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1C609F" w:rsidRPr="006D27E2" w14:paraId="5DE0902A" w14:textId="77777777" w:rsidTr="005938E2">
        <w:trPr>
          <w:cantSplit/>
          <w:trHeight w:val="851"/>
        </w:trPr>
        <w:tc>
          <w:tcPr>
            <w:tcW w:w="1259" w:type="dxa"/>
            <w:tcBorders>
              <w:top w:val="nil"/>
              <w:left w:val="nil"/>
              <w:bottom w:val="single" w:sz="4" w:space="0" w:color="auto"/>
              <w:right w:val="nil"/>
            </w:tcBorders>
          </w:tcPr>
          <w:p w14:paraId="535DCF38" w14:textId="168BBBEC" w:rsidR="001C609F" w:rsidRPr="00D34390" w:rsidRDefault="00D95DAF" w:rsidP="001C609F">
            <w:pPr>
              <w:tabs>
                <w:tab w:val="right" w:pos="850"/>
                <w:tab w:val="left" w:pos="1134"/>
                <w:tab w:val="right" w:leader="dot" w:pos="8504"/>
              </w:tabs>
              <w:spacing w:before="360" w:after="240"/>
              <w:rPr>
                <w:i/>
                <w:lang w:val="en-US"/>
              </w:rPr>
            </w:pPr>
            <w:r>
              <w:rPr>
                <w:i/>
                <w:lang w:val="en-US"/>
              </w:rPr>
              <w:t xml:space="preserve"> </w:t>
            </w:r>
          </w:p>
        </w:tc>
        <w:tc>
          <w:tcPr>
            <w:tcW w:w="2236" w:type="dxa"/>
            <w:tcBorders>
              <w:top w:val="nil"/>
              <w:left w:val="nil"/>
              <w:bottom w:val="single" w:sz="4" w:space="0" w:color="auto"/>
              <w:right w:val="nil"/>
            </w:tcBorders>
            <w:vAlign w:val="bottom"/>
          </w:tcPr>
          <w:p w14:paraId="50E38C89" w14:textId="3430086C" w:rsidR="001C609F" w:rsidRPr="006D27E2" w:rsidRDefault="00CA3FC5" w:rsidP="001C609F">
            <w:pPr>
              <w:spacing w:after="80" w:line="300" w:lineRule="exact"/>
              <w:rPr>
                <w:sz w:val="28"/>
                <w:szCs w:val="28"/>
              </w:rPr>
            </w:pPr>
            <w:r w:rsidRPr="00784177">
              <w:rPr>
                <w:sz w:val="28"/>
                <w:szCs w:val="28"/>
              </w:rPr>
              <w:t>United Nations</w:t>
            </w:r>
          </w:p>
        </w:tc>
        <w:tc>
          <w:tcPr>
            <w:tcW w:w="6144" w:type="dxa"/>
            <w:gridSpan w:val="2"/>
            <w:tcBorders>
              <w:top w:val="nil"/>
              <w:left w:val="nil"/>
              <w:bottom w:val="single" w:sz="4" w:space="0" w:color="auto"/>
              <w:right w:val="nil"/>
            </w:tcBorders>
            <w:vAlign w:val="bottom"/>
          </w:tcPr>
          <w:p w14:paraId="4493318C" w14:textId="0108A690" w:rsidR="001C609F" w:rsidRPr="006D27E2" w:rsidRDefault="001C609F" w:rsidP="00CA3F64">
            <w:pPr>
              <w:suppressAutoHyphens w:val="0"/>
              <w:spacing w:after="20"/>
              <w:jc w:val="right"/>
            </w:pPr>
            <w:r w:rsidRPr="006D27E2">
              <w:rPr>
                <w:sz w:val="40"/>
              </w:rPr>
              <w:t>A</w:t>
            </w:r>
            <w:r w:rsidR="00EF4803" w:rsidRPr="00E0490A">
              <w:rPr>
                <w:sz w:val="24"/>
                <w:szCs w:val="24"/>
              </w:rPr>
              <w:t>/HRC/42</w:t>
            </w:r>
            <w:r w:rsidRPr="00E0490A">
              <w:rPr>
                <w:sz w:val="24"/>
                <w:szCs w:val="24"/>
              </w:rPr>
              <w:t>/2</w:t>
            </w:r>
          </w:p>
        </w:tc>
      </w:tr>
      <w:tr w:rsidR="009D5C04" w:rsidRPr="006D27E2" w14:paraId="20107175" w14:textId="77777777" w:rsidTr="005938E2">
        <w:trPr>
          <w:cantSplit/>
          <w:trHeight w:val="2835"/>
        </w:trPr>
        <w:tc>
          <w:tcPr>
            <w:tcW w:w="1259" w:type="dxa"/>
            <w:tcBorders>
              <w:top w:val="single" w:sz="4" w:space="0" w:color="auto"/>
              <w:left w:val="nil"/>
              <w:bottom w:val="single" w:sz="12" w:space="0" w:color="auto"/>
              <w:right w:val="nil"/>
            </w:tcBorders>
          </w:tcPr>
          <w:p w14:paraId="0B077FF7" w14:textId="3E2339B2" w:rsidR="009D5C04" w:rsidRPr="00B00CC5" w:rsidRDefault="00CA3FC5" w:rsidP="009D5C04">
            <w:pPr>
              <w:spacing w:before="120"/>
              <w:jc w:val="center"/>
              <w:rPr>
                <w:highlight w:val="yellow"/>
              </w:rPr>
            </w:pPr>
            <w:r w:rsidRPr="00A52045">
              <w:rPr>
                <w:noProof/>
                <w:lang w:eastAsia="en-GB"/>
              </w:rPr>
              <w:drawing>
                <wp:inline distT="0" distB="0" distL="0" distR="0" wp14:anchorId="350EF56A" wp14:editId="7DF51493">
                  <wp:extent cx="714375" cy="590550"/>
                  <wp:effectExtent l="0" t="0" r="9525" b="0"/>
                  <wp:docPr id="17" name="Picture 17"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A88AB23" w14:textId="77777777" w:rsidR="00CA3FC5" w:rsidRPr="002841C8" w:rsidRDefault="00CA3FC5" w:rsidP="00CA3FC5">
            <w:pPr>
              <w:spacing w:before="120" w:line="420" w:lineRule="exact"/>
              <w:rPr>
                <w:b/>
                <w:color w:val="000000"/>
                <w:sz w:val="40"/>
                <w:szCs w:val="40"/>
                <w:highlight w:val="yellow"/>
              </w:rPr>
            </w:pPr>
            <w:r w:rsidRPr="00784177">
              <w:rPr>
                <w:b/>
                <w:sz w:val="40"/>
                <w:szCs w:val="40"/>
              </w:rPr>
              <w:t>General Assembly</w:t>
            </w:r>
          </w:p>
          <w:p w14:paraId="50ABECA6" w14:textId="1B3C1022" w:rsidR="00CA3F64" w:rsidRPr="00CF543E" w:rsidRDefault="00CA3F64" w:rsidP="00C15847">
            <w:pPr>
              <w:spacing w:before="120" w:line="420" w:lineRule="exact"/>
              <w:rPr>
                <w:b/>
                <w:highlight w:val="yellow"/>
                <w:u w:val="single"/>
              </w:rPr>
            </w:pPr>
          </w:p>
        </w:tc>
        <w:tc>
          <w:tcPr>
            <w:tcW w:w="2930" w:type="dxa"/>
            <w:tcBorders>
              <w:top w:val="single" w:sz="4" w:space="0" w:color="auto"/>
              <w:left w:val="nil"/>
              <w:bottom w:val="single" w:sz="12" w:space="0" w:color="auto"/>
              <w:right w:val="nil"/>
            </w:tcBorders>
          </w:tcPr>
          <w:p w14:paraId="6EA27A7D" w14:textId="77777777" w:rsidR="009D5C04" w:rsidRPr="00B00CC5" w:rsidRDefault="009D5C04" w:rsidP="009D5C04">
            <w:pPr>
              <w:suppressAutoHyphens w:val="0"/>
              <w:spacing w:before="240" w:line="240" w:lineRule="exact"/>
              <w:rPr>
                <w:highlight w:val="yellow"/>
              </w:rPr>
            </w:pPr>
            <w:r w:rsidRPr="009829A5">
              <w:t>Distr.: General</w:t>
            </w:r>
          </w:p>
          <w:p w14:paraId="6A41F39C" w14:textId="2A8A58CF" w:rsidR="009D5C04" w:rsidRPr="002D209B" w:rsidRDefault="00FF2827" w:rsidP="009D5C04">
            <w:pPr>
              <w:suppressAutoHyphens w:val="0"/>
            </w:pPr>
            <w:r>
              <w:t>27</w:t>
            </w:r>
            <w:r w:rsidR="00AA0A0A">
              <w:t xml:space="preserve"> November </w:t>
            </w:r>
            <w:r w:rsidR="00115938">
              <w:t>2019</w:t>
            </w:r>
          </w:p>
          <w:p w14:paraId="7F2B9E94" w14:textId="77777777" w:rsidR="009D5C04" w:rsidRPr="00B00CC5" w:rsidRDefault="009D5C04" w:rsidP="009D5C04">
            <w:pPr>
              <w:suppressAutoHyphens w:val="0"/>
              <w:rPr>
                <w:highlight w:val="yellow"/>
              </w:rPr>
            </w:pPr>
          </w:p>
          <w:p w14:paraId="476F9E15" w14:textId="77777777" w:rsidR="009D5C04" w:rsidRPr="00B00CC5" w:rsidRDefault="009D5C04" w:rsidP="009D5C04">
            <w:pPr>
              <w:suppressAutoHyphens w:val="0"/>
              <w:rPr>
                <w:highlight w:val="yellow"/>
              </w:rPr>
            </w:pPr>
            <w:r w:rsidRPr="009829A5">
              <w:t>Original: English</w:t>
            </w:r>
          </w:p>
        </w:tc>
      </w:tr>
    </w:tbl>
    <w:p w14:paraId="31DD6993" w14:textId="77777777" w:rsidR="00061E64" w:rsidRPr="006D27E2" w:rsidRDefault="00061E64" w:rsidP="00061E64">
      <w:pPr>
        <w:spacing w:before="120"/>
        <w:rPr>
          <w:b/>
          <w:sz w:val="24"/>
          <w:szCs w:val="24"/>
        </w:rPr>
      </w:pPr>
      <w:r w:rsidRPr="006D27E2">
        <w:rPr>
          <w:b/>
          <w:sz w:val="24"/>
          <w:szCs w:val="24"/>
        </w:rPr>
        <w:t>Human Rights Council</w:t>
      </w:r>
    </w:p>
    <w:p w14:paraId="1627FE9A" w14:textId="04BE1B07" w:rsidR="00061E64" w:rsidRPr="006D27E2" w:rsidRDefault="00C63E9D" w:rsidP="00061E64">
      <w:pPr>
        <w:rPr>
          <w:b/>
        </w:rPr>
      </w:pPr>
      <w:r>
        <w:rPr>
          <w:b/>
        </w:rPr>
        <w:t>Forty-second</w:t>
      </w:r>
      <w:r w:rsidR="000B1F7A" w:rsidRPr="006D27E2">
        <w:rPr>
          <w:b/>
        </w:rPr>
        <w:t xml:space="preserve"> </w:t>
      </w:r>
      <w:r w:rsidR="00061E64" w:rsidRPr="006D27E2">
        <w:rPr>
          <w:b/>
        </w:rPr>
        <w:t>session</w:t>
      </w:r>
    </w:p>
    <w:p w14:paraId="175F1764" w14:textId="77777777" w:rsidR="00061E64" w:rsidRPr="006D27E2" w:rsidRDefault="00061E64" w:rsidP="00061E64">
      <w:r w:rsidRPr="006D27E2">
        <w:t>Agenda item 1</w:t>
      </w:r>
    </w:p>
    <w:p w14:paraId="361108B5" w14:textId="77777777" w:rsidR="00061E64" w:rsidRPr="006D27E2" w:rsidRDefault="00061E64" w:rsidP="00061E64">
      <w:pPr>
        <w:rPr>
          <w:b/>
        </w:rPr>
      </w:pPr>
      <w:r w:rsidRPr="006D27E2">
        <w:rPr>
          <w:b/>
        </w:rPr>
        <w:t>Organizational and procedural matters</w:t>
      </w:r>
    </w:p>
    <w:p w14:paraId="4687D621" w14:textId="145717AB" w:rsidR="00630027" w:rsidRPr="006D27E2" w:rsidRDefault="00630027" w:rsidP="00C53C71">
      <w:pPr>
        <w:pStyle w:val="HMG"/>
      </w:pPr>
      <w:r w:rsidRPr="006D27E2">
        <w:tab/>
      </w:r>
      <w:r w:rsidRPr="006D27E2">
        <w:tab/>
      </w:r>
      <w:r w:rsidR="0020628E" w:rsidRPr="006D27E2">
        <w:t>R</w:t>
      </w:r>
      <w:r w:rsidRPr="006D27E2">
        <w:t xml:space="preserve">eport of the Human Rights Council on its </w:t>
      </w:r>
      <w:r w:rsidR="00C63E9D">
        <w:t>f</w:t>
      </w:r>
      <w:r w:rsidR="00C63E9D" w:rsidRPr="00C63E9D">
        <w:t>orty-second</w:t>
      </w:r>
      <w:r w:rsidR="009F76BD" w:rsidRPr="006D27E2">
        <w:t xml:space="preserve"> </w:t>
      </w:r>
      <w:r w:rsidR="00C63E9D">
        <w:t>sess</w:t>
      </w:r>
      <w:r w:rsidRPr="006D27E2">
        <w:t>ion</w:t>
      </w:r>
    </w:p>
    <w:p w14:paraId="642E89AD" w14:textId="2F871C6E" w:rsidR="0008578B" w:rsidRPr="006D27E2" w:rsidRDefault="0008578B" w:rsidP="0008578B">
      <w:pPr>
        <w:pStyle w:val="SingleTxtG"/>
        <w:rPr>
          <w:highlight w:val="yellow"/>
        </w:rPr>
      </w:pPr>
      <w:r w:rsidRPr="006D27E2">
        <w:rPr>
          <w:i/>
        </w:rPr>
        <w:t>Vice-President and Rapporteur</w:t>
      </w:r>
      <w:r w:rsidRPr="006D27E2">
        <w:t xml:space="preserve">: </w:t>
      </w:r>
      <w:r w:rsidR="007615CE" w:rsidRPr="00C331F0">
        <w:rPr>
          <w:color w:val="000000"/>
        </w:rPr>
        <w:t xml:space="preserve">Vesna Batistić </w:t>
      </w:r>
      <w:r w:rsidR="007615CE" w:rsidRPr="00AF2DE2">
        <w:rPr>
          <w:b/>
          <w:color w:val="000000"/>
        </w:rPr>
        <w:t>Kos</w:t>
      </w:r>
      <w:r w:rsidR="007615CE" w:rsidRPr="00C331F0">
        <w:rPr>
          <w:color w:val="000000"/>
        </w:rPr>
        <w:t xml:space="preserve"> (Croatia</w:t>
      </w:r>
      <w:r w:rsidR="007615CE" w:rsidRPr="00CF543E">
        <w:rPr>
          <w:color w:val="000000"/>
        </w:rPr>
        <w:t>)</w:t>
      </w:r>
    </w:p>
    <w:p w14:paraId="68649BF2" w14:textId="77777777" w:rsidR="00D67079" w:rsidRPr="00AF2DE2" w:rsidRDefault="00630027" w:rsidP="00731A13">
      <w:pPr>
        <w:pStyle w:val="Header"/>
        <w:pBdr>
          <w:bottom w:val="none" w:sz="0" w:space="0" w:color="auto"/>
        </w:pBdr>
        <w:rPr>
          <w:rFonts w:eastAsia="Times New Roman"/>
          <w:b w:val="0"/>
        </w:rPr>
      </w:pPr>
      <w:r w:rsidRPr="006D27E2">
        <w:br w:type="page"/>
      </w:r>
      <w:r w:rsidR="00D67079" w:rsidRPr="00AF2DE2">
        <w:rPr>
          <w:rFonts w:eastAsia="Times New Roman"/>
          <w:b w:val="0"/>
          <w:sz w:val="24"/>
        </w:rPr>
        <w:lastRenderedPageBreak/>
        <w:t>Contents</w:t>
      </w:r>
    </w:p>
    <w:p w14:paraId="76BF748B" w14:textId="57289FFE" w:rsidR="00D67079" w:rsidRPr="006D27E2" w:rsidRDefault="00D9222A" w:rsidP="00D67079">
      <w:pPr>
        <w:tabs>
          <w:tab w:val="right" w:pos="8929"/>
          <w:tab w:val="right" w:pos="9638"/>
        </w:tabs>
        <w:spacing w:after="120"/>
        <w:ind w:left="283"/>
      </w:pPr>
      <w:r>
        <w:rPr>
          <w:i/>
          <w:sz w:val="18"/>
        </w:rPr>
        <w:t>Chapter</w:t>
      </w:r>
      <w:r w:rsidR="00D67079" w:rsidRPr="006D27E2">
        <w:rPr>
          <w:i/>
          <w:sz w:val="18"/>
        </w:rPr>
        <w:tab/>
      </w:r>
      <w:r w:rsidR="00D67079" w:rsidRPr="006D27E2">
        <w:rPr>
          <w:i/>
          <w:sz w:val="18"/>
        </w:rPr>
        <w:tab/>
        <w:t>Page</w:t>
      </w:r>
    </w:p>
    <w:p w14:paraId="29E6EC56" w14:textId="6FB4A03B" w:rsidR="00974D4C" w:rsidRPr="004157D0" w:rsidRDefault="008F7794" w:rsidP="008F7794">
      <w:pPr>
        <w:tabs>
          <w:tab w:val="left" w:pos="284"/>
          <w:tab w:val="right" w:pos="850"/>
          <w:tab w:val="left" w:pos="1134"/>
          <w:tab w:val="left" w:pos="1559"/>
          <w:tab w:val="left" w:pos="1984"/>
          <w:tab w:val="left" w:leader="dot" w:pos="8929"/>
          <w:tab w:val="right" w:pos="9638"/>
        </w:tabs>
        <w:spacing w:after="120"/>
        <w:ind w:left="1134" w:hanging="1134"/>
      </w:pPr>
      <w:r w:rsidRPr="006D27E2">
        <w:tab/>
      </w:r>
      <w:r w:rsidR="00974D4C" w:rsidRPr="004157D0">
        <w:t xml:space="preserve">Part </w:t>
      </w:r>
      <w:r w:rsidR="00731A13" w:rsidRPr="004157D0">
        <w:t>o</w:t>
      </w:r>
      <w:r w:rsidR="00974D4C" w:rsidRPr="004157D0">
        <w:t>ne:</w:t>
      </w:r>
      <w:r w:rsidR="00731A13" w:rsidRPr="004157D0">
        <w:tab/>
      </w:r>
      <w:r w:rsidR="00A66B91" w:rsidRPr="004157D0">
        <w:t>Resolutions, deci</w:t>
      </w:r>
      <w:r w:rsidR="00B53D50" w:rsidRPr="004157D0">
        <w:t>sions and President</w:t>
      </w:r>
      <w:r w:rsidR="00CF11FA">
        <w:t>’</w:t>
      </w:r>
      <w:r w:rsidR="00B53D50" w:rsidRPr="004157D0">
        <w:t>s statement</w:t>
      </w:r>
      <w:r w:rsidR="00633943" w:rsidRPr="004157D0">
        <w:t xml:space="preserve"> adopted by the Human Rights</w:t>
      </w:r>
      <w:r w:rsidR="00781D46" w:rsidRPr="004157D0">
        <w:t xml:space="preserve"> Council</w:t>
      </w:r>
      <w:r w:rsidR="00FF6B08" w:rsidRPr="004157D0">
        <w:br/>
      </w:r>
      <w:r w:rsidR="00633943" w:rsidRPr="004157D0">
        <w:t>at it</w:t>
      </w:r>
      <w:r w:rsidR="00781D46" w:rsidRPr="004157D0">
        <w:t xml:space="preserve">s </w:t>
      </w:r>
      <w:r w:rsidR="00EF4803" w:rsidRPr="00EF4803">
        <w:t>forty-second session</w:t>
      </w:r>
      <w:r w:rsidR="00974D4C" w:rsidRPr="004157D0">
        <w:tab/>
      </w:r>
      <w:r w:rsidR="00974D4C" w:rsidRPr="004157D0">
        <w:tab/>
      </w:r>
      <w:r w:rsidR="005E6871" w:rsidRPr="004157D0">
        <w:t>5</w:t>
      </w:r>
    </w:p>
    <w:p w14:paraId="1B057231" w14:textId="77777777" w:rsidR="00A35197" w:rsidRPr="004157D0" w:rsidRDefault="00D67079" w:rsidP="00633943">
      <w:pPr>
        <w:tabs>
          <w:tab w:val="right" w:pos="850"/>
          <w:tab w:val="left" w:pos="1134"/>
          <w:tab w:val="left" w:pos="1559"/>
          <w:tab w:val="left" w:pos="1984"/>
          <w:tab w:val="right" w:leader="dot" w:pos="8929"/>
          <w:tab w:val="right" w:pos="9638"/>
        </w:tabs>
        <w:spacing w:after="120"/>
      </w:pPr>
      <w:r w:rsidRPr="004157D0">
        <w:tab/>
      </w:r>
      <w:r w:rsidR="00630027" w:rsidRPr="004157D0">
        <w:t>I.</w:t>
      </w:r>
      <w:r w:rsidRPr="004157D0">
        <w:tab/>
      </w:r>
      <w:r w:rsidR="00630027" w:rsidRPr="004157D0">
        <w:t>Resolutions</w:t>
      </w:r>
      <w:r w:rsidR="00630027" w:rsidRPr="004157D0">
        <w:tab/>
      </w:r>
      <w:r w:rsidR="00630027" w:rsidRPr="004157D0">
        <w:tab/>
      </w:r>
      <w:r w:rsidR="005E6871" w:rsidRPr="004157D0">
        <w:t>5</w:t>
      </w:r>
    </w:p>
    <w:p w14:paraId="3AFA7833" w14:textId="77777777" w:rsidR="00D47A84" w:rsidRPr="004157D0" w:rsidRDefault="000F0B30" w:rsidP="00633943">
      <w:pPr>
        <w:tabs>
          <w:tab w:val="right" w:pos="850"/>
          <w:tab w:val="left" w:pos="1134"/>
          <w:tab w:val="right" w:leader="dot" w:pos="8929"/>
          <w:tab w:val="right" w:pos="9638"/>
        </w:tabs>
        <w:spacing w:after="120"/>
      </w:pPr>
      <w:r w:rsidRPr="004157D0">
        <w:tab/>
      </w:r>
      <w:r w:rsidR="0028286A" w:rsidRPr="004157D0">
        <w:t>II.</w:t>
      </w:r>
      <w:r w:rsidR="0028286A" w:rsidRPr="004157D0">
        <w:tab/>
        <w:t>Decisions</w:t>
      </w:r>
      <w:r w:rsidR="0096732E" w:rsidRPr="004157D0">
        <w:tab/>
      </w:r>
      <w:r w:rsidR="0096732E" w:rsidRPr="004157D0">
        <w:tab/>
      </w:r>
      <w:r w:rsidR="00AD139C">
        <w:t>6</w:t>
      </w:r>
    </w:p>
    <w:p w14:paraId="35E2116C" w14:textId="3064A33D" w:rsidR="002C70D5" w:rsidRPr="006D27E2" w:rsidRDefault="00FF6B08" w:rsidP="00FF6B08">
      <w:pPr>
        <w:tabs>
          <w:tab w:val="right" w:pos="850"/>
          <w:tab w:val="left" w:pos="1134"/>
          <w:tab w:val="left" w:pos="1559"/>
          <w:tab w:val="left" w:pos="1984"/>
          <w:tab w:val="left" w:leader="dot" w:pos="8931"/>
          <w:tab w:val="right" w:pos="9638"/>
        </w:tabs>
        <w:spacing w:after="120"/>
      </w:pPr>
      <w:r w:rsidRPr="004157D0">
        <w:tab/>
        <w:t>III.</w:t>
      </w:r>
      <w:r w:rsidR="002C70D5" w:rsidRPr="004157D0">
        <w:tab/>
        <w:t>President</w:t>
      </w:r>
      <w:r w:rsidR="00CF11FA">
        <w:t>’</w:t>
      </w:r>
      <w:r w:rsidR="002C70D5" w:rsidRPr="004157D0">
        <w:t>s</w:t>
      </w:r>
      <w:r w:rsidR="00B53D50" w:rsidRPr="004157D0">
        <w:t xml:space="preserve"> statement</w:t>
      </w:r>
      <w:r w:rsidRPr="004157D0">
        <w:tab/>
      </w:r>
      <w:r w:rsidRPr="004157D0">
        <w:tab/>
      </w:r>
      <w:r w:rsidR="00CB43C2">
        <w:t>7</w:t>
      </w:r>
    </w:p>
    <w:p w14:paraId="3CC32E5B" w14:textId="1FD72CD6" w:rsidR="009B75BB" w:rsidRPr="006D27E2" w:rsidRDefault="009B75BB" w:rsidP="00731A13">
      <w:pPr>
        <w:tabs>
          <w:tab w:val="right" w:pos="850"/>
          <w:tab w:val="left" w:pos="1134"/>
          <w:tab w:val="left" w:pos="1559"/>
          <w:tab w:val="left" w:pos="1984"/>
          <w:tab w:val="left" w:leader="dot" w:pos="8931"/>
          <w:tab w:val="right" w:pos="9638"/>
        </w:tabs>
        <w:spacing w:after="120"/>
      </w:pPr>
      <w:r w:rsidRPr="006D27E2">
        <w:tab/>
        <w:t xml:space="preserve">Part </w:t>
      </w:r>
      <w:r w:rsidR="00731A13">
        <w:t>t</w:t>
      </w:r>
      <w:r w:rsidRPr="006D27E2">
        <w:t>wo:</w:t>
      </w:r>
      <w:r w:rsidR="00731A13">
        <w:tab/>
      </w:r>
      <w:r w:rsidRPr="006D27E2">
        <w:t>Summary of proceedings</w:t>
      </w:r>
      <w:r w:rsidR="00D07F1C">
        <w:tab/>
      </w:r>
      <w:r w:rsidRPr="006D27E2">
        <w:tab/>
      </w:r>
      <w:r w:rsidR="00CB43C2">
        <w:t>8</w:t>
      </w:r>
    </w:p>
    <w:p w14:paraId="26D635E6" w14:textId="1CDFC0C5" w:rsidR="00630027" w:rsidRPr="006D27E2" w:rsidRDefault="00630027" w:rsidP="00731A13">
      <w:pPr>
        <w:tabs>
          <w:tab w:val="right" w:pos="850"/>
          <w:tab w:val="left" w:pos="1134"/>
          <w:tab w:val="left" w:pos="1559"/>
          <w:tab w:val="left" w:pos="1984"/>
          <w:tab w:val="left" w:leader="dot" w:pos="8931"/>
          <w:tab w:val="right" w:pos="9638"/>
        </w:tabs>
        <w:spacing w:after="120"/>
      </w:pPr>
      <w:r w:rsidRPr="006D27E2">
        <w:tab/>
        <w:t>I.</w:t>
      </w:r>
      <w:r w:rsidRPr="006D27E2">
        <w:tab/>
        <w:t>Organizational</w:t>
      </w:r>
      <w:r w:rsidR="001F0AD5" w:rsidRPr="006D27E2">
        <w:t xml:space="preserve"> and procedural matters</w:t>
      </w:r>
      <w:r w:rsidR="001F0AD5" w:rsidRPr="006D27E2">
        <w:tab/>
      </w:r>
      <w:r w:rsidR="00C271F2" w:rsidRPr="006D27E2">
        <w:tab/>
      </w:r>
      <w:r w:rsidR="00CB43C2">
        <w:t>8</w:t>
      </w:r>
    </w:p>
    <w:p w14:paraId="02DE6E0F" w14:textId="48164D20" w:rsidR="00630027" w:rsidRPr="006D27E2" w:rsidRDefault="00630027" w:rsidP="00C36DDA">
      <w:pPr>
        <w:tabs>
          <w:tab w:val="right" w:pos="850"/>
          <w:tab w:val="left" w:pos="1134"/>
          <w:tab w:val="left" w:pos="1559"/>
          <w:tab w:val="left" w:pos="1984"/>
          <w:tab w:val="left" w:leader="dot" w:pos="8931"/>
          <w:tab w:val="right" w:pos="9638"/>
        </w:tabs>
        <w:spacing w:after="120"/>
      </w:pPr>
      <w:r w:rsidRPr="006D27E2">
        <w:tab/>
      </w:r>
      <w:r w:rsidRPr="006D27E2">
        <w:tab/>
        <w:t>A.</w:t>
      </w:r>
      <w:r w:rsidRPr="006D27E2">
        <w:tab/>
        <w:t>Opening and</w:t>
      </w:r>
      <w:r w:rsidR="001F0AD5" w:rsidRPr="006D27E2">
        <w:t xml:space="preserve"> duration of the session</w:t>
      </w:r>
      <w:r w:rsidR="001F0AD5" w:rsidRPr="006D27E2">
        <w:tab/>
      </w:r>
      <w:r w:rsidR="00C271F2" w:rsidRPr="006D27E2">
        <w:tab/>
      </w:r>
      <w:r w:rsidR="00CB43C2">
        <w:t>8</w:t>
      </w:r>
    </w:p>
    <w:p w14:paraId="2A30DD17" w14:textId="34909C80" w:rsidR="00630027" w:rsidRPr="006D27E2" w:rsidRDefault="001F0AD5" w:rsidP="00C36DDA">
      <w:pPr>
        <w:tabs>
          <w:tab w:val="right" w:pos="850"/>
          <w:tab w:val="left" w:pos="1134"/>
          <w:tab w:val="left" w:pos="1559"/>
          <w:tab w:val="left" w:pos="1984"/>
          <w:tab w:val="left" w:leader="dot" w:pos="8931"/>
          <w:tab w:val="right" w:pos="9638"/>
        </w:tabs>
        <w:spacing w:after="120"/>
      </w:pPr>
      <w:r w:rsidRPr="006D27E2">
        <w:tab/>
      </w:r>
      <w:r w:rsidRPr="006D27E2">
        <w:tab/>
        <w:t>B.</w:t>
      </w:r>
      <w:r w:rsidRPr="006D27E2">
        <w:tab/>
        <w:t>Attendance</w:t>
      </w:r>
      <w:r w:rsidRPr="006D27E2">
        <w:tab/>
      </w:r>
      <w:r w:rsidRPr="006D27E2">
        <w:tab/>
      </w:r>
      <w:r w:rsidR="00CB43C2">
        <w:t>8</w:t>
      </w:r>
    </w:p>
    <w:p w14:paraId="2F9E7235" w14:textId="0EE79C84" w:rsidR="00630027" w:rsidRPr="006D27E2" w:rsidRDefault="00630027" w:rsidP="00C36DDA">
      <w:pPr>
        <w:tabs>
          <w:tab w:val="right" w:pos="850"/>
          <w:tab w:val="left" w:pos="1134"/>
          <w:tab w:val="left" w:pos="1559"/>
          <w:tab w:val="left" w:pos="1984"/>
          <w:tab w:val="left" w:leader="dot" w:pos="8931"/>
          <w:tab w:val="right" w:pos="9638"/>
        </w:tabs>
        <w:spacing w:after="120"/>
      </w:pPr>
      <w:r w:rsidRPr="006D27E2">
        <w:tab/>
      </w:r>
      <w:r w:rsidRPr="006D27E2">
        <w:tab/>
        <w:t>C.</w:t>
      </w:r>
      <w:r w:rsidRPr="006D27E2">
        <w:tab/>
        <w:t>Agenda and progra</w:t>
      </w:r>
      <w:r w:rsidR="001F0AD5" w:rsidRPr="006D27E2">
        <w:t>mme of work</w:t>
      </w:r>
      <w:r w:rsidR="001F0AD5" w:rsidRPr="006D27E2">
        <w:tab/>
      </w:r>
      <w:r w:rsidR="00C271F2" w:rsidRPr="006D27E2">
        <w:tab/>
      </w:r>
      <w:r w:rsidR="00CB43C2">
        <w:t>8</w:t>
      </w:r>
    </w:p>
    <w:p w14:paraId="6C90243B" w14:textId="1F0DC7A0" w:rsidR="00630027" w:rsidRPr="006D27E2" w:rsidRDefault="00630027" w:rsidP="00C36DDA">
      <w:pPr>
        <w:tabs>
          <w:tab w:val="right" w:pos="850"/>
          <w:tab w:val="left" w:pos="1134"/>
          <w:tab w:val="left" w:pos="1559"/>
          <w:tab w:val="left" w:pos="1984"/>
          <w:tab w:val="left" w:leader="dot" w:pos="8931"/>
          <w:tab w:val="right" w:pos="9638"/>
        </w:tabs>
        <w:spacing w:after="120"/>
      </w:pPr>
      <w:r w:rsidRPr="006D27E2">
        <w:tab/>
      </w:r>
      <w:r w:rsidRPr="006D27E2">
        <w:tab/>
        <w:t>D.</w:t>
      </w:r>
      <w:r w:rsidRPr="006D27E2">
        <w:tab/>
        <w:t>Organization of work</w:t>
      </w:r>
      <w:r w:rsidRPr="006D27E2">
        <w:tab/>
      </w:r>
      <w:r w:rsidR="00C271F2" w:rsidRPr="006D27E2">
        <w:tab/>
      </w:r>
      <w:r w:rsidR="00CB43C2">
        <w:t>8</w:t>
      </w:r>
    </w:p>
    <w:p w14:paraId="70CAE87C" w14:textId="72F6960D" w:rsidR="00630027" w:rsidRPr="006D27E2" w:rsidRDefault="00630027" w:rsidP="00C36DDA">
      <w:pPr>
        <w:tabs>
          <w:tab w:val="right" w:pos="850"/>
          <w:tab w:val="left" w:pos="1134"/>
          <w:tab w:val="left" w:pos="1559"/>
          <w:tab w:val="left" w:pos="1984"/>
          <w:tab w:val="left" w:leader="dot" w:pos="8931"/>
          <w:tab w:val="right" w:pos="9638"/>
        </w:tabs>
        <w:spacing w:after="120"/>
      </w:pPr>
      <w:r w:rsidRPr="006D27E2">
        <w:tab/>
      </w:r>
      <w:r w:rsidRPr="006D27E2">
        <w:tab/>
        <w:t>E.</w:t>
      </w:r>
      <w:r w:rsidRPr="006D27E2">
        <w:tab/>
        <w:t>Meetings and docu</w:t>
      </w:r>
      <w:r w:rsidR="001F0AD5" w:rsidRPr="006D27E2">
        <w:t>mentation</w:t>
      </w:r>
      <w:r w:rsidR="001F0AD5" w:rsidRPr="006D27E2">
        <w:tab/>
      </w:r>
      <w:r w:rsidR="001F0AD5" w:rsidRPr="006D27E2">
        <w:tab/>
      </w:r>
      <w:r w:rsidR="00CB43C2">
        <w:t>9</w:t>
      </w:r>
    </w:p>
    <w:p w14:paraId="3345E365" w14:textId="1571FFF1" w:rsidR="00630027" w:rsidRPr="006D27E2" w:rsidRDefault="006144D3" w:rsidP="00C36DDA">
      <w:pPr>
        <w:tabs>
          <w:tab w:val="right" w:pos="850"/>
          <w:tab w:val="left" w:pos="1134"/>
          <w:tab w:val="left" w:pos="1559"/>
          <w:tab w:val="left" w:pos="1984"/>
          <w:tab w:val="left" w:leader="dot" w:pos="8931"/>
          <w:tab w:val="right" w:pos="9638"/>
        </w:tabs>
        <w:spacing w:after="120"/>
      </w:pPr>
      <w:r w:rsidRPr="006D27E2">
        <w:tab/>
      </w:r>
      <w:r w:rsidRPr="006D27E2">
        <w:tab/>
        <w:t>F.</w:t>
      </w:r>
      <w:r w:rsidRPr="006D27E2">
        <w:tab/>
        <w:t>Visits</w:t>
      </w:r>
      <w:r w:rsidRPr="006D27E2">
        <w:tab/>
      </w:r>
      <w:r w:rsidR="00C271F2" w:rsidRPr="006D27E2">
        <w:tab/>
      </w:r>
      <w:r w:rsidR="00CB43C2">
        <w:t>9</w:t>
      </w:r>
    </w:p>
    <w:p w14:paraId="1B316765" w14:textId="272EBD25" w:rsidR="009A762A" w:rsidRDefault="00630027" w:rsidP="00C36DDA">
      <w:pPr>
        <w:tabs>
          <w:tab w:val="right" w:pos="850"/>
          <w:tab w:val="left" w:pos="1134"/>
          <w:tab w:val="left" w:pos="1559"/>
          <w:tab w:val="left" w:pos="1984"/>
          <w:tab w:val="left" w:leader="dot" w:pos="8931"/>
          <w:tab w:val="right" w:pos="9638"/>
        </w:tabs>
        <w:spacing w:after="120"/>
      </w:pPr>
      <w:r w:rsidRPr="006D27E2">
        <w:tab/>
      </w:r>
      <w:r w:rsidRPr="006D27E2">
        <w:tab/>
      </w:r>
      <w:r w:rsidR="00193D23" w:rsidRPr="006D27E2">
        <w:t>G.</w:t>
      </w:r>
      <w:r w:rsidR="00193D23" w:rsidRPr="006D27E2">
        <w:tab/>
        <w:t>Election of members of the Human Rights Council Advisory Committee</w:t>
      </w:r>
      <w:r w:rsidR="00193D23" w:rsidRPr="006D27E2">
        <w:tab/>
      </w:r>
      <w:r w:rsidR="00C271F2" w:rsidRPr="006D27E2">
        <w:tab/>
      </w:r>
      <w:r w:rsidR="00CB43C2">
        <w:t>10</w:t>
      </w:r>
    </w:p>
    <w:p w14:paraId="3E4DF5C8" w14:textId="39AD815E" w:rsidR="004E750F" w:rsidRPr="006D27E2" w:rsidRDefault="004F7446" w:rsidP="00981798">
      <w:pPr>
        <w:tabs>
          <w:tab w:val="right" w:pos="850"/>
          <w:tab w:val="left" w:pos="1134"/>
          <w:tab w:val="left" w:pos="1559"/>
          <w:tab w:val="left" w:pos="1984"/>
          <w:tab w:val="left" w:leader="dot" w:pos="8931"/>
          <w:tab w:val="right" w:pos="9638"/>
        </w:tabs>
        <w:spacing w:after="120"/>
      </w:pPr>
      <w:r w:rsidRPr="006D27E2">
        <w:tab/>
      </w:r>
      <w:r w:rsidRPr="006D27E2">
        <w:tab/>
      </w:r>
      <w:r>
        <w:t>H</w:t>
      </w:r>
      <w:r w:rsidRPr="006D27E2">
        <w:t>.</w:t>
      </w:r>
      <w:r w:rsidRPr="006D27E2">
        <w:tab/>
      </w:r>
      <w:r w:rsidRPr="004F7446">
        <w:t>Decision on the reports of the Advisory Committee</w:t>
      </w:r>
      <w:r w:rsidRPr="006D27E2">
        <w:tab/>
      </w:r>
      <w:r w:rsidRPr="006D27E2">
        <w:tab/>
      </w:r>
      <w:r w:rsidR="00CB43C2">
        <w:t>10</w:t>
      </w:r>
    </w:p>
    <w:p w14:paraId="51584F07" w14:textId="7301363B" w:rsidR="00193D23" w:rsidRPr="006D27E2" w:rsidRDefault="00FF6B08" w:rsidP="00981798">
      <w:pPr>
        <w:tabs>
          <w:tab w:val="right" w:pos="850"/>
          <w:tab w:val="left" w:pos="1134"/>
          <w:tab w:val="left" w:pos="1559"/>
          <w:tab w:val="left" w:pos="1984"/>
          <w:tab w:val="left" w:leader="dot" w:pos="8931"/>
          <w:tab w:val="right" w:pos="9638"/>
        </w:tabs>
        <w:spacing w:after="120"/>
      </w:pPr>
      <w:r w:rsidRPr="006D27E2">
        <w:tab/>
      </w:r>
      <w:r w:rsidRPr="006D27E2">
        <w:tab/>
      </w:r>
      <w:r w:rsidR="004F7446">
        <w:t>I</w:t>
      </w:r>
      <w:r w:rsidRPr="006D27E2">
        <w:t>.</w:t>
      </w:r>
      <w:r w:rsidR="009A762A" w:rsidRPr="006D27E2">
        <w:tab/>
        <w:t>Selection and appointment of mandate holders</w:t>
      </w:r>
      <w:r w:rsidR="008C2361" w:rsidRPr="006D27E2">
        <w:tab/>
      </w:r>
      <w:r w:rsidR="00C271F2" w:rsidRPr="006D27E2">
        <w:tab/>
      </w:r>
      <w:r w:rsidR="00CB43C2">
        <w:t>10</w:t>
      </w:r>
    </w:p>
    <w:p w14:paraId="43DCA85E" w14:textId="0E87413A" w:rsidR="00D07F1C" w:rsidRDefault="00D07F1C" w:rsidP="00AF2DE2">
      <w:pPr>
        <w:tabs>
          <w:tab w:val="right" w:pos="850"/>
          <w:tab w:val="left" w:pos="1134"/>
          <w:tab w:val="left" w:pos="1559"/>
          <w:tab w:val="left" w:pos="1984"/>
          <w:tab w:val="left" w:leader="dot" w:pos="8931"/>
          <w:tab w:val="right" w:pos="9638"/>
        </w:tabs>
        <w:spacing w:after="120"/>
        <w:ind w:left="1559" w:hanging="1559"/>
      </w:pPr>
      <w:r w:rsidRPr="006D27E2">
        <w:tab/>
      </w:r>
      <w:r>
        <w:tab/>
      </w:r>
      <w:r w:rsidR="004F7446">
        <w:t>J</w:t>
      </w:r>
      <w:r w:rsidRPr="006D27E2">
        <w:t>.</w:t>
      </w:r>
      <w:r w:rsidRPr="006D27E2">
        <w:tab/>
      </w:r>
      <w:r w:rsidR="00E364E7" w:rsidRPr="001B1F4A">
        <w:rPr>
          <w:color w:val="000000"/>
        </w:rPr>
        <w:t xml:space="preserve">Decision on the theme </w:t>
      </w:r>
      <w:r w:rsidR="00E364E7">
        <w:rPr>
          <w:color w:val="000000"/>
        </w:rPr>
        <w:t>of the a</w:t>
      </w:r>
      <w:r w:rsidR="00E364E7" w:rsidRPr="001B1F4A">
        <w:rPr>
          <w:color w:val="000000"/>
        </w:rPr>
        <w:t>nnual high-level panel discussion on</w:t>
      </w:r>
      <w:r w:rsidR="00E364E7">
        <w:rPr>
          <w:color w:val="000000"/>
        </w:rPr>
        <w:br/>
      </w:r>
      <w:r w:rsidR="00E364E7" w:rsidRPr="001B1F4A">
        <w:rPr>
          <w:color w:val="000000"/>
        </w:rPr>
        <w:t>human rights mainstreaming</w:t>
      </w:r>
      <w:r w:rsidRPr="006D27E2">
        <w:tab/>
      </w:r>
      <w:r w:rsidRPr="006D27E2">
        <w:tab/>
      </w:r>
      <w:r w:rsidR="00CB43C2">
        <w:t>10</w:t>
      </w:r>
    </w:p>
    <w:p w14:paraId="2A4017AF" w14:textId="58A8D4A0" w:rsidR="000C2E15" w:rsidRDefault="000C2E15" w:rsidP="00AF2DE2">
      <w:pPr>
        <w:tabs>
          <w:tab w:val="right" w:pos="850"/>
          <w:tab w:val="left" w:pos="1134"/>
          <w:tab w:val="left" w:pos="1559"/>
          <w:tab w:val="left" w:pos="1984"/>
          <w:tab w:val="left" w:leader="dot" w:pos="8931"/>
          <w:tab w:val="right" w:pos="9638"/>
        </w:tabs>
        <w:spacing w:after="120"/>
        <w:ind w:left="1559" w:hanging="1559"/>
      </w:pPr>
      <w:r>
        <w:rPr>
          <w:color w:val="000000"/>
        </w:rPr>
        <w:tab/>
      </w:r>
      <w:r>
        <w:rPr>
          <w:color w:val="000000"/>
        </w:rPr>
        <w:tab/>
      </w:r>
      <w:r w:rsidR="004F7446">
        <w:rPr>
          <w:color w:val="000000"/>
        </w:rPr>
        <w:t>K</w:t>
      </w:r>
      <w:r>
        <w:rPr>
          <w:color w:val="000000"/>
        </w:rPr>
        <w:t>.</w:t>
      </w:r>
      <w:r>
        <w:rPr>
          <w:color w:val="000000"/>
        </w:rPr>
        <w:tab/>
      </w:r>
      <w:r w:rsidR="00E364E7" w:rsidRPr="006D27E2">
        <w:t>Consideration of and action on draft proposals</w:t>
      </w:r>
      <w:r w:rsidR="000242D7" w:rsidRPr="006D27E2">
        <w:tab/>
      </w:r>
      <w:r w:rsidR="00CB43C2">
        <w:tab/>
        <w:t>10</w:t>
      </w:r>
    </w:p>
    <w:p w14:paraId="7C670EF3" w14:textId="1E6A3FD8" w:rsidR="00BC2293" w:rsidRDefault="00AD139C" w:rsidP="002D209B">
      <w:pPr>
        <w:tabs>
          <w:tab w:val="right" w:pos="850"/>
          <w:tab w:val="left" w:pos="1134"/>
          <w:tab w:val="left" w:pos="1559"/>
          <w:tab w:val="left" w:pos="1984"/>
          <w:tab w:val="left" w:leader="dot" w:pos="8931"/>
          <w:tab w:val="right" w:pos="9638"/>
        </w:tabs>
        <w:spacing w:after="120"/>
        <w:ind w:left="1559" w:hanging="1559"/>
      </w:pPr>
      <w:r w:rsidRPr="006D27E2">
        <w:tab/>
      </w:r>
      <w:r w:rsidR="002D209B">
        <w:tab/>
      </w:r>
      <w:r w:rsidR="004F7446">
        <w:t>L</w:t>
      </w:r>
      <w:r w:rsidR="00FE4753" w:rsidRPr="006D27E2">
        <w:t>.</w:t>
      </w:r>
      <w:r w:rsidR="00FE4753" w:rsidRPr="006D27E2">
        <w:tab/>
        <w:t>Adoption of the report of</w:t>
      </w:r>
      <w:r w:rsidR="009A762A" w:rsidRPr="006D27E2">
        <w:t xml:space="preserve"> the session</w:t>
      </w:r>
      <w:r w:rsidR="009A762A" w:rsidRPr="006D27E2">
        <w:tab/>
      </w:r>
      <w:r w:rsidR="00C271F2" w:rsidRPr="006D27E2">
        <w:tab/>
      </w:r>
      <w:r w:rsidR="00CB43C2">
        <w:t>11</w:t>
      </w:r>
    </w:p>
    <w:p w14:paraId="18B57313" w14:textId="586306F6" w:rsidR="00FF6B08" w:rsidRPr="006D27E2" w:rsidRDefault="00FF6B08" w:rsidP="00C36DDA">
      <w:pPr>
        <w:tabs>
          <w:tab w:val="right" w:pos="850"/>
          <w:tab w:val="left" w:pos="1134"/>
          <w:tab w:val="left" w:pos="1559"/>
          <w:tab w:val="left" w:pos="1984"/>
          <w:tab w:val="left" w:leader="dot" w:pos="8931"/>
          <w:tab w:val="right" w:pos="9638"/>
        </w:tabs>
        <w:spacing w:after="120"/>
      </w:pPr>
      <w:r w:rsidRPr="006D27E2">
        <w:tab/>
        <w:t>II.</w:t>
      </w:r>
      <w:r w:rsidRPr="006D27E2">
        <w:tab/>
        <w:t>Annual report of the United Nations High Commissioner for Human Rights and</w:t>
      </w:r>
      <w:r w:rsidRPr="006D27E2">
        <w:br/>
      </w:r>
      <w:r w:rsidRPr="006D27E2">
        <w:tab/>
      </w:r>
      <w:r w:rsidRPr="006D27E2">
        <w:tab/>
        <w:t xml:space="preserve">reports of the Office of the High Commissioner </w:t>
      </w:r>
      <w:r w:rsidR="00C271F2" w:rsidRPr="006D27E2">
        <w:t>and the Secretary-General</w:t>
      </w:r>
      <w:r w:rsidR="00C271F2" w:rsidRPr="006D27E2">
        <w:tab/>
      </w:r>
      <w:r w:rsidR="00C271F2" w:rsidRPr="006D27E2">
        <w:tab/>
      </w:r>
      <w:r w:rsidR="00CB43C2">
        <w:t>12</w:t>
      </w:r>
    </w:p>
    <w:p w14:paraId="040C4E96" w14:textId="52C13A44" w:rsidR="00630027" w:rsidRDefault="00630027" w:rsidP="00C36DDA">
      <w:pPr>
        <w:tabs>
          <w:tab w:val="right" w:pos="850"/>
          <w:tab w:val="left" w:pos="1134"/>
          <w:tab w:val="left" w:pos="1559"/>
          <w:tab w:val="left" w:pos="1984"/>
          <w:tab w:val="left" w:leader="dot" w:pos="8931"/>
          <w:tab w:val="right" w:pos="9638"/>
        </w:tabs>
        <w:spacing w:after="120"/>
      </w:pPr>
      <w:r w:rsidRPr="006D27E2">
        <w:tab/>
      </w:r>
      <w:r w:rsidRPr="006D27E2">
        <w:tab/>
        <w:t>A.</w:t>
      </w:r>
      <w:r w:rsidRPr="006D27E2">
        <w:tab/>
        <w:t>Update by the United Nations High Commiss</w:t>
      </w:r>
      <w:r w:rsidR="00D963D6" w:rsidRPr="006D27E2">
        <w:t>ioner for Human Rights</w:t>
      </w:r>
      <w:r w:rsidR="00D963D6" w:rsidRPr="006D27E2">
        <w:tab/>
      </w:r>
      <w:r w:rsidR="00C271F2" w:rsidRPr="006D27E2">
        <w:tab/>
      </w:r>
      <w:r w:rsidR="00CB43C2">
        <w:t>12</w:t>
      </w:r>
    </w:p>
    <w:p w14:paraId="672F8A2F" w14:textId="5D712140" w:rsidR="0097015B" w:rsidRDefault="0097015B" w:rsidP="00C36DDA">
      <w:pPr>
        <w:tabs>
          <w:tab w:val="right" w:pos="850"/>
          <w:tab w:val="left" w:pos="1134"/>
          <w:tab w:val="left" w:pos="1559"/>
          <w:tab w:val="left" w:pos="1984"/>
          <w:tab w:val="left" w:leader="dot" w:pos="8931"/>
          <w:tab w:val="right" w:pos="9638"/>
        </w:tabs>
        <w:spacing w:after="120"/>
      </w:pPr>
      <w:r w:rsidRPr="006D27E2">
        <w:tab/>
      </w:r>
      <w:r>
        <w:tab/>
        <w:t>B</w:t>
      </w:r>
      <w:r w:rsidRPr="006D27E2">
        <w:t>.</w:t>
      </w:r>
      <w:r w:rsidRPr="006D27E2">
        <w:tab/>
      </w:r>
      <w:r w:rsidR="009E4B4E">
        <w:t>Enhanced i</w:t>
      </w:r>
      <w:r w:rsidRPr="0097015B">
        <w:t xml:space="preserve">nteractive dialogue on the human rights situation in </w:t>
      </w:r>
      <w:r w:rsidR="009E4B4E">
        <w:t>Nicaragua</w:t>
      </w:r>
      <w:r w:rsidRPr="006D27E2">
        <w:tab/>
      </w:r>
      <w:r w:rsidRPr="006D27E2">
        <w:tab/>
      </w:r>
      <w:r w:rsidR="00E417E0">
        <w:t>14</w:t>
      </w:r>
    </w:p>
    <w:p w14:paraId="3C9D6904" w14:textId="6131337C" w:rsidR="009E4B4E" w:rsidRDefault="009E4B4E" w:rsidP="009E4B4E">
      <w:pPr>
        <w:tabs>
          <w:tab w:val="right" w:pos="850"/>
          <w:tab w:val="left" w:pos="1134"/>
          <w:tab w:val="left" w:pos="1559"/>
          <w:tab w:val="left" w:pos="1984"/>
          <w:tab w:val="left" w:leader="dot" w:pos="8931"/>
          <w:tab w:val="right" w:pos="9638"/>
        </w:tabs>
        <w:spacing w:after="120"/>
        <w:ind w:left="1559" w:hanging="1559"/>
      </w:pPr>
      <w:r>
        <w:tab/>
      </w:r>
      <w:r>
        <w:tab/>
        <w:t>C.</w:t>
      </w:r>
      <w:r>
        <w:tab/>
      </w:r>
      <w:r w:rsidRPr="009E4B4E">
        <w:t>Interactive dialogue on the report of the High Commissioner on the situation of human</w:t>
      </w:r>
      <w:r w:rsidR="00864E95">
        <w:br/>
      </w:r>
      <w:r w:rsidRPr="009E4B4E">
        <w:t>rights</w:t>
      </w:r>
      <w:r w:rsidR="00864E95">
        <w:t xml:space="preserve"> </w:t>
      </w:r>
      <w:r w:rsidRPr="009E4B4E">
        <w:t xml:space="preserve">in Yemen, including violations and abuses committed since September 2014 </w:t>
      </w:r>
      <w:r w:rsidRPr="009E4B4E">
        <w:tab/>
      </w:r>
      <w:r w:rsidRPr="009E4B4E">
        <w:tab/>
      </w:r>
      <w:r w:rsidR="00E417E0">
        <w:t>15</w:t>
      </w:r>
    </w:p>
    <w:p w14:paraId="4A32396C" w14:textId="7807AAE3" w:rsidR="009E4B4E" w:rsidRDefault="00630027" w:rsidP="009E4B4E">
      <w:pPr>
        <w:tabs>
          <w:tab w:val="right" w:pos="850"/>
          <w:tab w:val="left" w:pos="1134"/>
          <w:tab w:val="left" w:pos="1559"/>
          <w:tab w:val="left" w:pos="1984"/>
          <w:tab w:val="left" w:leader="dot" w:pos="8931"/>
          <w:tab w:val="right" w:pos="9638"/>
        </w:tabs>
        <w:spacing w:after="120"/>
        <w:ind w:left="1559" w:hanging="1559"/>
      </w:pPr>
      <w:r w:rsidRPr="006D27E2">
        <w:tab/>
      </w:r>
      <w:r w:rsidRPr="006D27E2">
        <w:tab/>
      </w:r>
      <w:r w:rsidR="009E4B4E">
        <w:t>D</w:t>
      </w:r>
      <w:r w:rsidRPr="006D27E2">
        <w:t>.</w:t>
      </w:r>
      <w:r w:rsidRPr="006D27E2">
        <w:tab/>
      </w:r>
      <w:r w:rsidR="009E4B4E" w:rsidRPr="009E4B4E">
        <w:t>Interactive dialogue with the independent international fact-finding mission on Myanmar</w:t>
      </w:r>
      <w:r w:rsidR="009E4B4E" w:rsidRPr="009E4B4E">
        <w:tab/>
      </w:r>
      <w:r w:rsidR="00E417E0">
        <w:tab/>
        <w:t>16</w:t>
      </w:r>
    </w:p>
    <w:p w14:paraId="25D52809" w14:textId="30BE2E02" w:rsidR="0016683F" w:rsidRPr="006D27E2" w:rsidRDefault="009E4B4E" w:rsidP="00C36DDA">
      <w:pPr>
        <w:tabs>
          <w:tab w:val="right" w:pos="850"/>
          <w:tab w:val="left" w:pos="1134"/>
          <w:tab w:val="left" w:pos="1559"/>
          <w:tab w:val="left" w:pos="1984"/>
          <w:tab w:val="left" w:leader="dot" w:pos="8931"/>
          <w:tab w:val="right" w:pos="9638"/>
        </w:tabs>
        <w:spacing w:after="120"/>
      </w:pPr>
      <w:r>
        <w:tab/>
      </w:r>
      <w:r>
        <w:tab/>
        <w:t>E.</w:t>
      </w:r>
      <w:r>
        <w:tab/>
      </w:r>
      <w:r w:rsidR="00630027" w:rsidRPr="006D27E2">
        <w:t xml:space="preserve">Reports of the Office of the </w:t>
      </w:r>
      <w:r w:rsidR="00812423" w:rsidRPr="006D27E2">
        <w:t xml:space="preserve">High Commissioner </w:t>
      </w:r>
      <w:r w:rsidR="00630027" w:rsidRPr="006D27E2">
        <w:t>an</w:t>
      </w:r>
      <w:r w:rsidR="00D963D6" w:rsidRPr="006D27E2">
        <w:t xml:space="preserve">d </w:t>
      </w:r>
      <w:r w:rsidR="004C3598" w:rsidRPr="006D27E2">
        <w:t>the</w:t>
      </w:r>
      <w:r w:rsidR="009048BD" w:rsidRPr="006D27E2">
        <w:t xml:space="preserve"> </w:t>
      </w:r>
      <w:r w:rsidR="00987F3F" w:rsidRPr="006D27E2">
        <w:t>Secretary-General</w:t>
      </w:r>
      <w:r w:rsidR="00987F3F" w:rsidRPr="006D27E2">
        <w:tab/>
      </w:r>
      <w:r w:rsidR="005E6871" w:rsidRPr="006D27E2">
        <w:tab/>
      </w:r>
      <w:r w:rsidR="00E417E0">
        <w:t>17</w:t>
      </w:r>
    </w:p>
    <w:p w14:paraId="7D6D9784" w14:textId="447A18BB" w:rsidR="00630027" w:rsidRPr="006D27E2" w:rsidRDefault="0016683F" w:rsidP="00C36DDA">
      <w:pPr>
        <w:tabs>
          <w:tab w:val="right" w:pos="850"/>
          <w:tab w:val="left" w:pos="1134"/>
          <w:tab w:val="left" w:pos="1559"/>
          <w:tab w:val="left" w:pos="1984"/>
          <w:tab w:val="left" w:leader="dot" w:pos="8931"/>
          <w:tab w:val="right" w:pos="9638"/>
        </w:tabs>
        <w:spacing w:after="120"/>
      </w:pPr>
      <w:r w:rsidRPr="006D27E2">
        <w:tab/>
      </w:r>
      <w:r w:rsidRPr="006D27E2">
        <w:tab/>
      </w:r>
      <w:r w:rsidR="009E4B4E">
        <w:t>F</w:t>
      </w:r>
      <w:r w:rsidRPr="006D27E2">
        <w:t>.</w:t>
      </w:r>
      <w:r w:rsidRPr="006D27E2">
        <w:tab/>
        <w:t>Consideration of and action on draft proposals</w:t>
      </w:r>
      <w:r w:rsidR="00C271F2" w:rsidRPr="006D27E2">
        <w:tab/>
      </w:r>
      <w:r w:rsidR="00AD139C">
        <w:tab/>
      </w:r>
      <w:r w:rsidR="00E417E0">
        <w:t>17</w:t>
      </w:r>
    </w:p>
    <w:p w14:paraId="705A9045" w14:textId="7B21C136" w:rsidR="00630027" w:rsidRPr="006D27E2" w:rsidRDefault="00630027" w:rsidP="00C36DDA">
      <w:pPr>
        <w:tabs>
          <w:tab w:val="right" w:pos="850"/>
          <w:tab w:val="left" w:pos="1134"/>
          <w:tab w:val="left" w:pos="1559"/>
          <w:tab w:val="left" w:pos="1984"/>
          <w:tab w:val="left" w:leader="dot" w:pos="8931"/>
          <w:tab w:val="right" w:pos="9638"/>
        </w:tabs>
        <w:spacing w:after="120"/>
      </w:pPr>
      <w:r w:rsidRPr="006D27E2">
        <w:tab/>
        <w:t>III.</w:t>
      </w:r>
      <w:r w:rsidRPr="006D27E2">
        <w:tab/>
        <w:t>Promotion and protection of all human rights</w:t>
      </w:r>
      <w:r w:rsidR="007E2CF4" w:rsidRPr="006D27E2">
        <w:t>,</w:t>
      </w:r>
      <w:r w:rsidRPr="006D27E2">
        <w:t xml:space="preserve"> civil</w:t>
      </w:r>
      <w:r w:rsidR="007E2CF4" w:rsidRPr="006D27E2">
        <w:t>,</w:t>
      </w:r>
      <w:r w:rsidRPr="006D27E2">
        <w:t xml:space="preserve"> political</w:t>
      </w:r>
      <w:r w:rsidR="007E2CF4" w:rsidRPr="006D27E2">
        <w:t>,</w:t>
      </w:r>
      <w:r w:rsidRPr="006D27E2">
        <w:t xml:space="preserve"> economic</w:t>
      </w:r>
      <w:r w:rsidR="007E2CF4" w:rsidRPr="006D27E2">
        <w:t>,</w:t>
      </w:r>
      <w:r w:rsidRPr="006D27E2">
        <w:t xml:space="preserve"> </w:t>
      </w:r>
      <w:r w:rsidRPr="006D27E2">
        <w:br/>
      </w:r>
      <w:r w:rsidRPr="006D27E2">
        <w:tab/>
      </w:r>
      <w:r w:rsidRPr="006D27E2">
        <w:tab/>
        <w:t>social and cultural rights</w:t>
      </w:r>
      <w:r w:rsidR="007E2CF4" w:rsidRPr="006D27E2">
        <w:t>,</w:t>
      </w:r>
      <w:r w:rsidRPr="006D27E2">
        <w:t xml:space="preserve"> including the</w:t>
      </w:r>
      <w:r w:rsidR="00987F3F" w:rsidRPr="006D27E2">
        <w:t xml:space="preserve"> right to development</w:t>
      </w:r>
      <w:r w:rsidR="00987F3F" w:rsidRPr="006D27E2">
        <w:tab/>
      </w:r>
      <w:r w:rsidR="004425C9" w:rsidRPr="006D27E2">
        <w:tab/>
      </w:r>
      <w:r w:rsidR="00E417E0">
        <w:t>21</w:t>
      </w:r>
    </w:p>
    <w:p w14:paraId="5D5DA7DE" w14:textId="7C6C3A96" w:rsidR="00630027" w:rsidRPr="006D27E2" w:rsidRDefault="00414CF4" w:rsidP="00C36DDA">
      <w:pPr>
        <w:tabs>
          <w:tab w:val="right" w:pos="850"/>
          <w:tab w:val="left" w:pos="1134"/>
          <w:tab w:val="left" w:pos="1559"/>
          <w:tab w:val="left" w:pos="1984"/>
          <w:tab w:val="left" w:leader="dot" w:pos="8931"/>
          <w:tab w:val="right" w:pos="9638"/>
        </w:tabs>
        <w:spacing w:after="120"/>
      </w:pPr>
      <w:r w:rsidRPr="006D27E2">
        <w:tab/>
      </w:r>
      <w:r w:rsidRPr="006D27E2">
        <w:tab/>
      </w:r>
      <w:r w:rsidR="00797C9E" w:rsidRPr="006D27E2">
        <w:t>A</w:t>
      </w:r>
      <w:r w:rsidR="00630027" w:rsidRPr="006D27E2">
        <w:t>.</w:t>
      </w:r>
      <w:r w:rsidR="00630027" w:rsidRPr="006D27E2">
        <w:tab/>
      </w:r>
      <w:r w:rsidR="00CF5CB1" w:rsidRPr="006D27E2">
        <w:t>Panel</w:t>
      </w:r>
      <w:r w:rsidR="00115938">
        <w:t xml:space="preserve"> discussion</w:t>
      </w:r>
      <w:r w:rsidR="00CF5CB1" w:rsidRPr="006D27E2">
        <w:t>s</w:t>
      </w:r>
      <w:r w:rsidR="00987F3F" w:rsidRPr="006D27E2">
        <w:tab/>
      </w:r>
      <w:r w:rsidR="004425C9" w:rsidRPr="006D27E2">
        <w:tab/>
      </w:r>
      <w:r w:rsidR="00E417E0">
        <w:t>21</w:t>
      </w:r>
    </w:p>
    <w:p w14:paraId="6CFDD2C7" w14:textId="65307494" w:rsidR="00630027" w:rsidRDefault="00414CF4" w:rsidP="00C36DDA">
      <w:pPr>
        <w:tabs>
          <w:tab w:val="right" w:pos="850"/>
          <w:tab w:val="left" w:pos="1134"/>
          <w:tab w:val="left" w:pos="1559"/>
          <w:tab w:val="left" w:pos="1984"/>
          <w:tab w:val="left" w:leader="dot" w:pos="8931"/>
          <w:tab w:val="right" w:pos="9638"/>
        </w:tabs>
        <w:spacing w:after="120"/>
      </w:pPr>
      <w:r w:rsidRPr="006D27E2">
        <w:tab/>
      </w:r>
      <w:r w:rsidRPr="006D27E2">
        <w:tab/>
      </w:r>
      <w:r w:rsidR="00797C9E" w:rsidRPr="006D27E2">
        <w:t>B</w:t>
      </w:r>
      <w:r w:rsidR="00D963D6" w:rsidRPr="006D27E2">
        <w:t>.</w:t>
      </w:r>
      <w:r w:rsidR="00D963D6" w:rsidRPr="006D27E2">
        <w:tab/>
      </w:r>
      <w:r w:rsidR="00CF5CB1" w:rsidRPr="006D27E2">
        <w:t>Interactive dialogue</w:t>
      </w:r>
      <w:r w:rsidR="00ED3EFA">
        <w:t>s</w:t>
      </w:r>
      <w:r w:rsidR="00CF5CB1" w:rsidRPr="006D27E2">
        <w:t xml:space="preserve"> with </w:t>
      </w:r>
      <w:r w:rsidR="00CB7E99">
        <w:t>special procedure mandate holders</w:t>
      </w:r>
      <w:r w:rsidR="00D963D6" w:rsidRPr="006D27E2">
        <w:tab/>
      </w:r>
      <w:r w:rsidR="00BA00FC" w:rsidRPr="006D27E2">
        <w:tab/>
      </w:r>
      <w:r w:rsidR="00E417E0">
        <w:t>23</w:t>
      </w:r>
    </w:p>
    <w:p w14:paraId="608C020B" w14:textId="5BBC0810" w:rsidR="00630027" w:rsidRPr="006D27E2" w:rsidRDefault="0097015B" w:rsidP="0097015B">
      <w:pPr>
        <w:tabs>
          <w:tab w:val="right" w:pos="850"/>
          <w:tab w:val="left" w:pos="1134"/>
          <w:tab w:val="left" w:pos="1559"/>
          <w:tab w:val="left" w:pos="1984"/>
          <w:tab w:val="left" w:leader="dot" w:pos="8931"/>
          <w:tab w:val="right" w:pos="9638"/>
        </w:tabs>
        <w:spacing w:after="120"/>
      </w:pPr>
      <w:r>
        <w:tab/>
      </w:r>
      <w:r>
        <w:tab/>
        <w:t>C</w:t>
      </w:r>
      <w:r w:rsidRPr="006D27E2">
        <w:t>.</w:t>
      </w:r>
      <w:r w:rsidRPr="006D27E2">
        <w:tab/>
      </w:r>
      <w:r w:rsidRPr="0097015B">
        <w:t>General debate on agenda item 3</w:t>
      </w:r>
      <w:r w:rsidRPr="006D27E2">
        <w:tab/>
      </w:r>
      <w:r w:rsidRPr="006D27E2">
        <w:tab/>
      </w:r>
      <w:r w:rsidR="00E417E0">
        <w:t>30</w:t>
      </w:r>
    </w:p>
    <w:p w14:paraId="7637539C" w14:textId="131C247D" w:rsidR="00630027" w:rsidRPr="006D27E2" w:rsidRDefault="00414CF4" w:rsidP="00C36DDA">
      <w:pPr>
        <w:tabs>
          <w:tab w:val="right" w:pos="850"/>
          <w:tab w:val="left" w:pos="1134"/>
          <w:tab w:val="left" w:pos="1559"/>
          <w:tab w:val="left" w:pos="1984"/>
          <w:tab w:val="left" w:leader="dot" w:pos="8931"/>
          <w:tab w:val="right" w:pos="9638"/>
        </w:tabs>
        <w:spacing w:after="120"/>
      </w:pPr>
      <w:r w:rsidRPr="006D27E2">
        <w:tab/>
      </w:r>
      <w:r w:rsidRPr="006D27E2">
        <w:tab/>
      </w:r>
      <w:r w:rsidR="0097015B">
        <w:t>D</w:t>
      </w:r>
      <w:r w:rsidR="00630027" w:rsidRPr="006D27E2">
        <w:t>.</w:t>
      </w:r>
      <w:r w:rsidR="00630027" w:rsidRPr="006D27E2">
        <w:tab/>
        <w:t>Consideration of and action</w:t>
      </w:r>
      <w:r w:rsidR="006F201E" w:rsidRPr="006D27E2">
        <w:t xml:space="preserve"> on draft proposals</w:t>
      </w:r>
      <w:r w:rsidR="006F201E" w:rsidRPr="006D27E2">
        <w:tab/>
      </w:r>
      <w:r w:rsidR="006F201E" w:rsidRPr="006D27E2">
        <w:tab/>
      </w:r>
      <w:r w:rsidR="00E417E0">
        <w:t>33</w:t>
      </w:r>
    </w:p>
    <w:p w14:paraId="438F6BED" w14:textId="049BE11E" w:rsidR="00630027" w:rsidRPr="006D27E2" w:rsidRDefault="00630027" w:rsidP="00C36DDA">
      <w:pPr>
        <w:tabs>
          <w:tab w:val="right" w:pos="850"/>
          <w:tab w:val="left" w:pos="1134"/>
          <w:tab w:val="left" w:pos="1559"/>
          <w:tab w:val="left" w:pos="1984"/>
          <w:tab w:val="left" w:leader="dot" w:pos="8931"/>
          <w:tab w:val="right" w:pos="9638"/>
        </w:tabs>
        <w:spacing w:after="120"/>
      </w:pPr>
      <w:r w:rsidRPr="006D27E2">
        <w:lastRenderedPageBreak/>
        <w:tab/>
        <w:t>IV.</w:t>
      </w:r>
      <w:r w:rsidRPr="006D27E2">
        <w:tab/>
        <w:t>Human rights situations that require the Council</w:t>
      </w:r>
      <w:r w:rsidR="00CF11FA">
        <w:t>’</w:t>
      </w:r>
      <w:r w:rsidRPr="006D27E2">
        <w:t>s at</w:t>
      </w:r>
      <w:r w:rsidR="006F201E" w:rsidRPr="006D27E2">
        <w:t>tention</w:t>
      </w:r>
      <w:r w:rsidR="006F201E" w:rsidRPr="006D27E2">
        <w:tab/>
      </w:r>
      <w:r w:rsidR="0034212D" w:rsidRPr="006D27E2">
        <w:tab/>
      </w:r>
      <w:r w:rsidR="00E417E0">
        <w:t>46</w:t>
      </w:r>
    </w:p>
    <w:p w14:paraId="702C3E6F" w14:textId="4A1F94D7" w:rsidR="0097015B" w:rsidRPr="006D27E2" w:rsidRDefault="0097015B" w:rsidP="0097015B">
      <w:pPr>
        <w:tabs>
          <w:tab w:val="right" w:pos="850"/>
          <w:tab w:val="left" w:pos="1134"/>
          <w:tab w:val="left" w:pos="1559"/>
          <w:tab w:val="left" w:pos="1984"/>
          <w:tab w:val="left" w:leader="dot" w:pos="8931"/>
          <w:tab w:val="right" w:pos="9638"/>
        </w:tabs>
        <w:spacing w:after="120"/>
      </w:pPr>
      <w:r w:rsidRPr="006D27E2">
        <w:tab/>
      </w:r>
      <w:r w:rsidRPr="006D27E2">
        <w:tab/>
      </w:r>
      <w:r>
        <w:t>A</w:t>
      </w:r>
      <w:r w:rsidRPr="006D27E2">
        <w:t>.</w:t>
      </w:r>
      <w:r w:rsidRPr="006D27E2">
        <w:tab/>
      </w:r>
      <w:r w:rsidRPr="0097015B">
        <w:t xml:space="preserve">Interactive dialogue with the </w:t>
      </w:r>
      <w:r w:rsidR="00AA6869" w:rsidRPr="0097015B">
        <w:t>Commission on Human Rights in South Sudan</w:t>
      </w:r>
      <w:r w:rsidRPr="006D27E2">
        <w:tab/>
      </w:r>
      <w:r w:rsidRPr="006D27E2">
        <w:tab/>
      </w:r>
      <w:r w:rsidR="00E417E0">
        <w:t>46</w:t>
      </w:r>
    </w:p>
    <w:p w14:paraId="6C641245" w14:textId="2734646A" w:rsidR="0097015B" w:rsidRPr="006D27E2" w:rsidRDefault="000F552A" w:rsidP="0097015B">
      <w:pPr>
        <w:tabs>
          <w:tab w:val="right" w:pos="850"/>
          <w:tab w:val="left" w:pos="1134"/>
          <w:tab w:val="left" w:pos="1559"/>
          <w:tab w:val="left" w:pos="1984"/>
          <w:tab w:val="left" w:leader="dot" w:pos="8931"/>
          <w:tab w:val="right" w:pos="9638"/>
        </w:tabs>
        <w:spacing w:after="120"/>
        <w:ind w:left="1559" w:hanging="1559"/>
      </w:pPr>
      <w:r w:rsidRPr="006D27E2">
        <w:tab/>
      </w:r>
      <w:r w:rsidR="0097015B" w:rsidRPr="006D27E2">
        <w:tab/>
      </w:r>
      <w:r w:rsidR="0097015B">
        <w:t>B</w:t>
      </w:r>
      <w:r w:rsidR="0097015B" w:rsidRPr="006D27E2">
        <w:t>.</w:t>
      </w:r>
      <w:r w:rsidR="0097015B" w:rsidRPr="006D27E2">
        <w:tab/>
      </w:r>
      <w:r w:rsidR="0097015B" w:rsidRPr="0097015B">
        <w:t xml:space="preserve">Interactive dialogue with the Independent International Commission of </w:t>
      </w:r>
      <w:r w:rsidR="0097015B">
        <w:br/>
      </w:r>
      <w:r w:rsidR="0097015B" w:rsidRPr="0097015B">
        <w:t>Inquiry on the Syrian Arab Republic</w:t>
      </w:r>
      <w:r w:rsidR="0097015B" w:rsidRPr="006D27E2">
        <w:tab/>
      </w:r>
      <w:r w:rsidR="0097015B" w:rsidRPr="006D27E2">
        <w:tab/>
      </w:r>
      <w:r w:rsidR="00E417E0">
        <w:t>46</w:t>
      </w:r>
    </w:p>
    <w:p w14:paraId="561DDB46" w14:textId="55232B3B" w:rsidR="0097015B" w:rsidRPr="006D27E2" w:rsidRDefault="0097015B" w:rsidP="0097015B">
      <w:pPr>
        <w:tabs>
          <w:tab w:val="right" w:pos="850"/>
          <w:tab w:val="left" w:pos="1134"/>
          <w:tab w:val="left" w:pos="1559"/>
          <w:tab w:val="left" w:pos="1984"/>
          <w:tab w:val="left" w:leader="dot" w:pos="8931"/>
          <w:tab w:val="right" w:pos="9638"/>
        </w:tabs>
        <w:spacing w:after="120"/>
      </w:pPr>
      <w:r w:rsidRPr="006D27E2">
        <w:tab/>
      </w:r>
      <w:r w:rsidRPr="006D27E2">
        <w:tab/>
      </w:r>
      <w:r>
        <w:t>C</w:t>
      </w:r>
      <w:r w:rsidRPr="006D27E2">
        <w:t>.</w:t>
      </w:r>
      <w:r w:rsidRPr="006D27E2">
        <w:tab/>
      </w:r>
      <w:r w:rsidRPr="0097015B">
        <w:t xml:space="preserve">Interactive dialogue with the Commission </w:t>
      </w:r>
      <w:r w:rsidR="00AA6869">
        <w:t>of Inquiry on Burundi</w:t>
      </w:r>
      <w:r w:rsidRPr="006D27E2">
        <w:tab/>
      </w:r>
      <w:r w:rsidRPr="006D27E2">
        <w:tab/>
      </w:r>
      <w:r w:rsidR="00E417E0">
        <w:t>47</w:t>
      </w:r>
    </w:p>
    <w:p w14:paraId="5271F029" w14:textId="3C107C46" w:rsidR="0097015B" w:rsidRDefault="0097015B" w:rsidP="00C36DDA">
      <w:pPr>
        <w:tabs>
          <w:tab w:val="right" w:pos="850"/>
          <w:tab w:val="left" w:pos="1134"/>
          <w:tab w:val="left" w:pos="1559"/>
          <w:tab w:val="left" w:pos="1984"/>
          <w:tab w:val="left" w:leader="dot" w:pos="8931"/>
          <w:tab w:val="right" w:pos="9638"/>
        </w:tabs>
        <w:spacing w:after="120"/>
      </w:pPr>
      <w:r>
        <w:tab/>
      </w:r>
      <w:r w:rsidRPr="006D27E2">
        <w:tab/>
      </w:r>
      <w:r>
        <w:t>D</w:t>
      </w:r>
      <w:r w:rsidRPr="006D27E2">
        <w:t>.</w:t>
      </w:r>
      <w:r w:rsidRPr="006D27E2">
        <w:tab/>
      </w:r>
      <w:r w:rsidRPr="0097015B">
        <w:t xml:space="preserve">Interactive dialogue with </w:t>
      </w:r>
      <w:r w:rsidR="00B92BA7">
        <w:t xml:space="preserve">a </w:t>
      </w:r>
      <w:r w:rsidR="007A4C45">
        <w:t>s</w:t>
      </w:r>
      <w:r w:rsidR="00B92BA7">
        <w:t>pecial procedure mandate holder</w:t>
      </w:r>
      <w:r w:rsidRPr="006D27E2">
        <w:tab/>
      </w:r>
      <w:r w:rsidRPr="006D27E2">
        <w:tab/>
      </w:r>
      <w:r w:rsidR="00E417E0">
        <w:t>48</w:t>
      </w:r>
    </w:p>
    <w:p w14:paraId="781725AA" w14:textId="31514E64" w:rsidR="00630027" w:rsidRPr="006D27E2" w:rsidRDefault="0097015B" w:rsidP="00C36DDA">
      <w:pPr>
        <w:tabs>
          <w:tab w:val="right" w:pos="850"/>
          <w:tab w:val="left" w:pos="1134"/>
          <w:tab w:val="left" w:pos="1559"/>
          <w:tab w:val="left" w:pos="1984"/>
          <w:tab w:val="left" w:leader="dot" w:pos="8931"/>
          <w:tab w:val="right" w:pos="9638"/>
        </w:tabs>
        <w:spacing w:after="120"/>
      </w:pPr>
      <w:r>
        <w:tab/>
      </w:r>
      <w:r>
        <w:tab/>
      </w:r>
      <w:r w:rsidR="00DE5756" w:rsidRPr="006D27E2">
        <w:t>E</w:t>
      </w:r>
      <w:r w:rsidR="00630027" w:rsidRPr="006D27E2">
        <w:t>.</w:t>
      </w:r>
      <w:r w:rsidR="00630027" w:rsidRPr="006D27E2">
        <w:tab/>
        <w:t xml:space="preserve">General debate on agenda item </w:t>
      </w:r>
      <w:r w:rsidR="00D963D6" w:rsidRPr="006D27E2">
        <w:t>4</w:t>
      </w:r>
      <w:r w:rsidR="00D963D6" w:rsidRPr="006D27E2">
        <w:tab/>
      </w:r>
      <w:r w:rsidR="00BD3FD4" w:rsidRPr="006D27E2">
        <w:tab/>
      </w:r>
      <w:r w:rsidR="00E417E0">
        <w:t>48</w:t>
      </w:r>
    </w:p>
    <w:p w14:paraId="2B0CE39E" w14:textId="3CE22275" w:rsidR="00630027" w:rsidRPr="006D27E2" w:rsidRDefault="00630027" w:rsidP="00C36DDA">
      <w:pPr>
        <w:tabs>
          <w:tab w:val="right" w:pos="850"/>
          <w:tab w:val="left" w:pos="1134"/>
          <w:tab w:val="left" w:pos="1559"/>
          <w:tab w:val="left" w:pos="1984"/>
          <w:tab w:val="left" w:leader="dot" w:pos="8931"/>
          <w:tab w:val="right" w:pos="9638"/>
        </w:tabs>
        <w:spacing w:after="120"/>
      </w:pPr>
      <w:r w:rsidRPr="006D27E2">
        <w:tab/>
      </w:r>
      <w:r w:rsidRPr="006D27E2">
        <w:tab/>
      </w:r>
      <w:r w:rsidR="00DE5756" w:rsidRPr="006D27E2">
        <w:t>F</w:t>
      </w:r>
      <w:r w:rsidRPr="006D27E2">
        <w:t>.</w:t>
      </w:r>
      <w:r w:rsidRPr="006D27E2">
        <w:tab/>
        <w:t>Consideration of and action</w:t>
      </w:r>
      <w:r w:rsidR="00D963D6" w:rsidRPr="006D27E2">
        <w:t xml:space="preserve"> on draft </w:t>
      </w:r>
      <w:r w:rsidR="005F11AE" w:rsidRPr="006D27E2">
        <w:t>proposals</w:t>
      </w:r>
      <w:r w:rsidR="005F11AE" w:rsidRPr="006D27E2">
        <w:tab/>
      </w:r>
      <w:r w:rsidR="00BD3FD4" w:rsidRPr="006D27E2">
        <w:tab/>
      </w:r>
      <w:r w:rsidR="00E417E0">
        <w:t>50</w:t>
      </w:r>
    </w:p>
    <w:p w14:paraId="2884FDCA" w14:textId="6D188FED" w:rsidR="00630027" w:rsidRPr="006D27E2" w:rsidRDefault="00630027" w:rsidP="00C36DDA">
      <w:pPr>
        <w:tabs>
          <w:tab w:val="right" w:pos="850"/>
          <w:tab w:val="left" w:pos="1134"/>
          <w:tab w:val="left" w:pos="1559"/>
          <w:tab w:val="left" w:pos="1984"/>
          <w:tab w:val="left" w:leader="dot" w:pos="8931"/>
          <w:tab w:val="right" w:pos="9638"/>
        </w:tabs>
        <w:spacing w:after="120"/>
      </w:pPr>
      <w:r w:rsidRPr="006D27E2">
        <w:tab/>
        <w:t>V.</w:t>
      </w:r>
      <w:r w:rsidRPr="006D27E2">
        <w:tab/>
        <w:t>Human rights bo</w:t>
      </w:r>
      <w:r w:rsidR="005F11AE" w:rsidRPr="006D27E2">
        <w:t>dies and mechanisms</w:t>
      </w:r>
      <w:r w:rsidR="005F11AE" w:rsidRPr="006D27E2">
        <w:tab/>
      </w:r>
      <w:r w:rsidR="00BD3FD4" w:rsidRPr="006D27E2">
        <w:tab/>
      </w:r>
      <w:r w:rsidR="00E417E0">
        <w:t>54</w:t>
      </w:r>
    </w:p>
    <w:p w14:paraId="1108FC9C" w14:textId="62DD7FA1" w:rsidR="00341978" w:rsidRPr="006D27E2" w:rsidRDefault="00341978" w:rsidP="00C36DDA">
      <w:pPr>
        <w:tabs>
          <w:tab w:val="right" w:pos="850"/>
          <w:tab w:val="left" w:pos="1134"/>
          <w:tab w:val="left" w:pos="1559"/>
          <w:tab w:val="left" w:pos="1984"/>
          <w:tab w:val="left" w:leader="dot" w:pos="8931"/>
          <w:tab w:val="right" w:pos="9638"/>
        </w:tabs>
        <w:spacing w:after="120"/>
      </w:pPr>
      <w:r w:rsidRPr="006D27E2">
        <w:tab/>
      </w:r>
      <w:r w:rsidRPr="006D27E2">
        <w:tab/>
      </w:r>
      <w:r w:rsidR="00DA62B1" w:rsidRPr="006D27E2">
        <w:t>A</w:t>
      </w:r>
      <w:r w:rsidR="008F7794" w:rsidRPr="006D27E2">
        <w:t>.</w:t>
      </w:r>
      <w:r w:rsidRPr="006D27E2">
        <w:tab/>
      </w:r>
      <w:r w:rsidR="00DD14D6" w:rsidRPr="00DD14D6">
        <w:t>Interactive dialogue with the Advisory Committee</w:t>
      </w:r>
      <w:r w:rsidRPr="006D27E2">
        <w:tab/>
      </w:r>
      <w:r w:rsidR="00BD3FD4" w:rsidRPr="006D27E2">
        <w:tab/>
      </w:r>
      <w:r w:rsidR="00E417E0">
        <w:t>54</w:t>
      </w:r>
    </w:p>
    <w:p w14:paraId="20CFB86D" w14:textId="676B6070" w:rsidR="00E159FB" w:rsidRPr="006D27E2" w:rsidRDefault="00014570" w:rsidP="00DD14D6">
      <w:pPr>
        <w:tabs>
          <w:tab w:val="right" w:pos="850"/>
          <w:tab w:val="left" w:pos="1134"/>
          <w:tab w:val="left" w:pos="1559"/>
          <w:tab w:val="left" w:pos="1984"/>
          <w:tab w:val="left" w:leader="dot" w:pos="8931"/>
          <w:tab w:val="right" w:pos="9638"/>
        </w:tabs>
        <w:spacing w:after="120"/>
        <w:ind w:left="1559" w:hanging="1559"/>
      </w:pPr>
      <w:r w:rsidRPr="006D27E2">
        <w:tab/>
      </w:r>
      <w:r w:rsidRPr="006D27E2">
        <w:tab/>
      </w:r>
      <w:r w:rsidR="00E159FB" w:rsidRPr="006D27E2">
        <w:t>B.</w:t>
      </w:r>
      <w:r w:rsidR="00E159FB" w:rsidRPr="006D27E2">
        <w:tab/>
      </w:r>
      <w:r w:rsidR="00DD14D6" w:rsidRPr="00DD14D6">
        <w:t xml:space="preserve">Interactive dialogue with the Assistant Secretary-General for Human Rights on the </w:t>
      </w:r>
      <w:r w:rsidR="00864E95">
        <w:br/>
      </w:r>
      <w:r w:rsidR="00DD14D6" w:rsidRPr="00DD14D6">
        <w:t xml:space="preserve">report of the Secretary-General on cooperation with the United Nations, its </w:t>
      </w:r>
      <w:r w:rsidR="00864E95">
        <w:br/>
      </w:r>
      <w:r w:rsidR="00DD14D6" w:rsidRPr="00DD14D6">
        <w:t>representatives and mechanisms in the field of human rights</w:t>
      </w:r>
      <w:r w:rsidR="00E159FB" w:rsidRPr="006D27E2">
        <w:tab/>
      </w:r>
      <w:r w:rsidR="00A6756E" w:rsidRPr="006D27E2">
        <w:tab/>
      </w:r>
      <w:r w:rsidR="00E417E0">
        <w:t>54</w:t>
      </w:r>
    </w:p>
    <w:p w14:paraId="5BE2F993" w14:textId="2294A036" w:rsidR="00341978" w:rsidRPr="006D27E2" w:rsidRDefault="00E159FB" w:rsidP="00C36DDA">
      <w:pPr>
        <w:tabs>
          <w:tab w:val="right" w:pos="850"/>
          <w:tab w:val="left" w:pos="1134"/>
          <w:tab w:val="left" w:pos="1559"/>
          <w:tab w:val="left" w:pos="1984"/>
          <w:tab w:val="left" w:leader="dot" w:pos="8931"/>
          <w:tab w:val="right" w:pos="9638"/>
        </w:tabs>
        <w:spacing w:after="120"/>
      </w:pPr>
      <w:r w:rsidRPr="006D27E2">
        <w:tab/>
      </w:r>
      <w:r w:rsidRPr="006D27E2">
        <w:tab/>
        <w:t>C</w:t>
      </w:r>
      <w:r w:rsidR="008F7794" w:rsidRPr="006D27E2">
        <w:t>.</w:t>
      </w:r>
      <w:r w:rsidR="00014570" w:rsidRPr="006D27E2">
        <w:tab/>
      </w:r>
      <w:r w:rsidR="00DD14D6" w:rsidRPr="00DD14D6">
        <w:t>Expert Mechanism on the Rights of Indigenous Peoples</w:t>
      </w:r>
      <w:r w:rsidR="00341978" w:rsidRPr="006D27E2">
        <w:tab/>
      </w:r>
      <w:r w:rsidR="00A6756E" w:rsidRPr="006D27E2">
        <w:tab/>
      </w:r>
      <w:r w:rsidR="00E417E0">
        <w:t>55</w:t>
      </w:r>
    </w:p>
    <w:p w14:paraId="2D8D5D49" w14:textId="50AD415B" w:rsidR="007218F6" w:rsidRPr="006D27E2" w:rsidRDefault="00341978" w:rsidP="00C36DDA">
      <w:pPr>
        <w:tabs>
          <w:tab w:val="right" w:pos="850"/>
          <w:tab w:val="left" w:pos="1134"/>
          <w:tab w:val="left" w:pos="1559"/>
          <w:tab w:val="left" w:pos="1984"/>
          <w:tab w:val="left" w:leader="dot" w:pos="8931"/>
          <w:tab w:val="right" w:pos="9638"/>
        </w:tabs>
        <w:spacing w:after="120"/>
      </w:pPr>
      <w:r w:rsidRPr="006D27E2">
        <w:tab/>
      </w:r>
      <w:r w:rsidRPr="006D27E2">
        <w:tab/>
      </w:r>
      <w:r w:rsidR="00DA62B1" w:rsidRPr="006D27E2">
        <w:t>D</w:t>
      </w:r>
      <w:r w:rsidRPr="006D27E2">
        <w:t>.</w:t>
      </w:r>
      <w:r w:rsidRPr="006D27E2">
        <w:tab/>
      </w:r>
      <w:r w:rsidR="00DD14D6" w:rsidRPr="00DD14D6">
        <w:t>Complaint procedure</w:t>
      </w:r>
      <w:r w:rsidR="00C5490D" w:rsidRPr="006D27E2">
        <w:tab/>
      </w:r>
      <w:r w:rsidR="00F21E9E" w:rsidRPr="006D27E2">
        <w:tab/>
      </w:r>
      <w:r w:rsidR="00E417E0">
        <w:t>55</w:t>
      </w:r>
    </w:p>
    <w:p w14:paraId="23408E0A" w14:textId="7654270C" w:rsidR="00341978" w:rsidRDefault="007218F6" w:rsidP="00C36DDA">
      <w:pPr>
        <w:tabs>
          <w:tab w:val="right" w:pos="850"/>
          <w:tab w:val="left" w:pos="1134"/>
          <w:tab w:val="left" w:pos="1559"/>
          <w:tab w:val="left" w:pos="1984"/>
          <w:tab w:val="left" w:leader="dot" w:pos="8931"/>
          <w:tab w:val="right" w:pos="9638"/>
        </w:tabs>
        <w:spacing w:after="120"/>
      </w:pPr>
      <w:r w:rsidRPr="006D27E2">
        <w:tab/>
      </w:r>
      <w:r w:rsidRPr="006D27E2">
        <w:tab/>
        <w:t>E.</w:t>
      </w:r>
      <w:r w:rsidRPr="006D27E2">
        <w:tab/>
      </w:r>
      <w:r w:rsidR="00341978" w:rsidRPr="006D27E2">
        <w:t>General debate on agenda item 5</w:t>
      </w:r>
      <w:r w:rsidR="009048BD" w:rsidRPr="006D27E2">
        <w:tab/>
      </w:r>
      <w:r w:rsidR="00341978" w:rsidRPr="006D27E2">
        <w:tab/>
      </w:r>
      <w:r w:rsidR="00E417E0">
        <w:t>55</w:t>
      </w:r>
    </w:p>
    <w:p w14:paraId="27CDB757" w14:textId="1E1791CB" w:rsidR="00B92BA7" w:rsidRPr="006D27E2" w:rsidRDefault="00B92BA7" w:rsidP="00B92BA7">
      <w:pPr>
        <w:tabs>
          <w:tab w:val="right" w:pos="850"/>
          <w:tab w:val="left" w:pos="1134"/>
          <w:tab w:val="left" w:pos="1559"/>
          <w:tab w:val="left" w:pos="1984"/>
          <w:tab w:val="left" w:leader="dot" w:pos="8931"/>
          <w:tab w:val="right" w:pos="9638"/>
        </w:tabs>
        <w:spacing w:after="120"/>
      </w:pPr>
      <w:r>
        <w:tab/>
      </w:r>
      <w:r>
        <w:tab/>
      </w:r>
      <w:r w:rsidRPr="006D27E2">
        <w:t>F.</w:t>
      </w:r>
      <w:r w:rsidRPr="006D27E2">
        <w:tab/>
        <w:t>Consideration of and action on draft proposals</w:t>
      </w:r>
      <w:r w:rsidRPr="006D27E2">
        <w:tab/>
      </w:r>
      <w:r w:rsidRPr="006D27E2">
        <w:tab/>
      </w:r>
      <w:r w:rsidR="00E417E0">
        <w:t>57</w:t>
      </w:r>
    </w:p>
    <w:p w14:paraId="7E95EB46" w14:textId="5BF2A05A" w:rsidR="00630027" w:rsidRPr="006D27E2" w:rsidRDefault="00630027" w:rsidP="00C36DDA">
      <w:pPr>
        <w:tabs>
          <w:tab w:val="right" w:pos="850"/>
          <w:tab w:val="left" w:pos="1134"/>
          <w:tab w:val="left" w:pos="1559"/>
          <w:tab w:val="left" w:pos="1984"/>
          <w:tab w:val="left" w:leader="dot" w:pos="8931"/>
          <w:tab w:val="right" w:pos="9638"/>
        </w:tabs>
        <w:spacing w:after="120"/>
      </w:pPr>
      <w:r w:rsidRPr="006D27E2">
        <w:tab/>
        <w:t>VI.</w:t>
      </w:r>
      <w:r w:rsidRPr="006D27E2">
        <w:tab/>
        <w:t>Univer</w:t>
      </w:r>
      <w:r w:rsidR="00DB1032" w:rsidRPr="006D27E2">
        <w:t>sal periodic review</w:t>
      </w:r>
      <w:r w:rsidR="00DB1032" w:rsidRPr="006D27E2">
        <w:tab/>
      </w:r>
      <w:r w:rsidR="00472F39" w:rsidRPr="006D27E2">
        <w:tab/>
      </w:r>
      <w:r w:rsidR="00E417E0">
        <w:t>60</w:t>
      </w:r>
    </w:p>
    <w:p w14:paraId="586FCDDF" w14:textId="44992D54" w:rsidR="00630027" w:rsidRPr="006D27E2" w:rsidRDefault="00630027" w:rsidP="00C36DDA">
      <w:pPr>
        <w:tabs>
          <w:tab w:val="right" w:pos="850"/>
          <w:tab w:val="left" w:pos="1134"/>
          <w:tab w:val="left" w:pos="1559"/>
          <w:tab w:val="left" w:pos="1984"/>
          <w:tab w:val="left" w:leader="dot" w:pos="8931"/>
          <w:tab w:val="right" w:pos="9638"/>
        </w:tabs>
        <w:spacing w:after="120"/>
      </w:pPr>
      <w:r w:rsidRPr="006D27E2">
        <w:tab/>
      </w:r>
      <w:r w:rsidRPr="006D27E2">
        <w:tab/>
        <w:t>A.</w:t>
      </w:r>
      <w:r w:rsidRPr="006D27E2">
        <w:tab/>
        <w:t>Consideration of universal perio</w:t>
      </w:r>
      <w:r w:rsidR="00DB1032" w:rsidRPr="006D27E2">
        <w:t>dic review outcomes</w:t>
      </w:r>
      <w:r w:rsidR="00DB1032" w:rsidRPr="006D27E2">
        <w:tab/>
      </w:r>
      <w:r w:rsidR="000C28B2" w:rsidRPr="006D27E2">
        <w:tab/>
      </w:r>
      <w:r w:rsidR="00E417E0">
        <w:t>60</w:t>
      </w:r>
    </w:p>
    <w:p w14:paraId="5439BE26" w14:textId="55040E2B" w:rsidR="00630027" w:rsidRDefault="00630027" w:rsidP="00C36DDA">
      <w:pPr>
        <w:tabs>
          <w:tab w:val="right" w:pos="850"/>
          <w:tab w:val="left" w:pos="1134"/>
          <w:tab w:val="left" w:pos="1559"/>
          <w:tab w:val="left" w:pos="1984"/>
          <w:tab w:val="left" w:leader="dot" w:pos="8931"/>
          <w:tab w:val="right" w:pos="9638"/>
        </w:tabs>
        <w:spacing w:after="120"/>
      </w:pPr>
      <w:r w:rsidRPr="006D27E2">
        <w:tab/>
      </w:r>
      <w:r w:rsidRPr="006D27E2">
        <w:tab/>
        <w:t>B.</w:t>
      </w:r>
      <w:r w:rsidRPr="006D27E2">
        <w:tab/>
        <w:t xml:space="preserve">General </w:t>
      </w:r>
      <w:r w:rsidR="00981412" w:rsidRPr="006D27E2">
        <w:t>debate on agenda item 6</w:t>
      </w:r>
      <w:r w:rsidR="00981412" w:rsidRPr="006D27E2">
        <w:tab/>
      </w:r>
      <w:r w:rsidR="000C28B2" w:rsidRPr="006D27E2">
        <w:tab/>
      </w:r>
      <w:r w:rsidR="00E417E0">
        <w:t>136</w:t>
      </w:r>
    </w:p>
    <w:p w14:paraId="77C088E3" w14:textId="779A2683" w:rsidR="000D510F" w:rsidRPr="006D27E2" w:rsidRDefault="000D510F" w:rsidP="000D510F">
      <w:pPr>
        <w:tabs>
          <w:tab w:val="right" w:pos="850"/>
          <w:tab w:val="left" w:pos="1134"/>
          <w:tab w:val="left" w:pos="1559"/>
          <w:tab w:val="left" w:pos="1984"/>
          <w:tab w:val="left" w:leader="dot" w:pos="8931"/>
          <w:tab w:val="right" w:pos="9638"/>
        </w:tabs>
        <w:spacing w:after="120"/>
      </w:pPr>
      <w:r>
        <w:tab/>
      </w:r>
      <w:r>
        <w:tab/>
        <w:t>C</w:t>
      </w:r>
      <w:r w:rsidRPr="006D27E2">
        <w:t>.</w:t>
      </w:r>
      <w:r w:rsidRPr="006D27E2">
        <w:tab/>
        <w:t>Consideration of and action on draft proposals</w:t>
      </w:r>
      <w:r w:rsidRPr="006D27E2">
        <w:tab/>
      </w:r>
      <w:r w:rsidRPr="006D27E2">
        <w:tab/>
      </w:r>
      <w:r w:rsidR="00E417E0">
        <w:t>137</w:t>
      </w:r>
    </w:p>
    <w:p w14:paraId="4640A55A" w14:textId="1BD6D3B2" w:rsidR="00E159FB" w:rsidRDefault="00630027" w:rsidP="00C36DDA">
      <w:pPr>
        <w:tabs>
          <w:tab w:val="right" w:pos="850"/>
          <w:tab w:val="left" w:pos="1134"/>
          <w:tab w:val="left" w:pos="1559"/>
          <w:tab w:val="left" w:pos="1984"/>
          <w:tab w:val="left" w:leader="dot" w:pos="8931"/>
          <w:tab w:val="right" w:pos="9638"/>
        </w:tabs>
        <w:spacing w:after="120"/>
      </w:pPr>
      <w:r w:rsidRPr="006D27E2">
        <w:tab/>
        <w:t>VII.</w:t>
      </w:r>
      <w:r w:rsidRPr="006D27E2">
        <w:tab/>
        <w:t>Human rights situation in Palestine and other occupi</w:t>
      </w:r>
      <w:r w:rsidR="00DB1032" w:rsidRPr="006D27E2">
        <w:t>ed Arab territories</w:t>
      </w:r>
      <w:r w:rsidR="00DB1032" w:rsidRPr="006D27E2">
        <w:tab/>
      </w:r>
      <w:r w:rsidR="006F3555" w:rsidRPr="006D27E2">
        <w:tab/>
      </w:r>
      <w:r w:rsidR="00E417E0">
        <w:t>139</w:t>
      </w:r>
    </w:p>
    <w:p w14:paraId="58BAA0B0" w14:textId="15D8DF05" w:rsidR="00864E95" w:rsidRDefault="00864E95" w:rsidP="00AF2DE2">
      <w:pPr>
        <w:tabs>
          <w:tab w:val="right" w:pos="850"/>
          <w:tab w:val="left" w:pos="1134"/>
          <w:tab w:val="left" w:pos="1559"/>
          <w:tab w:val="left" w:pos="1984"/>
          <w:tab w:val="left" w:leader="dot" w:pos="8931"/>
          <w:tab w:val="right" w:pos="9638"/>
        </w:tabs>
        <w:spacing w:after="120"/>
        <w:ind w:left="1559" w:hanging="1559"/>
      </w:pPr>
      <w:r>
        <w:tab/>
      </w:r>
      <w:r>
        <w:tab/>
        <w:t>A</w:t>
      </w:r>
      <w:r w:rsidR="00C36DDA">
        <w:t>.</w:t>
      </w:r>
      <w:r w:rsidR="00C36DDA">
        <w:tab/>
      </w:r>
      <w:r w:rsidR="00E159FB" w:rsidRPr="006D27E2">
        <w:t>General debate on agenda item 7</w:t>
      </w:r>
      <w:r w:rsidR="00E159FB" w:rsidRPr="006D27E2">
        <w:tab/>
      </w:r>
      <w:r w:rsidR="00BB6B88">
        <w:tab/>
      </w:r>
      <w:r w:rsidR="00E417E0">
        <w:t>139</w:t>
      </w:r>
    </w:p>
    <w:p w14:paraId="519E6126" w14:textId="0D5576B5" w:rsidR="00630027" w:rsidRPr="006D27E2" w:rsidRDefault="00630027" w:rsidP="00C36DDA">
      <w:pPr>
        <w:tabs>
          <w:tab w:val="right" w:pos="850"/>
          <w:tab w:val="left" w:pos="1134"/>
          <w:tab w:val="left" w:pos="1559"/>
          <w:tab w:val="left" w:pos="1984"/>
          <w:tab w:val="left" w:leader="dot" w:pos="8931"/>
          <w:tab w:val="right" w:pos="9638"/>
        </w:tabs>
        <w:spacing w:after="120"/>
      </w:pPr>
      <w:r w:rsidRPr="006D27E2">
        <w:tab/>
        <w:t>VIII.</w:t>
      </w:r>
      <w:r w:rsidRPr="006D27E2">
        <w:tab/>
        <w:t xml:space="preserve">Follow-up to and implementation of the Vienna Declaration </w:t>
      </w:r>
      <w:r w:rsidR="00B339FD" w:rsidRPr="006D27E2">
        <w:t>and</w:t>
      </w:r>
      <w:r w:rsidRPr="006D27E2">
        <w:br/>
      </w:r>
      <w:r w:rsidRPr="006D27E2">
        <w:tab/>
      </w:r>
      <w:r w:rsidRPr="006D27E2">
        <w:tab/>
      </w:r>
      <w:r w:rsidR="005918D8" w:rsidRPr="006D27E2">
        <w:t>Programme of Action</w:t>
      </w:r>
      <w:r w:rsidR="005918D8" w:rsidRPr="006D27E2">
        <w:tab/>
      </w:r>
      <w:r w:rsidR="006F3555" w:rsidRPr="006D27E2">
        <w:tab/>
      </w:r>
      <w:r w:rsidR="00E417E0">
        <w:t>140</w:t>
      </w:r>
    </w:p>
    <w:p w14:paraId="4401DB73" w14:textId="2F745939" w:rsidR="00A003CE" w:rsidRPr="006D27E2" w:rsidRDefault="00630027" w:rsidP="00C36DDA">
      <w:pPr>
        <w:tabs>
          <w:tab w:val="right" w:pos="850"/>
          <w:tab w:val="left" w:pos="1134"/>
          <w:tab w:val="left" w:pos="1559"/>
          <w:tab w:val="left" w:pos="1984"/>
          <w:tab w:val="left" w:leader="dot" w:pos="8931"/>
          <w:tab w:val="right" w:pos="9638"/>
        </w:tabs>
        <w:spacing w:after="120"/>
      </w:pPr>
      <w:r w:rsidRPr="006D27E2">
        <w:tab/>
      </w:r>
      <w:r w:rsidRPr="006D27E2">
        <w:tab/>
      </w:r>
      <w:r w:rsidR="008F7794" w:rsidRPr="006D27E2">
        <w:t>A.</w:t>
      </w:r>
      <w:r w:rsidR="00A003CE" w:rsidRPr="006D27E2">
        <w:tab/>
      </w:r>
      <w:r w:rsidR="0042570A" w:rsidRPr="006D27E2">
        <w:t>Panel</w:t>
      </w:r>
      <w:r w:rsidR="00115938">
        <w:t xml:space="preserve"> discussion</w:t>
      </w:r>
      <w:r w:rsidR="00A003CE" w:rsidRPr="006D27E2">
        <w:rPr>
          <w:bCs/>
          <w:szCs w:val="24"/>
          <w:lang w:eastAsia="zh-CN"/>
        </w:rPr>
        <w:tab/>
      </w:r>
      <w:r w:rsidR="00995834" w:rsidRPr="006D27E2">
        <w:rPr>
          <w:bCs/>
          <w:szCs w:val="24"/>
          <w:lang w:eastAsia="zh-CN"/>
        </w:rPr>
        <w:tab/>
      </w:r>
      <w:r w:rsidR="00E417E0">
        <w:rPr>
          <w:bCs/>
          <w:szCs w:val="24"/>
          <w:lang w:eastAsia="zh-CN"/>
        </w:rPr>
        <w:t>140</w:t>
      </w:r>
    </w:p>
    <w:p w14:paraId="164CB328" w14:textId="593831C9" w:rsidR="00BD51A4" w:rsidRDefault="00A003CE" w:rsidP="00C36DDA">
      <w:pPr>
        <w:tabs>
          <w:tab w:val="right" w:pos="850"/>
          <w:tab w:val="left" w:pos="1134"/>
          <w:tab w:val="left" w:pos="1559"/>
          <w:tab w:val="left" w:pos="1984"/>
          <w:tab w:val="left" w:leader="dot" w:pos="8931"/>
          <w:tab w:val="right" w:pos="9638"/>
        </w:tabs>
        <w:spacing w:after="120"/>
      </w:pPr>
      <w:r w:rsidRPr="006D27E2">
        <w:tab/>
      </w:r>
      <w:r w:rsidRPr="006D27E2">
        <w:tab/>
        <w:t>B</w:t>
      </w:r>
      <w:r w:rsidR="00630027" w:rsidRPr="006D27E2">
        <w:t>.</w:t>
      </w:r>
      <w:r w:rsidR="00630027" w:rsidRPr="006D27E2">
        <w:tab/>
        <w:t xml:space="preserve">General </w:t>
      </w:r>
      <w:r w:rsidR="006F7390" w:rsidRPr="006D27E2">
        <w:t>debate on agenda item 8</w:t>
      </w:r>
      <w:r w:rsidR="006F7390" w:rsidRPr="006D27E2">
        <w:tab/>
      </w:r>
      <w:r w:rsidR="00995834" w:rsidRPr="006D27E2">
        <w:tab/>
      </w:r>
      <w:r w:rsidR="00E417E0">
        <w:t>141</w:t>
      </w:r>
    </w:p>
    <w:p w14:paraId="66C8B1B7" w14:textId="710519CF" w:rsidR="00630027" w:rsidRPr="006D27E2" w:rsidRDefault="00630027" w:rsidP="00DD14D6">
      <w:pPr>
        <w:tabs>
          <w:tab w:val="right" w:pos="850"/>
          <w:tab w:val="left" w:pos="1134"/>
          <w:tab w:val="left" w:pos="1559"/>
          <w:tab w:val="left" w:pos="1984"/>
          <w:tab w:val="left" w:leader="dot" w:pos="8931"/>
          <w:tab w:val="right" w:pos="9638"/>
        </w:tabs>
        <w:spacing w:after="120"/>
        <w:ind w:left="1134" w:hanging="1134"/>
      </w:pPr>
      <w:r w:rsidRPr="006D27E2">
        <w:tab/>
        <w:t>IX.</w:t>
      </w:r>
      <w:r w:rsidRPr="006D27E2">
        <w:tab/>
        <w:t>Racism</w:t>
      </w:r>
      <w:r w:rsidR="007E2CF4" w:rsidRPr="006D27E2">
        <w:t>,</w:t>
      </w:r>
      <w:r w:rsidRPr="006D27E2">
        <w:t xml:space="preserve"> racial discrimination</w:t>
      </w:r>
      <w:r w:rsidR="007E2CF4" w:rsidRPr="006D27E2">
        <w:t>,</w:t>
      </w:r>
      <w:r w:rsidRPr="006D27E2">
        <w:t xml:space="preserve"> xenophobia and related forms of intolerance</w:t>
      </w:r>
      <w:r w:rsidR="007E2CF4" w:rsidRPr="006D27E2">
        <w:t>,</w:t>
      </w:r>
      <w:r w:rsidR="00DD14D6">
        <w:t xml:space="preserve"> </w:t>
      </w:r>
      <w:r w:rsidR="00DD14D6">
        <w:br/>
      </w:r>
      <w:r w:rsidRPr="006D27E2">
        <w:t>follow-up to and implementation of the Durban Declaration</w:t>
      </w:r>
      <w:r w:rsidR="008F7794" w:rsidRPr="006D27E2">
        <w:br/>
      </w:r>
      <w:r w:rsidRPr="006D27E2">
        <w:t>and</w:t>
      </w:r>
      <w:r w:rsidR="00554F16" w:rsidRPr="006D27E2">
        <w:t xml:space="preserve"> P</w:t>
      </w:r>
      <w:r w:rsidR="006F7390" w:rsidRPr="006D27E2">
        <w:t>rogramme of Action</w:t>
      </w:r>
      <w:r w:rsidR="00FF6B08" w:rsidRPr="006D27E2">
        <w:tab/>
      </w:r>
      <w:r w:rsidR="006F7390" w:rsidRPr="006D27E2">
        <w:tab/>
      </w:r>
      <w:r w:rsidR="00E417E0">
        <w:t>143</w:t>
      </w:r>
    </w:p>
    <w:p w14:paraId="3C56AA06" w14:textId="49C63838" w:rsidR="00630027" w:rsidRPr="006D27E2" w:rsidRDefault="00630027" w:rsidP="00C36DDA">
      <w:pPr>
        <w:tabs>
          <w:tab w:val="right" w:pos="850"/>
          <w:tab w:val="left" w:pos="1134"/>
          <w:tab w:val="left" w:pos="1559"/>
          <w:tab w:val="left" w:pos="1984"/>
          <w:tab w:val="left" w:leader="dot" w:pos="8931"/>
          <w:tab w:val="right" w:pos="9638"/>
        </w:tabs>
        <w:spacing w:after="120"/>
      </w:pPr>
      <w:r w:rsidRPr="006D27E2">
        <w:tab/>
      </w:r>
      <w:r w:rsidRPr="006D27E2">
        <w:tab/>
      </w:r>
      <w:r w:rsidR="00C16B58" w:rsidRPr="006D27E2">
        <w:t>A</w:t>
      </w:r>
      <w:r w:rsidRPr="006D27E2">
        <w:t>.</w:t>
      </w:r>
      <w:r w:rsidRPr="006D27E2">
        <w:tab/>
        <w:t>Interactive dialogue with</w:t>
      </w:r>
      <w:r w:rsidR="006F7390" w:rsidRPr="006D27E2">
        <w:t xml:space="preserve"> </w:t>
      </w:r>
      <w:r w:rsidR="00155264" w:rsidRPr="006D27E2">
        <w:t xml:space="preserve">a </w:t>
      </w:r>
      <w:r w:rsidR="007A4C45">
        <w:t>special procedure</w:t>
      </w:r>
      <w:r w:rsidR="00155264" w:rsidRPr="006D27E2">
        <w:t xml:space="preserve"> mandate holder</w:t>
      </w:r>
      <w:r w:rsidR="006F7390" w:rsidRPr="006D27E2">
        <w:tab/>
      </w:r>
      <w:r w:rsidR="00A0054D" w:rsidRPr="006D27E2">
        <w:tab/>
      </w:r>
      <w:r w:rsidR="00E417E0">
        <w:t>143</w:t>
      </w:r>
    </w:p>
    <w:p w14:paraId="63C57B46" w14:textId="1253DCF9" w:rsidR="008E4733" w:rsidRDefault="00C13C19" w:rsidP="00C36DDA">
      <w:pPr>
        <w:tabs>
          <w:tab w:val="right" w:pos="850"/>
          <w:tab w:val="left" w:pos="1134"/>
          <w:tab w:val="left" w:pos="1559"/>
          <w:tab w:val="left" w:pos="1984"/>
          <w:tab w:val="left" w:leader="dot" w:pos="8931"/>
          <w:tab w:val="right" w:pos="9638"/>
        </w:tabs>
        <w:spacing w:after="120"/>
      </w:pPr>
      <w:r w:rsidRPr="006D27E2">
        <w:tab/>
      </w:r>
      <w:r w:rsidRPr="006D27E2">
        <w:tab/>
      </w:r>
      <w:r w:rsidR="00C16B58" w:rsidRPr="006D27E2">
        <w:t>B</w:t>
      </w:r>
      <w:r w:rsidR="00630027" w:rsidRPr="006D27E2">
        <w:t>.</w:t>
      </w:r>
      <w:r w:rsidR="00630027" w:rsidRPr="006D27E2">
        <w:tab/>
        <w:t xml:space="preserve">General </w:t>
      </w:r>
      <w:r w:rsidR="006F7390" w:rsidRPr="006D27E2">
        <w:t>debate on agenda item 9</w:t>
      </w:r>
      <w:r w:rsidR="006F7390" w:rsidRPr="006D27E2">
        <w:tab/>
      </w:r>
      <w:r w:rsidR="00A04751" w:rsidRPr="006D27E2">
        <w:tab/>
      </w:r>
      <w:r w:rsidR="00E417E0">
        <w:t>143</w:t>
      </w:r>
    </w:p>
    <w:p w14:paraId="4EBBBEF3" w14:textId="66C84DFF" w:rsidR="00864E95" w:rsidRPr="006D27E2" w:rsidRDefault="00864E95" w:rsidP="00C36DDA">
      <w:pPr>
        <w:tabs>
          <w:tab w:val="right" w:pos="850"/>
          <w:tab w:val="left" w:pos="1134"/>
          <w:tab w:val="left" w:pos="1559"/>
          <w:tab w:val="left" w:pos="1984"/>
          <w:tab w:val="left" w:leader="dot" w:pos="8931"/>
          <w:tab w:val="right" w:pos="9638"/>
        </w:tabs>
        <w:spacing w:after="120"/>
      </w:pPr>
      <w:r>
        <w:tab/>
      </w:r>
      <w:r>
        <w:tab/>
        <w:t>C</w:t>
      </w:r>
      <w:r w:rsidRPr="006D27E2">
        <w:t>.</w:t>
      </w:r>
      <w:r w:rsidRPr="006D27E2">
        <w:tab/>
        <w:t>Consideration of and action on draft proposals</w:t>
      </w:r>
      <w:r w:rsidRPr="006D27E2">
        <w:tab/>
      </w:r>
      <w:r w:rsidRPr="006D27E2">
        <w:tab/>
      </w:r>
      <w:r w:rsidR="00E417E0">
        <w:t>145</w:t>
      </w:r>
    </w:p>
    <w:p w14:paraId="2A171721" w14:textId="21E527BB" w:rsidR="00630027" w:rsidRPr="006D27E2" w:rsidRDefault="00630027" w:rsidP="00C36DDA">
      <w:pPr>
        <w:tabs>
          <w:tab w:val="right" w:pos="850"/>
          <w:tab w:val="left" w:pos="1134"/>
          <w:tab w:val="left" w:pos="1559"/>
          <w:tab w:val="left" w:pos="1984"/>
          <w:tab w:val="left" w:leader="dot" w:pos="8931"/>
          <w:tab w:val="right" w:pos="9638"/>
        </w:tabs>
        <w:spacing w:after="120"/>
      </w:pPr>
      <w:r w:rsidRPr="006D27E2">
        <w:tab/>
        <w:t>X.</w:t>
      </w:r>
      <w:r w:rsidRPr="006D27E2">
        <w:tab/>
        <w:t>Technical assistance and capacity-</w:t>
      </w:r>
      <w:r w:rsidR="006F7390" w:rsidRPr="006D27E2">
        <w:t>building</w:t>
      </w:r>
      <w:r w:rsidR="006F7390" w:rsidRPr="006D27E2">
        <w:tab/>
      </w:r>
      <w:r w:rsidR="00A0054D" w:rsidRPr="006D27E2">
        <w:tab/>
      </w:r>
      <w:r w:rsidR="00E417E0">
        <w:t>146</w:t>
      </w:r>
    </w:p>
    <w:p w14:paraId="52DF19A4" w14:textId="74A4BACB" w:rsidR="00DD14D6" w:rsidRPr="006D27E2" w:rsidRDefault="00630027" w:rsidP="00DD14D6">
      <w:pPr>
        <w:tabs>
          <w:tab w:val="right" w:pos="850"/>
          <w:tab w:val="left" w:pos="1134"/>
          <w:tab w:val="left" w:pos="1559"/>
          <w:tab w:val="left" w:pos="1984"/>
          <w:tab w:val="left" w:leader="dot" w:pos="8931"/>
          <w:tab w:val="right" w:pos="9638"/>
        </w:tabs>
        <w:spacing w:after="120"/>
      </w:pPr>
      <w:r w:rsidRPr="006D27E2">
        <w:tab/>
      </w:r>
      <w:r w:rsidR="00DD14D6" w:rsidRPr="006D27E2">
        <w:tab/>
      </w:r>
      <w:r w:rsidR="00DD14D6">
        <w:t>A</w:t>
      </w:r>
      <w:r w:rsidR="00DD14D6" w:rsidRPr="006D27E2">
        <w:t>.</w:t>
      </w:r>
      <w:r w:rsidR="00DD14D6" w:rsidRPr="006D27E2">
        <w:tab/>
      </w:r>
      <w:r w:rsidR="00DD14D6" w:rsidRPr="00DD14D6">
        <w:t>Interactive dialogue on cooperation and assistance to Ukraine in the field of human rights</w:t>
      </w:r>
      <w:r w:rsidR="00DD14D6" w:rsidRPr="006D27E2">
        <w:tab/>
      </w:r>
      <w:r w:rsidR="00DD14D6" w:rsidRPr="006D27E2">
        <w:tab/>
      </w:r>
      <w:r w:rsidR="00E417E0">
        <w:t>146</w:t>
      </w:r>
    </w:p>
    <w:p w14:paraId="53E77B73" w14:textId="41A37AF9" w:rsidR="00DD14D6" w:rsidRPr="006D27E2" w:rsidRDefault="00DD14D6" w:rsidP="00DD14D6">
      <w:pPr>
        <w:tabs>
          <w:tab w:val="right" w:pos="850"/>
          <w:tab w:val="left" w:pos="1134"/>
          <w:tab w:val="left" w:pos="1559"/>
          <w:tab w:val="left" w:pos="1984"/>
          <w:tab w:val="left" w:leader="dot" w:pos="8931"/>
          <w:tab w:val="right" w:pos="9638"/>
        </w:tabs>
        <w:spacing w:after="120"/>
        <w:ind w:left="1559" w:hanging="1559"/>
      </w:pPr>
      <w:r w:rsidRPr="006D27E2">
        <w:tab/>
      </w:r>
      <w:r w:rsidRPr="006D27E2">
        <w:tab/>
      </w:r>
      <w:r>
        <w:t>B</w:t>
      </w:r>
      <w:r w:rsidRPr="006D27E2">
        <w:t>.</w:t>
      </w:r>
      <w:r w:rsidRPr="006D27E2">
        <w:tab/>
      </w:r>
      <w:r w:rsidRPr="00DD14D6">
        <w:t xml:space="preserve">Enhanced interactive dialogue on technical assistance and capacity-building </w:t>
      </w:r>
      <w:r>
        <w:br/>
      </w:r>
      <w:r w:rsidRPr="00DD14D6">
        <w:t>for human rights in the Democratic Republic of the Congo</w:t>
      </w:r>
      <w:r w:rsidRPr="006D27E2">
        <w:tab/>
      </w:r>
      <w:r w:rsidRPr="006D27E2">
        <w:tab/>
      </w:r>
      <w:r w:rsidR="00E417E0">
        <w:t>146</w:t>
      </w:r>
    </w:p>
    <w:p w14:paraId="77237A0D" w14:textId="397F0480" w:rsidR="00DD14D6" w:rsidRPr="006D27E2" w:rsidRDefault="00DD14D6" w:rsidP="00864E95">
      <w:pPr>
        <w:tabs>
          <w:tab w:val="right" w:pos="850"/>
          <w:tab w:val="left" w:pos="1134"/>
          <w:tab w:val="left" w:pos="1559"/>
          <w:tab w:val="left" w:pos="1984"/>
          <w:tab w:val="left" w:leader="dot" w:pos="8931"/>
          <w:tab w:val="right" w:pos="9638"/>
        </w:tabs>
        <w:spacing w:after="120"/>
        <w:ind w:left="1559" w:hanging="1559"/>
      </w:pPr>
      <w:r w:rsidRPr="006D27E2">
        <w:lastRenderedPageBreak/>
        <w:tab/>
      </w:r>
      <w:r w:rsidRPr="006D27E2">
        <w:tab/>
      </w:r>
      <w:r w:rsidR="00864E95">
        <w:t>C</w:t>
      </w:r>
      <w:r w:rsidRPr="006D27E2">
        <w:t>.</w:t>
      </w:r>
      <w:r w:rsidRPr="006D27E2">
        <w:tab/>
      </w:r>
      <w:r w:rsidRPr="00DD14D6">
        <w:t xml:space="preserve">Interactive dialogue on the technical assistance and capacity-building to improve </w:t>
      </w:r>
      <w:r>
        <w:br/>
      </w:r>
      <w:r w:rsidRPr="00DD14D6">
        <w:t>human rights in Libya</w:t>
      </w:r>
      <w:r w:rsidRPr="006D27E2">
        <w:tab/>
      </w:r>
      <w:r w:rsidRPr="006D27E2">
        <w:tab/>
      </w:r>
      <w:r w:rsidR="00E417E0">
        <w:t>147</w:t>
      </w:r>
    </w:p>
    <w:p w14:paraId="270E3CD6" w14:textId="4F22CF0A" w:rsidR="009C5C18" w:rsidRPr="006D27E2" w:rsidRDefault="004A1449" w:rsidP="00C36DDA">
      <w:pPr>
        <w:tabs>
          <w:tab w:val="right" w:pos="850"/>
          <w:tab w:val="left" w:pos="1134"/>
          <w:tab w:val="left" w:pos="1559"/>
          <w:tab w:val="left" w:pos="1984"/>
          <w:tab w:val="left" w:leader="dot" w:pos="8931"/>
          <w:tab w:val="right" w:pos="9638"/>
        </w:tabs>
        <w:spacing w:after="120"/>
      </w:pPr>
      <w:r w:rsidRPr="006D27E2">
        <w:tab/>
      </w:r>
      <w:r w:rsidRPr="006D27E2">
        <w:tab/>
      </w:r>
      <w:r w:rsidR="00864E95">
        <w:t>D</w:t>
      </w:r>
      <w:r w:rsidR="009C5C18" w:rsidRPr="006D27E2">
        <w:t>.</w:t>
      </w:r>
      <w:r w:rsidR="009C5C18" w:rsidRPr="006D27E2">
        <w:tab/>
        <w:t xml:space="preserve">Interactive dialogue with </w:t>
      </w:r>
      <w:r w:rsidR="00CB7E99">
        <w:t>special procedure mandate holders</w:t>
      </w:r>
      <w:r w:rsidR="009C5C18" w:rsidRPr="006D27E2">
        <w:tab/>
      </w:r>
      <w:r w:rsidR="005E6871" w:rsidRPr="006D27E2">
        <w:tab/>
      </w:r>
      <w:r w:rsidR="00E417E0">
        <w:t>148</w:t>
      </w:r>
    </w:p>
    <w:p w14:paraId="684097CF" w14:textId="4BDF7264" w:rsidR="00630027" w:rsidRPr="006D27E2" w:rsidRDefault="004A1449" w:rsidP="00C36DDA">
      <w:pPr>
        <w:tabs>
          <w:tab w:val="right" w:pos="850"/>
          <w:tab w:val="left" w:pos="1134"/>
          <w:tab w:val="left" w:pos="1559"/>
          <w:tab w:val="left" w:pos="1984"/>
          <w:tab w:val="left" w:leader="dot" w:pos="8931"/>
          <w:tab w:val="right" w:pos="9638"/>
        </w:tabs>
        <w:spacing w:after="120"/>
      </w:pPr>
      <w:r w:rsidRPr="006D27E2">
        <w:tab/>
      </w:r>
      <w:r w:rsidRPr="006D27E2">
        <w:tab/>
      </w:r>
      <w:r w:rsidR="00864E95">
        <w:t>E</w:t>
      </w:r>
      <w:r w:rsidR="00630027" w:rsidRPr="006D27E2">
        <w:t>.</w:t>
      </w:r>
      <w:r w:rsidR="00630027" w:rsidRPr="006D27E2">
        <w:tab/>
        <w:t>General d</w:t>
      </w:r>
      <w:r w:rsidR="006F7390" w:rsidRPr="006D27E2">
        <w:t>ebate on agenda item 10</w:t>
      </w:r>
      <w:r w:rsidR="006F7390" w:rsidRPr="006D27E2">
        <w:tab/>
      </w:r>
      <w:r w:rsidR="00B74A53" w:rsidRPr="006D27E2">
        <w:tab/>
      </w:r>
      <w:r w:rsidR="00E417E0">
        <w:t>150</w:t>
      </w:r>
    </w:p>
    <w:p w14:paraId="110CD7A3" w14:textId="5C84AEAA" w:rsidR="00630027" w:rsidRDefault="001A4770" w:rsidP="00C36DDA">
      <w:pPr>
        <w:tabs>
          <w:tab w:val="right" w:pos="850"/>
          <w:tab w:val="left" w:pos="1134"/>
          <w:tab w:val="left" w:pos="1559"/>
          <w:tab w:val="left" w:pos="1984"/>
          <w:tab w:val="left" w:leader="dot" w:pos="8931"/>
          <w:tab w:val="right" w:pos="9638"/>
        </w:tabs>
        <w:spacing w:after="120"/>
      </w:pPr>
      <w:r w:rsidRPr="006D27E2">
        <w:tab/>
      </w:r>
      <w:r w:rsidRPr="006D27E2">
        <w:tab/>
      </w:r>
      <w:r w:rsidR="00864E95">
        <w:t>F</w:t>
      </w:r>
      <w:r w:rsidR="00BD51A4" w:rsidRPr="006D27E2">
        <w:t>.</w:t>
      </w:r>
      <w:r w:rsidR="00630027" w:rsidRPr="006D27E2">
        <w:tab/>
        <w:t>Consideration of and action on draft proposals</w:t>
      </w:r>
      <w:r w:rsidR="00630027" w:rsidRPr="006D27E2">
        <w:tab/>
      </w:r>
      <w:r w:rsidR="00B74A53" w:rsidRPr="006D27E2">
        <w:tab/>
      </w:r>
      <w:r w:rsidR="00E417E0">
        <w:t>151</w:t>
      </w:r>
    </w:p>
    <w:p w14:paraId="34B95039" w14:textId="77777777" w:rsidR="00630027" w:rsidRPr="00AF2DE2" w:rsidRDefault="00673337" w:rsidP="00D67079">
      <w:pPr>
        <w:tabs>
          <w:tab w:val="right" w:pos="850"/>
          <w:tab w:val="left" w:pos="1134"/>
          <w:tab w:val="left" w:pos="1559"/>
          <w:tab w:val="left" w:pos="1984"/>
          <w:tab w:val="left" w:leader="dot" w:pos="7654"/>
          <w:tab w:val="right" w:pos="8929"/>
          <w:tab w:val="right" w:pos="9638"/>
        </w:tabs>
        <w:spacing w:after="120"/>
        <w:rPr>
          <w:lang w:val="fr-CH"/>
        </w:rPr>
      </w:pPr>
      <w:r w:rsidRPr="006D27E2">
        <w:tab/>
      </w:r>
      <w:r w:rsidR="00630027" w:rsidRPr="00AF2DE2">
        <w:rPr>
          <w:lang w:val="fr-CH"/>
        </w:rPr>
        <w:t>Annexes</w:t>
      </w:r>
    </w:p>
    <w:p w14:paraId="4447638A" w14:textId="08E00544" w:rsidR="00630027" w:rsidRPr="00AF2DE2" w:rsidRDefault="00995A1C" w:rsidP="00C36DDA">
      <w:pPr>
        <w:tabs>
          <w:tab w:val="right" w:pos="850"/>
          <w:tab w:val="left" w:pos="1134"/>
          <w:tab w:val="left" w:pos="1559"/>
          <w:tab w:val="left" w:pos="1984"/>
          <w:tab w:val="left" w:leader="dot" w:pos="8931"/>
          <w:tab w:val="right" w:pos="9638"/>
        </w:tabs>
        <w:spacing w:after="120"/>
        <w:rPr>
          <w:lang w:val="fr-CH"/>
        </w:rPr>
      </w:pPr>
      <w:r w:rsidRPr="00AF2DE2">
        <w:rPr>
          <w:lang w:val="fr-CH"/>
        </w:rPr>
        <w:tab/>
        <w:t>I.</w:t>
      </w:r>
      <w:r w:rsidRPr="00AF2DE2">
        <w:rPr>
          <w:lang w:val="fr-CH"/>
        </w:rPr>
        <w:tab/>
        <w:t>At</w:t>
      </w:r>
      <w:r w:rsidR="00630027" w:rsidRPr="00AF2DE2">
        <w:rPr>
          <w:lang w:val="fr-CH"/>
        </w:rPr>
        <w:t>tendance</w:t>
      </w:r>
      <w:r w:rsidR="00630027" w:rsidRPr="00AF2DE2">
        <w:rPr>
          <w:lang w:val="fr-CH"/>
        </w:rPr>
        <w:tab/>
      </w:r>
      <w:r w:rsidR="00967526" w:rsidRPr="00AF2DE2">
        <w:rPr>
          <w:lang w:val="fr-CH"/>
        </w:rPr>
        <w:tab/>
      </w:r>
      <w:r w:rsidR="00E417E0">
        <w:rPr>
          <w:lang w:val="fr-CH"/>
        </w:rPr>
        <w:t>155</w:t>
      </w:r>
    </w:p>
    <w:p w14:paraId="01C26DE4" w14:textId="2950C50D" w:rsidR="00630027" w:rsidRPr="00AF2DE2" w:rsidRDefault="00E417E0" w:rsidP="00C36DDA">
      <w:pPr>
        <w:tabs>
          <w:tab w:val="right" w:pos="850"/>
          <w:tab w:val="left" w:pos="1134"/>
          <w:tab w:val="left" w:pos="1559"/>
          <w:tab w:val="left" w:pos="1984"/>
          <w:tab w:val="left" w:leader="dot" w:pos="8931"/>
          <w:tab w:val="right" w:pos="9638"/>
        </w:tabs>
        <w:spacing w:after="120"/>
        <w:rPr>
          <w:lang w:val="fr-CH"/>
        </w:rPr>
      </w:pPr>
      <w:r>
        <w:rPr>
          <w:lang w:val="fr-CH"/>
        </w:rPr>
        <w:tab/>
        <w:t>II.</w:t>
      </w:r>
      <w:r>
        <w:rPr>
          <w:lang w:val="fr-CH"/>
        </w:rPr>
        <w:tab/>
        <w:t>Agenda</w:t>
      </w:r>
      <w:r>
        <w:rPr>
          <w:lang w:val="fr-CH"/>
        </w:rPr>
        <w:tab/>
      </w:r>
      <w:r w:rsidR="00967526" w:rsidRPr="00AF2DE2">
        <w:rPr>
          <w:lang w:val="fr-CH"/>
        </w:rPr>
        <w:tab/>
      </w:r>
      <w:r w:rsidR="00C36DDA" w:rsidRPr="00AF2DE2">
        <w:rPr>
          <w:lang w:val="fr-CH"/>
        </w:rPr>
        <w:tab/>
      </w:r>
      <w:r>
        <w:rPr>
          <w:lang w:val="fr-CH"/>
        </w:rPr>
        <w:t>162</w:t>
      </w:r>
    </w:p>
    <w:p w14:paraId="1AFE859E" w14:textId="32F9A530" w:rsidR="00630027" w:rsidRPr="004157D0" w:rsidRDefault="00630027" w:rsidP="00C36DDA">
      <w:pPr>
        <w:tabs>
          <w:tab w:val="right" w:pos="850"/>
          <w:tab w:val="left" w:pos="1134"/>
          <w:tab w:val="left" w:pos="1559"/>
          <w:tab w:val="left" w:pos="1984"/>
          <w:tab w:val="left" w:leader="dot" w:pos="8931"/>
          <w:tab w:val="right" w:pos="9638"/>
        </w:tabs>
        <w:spacing w:after="120"/>
      </w:pPr>
      <w:r w:rsidRPr="00AF2DE2">
        <w:rPr>
          <w:lang w:val="fr-CH"/>
        </w:rPr>
        <w:tab/>
      </w:r>
      <w:r w:rsidRPr="004157D0">
        <w:t>III.</w:t>
      </w:r>
      <w:r w:rsidRPr="004157D0">
        <w:tab/>
      </w:r>
      <w:r w:rsidR="00204F02" w:rsidRPr="004157D0">
        <w:t xml:space="preserve">Documents issued for the </w:t>
      </w:r>
      <w:r w:rsidR="00EF4803">
        <w:t>forty-second</w:t>
      </w:r>
      <w:r w:rsidR="00204F02" w:rsidRPr="004157D0">
        <w:t xml:space="preserve"> session</w:t>
      </w:r>
      <w:r w:rsidR="00967526" w:rsidRPr="004157D0">
        <w:tab/>
      </w:r>
      <w:r w:rsidR="00967526" w:rsidRPr="004157D0">
        <w:tab/>
      </w:r>
      <w:r w:rsidR="00E417E0">
        <w:t>163</w:t>
      </w:r>
    </w:p>
    <w:p w14:paraId="3158C44F" w14:textId="2056B202" w:rsidR="00403747" w:rsidRPr="004157D0" w:rsidRDefault="00204F02" w:rsidP="0070171B">
      <w:pPr>
        <w:tabs>
          <w:tab w:val="right" w:pos="850"/>
          <w:tab w:val="left" w:pos="1134"/>
          <w:tab w:val="left" w:pos="1900"/>
          <w:tab w:val="left" w:pos="2100"/>
          <w:tab w:val="right" w:leader="dot" w:pos="8929"/>
          <w:tab w:val="right" w:pos="9638"/>
        </w:tabs>
        <w:spacing w:after="120"/>
        <w:ind w:left="1134" w:hanging="1134"/>
      </w:pPr>
      <w:r w:rsidRPr="004157D0">
        <w:tab/>
        <w:t>IV.</w:t>
      </w:r>
      <w:r w:rsidRPr="004157D0">
        <w:tab/>
        <w:t xml:space="preserve">Advisory Committee members elected by the Human Rights Council at its </w:t>
      </w:r>
      <w:r w:rsidR="00EF4803">
        <w:t>forty-second</w:t>
      </w:r>
      <w:r w:rsidRPr="004157D0">
        <w:t xml:space="preserve"> and </w:t>
      </w:r>
      <w:r w:rsidR="00864E95">
        <w:br/>
      </w:r>
      <w:r w:rsidRPr="004157D0">
        <w:t>duration of terms of membership</w:t>
      </w:r>
      <w:r w:rsidR="00020D85" w:rsidRPr="004157D0">
        <w:tab/>
      </w:r>
      <w:r w:rsidRPr="004157D0">
        <w:tab/>
      </w:r>
      <w:r w:rsidR="00E417E0">
        <w:t>192</w:t>
      </w:r>
    </w:p>
    <w:p w14:paraId="356FE73D" w14:textId="42732B93" w:rsidR="00713201" w:rsidRPr="006D27E2" w:rsidRDefault="00713201" w:rsidP="004E4E21">
      <w:pPr>
        <w:tabs>
          <w:tab w:val="right" w:pos="850"/>
          <w:tab w:val="left" w:pos="1134"/>
          <w:tab w:val="left" w:pos="1559"/>
          <w:tab w:val="left" w:pos="1984"/>
          <w:tab w:val="left" w:leader="dot" w:pos="8931"/>
          <w:tab w:val="right" w:pos="9638"/>
        </w:tabs>
        <w:spacing w:after="120"/>
        <w:ind w:left="1134" w:hanging="1134"/>
      </w:pPr>
      <w:r w:rsidRPr="004157D0">
        <w:tab/>
        <w:t>V.</w:t>
      </w:r>
      <w:r w:rsidRPr="004157D0">
        <w:tab/>
      </w:r>
      <w:r w:rsidR="00CB7E99">
        <w:t>Special procedure mandate holder</w:t>
      </w:r>
      <w:r w:rsidRPr="004157D0">
        <w:t xml:space="preserve"> appointed by the Human Rights Council</w:t>
      </w:r>
      <w:r w:rsidR="004E4E21" w:rsidRPr="004157D0">
        <w:t xml:space="preserve"> </w:t>
      </w:r>
      <w:r w:rsidR="004E4E21" w:rsidRPr="004157D0">
        <w:br/>
        <w:t xml:space="preserve">at its </w:t>
      </w:r>
      <w:r w:rsidR="00EF4803">
        <w:t>forty-second</w:t>
      </w:r>
      <w:r w:rsidR="00EF4803" w:rsidRPr="004157D0">
        <w:t xml:space="preserve"> </w:t>
      </w:r>
      <w:r w:rsidR="004E4E21" w:rsidRPr="004157D0">
        <w:t>session</w:t>
      </w:r>
      <w:r w:rsidRPr="004157D0">
        <w:tab/>
      </w:r>
      <w:r w:rsidRPr="004157D0">
        <w:tab/>
      </w:r>
      <w:r w:rsidR="00E417E0">
        <w:t>193</w:t>
      </w:r>
    </w:p>
    <w:p w14:paraId="2106CF27" w14:textId="77777777" w:rsidR="00020D85" w:rsidRPr="006D27E2" w:rsidRDefault="00020D85" w:rsidP="0070171B">
      <w:pPr>
        <w:tabs>
          <w:tab w:val="right" w:pos="850"/>
          <w:tab w:val="left" w:pos="1134"/>
          <w:tab w:val="left" w:pos="1900"/>
          <w:tab w:val="left" w:pos="2100"/>
          <w:tab w:val="right" w:leader="dot" w:pos="8929"/>
          <w:tab w:val="right" w:pos="9638"/>
        </w:tabs>
        <w:spacing w:after="120"/>
        <w:ind w:left="1134" w:hanging="1134"/>
      </w:pPr>
    </w:p>
    <w:p w14:paraId="1D45C34B" w14:textId="402F2A46" w:rsidR="00630027" w:rsidRPr="006D27E2" w:rsidRDefault="00630027" w:rsidP="00F52CAB">
      <w:pPr>
        <w:pStyle w:val="HChG"/>
        <w:ind w:firstLine="0"/>
      </w:pPr>
      <w:r w:rsidRPr="006D27E2">
        <w:br w:type="page"/>
      </w:r>
      <w:bookmarkStart w:id="0" w:name="_Toc326582995"/>
      <w:bookmarkStart w:id="1" w:name="OLE_LINK5"/>
      <w:bookmarkStart w:id="2" w:name="OLE_LINK7"/>
      <w:r w:rsidR="00C36DDA">
        <w:t>Part o</w:t>
      </w:r>
      <w:r w:rsidRPr="006D27E2">
        <w:t>ne</w:t>
      </w:r>
      <w:r w:rsidR="006D6F6A" w:rsidRPr="006D27E2">
        <w:br/>
      </w:r>
      <w:bookmarkEnd w:id="0"/>
      <w:r w:rsidR="006C032C" w:rsidRPr="006D27E2">
        <w:t>Resolutions, deci</w:t>
      </w:r>
      <w:r w:rsidR="00B53D50" w:rsidRPr="006D27E2">
        <w:t>sions and President</w:t>
      </w:r>
      <w:r w:rsidR="00CF11FA">
        <w:t>’</w:t>
      </w:r>
      <w:r w:rsidR="00B53D50" w:rsidRPr="006D27E2">
        <w:t>s statement</w:t>
      </w:r>
      <w:r w:rsidR="006C032C" w:rsidRPr="006D27E2">
        <w:t xml:space="preserve"> adopted by</w:t>
      </w:r>
      <w:r w:rsidR="00F52CAB" w:rsidRPr="006D27E2">
        <w:br/>
      </w:r>
      <w:r w:rsidR="006C032C" w:rsidRPr="006D27E2">
        <w:t>the Human Right</w:t>
      </w:r>
      <w:r w:rsidR="005B5EDE" w:rsidRPr="006D27E2">
        <w:t xml:space="preserve">s </w:t>
      </w:r>
      <w:r w:rsidR="005B5EDE" w:rsidRPr="006D27E2">
        <w:tab/>
        <w:t xml:space="preserve">Council at its </w:t>
      </w:r>
      <w:r w:rsidR="006F5870">
        <w:t>forty-second</w:t>
      </w:r>
      <w:r w:rsidR="006F5870" w:rsidRPr="004157D0">
        <w:t xml:space="preserve"> </w:t>
      </w:r>
      <w:r w:rsidR="006C032C" w:rsidRPr="006D27E2">
        <w:t>session</w:t>
      </w:r>
    </w:p>
    <w:p w14:paraId="1861C999" w14:textId="31862CE9" w:rsidR="009274E0" w:rsidRDefault="00045A3B" w:rsidP="00045A3B">
      <w:pPr>
        <w:pStyle w:val="HChG"/>
      </w:pPr>
      <w:r>
        <w:tab/>
        <w:t>I.</w:t>
      </w:r>
      <w:r>
        <w:tab/>
      </w:r>
      <w:r w:rsidR="00006100" w:rsidRPr="006D27E2">
        <w:t>Resolutions</w:t>
      </w:r>
      <w:bookmarkEnd w:id="1"/>
      <w:bookmarkEnd w:id="2"/>
    </w:p>
    <w:tbl>
      <w:tblPr>
        <w:tblW w:w="8016"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51"/>
        <w:gridCol w:w="5477"/>
        <w:gridCol w:w="1688"/>
      </w:tblGrid>
      <w:tr w:rsidR="0019235C" w:rsidRPr="00B8281F" w14:paraId="17FEE365" w14:textId="77777777" w:rsidTr="00AF2DE2">
        <w:trPr>
          <w:cantSplit/>
          <w:tblHeader/>
        </w:trPr>
        <w:tc>
          <w:tcPr>
            <w:tcW w:w="851" w:type="dxa"/>
            <w:tcBorders>
              <w:top w:val="single" w:sz="4" w:space="0" w:color="auto"/>
              <w:bottom w:val="single" w:sz="12" w:space="0" w:color="auto"/>
            </w:tcBorders>
            <w:shd w:val="clear" w:color="auto" w:fill="auto"/>
            <w:vAlign w:val="bottom"/>
            <w:hideMark/>
          </w:tcPr>
          <w:p w14:paraId="2C2DE282" w14:textId="77777777" w:rsidR="0019235C" w:rsidRPr="00B8281F" w:rsidRDefault="0019235C" w:rsidP="007E27DB">
            <w:pPr>
              <w:spacing w:before="80" w:after="80" w:line="200" w:lineRule="exact"/>
              <w:ind w:right="113"/>
              <w:rPr>
                <w:rFonts w:eastAsia="Times New Roman"/>
                <w:i/>
                <w:sz w:val="16"/>
                <w:szCs w:val="18"/>
              </w:rPr>
            </w:pPr>
            <w:r w:rsidRPr="00B8281F">
              <w:rPr>
                <w:i/>
                <w:sz w:val="16"/>
                <w:szCs w:val="18"/>
              </w:rPr>
              <w:t>Resolution</w:t>
            </w:r>
          </w:p>
        </w:tc>
        <w:tc>
          <w:tcPr>
            <w:tcW w:w="5477" w:type="dxa"/>
            <w:tcBorders>
              <w:top w:val="single" w:sz="4" w:space="0" w:color="auto"/>
              <w:bottom w:val="single" w:sz="12" w:space="0" w:color="auto"/>
            </w:tcBorders>
            <w:shd w:val="clear" w:color="auto" w:fill="auto"/>
            <w:vAlign w:val="bottom"/>
            <w:hideMark/>
          </w:tcPr>
          <w:p w14:paraId="77576ADE" w14:textId="77777777" w:rsidR="0019235C" w:rsidRPr="00B8281F" w:rsidRDefault="0019235C" w:rsidP="007E27DB">
            <w:pPr>
              <w:spacing w:before="80" w:after="80" w:line="200" w:lineRule="exact"/>
              <w:ind w:right="113"/>
              <w:rPr>
                <w:rFonts w:eastAsia="Times New Roman"/>
                <w:i/>
                <w:sz w:val="16"/>
                <w:szCs w:val="18"/>
              </w:rPr>
            </w:pPr>
            <w:r w:rsidRPr="00B8281F">
              <w:rPr>
                <w:i/>
                <w:sz w:val="16"/>
                <w:szCs w:val="18"/>
              </w:rPr>
              <w:t>Title</w:t>
            </w:r>
          </w:p>
        </w:tc>
        <w:tc>
          <w:tcPr>
            <w:tcW w:w="1688" w:type="dxa"/>
            <w:tcBorders>
              <w:top w:val="single" w:sz="4" w:space="0" w:color="auto"/>
              <w:bottom w:val="single" w:sz="12" w:space="0" w:color="auto"/>
            </w:tcBorders>
            <w:shd w:val="clear" w:color="auto" w:fill="auto"/>
            <w:vAlign w:val="bottom"/>
            <w:hideMark/>
          </w:tcPr>
          <w:p w14:paraId="6FABB816" w14:textId="77777777" w:rsidR="0019235C" w:rsidRPr="00B8281F" w:rsidRDefault="0019235C" w:rsidP="007E27DB">
            <w:pPr>
              <w:spacing w:before="80" w:after="80" w:line="200" w:lineRule="exact"/>
              <w:ind w:right="113"/>
              <w:rPr>
                <w:rFonts w:eastAsia="Times New Roman"/>
                <w:i/>
                <w:sz w:val="16"/>
                <w:szCs w:val="18"/>
              </w:rPr>
            </w:pPr>
            <w:r w:rsidRPr="00B8281F">
              <w:rPr>
                <w:i/>
                <w:sz w:val="16"/>
                <w:szCs w:val="18"/>
              </w:rPr>
              <w:t>Date of adoption</w:t>
            </w:r>
          </w:p>
        </w:tc>
      </w:tr>
      <w:tr w:rsidR="0019235C" w:rsidRPr="00B8281F" w14:paraId="57E474A7" w14:textId="77777777" w:rsidTr="00AF2DE2">
        <w:trPr>
          <w:cantSplit/>
          <w:trHeight w:hRule="exact" w:val="113"/>
          <w:tblHeader/>
        </w:trPr>
        <w:tc>
          <w:tcPr>
            <w:tcW w:w="851" w:type="dxa"/>
            <w:tcBorders>
              <w:top w:val="single" w:sz="12" w:space="0" w:color="auto"/>
            </w:tcBorders>
            <w:shd w:val="clear" w:color="auto" w:fill="auto"/>
          </w:tcPr>
          <w:p w14:paraId="28666991" w14:textId="77777777" w:rsidR="0019235C" w:rsidRPr="00B8281F" w:rsidRDefault="0019235C" w:rsidP="007E27DB">
            <w:pPr>
              <w:spacing w:before="40" w:after="120" w:line="220" w:lineRule="exact"/>
              <w:ind w:right="113"/>
              <w:rPr>
                <w:rFonts w:eastAsia="Times New Roman"/>
                <w:szCs w:val="18"/>
              </w:rPr>
            </w:pPr>
          </w:p>
        </w:tc>
        <w:tc>
          <w:tcPr>
            <w:tcW w:w="5477" w:type="dxa"/>
            <w:tcBorders>
              <w:top w:val="single" w:sz="12" w:space="0" w:color="auto"/>
            </w:tcBorders>
            <w:shd w:val="clear" w:color="auto" w:fill="auto"/>
          </w:tcPr>
          <w:p w14:paraId="7BECAB46" w14:textId="77777777" w:rsidR="0019235C" w:rsidRPr="00B8281F" w:rsidRDefault="0019235C" w:rsidP="007E27DB">
            <w:pPr>
              <w:spacing w:before="40" w:after="120" w:line="220" w:lineRule="exact"/>
              <w:ind w:right="113"/>
              <w:rPr>
                <w:rFonts w:eastAsia="Times New Roman"/>
                <w:szCs w:val="18"/>
              </w:rPr>
            </w:pPr>
          </w:p>
        </w:tc>
        <w:tc>
          <w:tcPr>
            <w:tcW w:w="1688" w:type="dxa"/>
            <w:tcBorders>
              <w:top w:val="single" w:sz="12" w:space="0" w:color="auto"/>
            </w:tcBorders>
            <w:shd w:val="clear" w:color="auto" w:fill="auto"/>
          </w:tcPr>
          <w:p w14:paraId="4173A732" w14:textId="77777777" w:rsidR="0019235C" w:rsidRPr="00B8281F" w:rsidRDefault="0019235C" w:rsidP="007E27DB">
            <w:pPr>
              <w:spacing w:before="40" w:after="120" w:line="220" w:lineRule="exact"/>
              <w:ind w:right="113"/>
              <w:rPr>
                <w:rFonts w:eastAsia="Times New Roman"/>
                <w:szCs w:val="18"/>
              </w:rPr>
            </w:pPr>
          </w:p>
        </w:tc>
      </w:tr>
      <w:tr w:rsidR="0019235C" w:rsidRPr="00794B05" w14:paraId="006442DB" w14:textId="77777777" w:rsidTr="00AF2DE2">
        <w:trPr>
          <w:cantSplit/>
        </w:trPr>
        <w:tc>
          <w:tcPr>
            <w:tcW w:w="851" w:type="dxa"/>
            <w:shd w:val="clear" w:color="auto" w:fill="auto"/>
          </w:tcPr>
          <w:p w14:paraId="725C075A" w14:textId="77777777" w:rsidR="0019235C" w:rsidRPr="00794B05" w:rsidRDefault="0019235C" w:rsidP="007E27DB">
            <w:pPr>
              <w:spacing w:before="40" w:after="120" w:line="220" w:lineRule="exact"/>
              <w:ind w:right="113"/>
              <w:rPr>
                <w:rFonts w:eastAsia="Times New Roman"/>
              </w:rPr>
            </w:pPr>
            <w:r w:rsidRPr="00794B05">
              <w:rPr>
                <w:rFonts w:eastAsia="Times New Roman"/>
              </w:rPr>
              <w:t>42/1</w:t>
            </w:r>
          </w:p>
        </w:tc>
        <w:tc>
          <w:tcPr>
            <w:tcW w:w="5477" w:type="dxa"/>
            <w:shd w:val="clear" w:color="auto" w:fill="auto"/>
          </w:tcPr>
          <w:p w14:paraId="4F92FBFC" w14:textId="77777777" w:rsidR="0019235C" w:rsidRPr="00794B05" w:rsidRDefault="0019235C" w:rsidP="007E27DB">
            <w:pPr>
              <w:spacing w:before="40" w:after="120" w:line="220" w:lineRule="exact"/>
              <w:ind w:right="113"/>
              <w:rPr>
                <w:rFonts w:eastAsia="Times New Roman"/>
              </w:rPr>
            </w:pPr>
            <w:r w:rsidRPr="00794B05">
              <w:rPr>
                <w:rFonts w:eastAsia="Times New Roman"/>
              </w:rPr>
              <w:t>Composition of staff of the Office of the United Nations High Commissioner for Human Rights</w:t>
            </w:r>
          </w:p>
        </w:tc>
        <w:tc>
          <w:tcPr>
            <w:tcW w:w="1688" w:type="dxa"/>
            <w:shd w:val="clear" w:color="auto" w:fill="auto"/>
          </w:tcPr>
          <w:p w14:paraId="54D9C8CA" w14:textId="77777777" w:rsidR="0019235C" w:rsidRPr="00794B05" w:rsidRDefault="0019235C" w:rsidP="007E27DB">
            <w:pPr>
              <w:spacing w:before="40" w:after="120" w:line="220" w:lineRule="exact"/>
              <w:ind w:right="113"/>
              <w:rPr>
                <w:rFonts w:eastAsia="Times New Roman"/>
              </w:rPr>
            </w:pPr>
            <w:r w:rsidRPr="00794B05">
              <w:rPr>
                <w:rFonts w:eastAsia="Times New Roman"/>
              </w:rPr>
              <w:t>26 September 2019</w:t>
            </w:r>
          </w:p>
        </w:tc>
      </w:tr>
      <w:tr w:rsidR="0019235C" w:rsidRPr="00794B05" w14:paraId="343F7D3A" w14:textId="77777777" w:rsidTr="00AF2DE2">
        <w:trPr>
          <w:cantSplit/>
        </w:trPr>
        <w:tc>
          <w:tcPr>
            <w:tcW w:w="851" w:type="dxa"/>
            <w:shd w:val="clear" w:color="auto" w:fill="auto"/>
          </w:tcPr>
          <w:p w14:paraId="216587CE" w14:textId="77777777" w:rsidR="0019235C" w:rsidRPr="00794B05" w:rsidRDefault="0019235C" w:rsidP="007E27DB">
            <w:pPr>
              <w:spacing w:before="40" w:after="120" w:line="220" w:lineRule="exact"/>
              <w:ind w:right="113"/>
              <w:rPr>
                <w:rFonts w:eastAsia="Times New Roman"/>
              </w:rPr>
            </w:pPr>
            <w:r w:rsidRPr="00794B05">
              <w:rPr>
                <w:rFonts w:eastAsia="Times New Roman"/>
              </w:rPr>
              <w:t>42/2</w:t>
            </w:r>
          </w:p>
        </w:tc>
        <w:tc>
          <w:tcPr>
            <w:tcW w:w="5477" w:type="dxa"/>
            <w:shd w:val="clear" w:color="auto" w:fill="auto"/>
          </w:tcPr>
          <w:p w14:paraId="4F179ED0" w14:textId="77777777" w:rsidR="0019235C" w:rsidRPr="00794B05" w:rsidRDefault="0019235C" w:rsidP="007E27DB">
            <w:pPr>
              <w:spacing w:before="40" w:after="120" w:line="220" w:lineRule="exact"/>
              <w:ind w:right="113"/>
              <w:rPr>
                <w:rFonts w:eastAsia="Times New Roman"/>
              </w:rPr>
            </w:pPr>
            <w:r w:rsidRPr="00794B05">
              <w:rPr>
                <w:rFonts w:eastAsia="Times New Roman"/>
              </w:rPr>
              <w:t>Human rights situation in Yemen</w:t>
            </w:r>
          </w:p>
        </w:tc>
        <w:tc>
          <w:tcPr>
            <w:tcW w:w="1688" w:type="dxa"/>
            <w:shd w:val="clear" w:color="auto" w:fill="auto"/>
          </w:tcPr>
          <w:p w14:paraId="58346388" w14:textId="77777777" w:rsidR="0019235C" w:rsidRPr="00794B05" w:rsidRDefault="0019235C" w:rsidP="007E27DB">
            <w:pPr>
              <w:spacing w:before="40" w:after="120" w:line="220" w:lineRule="exact"/>
              <w:ind w:right="113"/>
              <w:rPr>
                <w:rFonts w:eastAsia="Times New Roman"/>
              </w:rPr>
            </w:pPr>
            <w:r w:rsidRPr="00794B05">
              <w:rPr>
                <w:rFonts w:eastAsia="Times New Roman"/>
              </w:rPr>
              <w:t>26 September 2019</w:t>
            </w:r>
          </w:p>
        </w:tc>
      </w:tr>
      <w:tr w:rsidR="0019235C" w:rsidRPr="00794B05" w14:paraId="2FE6514D" w14:textId="77777777" w:rsidTr="00AF2DE2">
        <w:trPr>
          <w:cantSplit/>
        </w:trPr>
        <w:tc>
          <w:tcPr>
            <w:tcW w:w="851" w:type="dxa"/>
            <w:shd w:val="clear" w:color="auto" w:fill="auto"/>
          </w:tcPr>
          <w:p w14:paraId="02B3E753" w14:textId="77777777" w:rsidR="0019235C" w:rsidRPr="00794B05" w:rsidRDefault="0019235C" w:rsidP="007E27DB">
            <w:pPr>
              <w:spacing w:before="40" w:after="120" w:line="220" w:lineRule="exact"/>
              <w:ind w:right="113"/>
              <w:rPr>
                <w:rFonts w:eastAsia="Times New Roman"/>
              </w:rPr>
            </w:pPr>
            <w:r w:rsidRPr="00794B05">
              <w:rPr>
                <w:rFonts w:eastAsia="Times New Roman"/>
              </w:rPr>
              <w:t>42/3</w:t>
            </w:r>
          </w:p>
        </w:tc>
        <w:tc>
          <w:tcPr>
            <w:tcW w:w="5477" w:type="dxa"/>
            <w:shd w:val="clear" w:color="auto" w:fill="auto"/>
          </w:tcPr>
          <w:p w14:paraId="4ABE190B" w14:textId="77777777" w:rsidR="0019235C" w:rsidRPr="00794B05" w:rsidRDefault="0019235C" w:rsidP="007E27DB">
            <w:pPr>
              <w:spacing w:before="40" w:after="120" w:line="220" w:lineRule="exact"/>
              <w:ind w:right="113"/>
              <w:rPr>
                <w:rFonts w:eastAsia="Times New Roman"/>
              </w:rPr>
            </w:pPr>
            <w:r w:rsidRPr="00794B05">
              <w:rPr>
                <w:rFonts w:eastAsia="Times New Roman"/>
              </w:rPr>
              <w:t>Situation of human rights of Rohingya Muslims and other minorities in Myanmar</w:t>
            </w:r>
          </w:p>
        </w:tc>
        <w:tc>
          <w:tcPr>
            <w:tcW w:w="1688" w:type="dxa"/>
            <w:shd w:val="clear" w:color="auto" w:fill="auto"/>
          </w:tcPr>
          <w:p w14:paraId="79D3962F" w14:textId="77777777" w:rsidR="0019235C" w:rsidRPr="00794B05" w:rsidRDefault="0019235C" w:rsidP="007E27DB">
            <w:pPr>
              <w:spacing w:before="40" w:after="120" w:line="220" w:lineRule="exact"/>
              <w:ind w:right="113"/>
              <w:rPr>
                <w:rFonts w:eastAsia="Times New Roman"/>
              </w:rPr>
            </w:pPr>
            <w:r w:rsidRPr="00794B05">
              <w:rPr>
                <w:rFonts w:eastAsia="Times New Roman"/>
              </w:rPr>
              <w:t>26 September 2019</w:t>
            </w:r>
          </w:p>
        </w:tc>
      </w:tr>
      <w:tr w:rsidR="0019235C" w:rsidRPr="00794B05" w14:paraId="7D9C47E6" w14:textId="77777777" w:rsidTr="00AF2DE2">
        <w:trPr>
          <w:cantSplit/>
        </w:trPr>
        <w:tc>
          <w:tcPr>
            <w:tcW w:w="851" w:type="dxa"/>
            <w:shd w:val="clear" w:color="auto" w:fill="auto"/>
          </w:tcPr>
          <w:p w14:paraId="31C9D3BC" w14:textId="77777777" w:rsidR="0019235C" w:rsidRPr="00794B05" w:rsidRDefault="0019235C" w:rsidP="007E27DB">
            <w:pPr>
              <w:spacing w:before="40" w:after="120" w:line="220" w:lineRule="exact"/>
              <w:ind w:right="113"/>
              <w:rPr>
                <w:rFonts w:eastAsia="Times New Roman"/>
              </w:rPr>
            </w:pPr>
            <w:r w:rsidRPr="00794B05">
              <w:rPr>
                <w:rFonts w:eastAsia="Times New Roman"/>
              </w:rPr>
              <w:t>42/4</w:t>
            </w:r>
          </w:p>
        </w:tc>
        <w:tc>
          <w:tcPr>
            <w:tcW w:w="5477" w:type="dxa"/>
            <w:shd w:val="clear" w:color="auto" w:fill="auto"/>
          </w:tcPr>
          <w:p w14:paraId="26CCA831" w14:textId="77777777" w:rsidR="0019235C" w:rsidRPr="00794B05" w:rsidRDefault="0019235C" w:rsidP="007E27DB">
            <w:pPr>
              <w:spacing w:before="40" w:after="120" w:line="220" w:lineRule="exact"/>
              <w:ind w:right="113"/>
              <w:rPr>
                <w:rFonts w:eastAsia="Times New Roman"/>
              </w:rPr>
            </w:pPr>
            <w:r w:rsidRPr="00794B05">
              <w:rPr>
                <w:rFonts w:eastAsia="Times New Roman"/>
              </w:rPr>
              <w:t>Strengthening cooperation and technical assistance in the field of human rights in the Bolivarian Republic of Venezuela</w:t>
            </w:r>
          </w:p>
        </w:tc>
        <w:tc>
          <w:tcPr>
            <w:tcW w:w="1688" w:type="dxa"/>
            <w:shd w:val="clear" w:color="auto" w:fill="auto"/>
          </w:tcPr>
          <w:p w14:paraId="145D31ED" w14:textId="77777777" w:rsidR="0019235C" w:rsidRPr="00794B05" w:rsidRDefault="0019235C" w:rsidP="007E27DB">
            <w:pPr>
              <w:spacing w:before="40" w:after="120" w:line="220" w:lineRule="exact"/>
              <w:ind w:right="113"/>
              <w:rPr>
                <w:rFonts w:eastAsia="Times New Roman"/>
              </w:rPr>
            </w:pPr>
            <w:r w:rsidRPr="00794B05">
              <w:rPr>
                <w:rFonts w:eastAsia="Times New Roman"/>
              </w:rPr>
              <w:t>26 September 2019</w:t>
            </w:r>
          </w:p>
        </w:tc>
      </w:tr>
      <w:tr w:rsidR="0019235C" w:rsidRPr="00794B05" w14:paraId="1EA68ABF" w14:textId="77777777" w:rsidTr="00AF2DE2">
        <w:trPr>
          <w:cantSplit/>
        </w:trPr>
        <w:tc>
          <w:tcPr>
            <w:tcW w:w="851" w:type="dxa"/>
            <w:shd w:val="clear" w:color="auto" w:fill="auto"/>
          </w:tcPr>
          <w:p w14:paraId="6F7F36EA" w14:textId="77777777" w:rsidR="0019235C" w:rsidRPr="00794B05" w:rsidRDefault="0019235C" w:rsidP="007E27DB">
            <w:pPr>
              <w:spacing w:before="40" w:after="120" w:line="220" w:lineRule="exact"/>
              <w:ind w:right="113"/>
              <w:rPr>
                <w:rFonts w:eastAsia="Times New Roman"/>
              </w:rPr>
            </w:pPr>
            <w:r w:rsidRPr="00794B05">
              <w:rPr>
                <w:rFonts w:eastAsia="Times New Roman"/>
              </w:rPr>
              <w:t>42/5</w:t>
            </w:r>
          </w:p>
        </w:tc>
        <w:tc>
          <w:tcPr>
            <w:tcW w:w="5477" w:type="dxa"/>
            <w:shd w:val="clear" w:color="auto" w:fill="auto"/>
          </w:tcPr>
          <w:p w14:paraId="7E6AB2A7" w14:textId="77777777" w:rsidR="0019235C" w:rsidRPr="00794B05" w:rsidRDefault="0019235C" w:rsidP="007E27DB">
            <w:pPr>
              <w:spacing w:before="40" w:after="120" w:line="220" w:lineRule="exact"/>
              <w:ind w:right="113"/>
              <w:rPr>
                <w:rFonts w:eastAsia="Times New Roman"/>
              </w:rPr>
            </w:pPr>
            <w:r w:rsidRPr="00794B05">
              <w:rPr>
                <w:rFonts w:eastAsia="Times New Roman"/>
              </w:rPr>
              <w:t>The human rights to safe drinking water and sanitation</w:t>
            </w:r>
          </w:p>
        </w:tc>
        <w:tc>
          <w:tcPr>
            <w:tcW w:w="1688" w:type="dxa"/>
            <w:shd w:val="clear" w:color="auto" w:fill="auto"/>
          </w:tcPr>
          <w:p w14:paraId="5E54B66A" w14:textId="77777777" w:rsidR="0019235C" w:rsidRPr="00794B05" w:rsidRDefault="0019235C" w:rsidP="007E27DB">
            <w:pPr>
              <w:spacing w:before="40" w:after="120" w:line="220" w:lineRule="exact"/>
              <w:ind w:right="113"/>
              <w:rPr>
                <w:rFonts w:eastAsia="Times New Roman"/>
              </w:rPr>
            </w:pPr>
            <w:r w:rsidRPr="00794B05">
              <w:rPr>
                <w:rFonts w:eastAsia="Times New Roman"/>
              </w:rPr>
              <w:t>26 September 2019</w:t>
            </w:r>
          </w:p>
        </w:tc>
      </w:tr>
      <w:tr w:rsidR="0019235C" w:rsidRPr="00794B05" w14:paraId="6A2110F1" w14:textId="77777777" w:rsidTr="00AF2DE2">
        <w:trPr>
          <w:cantSplit/>
        </w:trPr>
        <w:tc>
          <w:tcPr>
            <w:tcW w:w="851" w:type="dxa"/>
            <w:shd w:val="clear" w:color="auto" w:fill="auto"/>
          </w:tcPr>
          <w:p w14:paraId="762580D9" w14:textId="77777777" w:rsidR="0019235C" w:rsidRPr="00794B05" w:rsidRDefault="0019235C" w:rsidP="007E27DB">
            <w:pPr>
              <w:spacing w:before="40" w:after="120" w:line="220" w:lineRule="exact"/>
              <w:ind w:right="113"/>
              <w:rPr>
                <w:rFonts w:eastAsia="Times New Roman"/>
              </w:rPr>
            </w:pPr>
            <w:r w:rsidRPr="00794B05">
              <w:rPr>
                <w:rFonts w:eastAsia="Times New Roman"/>
              </w:rPr>
              <w:t>42/6</w:t>
            </w:r>
          </w:p>
        </w:tc>
        <w:tc>
          <w:tcPr>
            <w:tcW w:w="5477" w:type="dxa"/>
            <w:shd w:val="clear" w:color="auto" w:fill="auto"/>
          </w:tcPr>
          <w:p w14:paraId="17CCFF45" w14:textId="77777777" w:rsidR="0019235C" w:rsidRPr="00794B05" w:rsidRDefault="0019235C" w:rsidP="007E27DB">
            <w:pPr>
              <w:spacing w:before="40" w:after="120" w:line="220" w:lineRule="exact"/>
              <w:ind w:right="113"/>
              <w:rPr>
                <w:rFonts w:eastAsia="Times New Roman"/>
              </w:rPr>
            </w:pPr>
            <w:r w:rsidRPr="00794B05">
              <w:rPr>
                <w:rFonts w:eastAsia="Times New Roman"/>
              </w:rPr>
              <w:t>The role of prevention in the promotion and protection of human rights</w:t>
            </w:r>
          </w:p>
        </w:tc>
        <w:tc>
          <w:tcPr>
            <w:tcW w:w="1688" w:type="dxa"/>
            <w:shd w:val="clear" w:color="auto" w:fill="auto"/>
          </w:tcPr>
          <w:p w14:paraId="2E69A60D" w14:textId="77777777" w:rsidR="0019235C" w:rsidRPr="00794B05" w:rsidRDefault="0019235C" w:rsidP="007E27DB">
            <w:pPr>
              <w:spacing w:before="40" w:after="120" w:line="220" w:lineRule="exact"/>
              <w:ind w:right="113"/>
              <w:rPr>
                <w:rFonts w:eastAsia="Times New Roman"/>
              </w:rPr>
            </w:pPr>
            <w:r w:rsidRPr="00794B05">
              <w:rPr>
                <w:rFonts w:eastAsia="Times New Roman"/>
              </w:rPr>
              <w:t>26 September 2019</w:t>
            </w:r>
          </w:p>
        </w:tc>
      </w:tr>
      <w:tr w:rsidR="0019235C" w:rsidRPr="00794B05" w14:paraId="7B8F823C" w14:textId="77777777" w:rsidTr="00AF2DE2">
        <w:trPr>
          <w:cantSplit/>
        </w:trPr>
        <w:tc>
          <w:tcPr>
            <w:tcW w:w="851" w:type="dxa"/>
            <w:shd w:val="clear" w:color="auto" w:fill="auto"/>
          </w:tcPr>
          <w:p w14:paraId="1193E30B" w14:textId="77777777" w:rsidR="0019235C" w:rsidRPr="00794B05" w:rsidRDefault="0019235C" w:rsidP="007E27DB">
            <w:pPr>
              <w:spacing w:before="40" w:after="120" w:line="220" w:lineRule="exact"/>
              <w:ind w:right="113"/>
              <w:rPr>
                <w:rFonts w:eastAsia="Times New Roman"/>
              </w:rPr>
            </w:pPr>
            <w:r w:rsidRPr="00794B05">
              <w:rPr>
                <w:rFonts w:eastAsia="Times New Roman"/>
              </w:rPr>
              <w:t>42/7</w:t>
            </w:r>
          </w:p>
        </w:tc>
        <w:tc>
          <w:tcPr>
            <w:tcW w:w="5477" w:type="dxa"/>
            <w:shd w:val="clear" w:color="auto" w:fill="auto"/>
          </w:tcPr>
          <w:p w14:paraId="7179C947" w14:textId="77777777" w:rsidR="0019235C" w:rsidRPr="00794B05" w:rsidRDefault="0019235C" w:rsidP="007E27DB">
            <w:pPr>
              <w:spacing w:before="40" w:after="120" w:line="220" w:lineRule="exact"/>
              <w:ind w:right="113"/>
              <w:rPr>
                <w:rFonts w:eastAsia="Times New Roman"/>
              </w:rPr>
            </w:pPr>
            <w:r w:rsidRPr="00794B05">
              <w:rPr>
                <w:rFonts w:eastAsia="Times New Roman"/>
              </w:rPr>
              <w:t>World Programme for Human Rights Education: adoption of the plan of action for the fourth phase</w:t>
            </w:r>
          </w:p>
        </w:tc>
        <w:tc>
          <w:tcPr>
            <w:tcW w:w="1688" w:type="dxa"/>
            <w:shd w:val="clear" w:color="auto" w:fill="auto"/>
          </w:tcPr>
          <w:p w14:paraId="682B900B" w14:textId="77777777" w:rsidR="0019235C" w:rsidRPr="00794B05" w:rsidRDefault="0019235C" w:rsidP="007E27DB">
            <w:pPr>
              <w:spacing w:before="40" w:after="120" w:line="220" w:lineRule="exact"/>
              <w:ind w:right="113"/>
              <w:rPr>
                <w:rFonts w:eastAsia="Times New Roman"/>
              </w:rPr>
            </w:pPr>
            <w:r w:rsidRPr="00794B05">
              <w:rPr>
                <w:rFonts w:eastAsia="Times New Roman"/>
              </w:rPr>
              <w:t>26 September 2019</w:t>
            </w:r>
          </w:p>
        </w:tc>
      </w:tr>
      <w:tr w:rsidR="0019235C" w:rsidRPr="00794B05" w14:paraId="0B3D9C72" w14:textId="77777777" w:rsidTr="00AF2DE2">
        <w:trPr>
          <w:cantSplit/>
        </w:trPr>
        <w:tc>
          <w:tcPr>
            <w:tcW w:w="851" w:type="dxa"/>
            <w:shd w:val="clear" w:color="auto" w:fill="auto"/>
          </w:tcPr>
          <w:p w14:paraId="4B8440D7" w14:textId="77777777" w:rsidR="0019235C" w:rsidRPr="00794B05" w:rsidRDefault="0019235C" w:rsidP="007E27DB">
            <w:pPr>
              <w:spacing w:before="40" w:after="120" w:line="220" w:lineRule="exact"/>
              <w:ind w:right="113"/>
              <w:rPr>
                <w:rFonts w:eastAsia="Times New Roman"/>
              </w:rPr>
            </w:pPr>
            <w:r w:rsidRPr="00794B05">
              <w:rPr>
                <w:rFonts w:eastAsia="Times New Roman"/>
              </w:rPr>
              <w:t>42/8</w:t>
            </w:r>
          </w:p>
        </w:tc>
        <w:tc>
          <w:tcPr>
            <w:tcW w:w="5477" w:type="dxa"/>
            <w:shd w:val="clear" w:color="auto" w:fill="auto"/>
          </w:tcPr>
          <w:p w14:paraId="2BB85A7D" w14:textId="77777777" w:rsidR="0019235C" w:rsidRPr="00794B05" w:rsidRDefault="0019235C" w:rsidP="007E27DB">
            <w:pPr>
              <w:spacing w:before="40" w:after="120" w:line="220" w:lineRule="exact"/>
              <w:ind w:right="113"/>
              <w:rPr>
                <w:rFonts w:eastAsia="Times New Roman"/>
              </w:rPr>
            </w:pPr>
            <w:r w:rsidRPr="00794B05">
              <w:rPr>
                <w:rFonts w:eastAsia="Times New Roman"/>
              </w:rPr>
              <w:t>Promotion of a democratic and equitable international order</w:t>
            </w:r>
          </w:p>
        </w:tc>
        <w:tc>
          <w:tcPr>
            <w:tcW w:w="1688" w:type="dxa"/>
            <w:shd w:val="clear" w:color="auto" w:fill="auto"/>
          </w:tcPr>
          <w:p w14:paraId="5A7433D7" w14:textId="77777777" w:rsidR="0019235C" w:rsidRPr="00794B05" w:rsidRDefault="0019235C" w:rsidP="007E27DB">
            <w:pPr>
              <w:spacing w:before="40" w:after="120" w:line="220" w:lineRule="exact"/>
              <w:ind w:right="113"/>
              <w:rPr>
                <w:rFonts w:eastAsia="Times New Roman"/>
              </w:rPr>
            </w:pPr>
            <w:r w:rsidRPr="00794B05">
              <w:rPr>
                <w:rFonts w:eastAsia="Times New Roman"/>
              </w:rPr>
              <w:t>26 September 2019</w:t>
            </w:r>
          </w:p>
        </w:tc>
      </w:tr>
      <w:tr w:rsidR="0019235C" w:rsidRPr="00794B05" w14:paraId="169AD2BA" w14:textId="77777777" w:rsidTr="00AF2DE2">
        <w:trPr>
          <w:cantSplit/>
        </w:trPr>
        <w:tc>
          <w:tcPr>
            <w:tcW w:w="851" w:type="dxa"/>
            <w:shd w:val="clear" w:color="auto" w:fill="auto"/>
          </w:tcPr>
          <w:p w14:paraId="55A77B55" w14:textId="77777777" w:rsidR="0019235C" w:rsidRPr="00794B05" w:rsidRDefault="0019235C" w:rsidP="007E27DB">
            <w:pPr>
              <w:spacing w:before="40" w:after="120" w:line="220" w:lineRule="exact"/>
              <w:ind w:right="113"/>
              <w:rPr>
                <w:rFonts w:eastAsia="Times New Roman"/>
              </w:rPr>
            </w:pPr>
            <w:r w:rsidRPr="00794B05">
              <w:rPr>
                <w:rFonts w:eastAsia="Times New Roman"/>
              </w:rPr>
              <w:t>42/9</w:t>
            </w:r>
          </w:p>
        </w:tc>
        <w:tc>
          <w:tcPr>
            <w:tcW w:w="5477" w:type="dxa"/>
            <w:shd w:val="clear" w:color="auto" w:fill="auto"/>
          </w:tcPr>
          <w:p w14:paraId="15335562" w14:textId="77777777" w:rsidR="0019235C" w:rsidRPr="00794B05" w:rsidRDefault="0019235C" w:rsidP="007E27DB">
            <w:pPr>
              <w:spacing w:before="40" w:after="120" w:line="220" w:lineRule="exact"/>
              <w:ind w:right="113"/>
              <w:rPr>
                <w:rFonts w:eastAsia="Times New Roman"/>
              </w:rPr>
            </w:pPr>
            <w:r w:rsidRPr="00794B05">
              <w:rPr>
                <w:rFonts w:eastAsia="Times New Roman"/>
              </w:rPr>
              <w:t>The use of mercenaries as a means of violating human rights and impeding the exercise of the right of peoples to self-determination</w:t>
            </w:r>
          </w:p>
        </w:tc>
        <w:tc>
          <w:tcPr>
            <w:tcW w:w="1688" w:type="dxa"/>
            <w:shd w:val="clear" w:color="auto" w:fill="auto"/>
          </w:tcPr>
          <w:p w14:paraId="6D5F3A7C" w14:textId="77777777" w:rsidR="0019235C" w:rsidRPr="00794B05" w:rsidRDefault="0019235C" w:rsidP="007E27DB">
            <w:pPr>
              <w:spacing w:before="40" w:after="120" w:line="220" w:lineRule="exact"/>
              <w:ind w:right="113"/>
              <w:rPr>
                <w:rFonts w:eastAsia="Times New Roman"/>
              </w:rPr>
            </w:pPr>
            <w:r w:rsidRPr="00794B05">
              <w:rPr>
                <w:rFonts w:eastAsia="Times New Roman"/>
              </w:rPr>
              <w:t>26 September 2019</w:t>
            </w:r>
          </w:p>
        </w:tc>
      </w:tr>
      <w:tr w:rsidR="0019235C" w:rsidRPr="00794B05" w14:paraId="0659D613" w14:textId="77777777" w:rsidTr="00AF2DE2">
        <w:trPr>
          <w:cantSplit/>
        </w:trPr>
        <w:tc>
          <w:tcPr>
            <w:tcW w:w="851" w:type="dxa"/>
            <w:shd w:val="clear" w:color="auto" w:fill="auto"/>
          </w:tcPr>
          <w:p w14:paraId="4C92D5DA" w14:textId="77777777" w:rsidR="0019235C" w:rsidRPr="00794B05" w:rsidRDefault="0019235C" w:rsidP="007E27DB">
            <w:pPr>
              <w:spacing w:before="40" w:after="120" w:line="220" w:lineRule="exact"/>
              <w:ind w:right="113"/>
              <w:rPr>
                <w:rFonts w:eastAsia="Times New Roman"/>
              </w:rPr>
            </w:pPr>
            <w:r w:rsidRPr="00794B05">
              <w:rPr>
                <w:rFonts w:eastAsia="Times New Roman"/>
              </w:rPr>
              <w:t>42/10</w:t>
            </w:r>
          </w:p>
        </w:tc>
        <w:tc>
          <w:tcPr>
            <w:tcW w:w="5477" w:type="dxa"/>
            <w:shd w:val="clear" w:color="auto" w:fill="auto"/>
          </w:tcPr>
          <w:p w14:paraId="3822F373" w14:textId="77777777" w:rsidR="0019235C" w:rsidRPr="00794B05" w:rsidRDefault="0019235C" w:rsidP="007E27DB">
            <w:pPr>
              <w:spacing w:before="40" w:after="120" w:line="220" w:lineRule="exact"/>
              <w:ind w:right="113"/>
              <w:rPr>
                <w:rFonts w:eastAsia="Times New Roman"/>
              </w:rPr>
            </w:pPr>
            <w:r w:rsidRPr="00794B05">
              <w:rPr>
                <w:rFonts w:eastAsia="Times New Roman"/>
              </w:rPr>
              <w:t>Special Rapporteur on contemporary forms of slavery, including its causes and consequences</w:t>
            </w:r>
          </w:p>
        </w:tc>
        <w:tc>
          <w:tcPr>
            <w:tcW w:w="1688" w:type="dxa"/>
            <w:shd w:val="clear" w:color="auto" w:fill="auto"/>
          </w:tcPr>
          <w:p w14:paraId="2FE241CB" w14:textId="77777777" w:rsidR="0019235C" w:rsidRPr="00794B05" w:rsidRDefault="0019235C" w:rsidP="007E27DB">
            <w:pPr>
              <w:spacing w:before="40" w:after="120" w:line="220" w:lineRule="exact"/>
              <w:ind w:right="113"/>
              <w:rPr>
                <w:rFonts w:eastAsia="Times New Roman"/>
              </w:rPr>
            </w:pPr>
            <w:r w:rsidRPr="00794B05">
              <w:rPr>
                <w:rFonts w:eastAsia="Times New Roman"/>
              </w:rPr>
              <w:t>26 September 2019</w:t>
            </w:r>
          </w:p>
        </w:tc>
      </w:tr>
      <w:tr w:rsidR="0019235C" w:rsidRPr="00794B05" w14:paraId="472AB5E5" w14:textId="77777777" w:rsidTr="00AF2DE2">
        <w:trPr>
          <w:cantSplit/>
        </w:trPr>
        <w:tc>
          <w:tcPr>
            <w:tcW w:w="851" w:type="dxa"/>
            <w:shd w:val="clear" w:color="auto" w:fill="auto"/>
          </w:tcPr>
          <w:p w14:paraId="3F765219" w14:textId="77777777" w:rsidR="0019235C" w:rsidRPr="00794B05" w:rsidRDefault="0019235C" w:rsidP="007E27DB">
            <w:pPr>
              <w:spacing w:before="40" w:after="120" w:line="220" w:lineRule="exact"/>
              <w:ind w:right="113"/>
              <w:rPr>
                <w:rFonts w:eastAsia="Times New Roman"/>
              </w:rPr>
            </w:pPr>
            <w:r w:rsidRPr="00794B05">
              <w:rPr>
                <w:rFonts w:eastAsia="Times New Roman"/>
              </w:rPr>
              <w:t>42/11</w:t>
            </w:r>
          </w:p>
        </w:tc>
        <w:tc>
          <w:tcPr>
            <w:tcW w:w="5477" w:type="dxa"/>
            <w:shd w:val="clear" w:color="auto" w:fill="auto"/>
          </w:tcPr>
          <w:p w14:paraId="39384F97" w14:textId="77777777" w:rsidR="0019235C" w:rsidRPr="00794B05" w:rsidRDefault="0019235C" w:rsidP="007E27DB">
            <w:pPr>
              <w:spacing w:before="40" w:after="120" w:line="220" w:lineRule="exact"/>
              <w:ind w:right="113"/>
              <w:rPr>
                <w:rFonts w:eastAsia="Times New Roman"/>
              </w:rPr>
            </w:pPr>
            <w:r w:rsidRPr="00794B05">
              <w:rPr>
                <w:rFonts w:eastAsia="Times New Roman"/>
              </w:rPr>
              <w:t>Human rights in the administration of justice, including juvenile justice</w:t>
            </w:r>
          </w:p>
        </w:tc>
        <w:tc>
          <w:tcPr>
            <w:tcW w:w="1688" w:type="dxa"/>
            <w:shd w:val="clear" w:color="auto" w:fill="auto"/>
          </w:tcPr>
          <w:p w14:paraId="40522AC6" w14:textId="77777777" w:rsidR="0019235C" w:rsidRPr="00794B05" w:rsidRDefault="0019235C" w:rsidP="007E27DB">
            <w:pPr>
              <w:spacing w:before="40" w:after="120" w:line="220" w:lineRule="exact"/>
              <w:ind w:right="113"/>
              <w:rPr>
                <w:rFonts w:eastAsia="Times New Roman"/>
              </w:rPr>
            </w:pPr>
            <w:r w:rsidRPr="00794B05">
              <w:rPr>
                <w:rFonts w:eastAsia="Times New Roman"/>
              </w:rPr>
              <w:t>26 September 2019</w:t>
            </w:r>
          </w:p>
        </w:tc>
      </w:tr>
      <w:tr w:rsidR="0019235C" w:rsidRPr="00794B05" w14:paraId="686762F3" w14:textId="77777777" w:rsidTr="00AF2DE2">
        <w:trPr>
          <w:cantSplit/>
        </w:trPr>
        <w:tc>
          <w:tcPr>
            <w:tcW w:w="851" w:type="dxa"/>
            <w:shd w:val="clear" w:color="auto" w:fill="auto"/>
          </w:tcPr>
          <w:p w14:paraId="4C90F82B" w14:textId="77777777" w:rsidR="0019235C" w:rsidRPr="00794B05" w:rsidRDefault="0019235C" w:rsidP="007E27DB">
            <w:pPr>
              <w:spacing w:before="40" w:after="120" w:line="220" w:lineRule="exact"/>
              <w:ind w:right="113"/>
              <w:rPr>
                <w:rFonts w:eastAsia="Times New Roman"/>
              </w:rPr>
            </w:pPr>
            <w:r w:rsidRPr="00794B05">
              <w:rPr>
                <w:rFonts w:eastAsia="Times New Roman"/>
              </w:rPr>
              <w:t>42/12</w:t>
            </w:r>
          </w:p>
        </w:tc>
        <w:tc>
          <w:tcPr>
            <w:tcW w:w="5477" w:type="dxa"/>
            <w:shd w:val="clear" w:color="auto" w:fill="auto"/>
          </w:tcPr>
          <w:p w14:paraId="708D6BA0" w14:textId="77777777" w:rsidR="0019235C" w:rsidRPr="00794B05" w:rsidRDefault="0019235C" w:rsidP="007E27DB">
            <w:pPr>
              <w:spacing w:before="40" w:after="120" w:line="220" w:lineRule="exact"/>
              <w:ind w:right="113"/>
              <w:rPr>
                <w:rFonts w:eastAsia="Times New Roman"/>
              </w:rPr>
            </w:pPr>
            <w:r w:rsidRPr="00794B05">
              <w:rPr>
                <w:rFonts w:eastAsia="Times New Roman"/>
              </w:rPr>
              <w:t>The human rights of older persons</w:t>
            </w:r>
          </w:p>
        </w:tc>
        <w:tc>
          <w:tcPr>
            <w:tcW w:w="1688" w:type="dxa"/>
            <w:shd w:val="clear" w:color="auto" w:fill="auto"/>
          </w:tcPr>
          <w:p w14:paraId="7C66C970" w14:textId="77777777" w:rsidR="0019235C" w:rsidRPr="00794B05" w:rsidRDefault="0019235C" w:rsidP="007E27DB">
            <w:pPr>
              <w:spacing w:before="40" w:after="120" w:line="220" w:lineRule="exact"/>
              <w:ind w:right="113"/>
              <w:rPr>
                <w:rFonts w:eastAsia="Times New Roman"/>
              </w:rPr>
            </w:pPr>
            <w:r w:rsidRPr="00794B05">
              <w:rPr>
                <w:rFonts w:eastAsia="Times New Roman"/>
              </w:rPr>
              <w:t>26 September 2019</w:t>
            </w:r>
          </w:p>
        </w:tc>
      </w:tr>
      <w:tr w:rsidR="0019235C" w:rsidRPr="00794B05" w14:paraId="03F0BCAA" w14:textId="77777777" w:rsidTr="00AF2DE2">
        <w:trPr>
          <w:cantSplit/>
        </w:trPr>
        <w:tc>
          <w:tcPr>
            <w:tcW w:w="851" w:type="dxa"/>
            <w:shd w:val="clear" w:color="auto" w:fill="auto"/>
          </w:tcPr>
          <w:p w14:paraId="614BF904" w14:textId="77777777" w:rsidR="0019235C" w:rsidRPr="00794B05" w:rsidRDefault="0019235C" w:rsidP="007E27DB">
            <w:pPr>
              <w:spacing w:before="40" w:after="120" w:line="220" w:lineRule="exact"/>
              <w:ind w:right="113"/>
              <w:rPr>
                <w:rFonts w:eastAsia="Times New Roman"/>
              </w:rPr>
            </w:pPr>
            <w:r w:rsidRPr="00794B05">
              <w:rPr>
                <w:rFonts w:eastAsia="Times New Roman"/>
              </w:rPr>
              <w:t>42/13</w:t>
            </w:r>
          </w:p>
        </w:tc>
        <w:tc>
          <w:tcPr>
            <w:tcW w:w="5477" w:type="dxa"/>
            <w:shd w:val="clear" w:color="auto" w:fill="auto"/>
          </w:tcPr>
          <w:p w14:paraId="3A9CE825" w14:textId="77777777" w:rsidR="0019235C" w:rsidRPr="00794B05" w:rsidRDefault="0019235C" w:rsidP="007E27DB">
            <w:pPr>
              <w:spacing w:before="40" w:after="120" w:line="220" w:lineRule="exact"/>
              <w:ind w:right="113"/>
              <w:rPr>
                <w:rFonts w:eastAsia="Times New Roman"/>
              </w:rPr>
            </w:pPr>
            <w:r w:rsidRPr="00794B05">
              <w:rPr>
                <w:rFonts w:eastAsia="Times New Roman"/>
              </w:rPr>
              <w:t>The right to social security</w:t>
            </w:r>
          </w:p>
        </w:tc>
        <w:tc>
          <w:tcPr>
            <w:tcW w:w="1688" w:type="dxa"/>
            <w:shd w:val="clear" w:color="auto" w:fill="auto"/>
          </w:tcPr>
          <w:p w14:paraId="3082972E" w14:textId="77777777" w:rsidR="0019235C" w:rsidRPr="00794B05" w:rsidRDefault="0019235C" w:rsidP="007E27DB">
            <w:pPr>
              <w:spacing w:before="40" w:after="120" w:line="220" w:lineRule="exact"/>
              <w:ind w:right="113"/>
              <w:rPr>
                <w:rFonts w:eastAsia="Times New Roman"/>
              </w:rPr>
            </w:pPr>
            <w:r w:rsidRPr="00794B05">
              <w:rPr>
                <w:rFonts w:eastAsia="Times New Roman"/>
              </w:rPr>
              <w:t>26 September 2019</w:t>
            </w:r>
          </w:p>
        </w:tc>
      </w:tr>
      <w:tr w:rsidR="0019235C" w:rsidRPr="00794B05" w14:paraId="551157FF" w14:textId="77777777" w:rsidTr="00AF2DE2">
        <w:trPr>
          <w:cantSplit/>
        </w:trPr>
        <w:tc>
          <w:tcPr>
            <w:tcW w:w="851" w:type="dxa"/>
            <w:shd w:val="clear" w:color="auto" w:fill="auto"/>
          </w:tcPr>
          <w:p w14:paraId="45827231" w14:textId="77777777" w:rsidR="0019235C" w:rsidRPr="00794B05" w:rsidRDefault="0019235C" w:rsidP="007E27DB">
            <w:pPr>
              <w:spacing w:before="40" w:after="120" w:line="220" w:lineRule="exact"/>
              <w:ind w:right="113"/>
              <w:rPr>
                <w:rFonts w:eastAsia="Times New Roman"/>
              </w:rPr>
            </w:pPr>
            <w:r w:rsidRPr="00794B05">
              <w:rPr>
                <w:rFonts w:eastAsia="Times New Roman"/>
              </w:rPr>
              <w:t>42/14</w:t>
            </w:r>
          </w:p>
        </w:tc>
        <w:tc>
          <w:tcPr>
            <w:tcW w:w="5477" w:type="dxa"/>
            <w:shd w:val="clear" w:color="auto" w:fill="auto"/>
          </w:tcPr>
          <w:p w14:paraId="386390A0" w14:textId="77777777" w:rsidR="0019235C" w:rsidRPr="00794B05" w:rsidRDefault="0019235C" w:rsidP="007E27DB">
            <w:pPr>
              <w:spacing w:before="40" w:after="120" w:line="220" w:lineRule="exact"/>
              <w:ind w:right="113"/>
              <w:rPr>
                <w:rFonts w:eastAsia="Times New Roman"/>
              </w:rPr>
            </w:pPr>
            <w:r w:rsidRPr="00794B05">
              <w:rPr>
                <w:rFonts w:eastAsia="Times New Roman"/>
              </w:rPr>
              <w:t>Marking the twenty-fifth anniversary of the Beijing Declaration and Platform for Action</w:t>
            </w:r>
          </w:p>
        </w:tc>
        <w:tc>
          <w:tcPr>
            <w:tcW w:w="1688" w:type="dxa"/>
            <w:shd w:val="clear" w:color="auto" w:fill="auto"/>
          </w:tcPr>
          <w:p w14:paraId="5EB02742" w14:textId="77777777" w:rsidR="0019235C" w:rsidRPr="00794B05" w:rsidRDefault="0019235C" w:rsidP="007E27DB">
            <w:pPr>
              <w:spacing w:before="40" w:after="120" w:line="220" w:lineRule="exact"/>
              <w:ind w:right="113"/>
              <w:rPr>
                <w:rFonts w:eastAsia="Times New Roman"/>
              </w:rPr>
            </w:pPr>
            <w:r w:rsidRPr="00794B05">
              <w:rPr>
                <w:rFonts w:eastAsia="Times New Roman"/>
              </w:rPr>
              <w:t>26 September 2019</w:t>
            </w:r>
          </w:p>
        </w:tc>
      </w:tr>
      <w:tr w:rsidR="0019235C" w:rsidRPr="00794B05" w14:paraId="6AAE125B" w14:textId="77777777" w:rsidTr="00AF2DE2">
        <w:trPr>
          <w:cantSplit/>
        </w:trPr>
        <w:tc>
          <w:tcPr>
            <w:tcW w:w="851" w:type="dxa"/>
            <w:shd w:val="clear" w:color="auto" w:fill="auto"/>
          </w:tcPr>
          <w:p w14:paraId="1569B059" w14:textId="77777777" w:rsidR="0019235C" w:rsidRPr="00794B05" w:rsidRDefault="0019235C" w:rsidP="007E27DB">
            <w:pPr>
              <w:spacing w:before="40" w:after="120" w:line="220" w:lineRule="exact"/>
              <w:ind w:right="113"/>
              <w:rPr>
                <w:rFonts w:eastAsia="Times New Roman"/>
              </w:rPr>
            </w:pPr>
            <w:r w:rsidRPr="00794B05">
              <w:rPr>
                <w:rFonts w:eastAsia="Times New Roman"/>
              </w:rPr>
              <w:t>42/15</w:t>
            </w:r>
          </w:p>
        </w:tc>
        <w:tc>
          <w:tcPr>
            <w:tcW w:w="5477" w:type="dxa"/>
            <w:shd w:val="clear" w:color="auto" w:fill="auto"/>
          </w:tcPr>
          <w:p w14:paraId="129F1097" w14:textId="77777777" w:rsidR="0019235C" w:rsidRPr="00794B05" w:rsidRDefault="0019235C" w:rsidP="007E27DB">
            <w:pPr>
              <w:spacing w:before="40" w:after="120" w:line="220" w:lineRule="exact"/>
              <w:ind w:right="113"/>
              <w:rPr>
                <w:rFonts w:eastAsia="Times New Roman"/>
              </w:rPr>
            </w:pPr>
            <w:r w:rsidRPr="00794B05">
              <w:rPr>
                <w:rFonts w:eastAsia="Times New Roman"/>
              </w:rPr>
              <w:t>The right to privacy in the digital age</w:t>
            </w:r>
          </w:p>
        </w:tc>
        <w:tc>
          <w:tcPr>
            <w:tcW w:w="1688" w:type="dxa"/>
            <w:shd w:val="clear" w:color="auto" w:fill="auto"/>
          </w:tcPr>
          <w:p w14:paraId="7B4C248D" w14:textId="77777777" w:rsidR="0019235C" w:rsidRPr="00794B05" w:rsidRDefault="0019235C" w:rsidP="007E27DB">
            <w:pPr>
              <w:spacing w:before="40" w:after="120" w:line="220" w:lineRule="exact"/>
              <w:ind w:right="113"/>
              <w:rPr>
                <w:rFonts w:eastAsia="Times New Roman"/>
              </w:rPr>
            </w:pPr>
            <w:r w:rsidRPr="00794B05">
              <w:rPr>
                <w:rFonts w:eastAsia="Times New Roman"/>
              </w:rPr>
              <w:t>26 September 2019</w:t>
            </w:r>
          </w:p>
        </w:tc>
      </w:tr>
      <w:tr w:rsidR="0019235C" w:rsidRPr="00794B05" w14:paraId="677AAD0D" w14:textId="77777777" w:rsidTr="00AF2DE2">
        <w:trPr>
          <w:cantSplit/>
        </w:trPr>
        <w:tc>
          <w:tcPr>
            <w:tcW w:w="851" w:type="dxa"/>
            <w:shd w:val="clear" w:color="auto" w:fill="auto"/>
          </w:tcPr>
          <w:p w14:paraId="330329BE" w14:textId="77777777" w:rsidR="0019235C" w:rsidRPr="00794B05" w:rsidRDefault="0019235C" w:rsidP="007E27DB">
            <w:pPr>
              <w:spacing w:before="40" w:after="120" w:line="220" w:lineRule="exact"/>
              <w:ind w:right="113"/>
              <w:rPr>
                <w:rFonts w:eastAsia="Times New Roman"/>
              </w:rPr>
            </w:pPr>
            <w:r w:rsidRPr="00794B05">
              <w:rPr>
                <w:rFonts w:eastAsia="Times New Roman"/>
              </w:rPr>
              <w:t>42/16</w:t>
            </w:r>
          </w:p>
        </w:tc>
        <w:tc>
          <w:tcPr>
            <w:tcW w:w="5477" w:type="dxa"/>
            <w:shd w:val="clear" w:color="auto" w:fill="auto"/>
          </w:tcPr>
          <w:p w14:paraId="1B651B18" w14:textId="77777777" w:rsidR="0019235C" w:rsidRPr="00794B05" w:rsidRDefault="0019235C" w:rsidP="007E27DB">
            <w:pPr>
              <w:spacing w:before="40" w:after="120" w:line="220" w:lineRule="exact"/>
              <w:ind w:right="113"/>
              <w:rPr>
                <w:rFonts w:eastAsia="Times New Roman"/>
              </w:rPr>
            </w:pPr>
            <w:r w:rsidRPr="00794B05">
              <w:rPr>
                <w:rFonts w:eastAsia="Times New Roman"/>
              </w:rPr>
              <w:t>The right of everyone to the enjoyment of the highest attainable standard of physical and mental health</w:t>
            </w:r>
          </w:p>
        </w:tc>
        <w:tc>
          <w:tcPr>
            <w:tcW w:w="1688" w:type="dxa"/>
            <w:shd w:val="clear" w:color="auto" w:fill="auto"/>
          </w:tcPr>
          <w:p w14:paraId="10CD1C9F" w14:textId="77777777" w:rsidR="0019235C" w:rsidRPr="00794B05" w:rsidRDefault="0019235C" w:rsidP="007E27DB">
            <w:pPr>
              <w:spacing w:before="40" w:after="120" w:line="220" w:lineRule="exact"/>
              <w:ind w:right="113"/>
              <w:rPr>
                <w:rFonts w:eastAsia="Times New Roman"/>
              </w:rPr>
            </w:pPr>
            <w:r w:rsidRPr="00794B05">
              <w:rPr>
                <w:rFonts w:eastAsia="Times New Roman"/>
              </w:rPr>
              <w:t>26 September 2019</w:t>
            </w:r>
          </w:p>
        </w:tc>
      </w:tr>
      <w:tr w:rsidR="0019235C" w:rsidRPr="00794B05" w14:paraId="3351AC0C" w14:textId="77777777" w:rsidTr="00AF2DE2">
        <w:trPr>
          <w:cantSplit/>
        </w:trPr>
        <w:tc>
          <w:tcPr>
            <w:tcW w:w="851" w:type="dxa"/>
            <w:shd w:val="clear" w:color="auto" w:fill="auto"/>
          </w:tcPr>
          <w:p w14:paraId="684DC76D" w14:textId="77777777" w:rsidR="0019235C" w:rsidRPr="00794B05" w:rsidRDefault="0019235C" w:rsidP="007E27DB">
            <w:pPr>
              <w:spacing w:before="40" w:after="120" w:line="220" w:lineRule="exact"/>
              <w:ind w:right="113"/>
              <w:rPr>
                <w:rFonts w:eastAsia="Times New Roman"/>
              </w:rPr>
            </w:pPr>
            <w:r w:rsidRPr="00794B05">
              <w:rPr>
                <w:rFonts w:eastAsia="Times New Roman"/>
              </w:rPr>
              <w:t>42/17</w:t>
            </w:r>
          </w:p>
        </w:tc>
        <w:tc>
          <w:tcPr>
            <w:tcW w:w="5477" w:type="dxa"/>
            <w:shd w:val="clear" w:color="auto" w:fill="auto"/>
          </w:tcPr>
          <w:p w14:paraId="0AE89C88" w14:textId="77777777" w:rsidR="0019235C" w:rsidRPr="00794B05" w:rsidRDefault="0019235C" w:rsidP="007E27DB">
            <w:pPr>
              <w:spacing w:before="40" w:after="120" w:line="220" w:lineRule="exact"/>
              <w:ind w:right="113"/>
              <w:rPr>
                <w:rFonts w:eastAsia="Times New Roman"/>
              </w:rPr>
            </w:pPr>
            <w:r w:rsidRPr="00794B05">
              <w:rPr>
                <w:rFonts w:eastAsia="Times New Roman"/>
              </w:rPr>
              <w:t>Human rights and transitional justice</w:t>
            </w:r>
          </w:p>
        </w:tc>
        <w:tc>
          <w:tcPr>
            <w:tcW w:w="1688" w:type="dxa"/>
            <w:shd w:val="clear" w:color="auto" w:fill="auto"/>
          </w:tcPr>
          <w:p w14:paraId="18C9D185" w14:textId="77777777" w:rsidR="0019235C" w:rsidRPr="00794B05" w:rsidRDefault="0019235C" w:rsidP="007E27DB">
            <w:pPr>
              <w:spacing w:before="40" w:after="120" w:line="220" w:lineRule="exact"/>
              <w:ind w:right="113"/>
              <w:rPr>
                <w:rFonts w:eastAsia="Times New Roman"/>
              </w:rPr>
            </w:pPr>
            <w:r w:rsidRPr="00794B05">
              <w:rPr>
                <w:rFonts w:eastAsia="Times New Roman"/>
              </w:rPr>
              <w:t>26 September 2019</w:t>
            </w:r>
          </w:p>
        </w:tc>
      </w:tr>
      <w:tr w:rsidR="0019235C" w:rsidRPr="00794B05" w14:paraId="5F9AB2DF" w14:textId="77777777" w:rsidTr="00AF2DE2">
        <w:trPr>
          <w:cantSplit/>
        </w:trPr>
        <w:tc>
          <w:tcPr>
            <w:tcW w:w="851" w:type="dxa"/>
            <w:shd w:val="clear" w:color="auto" w:fill="auto"/>
          </w:tcPr>
          <w:p w14:paraId="5F421D07" w14:textId="77777777" w:rsidR="0019235C" w:rsidRPr="00794B05" w:rsidRDefault="0019235C" w:rsidP="007E27DB">
            <w:pPr>
              <w:spacing w:before="40" w:after="120" w:line="220" w:lineRule="exact"/>
              <w:ind w:right="113"/>
              <w:rPr>
                <w:rFonts w:eastAsia="Times New Roman"/>
              </w:rPr>
            </w:pPr>
            <w:r w:rsidRPr="00794B05">
              <w:rPr>
                <w:rFonts w:eastAsia="Times New Roman"/>
              </w:rPr>
              <w:t>42/18</w:t>
            </w:r>
          </w:p>
        </w:tc>
        <w:tc>
          <w:tcPr>
            <w:tcW w:w="5477" w:type="dxa"/>
            <w:shd w:val="clear" w:color="auto" w:fill="auto"/>
          </w:tcPr>
          <w:p w14:paraId="06607920" w14:textId="77777777" w:rsidR="0019235C" w:rsidRPr="00794B05" w:rsidRDefault="0019235C" w:rsidP="007E27DB">
            <w:pPr>
              <w:spacing w:before="40" w:after="120" w:line="220" w:lineRule="exact"/>
              <w:ind w:right="113"/>
              <w:rPr>
                <w:rFonts w:eastAsia="Times New Roman"/>
              </w:rPr>
            </w:pPr>
            <w:r w:rsidRPr="00794B05">
              <w:rPr>
                <w:rFonts w:eastAsia="Times New Roman"/>
              </w:rPr>
              <w:t>Terrorism and human rights</w:t>
            </w:r>
          </w:p>
        </w:tc>
        <w:tc>
          <w:tcPr>
            <w:tcW w:w="1688" w:type="dxa"/>
            <w:shd w:val="clear" w:color="auto" w:fill="auto"/>
          </w:tcPr>
          <w:p w14:paraId="3E138376" w14:textId="77777777" w:rsidR="0019235C" w:rsidRPr="00794B05" w:rsidRDefault="0019235C" w:rsidP="007E27DB">
            <w:pPr>
              <w:spacing w:before="40" w:after="120" w:line="220" w:lineRule="exact"/>
              <w:ind w:right="113"/>
              <w:rPr>
                <w:rFonts w:eastAsia="Times New Roman"/>
              </w:rPr>
            </w:pPr>
            <w:r w:rsidRPr="00794B05">
              <w:rPr>
                <w:rFonts w:eastAsia="Times New Roman"/>
              </w:rPr>
              <w:t>26 September 2019</w:t>
            </w:r>
          </w:p>
        </w:tc>
      </w:tr>
      <w:tr w:rsidR="0019235C" w:rsidRPr="00794B05" w14:paraId="44ED12A5" w14:textId="77777777" w:rsidTr="00AF2DE2">
        <w:trPr>
          <w:cantSplit/>
        </w:trPr>
        <w:tc>
          <w:tcPr>
            <w:tcW w:w="851" w:type="dxa"/>
            <w:shd w:val="clear" w:color="auto" w:fill="auto"/>
          </w:tcPr>
          <w:p w14:paraId="4CCD09AD" w14:textId="77777777" w:rsidR="0019235C" w:rsidRPr="00794B05" w:rsidRDefault="0019235C" w:rsidP="007E27DB">
            <w:pPr>
              <w:spacing w:before="40" w:after="120" w:line="220" w:lineRule="exact"/>
              <w:ind w:right="113"/>
              <w:rPr>
                <w:rFonts w:eastAsia="Times New Roman"/>
              </w:rPr>
            </w:pPr>
            <w:r w:rsidRPr="00794B05">
              <w:rPr>
                <w:rFonts w:eastAsia="Times New Roman"/>
              </w:rPr>
              <w:t>42/19</w:t>
            </w:r>
          </w:p>
        </w:tc>
        <w:tc>
          <w:tcPr>
            <w:tcW w:w="5477" w:type="dxa"/>
            <w:shd w:val="clear" w:color="auto" w:fill="auto"/>
          </w:tcPr>
          <w:p w14:paraId="70F90491" w14:textId="77777777" w:rsidR="0019235C" w:rsidRPr="00794B05" w:rsidRDefault="0019235C" w:rsidP="007E27DB">
            <w:pPr>
              <w:spacing w:before="40" w:after="120" w:line="220" w:lineRule="exact"/>
              <w:ind w:right="113"/>
              <w:rPr>
                <w:rFonts w:eastAsia="Times New Roman"/>
              </w:rPr>
            </w:pPr>
            <w:r w:rsidRPr="00794B05">
              <w:rPr>
                <w:rFonts w:eastAsia="Times New Roman"/>
              </w:rPr>
              <w:t>Human rights and indigenous peoples</w:t>
            </w:r>
          </w:p>
        </w:tc>
        <w:tc>
          <w:tcPr>
            <w:tcW w:w="1688" w:type="dxa"/>
            <w:shd w:val="clear" w:color="auto" w:fill="auto"/>
          </w:tcPr>
          <w:p w14:paraId="1C311CE6" w14:textId="77777777" w:rsidR="0019235C" w:rsidRPr="00794B05" w:rsidRDefault="0019235C" w:rsidP="007E27DB">
            <w:pPr>
              <w:spacing w:before="40" w:after="120" w:line="220" w:lineRule="exact"/>
              <w:ind w:right="113"/>
              <w:rPr>
                <w:rFonts w:eastAsia="Times New Roman"/>
              </w:rPr>
            </w:pPr>
            <w:r w:rsidRPr="00794B05">
              <w:rPr>
                <w:rFonts w:eastAsia="Times New Roman"/>
              </w:rPr>
              <w:t>26 September 2019</w:t>
            </w:r>
          </w:p>
        </w:tc>
      </w:tr>
      <w:tr w:rsidR="0019235C" w:rsidRPr="00794B05" w14:paraId="6D531778" w14:textId="77777777" w:rsidTr="00AF2DE2">
        <w:trPr>
          <w:cantSplit/>
        </w:trPr>
        <w:tc>
          <w:tcPr>
            <w:tcW w:w="851" w:type="dxa"/>
            <w:shd w:val="clear" w:color="auto" w:fill="auto"/>
          </w:tcPr>
          <w:p w14:paraId="55F12738" w14:textId="77777777" w:rsidR="0019235C" w:rsidRPr="00794B05" w:rsidRDefault="0019235C" w:rsidP="007E27DB">
            <w:pPr>
              <w:spacing w:before="40" w:after="120" w:line="220" w:lineRule="exact"/>
              <w:ind w:right="113"/>
              <w:rPr>
                <w:rFonts w:eastAsia="Times New Roman"/>
              </w:rPr>
            </w:pPr>
            <w:r w:rsidRPr="00794B05">
              <w:rPr>
                <w:rFonts w:eastAsia="Times New Roman"/>
              </w:rPr>
              <w:t>42/20</w:t>
            </w:r>
          </w:p>
        </w:tc>
        <w:tc>
          <w:tcPr>
            <w:tcW w:w="5477" w:type="dxa"/>
            <w:shd w:val="clear" w:color="auto" w:fill="auto"/>
          </w:tcPr>
          <w:p w14:paraId="1F7A8309" w14:textId="77777777" w:rsidR="0019235C" w:rsidRPr="00794B05" w:rsidRDefault="0019235C" w:rsidP="007E27DB">
            <w:pPr>
              <w:spacing w:before="40" w:after="120" w:line="220" w:lineRule="exact"/>
              <w:ind w:right="113"/>
              <w:rPr>
                <w:rFonts w:eastAsia="Times New Roman"/>
              </w:rPr>
            </w:pPr>
            <w:r w:rsidRPr="00794B05">
              <w:rPr>
                <w:rFonts w:eastAsia="Times New Roman"/>
              </w:rPr>
              <w:t>Human rights and indigenous peoples: mandate of the Special Rapporteur on the rights of indigenous peoples</w:t>
            </w:r>
          </w:p>
        </w:tc>
        <w:tc>
          <w:tcPr>
            <w:tcW w:w="1688" w:type="dxa"/>
            <w:shd w:val="clear" w:color="auto" w:fill="auto"/>
          </w:tcPr>
          <w:p w14:paraId="3A01B521" w14:textId="77777777" w:rsidR="0019235C" w:rsidRPr="00794B05" w:rsidRDefault="0019235C" w:rsidP="007E27DB">
            <w:pPr>
              <w:spacing w:before="40" w:after="120" w:line="220" w:lineRule="exact"/>
              <w:ind w:right="113"/>
              <w:rPr>
                <w:rFonts w:eastAsia="Times New Roman"/>
              </w:rPr>
            </w:pPr>
            <w:r w:rsidRPr="00794B05">
              <w:rPr>
                <w:rFonts w:eastAsia="Times New Roman"/>
              </w:rPr>
              <w:t>26 September 2019</w:t>
            </w:r>
          </w:p>
        </w:tc>
      </w:tr>
      <w:tr w:rsidR="0019235C" w:rsidRPr="00794B05" w14:paraId="243C6ACF" w14:textId="77777777" w:rsidTr="00AF2DE2">
        <w:trPr>
          <w:cantSplit/>
        </w:trPr>
        <w:tc>
          <w:tcPr>
            <w:tcW w:w="851" w:type="dxa"/>
            <w:shd w:val="clear" w:color="auto" w:fill="auto"/>
          </w:tcPr>
          <w:p w14:paraId="27B85573" w14:textId="77777777" w:rsidR="0019235C" w:rsidRPr="00794B05" w:rsidRDefault="0019235C" w:rsidP="007E27DB">
            <w:pPr>
              <w:spacing w:before="40" w:after="120" w:line="220" w:lineRule="exact"/>
              <w:ind w:right="113"/>
              <w:rPr>
                <w:rFonts w:eastAsia="Times New Roman"/>
              </w:rPr>
            </w:pPr>
            <w:r w:rsidRPr="00794B05">
              <w:rPr>
                <w:rFonts w:eastAsia="Times New Roman"/>
              </w:rPr>
              <w:t>42/21</w:t>
            </w:r>
          </w:p>
        </w:tc>
        <w:tc>
          <w:tcPr>
            <w:tcW w:w="5477" w:type="dxa"/>
            <w:shd w:val="clear" w:color="auto" w:fill="auto"/>
          </w:tcPr>
          <w:p w14:paraId="65B2E42F" w14:textId="77777777" w:rsidR="0019235C" w:rsidRPr="00794B05" w:rsidRDefault="0019235C" w:rsidP="007E27DB">
            <w:pPr>
              <w:spacing w:before="40" w:after="120" w:line="220" w:lineRule="exact"/>
              <w:ind w:right="113"/>
              <w:rPr>
                <w:rFonts w:eastAsia="Times New Roman"/>
              </w:rPr>
            </w:pPr>
            <w:r w:rsidRPr="00794B05">
              <w:rPr>
                <w:rFonts w:eastAsia="Times New Roman"/>
              </w:rPr>
              <w:t>Protection of the rights of workers exposed to hazardous substances and wastes</w:t>
            </w:r>
          </w:p>
        </w:tc>
        <w:tc>
          <w:tcPr>
            <w:tcW w:w="1688" w:type="dxa"/>
            <w:shd w:val="clear" w:color="auto" w:fill="auto"/>
          </w:tcPr>
          <w:p w14:paraId="1AE8BCE3" w14:textId="77777777" w:rsidR="0019235C" w:rsidRPr="00794B05" w:rsidRDefault="0019235C" w:rsidP="007E27DB">
            <w:pPr>
              <w:spacing w:before="40" w:after="120" w:line="220" w:lineRule="exact"/>
              <w:ind w:right="113"/>
              <w:rPr>
                <w:rFonts w:eastAsia="Times New Roman"/>
              </w:rPr>
            </w:pPr>
            <w:r w:rsidRPr="00794B05">
              <w:rPr>
                <w:rFonts w:eastAsia="Times New Roman"/>
              </w:rPr>
              <w:t>26 September 2019</w:t>
            </w:r>
          </w:p>
        </w:tc>
      </w:tr>
      <w:tr w:rsidR="0019235C" w:rsidRPr="00794B05" w14:paraId="66980A43" w14:textId="77777777" w:rsidTr="00AF2DE2">
        <w:trPr>
          <w:cantSplit/>
        </w:trPr>
        <w:tc>
          <w:tcPr>
            <w:tcW w:w="851" w:type="dxa"/>
            <w:tcBorders>
              <w:bottom w:val="nil"/>
            </w:tcBorders>
            <w:shd w:val="clear" w:color="auto" w:fill="auto"/>
          </w:tcPr>
          <w:p w14:paraId="3CDA4311" w14:textId="77777777" w:rsidR="0019235C" w:rsidRPr="00794B05" w:rsidRDefault="0019235C" w:rsidP="007E27DB">
            <w:pPr>
              <w:spacing w:before="40" w:after="120" w:line="220" w:lineRule="exact"/>
              <w:ind w:right="113"/>
              <w:rPr>
                <w:rFonts w:eastAsia="Times New Roman"/>
              </w:rPr>
            </w:pPr>
            <w:r w:rsidRPr="00794B05">
              <w:rPr>
                <w:rFonts w:eastAsia="Times New Roman"/>
              </w:rPr>
              <w:t>42/22</w:t>
            </w:r>
          </w:p>
        </w:tc>
        <w:tc>
          <w:tcPr>
            <w:tcW w:w="5477" w:type="dxa"/>
            <w:tcBorders>
              <w:bottom w:val="nil"/>
            </w:tcBorders>
            <w:shd w:val="clear" w:color="auto" w:fill="auto"/>
          </w:tcPr>
          <w:p w14:paraId="1C4BC20A" w14:textId="77777777" w:rsidR="0019235C" w:rsidRPr="00794B05" w:rsidRDefault="0019235C" w:rsidP="007E27DB">
            <w:pPr>
              <w:spacing w:before="40" w:after="120" w:line="220" w:lineRule="exact"/>
              <w:ind w:right="113"/>
              <w:rPr>
                <w:rFonts w:eastAsia="Times New Roman"/>
              </w:rPr>
            </w:pPr>
            <w:r w:rsidRPr="00794B05">
              <w:rPr>
                <w:rFonts w:eastAsia="Times New Roman"/>
              </w:rPr>
              <w:t>Arbitrary detention</w:t>
            </w:r>
          </w:p>
        </w:tc>
        <w:tc>
          <w:tcPr>
            <w:tcW w:w="1688" w:type="dxa"/>
            <w:tcBorders>
              <w:bottom w:val="nil"/>
            </w:tcBorders>
            <w:shd w:val="clear" w:color="auto" w:fill="auto"/>
          </w:tcPr>
          <w:p w14:paraId="215FAB76" w14:textId="77777777" w:rsidR="0019235C" w:rsidRPr="00794B05" w:rsidRDefault="0019235C" w:rsidP="007E27DB">
            <w:pPr>
              <w:spacing w:before="40" w:after="120" w:line="220" w:lineRule="exact"/>
              <w:ind w:right="113"/>
              <w:rPr>
                <w:rFonts w:eastAsia="Times New Roman"/>
              </w:rPr>
            </w:pPr>
            <w:r w:rsidRPr="00794B05">
              <w:rPr>
                <w:rFonts w:eastAsia="Times New Roman"/>
              </w:rPr>
              <w:t>26 September 2019</w:t>
            </w:r>
          </w:p>
        </w:tc>
      </w:tr>
      <w:tr w:rsidR="0019235C" w:rsidRPr="00794B05" w14:paraId="1709D38C" w14:textId="77777777" w:rsidTr="00AF2DE2">
        <w:trPr>
          <w:cantSplit/>
        </w:trPr>
        <w:tc>
          <w:tcPr>
            <w:tcW w:w="851" w:type="dxa"/>
            <w:tcBorders>
              <w:top w:val="nil"/>
              <w:bottom w:val="nil"/>
            </w:tcBorders>
            <w:shd w:val="clear" w:color="auto" w:fill="auto"/>
          </w:tcPr>
          <w:p w14:paraId="71CE98C2" w14:textId="77777777" w:rsidR="0019235C" w:rsidRPr="00794B05" w:rsidRDefault="0019235C" w:rsidP="007E27DB">
            <w:pPr>
              <w:spacing w:before="40" w:after="120" w:line="220" w:lineRule="exact"/>
              <w:ind w:right="113"/>
              <w:rPr>
                <w:rFonts w:eastAsia="Times New Roman"/>
              </w:rPr>
            </w:pPr>
            <w:r w:rsidRPr="00794B05">
              <w:rPr>
                <w:rFonts w:eastAsia="Times New Roman"/>
              </w:rPr>
              <w:t>42/23</w:t>
            </w:r>
          </w:p>
        </w:tc>
        <w:tc>
          <w:tcPr>
            <w:tcW w:w="5477" w:type="dxa"/>
            <w:tcBorders>
              <w:top w:val="nil"/>
              <w:bottom w:val="nil"/>
            </w:tcBorders>
            <w:shd w:val="clear" w:color="auto" w:fill="auto"/>
          </w:tcPr>
          <w:p w14:paraId="1DC74450" w14:textId="77777777" w:rsidR="0019235C" w:rsidRPr="00794B05" w:rsidRDefault="0019235C" w:rsidP="007E27DB">
            <w:pPr>
              <w:spacing w:before="40" w:after="120" w:line="220" w:lineRule="exact"/>
              <w:ind w:right="113"/>
              <w:rPr>
                <w:rFonts w:eastAsia="Times New Roman"/>
              </w:rPr>
            </w:pPr>
            <w:r w:rsidRPr="00794B05">
              <w:rPr>
                <w:rFonts w:eastAsia="Times New Roman"/>
              </w:rPr>
              <w:t>The right to development</w:t>
            </w:r>
          </w:p>
        </w:tc>
        <w:tc>
          <w:tcPr>
            <w:tcW w:w="1688" w:type="dxa"/>
            <w:tcBorders>
              <w:top w:val="nil"/>
              <w:bottom w:val="nil"/>
            </w:tcBorders>
            <w:shd w:val="clear" w:color="auto" w:fill="auto"/>
          </w:tcPr>
          <w:p w14:paraId="00947208" w14:textId="77777777" w:rsidR="0019235C" w:rsidRPr="00794B05" w:rsidRDefault="0019235C" w:rsidP="007E27DB">
            <w:pPr>
              <w:spacing w:before="40" w:after="120" w:line="220" w:lineRule="exact"/>
              <w:ind w:right="113"/>
              <w:rPr>
                <w:rFonts w:eastAsia="Times New Roman"/>
              </w:rPr>
            </w:pPr>
            <w:r w:rsidRPr="00794B05">
              <w:rPr>
                <w:rFonts w:eastAsia="Times New Roman"/>
              </w:rPr>
              <w:t>27 September 2019</w:t>
            </w:r>
          </w:p>
        </w:tc>
      </w:tr>
      <w:tr w:rsidR="0019235C" w:rsidRPr="00794B05" w14:paraId="4D495057" w14:textId="77777777" w:rsidTr="00AF2DE2">
        <w:trPr>
          <w:cantSplit/>
          <w:trHeight w:hRule="exact" w:val="113"/>
          <w:tblHeader/>
        </w:trPr>
        <w:tc>
          <w:tcPr>
            <w:tcW w:w="851" w:type="dxa"/>
            <w:tcBorders>
              <w:top w:val="nil"/>
            </w:tcBorders>
            <w:shd w:val="clear" w:color="auto" w:fill="auto"/>
          </w:tcPr>
          <w:p w14:paraId="6F057241" w14:textId="77777777" w:rsidR="0019235C" w:rsidRPr="00794B05" w:rsidRDefault="0019235C" w:rsidP="007E27DB">
            <w:pPr>
              <w:spacing w:before="40" w:after="120" w:line="220" w:lineRule="exact"/>
              <w:ind w:right="113"/>
              <w:rPr>
                <w:rFonts w:eastAsia="Times New Roman"/>
                <w:szCs w:val="18"/>
              </w:rPr>
            </w:pPr>
          </w:p>
        </w:tc>
        <w:tc>
          <w:tcPr>
            <w:tcW w:w="5477" w:type="dxa"/>
            <w:tcBorders>
              <w:top w:val="nil"/>
            </w:tcBorders>
            <w:shd w:val="clear" w:color="auto" w:fill="auto"/>
          </w:tcPr>
          <w:p w14:paraId="3EFD23FF" w14:textId="77777777" w:rsidR="0019235C" w:rsidRPr="00794B05" w:rsidRDefault="0019235C" w:rsidP="007E27DB">
            <w:pPr>
              <w:spacing w:before="40" w:after="120" w:line="220" w:lineRule="exact"/>
              <w:ind w:right="113"/>
              <w:rPr>
                <w:rFonts w:eastAsia="Times New Roman"/>
                <w:szCs w:val="18"/>
              </w:rPr>
            </w:pPr>
          </w:p>
        </w:tc>
        <w:tc>
          <w:tcPr>
            <w:tcW w:w="1688" w:type="dxa"/>
            <w:tcBorders>
              <w:top w:val="nil"/>
            </w:tcBorders>
            <w:shd w:val="clear" w:color="auto" w:fill="auto"/>
          </w:tcPr>
          <w:p w14:paraId="105AB532" w14:textId="77777777" w:rsidR="0019235C" w:rsidRPr="00794B05" w:rsidRDefault="0019235C" w:rsidP="007E27DB">
            <w:pPr>
              <w:spacing w:before="40" w:after="120" w:line="220" w:lineRule="exact"/>
              <w:ind w:right="113"/>
              <w:rPr>
                <w:rFonts w:eastAsia="Times New Roman"/>
                <w:szCs w:val="18"/>
              </w:rPr>
            </w:pPr>
          </w:p>
        </w:tc>
      </w:tr>
      <w:tr w:rsidR="0019235C" w:rsidRPr="00794B05" w14:paraId="65848D6C" w14:textId="77777777" w:rsidTr="00AF2DE2">
        <w:trPr>
          <w:cantSplit/>
        </w:trPr>
        <w:tc>
          <w:tcPr>
            <w:tcW w:w="851" w:type="dxa"/>
            <w:shd w:val="clear" w:color="auto" w:fill="auto"/>
          </w:tcPr>
          <w:p w14:paraId="109BFF83" w14:textId="77777777" w:rsidR="0019235C" w:rsidRPr="00794B05" w:rsidRDefault="0019235C" w:rsidP="007E27DB">
            <w:pPr>
              <w:spacing w:before="40" w:after="120" w:line="220" w:lineRule="exact"/>
              <w:ind w:right="113"/>
              <w:rPr>
                <w:rFonts w:eastAsia="Times New Roman"/>
              </w:rPr>
            </w:pPr>
            <w:r w:rsidRPr="00794B05">
              <w:rPr>
                <w:rFonts w:eastAsia="Times New Roman"/>
              </w:rPr>
              <w:t>42/24</w:t>
            </w:r>
          </w:p>
        </w:tc>
        <w:tc>
          <w:tcPr>
            <w:tcW w:w="5477" w:type="dxa"/>
            <w:shd w:val="clear" w:color="auto" w:fill="auto"/>
          </w:tcPr>
          <w:p w14:paraId="4BA61044" w14:textId="77777777" w:rsidR="0019235C" w:rsidRPr="00794B05" w:rsidRDefault="0019235C" w:rsidP="007E27DB">
            <w:pPr>
              <w:spacing w:before="40" w:after="120" w:line="220" w:lineRule="exact"/>
              <w:ind w:right="113"/>
              <w:rPr>
                <w:rFonts w:eastAsia="Times New Roman"/>
              </w:rPr>
            </w:pPr>
            <w:r w:rsidRPr="00794B05">
              <w:rPr>
                <w:rFonts w:eastAsia="Times New Roman"/>
              </w:rPr>
              <w:t>The question of the death penalty</w:t>
            </w:r>
          </w:p>
        </w:tc>
        <w:tc>
          <w:tcPr>
            <w:tcW w:w="1688" w:type="dxa"/>
            <w:shd w:val="clear" w:color="auto" w:fill="auto"/>
          </w:tcPr>
          <w:p w14:paraId="3CCAEC13" w14:textId="77777777" w:rsidR="0019235C" w:rsidRPr="00794B05" w:rsidRDefault="0019235C" w:rsidP="007E27DB">
            <w:pPr>
              <w:spacing w:before="40" w:after="120" w:line="220" w:lineRule="exact"/>
              <w:ind w:right="113"/>
              <w:rPr>
                <w:rFonts w:eastAsia="Times New Roman"/>
              </w:rPr>
            </w:pPr>
            <w:r w:rsidRPr="00794B05">
              <w:rPr>
                <w:rFonts w:eastAsia="Times New Roman"/>
              </w:rPr>
              <w:t>27 September 2019</w:t>
            </w:r>
          </w:p>
        </w:tc>
      </w:tr>
      <w:tr w:rsidR="0019235C" w:rsidRPr="00794B05" w14:paraId="14D90FD1" w14:textId="77777777" w:rsidTr="00AF2DE2">
        <w:trPr>
          <w:cantSplit/>
        </w:trPr>
        <w:tc>
          <w:tcPr>
            <w:tcW w:w="851" w:type="dxa"/>
            <w:shd w:val="clear" w:color="auto" w:fill="auto"/>
          </w:tcPr>
          <w:p w14:paraId="293267C4" w14:textId="77777777" w:rsidR="0019235C" w:rsidRPr="00794B05" w:rsidRDefault="0019235C" w:rsidP="007E27DB">
            <w:pPr>
              <w:spacing w:before="40" w:after="120" w:line="220" w:lineRule="exact"/>
              <w:ind w:right="113"/>
              <w:rPr>
                <w:rFonts w:eastAsia="Times New Roman"/>
              </w:rPr>
            </w:pPr>
            <w:r w:rsidRPr="00794B05">
              <w:rPr>
                <w:rFonts w:eastAsia="Times New Roman"/>
              </w:rPr>
              <w:t>42/25</w:t>
            </w:r>
          </w:p>
        </w:tc>
        <w:tc>
          <w:tcPr>
            <w:tcW w:w="5477" w:type="dxa"/>
            <w:shd w:val="clear" w:color="auto" w:fill="auto"/>
          </w:tcPr>
          <w:p w14:paraId="0DC38387" w14:textId="77777777" w:rsidR="0019235C" w:rsidRPr="00794B05" w:rsidRDefault="0019235C" w:rsidP="007E27DB">
            <w:pPr>
              <w:spacing w:before="40" w:after="120" w:line="220" w:lineRule="exact"/>
              <w:ind w:right="113"/>
              <w:rPr>
                <w:rFonts w:eastAsia="Times New Roman"/>
              </w:rPr>
            </w:pPr>
            <w:r w:rsidRPr="00794B05">
              <w:rPr>
                <w:rFonts w:eastAsia="Times New Roman"/>
              </w:rPr>
              <w:t>Situation of human rights in the Bolivarian Republic of Venezuela</w:t>
            </w:r>
          </w:p>
        </w:tc>
        <w:tc>
          <w:tcPr>
            <w:tcW w:w="1688" w:type="dxa"/>
            <w:shd w:val="clear" w:color="auto" w:fill="auto"/>
          </w:tcPr>
          <w:p w14:paraId="209983CC" w14:textId="77777777" w:rsidR="0019235C" w:rsidRPr="00794B05" w:rsidRDefault="0019235C" w:rsidP="007E27DB">
            <w:pPr>
              <w:spacing w:before="40" w:after="120" w:line="220" w:lineRule="exact"/>
              <w:ind w:right="113"/>
              <w:rPr>
                <w:rFonts w:eastAsia="Times New Roman"/>
              </w:rPr>
            </w:pPr>
            <w:r w:rsidRPr="00794B05">
              <w:rPr>
                <w:rFonts w:eastAsia="Times New Roman"/>
              </w:rPr>
              <w:t>27 September 2019</w:t>
            </w:r>
          </w:p>
        </w:tc>
      </w:tr>
      <w:tr w:rsidR="0019235C" w:rsidRPr="00794B05" w14:paraId="37D3A316" w14:textId="77777777" w:rsidTr="00AF2DE2">
        <w:trPr>
          <w:cantSplit/>
        </w:trPr>
        <w:tc>
          <w:tcPr>
            <w:tcW w:w="851" w:type="dxa"/>
            <w:shd w:val="clear" w:color="auto" w:fill="auto"/>
          </w:tcPr>
          <w:p w14:paraId="66408A88" w14:textId="77777777" w:rsidR="0019235C" w:rsidRPr="00794B05" w:rsidRDefault="0019235C" w:rsidP="007E27DB">
            <w:pPr>
              <w:spacing w:before="40" w:after="120" w:line="220" w:lineRule="exact"/>
              <w:ind w:right="113"/>
              <w:rPr>
                <w:rFonts w:eastAsia="Times New Roman"/>
              </w:rPr>
            </w:pPr>
            <w:r w:rsidRPr="00794B05">
              <w:rPr>
                <w:rFonts w:eastAsia="Times New Roman"/>
              </w:rPr>
              <w:t>42/26</w:t>
            </w:r>
          </w:p>
        </w:tc>
        <w:tc>
          <w:tcPr>
            <w:tcW w:w="5477" w:type="dxa"/>
            <w:shd w:val="clear" w:color="auto" w:fill="auto"/>
          </w:tcPr>
          <w:p w14:paraId="550F79CB" w14:textId="77777777" w:rsidR="0019235C" w:rsidRPr="00794B05" w:rsidRDefault="0019235C" w:rsidP="007E27DB">
            <w:pPr>
              <w:spacing w:before="40" w:after="120" w:line="220" w:lineRule="exact"/>
              <w:ind w:right="113"/>
              <w:rPr>
                <w:rFonts w:eastAsia="Times New Roman"/>
              </w:rPr>
            </w:pPr>
            <w:r w:rsidRPr="00794B05">
              <w:rPr>
                <w:rFonts w:eastAsia="Times New Roman"/>
              </w:rPr>
              <w:t>Situation of human rights in Burundi</w:t>
            </w:r>
          </w:p>
        </w:tc>
        <w:tc>
          <w:tcPr>
            <w:tcW w:w="1688" w:type="dxa"/>
            <w:shd w:val="clear" w:color="auto" w:fill="auto"/>
          </w:tcPr>
          <w:p w14:paraId="4DC03A49" w14:textId="77777777" w:rsidR="0019235C" w:rsidRPr="00794B05" w:rsidRDefault="0019235C" w:rsidP="007E27DB">
            <w:pPr>
              <w:spacing w:before="40" w:after="120" w:line="220" w:lineRule="exact"/>
              <w:ind w:right="113"/>
              <w:rPr>
                <w:rFonts w:eastAsia="Times New Roman"/>
              </w:rPr>
            </w:pPr>
            <w:r w:rsidRPr="00794B05">
              <w:rPr>
                <w:rFonts w:eastAsia="Times New Roman"/>
              </w:rPr>
              <w:t>27 September 2019</w:t>
            </w:r>
          </w:p>
        </w:tc>
      </w:tr>
      <w:tr w:rsidR="0019235C" w:rsidRPr="00794B05" w14:paraId="318A9205" w14:textId="77777777" w:rsidTr="00AF2DE2">
        <w:trPr>
          <w:cantSplit/>
        </w:trPr>
        <w:tc>
          <w:tcPr>
            <w:tcW w:w="851" w:type="dxa"/>
            <w:shd w:val="clear" w:color="auto" w:fill="auto"/>
          </w:tcPr>
          <w:p w14:paraId="4D244FB8" w14:textId="77777777" w:rsidR="0019235C" w:rsidRPr="00794B05" w:rsidRDefault="0019235C" w:rsidP="007E27DB">
            <w:pPr>
              <w:spacing w:before="40" w:after="120" w:line="220" w:lineRule="exact"/>
              <w:ind w:right="113"/>
              <w:rPr>
                <w:rFonts w:eastAsia="Times New Roman"/>
              </w:rPr>
            </w:pPr>
            <w:r w:rsidRPr="00794B05">
              <w:rPr>
                <w:rFonts w:eastAsia="Times New Roman"/>
              </w:rPr>
              <w:t>42/27</w:t>
            </w:r>
          </w:p>
        </w:tc>
        <w:tc>
          <w:tcPr>
            <w:tcW w:w="5477" w:type="dxa"/>
            <w:shd w:val="clear" w:color="auto" w:fill="auto"/>
          </w:tcPr>
          <w:p w14:paraId="05131FB0" w14:textId="77777777" w:rsidR="0019235C" w:rsidRPr="00794B05" w:rsidRDefault="0019235C" w:rsidP="007E27DB">
            <w:pPr>
              <w:spacing w:before="40" w:after="120" w:line="220" w:lineRule="exact"/>
              <w:ind w:right="113"/>
              <w:rPr>
                <w:rFonts w:eastAsia="Times New Roman"/>
              </w:rPr>
            </w:pPr>
            <w:r w:rsidRPr="00794B05">
              <w:rPr>
                <w:rFonts w:eastAsia="Times New Roman"/>
              </w:rPr>
              <w:t>The human rights situation in the Syrian Arab Republic</w:t>
            </w:r>
          </w:p>
        </w:tc>
        <w:tc>
          <w:tcPr>
            <w:tcW w:w="1688" w:type="dxa"/>
            <w:shd w:val="clear" w:color="auto" w:fill="auto"/>
          </w:tcPr>
          <w:p w14:paraId="49B34E3F" w14:textId="77777777" w:rsidR="0019235C" w:rsidRPr="00794B05" w:rsidRDefault="0019235C" w:rsidP="007E27DB">
            <w:pPr>
              <w:spacing w:before="40" w:after="120" w:line="220" w:lineRule="exact"/>
              <w:ind w:right="113"/>
              <w:rPr>
                <w:rFonts w:eastAsia="Times New Roman"/>
              </w:rPr>
            </w:pPr>
            <w:r w:rsidRPr="00794B05">
              <w:rPr>
                <w:rFonts w:eastAsia="Times New Roman"/>
              </w:rPr>
              <w:t>27 September 2019</w:t>
            </w:r>
          </w:p>
        </w:tc>
      </w:tr>
      <w:tr w:rsidR="0019235C" w:rsidRPr="00794B05" w14:paraId="76A4597B" w14:textId="77777777" w:rsidTr="00AF2DE2">
        <w:trPr>
          <w:cantSplit/>
        </w:trPr>
        <w:tc>
          <w:tcPr>
            <w:tcW w:w="851" w:type="dxa"/>
            <w:shd w:val="clear" w:color="auto" w:fill="auto"/>
          </w:tcPr>
          <w:p w14:paraId="2C109592" w14:textId="77777777" w:rsidR="0019235C" w:rsidRPr="00794B05" w:rsidRDefault="0019235C" w:rsidP="007E27DB">
            <w:pPr>
              <w:spacing w:before="40" w:after="120" w:line="220" w:lineRule="exact"/>
              <w:ind w:right="113"/>
              <w:rPr>
                <w:rFonts w:eastAsia="Times New Roman"/>
              </w:rPr>
            </w:pPr>
            <w:r w:rsidRPr="00794B05">
              <w:rPr>
                <w:rFonts w:eastAsia="Times New Roman"/>
              </w:rPr>
              <w:t>42/28</w:t>
            </w:r>
          </w:p>
        </w:tc>
        <w:tc>
          <w:tcPr>
            <w:tcW w:w="5477" w:type="dxa"/>
            <w:shd w:val="clear" w:color="auto" w:fill="auto"/>
          </w:tcPr>
          <w:p w14:paraId="1346CE05" w14:textId="77777777" w:rsidR="0019235C" w:rsidRPr="00794B05" w:rsidRDefault="0019235C" w:rsidP="007E27DB">
            <w:pPr>
              <w:spacing w:before="40" w:after="120" w:line="220" w:lineRule="exact"/>
              <w:ind w:right="113"/>
              <w:rPr>
                <w:rFonts w:eastAsia="Times New Roman"/>
              </w:rPr>
            </w:pPr>
            <w:r w:rsidRPr="00794B05">
              <w:rPr>
                <w:rFonts w:eastAsia="Times New Roman"/>
              </w:rPr>
              <w:t>Cooperation with the United Nations, its representatives and mechanisms in the field of human rights</w:t>
            </w:r>
          </w:p>
        </w:tc>
        <w:tc>
          <w:tcPr>
            <w:tcW w:w="1688" w:type="dxa"/>
            <w:shd w:val="clear" w:color="auto" w:fill="auto"/>
          </w:tcPr>
          <w:p w14:paraId="1E5A5056" w14:textId="77777777" w:rsidR="0019235C" w:rsidRPr="00794B05" w:rsidRDefault="0019235C" w:rsidP="007E27DB">
            <w:pPr>
              <w:spacing w:before="40" w:after="120" w:line="220" w:lineRule="exact"/>
              <w:ind w:right="113"/>
              <w:rPr>
                <w:rFonts w:eastAsia="Times New Roman"/>
              </w:rPr>
            </w:pPr>
            <w:r w:rsidRPr="00794B05">
              <w:rPr>
                <w:rFonts w:eastAsia="Times New Roman"/>
              </w:rPr>
              <w:t>27 September 2019</w:t>
            </w:r>
          </w:p>
        </w:tc>
      </w:tr>
      <w:tr w:rsidR="0019235C" w:rsidRPr="00B8281F" w14:paraId="72D08032" w14:textId="77777777" w:rsidTr="00AF2DE2">
        <w:trPr>
          <w:cantSplit/>
        </w:trPr>
        <w:tc>
          <w:tcPr>
            <w:tcW w:w="851" w:type="dxa"/>
            <w:shd w:val="clear" w:color="auto" w:fill="auto"/>
          </w:tcPr>
          <w:p w14:paraId="1A09B521" w14:textId="77777777" w:rsidR="0019235C" w:rsidRPr="00794B05" w:rsidRDefault="0019235C" w:rsidP="007E27DB">
            <w:pPr>
              <w:spacing w:before="40" w:after="120" w:line="220" w:lineRule="exact"/>
              <w:ind w:right="113"/>
              <w:rPr>
                <w:rFonts w:eastAsia="Times New Roman"/>
              </w:rPr>
            </w:pPr>
            <w:r w:rsidRPr="00794B05">
              <w:rPr>
                <w:rFonts w:eastAsia="Times New Roman"/>
              </w:rPr>
              <w:t>42/29</w:t>
            </w:r>
          </w:p>
        </w:tc>
        <w:tc>
          <w:tcPr>
            <w:tcW w:w="5477" w:type="dxa"/>
            <w:shd w:val="clear" w:color="auto" w:fill="auto"/>
          </w:tcPr>
          <w:p w14:paraId="017666C5" w14:textId="77777777" w:rsidR="0019235C" w:rsidRPr="00794B05" w:rsidRDefault="0019235C" w:rsidP="007E27DB">
            <w:pPr>
              <w:spacing w:before="40" w:after="120" w:line="220" w:lineRule="exact"/>
              <w:ind w:right="113"/>
              <w:rPr>
                <w:rFonts w:eastAsia="Times New Roman"/>
              </w:rPr>
            </w:pPr>
            <w:r w:rsidRPr="00794B05">
              <w:rPr>
                <w:rFonts w:eastAsia="Times New Roman"/>
              </w:rPr>
              <w:t>From rhetoric to reality: a global call for concrete action against racism, racial discrimination, xenophobia and related intolerance</w:t>
            </w:r>
          </w:p>
        </w:tc>
        <w:tc>
          <w:tcPr>
            <w:tcW w:w="1688" w:type="dxa"/>
            <w:shd w:val="clear" w:color="auto" w:fill="auto"/>
          </w:tcPr>
          <w:p w14:paraId="36513463" w14:textId="77777777" w:rsidR="0019235C" w:rsidRPr="00794B05" w:rsidRDefault="0019235C" w:rsidP="007E27DB">
            <w:pPr>
              <w:spacing w:before="40" w:after="120" w:line="220" w:lineRule="exact"/>
              <w:ind w:right="113"/>
              <w:rPr>
                <w:rFonts w:eastAsia="Times New Roman"/>
              </w:rPr>
            </w:pPr>
            <w:r w:rsidRPr="00794B05">
              <w:rPr>
                <w:rFonts w:eastAsia="Times New Roman"/>
              </w:rPr>
              <w:t>27 September 2019</w:t>
            </w:r>
          </w:p>
        </w:tc>
      </w:tr>
      <w:tr w:rsidR="0019235C" w:rsidRPr="00B8281F" w14:paraId="6EE63137" w14:textId="77777777" w:rsidTr="00AF2DE2">
        <w:trPr>
          <w:cantSplit/>
        </w:trPr>
        <w:tc>
          <w:tcPr>
            <w:tcW w:w="851" w:type="dxa"/>
            <w:shd w:val="clear" w:color="auto" w:fill="auto"/>
          </w:tcPr>
          <w:p w14:paraId="43D3008A" w14:textId="77777777" w:rsidR="0019235C" w:rsidRPr="00B8281F" w:rsidRDefault="0019235C" w:rsidP="007E27DB">
            <w:pPr>
              <w:spacing w:before="40" w:after="120" w:line="220" w:lineRule="exact"/>
              <w:ind w:right="113"/>
              <w:rPr>
                <w:rFonts w:eastAsia="Times New Roman"/>
              </w:rPr>
            </w:pPr>
            <w:r>
              <w:rPr>
                <w:rFonts w:eastAsia="Times New Roman"/>
              </w:rPr>
              <w:t>42/30</w:t>
            </w:r>
          </w:p>
        </w:tc>
        <w:tc>
          <w:tcPr>
            <w:tcW w:w="5477" w:type="dxa"/>
            <w:shd w:val="clear" w:color="auto" w:fill="auto"/>
          </w:tcPr>
          <w:p w14:paraId="10C88A13" w14:textId="77777777" w:rsidR="0019235C" w:rsidRPr="00B8281F" w:rsidRDefault="0019235C" w:rsidP="007E27DB">
            <w:pPr>
              <w:spacing w:before="40" w:after="120" w:line="220" w:lineRule="exact"/>
              <w:ind w:right="113"/>
              <w:rPr>
                <w:rFonts w:eastAsia="Times New Roman"/>
              </w:rPr>
            </w:pPr>
            <w:r w:rsidRPr="00626CB7">
              <w:rPr>
                <w:rFonts w:eastAsia="Times New Roman"/>
              </w:rPr>
              <w:t>Promoting international cooperation to support national mechanisms for implementation, reporting and follow-up</w:t>
            </w:r>
          </w:p>
        </w:tc>
        <w:tc>
          <w:tcPr>
            <w:tcW w:w="1688" w:type="dxa"/>
            <w:shd w:val="clear" w:color="auto" w:fill="auto"/>
          </w:tcPr>
          <w:p w14:paraId="7865A981" w14:textId="77777777" w:rsidR="0019235C" w:rsidRPr="00B8281F" w:rsidRDefault="0019235C" w:rsidP="007E27DB">
            <w:pPr>
              <w:spacing w:before="40" w:after="120" w:line="220" w:lineRule="exact"/>
              <w:ind w:right="113"/>
              <w:rPr>
                <w:rFonts w:eastAsia="Times New Roman"/>
              </w:rPr>
            </w:pPr>
            <w:r>
              <w:rPr>
                <w:rFonts w:eastAsia="Times New Roman"/>
              </w:rPr>
              <w:t>27</w:t>
            </w:r>
            <w:r w:rsidRPr="00B8281F">
              <w:rPr>
                <w:rFonts w:eastAsia="Times New Roman"/>
              </w:rPr>
              <w:t xml:space="preserve"> September </w:t>
            </w:r>
            <w:r>
              <w:rPr>
                <w:rFonts w:eastAsia="Times New Roman"/>
              </w:rPr>
              <w:t>2019</w:t>
            </w:r>
          </w:p>
        </w:tc>
      </w:tr>
      <w:tr w:rsidR="0019235C" w:rsidRPr="00B8281F" w14:paraId="17EFECD8" w14:textId="77777777" w:rsidTr="00AF2DE2">
        <w:trPr>
          <w:cantSplit/>
        </w:trPr>
        <w:tc>
          <w:tcPr>
            <w:tcW w:w="851" w:type="dxa"/>
            <w:shd w:val="clear" w:color="auto" w:fill="auto"/>
          </w:tcPr>
          <w:p w14:paraId="0FFAEE44" w14:textId="77777777" w:rsidR="0019235C" w:rsidRPr="00B8281F" w:rsidRDefault="0019235C" w:rsidP="007E27DB">
            <w:pPr>
              <w:spacing w:before="40" w:after="120" w:line="220" w:lineRule="exact"/>
              <w:ind w:right="113"/>
              <w:rPr>
                <w:rFonts w:eastAsia="Times New Roman"/>
              </w:rPr>
            </w:pPr>
            <w:r>
              <w:rPr>
                <w:rFonts w:eastAsia="Times New Roman"/>
              </w:rPr>
              <w:t>42/31</w:t>
            </w:r>
          </w:p>
        </w:tc>
        <w:tc>
          <w:tcPr>
            <w:tcW w:w="5477" w:type="dxa"/>
            <w:shd w:val="clear" w:color="auto" w:fill="auto"/>
          </w:tcPr>
          <w:p w14:paraId="28934DBE" w14:textId="77777777" w:rsidR="0019235C" w:rsidRPr="00B8281F" w:rsidRDefault="0019235C" w:rsidP="007E27DB">
            <w:pPr>
              <w:spacing w:before="40" w:after="120" w:line="220" w:lineRule="exact"/>
              <w:ind w:right="113"/>
              <w:rPr>
                <w:rFonts w:eastAsia="Times New Roman"/>
              </w:rPr>
            </w:pPr>
            <w:r w:rsidRPr="005777A2">
              <w:rPr>
                <w:rFonts w:eastAsia="Times New Roman"/>
              </w:rPr>
              <w:t>Technical assistance and capacity-building for Yemen in the field of human rights</w:t>
            </w:r>
          </w:p>
        </w:tc>
        <w:tc>
          <w:tcPr>
            <w:tcW w:w="1688" w:type="dxa"/>
            <w:shd w:val="clear" w:color="auto" w:fill="auto"/>
          </w:tcPr>
          <w:p w14:paraId="361A3DDA" w14:textId="77777777" w:rsidR="0019235C" w:rsidRPr="00B8281F" w:rsidRDefault="0019235C" w:rsidP="007E27DB">
            <w:pPr>
              <w:spacing w:before="40" w:after="120" w:line="220" w:lineRule="exact"/>
              <w:ind w:right="113"/>
              <w:rPr>
                <w:rFonts w:eastAsia="Times New Roman"/>
              </w:rPr>
            </w:pPr>
            <w:r>
              <w:rPr>
                <w:rFonts w:eastAsia="Times New Roman"/>
              </w:rPr>
              <w:t>27</w:t>
            </w:r>
            <w:r w:rsidRPr="00B8281F">
              <w:rPr>
                <w:rFonts w:eastAsia="Times New Roman"/>
              </w:rPr>
              <w:t xml:space="preserve"> September </w:t>
            </w:r>
            <w:r>
              <w:rPr>
                <w:rFonts w:eastAsia="Times New Roman"/>
              </w:rPr>
              <w:t>2019</w:t>
            </w:r>
          </w:p>
        </w:tc>
      </w:tr>
      <w:tr w:rsidR="0019235C" w:rsidRPr="00B8281F" w14:paraId="668E48EA" w14:textId="77777777" w:rsidTr="00AF2DE2">
        <w:trPr>
          <w:cantSplit/>
        </w:trPr>
        <w:tc>
          <w:tcPr>
            <w:tcW w:w="851" w:type="dxa"/>
            <w:shd w:val="clear" w:color="auto" w:fill="auto"/>
          </w:tcPr>
          <w:p w14:paraId="6A5DC8FF" w14:textId="77777777" w:rsidR="0019235C" w:rsidRPr="00B8281F" w:rsidRDefault="0019235C" w:rsidP="007E27DB">
            <w:pPr>
              <w:spacing w:before="40" w:after="120" w:line="220" w:lineRule="exact"/>
              <w:ind w:right="113"/>
              <w:rPr>
                <w:rFonts w:eastAsia="Times New Roman"/>
              </w:rPr>
            </w:pPr>
            <w:r>
              <w:rPr>
                <w:rFonts w:eastAsia="Times New Roman"/>
              </w:rPr>
              <w:t>42/32</w:t>
            </w:r>
          </w:p>
        </w:tc>
        <w:tc>
          <w:tcPr>
            <w:tcW w:w="5477" w:type="dxa"/>
            <w:shd w:val="clear" w:color="auto" w:fill="auto"/>
          </w:tcPr>
          <w:p w14:paraId="2AF4D71F" w14:textId="77777777" w:rsidR="0019235C" w:rsidRPr="00B8281F" w:rsidRDefault="0019235C" w:rsidP="007E27DB">
            <w:pPr>
              <w:spacing w:before="40" w:after="120" w:line="220" w:lineRule="exact"/>
              <w:ind w:right="113"/>
              <w:rPr>
                <w:rFonts w:eastAsia="Times New Roman"/>
              </w:rPr>
            </w:pPr>
            <w:r w:rsidRPr="005777A2">
              <w:rPr>
                <w:rFonts w:eastAsia="Times New Roman"/>
              </w:rPr>
              <w:t>Enhancement of technical cooperation and capacity-building in the field of human rights</w:t>
            </w:r>
          </w:p>
        </w:tc>
        <w:tc>
          <w:tcPr>
            <w:tcW w:w="1688" w:type="dxa"/>
            <w:shd w:val="clear" w:color="auto" w:fill="auto"/>
          </w:tcPr>
          <w:p w14:paraId="0DED9D1A" w14:textId="77777777" w:rsidR="0019235C" w:rsidRPr="00B8281F" w:rsidRDefault="0019235C" w:rsidP="007E27DB">
            <w:pPr>
              <w:spacing w:before="40" w:after="120" w:line="220" w:lineRule="exact"/>
              <w:ind w:right="113"/>
              <w:rPr>
                <w:rFonts w:eastAsia="Times New Roman"/>
              </w:rPr>
            </w:pPr>
            <w:r>
              <w:rPr>
                <w:rFonts w:eastAsia="Times New Roman"/>
              </w:rPr>
              <w:t>27</w:t>
            </w:r>
            <w:r w:rsidRPr="00B8281F">
              <w:rPr>
                <w:rFonts w:eastAsia="Times New Roman"/>
              </w:rPr>
              <w:t xml:space="preserve"> September </w:t>
            </w:r>
            <w:r>
              <w:rPr>
                <w:rFonts w:eastAsia="Times New Roman"/>
              </w:rPr>
              <w:t>2019</w:t>
            </w:r>
          </w:p>
        </w:tc>
      </w:tr>
      <w:tr w:rsidR="0019235C" w:rsidRPr="00B8281F" w14:paraId="490FB3D5" w14:textId="77777777" w:rsidTr="00AF2DE2">
        <w:trPr>
          <w:cantSplit/>
        </w:trPr>
        <w:tc>
          <w:tcPr>
            <w:tcW w:w="851" w:type="dxa"/>
            <w:shd w:val="clear" w:color="auto" w:fill="auto"/>
          </w:tcPr>
          <w:p w14:paraId="7B90164A" w14:textId="77777777" w:rsidR="0019235C" w:rsidRPr="00B8281F" w:rsidRDefault="0019235C" w:rsidP="007E27DB">
            <w:pPr>
              <w:spacing w:before="40" w:after="120" w:line="220" w:lineRule="exact"/>
              <w:ind w:right="113"/>
              <w:rPr>
                <w:rFonts w:eastAsia="Times New Roman"/>
              </w:rPr>
            </w:pPr>
            <w:r>
              <w:rPr>
                <w:rFonts w:eastAsia="Times New Roman"/>
              </w:rPr>
              <w:t>42/33</w:t>
            </w:r>
          </w:p>
        </w:tc>
        <w:tc>
          <w:tcPr>
            <w:tcW w:w="5477" w:type="dxa"/>
            <w:shd w:val="clear" w:color="auto" w:fill="auto"/>
          </w:tcPr>
          <w:p w14:paraId="61B41A8E" w14:textId="77777777" w:rsidR="0019235C" w:rsidRPr="00B8281F" w:rsidRDefault="0019235C" w:rsidP="007E27DB">
            <w:pPr>
              <w:spacing w:before="40" w:after="120" w:line="220" w:lineRule="exact"/>
              <w:ind w:right="113"/>
              <w:rPr>
                <w:rFonts w:eastAsia="Times New Roman"/>
              </w:rPr>
            </w:pPr>
            <w:r w:rsidRPr="00713DE6">
              <w:rPr>
                <w:rFonts w:eastAsia="Times New Roman"/>
              </w:rPr>
              <w:t>Assistance to Somalia in the field of human rights</w:t>
            </w:r>
          </w:p>
        </w:tc>
        <w:tc>
          <w:tcPr>
            <w:tcW w:w="1688" w:type="dxa"/>
            <w:shd w:val="clear" w:color="auto" w:fill="auto"/>
          </w:tcPr>
          <w:p w14:paraId="556B9539" w14:textId="77777777" w:rsidR="0019235C" w:rsidRPr="00B8281F" w:rsidRDefault="0019235C" w:rsidP="007E27DB">
            <w:pPr>
              <w:spacing w:before="40" w:after="120" w:line="220" w:lineRule="exact"/>
              <w:ind w:right="113"/>
              <w:rPr>
                <w:rFonts w:eastAsia="Times New Roman"/>
              </w:rPr>
            </w:pPr>
            <w:r>
              <w:rPr>
                <w:rFonts w:eastAsia="Times New Roman"/>
              </w:rPr>
              <w:t>27</w:t>
            </w:r>
            <w:r w:rsidRPr="00B8281F">
              <w:rPr>
                <w:rFonts w:eastAsia="Times New Roman"/>
              </w:rPr>
              <w:t xml:space="preserve"> September </w:t>
            </w:r>
            <w:r>
              <w:rPr>
                <w:rFonts w:eastAsia="Times New Roman"/>
              </w:rPr>
              <w:t>2019</w:t>
            </w:r>
          </w:p>
        </w:tc>
      </w:tr>
      <w:tr w:rsidR="0019235C" w:rsidRPr="00B8281F" w14:paraId="31808865" w14:textId="77777777" w:rsidTr="00AF2DE2">
        <w:trPr>
          <w:cantSplit/>
        </w:trPr>
        <w:tc>
          <w:tcPr>
            <w:tcW w:w="851" w:type="dxa"/>
            <w:shd w:val="clear" w:color="auto" w:fill="auto"/>
          </w:tcPr>
          <w:p w14:paraId="7A72C998" w14:textId="77777777" w:rsidR="0019235C" w:rsidRPr="00B8281F" w:rsidRDefault="0019235C" w:rsidP="007E27DB">
            <w:pPr>
              <w:spacing w:before="40" w:after="120" w:line="220" w:lineRule="exact"/>
              <w:ind w:right="113"/>
              <w:rPr>
                <w:rFonts w:eastAsia="Times New Roman"/>
              </w:rPr>
            </w:pPr>
            <w:r>
              <w:rPr>
                <w:rFonts w:eastAsia="Times New Roman"/>
              </w:rPr>
              <w:t>42/34</w:t>
            </w:r>
          </w:p>
        </w:tc>
        <w:tc>
          <w:tcPr>
            <w:tcW w:w="5477" w:type="dxa"/>
            <w:shd w:val="clear" w:color="auto" w:fill="auto"/>
          </w:tcPr>
          <w:p w14:paraId="20ACB68B" w14:textId="77777777" w:rsidR="0019235C" w:rsidRPr="00B8281F" w:rsidRDefault="0019235C" w:rsidP="007E27DB">
            <w:pPr>
              <w:spacing w:before="40" w:after="120" w:line="220" w:lineRule="exact"/>
              <w:ind w:right="113"/>
              <w:rPr>
                <w:rFonts w:eastAsia="Times New Roman"/>
              </w:rPr>
            </w:pPr>
            <w:r w:rsidRPr="00896652">
              <w:t>Technical</w:t>
            </w:r>
            <w:r w:rsidRPr="00E33D28">
              <w:t xml:space="preserve"> assistance and capacity-building in the field of human rights in the Democratic Republic of the Congo</w:t>
            </w:r>
          </w:p>
        </w:tc>
        <w:tc>
          <w:tcPr>
            <w:tcW w:w="1688" w:type="dxa"/>
            <w:shd w:val="clear" w:color="auto" w:fill="auto"/>
          </w:tcPr>
          <w:p w14:paraId="1CE3C2BF" w14:textId="77777777" w:rsidR="0019235C" w:rsidRPr="00B8281F" w:rsidRDefault="0019235C" w:rsidP="007E27DB">
            <w:pPr>
              <w:spacing w:before="40" w:after="120" w:line="220" w:lineRule="exact"/>
              <w:ind w:right="113"/>
              <w:rPr>
                <w:rFonts w:eastAsia="Times New Roman"/>
              </w:rPr>
            </w:pPr>
            <w:r>
              <w:rPr>
                <w:rFonts w:eastAsia="Times New Roman"/>
              </w:rPr>
              <w:t>27</w:t>
            </w:r>
            <w:r w:rsidRPr="00B8281F">
              <w:rPr>
                <w:rFonts w:eastAsia="Times New Roman"/>
              </w:rPr>
              <w:t xml:space="preserve"> September </w:t>
            </w:r>
            <w:r>
              <w:rPr>
                <w:rFonts w:eastAsia="Times New Roman"/>
              </w:rPr>
              <w:t>2019</w:t>
            </w:r>
          </w:p>
        </w:tc>
      </w:tr>
      <w:tr w:rsidR="0019235C" w:rsidRPr="00B8281F" w14:paraId="6DD80460" w14:textId="77777777" w:rsidTr="00AF2DE2">
        <w:trPr>
          <w:cantSplit/>
        </w:trPr>
        <w:tc>
          <w:tcPr>
            <w:tcW w:w="851" w:type="dxa"/>
            <w:shd w:val="clear" w:color="auto" w:fill="auto"/>
          </w:tcPr>
          <w:p w14:paraId="2AFD4F54" w14:textId="77777777" w:rsidR="0019235C" w:rsidRPr="00B8281F" w:rsidRDefault="0019235C" w:rsidP="007E27DB">
            <w:pPr>
              <w:spacing w:before="40" w:after="120" w:line="220" w:lineRule="exact"/>
              <w:ind w:right="113"/>
              <w:rPr>
                <w:rFonts w:eastAsia="Times New Roman"/>
              </w:rPr>
            </w:pPr>
            <w:r>
              <w:rPr>
                <w:rFonts w:eastAsia="Times New Roman"/>
              </w:rPr>
              <w:t>42/35</w:t>
            </w:r>
          </w:p>
        </w:tc>
        <w:tc>
          <w:tcPr>
            <w:tcW w:w="5477" w:type="dxa"/>
            <w:shd w:val="clear" w:color="auto" w:fill="auto"/>
          </w:tcPr>
          <w:p w14:paraId="52D90BAD" w14:textId="77777777" w:rsidR="0019235C" w:rsidRPr="00B8281F" w:rsidRDefault="0019235C" w:rsidP="007E27DB">
            <w:pPr>
              <w:spacing w:before="40" w:after="120" w:line="220" w:lineRule="exact"/>
              <w:ind w:right="113"/>
              <w:rPr>
                <w:rFonts w:eastAsia="Times New Roman"/>
              </w:rPr>
            </w:pPr>
            <w:r w:rsidRPr="00C378B0">
              <w:rPr>
                <w:rFonts w:eastAsia="Times New Roman"/>
              </w:rPr>
              <w:t>Technical assistance and capacity-building to further improve human rights in the Sudan</w:t>
            </w:r>
          </w:p>
        </w:tc>
        <w:tc>
          <w:tcPr>
            <w:tcW w:w="1688" w:type="dxa"/>
            <w:shd w:val="clear" w:color="auto" w:fill="auto"/>
          </w:tcPr>
          <w:p w14:paraId="6BA1D498" w14:textId="77777777" w:rsidR="0019235C" w:rsidRPr="00B8281F" w:rsidRDefault="0019235C" w:rsidP="007E27DB">
            <w:pPr>
              <w:spacing w:before="40" w:after="120" w:line="220" w:lineRule="exact"/>
              <w:ind w:right="113"/>
              <w:rPr>
                <w:rFonts w:eastAsia="Times New Roman"/>
              </w:rPr>
            </w:pPr>
            <w:r>
              <w:rPr>
                <w:rFonts w:eastAsia="Times New Roman"/>
              </w:rPr>
              <w:t>27</w:t>
            </w:r>
            <w:r w:rsidRPr="00B8281F">
              <w:rPr>
                <w:rFonts w:eastAsia="Times New Roman"/>
              </w:rPr>
              <w:t xml:space="preserve"> September </w:t>
            </w:r>
            <w:r>
              <w:rPr>
                <w:rFonts w:eastAsia="Times New Roman"/>
              </w:rPr>
              <w:t>2019</w:t>
            </w:r>
          </w:p>
        </w:tc>
      </w:tr>
      <w:tr w:rsidR="0019235C" w:rsidRPr="00B8281F" w14:paraId="43CC6373" w14:textId="77777777" w:rsidTr="00AF2DE2">
        <w:trPr>
          <w:cantSplit/>
        </w:trPr>
        <w:tc>
          <w:tcPr>
            <w:tcW w:w="851" w:type="dxa"/>
            <w:shd w:val="clear" w:color="auto" w:fill="auto"/>
          </w:tcPr>
          <w:p w14:paraId="132CD043" w14:textId="77777777" w:rsidR="0019235C" w:rsidRPr="00B8281F" w:rsidRDefault="0019235C" w:rsidP="007E27DB">
            <w:pPr>
              <w:spacing w:before="40" w:after="120" w:line="220" w:lineRule="exact"/>
              <w:ind w:right="113"/>
              <w:rPr>
                <w:rFonts w:eastAsia="Times New Roman"/>
              </w:rPr>
            </w:pPr>
            <w:r>
              <w:rPr>
                <w:rFonts w:eastAsia="Times New Roman"/>
              </w:rPr>
              <w:t>42/36</w:t>
            </w:r>
          </w:p>
        </w:tc>
        <w:tc>
          <w:tcPr>
            <w:tcW w:w="5477" w:type="dxa"/>
            <w:shd w:val="clear" w:color="auto" w:fill="auto"/>
          </w:tcPr>
          <w:p w14:paraId="393E57B5" w14:textId="77777777" w:rsidR="0019235C" w:rsidRPr="00B8281F" w:rsidRDefault="0019235C" w:rsidP="007E27DB">
            <w:pPr>
              <w:spacing w:before="40" w:after="120" w:line="220" w:lineRule="exact"/>
              <w:ind w:right="113"/>
              <w:rPr>
                <w:rFonts w:eastAsia="Times New Roman"/>
              </w:rPr>
            </w:pPr>
            <w:r w:rsidRPr="00506BF1">
              <w:rPr>
                <w:rFonts w:eastAsia="Times New Roman"/>
              </w:rPr>
              <w:t>Technical assistance and capacity-building in the</w:t>
            </w:r>
            <w:r>
              <w:rPr>
                <w:rFonts w:eastAsia="Times New Roman"/>
              </w:rPr>
              <w:t xml:space="preserve"> field of </w:t>
            </w:r>
            <w:r w:rsidRPr="00506BF1">
              <w:rPr>
                <w:rFonts w:eastAsia="Times New Roman"/>
              </w:rPr>
              <w:t>human rights in the Central African Republic</w:t>
            </w:r>
          </w:p>
        </w:tc>
        <w:tc>
          <w:tcPr>
            <w:tcW w:w="1688" w:type="dxa"/>
            <w:shd w:val="clear" w:color="auto" w:fill="auto"/>
          </w:tcPr>
          <w:p w14:paraId="27B78B87" w14:textId="77777777" w:rsidR="0019235C" w:rsidRPr="00B8281F" w:rsidRDefault="0019235C" w:rsidP="007E27DB">
            <w:pPr>
              <w:spacing w:before="40" w:after="120" w:line="220" w:lineRule="exact"/>
              <w:ind w:right="113"/>
              <w:rPr>
                <w:rFonts w:eastAsia="Times New Roman"/>
              </w:rPr>
            </w:pPr>
            <w:r>
              <w:rPr>
                <w:rFonts w:eastAsia="Times New Roman"/>
              </w:rPr>
              <w:t>27</w:t>
            </w:r>
            <w:r w:rsidRPr="00B8281F">
              <w:rPr>
                <w:rFonts w:eastAsia="Times New Roman"/>
              </w:rPr>
              <w:t xml:space="preserve"> September </w:t>
            </w:r>
            <w:r>
              <w:rPr>
                <w:rFonts w:eastAsia="Times New Roman"/>
              </w:rPr>
              <w:t>2019</w:t>
            </w:r>
          </w:p>
        </w:tc>
      </w:tr>
      <w:tr w:rsidR="0019235C" w:rsidRPr="00B8281F" w14:paraId="6C718A2D" w14:textId="77777777" w:rsidTr="00AF2DE2">
        <w:trPr>
          <w:cantSplit/>
        </w:trPr>
        <w:tc>
          <w:tcPr>
            <w:tcW w:w="851" w:type="dxa"/>
            <w:shd w:val="clear" w:color="auto" w:fill="auto"/>
          </w:tcPr>
          <w:p w14:paraId="130FFA0A" w14:textId="77777777" w:rsidR="0019235C" w:rsidRPr="00B8281F" w:rsidRDefault="0019235C" w:rsidP="007E27DB">
            <w:pPr>
              <w:spacing w:before="40" w:after="120" w:line="220" w:lineRule="exact"/>
              <w:ind w:right="113"/>
              <w:rPr>
                <w:rFonts w:eastAsia="Times New Roman"/>
              </w:rPr>
            </w:pPr>
            <w:r>
              <w:rPr>
                <w:rFonts w:eastAsia="Times New Roman"/>
              </w:rPr>
              <w:t>42/37</w:t>
            </w:r>
          </w:p>
        </w:tc>
        <w:tc>
          <w:tcPr>
            <w:tcW w:w="5477" w:type="dxa"/>
            <w:shd w:val="clear" w:color="auto" w:fill="auto"/>
          </w:tcPr>
          <w:p w14:paraId="66F7FB24" w14:textId="77777777" w:rsidR="0019235C" w:rsidRPr="00B8281F" w:rsidRDefault="0019235C" w:rsidP="007E27DB">
            <w:pPr>
              <w:spacing w:before="40" w:after="120" w:line="220" w:lineRule="exact"/>
              <w:ind w:right="113"/>
              <w:rPr>
                <w:rFonts w:eastAsia="Times New Roman"/>
              </w:rPr>
            </w:pPr>
            <w:r w:rsidRPr="004F1FCC">
              <w:rPr>
                <w:rFonts w:eastAsia="Times New Roman"/>
              </w:rPr>
              <w:t>Advisory services and technical assistance for Cambodia</w:t>
            </w:r>
          </w:p>
        </w:tc>
        <w:tc>
          <w:tcPr>
            <w:tcW w:w="1688" w:type="dxa"/>
            <w:shd w:val="clear" w:color="auto" w:fill="auto"/>
          </w:tcPr>
          <w:p w14:paraId="526A860B" w14:textId="77777777" w:rsidR="0019235C" w:rsidRPr="00B8281F" w:rsidRDefault="0019235C" w:rsidP="007E27DB">
            <w:pPr>
              <w:spacing w:before="40" w:after="120" w:line="220" w:lineRule="exact"/>
              <w:ind w:right="113"/>
              <w:rPr>
                <w:rFonts w:eastAsia="Times New Roman"/>
              </w:rPr>
            </w:pPr>
            <w:r>
              <w:rPr>
                <w:rFonts w:eastAsia="Times New Roman"/>
              </w:rPr>
              <w:t>27</w:t>
            </w:r>
            <w:r w:rsidRPr="00B8281F">
              <w:rPr>
                <w:rFonts w:eastAsia="Times New Roman"/>
              </w:rPr>
              <w:t xml:space="preserve"> September </w:t>
            </w:r>
            <w:r>
              <w:rPr>
                <w:rFonts w:eastAsia="Times New Roman"/>
              </w:rPr>
              <w:t>2019</w:t>
            </w:r>
          </w:p>
        </w:tc>
      </w:tr>
    </w:tbl>
    <w:p w14:paraId="0FF54966" w14:textId="66C9EA6C" w:rsidR="009274E0" w:rsidRDefault="0019235C" w:rsidP="00045A3B">
      <w:pPr>
        <w:pStyle w:val="HChG"/>
      </w:pPr>
      <w:r w:rsidRPr="006446A5" w:rsidDel="0019235C">
        <w:rPr>
          <w:i/>
        </w:rPr>
        <w:t xml:space="preserve"> </w:t>
      </w:r>
      <w:bookmarkStart w:id="3" w:name="_Toc306617762"/>
      <w:bookmarkStart w:id="4" w:name="_Toc306693593"/>
      <w:bookmarkStart w:id="5" w:name="_Toc334793475"/>
      <w:bookmarkStart w:id="6" w:name="_Toc365373048"/>
      <w:r w:rsidR="00045A3B">
        <w:tab/>
        <w:t>II.</w:t>
      </w:r>
      <w:r w:rsidR="00045A3B">
        <w:tab/>
      </w:r>
      <w:r w:rsidR="005B5EDE" w:rsidRPr="000477F3">
        <w:t>Decisions</w:t>
      </w:r>
      <w:bookmarkEnd w:id="3"/>
      <w:bookmarkEnd w:id="4"/>
      <w:bookmarkEnd w:id="5"/>
      <w:bookmarkEnd w:id="6"/>
      <w:r w:rsidR="00D30C80" w:rsidRPr="000477F3">
        <w:tab/>
      </w:r>
    </w:p>
    <w:tbl>
      <w:tblPr>
        <w:tblW w:w="813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026"/>
        <w:gridCol w:w="5401"/>
        <w:gridCol w:w="1703"/>
      </w:tblGrid>
      <w:tr w:rsidR="0019235C" w:rsidRPr="00B8281F" w14:paraId="0E22A149" w14:textId="77777777" w:rsidTr="00AF2DE2">
        <w:trPr>
          <w:tblHeader/>
        </w:trPr>
        <w:tc>
          <w:tcPr>
            <w:tcW w:w="1026" w:type="dxa"/>
            <w:tcBorders>
              <w:top w:val="single" w:sz="4" w:space="0" w:color="auto"/>
              <w:bottom w:val="single" w:sz="12" w:space="0" w:color="auto"/>
            </w:tcBorders>
            <w:shd w:val="clear" w:color="auto" w:fill="auto"/>
            <w:vAlign w:val="bottom"/>
            <w:hideMark/>
          </w:tcPr>
          <w:p w14:paraId="2E88A276" w14:textId="77777777" w:rsidR="0019235C" w:rsidRPr="00B8281F" w:rsidRDefault="0019235C" w:rsidP="007E27DB">
            <w:pPr>
              <w:spacing w:before="80" w:after="80" w:line="200" w:lineRule="exact"/>
              <w:ind w:right="113"/>
              <w:rPr>
                <w:rFonts w:eastAsia="Times New Roman"/>
                <w:i/>
                <w:sz w:val="16"/>
                <w:szCs w:val="18"/>
              </w:rPr>
            </w:pPr>
            <w:r w:rsidRPr="00B8281F">
              <w:rPr>
                <w:i/>
                <w:sz w:val="16"/>
                <w:szCs w:val="18"/>
              </w:rPr>
              <w:t xml:space="preserve">Decision </w:t>
            </w:r>
          </w:p>
        </w:tc>
        <w:tc>
          <w:tcPr>
            <w:tcW w:w="5401" w:type="dxa"/>
            <w:tcBorders>
              <w:top w:val="single" w:sz="4" w:space="0" w:color="auto"/>
              <w:bottom w:val="single" w:sz="12" w:space="0" w:color="auto"/>
            </w:tcBorders>
            <w:shd w:val="clear" w:color="auto" w:fill="auto"/>
            <w:vAlign w:val="bottom"/>
            <w:hideMark/>
          </w:tcPr>
          <w:p w14:paraId="4ACD5106" w14:textId="77777777" w:rsidR="0019235C" w:rsidRPr="00B8281F" w:rsidRDefault="0019235C" w:rsidP="007E27DB">
            <w:pPr>
              <w:spacing w:before="80" w:after="80" w:line="200" w:lineRule="exact"/>
              <w:ind w:right="113"/>
              <w:rPr>
                <w:rFonts w:eastAsia="Times New Roman"/>
                <w:i/>
                <w:sz w:val="16"/>
                <w:szCs w:val="18"/>
              </w:rPr>
            </w:pPr>
            <w:r w:rsidRPr="00B8281F">
              <w:rPr>
                <w:i/>
                <w:sz w:val="16"/>
                <w:szCs w:val="18"/>
              </w:rPr>
              <w:t>Title</w:t>
            </w:r>
          </w:p>
        </w:tc>
        <w:tc>
          <w:tcPr>
            <w:tcW w:w="1703" w:type="dxa"/>
            <w:tcBorders>
              <w:top w:val="single" w:sz="4" w:space="0" w:color="auto"/>
              <w:bottom w:val="single" w:sz="12" w:space="0" w:color="auto"/>
            </w:tcBorders>
            <w:shd w:val="clear" w:color="auto" w:fill="auto"/>
            <w:vAlign w:val="bottom"/>
            <w:hideMark/>
          </w:tcPr>
          <w:p w14:paraId="41AA29F2" w14:textId="77777777" w:rsidR="0019235C" w:rsidRPr="00B8281F" w:rsidRDefault="0019235C" w:rsidP="007E27DB">
            <w:pPr>
              <w:spacing w:before="80" w:after="80" w:line="200" w:lineRule="exact"/>
              <w:ind w:right="113"/>
              <w:rPr>
                <w:rFonts w:eastAsia="Times New Roman"/>
                <w:i/>
                <w:sz w:val="16"/>
                <w:szCs w:val="18"/>
              </w:rPr>
            </w:pPr>
            <w:r w:rsidRPr="00B8281F">
              <w:rPr>
                <w:i/>
                <w:sz w:val="16"/>
                <w:szCs w:val="18"/>
              </w:rPr>
              <w:t>Date of adoption</w:t>
            </w:r>
          </w:p>
        </w:tc>
      </w:tr>
      <w:tr w:rsidR="0019235C" w:rsidRPr="00B8281F" w14:paraId="0AC7B7F9" w14:textId="77777777" w:rsidTr="00AF2DE2">
        <w:trPr>
          <w:trHeight w:hRule="exact" w:val="115"/>
          <w:tblHeader/>
        </w:trPr>
        <w:tc>
          <w:tcPr>
            <w:tcW w:w="1026" w:type="dxa"/>
            <w:tcBorders>
              <w:top w:val="single" w:sz="12" w:space="0" w:color="auto"/>
            </w:tcBorders>
            <w:shd w:val="clear" w:color="auto" w:fill="auto"/>
          </w:tcPr>
          <w:p w14:paraId="61922C62" w14:textId="77777777" w:rsidR="0019235C" w:rsidRPr="00B8281F" w:rsidRDefault="0019235C" w:rsidP="007E27DB">
            <w:pPr>
              <w:spacing w:before="40" w:after="120" w:line="220" w:lineRule="exact"/>
              <w:ind w:right="113"/>
              <w:rPr>
                <w:rFonts w:eastAsia="Times New Roman"/>
                <w:szCs w:val="18"/>
              </w:rPr>
            </w:pPr>
          </w:p>
        </w:tc>
        <w:tc>
          <w:tcPr>
            <w:tcW w:w="5401" w:type="dxa"/>
            <w:tcBorders>
              <w:top w:val="single" w:sz="12" w:space="0" w:color="auto"/>
            </w:tcBorders>
            <w:shd w:val="clear" w:color="auto" w:fill="auto"/>
          </w:tcPr>
          <w:p w14:paraId="3FBD94A7" w14:textId="77777777" w:rsidR="0019235C" w:rsidRPr="00B8281F" w:rsidRDefault="0019235C" w:rsidP="007E27DB">
            <w:pPr>
              <w:spacing w:before="40" w:after="120" w:line="220" w:lineRule="exact"/>
              <w:ind w:right="113"/>
              <w:rPr>
                <w:rFonts w:eastAsia="Times New Roman"/>
                <w:szCs w:val="18"/>
              </w:rPr>
            </w:pPr>
          </w:p>
        </w:tc>
        <w:tc>
          <w:tcPr>
            <w:tcW w:w="1703" w:type="dxa"/>
            <w:tcBorders>
              <w:top w:val="single" w:sz="12" w:space="0" w:color="auto"/>
            </w:tcBorders>
            <w:shd w:val="clear" w:color="auto" w:fill="auto"/>
          </w:tcPr>
          <w:p w14:paraId="66FC9778" w14:textId="77777777" w:rsidR="0019235C" w:rsidRPr="00B8281F" w:rsidRDefault="0019235C" w:rsidP="007E27DB">
            <w:pPr>
              <w:spacing w:before="40" w:after="120" w:line="220" w:lineRule="exact"/>
              <w:ind w:right="113"/>
              <w:rPr>
                <w:rFonts w:eastAsia="Times New Roman"/>
                <w:szCs w:val="18"/>
              </w:rPr>
            </w:pPr>
          </w:p>
        </w:tc>
      </w:tr>
      <w:tr w:rsidR="0019235C" w:rsidRPr="00B8281F" w14:paraId="03A842FB" w14:textId="77777777" w:rsidTr="00AF2DE2">
        <w:tc>
          <w:tcPr>
            <w:tcW w:w="1026" w:type="dxa"/>
            <w:shd w:val="clear" w:color="auto" w:fill="auto"/>
            <w:hideMark/>
          </w:tcPr>
          <w:p w14:paraId="2AE97EDD" w14:textId="77777777" w:rsidR="0019235C" w:rsidRPr="00B8281F" w:rsidRDefault="0019235C" w:rsidP="007E27DB">
            <w:pPr>
              <w:spacing w:before="40" w:after="120" w:line="220" w:lineRule="exact"/>
              <w:ind w:right="113"/>
              <w:rPr>
                <w:rFonts w:eastAsia="Times New Roman"/>
              </w:rPr>
            </w:pPr>
            <w:r>
              <w:t>42/</w:t>
            </w:r>
            <w:r w:rsidRPr="00B8281F">
              <w:t>101</w:t>
            </w:r>
          </w:p>
        </w:tc>
        <w:tc>
          <w:tcPr>
            <w:tcW w:w="5401" w:type="dxa"/>
            <w:shd w:val="clear" w:color="auto" w:fill="auto"/>
            <w:hideMark/>
          </w:tcPr>
          <w:p w14:paraId="5AB49F9E" w14:textId="77777777" w:rsidR="0019235C" w:rsidRPr="00B8281F" w:rsidRDefault="0019235C" w:rsidP="007E27DB">
            <w:pPr>
              <w:spacing w:before="40" w:after="120" w:line="220" w:lineRule="exact"/>
              <w:ind w:right="113"/>
              <w:rPr>
                <w:rFonts w:eastAsia="Times New Roman"/>
              </w:rPr>
            </w:pPr>
            <w:r w:rsidRPr="00B8281F">
              <w:t xml:space="preserve">Outcome of the universal periodic review: </w:t>
            </w:r>
            <w:r>
              <w:t>Norway</w:t>
            </w:r>
          </w:p>
        </w:tc>
        <w:tc>
          <w:tcPr>
            <w:tcW w:w="1703" w:type="dxa"/>
            <w:shd w:val="clear" w:color="auto" w:fill="auto"/>
          </w:tcPr>
          <w:p w14:paraId="5E5C5BF5" w14:textId="77777777" w:rsidR="0019235C" w:rsidRPr="00B8281F" w:rsidRDefault="0019235C" w:rsidP="007E27DB">
            <w:pPr>
              <w:spacing w:before="40" w:after="120" w:line="220" w:lineRule="exact"/>
              <w:ind w:right="113"/>
              <w:rPr>
                <w:rFonts w:eastAsia="Times New Roman"/>
              </w:rPr>
            </w:pPr>
            <w:r>
              <w:rPr>
                <w:rFonts w:eastAsia="Times New Roman"/>
              </w:rPr>
              <w:t>19</w:t>
            </w:r>
            <w:r w:rsidRPr="00B8281F">
              <w:rPr>
                <w:rFonts w:eastAsia="Times New Roman"/>
              </w:rPr>
              <w:t xml:space="preserve"> September </w:t>
            </w:r>
            <w:r>
              <w:rPr>
                <w:rFonts w:eastAsia="Times New Roman"/>
              </w:rPr>
              <w:t>2019</w:t>
            </w:r>
          </w:p>
        </w:tc>
      </w:tr>
      <w:tr w:rsidR="0019235C" w:rsidRPr="00B8281F" w14:paraId="505BF7A5" w14:textId="77777777" w:rsidTr="00AF2DE2">
        <w:tc>
          <w:tcPr>
            <w:tcW w:w="1026" w:type="dxa"/>
            <w:shd w:val="clear" w:color="auto" w:fill="auto"/>
            <w:hideMark/>
          </w:tcPr>
          <w:p w14:paraId="691E39CC" w14:textId="77777777" w:rsidR="0019235C" w:rsidRPr="00B8281F" w:rsidRDefault="0019235C" w:rsidP="007E27DB">
            <w:pPr>
              <w:spacing w:before="40" w:after="120" w:line="220" w:lineRule="exact"/>
              <w:ind w:right="113"/>
              <w:rPr>
                <w:rFonts w:eastAsia="Times New Roman"/>
              </w:rPr>
            </w:pPr>
            <w:r>
              <w:t>42/</w:t>
            </w:r>
            <w:r w:rsidRPr="00B8281F">
              <w:t>102</w:t>
            </w:r>
          </w:p>
        </w:tc>
        <w:tc>
          <w:tcPr>
            <w:tcW w:w="5401" w:type="dxa"/>
            <w:shd w:val="clear" w:color="auto" w:fill="auto"/>
            <w:hideMark/>
          </w:tcPr>
          <w:p w14:paraId="479C442A" w14:textId="77777777" w:rsidR="0019235C" w:rsidRPr="00B8281F" w:rsidRDefault="0019235C" w:rsidP="007E27DB">
            <w:r w:rsidRPr="00B8281F">
              <w:t xml:space="preserve">Outcome of the universal periodic review: </w:t>
            </w:r>
            <w:r>
              <w:t>Albania</w:t>
            </w:r>
          </w:p>
        </w:tc>
        <w:tc>
          <w:tcPr>
            <w:tcW w:w="1703" w:type="dxa"/>
            <w:shd w:val="clear" w:color="auto" w:fill="auto"/>
          </w:tcPr>
          <w:p w14:paraId="50EFDF2A" w14:textId="77777777" w:rsidR="0019235C" w:rsidRPr="00B8281F" w:rsidRDefault="0019235C" w:rsidP="007E27DB">
            <w:pPr>
              <w:spacing w:before="40" w:after="120" w:line="220" w:lineRule="exact"/>
              <w:ind w:right="113"/>
              <w:rPr>
                <w:rFonts w:eastAsia="Times New Roman"/>
              </w:rPr>
            </w:pPr>
            <w:r>
              <w:rPr>
                <w:rFonts w:eastAsia="Times New Roman"/>
              </w:rPr>
              <w:t>19</w:t>
            </w:r>
            <w:r w:rsidRPr="00B8281F">
              <w:rPr>
                <w:rFonts w:eastAsia="Times New Roman"/>
              </w:rPr>
              <w:t xml:space="preserve"> September </w:t>
            </w:r>
            <w:r>
              <w:rPr>
                <w:rFonts w:eastAsia="Times New Roman"/>
              </w:rPr>
              <w:t>2019</w:t>
            </w:r>
          </w:p>
        </w:tc>
      </w:tr>
      <w:tr w:rsidR="0019235C" w:rsidRPr="00B8281F" w14:paraId="4F116A3A" w14:textId="77777777" w:rsidTr="00AF2DE2">
        <w:trPr>
          <w:trHeight w:val="577"/>
        </w:trPr>
        <w:tc>
          <w:tcPr>
            <w:tcW w:w="1026" w:type="dxa"/>
            <w:shd w:val="clear" w:color="auto" w:fill="auto"/>
            <w:hideMark/>
          </w:tcPr>
          <w:p w14:paraId="73386182" w14:textId="77777777" w:rsidR="0019235C" w:rsidRPr="00B8281F" w:rsidRDefault="0019235C" w:rsidP="007E27DB">
            <w:pPr>
              <w:spacing w:before="40" w:after="120" w:line="220" w:lineRule="exact"/>
              <w:ind w:right="113"/>
              <w:rPr>
                <w:rFonts w:eastAsia="Times New Roman"/>
              </w:rPr>
            </w:pPr>
            <w:r>
              <w:t>42/</w:t>
            </w:r>
            <w:r w:rsidRPr="00B8281F">
              <w:t>103</w:t>
            </w:r>
          </w:p>
        </w:tc>
        <w:tc>
          <w:tcPr>
            <w:tcW w:w="5401" w:type="dxa"/>
            <w:shd w:val="clear" w:color="auto" w:fill="auto"/>
            <w:hideMark/>
          </w:tcPr>
          <w:p w14:paraId="5501BFFF" w14:textId="77777777" w:rsidR="0019235C" w:rsidRPr="00B8281F" w:rsidRDefault="0019235C" w:rsidP="007E27DB">
            <w:r w:rsidRPr="00B8281F">
              <w:t xml:space="preserve">Outcome of the universal periodic review: </w:t>
            </w:r>
            <w:r>
              <w:t xml:space="preserve">Democratic Republic </w:t>
            </w:r>
            <w:r>
              <w:br/>
              <w:t>of the Congo</w:t>
            </w:r>
          </w:p>
        </w:tc>
        <w:tc>
          <w:tcPr>
            <w:tcW w:w="1703" w:type="dxa"/>
            <w:shd w:val="clear" w:color="auto" w:fill="auto"/>
          </w:tcPr>
          <w:p w14:paraId="3F2F7892" w14:textId="77777777" w:rsidR="0019235C" w:rsidRPr="00B8281F" w:rsidRDefault="0019235C" w:rsidP="007E27DB">
            <w:pPr>
              <w:spacing w:before="40" w:after="120" w:line="220" w:lineRule="exact"/>
              <w:ind w:right="113"/>
              <w:rPr>
                <w:rFonts w:eastAsia="Times New Roman"/>
              </w:rPr>
            </w:pPr>
            <w:r>
              <w:rPr>
                <w:rFonts w:eastAsia="Times New Roman"/>
              </w:rPr>
              <w:t>19</w:t>
            </w:r>
            <w:r w:rsidRPr="00B8281F">
              <w:rPr>
                <w:rFonts w:eastAsia="Times New Roman"/>
              </w:rPr>
              <w:t xml:space="preserve"> September </w:t>
            </w:r>
            <w:r>
              <w:rPr>
                <w:rFonts w:eastAsia="Times New Roman"/>
              </w:rPr>
              <w:t>2019</w:t>
            </w:r>
          </w:p>
        </w:tc>
      </w:tr>
      <w:tr w:rsidR="0019235C" w:rsidRPr="00B8281F" w14:paraId="64A13B2F" w14:textId="77777777" w:rsidTr="00AF2DE2">
        <w:tc>
          <w:tcPr>
            <w:tcW w:w="1026" w:type="dxa"/>
            <w:shd w:val="clear" w:color="auto" w:fill="auto"/>
            <w:hideMark/>
          </w:tcPr>
          <w:p w14:paraId="6A251AC5" w14:textId="77777777" w:rsidR="0019235C" w:rsidRPr="00B8281F" w:rsidRDefault="0019235C" w:rsidP="007E27DB">
            <w:pPr>
              <w:spacing w:before="40" w:after="120" w:line="220" w:lineRule="exact"/>
              <w:ind w:right="113"/>
              <w:rPr>
                <w:rFonts w:eastAsia="Times New Roman"/>
              </w:rPr>
            </w:pPr>
            <w:r>
              <w:t>42/</w:t>
            </w:r>
            <w:r w:rsidRPr="00B8281F">
              <w:t>104</w:t>
            </w:r>
          </w:p>
        </w:tc>
        <w:tc>
          <w:tcPr>
            <w:tcW w:w="5401" w:type="dxa"/>
            <w:shd w:val="clear" w:color="auto" w:fill="auto"/>
            <w:hideMark/>
          </w:tcPr>
          <w:p w14:paraId="2C80E065" w14:textId="73D99C84" w:rsidR="0019235C" w:rsidRPr="00B8281F" w:rsidRDefault="0019235C" w:rsidP="007E27DB">
            <w:r w:rsidRPr="00B8281F">
              <w:t xml:space="preserve">Outcome of the universal periodic review: </w:t>
            </w:r>
            <w:r>
              <w:t>Côte d</w:t>
            </w:r>
            <w:r w:rsidR="00CF11FA">
              <w:t>’</w:t>
            </w:r>
            <w:r>
              <w:t>Ivoire</w:t>
            </w:r>
          </w:p>
        </w:tc>
        <w:tc>
          <w:tcPr>
            <w:tcW w:w="1703" w:type="dxa"/>
            <w:shd w:val="clear" w:color="auto" w:fill="auto"/>
          </w:tcPr>
          <w:p w14:paraId="672D3A96" w14:textId="77777777" w:rsidR="0019235C" w:rsidRPr="00B8281F" w:rsidRDefault="0019235C" w:rsidP="007E27DB">
            <w:pPr>
              <w:spacing w:before="40" w:after="120" w:line="220" w:lineRule="exact"/>
              <w:ind w:right="113"/>
              <w:rPr>
                <w:rFonts w:eastAsia="Times New Roman"/>
              </w:rPr>
            </w:pPr>
            <w:r>
              <w:rPr>
                <w:rFonts w:eastAsia="Times New Roman"/>
              </w:rPr>
              <w:t>19</w:t>
            </w:r>
            <w:r w:rsidRPr="00B8281F">
              <w:rPr>
                <w:rFonts w:eastAsia="Times New Roman"/>
              </w:rPr>
              <w:t xml:space="preserve"> September </w:t>
            </w:r>
            <w:r>
              <w:rPr>
                <w:rFonts w:eastAsia="Times New Roman"/>
              </w:rPr>
              <w:t>2019</w:t>
            </w:r>
          </w:p>
        </w:tc>
      </w:tr>
      <w:tr w:rsidR="0019235C" w:rsidRPr="00B8281F" w14:paraId="097C9E46" w14:textId="77777777" w:rsidTr="00AF2DE2">
        <w:tc>
          <w:tcPr>
            <w:tcW w:w="1026" w:type="dxa"/>
            <w:shd w:val="clear" w:color="auto" w:fill="auto"/>
            <w:hideMark/>
          </w:tcPr>
          <w:p w14:paraId="18685E68" w14:textId="77777777" w:rsidR="0019235C" w:rsidRPr="00B8281F" w:rsidRDefault="0019235C" w:rsidP="007E27DB">
            <w:pPr>
              <w:spacing w:before="40" w:after="120" w:line="220" w:lineRule="exact"/>
              <w:ind w:right="113"/>
              <w:rPr>
                <w:rFonts w:eastAsia="Times New Roman"/>
              </w:rPr>
            </w:pPr>
            <w:r>
              <w:t>42/</w:t>
            </w:r>
            <w:r w:rsidRPr="00B8281F">
              <w:t>105</w:t>
            </w:r>
          </w:p>
        </w:tc>
        <w:tc>
          <w:tcPr>
            <w:tcW w:w="5401" w:type="dxa"/>
            <w:shd w:val="clear" w:color="auto" w:fill="auto"/>
            <w:hideMark/>
          </w:tcPr>
          <w:p w14:paraId="76FA7792" w14:textId="77777777" w:rsidR="0019235C" w:rsidRPr="00B8281F" w:rsidRDefault="0019235C" w:rsidP="007E27DB">
            <w:r w:rsidRPr="00B8281F">
              <w:t xml:space="preserve">Outcome of the universal periodic review: </w:t>
            </w:r>
            <w:r>
              <w:t>Portugal</w:t>
            </w:r>
          </w:p>
        </w:tc>
        <w:tc>
          <w:tcPr>
            <w:tcW w:w="1703" w:type="dxa"/>
            <w:shd w:val="clear" w:color="auto" w:fill="auto"/>
          </w:tcPr>
          <w:p w14:paraId="01CA1A4C" w14:textId="77777777" w:rsidR="0019235C" w:rsidRPr="00B8281F" w:rsidRDefault="0019235C" w:rsidP="007E27DB">
            <w:pPr>
              <w:spacing w:before="40" w:after="120" w:line="220" w:lineRule="exact"/>
              <w:ind w:right="113"/>
              <w:rPr>
                <w:rFonts w:eastAsia="Times New Roman"/>
              </w:rPr>
            </w:pPr>
            <w:r w:rsidRPr="00B8281F">
              <w:rPr>
                <w:rFonts w:eastAsia="Times New Roman"/>
              </w:rPr>
              <w:t xml:space="preserve">20 September </w:t>
            </w:r>
            <w:r>
              <w:rPr>
                <w:rFonts w:eastAsia="Times New Roman"/>
              </w:rPr>
              <w:t>2019</w:t>
            </w:r>
          </w:p>
        </w:tc>
      </w:tr>
      <w:tr w:rsidR="0019235C" w:rsidRPr="00B8281F" w14:paraId="399B16EE" w14:textId="77777777" w:rsidTr="00AF2DE2">
        <w:tc>
          <w:tcPr>
            <w:tcW w:w="1026" w:type="dxa"/>
            <w:shd w:val="clear" w:color="auto" w:fill="auto"/>
            <w:hideMark/>
          </w:tcPr>
          <w:p w14:paraId="0CD09470" w14:textId="77777777" w:rsidR="0019235C" w:rsidRPr="00B8281F" w:rsidRDefault="0019235C" w:rsidP="007E27DB">
            <w:pPr>
              <w:spacing w:before="40" w:after="120" w:line="220" w:lineRule="exact"/>
              <w:ind w:right="113"/>
              <w:rPr>
                <w:rFonts w:eastAsia="Times New Roman"/>
              </w:rPr>
            </w:pPr>
            <w:r>
              <w:t>42/</w:t>
            </w:r>
            <w:r w:rsidRPr="00B8281F">
              <w:t>106</w:t>
            </w:r>
          </w:p>
        </w:tc>
        <w:tc>
          <w:tcPr>
            <w:tcW w:w="5401" w:type="dxa"/>
            <w:shd w:val="clear" w:color="auto" w:fill="auto"/>
            <w:hideMark/>
          </w:tcPr>
          <w:p w14:paraId="38DB3839" w14:textId="77777777" w:rsidR="0019235C" w:rsidRPr="00B8281F" w:rsidRDefault="0019235C" w:rsidP="007E27DB">
            <w:r w:rsidRPr="00B8281F">
              <w:t xml:space="preserve">Outcome of the universal periodic review: </w:t>
            </w:r>
            <w:r>
              <w:t>Bhutan</w:t>
            </w:r>
          </w:p>
        </w:tc>
        <w:tc>
          <w:tcPr>
            <w:tcW w:w="1703" w:type="dxa"/>
            <w:shd w:val="clear" w:color="auto" w:fill="auto"/>
          </w:tcPr>
          <w:p w14:paraId="4D08AAA3" w14:textId="77777777" w:rsidR="0019235C" w:rsidRPr="00B8281F" w:rsidRDefault="0019235C" w:rsidP="007E27DB">
            <w:pPr>
              <w:spacing w:before="40" w:after="120" w:line="220" w:lineRule="exact"/>
              <w:ind w:right="113"/>
              <w:rPr>
                <w:rFonts w:eastAsia="Times New Roman"/>
              </w:rPr>
            </w:pPr>
            <w:r w:rsidRPr="00B8281F">
              <w:rPr>
                <w:rFonts w:eastAsia="Times New Roman"/>
              </w:rPr>
              <w:t xml:space="preserve">20 September </w:t>
            </w:r>
            <w:r>
              <w:rPr>
                <w:rFonts w:eastAsia="Times New Roman"/>
              </w:rPr>
              <w:t>2019</w:t>
            </w:r>
          </w:p>
        </w:tc>
      </w:tr>
      <w:tr w:rsidR="0019235C" w:rsidRPr="00B8281F" w14:paraId="7C346844" w14:textId="77777777" w:rsidTr="00AF2DE2">
        <w:tc>
          <w:tcPr>
            <w:tcW w:w="1026" w:type="dxa"/>
            <w:shd w:val="clear" w:color="auto" w:fill="auto"/>
            <w:hideMark/>
          </w:tcPr>
          <w:p w14:paraId="0DCB69E0" w14:textId="77777777" w:rsidR="0019235C" w:rsidRPr="00B8281F" w:rsidRDefault="0019235C" w:rsidP="007E27DB">
            <w:pPr>
              <w:spacing w:before="40" w:after="120" w:line="220" w:lineRule="exact"/>
              <w:ind w:right="113"/>
              <w:rPr>
                <w:rFonts w:eastAsia="Times New Roman"/>
              </w:rPr>
            </w:pPr>
            <w:r>
              <w:t>42/</w:t>
            </w:r>
            <w:r w:rsidRPr="00B8281F">
              <w:t>107</w:t>
            </w:r>
          </w:p>
        </w:tc>
        <w:tc>
          <w:tcPr>
            <w:tcW w:w="5401" w:type="dxa"/>
            <w:shd w:val="clear" w:color="auto" w:fill="auto"/>
            <w:hideMark/>
          </w:tcPr>
          <w:p w14:paraId="4FA97FCE" w14:textId="77777777" w:rsidR="0019235C" w:rsidRPr="00B8281F" w:rsidRDefault="0019235C" w:rsidP="007E27DB">
            <w:r w:rsidRPr="00B8281F">
              <w:t xml:space="preserve">Outcome of the universal periodic review: </w:t>
            </w:r>
            <w:r>
              <w:t>Dominica</w:t>
            </w:r>
          </w:p>
        </w:tc>
        <w:tc>
          <w:tcPr>
            <w:tcW w:w="1703" w:type="dxa"/>
            <w:shd w:val="clear" w:color="auto" w:fill="auto"/>
          </w:tcPr>
          <w:p w14:paraId="3498DBFA" w14:textId="77777777" w:rsidR="0019235C" w:rsidRPr="00B8281F" w:rsidRDefault="0019235C" w:rsidP="007E27DB">
            <w:pPr>
              <w:spacing w:before="40" w:after="120" w:line="220" w:lineRule="exact"/>
              <w:ind w:right="113"/>
              <w:rPr>
                <w:rFonts w:eastAsia="Times New Roman"/>
              </w:rPr>
            </w:pPr>
            <w:r w:rsidRPr="00B8281F">
              <w:rPr>
                <w:rFonts w:eastAsia="Times New Roman"/>
              </w:rPr>
              <w:t xml:space="preserve">20 September </w:t>
            </w:r>
            <w:r>
              <w:rPr>
                <w:rFonts w:eastAsia="Times New Roman"/>
              </w:rPr>
              <w:t>2019</w:t>
            </w:r>
          </w:p>
        </w:tc>
      </w:tr>
      <w:tr w:rsidR="0019235C" w:rsidRPr="00B8281F" w14:paraId="0FBC8571" w14:textId="77777777" w:rsidTr="00AF2DE2">
        <w:trPr>
          <w:trHeight w:val="576"/>
        </w:trPr>
        <w:tc>
          <w:tcPr>
            <w:tcW w:w="1026" w:type="dxa"/>
            <w:shd w:val="clear" w:color="auto" w:fill="auto"/>
            <w:hideMark/>
          </w:tcPr>
          <w:p w14:paraId="0190EECB" w14:textId="77777777" w:rsidR="0019235C" w:rsidRPr="00B8281F" w:rsidRDefault="0019235C" w:rsidP="007E27DB">
            <w:pPr>
              <w:spacing w:before="40" w:after="120" w:line="220" w:lineRule="exact"/>
              <w:ind w:right="113"/>
              <w:rPr>
                <w:rFonts w:eastAsia="Times New Roman"/>
              </w:rPr>
            </w:pPr>
            <w:r>
              <w:t>42/</w:t>
            </w:r>
            <w:r w:rsidRPr="00B8281F">
              <w:t>108</w:t>
            </w:r>
          </w:p>
        </w:tc>
        <w:tc>
          <w:tcPr>
            <w:tcW w:w="5401" w:type="dxa"/>
            <w:shd w:val="clear" w:color="auto" w:fill="auto"/>
            <w:hideMark/>
          </w:tcPr>
          <w:p w14:paraId="30259F6A" w14:textId="532391C3" w:rsidR="0019235C" w:rsidRPr="00B8281F" w:rsidRDefault="0019235C" w:rsidP="007E27DB">
            <w:r w:rsidRPr="00B8281F">
              <w:t xml:space="preserve">Outcome of the universal periodic review: </w:t>
            </w:r>
            <w:r>
              <w:t>Democratic People</w:t>
            </w:r>
            <w:r w:rsidR="00CF11FA">
              <w:t>’</w:t>
            </w:r>
            <w:r>
              <w:t>s Republic of Korea</w:t>
            </w:r>
          </w:p>
        </w:tc>
        <w:tc>
          <w:tcPr>
            <w:tcW w:w="1703" w:type="dxa"/>
            <w:shd w:val="clear" w:color="auto" w:fill="auto"/>
          </w:tcPr>
          <w:p w14:paraId="2E616BCB" w14:textId="77777777" w:rsidR="0019235C" w:rsidRPr="00B8281F" w:rsidRDefault="0019235C" w:rsidP="007E27DB">
            <w:pPr>
              <w:spacing w:before="40" w:after="120" w:line="220" w:lineRule="exact"/>
              <w:ind w:right="113"/>
              <w:rPr>
                <w:rFonts w:eastAsia="Times New Roman"/>
              </w:rPr>
            </w:pPr>
            <w:r w:rsidRPr="00B8281F">
              <w:rPr>
                <w:rFonts w:eastAsia="Times New Roman"/>
              </w:rPr>
              <w:t xml:space="preserve">20 September </w:t>
            </w:r>
            <w:r>
              <w:rPr>
                <w:rFonts w:eastAsia="Times New Roman"/>
              </w:rPr>
              <w:t>2019</w:t>
            </w:r>
          </w:p>
        </w:tc>
      </w:tr>
      <w:tr w:rsidR="0019235C" w:rsidRPr="00B8281F" w14:paraId="6E6195CD" w14:textId="77777777" w:rsidTr="00AF2DE2">
        <w:tc>
          <w:tcPr>
            <w:tcW w:w="1026" w:type="dxa"/>
            <w:shd w:val="clear" w:color="auto" w:fill="auto"/>
            <w:hideMark/>
          </w:tcPr>
          <w:p w14:paraId="4E57F998" w14:textId="77777777" w:rsidR="0019235C" w:rsidRPr="00B8281F" w:rsidRDefault="0019235C" w:rsidP="007E27DB">
            <w:pPr>
              <w:spacing w:before="40" w:after="120" w:line="220" w:lineRule="exact"/>
              <w:ind w:right="113"/>
              <w:rPr>
                <w:rFonts w:eastAsia="Times New Roman"/>
              </w:rPr>
            </w:pPr>
            <w:r>
              <w:t>42/</w:t>
            </w:r>
            <w:r w:rsidRPr="00B8281F">
              <w:t>109</w:t>
            </w:r>
          </w:p>
        </w:tc>
        <w:tc>
          <w:tcPr>
            <w:tcW w:w="5401" w:type="dxa"/>
            <w:shd w:val="clear" w:color="auto" w:fill="auto"/>
            <w:hideMark/>
          </w:tcPr>
          <w:p w14:paraId="200F293E" w14:textId="77777777" w:rsidR="0019235C" w:rsidRPr="00B8281F" w:rsidRDefault="0019235C" w:rsidP="007E27DB">
            <w:r w:rsidRPr="00B8281F">
              <w:t xml:space="preserve">Outcome of the universal periodic review: </w:t>
            </w:r>
            <w:r w:rsidRPr="001668CA">
              <w:t>Brunei Darussalam</w:t>
            </w:r>
          </w:p>
        </w:tc>
        <w:tc>
          <w:tcPr>
            <w:tcW w:w="1703" w:type="dxa"/>
            <w:shd w:val="clear" w:color="auto" w:fill="auto"/>
          </w:tcPr>
          <w:p w14:paraId="00ADEE05" w14:textId="77777777" w:rsidR="0019235C" w:rsidRPr="00B8281F" w:rsidRDefault="0019235C" w:rsidP="007E27DB">
            <w:pPr>
              <w:spacing w:before="40" w:after="120" w:line="220" w:lineRule="exact"/>
              <w:ind w:right="113"/>
              <w:rPr>
                <w:rFonts w:eastAsia="Times New Roman"/>
              </w:rPr>
            </w:pPr>
            <w:r w:rsidRPr="00B8281F">
              <w:rPr>
                <w:rFonts w:eastAsia="Times New Roman"/>
              </w:rPr>
              <w:t xml:space="preserve">20 September </w:t>
            </w:r>
            <w:r>
              <w:rPr>
                <w:rFonts w:eastAsia="Times New Roman"/>
              </w:rPr>
              <w:t>2019</w:t>
            </w:r>
          </w:p>
        </w:tc>
      </w:tr>
      <w:tr w:rsidR="0019235C" w:rsidRPr="00B8281F" w14:paraId="69A4B38B" w14:textId="77777777" w:rsidTr="00AF2DE2">
        <w:tc>
          <w:tcPr>
            <w:tcW w:w="1026" w:type="dxa"/>
            <w:shd w:val="clear" w:color="auto" w:fill="auto"/>
            <w:hideMark/>
          </w:tcPr>
          <w:p w14:paraId="30BCC3E9" w14:textId="77777777" w:rsidR="0019235C" w:rsidRPr="00B8281F" w:rsidRDefault="0019235C" w:rsidP="007E27DB">
            <w:pPr>
              <w:spacing w:before="40" w:after="120" w:line="220" w:lineRule="exact"/>
              <w:ind w:right="113"/>
              <w:rPr>
                <w:rFonts w:eastAsia="Times New Roman"/>
              </w:rPr>
            </w:pPr>
            <w:r>
              <w:t>42/</w:t>
            </w:r>
            <w:r w:rsidRPr="00B8281F">
              <w:t>110</w:t>
            </w:r>
          </w:p>
        </w:tc>
        <w:tc>
          <w:tcPr>
            <w:tcW w:w="5401" w:type="dxa"/>
            <w:shd w:val="clear" w:color="auto" w:fill="auto"/>
            <w:hideMark/>
          </w:tcPr>
          <w:p w14:paraId="54B48933" w14:textId="77777777" w:rsidR="0019235C" w:rsidRPr="00B8281F" w:rsidRDefault="0019235C" w:rsidP="007E27DB">
            <w:r w:rsidRPr="00B8281F">
              <w:t xml:space="preserve">Outcome of the universal periodic review: </w:t>
            </w:r>
            <w:r>
              <w:t>Costa Rica</w:t>
            </w:r>
          </w:p>
        </w:tc>
        <w:tc>
          <w:tcPr>
            <w:tcW w:w="1703" w:type="dxa"/>
            <w:shd w:val="clear" w:color="auto" w:fill="auto"/>
          </w:tcPr>
          <w:p w14:paraId="2D005547" w14:textId="77777777" w:rsidR="0019235C" w:rsidRPr="00B8281F" w:rsidRDefault="0019235C" w:rsidP="007E27DB">
            <w:pPr>
              <w:spacing w:before="40" w:after="120" w:line="220" w:lineRule="exact"/>
              <w:ind w:right="113"/>
              <w:rPr>
                <w:rFonts w:eastAsia="Times New Roman"/>
              </w:rPr>
            </w:pPr>
            <w:r w:rsidRPr="00B8281F">
              <w:rPr>
                <w:rFonts w:eastAsia="Times New Roman"/>
              </w:rPr>
              <w:t xml:space="preserve">20 September </w:t>
            </w:r>
            <w:r>
              <w:rPr>
                <w:rFonts w:eastAsia="Times New Roman"/>
              </w:rPr>
              <w:t>2019</w:t>
            </w:r>
          </w:p>
        </w:tc>
      </w:tr>
      <w:tr w:rsidR="0019235C" w:rsidRPr="00B8281F" w14:paraId="57447FCD" w14:textId="77777777" w:rsidTr="00AF2DE2">
        <w:tc>
          <w:tcPr>
            <w:tcW w:w="1026" w:type="dxa"/>
            <w:shd w:val="clear" w:color="auto" w:fill="auto"/>
            <w:hideMark/>
          </w:tcPr>
          <w:p w14:paraId="6E88DCE5" w14:textId="77777777" w:rsidR="0019235C" w:rsidRPr="00B8281F" w:rsidRDefault="0019235C" w:rsidP="007E27DB">
            <w:pPr>
              <w:spacing w:before="40" w:after="120" w:line="220" w:lineRule="exact"/>
              <w:ind w:right="113"/>
              <w:rPr>
                <w:rFonts w:eastAsia="Times New Roman"/>
              </w:rPr>
            </w:pPr>
            <w:r>
              <w:t>42/</w:t>
            </w:r>
            <w:r w:rsidRPr="00B8281F">
              <w:t>111</w:t>
            </w:r>
          </w:p>
        </w:tc>
        <w:tc>
          <w:tcPr>
            <w:tcW w:w="5401" w:type="dxa"/>
            <w:shd w:val="clear" w:color="auto" w:fill="auto"/>
            <w:hideMark/>
          </w:tcPr>
          <w:p w14:paraId="138F3D19" w14:textId="77777777" w:rsidR="0019235C" w:rsidRPr="00B8281F" w:rsidRDefault="0019235C" w:rsidP="007E27DB">
            <w:r w:rsidRPr="00B8281F">
              <w:t xml:space="preserve">Outcome of the universal periodic review: </w:t>
            </w:r>
            <w:r>
              <w:t>Equatorial Guinea</w:t>
            </w:r>
          </w:p>
        </w:tc>
        <w:tc>
          <w:tcPr>
            <w:tcW w:w="1703" w:type="dxa"/>
            <w:shd w:val="clear" w:color="auto" w:fill="auto"/>
          </w:tcPr>
          <w:p w14:paraId="79279DF4" w14:textId="77777777" w:rsidR="0019235C" w:rsidRPr="00B8281F" w:rsidRDefault="0019235C" w:rsidP="007E27DB">
            <w:pPr>
              <w:spacing w:before="40" w:after="120" w:line="220" w:lineRule="exact"/>
              <w:ind w:right="113"/>
              <w:rPr>
                <w:rFonts w:eastAsia="Times New Roman"/>
              </w:rPr>
            </w:pPr>
            <w:r w:rsidRPr="00B8281F">
              <w:rPr>
                <w:rFonts w:eastAsia="Times New Roman"/>
              </w:rPr>
              <w:t xml:space="preserve">20 September </w:t>
            </w:r>
            <w:r>
              <w:rPr>
                <w:rFonts w:eastAsia="Times New Roman"/>
              </w:rPr>
              <w:t>2019</w:t>
            </w:r>
          </w:p>
        </w:tc>
      </w:tr>
      <w:tr w:rsidR="0019235C" w:rsidRPr="00B8281F" w14:paraId="07A0DFA4" w14:textId="77777777" w:rsidTr="00AF2DE2">
        <w:tc>
          <w:tcPr>
            <w:tcW w:w="1026" w:type="dxa"/>
            <w:shd w:val="clear" w:color="auto" w:fill="auto"/>
            <w:hideMark/>
          </w:tcPr>
          <w:p w14:paraId="79E7C3B2" w14:textId="77777777" w:rsidR="0019235C" w:rsidRPr="00B8281F" w:rsidRDefault="0019235C" w:rsidP="007E27DB">
            <w:pPr>
              <w:spacing w:before="40" w:after="120" w:line="220" w:lineRule="exact"/>
              <w:ind w:right="113"/>
              <w:rPr>
                <w:rFonts w:eastAsia="Times New Roman"/>
              </w:rPr>
            </w:pPr>
            <w:r>
              <w:t>42/</w:t>
            </w:r>
            <w:r w:rsidRPr="00B8281F">
              <w:t>112</w:t>
            </w:r>
          </w:p>
        </w:tc>
        <w:tc>
          <w:tcPr>
            <w:tcW w:w="5401" w:type="dxa"/>
            <w:shd w:val="clear" w:color="auto" w:fill="auto"/>
            <w:hideMark/>
          </w:tcPr>
          <w:p w14:paraId="4B4B76E7" w14:textId="77777777" w:rsidR="0019235C" w:rsidRPr="00B8281F" w:rsidRDefault="0019235C" w:rsidP="007E27DB">
            <w:r w:rsidRPr="00B8281F">
              <w:t xml:space="preserve">Outcome of the universal periodic review: </w:t>
            </w:r>
            <w:r>
              <w:t>Ethiopia</w:t>
            </w:r>
          </w:p>
        </w:tc>
        <w:tc>
          <w:tcPr>
            <w:tcW w:w="1703" w:type="dxa"/>
            <w:shd w:val="clear" w:color="auto" w:fill="auto"/>
          </w:tcPr>
          <w:p w14:paraId="291D63D8" w14:textId="77777777" w:rsidR="0019235C" w:rsidRPr="00B8281F" w:rsidRDefault="0019235C" w:rsidP="007E27DB">
            <w:pPr>
              <w:spacing w:before="40" w:after="120" w:line="220" w:lineRule="exact"/>
              <w:ind w:right="113"/>
              <w:rPr>
                <w:rFonts w:eastAsia="Times New Roman"/>
              </w:rPr>
            </w:pPr>
            <w:r>
              <w:rPr>
                <w:rFonts w:eastAsia="Times New Roman"/>
              </w:rPr>
              <w:t>20</w:t>
            </w:r>
            <w:r w:rsidRPr="00B8281F">
              <w:rPr>
                <w:rFonts w:eastAsia="Times New Roman"/>
              </w:rPr>
              <w:t xml:space="preserve"> September </w:t>
            </w:r>
            <w:r>
              <w:rPr>
                <w:rFonts w:eastAsia="Times New Roman"/>
              </w:rPr>
              <w:t>2019</w:t>
            </w:r>
          </w:p>
        </w:tc>
      </w:tr>
      <w:tr w:rsidR="0019235C" w:rsidRPr="00B8281F" w14:paraId="595211DD" w14:textId="77777777" w:rsidTr="00AF2DE2">
        <w:tc>
          <w:tcPr>
            <w:tcW w:w="1026" w:type="dxa"/>
            <w:shd w:val="clear" w:color="auto" w:fill="auto"/>
            <w:hideMark/>
          </w:tcPr>
          <w:p w14:paraId="41B05E82" w14:textId="77777777" w:rsidR="0019235C" w:rsidRPr="00B8281F" w:rsidRDefault="0019235C" w:rsidP="007E27DB">
            <w:pPr>
              <w:spacing w:before="40" w:after="120" w:line="220" w:lineRule="exact"/>
              <w:ind w:right="113"/>
              <w:rPr>
                <w:rFonts w:eastAsia="Times New Roman"/>
              </w:rPr>
            </w:pPr>
            <w:r>
              <w:t>42/</w:t>
            </w:r>
            <w:r w:rsidRPr="00B8281F">
              <w:t>113</w:t>
            </w:r>
          </w:p>
        </w:tc>
        <w:tc>
          <w:tcPr>
            <w:tcW w:w="5401" w:type="dxa"/>
            <w:shd w:val="clear" w:color="auto" w:fill="auto"/>
            <w:hideMark/>
          </w:tcPr>
          <w:p w14:paraId="26268974" w14:textId="77777777" w:rsidR="0019235C" w:rsidRPr="00B8281F" w:rsidRDefault="0019235C" w:rsidP="007E27DB">
            <w:r w:rsidRPr="00B8281F">
              <w:t xml:space="preserve">Outcome of the universal periodic review: </w:t>
            </w:r>
            <w:r>
              <w:t>Qatar</w:t>
            </w:r>
          </w:p>
        </w:tc>
        <w:tc>
          <w:tcPr>
            <w:tcW w:w="1703" w:type="dxa"/>
            <w:shd w:val="clear" w:color="auto" w:fill="auto"/>
          </w:tcPr>
          <w:p w14:paraId="2F73F405" w14:textId="77777777" w:rsidR="0019235C" w:rsidRPr="00B8281F" w:rsidRDefault="0019235C" w:rsidP="007E27DB">
            <w:pPr>
              <w:spacing w:before="40" w:after="120" w:line="220" w:lineRule="exact"/>
              <w:ind w:right="113"/>
              <w:rPr>
                <w:rFonts w:eastAsia="Times New Roman"/>
              </w:rPr>
            </w:pPr>
            <w:r>
              <w:rPr>
                <w:rFonts w:eastAsia="Times New Roman"/>
              </w:rPr>
              <w:t>20</w:t>
            </w:r>
            <w:r w:rsidRPr="00B8281F">
              <w:rPr>
                <w:rFonts w:eastAsia="Times New Roman"/>
              </w:rPr>
              <w:t xml:space="preserve"> September </w:t>
            </w:r>
            <w:r>
              <w:rPr>
                <w:rFonts w:eastAsia="Times New Roman"/>
              </w:rPr>
              <w:t>2019</w:t>
            </w:r>
          </w:p>
        </w:tc>
      </w:tr>
      <w:tr w:rsidR="0019235C" w:rsidRPr="00B8281F" w14:paraId="01A9DB4E" w14:textId="77777777" w:rsidTr="00AF2DE2">
        <w:tc>
          <w:tcPr>
            <w:tcW w:w="1026" w:type="dxa"/>
            <w:shd w:val="clear" w:color="auto" w:fill="auto"/>
          </w:tcPr>
          <w:p w14:paraId="3C84256D" w14:textId="77777777" w:rsidR="0019235C" w:rsidRPr="00B8281F" w:rsidRDefault="0019235C" w:rsidP="007E27DB">
            <w:pPr>
              <w:spacing w:before="40" w:after="120" w:line="220" w:lineRule="exact"/>
              <w:ind w:right="113"/>
            </w:pPr>
            <w:r>
              <w:t>42/</w:t>
            </w:r>
            <w:r w:rsidRPr="00B8281F">
              <w:t>114</w:t>
            </w:r>
          </w:p>
        </w:tc>
        <w:tc>
          <w:tcPr>
            <w:tcW w:w="5401" w:type="dxa"/>
            <w:shd w:val="clear" w:color="auto" w:fill="auto"/>
          </w:tcPr>
          <w:p w14:paraId="349C8DC8" w14:textId="77777777" w:rsidR="0019235C" w:rsidRPr="00B8281F" w:rsidRDefault="0019235C" w:rsidP="007E27DB">
            <w:r w:rsidRPr="00B8281F">
              <w:t xml:space="preserve">Outcome of the universal periodic review: </w:t>
            </w:r>
            <w:r>
              <w:t>Nicaragua</w:t>
            </w:r>
          </w:p>
        </w:tc>
        <w:tc>
          <w:tcPr>
            <w:tcW w:w="1703" w:type="dxa"/>
            <w:shd w:val="clear" w:color="auto" w:fill="auto"/>
          </w:tcPr>
          <w:p w14:paraId="74F7FA8F" w14:textId="77777777" w:rsidR="0019235C" w:rsidRPr="00B8281F" w:rsidRDefault="0019235C" w:rsidP="007E27DB">
            <w:pPr>
              <w:spacing w:before="40" w:after="120" w:line="220" w:lineRule="exact"/>
              <w:ind w:right="113"/>
              <w:rPr>
                <w:rFonts w:eastAsia="Times New Roman"/>
              </w:rPr>
            </w:pPr>
            <w:r>
              <w:rPr>
                <w:rFonts w:eastAsia="Times New Roman"/>
              </w:rPr>
              <w:t>20</w:t>
            </w:r>
            <w:r w:rsidRPr="00B8281F">
              <w:rPr>
                <w:rFonts w:eastAsia="Times New Roman"/>
              </w:rPr>
              <w:t xml:space="preserve"> September </w:t>
            </w:r>
            <w:r>
              <w:rPr>
                <w:rFonts w:eastAsia="Times New Roman"/>
              </w:rPr>
              <w:t>2019</w:t>
            </w:r>
          </w:p>
        </w:tc>
      </w:tr>
    </w:tbl>
    <w:p w14:paraId="30DE93B3" w14:textId="20E36213" w:rsidR="005B5EDE" w:rsidRDefault="0019235C" w:rsidP="000477F3">
      <w:pPr>
        <w:keepNext/>
        <w:keepLines/>
        <w:tabs>
          <w:tab w:val="right" w:pos="851"/>
        </w:tabs>
        <w:spacing w:before="360" w:after="240" w:line="270" w:lineRule="exact"/>
        <w:ind w:right="1134"/>
        <w:rPr>
          <w:b/>
          <w:sz w:val="28"/>
          <w:szCs w:val="28"/>
        </w:rPr>
      </w:pPr>
      <w:r w:rsidRPr="006446A5" w:rsidDel="0019235C">
        <w:rPr>
          <w:i/>
        </w:rPr>
        <w:t xml:space="preserve"> </w:t>
      </w:r>
      <w:bookmarkStart w:id="7" w:name="_Toc306617763"/>
      <w:bookmarkStart w:id="8" w:name="_Toc306693594"/>
      <w:bookmarkStart w:id="9" w:name="_Toc334793476"/>
      <w:bookmarkStart w:id="10" w:name="_Toc365373049"/>
      <w:r w:rsidR="000477F3">
        <w:rPr>
          <w:b/>
          <w:sz w:val="28"/>
          <w:szCs w:val="28"/>
        </w:rPr>
        <w:tab/>
        <w:t>III.</w:t>
      </w:r>
      <w:r w:rsidR="000477F3">
        <w:rPr>
          <w:b/>
          <w:sz w:val="28"/>
          <w:szCs w:val="28"/>
        </w:rPr>
        <w:tab/>
      </w:r>
      <w:r w:rsidR="005B5EDE" w:rsidRPr="006D27E2">
        <w:rPr>
          <w:b/>
          <w:sz w:val="28"/>
          <w:szCs w:val="28"/>
        </w:rPr>
        <w:t>President</w:t>
      </w:r>
      <w:r w:rsidR="00CF11FA">
        <w:rPr>
          <w:b/>
          <w:sz w:val="28"/>
          <w:szCs w:val="28"/>
        </w:rPr>
        <w:t>’</w:t>
      </w:r>
      <w:r w:rsidR="005B5EDE" w:rsidRPr="006D27E2">
        <w:rPr>
          <w:b/>
          <w:sz w:val="28"/>
          <w:szCs w:val="28"/>
        </w:rPr>
        <w:t>s statement</w:t>
      </w:r>
      <w:bookmarkEnd w:id="7"/>
      <w:bookmarkEnd w:id="8"/>
      <w:bookmarkEnd w:id="9"/>
      <w:bookmarkEnd w:id="10"/>
    </w:p>
    <w:tbl>
      <w:tblPr>
        <w:tblW w:w="813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026"/>
        <w:gridCol w:w="5401"/>
        <w:gridCol w:w="1703"/>
      </w:tblGrid>
      <w:tr w:rsidR="0019235C" w:rsidRPr="00B8281F" w14:paraId="7084C036" w14:textId="77777777" w:rsidTr="007E27DB">
        <w:trPr>
          <w:tblHeader/>
        </w:trPr>
        <w:tc>
          <w:tcPr>
            <w:tcW w:w="1026" w:type="dxa"/>
            <w:tcBorders>
              <w:top w:val="single" w:sz="4" w:space="0" w:color="auto"/>
              <w:bottom w:val="single" w:sz="12" w:space="0" w:color="auto"/>
            </w:tcBorders>
            <w:shd w:val="clear" w:color="auto" w:fill="auto"/>
            <w:vAlign w:val="bottom"/>
            <w:hideMark/>
          </w:tcPr>
          <w:p w14:paraId="1B09D89F" w14:textId="7ABC6F03" w:rsidR="0019235C" w:rsidRPr="00B8281F" w:rsidRDefault="0019235C" w:rsidP="007E27DB">
            <w:pPr>
              <w:spacing w:before="80" w:after="80" w:line="200" w:lineRule="exact"/>
              <w:ind w:right="113"/>
              <w:rPr>
                <w:rFonts w:eastAsia="Times New Roman"/>
                <w:i/>
                <w:sz w:val="16"/>
                <w:szCs w:val="18"/>
              </w:rPr>
            </w:pPr>
            <w:r>
              <w:rPr>
                <w:i/>
                <w:sz w:val="16"/>
                <w:szCs w:val="18"/>
              </w:rPr>
              <w:t>President</w:t>
            </w:r>
            <w:r w:rsidR="00CF11FA">
              <w:rPr>
                <w:i/>
                <w:sz w:val="16"/>
                <w:szCs w:val="18"/>
              </w:rPr>
              <w:t>’</w:t>
            </w:r>
            <w:r>
              <w:rPr>
                <w:i/>
                <w:sz w:val="16"/>
                <w:szCs w:val="18"/>
              </w:rPr>
              <w:t>s statement</w:t>
            </w:r>
            <w:r w:rsidRPr="00B8281F">
              <w:rPr>
                <w:i/>
                <w:sz w:val="16"/>
                <w:szCs w:val="18"/>
              </w:rPr>
              <w:t xml:space="preserve"> </w:t>
            </w:r>
          </w:p>
        </w:tc>
        <w:tc>
          <w:tcPr>
            <w:tcW w:w="5401" w:type="dxa"/>
            <w:tcBorders>
              <w:top w:val="single" w:sz="4" w:space="0" w:color="auto"/>
              <w:bottom w:val="single" w:sz="12" w:space="0" w:color="auto"/>
            </w:tcBorders>
            <w:shd w:val="clear" w:color="auto" w:fill="auto"/>
            <w:vAlign w:val="bottom"/>
            <w:hideMark/>
          </w:tcPr>
          <w:p w14:paraId="63C80D52" w14:textId="77777777" w:rsidR="0019235C" w:rsidRPr="00B8281F" w:rsidRDefault="0019235C" w:rsidP="007E27DB">
            <w:pPr>
              <w:spacing w:before="80" w:after="80" w:line="200" w:lineRule="exact"/>
              <w:ind w:right="113"/>
              <w:rPr>
                <w:rFonts w:eastAsia="Times New Roman"/>
                <w:i/>
                <w:sz w:val="16"/>
                <w:szCs w:val="18"/>
              </w:rPr>
            </w:pPr>
            <w:r w:rsidRPr="00B8281F">
              <w:rPr>
                <w:i/>
                <w:sz w:val="16"/>
                <w:szCs w:val="18"/>
              </w:rPr>
              <w:t>Title</w:t>
            </w:r>
          </w:p>
        </w:tc>
        <w:tc>
          <w:tcPr>
            <w:tcW w:w="1703" w:type="dxa"/>
            <w:tcBorders>
              <w:top w:val="single" w:sz="4" w:space="0" w:color="auto"/>
              <w:bottom w:val="single" w:sz="12" w:space="0" w:color="auto"/>
            </w:tcBorders>
            <w:shd w:val="clear" w:color="auto" w:fill="auto"/>
            <w:vAlign w:val="bottom"/>
            <w:hideMark/>
          </w:tcPr>
          <w:p w14:paraId="0CB40086" w14:textId="77777777" w:rsidR="0019235C" w:rsidRPr="00B8281F" w:rsidRDefault="0019235C" w:rsidP="007E27DB">
            <w:pPr>
              <w:spacing w:before="80" w:after="80" w:line="200" w:lineRule="exact"/>
              <w:ind w:right="113"/>
              <w:rPr>
                <w:rFonts w:eastAsia="Times New Roman"/>
                <w:i/>
                <w:sz w:val="16"/>
                <w:szCs w:val="18"/>
              </w:rPr>
            </w:pPr>
            <w:r w:rsidRPr="00B8281F">
              <w:rPr>
                <w:i/>
                <w:sz w:val="16"/>
                <w:szCs w:val="18"/>
              </w:rPr>
              <w:t>Date of adoption</w:t>
            </w:r>
          </w:p>
        </w:tc>
      </w:tr>
      <w:tr w:rsidR="0019235C" w:rsidRPr="00B8281F" w14:paraId="03AAA23F" w14:textId="77777777" w:rsidTr="007E27DB">
        <w:trPr>
          <w:trHeight w:hRule="exact" w:val="115"/>
          <w:tblHeader/>
        </w:trPr>
        <w:tc>
          <w:tcPr>
            <w:tcW w:w="1026" w:type="dxa"/>
            <w:tcBorders>
              <w:top w:val="single" w:sz="12" w:space="0" w:color="auto"/>
            </w:tcBorders>
            <w:shd w:val="clear" w:color="auto" w:fill="auto"/>
          </w:tcPr>
          <w:p w14:paraId="2FCEC5EA" w14:textId="77777777" w:rsidR="0019235C" w:rsidRPr="00B8281F" w:rsidRDefault="0019235C" w:rsidP="007E27DB">
            <w:pPr>
              <w:spacing w:before="40" w:after="120" w:line="220" w:lineRule="exact"/>
              <w:ind w:right="113"/>
              <w:rPr>
                <w:rFonts w:eastAsia="Times New Roman"/>
                <w:szCs w:val="18"/>
              </w:rPr>
            </w:pPr>
          </w:p>
        </w:tc>
        <w:tc>
          <w:tcPr>
            <w:tcW w:w="5401" w:type="dxa"/>
            <w:tcBorders>
              <w:top w:val="single" w:sz="12" w:space="0" w:color="auto"/>
            </w:tcBorders>
            <w:shd w:val="clear" w:color="auto" w:fill="auto"/>
          </w:tcPr>
          <w:p w14:paraId="2A8B63DF" w14:textId="77777777" w:rsidR="0019235C" w:rsidRPr="00B8281F" w:rsidRDefault="0019235C" w:rsidP="007E27DB">
            <w:pPr>
              <w:spacing w:before="40" w:after="120" w:line="220" w:lineRule="exact"/>
              <w:ind w:right="113"/>
              <w:rPr>
                <w:rFonts w:eastAsia="Times New Roman"/>
                <w:szCs w:val="18"/>
              </w:rPr>
            </w:pPr>
          </w:p>
        </w:tc>
        <w:tc>
          <w:tcPr>
            <w:tcW w:w="1703" w:type="dxa"/>
            <w:tcBorders>
              <w:top w:val="single" w:sz="12" w:space="0" w:color="auto"/>
            </w:tcBorders>
            <w:shd w:val="clear" w:color="auto" w:fill="auto"/>
          </w:tcPr>
          <w:p w14:paraId="40832EE3" w14:textId="77777777" w:rsidR="0019235C" w:rsidRPr="00B8281F" w:rsidRDefault="0019235C" w:rsidP="007E27DB">
            <w:pPr>
              <w:spacing w:before="40" w:after="120" w:line="220" w:lineRule="exact"/>
              <w:ind w:right="113"/>
              <w:rPr>
                <w:rFonts w:eastAsia="Times New Roman"/>
                <w:szCs w:val="18"/>
              </w:rPr>
            </w:pPr>
          </w:p>
        </w:tc>
      </w:tr>
      <w:tr w:rsidR="0019235C" w:rsidRPr="00B8281F" w14:paraId="11DF3F2A" w14:textId="77777777" w:rsidTr="007E27DB">
        <w:tc>
          <w:tcPr>
            <w:tcW w:w="1026" w:type="dxa"/>
            <w:shd w:val="clear" w:color="auto" w:fill="auto"/>
            <w:hideMark/>
          </w:tcPr>
          <w:p w14:paraId="441EEDF4" w14:textId="0D66A264" w:rsidR="0019235C" w:rsidRPr="00B8281F" w:rsidRDefault="0019235C">
            <w:pPr>
              <w:spacing w:before="40" w:after="120" w:line="220" w:lineRule="exact"/>
              <w:ind w:right="113"/>
              <w:rPr>
                <w:rFonts w:eastAsia="Times New Roman"/>
              </w:rPr>
            </w:pPr>
            <w:r>
              <w:t>42/</w:t>
            </w:r>
            <w:r w:rsidRPr="00B8281F">
              <w:t>1</w:t>
            </w:r>
          </w:p>
        </w:tc>
        <w:tc>
          <w:tcPr>
            <w:tcW w:w="5401" w:type="dxa"/>
            <w:shd w:val="clear" w:color="auto" w:fill="auto"/>
            <w:hideMark/>
          </w:tcPr>
          <w:p w14:paraId="719B83C7" w14:textId="78851B12" w:rsidR="0019235C" w:rsidRPr="00B8281F" w:rsidRDefault="0019235C" w:rsidP="007E27DB">
            <w:pPr>
              <w:spacing w:before="40" w:after="120" w:line="220" w:lineRule="exact"/>
              <w:ind w:right="113"/>
              <w:rPr>
                <w:rFonts w:eastAsia="Times New Roman"/>
              </w:rPr>
            </w:pPr>
            <w:r w:rsidRPr="00B8281F">
              <w:t>Reports of the Advisory Committee</w:t>
            </w:r>
          </w:p>
        </w:tc>
        <w:tc>
          <w:tcPr>
            <w:tcW w:w="1703" w:type="dxa"/>
            <w:shd w:val="clear" w:color="auto" w:fill="auto"/>
          </w:tcPr>
          <w:p w14:paraId="761B56D6" w14:textId="6FCBFD88" w:rsidR="0019235C" w:rsidRPr="00B8281F" w:rsidRDefault="0019235C" w:rsidP="007E27DB">
            <w:pPr>
              <w:spacing w:before="40" w:after="120" w:line="220" w:lineRule="exact"/>
              <w:ind w:right="113"/>
              <w:rPr>
                <w:rFonts w:eastAsia="Times New Roman"/>
              </w:rPr>
            </w:pPr>
            <w:r>
              <w:rPr>
                <w:rFonts w:eastAsia="Times New Roman"/>
              </w:rPr>
              <w:t>26 September 2019</w:t>
            </w:r>
          </w:p>
        </w:tc>
      </w:tr>
    </w:tbl>
    <w:p w14:paraId="3A623D94" w14:textId="12C676BC" w:rsidR="00DD534D" w:rsidRPr="006D27E2" w:rsidRDefault="0019235C" w:rsidP="005D0C9D">
      <w:pPr>
        <w:pStyle w:val="HChG"/>
        <w:ind w:firstLine="0"/>
      </w:pPr>
      <w:bookmarkStart w:id="11" w:name="_Toc244507583"/>
      <w:bookmarkStart w:id="12" w:name="_Toc244507584"/>
      <w:r w:rsidRPr="006446A5" w:rsidDel="0019235C">
        <w:rPr>
          <w:i/>
        </w:rPr>
        <w:t xml:space="preserve"> </w:t>
      </w:r>
      <w:r w:rsidR="005B5EDE" w:rsidRPr="006D27E2">
        <w:br w:type="page"/>
      </w:r>
      <w:r w:rsidR="00C36DDA">
        <w:t>Part t</w:t>
      </w:r>
      <w:r w:rsidR="00DD534D" w:rsidRPr="006D27E2">
        <w:t>wo</w:t>
      </w:r>
      <w:bookmarkEnd w:id="11"/>
      <w:r w:rsidR="00DD534D" w:rsidRPr="006D27E2">
        <w:br/>
        <w:t>Summary of proceedings</w:t>
      </w:r>
    </w:p>
    <w:p w14:paraId="65E13865" w14:textId="0F7A11B1" w:rsidR="00131071" w:rsidRPr="006D27E2" w:rsidRDefault="00131071" w:rsidP="00AF2DE2">
      <w:pPr>
        <w:pStyle w:val="HChG"/>
        <w:tabs>
          <w:tab w:val="left" w:pos="300"/>
        </w:tabs>
        <w:ind w:left="0" w:firstLine="0"/>
      </w:pPr>
      <w:bookmarkStart w:id="13" w:name="_Toc244507585"/>
      <w:bookmarkEnd w:id="12"/>
      <w:r w:rsidRPr="006D27E2">
        <w:tab/>
      </w:r>
      <w:r w:rsidR="005914C0">
        <w:tab/>
      </w:r>
      <w:r w:rsidRPr="006D27E2">
        <w:t>I.</w:t>
      </w:r>
      <w:r w:rsidRPr="006D27E2">
        <w:tab/>
        <w:t>Organizational and procedural matters</w:t>
      </w:r>
      <w:bookmarkEnd w:id="13"/>
    </w:p>
    <w:p w14:paraId="0C3D6E89" w14:textId="77777777" w:rsidR="00131071" w:rsidRPr="006D27E2" w:rsidRDefault="00131071" w:rsidP="00131071">
      <w:pPr>
        <w:pStyle w:val="H1G"/>
        <w:ind w:left="0" w:firstLine="0"/>
      </w:pPr>
      <w:bookmarkStart w:id="14" w:name="_Toc244507586"/>
      <w:r w:rsidRPr="006D27E2">
        <w:tab/>
        <w:t>A.</w:t>
      </w:r>
      <w:r w:rsidRPr="006D27E2">
        <w:tab/>
        <w:t>Opening and duration of the session</w:t>
      </w:r>
      <w:bookmarkEnd w:id="14"/>
    </w:p>
    <w:p w14:paraId="2BC62A34" w14:textId="07AEC05D" w:rsidR="00DE2C17" w:rsidRDefault="00552ED2" w:rsidP="00552ED2">
      <w:pPr>
        <w:pStyle w:val="SingleTxtG"/>
      </w:pPr>
      <w:r>
        <w:t>1.</w:t>
      </w:r>
      <w:r>
        <w:tab/>
      </w:r>
      <w:r w:rsidR="00131071" w:rsidRPr="006D27E2">
        <w:t xml:space="preserve">The Human Rights Council held its </w:t>
      </w:r>
      <w:r w:rsidR="00D110C5">
        <w:t>forty-second</w:t>
      </w:r>
      <w:r w:rsidR="000B1F7A" w:rsidRPr="006D27E2">
        <w:t xml:space="preserve"> </w:t>
      </w:r>
      <w:r w:rsidR="00131071" w:rsidRPr="006D27E2">
        <w:t xml:space="preserve">session at the United Nations Office at Geneva from </w:t>
      </w:r>
      <w:r w:rsidR="00A14EA2">
        <w:t>9</w:t>
      </w:r>
      <w:r w:rsidR="00D30C80" w:rsidRPr="00E51348">
        <w:t xml:space="preserve"> to </w:t>
      </w:r>
      <w:r w:rsidR="00A14EA2">
        <w:t>27</w:t>
      </w:r>
      <w:r w:rsidR="00D30C80" w:rsidRPr="00E51348">
        <w:t xml:space="preserve"> September </w:t>
      </w:r>
      <w:r w:rsidR="00A14EA2">
        <w:t>2019</w:t>
      </w:r>
      <w:r w:rsidR="00131071" w:rsidRPr="006D27E2">
        <w:t xml:space="preserve">. The President of the </w:t>
      </w:r>
      <w:r w:rsidR="00EB7E49" w:rsidRPr="006D27E2">
        <w:t xml:space="preserve">Council </w:t>
      </w:r>
      <w:r w:rsidR="00131071" w:rsidRPr="006D27E2">
        <w:t>opened the session.</w:t>
      </w:r>
    </w:p>
    <w:p w14:paraId="6724ED8F" w14:textId="2D3FE7DC" w:rsidR="00605A5F" w:rsidRDefault="00552ED2" w:rsidP="00552ED2">
      <w:pPr>
        <w:pStyle w:val="SingleTxtG"/>
      </w:pPr>
      <w:r>
        <w:t>2.</w:t>
      </w:r>
      <w:r>
        <w:tab/>
      </w:r>
      <w:r w:rsidR="00903C1B" w:rsidRPr="004A2433">
        <w:rPr>
          <w:color w:val="000000" w:themeColor="text1"/>
        </w:rPr>
        <w:t xml:space="preserve">At the 1st meeting, on 9 September 2019, the representative of </w:t>
      </w:r>
      <w:r w:rsidR="000944EE">
        <w:rPr>
          <w:color w:val="000000" w:themeColor="text1"/>
        </w:rPr>
        <w:t xml:space="preserve">the </w:t>
      </w:r>
      <w:r w:rsidR="00903C1B" w:rsidRPr="004A2433">
        <w:rPr>
          <w:color w:val="000000" w:themeColor="text1"/>
        </w:rPr>
        <w:t>Bahamas made a statement.</w:t>
      </w:r>
    </w:p>
    <w:p w14:paraId="6C4DDBB6" w14:textId="00147E5A" w:rsidR="00131071" w:rsidRPr="006D27E2" w:rsidRDefault="00552ED2" w:rsidP="00552ED2">
      <w:pPr>
        <w:pStyle w:val="SingleTxtG"/>
      </w:pPr>
      <w:r w:rsidRPr="006D27E2">
        <w:t>3.</w:t>
      </w:r>
      <w:r w:rsidRPr="006D27E2">
        <w:tab/>
      </w:r>
      <w:r w:rsidR="00131071" w:rsidRPr="006D27E2">
        <w:t xml:space="preserve">In accordance with rule 8 (b) of the rules of procedure of the Human Rights Council, as contained in part VII of the annex to Council resolution 5/1, the organizational meeting of the </w:t>
      </w:r>
      <w:r w:rsidR="00D110C5">
        <w:t>forty-second</w:t>
      </w:r>
      <w:r w:rsidR="00A71C34" w:rsidRPr="006D27E2">
        <w:t xml:space="preserve"> </w:t>
      </w:r>
      <w:r w:rsidR="00131071" w:rsidRPr="006D27E2">
        <w:t xml:space="preserve">session was held on </w:t>
      </w:r>
      <w:r w:rsidR="00A14EA2">
        <w:t>26</w:t>
      </w:r>
      <w:r w:rsidR="00AA7013" w:rsidRPr="006D27E2">
        <w:t xml:space="preserve"> August</w:t>
      </w:r>
      <w:r w:rsidR="00131071" w:rsidRPr="006D27E2">
        <w:t xml:space="preserve"> </w:t>
      </w:r>
      <w:r w:rsidR="00A14EA2">
        <w:t>2019</w:t>
      </w:r>
      <w:r w:rsidR="00E81FC1" w:rsidRPr="006D27E2">
        <w:t>.</w:t>
      </w:r>
    </w:p>
    <w:p w14:paraId="01F2D89F" w14:textId="42277DDE" w:rsidR="00131071" w:rsidRPr="006D27E2" w:rsidRDefault="00552ED2" w:rsidP="00552ED2">
      <w:pPr>
        <w:pStyle w:val="SingleTxtG"/>
      </w:pPr>
      <w:r w:rsidRPr="006D27E2">
        <w:t>4.</w:t>
      </w:r>
      <w:r w:rsidRPr="006D27E2">
        <w:tab/>
      </w:r>
      <w:r w:rsidR="00131071" w:rsidRPr="006D27E2">
        <w:t xml:space="preserve">The </w:t>
      </w:r>
      <w:r w:rsidR="00D110C5">
        <w:t>forty-second</w:t>
      </w:r>
      <w:r w:rsidR="000B1F7A" w:rsidRPr="006D27E2">
        <w:t xml:space="preserve"> </w:t>
      </w:r>
      <w:r w:rsidR="00131071" w:rsidRPr="006D27E2">
        <w:t xml:space="preserve">session </w:t>
      </w:r>
      <w:r w:rsidR="00131071" w:rsidRPr="006446A5">
        <w:t xml:space="preserve">consisted of </w:t>
      </w:r>
      <w:r w:rsidR="00C63310" w:rsidRPr="00AF2DE2">
        <w:rPr>
          <w:color w:val="000000"/>
        </w:rPr>
        <w:t>42</w:t>
      </w:r>
      <w:r w:rsidR="002A5E33">
        <w:rPr>
          <w:i/>
          <w:color w:val="000000"/>
        </w:rPr>
        <w:t xml:space="preserve"> </w:t>
      </w:r>
      <w:r w:rsidR="00131071" w:rsidRPr="003B5239">
        <w:t xml:space="preserve">meetings over </w:t>
      </w:r>
      <w:r w:rsidR="00F80D72" w:rsidRPr="003B5239">
        <w:t>15</w:t>
      </w:r>
      <w:r w:rsidR="00131071" w:rsidRPr="003B5239">
        <w:t xml:space="preserve"> days (see paragraph </w:t>
      </w:r>
      <w:r w:rsidR="007D361B">
        <w:t>15</w:t>
      </w:r>
      <w:r w:rsidR="00C3438B" w:rsidRPr="006D27E2">
        <w:t xml:space="preserve"> </w:t>
      </w:r>
      <w:r w:rsidR="00131071" w:rsidRPr="006D27E2">
        <w:t>below).</w:t>
      </w:r>
    </w:p>
    <w:p w14:paraId="5C6CF6D8" w14:textId="77777777" w:rsidR="00131071" w:rsidRPr="006D27E2" w:rsidRDefault="00131071" w:rsidP="00131071">
      <w:pPr>
        <w:pStyle w:val="H1G"/>
        <w:ind w:left="0" w:firstLine="0"/>
      </w:pPr>
      <w:bookmarkStart w:id="15" w:name="_Toc244507587"/>
      <w:r w:rsidRPr="006D27E2">
        <w:tab/>
        <w:t>B.</w:t>
      </w:r>
      <w:r w:rsidRPr="006D27E2">
        <w:tab/>
        <w:t>Attendance</w:t>
      </w:r>
      <w:bookmarkEnd w:id="15"/>
    </w:p>
    <w:p w14:paraId="5B46A751" w14:textId="6EF4D8A1" w:rsidR="00131071" w:rsidRPr="006D27E2" w:rsidRDefault="00552ED2" w:rsidP="00552ED2">
      <w:pPr>
        <w:pStyle w:val="SingleTxtG"/>
      </w:pPr>
      <w:r w:rsidRPr="006D27E2">
        <w:t>5.</w:t>
      </w:r>
      <w:r w:rsidRPr="006D27E2">
        <w:tab/>
      </w:r>
      <w:r w:rsidR="00131071" w:rsidRPr="006D27E2">
        <w:t xml:space="preserve">The session was attended by representatives of </w:t>
      </w:r>
      <w:r w:rsidR="00672750">
        <w:t xml:space="preserve">States members </w:t>
      </w:r>
      <w:r w:rsidR="008B6B35" w:rsidRPr="006D27E2">
        <w:t>of the Human Rights Council</w:t>
      </w:r>
      <w:r w:rsidR="00131071" w:rsidRPr="006D27E2">
        <w:t>, observer States of the Council, observers for non-Member States of the United Nations and other observers</w:t>
      </w:r>
      <w:r w:rsidR="005940DD">
        <w:t xml:space="preserve"> and </w:t>
      </w:r>
      <w:r w:rsidR="00131071" w:rsidRPr="006D27E2">
        <w:t>observers for United Nations entities, specialized agencies and related organizations, intergovernmental organizations and other entities, national human rights institutions and non-governmental organizations (see annex I).</w:t>
      </w:r>
    </w:p>
    <w:p w14:paraId="408DC004" w14:textId="77777777" w:rsidR="00131071" w:rsidRPr="006D27E2" w:rsidRDefault="00131071" w:rsidP="00131071">
      <w:pPr>
        <w:pStyle w:val="H1G"/>
        <w:ind w:left="0" w:firstLine="0"/>
      </w:pPr>
      <w:bookmarkStart w:id="16" w:name="_Toc244507588"/>
      <w:r w:rsidRPr="006D27E2">
        <w:tab/>
        <w:t>C.</w:t>
      </w:r>
      <w:r w:rsidRPr="006D27E2">
        <w:tab/>
        <w:t>Agenda and programme of work</w:t>
      </w:r>
      <w:bookmarkEnd w:id="16"/>
    </w:p>
    <w:p w14:paraId="190C4162" w14:textId="219BBED6" w:rsidR="00131071" w:rsidRPr="006D27E2" w:rsidRDefault="00552ED2" w:rsidP="00552ED2">
      <w:pPr>
        <w:pStyle w:val="SingleTxtG"/>
      </w:pPr>
      <w:r w:rsidRPr="006D27E2">
        <w:t>6.</w:t>
      </w:r>
      <w:r w:rsidRPr="006D27E2">
        <w:tab/>
      </w:r>
      <w:r w:rsidR="006258A9" w:rsidRPr="006D27E2">
        <w:t>At the</w:t>
      </w:r>
      <w:r w:rsidR="00131071" w:rsidRPr="006D27E2">
        <w:t xml:space="preserve"> 1st meeting, on </w:t>
      </w:r>
      <w:r w:rsidR="00E13CE0">
        <w:t>9</w:t>
      </w:r>
      <w:r w:rsidR="0076238E" w:rsidRPr="006D27E2">
        <w:t xml:space="preserve"> </w:t>
      </w:r>
      <w:r w:rsidR="00A6253C" w:rsidRPr="006D27E2">
        <w:t xml:space="preserve">September </w:t>
      </w:r>
      <w:r w:rsidR="00E13CE0">
        <w:t>2019</w:t>
      </w:r>
      <w:r w:rsidR="00131071" w:rsidRPr="006D27E2">
        <w:t xml:space="preserve">, the Human Rights Council adopted the agenda and programme of work of the </w:t>
      </w:r>
      <w:r w:rsidR="00D110C5">
        <w:t>forty-second</w:t>
      </w:r>
      <w:r w:rsidR="0076238E" w:rsidRPr="006D27E2">
        <w:t xml:space="preserve"> </w:t>
      </w:r>
      <w:r w:rsidR="00131071" w:rsidRPr="006D27E2">
        <w:t>session.</w:t>
      </w:r>
    </w:p>
    <w:p w14:paraId="0634FD9C" w14:textId="77777777" w:rsidR="00131071" w:rsidRPr="006D27E2" w:rsidRDefault="00131071" w:rsidP="00131071">
      <w:pPr>
        <w:pStyle w:val="H1G"/>
        <w:ind w:left="0" w:firstLine="0"/>
      </w:pPr>
      <w:bookmarkStart w:id="17" w:name="_Toc244507589"/>
      <w:r w:rsidRPr="006D27E2">
        <w:tab/>
        <w:t>D.</w:t>
      </w:r>
      <w:r w:rsidRPr="006D27E2">
        <w:tab/>
        <w:t>Organization of work</w:t>
      </w:r>
      <w:bookmarkEnd w:id="17"/>
    </w:p>
    <w:p w14:paraId="39F1F535" w14:textId="4EDD79F0" w:rsidR="0028665A" w:rsidRDefault="00552ED2" w:rsidP="00552ED2">
      <w:pPr>
        <w:pStyle w:val="SingleTxtG"/>
      </w:pPr>
      <w:r>
        <w:t>7.</w:t>
      </w:r>
      <w:r>
        <w:tab/>
      </w:r>
      <w:r w:rsidR="0028665A" w:rsidRPr="006D27E2">
        <w:t xml:space="preserve">At the 1st meeting, on </w:t>
      </w:r>
      <w:r w:rsidR="00147EC3">
        <w:t>9</w:t>
      </w:r>
      <w:r w:rsidR="00147EC3" w:rsidRPr="006D27E2">
        <w:t xml:space="preserve"> </w:t>
      </w:r>
      <w:r w:rsidR="00133B20" w:rsidRPr="009014EF">
        <w:t xml:space="preserve">September </w:t>
      </w:r>
      <w:r w:rsidR="00147EC3" w:rsidRPr="009014EF">
        <w:t>2019</w:t>
      </w:r>
      <w:r w:rsidR="0028665A" w:rsidRPr="009014EF">
        <w:t>, the President re</w:t>
      </w:r>
      <w:r w:rsidR="00A90D76" w:rsidRPr="009014EF">
        <w:t xml:space="preserve">ferred to </w:t>
      </w:r>
      <w:r w:rsidR="00147EC3" w:rsidRPr="00CF543E">
        <w:t xml:space="preserve">the </w:t>
      </w:r>
      <w:r w:rsidR="0028665A" w:rsidRPr="009014EF">
        <w:t>online system for inscription on the lists of speakers for all general debates</w:t>
      </w:r>
      <w:r w:rsidR="005940DD" w:rsidRPr="00CF543E">
        <w:t xml:space="preserve"> and all </w:t>
      </w:r>
      <w:r w:rsidR="0028665A" w:rsidRPr="009014EF">
        <w:t xml:space="preserve">interactive dialogues at the </w:t>
      </w:r>
      <w:r w:rsidR="005940DD" w:rsidRPr="00CF543E">
        <w:t>forty-second</w:t>
      </w:r>
      <w:r w:rsidR="0028665A" w:rsidRPr="009014EF">
        <w:t xml:space="preserve"> session of the Human Rights Council. He also referred to the modalities and schedule of the online inscription, which was launched </w:t>
      </w:r>
      <w:r w:rsidR="00207F42" w:rsidRPr="009014EF">
        <w:t xml:space="preserve">on </w:t>
      </w:r>
      <w:r w:rsidR="0060737A" w:rsidRPr="00CF543E">
        <w:t>3</w:t>
      </w:r>
      <w:r w:rsidR="0028665A" w:rsidRPr="009014EF">
        <w:t xml:space="preserve"> September</w:t>
      </w:r>
      <w:r w:rsidR="00AF6E65" w:rsidRPr="009014EF">
        <w:t xml:space="preserve"> </w:t>
      </w:r>
      <w:r w:rsidR="00090378" w:rsidRPr="009014EF">
        <w:t>201</w:t>
      </w:r>
      <w:r w:rsidR="0060737A" w:rsidRPr="00CF543E">
        <w:t>9</w:t>
      </w:r>
      <w:r w:rsidR="0028665A" w:rsidRPr="009014EF">
        <w:t>.</w:t>
      </w:r>
    </w:p>
    <w:p w14:paraId="4C824EFB" w14:textId="4AF90910" w:rsidR="00605A5F" w:rsidRPr="006D27E2" w:rsidRDefault="00552ED2" w:rsidP="00552ED2">
      <w:pPr>
        <w:pStyle w:val="SingleTxtG"/>
      </w:pPr>
      <w:r w:rsidRPr="006D27E2">
        <w:t>8.</w:t>
      </w:r>
      <w:r w:rsidRPr="006D27E2">
        <w:tab/>
      </w:r>
      <w:r w:rsidR="00F20415">
        <w:t>A</w:t>
      </w:r>
      <w:r w:rsidR="005940DD" w:rsidRPr="006D27E2">
        <w:t>t the same meeting</w:t>
      </w:r>
      <w:r w:rsidR="005940DD" w:rsidRPr="004A2433">
        <w:t xml:space="preserve">, the President referred to the modalities concerning the tabling of draft proposals after the tabling deadline. At the organizational meeting of the forty-second session, the </w:t>
      </w:r>
      <w:r w:rsidR="005940DD" w:rsidRPr="00CF543E">
        <w:t>Human Rights Council had agreed that an extension of the deadline for the submission of draft proposals would be granted only once, under exceptional circumstances, for a maximum of 24 hours.</w:t>
      </w:r>
    </w:p>
    <w:p w14:paraId="1258BA30" w14:textId="125466D1" w:rsidR="006527CD" w:rsidRPr="006D27E2" w:rsidRDefault="00552ED2" w:rsidP="00552ED2">
      <w:pPr>
        <w:pStyle w:val="SingleTxtG"/>
      </w:pPr>
      <w:r w:rsidRPr="006D27E2">
        <w:t>9.</w:t>
      </w:r>
      <w:r w:rsidRPr="006D27E2">
        <w:tab/>
      </w:r>
      <w:r w:rsidR="00F20415">
        <w:t>Also a</w:t>
      </w:r>
      <w:r w:rsidR="006527CD" w:rsidRPr="006D27E2">
        <w:t xml:space="preserve">t the same meeting, </w:t>
      </w:r>
      <w:r w:rsidR="006527CD" w:rsidRPr="00426C72">
        <w:t>the President outlined the speaking time modalitie</w:t>
      </w:r>
      <w:r w:rsidR="006C0ED9" w:rsidRPr="00CF543E">
        <w:t>s which</w:t>
      </w:r>
      <w:r w:rsidR="006527CD" w:rsidRPr="00426C72">
        <w:t xml:space="preserve"> will be applied during the </w:t>
      </w:r>
      <w:r w:rsidR="006C0ED9" w:rsidRPr="00CF543E">
        <w:t>forty-second session</w:t>
      </w:r>
      <w:r w:rsidR="006527CD" w:rsidRPr="00426C72">
        <w:t xml:space="preserve">. </w:t>
      </w:r>
      <w:r w:rsidR="00B73144" w:rsidRPr="00426C72">
        <w:t xml:space="preserve">The speaking time for interactive dialogues with </w:t>
      </w:r>
      <w:r w:rsidR="00CB7E99">
        <w:t>special procedure mandate holders</w:t>
      </w:r>
      <w:r w:rsidR="00B73144" w:rsidRPr="00426C72">
        <w:t xml:space="preserve"> under agenda item 3 would be two minutes for </w:t>
      </w:r>
      <w:r w:rsidR="00672750">
        <w:t xml:space="preserve">States members </w:t>
      </w:r>
      <w:r w:rsidR="00B73144" w:rsidRPr="00426C72">
        <w:t xml:space="preserve">of the </w:t>
      </w:r>
      <w:r w:rsidR="005940DD" w:rsidRPr="00CF543E">
        <w:t xml:space="preserve">Human Rights </w:t>
      </w:r>
      <w:r w:rsidR="00B73144" w:rsidRPr="00426C72">
        <w:t xml:space="preserve">Council, observer States and other observers. </w:t>
      </w:r>
    </w:p>
    <w:p w14:paraId="1665A7DA" w14:textId="1245943B" w:rsidR="0085272E" w:rsidRDefault="00552ED2" w:rsidP="00552ED2">
      <w:pPr>
        <w:pStyle w:val="SingleTxtG"/>
      </w:pPr>
      <w:r>
        <w:t>10.</w:t>
      </w:r>
      <w:r>
        <w:tab/>
      </w:r>
      <w:r w:rsidR="0085272E" w:rsidRPr="006D27E2">
        <w:t xml:space="preserve">At </w:t>
      </w:r>
      <w:r w:rsidR="0085272E" w:rsidRPr="00664BB4">
        <w:t xml:space="preserve">the </w:t>
      </w:r>
      <w:r w:rsidR="002A5E33" w:rsidRPr="00664BB4">
        <w:t xml:space="preserve">5th </w:t>
      </w:r>
      <w:r w:rsidR="0085272E" w:rsidRPr="00664BB4">
        <w:t xml:space="preserve">meeting, </w:t>
      </w:r>
      <w:r w:rsidR="00750A37" w:rsidRPr="00664BB4">
        <w:t xml:space="preserve">on </w:t>
      </w:r>
      <w:r w:rsidR="002A5E33" w:rsidRPr="00664BB4">
        <w:t xml:space="preserve">10 </w:t>
      </w:r>
      <w:r w:rsidR="00750A37" w:rsidRPr="00664BB4">
        <w:t>September 201</w:t>
      </w:r>
      <w:r w:rsidR="002A5E33" w:rsidRPr="00664BB4">
        <w:t>9</w:t>
      </w:r>
      <w:r w:rsidR="00750A37" w:rsidRPr="00664BB4">
        <w:t xml:space="preserve">, </w:t>
      </w:r>
      <w:r w:rsidR="0085272E" w:rsidRPr="00664BB4">
        <w:t>the</w:t>
      </w:r>
      <w:r w:rsidR="0085272E" w:rsidRPr="006D27E2">
        <w:t xml:space="preserve"> President outlined the speaking time for the general debates, which would be 2 minutes and 30 seconds for </w:t>
      </w:r>
      <w:r w:rsidR="00672750">
        <w:t>States members</w:t>
      </w:r>
      <w:r w:rsidR="0085272E" w:rsidRPr="006D27E2">
        <w:t xml:space="preserve"> of the </w:t>
      </w:r>
      <w:r w:rsidR="00B24778">
        <w:t xml:space="preserve">Human Rights </w:t>
      </w:r>
      <w:r w:rsidR="0085272E" w:rsidRPr="006D27E2">
        <w:t>Council and 1 minute and 30 seconds for obser</w:t>
      </w:r>
      <w:r w:rsidR="00CF6AD9">
        <w:t>ver States and other observers.</w:t>
      </w:r>
    </w:p>
    <w:p w14:paraId="1539FE0E" w14:textId="4653A74A" w:rsidR="00110F50" w:rsidRDefault="00552ED2" w:rsidP="00552ED2">
      <w:pPr>
        <w:pStyle w:val="SingleTxtG"/>
        <w:rPr>
          <w:color w:val="000000"/>
        </w:rPr>
      </w:pPr>
      <w:r>
        <w:rPr>
          <w:color w:val="000000"/>
        </w:rPr>
        <w:t>11.</w:t>
      </w:r>
      <w:r>
        <w:rPr>
          <w:color w:val="000000"/>
        </w:rPr>
        <w:tab/>
      </w:r>
      <w:r w:rsidR="00110F50" w:rsidRPr="00503150">
        <w:rPr>
          <w:color w:val="000000"/>
        </w:rPr>
        <w:t xml:space="preserve">At the 10th meeting, on </w:t>
      </w:r>
      <w:r w:rsidR="002A5E33" w:rsidRPr="00503150">
        <w:rPr>
          <w:color w:val="000000"/>
        </w:rPr>
        <w:t xml:space="preserve">12 September </w:t>
      </w:r>
      <w:r w:rsidR="00110F50" w:rsidRPr="00503150">
        <w:rPr>
          <w:color w:val="000000"/>
        </w:rPr>
        <w:t>2019, the President</w:t>
      </w:r>
      <w:r w:rsidR="00110F50" w:rsidRPr="00503150">
        <w:t xml:space="preserve"> outlined the modalities for panel discussions</w:t>
      </w:r>
      <w:r w:rsidR="00110F50" w:rsidRPr="00503150">
        <w:rPr>
          <w:color w:val="000000"/>
        </w:rPr>
        <w:t xml:space="preserve">, which would be two minutes for </w:t>
      </w:r>
      <w:r w:rsidR="00672750">
        <w:rPr>
          <w:color w:val="000000"/>
        </w:rPr>
        <w:t>States members</w:t>
      </w:r>
      <w:r w:rsidR="00110F50" w:rsidRPr="00503150">
        <w:rPr>
          <w:color w:val="000000"/>
        </w:rPr>
        <w:t xml:space="preserve"> of the </w:t>
      </w:r>
      <w:r w:rsidR="00B24778" w:rsidRPr="00503150">
        <w:rPr>
          <w:color w:val="000000"/>
        </w:rPr>
        <w:t xml:space="preserve">Human Rights </w:t>
      </w:r>
      <w:r w:rsidR="00110F50" w:rsidRPr="00503150">
        <w:rPr>
          <w:color w:val="000000"/>
        </w:rPr>
        <w:t>Council, observer States and other observers.</w:t>
      </w:r>
    </w:p>
    <w:p w14:paraId="47A76057" w14:textId="7E816D86" w:rsidR="00110F50" w:rsidRPr="00C20ED6" w:rsidRDefault="00552ED2" w:rsidP="00552ED2">
      <w:pPr>
        <w:pStyle w:val="SingleTxtG"/>
        <w:rPr>
          <w:color w:val="000000"/>
        </w:rPr>
      </w:pPr>
      <w:r w:rsidRPr="00C20ED6">
        <w:rPr>
          <w:color w:val="000000"/>
        </w:rPr>
        <w:t>12.</w:t>
      </w:r>
      <w:r w:rsidRPr="00C20ED6">
        <w:rPr>
          <w:color w:val="000000"/>
        </w:rPr>
        <w:tab/>
      </w:r>
      <w:r w:rsidR="00110F50" w:rsidRPr="0070249D">
        <w:rPr>
          <w:color w:val="000000"/>
        </w:rPr>
        <w:t xml:space="preserve">At the </w:t>
      </w:r>
      <w:r w:rsidR="002A5E33" w:rsidRPr="0070249D">
        <w:rPr>
          <w:color w:val="000000"/>
        </w:rPr>
        <w:t>14th</w:t>
      </w:r>
      <w:r w:rsidR="00110F50" w:rsidRPr="0070249D">
        <w:rPr>
          <w:color w:val="000000"/>
        </w:rPr>
        <w:t xml:space="preserve"> meeting, on </w:t>
      </w:r>
      <w:r w:rsidR="002A5E33" w:rsidRPr="0070249D">
        <w:rPr>
          <w:color w:val="000000"/>
        </w:rPr>
        <w:t>16 September</w:t>
      </w:r>
      <w:r w:rsidR="00110F50" w:rsidRPr="0070249D">
        <w:rPr>
          <w:color w:val="000000"/>
        </w:rPr>
        <w:t xml:space="preserve"> 2019, the President outlined the modalities for individual interactive dialogues with </w:t>
      </w:r>
      <w:r w:rsidR="00CB7E99">
        <w:rPr>
          <w:color w:val="000000"/>
        </w:rPr>
        <w:t>special procedure mandate holders</w:t>
      </w:r>
      <w:r w:rsidR="00110F50" w:rsidRPr="0070249D">
        <w:rPr>
          <w:color w:val="000000"/>
        </w:rPr>
        <w:t xml:space="preserve"> on item 4, which would be two minutes for </w:t>
      </w:r>
      <w:r w:rsidR="00672750">
        <w:rPr>
          <w:color w:val="000000"/>
        </w:rPr>
        <w:t>States members</w:t>
      </w:r>
      <w:r w:rsidR="00110F50" w:rsidRPr="0070249D">
        <w:rPr>
          <w:color w:val="000000"/>
        </w:rPr>
        <w:t xml:space="preserve"> of the </w:t>
      </w:r>
      <w:r w:rsidR="00B24778" w:rsidRPr="0070249D">
        <w:rPr>
          <w:color w:val="000000"/>
        </w:rPr>
        <w:t xml:space="preserve">Human Rights </w:t>
      </w:r>
      <w:r w:rsidR="00110F50" w:rsidRPr="0070249D">
        <w:rPr>
          <w:color w:val="000000"/>
        </w:rPr>
        <w:t>Council, observer States and other observers.</w:t>
      </w:r>
    </w:p>
    <w:p w14:paraId="54E517C2" w14:textId="6F071A1B" w:rsidR="00AA64C6" w:rsidRDefault="00552ED2" w:rsidP="00552ED2">
      <w:pPr>
        <w:pStyle w:val="SingleTxtG"/>
      </w:pPr>
      <w:r>
        <w:t>13.</w:t>
      </w:r>
      <w:r>
        <w:tab/>
      </w:r>
      <w:r w:rsidR="00AA64C6" w:rsidRPr="00322881">
        <w:t xml:space="preserve">At the </w:t>
      </w:r>
      <w:r w:rsidR="00DA35B2" w:rsidRPr="00322881">
        <w:t>22nd</w:t>
      </w:r>
      <w:r w:rsidR="002A5E33" w:rsidRPr="00322881">
        <w:t xml:space="preserve"> </w:t>
      </w:r>
      <w:r w:rsidR="00AA64C6" w:rsidRPr="00322881">
        <w:t xml:space="preserve">meeting, on </w:t>
      </w:r>
      <w:r w:rsidR="00DA35B2" w:rsidRPr="00322881">
        <w:t>19</w:t>
      </w:r>
      <w:r w:rsidR="00AA64C6" w:rsidRPr="00322881">
        <w:t xml:space="preserve"> September </w:t>
      </w:r>
      <w:r w:rsidR="002A5E33" w:rsidRPr="00322881">
        <w:t>2019</w:t>
      </w:r>
      <w:r w:rsidR="00AA64C6" w:rsidRPr="00322881">
        <w:t xml:space="preserve">, the President outlined the speaking time for the </w:t>
      </w:r>
      <w:r w:rsidR="002C2EEF" w:rsidRPr="00322881">
        <w:t>interactive dialogue with the Advisory Committee</w:t>
      </w:r>
      <w:r w:rsidR="00AA64C6" w:rsidRPr="00322881">
        <w:t xml:space="preserve">, which would be </w:t>
      </w:r>
      <w:r w:rsidR="002C2EEF" w:rsidRPr="00322881">
        <w:t xml:space="preserve">two minutes for </w:t>
      </w:r>
      <w:r w:rsidR="00672750">
        <w:t>States members</w:t>
      </w:r>
      <w:r w:rsidR="002C2EEF" w:rsidRPr="00322881">
        <w:t xml:space="preserve"> of the </w:t>
      </w:r>
      <w:r w:rsidR="00B24778" w:rsidRPr="00322881">
        <w:t xml:space="preserve">Human Rights </w:t>
      </w:r>
      <w:r w:rsidR="002C2EEF" w:rsidRPr="00322881">
        <w:t>Council, observer States and other observers.</w:t>
      </w:r>
    </w:p>
    <w:p w14:paraId="73CD44D7" w14:textId="04709B6B" w:rsidR="0028665A" w:rsidRPr="006D27E2" w:rsidRDefault="00552ED2" w:rsidP="00552ED2">
      <w:pPr>
        <w:pStyle w:val="SingleTxtG"/>
      </w:pPr>
      <w:r w:rsidRPr="006D27E2">
        <w:t>14.</w:t>
      </w:r>
      <w:r w:rsidRPr="006D27E2">
        <w:tab/>
      </w:r>
      <w:r w:rsidR="00110F50" w:rsidRPr="00B532FD">
        <w:rPr>
          <w:color w:val="000000"/>
        </w:rPr>
        <w:t xml:space="preserve">At the </w:t>
      </w:r>
      <w:r w:rsidR="00B532FD" w:rsidRPr="00B532FD">
        <w:rPr>
          <w:color w:val="000000"/>
        </w:rPr>
        <w:t>23rd</w:t>
      </w:r>
      <w:r w:rsidR="00110F50" w:rsidRPr="00B532FD">
        <w:rPr>
          <w:color w:val="000000"/>
        </w:rPr>
        <w:t xml:space="preserve"> meeting, on </w:t>
      </w:r>
      <w:r w:rsidR="002A5E33" w:rsidRPr="00B532FD">
        <w:rPr>
          <w:color w:val="000000"/>
        </w:rPr>
        <w:t>19 September</w:t>
      </w:r>
      <w:r w:rsidR="00110F50" w:rsidRPr="00B532FD">
        <w:rPr>
          <w:color w:val="000000"/>
        </w:rPr>
        <w:t xml:space="preserve"> 2019, the President outlined the modalities for the consideration of the outcomes of the universal periodic review under agenda item 6, which would be 20 minutes for the State concerned to present its views; where appropriate, 2 minutes for the national human rights institution with “A” status of the State concerned; up to 20 minutes for </w:t>
      </w:r>
      <w:r w:rsidR="00672750">
        <w:rPr>
          <w:color w:val="000000"/>
        </w:rPr>
        <w:t>States members</w:t>
      </w:r>
      <w:r w:rsidR="00110F50" w:rsidRPr="00B532FD">
        <w:rPr>
          <w:color w:val="000000"/>
        </w:rPr>
        <w:t xml:space="preserve"> of the Human Rights Council, observer States and United Nations agencies to express their views on the outcome of the review, with varying speaking times according to the number of speakers in accordance with the modalities set out in the Appendix to resolution 16/21; and up to 20 minutes for stakeholders with speaking time of 2 minutes for all to make general comments on the outcome of the review.</w:t>
      </w:r>
    </w:p>
    <w:p w14:paraId="24D6E45E" w14:textId="77777777" w:rsidR="00131071" w:rsidRPr="006D27E2" w:rsidRDefault="00131071" w:rsidP="00995A1C">
      <w:pPr>
        <w:pStyle w:val="H1G"/>
      </w:pPr>
      <w:r w:rsidRPr="006D27E2">
        <w:tab/>
      </w:r>
      <w:bookmarkStart w:id="18" w:name="_Toc244507590"/>
      <w:r w:rsidRPr="006D27E2">
        <w:t>E.</w:t>
      </w:r>
      <w:r w:rsidRPr="006D27E2">
        <w:tab/>
        <w:t>Meetings and documentation</w:t>
      </w:r>
      <w:bookmarkEnd w:id="18"/>
    </w:p>
    <w:p w14:paraId="6303B227" w14:textId="4DE92656" w:rsidR="00131071" w:rsidRPr="006D27E2" w:rsidRDefault="00552ED2" w:rsidP="00552ED2">
      <w:pPr>
        <w:pStyle w:val="SingleTxtG"/>
      </w:pPr>
      <w:r w:rsidRPr="006D27E2">
        <w:t>15.</w:t>
      </w:r>
      <w:r w:rsidRPr="006D27E2">
        <w:tab/>
      </w:r>
      <w:r w:rsidR="00131071" w:rsidRPr="006D27E2">
        <w:t xml:space="preserve">The Human Rights </w:t>
      </w:r>
      <w:r w:rsidR="00131071" w:rsidRPr="00E17231">
        <w:t xml:space="preserve">Council held </w:t>
      </w:r>
      <w:r w:rsidR="000F62C4" w:rsidRPr="00AF2DE2">
        <w:t>42</w:t>
      </w:r>
      <w:r w:rsidR="000F62C4">
        <w:rPr>
          <w:i/>
        </w:rPr>
        <w:t xml:space="preserve"> </w:t>
      </w:r>
      <w:r w:rsidR="006015A5" w:rsidRPr="00E17231">
        <w:t>fully</w:t>
      </w:r>
      <w:r w:rsidR="00131071" w:rsidRPr="00E17231">
        <w:t xml:space="preserve"> serviced meetings during its </w:t>
      </w:r>
      <w:r w:rsidR="00D110C5" w:rsidRPr="00E17231">
        <w:t>forty-second</w:t>
      </w:r>
      <w:r w:rsidR="000A55F4" w:rsidRPr="00E17231">
        <w:t xml:space="preserve"> </w:t>
      </w:r>
      <w:r w:rsidR="00131071" w:rsidRPr="00E17231">
        <w:t>session.</w:t>
      </w:r>
      <w:r w:rsidR="00EC42D8">
        <w:rPr>
          <w:rStyle w:val="FootnoteReference"/>
        </w:rPr>
        <w:footnoteReference w:id="2"/>
      </w:r>
    </w:p>
    <w:p w14:paraId="1FD6715D" w14:textId="2E1099CD" w:rsidR="00FE2804" w:rsidRPr="006D27E2" w:rsidRDefault="00552ED2" w:rsidP="00552ED2">
      <w:pPr>
        <w:pStyle w:val="SingleTxtG"/>
      </w:pPr>
      <w:r w:rsidRPr="006D27E2">
        <w:t>16.</w:t>
      </w:r>
      <w:r w:rsidRPr="006D27E2">
        <w:tab/>
      </w:r>
      <w:r w:rsidR="00131071" w:rsidRPr="006D27E2">
        <w:t>The</w:t>
      </w:r>
      <w:r w:rsidR="006015A5" w:rsidRPr="006D27E2">
        <w:t xml:space="preserve"> list</w:t>
      </w:r>
      <w:r w:rsidR="0020628E" w:rsidRPr="006D27E2">
        <w:t xml:space="preserve"> of the</w:t>
      </w:r>
      <w:r w:rsidR="00131071" w:rsidRPr="006D27E2">
        <w:t xml:space="preserve"> resolutions</w:t>
      </w:r>
      <w:r w:rsidR="001C78D0" w:rsidRPr="006D27E2">
        <w:t>,</w:t>
      </w:r>
      <w:r w:rsidR="00131071" w:rsidRPr="006D27E2">
        <w:t xml:space="preserve"> decisions </w:t>
      </w:r>
      <w:r w:rsidR="00085479" w:rsidRPr="006D27E2">
        <w:t>and President</w:t>
      </w:r>
      <w:r w:rsidR="00CF11FA">
        <w:t>’</w:t>
      </w:r>
      <w:r w:rsidR="00085479" w:rsidRPr="006D27E2">
        <w:t>s statement</w:t>
      </w:r>
      <w:r w:rsidR="00D21BFB">
        <w:t>s</w:t>
      </w:r>
      <w:r w:rsidR="0020628E" w:rsidRPr="006D27E2">
        <w:t xml:space="preserve"> </w:t>
      </w:r>
      <w:r w:rsidR="00D0291D" w:rsidRPr="006D27E2">
        <w:t xml:space="preserve">adopted by the </w:t>
      </w:r>
      <w:r w:rsidR="00FA00DB">
        <w:t xml:space="preserve">Human Rights </w:t>
      </w:r>
      <w:r w:rsidR="00131071" w:rsidRPr="006D27E2">
        <w:t xml:space="preserve">Council </w:t>
      </w:r>
      <w:r w:rsidR="00D0291D" w:rsidRPr="006D27E2">
        <w:t>is</w:t>
      </w:r>
      <w:r w:rsidR="000A55F4" w:rsidRPr="006D27E2">
        <w:t xml:space="preserve"> </w:t>
      </w:r>
      <w:r w:rsidR="00131071" w:rsidRPr="006D27E2">
        <w:t xml:space="preserve">contained in </w:t>
      </w:r>
      <w:r w:rsidR="00E81FC1" w:rsidRPr="003E1643">
        <w:t>part</w:t>
      </w:r>
      <w:r w:rsidR="00E81FC1" w:rsidRPr="006D27E2">
        <w:t xml:space="preserve"> one of the present report.</w:t>
      </w:r>
    </w:p>
    <w:p w14:paraId="00C7C58B" w14:textId="77777777" w:rsidR="00484605" w:rsidRPr="006D27E2" w:rsidRDefault="00131071" w:rsidP="005262BB">
      <w:pPr>
        <w:pStyle w:val="H1G"/>
      </w:pPr>
      <w:bookmarkStart w:id="19" w:name="_Toc244507591"/>
      <w:r w:rsidRPr="006D27E2">
        <w:tab/>
        <w:t>F.</w:t>
      </w:r>
      <w:r w:rsidRPr="006D27E2">
        <w:tab/>
        <w:t>Visits</w:t>
      </w:r>
      <w:bookmarkEnd w:id="19"/>
    </w:p>
    <w:p w14:paraId="0AF22749" w14:textId="183E6E0D" w:rsidR="00BC326E" w:rsidRPr="00044CD8" w:rsidRDefault="00552ED2" w:rsidP="00552ED2">
      <w:pPr>
        <w:pStyle w:val="SingleTxtG"/>
      </w:pPr>
      <w:r w:rsidRPr="00044CD8">
        <w:t>17.</w:t>
      </w:r>
      <w:r w:rsidRPr="00044CD8">
        <w:tab/>
      </w:r>
      <w:r w:rsidR="00BC326E" w:rsidRPr="00044CD8">
        <w:t xml:space="preserve">At the </w:t>
      </w:r>
      <w:r w:rsidR="008F0851" w:rsidRPr="00044CD8">
        <w:t>4</w:t>
      </w:r>
      <w:r w:rsidR="00524E87" w:rsidRPr="00044CD8">
        <w:t>th</w:t>
      </w:r>
      <w:r w:rsidR="00BC326E" w:rsidRPr="00044CD8">
        <w:t xml:space="preserve"> meeting, on </w:t>
      </w:r>
      <w:r w:rsidR="00044CD8" w:rsidRPr="00044CD8">
        <w:t>10</w:t>
      </w:r>
      <w:r w:rsidR="00BC326E" w:rsidRPr="00044CD8">
        <w:t xml:space="preserve"> September </w:t>
      </w:r>
      <w:r w:rsidR="00044CD8" w:rsidRPr="00044CD8">
        <w:t>2019</w:t>
      </w:r>
      <w:r w:rsidR="00BC326E" w:rsidRPr="00044CD8">
        <w:t xml:space="preserve">, </w:t>
      </w:r>
      <w:r w:rsidR="008F0851" w:rsidRPr="00044CD8">
        <w:t xml:space="preserve">the Minister for Foreign Affairs of </w:t>
      </w:r>
      <w:r w:rsidR="00044CD8" w:rsidRPr="00044CD8">
        <w:t>Senegal</w:t>
      </w:r>
      <w:r w:rsidR="00BC326E" w:rsidRPr="00044CD8">
        <w:t xml:space="preserve">, </w:t>
      </w:r>
      <w:r w:rsidR="00044CD8" w:rsidRPr="00044CD8">
        <w:t>Amadou Ba</w:t>
      </w:r>
      <w:r w:rsidR="008F0851" w:rsidRPr="00044CD8">
        <w:t xml:space="preserve">, </w:t>
      </w:r>
      <w:r w:rsidR="00BC326E" w:rsidRPr="00044CD8">
        <w:t>delivered a statement to the Human Rights Council.</w:t>
      </w:r>
    </w:p>
    <w:p w14:paraId="6FAA09FE" w14:textId="7F6D1EAA" w:rsidR="00FC70CF" w:rsidRPr="005207D3" w:rsidRDefault="00552ED2" w:rsidP="00552ED2">
      <w:pPr>
        <w:pStyle w:val="SingleTxtG"/>
      </w:pPr>
      <w:r w:rsidRPr="005207D3">
        <w:t>18.</w:t>
      </w:r>
      <w:r w:rsidRPr="005207D3">
        <w:tab/>
      </w:r>
      <w:r w:rsidR="00FC70CF" w:rsidRPr="005207D3">
        <w:t xml:space="preserve">At the </w:t>
      </w:r>
      <w:r w:rsidR="005207D3" w:rsidRPr="005207D3">
        <w:t>same</w:t>
      </w:r>
      <w:r w:rsidR="007147C3">
        <w:t xml:space="preserve"> meeting</w:t>
      </w:r>
      <w:r w:rsidR="00FC70CF" w:rsidRPr="005207D3">
        <w:t xml:space="preserve">, the Minister for Foreign Affairs of </w:t>
      </w:r>
      <w:r w:rsidR="005207D3" w:rsidRPr="005207D3">
        <w:t>Pakistan</w:t>
      </w:r>
      <w:r w:rsidR="00FC70CF" w:rsidRPr="005207D3">
        <w:t>,</w:t>
      </w:r>
      <w:r w:rsidR="005207D3" w:rsidRPr="005207D3">
        <w:t xml:space="preserve"> Makhdoom Shah Mahmood Qureshi</w:t>
      </w:r>
      <w:r w:rsidR="003E1643">
        <w:t>,</w:t>
      </w:r>
      <w:r w:rsidR="00FC70CF" w:rsidRPr="005207D3">
        <w:t xml:space="preserve"> delivered a statement to the Human Rights Council.</w:t>
      </w:r>
    </w:p>
    <w:p w14:paraId="48A49567" w14:textId="31896825" w:rsidR="00BB07D3" w:rsidRDefault="00552ED2" w:rsidP="00552ED2">
      <w:pPr>
        <w:pStyle w:val="SingleTxtG"/>
      </w:pPr>
      <w:r>
        <w:t>19.</w:t>
      </w:r>
      <w:r>
        <w:tab/>
      </w:r>
      <w:r w:rsidR="00BB07D3" w:rsidRPr="0017549E">
        <w:t>At the 5th meeting, on the same day, the Minister for Foreign Affairs</w:t>
      </w:r>
      <w:r w:rsidR="0017549E" w:rsidRPr="0017549E">
        <w:t xml:space="preserve"> and Foreign Trade</w:t>
      </w:r>
      <w:r w:rsidR="00BB07D3" w:rsidRPr="0017549E">
        <w:t xml:space="preserve"> of Barbados, Jerome Xavier Walcott, delivered a statement to the Human Rights Council</w:t>
      </w:r>
      <w:r w:rsidR="0017549E" w:rsidRPr="0017549E">
        <w:t>.</w:t>
      </w:r>
    </w:p>
    <w:p w14:paraId="7FC8600F" w14:textId="1884965F" w:rsidR="00D11A9B" w:rsidRDefault="00552ED2" w:rsidP="00552ED2">
      <w:pPr>
        <w:pStyle w:val="SingleTxtG"/>
      </w:pPr>
      <w:r>
        <w:t>20.</w:t>
      </w:r>
      <w:r>
        <w:tab/>
      </w:r>
      <w:r w:rsidR="00D11A9B">
        <w:t xml:space="preserve">At the 11th meeting, on 12 September 2019, </w:t>
      </w:r>
      <w:r w:rsidR="00D11A9B" w:rsidRPr="006F4CCA">
        <w:t>the Minister of the People</w:t>
      </w:r>
      <w:r w:rsidR="00CF11FA">
        <w:t>’</w:t>
      </w:r>
      <w:r w:rsidR="00D11A9B" w:rsidRPr="006F4CCA">
        <w:t>s Power for Foreign Affairs of the Bolivarian Republic of Venezuela, Jorge Arreaza Montserrat</w:t>
      </w:r>
      <w:r w:rsidR="00C952D1">
        <w:t>,</w:t>
      </w:r>
      <w:r w:rsidR="00C952D1" w:rsidRPr="00C952D1">
        <w:t xml:space="preserve"> delivered a statement to the Human Rights Council.</w:t>
      </w:r>
    </w:p>
    <w:p w14:paraId="451F7B86" w14:textId="2B132524" w:rsidR="007147C3" w:rsidRDefault="00552ED2" w:rsidP="00552ED2">
      <w:pPr>
        <w:pStyle w:val="SingleTxtG"/>
      </w:pPr>
      <w:r>
        <w:t>21.</w:t>
      </w:r>
      <w:r>
        <w:tab/>
      </w:r>
      <w:r w:rsidR="007147C3">
        <w:t>At the 19th meeting, on 18 September 2019, the Minister for Foreign Affairs of Cameroon,</w:t>
      </w:r>
      <w:r w:rsidR="007147C3" w:rsidRPr="007147C3">
        <w:rPr>
          <w:b/>
          <w:sz w:val="28"/>
          <w:szCs w:val="28"/>
        </w:rPr>
        <w:t xml:space="preserve"> </w:t>
      </w:r>
      <w:r w:rsidR="007147C3" w:rsidRPr="007147C3">
        <w:t>Mbella Mbella Lejeune</w:t>
      </w:r>
      <w:r w:rsidR="007147C3">
        <w:t xml:space="preserve">, </w:t>
      </w:r>
      <w:r w:rsidR="007147C3" w:rsidRPr="00C952D1">
        <w:t>delivered a statement to the Human Rights Council.</w:t>
      </w:r>
    </w:p>
    <w:p w14:paraId="525FD56F" w14:textId="0CB2311F" w:rsidR="007147C3" w:rsidRDefault="00552ED2" w:rsidP="00552ED2">
      <w:pPr>
        <w:pStyle w:val="SingleTxtG"/>
      </w:pPr>
      <w:r>
        <w:t>22.</w:t>
      </w:r>
      <w:r>
        <w:tab/>
      </w:r>
      <w:r w:rsidR="007147C3" w:rsidRPr="005207D3">
        <w:t xml:space="preserve">At the same meeting, the </w:t>
      </w:r>
      <w:r w:rsidR="007147C3" w:rsidRPr="007147C3">
        <w:t>Minister for Indigenous Australians of Australia, Ken Wyatt</w:t>
      </w:r>
      <w:r w:rsidR="007147C3">
        <w:t>,</w:t>
      </w:r>
      <w:r w:rsidR="007147C3" w:rsidRPr="007147C3">
        <w:t xml:space="preserve"> </w:t>
      </w:r>
      <w:r w:rsidR="007147C3" w:rsidRPr="005207D3">
        <w:t>delivered a statement to the Human Rights Council.</w:t>
      </w:r>
    </w:p>
    <w:p w14:paraId="430E82DB" w14:textId="1987E03D" w:rsidR="0097683D" w:rsidRDefault="00552ED2" w:rsidP="00552ED2">
      <w:pPr>
        <w:pStyle w:val="SingleTxtG"/>
      </w:pPr>
      <w:r>
        <w:t>23.</w:t>
      </w:r>
      <w:r>
        <w:tab/>
      </w:r>
      <w:r w:rsidR="0097683D" w:rsidRPr="00D003D2">
        <w:t>At the 25th meeting, on 20 September</w:t>
      </w:r>
      <w:r w:rsidR="00A01CE4">
        <w:t xml:space="preserve"> 2019</w:t>
      </w:r>
      <w:r w:rsidR="0097683D" w:rsidRPr="00D003D2">
        <w:t>, the Mini</w:t>
      </w:r>
      <w:r w:rsidR="0033080C" w:rsidRPr="00D003D2">
        <w:t xml:space="preserve">ster </w:t>
      </w:r>
      <w:r w:rsidR="00D003D2" w:rsidRPr="00D003D2">
        <w:t>of</w:t>
      </w:r>
      <w:r w:rsidR="0033080C" w:rsidRPr="00D003D2">
        <w:t xml:space="preserve"> Justice and Constitutional Affairs of South Sudan, Paulino Wanawilla Unango, delivered a statement to the Human Rights Council.</w:t>
      </w:r>
    </w:p>
    <w:p w14:paraId="59AF9818" w14:textId="23A20433" w:rsidR="00A01CE4" w:rsidRDefault="00552ED2" w:rsidP="00552ED2">
      <w:pPr>
        <w:pStyle w:val="SingleTxtG"/>
      </w:pPr>
      <w:r>
        <w:t>24.</w:t>
      </w:r>
      <w:r>
        <w:tab/>
      </w:r>
      <w:r w:rsidR="00A01CE4" w:rsidRPr="00D003D2">
        <w:t xml:space="preserve">At the </w:t>
      </w:r>
      <w:r w:rsidR="00A01CE4">
        <w:t xml:space="preserve">31st </w:t>
      </w:r>
      <w:r w:rsidR="00A01CE4" w:rsidRPr="00D003D2">
        <w:t xml:space="preserve">meeting, on </w:t>
      </w:r>
      <w:r w:rsidR="00A01CE4">
        <w:t>24</w:t>
      </w:r>
      <w:r w:rsidR="00A01CE4" w:rsidRPr="00D003D2">
        <w:t xml:space="preserve"> September</w:t>
      </w:r>
      <w:r w:rsidR="00A01CE4">
        <w:t xml:space="preserve"> 2019</w:t>
      </w:r>
      <w:r w:rsidR="00A01CE4" w:rsidRPr="00D003D2">
        <w:t xml:space="preserve">, the Minister of Justice </w:t>
      </w:r>
      <w:r w:rsidR="00A01CE4">
        <w:t>of</w:t>
      </w:r>
      <w:r w:rsidR="00A01CE4" w:rsidRPr="00D003D2">
        <w:t xml:space="preserve"> </w:t>
      </w:r>
      <w:r w:rsidR="00F9386D">
        <w:t xml:space="preserve">the </w:t>
      </w:r>
      <w:r w:rsidR="00A01CE4" w:rsidRPr="00D003D2">
        <w:t xml:space="preserve">Sudan, </w:t>
      </w:r>
      <w:r w:rsidR="00A01CE4" w:rsidRPr="00A01CE4">
        <w:t>Nasr Al Deen Abdel Bary</w:t>
      </w:r>
      <w:r w:rsidR="00A01CE4" w:rsidRPr="00D003D2">
        <w:t>, delivered a statement to the Human Rights Council.</w:t>
      </w:r>
    </w:p>
    <w:p w14:paraId="3AA44196" w14:textId="77777777" w:rsidR="00040B7C" w:rsidRDefault="00995A1C" w:rsidP="00995A1C">
      <w:pPr>
        <w:pStyle w:val="H1G"/>
      </w:pPr>
      <w:r w:rsidRPr="006D27E2">
        <w:tab/>
      </w:r>
      <w:r w:rsidR="00040B7C" w:rsidRPr="006D27E2">
        <w:t>G.</w:t>
      </w:r>
      <w:r w:rsidR="00040B7C" w:rsidRPr="006D27E2">
        <w:tab/>
        <w:t>Election of members of the Human Rights Council Advisory Committee</w:t>
      </w:r>
    </w:p>
    <w:p w14:paraId="2F89C417" w14:textId="4664C9E4" w:rsidR="00071F6B" w:rsidRDefault="00552ED2" w:rsidP="00552ED2">
      <w:pPr>
        <w:pStyle w:val="SingleTxtG"/>
      </w:pPr>
      <w:r>
        <w:t>25.</w:t>
      </w:r>
      <w:r>
        <w:tab/>
      </w:r>
      <w:r w:rsidR="00071F6B" w:rsidRPr="00071F6B">
        <w:t xml:space="preserve">At its 42nd meeting, on </w:t>
      </w:r>
      <w:r w:rsidR="00071F6B">
        <w:t>27</w:t>
      </w:r>
      <w:r w:rsidR="00071F6B" w:rsidRPr="00071F6B">
        <w:t xml:space="preserve"> September </w:t>
      </w:r>
      <w:r w:rsidR="00071F6B">
        <w:t>2019</w:t>
      </w:r>
      <w:r w:rsidR="00071F6B" w:rsidRPr="00071F6B">
        <w:t xml:space="preserve">, the Human Rights Council elected, pursuant to </w:t>
      </w:r>
      <w:r w:rsidR="004125BB">
        <w:t>Council</w:t>
      </w:r>
      <w:r w:rsidR="00071F6B" w:rsidRPr="00071F6B">
        <w:t xml:space="preserve"> resolutions 5/1 and 16/21, </w:t>
      </w:r>
      <w:r w:rsidR="00071F6B">
        <w:t>seven</w:t>
      </w:r>
      <w:r w:rsidR="00071F6B" w:rsidRPr="00071F6B">
        <w:t xml:space="preserve"> experts to the Human Rights Council Advisory Committee. The Council had before it a note by the Secretary-General (A/HRC/</w:t>
      </w:r>
      <w:r w:rsidR="0038011F">
        <w:t>42</w:t>
      </w:r>
      <w:r w:rsidR="00071F6B" w:rsidRPr="00071F6B">
        <w:t>/</w:t>
      </w:r>
      <w:r w:rsidR="0038011F">
        <w:t>64 and Add.1</w:t>
      </w:r>
      <w:r w:rsidR="00071F6B" w:rsidRPr="00071F6B">
        <w:t xml:space="preserve">) containing the nomination </w:t>
      </w:r>
      <w:r w:rsidR="00071F6B" w:rsidRPr="000F62C4">
        <w:t>of candidates for election, in accordance with Council decision 6/102, and the biographical data of the candidates (see annex IV).</w:t>
      </w:r>
    </w:p>
    <w:p w14:paraId="6E2653D2" w14:textId="4D9D17BC" w:rsidR="00245973" w:rsidRDefault="00245973" w:rsidP="00AF2DE2">
      <w:pPr>
        <w:pStyle w:val="H1G"/>
        <w:ind w:left="567" w:firstLine="0"/>
        <w:rPr>
          <w:color w:val="000000"/>
        </w:rPr>
      </w:pPr>
      <w:r w:rsidRPr="002841C8">
        <w:rPr>
          <w:color w:val="000000"/>
        </w:rPr>
        <w:t>H.</w:t>
      </w:r>
      <w:r w:rsidRPr="002841C8">
        <w:rPr>
          <w:color w:val="000000"/>
        </w:rPr>
        <w:tab/>
      </w:r>
      <w:r>
        <w:rPr>
          <w:color w:val="000000"/>
        </w:rPr>
        <w:tab/>
        <w:t xml:space="preserve">Decision on the reports of the Advisory Committee </w:t>
      </w:r>
    </w:p>
    <w:p w14:paraId="4F6A9D65" w14:textId="09B6D70D" w:rsidR="00245973" w:rsidRDefault="00552ED2" w:rsidP="00552ED2">
      <w:pPr>
        <w:pStyle w:val="SingleTxtG"/>
      </w:pPr>
      <w:r>
        <w:t>26.</w:t>
      </w:r>
      <w:r>
        <w:tab/>
      </w:r>
      <w:r w:rsidR="00245973">
        <w:t xml:space="preserve">At its 42nd meeting, on 27 September 2019, the </w:t>
      </w:r>
      <w:r w:rsidR="00245973" w:rsidRPr="0067399B">
        <w:t xml:space="preserve">Human Rights </w:t>
      </w:r>
      <w:r w:rsidR="00245973">
        <w:t>Council decided to endorse the request of the Advisory Committee to extend the deadli</w:t>
      </w:r>
      <w:r w:rsidR="00001B36">
        <w:t>ne for submission of the report of the Committee</w:t>
      </w:r>
      <w:r w:rsidR="00245973">
        <w:t xml:space="preserve"> on the negative impact of the non-repatriation of funds of illicit origin on the enjoyment of human rights, mandated by resolution 34/11,</w:t>
      </w:r>
      <w:r w:rsidR="00001B36">
        <w:t xml:space="preserve"> until the forty-</w:t>
      </w:r>
      <w:r w:rsidR="00904252">
        <w:t>third</w:t>
      </w:r>
      <w:r w:rsidR="00001B36">
        <w:t xml:space="preserve"> session of the Council. The Council also decided to endorse the request of the Committee to extend the deadline for submission of the report of the Committee </w:t>
      </w:r>
      <w:r w:rsidR="00245973">
        <w:t>on the negative effect of terrorism on the enjoyment of human rights, mandated by Council resolution 34/8, until the forty-</w:t>
      </w:r>
      <w:r w:rsidR="00001B36">
        <w:t>fifth</w:t>
      </w:r>
      <w:r w:rsidR="00245973">
        <w:t xml:space="preserve"> session</w:t>
      </w:r>
      <w:r w:rsidR="00245973" w:rsidRPr="006563B1">
        <w:t xml:space="preserve"> </w:t>
      </w:r>
      <w:r w:rsidR="00245973">
        <w:t>of the Council.</w:t>
      </w:r>
    </w:p>
    <w:p w14:paraId="01F6AB97" w14:textId="1DD5AA69" w:rsidR="00075746" w:rsidRPr="006D27E2" w:rsidRDefault="00071F6B" w:rsidP="00A2739F">
      <w:pPr>
        <w:pStyle w:val="H1G"/>
      </w:pPr>
      <w:r w:rsidRPr="009544B1" w:rsidDel="00071F6B">
        <w:rPr>
          <w:i/>
        </w:rPr>
        <w:t xml:space="preserve"> </w:t>
      </w:r>
      <w:r w:rsidR="00075746" w:rsidRPr="006D27E2">
        <w:tab/>
      </w:r>
      <w:r w:rsidR="00EC42D8">
        <w:t>I</w:t>
      </w:r>
      <w:r w:rsidR="00075746" w:rsidRPr="006D27E2">
        <w:t>.</w:t>
      </w:r>
      <w:r w:rsidR="00075746" w:rsidRPr="006D27E2">
        <w:tab/>
        <w:t>Selection and appointment of mandate holders</w:t>
      </w:r>
    </w:p>
    <w:p w14:paraId="5DE78133" w14:textId="4AB7D6C3" w:rsidR="00AD432B" w:rsidRDefault="00552ED2" w:rsidP="00552ED2">
      <w:pPr>
        <w:pStyle w:val="SingleTxtG"/>
      </w:pPr>
      <w:r>
        <w:t>27.</w:t>
      </w:r>
      <w:r>
        <w:tab/>
      </w:r>
      <w:r w:rsidR="006767A0" w:rsidRPr="006767A0">
        <w:t xml:space="preserve">At its 42nd meeting, on </w:t>
      </w:r>
      <w:r w:rsidR="006767A0">
        <w:t>27</w:t>
      </w:r>
      <w:r w:rsidR="006767A0" w:rsidRPr="006767A0">
        <w:t xml:space="preserve"> September </w:t>
      </w:r>
      <w:r w:rsidR="006767A0">
        <w:t>2019</w:t>
      </w:r>
      <w:r w:rsidR="006767A0" w:rsidRPr="006767A0">
        <w:t xml:space="preserve">, the Human Rights Council appointed </w:t>
      </w:r>
      <w:r w:rsidR="006767A0">
        <w:t>a special procedure mandate holder</w:t>
      </w:r>
      <w:r w:rsidR="006767A0" w:rsidRPr="006767A0">
        <w:t xml:space="preserve"> in accordance with Council resolutions 5/1 and 16/21 and its decision 6/102 (see annex V).</w:t>
      </w:r>
    </w:p>
    <w:p w14:paraId="69D7CCD9" w14:textId="391BFD3D" w:rsidR="000C2E15" w:rsidRPr="001B1F4A" w:rsidRDefault="00AD432B" w:rsidP="00AD432B">
      <w:pPr>
        <w:pStyle w:val="H1G"/>
        <w:rPr>
          <w:color w:val="000000"/>
        </w:rPr>
      </w:pPr>
      <w:r w:rsidRPr="009544B1" w:rsidDel="00AD432B">
        <w:rPr>
          <w:i/>
        </w:rPr>
        <w:t xml:space="preserve"> </w:t>
      </w:r>
      <w:r w:rsidR="000C2E15">
        <w:tab/>
      </w:r>
      <w:r w:rsidR="00CC5649">
        <w:t>J</w:t>
      </w:r>
      <w:r w:rsidR="000C2E15" w:rsidRPr="001B1F4A">
        <w:rPr>
          <w:color w:val="000000"/>
        </w:rPr>
        <w:t>.</w:t>
      </w:r>
      <w:r w:rsidR="000C2E15">
        <w:rPr>
          <w:color w:val="000000"/>
        </w:rPr>
        <w:tab/>
      </w:r>
      <w:r w:rsidR="000C2E15" w:rsidRPr="001B1F4A">
        <w:rPr>
          <w:color w:val="000000"/>
        </w:rPr>
        <w:tab/>
        <w:t xml:space="preserve">Decision on the theme </w:t>
      </w:r>
      <w:r w:rsidR="000C2E15">
        <w:rPr>
          <w:color w:val="000000"/>
        </w:rPr>
        <w:t>of the a</w:t>
      </w:r>
      <w:r w:rsidR="000C2E15" w:rsidRPr="001B1F4A">
        <w:rPr>
          <w:color w:val="000000"/>
        </w:rPr>
        <w:t>nnual</w:t>
      </w:r>
      <w:r w:rsidR="00994CE1">
        <w:rPr>
          <w:color w:val="000000"/>
        </w:rPr>
        <w:t xml:space="preserve"> high-level panel discussion on </w:t>
      </w:r>
      <w:r w:rsidR="000C2E15" w:rsidRPr="001B1F4A">
        <w:rPr>
          <w:color w:val="000000"/>
        </w:rPr>
        <w:t>human rights mainstreaming</w:t>
      </w:r>
    </w:p>
    <w:p w14:paraId="16DA9D97" w14:textId="30305EF6" w:rsidR="000C2E15" w:rsidRDefault="00552ED2" w:rsidP="00552ED2">
      <w:pPr>
        <w:pStyle w:val="SingleTxtG"/>
      </w:pPr>
      <w:r>
        <w:t>28.</w:t>
      </w:r>
      <w:r>
        <w:tab/>
      </w:r>
      <w:r w:rsidR="000C2E15" w:rsidRPr="00D63B6F">
        <w:t xml:space="preserve">At its 42nd meeting, on </w:t>
      </w:r>
      <w:r w:rsidR="00994CE1">
        <w:t>27</w:t>
      </w:r>
      <w:r w:rsidR="000C2E15" w:rsidRPr="00D63B6F">
        <w:t xml:space="preserve"> September </w:t>
      </w:r>
      <w:r w:rsidR="00994CE1">
        <w:t>2019</w:t>
      </w:r>
      <w:r w:rsidR="000C2E15" w:rsidRPr="00D63B6F">
        <w:t xml:space="preserve">, the Human Rights Council decided that the theme of the annual high-level panel discussion on human rights mainstreaming to be held at the </w:t>
      </w:r>
      <w:r w:rsidR="00994CE1">
        <w:t>43rd</w:t>
      </w:r>
      <w:r w:rsidR="000C2E15" w:rsidRPr="00D63B6F">
        <w:t xml:space="preserve"> session, in accordance with Council resolution 16/21, would be </w:t>
      </w:r>
      <w:r w:rsidR="00994CE1">
        <w:t>“Thirty years of implementation of the Convention on the Rights of the Child: challenges and opportunities”</w:t>
      </w:r>
      <w:r w:rsidR="000C2E15" w:rsidRPr="00D63B6F">
        <w:t>.</w:t>
      </w:r>
    </w:p>
    <w:p w14:paraId="2F13B808" w14:textId="52674118" w:rsidR="00CC5649" w:rsidRPr="006D27E2" w:rsidRDefault="00CC5649" w:rsidP="00CC5649">
      <w:pPr>
        <w:pStyle w:val="H1G"/>
      </w:pPr>
      <w:r>
        <w:tab/>
        <w:t>K</w:t>
      </w:r>
      <w:r w:rsidRPr="006D27E2">
        <w:t>.</w:t>
      </w:r>
      <w:r w:rsidRPr="006D27E2">
        <w:tab/>
        <w:t>Consideration of and action on draft proposals</w:t>
      </w:r>
    </w:p>
    <w:p w14:paraId="2287D696" w14:textId="77777777" w:rsidR="00CC5649" w:rsidRPr="006D27E2" w:rsidRDefault="00CC5649" w:rsidP="00CC5649">
      <w:pPr>
        <w:pStyle w:val="SingleTxtG"/>
        <w:rPr>
          <w:b/>
        </w:rPr>
      </w:pPr>
      <w:r w:rsidRPr="006D27E2">
        <w:rPr>
          <w:b/>
        </w:rPr>
        <w:t xml:space="preserve">Reports of the Advisory Committee </w:t>
      </w:r>
    </w:p>
    <w:p w14:paraId="503FFD80" w14:textId="1AEDCF24" w:rsidR="00CC5649" w:rsidRDefault="00552ED2" w:rsidP="00552ED2">
      <w:pPr>
        <w:pStyle w:val="SingleTxtG"/>
      </w:pPr>
      <w:r>
        <w:t>29.</w:t>
      </w:r>
      <w:r>
        <w:tab/>
      </w:r>
      <w:r w:rsidR="00CC5649" w:rsidRPr="00AD432B">
        <w:t xml:space="preserve">At the </w:t>
      </w:r>
      <w:r w:rsidR="00CC5649">
        <w:t>38th</w:t>
      </w:r>
      <w:r w:rsidR="00CC5649" w:rsidRPr="00AD432B">
        <w:t xml:space="preserve"> meeting, on </w:t>
      </w:r>
      <w:r w:rsidR="00CC5649">
        <w:t>26</w:t>
      </w:r>
      <w:r w:rsidR="00CC5649" w:rsidRPr="00AD432B">
        <w:t xml:space="preserve"> September </w:t>
      </w:r>
      <w:r w:rsidR="00CC5649">
        <w:t>2019</w:t>
      </w:r>
      <w:r w:rsidR="00CC5649" w:rsidRPr="00AD432B">
        <w:t>, the President of the Human Rights Council introduced draft President</w:t>
      </w:r>
      <w:r w:rsidR="00CC5649">
        <w:t>’</w:t>
      </w:r>
      <w:r w:rsidR="00CC5649" w:rsidRPr="00AD432B">
        <w:t>s statement A/HRC/</w:t>
      </w:r>
      <w:r w:rsidR="00CC5649">
        <w:t>42</w:t>
      </w:r>
      <w:r w:rsidR="00CC5649" w:rsidRPr="00AD432B">
        <w:t>/L.</w:t>
      </w:r>
      <w:r w:rsidR="00CC5649">
        <w:t>32</w:t>
      </w:r>
      <w:r w:rsidR="00CC5649" w:rsidRPr="00AD432B">
        <w:t>.</w:t>
      </w:r>
    </w:p>
    <w:p w14:paraId="13091077" w14:textId="5E23B544" w:rsidR="00CC5649" w:rsidRPr="00D63B6F" w:rsidRDefault="00552ED2" w:rsidP="00552ED2">
      <w:pPr>
        <w:pStyle w:val="SingleTxtG"/>
      </w:pPr>
      <w:r w:rsidRPr="00D63B6F">
        <w:t>30.</w:t>
      </w:r>
      <w:r w:rsidRPr="00D63B6F">
        <w:tab/>
      </w:r>
      <w:r w:rsidR="00CC5649">
        <w:t>At</w:t>
      </w:r>
      <w:r w:rsidR="00CC5649" w:rsidRPr="006D27E2">
        <w:t xml:space="preserve"> the same meeting, the </w:t>
      </w:r>
      <w:r w:rsidR="00CC5649">
        <w:t xml:space="preserve">Human Rights Council adopted the </w:t>
      </w:r>
      <w:r w:rsidR="00CC5649" w:rsidRPr="006D27E2">
        <w:t>draft President</w:t>
      </w:r>
      <w:r w:rsidR="00CC5649">
        <w:t>’</w:t>
      </w:r>
      <w:r w:rsidR="00CC5649" w:rsidRPr="006D27E2">
        <w:t xml:space="preserve">s statement (PRST </w:t>
      </w:r>
      <w:r w:rsidR="00CC5649">
        <w:t>42</w:t>
      </w:r>
      <w:r w:rsidR="00CC5649" w:rsidRPr="006D27E2">
        <w:t>/1</w:t>
      </w:r>
      <w:r w:rsidR="00CC5649">
        <w:t>).</w:t>
      </w:r>
    </w:p>
    <w:p w14:paraId="071BEEC9" w14:textId="7602C4E4" w:rsidR="00EB0CAB" w:rsidRPr="006D27E2" w:rsidRDefault="004A2D15" w:rsidP="00055169">
      <w:pPr>
        <w:pStyle w:val="H1G"/>
      </w:pPr>
      <w:r>
        <w:tab/>
      </w:r>
      <w:r w:rsidR="00EC42D8">
        <w:t>L</w:t>
      </w:r>
      <w:r w:rsidR="00EB0CAB" w:rsidRPr="006D27E2">
        <w:t>.</w:t>
      </w:r>
      <w:r w:rsidR="00EB0CAB" w:rsidRPr="006D27E2">
        <w:tab/>
        <w:t>Adoption of the report of the session</w:t>
      </w:r>
    </w:p>
    <w:p w14:paraId="42BDB8CE" w14:textId="6C7EF902" w:rsidR="00834B85" w:rsidRPr="004878BF" w:rsidRDefault="00552ED2" w:rsidP="00552ED2">
      <w:pPr>
        <w:pStyle w:val="SingleTxtG"/>
      </w:pPr>
      <w:r w:rsidRPr="004878BF">
        <w:t>31.</w:t>
      </w:r>
      <w:r w:rsidRPr="004878BF">
        <w:tab/>
      </w:r>
      <w:r w:rsidR="00834B85" w:rsidRPr="00137163">
        <w:t xml:space="preserve">At the </w:t>
      </w:r>
      <w:r w:rsidR="00834B85" w:rsidRPr="004878BF">
        <w:t xml:space="preserve">42nd meeting, on 27 September 2019, the Vice-President and Rapporteur of the Human Rights Council made a statement </w:t>
      </w:r>
      <w:r w:rsidR="00A34BF5" w:rsidRPr="004878BF">
        <w:t>on</w:t>
      </w:r>
      <w:r w:rsidR="00834B85" w:rsidRPr="004878BF">
        <w:t xml:space="preserve"> the draft report of the Council on its forty-second session.</w:t>
      </w:r>
    </w:p>
    <w:p w14:paraId="03678537" w14:textId="62F85919" w:rsidR="00834B85" w:rsidRPr="00AF2901" w:rsidRDefault="00552ED2" w:rsidP="00552ED2">
      <w:pPr>
        <w:pStyle w:val="SingleTxtG"/>
      </w:pPr>
      <w:r w:rsidRPr="00AF2901">
        <w:t>32.</w:t>
      </w:r>
      <w:r w:rsidRPr="00AF2901">
        <w:tab/>
      </w:r>
      <w:r w:rsidR="00834B85" w:rsidRPr="00AF2901">
        <w:t>At the same meeting, the Human Rights Council adopted the draft report (A/HRC/</w:t>
      </w:r>
      <w:r w:rsidR="00834B85">
        <w:t>42</w:t>
      </w:r>
      <w:r w:rsidR="00834B85" w:rsidRPr="00AF2901">
        <w:t>/2) ad referendum and decided to entrust the Rapporteur with its finalization.</w:t>
      </w:r>
    </w:p>
    <w:p w14:paraId="7E069E51" w14:textId="2D59A414" w:rsidR="008A6E2D" w:rsidRDefault="00552ED2" w:rsidP="00552ED2">
      <w:pPr>
        <w:pStyle w:val="SingleTxtG"/>
      </w:pPr>
      <w:r>
        <w:t>33.</w:t>
      </w:r>
      <w:r>
        <w:tab/>
      </w:r>
      <w:r w:rsidR="00834B85" w:rsidRPr="00AF2901">
        <w:t>Also at the same meeting, the representatives of</w:t>
      </w:r>
      <w:r w:rsidR="00834B85">
        <w:t xml:space="preserve"> </w:t>
      </w:r>
      <w:r w:rsidR="008A6E2D">
        <w:t>Ethiopia, Haiti, Switzerland and Turkey</w:t>
      </w:r>
      <w:r w:rsidR="008A6E2D" w:rsidRPr="008A6E2D">
        <w:t xml:space="preserve"> </w:t>
      </w:r>
      <w:r w:rsidR="008A6E2D" w:rsidRPr="00AF2901">
        <w:t>made statements</w:t>
      </w:r>
      <w:r w:rsidR="008A6E2D">
        <w:t xml:space="preserve"> as observer states </w:t>
      </w:r>
      <w:r w:rsidR="004F7446">
        <w:t>on the</w:t>
      </w:r>
      <w:r w:rsidR="008A6E2D">
        <w:t xml:space="preserve"> adopted resolutions</w:t>
      </w:r>
      <w:r w:rsidR="008A6E2D" w:rsidRPr="00AF2901">
        <w:t>.</w:t>
      </w:r>
    </w:p>
    <w:p w14:paraId="4E1DF4B4" w14:textId="20CE81E3" w:rsidR="00C772E9" w:rsidRDefault="00552ED2" w:rsidP="00552ED2">
      <w:pPr>
        <w:pStyle w:val="SingleTxtG"/>
      </w:pPr>
      <w:r>
        <w:t>34.</w:t>
      </w:r>
      <w:r>
        <w:tab/>
      </w:r>
      <w:r w:rsidR="00834B85" w:rsidRPr="00AF2901">
        <w:t xml:space="preserve">At the same meeting, the </w:t>
      </w:r>
      <w:r w:rsidR="00834B85">
        <w:t xml:space="preserve">representatives </w:t>
      </w:r>
      <w:r w:rsidR="00C772E9">
        <w:t xml:space="preserve">of Brazil, Cuba, </w:t>
      </w:r>
      <w:r w:rsidR="008A6E2D">
        <w:t>Djibouti (</w:t>
      </w:r>
      <w:r w:rsidR="00960832">
        <w:t xml:space="preserve">also on behalf of </w:t>
      </w:r>
      <w:r w:rsidR="009F5E89" w:rsidRPr="009F5E89">
        <w:t xml:space="preserve">Albania, Angola, Armenia, Austria, Belgium, Benin, Bulgaria, Canada, </w:t>
      </w:r>
      <w:r w:rsidR="009F5E89">
        <w:t xml:space="preserve">the </w:t>
      </w:r>
      <w:r w:rsidR="009F5E89" w:rsidRPr="009F5E89">
        <w:t xml:space="preserve">Central African Republic, </w:t>
      </w:r>
      <w:r w:rsidR="009F5E89">
        <w:t xml:space="preserve">the </w:t>
      </w:r>
      <w:r w:rsidR="009F5E89" w:rsidRPr="009F5E89">
        <w:t>Congo, Costa Rica, Côte d</w:t>
      </w:r>
      <w:r w:rsidR="00CF11FA">
        <w:t>’</w:t>
      </w:r>
      <w:r w:rsidR="009F5E89" w:rsidRPr="009F5E89">
        <w:t xml:space="preserve">Ivoire, France, Gabon, Georgia, Germany, Grenada, Haiti, Indonesia, Ireland, Italy, Lebanon, Luxembourg, Mali, </w:t>
      </w:r>
      <w:r w:rsidR="009F5E89">
        <w:t xml:space="preserve">the </w:t>
      </w:r>
      <w:r w:rsidR="009F5E89" w:rsidRPr="009F5E89">
        <w:t xml:space="preserve">Marshall Islands, Morocco, Mozambique, Pakistan, Paraguay, Peru, Romania, Rwanda, Saint Lucia, Sierra Leone, Slovenia, </w:t>
      </w:r>
      <w:r w:rsidR="009F5E89">
        <w:t xml:space="preserve">the </w:t>
      </w:r>
      <w:r w:rsidR="009F5E89" w:rsidRPr="009F5E89">
        <w:t>Sudan, Switzerland,</w:t>
      </w:r>
      <w:r w:rsidR="00EF4307">
        <w:t xml:space="preserve"> </w:t>
      </w:r>
      <w:r w:rsidR="009F5E89" w:rsidRPr="009F5E89">
        <w:t xml:space="preserve">Togo, Uganda, </w:t>
      </w:r>
      <w:r w:rsidR="00EF4307">
        <w:t>the United Republic of</w:t>
      </w:r>
      <w:r w:rsidR="00EF4307" w:rsidRPr="009F5E89">
        <w:t xml:space="preserve"> Tanzania,</w:t>
      </w:r>
      <w:r w:rsidR="00EF4307">
        <w:t xml:space="preserve"> </w:t>
      </w:r>
      <w:r w:rsidR="009F5E89" w:rsidRPr="009F5E89">
        <w:t>Uruguay</w:t>
      </w:r>
      <w:r w:rsidR="00DD2C90">
        <w:t xml:space="preserve">, </w:t>
      </w:r>
      <w:r w:rsidR="009F5E89">
        <w:t xml:space="preserve">the </w:t>
      </w:r>
      <w:r w:rsidR="009F5E89" w:rsidRPr="009F5E89">
        <w:t>State of Palestine</w:t>
      </w:r>
      <w:r w:rsidR="00DD2C90">
        <w:t xml:space="preserve"> and Fédération Wallonie-Bruxelles</w:t>
      </w:r>
      <w:r w:rsidR="008A6E2D">
        <w:t xml:space="preserve">), </w:t>
      </w:r>
      <w:r w:rsidR="00C772E9">
        <w:t xml:space="preserve">India, </w:t>
      </w:r>
      <w:r w:rsidR="008A6E2D">
        <w:t xml:space="preserve">Kyrgyzstan, Maldives (also on behalf of </w:t>
      </w:r>
      <w:r w:rsidR="00B764F6" w:rsidRPr="00B764F6">
        <w:t>Australia,</w:t>
      </w:r>
      <w:r w:rsidR="000944EE">
        <w:t xml:space="preserve"> the</w:t>
      </w:r>
      <w:r w:rsidR="00B764F6" w:rsidRPr="00B764F6">
        <w:t xml:space="preserve"> Bahamas, Chile, Denmark, Fiji, Ghana, Iceland, </w:t>
      </w:r>
      <w:r w:rsidR="00B764F6">
        <w:t xml:space="preserve">the </w:t>
      </w:r>
      <w:r w:rsidR="00B764F6" w:rsidRPr="00B764F6">
        <w:t>Marshal</w:t>
      </w:r>
      <w:r w:rsidR="00B764F6">
        <w:t>l</w:t>
      </w:r>
      <w:r w:rsidR="00B764F6" w:rsidRPr="00B764F6">
        <w:t xml:space="preserve"> Isl</w:t>
      </w:r>
      <w:r w:rsidR="00B764F6">
        <w:t>ands</w:t>
      </w:r>
      <w:r w:rsidR="00B764F6" w:rsidRPr="00B764F6">
        <w:t xml:space="preserve">, Mexico, </w:t>
      </w:r>
      <w:r w:rsidR="00B764F6">
        <w:t xml:space="preserve">the </w:t>
      </w:r>
      <w:r w:rsidR="00B764F6" w:rsidRPr="00B764F6">
        <w:t xml:space="preserve">Netherlands, New Zealand, Norway, Seychelles, Switzerland, </w:t>
      </w:r>
      <w:r w:rsidR="00B764F6">
        <w:t>the United Kingdom of Great Britain and Northern Ireland</w:t>
      </w:r>
      <w:r w:rsidR="00B764F6" w:rsidRPr="00B764F6">
        <w:t xml:space="preserve"> </w:t>
      </w:r>
      <w:r w:rsidR="00B764F6">
        <w:t>and Uruguay</w:t>
      </w:r>
      <w:r w:rsidR="008A6E2D">
        <w:t xml:space="preserve">), Marshall Islands, Pakistan, Saint Lucia and the observer for </w:t>
      </w:r>
      <w:r w:rsidR="00C772E9">
        <w:t>International Service for Human Rights (</w:t>
      </w:r>
      <w:r w:rsidR="00781C33">
        <w:t xml:space="preserve">also on behalf of </w:t>
      </w:r>
      <w:r w:rsidR="00781C33" w:rsidRPr="00781C33">
        <w:t>Amnesty International</w:t>
      </w:r>
      <w:r w:rsidR="00781C33">
        <w:t>,</w:t>
      </w:r>
      <w:r w:rsidR="00D95DAF">
        <w:t xml:space="preserve"> </w:t>
      </w:r>
      <w:r w:rsidR="00781C33" w:rsidRPr="00781C33">
        <w:t>Asian Forum for Human Rights and Development</w:t>
      </w:r>
      <w:r w:rsidR="00781C33">
        <w:t>,</w:t>
      </w:r>
      <w:r w:rsidR="00781C33" w:rsidRPr="00781C33">
        <w:t xml:space="preserve"> Asian Legal Resource Centre</w:t>
      </w:r>
      <w:r w:rsidR="00781C33">
        <w:t>,</w:t>
      </w:r>
      <w:r w:rsidR="00781C33" w:rsidRPr="00781C33">
        <w:t xml:space="preserve"> Association for Progressive Communications</w:t>
      </w:r>
      <w:r w:rsidR="00781C33">
        <w:t xml:space="preserve">, </w:t>
      </w:r>
      <w:r w:rsidR="00781C33" w:rsidRPr="00781C33">
        <w:t>Cairo Institute for Human Rights Studies</w:t>
      </w:r>
      <w:r w:rsidR="00781C33">
        <w:t xml:space="preserve">, </w:t>
      </w:r>
      <w:r w:rsidR="00C24572">
        <w:t>CIVICUS: World Alliance for Citizen Participation</w:t>
      </w:r>
      <w:r w:rsidR="00781C33">
        <w:t xml:space="preserve">, </w:t>
      </w:r>
      <w:r w:rsidR="00781C33" w:rsidRPr="00781C33">
        <w:t>Commonwealth Human Rights Initiative</w:t>
      </w:r>
      <w:r w:rsidR="00781C33">
        <w:t xml:space="preserve">, </w:t>
      </w:r>
      <w:r w:rsidR="00781C33" w:rsidRPr="00781C33">
        <w:t>East and Horn of Africa Human Rights Defenders Project</w:t>
      </w:r>
      <w:r w:rsidR="00781C33">
        <w:t xml:space="preserve">, </w:t>
      </w:r>
      <w:r w:rsidR="00781C33" w:rsidRPr="00781C33">
        <w:t>Human Rights Watch</w:t>
      </w:r>
      <w:r w:rsidR="00781C33">
        <w:t xml:space="preserve">, </w:t>
      </w:r>
      <w:r w:rsidR="00781C33" w:rsidRPr="00781C33">
        <w:t>International Commission of Jurists</w:t>
      </w:r>
      <w:r w:rsidR="00781C33">
        <w:t>,</w:t>
      </w:r>
      <w:r w:rsidR="00781C33" w:rsidRPr="00781C33">
        <w:t xml:space="preserve"> International Federation for Human Rights Leagues</w:t>
      </w:r>
      <w:r w:rsidR="00781C33">
        <w:t xml:space="preserve"> and </w:t>
      </w:r>
      <w:r w:rsidR="00781C33" w:rsidRPr="00781C33">
        <w:t>Physicians for Human Rights</w:t>
      </w:r>
      <w:r w:rsidR="00C772E9">
        <w:t>)</w:t>
      </w:r>
      <w:r w:rsidR="00C772E9" w:rsidRPr="00C772E9">
        <w:t xml:space="preserve"> </w:t>
      </w:r>
      <w:r w:rsidR="00C772E9" w:rsidRPr="00AF2901">
        <w:t>made statement</w:t>
      </w:r>
      <w:r w:rsidR="00C772E9">
        <w:t>s</w:t>
      </w:r>
      <w:r w:rsidR="00C772E9" w:rsidRPr="00AF2901">
        <w:t xml:space="preserve"> </w:t>
      </w:r>
      <w:r w:rsidR="00A34BF5">
        <w:t xml:space="preserve">on </w:t>
      </w:r>
      <w:r w:rsidR="00C772E9" w:rsidRPr="00AF2901">
        <w:t>the session.</w:t>
      </w:r>
    </w:p>
    <w:p w14:paraId="323547F5" w14:textId="2B0603DA" w:rsidR="00834B85" w:rsidRDefault="00552ED2" w:rsidP="00552ED2">
      <w:pPr>
        <w:pStyle w:val="SingleTxtG"/>
      </w:pPr>
      <w:r>
        <w:t>35.</w:t>
      </w:r>
      <w:r>
        <w:tab/>
      </w:r>
      <w:r w:rsidR="00834B85" w:rsidRPr="00AF2901">
        <w:t>Also at the same meeting, the President of the Human Rights Council made a closing statement.</w:t>
      </w:r>
    </w:p>
    <w:p w14:paraId="1C487B97" w14:textId="77777777" w:rsidR="00F90654" w:rsidRDefault="00221A9B" w:rsidP="00AF2DE2">
      <w:pPr>
        <w:pStyle w:val="HChG"/>
        <w:ind w:left="360" w:firstLine="0"/>
      </w:pPr>
      <w:r w:rsidRPr="006D27E2">
        <w:br w:type="page"/>
      </w:r>
    </w:p>
    <w:p w14:paraId="21E992AD" w14:textId="026271CD" w:rsidR="00B84196" w:rsidRPr="006D27E2" w:rsidRDefault="00F90654" w:rsidP="00AF2DE2">
      <w:pPr>
        <w:pStyle w:val="HChG"/>
      </w:pPr>
      <w:r>
        <w:tab/>
        <w:t xml:space="preserve">II. </w:t>
      </w:r>
      <w:r>
        <w:tab/>
      </w:r>
      <w:r>
        <w:tab/>
      </w:r>
      <w:r w:rsidR="00B84196" w:rsidRPr="006D27E2">
        <w:t>Annual report of the United Nations High Commissioner for Human Rights and reports of the Office of the High Commissioner and the Secretary-General</w:t>
      </w:r>
    </w:p>
    <w:p w14:paraId="18ACA8D4" w14:textId="77777777" w:rsidR="00131071" w:rsidRPr="006D27E2" w:rsidRDefault="00131071" w:rsidP="00131071">
      <w:pPr>
        <w:pStyle w:val="H1G"/>
        <w:ind w:left="0" w:firstLine="0"/>
      </w:pPr>
      <w:bookmarkStart w:id="20" w:name="_Toc244507596"/>
      <w:r w:rsidRPr="006D27E2">
        <w:tab/>
        <w:t>A.</w:t>
      </w:r>
      <w:r w:rsidRPr="006D27E2">
        <w:tab/>
        <w:t>Update by the United Nations High Commissioner for Human Rights</w:t>
      </w:r>
      <w:bookmarkEnd w:id="20"/>
    </w:p>
    <w:p w14:paraId="32D58669" w14:textId="510AEBD4" w:rsidR="004C0440" w:rsidRPr="001C20EB" w:rsidRDefault="00552ED2" w:rsidP="00552ED2">
      <w:pPr>
        <w:pStyle w:val="SingleTxtG"/>
      </w:pPr>
      <w:r w:rsidRPr="001C20EB">
        <w:t>36.</w:t>
      </w:r>
      <w:r w:rsidRPr="001C20EB">
        <w:tab/>
      </w:r>
      <w:r w:rsidR="00585541" w:rsidRPr="001C20EB">
        <w:t>At the 1</w:t>
      </w:r>
      <w:r w:rsidR="00BE16D0" w:rsidRPr="001C20EB">
        <w:t xml:space="preserve">st </w:t>
      </w:r>
      <w:r w:rsidR="00BA6BAD" w:rsidRPr="001C20EB">
        <w:t xml:space="preserve">meeting, on </w:t>
      </w:r>
      <w:r w:rsidR="00382258" w:rsidRPr="001C20EB">
        <w:t xml:space="preserve">9 </w:t>
      </w:r>
      <w:r w:rsidR="006620EE" w:rsidRPr="001C20EB">
        <w:t>September 201</w:t>
      </w:r>
      <w:r w:rsidR="00382258" w:rsidRPr="001C20EB">
        <w:t>9</w:t>
      </w:r>
      <w:r w:rsidR="004C0440" w:rsidRPr="001C20EB">
        <w:t xml:space="preserve">, the United Nations High Commissioner for Human Rights made a statement providing an update of the activities of </w:t>
      </w:r>
      <w:r w:rsidR="001A0648">
        <w:t>the Office of the United Nations High Commissioner for Human Rights (OHCHR)</w:t>
      </w:r>
      <w:r w:rsidR="004C0440" w:rsidRPr="001C20EB">
        <w:t>.</w:t>
      </w:r>
    </w:p>
    <w:p w14:paraId="7C51FE2A" w14:textId="4E028090" w:rsidR="00127F75" w:rsidRPr="001C20EB" w:rsidRDefault="00552ED2" w:rsidP="00552ED2">
      <w:pPr>
        <w:pStyle w:val="SingleTxtG"/>
      </w:pPr>
      <w:r w:rsidRPr="001C20EB">
        <w:t>37.</w:t>
      </w:r>
      <w:r w:rsidRPr="001C20EB">
        <w:tab/>
      </w:r>
      <w:r w:rsidR="00A47951" w:rsidRPr="001C20EB">
        <w:t xml:space="preserve">At the same meeting, the </w:t>
      </w:r>
      <w:r w:rsidR="00D206D3" w:rsidRPr="001C20EB">
        <w:t xml:space="preserve">Head of the Independent Investigative Mechanism for Myanmar, Nicholas Koumjian, </w:t>
      </w:r>
      <w:r w:rsidR="00A47951" w:rsidRPr="001C20EB">
        <w:t>presented</w:t>
      </w:r>
      <w:r w:rsidR="006D77BA" w:rsidRPr="001C20EB">
        <w:t xml:space="preserve">, pursuant to </w:t>
      </w:r>
      <w:r w:rsidR="00F4255E" w:rsidRPr="001C20EB">
        <w:t>Human Rights Council resolution 39/2</w:t>
      </w:r>
      <w:r w:rsidR="006D77BA" w:rsidRPr="001C20EB">
        <w:t xml:space="preserve">, </w:t>
      </w:r>
      <w:r w:rsidR="009E5380" w:rsidRPr="001C20EB">
        <w:t>the report of the Mechanism</w:t>
      </w:r>
      <w:r w:rsidR="00D206D3" w:rsidRPr="001C20EB">
        <w:t xml:space="preserve"> (A/HRC/42/66)</w:t>
      </w:r>
      <w:r w:rsidR="00127F75" w:rsidRPr="001C20EB">
        <w:t>.</w:t>
      </w:r>
    </w:p>
    <w:p w14:paraId="50291FEC" w14:textId="1066ACDE" w:rsidR="00127F75" w:rsidRPr="001C20EB" w:rsidRDefault="00552ED2" w:rsidP="00552ED2">
      <w:pPr>
        <w:pStyle w:val="SingleTxtG"/>
      </w:pPr>
      <w:r w:rsidRPr="001C20EB">
        <w:t>38.</w:t>
      </w:r>
      <w:r w:rsidRPr="001C20EB">
        <w:tab/>
      </w:r>
      <w:r w:rsidR="00DE2A07" w:rsidRPr="001C20EB">
        <w:t>Also at</w:t>
      </w:r>
      <w:r w:rsidR="00127F75" w:rsidRPr="001C20EB">
        <w:t xml:space="preserve"> the same meeting, the High </w:t>
      </w:r>
      <w:r w:rsidR="00192E03" w:rsidRPr="001C20EB">
        <w:t>Commissioner</w:t>
      </w:r>
      <w:r w:rsidR="009E5380" w:rsidRPr="001C20EB">
        <w:t xml:space="preserve"> </w:t>
      </w:r>
      <w:r w:rsidR="00A47951" w:rsidRPr="001C20EB">
        <w:t>provided</w:t>
      </w:r>
      <w:r w:rsidR="00127F75" w:rsidRPr="001C20EB">
        <w:t>,</w:t>
      </w:r>
      <w:r w:rsidR="00A47951" w:rsidRPr="001C20EB">
        <w:t xml:space="preserve"> </w:t>
      </w:r>
      <w:r w:rsidR="00127F75" w:rsidRPr="001C20EB">
        <w:t xml:space="preserve">pursuant to Human Rights Council resolution 40/1, </w:t>
      </w:r>
      <w:r w:rsidR="00A47951" w:rsidRPr="001C20EB">
        <w:t xml:space="preserve">an oral update </w:t>
      </w:r>
      <w:r w:rsidR="00F4255E" w:rsidRPr="001C20EB">
        <w:t xml:space="preserve">on the implementation of the recommendations contained in the report of the </w:t>
      </w:r>
      <w:r w:rsidR="006D77BA" w:rsidRPr="001C20EB">
        <w:t>independent international commission of inquiry on the protests in the Occupied Palestinian Territory, particularly in the occupied Gaza Strip</w:t>
      </w:r>
      <w:r w:rsidR="00127F75" w:rsidRPr="001C20EB">
        <w:t>.</w:t>
      </w:r>
    </w:p>
    <w:p w14:paraId="5F2299C5" w14:textId="0A76F376" w:rsidR="00A47951" w:rsidRPr="001C20EB" w:rsidRDefault="00552ED2" w:rsidP="00552ED2">
      <w:pPr>
        <w:pStyle w:val="SingleTxtG"/>
      </w:pPr>
      <w:r w:rsidRPr="001C20EB">
        <w:t>39.</w:t>
      </w:r>
      <w:r w:rsidRPr="001C20EB">
        <w:tab/>
      </w:r>
      <w:r w:rsidR="00127F75" w:rsidRPr="001C20EB">
        <w:t xml:space="preserve">At the same meeting, the High </w:t>
      </w:r>
      <w:r w:rsidR="00AD1A17" w:rsidRPr="001C20EB">
        <w:t>Commissioner</w:t>
      </w:r>
      <w:r w:rsidR="00127F75" w:rsidRPr="001C20EB">
        <w:t xml:space="preserve"> provide</w:t>
      </w:r>
      <w:r w:rsidR="00AD1A17" w:rsidRPr="001C20EB">
        <w:t>d, pursuant to Human Rights Council resolution 39/1, an oral update</w:t>
      </w:r>
      <w:r w:rsidR="00A47951" w:rsidRPr="001C20EB">
        <w:t xml:space="preserve"> </w:t>
      </w:r>
      <w:r w:rsidR="006D77BA" w:rsidRPr="001C20EB">
        <w:t>on the situation of human rights in the Bolivarian Republic of Venezuela</w:t>
      </w:r>
      <w:r w:rsidR="004C0FB4" w:rsidRPr="001C20EB">
        <w:t>.</w:t>
      </w:r>
    </w:p>
    <w:p w14:paraId="0F750D88" w14:textId="6414BBD6" w:rsidR="008445B9" w:rsidRPr="001C20EB" w:rsidRDefault="00552ED2" w:rsidP="00552ED2">
      <w:pPr>
        <w:pStyle w:val="SingleTxtG"/>
        <w:rPr>
          <w:color w:val="000000"/>
        </w:rPr>
      </w:pPr>
      <w:r w:rsidRPr="001C20EB">
        <w:rPr>
          <w:color w:val="000000"/>
        </w:rPr>
        <w:t>40.</w:t>
      </w:r>
      <w:r w:rsidRPr="001C20EB">
        <w:rPr>
          <w:color w:val="000000"/>
        </w:rPr>
        <w:tab/>
      </w:r>
      <w:r w:rsidR="00BB07D3" w:rsidRPr="001C20EB">
        <w:rPr>
          <w:color w:val="000000"/>
        </w:rPr>
        <w:t>At the 5th meeting, on 10 September 2019</w:t>
      </w:r>
      <w:r w:rsidR="006D77BA" w:rsidRPr="001C20EB">
        <w:rPr>
          <w:color w:val="000000"/>
        </w:rPr>
        <w:t xml:space="preserve">, the representatives of </w:t>
      </w:r>
      <w:r w:rsidR="00E91453" w:rsidRPr="001C20EB">
        <w:rPr>
          <w:color w:val="000000"/>
        </w:rPr>
        <w:t xml:space="preserve">Israel, </w:t>
      </w:r>
      <w:r w:rsidR="00DF5526" w:rsidRPr="001C20EB">
        <w:rPr>
          <w:color w:val="000000"/>
        </w:rPr>
        <w:t xml:space="preserve">Myanmar, Venezuela (Bolivarian Republic of) </w:t>
      </w:r>
      <w:r w:rsidR="00E91453">
        <w:rPr>
          <w:color w:val="000000"/>
        </w:rPr>
        <w:t xml:space="preserve">and </w:t>
      </w:r>
      <w:r w:rsidR="00E91453" w:rsidRPr="001C20EB">
        <w:rPr>
          <w:color w:val="000000"/>
        </w:rPr>
        <w:t xml:space="preserve">the State of Palestine </w:t>
      </w:r>
      <w:r w:rsidR="006D77BA" w:rsidRPr="001C20EB">
        <w:rPr>
          <w:color w:val="000000"/>
        </w:rPr>
        <w:t>made statements as the States concerned</w:t>
      </w:r>
      <w:r w:rsidR="009A0258" w:rsidRPr="001C20EB">
        <w:rPr>
          <w:color w:val="000000"/>
        </w:rPr>
        <w:t>.</w:t>
      </w:r>
    </w:p>
    <w:p w14:paraId="4492493B" w14:textId="70D986C9" w:rsidR="00BA6BAD" w:rsidRPr="001C20EB" w:rsidRDefault="00552ED2" w:rsidP="00552ED2">
      <w:pPr>
        <w:pStyle w:val="SingleTxtG"/>
      </w:pPr>
      <w:r w:rsidRPr="001C20EB">
        <w:t>41.</w:t>
      </w:r>
      <w:r w:rsidRPr="001C20EB">
        <w:tab/>
      </w:r>
      <w:r w:rsidR="00C0133D" w:rsidRPr="001C20EB">
        <w:t xml:space="preserve">During the ensuing general debate, at </w:t>
      </w:r>
      <w:r w:rsidR="00BA6BAD" w:rsidRPr="001C20EB">
        <w:t xml:space="preserve">the </w:t>
      </w:r>
      <w:r w:rsidR="00382258" w:rsidRPr="001C20EB">
        <w:t>5</w:t>
      </w:r>
      <w:r w:rsidR="007C7B5B" w:rsidRPr="001C20EB">
        <w:t xml:space="preserve">th </w:t>
      </w:r>
      <w:r w:rsidR="00382258" w:rsidRPr="001C20EB">
        <w:t xml:space="preserve">and </w:t>
      </w:r>
      <w:r w:rsidR="004B2CA1" w:rsidRPr="001C20EB">
        <w:t>6</w:t>
      </w:r>
      <w:r w:rsidR="007C7B5B" w:rsidRPr="001C20EB">
        <w:t>th</w:t>
      </w:r>
      <w:r w:rsidR="00F24E0D" w:rsidRPr="001C20EB">
        <w:t xml:space="preserve"> </w:t>
      </w:r>
      <w:r w:rsidR="00BA6BAD" w:rsidRPr="001C20EB">
        <w:t>meeting</w:t>
      </w:r>
      <w:r w:rsidR="007C7B5B" w:rsidRPr="001C20EB">
        <w:t>s</w:t>
      </w:r>
      <w:r w:rsidR="006620EE" w:rsidRPr="001C20EB">
        <w:t xml:space="preserve">, on </w:t>
      </w:r>
      <w:r w:rsidR="00382258" w:rsidRPr="001C20EB">
        <w:t xml:space="preserve">10 </w:t>
      </w:r>
      <w:r w:rsidR="007C7B5B" w:rsidRPr="001C20EB">
        <w:t>September 201</w:t>
      </w:r>
      <w:r w:rsidR="00382258" w:rsidRPr="001C20EB">
        <w:t>9</w:t>
      </w:r>
      <w:r w:rsidR="00BA6BAD" w:rsidRPr="001C20EB">
        <w:t xml:space="preserve">, </w:t>
      </w:r>
      <w:r w:rsidR="00A75D66" w:rsidRPr="001C20EB">
        <w:t xml:space="preserve">and at the 7th meeting, on 11 September, </w:t>
      </w:r>
      <w:r w:rsidR="00BA6BAD" w:rsidRPr="001C20EB">
        <w:t>the following made statements:</w:t>
      </w:r>
    </w:p>
    <w:p w14:paraId="3B10232B" w14:textId="6894677B" w:rsidR="003B4B8A" w:rsidRPr="0020776E" w:rsidRDefault="007C7B5B" w:rsidP="002569AE">
      <w:pPr>
        <w:pStyle w:val="SingleTxtG"/>
        <w:ind w:firstLine="567"/>
      </w:pPr>
      <w:r w:rsidRPr="0020776E">
        <w:t>(a)</w:t>
      </w:r>
      <w:r w:rsidRPr="0020776E">
        <w:tab/>
        <w:t xml:space="preserve">Representatives of </w:t>
      </w:r>
      <w:r w:rsidR="00672750">
        <w:t>States members</w:t>
      </w:r>
      <w:r w:rsidR="003B4B8A" w:rsidRPr="0020776E">
        <w:t xml:space="preserve"> of the Human Rights Council:</w:t>
      </w:r>
      <w:r w:rsidRPr="0020776E">
        <w:rPr>
          <w:rStyle w:val="FootnoteReference"/>
        </w:rPr>
        <w:t xml:space="preserve"> </w:t>
      </w:r>
      <w:r w:rsidR="00865402" w:rsidRPr="0020776E">
        <w:rPr>
          <w:rStyle w:val="FootnoteReference"/>
          <w:sz w:val="20"/>
          <w:vertAlign w:val="baseline"/>
        </w:rPr>
        <w:t>Afghanistan</w:t>
      </w:r>
      <w:r w:rsidR="00865402" w:rsidRPr="0020776E">
        <w:rPr>
          <w:rStyle w:val="FootnoteReference"/>
          <w:vertAlign w:val="baseline"/>
        </w:rPr>
        <w:t>,</w:t>
      </w:r>
      <w:r w:rsidR="00865402" w:rsidRPr="0020776E">
        <w:rPr>
          <w:rStyle w:val="FootnoteReference"/>
        </w:rPr>
        <w:t xml:space="preserve"> </w:t>
      </w:r>
      <w:r w:rsidR="005D255E" w:rsidRPr="0020776E">
        <w:t>Angola (on behalf of the Group of African States),</w:t>
      </w:r>
      <w:r w:rsidR="00703BA6" w:rsidRPr="0020776E">
        <w:t xml:space="preserve"> </w:t>
      </w:r>
      <w:r w:rsidR="00865402" w:rsidRPr="0020776E">
        <w:t xml:space="preserve">Argentina, </w:t>
      </w:r>
      <w:r w:rsidR="00D2086C" w:rsidRPr="0020776E">
        <w:t xml:space="preserve">Australia, </w:t>
      </w:r>
      <w:r w:rsidR="00703BA6" w:rsidRPr="0020776E">
        <w:t>Austria,</w:t>
      </w:r>
      <w:r w:rsidR="005D255E" w:rsidRPr="0020776E">
        <w:t xml:space="preserve"> </w:t>
      </w:r>
      <w:r w:rsidR="00703BA6" w:rsidRPr="0020776E">
        <w:t xml:space="preserve">Bahamas, Bahrain, </w:t>
      </w:r>
      <w:r w:rsidR="00865402" w:rsidRPr="0020776E">
        <w:t xml:space="preserve">Bangladesh, </w:t>
      </w:r>
      <w:r w:rsidR="00B42590" w:rsidRPr="0020776E">
        <w:t xml:space="preserve">Brazil, </w:t>
      </w:r>
      <w:r w:rsidR="00865402" w:rsidRPr="0020776E">
        <w:t xml:space="preserve">Bulgaria, Burkina Faso, Cameroon, Chile, China, </w:t>
      </w:r>
      <w:r w:rsidR="000A4671" w:rsidRPr="001E5E91">
        <w:t>China (</w:t>
      </w:r>
      <w:r w:rsidR="003D5F64" w:rsidRPr="001E5E91">
        <w:t xml:space="preserve">also </w:t>
      </w:r>
      <w:r w:rsidR="000A4671" w:rsidRPr="001E5E91">
        <w:t xml:space="preserve">on behalf of </w:t>
      </w:r>
      <w:r w:rsidR="001E5E91" w:rsidRPr="001E5E91">
        <w:t>Algeria, Angola, Bangl</w:t>
      </w:r>
      <w:r w:rsidR="002C39BA">
        <w:t>adesh, Belarus</w:t>
      </w:r>
      <w:r w:rsidR="00115938">
        <w:t>,</w:t>
      </w:r>
      <w:r w:rsidR="002C39BA">
        <w:t xml:space="preserve"> </w:t>
      </w:r>
      <w:r w:rsidR="001E5E91" w:rsidRPr="001E5E91">
        <w:t>Bolivia (Plurinational State of), Burundi, Cambodia, Cuba, the Democratic People</w:t>
      </w:r>
      <w:r w:rsidR="00CF11FA">
        <w:t>’</w:t>
      </w:r>
      <w:r w:rsidR="001E5E91" w:rsidRPr="001E5E91">
        <w:t>s Republic of Korea, Egypt, Eritrea, India, Indonesia, Iran (Islamic Republic of), the Lao People</w:t>
      </w:r>
      <w:r w:rsidR="00CF11FA">
        <w:t>’</w:t>
      </w:r>
      <w:r w:rsidR="001E5E91" w:rsidRPr="001E5E91">
        <w:t>s Democratic Republic, Lebanon, Myanmar, Nepal, Nicaragua, Nigeria, Pakistan, the Philippines, the Russian Federation, Saudi Arabia, South Africa, the Sudan, the Syrian Arab Republic, Turkmenistan, the United Arab Emirates, Venezuela (Bolivarian Republic of), Viet Nam and Zimbabwe</w:t>
      </w:r>
      <w:r w:rsidR="000A4671" w:rsidRPr="001E5E91">
        <w:t>),</w:t>
      </w:r>
      <w:r w:rsidR="00703BA6" w:rsidRPr="001E5E91">
        <w:t xml:space="preserve"> Croatia</w:t>
      </w:r>
      <w:r w:rsidR="00703BA6" w:rsidRPr="0020776E">
        <w:t>,</w:t>
      </w:r>
      <w:r w:rsidR="000A4671" w:rsidRPr="0020776E">
        <w:t xml:space="preserve"> </w:t>
      </w:r>
      <w:r w:rsidR="003D5F64" w:rsidRPr="0020776E">
        <w:t xml:space="preserve">Cuba, </w:t>
      </w:r>
      <w:r w:rsidR="000A4671" w:rsidRPr="00C5616D">
        <w:t xml:space="preserve">Cuba (also on behalf of </w:t>
      </w:r>
      <w:r w:rsidR="00C5616D" w:rsidRPr="00C5616D">
        <w:t>Bolivia</w:t>
      </w:r>
      <w:r w:rsidR="00BA7BB7">
        <w:t xml:space="preserve"> (Plurinational State of)</w:t>
      </w:r>
      <w:r w:rsidR="00C5616D">
        <w:t>,</w:t>
      </w:r>
      <w:r w:rsidR="00C5616D" w:rsidRPr="00C5616D">
        <w:t xml:space="preserve"> Nicaragua </w:t>
      </w:r>
      <w:r w:rsidR="00C5616D">
        <w:t xml:space="preserve">and </w:t>
      </w:r>
      <w:r w:rsidR="00C5616D" w:rsidRPr="00C5616D">
        <w:t>Venezuela</w:t>
      </w:r>
      <w:r w:rsidR="00C5616D">
        <w:t xml:space="preserve"> (Bolivarian Republic of)</w:t>
      </w:r>
      <w:r w:rsidR="000A4671" w:rsidRPr="0020776E">
        <w:t xml:space="preserve">), </w:t>
      </w:r>
      <w:r w:rsidR="00B42590" w:rsidRPr="0020776E">
        <w:t>Czechia,</w:t>
      </w:r>
      <w:r w:rsidR="00703BA6" w:rsidRPr="0020776E">
        <w:t xml:space="preserve"> Denmark,</w:t>
      </w:r>
      <w:r w:rsidR="00B42590" w:rsidRPr="0020776E">
        <w:t xml:space="preserve"> </w:t>
      </w:r>
      <w:r w:rsidR="00703BA6" w:rsidRPr="0020776E">
        <w:t xml:space="preserve">Egypt, </w:t>
      </w:r>
      <w:r w:rsidR="00D2086C" w:rsidRPr="0020776E">
        <w:t xml:space="preserve">Fiji, </w:t>
      </w:r>
      <w:r w:rsidR="002C39BA" w:rsidRPr="002D209B">
        <w:t>Finland</w:t>
      </w:r>
      <w:r w:rsidR="00083A07">
        <w:rPr>
          <w:rStyle w:val="FootnoteReference"/>
        </w:rPr>
        <w:footnoteReference w:id="3"/>
      </w:r>
      <w:r w:rsidR="00890019" w:rsidRPr="002D209B">
        <w:t xml:space="preserve"> (o</w:t>
      </w:r>
      <w:r w:rsidR="00703BA6" w:rsidRPr="002D209B">
        <w:t>n behalf</w:t>
      </w:r>
      <w:r w:rsidR="00703BA6" w:rsidRPr="0020776E">
        <w:t xml:space="preserve"> of the European Union</w:t>
      </w:r>
      <w:r w:rsidR="002569AE">
        <w:t>, Albania, Bosnia and Herzegovina, Montenegro and North Macedonia</w:t>
      </w:r>
      <w:r w:rsidR="00703BA6" w:rsidRPr="0020776E">
        <w:t xml:space="preserve">), Hungary, </w:t>
      </w:r>
      <w:r w:rsidR="00865402" w:rsidRPr="0020776E">
        <w:t xml:space="preserve">Iceland, </w:t>
      </w:r>
      <w:r w:rsidR="002C39BA">
        <w:t>India</w:t>
      </w:r>
      <w:r w:rsidR="00703BA6" w:rsidRPr="0020776E">
        <w:t>,</w:t>
      </w:r>
      <w:r w:rsidR="00890019" w:rsidRPr="0020776E">
        <w:t xml:space="preserve"> </w:t>
      </w:r>
      <w:r w:rsidR="005D255E" w:rsidRPr="0020776E">
        <w:t>Iraq (</w:t>
      </w:r>
      <w:r w:rsidR="002C39BA">
        <w:t xml:space="preserve">also </w:t>
      </w:r>
      <w:r w:rsidR="005D255E" w:rsidRPr="0020776E">
        <w:t xml:space="preserve">on behalf of the Group of Arab States), </w:t>
      </w:r>
      <w:r w:rsidR="00703BA6" w:rsidRPr="0020776E">
        <w:t xml:space="preserve">Italy, Japan, Mexico, </w:t>
      </w:r>
      <w:r w:rsidR="00B42590" w:rsidRPr="0020776E">
        <w:t>Morocco</w:t>
      </w:r>
      <w:r w:rsidR="004878BF">
        <w:rPr>
          <w:rStyle w:val="FootnoteReference"/>
        </w:rPr>
        <w:footnoteReference w:id="4"/>
      </w:r>
      <w:r w:rsidR="00B42590" w:rsidRPr="0020776E">
        <w:t xml:space="preserve"> (also on behalf of </w:t>
      </w:r>
      <w:r w:rsidR="00A37100" w:rsidRPr="0020776E">
        <w:t>Bahrain, Burkina Faso, Burundi, the Central African Republic</w:t>
      </w:r>
      <w:r w:rsidR="003A73D1" w:rsidRPr="0020776E">
        <w:t>,</w:t>
      </w:r>
      <w:r w:rsidR="00A37100" w:rsidRPr="0020776E">
        <w:t xml:space="preserve"> the Comoros, </w:t>
      </w:r>
      <w:r w:rsidR="003A73D1" w:rsidRPr="0020776E">
        <w:t>Côte d</w:t>
      </w:r>
      <w:r w:rsidR="00CF11FA">
        <w:t>’</w:t>
      </w:r>
      <w:r w:rsidR="003A73D1" w:rsidRPr="0020776E">
        <w:t xml:space="preserve">Ivoire, </w:t>
      </w:r>
      <w:r w:rsidR="00A37100" w:rsidRPr="0020776E">
        <w:t>the Democratic Republic of the Congo, Djibouti, El Salvador, Gabon, Guatemala, Guinea, Jordan, Kuwait, Oman,</w:t>
      </w:r>
      <w:r w:rsidR="00E75F59" w:rsidRPr="0020776E">
        <w:t xml:space="preserve"> </w:t>
      </w:r>
      <w:r w:rsidR="00A37100" w:rsidRPr="0020776E">
        <w:t xml:space="preserve">Paraguay, Qatar, </w:t>
      </w:r>
      <w:r w:rsidR="0020776E" w:rsidRPr="0020776E">
        <w:t>Saint Kitts and Nevis</w:t>
      </w:r>
      <w:r w:rsidR="002C39BA">
        <w:t>,</w:t>
      </w:r>
      <w:r w:rsidR="0020776E" w:rsidRPr="0020776E">
        <w:t xml:space="preserve"> </w:t>
      </w:r>
      <w:r w:rsidR="00A37100" w:rsidRPr="0020776E">
        <w:t>Saint Lucia</w:t>
      </w:r>
      <w:r w:rsidR="00E75F59" w:rsidRPr="0020776E">
        <w:t>,</w:t>
      </w:r>
      <w:r w:rsidR="00A37100" w:rsidRPr="0020776E">
        <w:t xml:space="preserve"> Sao Tome and Principe, </w:t>
      </w:r>
      <w:r w:rsidR="003C2CBC" w:rsidRPr="0020776E">
        <w:t xml:space="preserve">Saudi Arabia, </w:t>
      </w:r>
      <w:r w:rsidR="00E75F59" w:rsidRPr="0020776E">
        <w:t xml:space="preserve">Senegal and </w:t>
      </w:r>
      <w:r w:rsidR="003C2CBC" w:rsidRPr="0020776E">
        <w:t>the United Arab Emirates</w:t>
      </w:r>
      <w:r w:rsidR="00B42590" w:rsidRPr="00790E60">
        <w:t xml:space="preserve">), </w:t>
      </w:r>
      <w:r w:rsidR="00865402" w:rsidRPr="00790E60">
        <w:t xml:space="preserve">Nepal, </w:t>
      </w:r>
      <w:r w:rsidR="00B42590" w:rsidRPr="002D209B">
        <w:t>Netherlands</w:t>
      </w:r>
      <w:r w:rsidR="004878BF">
        <w:rPr>
          <w:rStyle w:val="FootnoteReference"/>
        </w:rPr>
        <w:footnoteReference w:id="5"/>
      </w:r>
      <w:r w:rsidR="00B42590" w:rsidRPr="002D209B">
        <w:t xml:space="preserve"> (</w:t>
      </w:r>
      <w:r w:rsidR="00035A1C" w:rsidRPr="002D209B">
        <w:t>on</w:t>
      </w:r>
      <w:r w:rsidR="00035A1C">
        <w:t xml:space="preserve"> behalf of the </w:t>
      </w:r>
      <w:r w:rsidR="00035A1C" w:rsidRPr="00035A1C">
        <w:t>European Union, Argentina, Austral</w:t>
      </w:r>
      <w:r w:rsidR="00035A1C">
        <w:t xml:space="preserve">ia, Bangladesh, Belgium, Bosnia and </w:t>
      </w:r>
      <w:r w:rsidR="00035A1C" w:rsidRPr="00035A1C">
        <w:t>Herzegovina, Botswana, Canada, Chile, Costa Rica, Côte d</w:t>
      </w:r>
      <w:r w:rsidR="00CF11FA">
        <w:t>’</w:t>
      </w:r>
      <w:r w:rsidR="00035A1C" w:rsidRPr="00035A1C">
        <w:t>Ivoire, Croatia, Czechia, Denmark,</w:t>
      </w:r>
      <w:r w:rsidR="00DF5C9F">
        <w:t xml:space="preserve"> </w:t>
      </w:r>
      <w:r w:rsidR="00035A1C" w:rsidRPr="00035A1C">
        <w:t xml:space="preserve">Finland, France, Germany, Ghana, Guatemala, Hungary, Italy, Japan, Liberia, </w:t>
      </w:r>
      <w:r w:rsidR="00035A1C">
        <w:t>Liechtenstein, Luxembourg, Mali</w:t>
      </w:r>
      <w:r w:rsidR="00035A1C" w:rsidRPr="00035A1C">
        <w:t xml:space="preserve">, </w:t>
      </w:r>
      <w:r w:rsidR="00035A1C">
        <w:t>Mexico, Morocco, Mozambique</w:t>
      </w:r>
      <w:r w:rsidR="00035A1C" w:rsidRPr="00035A1C">
        <w:t xml:space="preserve">, New Zealand, Nigeria, Norway, Panama, Peru, Qatar, </w:t>
      </w:r>
      <w:r w:rsidR="00035A1C">
        <w:t xml:space="preserve">the </w:t>
      </w:r>
      <w:r w:rsidR="00035A1C" w:rsidRPr="00035A1C">
        <w:t>Republic of Korea, Romania, Rwanda, Senegal, Sierra Leone, Singapore, Slovakia, Slovenia, South Sudan, Spain</w:t>
      </w:r>
      <w:r w:rsidR="00035A1C">
        <w:t xml:space="preserve">, Sweden, Switzerland, the </w:t>
      </w:r>
      <w:r w:rsidR="00035A1C" w:rsidRPr="00035A1C">
        <w:t>United Kingdom</w:t>
      </w:r>
      <w:r w:rsidR="00035A1C">
        <w:t xml:space="preserve"> of Great Britain and Northern Ireland, the United Republic of Tanzania and</w:t>
      </w:r>
      <w:r w:rsidR="00035A1C" w:rsidRPr="00035A1C">
        <w:t xml:space="preserve"> Uruguay</w:t>
      </w:r>
      <w:r w:rsidR="00B42590" w:rsidRPr="00035A1C">
        <w:t>),</w:t>
      </w:r>
      <w:r w:rsidR="00B42590" w:rsidRPr="0020776E">
        <w:t xml:space="preserve"> </w:t>
      </w:r>
      <w:r w:rsidR="00865402" w:rsidRPr="0020776E">
        <w:t xml:space="preserve">Nigeria, </w:t>
      </w:r>
      <w:r w:rsidR="00443C93" w:rsidRPr="0020776E">
        <w:t>Pakistan (</w:t>
      </w:r>
      <w:r w:rsidR="002C39BA">
        <w:t xml:space="preserve">also </w:t>
      </w:r>
      <w:r w:rsidR="00443C93" w:rsidRPr="0020776E">
        <w:t xml:space="preserve">on behalf of the </w:t>
      </w:r>
      <w:r w:rsidR="00DB6984" w:rsidRPr="0020776E">
        <w:t>Organization of Islamic Cooperation</w:t>
      </w:r>
      <w:r w:rsidR="00DB6984" w:rsidRPr="002D5C09">
        <w:t>)</w:t>
      </w:r>
      <w:r w:rsidR="005D255E" w:rsidRPr="002D5C09">
        <w:t xml:space="preserve">, </w:t>
      </w:r>
      <w:r w:rsidR="00E96044" w:rsidRPr="00E96044">
        <w:t>Pakistan (</w:t>
      </w:r>
      <w:r w:rsidR="00137163">
        <w:t xml:space="preserve">also </w:t>
      </w:r>
      <w:r w:rsidR="00E96044" w:rsidRPr="00E96044">
        <w:t xml:space="preserve">on behalf of Burundi, China and </w:t>
      </w:r>
      <w:r w:rsidR="00672750">
        <w:t>States members</w:t>
      </w:r>
      <w:r w:rsidR="00E96044" w:rsidRPr="00E96044">
        <w:t xml:space="preserve"> of the Organization of Islamic Cooperation, with the except</w:t>
      </w:r>
      <w:r w:rsidR="00DF5C9F">
        <w:t xml:space="preserve">ion of Afghanistan, </w:t>
      </w:r>
      <w:r w:rsidR="00E96044" w:rsidRPr="00E96044">
        <w:t>Bangladesh</w:t>
      </w:r>
      <w:r w:rsidR="00DF5C9F">
        <w:t xml:space="preserve"> and Guyana</w:t>
      </w:r>
      <w:r w:rsidR="00570255">
        <w:t>)</w:t>
      </w:r>
      <w:r w:rsidR="00E96044">
        <w:t xml:space="preserve">, </w:t>
      </w:r>
      <w:r w:rsidR="00865402" w:rsidRPr="0020776E">
        <w:t>Peru,</w:t>
      </w:r>
      <w:r w:rsidR="00B42590" w:rsidRPr="0020776E">
        <w:t xml:space="preserve"> </w:t>
      </w:r>
      <w:r w:rsidR="005D255E" w:rsidRPr="0020776E">
        <w:t xml:space="preserve">Peru (also on behalf of </w:t>
      </w:r>
      <w:r w:rsidR="009B217B" w:rsidRPr="0020776E">
        <w:t>Argentina, Brazil, Canada, Chile, Colombia, Costa Rica, Guatemala, Honduras and Paraguay</w:t>
      </w:r>
      <w:r w:rsidR="005D255E" w:rsidRPr="0020776E">
        <w:t xml:space="preserve">), </w:t>
      </w:r>
      <w:r w:rsidR="00703BA6" w:rsidRPr="0020776E">
        <w:t xml:space="preserve">Philippines, </w:t>
      </w:r>
      <w:r w:rsidR="00890019" w:rsidRPr="0020776E">
        <w:t>Portugal</w:t>
      </w:r>
      <w:r w:rsidR="004878BF">
        <w:rPr>
          <w:rStyle w:val="FootnoteReference"/>
        </w:rPr>
        <w:footnoteReference w:id="6"/>
      </w:r>
      <w:r w:rsidR="00B42590" w:rsidRPr="0020776E">
        <w:t xml:space="preserve"> </w:t>
      </w:r>
      <w:r w:rsidR="00BA3B54" w:rsidRPr="0020776E">
        <w:t>(on behalf of the Community of Portuguese-speaking Countries)</w:t>
      </w:r>
      <w:r w:rsidR="00890019" w:rsidRPr="0020776E">
        <w:t xml:space="preserve">, </w:t>
      </w:r>
      <w:r w:rsidR="00703BA6" w:rsidRPr="0020776E">
        <w:t xml:space="preserve">Qatar, Saudi Arabia, </w:t>
      </w:r>
      <w:r w:rsidR="00865402" w:rsidRPr="0020776E">
        <w:t xml:space="preserve">Senegal, </w:t>
      </w:r>
      <w:r w:rsidR="00D2086C" w:rsidRPr="0020776E">
        <w:t xml:space="preserve">Slovakia, </w:t>
      </w:r>
      <w:r w:rsidR="00703BA6" w:rsidRPr="0020776E">
        <w:t xml:space="preserve">South Africa, South Africa (also on behalf of </w:t>
      </w:r>
      <w:r w:rsidR="00E85B25" w:rsidRPr="0020776E">
        <w:t>Algeria, Angola, Bolivia (Plurinational State of), Botswana, Cuba, Mozambique, Namibia, Nicaragua, Timor-Le</w:t>
      </w:r>
      <w:r w:rsidR="00487A32" w:rsidRPr="0020776E">
        <w:t xml:space="preserve">ste, Uganda, </w:t>
      </w:r>
      <w:r w:rsidR="004C0F9C">
        <w:t xml:space="preserve">the United Republic of </w:t>
      </w:r>
      <w:r w:rsidR="004C0F9C" w:rsidRPr="0020776E">
        <w:t>Tanzania</w:t>
      </w:r>
      <w:r w:rsidR="002C39BA">
        <w:t>,</w:t>
      </w:r>
      <w:r w:rsidR="004C0F9C" w:rsidRPr="0020776E">
        <w:t xml:space="preserve"> </w:t>
      </w:r>
      <w:r w:rsidR="00487A32" w:rsidRPr="0020776E">
        <w:t>Venezuela (Bolivarian Republic of) and Zimbabwe</w:t>
      </w:r>
      <w:r w:rsidR="00703BA6" w:rsidRPr="0020776E">
        <w:t xml:space="preserve">), Spain, </w:t>
      </w:r>
      <w:r w:rsidR="00865402" w:rsidRPr="0020776E">
        <w:t xml:space="preserve">Tunisia, Ukraine, United Kingdom of Great Britain and Northern Ireland, </w:t>
      </w:r>
      <w:r w:rsidR="00B42590" w:rsidRPr="0020776E">
        <w:t xml:space="preserve">United Kingdom of Great Britain and Northern Ireland (also on behalf of </w:t>
      </w:r>
      <w:r w:rsidR="004626E3" w:rsidRPr="0020776E">
        <w:t xml:space="preserve">Canada, Germany, </w:t>
      </w:r>
      <w:r w:rsidR="002C39BA" w:rsidRPr="0020776E">
        <w:t xml:space="preserve">Montenegro </w:t>
      </w:r>
      <w:r w:rsidR="002C39BA">
        <w:t xml:space="preserve">and </w:t>
      </w:r>
      <w:r w:rsidR="004626E3" w:rsidRPr="0020776E">
        <w:t>North Macedonia</w:t>
      </w:r>
      <w:r w:rsidR="00B42590" w:rsidRPr="0020776E">
        <w:t xml:space="preserve">), </w:t>
      </w:r>
      <w:r w:rsidR="00865402" w:rsidRPr="0020776E">
        <w:t xml:space="preserve">Uruguay, </w:t>
      </w:r>
      <w:r w:rsidR="00703BA6" w:rsidRPr="0020776E">
        <w:t xml:space="preserve">Uruguay (also on behalf of </w:t>
      </w:r>
      <w:r w:rsidR="009B217B" w:rsidRPr="0020776E">
        <w:t>Argentina, Chile, Ecuador, Honduras, Mexico and Paraguay</w:t>
      </w:r>
      <w:r w:rsidR="00703BA6" w:rsidRPr="0020776E">
        <w:t xml:space="preserve">), </w:t>
      </w:r>
      <w:r w:rsidR="000A4671" w:rsidRPr="0020776E">
        <w:t>Venezuela (Bolivarian Republic of)</w:t>
      </w:r>
      <w:r w:rsidR="004878BF">
        <w:rPr>
          <w:rStyle w:val="FootnoteReference"/>
        </w:rPr>
        <w:footnoteReference w:id="7"/>
      </w:r>
      <w:r w:rsidR="00890019" w:rsidRPr="0020776E">
        <w:t xml:space="preserve"> (on behalf of the Movement of Non-Aligned Countries</w:t>
      </w:r>
      <w:r w:rsidR="00F64399">
        <w:t>,</w:t>
      </w:r>
      <w:r w:rsidR="0097369E">
        <w:t xml:space="preserve"> with the exception of</w:t>
      </w:r>
      <w:r w:rsidR="00B62978">
        <w:t xml:space="preserve"> Colombia</w:t>
      </w:r>
      <w:r w:rsidR="00F66EE8">
        <w:t xml:space="preserve">, </w:t>
      </w:r>
      <w:r w:rsidR="00FD28B2">
        <w:t>Ecuador</w:t>
      </w:r>
      <w:r w:rsidR="006D1374">
        <w:t>,</w:t>
      </w:r>
      <w:r w:rsidR="00F66EE8">
        <w:t xml:space="preserve"> </w:t>
      </w:r>
      <w:r w:rsidR="006D1374">
        <w:t xml:space="preserve">Honduras </w:t>
      </w:r>
      <w:r w:rsidR="00F66EE8">
        <w:t>and Peru</w:t>
      </w:r>
      <w:r w:rsidR="00890019" w:rsidRPr="0020776E">
        <w:t>)</w:t>
      </w:r>
      <w:r w:rsidR="008B37C3" w:rsidRPr="0020776E">
        <w:t>;</w:t>
      </w:r>
    </w:p>
    <w:p w14:paraId="7521EE14" w14:textId="04299AD9" w:rsidR="003B4B8A" w:rsidRPr="006D45AA" w:rsidRDefault="007C7B5B" w:rsidP="003B4B8A">
      <w:pPr>
        <w:pStyle w:val="SingleTxtG"/>
        <w:ind w:firstLine="567"/>
      </w:pPr>
      <w:r w:rsidRPr="006D45AA">
        <w:t>(b)</w:t>
      </w:r>
      <w:r w:rsidRPr="006D45AA">
        <w:tab/>
        <w:t>Representatives of observer States:</w:t>
      </w:r>
      <w:r w:rsidR="0020679C" w:rsidRPr="006D45AA">
        <w:t xml:space="preserve"> </w:t>
      </w:r>
      <w:r w:rsidR="004B602C" w:rsidRPr="006D45AA">
        <w:t xml:space="preserve">Albania, </w:t>
      </w:r>
      <w:r w:rsidR="009B52E2" w:rsidRPr="006D45AA">
        <w:t xml:space="preserve">Algeria, </w:t>
      </w:r>
      <w:r w:rsidR="00794E4A" w:rsidRPr="006D45AA">
        <w:t xml:space="preserve">Armenia, </w:t>
      </w:r>
      <w:r w:rsidR="00C04F8B" w:rsidRPr="006D45AA">
        <w:t xml:space="preserve">Azerbaijan, </w:t>
      </w:r>
      <w:r w:rsidR="00A75D66" w:rsidRPr="006D45AA">
        <w:t xml:space="preserve">Belarus, </w:t>
      </w:r>
      <w:r w:rsidR="003C5D65" w:rsidRPr="006D45AA">
        <w:t xml:space="preserve">Belgium, </w:t>
      </w:r>
      <w:r w:rsidR="00794E4A" w:rsidRPr="006D45AA">
        <w:t xml:space="preserve">Benin, </w:t>
      </w:r>
      <w:r w:rsidR="004B602C" w:rsidRPr="006D45AA">
        <w:t>Bhutan,</w:t>
      </w:r>
      <w:r w:rsidR="0073320A" w:rsidRPr="006D45AA">
        <w:t xml:space="preserve"> Bolivia (Plurinational State of)</w:t>
      </w:r>
      <w:r w:rsidR="002937BC" w:rsidRPr="006D45AA">
        <w:t>,</w:t>
      </w:r>
      <w:r w:rsidR="004B602C" w:rsidRPr="006D45AA">
        <w:t xml:space="preserve"> Bosnia and Herzegovina, </w:t>
      </w:r>
      <w:r w:rsidR="00C04F8B" w:rsidRPr="006D45AA">
        <w:t xml:space="preserve">Botswana, </w:t>
      </w:r>
      <w:r w:rsidR="004B602C" w:rsidRPr="006D45AA">
        <w:t xml:space="preserve">Cambodia, </w:t>
      </w:r>
      <w:r w:rsidR="00C04F8B" w:rsidRPr="006D45AA">
        <w:t xml:space="preserve">Canada, </w:t>
      </w:r>
      <w:r w:rsidR="00794E4A" w:rsidRPr="006D45AA">
        <w:t xml:space="preserve">Colombia, </w:t>
      </w:r>
      <w:r w:rsidR="002937BC" w:rsidRPr="006D45AA">
        <w:t>Costa Rica, Democratic People</w:t>
      </w:r>
      <w:r w:rsidR="00CF11FA">
        <w:t>’</w:t>
      </w:r>
      <w:r w:rsidR="002937BC" w:rsidRPr="006D45AA">
        <w:t xml:space="preserve">s Republic of Korea, </w:t>
      </w:r>
      <w:r w:rsidR="00A75D66" w:rsidRPr="006D45AA">
        <w:t>Ecuador,</w:t>
      </w:r>
      <w:r w:rsidR="002937BC" w:rsidRPr="006D45AA">
        <w:t xml:space="preserve"> El Salvador</w:t>
      </w:r>
      <w:r w:rsidR="00681CA1">
        <w:t>,</w:t>
      </w:r>
      <w:r w:rsidR="00A75D66" w:rsidRPr="006D45AA">
        <w:t xml:space="preserve"> Estonia, Finland, France, </w:t>
      </w:r>
      <w:r w:rsidR="00794E4A" w:rsidRPr="006D45AA">
        <w:t xml:space="preserve">Georgia, </w:t>
      </w:r>
      <w:r w:rsidR="003C5D65" w:rsidRPr="006D45AA">
        <w:t xml:space="preserve">Germany, </w:t>
      </w:r>
      <w:r w:rsidR="00794E4A" w:rsidRPr="006D45AA">
        <w:t xml:space="preserve">Greece, </w:t>
      </w:r>
      <w:r w:rsidR="004B602C" w:rsidRPr="006D45AA">
        <w:t xml:space="preserve">Honduras, </w:t>
      </w:r>
      <w:r w:rsidR="00A75D66" w:rsidRPr="006D45AA">
        <w:t xml:space="preserve">Iran (Islamic Republic of), Indonesia, </w:t>
      </w:r>
      <w:r w:rsidR="00C04F8B" w:rsidRPr="006D45AA">
        <w:t xml:space="preserve">Ireland, </w:t>
      </w:r>
      <w:r w:rsidR="003C5D65" w:rsidRPr="006D45AA">
        <w:t xml:space="preserve">Israel, </w:t>
      </w:r>
      <w:r w:rsidR="00B00CFC" w:rsidRPr="006D45AA">
        <w:t xml:space="preserve">Jamaica, </w:t>
      </w:r>
      <w:r w:rsidR="00A75D66" w:rsidRPr="006D45AA">
        <w:t xml:space="preserve">Jordan, </w:t>
      </w:r>
      <w:r w:rsidR="004B602C" w:rsidRPr="006D45AA">
        <w:t xml:space="preserve">Kazakhstan, </w:t>
      </w:r>
      <w:r w:rsidR="00C04F8B" w:rsidRPr="006D45AA">
        <w:t>Lao People</w:t>
      </w:r>
      <w:r w:rsidR="00CF11FA">
        <w:t>’</w:t>
      </w:r>
      <w:r w:rsidR="00C04F8B" w:rsidRPr="006D45AA">
        <w:t xml:space="preserve">s Democratic Republic, </w:t>
      </w:r>
      <w:r w:rsidR="00A75D66" w:rsidRPr="006D45AA">
        <w:t xml:space="preserve">Latvia, </w:t>
      </w:r>
      <w:r w:rsidR="00C04F8B" w:rsidRPr="006D45AA">
        <w:t xml:space="preserve">Lebanon, </w:t>
      </w:r>
      <w:r w:rsidR="00A75D66" w:rsidRPr="006D45AA">
        <w:t xml:space="preserve">Liechtenstein, Luxembourg, </w:t>
      </w:r>
      <w:r w:rsidR="00794E4A" w:rsidRPr="006D45AA">
        <w:t xml:space="preserve">Malaysia, </w:t>
      </w:r>
      <w:r w:rsidR="00A75D66" w:rsidRPr="006D45AA">
        <w:t xml:space="preserve">Maldives, </w:t>
      </w:r>
      <w:r w:rsidR="00C04F8B" w:rsidRPr="006D45AA">
        <w:t>Mali,</w:t>
      </w:r>
      <w:r w:rsidR="004B602C" w:rsidRPr="006D45AA">
        <w:t xml:space="preserve"> Marshall Islands,</w:t>
      </w:r>
      <w:r w:rsidR="00C04F8B" w:rsidRPr="006D45AA">
        <w:t xml:space="preserve"> </w:t>
      </w:r>
      <w:r w:rsidR="00A75D66" w:rsidRPr="006D45AA">
        <w:t xml:space="preserve">Montenegro, </w:t>
      </w:r>
      <w:r w:rsidR="00C04F8B" w:rsidRPr="006D45AA">
        <w:t xml:space="preserve">Morocco, </w:t>
      </w:r>
      <w:r w:rsidR="00A75D66" w:rsidRPr="006D45AA">
        <w:t>Myanmar,</w:t>
      </w:r>
      <w:r w:rsidR="004B602C" w:rsidRPr="006D45AA">
        <w:t xml:space="preserve"> Namibia, </w:t>
      </w:r>
      <w:r w:rsidR="00794E4A" w:rsidRPr="006D45AA">
        <w:t xml:space="preserve">Netherlands, New Zealand, </w:t>
      </w:r>
      <w:r w:rsidR="004B602C" w:rsidRPr="006D45AA">
        <w:t>Nicaragua,</w:t>
      </w:r>
      <w:r w:rsidR="00A75D66" w:rsidRPr="006D45AA">
        <w:t xml:space="preserve"> </w:t>
      </w:r>
      <w:r w:rsidR="005F7CD3" w:rsidRPr="006D45AA">
        <w:t xml:space="preserve">North Macedonia, </w:t>
      </w:r>
      <w:r w:rsidR="00794E4A" w:rsidRPr="006D45AA">
        <w:t xml:space="preserve">Norway, </w:t>
      </w:r>
      <w:r w:rsidR="00B00CFC" w:rsidRPr="006D45AA">
        <w:t xml:space="preserve">Paraguay, </w:t>
      </w:r>
      <w:r w:rsidR="00A75D66" w:rsidRPr="006D45AA">
        <w:t xml:space="preserve">Portugal, </w:t>
      </w:r>
      <w:r w:rsidR="002937BC" w:rsidRPr="006D45AA">
        <w:t xml:space="preserve">Republic of Korea, </w:t>
      </w:r>
      <w:r w:rsidR="00F60D25">
        <w:t xml:space="preserve">Republic of </w:t>
      </w:r>
      <w:r w:rsidR="00F60D25" w:rsidRPr="006D45AA">
        <w:t>Moldova</w:t>
      </w:r>
      <w:r w:rsidR="00F60D25">
        <w:t>,</w:t>
      </w:r>
      <w:r w:rsidR="00F60D25" w:rsidRPr="006D45AA">
        <w:t xml:space="preserve"> </w:t>
      </w:r>
      <w:r w:rsidR="00A75D66" w:rsidRPr="006D45AA">
        <w:t>Russian Federation</w:t>
      </w:r>
      <w:r w:rsidR="00083A07">
        <w:t>,</w:t>
      </w:r>
      <w:r w:rsidR="005F7CD3" w:rsidRPr="006D45AA">
        <w:t xml:space="preserve"> </w:t>
      </w:r>
      <w:r w:rsidR="00794E4A" w:rsidRPr="006D45AA">
        <w:t xml:space="preserve">Saint Kitts and Nevis, </w:t>
      </w:r>
      <w:r w:rsidR="005F7CD3" w:rsidRPr="006D45AA">
        <w:t>Sierra Leone</w:t>
      </w:r>
      <w:r w:rsidR="00A75D66" w:rsidRPr="006D45AA">
        <w:t xml:space="preserve">, Singapore, Slovenia, </w:t>
      </w:r>
      <w:r w:rsidR="004B602C" w:rsidRPr="006D45AA">
        <w:t xml:space="preserve">Sri Lanka, </w:t>
      </w:r>
      <w:r w:rsidR="00A75D66" w:rsidRPr="006D45AA">
        <w:t xml:space="preserve">Sudan, </w:t>
      </w:r>
      <w:r w:rsidR="00794E4A" w:rsidRPr="006D45AA">
        <w:t xml:space="preserve">Sweden, </w:t>
      </w:r>
      <w:r w:rsidR="00A75D66" w:rsidRPr="006D45AA">
        <w:t xml:space="preserve">Switzerland, </w:t>
      </w:r>
      <w:r w:rsidR="003C5D65" w:rsidRPr="006D45AA">
        <w:t>Syrian Arab Republic,</w:t>
      </w:r>
      <w:r w:rsidR="00794E4A" w:rsidRPr="006D45AA">
        <w:t xml:space="preserve"> Thailand,</w:t>
      </w:r>
      <w:r w:rsidR="003C5D65" w:rsidRPr="006D45AA">
        <w:t xml:space="preserve"> </w:t>
      </w:r>
      <w:r w:rsidR="00C04F8B" w:rsidRPr="006D45AA">
        <w:t xml:space="preserve">Turkey, Uganda, </w:t>
      </w:r>
      <w:r w:rsidR="003C5D65" w:rsidRPr="006D45AA">
        <w:t xml:space="preserve">United Arab Emirates, </w:t>
      </w:r>
      <w:r w:rsidR="004B602C" w:rsidRPr="006D45AA">
        <w:t xml:space="preserve">United Republic of Tanzania, </w:t>
      </w:r>
      <w:r w:rsidR="00C04F8B" w:rsidRPr="006D45AA">
        <w:t xml:space="preserve">Uzbekistan, </w:t>
      </w:r>
      <w:r w:rsidR="004B602C" w:rsidRPr="006D45AA">
        <w:t xml:space="preserve">Vanuatu, </w:t>
      </w:r>
      <w:r w:rsidR="00A75D66" w:rsidRPr="006D45AA">
        <w:t>Ven</w:t>
      </w:r>
      <w:r w:rsidR="004B602C" w:rsidRPr="006D45AA">
        <w:t xml:space="preserve">ezuela (Bolivarian Republic of), </w:t>
      </w:r>
      <w:r w:rsidR="00B00CFC" w:rsidRPr="006D45AA">
        <w:t xml:space="preserve">Viet Nam, </w:t>
      </w:r>
      <w:r w:rsidR="00794E4A" w:rsidRPr="006D45AA">
        <w:t xml:space="preserve">Yemen, Zambia, </w:t>
      </w:r>
      <w:r w:rsidR="004B602C" w:rsidRPr="006D45AA">
        <w:t>Zimbabwe;</w:t>
      </w:r>
    </w:p>
    <w:p w14:paraId="62931769" w14:textId="03DCE926" w:rsidR="007C7B5B" w:rsidRPr="007E203C" w:rsidRDefault="0053200F" w:rsidP="007C7B5B">
      <w:pPr>
        <w:pStyle w:val="SingleTxtG"/>
        <w:ind w:firstLine="567"/>
      </w:pPr>
      <w:r w:rsidRPr="007E203C">
        <w:t>(c</w:t>
      </w:r>
      <w:r w:rsidR="007C7B5B" w:rsidRPr="007E203C">
        <w:t>)</w:t>
      </w:r>
      <w:r w:rsidR="007C7B5B" w:rsidRPr="007E203C">
        <w:tab/>
        <w:t>Observer for</w:t>
      </w:r>
      <w:r w:rsidR="0020679C" w:rsidRPr="007E203C">
        <w:t xml:space="preserve"> an</w:t>
      </w:r>
      <w:r w:rsidR="007C7B5B" w:rsidRPr="007E203C">
        <w:t xml:space="preserve"> intergovernmental organization:</w:t>
      </w:r>
      <w:r w:rsidR="00794E4A" w:rsidRPr="007E203C">
        <w:t xml:space="preserve"> Organization of American States</w:t>
      </w:r>
      <w:r w:rsidR="0020679C" w:rsidRPr="007E203C">
        <w:t>;</w:t>
      </w:r>
    </w:p>
    <w:p w14:paraId="5B7DCA72" w14:textId="1184B26B" w:rsidR="00B44B7B" w:rsidRPr="00277F9B" w:rsidRDefault="0053200F" w:rsidP="008B21A1">
      <w:pPr>
        <w:pStyle w:val="SingleTxtG"/>
        <w:ind w:firstLine="567"/>
      </w:pPr>
      <w:r w:rsidRPr="009E11E5">
        <w:t>(d</w:t>
      </w:r>
      <w:r w:rsidR="007C7B5B" w:rsidRPr="009E11E5">
        <w:t>)</w:t>
      </w:r>
      <w:r w:rsidR="007C7B5B" w:rsidRPr="009E11E5">
        <w:tab/>
        <w:t>Observers for non-governmental organizations:</w:t>
      </w:r>
      <w:r w:rsidR="00440117" w:rsidRPr="009E11E5">
        <w:t xml:space="preserve"> African Development Association</w:t>
      </w:r>
      <w:r w:rsidR="002C39BA">
        <w:t>,</w:t>
      </w:r>
      <w:r w:rsidR="00440117" w:rsidRPr="009E11E5">
        <w:t xml:space="preserve"> </w:t>
      </w:r>
      <w:r w:rsidR="00277F9B" w:rsidRPr="009E11E5">
        <w:t>Al-Haq (also on behalf of</w:t>
      </w:r>
      <w:r w:rsidR="00C804C5" w:rsidRPr="009E11E5">
        <w:t xml:space="preserve"> Al Mezan </w:t>
      </w:r>
      <w:r w:rsidR="00AB2D06">
        <w:t>Center</w:t>
      </w:r>
      <w:r w:rsidR="00AB2D06" w:rsidRPr="009E11E5">
        <w:t xml:space="preserve"> </w:t>
      </w:r>
      <w:r w:rsidR="00C804C5" w:rsidRPr="009E11E5">
        <w:t>for Human Rights)</w:t>
      </w:r>
      <w:r w:rsidR="002C39BA">
        <w:t>,</w:t>
      </w:r>
      <w:r w:rsidR="00277F9B" w:rsidRPr="009E11E5">
        <w:t xml:space="preserve"> </w:t>
      </w:r>
      <w:r w:rsidR="00440117" w:rsidRPr="009E11E5">
        <w:t xml:space="preserve">Al Mezan </w:t>
      </w:r>
      <w:r w:rsidR="00AB2D06">
        <w:t>Center</w:t>
      </w:r>
      <w:r w:rsidR="00AB2D06" w:rsidRPr="009E11E5">
        <w:t xml:space="preserve"> </w:t>
      </w:r>
      <w:r w:rsidR="00440117" w:rsidRPr="009E11E5">
        <w:t>for Human Rights</w:t>
      </w:r>
      <w:r w:rsidR="002C39BA">
        <w:t>,</w:t>
      </w:r>
      <w:r w:rsidR="00440117" w:rsidRPr="009E11E5">
        <w:t xml:space="preserve"> Alliance internationale pour la défense des droits et des libertés</w:t>
      </w:r>
      <w:r w:rsidR="002C39BA">
        <w:t>,</w:t>
      </w:r>
      <w:r w:rsidR="00440117" w:rsidRPr="009E11E5">
        <w:t xml:space="preserve"> Alsalam Foundation</w:t>
      </w:r>
      <w:r w:rsidR="002C39BA">
        <w:t>,</w:t>
      </w:r>
      <w:r w:rsidR="00440117" w:rsidRPr="009E11E5">
        <w:t xml:space="preserve"> </w:t>
      </w:r>
      <w:r w:rsidR="007E203C" w:rsidRPr="009E11E5">
        <w:t>American Association of Jurists (also on behalf of Asociación Española para el Derecho Internacional de los Derechos Humanos</w:t>
      </w:r>
      <w:r w:rsidR="002C39BA">
        <w:t>,</w:t>
      </w:r>
      <w:r w:rsidR="007E203C" w:rsidRPr="009E11E5">
        <w:t xml:space="preserve"> Fundación Latinoamericana por los Derechos Humanos y el Desarrollo Social</w:t>
      </w:r>
      <w:r w:rsidR="002C39BA">
        <w:t>,</w:t>
      </w:r>
      <w:r w:rsidR="007E203C" w:rsidRPr="009E11E5">
        <w:t xml:space="preserve"> Habitat International Coalition</w:t>
      </w:r>
      <w:r w:rsidR="002C39BA">
        <w:t>,</w:t>
      </w:r>
      <w:r w:rsidR="007E203C" w:rsidRPr="009E11E5">
        <w:t xml:space="preserve"> International Association of Democratic Lawyers</w:t>
      </w:r>
      <w:r w:rsidR="002C39BA">
        <w:t>,</w:t>
      </w:r>
      <w:r w:rsidR="007E203C" w:rsidRPr="009E11E5">
        <w:t xml:space="preserve"> </w:t>
      </w:r>
      <w:r w:rsidR="0038694C">
        <w:t>International Educational Development</w:t>
      </w:r>
      <w:r w:rsidR="002C39BA">
        <w:t>,</w:t>
      </w:r>
      <w:r w:rsidR="007E203C" w:rsidRPr="009E11E5">
        <w:t xml:space="preserve"> International Fellowship of Reconciliation</w:t>
      </w:r>
      <w:r w:rsidR="002C39BA">
        <w:t>,</w:t>
      </w:r>
      <w:r w:rsidR="007E203C" w:rsidRPr="009E11E5">
        <w:t xml:space="preserve"> Mouvement contre le racisme et po</w:t>
      </w:r>
      <w:r w:rsidR="00C804C5" w:rsidRPr="009E11E5">
        <w:t>ur l</w:t>
      </w:r>
      <w:r w:rsidR="00CF11FA">
        <w:t>’</w:t>
      </w:r>
      <w:r w:rsidR="00C804C5" w:rsidRPr="009E11E5">
        <w:t xml:space="preserve">amitié entre les peuples and </w:t>
      </w:r>
      <w:r w:rsidR="007E203C" w:rsidRPr="009E11E5">
        <w:t>World Barua Organization</w:t>
      </w:r>
      <w:r w:rsidR="00277F9B" w:rsidRPr="009E11E5">
        <w:t>)</w:t>
      </w:r>
      <w:r w:rsidR="002C39BA">
        <w:t>,</w:t>
      </w:r>
      <w:r w:rsidR="00277F9B" w:rsidRPr="009E11E5">
        <w:t xml:space="preserve"> </w:t>
      </w:r>
      <w:r w:rsidR="00D644B4">
        <w:t>Americans for Democracy and Human Rights in Bahrain</w:t>
      </w:r>
      <w:r w:rsidR="002C39BA">
        <w:t>,</w:t>
      </w:r>
      <w:r w:rsidR="00440117" w:rsidRPr="009E11E5">
        <w:t xml:space="preserve"> Amnesty International</w:t>
      </w:r>
      <w:r w:rsidR="002C39BA">
        <w:t>,</w:t>
      </w:r>
      <w:r w:rsidR="00440117" w:rsidRPr="009E11E5">
        <w:t xml:space="preserve"> </w:t>
      </w:r>
      <w:r w:rsidR="00D644B4">
        <w:t>Article 19: International Centre against Censorship</w:t>
      </w:r>
      <w:r w:rsidR="002C39BA">
        <w:t>,</w:t>
      </w:r>
      <w:r w:rsidR="00440117" w:rsidRPr="009E11E5">
        <w:t xml:space="preserve"> Asian Forum for Human Rights and Development</w:t>
      </w:r>
      <w:r w:rsidR="002C39BA">
        <w:t>,</w:t>
      </w:r>
      <w:r w:rsidR="00657E9D">
        <w:t xml:space="preserve"> </w:t>
      </w:r>
      <w:r w:rsidR="00657E9D" w:rsidRPr="00FA2BF0">
        <w:rPr>
          <w:lang w:val="es-ES"/>
        </w:rPr>
        <w:t>Asociación Cubana de las Naciones Unidas</w:t>
      </w:r>
      <w:r w:rsidR="00657E9D">
        <w:rPr>
          <w:lang w:val="es-ES"/>
        </w:rPr>
        <w:t>,</w:t>
      </w:r>
      <w:r w:rsidR="00440117" w:rsidRPr="009E11E5">
        <w:t xml:space="preserve"> Association d</w:t>
      </w:r>
      <w:r w:rsidR="00CF11FA">
        <w:t>’</w:t>
      </w:r>
      <w:r w:rsidR="00DF1E98">
        <w:t>e</w:t>
      </w:r>
      <w:r w:rsidR="00440117" w:rsidRPr="009E11E5">
        <w:t xml:space="preserve">ntraide </w:t>
      </w:r>
      <w:r w:rsidR="00DF1E98">
        <w:t>m</w:t>
      </w:r>
      <w:r w:rsidR="00DF1E98" w:rsidRPr="009E11E5">
        <w:t xml:space="preserve">édicale </w:t>
      </w:r>
      <w:r w:rsidR="00440117" w:rsidRPr="009E11E5">
        <w:t>Guinée</w:t>
      </w:r>
      <w:r w:rsidR="002C39BA">
        <w:t>,</w:t>
      </w:r>
      <w:r w:rsidR="00440117" w:rsidRPr="009E11E5">
        <w:t xml:space="preserve"> Association Dunenyo</w:t>
      </w:r>
      <w:r w:rsidR="002C39BA">
        <w:t>,</w:t>
      </w:r>
      <w:r w:rsidR="00440117" w:rsidRPr="009E11E5">
        <w:t xml:space="preserve"> Beijing Zhicheng Migrant Workers</w:t>
      </w:r>
      <w:r w:rsidR="00CF11FA">
        <w:t>’</w:t>
      </w:r>
      <w:r w:rsidR="00440117" w:rsidRPr="009E11E5">
        <w:t xml:space="preserve"> Legal Aid and Research Center</w:t>
      </w:r>
      <w:r w:rsidR="002C39BA">
        <w:t>,</w:t>
      </w:r>
      <w:r w:rsidR="00440117" w:rsidRPr="009E11E5">
        <w:t xml:space="preserve"> </w:t>
      </w:r>
      <w:r w:rsidR="00C804C5" w:rsidRPr="009E11E5">
        <w:t xml:space="preserve">Cairo Institute for Human Rights Studies (also on behalf of Al Mezan </w:t>
      </w:r>
      <w:r w:rsidR="00AB2D06">
        <w:t>Center</w:t>
      </w:r>
      <w:r w:rsidR="00AB2D06" w:rsidRPr="009E11E5">
        <w:t xml:space="preserve"> </w:t>
      </w:r>
      <w:r w:rsidR="00C804C5" w:rsidRPr="009E11E5">
        <w:t>for Human Rights and Al-Haq</w:t>
      </w:r>
      <w:r w:rsidR="002E078B" w:rsidRPr="009E11E5">
        <w:t>)</w:t>
      </w:r>
      <w:r w:rsidR="002C39BA">
        <w:t>,</w:t>
      </w:r>
      <w:r w:rsidR="00C804C5" w:rsidRPr="009E11E5">
        <w:t xml:space="preserve"> </w:t>
      </w:r>
      <w:r w:rsidR="00440117" w:rsidRPr="009E11E5">
        <w:t>Centre d</w:t>
      </w:r>
      <w:r w:rsidR="00CF11FA">
        <w:t>’</w:t>
      </w:r>
      <w:r w:rsidR="00440117" w:rsidRPr="009E11E5">
        <w:t>action pour le développement rural</w:t>
      </w:r>
      <w:r w:rsidR="002C39BA">
        <w:t>,</w:t>
      </w:r>
      <w:r w:rsidR="00440117" w:rsidRPr="009E11E5">
        <w:t xml:space="preserve"> Centro de Estudios Sobre la Juventud</w:t>
      </w:r>
      <w:r w:rsidR="002C39BA">
        <w:t>,</w:t>
      </w:r>
      <w:r w:rsidR="00440117" w:rsidRPr="009E11E5">
        <w:t xml:space="preserve"> China Society for Human Rights Studies</w:t>
      </w:r>
      <w:r w:rsidR="002C39BA">
        <w:t>,</w:t>
      </w:r>
      <w:r w:rsidR="00440117" w:rsidRPr="009E11E5">
        <w:t xml:space="preserve"> </w:t>
      </w:r>
      <w:r w:rsidR="00C24572">
        <w:t>CIVICUS: World Alliance for Citizen Participation</w:t>
      </w:r>
      <w:r w:rsidR="002C39BA">
        <w:t>,</w:t>
      </w:r>
      <w:r w:rsidR="00440117" w:rsidRPr="009E11E5">
        <w:t xml:space="preserve"> Colombian Commission of Jurists</w:t>
      </w:r>
      <w:r w:rsidR="002C39BA">
        <w:t>,</w:t>
      </w:r>
      <w:r w:rsidR="00440117" w:rsidRPr="009E11E5">
        <w:t xml:space="preserve"> Comisión Mexicana de Defensa y Promoción de los Derechos Humanos, East and Horn of Africa Human Rights Defenders Project</w:t>
      </w:r>
      <w:r w:rsidR="002C39BA">
        <w:t>,</w:t>
      </w:r>
      <w:r w:rsidR="00440117" w:rsidRPr="009E11E5">
        <w:t xml:space="preserve"> Franciscans International</w:t>
      </w:r>
      <w:r w:rsidR="002C39BA">
        <w:t>,</w:t>
      </w:r>
      <w:r w:rsidR="00440117" w:rsidRPr="009E11E5">
        <w:t xml:space="preserve"> </w:t>
      </w:r>
      <w:r w:rsidR="002343F5" w:rsidRPr="0027711C">
        <w:rPr>
          <w:spacing w:val="2"/>
          <w:lang w:val="es-ES"/>
        </w:rPr>
        <w:t xml:space="preserve">Fundación Latinoamericana por los Derechos Humanos y el Desarrollo Social </w:t>
      </w:r>
      <w:r w:rsidR="006D5364" w:rsidRPr="009E11E5">
        <w:t>(also on behalf of American Association of Jurists and International Association of Democratic Lawyers)</w:t>
      </w:r>
      <w:r w:rsidR="002C39BA">
        <w:t>,</w:t>
      </w:r>
      <w:r w:rsidR="006D5364" w:rsidRPr="009E11E5">
        <w:t xml:space="preserve"> Global Action on Aging (also on behalf of International Youth and Student Movement for the United Nations)</w:t>
      </w:r>
      <w:r w:rsidR="002C39BA">
        <w:t>,</w:t>
      </w:r>
      <w:r w:rsidR="006D5364" w:rsidRPr="009E11E5">
        <w:t xml:space="preserve"> </w:t>
      </w:r>
      <w:r w:rsidR="00440117" w:rsidRPr="009E11E5">
        <w:t>Hong Kong Federation of Women</w:t>
      </w:r>
      <w:r w:rsidR="002C39BA">
        <w:t>,</w:t>
      </w:r>
      <w:r w:rsidR="00440117" w:rsidRPr="009E11E5">
        <w:t xml:space="preserve"> Human Rights Law Centre</w:t>
      </w:r>
      <w:r w:rsidR="002C39BA">
        <w:t>,</w:t>
      </w:r>
      <w:r w:rsidR="00440117" w:rsidRPr="009E11E5">
        <w:t xml:space="preserve"> Human Rights Watch</w:t>
      </w:r>
      <w:r w:rsidR="002C39BA">
        <w:t>,</w:t>
      </w:r>
      <w:r w:rsidR="00440117" w:rsidRPr="009E11E5">
        <w:t xml:space="preserve"> Il Cenacolo</w:t>
      </w:r>
      <w:r w:rsidR="002C39BA">
        <w:t>,</w:t>
      </w:r>
      <w:r w:rsidR="00440117" w:rsidRPr="009E11E5">
        <w:t xml:space="preserve"> </w:t>
      </w:r>
      <w:r w:rsidR="00BA17CD">
        <w:t>Institut international pour les droits et le développement</w:t>
      </w:r>
      <w:r w:rsidR="002C39BA">
        <w:t>,</w:t>
      </w:r>
      <w:r w:rsidR="00440117" w:rsidRPr="009E11E5">
        <w:t xml:space="preserve"> Institute for NGO Research</w:t>
      </w:r>
      <w:r w:rsidR="002C39BA">
        <w:t>,</w:t>
      </w:r>
      <w:r w:rsidR="00440117" w:rsidRPr="009E11E5">
        <w:t xml:space="preserve"> International Bar Association</w:t>
      </w:r>
      <w:r w:rsidR="002C39BA">
        <w:t>,</w:t>
      </w:r>
      <w:r w:rsidR="00440117" w:rsidRPr="009E11E5">
        <w:t xml:space="preserve"> International Commission of Jurists</w:t>
      </w:r>
      <w:r w:rsidR="002C39BA">
        <w:t>,</w:t>
      </w:r>
      <w:r w:rsidR="00440117" w:rsidRPr="009E11E5">
        <w:t xml:space="preserve"> International Council Supporting Fair Trial and Human Rights</w:t>
      </w:r>
      <w:r w:rsidR="002C39BA">
        <w:t>,</w:t>
      </w:r>
      <w:r w:rsidR="00440117" w:rsidRPr="009E11E5">
        <w:t xml:space="preserve"> International Fellowship of Reconciliation</w:t>
      </w:r>
      <w:r w:rsidR="002C39BA">
        <w:t>,</w:t>
      </w:r>
      <w:r w:rsidR="00440117" w:rsidRPr="009E11E5">
        <w:t xml:space="preserve"> </w:t>
      </w:r>
      <w:r w:rsidR="0038694C">
        <w:t>International Human Rights Association of American Minorities</w:t>
      </w:r>
      <w:r w:rsidR="002C39BA">
        <w:t>,</w:t>
      </w:r>
      <w:r w:rsidR="00440117" w:rsidRPr="009E11E5">
        <w:t xml:space="preserve"> International Movement Against All Forms of Discrimination and Racism</w:t>
      </w:r>
      <w:r w:rsidR="002C39BA">
        <w:t>,</w:t>
      </w:r>
      <w:r w:rsidR="00440117" w:rsidRPr="009E11E5">
        <w:t xml:space="preserve"> International Organization for the Elimination of All Forms of Racial Discrimination</w:t>
      </w:r>
      <w:r w:rsidR="002C39BA">
        <w:t>,</w:t>
      </w:r>
      <w:r w:rsidR="00440117" w:rsidRPr="009E11E5">
        <w:t xml:space="preserve"> International Service for Human Rights</w:t>
      </w:r>
      <w:r w:rsidR="002C39BA">
        <w:t>,</w:t>
      </w:r>
      <w:r w:rsidR="00440117" w:rsidRPr="009E11E5">
        <w:t xml:space="preserve"> </w:t>
      </w:r>
      <w:r w:rsidR="00DB6A44" w:rsidRPr="009E11E5">
        <w:t xml:space="preserve">International Youth and Student Movement for the United Nations (also on behalf of </w:t>
      </w:r>
      <w:r w:rsidR="00AB2D06">
        <w:t>Africa culture internationale</w:t>
      </w:r>
      <w:r w:rsidR="002C39BA">
        <w:t>,</w:t>
      </w:r>
      <w:r w:rsidR="00630B68" w:rsidRPr="009E11E5">
        <w:t xml:space="preserve"> </w:t>
      </w:r>
      <w:r w:rsidR="00D171A1" w:rsidRPr="00D171A1">
        <w:t>Comité international pour le respect et l</w:t>
      </w:r>
      <w:r w:rsidR="00CF11FA">
        <w:t>’</w:t>
      </w:r>
      <w:r w:rsidR="00D171A1" w:rsidRPr="00D171A1">
        <w:t>application de la charte africaine des d</w:t>
      </w:r>
      <w:r w:rsidR="00D171A1">
        <w:t>roits de l</w:t>
      </w:r>
      <w:r w:rsidR="00CF11FA">
        <w:t>’</w:t>
      </w:r>
      <w:r w:rsidR="00D171A1">
        <w:t xml:space="preserve">homme et des peuples, </w:t>
      </w:r>
      <w:r w:rsidR="00CF11FA">
        <w:t>’’</w:t>
      </w:r>
      <w:r w:rsidR="0038694C">
        <w:t>International Educational Development</w:t>
      </w:r>
      <w:r w:rsidR="002C39BA">
        <w:t>,</w:t>
      </w:r>
      <w:r w:rsidR="00630B68" w:rsidRPr="009E11E5">
        <w:t xml:space="preserve"> </w:t>
      </w:r>
      <w:r w:rsidR="003B4D06">
        <w:t>International-Lawyers.org</w:t>
      </w:r>
      <w:r w:rsidR="00A40480" w:rsidRPr="009E11E5">
        <w:t xml:space="preserve"> and</w:t>
      </w:r>
      <w:r w:rsidR="00630B68" w:rsidRPr="009E11E5">
        <w:t xml:space="preserve"> </w:t>
      </w:r>
      <w:r w:rsidR="00DB6A44" w:rsidRPr="009E11E5">
        <w:t>International Organization for the Elimination of All Forms of Racial Discrimination</w:t>
      </w:r>
      <w:r w:rsidR="00630B68" w:rsidRPr="009E11E5">
        <w:t>)</w:t>
      </w:r>
      <w:r w:rsidR="002C39BA">
        <w:t>,</w:t>
      </w:r>
      <w:r w:rsidR="00A40480" w:rsidRPr="009E11E5">
        <w:t xml:space="preserve"> </w:t>
      </w:r>
      <w:r w:rsidR="00440117" w:rsidRPr="009E11E5">
        <w:t>Iraqi Development Organization</w:t>
      </w:r>
      <w:r w:rsidR="002C39BA">
        <w:t>,</w:t>
      </w:r>
      <w:r w:rsidR="00440117" w:rsidRPr="009E11E5">
        <w:t xml:space="preserve"> </w:t>
      </w:r>
      <w:r w:rsidR="003B4D06">
        <w:t>iuventum</w:t>
      </w:r>
      <w:r w:rsidR="002C39BA">
        <w:t>,</w:t>
      </w:r>
      <w:r w:rsidR="00440117" w:rsidRPr="009E11E5">
        <w:t xml:space="preserve"> Lawyers</w:t>
      </w:r>
      <w:r w:rsidR="00CF11FA">
        <w:t>’</w:t>
      </w:r>
      <w:r w:rsidR="00440117" w:rsidRPr="009E11E5">
        <w:t xml:space="preserve"> Rights Watch Canada</w:t>
      </w:r>
      <w:r w:rsidR="002C39BA">
        <w:t>,</w:t>
      </w:r>
      <w:r w:rsidR="00440117" w:rsidRPr="009E11E5">
        <w:t xml:space="preserve"> </w:t>
      </w:r>
      <w:r w:rsidR="00A40480" w:rsidRPr="009E11E5">
        <w:t>Minority Rights Group (also on behalf of International Federation for Human Rights Leagues and Commission of the Churches on International Affairs of the World Council of Churches)</w:t>
      </w:r>
      <w:r w:rsidR="002C39BA">
        <w:t>,</w:t>
      </w:r>
      <w:r w:rsidR="008B21A1" w:rsidRPr="009E11E5">
        <w:t xml:space="preserve"> </w:t>
      </w:r>
      <w:r w:rsidR="00440117" w:rsidRPr="009E11E5">
        <w:t>Mbororo Social and Cultural Development Association</w:t>
      </w:r>
      <w:r w:rsidR="002C39BA">
        <w:t>,</w:t>
      </w:r>
      <w:r w:rsidR="00440117" w:rsidRPr="009E11E5">
        <w:t xml:space="preserve"> Mouvement contre le racisme et pour l</w:t>
      </w:r>
      <w:r w:rsidR="00CF11FA">
        <w:t>’</w:t>
      </w:r>
      <w:r w:rsidR="00440117" w:rsidRPr="009E11E5">
        <w:t>amitié entre les peuples</w:t>
      </w:r>
      <w:r w:rsidR="002C39BA">
        <w:t>,</w:t>
      </w:r>
      <w:r w:rsidR="00440117" w:rsidRPr="009E11E5">
        <w:t xml:space="preserve"> Organisation internationale pour les pays les moins avancés</w:t>
      </w:r>
      <w:r w:rsidR="002C39BA">
        <w:t>,</w:t>
      </w:r>
      <w:r w:rsidR="00440117" w:rsidRPr="009E11E5">
        <w:t xml:space="preserve"> Organization for Defending Victims of Violence</w:t>
      </w:r>
      <w:r w:rsidR="002C39BA">
        <w:t>,</w:t>
      </w:r>
      <w:r w:rsidR="00440117" w:rsidRPr="009E11E5">
        <w:t xml:space="preserve"> Solidarité Suisse-Guinée</w:t>
      </w:r>
      <w:r w:rsidR="002C39BA">
        <w:t>,</w:t>
      </w:r>
      <w:r w:rsidR="00440117" w:rsidRPr="009E11E5">
        <w:t xml:space="preserve"> United Nations Association of China</w:t>
      </w:r>
      <w:r w:rsidR="002C39BA">
        <w:t>,</w:t>
      </w:r>
      <w:r w:rsidR="00440117" w:rsidRPr="009E11E5">
        <w:t xml:space="preserve"> United Nations Watch</w:t>
      </w:r>
      <w:r w:rsidR="002C39BA">
        <w:t>,</w:t>
      </w:r>
      <w:r w:rsidR="00440117" w:rsidRPr="009E11E5">
        <w:t xml:space="preserve"> </w:t>
      </w:r>
      <w:r w:rsidR="00A40480" w:rsidRPr="009E11E5">
        <w:t>World Evangelical Alliance (also on behalf of</w:t>
      </w:r>
      <w:r w:rsidR="008B21A1" w:rsidRPr="009E11E5">
        <w:t xml:space="preserve"> Jubilee Campaign</w:t>
      </w:r>
      <w:r w:rsidR="00A40480" w:rsidRPr="009E11E5">
        <w:t>)</w:t>
      </w:r>
      <w:r w:rsidR="002C39BA">
        <w:t>,</w:t>
      </w:r>
      <w:r w:rsidR="00A40480" w:rsidRPr="009E11E5">
        <w:t xml:space="preserve"> </w:t>
      </w:r>
      <w:r w:rsidR="00440117" w:rsidRPr="009E11E5">
        <w:t>World Environment and Resources Council</w:t>
      </w:r>
      <w:r w:rsidR="002C39BA">
        <w:t>,</w:t>
      </w:r>
      <w:r w:rsidR="00440117" w:rsidRPr="009E11E5">
        <w:t xml:space="preserve"> World Muslim Congress</w:t>
      </w:r>
      <w:r w:rsidR="002C39BA">
        <w:t>,</w:t>
      </w:r>
      <w:r w:rsidR="00440117" w:rsidRPr="009E11E5">
        <w:t xml:space="preserve"> World Peace Council.</w:t>
      </w:r>
    </w:p>
    <w:p w14:paraId="03CC6E1B" w14:textId="6D47A6DE" w:rsidR="005F15FC" w:rsidRDefault="00552ED2" w:rsidP="00552ED2">
      <w:pPr>
        <w:pStyle w:val="SingleTxtG"/>
        <w:rPr>
          <w:color w:val="000000"/>
        </w:rPr>
      </w:pPr>
      <w:r>
        <w:rPr>
          <w:color w:val="000000"/>
        </w:rPr>
        <w:t>42.</w:t>
      </w:r>
      <w:r>
        <w:rPr>
          <w:color w:val="000000"/>
        </w:rPr>
        <w:tab/>
      </w:r>
      <w:r w:rsidR="00EE7F38" w:rsidRPr="006D04A3">
        <w:t xml:space="preserve">At the </w:t>
      </w:r>
      <w:r w:rsidR="0020679C" w:rsidRPr="006D04A3">
        <w:t>6</w:t>
      </w:r>
      <w:r w:rsidR="007C7B5B" w:rsidRPr="006D04A3">
        <w:t xml:space="preserve">th meeting, on </w:t>
      </w:r>
      <w:r w:rsidR="00BB07D3" w:rsidRPr="006D04A3">
        <w:t>10 September 2019</w:t>
      </w:r>
      <w:r w:rsidR="00681CA1">
        <w:t>,</w:t>
      </w:r>
      <w:r w:rsidR="00131071" w:rsidRPr="006D04A3">
        <w:t xml:space="preserve"> the representative</w:t>
      </w:r>
      <w:r w:rsidR="006B2CA8" w:rsidRPr="006D04A3">
        <w:t>s</w:t>
      </w:r>
      <w:r w:rsidR="00131071" w:rsidRPr="006D04A3">
        <w:t xml:space="preserve"> of</w:t>
      </w:r>
      <w:r w:rsidR="00664BB4" w:rsidRPr="006D04A3">
        <w:t xml:space="preserve"> </w:t>
      </w:r>
      <w:r w:rsidR="00681CA1" w:rsidRPr="006D04A3">
        <w:rPr>
          <w:color w:val="000000"/>
        </w:rPr>
        <w:t>Armenia, Azerbaijan</w:t>
      </w:r>
      <w:r w:rsidR="00681CA1">
        <w:rPr>
          <w:color w:val="000000"/>
        </w:rPr>
        <w:t>,</w:t>
      </w:r>
      <w:r w:rsidR="00681CA1">
        <w:t xml:space="preserve"> </w:t>
      </w:r>
      <w:r w:rsidR="00681CA1" w:rsidRPr="006D04A3">
        <w:t xml:space="preserve">China, India, </w:t>
      </w:r>
      <w:r w:rsidR="008B37C3" w:rsidRPr="006D04A3">
        <w:t xml:space="preserve">Morocco, </w:t>
      </w:r>
      <w:r w:rsidR="00681CA1" w:rsidRPr="006D04A3">
        <w:rPr>
          <w:color w:val="000000"/>
        </w:rPr>
        <w:t xml:space="preserve">Pakistan </w:t>
      </w:r>
      <w:r w:rsidR="00681CA1">
        <w:rPr>
          <w:color w:val="000000"/>
        </w:rPr>
        <w:t xml:space="preserve">and </w:t>
      </w:r>
      <w:r w:rsidR="00AB6179" w:rsidRPr="006D04A3">
        <w:rPr>
          <w:color w:val="000000"/>
        </w:rPr>
        <w:t>Vene</w:t>
      </w:r>
      <w:r w:rsidR="00681CA1">
        <w:rPr>
          <w:color w:val="000000"/>
        </w:rPr>
        <w:t xml:space="preserve">zuela (Bolivarian Republic of) </w:t>
      </w:r>
      <w:r w:rsidR="00163383">
        <w:t>made</w:t>
      </w:r>
      <w:r w:rsidR="008F0944" w:rsidRPr="006D04A3">
        <w:t xml:space="preserve"> statements in exercise of the right of reply</w:t>
      </w:r>
      <w:r w:rsidR="008B37C3" w:rsidRPr="006D04A3">
        <w:rPr>
          <w:color w:val="000000"/>
        </w:rPr>
        <w:t>.</w:t>
      </w:r>
    </w:p>
    <w:p w14:paraId="0BBCF40A" w14:textId="1CC9301E" w:rsidR="00C44C86" w:rsidRDefault="00552ED2" w:rsidP="00552ED2">
      <w:pPr>
        <w:pStyle w:val="SingleTxtG"/>
      </w:pPr>
      <w:r>
        <w:t>43.</w:t>
      </w:r>
      <w:r>
        <w:tab/>
      </w:r>
      <w:r w:rsidR="00C44C86" w:rsidRPr="009E5634">
        <w:t xml:space="preserve">At the </w:t>
      </w:r>
      <w:r w:rsidR="00C44C86">
        <w:t>7th</w:t>
      </w:r>
      <w:r w:rsidR="00C44C86" w:rsidRPr="009E5634">
        <w:t xml:space="preserve"> meeting,</w:t>
      </w:r>
      <w:r w:rsidR="00C44C86">
        <w:t xml:space="preserve"> on 11 September 2019,</w:t>
      </w:r>
      <w:r w:rsidR="00C44C86" w:rsidRPr="009E5634">
        <w:t xml:space="preserve"> the High Commissioner answered questions and made </w:t>
      </w:r>
      <w:r w:rsidR="00CA68DB">
        <w:t>her</w:t>
      </w:r>
      <w:r w:rsidR="00C44C86" w:rsidRPr="009E5634">
        <w:t xml:space="preserve"> concluding remarks.</w:t>
      </w:r>
    </w:p>
    <w:p w14:paraId="267BA532" w14:textId="7BEF0CC1" w:rsidR="002649CC" w:rsidRPr="00E83184" w:rsidRDefault="00552ED2" w:rsidP="00552ED2">
      <w:pPr>
        <w:pStyle w:val="SingleTxtG"/>
      </w:pPr>
      <w:r w:rsidRPr="00E83184">
        <w:t>44.</w:t>
      </w:r>
      <w:r w:rsidRPr="00E83184">
        <w:tab/>
      </w:r>
      <w:r w:rsidR="002649CC" w:rsidRPr="00E83184">
        <w:t xml:space="preserve">At the 9th meeting, on the same day, the representatives of </w:t>
      </w:r>
      <w:r w:rsidR="00681CA1" w:rsidRPr="00E83184">
        <w:t>Bangladesh</w:t>
      </w:r>
      <w:r w:rsidR="00681CA1">
        <w:t>,</w:t>
      </w:r>
      <w:r w:rsidR="00681CA1" w:rsidRPr="00E83184">
        <w:t xml:space="preserve"> </w:t>
      </w:r>
      <w:r w:rsidR="002649CC" w:rsidRPr="00E83184">
        <w:t>Brazil,</w:t>
      </w:r>
      <w:r w:rsidR="00975DF8" w:rsidRPr="00E83184">
        <w:t xml:space="preserve"> </w:t>
      </w:r>
      <w:r w:rsidR="00681CA1" w:rsidRPr="00E83184">
        <w:t xml:space="preserve">China, </w:t>
      </w:r>
      <w:r w:rsidR="00975DF8" w:rsidRPr="00E83184">
        <w:t xml:space="preserve">Myanmar, </w:t>
      </w:r>
      <w:r w:rsidR="00681CA1" w:rsidRPr="00E83184">
        <w:t>Qatar</w:t>
      </w:r>
      <w:r w:rsidR="00681CA1">
        <w:t xml:space="preserve">, </w:t>
      </w:r>
      <w:r w:rsidR="00AE4474" w:rsidRPr="00E83184">
        <w:t>Saudi Arabia,</w:t>
      </w:r>
      <w:r w:rsidR="002649CC" w:rsidRPr="00E83184">
        <w:t xml:space="preserve"> </w:t>
      </w:r>
      <w:r w:rsidR="00681CA1">
        <w:t>the Syrian Arab Republic</w:t>
      </w:r>
      <w:r w:rsidR="008D1FE5">
        <w:t xml:space="preserve"> </w:t>
      </w:r>
      <w:r w:rsidR="00681CA1">
        <w:t xml:space="preserve">and </w:t>
      </w:r>
      <w:r w:rsidR="00681CA1" w:rsidRPr="00E83184">
        <w:t xml:space="preserve">Turkey </w:t>
      </w:r>
      <w:r w:rsidR="002649CC" w:rsidRPr="00E83184">
        <w:t>made statements in exercise of the right of reply.</w:t>
      </w:r>
    </w:p>
    <w:p w14:paraId="24839B86" w14:textId="0AEB3223" w:rsidR="00AE4474" w:rsidRDefault="00552ED2" w:rsidP="00552ED2">
      <w:pPr>
        <w:pStyle w:val="SingleTxtG"/>
      </w:pPr>
      <w:r>
        <w:t>45.</w:t>
      </w:r>
      <w:r>
        <w:tab/>
      </w:r>
      <w:r w:rsidR="00AE4474" w:rsidRPr="00E83184">
        <w:t xml:space="preserve">At the same meeting, the representatives of </w:t>
      </w:r>
      <w:r w:rsidR="008D1FE5" w:rsidRPr="00E83184">
        <w:t>Bangladesh</w:t>
      </w:r>
      <w:r w:rsidR="008D1FE5">
        <w:t>,</w:t>
      </w:r>
      <w:r w:rsidR="008D1FE5" w:rsidRPr="00E83184">
        <w:t xml:space="preserve"> </w:t>
      </w:r>
      <w:r w:rsidR="00AE4474" w:rsidRPr="00E83184">
        <w:t xml:space="preserve">Myanmar, </w:t>
      </w:r>
      <w:r w:rsidR="008D1FE5" w:rsidRPr="00E83184">
        <w:t>Qatar</w:t>
      </w:r>
      <w:r w:rsidR="0000548D" w:rsidRPr="00E83184">
        <w:t xml:space="preserve">, </w:t>
      </w:r>
      <w:r w:rsidR="00AE4474" w:rsidRPr="00E83184">
        <w:t xml:space="preserve">Saudi Arabia, </w:t>
      </w:r>
      <w:r w:rsidR="008D1FE5" w:rsidRPr="00E83184">
        <w:t xml:space="preserve">the Syrian Arab Republic </w:t>
      </w:r>
      <w:r w:rsidR="008D1FE5">
        <w:t xml:space="preserve">and </w:t>
      </w:r>
      <w:r w:rsidR="0000548D" w:rsidRPr="00E83184">
        <w:t>Turkey</w:t>
      </w:r>
      <w:r w:rsidR="00AE4474" w:rsidRPr="00E83184">
        <w:t xml:space="preserve"> made statements in exercise of a second right of reply.</w:t>
      </w:r>
      <w:r w:rsidR="00AE4474">
        <w:t xml:space="preserve"> </w:t>
      </w:r>
    </w:p>
    <w:p w14:paraId="27F78BF9" w14:textId="3C664E8A" w:rsidR="002512B8" w:rsidRPr="00834575" w:rsidRDefault="00553A76" w:rsidP="002512B8">
      <w:pPr>
        <w:pStyle w:val="H1G"/>
      </w:pPr>
      <w:r>
        <w:rPr>
          <w:color w:val="000000"/>
        </w:rPr>
        <w:tab/>
        <w:t xml:space="preserve">B. </w:t>
      </w:r>
      <w:r>
        <w:rPr>
          <w:color w:val="000000"/>
        </w:rPr>
        <w:tab/>
      </w:r>
      <w:r w:rsidR="002512B8">
        <w:tab/>
      </w:r>
      <w:r w:rsidR="002512B8" w:rsidRPr="00D218DA">
        <w:t>Enhanced interactive dialogue on th</w:t>
      </w:r>
      <w:r w:rsidR="00C4545D">
        <w:t>e human rights situation in Nicaragua</w:t>
      </w:r>
    </w:p>
    <w:p w14:paraId="5EC18E9F" w14:textId="76E0034A" w:rsidR="002512B8" w:rsidRDefault="00552ED2" w:rsidP="00552ED2">
      <w:pPr>
        <w:pStyle w:val="SingleTxtG"/>
      </w:pPr>
      <w:r>
        <w:t>46.</w:t>
      </w:r>
      <w:r>
        <w:tab/>
      </w:r>
      <w:r w:rsidR="002512B8" w:rsidRPr="006D27E2">
        <w:t xml:space="preserve">At </w:t>
      </w:r>
      <w:r w:rsidR="002512B8" w:rsidRPr="00A07CF6">
        <w:t xml:space="preserve">the </w:t>
      </w:r>
      <w:r w:rsidR="00C4545D" w:rsidRPr="00A07CF6">
        <w:t>4th</w:t>
      </w:r>
      <w:r w:rsidR="002512B8" w:rsidRPr="00A07CF6">
        <w:t xml:space="preserve"> meeting, on </w:t>
      </w:r>
      <w:r w:rsidR="00C4545D" w:rsidRPr="00A07CF6">
        <w:t>10 September 2019</w:t>
      </w:r>
      <w:r w:rsidR="002512B8" w:rsidRPr="00A07CF6">
        <w:t>, the United Nations High Commissioner</w:t>
      </w:r>
      <w:r w:rsidR="002512B8" w:rsidRPr="006D27E2">
        <w:t xml:space="preserve"> for Human Rights </w:t>
      </w:r>
      <w:r w:rsidR="002512B8">
        <w:t>presented</w:t>
      </w:r>
      <w:r w:rsidR="009B0074">
        <w:t>,</w:t>
      </w:r>
      <w:r w:rsidR="002512B8">
        <w:t xml:space="preserve"> </w:t>
      </w:r>
      <w:r w:rsidR="009B0074" w:rsidRPr="00A07CF6">
        <w:t xml:space="preserve">pursuant to Human Rights Council resolution 40/2, </w:t>
      </w:r>
      <w:r w:rsidR="002512B8">
        <w:t xml:space="preserve">a comprehensive written report on the human rights situation in </w:t>
      </w:r>
      <w:r w:rsidR="00C4545D">
        <w:t>Nicaragua</w:t>
      </w:r>
      <w:r w:rsidR="002512B8">
        <w:t xml:space="preserve"> (</w:t>
      </w:r>
      <w:r w:rsidR="002512B8" w:rsidRPr="00834575">
        <w:t>A/HRC/</w:t>
      </w:r>
      <w:r w:rsidR="00C4545D">
        <w:t>42</w:t>
      </w:r>
      <w:r w:rsidR="002512B8" w:rsidRPr="00834575">
        <w:t>/18</w:t>
      </w:r>
      <w:r w:rsidR="002512B8">
        <w:t>).</w:t>
      </w:r>
      <w:r w:rsidR="002512B8" w:rsidRPr="006D27E2">
        <w:t xml:space="preserve"> </w:t>
      </w:r>
    </w:p>
    <w:p w14:paraId="3484F57B" w14:textId="1A88382E" w:rsidR="00A07CF6" w:rsidRPr="006D27E2" w:rsidRDefault="00552ED2" w:rsidP="00552ED2">
      <w:pPr>
        <w:pStyle w:val="SingleTxtG"/>
      </w:pPr>
      <w:r w:rsidRPr="006D27E2">
        <w:t>47.</w:t>
      </w:r>
      <w:r w:rsidRPr="006D27E2">
        <w:tab/>
      </w:r>
      <w:r w:rsidR="00A07CF6" w:rsidRPr="009E5634">
        <w:t xml:space="preserve">At the same meeting, </w:t>
      </w:r>
      <w:r w:rsidR="00D57650" w:rsidRPr="009E5634">
        <w:t xml:space="preserve">the </w:t>
      </w:r>
      <w:r w:rsidR="00A07CF6" w:rsidRPr="009E5634">
        <w:t xml:space="preserve">Commissioner at the Inter-American Commission on Human Rights, </w:t>
      </w:r>
      <w:r w:rsidR="00D57650" w:rsidRPr="009E5634">
        <w:t xml:space="preserve">Antonia Urrejola, </w:t>
      </w:r>
      <w:r w:rsidR="00A07CF6" w:rsidRPr="009E5634">
        <w:t>made a statement.</w:t>
      </w:r>
    </w:p>
    <w:p w14:paraId="27A85479" w14:textId="4CBA1A1A" w:rsidR="002512B8" w:rsidRPr="006D27E2" w:rsidRDefault="00552ED2" w:rsidP="00552ED2">
      <w:pPr>
        <w:pStyle w:val="SingleTxtG"/>
      </w:pPr>
      <w:r w:rsidRPr="006D27E2">
        <w:t>48.</w:t>
      </w:r>
      <w:r w:rsidRPr="006D27E2">
        <w:tab/>
      </w:r>
      <w:r w:rsidR="001348E7">
        <w:t>Also at</w:t>
      </w:r>
      <w:r w:rsidR="002512B8" w:rsidRPr="00A07CF6">
        <w:t xml:space="preserve"> the same meeting, </w:t>
      </w:r>
      <w:r w:rsidR="002512B8" w:rsidRPr="00265872">
        <w:t xml:space="preserve">the representative of </w:t>
      </w:r>
      <w:r w:rsidR="00C4545D" w:rsidRPr="00265872">
        <w:t>Nicaragua</w:t>
      </w:r>
      <w:r w:rsidR="002512B8" w:rsidRPr="00A07CF6">
        <w:t xml:space="preserve"> made a statement as the State concerned.</w:t>
      </w:r>
    </w:p>
    <w:p w14:paraId="7FBD61E5" w14:textId="6B1982C1" w:rsidR="002512B8" w:rsidRPr="006D27E2" w:rsidRDefault="00552ED2" w:rsidP="00552ED2">
      <w:pPr>
        <w:pStyle w:val="SingleTxtG"/>
      </w:pPr>
      <w:r w:rsidRPr="006D27E2">
        <w:t>49.</w:t>
      </w:r>
      <w:r w:rsidRPr="006D27E2">
        <w:tab/>
      </w:r>
      <w:r w:rsidR="002512B8" w:rsidRPr="006D27E2">
        <w:t xml:space="preserve">During the ensuing interactive dialogue, at the </w:t>
      </w:r>
      <w:r w:rsidR="002512B8">
        <w:t xml:space="preserve">same meeting, </w:t>
      </w:r>
      <w:r w:rsidR="002512B8" w:rsidRPr="006D27E2">
        <w:t xml:space="preserve">the following made statements and asked the </w:t>
      </w:r>
      <w:r w:rsidR="00AB15DC" w:rsidRPr="00A07CF6">
        <w:t>High Commissioner</w:t>
      </w:r>
      <w:r w:rsidR="00AB15DC" w:rsidRPr="006D27E2">
        <w:t xml:space="preserve"> for Human Rights</w:t>
      </w:r>
      <w:r w:rsidR="00AB15DC">
        <w:t xml:space="preserve"> and the </w:t>
      </w:r>
      <w:r w:rsidR="00AB15DC" w:rsidRPr="009E5634">
        <w:t>Commissioner at the Inter-American Commission on Human Rights</w:t>
      </w:r>
      <w:r w:rsidR="00AB15DC" w:rsidRPr="006D27E2">
        <w:t xml:space="preserve"> </w:t>
      </w:r>
      <w:r w:rsidR="002512B8" w:rsidRPr="006D27E2">
        <w:t>questions:</w:t>
      </w:r>
    </w:p>
    <w:p w14:paraId="1F619A62" w14:textId="2ABD7FD3" w:rsidR="002512B8" w:rsidRPr="007C7B5B" w:rsidRDefault="002512B8" w:rsidP="002512B8">
      <w:pPr>
        <w:pStyle w:val="SingleTxtG"/>
        <w:ind w:firstLine="567"/>
      </w:pPr>
      <w:r>
        <w:t>(a)</w:t>
      </w:r>
      <w:r>
        <w:tab/>
      </w:r>
      <w:r w:rsidRPr="007C7B5B">
        <w:t xml:space="preserve">Representatives of </w:t>
      </w:r>
      <w:r w:rsidR="00672750">
        <w:t>States members</w:t>
      </w:r>
      <w:r w:rsidRPr="007C7B5B">
        <w:t xml:space="preserve"> of the Human Rights Council</w:t>
      </w:r>
      <w:r>
        <w:t xml:space="preserve">: </w:t>
      </w:r>
      <w:r w:rsidR="00163FBA">
        <w:t xml:space="preserve">Argentina (also on behalf of Brazil, Canada, Costa Rica, Chile, Colombia, Ecuador, Paraguay and Peru), </w:t>
      </w:r>
      <w:r w:rsidR="00FA060E">
        <w:t xml:space="preserve">Australia, </w:t>
      </w:r>
      <w:r w:rsidR="00163FBA">
        <w:t>Bolivia</w:t>
      </w:r>
      <w:r w:rsidR="009B0074">
        <w:t xml:space="preserve"> (Plurinational </w:t>
      </w:r>
      <w:r w:rsidR="009B0074" w:rsidRPr="00D37529">
        <w:t>State of)</w:t>
      </w:r>
      <w:r w:rsidR="009B0074" w:rsidRPr="00D37529">
        <w:rPr>
          <w:rStyle w:val="FootnoteReference"/>
        </w:rPr>
        <w:footnoteReference w:id="8"/>
      </w:r>
      <w:r w:rsidR="00163FBA" w:rsidRPr="00D37529">
        <w:t xml:space="preserve"> (also </w:t>
      </w:r>
      <w:r w:rsidR="00163FBA">
        <w:t xml:space="preserve">on behalf of </w:t>
      </w:r>
      <w:r w:rsidR="009B0074">
        <w:t xml:space="preserve">Cuba, </w:t>
      </w:r>
      <w:r w:rsidR="00FA060E">
        <w:t>Nicaragua and</w:t>
      </w:r>
      <w:r w:rsidR="009B0074">
        <w:t xml:space="preserve"> Venezuela (Bolivarian Republic of))</w:t>
      </w:r>
      <w:r w:rsidR="00D37529">
        <w:t xml:space="preserve">, Brazil, </w:t>
      </w:r>
      <w:r w:rsidR="00D57650">
        <w:t xml:space="preserve">Cuba, </w:t>
      </w:r>
      <w:r w:rsidR="002314DA">
        <w:t xml:space="preserve">Czechia, </w:t>
      </w:r>
      <w:r w:rsidR="00FA060E">
        <w:t xml:space="preserve">Iceland, </w:t>
      </w:r>
      <w:r w:rsidR="002314DA">
        <w:t xml:space="preserve">Mexico, </w:t>
      </w:r>
      <w:r w:rsidR="00FA060E">
        <w:t xml:space="preserve">Peru, </w:t>
      </w:r>
      <w:r w:rsidR="00D57650">
        <w:t xml:space="preserve">Spain, South Africa, </w:t>
      </w:r>
      <w:r w:rsidR="00FA060E">
        <w:t>United Kingdom of Great Britain and Northern Ireland, Uruguay</w:t>
      </w:r>
      <w:r w:rsidR="00D47922">
        <w:t>;</w:t>
      </w:r>
    </w:p>
    <w:p w14:paraId="7E6C75BE" w14:textId="041D84E0" w:rsidR="002512B8" w:rsidRPr="007C7B5B" w:rsidRDefault="002512B8" w:rsidP="002512B8">
      <w:pPr>
        <w:pStyle w:val="SingleTxtG"/>
        <w:ind w:firstLine="567"/>
      </w:pPr>
      <w:r w:rsidRPr="007C7B5B">
        <w:t>(b)</w:t>
      </w:r>
      <w:r>
        <w:tab/>
      </w:r>
      <w:r w:rsidRPr="007C7B5B">
        <w:t>Representatives of observer States</w:t>
      </w:r>
      <w:r>
        <w:t>:</w:t>
      </w:r>
      <w:r w:rsidRPr="005F15FC">
        <w:t xml:space="preserve"> </w:t>
      </w:r>
      <w:r w:rsidR="002314DA">
        <w:t xml:space="preserve">Belarus, </w:t>
      </w:r>
      <w:r w:rsidR="00D37529">
        <w:t>Belgium</w:t>
      </w:r>
      <w:r w:rsidR="002314DA">
        <w:t>,</w:t>
      </w:r>
      <w:r w:rsidR="00FA060E">
        <w:t xml:space="preserve"> Colombia,</w:t>
      </w:r>
      <w:r w:rsidR="002314DA">
        <w:t xml:space="preserve"> </w:t>
      </w:r>
      <w:r w:rsidR="00FA060E">
        <w:t xml:space="preserve">Costa Rica, </w:t>
      </w:r>
      <w:r w:rsidR="00D57650">
        <w:t>Democratic People</w:t>
      </w:r>
      <w:r w:rsidR="00CF11FA">
        <w:t>’</w:t>
      </w:r>
      <w:r w:rsidR="00D57650">
        <w:t xml:space="preserve">s Republic of Korea, Ecuador, France, </w:t>
      </w:r>
      <w:r w:rsidR="00FA060E">
        <w:t xml:space="preserve">Georgia, </w:t>
      </w:r>
      <w:r w:rsidR="00D57650">
        <w:t xml:space="preserve">Germany, Iran (Islamic Republic of), </w:t>
      </w:r>
      <w:r w:rsidR="00FA060E">
        <w:t xml:space="preserve">Luxembourg, Myanmar, Netherlands, </w:t>
      </w:r>
      <w:r w:rsidR="00D57650">
        <w:t xml:space="preserve">Russian Federation, Switzerland, </w:t>
      </w:r>
      <w:r w:rsidR="002314DA">
        <w:t>Syrian Arab Republic,</w:t>
      </w:r>
      <w:r w:rsidR="00D57650">
        <w:t xml:space="preserve"> Venezuela (Bolivarian Republic of)</w:t>
      </w:r>
      <w:r w:rsidR="00FA060E">
        <w:t>, Holy See</w:t>
      </w:r>
      <w:r w:rsidR="00D57650">
        <w:t>;</w:t>
      </w:r>
      <w:r w:rsidR="002314DA">
        <w:t xml:space="preserve"> </w:t>
      </w:r>
    </w:p>
    <w:p w14:paraId="21EDF98E" w14:textId="5FCF577A" w:rsidR="002512B8" w:rsidRDefault="002512B8" w:rsidP="002512B8">
      <w:pPr>
        <w:pStyle w:val="SingleTxtG"/>
        <w:ind w:firstLine="567"/>
      </w:pPr>
      <w:r>
        <w:t>(c)</w:t>
      </w:r>
      <w:r>
        <w:tab/>
      </w:r>
      <w:r w:rsidRPr="007C7B5B">
        <w:t>Observer for</w:t>
      </w:r>
      <w:r>
        <w:t xml:space="preserve"> an</w:t>
      </w:r>
      <w:r w:rsidRPr="007C7B5B">
        <w:t xml:space="preserve"> intergovernmental organization</w:t>
      </w:r>
      <w:r>
        <w:t>:</w:t>
      </w:r>
      <w:r w:rsidRPr="0023477D">
        <w:t xml:space="preserve"> </w:t>
      </w:r>
      <w:r w:rsidR="003C7A92">
        <w:t>European Union;</w:t>
      </w:r>
    </w:p>
    <w:p w14:paraId="418B760E" w14:textId="0C8B4848" w:rsidR="002512B8" w:rsidRDefault="002512B8" w:rsidP="002512B8">
      <w:pPr>
        <w:pStyle w:val="SingleTxtG"/>
        <w:ind w:firstLine="567"/>
      </w:pPr>
      <w:r>
        <w:t>(d)</w:t>
      </w:r>
      <w:r>
        <w:tab/>
      </w:r>
      <w:r w:rsidRPr="007C7B5B">
        <w:t>Observers for non-governmental organizations</w:t>
      </w:r>
      <w:r>
        <w:t>:</w:t>
      </w:r>
      <w:r w:rsidRPr="007C7B5B">
        <w:t xml:space="preserve"> </w:t>
      </w:r>
      <w:r w:rsidR="005C7751">
        <w:t>Amnesty International</w:t>
      </w:r>
      <w:r w:rsidR="002C39BA">
        <w:t>,</w:t>
      </w:r>
      <w:r w:rsidR="005C7751">
        <w:t xml:space="preserve"> </w:t>
      </w:r>
      <w:r w:rsidR="00CF2FFD">
        <w:t>Asociación HazteOir.org</w:t>
      </w:r>
      <w:r w:rsidR="002C39BA">
        <w:t>,</w:t>
      </w:r>
      <w:r w:rsidR="005C7751">
        <w:t xml:space="preserve"> </w:t>
      </w:r>
      <w:r w:rsidR="00C24572">
        <w:t>CIVICUS: World Alliance for Citizen Participation</w:t>
      </w:r>
      <w:r w:rsidR="002C39BA">
        <w:t>,</w:t>
      </w:r>
      <w:r w:rsidR="005868D2">
        <w:t xml:space="preserve"> Human Rights Watch</w:t>
      </w:r>
      <w:r w:rsidR="002C39BA">
        <w:t>,</w:t>
      </w:r>
      <w:r w:rsidR="00517A38">
        <w:t xml:space="preserve"> </w:t>
      </w:r>
      <w:r w:rsidR="005C7751" w:rsidRPr="005C7751">
        <w:t>Humanist Institute for Co-operation with Developing Countries</w:t>
      </w:r>
      <w:r w:rsidR="002C39BA">
        <w:t>,</w:t>
      </w:r>
      <w:r w:rsidR="005C7751">
        <w:t xml:space="preserve"> </w:t>
      </w:r>
      <w:r w:rsidR="00517A38">
        <w:t>International Fede</w:t>
      </w:r>
      <w:r w:rsidR="005868D2">
        <w:t>ration for Human Rights Leagues</w:t>
      </w:r>
      <w:r w:rsidR="002C39BA">
        <w:t>,</w:t>
      </w:r>
      <w:r w:rsidR="00517A38">
        <w:t xml:space="preserve"> </w:t>
      </w:r>
      <w:r w:rsidR="005C7751">
        <w:t>United Nations Watch.</w:t>
      </w:r>
    </w:p>
    <w:p w14:paraId="2504E33B" w14:textId="46A2B57E" w:rsidR="007E78BD" w:rsidRPr="009E5634" w:rsidRDefault="00552ED2" w:rsidP="00552ED2">
      <w:pPr>
        <w:pStyle w:val="SingleTxtG"/>
      </w:pPr>
      <w:r w:rsidRPr="009E5634">
        <w:t>50.</w:t>
      </w:r>
      <w:r w:rsidRPr="009E5634">
        <w:tab/>
      </w:r>
      <w:r w:rsidR="002512B8" w:rsidRPr="009E5634">
        <w:t xml:space="preserve">At the same meeting, the High Commissioner </w:t>
      </w:r>
      <w:r w:rsidR="007E78BD" w:rsidRPr="009E5634">
        <w:t>and</w:t>
      </w:r>
      <w:r w:rsidR="00D57650" w:rsidRPr="009E5634">
        <w:t xml:space="preserve"> the Commissioner at the Inter-American Commission on Human Rights</w:t>
      </w:r>
      <w:r w:rsidR="007E78BD" w:rsidRPr="009E5634">
        <w:t xml:space="preserve"> answered questions and made their concluding remarks.</w:t>
      </w:r>
    </w:p>
    <w:p w14:paraId="1E3CDD24" w14:textId="041C2421" w:rsidR="002512B8" w:rsidRDefault="00552ED2" w:rsidP="00552ED2">
      <w:pPr>
        <w:pStyle w:val="SingleTxtG"/>
      </w:pPr>
      <w:r>
        <w:t>51.</w:t>
      </w:r>
      <w:r>
        <w:tab/>
      </w:r>
      <w:r w:rsidR="007E78BD" w:rsidRPr="00DA35B2">
        <w:t>Also at the same meeting, t</w:t>
      </w:r>
      <w:r w:rsidR="00D57650" w:rsidRPr="00DA35B2">
        <w:t>he representative of Nicaragua</w:t>
      </w:r>
      <w:r w:rsidR="007E78BD" w:rsidRPr="00DA35B2">
        <w:t xml:space="preserve"> made a statement.</w:t>
      </w:r>
    </w:p>
    <w:p w14:paraId="2F43B6F9" w14:textId="2B209A55" w:rsidR="00AD1A17" w:rsidRPr="00D218DA" w:rsidRDefault="00AD1A17" w:rsidP="00AD1A17">
      <w:pPr>
        <w:pStyle w:val="H1G"/>
        <w:rPr>
          <w:color w:val="000000"/>
        </w:rPr>
      </w:pPr>
      <w:r>
        <w:rPr>
          <w:color w:val="000000"/>
        </w:rPr>
        <w:tab/>
        <w:t xml:space="preserve">C. </w:t>
      </w:r>
      <w:r>
        <w:rPr>
          <w:color w:val="000000"/>
        </w:rPr>
        <w:tab/>
      </w:r>
      <w:r>
        <w:rPr>
          <w:color w:val="000000"/>
        </w:rPr>
        <w:tab/>
        <w:t xml:space="preserve">Interactive dialogue on the report of the High </w:t>
      </w:r>
      <w:r w:rsidR="009D4983">
        <w:rPr>
          <w:color w:val="000000"/>
        </w:rPr>
        <w:t>Commissioner</w:t>
      </w:r>
      <w:r>
        <w:rPr>
          <w:color w:val="000000"/>
        </w:rPr>
        <w:t xml:space="preserve"> </w:t>
      </w:r>
      <w:r w:rsidR="00C0133D">
        <w:rPr>
          <w:color w:val="000000"/>
        </w:rPr>
        <w:t>on</w:t>
      </w:r>
      <w:r>
        <w:rPr>
          <w:color w:val="000000"/>
        </w:rPr>
        <w:t xml:space="preserve"> the situation of human rights in Yemen, including violations and abuses committed since September 2014</w:t>
      </w:r>
    </w:p>
    <w:p w14:paraId="4EA91A99" w14:textId="6518D123" w:rsidR="00AD1A17" w:rsidRPr="00A72B82" w:rsidRDefault="00552ED2" w:rsidP="00552ED2">
      <w:pPr>
        <w:pStyle w:val="SingleTxtG"/>
      </w:pPr>
      <w:r w:rsidRPr="00A72B82">
        <w:t>52.</w:t>
      </w:r>
      <w:r w:rsidRPr="00A72B82">
        <w:tab/>
      </w:r>
      <w:r w:rsidR="00AD1A17" w:rsidRPr="00A72B82">
        <w:t xml:space="preserve">At the 5th meeting, on 10 September 2019, the United Nations High Commissioner for Human Rights presented, pursuant to Human Rights Council resolution 39/16, </w:t>
      </w:r>
      <w:r w:rsidR="00C0133D" w:rsidRPr="00A72B82">
        <w:t xml:space="preserve">a </w:t>
      </w:r>
      <w:r w:rsidR="00AD1A17" w:rsidRPr="00A72B82">
        <w:t>written report on the situation of human rights, including violations and abuses committed since September 2014</w:t>
      </w:r>
      <w:r w:rsidR="00E9067C" w:rsidRPr="00A72B82">
        <w:t>,</w:t>
      </w:r>
      <w:r w:rsidR="00AD1A17" w:rsidRPr="00A72B82">
        <w:t xml:space="preserve"> </w:t>
      </w:r>
      <w:r w:rsidR="00E9067C" w:rsidRPr="00A72B82">
        <w:t xml:space="preserve">submitted to the High Commissioner by the Group of Eminent International and Regional Experts on Yemen </w:t>
      </w:r>
      <w:r w:rsidR="00AD1A17" w:rsidRPr="00A72B82">
        <w:t>(A/HRC/42/17).</w:t>
      </w:r>
    </w:p>
    <w:p w14:paraId="40D437E2" w14:textId="336FDA5C" w:rsidR="00351B16" w:rsidRPr="006D27E2" w:rsidRDefault="00552ED2" w:rsidP="00552ED2">
      <w:pPr>
        <w:pStyle w:val="SingleTxtG"/>
      </w:pPr>
      <w:r w:rsidRPr="006D27E2">
        <w:t>53.</w:t>
      </w:r>
      <w:r w:rsidRPr="006D27E2">
        <w:tab/>
      </w:r>
      <w:r w:rsidR="00E51507">
        <w:t>At the same meeting</w:t>
      </w:r>
      <w:r w:rsidR="00351B16" w:rsidRPr="00A72B82">
        <w:t xml:space="preserve">, the </w:t>
      </w:r>
      <w:r w:rsidR="00E9067C" w:rsidRPr="00A72B82">
        <w:t>Chair</w:t>
      </w:r>
      <w:r w:rsidR="00351B16" w:rsidRPr="00A72B82">
        <w:t xml:space="preserve"> of the Group of International and Regional Eminent Experts on Yemen, Kamel Jendoubi, </w:t>
      </w:r>
      <w:r w:rsidR="00A72B82" w:rsidRPr="00A72B82">
        <w:t xml:space="preserve">delivered a statement. </w:t>
      </w:r>
    </w:p>
    <w:p w14:paraId="486E38BF" w14:textId="4CF022B2" w:rsidR="00AD1A17" w:rsidRPr="006D27E2" w:rsidRDefault="00552ED2" w:rsidP="00552ED2">
      <w:pPr>
        <w:pStyle w:val="SingleTxtG"/>
      </w:pPr>
      <w:r w:rsidRPr="006D27E2">
        <w:t>54.</w:t>
      </w:r>
      <w:r w:rsidRPr="006D27E2">
        <w:tab/>
      </w:r>
      <w:r w:rsidR="00E51507">
        <w:t>Also a</w:t>
      </w:r>
      <w:r w:rsidR="00351B16" w:rsidRPr="00892673">
        <w:t>t the same meeting</w:t>
      </w:r>
      <w:r w:rsidR="0017584D">
        <w:t>,</w:t>
      </w:r>
      <w:r w:rsidR="00E51507">
        <w:t xml:space="preserve"> </w:t>
      </w:r>
      <w:r w:rsidR="00AD1A17" w:rsidRPr="00892673">
        <w:t>the representative of Yemen made a statement as the State concerned.</w:t>
      </w:r>
    </w:p>
    <w:p w14:paraId="4783D712" w14:textId="335131CC" w:rsidR="00AD1A17" w:rsidRPr="006D27E2" w:rsidRDefault="00552ED2" w:rsidP="00552ED2">
      <w:pPr>
        <w:pStyle w:val="SingleTxtG"/>
      </w:pPr>
      <w:r w:rsidRPr="006D27E2">
        <w:t>55.</w:t>
      </w:r>
      <w:r w:rsidRPr="006D27E2">
        <w:tab/>
      </w:r>
      <w:r w:rsidR="00AD1A17" w:rsidRPr="006D27E2">
        <w:t xml:space="preserve">During the ensuing interactive dialogue, at the </w:t>
      </w:r>
      <w:r w:rsidR="00E352CC">
        <w:t>same meeting</w:t>
      </w:r>
      <w:r w:rsidR="00AD1A17" w:rsidRPr="006D27E2">
        <w:t>, the following made statements and asked the High Commissioner for Human Rights questions:</w:t>
      </w:r>
    </w:p>
    <w:p w14:paraId="27DEA5A8" w14:textId="5660B5D1" w:rsidR="00AD1A17" w:rsidRPr="007C7B5B" w:rsidRDefault="00AD1A17" w:rsidP="00AD1A17">
      <w:pPr>
        <w:pStyle w:val="SingleTxtG"/>
        <w:ind w:firstLine="567"/>
      </w:pPr>
      <w:r>
        <w:t>(a)</w:t>
      </w:r>
      <w:r>
        <w:tab/>
      </w:r>
      <w:r w:rsidRPr="007C7B5B">
        <w:t xml:space="preserve">Representatives of </w:t>
      </w:r>
      <w:r w:rsidR="00672750">
        <w:t>States members</w:t>
      </w:r>
      <w:r w:rsidRPr="007C7B5B">
        <w:t xml:space="preserve"> of the Human Rights Council</w:t>
      </w:r>
      <w:r>
        <w:t xml:space="preserve">: </w:t>
      </w:r>
      <w:r w:rsidR="00E078E7">
        <w:t xml:space="preserve">Australia, </w:t>
      </w:r>
      <w:r w:rsidR="00892673">
        <w:t xml:space="preserve">Austria, </w:t>
      </w:r>
      <w:r w:rsidR="00E078E7">
        <w:t xml:space="preserve">China, </w:t>
      </w:r>
      <w:r w:rsidR="00892673">
        <w:t>Croatia, Czechia, Denmark,</w:t>
      </w:r>
      <w:r w:rsidR="00E078E7">
        <w:t xml:space="preserve"> Iceland,</w:t>
      </w:r>
      <w:r w:rsidR="00892673">
        <w:t xml:space="preserve"> Mexico (also on behalf of Chile and Peru), Qatar, </w:t>
      </w:r>
      <w:r w:rsidR="00E078E7">
        <w:t>United Kingdom of Great Britain and Northern Ireland</w:t>
      </w:r>
      <w:r w:rsidR="00E352CC">
        <w:t>;</w:t>
      </w:r>
    </w:p>
    <w:p w14:paraId="2385E8E3" w14:textId="2E16409D" w:rsidR="00AD1A17" w:rsidRDefault="00AD1A17" w:rsidP="00AD1A17">
      <w:pPr>
        <w:pStyle w:val="SingleTxtG"/>
        <w:ind w:firstLine="567"/>
      </w:pPr>
      <w:r w:rsidRPr="007C7B5B">
        <w:t>(b)</w:t>
      </w:r>
      <w:r>
        <w:tab/>
      </w:r>
      <w:r w:rsidRPr="007C7B5B">
        <w:t>Representatives of observer States</w:t>
      </w:r>
      <w:r>
        <w:t>:</w:t>
      </w:r>
      <w:r w:rsidRPr="005F15FC">
        <w:t xml:space="preserve"> </w:t>
      </w:r>
      <w:r w:rsidR="00892673">
        <w:t>France, Germany, Iran (Islamic Republic of), Ireland (also on behalf of Belgium, Canada, Ireland, Luxembourg and the Netherlands)</w:t>
      </w:r>
      <w:r w:rsidR="00E078E7">
        <w:t xml:space="preserve">, Liechtenstein, New Zealand, Norway, </w:t>
      </w:r>
      <w:r w:rsidR="00B81A71">
        <w:t>Russian Federation, Switzerland;</w:t>
      </w:r>
      <w:r w:rsidR="00892673">
        <w:t xml:space="preserve"> </w:t>
      </w:r>
    </w:p>
    <w:p w14:paraId="15FDC9A8" w14:textId="5BB69BA5" w:rsidR="00E078E7" w:rsidRPr="007C7B5B" w:rsidRDefault="00E078E7" w:rsidP="00AD1A17">
      <w:pPr>
        <w:pStyle w:val="SingleTxtG"/>
        <w:ind w:firstLine="567"/>
      </w:pPr>
      <w:r w:rsidRPr="005B00AD">
        <w:t>(c)</w:t>
      </w:r>
      <w:r w:rsidRPr="005B00AD">
        <w:tab/>
        <w:t>Observer for United Nations entities, specialized agencies and related organizations: United Nations Entity for Gender Equality and the Empowerment of Women (UN Women);</w:t>
      </w:r>
    </w:p>
    <w:p w14:paraId="6344118C" w14:textId="15EEF289" w:rsidR="00AD1A17" w:rsidRDefault="00E078E7" w:rsidP="00AD1A17">
      <w:pPr>
        <w:pStyle w:val="SingleTxtG"/>
        <w:ind w:firstLine="567"/>
      </w:pPr>
      <w:r>
        <w:t>(d</w:t>
      </w:r>
      <w:r w:rsidR="00AD1A17">
        <w:t>)</w:t>
      </w:r>
      <w:r w:rsidR="00AD1A17">
        <w:tab/>
      </w:r>
      <w:r w:rsidR="00AD1A17" w:rsidRPr="007C7B5B">
        <w:t>Observer for</w:t>
      </w:r>
      <w:r w:rsidR="00AD1A17">
        <w:t xml:space="preserve"> an</w:t>
      </w:r>
      <w:r w:rsidR="00AD1A17" w:rsidRPr="007C7B5B">
        <w:t xml:space="preserve"> intergovernmental organization</w:t>
      </w:r>
      <w:r w:rsidR="00AD1A17">
        <w:t>:</w:t>
      </w:r>
      <w:r w:rsidR="00AD1A17" w:rsidRPr="0023477D">
        <w:t xml:space="preserve"> </w:t>
      </w:r>
      <w:r w:rsidR="00892673">
        <w:t>European Union;</w:t>
      </w:r>
    </w:p>
    <w:p w14:paraId="456213D5" w14:textId="4B468B74" w:rsidR="00AD1A17" w:rsidRDefault="00E078E7" w:rsidP="00AD1A17">
      <w:pPr>
        <w:pStyle w:val="SingleTxtG"/>
        <w:ind w:firstLine="567"/>
      </w:pPr>
      <w:r w:rsidRPr="00A72B82">
        <w:t>(e</w:t>
      </w:r>
      <w:r w:rsidR="00AD1A17" w:rsidRPr="00A72B82">
        <w:t>)</w:t>
      </w:r>
      <w:r w:rsidR="00AD1A17" w:rsidRPr="00A72B82">
        <w:tab/>
        <w:t xml:space="preserve">Observers for non-governmental organizations: </w:t>
      </w:r>
      <w:r w:rsidR="00B81A71" w:rsidRPr="00A72B82">
        <w:t>Amnesty</w:t>
      </w:r>
      <w:r w:rsidR="00B81A71">
        <w:t xml:space="preserve"> International</w:t>
      </w:r>
      <w:r w:rsidR="002C39BA">
        <w:t>,</w:t>
      </w:r>
      <w:r w:rsidR="00B81A71">
        <w:t xml:space="preserve"> Baha</w:t>
      </w:r>
      <w:r w:rsidR="00CF11FA">
        <w:t>’</w:t>
      </w:r>
      <w:r w:rsidR="00ED3977">
        <w:t>i</w:t>
      </w:r>
      <w:r w:rsidR="00B81A71">
        <w:t xml:space="preserve"> International Community</w:t>
      </w:r>
      <w:r w:rsidR="002C39BA">
        <w:t>,</w:t>
      </w:r>
      <w:r w:rsidR="00B81A71">
        <w:t xml:space="preserve"> </w:t>
      </w:r>
      <w:r w:rsidR="00DD7E34">
        <w:t>Cairo Institute for Human Rights Studies (also on behalf of Amnesty International</w:t>
      </w:r>
      <w:r w:rsidR="002C39BA">
        <w:t>,</w:t>
      </w:r>
      <w:r w:rsidR="00DD7E34">
        <w:t xml:space="preserve"> International Federation for Human Rights Leagues</w:t>
      </w:r>
      <w:r w:rsidR="00B039EC">
        <w:t xml:space="preserve"> and</w:t>
      </w:r>
      <w:r w:rsidR="00DD7E34">
        <w:t xml:space="preserve"> International Service for Human Rights)</w:t>
      </w:r>
      <w:r w:rsidR="002C39BA">
        <w:t>,</w:t>
      </w:r>
      <w:r w:rsidR="00DD7E34">
        <w:t xml:space="preserve"> </w:t>
      </w:r>
      <w:r w:rsidR="000B39BA">
        <w:t>Defence for Children International</w:t>
      </w:r>
      <w:r w:rsidR="002C39BA">
        <w:t>,</w:t>
      </w:r>
      <w:r w:rsidR="000B39BA">
        <w:t xml:space="preserve"> Human Rights Watch</w:t>
      </w:r>
      <w:r w:rsidR="002C39BA">
        <w:t>,</w:t>
      </w:r>
      <w:r w:rsidR="000B39BA">
        <w:t xml:space="preserve"> </w:t>
      </w:r>
      <w:r w:rsidR="00B81A71">
        <w:t>Khiam Rehabilitatio</w:t>
      </w:r>
      <w:r w:rsidR="00DD7E34">
        <w:t>n Center for Victims of Torture</w:t>
      </w:r>
      <w:r w:rsidR="002C39BA">
        <w:t>,</w:t>
      </w:r>
      <w:r w:rsidR="00B81A71">
        <w:t xml:space="preserve"> </w:t>
      </w:r>
      <w:r w:rsidR="00DD7E34">
        <w:t>Save the Children International (also on behalf of</w:t>
      </w:r>
      <w:r w:rsidR="000B39BA">
        <w:t xml:space="preserve"> Cairo Institute for Human Rights Studies</w:t>
      </w:r>
      <w:r w:rsidR="002C39BA">
        <w:t>,</w:t>
      </w:r>
      <w:r w:rsidR="000B39BA">
        <w:t xml:space="preserve"> </w:t>
      </w:r>
      <w:r w:rsidR="009D1E6C">
        <w:t xml:space="preserve">CARE </w:t>
      </w:r>
      <w:r w:rsidR="000B39BA">
        <w:t>International</w:t>
      </w:r>
      <w:r w:rsidR="002C39BA">
        <w:t>,</w:t>
      </w:r>
      <w:r w:rsidR="000B39BA">
        <w:t xml:space="preserve"> Defence for Children International</w:t>
      </w:r>
      <w:r w:rsidR="002C39BA">
        <w:t>,</w:t>
      </w:r>
      <w:r w:rsidR="000B39BA">
        <w:t xml:space="preserve"> </w:t>
      </w:r>
      <w:r w:rsidR="00415407">
        <w:t xml:space="preserve">Intersos </w:t>
      </w:r>
      <w:r w:rsidR="00DD7E34">
        <w:t xml:space="preserve">Humanitarian Aid </w:t>
      </w:r>
      <w:r w:rsidR="000B39BA">
        <w:t>Organization</w:t>
      </w:r>
      <w:r w:rsidR="00B039EC">
        <w:t xml:space="preserve"> and</w:t>
      </w:r>
      <w:r w:rsidR="00DD7E34">
        <w:t xml:space="preserve"> Norwegian Refugee Council)</w:t>
      </w:r>
      <w:r w:rsidR="002C39BA">
        <w:t>,</w:t>
      </w:r>
      <w:r w:rsidR="00DD7E34">
        <w:t xml:space="preserve"> Women</w:t>
      </w:r>
      <w:r w:rsidR="00CF11FA">
        <w:t>’</w:t>
      </w:r>
      <w:r w:rsidR="00DD7E34">
        <w:t>s Internation</w:t>
      </w:r>
      <w:r w:rsidR="00B039EC">
        <w:t>al League for Peace and Freedom.</w:t>
      </w:r>
    </w:p>
    <w:p w14:paraId="44A7777C" w14:textId="23DEBEFA" w:rsidR="00A80688" w:rsidRDefault="00552ED2" w:rsidP="00552ED2">
      <w:pPr>
        <w:pStyle w:val="SingleTxtG"/>
      </w:pPr>
      <w:r>
        <w:t>56.</w:t>
      </w:r>
      <w:r>
        <w:tab/>
      </w:r>
      <w:r w:rsidR="00AD1A17" w:rsidRPr="00A80688">
        <w:t>At the same meeting, the High Com</w:t>
      </w:r>
      <w:r w:rsidR="00DA35B2">
        <w:t xml:space="preserve">missioner, </w:t>
      </w:r>
      <w:r w:rsidR="00A80688" w:rsidRPr="00A80688">
        <w:t xml:space="preserve">the Chair and the member of the Group of International and Regional Eminent Experts on Yemen, Melissa </w:t>
      </w:r>
      <w:r w:rsidR="00916FAB">
        <w:t>Parke</w:t>
      </w:r>
      <w:r w:rsidR="00A80688" w:rsidRPr="00A80688">
        <w:t>, answered questions and made their concluding remarks</w:t>
      </w:r>
      <w:r w:rsidR="00AD2DC7">
        <w:t>.</w:t>
      </w:r>
    </w:p>
    <w:p w14:paraId="20737F3D" w14:textId="497B12FA" w:rsidR="008D729A" w:rsidRPr="00D218DA" w:rsidRDefault="008D729A" w:rsidP="00D52C26">
      <w:pPr>
        <w:pStyle w:val="H1G"/>
        <w:rPr>
          <w:color w:val="000000"/>
        </w:rPr>
      </w:pPr>
      <w:r>
        <w:rPr>
          <w:color w:val="000000"/>
        </w:rPr>
        <w:tab/>
      </w:r>
      <w:r w:rsidR="00AD1A17">
        <w:rPr>
          <w:color w:val="000000"/>
        </w:rPr>
        <w:t>D</w:t>
      </w:r>
      <w:r>
        <w:rPr>
          <w:color w:val="000000"/>
        </w:rPr>
        <w:t xml:space="preserve">. </w:t>
      </w:r>
      <w:r>
        <w:rPr>
          <w:color w:val="000000"/>
        </w:rPr>
        <w:tab/>
      </w:r>
      <w:r>
        <w:rPr>
          <w:color w:val="000000"/>
        </w:rPr>
        <w:tab/>
      </w:r>
      <w:r w:rsidR="00D52C26">
        <w:rPr>
          <w:color w:val="000000"/>
        </w:rPr>
        <w:t>Interactive dialogue with the i</w:t>
      </w:r>
      <w:r w:rsidR="00D52C26" w:rsidRPr="00D52C26">
        <w:rPr>
          <w:color w:val="000000"/>
        </w:rPr>
        <w:t xml:space="preserve">ndependent international fact-finding mission on </w:t>
      </w:r>
      <w:r w:rsidR="00D52C26">
        <w:rPr>
          <w:color w:val="000000"/>
        </w:rPr>
        <w:t>Myanmar</w:t>
      </w:r>
    </w:p>
    <w:p w14:paraId="75819682" w14:textId="7E5F2A17" w:rsidR="00D52C26" w:rsidRDefault="00552ED2" w:rsidP="00552ED2">
      <w:pPr>
        <w:pStyle w:val="SingleTxtG"/>
      </w:pPr>
      <w:r>
        <w:t>57.</w:t>
      </w:r>
      <w:r>
        <w:tab/>
      </w:r>
      <w:r w:rsidR="00D52C26">
        <w:rPr>
          <w:color w:val="000000"/>
        </w:rPr>
        <w:t xml:space="preserve">At the </w:t>
      </w:r>
      <w:r w:rsidR="005873D0" w:rsidRPr="00E51507">
        <w:rPr>
          <w:color w:val="000000"/>
        </w:rPr>
        <w:t>16th</w:t>
      </w:r>
      <w:r w:rsidR="00D52C26" w:rsidRPr="00E51507">
        <w:rPr>
          <w:color w:val="000000"/>
        </w:rPr>
        <w:t xml:space="preserve"> </w:t>
      </w:r>
      <w:r w:rsidR="009E5380" w:rsidRPr="00E51507">
        <w:rPr>
          <w:color w:val="000000"/>
        </w:rPr>
        <w:t>meeting,</w:t>
      </w:r>
      <w:r w:rsidR="00D52C26" w:rsidRPr="00E51507">
        <w:rPr>
          <w:color w:val="000000"/>
        </w:rPr>
        <w:t xml:space="preserve"> on </w:t>
      </w:r>
      <w:r w:rsidR="005873D0" w:rsidRPr="00E51507">
        <w:rPr>
          <w:color w:val="000000"/>
        </w:rPr>
        <w:t xml:space="preserve">17 </w:t>
      </w:r>
      <w:r w:rsidR="009E5380" w:rsidRPr="00E51507">
        <w:rPr>
          <w:color w:val="000000"/>
        </w:rPr>
        <w:t>September 2019</w:t>
      </w:r>
      <w:r w:rsidR="00D52C26" w:rsidRPr="00E51507">
        <w:rPr>
          <w:color w:val="000000"/>
        </w:rPr>
        <w:t>,</w:t>
      </w:r>
      <w:r w:rsidR="00D52C26">
        <w:rPr>
          <w:color w:val="000000"/>
        </w:rPr>
        <w:t xml:space="preserve"> the Human Rights Council considered</w:t>
      </w:r>
      <w:r w:rsidR="00F42814">
        <w:rPr>
          <w:color w:val="000000"/>
        </w:rPr>
        <w:t>,</w:t>
      </w:r>
      <w:r w:rsidR="00D52C26">
        <w:rPr>
          <w:color w:val="000000"/>
        </w:rPr>
        <w:t xml:space="preserve"> </w:t>
      </w:r>
      <w:r w:rsidR="00F42814">
        <w:rPr>
          <w:color w:val="000000"/>
        </w:rPr>
        <w:t xml:space="preserve">pursuant to </w:t>
      </w:r>
      <w:r w:rsidR="004125BB">
        <w:rPr>
          <w:color w:val="000000"/>
        </w:rPr>
        <w:t xml:space="preserve">Council </w:t>
      </w:r>
      <w:r w:rsidR="00F42814">
        <w:rPr>
          <w:color w:val="000000"/>
        </w:rPr>
        <w:t xml:space="preserve">resolution 39/2, </w:t>
      </w:r>
      <w:r w:rsidR="00D52C26">
        <w:rPr>
          <w:color w:val="000000"/>
        </w:rPr>
        <w:t xml:space="preserve">the </w:t>
      </w:r>
      <w:r w:rsidR="00D52C26">
        <w:t xml:space="preserve">final report of the </w:t>
      </w:r>
      <w:r w:rsidR="00D52C26" w:rsidRPr="00D52C26">
        <w:t xml:space="preserve">independent international fact-finding mission on </w:t>
      </w:r>
      <w:r w:rsidR="00D52C26" w:rsidRPr="00E51507">
        <w:t>Myanmar (A/HRC/42/50).</w:t>
      </w:r>
    </w:p>
    <w:p w14:paraId="2699EB2F" w14:textId="49D152B8" w:rsidR="00E51507" w:rsidRPr="006D27E2" w:rsidRDefault="00552ED2" w:rsidP="00552ED2">
      <w:pPr>
        <w:pStyle w:val="SingleTxtG"/>
      </w:pPr>
      <w:r w:rsidRPr="006D27E2">
        <w:t>58.</w:t>
      </w:r>
      <w:r w:rsidRPr="006D27E2">
        <w:tab/>
      </w:r>
      <w:r w:rsidR="00E51507">
        <w:t>At the same meeting</w:t>
      </w:r>
      <w:r w:rsidR="0017584D">
        <w:t>, the</w:t>
      </w:r>
      <w:r w:rsidR="00E51507">
        <w:t xml:space="preserve"> </w:t>
      </w:r>
      <w:r w:rsidR="0017584D">
        <w:t>Chair</w:t>
      </w:r>
      <w:r w:rsidR="00E51507" w:rsidRPr="00E51507">
        <w:t xml:space="preserve"> of</w:t>
      </w:r>
      <w:r w:rsidR="00505D21">
        <w:t xml:space="preserve"> the</w:t>
      </w:r>
      <w:r w:rsidR="00E51507" w:rsidRPr="00E51507">
        <w:t xml:space="preserve"> </w:t>
      </w:r>
      <w:r w:rsidR="0017584D" w:rsidRPr="0017584D">
        <w:t>independent international fact-finding mission</w:t>
      </w:r>
      <w:r w:rsidR="0017584D">
        <w:t xml:space="preserve"> </w:t>
      </w:r>
      <w:r w:rsidR="0017584D" w:rsidRPr="00D52C26">
        <w:rPr>
          <w:color w:val="000000"/>
        </w:rPr>
        <w:t xml:space="preserve">on </w:t>
      </w:r>
      <w:r w:rsidR="0017584D">
        <w:rPr>
          <w:color w:val="000000"/>
        </w:rPr>
        <w:t>Myanmar</w:t>
      </w:r>
      <w:r w:rsidR="00E51507" w:rsidRPr="00E51507">
        <w:t>, Marzuki Darusman</w:t>
      </w:r>
      <w:r w:rsidR="00E51507" w:rsidRPr="00A72B82">
        <w:t xml:space="preserve">, delivered a statement. </w:t>
      </w:r>
    </w:p>
    <w:p w14:paraId="338C4D11" w14:textId="74786541" w:rsidR="008D729A" w:rsidRPr="00E51507" w:rsidRDefault="00552ED2" w:rsidP="00552ED2">
      <w:pPr>
        <w:pStyle w:val="SingleTxtG"/>
        <w:rPr>
          <w:color w:val="000000"/>
        </w:rPr>
      </w:pPr>
      <w:r w:rsidRPr="00E51507">
        <w:rPr>
          <w:color w:val="000000"/>
        </w:rPr>
        <w:t>59.</w:t>
      </w:r>
      <w:r w:rsidRPr="00E51507">
        <w:rPr>
          <w:color w:val="000000"/>
        </w:rPr>
        <w:tab/>
      </w:r>
      <w:r w:rsidR="00E51507">
        <w:rPr>
          <w:color w:val="000000"/>
        </w:rPr>
        <w:t>Also at</w:t>
      </w:r>
      <w:r w:rsidR="008D729A" w:rsidRPr="00E51507">
        <w:rPr>
          <w:color w:val="000000"/>
        </w:rPr>
        <w:t xml:space="preserve"> the </w:t>
      </w:r>
      <w:r w:rsidR="00E51507" w:rsidRPr="00E51507">
        <w:rPr>
          <w:color w:val="000000"/>
        </w:rPr>
        <w:t>same meeting</w:t>
      </w:r>
      <w:r w:rsidR="007A7933" w:rsidRPr="00E51507">
        <w:rPr>
          <w:color w:val="000000"/>
        </w:rPr>
        <w:t>,</w:t>
      </w:r>
      <w:r w:rsidR="008D729A" w:rsidRPr="00E51507">
        <w:rPr>
          <w:color w:val="000000"/>
        </w:rPr>
        <w:t xml:space="preserve"> the representative of Myanmar made a statement as the State concerned.</w:t>
      </w:r>
    </w:p>
    <w:p w14:paraId="28754192" w14:textId="1BBE7417" w:rsidR="008D729A" w:rsidRPr="002841C8" w:rsidRDefault="00552ED2" w:rsidP="00552ED2">
      <w:pPr>
        <w:pStyle w:val="SingleTxtG"/>
        <w:rPr>
          <w:color w:val="000000"/>
        </w:rPr>
      </w:pPr>
      <w:r w:rsidRPr="002841C8">
        <w:rPr>
          <w:color w:val="000000"/>
        </w:rPr>
        <w:t>60.</w:t>
      </w:r>
      <w:r w:rsidRPr="002841C8">
        <w:rPr>
          <w:color w:val="000000"/>
        </w:rPr>
        <w:tab/>
      </w:r>
      <w:r w:rsidR="008D729A" w:rsidRPr="00015224">
        <w:rPr>
          <w:color w:val="000000"/>
        </w:rPr>
        <w:t xml:space="preserve">During the ensuing interactive dialogue, at the same meeting, the following made statements and asked the </w:t>
      </w:r>
      <w:r w:rsidR="00DA35B2" w:rsidRPr="00DA35B2">
        <w:rPr>
          <w:color w:val="000000"/>
        </w:rPr>
        <w:t xml:space="preserve">Chair and the members of the </w:t>
      </w:r>
      <w:r w:rsidR="00505D21">
        <w:rPr>
          <w:color w:val="000000"/>
        </w:rPr>
        <w:t>fact-finding missio</w:t>
      </w:r>
      <w:r w:rsidR="00DA35B2" w:rsidRPr="00DA35B2">
        <w:rPr>
          <w:color w:val="000000"/>
        </w:rPr>
        <w:t xml:space="preserve">n </w:t>
      </w:r>
      <w:r w:rsidR="008D729A" w:rsidRPr="00015224">
        <w:rPr>
          <w:color w:val="000000"/>
        </w:rPr>
        <w:t>questions:</w:t>
      </w:r>
    </w:p>
    <w:p w14:paraId="356140F3" w14:textId="200DB6EC" w:rsidR="008D729A" w:rsidRPr="002841C8" w:rsidRDefault="008D729A" w:rsidP="008D729A">
      <w:pPr>
        <w:pStyle w:val="SingleTxtG"/>
        <w:ind w:firstLine="567"/>
        <w:rPr>
          <w:color w:val="000000"/>
          <w:highlight w:val="yellow"/>
        </w:rPr>
      </w:pPr>
      <w:r w:rsidRPr="002841C8">
        <w:rPr>
          <w:color w:val="000000"/>
        </w:rPr>
        <w:t>(a)</w:t>
      </w:r>
      <w:r w:rsidRPr="002841C8">
        <w:rPr>
          <w:color w:val="000000"/>
        </w:rPr>
        <w:tab/>
        <w:t xml:space="preserve">Representatives of </w:t>
      </w:r>
      <w:r w:rsidR="00672750">
        <w:rPr>
          <w:color w:val="000000"/>
        </w:rPr>
        <w:t>States members</w:t>
      </w:r>
      <w:r w:rsidRPr="002841C8">
        <w:rPr>
          <w:color w:val="000000"/>
        </w:rPr>
        <w:t xml:space="preserve"> of the Human Rights Council:</w:t>
      </w:r>
      <w:r w:rsidR="00015224">
        <w:rPr>
          <w:color w:val="000000"/>
        </w:rPr>
        <w:t xml:space="preserve"> </w:t>
      </w:r>
      <w:r w:rsidR="00015224" w:rsidRPr="00015224">
        <w:rPr>
          <w:color w:val="000000"/>
        </w:rPr>
        <w:t xml:space="preserve">Afghanistan, Australia, Austria, Bangladesh, China, Croatia, </w:t>
      </w:r>
      <w:r w:rsidR="00015224">
        <w:rPr>
          <w:color w:val="000000"/>
        </w:rPr>
        <w:t>Czechia</w:t>
      </w:r>
      <w:r w:rsidR="00015224" w:rsidRPr="00015224">
        <w:rPr>
          <w:color w:val="000000"/>
        </w:rPr>
        <w:t>, Den</w:t>
      </w:r>
      <w:r w:rsidR="00015224">
        <w:rPr>
          <w:color w:val="000000"/>
        </w:rPr>
        <w:t xml:space="preserve">mark, Iceland, India, Pakistan </w:t>
      </w:r>
      <w:r w:rsidR="00015224" w:rsidRPr="00015224">
        <w:rPr>
          <w:color w:val="000000"/>
        </w:rPr>
        <w:t xml:space="preserve">(also on behalf of the Organization of Islamic Cooperation), Philippines, Spain, </w:t>
      </w:r>
      <w:r w:rsidR="00045A3B">
        <w:rPr>
          <w:color w:val="000000"/>
        </w:rPr>
        <w:t xml:space="preserve">Slovakia, </w:t>
      </w:r>
      <w:r w:rsidR="00015224" w:rsidRPr="00015224">
        <w:rPr>
          <w:color w:val="000000"/>
        </w:rPr>
        <w:t>United Kingdom of Great Britain and Northern Ire</w:t>
      </w:r>
      <w:r w:rsidR="00015224">
        <w:rPr>
          <w:color w:val="000000"/>
        </w:rPr>
        <w:t>land</w:t>
      </w:r>
      <w:r w:rsidRPr="002841C8">
        <w:rPr>
          <w:color w:val="000000"/>
        </w:rPr>
        <w:t>;</w:t>
      </w:r>
    </w:p>
    <w:p w14:paraId="6F058BFB" w14:textId="264C7258" w:rsidR="008D729A" w:rsidRPr="002841C8" w:rsidRDefault="008D729A" w:rsidP="008D729A">
      <w:pPr>
        <w:pStyle w:val="SingleTxtG"/>
        <w:ind w:firstLine="567"/>
        <w:rPr>
          <w:color w:val="000000"/>
        </w:rPr>
      </w:pPr>
      <w:r w:rsidRPr="002841C8">
        <w:rPr>
          <w:color w:val="000000"/>
        </w:rPr>
        <w:t>(b)</w:t>
      </w:r>
      <w:r w:rsidRPr="002841C8">
        <w:rPr>
          <w:color w:val="000000"/>
        </w:rPr>
        <w:tab/>
        <w:t>Representatives of observer States:</w:t>
      </w:r>
      <w:r w:rsidR="00015224">
        <w:rPr>
          <w:color w:val="000000"/>
        </w:rPr>
        <w:t xml:space="preserve"> </w:t>
      </w:r>
      <w:r w:rsidR="00015224" w:rsidRPr="00015224">
        <w:rPr>
          <w:color w:val="000000"/>
        </w:rPr>
        <w:t>Belarus, Canada, Estonia, France, Germany, Greece, Indonesia, Iran (Islamic Republic of), Ireland, Jordan, Lao People</w:t>
      </w:r>
      <w:r w:rsidR="00CF11FA">
        <w:rPr>
          <w:color w:val="000000"/>
        </w:rPr>
        <w:t>’</w:t>
      </w:r>
      <w:r w:rsidR="00015224" w:rsidRPr="00015224">
        <w:rPr>
          <w:color w:val="000000"/>
        </w:rPr>
        <w:t>s Democratic Republic, Liechtenstein, Lithuania, Luxembourg, Malaysia, Maldives, Netherlands, Norway, Russian Federation, Sweden, Switzerland, Thailand, Turkey, Venezuela (Bolivarian Republic of</w:t>
      </w:r>
      <w:r w:rsidR="00015224">
        <w:rPr>
          <w:color w:val="000000"/>
        </w:rPr>
        <w:t>)</w:t>
      </w:r>
      <w:r w:rsidRPr="002841C8">
        <w:rPr>
          <w:color w:val="000000"/>
        </w:rPr>
        <w:t>;</w:t>
      </w:r>
    </w:p>
    <w:p w14:paraId="42D816FE" w14:textId="42309303" w:rsidR="008D729A" w:rsidRPr="002841C8" w:rsidRDefault="008D729A" w:rsidP="008D729A">
      <w:pPr>
        <w:pStyle w:val="SingleTxtG"/>
        <w:ind w:firstLine="567"/>
        <w:rPr>
          <w:color w:val="000000"/>
        </w:rPr>
      </w:pPr>
      <w:r w:rsidRPr="002841C8">
        <w:rPr>
          <w:color w:val="000000"/>
        </w:rPr>
        <w:t>(c)</w:t>
      </w:r>
      <w:r w:rsidRPr="002841C8">
        <w:rPr>
          <w:color w:val="000000"/>
        </w:rPr>
        <w:tab/>
        <w:t xml:space="preserve">Observer for </w:t>
      </w:r>
      <w:r>
        <w:rPr>
          <w:color w:val="000000"/>
        </w:rPr>
        <w:t xml:space="preserve">an </w:t>
      </w:r>
      <w:r w:rsidRPr="002841C8">
        <w:rPr>
          <w:color w:val="000000"/>
        </w:rPr>
        <w:t xml:space="preserve">intergovernmental organization: </w:t>
      </w:r>
      <w:r w:rsidR="00015224">
        <w:rPr>
          <w:color w:val="000000"/>
        </w:rPr>
        <w:t>European Union;</w:t>
      </w:r>
    </w:p>
    <w:p w14:paraId="76F6DD05" w14:textId="350D1B71" w:rsidR="008D729A" w:rsidRPr="002841C8" w:rsidRDefault="008D729A" w:rsidP="008D729A">
      <w:pPr>
        <w:pStyle w:val="SingleTxtG"/>
        <w:ind w:firstLine="567"/>
        <w:rPr>
          <w:color w:val="000000"/>
          <w:highlight w:val="yellow"/>
        </w:rPr>
      </w:pPr>
      <w:r w:rsidRPr="002841C8">
        <w:rPr>
          <w:color w:val="000000"/>
        </w:rPr>
        <w:t>(d)</w:t>
      </w:r>
      <w:r w:rsidRPr="002841C8">
        <w:rPr>
          <w:color w:val="000000"/>
        </w:rPr>
        <w:tab/>
        <w:t>Observers for non-governmental organizations:</w:t>
      </w:r>
      <w:r w:rsidR="0085379C">
        <w:rPr>
          <w:color w:val="000000"/>
        </w:rPr>
        <w:t xml:space="preserve"> </w:t>
      </w:r>
      <w:r w:rsidR="0085379C" w:rsidRPr="0085379C">
        <w:rPr>
          <w:color w:val="000000"/>
        </w:rPr>
        <w:t>Alliance internationale pour la défense des droits et des libertés</w:t>
      </w:r>
      <w:r w:rsidR="002142E3">
        <w:rPr>
          <w:color w:val="000000"/>
        </w:rPr>
        <w:t>,</w:t>
      </w:r>
      <w:r w:rsidR="0085379C" w:rsidRPr="0085379C">
        <w:rPr>
          <w:color w:val="000000"/>
        </w:rPr>
        <w:t xml:space="preserve"> Amnesty International</w:t>
      </w:r>
      <w:r w:rsidR="002142E3">
        <w:rPr>
          <w:color w:val="000000"/>
        </w:rPr>
        <w:t>,</w:t>
      </w:r>
      <w:r w:rsidR="0085379C" w:rsidRPr="0085379C">
        <w:rPr>
          <w:color w:val="000000"/>
        </w:rPr>
        <w:t xml:space="preserve"> Asian Forum for Human Rights and Development</w:t>
      </w:r>
      <w:r w:rsidR="002142E3">
        <w:rPr>
          <w:color w:val="000000"/>
        </w:rPr>
        <w:t>,</w:t>
      </w:r>
      <w:r w:rsidR="0085379C" w:rsidRPr="0085379C">
        <w:rPr>
          <w:color w:val="000000"/>
        </w:rPr>
        <w:t xml:space="preserve"> International Commission of Jurists</w:t>
      </w:r>
      <w:r w:rsidR="002142E3">
        <w:rPr>
          <w:color w:val="000000"/>
        </w:rPr>
        <w:t>,</w:t>
      </w:r>
      <w:r w:rsidR="0085379C" w:rsidRPr="0085379C">
        <w:rPr>
          <w:color w:val="000000"/>
        </w:rPr>
        <w:t xml:space="preserve"> </w:t>
      </w:r>
      <w:r w:rsidR="0038694C">
        <w:rPr>
          <w:color w:val="000000"/>
        </w:rPr>
        <w:t>International Educational Development</w:t>
      </w:r>
      <w:r w:rsidR="002142E3">
        <w:rPr>
          <w:color w:val="000000"/>
        </w:rPr>
        <w:t>,</w:t>
      </w:r>
      <w:r w:rsidR="0085379C" w:rsidRPr="0085379C">
        <w:rPr>
          <w:color w:val="000000"/>
        </w:rPr>
        <w:t xml:space="preserve"> International Federation for Human Rights Leagues</w:t>
      </w:r>
      <w:r w:rsidR="002142E3">
        <w:rPr>
          <w:color w:val="000000"/>
        </w:rPr>
        <w:t>,</w:t>
      </w:r>
      <w:r w:rsidR="0085379C" w:rsidRPr="0085379C">
        <w:rPr>
          <w:color w:val="000000"/>
        </w:rPr>
        <w:t xml:space="preserve"> </w:t>
      </w:r>
      <w:r w:rsidR="003B4D06">
        <w:rPr>
          <w:color w:val="000000"/>
        </w:rPr>
        <w:t>International-Lawyers.org</w:t>
      </w:r>
      <w:r w:rsidR="002142E3">
        <w:rPr>
          <w:color w:val="000000"/>
        </w:rPr>
        <w:t>,</w:t>
      </w:r>
      <w:r w:rsidR="0085379C" w:rsidRPr="0085379C">
        <w:rPr>
          <w:color w:val="000000"/>
        </w:rPr>
        <w:t xml:space="preserve"> </w:t>
      </w:r>
      <w:r w:rsidR="002142E3">
        <w:rPr>
          <w:color w:val="000000"/>
        </w:rPr>
        <w:t>Save the Children International.</w:t>
      </w:r>
      <w:r w:rsidR="0085379C" w:rsidRPr="0085379C">
        <w:rPr>
          <w:color w:val="000000"/>
        </w:rPr>
        <w:tab/>
      </w:r>
      <w:r w:rsidR="0085379C" w:rsidRPr="0085379C">
        <w:rPr>
          <w:color w:val="000000"/>
        </w:rPr>
        <w:tab/>
      </w:r>
      <w:r w:rsidR="0085379C" w:rsidRPr="0085379C">
        <w:rPr>
          <w:color w:val="000000"/>
        </w:rPr>
        <w:tab/>
      </w:r>
      <w:r w:rsidR="0085379C" w:rsidRPr="0085379C">
        <w:rPr>
          <w:color w:val="000000"/>
        </w:rPr>
        <w:tab/>
      </w:r>
    </w:p>
    <w:p w14:paraId="778A0558" w14:textId="6EED2C03" w:rsidR="008D729A" w:rsidRDefault="00552ED2" w:rsidP="00552ED2">
      <w:pPr>
        <w:pStyle w:val="SingleTxtG"/>
      </w:pPr>
      <w:r>
        <w:t>61.</w:t>
      </w:r>
      <w:r>
        <w:tab/>
      </w:r>
      <w:r w:rsidR="0070249D" w:rsidRPr="0085379C">
        <w:rPr>
          <w:color w:val="000000"/>
        </w:rPr>
        <w:t xml:space="preserve">At the same meeting, the </w:t>
      </w:r>
      <w:r w:rsidR="007138E8">
        <w:rPr>
          <w:color w:val="000000"/>
        </w:rPr>
        <w:t>Chai</w:t>
      </w:r>
      <w:r w:rsidR="00D119B4">
        <w:rPr>
          <w:color w:val="000000"/>
        </w:rPr>
        <w:t>r</w:t>
      </w:r>
      <w:r w:rsidR="0070249D" w:rsidRPr="0085379C">
        <w:rPr>
          <w:color w:val="000000"/>
        </w:rPr>
        <w:t xml:space="preserve"> and the members of the Fact-Finding Mission, Radhika Coomaraswamy and Christopher Dominic Sidoti, answered questions and made their concluding remarks. </w:t>
      </w:r>
    </w:p>
    <w:p w14:paraId="52021C2C" w14:textId="0B7020BB" w:rsidR="00131071" w:rsidRPr="006D27E2" w:rsidRDefault="00131071" w:rsidP="007418D6">
      <w:pPr>
        <w:pStyle w:val="H1G"/>
      </w:pPr>
      <w:bookmarkStart w:id="21" w:name="_Toc244507597"/>
      <w:r w:rsidRPr="006D27E2">
        <w:tab/>
      </w:r>
      <w:r w:rsidR="00694590">
        <w:t>E</w:t>
      </w:r>
      <w:r w:rsidRPr="006D27E2">
        <w:t>.</w:t>
      </w:r>
      <w:r w:rsidRPr="006D27E2">
        <w:tab/>
        <w:t>Reports of the Office of the High Commissioner and the Secretary-General</w:t>
      </w:r>
      <w:bookmarkEnd w:id="21"/>
    </w:p>
    <w:p w14:paraId="35FF93A2" w14:textId="00844F91" w:rsidR="008C26F0" w:rsidRDefault="00552ED2" w:rsidP="00552ED2">
      <w:pPr>
        <w:pStyle w:val="SingleTxtG"/>
      </w:pPr>
      <w:r>
        <w:t>62.</w:t>
      </w:r>
      <w:r>
        <w:tab/>
      </w:r>
      <w:r w:rsidR="00131071" w:rsidRPr="00767B3A">
        <w:t xml:space="preserve">At the </w:t>
      </w:r>
      <w:r w:rsidR="00366814" w:rsidRPr="00366814">
        <w:t>12th</w:t>
      </w:r>
      <w:r w:rsidR="00251EAA" w:rsidRPr="00366814">
        <w:t xml:space="preserve"> </w:t>
      </w:r>
      <w:r w:rsidR="00131071" w:rsidRPr="00366814">
        <w:t xml:space="preserve">meeting, on </w:t>
      </w:r>
      <w:r w:rsidR="00953DA1" w:rsidRPr="00366814">
        <w:t>1</w:t>
      </w:r>
      <w:r w:rsidR="00251EAA" w:rsidRPr="00366814">
        <w:t>3</w:t>
      </w:r>
      <w:r w:rsidR="00600ABF" w:rsidRPr="00366814">
        <w:t xml:space="preserve"> September </w:t>
      </w:r>
      <w:r w:rsidR="00090378" w:rsidRPr="00366814">
        <w:t>201</w:t>
      </w:r>
      <w:r w:rsidR="00251EAA" w:rsidRPr="00366814">
        <w:t>9</w:t>
      </w:r>
      <w:r w:rsidR="00131071" w:rsidRPr="00366814">
        <w:t xml:space="preserve">, </w:t>
      </w:r>
      <w:r w:rsidR="001200AE" w:rsidRPr="00366814">
        <w:t>the</w:t>
      </w:r>
      <w:r w:rsidR="001200AE" w:rsidRPr="00767B3A">
        <w:t xml:space="preserve"> </w:t>
      </w:r>
      <w:r w:rsidR="00F674A1" w:rsidRPr="00F674A1">
        <w:t>Director of the Thematic Engagement, Special Procedures and Right to Development Division</w:t>
      </w:r>
      <w:r w:rsidR="001A0648">
        <w:t xml:space="preserve"> of OHCHR</w:t>
      </w:r>
      <w:r w:rsidR="001200AE" w:rsidRPr="00767B3A">
        <w:t xml:space="preserve"> </w:t>
      </w:r>
      <w:r w:rsidR="00131071" w:rsidRPr="00F674A1">
        <w:t>presented th</w:t>
      </w:r>
      <w:r w:rsidR="0043347E" w:rsidRPr="00F674A1">
        <w:t xml:space="preserve">ematic reports </w:t>
      </w:r>
      <w:r w:rsidR="00030DCD" w:rsidRPr="00F674A1">
        <w:t>of the</w:t>
      </w:r>
      <w:r w:rsidR="00870AAC" w:rsidRPr="00F674A1">
        <w:t xml:space="preserve"> OHCHR </w:t>
      </w:r>
      <w:r w:rsidR="00131071" w:rsidRPr="00F674A1">
        <w:t>and the Secretary-General</w:t>
      </w:r>
      <w:r w:rsidR="005B1D14" w:rsidRPr="00F674A1">
        <w:t xml:space="preserve"> under agenda items 2</w:t>
      </w:r>
      <w:r w:rsidR="00F674A1" w:rsidRPr="00F674A1">
        <w:t xml:space="preserve"> and </w:t>
      </w:r>
      <w:r w:rsidR="00B82FA0" w:rsidRPr="00F674A1">
        <w:t>3</w:t>
      </w:r>
      <w:r w:rsidR="00131071" w:rsidRPr="00F674A1">
        <w:t>.</w:t>
      </w:r>
    </w:p>
    <w:p w14:paraId="28CF8AEA" w14:textId="122A6C2A" w:rsidR="00265F63" w:rsidRDefault="00552ED2" w:rsidP="00552ED2">
      <w:pPr>
        <w:pStyle w:val="SingleTxtG"/>
        <w:rPr>
          <w:lang w:eastAsia="zh-CN"/>
        </w:rPr>
      </w:pPr>
      <w:r>
        <w:rPr>
          <w:lang w:eastAsia="zh-CN"/>
        </w:rPr>
        <w:t>63.</w:t>
      </w:r>
      <w:r>
        <w:rPr>
          <w:lang w:eastAsia="zh-CN"/>
        </w:rPr>
        <w:tab/>
      </w:r>
      <w:r w:rsidR="00FA4CA4" w:rsidRPr="00010868">
        <w:t xml:space="preserve">At </w:t>
      </w:r>
      <w:r w:rsidR="00FA4CA4" w:rsidRPr="00010868">
        <w:rPr>
          <w:lang w:eastAsia="zh-CN"/>
        </w:rPr>
        <w:t xml:space="preserve">the </w:t>
      </w:r>
      <w:r w:rsidR="00767B3A" w:rsidRPr="00010868">
        <w:t>13th meeting, on 1</w:t>
      </w:r>
      <w:r w:rsidR="008623D0" w:rsidRPr="00010868">
        <w:t>3</w:t>
      </w:r>
      <w:r w:rsidR="00767B3A" w:rsidRPr="00010868">
        <w:t xml:space="preserve"> September 201</w:t>
      </w:r>
      <w:r w:rsidR="008623D0" w:rsidRPr="00010868">
        <w:t>9</w:t>
      </w:r>
      <w:r w:rsidR="00767B3A" w:rsidRPr="00010868">
        <w:t>,</w:t>
      </w:r>
      <w:r w:rsidR="00FA4CA4" w:rsidRPr="00010868">
        <w:rPr>
          <w:lang w:eastAsia="zh-CN"/>
        </w:rPr>
        <w:t xml:space="preserve"> and at the 14th</w:t>
      </w:r>
      <w:r w:rsidR="00FA4CA4" w:rsidRPr="00010868">
        <w:rPr>
          <w:vertAlign w:val="superscript"/>
          <w:lang w:eastAsia="zh-CN"/>
        </w:rPr>
        <w:t xml:space="preserve"> </w:t>
      </w:r>
      <w:r w:rsidR="00FA4CA4" w:rsidRPr="00010868">
        <w:rPr>
          <w:lang w:eastAsia="zh-CN"/>
        </w:rPr>
        <w:t>meeting</w:t>
      </w:r>
      <w:r w:rsidR="009D4983" w:rsidRPr="00010868">
        <w:rPr>
          <w:lang w:eastAsia="zh-CN"/>
        </w:rPr>
        <w:t>,</w:t>
      </w:r>
      <w:r w:rsidR="00767B3A" w:rsidRPr="00010868">
        <w:rPr>
          <w:lang w:eastAsia="zh-CN"/>
        </w:rPr>
        <w:t xml:space="preserve"> on 1</w:t>
      </w:r>
      <w:r w:rsidR="007B4806" w:rsidRPr="00010868">
        <w:rPr>
          <w:lang w:eastAsia="zh-CN"/>
        </w:rPr>
        <w:t>6</w:t>
      </w:r>
      <w:r w:rsidR="00FA4CA4" w:rsidRPr="00010868">
        <w:rPr>
          <w:lang w:eastAsia="zh-CN"/>
        </w:rPr>
        <w:t xml:space="preserve"> September </w:t>
      </w:r>
      <w:r w:rsidR="00090378" w:rsidRPr="00010868">
        <w:rPr>
          <w:lang w:eastAsia="zh-CN"/>
        </w:rPr>
        <w:t>201</w:t>
      </w:r>
      <w:r w:rsidR="007B4806" w:rsidRPr="00010868">
        <w:rPr>
          <w:lang w:eastAsia="zh-CN"/>
        </w:rPr>
        <w:t>9</w:t>
      </w:r>
      <w:r w:rsidR="00FA4CA4" w:rsidRPr="00010868">
        <w:rPr>
          <w:lang w:eastAsia="zh-CN"/>
        </w:rPr>
        <w:t xml:space="preserve">, the </w:t>
      </w:r>
      <w:r w:rsidR="00FA4CA4" w:rsidRPr="00010868">
        <w:t>Human Rights</w:t>
      </w:r>
      <w:r w:rsidR="00FA4CA4" w:rsidRPr="00010868">
        <w:rPr>
          <w:lang w:eastAsia="zh-CN"/>
        </w:rPr>
        <w:t xml:space="preserve"> Council held a general debate </w:t>
      </w:r>
      <w:r w:rsidR="00FA4CA4" w:rsidRPr="00010868">
        <w:t xml:space="preserve">under agenda </w:t>
      </w:r>
      <w:r w:rsidR="009266BD" w:rsidRPr="00010868">
        <w:t xml:space="preserve">item 3, including on thematic reports under agenda items 2 and 3 </w:t>
      </w:r>
      <w:r w:rsidR="00FA4CA4" w:rsidRPr="00010868">
        <w:t xml:space="preserve">presented by </w:t>
      </w:r>
      <w:r w:rsidR="009266BD" w:rsidRPr="00010868">
        <w:t>the Director of the Thematic Engagement, Special Procedures and Right to Development Division</w:t>
      </w:r>
      <w:r w:rsidR="001A0648">
        <w:t xml:space="preserve"> of OHCHR</w:t>
      </w:r>
      <w:r w:rsidR="009266BD" w:rsidRPr="00010868">
        <w:t xml:space="preserve"> </w:t>
      </w:r>
      <w:r w:rsidR="008C26F0" w:rsidRPr="00010868">
        <w:rPr>
          <w:lang w:eastAsia="zh-CN"/>
        </w:rPr>
        <w:t xml:space="preserve">(see </w:t>
      </w:r>
      <w:r w:rsidR="00E421F2" w:rsidRPr="00010868">
        <w:rPr>
          <w:lang w:eastAsia="zh-CN"/>
        </w:rPr>
        <w:t>c</w:t>
      </w:r>
      <w:r w:rsidR="00C14908" w:rsidRPr="00010868">
        <w:rPr>
          <w:lang w:eastAsia="zh-CN"/>
        </w:rPr>
        <w:t xml:space="preserve">hapter III, </w:t>
      </w:r>
      <w:r w:rsidR="001241D9" w:rsidRPr="00010868">
        <w:rPr>
          <w:lang w:eastAsia="zh-CN"/>
        </w:rPr>
        <w:t xml:space="preserve">section </w:t>
      </w:r>
      <w:r w:rsidR="0003414B" w:rsidRPr="00010868">
        <w:rPr>
          <w:lang w:eastAsia="zh-CN"/>
        </w:rPr>
        <w:t>C</w:t>
      </w:r>
      <w:r w:rsidR="003631EE" w:rsidRPr="00010868">
        <w:rPr>
          <w:lang w:eastAsia="zh-CN"/>
        </w:rPr>
        <w:t>).</w:t>
      </w:r>
    </w:p>
    <w:p w14:paraId="3D10FD6A" w14:textId="5F170BBE" w:rsidR="00C55517" w:rsidRDefault="00552ED2" w:rsidP="00552ED2">
      <w:pPr>
        <w:pStyle w:val="SingleTxtG"/>
      </w:pPr>
      <w:r>
        <w:t>64.</w:t>
      </w:r>
      <w:r>
        <w:tab/>
      </w:r>
      <w:r w:rsidR="00C55517" w:rsidRPr="00E57011">
        <w:t xml:space="preserve">At the </w:t>
      </w:r>
      <w:r w:rsidR="00E57011" w:rsidRPr="00E57011">
        <w:t>22nd and 23rd</w:t>
      </w:r>
      <w:r w:rsidR="00C55517" w:rsidRPr="00E57011">
        <w:t xml:space="preserve"> meeting</w:t>
      </w:r>
      <w:r w:rsidR="00E57011" w:rsidRPr="00E57011">
        <w:t>s</w:t>
      </w:r>
      <w:r w:rsidR="00C55517" w:rsidRPr="00E57011">
        <w:t xml:space="preserve">, on </w:t>
      </w:r>
      <w:r w:rsidR="00E57011" w:rsidRPr="00E57011">
        <w:t>19</w:t>
      </w:r>
      <w:r w:rsidR="007B4806" w:rsidRPr="00E57011">
        <w:t xml:space="preserve"> </w:t>
      </w:r>
      <w:r w:rsidR="00C55517" w:rsidRPr="00E57011">
        <w:t>September 201</w:t>
      </w:r>
      <w:r w:rsidR="007B4806" w:rsidRPr="00E57011">
        <w:t>9</w:t>
      </w:r>
      <w:r w:rsidR="00C55517" w:rsidRPr="00E57011">
        <w:t>, the Assistant Secretary-General for Human Rights presented a report of the Secretary-General on cooperation with the United Nations, its representatives</w:t>
      </w:r>
      <w:r w:rsidR="00C55517" w:rsidRPr="00402095">
        <w:t xml:space="preserve"> and mechanisms in the field of human rights </w:t>
      </w:r>
      <w:r w:rsidR="00894276">
        <w:t xml:space="preserve">(A/HRC/42/30) </w:t>
      </w:r>
      <w:r w:rsidR="00C55517">
        <w:t xml:space="preserve">under agenda items 2 and 5, followed by an </w:t>
      </w:r>
      <w:r w:rsidR="00C55517">
        <w:rPr>
          <w:lang w:eastAsia="zh-CN"/>
        </w:rPr>
        <w:t xml:space="preserve">interactive </w:t>
      </w:r>
      <w:r w:rsidR="00C55517" w:rsidRPr="00A24C4D">
        <w:rPr>
          <w:lang w:eastAsia="zh-CN"/>
        </w:rPr>
        <w:t>dialogue</w:t>
      </w:r>
      <w:r w:rsidR="00C55517" w:rsidRPr="00A24C4D">
        <w:t xml:space="preserve"> (</w:t>
      </w:r>
      <w:r w:rsidR="00C55517" w:rsidRPr="00A24C4D">
        <w:rPr>
          <w:lang w:eastAsia="zh-CN"/>
        </w:rPr>
        <w:t xml:space="preserve">see chapter V, section </w:t>
      </w:r>
      <w:r w:rsidR="0003414B" w:rsidRPr="00A24C4D">
        <w:rPr>
          <w:lang w:eastAsia="zh-CN"/>
        </w:rPr>
        <w:t>B</w:t>
      </w:r>
      <w:r w:rsidR="00C55517" w:rsidRPr="00A24C4D">
        <w:t>).</w:t>
      </w:r>
    </w:p>
    <w:p w14:paraId="4FD68D25" w14:textId="49A52206" w:rsidR="00462822" w:rsidRPr="00EB11C5" w:rsidRDefault="00552ED2" w:rsidP="00552ED2">
      <w:pPr>
        <w:pStyle w:val="SingleTxtG"/>
      </w:pPr>
      <w:r w:rsidRPr="00EB11C5">
        <w:t>65.</w:t>
      </w:r>
      <w:r w:rsidRPr="00EB11C5">
        <w:tab/>
      </w:r>
      <w:r w:rsidR="00462822" w:rsidRPr="00EB11C5">
        <w:t xml:space="preserve">At the </w:t>
      </w:r>
      <w:r w:rsidR="007D77EA" w:rsidRPr="00EB11C5">
        <w:t>37th</w:t>
      </w:r>
      <w:r w:rsidR="00462822" w:rsidRPr="00EB11C5">
        <w:t xml:space="preserve"> meeting, on </w:t>
      </w:r>
      <w:r w:rsidR="005C3F9B" w:rsidRPr="00EB11C5">
        <w:t xml:space="preserve">26 </w:t>
      </w:r>
      <w:r w:rsidR="00462822" w:rsidRPr="00EB11C5">
        <w:t>September 201</w:t>
      </w:r>
      <w:r w:rsidR="005C3F9B" w:rsidRPr="00EB11C5">
        <w:t>9</w:t>
      </w:r>
      <w:r w:rsidR="00462822" w:rsidRPr="00EB11C5">
        <w:t xml:space="preserve">, the </w:t>
      </w:r>
      <w:r w:rsidR="00DA152F" w:rsidRPr="00EB11C5">
        <w:t>United Nations</w:t>
      </w:r>
      <w:r w:rsidR="00462822" w:rsidRPr="00EB11C5">
        <w:t xml:space="preserve"> </w:t>
      </w:r>
      <w:r w:rsidR="00EB11C5">
        <w:t xml:space="preserve">Deputy </w:t>
      </w:r>
      <w:r w:rsidR="00462822" w:rsidRPr="00EB11C5">
        <w:t>Hig</w:t>
      </w:r>
      <w:r w:rsidR="00EB11C5">
        <w:t>h Commissioner for Human Rights</w:t>
      </w:r>
      <w:r w:rsidR="00462822" w:rsidRPr="00EB11C5">
        <w:t xml:space="preserve"> presented the report</w:t>
      </w:r>
      <w:r w:rsidR="003C540C" w:rsidRPr="00EB11C5">
        <w:t>s</w:t>
      </w:r>
      <w:r w:rsidR="00462822" w:rsidRPr="00EB11C5">
        <w:t xml:space="preserve"> of the High Commissioner </w:t>
      </w:r>
      <w:r w:rsidR="003C540C" w:rsidRPr="00EB11C5">
        <w:t xml:space="preserve">on the role and achievements of OHCHR in assisting the Government and the people of Cambodia in the promotion and protection of human rights (A/HRC/42/31), on developments relating to and the implementation of Human Rights Council resolution 40/28 on cooperation with Georgia (A/HRC/42/34) and on the implementation of technical assistance to Yemen (A/HRC/42/33), all </w:t>
      </w:r>
      <w:r w:rsidR="00462822" w:rsidRPr="00EB11C5">
        <w:t>submit</w:t>
      </w:r>
      <w:r w:rsidR="00EB11C5" w:rsidRPr="00EB11C5">
        <w:t>ted under agenda items 2 and 10.</w:t>
      </w:r>
    </w:p>
    <w:p w14:paraId="74F1A2C6" w14:textId="31B83E03" w:rsidR="00132707" w:rsidRPr="006D27E2" w:rsidRDefault="00552ED2" w:rsidP="00552ED2">
      <w:pPr>
        <w:pStyle w:val="SingleTxtG"/>
      </w:pPr>
      <w:bookmarkStart w:id="22" w:name="_Toc244507598"/>
      <w:r w:rsidRPr="006D27E2">
        <w:t>66.</w:t>
      </w:r>
      <w:r w:rsidRPr="006D27E2">
        <w:tab/>
      </w:r>
      <w:r w:rsidR="00132707" w:rsidRPr="00EB11C5">
        <w:t xml:space="preserve">At </w:t>
      </w:r>
      <w:r w:rsidR="0030597F" w:rsidRPr="00EB11C5">
        <w:t xml:space="preserve">the </w:t>
      </w:r>
      <w:r w:rsidR="00132707" w:rsidRPr="00EB11C5">
        <w:t>same meeting, the Human</w:t>
      </w:r>
      <w:r w:rsidR="00132707" w:rsidRPr="00197552">
        <w:t xml:space="preserve"> Rights Council held a general debate unde</w:t>
      </w:r>
      <w:r w:rsidR="00763842" w:rsidRPr="00197552">
        <w:t xml:space="preserve">r agenda </w:t>
      </w:r>
      <w:r w:rsidR="00763842" w:rsidRPr="00EB11C5">
        <w:t>item 10 (see chapter X</w:t>
      </w:r>
      <w:r w:rsidR="00132707" w:rsidRPr="00EB11C5">
        <w:t xml:space="preserve">, section </w:t>
      </w:r>
      <w:r w:rsidR="00EB11C5">
        <w:t>E</w:t>
      </w:r>
      <w:r w:rsidR="00132707" w:rsidRPr="00EB11C5">
        <w:t>).</w:t>
      </w:r>
      <w:r w:rsidR="00132707" w:rsidRPr="006D27E2">
        <w:t xml:space="preserve"> </w:t>
      </w:r>
    </w:p>
    <w:p w14:paraId="74FE7A11" w14:textId="285453D1" w:rsidR="007418D6" w:rsidRDefault="00694590" w:rsidP="002B1D4B">
      <w:pPr>
        <w:pStyle w:val="SingleTxtG"/>
        <w:spacing w:before="360" w:after="240" w:line="270" w:lineRule="exact"/>
        <w:ind w:hanging="567"/>
        <w:jc w:val="left"/>
        <w:rPr>
          <w:b/>
          <w:sz w:val="24"/>
          <w:szCs w:val="24"/>
        </w:rPr>
      </w:pPr>
      <w:r>
        <w:rPr>
          <w:b/>
          <w:sz w:val="24"/>
          <w:szCs w:val="24"/>
        </w:rPr>
        <w:t>F</w:t>
      </w:r>
      <w:r w:rsidR="00031819" w:rsidRPr="006D27E2">
        <w:rPr>
          <w:b/>
          <w:sz w:val="24"/>
          <w:szCs w:val="24"/>
        </w:rPr>
        <w:t>.</w:t>
      </w:r>
      <w:r w:rsidR="00031819" w:rsidRPr="006D27E2">
        <w:rPr>
          <w:b/>
          <w:sz w:val="24"/>
          <w:szCs w:val="24"/>
        </w:rPr>
        <w:tab/>
        <w:t>Consideration of and action on draft proposals</w:t>
      </w:r>
    </w:p>
    <w:p w14:paraId="09980617" w14:textId="71AD7124" w:rsidR="00727EAD" w:rsidRPr="00B02D6A" w:rsidRDefault="00FE773E" w:rsidP="00AF2DE2">
      <w:pPr>
        <w:pStyle w:val="H23G"/>
      </w:pPr>
      <w:r w:rsidRPr="00B02D6A">
        <w:tab/>
      </w:r>
      <w:r w:rsidRPr="00B02D6A">
        <w:tab/>
      </w:r>
      <w:r w:rsidRPr="00B02D6A">
        <w:tab/>
      </w:r>
      <w:r w:rsidR="00883C72" w:rsidRPr="00AF2DE2">
        <w:t>Composition of staff of the Office of the United Nations High Commissioner for Human Rights</w:t>
      </w:r>
      <w:r w:rsidR="00883C72" w:rsidRPr="00AF2DE2" w:rsidDel="00883C72">
        <w:t xml:space="preserve"> </w:t>
      </w:r>
    </w:p>
    <w:p w14:paraId="67550A83" w14:textId="5CC5F797" w:rsidR="005A65E4" w:rsidRPr="007E27DB" w:rsidRDefault="00552ED2" w:rsidP="00552ED2">
      <w:pPr>
        <w:pStyle w:val="SingleTxtG"/>
      </w:pPr>
      <w:r w:rsidRPr="007E27DB">
        <w:t>67.</w:t>
      </w:r>
      <w:r w:rsidRPr="007E27DB">
        <w:tab/>
      </w:r>
      <w:r w:rsidR="005A65E4" w:rsidRPr="007E27DB">
        <w:t xml:space="preserve">At the 38th meeting, on 26 September 2019, the representative of Cuba introduced draft resolution A/HRC/42/L.6, sponsored by Cuba and co-sponsored by </w:t>
      </w:r>
      <w:r w:rsidR="007E43DB" w:rsidRPr="007E27DB">
        <w:t>Belarus,</w:t>
      </w:r>
      <w:r w:rsidR="00A6553D" w:rsidRPr="007E27DB">
        <w:t xml:space="preserve"> </w:t>
      </w:r>
      <w:r w:rsidR="007E43DB" w:rsidRPr="007E27DB">
        <w:t xml:space="preserve">Bolivia (Plurinational State of), </w:t>
      </w:r>
      <w:r w:rsidR="007E27DB" w:rsidRPr="00AF2DE2">
        <w:t xml:space="preserve">the </w:t>
      </w:r>
      <w:r w:rsidR="007E43DB" w:rsidRPr="007E27DB">
        <w:t>Democratic People</w:t>
      </w:r>
      <w:r w:rsidR="00CF11FA">
        <w:t>’</w:t>
      </w:r>
      <w:r w:rsidR="007E43DB" w:rsidRPr="007E27DB">
        <w:t>s Republic of Korea and Venezuela (Bolivarian Republic of).</w:t>
      </w:r>
      <w:r w:rsidR="00497CF0">
        <w:t xml:space="preserve"> Subsequently, </w:t>
      </w:r>
      <w:r w:rsidR="00497CF0" w:rsidRPr="00497CF0">
        <w:t xml:space="preserve">Algeria, Botswana, Burkina Faso, China, </w:t>
      </w:r>
      <w:r w:rsidR="00497CF0">
        <w:t xml:space="preserve">the </w:t>
      </w:r>
      <w:r w:rsidR="00497CF0" w:rsidRPr="00497CF0">
        <w:t xml:space="preserve">Dominican Republic, Ecuador, Egypt, Indonesia, Malaysia, Maldives, Myanmar, Nicaragua, Pakistan, Panama, Paraguay, </w:t>
      </w:r>
      <w:r w:rsidR="00497CF0">
        <w:t xml:space="preserve">the </w:t>
      </w:r>
      <w:r w:rsidR="00497CF0" w:rsidRPr="00497CF0">
        <w:t xml:space="preserve">Philippines, </w:t>
      </w:r>
      <w:r w:rsidR="00497CF0">
        <w:t xml:space="preserve">the </w:t>
      </w:r>
      <w:r w:rsidR="00497CF0" w:rsidRPr="00497CF0">
        <w:t xml:space="preserve">Russian Federation, Sri Lanka, </w:t>
      </w:r>
      <w:r w:rsidR="00497CF0">
        <w:t xml:space="preserve">the </w:t>
      </w:r>
      <w:r w:rsidR="00497CF0" w:rsidRPr="00497CF0">
        <w:t>Syrian Arab Republic, Thailand and Uruguay</w:t>
      </w:r>
      <w:r w:rsidR="00497CF0">
        <w:t xml:space="preserve"> joined the sponsors.</w:t>
      </w:r>
    </w:p>
    <w:p w14:paraId="7ACD0856" w14:textId="52A3461F" w:rsidR="005A65E4" w:rsidRDefault="00552ED2" w:rsidP="00552ED2">
      <w:pPr>
        <w:pStyle w:val="SingleTxtG"/>
      </w:pPr>
      <w:r>
        <w:t>68.</w:t>
      </w:r>
      <w:r>
        <w:tab/>
      </w:r>
      <w:r w:rsidR="005A65E4">
        <w:t xml:space="preserve">At </w:t>
      </w:r>
      <w:r w:rsidR="005A65E4" w:rsidRPr="00E86201">
        <w:t xml:space="preserve">the same meeting, the representative of </w:t>
      </w:r>
      <w:r w:rsidR="005A65E4">
        <w:t xml:space="preserve">the Philippines </w:t>
      </w:r>
      <w:r w:rsidR="005A65E4" w:rsidRPr="00E86201">
        <w:t>made</w:t>
      </w:r>
      <w:r w:rsidR="00A1230E">
        <w:t xml:space="preserve"> a</w:t>
      </w:r>
      <w:r w:rsidR="005A65E4" w:rsidRPr="00E86201">
        <w:t xml:space="preserve"> general comment on the draft resolution.</w:t>
      </w:r>
    </w:p>
    <w:p w14:paraId="6ECFAC7E" w14:textId="4583215A" w:rsidR="005A65E4" w:rsidRDefault="00552ED2" w:rsidP="00552ED2">
      <w:pPr>
        <w:pStyle w:val="SingleTxtG"/>
      </w:pPr>
      <w:r>
        <w:t>69.</w:t>
      </w:r>
      <w:r>
        <w:tab/>
      </w:r>
      <w:r w:rsidR="005A65E4">
        <w:t>Also at the same meeting, Denmark (</w:t>
      </w:r>
      <w:r w:rsidR="00460667">
        <w:t xml:space="preserve">on behalf of </w:t>
      </w:r>
      <w:r w:rsidR="00672750">
        <w:t>States members</w:t>
      </w:r>
      <w:r w:rsidR="00460667">
        <w:t xml:space="preserve"> of the European Union that are members of the Human Rights Council</w:t>
      </w:r>
      <w:r w:rsidR="005A65E4">
        <w:t>),</w:t>
      </w:r>
      <w:r w:rsidR="00EA238F">
        <w:t xml:space="preserve"> Japan and Mexico made statements in explanation of vote before the vote. </w:t>
      </w:r>
    </w:p>
    <w:p w14:paraId="4814A991" w14:textId="6304AD8F" w:rsidR="005A65E4" w:rsidRPr="0023658A" w:rsidRDefault="00552ED2" w:rsidP="00552ED2">
      <w:pPr>
        <w:pStyle w:val="SingleTxtG"/>
      </w:pPr>
      <w:r w:rsidRPr="0023658A">
        <w:t>70.</w:t>
      </w:r>
      <w:r w:rsidRPr="0023658A">
        <w:tab/>
      </w:r>
      <w:r w:rsidR="00EA238F">
        <w:t>A</w:t>
      </w:r>
      <w:r w:rsidR="005A65E4" w:rsidRPr="0023658A">
        <w:t xml:space="preserve">t the same meeting, at the request of the representative of </w:t>
      </w:r>
      <w:r w:rsidR="004C2181">
        <w:t xml:space="preserve">Denmark, </w:t>
      </w:r>
      <w:r w:rsidR="00460667">
        <w:t xml:space="preserve">on behalf of </w:t>
      </w:r>
      <w:r w:rsidR="00672750">
        <w:t>States members</w:t>
      </w:r>
      <w:r w:rsidR="00460667">
        <w:t xml:space="preserve"> of the European Union that are members of the Human Rights Council</w:t>
      </w:r>
      <w:r w:rsidR="00EA238F">
        <w:t xml:space="preserve">, </w:t>
      </w:r>
      <w:r w:rsidR="005A65E4" w:rsidRPr="0023658A">
        <w:t>a recorded vote was taken on the draft resolution. The voting was as follows:</w:t>
      </w:r>
    </w:p>
    <w:p w14:paraId="5BB9F52B" w14:textId="77777777" w:rsidR="005A65E4" w:rsidRPr="0011217F" w:rsidRDefault="005A65E4" w:rsidP="005A65E4">
      <w:pPr>
        <w:keepNext/>
        <w:keepLines/>
        <w:ind w:left="1701" w:right="1134"/>
        <w:jc w:val="both"/>
        <w:rPr>
          <w:rFonts w:eastAsia="SimSun"/>
          <w:i/>
          <w:lang w:eastAsia="ar-SA"/>
        </w:rPr>
      </w:pPr>
      <w:r w:rsidRPr="0011217F">
        <w:rPr>
          <w:rFonts w:eastAsia="SimSun"/>
          <w:i/>
          <w:lang w:eastAsia="ar-SA"/>
        </w:rPr>
        <w:t>In favour</w:t>
      </w:r>
      <w:r w:rsidRPr="0011217F">
        <w:rPr>
          <w:rFonts w:eastAsia="SimSun"/>
          <w:lang w:eastAsia="ar-SA"/>
        </w:rPr>
        <w:t>:</w:t>
      </w:r>
      <w:r w:rsidRPr="0011217F">
        <w:rPr>
          <w:rFonts w:eastAsia="SimSun"/>
          <w:i/>
          <w:lang w:eastAsia="ar-SA"/>
        </w:rPr>
        <w:t xml:space="preserve"> </w:t>
      </w:r>
    </w:p>
    <w:p w14:paraId="07FF5621" w14:textId="0F5ACFF8" w:rsidR="005A65E4" w:rsidRPr="0011217F" w:rsidRDefault="002164AC" w:rsidP="005A65E4">
      <w:pPr>
        <w:spacing w:after="120"/>
        <w:ind w:left="2268" w:right="1134"/>
        <w:jc w:val="both"/>
        <w:rPr>
          <w:rFonts w:eastAsia="SimSun"/>
          <w:lang w:eastAsia="ar-SA"/>
        </w:rPr>
      </w:pPr>
      <w:r>
        <w:rPr>
          <w:rFonts w:eastAsia="SimSun"/>
          <w:lang w:eastAsia="ar-SA"/>
        </w:rPr>
        <w:t xml:space="preserve">Afghanistan, Angola, Argentina, Bahamas, Bahrain, Bangladesh, Burkina Faso, Cameroon, China, Cuba, Democratic Republic of the Congo, Egypt, Eritrea, Fiji, India, Iraq, Mexico, Nepal, Nigeria, </w:t>
      </w:r>
      <w:r w:rsidR="00856D8C">
        <w:rPr>
          <w:rFonts w:eastAsia="SimSun"/>
          <w:lang w:eastAsia="ar-SA"/>
        </w:rPr>
        <w:t>Pakistan, Peru, Philippines, Qatar, Rwanda, Saudi Arabia, Senegal, South Africa, Togo, Tunisia, Uruguay</w:t>
      </w:r>
    </w:p>
    <w:p w14:paraId="6997EBDB" w14:textId="77777777" w:rsidR="005A65E4" w:rsidRPr="0011217F" w:rsidRDefault="005A65E4" w:rsidP="005A65E4">
      <w:pPr>
        <w:ind w:left="1701" w:right="1134"/>
        <w:jc w:val="both"/>
        <w:rPr>
          <w:rFonts w:eastAsia="SimSun"/>
          <w:i/>
          <w:lang w:eastAsia="ar-SA"/>
        </w:rPr>
      </w:pPr>
      <w:r w:rsidRPr="0011217F">
        <w:rPr>
          <w:rFonts w:eastAsia="SimSun"/>
          <w:i/>
          <w:lang w:eastAsia="ar-SA"/>
        </w:rPr>
        <w:t>Against</w:t>
      </w:r>
      <w:r w:rsidRPr="0011217F">
        <w:rPr>
          <w:rFonts w:eastAsia="SimSun"/>
          <w:lang w:eastAsia="ar-SA"/>
        </w:rPr>
        <w:t>:</w:t>
      </w:r>
      <w:r w:rsidRPr="0011217F">
        <w:rPr>
          <w:rFonts w:eastAsia="SimSun"/>
          <w:i/>
          <w:lang w:eastAsia="ar-SA"/>
        </w:rPr>
        <w:t xml:space="preserve"> </w:t>
      </w:r>
    </w:p>
    <w:p w14:paraId="04400F6C" w14:textId="2A6B450C" w:rsidR="005A65E4" w:rsidRPr="0011217F" w:rsidRDefault="00856D8C" w:rsidP="005A65E4">
      <w:pPr>
        <w:spacing w:after="120"/>
        <w:ind w:left="2268" w:right="1134"/>
        <w:jc w:val="both"/>
        <w:rPr>
          <w:rFonts w:eastAsia="SimSun"/>
          <w:lang w:eastAsia="ar-SA"/>
        </w:rPr>
      </w:pPr>
      <w:r>
        <w:rPr>
          <w:rFonts w:eastAsia="SimSun"/>
          <w:lang w:eastAsia="ar-SA"/>
        </w:rPr>
        <w:t>Australia, Austria, Bulgaria, Croatia, Czechia, Denmark, Hungary, Iceland, Italy, Slovakia, Spain, Ukraine, United Kingdom of Great Britain and Northern I</w:t>
      </w:r>
      <w:r w:rsidR="00891D28">
        <w:rPr>
          <w:rFonts w:eastAsia="SimSun"/>
          <w:lang w:eastAsia="ar-SA"/>
        </w:rPr>
        <w:t>reland</w:t>
      </w:r>
    </w:p>
    <w:p w14:paraId="289C5410" w14:textId="77777777" w:rsidR="005A65E4" w:rsidRPr="0011217F" w:rsidRDefault="005A65E4" w:rsidP="005A65E4">
      <w:pPr>
        <w:ind w:left="1701" w:right="1134"/>
        <w:jc w:val="both"/>
        <w:rPr>
          <w:rFonts w:eastAsia="SimSun"/>
          <w:i/>
          <w:lang w:eastAsia="ar-SA"/>
        </w:rPr>
      </w:pPr>
      <w:r w:rsidRPr="0011217F">
        <w:rPr>
          <w:rFonts w:eastAsia="SimSun"/>
          <w:i/>
          <w:lang w:eastAsia="ar-SA"/>
        </w:rPr>
        <w:t>Abstaining</w:t>
      </w:r>
      <w:r w:rsidRPr="0011217F">
        <w:rPr>
          <w:rFonts w:eastAsia="SimSun"/>
          <w:lang w:eastAsia="ar-SA"/>
        </w:rPr>
        <w:t>:</w:t>
      </w:r>
      <w:r w:rsidRPr="0011217F">
        <w:rPr>
          <w:rFonts w:eastAsia="SimSun"/>
          <w:i/>
          <w:lang w:eastAsia="ar-SA"/>
        </w:rPr>
        <w:t xml:space="preserve"> </w:t>
      </w:r>
    </w:p>
    <w:p w14:paraId="1051BBA3" w14:textId="24FDA0BB" w:rsidR="005A65E4" w:rsidRDefault="00891D28" w:rsidP="005A65E4">
      <w:pPr>
        <w:pStyle w:val="SingleTxtG"/>
        <w:ind w:left="2268"/>
        <w:rPr>
          <w:rFonts w:eastAsia="SimSun"/>
          <w:lang w:eastAsia="ar-SA"/>
        </w:rPr>
      </w:pPr>
      <w:r>
        <w:rPr>
          <w:rFonts w:eastAsia="SimSun"/>
          <w:lang w:eastAsia="ar-SA"/>
        </w:rPr>
        <w:t xml:space="preserve">Brazil, Chile, Japan, Somalia </w:t>
      </w:r>
    </w:p>
    <w:p w14:paraId="2A981D2E" w14:textId="0F419BDA" w:rsidR="005A65E4" w:rsidRDefault="00552ED2" w:rsidP="00552ED2">
      <w:pPr>
        <w:pStyle w:val="SingleTxtG"/>
        <w:rPr>
          <w:rFonts w:eastAsia="SimSun"/>
          <w:lang w:eastAsia="ar-SA"/>
        </w:rPr>
      </w:pPr>
      <w:r>
        <w:rPr>
          <w:rFonts w:eastAsia="SimSun"/>
          <w:lang w:eastAsia="ar-SA"/>
        </w:rPr>
        <w:t>71.</w:t>
      </w:r>
      <w:r>
        <w:rPr>
          <w:rFonts w:eastAsia="SimSun"/>
          <w:lang w:eastAsia="ar-SA"/>
        </w:rPr>
        <w:tab/>
      </w:r>
      <w:r w:rsidR="005A65E4" w:rsidRPr="000B65FE">
        <w:rPr>
          <w:rFonts w:eastAsia="SimSun"/>
          <w:lang w:eastAsia="ar-SA"/>
        </w:rPr>
        <w:t>A</w:t>
      </w:r>
      <w:r w:rsidR="00BE460A">
        <w:rPr>
          <w:rFonts w:eastAsia="SimSun"/>
          <w:lang w:eastAsia="ar-SA"/>
        </w:rPr>
        <w:t>lso a</w:t>
      </w:r>
      <w:r w:rsidR="005A65E4" w:rsidRPr="000B65FE">
        <w:rPr>
          <w:rFonts w:eastAsia="SimSun"/>
          <w:lang w:eastAsia="ar-SA"/>
        </w:rPr>
        <w:t xml:space="preserve">t the </w:t>
      </w:r>
      <w:r w:rsidR="005A65E4">
        <w:t>same</w:t>
      </w:r>
      <w:r w:rsidR="005A65E4" w:rsidRPr="00326BEB">
        <w:t xml:space="preserve"> meeting</w:t>
      </w:r>
      <w:r w:rsidR="005A65E4">
        <w:t>,</w:t>
      </w:r>
      <w:r w:rsidR="005A65E4" w:rsidRPr="0023658A">
        <w:rPr>
          <w:rFonts w:eastAsia="SimSun"/>
          <w:lang w:eastAsia="ar-SA"/>
        </w:rPr>
        <w:t xml:space="preserve"> </w:t>
      </w:r>
      <w:r w:rsidR="005A65E4">
        <w:rPr>
          <w:rFonts w:eastAsia="SimSun"/>
          <w:lang w:eastAsia="ar-SA"/>
        </w:rPr>
        <w:t>t</w:t>
      </w:r>
      <w:r w:rsidR="005A65E4" w:rsidRPr="0023658A">
        <w:rPr>
          <w:rFonts w:eastAsia="SimSun"/>
          <w:lang w:eastAsia="ar-SA"/>
        </w:rPr>
        <w:t xml:space="preserve">he </w:t>
      </w:r>
      <w:r w:rsidR="005A65E4">
        <w:rPr>
          <w:rFonts w:eastAsia="SimSun"/>
          <w:lang w:eastAsia="ar-SA"/>
        </w:rPr>
        <w:t xml:space="preserve">Human Rights Council adopted the </w:t>
      </w:r>
      <w:r w:rsidR="005A65E4" w:rsidRPr="0023658A">
        <w:rPr>
          <w:rFonts w:eastAsia="SimSun"/>
          <w:lang w:eastAsia="ar-SA"/>
        </w:rPr>
        <w:t xml:space="preserve">draft resolution by </w:t>
      </w:r>
      <w:r w:rsidR="00891D28">
        <w:rPr>
          <w:rFonts w:eastAsia="SimSun"/>
          <w:lang w:eastAsia="ar-SA"/>
        </w:rPr>
        <w:t>30</w:t>
      </w:r>
      <w:r w:rsidR="005A65E4" w:rsidRPr="0023658A">
        <w:rPr>
          <w:lang w:eastAsia="ar-SA"/>
        </w:rPr>
        <w:t xml:space="preserve"> votes to </w:t>
      </w:r>
      <w:r w:rsidR="005A65E4">
        <w:rPr>
          <w:lang w:eastAsia="ar-SA"/>
        </w:rPr>
        <w:t>13</w:t>
      </w:r>
      <w:r w:rsidR="005A65E4" w:rsidRPr="0023658A">
        <w:rPr>
          <w:lang w:eastAsia="ar-SA"/>
        </w:rPr>
        <w:t xml:space="preserve">, </w:t>
      </w:r>
      <w:r w:rsidR="005A65E4" w:rsidRPr="00891D28">
        <w:rPr>
          <w:lang w:eastAsia="ar-SA"/>
        </w:rPr>
        <w:t xml:space="preserve">with </w:t>
      </w:r>
      <w:r w:rsidR="00891D28" w:rsidRPr="00891D28">
        <w:rPr>
          <w:lang w:eastAsia="ar-SA"/>
        </w:rPr>
        <w:t>4</w:t>
      </w:r>
      <w:r w:rsidR="005A65E4" w:rsidRPr="00891D28">
        <w:rPr>
          <w:lang w:eastAsia="ar-SA"/>
        </w:rPr>
        <w:t xml:space="preserve"> abstentions</w:t>
      </w:r>
      <w:r w:rsidR="005A65E4" w:rsidRPr="00891D28">
        <w:rPr>
          <w:rFonts w:eastAsia="SimSun"/>
          <w:lang w:eastAsia="ar-SA"/>
        </w:rPr>
        <w:t xml:space="preserve"> (resolution </w:t>
      </w:r>
      <w:r w:rsidR="00891D28" w:rsidRPr="00AF2DE2">
        <w:rPr>
          <w:rFonts w:eastAsia="SimSun"/>
          <w:lang w:eastAsia="ar-SA"/>
        </w:rPr>
        <w:t>42</w:t>
      </w:r>
      <w:r w:rsidR="005A65E4" w:rsidRPr="00891D28">
        <w:rPr>
          <w:rFonts w:eastAsia="SimSun"/>
          <w:lang w:eastAsia="ar-SA"/>
        </w:rPr>
        <w:t>/1).</w:t>
      </w:r>
    </w:p>
    <w:p w14:paraId="1411CF9A" w14:textId="7A8E2574" w:rsidR="00891D28" w:rsidRPr="00AF2DE2" w:rsidRDefault="00FE773E" w:rsidP="00AF2DE2">
      <w:pPr>
        <w:pStyle w:val="H23G"/>
      </w:pPr>
      <w:r>
        <w:tab/>
      </w:r>
      <w:r>
        <w:tab/>
      </w:r>
      <w:r w:rsidR="00891D28" w:rsidRPr="00AF2DE2">
        <w:t>Human rights situation in Yemen</w:t>
      </w:r>
    </w:p>
    <w:p w14:paraId="2A977C83" w14:textId="2FD81245" w:rsidR="005A65E4" w:rsidRPr="007E27DB" w:rsidRDefault="00552ED2" w:rsidP="00552ED2">
      <w:pPr>
        <w:pStyle w:val="SingleTxtG"/>
      </w:pPr>
      <w:r w:rsidRPr="007E27DB">
        <w:t>72.</w:t>
      </w:r>
      <w:r w:rsidRPr="007E27DB">
        <w:tab/>
      </w:r>
      <w:r w:rsidR="00A6553D" w:rsidRPr="007E27DB">
        <w:t xml:space="preserve">At the </w:t>
      </w:r>
      <w:r w:rsidR="00702731" w:rsidRPr="007E27DB">
        <w:t>38th meeting, on 26 September 2019, the rep</w:t>
      </w:r>
      <w:r w:rsidR="00EF46AC">
        <w:t xml:space="preserve">resentative of the Netherlands, </w:t>
      </w:r>
      <w:r w:rsidR="00702731" w:rsidRPr="007E27DB">
        <w:t>also on behalf of Belgium, Canada, Ireland and Luxembourg</w:t>
      </w:r>
      <w:r w:rsidR="00EF46AC">
        <w:t>,</w:t>
      </w:r>
      <w:r w:rsidR="00702731" w:rsidRPr="007E27DB">
        <w:t xml:space="preserve"> introduced draft resolution A/HRC/42/</w:t>
      </w:r>
      <w:r w:rsidR="005433AB" w:rsidRPr="007E27DB">
        <w:t>L.</w:t>
      </w:r>
      <w:r w:rsidR="00702731" w:rsidRPr="007E27DB">
        <w:t>16, sponsored by Belgium, Canada, Ireland, Luxembourg and the Netherlands, and co-sponsored by Albania, Australia, Austria, Croatia, Czechia, Denmark, Finland, Germany, Iceland, Italy, Latvia, Liechtenstein, Lithuania, Malta, Monaco, Montenegro, Norway, Portugal, Romania, Slovenia, Spain, Sweden and Switzerland.</w:t>
      </w:r>
      <w:r w:rsidR="00560720" w:rsidRPr="007E27DB">
        <w:t xml:space="preserve"> </w:t>
      </w:r>
      <w:r w:rsidR="001A0648">
        <w:t xml:space="preserve">Subsequently, </w:t>
      </w:r>
      <w:r w:rsidR="00560720" w:rsidRPr="007E27DB">
        <w:t>Austria and Croatia withdrew their original co-sponsorship of the draft resolution.</w:t>
      </w:r>
      <w:r w:rsidR="00497CF0">
        <w:t xml:space="preserve"> Subsequently, </w:t>
      </w:r>
      <w:r w:rsidR="00497CF0" w:rsidRPr="00497CF0">
        <w:t>Austria, Bosnia and Herzegovina, Bulgaria, Croatia, Cyprus, Ecuador, Estonia, France, Greece, Hungary, New Zealand, North Macedonia, Poland and Slovakia</w:t>
      </w:r>
      <w:r w:rsidR="00DF7DBB">
        <w:t xml:space="preserve"> joined the sponsors.</w:t>
      </w:r>
    </w:p>
    <w:p w14:paraId="4D75CEA8" w14:textId="0CAEFACC" w:rsidR="00000D2E" w:rsidRDefault="00552ED2" w:rsidP="00552ED2">
      <w:pPr>
        <w:pStyle w:val="SingleTxtG"/>
      </w:pPr>
      <w:r>
        <w:t>73.</w:t>
      </w:r>
      <w:r>
        <w:tab/>
      </w:r>
      <w:r w:rsidR="00000D2E">
        <w:t>At the same meeting, the representative</w:t>
      </w:r>
      <w:r w:rsidR="0009003A">
        <w:t>s</w:t>
      </w:r>
      <w:r w:rsidR="00000D2E">
        <w:t xml:space="preserve"> of </w:t>
      </w:r>
      <w:r w:rsidR="0009003A">
        <w:t>Austria (also on behalf of Belgium, Canada, Ireland, Luxembourg and the Netherlands), Bahrain, Denmark (</w:t>
      </w:r>
      <w:r w:rsidR="00460667">
        <w:t xml:space="preserve">on behalf of </w:t>
      </w:r>
      <w:r w:rsidR="00672750">
        <w:t>States members</w:t>
      </w:r>
      <w:r w:rsidR="00460667">
        <w:t xml:space="preserve"> of the European Union that are members of the Human Rights Council</w:t>
      </w:r>
      <w:r w:rsidR="0009003A">
        <w:t>), Eritrea, Japan, Qatar, Saudi Arabia and the United Kingdom of Great Britain and Northern Ireland made general comments on the draft resolution.</w:t>
      </w:r>
    </w:p>
    <w:p w14:paraId="512D2391" w14:textId="0149F0FE" w:rsidR="0009003A" w:rsidRDefault="00552ED2" w:rsidP="00552ED2">
      <w:pPr>
        <w:pStyle w:val="SingleTxtG"/>
      </w:pPr>
      <w:r>
        <w:t>74.</w:t>
      </w:r>
      <w:r>
        <w:tab/>
      </w:r>
      <w:r w:rsidR="005C6CC2">
        <w:t>Also a</w:t>
      </w:r>
      <w:r w:rsidR="0009003A">
        <w:t>t the same meeting, the representative of Yemen made a statement</w:t>
      </w:r>
      <w:r w:rsidR="005C6CC2">
        <w:t xml:space="preserve"> as the State concerned.</w:t>
      </w:r>
    </w:p>
    <w:p w14:paraId="5922DE36" w14:textId="7EF111EF" w:rsidR="005C6CC2" w:rsidRDefault="00552ED2" w:rsidP="00552ED2">
      <w:pPr>
        <w:pStyle w:val="SingleTxtG"/>
      </w:pPr>
      <w:r>
        <w:t>75.</w:t>
      </w:r>
      <w:r>
        <w:tab/>
      </w:r>
      <w:r w:rsidR="005C6CC2" w:rsidRPr="005C6CC2">
        <w:t>In accordance with rule 153 of the rules of procedure of the G</w:t>
      </w:r>
      <w:r w:rsidR="005C6CC2">
        <w:t>eneral Assembly, the attention o</w:t>
      </w:r>
      <w:r w:rsidR="005C6CC2" w:rsidRPr="005C6CC2">
        <w:t>f the Human Rights Council was drawn to the estimated administrative and programme budget implications of the draft resolution.</w:t>
      </w:r>
    </w:p>
    <w:p w14:paraId="10906C28" w14:textId="192A1840" w:rsidR="005A65E4" w:rsidRDefault="00552ED2" w:rsidP="00552ED2">
      <w:pPr>
        <w:pStyle w:val="SingleTxtG"/>
      </w:pPr>
      <w:r>
        <w:t>76.</w:t>
      </w:r>
      <w:r>
        <w:tab/>
      </w:r>
      <w:r w:rsidR="005C6CC2">
        <w:t xml:space="preserve">At the same meeting, the representatives of Austria, Croatia, Mexico and Uruguay made statements in explanation of vote before the vote. </w:t>
      </w:r>
    </w:p>
    <w:p w14:paraId="399C3427" w14:textId="5D6224C9" w:rsidR="005A65E4" w:rsidRPr="0023658A" w:rsidRDefault="00552ED2" w:rsidP="00552ED2">
      <w:pPr>
        <w:pStyle w:val="SingleTxtG"/>
      </w:pPr>
      <w:r w:rsidRPr="0023658A">
        <w:t>77.</w:t>
      </w:r>
      <w:r w:rsidRPr="0023658A">
        <w:tab/>
      </w:r>
      <w:r w:rsidR="005A65E4" w:rsidRPr="00E86201">
        <w:t>A</w:t>
      </w:r>
      <w:r w:rsidR="00726D17">
        <w:t>lso a</w:t>
      </w:r>
      <w:r w:rsidR="005A65E4" w:rsidRPr="00E86201">
        <w:t>t the same meeting,</w:t>
      </w:r>
      <w:r w:rsidR="005A65E4">
        <w:t xml:space="preserve"> </w:t>
      </w:r>
      <w:r w:rsidR="005A65E4" w:rsidRPr="0023658A">
        <w:t>at the request of the representative</w:t>
      </w:r>
      <w:r w:rsidR="00726D17">
        <w:t>s</w:t>
      </w:r>
      <w:r w:rsidR="005A65E4" w:rsidRPr="0023658A">
        <w:t xml:space="preserve"> of </w:t>
      </w:r>
      <w:r w:rsidR="00726D17">
        <w:t>Bahrain and Saudi Arabia</w:t>
      </w:r>
      <w:r w:rsidR="005A65E4" w:rsidRPr="0023658A">
        <w:t xml:space="preserve">, a recorded vote was taken on </w:t>
      </w:r>
      <w:r w:rsidR="005A65E4">
        <w:t xml:space="preserve">the </w:t>
      </w:r>
      <w:r w:rsidR="005A65E4" w:rsidRPr="0023658A">
        <w:t>draft resolution. The voting was as follows:</w:t>
      </w:r>
    </w:p>
    <w:p w14:paraId="38899389" w14:textId="77777777" w:rsidR="005A65E4" w:rsidRPr="0011217F" w:rsidRDefault="005A65E4" w:rsidP="005A65E4">
      <w:pPr>
        <w:keepNext/>
        <w:keepLines/>
        <w:ind w:left="1701" w:right="1134"/>
        <w:jc w:val="both"/>
        <w:rPr>
          <w:rFonts w:eastAsia="SimSun"/>
          <w:i/>
          <w:lang w:eastAsia="ar-SA"/>
        </w:rPr>
      </w:pPr>
      <w:r w:rsidRPr="0011217F">
        <w:rPr>
          <w:rFonts w:eastAsia="SimSun"/>
          <w:i/>
          <w:lang w:eastAsia="ar-SA"/>
        </w:rPr>
        <w:t>In favour</w:t>
      </w:r>
      <w:r w:rsidRPr="0011217F">
        <w:rPr>
          <w:rFonts w:eastAsia="SimSun"/>
          <w:lang w:eastAsia="ar-SA"/>
        </w:rPr>
        <w:t>:</w:t>
      </w:r>
      <w:r w:rsidRPr="0011217F">
        <w:rPr>
          <w:rFonts w:eastAsia="SimSun"/>
          <w:i/>
          <w:lang w:eastAsia="ar-SA"/>
        </w:rPr>
        <w:t xml:space="preserve"> </w:t>
      </w:r>
    </w:p>
    <w:p w14:paraId="10EDC0AB" w14:textId="17CD5392" w:rsidR="005A65E4" w:rsidRPr="0011217F" w:rsidRDefault="00BD0E12" w:rsidP="005A65E4">
      <w:pPr>
        <w:spacing w:after="120"/>
        <w:ind w:left="2268" w:right="1134"/>
        <w:jc w:val="both"/>
        <w:rPr>
          <w:rFonts w:eastAsia="SimSun"/>
          <w:lang w:eastAsia="ar-SA"/>
        </w:rPr>
      </w:pPr>
      <w:r>
        <w:rPr>
          <w:rFonts w:eastAsia="SimSun"/>
          <w:lang w:eastAsia="ar-SA"/>
        </w:rPr>
        <w:t>Argentina, Australia, Austria, Bahamas, Brazil, Bulgaria, Chile, Croatia, Czechia, Denmark, Fiji, Hungary, Iceland, Italy, Mexico, Peru, Qatar, Slovakia, South Africa, Spain</w:t>
      </w:r>
    </w:p>
    <w:p w14:paraId="0C05280E" w14:textId="77777777" w:rsidR="005A65E4" w:rsidRPr="0011217F" w:rsidRDefault="005A65E4" w:rsidP="005A65E4">
      <w:pPr>
        <w:ind w:left="1701" w:right="1134"/>
        <w:jc w:val="both"/>
        <w:rPr>
          <w:rFonts w:eastAsia="SimSun"/>
          <w:i/>
          <w:lang w:eastAsia="ar-SA"/>
        </w:rPr>
      </w:pPr>
      <w:r w:rsidRPr="0011217F">
        <w:rPr>
          <w:rFonts w:eastAsia="SimSun"/>
          <w:i/>
          <w:lang w:eastAsia="ar-SA"/>
        </w:rPr>
        <w:t>Against</w:t>
      </w:r>
      <w:r w:rsidRPr="0011217F">
        <w:rPr>
          <w:rFonts w:eastAsia="SimSun"/>
          <w:lang w:eastAsia="ar-SA"/>
        </w:rPr>
        <w:t>:</w:t>
      </w:r>
      <w:r w:rsidRPr="0011217F">
        <w:rPr>
          <w:rFonts w:eastAsia="SimSun"/>
          <w:i/>
          <w:lang w:eastAsia="ar-SA"/>
        </w:rPr>
        <w:t xml:space="preserve"> </w:t>
      </w:r>
    </w:p>
    <w:p w14:paraId="3CDE62F3" w14:textId="0F016CBF" w:rsidR="005A65E4" w:rsidRPr="0011217F" w:rsidRDefault="00BD0E12" w:rsidP="005A65E4">
      <w:pPr>
        <w:spacing w:after="120"/>
        <w:ind w:left="2268" w:right="1134"/>
        <w:jc w:val="both"/>
        <w:rPr>
          <w:rFonts w:eastAsia="SimSun"/>
          <w:lang w:eastAsia="ar-SA"/>
        </w:rPr>
      </w:pPr>
      <w:r>
        <w:rPr>
          <w:rFonts w:eastAsia="SimSun"/>
          <w:lang w:eastAsia="ar-SA"/>
        </w:rPr>
        <w:t>Bahrain, Burkina Faso, China, Cuba, Egypt, Eritrea, India, Pakistan, Philippines, Saudi Arabia, Senegal, Somalia</w:t>
      </w:r>
    </w:p>
    <w:p w14:paraId="3A86D128" w14:textId="77777777" w:rsidR="005A65E4" w:rsidRPr="0011217F" w:rsidRDefault="005A65E4" w:rsidP="005A65E4">
      <w:pPr>
        <w:ind w:left="1701" w:right="1134"/>
        <w:jc w:val="both"/>
        <w:rPr>
          <w:rFonts w:eastAsia="SimSun"/>
          <w:i/>
          <w:lang w:eastAsia="ar-SA"/>
        </w:rPr>
      </w:pPr>
      <w:r w:rsidRPr="0011217F">
        <w:rPr>
          <w:rFonts w:eastAsia="SimSun"/>
          <w:i/>
          <w:lang w:eastAsia="ar-SA"/>
        </w:rPr>
        <w:t>Abstaining</w:t>
      </w:r>
      <w:r w:rsidRPr="0011217F">
        <w:rPr>
          <w:rFonts w:eastAsia="SimSun"/>
          <w:lang w:eastAsia="ar-SA"/>
        </w:rPr>
        <w:t>:</w:t>
      </w:r>
      <w:r w:rsidRPr="0011217F">
        <w:rPr>
          <w:rFonts w:eastAsia="SimSun"/>
          <w:i/>
          <w:lang w:eastAsia="ar-SA"/>
        </w:rPr>
        <w:t xml:space="preserve"> </w:t>
      </w:r>
    </w:p>
    <w:p w14:paraId="6112ACF1" w14:textId="5BF8384B" w:rsidR="005A65E4" w:rsidRPr="0011217F" w:rsidRDefault="00BD0E12" w:rsidP="005A65E4">
      <w:pPr>
        <w:pStyle w:val="SingleTxtG"/>
        <w:ind w:left="2268"/>
      </w:pPr>
      <w:r>
        <w:rPr>
          <w:rFonts w:eastAsia="SimSun"/>
          <w:lang w:eastAsia="ar-SA"/>
        </w:rPr>
        <w:t xml:space="preserve">Angola, </w:t>
      </w:r>
      <w:r w:rsidR="00D56BE6">
        <w:rPr>
          <w:rFonts w:eastAsia="SimSun"/>
          <w:lang w:eastAsia="ar-SA"/>
        </w:rPr>
        <w:t>Bangladesh</w:t>
      </w:r>
      <w:r>
        <w:rPr>
          <w:rFonts w:eastAsia="SimSun"/>
          <w:lang w:eastAsia="ar-SA"/>
        </w:rPr>
        <w:t>, Cameroon, Democratic Republic of the Congo, Iraq, Japan, Nepal, Nigeria, Rwanda, Togo, Tunisia</w:t>
      </w:r>
    </w:p>
    <w:p w14:paraId="3DB1E757" w14:textId="4BC8473F" w:rsidR="005A65E4" w:rsidRDefault="00552ED2" w:rsidP="00552ED2">
      <w:pPr>
        <w:pStyle w:val="SingleTxtG"/>
        <w:rPr>
          <w:rFonts w:eastAsia="SimSun"/>
          <w:lang w:eastAsia="ar-SA"/>
        </w:rPr>
      </w:pPr>
      <w:r>
        <w:rPr>
          <w:rFonts w:eastAsia="SimSun"/>
          <w:lang w:eastAsia="ar-SA"/>
        </w:rPr>
        <w:t>78.</w:t>
      </w:r>
      <w:r>
        <w:rPr>
          <w:rFonts w:eastAsia="SimSun"/>
          <w:lang w:eastAsia="ar-SA"/>
        </w:rPr>
        <w:tab/>
      </w:r>
      <w:r w:rsidR="005A65E4" w:rsidRPr="000B65FE">
        <w:rPr>
          <w:rFonts w:eastAsia="SimSun"/>
          <w:lang w:eastAsia="ar-SA"/>
        </w:rPr>
        <w:t xml:space="preserve">At the </w:t>
      </w:r>
      <w:r w:rsidR="005A65E4">
        <w:t>same</w:t>
      </w:r>
      <w:r w:rsidR="005A65E4" w:rsidRPr="00326BEB">
        <w:t xml:space="preserve"> meeting</w:t>
      </w:r>
      <w:r w:rsidR="005A65E4">
        <w:t>,</w:t>
      </w:r>
      <w:r w:rsidR="005A65E4" w:rsidRPr="0023658A">
        <w:rPr>
          <w:rFonts w:eastAsia="SimSun"/>
          <w:lang w:eastAsia="ar-SA"/>
        </w:rPr>
        <w:t xml:space="preserve"> </w:t>
      </w:r>
      <w:r w:rsidR="005A65E4">
        <w:rPr>
          <w:rFonts w:eastAsia="SimSun"/>
          <w:lang w:eastAsia="ar-SA"/>
        </w:rPr>
        <w:t>t</w:t>
      </w:r>
      <w:r w:rsidR="005A65E4" w:rsidRPr="0023658A">
        <w:rPr>
          <w:rFonts w:eastAsia="SimSun"/>
          <w:lang w:eastAsia="ar-SA"/>
        </w:rPr>
        <w:t xml:space="preserve">he </w:t>
      </w:r>
      <w:r w:rsidR="005A65E4">
        <w:rPr>
          <w:rFonts w:eastAsia="SimSun"/>
          <w:lang w:eastAsia="ar-SA"/>
        </w:rPr>
        <w:t xml:space="preserve">Human Rights Council adopted the </w:t>
      </w:r>
      <w:r w:rsidR="005A65E4" w:rsidRPr="0023658A">
        <w:rPr>
          <w:rFonts w:eastAsia="SimSun"/>
          <w:lang w:eastAsia="ar-SA"/>
        </w:rPr>
        <w:t xml:space="preserve">draft resolution by </w:t>
      </w:r>
      <w:r w:rsidR="00D56BE6">
        <w:rPr>
          <w:rFonts w:eastAsia="SimSun"/>
          <w:lang w:eastAsia="ar-SA"/>
        </w:rPr>
        <w:t>22</w:t>
      </w:r>
      <w:r w:rsidR="005A65E4" w:rsidRPr="0023658A">
        <w:rPr>
          <w:lang w:eastAsia="ar-SA"/>
        </w:rPr>
        <w:t xml:space="preserve"> votes to </w:t>
      </w:r>
      <w:r w:rsidR="00D56BE6">
        <w:rPr>
          <w:lang w:eastAsia="ar-SA"/>
        </w:rPr>
        <w:t>12</w:t>
      </w:r>
      <w:r w:rsidR="005A65E4" w:rsidRPr="0023658A">
        <w:rPr>
          <w:lang w:eastAsia="ar-SA"/>
        </w:rPr>
        <w:t xml:space="preserve">, with </w:t>
      </w:r>
      <w:r w:rsidR="00D56BE6">
        <w:rPr>
          <w:lang w:eastAsia="ar-SA"/>
        </w:rPr>
        <w:t>11</w:t>
      </w:r>
      <w:r w:rsidR="005A65E4" w:rsidRPr="0023658A">
        <w:rPr>
          <w:lang w:eastAsia="ar-SA"/>
        </w:rPr>
        <w:t xml:space="preserve"> abstentions</w:t>
      </w:r>
      <w:r w:rsidR="005A65E4" w:rsidRPr="0023658A">
        <w:rPr>
          <w:rFonts w:eastAsia="SimSun"/>
          <w:lang w:eastAsia="ar-SA"/>
        </w:rPr>
        <w:t xml:space="preserve"> (resolution </w:t>
      </w:r>
      <w:r w:rsidR="00D56BE6">
        <w:rPr>
          <w:rFonts w:eastAsia="SimSun"/>
          <w:lang w:eastAsia="ar-SA"/>
        </w:rPr>
        <w:t>42/2</w:t>
      </w:r>
      <w:r w:rsidR="005A65E4" w:rsidRPr="0023658A">
        <w:rPr>
          <w:rFonts w:eastAsia="SimSun"/>
          <w:lang w:eastAsia="ar-SA"/>
        </w:rPr>
        <w:t>).</w:t>
      </w:r>
      <w:r w:rsidR="004878BF">
        <w:rPr>
          <w:rStyle w:val="FootnoteReference"/>
          <w:rFonts w:eastAsia="SimSun"/>
          <w:lang w:eastAsia="ar-SA"/>
        </w:rPr>
        <w:footnoteReference w:id="9"/>
      </w:r>
    </w:p>
    <w:p w14:paraId="2419B45C" w14:textId="2A6C2892" w:rsidR="005433AB" w:rsidRPr="00AF2DE2" w:rsidRDefault="00FE773E" w:rsidP="00AF2DE2">
      <w:pPr>
        <w:pStyle w:val="H23G"/>
      </w:pPr>
      <w:r>
        <w:tab/>
      </w:r>
      <w:r>
        <w:tab/>
      </w:r>
      <w:r w:rsidR="005433AB" w:rsidRPr="00AF2DE2">
        <w:t>Situation of human rights of Rohingya Muslims and other minorities in Myanmar</w:t>
      </w:r>
    </w:p>
    <w:p w14:paraId="7EA98500" w14:textId="66043DEB" w:rsidR="005433AB" w:rsidRDefault="00552ED2" w:rsidP="00552ED2">
      <w:pPr>
        <w:pStyle w:val="SingleTxtG"/>
      </w:pPr>
      <w:r>
        <w:t>79.</w:t>
      </w:r>
      <w:r>
        <w:tab/>
      </w:r>
      <w:r w:rsidR="005433AB">
        <w:t xml:space="preserve">At the 38th meeting, on 26 September 2019, the representatives of </w:t>
      </w:r>
      <w:r w:rsidR="00EF46AC">
        <w:t xml:space="preserve">Pakistan, </w:t>
      </w:r>
      <w:r w:rsidR="00A8494E">
        <w:t>on behalf of the Orga</w:t>
      </w:r>
      <w:r w:rsidR="00EF46AC">
        <w:t>nization of Islamic Cooperation,</w:t>
      </w:r>
      <w:r w:rsidR="00A8494E">
        <w:t xml:space="preserve"> and </w:t>
      </w:r>
      <w:r w:rsidR="003E5298">
        <w:t>Finland</w:t>
      </w:r>
      <w:r w:rsidR="00EF46AC">
        <w:t xml:space="preserve">, </w:t>
      </w:r>
      <w:r w:rsidR="005433AB">
        <w:t xml:space="preserve">on behalf </w:t>
      </w:r>
      <w:r w:rsidR="00B02D6A">
        <w:t xml:space="preserve">of the </w:t>
      </w:r>
      <w:r w:rsidR="005433AB">
        <w:t>European Union</w:t>
      </w:r>
      <w:r w:rsidR="00D34A50">
        <w:t>,</w:t>
      </w:r>
      <w:r w:rsidR="00A8494E">
        <w:t xml:space="preserve"> </w:t>
      </w:r>
      <w:r w:rsidR="005433AB">
        <w:t xml:space="preserve">introduced draft resolution A/HRC/42/L.21/Rev.1, sponsored by </w:t>
      </w:r>
      <w:r w:rsidR="00D34A50">
        <w:t xml:space="preserve">Finland, </w:t>
      </w:r>
      <w:r w:rsidR="00A95FA2">
        <w:t>on behalf of the European Union</w:t>
      </w:r>
      <w:r w:rsidR="00D34A50">
        <w:t xml:space="preserve">, and Pakistan, </w:t>
      </w:r>
      <w:r w:rsidR="00A95FA2">
        <w:t>on behalf of the Organization of Islamic Cooperation</w:t>
      </w:r>
      <w:r w:rsidR="00CA2A85">
        <w:t>,</w:t>
      </w:r>
      <w:r w:rsidR="005433AB">
        <w:t xml:space="preserve"> and co-sponsored by </w:t>
      </w:r>
      <w:r w:rsidR="00484595" w:rsidRPr="00484595">
        <w:t>Australia, Canada, Iceland, Monaco, Montenegro, New Z</w:t>
      </w:r>
      <w:r w:rsidR="00D34A50">
        <w:t>ealand, North Macedonia, Norway and</w:t>
      </w:r>
      <w:r w:rsidR="00484595" w:rsidRPr="00484595">
        <w:t xml:space="preserve"> </w:t>
      </w:r>
      <w:r w:rsidR="00D34A50">
        <w:t>Peru</w:t>
      </w:r>
      <w:r w:rsidR="00073454">
        <w:t xml:space="preserve">. Subsequently, </w:t>
      </w:r>
      <w:r w:rsidR="00073454" w:rsidRPr="00073454">
        <w:t xml:space="preserve">Argentina, Bosnia and Herzegovina, Botswana, Ecuador, Georgia, </w:t>
      </w:r>
      <w:r w:rsidR="00073454">
        <w:t xml:space="preserve">the </w:t>
      </w:r>
      <w:r w:rsidR="00073454" w:rsidRPr="00073454">
        <w:t>Republic of Korea and Switzerland</w:t>
      </w:r>
      <w:r w:rsidR="00073454">
        <w:t xml:space="preserve"> joined the sponsors.</w:t>
      </w:r>
    </w:p>
    <w:p w14:paraId="0578AD7B" w14:textId="7DEF7263" w:rsidR="005433AB" w:rsidRDefault="00552ED2" w:rsidP="00552ED2">
      <w:pPr>
        <w:pStyle w:val="SingleTxtG"/>
      </w:pPr>
      <w:r>
        <w:t>80.</w:t>
      </w:r>
      <w:r>
        <w:tab/>
      </w:r>
      <w:r w:rsidR="005433AB">
        <w:t xml:space="preserve">At the same meeting, the representatives of </w:t>
      </w:r>
      <w:r w:rsidR="00C82B80">
        <w:t>Bangladesh and Egypt</w:t>
      </w:r>
      <w:r w:rsidR="005433AB">
        <w:t xml:space="preserve"> made general comments on the draft resolution.</w:t>
      </w:r>
      <w:r w:rsidR="00D803D8">
        <w:t xml:space="preserve"> </w:t>
      </w:r>
      <w:r w:rsidR="00D803D8" w:rsidRPr="00D803D8">
        <w:t xml:space="preserve">In its statement, the representative of </w:t>
      </w:r>
      <w:r w:rsidR="00D803D8">
        <w:t>Egypt</w:t>
      </w:r>
      <w:r w:rsidR="00D803D8" w:rsidRPr="00D803D8">
        <w:t xml:space="preserve"> </w:t>
      </w:r>
      <w:r w:rsidR="00A37511">
        <w:t>expressed the reservations of</w:t>
      </w:r>
      <w:r w:rsidR="00D803D8" w:rsidRPr="00D803D8">
        <w:t xml:space="preserve"> the </w:t>
      </w:r>
      <w:r w:rsidR="00C25542">
        <w:t>Member State</w:t>
      </w:r>
      <w:r w:rsidR="00D803D8" w:rsidRPr="00D803D8">
        <w:t xml:space="preserve"> </w:t>
      </w:r>
      <w:r w:rsidR="00A37511">
        <w:t xml:space="preserve">on </w:t>
      </w:r>
      <w:r w:rsidR="00D803D8" w:rsidRPr="00D803D8">
        <w:t xml:space="preserve">the </w:t>
      </w:r>
      <w:r w:rsidR="00D5798D">
        <w:t xml:space="preserve">sixth and seventh </w:t>
      </w:r>
      <w:r w:rsidR="00D803D8" w:rsidRPr="00D803D8">
        <w:t>preambular paragraph</w:t>
      </w:r>
      <w:r w:rsidR="00D5798D">
        <w:t>s and</w:t>
      </w:r>
      <w:r w:rsidR="00D803D8" w:rsidRPr="00D803D8">
        <w:t xml:space="preserve"> </w:t>
      </w:r>
      <w:r w:rsidR="00A37511">
        <w:t>on</w:t>
      </w:r>
      <w:r w:rsidR="00D803D8" w:rsidRPr="00D803D8">
        <w:t xml:space="preserve"> paragraph</w:t>
      </w:r>
      <w:r w:rsidR="00D5798D">
        <w:t>s</w:t>
      </w:r>
      <w:r w:rsidR="00D803D8" w:rsidRPr="00D803D8">
        <w:t xml:space="preserve"> </w:t>
      </w:r>
      <w:r w:rsidR="00D5798D">
        <w:t>11 to 13 of the draft resolution.</w:t>
      </w:r>
    </w:p>
    <w:p w14:paraId="01A408F3" w14:textId="656C11B0" w:rsidR="005433AB" w:rsidRDefault="00552ED2" w:rsidP="00552ED2">
      <w:pPr>
        <w:pStyle w:val="SingleTxtG"/>
      </w:pPr>
      <w:r>
        <w:t>81.</w:t>
      </w:r>
      <w:r>
        <w:tab/>
      </w:r>
      <w:r w:rsidR="005433AB">
        <w:t xml:space="preserve">Also at the same meeting, the representative of </w:t>
      </w:r>
      <w:r w:rsidR="00CA2A85">
        <w:t>Myanmar</w:t>
      </w:r>
      <w:r w:rsidR="005433AB">
        <w:t xml:space="preserve"> made a statement as the State concerned.</w:t>
      </w:r>
    </w:p>
    <w:p w14:paraId="0CF80DC6" w14:textId="14503E20" w:rsidR="005433AB" w:rsidRDefault="00552ED2" w:rsidP="00552ED2">
      <w:pPr>
        <w:pStyle w:val="SingleTxtG"/>
      </w:pPr>
      <w:r>
        <w:t>82.</w:t>
      </w:r>
      <w:r>
        <w:tab/>
      </w:r>
      <w:r w:rsidR="005433AB" w:rsidRPr="005C6CC2">
        <w:t>In accordance with rule 153 of the rules of procedure of the G</w:t>
      </w:r>
      <w:r w:rsidR="005433AB">
        <w:t>eneral Assembly, the attention o</w:t>
      </w:r>
      <w:r w:rsidR="005433AB" w:rsidRPr="005C6CC2">
        <w:t>f the Human Rights Council was drawn to the estimated administrative and programme budget implications of the draft resolution.</w:t>
      </w:r>
    </w:p>
    <w:p w14:paraId="233520F3" w14:textId="7C66F19E" w:rsidR="005433AB" w:rsidRDefault="00552ED2" w:rsidP="00552ED2">
      <w:pPr>
        <w:pStyle w:val="SingleTxtG"/>
      </w:pPr>
      <w:r>
        <w:t>83.</w:t>
      </w:r>
      <w:r>
        <w:tab/>
      </w:r>
      <w:r w:rsidR="005433AB">
        <w:t xml:space="preserve">At the same meeting, the representatives of </w:t>
      </w:r>
      <w:r w:rsidR="00C82B80">
        <w:t xml:space="preserve">China, Japan, Mexico and the Philippines </w:t>
      </w:r>
      <w:r w:rsidR="005433AB">
        <w:t xml:space="preserve">made statements in explanation of vote before the vote. </w:t>
      </w:r>
    </w:p>
    <w:p w14:paraId="483DDC36" w14:textId="1E173C09" w:rsidR="005433AB" w:rsidRPr="0023658A" w:rsidRDefault="00552ED2" w:rsidP="00552ED2">
      <w:pPr>
        <w:pStyle w:val="SingleTxtG"/>
      </w:pPr>
      <w:r w:rsidRPr="0023658A">
        <w:t>84.</w:t>
      </w:r>
      <w:r w:rsidRPr="0023658A">
        <w:tab/>
      </w:r>
      <w:r w:rsidR="005433AB" w:rsidRPr="00E86201">
        <w:t>A</w:t>
      </w:r>
      <w:r w:rsidR="005433AB">
        <w:t>lso a</w:t>
      </w:r>
      <w:r w:rsidR="005433AB" w:rsidRPr="00E86201">
        <w:t>t the same meeting,</w:t>
      </w:r>
      <w:r w:rsidR="005433AB">
        <w:t xml:space="preserve"> </w:t>
      </w:r>
      <w:r w:rsidR="005433AB" w:rsidRPr="0023658A">
        <w:t xml:space="preserve">at the request of the representative of </w:t>
      </w:r>
      <w:r w:rsidR="00C82B80">
        <w:t>China</w:t>
      </w:r>
      <w:r w:rsidR="005433AB" w:rsidRPr="0023658A">
        <w:t xml:space="preserve">, a recorded vote was taken on </w:t>
      </w:r>
      <w:r w:rsidR="005433AB">
        <w:t xml:space="preserve">the </w:t>
      </w:r>
      <w:r w:rsidR="005433AB" w:rsidRPr="0023658A">
        <w:t>draft resolution. The voting was as follows:</w:t>
      </w:r>
    </w:p>
    <w:p w14:paraId="092E9D57" w14:textId="77777777" w:rsidR="00C82B80" w:rsidRPr="008A380F" w:rsidRDefault="00C82B80" w:rsidP="00C82B80">
      <w:pPr>
        <w:pStyle w:val="SingleTxtG"/>
        <w:spacing w:after="0"/>
        <w:ind w:left="1701"/>
      </w:pPr>
      <w:r w:rsidRPr="008A380F">
        <w:rPr>
          <w:i/>
          <w:iCs/>
        </w:rPr>
        <w:t>In favour</w:t>
      </w:r>
      <w:r w:rsidRPr="008A380F">
        <w:t>:</w:t>
      </w:r>
    </w:p>
    <w:p w14:paraId="5C56DA03" w14:textId="77777777" w:rsidR="00C82B80" w:rsidRPr="008A380F" w:rsidRDefault="00C82B80" w:rsidP="00C82B80">
      <w:pPr>
        <w:pStyle w:val="SingleTxtG"/>
        <w:ind w:left="2268"/>
      </w:pPr>
      <w:r w:rsidRPr="008A380F">
        <w:t>Afghanistan, Argentina, Australia, Austria, Bahamas, Bahrain, Bangladesh, Brazil, Bulgaria, Burkina Faso, Chile, Croatia, Czechia, Denmark, Egypt, Eritrea, Fiji, Hungary, Iceland, Iraq, Italy, Mexico, Nigeria, Pakistan, Peru, Qatar, Rwanda, Saudi Arabia, Senegal, Slovakia, Somalia, South Africa, Spain, Togo, Tunisia, United Kingdom of Great Britain and Northern Ireland, Uruguay</w:t>
      </w:r>
    </w:p>
    <w:p w14:paraId="0AF682E7" w14:textId="77777777" w:rsidR="00C82B80" w:rsidRPr="008A380F" w:rsidRDefault="00C82B80" w:rsidP="00C82B80">
      <w:pPr>
        <w:pStyle w:val="SingleTxtG"/>
        <w:spacing w:after="0"/>
        <w:ind w:left="1701"/>
      </w:pPr>
      <w:r w:rsidRPr="008A380F">
        <w:rPr>
          <w:i/>
          <w:iCs/>
        </w:rPr>
        <w:t>Against</w:t>
      </w:r>
      <w:r w:rsidRPr="008A380F">
        <w:t>:</w:t>
      </w:r>
    </w:p>
    <w:p w14:paraId="2E089B48" w14:textId="77777777" w:rsidR="00C82B80" w:rsidRPr="008A380F" w:rsidRDefault="00C82B80" w:rsidP="00C82B80">
      <w:pPr>
        <w:pStyle w:val="SingleTxtG"/>
        <w:ind w:left="2268"/>
      </w:pPr>
      <w:r w:rsidRPr="008A380F">
        <w:rPr>
          <w:i/>
          <w:iCs/>
        </w:rPr>
        <w:tab/>
      </w:r>
      <w:r w:rsidRPr="008A380F">
        <w:t>China, Philippines</w:t>
      </w:r>
    </w:p>
    <w:p w14:paraId="1B39D7F3" w14:textId="77777777" w:rsidR="00C82B80" w:rsidRPr="008A380F" w:rsidRDefault="00C82B80" w:rsidP="00C82B80">
      <w:pPr>
        <w:pStyle w:val="SingleTxtG"/>
        <w:spacing w:after="0"/>
        <w:ind w:left="1701"/>
      </w:pPr>
      <w:r w:rsidRPr="008A380F">
        <w:rPr>
          <w:i/>
          <w:iCs/>
        </w:rPr>
        <w:t>Abstaining</w:t>
      </w:r>
      <w:r w:rsidRPr="008A380F">
        <w:t>:</w:t>
      </w:r>
    </w:p>
    <w:p w14:paraId="0E23A99D" w14:textId="090F39A7" w:rsidR="00C82B80" w:rsidRPr="0011217F" w:rsidRDefault="00C82B80">
      <w:pPr>
        <w:pStyle w:val="SingleTxtG"/>
        <w:ind w:left="2268"/>
      </w:pPr>
      <w:r w:rsidRPr="008A380F">
        <w:t>Angola, Cameroon, Democratic Republic of the Congo, India, Japan, Nepal, Ukraine</w:t>
      </w:r>
    </w:p>
    <w:p w14:paraId="32A683EF" w14:textId="7FDB60A3" w:rsidR="005433AB" w:rsidRDefault="00552ED2" w:rsidP="00552ED2">
      <w:pPr>
        <w:pStyle w:val="SingleTxtG"/>
        <w:rPr>
          <w:rFonts w:eastAsia="SimSun"/>
          <w:lang w:eastAsia="ar-SA"/>
        </w:rPr>
      </w:pPr>
      <w:r>
        <w:rPr>
          <w:rFonts w:eastAsia="SimSun"/>
          <w:lang w:eastAsia="ar-SA"/>
        </w:rPr>
        <w:t>85.</w:t>
      </w:r>
      <w:r>
        <w:rPr>
          <w:rFonts w:eastAsia="SimSun"/>
          <w:lang w:eastAsia="ar-SA"/>
        </w:rPr>
        <w:tab/>
      </w:r>
      <w:r w:rsidR="005433AB" w:rsidRPr="000B65FE">
        <w:rPr>
          <w:rFonts w:eastAsia="SimSun"/>
          <w:lang w:eastAsia="ar-SA"/>
        </w:rPr>
        <w:t xml:space="preserve">At the </w:t>
      </w:r>
      <w:r w:rsidR="005433AB">
        <w:t>same</w:t>
      </w:r>
      <w:r w:rsidR="005433AB" w:rsidRPr="00326BEB">
        <w:t xml:space="preserve"> meeting</w:t>
      </w:r>
      <w:r w:rsidR="005433AB">
        <w:t>,</w:t>
      </w:r>
      <w:r w:rsidR="005433AB" w:rsidRPr="0023658A">
        <w:rPr>
          <w:rFonts w:eastAsia="SimSun"/>
          <w:lang w:eastAsia="ar-SA"/>
        </w:rPr>
        <w:t xml:space="preserve"> </w:t>
      </w:r>
      <w:r w:rsidR="005433AB">
        <w:rPr>
          <w:rFonts w:eastAsia="SimSun"/>
          <w:lang w:eastAsia="ar-SA"/>
        </w:rPr>
        <w:t>t</w:t>
      </w:r>
      <w:r w:rsidR="005433AB" w:rsidRPr="0023658A">
        <w:rPr>
          <w:rFonts w:eastAsia="SimSun"/>
          <w:lang w:eastAsia="ar-SA"/>
        </w:rPr>
        <w:t xml:space="preserve">he </w:t>
      </w:r>
      <w:r w:rsidR="005433AB">
        <w:rPr>
          <w:rFonts w:eastAsia="SimSun"/>
          <w:lang w:eastAsia="ar-SA"/>
        </w:rPr>
        <w:t xml:space="preserve">Human Rights Council adopted the </w:t>
      </w:r>
      <w:r w:rsidR="005433AB" w:rsidRPr="0023658A">
        <w:rPr>
          <w:rFonts w:eastAsia="SimSun"/>
          <w:lang w:eastAsia="ar-SA"/>
        </w:rPr>
        <w:t xml:space="preserve">draft resolution by </w:t>
      </w:r>
      <w:r w:rsidR="00C82B80">
        <w:rPr>
          <w:rFonts w:eastAsia="SimSun"/>
          <w:lang w:eastAsia="ar-SA"/>
        </w:rPr>
        <w:t>37</w:t>
      </w:r>
      <w:r w:rsidR="005433AB" w:rsidRPr="0023658A">
        <w:rPr>
          <w:lang w:eastAsia="ar-SA"/>
        </w:rPr>
        <w:t xml:space="preserve"> votes to </w:t>
      </w:r>
      <w:r w:rsidR="00C82B80">
        <w:rPr>
          <w:lang w:eastAsia="ar-SA"/>
        </w:rPr>
        <w:t>2</w:t>
      </w:r>
      <w:r w:rsidR="005433AB" w:rsidRPr="0023658A">
        <w:rPr>
          <w:lang w:eastAsia="ar-SA"/>
        </w:rPr>
        <w:t xml:space="preserve">, with </w:t>
      </w:r>
      <w:r w:rsidR="00C82B80">
        <w:rPr>
          <w:lang w:eastAsia="ar-SA"/>
        </w:rPr>
        <w:t>7</w:t>
      </w:r>
      <w:r w:rsidR="005433AB" w:rsidRPr="0023658A">
        <w:rPr>
          <w:lang w:eastAsia="ar-SA"/>
        </w:rPr>
        <w:t xml:space="preserve"> abstentions</w:t>
      </w:r>
      <w:r w:rsidR="005433AB" w:rsidRPr="0023658A">
        <w:rPr>
          <w:rFonts w:eastAsia="SimSun"/>
          <w:lang w:eastAsia="ar-SA"/>
        </w:rPr>
        <w:t xml:space="preserve"> (resolution </w:t>
      </w:r>
      <w:r w:rsidR="005433AB">
        <w:rPr>
          <w:rFonts w:eastAsia="SimSun"/>
          <w:lang w:eastAsia="ar-SA"/>
        </w:rPr>
        <w:t>42/</w:t>
      </w:r>
      <w:r w:rsidR="00C82B80">
        <w:rPr>
          <w:rFonts w:eastAsia="SimSun"/>
          <w:lang w:eastAsia="ar-SA"/>
        </w:rPr>
        <w:t>3</w:t>
      </w:r>
      <w:r w:rsidR="005433AB" w:rsidRPr="0023658A">
        <w:rPr>
          <w:rFonts w:eastAsia="SimSun"/>
          <w:lang w:eastAsia="ar-SA"/>
        </w:rPr>
        <w:t>).</w:t>
      </w:r>
      <w:r w:rsidR="004878BF">
        <w:rPr>
          <w:rStyle w:val="FootnoteReference"/>
          <w:rFonts w:eastAsia="SimSun"/>
          <w:lang w:eastAsia="ar-SA"/>
        </w:rPr>
        <w:footnoteReference w:id="10"/>
      </w:r>
    </w:p>
    <w:p w14:paraId="479BFD00" w14:textId="5523EB94" w:rsidR="00651AA4" w:rsidRDefault="00FE773E" w:rsidP="00AF2DE2">
      <w:pPr>
        <w:pStyle w:val="H23G"/>
        <w:rPr>
          <w:lang w:eastAsia="ar-SA"/>
        </w:rPr>
      </w:pPr>
      <w:r>
        <w:rPr>
          <w:lang w:eastAsia="ar-SA"/>
        </w:rPr>
        <w:tab/>
      </w:r>
      <w:r>
        <w:rPr>
          <w:lang w:eastAsia="ar-SA"/>
        </w:rPr>
        <w:tab/>
      </w:r>
      <w:r w:rsidR="00651AA4">
        <w:rPr>
          <w:lang w:eastAsia="ar-SA"/>
        </w:rPr>
        <w:t>Strengthening cooperation and technical assistance in the field of human rights in the Bolivarian Republic of Venezuela</w:t>
      </w:r>
    </w:p>
    <w:p w14:paraId="4645B13B" w14:textId="500C385E" w:rsidR="00651AA4" w:rsidRDefault="00552ED2" w:rsidP="00552ED2">
      <w:pPr>
        <w:pStyle w:val="SingleTxtG"/>
      </w:pPr>
      <w:r>
        <w:t>86.</w:t>
      </w:r>
      <w:r>
        <w:tab/>
      </w:r>
      <w:r w:rsidR="00651AA4">
        <w:t xml:space="preserve">At the 38th meeting, on 26 September 2019, the representatives of Iran (Islamic Republic of) and the Russian Federation introduced draft resolution A/HRC/42/L.38/Rev.1, sponsored by Iran (Islamic Republic of) and the Russian Federation, and co-sponsored by </w:t>
      </w:r>
      <w:r w:rsidR="007E27DB">
        <w:t>Algeria, the Democratic People</w:t>
      </w:r>
      <w:r w:rsidR="00CF11FA">
        <w:t>’</w:t>
      </w:r>
      <w:r w:rsidR="007E27DB">
        <w:t>s Republic of Korea, Nicaragua, the Syrian Arab Republic, Turkey and the State of Palestine.</w:t>
      </w:r>
      <w:r w:rsidR="00497CF0">
        <w:t xml:space="preserve"> Subsequently, </w:t>
      </w:r>
      <w:r w:rsidR="00497CF0" w:rsidRPr="00497CF0">
        <w:t xml:space="preserve">Bolivia (Plurinational State of), Burundi, Lebanon and </w:t>
      </w:r>
      <w:r w:rsidR="00497CF0">
        <w:t xml:space="preserve">the </w:t>
      </w:r>
      <w:r w:rsidR="00497CF0" w:rsidRPr="00497CF0">
        <w:t>Russian Federation</w:t>
      </w:r>
      <w:r w:rsidR="00497CF0">
        <w:t xml:space="preserve"> joined the sponsors.</w:t>
      </w:r>
    </w:p>
    <w:p w14:paraId="7AAD022A" w14:textId="30693B14" w:rsidR="00651AA4" w:rsidRDefault="00552ED2" w:rsidP="00552ED2">
      <w:pPr>
        <w:pStyle w:val="SingleTxtG"/>
      </w:pPr>
      <w:r>
        <w:t>87.</w:t>
      </w:r>
      <w:r>
        <w:tab/>
      </w:r>
      <w:r w:rsidR="00651AA4">
        <w:t xml:space="preserve">At the same meeting, the representatives of Argentina, Brazil and Peru made general comments on the draft resolution. </w:t>
      </w:r>
    </w:p>
    <w:p w14:paraId="5A390E60" w14:textId="0F6BAA19" w:rsidR="00651AA4" w:rsidRDefault="00552ED2" w:rsidP="00552ED2">
      <w:pPr>
        <w:pStyle w:val="SingleTxtG"/>
      </w:pPr>
      <w:r>
        <w:t>88.</w:t>
      </w:r>
      <w:r>
        <w:tab/>
      </w:r>
      <w:r w:rsidR="00651AA4">
        <w:t>Also at the same meeting, the representative of the Bolivarian Republic of Venezuela made a statement as the State concerned.</w:t>
      </w:r>
    </w:p>
    <w:p w14:paraId="59E9624C" w14:textId="40C2E22D" w:rsidR="00651AA4" w:rsidRDefault="00552ED2" w:rsidP="00552ED2">
      <w:pPr>
        <w:pStyle w:val="SingleTxtG"/>
      </w:pPr>
      <w:r>
        <w:t>89.</w:t>
      </w:r>
      <w:r>
        <w:tab/>
      </w:r>
      <w:r w:rsidR="00651AA4" w:rsidRPr="005C6CC2">
        <w:t>In accordance with rule 153 of the rules of procedure of the G</w:t>
      </w:r>
      <w:r w:rsidR="00651AA4">
        <w:t>eneral Assembly, the attention o</w:t>
      </w:r>
      <w:r w:rsidR="00651AA4" w:rsidRPr="005C6CC2">
        <w:t>f the Human Rights Council was drawn to the estimated administrative and programme budget implications of the draft resolution.</w:t>
      </w:r>
    </w:p>
    <w:p w14:paraId="696CED40" w14:textId="71FE384D" w:rsidR="00651AA4" w:rsidRDefault="00552ED2" w:rsidP="00552ED2">
      <w:pPr>
        <w:pStyle w:val="SingleTxtG"/>
      </w:pPr>
      <w:r>
        <w:t>90.</w:t>
      </w:r>
      <w:r>
        <w:tab/>
      </w:r>
      <w:r w:rsidR="00651AA4">
        <w:t>At the same meeting, the representatives of China, Denmark (</w:t>
      </w:r>
      <w:r w:rsidR="003E065B" w:rsidRPr="003E065B">
        <w:t xml:space="preserve">on behalf of States members of the European Union that are members of the </w:t>
      </w:r>
      <w:r w:rsidR="003E065B">
        <w:t xml:space="preserve">Human Rights </w:t>
      </w:r>
      <w:r w:rsidR="003E065B" w:rsidRPr="003E065B">
        <w:t>Council</w:t>
      </w:r>
      <w:r w:rsidR="00651AA4">
        <w:t xml:space="preserve">), Iraq, Mexico and Uruguay made statements in explanation of vote before the vote. </w:t>
      </w:r>
    </w:p>
    <w:p w14:paraId="12D6A2D2" w14:textId="27FEB8A4" w:rsidR="00651AA4" w:rsidRPr="0023658A" w:rsidRDefault="00552ED2" w:rsidP="00552ED2">
      <w:pPr>
        <w:pStyle w:val="SingleTxtG"/>
      </w:pPr>
      <w:r w:rsidRPr="0023658A">
        <w:t>91.</w:t>
      </w:r>
      <w:r w:rsidRPr="0023658A">
        <w:tab/>
      </w:r>
      <w:r w:rsidR="00651AA4" w:rsidRPr="00E86201">
        <w:t>A</w:t>
      </w:r>
      <w:r w:rsidR="00651AA4">
        <w:t>lso a</w:t>
      </w:r>
      <w:r w:rsidR="00651AA4" w:rsidRPr="00E86201">
        <w:t>t the same meeting,</w:t>
      </w:r>
      <w:r w:rsidR="00651AA4">
        <w:t xml:space="preserve"> </w:t>
      </w:r>
      <w:r w:rsidR="00651AA4" w:rsidRPr="0023658A">
        <w:t xml:space="preserve">at the request of the representative of </w:t>
      </w:r>
      <w:r w:rsidR="00651AA4">
        <w:t>Peru</w:t>
      </w:r>
      <w:r w:rsidR="00651AA4" w:rsidRPr="0023658A">
        <w:t xml:space="preserve">, a recorded vote was taken on </w:t>
      </w:r>
      <w:r w:rsidR="00651AA4">
        <w:t xml:space="preserve">the </w:t>
      </w:r>
      <w:r w:rsidR="00651AA4" w:rsidRPr="0023658A">
        <w:t>draft resolution. The voting was as follows:</w:t>
      </w:r>
    </w:p>
    <w:p w14:paraId="0963195A" w14:textId="77777777" w:rsidR="001E096B" w:rsidRPr="00103D41" w:rsidRDefault="001E096B" w:rsidP="001E096B">
      <w:pPr>
        <w:pStyle w:val="SingleTxtG"/>
        <w:spacing w:after="0"/>
        <w:ind w:left="1701"/>
      </w:pPr>
      <w:r w:rsidRPr="009C0E00">
        <w:rPr>
          <w:i/>
          <w:iCs/>
        </w:rPr>
        <w:t>In favour</w:t>
      </w:r>
      <w:r>
        <w:t>:</w:t>
      </w:r>
    </w:p>
    <w:p w14:paraId="39D048EB" w14:textId="77777777" w:rsidR="001E096B" w:rsidRDefault="001E096B" w:rsidP="001E096B">
      <w:pPr>
        <w:pStyle w:val="SingleTxtG"/>
        <w:ind w:left="2268"/>
      </w:pPr>
      <w:r w:rsidRPr="00103D41">
        <w:t>Angola,</w:t>
      </w:r>
      <w:r w:rsidRPr="00C93052">
        <w:t xml:space="preserve"> </w:t>
      </w:r>
      <w:r w:rsidRPr="00103D41">
        <w:t>Burkina Faso,</w:t>
      </w:r>
      <w:r w:rsidRPr="00C93052">
        <w:t xml:space="preserve"> </w:t>
      </w:r>
      <w:r w:rsidRPr="00103D41">
        <w:t>Cameroon,</w:t>
      </w:r>
      <w:r w:rsidRPr="00C93052">
        <w:t xml:space="preserve"> </w:t>
      </w:r>
      <w:r w:rsidRPr="00103D41">
        <w:t>China,</w:t>
      </w:r>
      <w:r>
        <w:t xml:space="preserve"> Cuba, </w:t>
      </w:r>
      <w:r w:rsidRPr="00103D41">
        <w:t>Egypt, Eritrea</w:t>
      </w:r>
      <w:r>
        <w:t>,</w:t>
      </w:r>
      <w:r w:rsidRPr="00DD3025">
        <w:t xml:space="preserve"> </w:t>
      </w:r>
      <w:r w:rsidRPr="00103D41">
        <w:t>Fiji,</w:t>
      </w:r>
      <w:r w:rsidRPr="00DD3025">
        <w:t xml:space="preserve"> </w:t>
      </w:r>
      <w:r w:rsidRPr="00103D41">
        <w:t>Iraq,</w:t>
      </w:r>
      <w:r>
        <w:t xml:space="preserve"> </w:t>
      </w:r>
      <w:r w:rsidRPr="00103D41">
        <w:t>Mexico</w:t>
      </w:r>
      <w:r>
        <w:t>,</w:t>
      </w:r>
      <w:r w:rsidRPr="002219AA">
        <w:t xml:space="preserve"> </w:t>
      </w:r>
      <w:r w:rsidRPr="00103D41">
        <w:t>Nepal,</w:t>
      </w:r>
      <w:r>
        <w:t xml:space="preserve"> </w:t>
      </w:r>
      <w:r w:rsidRPr="00103D41">
        <w:t>Pakistan,</w:t>
      </w:r>
      <w:r w:rsidRPr="00DD3025">
        <w:t xml:space="preserve"> </w:t>
      </w:r>
      <w:r w:rsidRPr="00103D41">
        <w:t>Philippines</w:t>
      </w:r>
      <w:r>
        <w:t xml:space="preserve">, </w:t>
      </w:r>
      <w:r w:rsidRPr="00103D41">
        <w:t>Qatar,</w:t>
      </w:r>
      <w:r w:rsidRPr="00DD3025">
        <w:t xml:space="preserve"> </w:t>
      </w:r>
      <w:r w:rsidRPr="00103D41">
        <w:t>Rwanda,</w:t>
      </w:r>
      <w:r w:rsidRPr="00D75A42">
        <w:t xml:space="preserve"> </w:t>
      </w:r>
      <w:r w:rsidRPr="00103D41">
        <w:t>South Africa,</w:t>
      </w:r>
      <w:r w:rsidRPr="00DD3025">
        <w:t xml:space="preserve"> </w:t>
      </w:r>
      <w:r w:rsidRPr="00103D41">
        <w:t>Tunisia</w:t>
      </w:r>
      <w:r>
        <w:t>, Uruguay</w:t>
      </w:r>
    </w:p>
    <w:p w14:paraId="068A3432" w14:textId="77777777" w:rsidR="001E096B" w:rsidRDefault="001E096B" w:rsidP="001E096B">
      <w:pPr>
        <w:pStyle w:val="SingleTxtG"/>
        <w:spacing w:after="0"/>
        <w:ind w:left="1701"/>
      </w:pPr>
      <w:r w:rsidRPr="009C0E00">
        <w:rPr>
          <w:i/>
          <w:iCs/>
        </w:rPr>
        <w:t>Against</w:t>
      </w:r>
      <w:r w:rsidRPr="00103D41">
        <w:t>:</w:t>
      </w:r>
    </w:p>
    <w:p w14:paraId="7F0106F3" w14:textId="77777777" w:rsidR="001E096B" w:rsidRPr="00103D41" w:rsidRDefault="001E096B" w:rsidP="001E096B">
      <w:pPr>
        <w:pStyle w:val="SingleTxtG"/>
        <w:ind w:left="2268"/>
      </w:pPr>
      <w:r>
        <w:rPr>
          <w:i/>
          <w:iCs/>
        </w:rPr>
        <w:tab/>
      </w:r>
      <w:r w:rsidRPr="002219AA">
        <w:t xml:space="preserve">Argentina, </w:t>
      </w:r>
      <w:r w:rsidRPr="00103D41">
        <w:t xml:space="preserve">Australia, </w:t>
      </w:r>
      <w:r w:rsidRPr="002219AA">
        <w:t xml:space="preserve">Brazil, Chile, </w:t>
      </w:r>
      <w:r>
        <w:t>Peru</w:t>
      </w:r>
      <w:r w:rsidRPr="00103D41">
        <w:t>,</w:t>
      </w:r>
      <w:r w:rsidRPr="00611E64">
        <w:t xml:space="preserve"> </w:t>
      </w:r>
      <w:r>
        <w:t>Ukraine</w:t>
      </w:r>
    </w:p>
    <w:p w14:paraId="65749F99" w14:textId="77777777" w:rsidR="001E096B" w:rsidRPr="00103D41" w:rsidRDefault="001E096B" w:rsidP="001E096B">
      <w:pPr>
        <w:pStyle w:val="SingleTxtG"/>
        <w:spacing w:after="0"/>
        <w:ind w:left="1701"/>
      </w:pPr>
      <w:r w:rsidRPr="009C0E00">
        <w:rPr>
          <w:i/>
          <w:iCs/>
        </w:rPr>
        <w:t>Abstaining</w:t>
      </w:r>
      <w:r>
        <w:t>:</w:t>
      </w:r>
    </w:p>
    <w:p w14:paraId="461B8C38" w14:textId="29DF1FCE" w:rsidR="001E096B" w:rsidRPr="00261CA3" w:rsidRDefault="001E096B" w:rsidP="001E096B">
      <w:pPr>
        <w:pStyle w:val="SingleTxtG"/>
        <w:ind w:left="2268"/>
      </w:pPr>
      <w:r>
        <w:t>Afghanistan,</w:t>
      </w:r>
      <w:r w:rsidRPr="00C93052">
        <w:t xml:space="preserve"> </w:t>
      </w:r>
      <w:r w:rsidRPr="00103D41">
        <w:t>Austria, Bahamas, Bahrain,</w:t>
      </w:r>
      <w:r w:rsidRPr="00DD3025">
        <w:t xml:space="preserve"> </w:t>
      </w:r>
      <w:r w:rsidRPr="00103D41">
        <w:t>Bangladesh,</w:t>
      </w:r>
      <w:r w:rsidRPr="00C93052">
        <w:t xml:space="preserve"> </w:t>
      </w:r>
      <w:r w:rsidRPr="00103D41">
        <w:t>Bulgaria,</w:t>
      </w:r>
      <w:r w:rsidRPr="00C93052">
        <w:t xml:space="preserve"> </w:t>
      </w:r>
      <w:r w:rsidRPr="00103D41">
        <w:t>Croatia,</w:t>
      </w:r>
      <w:r w:rsidRPr="00C93052">
        <w:t xml:space="preserve"> </w:t>
      </w:r>
      <w:r w:rsidRPr="00103D41">
        <w:t>Czechia,</w:t>
      </w:r>
      <w:r>
        <w:t xml:space="preserve"> </w:t>
      </w:r>
      <w:r w:rsidRPr="00103D41">
        <w:t>Democratic Republic of the Congo,</w:t>
      </w:r>
      <w:r w:rsidRPr="00D75A42">
        <w:t xml:space="preserve"> </w:t>
      </w:r>
      <w:r w:rsidRPr="00103D41">
        <w:t>Denmark,</w:t>
      </w:r>
      <w:r w:rsidRPr="00C93052">
        <w:t xml:space="preserve"> </w:t>
      </w:r>
      <w:r w:rsidRPr="00103D41">
        <w:t>Hungary,</w:t>
      </w:r>
      <w:r>
        <w:t xml:space="preserve"> </w:t>
      </w:r>
      <w:r w:rsidRPr="002219AA">
        <w:t>Iceland,</w:t>
      </w:r>
      <w:r>
        <w:t xml:space="preserve"> </w:t>
      </w:r>
      <w:r w:rsidRPr="00103D41">
        <w:t>India, Italy,</w:t>
      </w:r>
      <w:r>
        <w:t xml:space="preserve"> </w:t>
      </w:r>
      <w:r w:rsidRPr="00B2507A">
        <w:t>Japan,</w:t>
      </w:r>
      <w:r w:rsidRPr="00D75A42">
        <w:t xml:space="preserve"> </w:t>
      </w:r>
      <w:r w:rsidRPr="00103D41">
        <w:t>Nigeria,</w:t>
      </w:r>
      <w:r w:rsidRPr="00C93052">
        <w:t xml:space="preserve"> </w:t>
      </w:r>
      <w:r w:rsidRPr="00103D41">
        <w:t>Saudi Arabia,</w:t>
      </w:r>
      <w:r w:rsidRPr="00DD3025">
        <w:t xml:space="preserve"> </w:t>
      </w:r>
      <w:r w:rsidRPr="00103D41">
        <w:t>Senegal,</w:t>
      </w:r>
      <w:r w:rsidRPr="00DD3025">
        <w:t xml:space="preserve"> </w:t>
      </w:r>
      <w:r w:rsidRPr="00103D41">
        <w:t>Slovakia, Somalia</w:t>
      </w:r>
      <w:r>
        <w:t>,</w:t>
      </w:r>
      <w:r w:rsidRPr="00611E64">
        <w:t xml:space="preserve"> </w:t>
      </w:r>
      <w:r w:rsidRPr="00103D41">
        <w:t>Spain, Togo</w:t>
      </w:r>
      <w:r>
        <w:t>,</w:t>
      </w:r>
      <w:r w:rsidRPr="00611E64">
        <w:t xml:space="preserve"> </w:t>
      </w:r>
      <w:r w:rsidRPr="00103D41">
        <w:t>United Kingdom of Grea</w:t>
      </w:r>
      <w:r>
        <w:t>t Britain and Northern Ireland</w:t>
      </w:r>
    </w:p>
    <w:p w14:paraId="0521ECD0" w14:textId="692E1594" w:rsidR="00651AA4" w:rsidRDefault="00552ED2" w:rsidP="00552ED2">
      <w:pPr>
        <w:pStyle w:val="SingleTxtG"/>
        <w:rPr>
          <w:rFonts w:eastAsia="SimSun"/>
          <w:lang w:eastAsia="ar-SA"/>
        </w:rPr>
      </w:pPr>
      <w:r>
        <w:rPr>
          <w:rFonts w:eastAsia="SimSun"/>
          <w:lang w:eastAsia="ar-SA"/>
        </w:rPr>
        <w:t>92.</w:t>
      </w:r>
      <w:r>
        <w:rPr>
          <w:rFonts w:eastAsia="SimSun"/>
          <w:lang w:eastAsia="ar-SA"/>
        </w:rPr>
        <w:tab/>
      </w:r>
      <w:r w:rsidR="00651AA4" w:rsidRPr="000B65FE">
        <w:rPr>
          <w:rFonts w:eastAsia="SimSun"/>
          <w:lang w:eastAsia="ar-SA"/>
        </w:rPr>
        <w:t xml:space="preserve">At the </w:t>
      </w:r>
      <w:r w:rsidR="00651AA4">
        <w:t>same</w:t>
      </w:r>
      <w:r w:rsidR="00651AA4" w:rsidRPr="00326BEB">
        <w:t xml:space="preserve"> meeting</w:t>
      </w:r>
      <w:r w:rsidR="00651AA4">
        <w:t>,</w:t>
      </w:r>
      <w:r w:rsidR="00651AA4" w:rsidRPr="0023658A">
        <w:rPr>
          <w:rFonts w:eastAsia="SimSun"/>
          <w:lang w:eastAsia="ar-SA"/>
        </w:rPr>
        <w:t xml:space="preserve"> </w:t>
      </w:r>
      <w:r w:rsidR="00651AA4">
        <w:rPr>
          <w:rFonts w:eastAsia="SimSun"/>
          <w:lang w:eastAsia="ar-SA"/>
        </w:rPr>
        <w:t>t</w:t>
      </w:r>
      <w:r w:rsidR="00651AA4" w:rsidRPr="0023658A">
        <w:rPr>
          <w:rFonts w:eastAsia="SimSun"/>
          <w:lang w:eastAsia="ar-SA"/>
        </w:rPr>
        <w:t xml:space="preserve">he </w:t>
      </w:r>
      <w:r w:rsidR="00651AA4">
        <w:rPr>
          <w:rFonts w:eastAsia="SimSun"/>
          <w:lang w:eastAsia="ar-SA"/>
        </w:rPr>
        <w:t xml:space="preserve">Human Rights Council adopted the </w:t>
      </w:r>
      <w:r w:rsidR="00651AA4" w:rsidRPr="0023658A">
        <w:rPr>
          <w:rFonts w:eastAsia="SimSun"/>
          <w:lang w:eastAsia="ar-SA"/>
        </w:rPr>
        <w:t xml:space="preserve">draft resolution by </w:t>
      </w:r>
      <w:r w:rsidR="001E096B">
        <w:rPr>
          <w:rFonts w:eastAsia="SimSun"/>
          <w:lang w:eastAsia="ar-SA"/>
        </w:rPr>
        <w:t>18</w:t>
      </w:r>
      <w:r w:rsidR="00651AA4" w:rsidRPr="0023658A">
        <w:rPr>
          <w:lang w:eastAsia="ar-SA"/>
        </w:rPr>
        <w:t xml:space="preserve"> votes to </w:t>
      </w:r>
      <w:r w:rsidR="001E096B">
        <w:rPr>
          <w:lang w:eastAsia="ar-SA"/>
        </w:rPr>
        <w:t>6</w:t>
      </w:r>
      <w:r w:rsidR="00651AA4" w:rsidRPr="0023658A">
        <w:rPr>
          <w:lang w:eastAsia="ar-SA"/>
        </w:rPr>
        <w:t xml:space="preserve">, with </w:t>
      </w:r>
      <w:r w:rsidR="001E096B">
        <w:rPr>
          <w:lang w:eastAsia="ar-SA"/>
        </w:rPr>
        <w:t>23</w:t>
      </w:r>
      <w:r w:rsidR="00651AA4" w:rsidRPr="0023658A">
        <w:rPr>
          <w:lang w:eastAsia="ar-SA"/>
        </w:rPr>
        <w:t xml:space="preserve"> abstentions</w:t>
      </w:r>
      <w:r w:rsidR="00651AA4" w:rsidRPr="0023658A">
        <w:rPr>
          <w:rFonts w:eastAsia="SimSun"/>
          <w:lang w:eastAsia="ar-SA"/>
        </w:rPr>
        <w:t xml:space="preserve"> (resolution </w:t>
      </w:r>
      <w:r w:rsidR="00651AA4">
        <w:rPr>
          <w:rFonts w:eastAsia="SimSun"/>
          <w:lang w:eastAsia="ar-SA"/>
        </w:rPr>
        <w:t>42/</w:t>
      </w:r>
      <w:r w:rsidR="001E096B">
        <w:rPr>
          <w:rFonts w:eastAsia="SimSun"/>
          <w:lang w:eastAsia="ar-SA"/>
        </w:rPr>
        <w:t>4</w:t>
      </w:r>
      <w:r w:rsidR="00651AA4" w:rsidRPr="0023658A">
        <w:rPr>
          <w:rFonts w:eastAsia="SimSun"/>
          <w:lang w:eastAsia="ar-SA"/>
        </w:rPr>
        <w:t>).</w:t>
      </w:r>
      <w:r w:rsidR="00651AA4">
        <w:rPr>
          <w:rStyle w:val="FootnoteReference"/>
          <w:rFonts w:eastAsia="SimSun"/>
          <w:lang w:eastAsia="ar-SA"/>
        </w:rPr>
        <w:footnoteReference w:id="11"/>
      </w:r>
    </w:p>
    <w:p w14:paraId="3A30917C" w14:textId="77777777" w:rsidR="002C3C5F" w:rsidRPr="006D27E2" w:rsidRDefault="002C3C5F" w:rsidP="002B1D4B">
      <w:pPr>
        <w:pStyle w:val="SingleTxtG"/>
        <w:spacing w:before="360" w:after="240" w:line="270" w:lineRule="exact"/>
        <w:ind w:hanging="567"/>
        <w:jc w:val="left"/>
        <w:rPr>
          <w:b/>
          <w:sz w:val="24"/>
          <w:szCs w:val="24"/>
        </w:rPr>
      </w:pPr>
    </w:p>
    <w:p w14:paraId="744A0734" w14:textId="77777777" w:rsidR="00131071" w:rsidRPr="006D27E2" w:rsidRDefault="005C026C" w:rsidP="000B061F">
      <w:pPr>
        <w:pStyle w:val="HChG"/>
        <w:ind w:hanging="567"/>
        <w:rPr>
          <w:highlight w:val="yellow"/>
        </w:rPr>
      </w:pPr>
      <w:r w:rsidRPr="006D27E2">
        <w:br w:type="page"/>
      </w:r>
      <w:r w:rsidR="00131071" w:rsidRPr="006D27E2">
        <w:t>III.</w:t>
      </w:r>
      <w:r w:rsidR="00131071" w:rsidRPr="006D27E2">
        <w:tab/>
        <w:t>Promotion and protection of all h</w:t>
      </w:r>
      <w:r w:rsidR="00632947" w:rsidRPr="006D27E2">
        <w:t xml:space="preserve">uman rights, civil, </w:t>
      </w:r>
      <w:r w:rsidR="00632947" w:rsidRPr="006D27E2">
        <w:tab/>
        <w:t xml:space="preserve">political, </w:t>
      </w:r>
      <w:r w:rsidR="00131071" w:rsidRPr="006D27E2">
        <w:t>economic, social and cultural rights, including the right to development</w:t>
      </w:r>
      <w:bookmarkEnd w:id="22"/>
    </w:p>
    <w:p w14:paraId="570348D4" w14:textId="45CCF1CA" w:rsidR="006F3579" w:rsidRPr="006D27E2" w:rsidRDefault="00B75695" w:rsidP="006F3579">
      <w:pPr>
        <w:pStyle w:val="H1G"/>
        <w:ind w:left="0" w:firstLine="0"/>
      </w:pPr>
      <w:r w:rsidRPr="006D27E2">
        <w:tab/>
      </w:r>
      <w:bookmarkStart w:id="23" w:name="_Toc314057757"/>
      <w:bookmarkStart w:id="24" w:name="_Toc315360733"/>
      <w:r w:rsidR="004E7EE0" w:rsidRPr="006D27E2">
        <w:t>A</w:t>
      </w:r>
      <w:r w:rsidRPr="006D27E2">
        <w:t>.</w:t>
      </w:r>
      <w:r w:rsidRPr="006D27E2">
        <w:tab/>
      </w:r>
      <w:bookmarkStart w:id="25" w:name="_Toc244507600"/>
      <w:r w:rsidR="006F3579" w:rsidRPr="006D27E2">
        <w:t>Panel</w:t>
      </w:r>
      <w:r w:rsidR="00F14AD8">
        <w:t xml:space="preserve"> discussion</w:t>
      </w:r>
      <w:r w:rsidR="006F3579" w:rsidRPr="006D27E2">
        <w:t>s</w:t>
      </w:r>
      <w:bookmarkEnd w:id="25"/>
    </w:p>
    <w:p w14:paraId="52C55FA0" w14:textId="5F3D9B96" w:rsidR="00D52BE4" w:rsidRPr="00D52BE4" w:rsidRDefault="00D52BE4" w:rsidP="00AF2DE2">
      <w:pPr>
        <w:pStyle w:val="H23G"/>
      </w:pPr>
      <w:r>
        <w:rPr>
          <w:lang w:eastAsia="zh-CN"/>
        </w:rPr>
        <w:tab/>
      </w:r>
      <w:r w:rsidR="00FE773E">
        <w:rPr>
          <w:lang w:eastAsia="zh-CN"/>
        </w:rPr>
        <w:tab/>
      </w:r>
      <w:r w:rsidR="00FE773E">
        <w:rPr>
          <w:lang w:eastAsia="zh-CN"/>
        </w:rPr>
        <w:tab/>
      </w:r>
      <w:r w:rsidRPr="00D52BE4">
        <w:rPr>
          <w:lang w:eastAsia="zh-CN"/>
        </w:rPr>
        <w:t>Biennial panel discussion on the issue of unilateral coercive measures and human rights</w:t>
      </w:r>
    </w:p>
    <w:p w14:paraId="78F268F2" w14:textId="5CFE8037" w:rsidR="00D52BE4" w:rsidRPr="00D52BE4" w:rsidRDefault="00552ED2" w:rsidP="00552ED2">
      <w:pPr>
        <w:pStyle w:val="SingleTxtG"/>
      </w:pPr>
      <w:r w:rsidRPr="00D52BE4">
        <w:t>93.</w:t>
      </w:r>
      <w:r w:rsidRPr="00D52BE4">
        <w:tab/>
      </w:r>
      <w:r w:rsidR="00D52BE4" w:rsidRPr="00BB6CDE">
        <w:t xml:space="preserve">At the 10th meeting, on </w:t>
      </w:r>
      <w:r w:rsidR="004463AB" w:rsidRPr="00BB6CDE">
        <w:t>12 September 2019</w:t>
      </w:r>
      <w:r w:rsidR="00D52BE4" w:rsidRPr="00BB6CDE">
        <w:t xml:space="preserve">, the </w:t>
      </w:r>
      <w:r w:rsidR="004125BB">
        <w:t xml:space="preserve">Human Rights </w:t>
      </w:r>
      <w:r w:rsidR="00D52BE4" w:rsidRPr="00BB6CDE">
        <w:t>Council held</w:t>
      </w:r>
      <w:r w:rsidR="00011CCC">
        <w:t>,</w:t>
      </w:r>
      <w:r w:rsidR="00D52BE4" w:rsidRPr="00BB6CDE">
        <w:t xml:space="preserve"> </w:t>
      </w:r>
      <w:r w:rsidR="00011CCC" w:rsidRPr="00BB6CDE">
        <w:t xml:space="preserve">pursuant to </w:t>
      </w:r>
      <w:r w:rsidR="004125BB">
        <w:t xml:space="preserve">Council </w:t>
      </w:r>
      <w:r w:rsidR="00011CCC" w:rsidRPr="00BB6CDE">
        <w:t xml:space="preserve">resolution 27/21 and its corrigendum and resolution 40/3, </w:t>
      </w:r>
      <w:r w:rsidR="00D52BE4" w:rsidRPr="00BB6CDE">
        <w:t xml:space="preserve">its biennial panel discussion with a focus on the theme </w:t>
      </w:r>
      <w:r w:rsidR="004463AB" w:rsidRPr="00BB6CDE">
        <w:t>“The way forward to a United Nations declaration on the negative impact of unilateral coercive measures on the enjoyment of all human rights, including the right to development</w:t>
      </w:r>
      <w:r w:rsidR="00D52BE4" w:rsidRPr="00BB6CDE">
        <w:t>”.</w:t>
      </w:r>
    </w:p>
    <w:p w14:paraId="06B0F45E" w14:textId="76F98209" w:rsidR="00D52BE4" w:rsidRPr="00D52BE4" w:rsidRDefault="00552ED2" w:rsidP="00552ED2">
      <w:pPr>
        <w:pStyle w:val="SingleTxtG"/>
      </w:pPr>
      <w:r w:rsidRPr="00D52BE4">
        <w:t>94.</w:t>
      </w:r>
      <w:r w:rsidRPr="00D52BE4">
        <w:tab/>
      </w:r>
      <w:r w:rsidR="00D52BE4" w:rsidRPr="006F4CCA">
        <w:t>The Director of the Thematic Engagement, Special Procedures and Right to Development Division</w:t>
      </w:r>
      <w:r w:rsidR="006D0513">
        <w:t xml:space="preserve"> of OHCHR</w:t>
      </w:r>
      <w:r w:rsidR="00BC6869" w:rsidRPr="006F4CCA">
        <w:t>;</w:t>
      </w:r>
      <w:r w:rsidR="00BB6CDE" w:rsidRPr="006F4CCA">
        <w:t xml:space="preserve"> the Minister of the People</w:t>
      </w:r>
      <w:r w:rsidR="00CF11FA">
        <w:t>’</w:t>
      </w:r>
      <w:r w:rsidR="00BB6CDE" w:rsidRPr="006F4CCA">
        <w:t xml:space="preserve">s Power for Foreign Affairs of the Bolivarian </w:t>
      </w:r>
      <w:r w:rsidR="00BB6CDE" w:rsidRPr="00010868">
        <w:t xml:space="preserve">Republic of Venezuela, in exercise of the Chairmanship of the </w:t>
      </w:r>
      <w:r w:rsidR="0097369E" w:rsidRPr="00010868">
        <w:t>Movement of Non-Aligned Countries</w:t>
      </w:r>
      <w:r w:rsidR="00BB6CDE" w:rsidRPr="00010868">
        <w:t xml:space="preserve">, </w:t>
      </w:r>
      <w:r w:rsidR="00BB6CDE" w:rsidRPr="006F4CCA">
        <w:t>Jorge Arreaza Montserrat</w:t>
      </w:r>
      <w:r w:rsidR="00BC6869" w:rsidRPr="006F4CCA">
        <w:t>;</w:t>
      </w:r>
      <w:r w:rsidR="00BB6CDE" w:rsidRPr="006F4CCA">
        <w:t xml:space="preserve"> and the Ambassador and Permanent Representative of the Islamic Republic of Iran to the United Nations Office and other international organizations in Geneva, Esmaeil Baghaei Hamaneh, </w:t>
      </w:r>
      <w:r w:rsidR="00D52BE4" w:rsidRPr="006F4CCA">
        <w:rPr>
          <w:color w:val="000000"/>
          <w:lang w:eastAsia="zh-CN"/>
        </w:rPr>
        <w:t xml:space="preserve">made </w:t>
      </w:r>
      <w:r w:rsidR="00D52BE4" w:rsidRPr="006F4CCA">
        <w:t>opening statement</w:t>
      </w:r>
      <w:r w:rsidR="00BB6CDE" w:rsidRPr="006F4CCA">
        <w:t>s</w:t>
      </w:r>
      <w:r w:rsidR="00D52BE4" w:rsidRPr="006F4CCA">
        <w:t xml:space="preserve"> for the panel</w:t>
      </w:r>
      <w:r w:rsidR="00D9222A">
        <w:t xml:space="preserve"> discussion</w:t>
      </w:r>
      <w:r w:rsidR="00D52BE4" w:rsidRPr="006F4CCA">
        <w:t>. The Ambassador and Permanent Representative of the Bolivarian Republic of Venezuela to the United Nations Office and other international organizations in Geneva, Jorge Valero, moderated the discussion.</w:t>
      </w:r>
    </w:p>
    <w:p w14:paraId="6B9FA5A0" w14:textId="5044B5A6" w:rsidR="004463AB" w:rsidRPr="004F2279" w:rsidRDefault="00552ED2" w:rsidP="00552ED2">
      <w:pPr>
        <w:pStyle w:val="SingleTxtG"/>
      </w:pPr>
      <w:r w:rsidRPr="004F2279">
        <w:t>95.</w:t>
      </w:r>
      <w:r w:rsidRPr="004F2279">
        <w:tab/>
      </w:r>
      <w:r w:rsidR="00D52BE4" w:rsidRPr="007C46BC">
        <w:t xml:space="preserve">At the same meeting, the </w:t>
      </w:r>
      <w:r w:rsidR="00053D36" w:rsidRPr="007C46BC">
        <w:t xml:space="preserve">following </w:t>
      </w:r>
      <w:r w:rsidR="00D52BE4" w:rsidRPr="007C46BC">
        <w:t>panellists</w:t>
      </w:r>
      <w:r w:rsidR="004463AB" w:rsidRPr="007C46BC">
        <w:t xml:space="preserve"> </w:t>
      </w:r>
      <w:r w:rsidR="00D52BE4" w:rsidRPr="007C46BC">
        <w:t>made statements</w:t>
      </w:r>
      <w:r w:rsidR="00053D36" w:rsidRPr="007C46BC">
        <w:t>:</w:t>
      </w:r>
      <w:r w:rsidR="00503150" w:rsidRPr="007C46BC">
        <w:t xml:space="preserve"> the Professor of International Law at Belarusian State University, Alena Douhan</w:t>
      </w:r>
      <w:r w:rsidR="00BC6869" w:rsidRPr="007C46BC">
        <w:t>;</w:t>
      </w:r>
      <w:r w:rsidR="00503150" w:rsidRPr="007C46BC">
        <w:t xml:space="preserve"> the Professor and Deputy Vice Chancellor (Industry, Community, Alumni and Entrepreneurship Network) at the Universiti Teknologi MARA</w:t>
      </w:r>
      <w:r w:rsidR="00A2167C" w:rsidRPr="007C46BC">
        <w:t xml:space="preserve">, </w:t>
      </w:r>
      <w:r w:rsidR="00503150" w:rsidRPr="007C46BC">
        <w:t>Rahmat Mohamad</w:t>
      </w:r>
      <w:r w:rsidR="00A2167C" w:rsidRPr="007C46BC">
        <w:t>;</w:t>
      </w:r>
      <w:r w:rsidR="004F2279" w:rsidRPr="007C46BC">
        <w:t xml:space="preserve"> and a member of the </w:t>
      </w:r>
      <w:r w:rsidR="00503150" w:rsidRPr="007C46BC">
        <w:t>Human Rights Council Advisory Committee</w:t>
      </w:r>
      <w:r w:rsidR="004F2279" w:rsidRPr="007C46BC">
        <w:t>, Jean Ziegler.</w:t>
      </w:r>
    </w:p>
    <w:p w14:paraId="5FFFD6D4" w14:textId="6DEA4ACE" w:rsidR="00D52BE4" w:rsidRPr="00BE6E04" w:rsidRDefault="00552ED2" w:rsidP="00552ED2">
      <w:pPr>
        <w:pStyle w:val="SingleTxtG"/>
      </w:pPr>
      <w:r w:rsidRPr="00BE6E04">
        <w:t>96.</w:t>
      </w:r>
      <w:r w:rsidRPr="00BE6E04">
        <w:tab/>
      </w:r>
      <w:r w:rsidR="004463AB" w:rsidRPr="00BE6E04">
        <w:t xml:space="preserve">The ensuing panel discussion was divided into two </w:t>
      </w:r>
      <w:r w:rsidR="008504BB">
        <w:t>slots</w:t>
      </w:r>
      <w:r w:rsidR="004463AB" w:rsidRPr="00BE6E04">
        <w:t>, whic</w:t>
      </w:r>
      <w:r w:rsidR="00EC1F2C">
        <w:t>h were held at the same meeting</w:t>
      </w:r>
      <w:r w:rsidR="004463AB" w:rsidRPr="00BE6E04">
        <w:t xml:space="preserve">. During the first </w:t>
      </w:r>
      <w:r w:rsidR="008504BB">
        <w:t>speaking slot</w:t>
      </w:r>
      <w:r w:rsidR="004463AB" w:rsidRPr="00BE6E04">
        <w:t>, the following made statements and asked the panellists questions:</w:t>
      </w:r>
    </w:p>
    <w:p w14:paraId="74E16BB0" w14:textId="3CBEB8A7" w:rsidR="00D52BE4" w:rsidRPr="00AC4063" w:rsidRDefault="00D52BE4" w:rsidP="00D52BE4">
      <w:pPr>
        <w:spacing w:after="120"/>
        <w:ind w:left="1134" w:right="1134" w:firstLine="567"/>
        <w:jc w:val="both"/>
      </w:pPr>
      <w:r w:rsidRPr="00AC4063">
        <w:t>(a)</w:t>
      </w:r>
      <w:r w:rsidRPr="00AC4063">
        <w:tab/>
        <w:t xml:space="preserve">Representatives of </w:t>
      </w:r>
      <w:r w:rsidR="00672750">
        <w:t>States members</w:t>
      </w:r>
      <w:r w:rsidRPr="00AC4063">
        <w:t xml:space="preserve"> of the Human Rights Council: </w:t>
      </w:r>
      <w:r w:rsidR="00594FF3" w:rsidRPr="00AC4063">
        <w:t>Angola (on behalf of the Group of African States), Fiji, Iraq, Venezuela (Bolivarian Republic of)</w:t>
      </w:r>
      <w:r w:rsidR="000E3801">
        <w:rPr>
          <w:rStyle w:val="FootnoteReference"/>
        </w:rPr>
        <w:footnoteReference w:id="12"/>
      </w:r>
      <w:r w:rsidR="000E3801">
        <w:t xml:space="preserve"> </w:t>
      </w:r>
      <w:r w:rsidR="00594FF3" w:rsidRPr="00AC4063">
        <w:t>(also on behalf of the Movement of Non-Aligned Countries</w:t>
      </w:r>
      <w:r w:rsidR="00F64399">
        <w:t>, with the</w:t>
      </w:r>
      <w:r w:rsidR="0097369E">
        <w:t xml:space="preserve"> except</w:t>
      </w:r>
      <w:r w:rsidR="00F64399">
        <w:t>ion of</w:t>
      </w:r>
      <w:r w:rsidR="0097369E">
        <w:t xml:space="preserve"> Colombia</w:t>
      </w:r>
      <w:r w:rsidR="00F66EE8">
        <w:t>,</w:t>
      </w:r>
      <w:r w:rsidR="00FD28B2">
        <w:t xml:space="preserve"> Ecuador</w:t>
      </w:r>
      <w:r w:rsidR="006D1374">
        <w:t>, Honduras</w:t>
      </w:r>
      <w:r w:rsidR="00F66EE8">
        <w:t xml:space="preserve"> and Peru</w:t>
      </w:r>
      <w:r w:rsidR="00594FF3" w:rsidRPr="00AC4063">
        <w:t>);</w:t>
      </w:r>
    </w:p>
    <w:p w14:paraId="06ED35A1" w14:textId="7823CC08" w:rsidR="00D52BE4" w:rsidRPr="00AC4063" w:rsidRDefault="00D52BE4" w:rsidP="00D52BE4">
      <w:pPr>
        <w:spacing w:after="120"/>
        <w:ind w:left="1134" w:right="1134" w:firstLine="567"/>
        <w:jc w:val="both"/>
      </w:pPr>
      <w:r w:rsidRPr="00AC4063">
        <w:t>(b)</w:t>
      </w:r>
      <w:r w:rsidRPr="00AC4063">
        <w:tab/>
        <w:t>Representatives of observer States:</w:t>
      </w:r>
      <w:r w:rsidR="00594FF3" w:rsidRPr="00AC4063">
        <w:t xml:space="preserve"> Belarus, Democratic People</w:t>
      </w:r>
      <w:r w:rsidR="00CF11FA">
        <w:t>’</w:t>
      </w:r>
      <w:r w:rsidR="00594FF3" w:rsidRPr="00AC4063">
        <w:t>s Republic of Korea, Iran (Islamic Republic of), Malaysia, Russian Federation, Sudan, State of Palestine</w:t>
      </w:r>
      <w:r w:rsidRPr="00AC4063">
        <w:t>;</w:t>
      </w:r>
    </w:p>
    <w:p w14:paraId="08A62C07" w14:textId="202ED8AF" w:rsidR="00D52BE4" w:rsidRPr="00D52BE4" w:rsidRDefault="00AC4063" w:rsidP="00D52BE4">
      <w:pPr>
        <w:spacing w:after="120"/>
        <w:ind w:left="1134" w:right="1134" w:firstLine="567"/>
        <w:jc w:val="both"/>
      </w:pPr>
      <w:r w:rsidRPr="00BE6E04">
        <w:t>(c</w:t>
      </w:r>
      <w:r w:rsidR="00D52BE4" w:rsidRPr="00BE6E04">
        <w:t>)</w:t>
      </w:r>
      <w:r w:rsidR="00D52BE4" w:rsidRPr="00BE6E04">
        <w:tab/>
        <w:t xml:space="preserve">Observers for </w:t>
      </w:r>
      <w:r w:rsidR="00BE6E04" w:rsidRPr="00BE6E04">
        <w:t xml:space="preserve">non-governmental organizations: </w:t>
      </w:r>
      <w:r w:rsidR="00C24572" w:rsidRPr="00AF2DE2">
        <w:t>Centre Europe-tiers monde</w:t>
      </w:r>
      <w:r w:rsidR="002142E3">
        <w:t>,</w:t>
      </w:r>
      <w:r w:rsidRPr="00BE6E04">
        <w:t xml:space="preserve"> Charitable Institute for Protecting Social Victims</w:t>
      </w:r>
      <w:r w:rsidR="002142E3">
        <w:t>,</w:t>
      </w:r>
      <w:r w:rsidR="00C3741F" w:rsidRPr="00C3741F">
        <w:t xml:space="preserve"> </w:t>
      </w:r>
      <w:r w:rsidR="00C3741F" w:rsidRPr="00BE6E04">
        <w:t>International Association of Democratic Lawyers</w:t>
      </w:r>
      <w:r w:rsidR="00C3741F">
        <w:t>.</w:t>
      </w:r>
    </w:p>
    <w:p w14:paraId="49217F3A" w14:textId="425FBD34" w:rsidR="00D52BE4" w:rsidRPr="00D52BE4" w:rsidRDefault="00552ED2" w:rsidP="00552ED2">
      <w:pPr>
        <w:pStyle w:val="SingleTxtG"/>
      </w:pPr>
      <w:r w:rsidRPr="00D52BE4">
        <w:t>97.</w:t>
      </w:r>
      <w:r w:rsidRPr="00D52BE4">
        <w:tab/>
      </w:r>
      <w:r w:rsidR="00880299" w:rsidRPr="00880299">
        <w:t xml:space="preserve">The following made statements </w:t>
      </w:r>
      <w:r w:rsidR="00880299" w:rsidRPr="00D52BE4">
        <w:t>and asked the panellists questions</w:t>
      </w:r>
      <w:r w:rsidR="00880299" w:rsidRPr="00880299">
        <w:t xml:space="preserve"> during the </w:t>
      </w:r>
      <w:r w:rsidR="008504BB">
        <w:t>second speaking slot</w:t>
      </w:r>
      <w:r w:rsidR="00D52BE4" w:rsidRPr="00D52BE4">
        <w:t>:</w:t>
      </w:r>
    </w:p>
    <w:p w14:paraId="251AA837" w14:textId="403B84D2" w:rsidR="00D52BE4" w:rsidRPr="00CF543E" w:rsidRDefault="00D52BE4" w:rsidP="00D52BE4">
      <w:pPr>
        <w:tabs>
          <w:tab w:val="left" w:pos="1701"/>
        </w:tabs>
        <w:spacing w:after="120"/>
        <w:ind w:left="1134" w:right="1134"/>
        <w:jc w:val="both"/>
        <w:rPr>
          <w:highlight w:val="yellow"/>
        </w:rPr>
      </w:pPr>
      <w:r w:rsidRPr="00D52BE4">
        <w:tab/>
        <w:t>(a)</w:t>
      </w:r>
      <w:r w:rsidRPr="00D52BE4">
        <w:tab/>
      </w:r>
      <w:r w:rsidRPr="00BE6E04">
        <w:t xml:space="preserve">Representatives of </w:t>
      </w:r>
      <w:r w:rsidR="00672750">
        <w:t>States members</w:t>
      </w:r>
      <w:r w:rsidRPr="00BE6E04">
        <w:t xml:space="preserve"> of the Human Rights Council: </w:t>
      </w:r>
      <w:r w:rsidR="004D70E2" w:rsidRPr="00BE6E04">
        <w:t>China, Cuba, Qatar</w:t>
      </w:r>
      <w:r w:rsidR="00BE6E04">
        <w:t>;</w:t>
      </w:r>
    </w:p>
    <w:p w14:paraId="0AB41F26" w14:textId="213D453E" w:rsidR="00D52BE4" w:rsidRPr="00D11A9B" w:rsidRDefault="00D52BE4" w:rsidP="00D52BE4">
      <w:pPr>
        <w:spacing w:after="120"/>
        <w:ind w:left="1134" w:right="1134" w:firstLine="567"/>
        <w:jc w:val="both"/>
      </w:pPr>
      <w:r w:rsidRPr="00D11A9B">
        <w:t>(b)</w:t>
      </w:r>
      <w:r w:rsidRPr="00D11A9B">
        <w:tab/>
        <w:t>Representatives of observer States:</w:t>
      </w:r>
      <w:r w:rsidR="004D70E2" w:rsidRPr="00D11A9B">
        <w:t xml:space="preserve"> Armenia, Bolivia (Plurinational State of), Syrian Arab Republic, United Arab Emirates</w:t>
      </w:r>
      <w:r w:rsidRPr="00D11A9B">
        <w:t>;</w:t>
      </w:r>
    </w:p>
    <w:p w14:paraId="3B1BAE20" w14:textId="644FEBF7" w:rsidR="00D52BE4" w:rsidRPr="00D52BE4" w:rsidRDefault="00D52BE4" w:rsidP="00D52BE4">
      <w:pPr>
        <w:spacing w:after="120"/>
        <w:ind w:left="1134" w:right="1134" w:firstLine="567"/>
        <w:jc w:val="both"/>
      </w:pPr>
      <w:r w:rsidRPr="00D11A9B">
        <w:t>(c)</w:t>
      </w:r>
      <w:r w:rsidRPr="00D11A9B">
        <w:tab/>
        <w:t>Observers for non-governmental organizations:</w:t>
      </w:r>
      <w:r w:rsidR="00C3741F" w:rsidRPr="00D11A9B">
        <w:t xml:space="preserve"> Centro de Estudios Sobre la Juventud</w:t>
      </w:r>
      <w:r w:rsidR="002142E3">
        <w:t>,</w:t>
      </w:r>
      <w:r w:rsidR="00C3741F" w:rsidRPr="00D11A9B">
        <w:t xml:space="preserve"> Internat</w:t>
      </w:r>
      <w:r w:rsidR="00D11A9B" w:rsidRPr="00D11A9B">
        <w:t>ional Human Rights Association o</w:t>
      </w:r>
      <w:r w:rsidR="00C3741F" w:rsidRPr="00D11A9B">
        <w:t>f American Minorities</w:t>
      </w:r>
      <w:r w:rsidR="002142E3">
        <w:t>,</w:t>
      </w:r>
      <w:r w:rsidR="00C3741F" w:rsidRPr="00D11A9B">
        <w:t xml:space="preserve"> Organization for Defending Victims </w:t>
      </w:r>
      <w:r w:rsidR="00C952D1">
        <w:t>of</w:t>
      </w:r>
      <w:r w:rsidR="00C3741F" w:rsidRPr="00D11A9B">
        <w:t xml:space="preserve"> Violence.</w:t>
      </w:r>
      <w:r w:rsidR="00C3741F" w:rsidRPr="00C3741F">
        <w:t xml:space="preserve"> </w:t>
      </w:r>
    </w:p>
    <w:p w14:paraId="2FF3D9BE" w14:textId="49CFC259" w:rsidR="00D52BE4" w:rsidRPr="00D52BE4" w:rsidRDefault="00552ED2" w:rsidP="00552ED2">
      <w:pPr>
        <w:pStyle w:val="SingleTxtG"/>
      </w:pPr>
      <w:r w:rsidRPr="00D52BE4">
        <w:t>98.</w:t>
      </w:r>
      <w:r w:rsidRPr="00D52BE4">
        <w:tab/>
      </w:r>
      <w:r w:rsidR="00D52BE4" w:rsidRPr="00D52BE4">
        <w:t xml:space="preserve">At the same meeting, </w:t>
      </w:r>
      <w:r w:rsidR="00003D34">
        <w:t xml:space="preserve">the </w:t>
      </w:r>
      <w:r w:rsidR="00D52BE4" w:rsidRPr="00D52BE4">
        <w:t>panellists answered questions and made concluding remarks.</w:t>
      </w:r>
    </w:p>
    <w:p w14:paraId="503B9F23" w14:textId="77777777" w:rsidR="006F3579" w:rsidRPr="006D27E2" w:rsidRDefault="002558BB" w:rsidP="006F3579">
      <w:pPr>
        <w:pStyle w:val="H23G"/>
      </w:pPr>
      <w:r w:rsidRPr="006D27E2">
        <w:tab/>
      </w:r>
      <w:r w:rsidRPr="006D27E2">
        <w:tab/>
      </w:r>
      <w:r w:rsidR="006F3579" w:rsidRPr="006D27E2">
        <w:t>Annual half-day</w:t>
      </w:r>
      <w:r w:rsidR="00EA3131">
        <w:t xml:space="preserve"> panel</w:t>
      </w:r>
      <w:r w:rsidR="006F3579" w:rsidRPr="006D27E2">
        <w:t xml:space="preserve"> discussion on the rights of indigenous peoples</w:t>
      </w:r>
    </w:p>
    <w:p w14:paraId="1A54DEDA" w14:textId="5FFB6147" w:rsidR="006F3579" w:rsidRPr="006D27E2" w:rsidRDefault="00552ED2" w:rsidP="00552ED2">
      <w:pPr>
        <w:pStyle w:val="SingleTxtG"/>
        <w:rPr>
          <w:bCs/>
        </w:rPr>
      </w:pPr>
      <w:r w:rsidRPr="006D27E2">
        <w:rPr>
          <w:bCs/>
        </w:rPr>
        <w:t>99.</w:t>
      </w:r>
      <w:r w:rsidRPr="006D27E2">
        <w:rPr>
          <w:bCs/>
        </w:rPr>
        <w:tab/>
      </w:r>
      <w:r w:rsidR="006F3579" w:rsidRPr="00102A0B">
        <w:t xml:space="preserve">At </w:t>
      </w:r>
      <w:r w:rsidR="00897B2C" w:rsidRPr="00102A0B">
        <w:t xml:space="preserve">its 21st </w:t>
      </w:r>
      <w:r w:rsidR="006F3579" w:rsidRPr="00102A0B">
        <w:t xml:space="preserve">meeting, on </w:t>
      </w:r>
      <w:r w:rsidR="00897B2C" w:rsidRPr="00102A0B">
        <w:t xml:space="preserve">18 </w:t>
      </w:r>
      <w:r w:rsidR="006F3579" w:rsidRPr="00102A0B">
        <w:t>September 201</w:t>
      </w:r>
      <w:r w:rsidR="00897B2C" w:rsidRPr="00102A0B">
        <w:t>9</w:t>
      </w:r>
      <w:r w:rsidR="006F3579" w:rsidRPr="00102A0B">
        <w:t xml:space="preserve">, </w:t>
      </w:r>
      <w:r w:rsidR="00F26F15" w:rsidRPr="00102A0B">
        <w:t>the</w:t>
      </w:r>
      <w:r w:rsidR="00F26F15" w:rsidRPr="006D27E2">
        <w:t xml:space="preserve"> </w:t>
      </w:r>
      <w:r w:rsidR="00F26F15">
        <w:t xml:space="preserve">Human Rights </w:t>
      </w:r>
      <w:r w:rsidR="00F26F15" w:rsidRPr="006D27E2">
        <w:t>Council</w:t>
      </w:r>
      <w:r w:rsidR="00F26F15">
        <w:t xml:space="preserve"> held,</w:t>
      </w:r>
      <w:r w:rsidR="00F26F15" w:rsidRPr="006D27E2">
        <w:t xml:space="preserve"> </w:t>
      </w:r>
      <w:r w:rsidR="006F3579" w:rsidRPr="006D27E2">
        <w:t xml:space="preserve">pursuant to Council </w:t>
      </w:r>
      <w:r w:rsidR="006F3579" w:rsidRPr="00E53185">
        <w:t xml:space="preserve">resolutions 18/8 and </w:t>
      </w:r>
      <w:r w:rsidR="00F26F15" w:rsidRPr="00E53185">
        <w:t>39</w:t>
      </w:r>
      <w:r w:rsidR="00EA3131" w:rsidRPr="00E53185">
        <w:t>/</w:t>
      </w:r>
      <w:r w:rsidR="00F26F15" w:rsidRPr="00E53185">
        <w:t>13,</w:t>
      </w:r>
      <w:r w:rsidR="006F3579" w:rsidRPr="00E53185">
        <w:t xml:space="preserve"> a</w:t>
      </w:r>
      <w:r w:rsidR="00EA3131" w:rsidRPr="00E53185">
        <w:t>n</w:t>
      </w:r>
      <w:r w:rsidR="006F3579" w:rsidRPr="006D27E2">
        <w:t xml:space="preserve"> </w:t>
      </w:r>
      <w:r w:rsidR="00EA3131">
        <w:t>a</w:t>
      </w:r>
      <w:r w:rsidR="00EA3131" w:rsidRPr="00EA3131">
        <w:t>nnual half-day panel discussion on the rights of indigenous peoples</w:t>
      </w:r>
      <w:r w:rsidR="00EA3131">
        <w:t xml:space="preserve"> </w:t>
      </w:r>
      <w:r w:rsidR="006F3579" w:rsidRPr="006D27E2">
        <w:t>with a focus on the theme</w:t>
      </w:r>
      <w:r w:rsidR="006F3579" w:rsidRPr="006D27E2">
        <w:rPr>
          <w:bCs/>
        </w:rPr>
        <w:t xml:space="preserve"> </w:t>
      </w:r>
      <w:r w:rsidR="00F26F15">
        <w:rPr>
          <w:bCs/>
        </w:rPr>
        <w:t xml:space="preserve">“Promotion and </w:t>
      </w:r>
      <w:r w:rsidR="00F26F15" w:rsidRPr="00F26F15">
        <w:rPr>
          <w:bCs/>
        </w:rPr>
        <w:t>preservation of indigenous languages</w:t>
      </w:r>
      <w:r w:rsidR="006F3579" w:rsidRPr="006D27E2">
        <w:rPr>
          <w:bCs/>
        </w:rPr>
        <w:t>”.</w:t>
      </w:r>
    </w:p>
    <w:p w14:paraId="44F62291" w14:textId="5B5ED417" w:rsidR="006F3579" w:rsidRPr="006D27E2" w:rsidRDefault="00552ED2" w:rsidP="00552ED2">
      <w:pPr>
        <w:pStyle w:val="SingleTxtG"/>
      </w:pPr>
      <w:r w:rsidRPr="006D27E2">
        <w:t>100.</w:t>
      </w:r>
      <w:r w:rsidRPr="006D27E2">
        <w:tab/>
      </w:r>
      <w:r w:rsidR="006F3579" w:rsidRPr="006E7DA8">
        <w:t xml:space="preserve">The </w:t>
      </w:r>
      <w:r w:rsidR="006E7DA8" w:rsidRPr="006E7DA8">
        <w:t xml:space="preserve">Chief of the Rule of Law, Equality and Non-Discrimination Branch at </w:t>
      </w:r>
      <w:r w:rsidR="006D0513">
        <w:t xml:space="preserve">OHCHR </w:t>
      </w:r>
      <w:r w:rsidR="006F3579" w:rsidRPr="006E7DA8">
        <w:t>made an opening statement for the panel</w:t>
      </w:r>
      <w:r w:rsidR="00D9222A">
        <w:t xml:space="preserve"> discussion</w:t>
      </w:r>
      <w:r w:rsidR="006F3579" w:rsidRPr="006E7DA8">
        <w:t xml:space="preserve">. </w:t>
      </w:r>
      <w:r w:rsidR="00E53185" w:rsidRPr="006E7DA8">
        <w:t xml:space="preserve">The </w:t>
      </w:r>
      <w:r w:rsidR="00B336F5" w:rsidRPr="006E7DA8">
        <w:t xml:space="preserve">Chair-Rapporteur of the Expert Mechanism on the Rights of Indigenous Peoples, </w:t>
      </w:r>
      <w:r w:rsidR="00E53185" w:rsidRPr="006E7DA8">
        <w:t>Kristen Carpenter</w:t>
      </w:r>
      <w:r w:rsidR="00B336F5" w:rsidRPr="006E7DA8">
        <w:t xml:space="preserve">, </w:t>
      </w:r>
      <w:r w:rsidR="006F3579" w:rsidRPr="006E7DA8">
        <w:t>moderated the discussion.</w:t>
      </w:r>
    </w:p>
    <w:p w14:paraId="74918558" w14:textId="4FF3E9D8" w:rsidR="00D62C9E" w:rsidRPr="00A044C6" w:rsidRDefault="00552ED2" w:rsidP="00552ED2">
      <w:pPr>
        <w:pStyle w:val="SingleTxtG"/>
        <w:rPr>
          <w:rStyle w:val="SingleTxtGChar"/>
        </w:rPr>
      </w:pPr>
      <w:r w:rsidRPr="00A044C6">
        <w:rPr>
          <w:rStyle w:val="SingleTxtGChar"/>
        </w:rPr>
        <w:t>101.</w:t>
      </w:r>
      <w:r w:rsidRPr="00A044C6">
        <w:rPr>
          <w:rStyle w:val="SingleTxtGChar"/>
        </w:rPr>
        <w:tab/>
      </w:r>
      <w:r w:rsidR="00D62C9E" w:rsidRPr="00A044C6">
        <w:rPr>
          <w:rStyle w:val="SingleTxtGChar"/>
        </w:rPr>
        <w:t>At the same meeting, the follo</w:t>
      </w:r>
      <w:r w:rsidR="006E7DA8" w:rsidRPr="00A044C6">
        <w:rPr>
          <w:rStyle w:val="SingleTxtGChar"/>
        </w:rPr>
        <w:t xml:space="preserve">wing panellists made statements: the Minister for Indigenous Australians of Australia, Ken Wyatt, the Researcher at the Royal Institute of the Amazigh Culture </w:t>
      </w:r>
      <w:r w:rsidR="00DC4CC5" w:rsidRPr="00A044C6">
        <w:rPr>
          <w:rStyle w:val="SingleTxtGChar"/>
        </w:rPr>
        <w:t>(</w:t>
      </w:r>
      <w:r w:rsidR="006E7DA8" w:rsidRPr="00A044C6">
        <w:rPr>
          <w:rStyle w:val="SingleTxtGChar"/>
        </w:rPr>
        <w:t>Morocco</w:t>
      </w:r>
      <w:r w:rsidR="00DC4CC5" w:rsidRPr="00A044C6">
        <w:rPr>
          <w:rStyle w:val="SingleTxtGChar"/>
        </w:rPr>
        <w:t>)</w:t>
      </w:r>
      <w:r w:rsidR="006E7DA8" w:rsidRPr="00A044C6">
        <w:rPr>
          <w:rStyle w:val="SingleTxtGChar"/>
        </w:rPr>
        <w:t>, Lahoucine Amouzay and the Programme Specialist at the Knowledge Societies Division at the United Nations Educational, Scientific and Cultural Organization (UNESCO), Irmgarda Kasinskaite.</w:t>
      </w:r>
    </w:p>
    <w:p w14:paraId="54843E4B" w14:textId="118900E4" w:rsidR="006F3579" w:rsidRPr="006D27E2" w:rsidRDefault="00552ED2" w:rsidP="00552ED2">
      <w:pPr>
        <w:pStyle w:val="SingleTxtG"/>
      </w:pPr>
      <w:r w:rsidRPr="006D27E2">
        <w:t>102.</w:t>
      </w:r>
      <w:r w:rsidRPr="006D27E2">
        <w:tab/>
      </w:r>
      <w:r w:rsidR="006F3579" w:rsidRPr="006D27E2">
        <w:t xml:space="preserve">The ensuing panel discussion was divided into two </w:t>
      </w:r>
      <w:r w:rsidR="008504BB">
        <w:t>slots</w:t>
      </w:r>
      <w:r w:rsidR="006F3579" w:rsidRPr="006D27E2">
        <w:t>, whic</w:t>
      </w:r>
      <w:r w:rsidR="002215FE">
        <w:t>h were held at the same meeting</w:t>
      </w:r>
      <w:r w:rsidR="006F3579" w:rsidRPr="006D27E2">
        <w:t xml:space="preserve">. During the first </w:t>
      </w:r>
      <w:r w:rsidR="008504BB">
        <w:t>speaking slot</w:t>
      </w:r>
      <w:r w:rsidR="006F3579" w:rsidRPr="006D27E2">
        <w:t>, the following made statements and asked the panellists questions:</w:t>
      </w:r>
    </w:p>
    <w:p w14:paraId="0E464E9F" w14:textId="50FEBDC4" w:rsidR="00997D79" w:rsidRDefault="00F654F2" w:rsidP="00C4632A">
      <w:pPr>
        <w:pStyle w:val="SingleTxtG"/>
        <w:ind w:firstLine="567"/>
      </w:pPr>
      <w:r w:rsidRPr="00A1712A">
        <w:t>(a)</w:t>
      </w:r>
      <w:r w:rsidRPr="00A1712A">
        <w:tab/>
      </w:r>
      <w:r w:rsidRPr="00DC4CC5">
        <w:t xml:space="preserve">Representatives of </w:t>
      </w:r>
      <w:r w:rsidR="00672750">
        <w:t>States members</w:t>
      </w:r>
      <w:r w:rsidRPr="00DC4CC5">
        <w:t xml:space="preserve"> of the Human Rights Council</w:t>
      </w:r>
      <w:r w:rsidR="00C4632A" w:rsidRPr="00DC4CC5">
        <w:t>:</w:t>
      </w:r>
      <w:r w:rsidR="00C60BAC" w:rsidRPr="00DC4CC5">
        <w:t xml:space="preserve"> </w:t>
      </w:r>
      <w:r w:rsidR="00997D79" w:rsidRPr="00DC4CC5">
        <w:t>Brazil</w:t>
      </w:r>
      <w:r w:rsidR="00997D79" w:rsidRPr="00997D79">
        <w:t xml:space="preserve">, China, Denmark </w:t>
      </w:r>
      <w:r w:rsidR="00997D79">
        <w:t>(also on behalf of Estonia, Finland</w:t>
      </w:r>
      <w:r w:rsidR="00997D79" w:rsidRPr="00C60BAC">
        <w:t>,</w:t>
      </w:r>
      <w:r w:rsidR="00997D79">
        <w:t xml:space="preserve"> Iceland, Latvia, Lithuania, Norway and Sweden)</w:t>
      </w:r>
      <w:r w:rsidR="00997D79" w:rsidRPr="00997D79">
        <w:t xml:space="preserve">, </w:t>
      </w:r>
      <w:r w:rsidR="00DC4CC5" w:rsidRPr="00DC4CC5">
        <w:t>Guyana</w:t>
      </w:r>
      <w:r w:rsidR="000E3801">
        <w:rPr>
          <w:rStyle w:val="FootnoteReference"/>
        </w:rPr>
        <w:footnoteReference w:id="13"/>
      </w:r>
      <w:r w:rsidR="00DC4CC5" w:rsidRPr="00DC4CC5">
        <w:t xml:space="preserve"> (on behalf of </w:t>
      </w:r>
      <w:r w:rsidR="00010868">
        <w:t>the Caribbean Community</w:t>
      </w:r>
      <w:r w:rsidR="009E2388">
        <w:t>)</w:t>
      </w:r>
      <w:r w:rsidR="00DC4CC5" w:rsidRPr="00DC4CC5">
        <w:t>,</w:t>
      </w:r>
      <w:r w:rsidR="00DC4CC5">
        <w:t xml:space="preserve"> </w:t>
      </w:r>
      <w:r w:rsidR="00997D79" w:rsidRPr="00997D79">
        <w:t>Mexico</w:t>
      </w:r>
      <w:r w:rsidR="00CD23B8">
        <w:t xml:space="preserve"> (also on behalf of Argentina, Chile, </w:t>
      </w:r>
      <w:r w:rsidR="00F26D38">
        <w:t>Colombia</w:t>
      </w:r>
      <w:r w:rsidR="00CD23B8">
        <w:t>, Guatemala, Paraguay, Peru and Uruguay</w:t>
      </w:r>
      <w:r w:rsidR="00997D79">
        <w:t>)</w:t>
      </w:r>
      <w:r w:rsidR="00997D79" w:rsidRPr="00997D79">
        <w:t>, Philippines</w:t>
      </w:r>
      <w:r w:rsidR="00997D79">
        <w:t>;</w:t>
      </w:r>
    </w:p>
    <w:p w14:paraId="493EFF59" w14:textId="16F19A9D" w:rsidR="00F654F2" w:rsidRPr="00DC4CC5" w:rsidRDefault="00F654F2" w:rsidP="00F654F2">
      <w:pPr>
        <w:pStyle w:val="SingleTxtG"/>
        <w:ind w:firstLine="567"/>
      </w:pPr>
      <w:r w:rsidRPr="00DC4CC5">
        <w:t>(b)</w:t>
      </w:r>
      <w:r w:rsidRPr="00DC4CC5">
        <w:tab/>
        <w:t>Representatives of observer States:</w:t>
      </w:r>
      <w:r w:rsidR="00997D79" w:rsidRPr="00DC4CC5">
        <w:t xml:space="preserve"> Bolivia (Plurinational State of), Finland, Guatemala, New Zealand</w:t>
      </w:r>
      <w:r w:rsidR="00C4632A" w:rsidRPr="00DC4CC5">
        <w:t>;</w:t>
      </w:r>
    </w:p>
    <w:p w14:paraId="1E5E7A6A" w14:textId="683E4FBD" w:rsidR="00F654F2" w:rsidRPr="00DC4CC5" w:rsidRDefault="00DC4CC5" w:rsidP="00C4632A">
      <w:pPr>
        <w:pStyle w:val="SingleTxtG"/>
        <w:ind w:firstLine="567"/>
      </w:pPr>
      <w:r w:rsidRPr="00DC4CC5">
        <w:t>(c</w:t>
      </w:r>
      <w:r w:rsidR="00F654F2" w:rsidRPr="00DC4CC5">
        <w:t>)</w:t>
      </w:r>
      <w:r w:rsidR="00F654F2" w:rsidRPr="00DC4CC5">
        <w:tab/>
        <w:t>Observer for</w:t>
      </w:r>
      <w:r w:rsidR="00C4632A" w:rsidRPr="00DC4CC5">
        <w:t xml:space="preserve"> an intergovernmental organization</w:t>
      </w:r>
      <w:r w:rsidR="00F654F2" w:rsidRPr="00DC4CC5">
        <w:t>:</w:t>
      </w:r>
      <w:r w:rsidR="00D61F94" w:rsidRPr="00DC4CC5">
        <w:t xml:space="preserve"> European Union</w:t>
      </w:r>
      <w:r w:rsidR="00C4632A" w:rsidRPr="00DC4CC5">
        <w:t xml:space="preserve">; </w:t>
      </w:r>
    </w:p>
    <w:p w14:paraId="53E39E56" w14:textId="57C2DE5F" w:rsidR="00C4632A" w:rsidRPr="00DC4CC5" w:rsidRDefault="00DC4CC5" w:rsidP="00F654F2">
      <w:pPr>
        <w:pStyle w:val="SingleTxtG"/>
        <w:ind w:firstLine="567"/>
      </w:pPr>
      <w:r w:rsidRPr="00DC4CC5">
        <w:t>(d</w:t>
      </w:r>
      <w:r w:rsidR="00F654F2" w:rsidRPr="00DC4CC5">
        <w:t>)</w:t>
      </w:r>
      <w:r w:rsidR="00F654F2" w:rsidRPr="00DC4CC5">
        <w:tab/>
        <w:t>Observers for non-governmental organizations:</w:t>
      </w:r>
      <w:r w:rsidR="00D61F94" w:rsidRPr="00DC4CC5">
        <w:t xml:space="preserve"> Assembly of First Nations - National Indian Brotherhood</w:t>
      </w:r>
      <w:r w:rsidR="002142E3">
        <w:t>,</w:t>
      </w:r>
      <w:r w:rsidR="00D61F94" w:rsidRPr="00DC4CC5">
        <w:t xml:space="preserve"> Conselho Indigenista Missionário</w:t>
      </w:r>
      <w:r w:rsidR="002142E3">
        <w:t>,</w:t>
      </w:r>
      <w:r w:rsidR="00D61F94" w:rsidRPr="00DC4CC5">
        <w:t xml:space="preserve"> Indigenous World Association</w:t>
      </w:r>
      <w:r w:rsidR="00C4632A" w:rsidRPr="00DC4CC5">
        <w:t>.</w:t>
      </w:r>
    </w:p>
    <w:p w14:paraId="5E3E1D16" w14:textId="68293FFF" w:rsidR="006F3579" w:rsidRPr="006D27E2" w:rsidRDefault="00552ED2" w:rsidP="00552ED2">
      <w:pPr>
        <w:pStyle w:val="SingleTxtG"/>
      </w:pPr>
      <w:r w:rsidRPr="006D27E2">
        <w:t>103.</w:t>
      </w:r>
      <w:r w:rsidRPr="006D27E2">
        <w:tab/>
      </w:r>
      <w:r w:rsidR="006F3579" w:rsidRPr="00DC4CC5">
        <w:t xml:space="preserve">At the end of the first </w:t>
      </w:r>
      <w:r w:rsidR="008504BB">
        <w:t>speaking slot</w:t>
      </w:r>
      <w:r w:rsidR="006F3579" w:rsidRPr="00DC4CC5">
        <w:t>, at the same meeting, the panellists</w:t>
      </w:r>
      <w:r w:rsidR="006F3579" w:rsidRPr="006D27E2">
        <w:t xml:space="preserve"> answered questions and made comments.</w:t>
      </w:r>
    </w:p>
    <w:p w14:paraId="0FEEB8A6" w14:textId="20B55922" w:rsidR="006F3579" w:rsidRPr="00DC4CC5" w:rsidRDefault="00552ED2" w:rsidP="00552ED2">
      <w:pPr>
        <w:pStyle w:val="SingleTxtG"/>
      </w:pPr>
      <w:r w:rsidRPr="00DC4CC5">
        <w:t>104.</w:t>
      </w:r>
      <w:r w:rsidRPr="00DC4CC5">
        <w:tab/>
      </w:r>
      <w:r w:rsidR="006F3579" w:rsidRPr="00DC4CC5">
        <w:t xml:space="preserve">The following made statements during the second </w:t>
      </w:r>
      <w:r w:rsidR="008504BB">
        <w:t>speaking slot</w:t>
      </w:r>
      <w:r w:rsidR="006F3579" w:rsidRPr="00DC4CC5">
        <w:t>:</w:t>
      </w:r>
    </w:p>
    <w:p w14:paraId="174242CB" w14:textId="16AFC1C4" w:rsidR="00C4632A" w:rsidRPr="00D26365" w:rsidRDefault="00DC4CC5" w:rsidP="00DC4CC5">
      <w:pPr>
        <w:pStyle w:val="SingleTxtG"/>
        <w:ind w:firstLine="567"/>
      </w:pPr>
      <w:r w:rsidRPr="00D26365">
        <w:t>(a</w:t>
      </w:r>
      <w:r w:rsidR="00F654F2" w:rsidRPr="00D26365">
        <w:t>)</w:t>
      </w:r>
      <w:r w:rsidR="00F654F2" w:rsidRPr="00D26365">
        <w:tab/>
        <w:t>Representatives of observer States:</w:t>
      </w:r>
      <w:r w:rsidRPr="00D26365">
        <w:t xml:space="preserve"> Canada, Ecuador, Honduras, Iran (Islamic Republic of), Russian Federation, Venezuela (Bolivarian Republic of), Holy See</w:t>
      </w:r>
      <w:r w:rsidR="00C4632A" w:rsidRPr="00D26365">
        <w:t xml:space="preserve">; </w:t>
      </w:r>
    </w:p>
    <w:p w14:paraId="64091852" w14:textId="095A5761" w:rsidR="00F654F2" w:rsidRPr="00D26365" w:rsidRDefault="00D26365" w:rsidP="00F654F2">
      <w:pPr>
        <w:pStyle w:val="SingleTxtG"/>
        <w:ind w:firstLine="567"/>
      </w:pPr>
      <w:r w:rsidRPr="00D26365">
        <w:t>(b</w:t>
      </w:r>
      <w:r w:rsidR="00F654F2" w:rsidRPr="00D26365">
        <w:t>)</w:t>
      </w:r>
      <w:r w:rsidR="00F654F2" w:rsidRPr="00D26365">
        <w:tab/>
        <w:t>Observer for United Nations entities, specialized agencies and related organizations:</w:t>
      </w:r>
      <w:r w:rsidRPr="00D26365">
        <w:t xml:space="preserve"> </w:t>
      </w:r>
      <w:r w:rsidR="008933B3" w:rsidRPr="005B00AD">
        <w:t>UN Women</w:t>
      </w:r>
      <w:r w:rsidRPr="00D26365">
        <w:t>;</w:t>
      </w:r>
      <w:r w:rsidRPr="00D26365">
        <w:tab/>
      </w:r>
      <w:r w:rsidRPr="00D26365">
        <w:tab/>
      </w:r>
      <w:r w:rsidRPr="00D26365">
        <w:tab/>
      </w:r>
      <w:r w:rsidRPr="00D26365">
        <w:tab/>
      </w:r>
    </w:p>
    <w:p w14:paraId="4BF6F2EE" w14:textId="6074E1DE" w:rsidR="00C4632A" w:rsidRPr="007C7B5B" w:rsidRDefault="00F654F2" w:rsidP="00F654F2">
      <w:pPr>
        <w:pStyle w:val="SingleTxtG"/>
        <w:ind w:firstLine="567"/>
      </w:pPr>
      <w:r w:rsidRPr="00D26365">
        <w:t>(</w:t>
      </w:r>
      <w:r w:rsidR="00D26365" w:rsidRPr="00D26365">
        <w:t>c</w:t>
      </w:r>
      <w:r w:rsidRPr="00D26365">
        <w:t>)</w:t>
      </w:r>
      <w:r w:rsidRPr="00D26365">
        <w:tab/>
        <w:t>Observers for non-governmental organizations:</w:t>
      </w:r>
      <w:r w:rsidR="00D26365" w:rsidRPr="00D26365">
        <w:t xml:space="preserve"> </w:t>
      </w:r>
      <w:r w:rsidR="00E27265">
        <w:t>Edmund Rice International</w:t>
      </w:r>
      <w:r w:rsidR="002142E3">
        <w:t>,</w:t>
      </w:r>
      <w:r w:rsidR="00D26365" w:rsidRPr="00D26365">
        <w:t xml:space="preserve"> Genève pour les droits de l</w:t>
      </w:r>
      <w:r w:rsidR="00CF11FA">
        <w:t>’</w:t>
      </w:r>
      <w:r w:rsidR="00D26365" w:rsidRPr="00D26365">
        <w:t>homme : formation internationale</w:t>
      </w:r>
      <w:r w:rsidR="002142E3">
        <w:t>,</w:t>
      </w:r>
      <w:r w:rsidR="00D26365" w:rsidRPr="00D26365">
        <w:t xml:space="preserve"> </w:t>
      </w:r>
      <w:r w:rsidR="003B4D06">
        <w:t>Land is Life</w:t>
      </w:r>
      <w:r w:rsidR="000100BF">
        <w:t>.</w:t>
      </w:r>
    </w:p>
    <w:p w14:paraId="5BD278F0" w14:textId="5B31CDE9" w:rsidR="00CD7347" w:rsidRPr="006D27E2" w:rsidRDefault="00552ED2" w:rsidP="00552ED2">
      <w:pPr>
        <w:pStyle w:val="SingleTxtG"/>
        <w:rPr>
          <w:rFonts w:eastAsia="Calibri"/>
        </w:rPr>
      </w:pPr>
      <w:r w:rsidRPr="006D27E2">
        <w:rPr>
          <w:rFonts w:eastAsia="Calibri"/>
        </w:rPr>
        <w:t>105.</w:t>
      </w:r>
      <w:r w:rsidRPr="006D27E2">
        <w:rPr>
          <w:rFonts w:eastAsia="Calibri"/>
        </w:rPr>
        <w:tab/>
      </w:r>
      <w:r w:rsidR="006F3579" w:rsidRPr="006D27E2">
        <w:rPr>
          <w:rFonts w:eastAsia="Calibri"/>
        </w:rPr>
        <w:t>At the same meeting, the panellists answered questions and made concluding remarks.</w:t>
      </w:r>
    </w:p>
    <w:p w14:paraId="34767F48" w14:textId="08F44E23" w:rsidR="00B75695" w:rsidRPr="006D27E2" w:rsidRDefault="006F3579" w:rsidP="00B75695">
      <w:pPr>
        <w:pStyle w:val="H1G"/>
        <w:ind w:left="0" w:firstLine="0"/>
      </w:pPr>
      <w:r w:rsidRPr="006D27E2">
        <w:tab/>
        <w:t>B.</w:t>
      </w:r>
      <w:r w:rsidRPr="006D27E2">
        <w:tab/>
      </w:r>
      <w:r w:rsidR="00B75695" w:rsidRPr="006D27E2">
        <w:t>Interactive dialogue</w:t>
      </w:r>
      <w:r w:rsidR="00ED3EFA">
        <w:t>s</w:t>
      </w:r>
      <w:r w:rsidR="00B75695" w:rsidRPr="006D27E2">
        <w:t xml:space="preserve"> with </w:t>
      </w:r>
      <w:bookmarkEnd w:id="23"/>
      <w:bookmarkEnd w:id="24"/>
      <w:r w:rsidR="00CB7E99">
        <w:t>special procedure mandate holders</w:t>
      </w:r>
    </w:p>
    <w:p w14:paraId="40FDBCCE" w14:textId="77777777" w:rsidR="0015129C" w:rsidRPr="006D27E2" w:rsidRDefault="0015129C" w:rsidP="0015129C">
      <w:pPr>
        <w:pStyle w:val="H23G"/>
      </w:pPr>
      <w:r>
        <w:tab/>
      </w:r>
      <w:r>
        <w:tab/>
      </w:r>
      <w:r w:rsidRPr="006D27E2">
        <w:t xml:space="preserve">Special Rapporteur on contemporary forms of </w:t>
      </w:r>
      <w:hyperlink r:id="rId16" w:history="1">
        <w:r w:rsidRPr="006D27E2">
          <w:t>slavery</w:t>
        </w:r>
      </w:hyperlink>
      <w:r w:rsidRPr="006D27E2">
        <w:t>, including its causes and its consequences</w:t>
      </w:r>
    </w:p>
    <w:p w14:paraId="614107E5" w14:textId="4C32FD72" w:rsidR="0015129C" w:rsidRDefault="00552ED2" w:rsidP="00552ED2">
      <w:pPr>
        <w:pStyle w:val="SingleTxtG"/>
      </w:pPr>
      <w:r>
        <w:t>106.</w:t>
      </w:r>
      <w:r>
        <w:tab/>
      </w:r>
      <w:r w:rsidR="0015129C" w:rsidRPr="00C55FA6">
        <w:t xml:space="preserve">At the </w:t>
      </w:r>
      <w:r w:rsidR="00397DAC" w:rsidRPr="00C55FA6">
        <w:t xml:space="preserve">1st meeting, on </w:t>
      </w:r>
      <w:r w:rsidR="00405E64" w:rsidRPr="00C55FA6">
        <w:t xml:space="preserve">9 </w:t>
      </w:r>
      <w:r w:rsidR="0015129C" w:rsidRPr="00C55FA6">
        <w:t xml:space="preserve">September </w:t>
      </w:r>
      <w:r w:rsidR="00405E64" w:rsidRPr="00C55FA6">
        <w:t>2019</w:t>
      </w:r>
      <w:r w:rsidR="0015129C" w:rsidRPr="00C55FA6">
        <w:t>, the Special Rapporteur on contemporary forms of slavery, including its causes and its consequences, Urmila Bhoola, presented her report</w:t>
      </w:r>
      <w:r w:rsidR="00207F42" w:rsidRPr="00C55FA6">
        <w:t>s</w:t>
      </w:r>
      <w:r w:rsidR="0015129C" w:rsidRPr="00C55FA6">
        <w:t xml:space="preserve"> (</w:t>
      </w:r>
      <w:r w:rsidR="009E44A2" w:rsidRPr="00C55FA6">
        <w:t xml:space="preserve">A/HRC/42/44 </w:t>
      </w:r>
      <w:r w:rsidR="00207F42" w:rsidRPr="00C55FA6">
        <w:t xml:space="preserve">and </w:t>
      </w:r>
      <w:r w:rsidR="00915DA1" w:rsidRPr="00C55FA6">
        <w:t>Add.1</w:t>
      </w:r>
      <w:r w:rsidR="0015129C" w:rsidRPr="00C55FA6">
        <w:t>).</w:t>
      </w:r>
    </w:p>
    <w:p w14:paraId="16D8CCF6" w14:textId="06B79746" w:rsidR="00915DA1" w:rsidRPr="006D27E2" w:rsidRDefault="00552ED2" w:rsidP="00552ED2">
      <w:pPr>
        <w:pStyle w:val="SingleTxtG"/>
      </w:pPr>
      <w:r w:rsidRPr="006D27E2">
        <w:t>107.</w:t>
      </w:r>
      <w:r w:rsidRPr="006D27E2">
        <w:tab/>
      </w:r>
      <w:r w:rsidR="00915DA1" w:rsidRPr="006D27E2">
        <w:t xml:space="preserve">At the same meeting, the representative of </w:t>
      </w:r>
      <w:r w:rsidR="009E44A2" w:rsidRPr="001974C2">
        <w:t>Italy</w:t>
      </w:r>
      <w:r w:rsidR="009E44A2" w:rsidRPr="006D27E2">
        <w:t xml:space="preserve"> </w:t>
      </w:r>
      <w:r w:rsidR="00915DA1" w:rsidRPr="006D27E2">
        <w:t xml:space="preserve">made </w:t>
      </w:r>
      <w:r w:rsidR="00915DA1">
        <w:t xml:space="preserve">a </w:t>
      </w:r>
      <w:r w:rsidR="00915DA1" w:rsidRPr="006D27E2">
        <w:t>statement as the State concerned.</w:t>
      </w:r>
    </w:p>
    <w:p w14:paraId="163BBB02" w14:textId="0DDA31DD" w:rsidR="0015129C" w:rsidRPr="00602F08" w:rsidRDefault="00552ED2" w:rsidP="00552ED2">
      <w:pPr>
        <w:pStyle w:val="SingleTxtG"/>
      </w:pPr>
      <w:r w:rsidRPr="00602F08">
        <w:t>108.</w:t>
      </w:r>
      <w:r w:rsidRPr="00602F08">
        <w:tab/>
      </w:r>
      <w:r w:rsidR="0015129C" w:rsidRPr="00602F08">
        <w:t xml:space="preserve">During the ensuing interactive dialogue, at the </w:t>
      </w:r>
      <w:r w:rsidR="00397DAC" w:rsidRPr="00602F08">
        <w:t>1st and 2nd</w:t>
      </w:r>
      <w:r w:rsidR="0015129C" w:rsidRPr="00602F08">
        <w:t xml:space="preserve"> meeting</w:t>
      </w:r>
      <w:r w:rsidR="00397DAC" w:rsidRPr="00602F08">
        <w:t xml:space="preserve">s, on </w:t>
      </w:r>
      <w:r w:rsidR="00C14A7C" w:rsidRPr="00602F08">
        <w:t>the same day</w:t>
      </w:r>
      <w:r w:rsidR="0015129C" w:rsidRPr="00602F08">
        <w:t>, the following made statements and asked the Special Rapporteur questions:</w:t>
      </w:r>
    </w:p>
    <w:p w14:paraId="0C81F3B4" w14:textId="7F09E3E0" w:rsidR="001D3706" w:rsidRPr="00C3762A" w:rsidRDefault="0015129C" w:rsidP="001D3706">
      <w:pPr>
        <w:pStyle w:val="SingleTxtG"/>
        <w:ind w:firstLine="567"/>
      </w:pPr>
      <w:r w:rsidRPr="00C3762A">
        <w:t>(a)</w:t>
      </w:r>
      <w:r w:rsidRPr="00C3762A">
        <w:tab/>
        <w:t xml:space="preserve">Representatives of </w:t>
      </w:r>
      <w:r w:rsidR="00672750">
        <w:t>States members</w:t>
      </w:r>
      <w:r w:rsidRPr="00C3762A">
        <w:t xml:space="preserve"> of the Human Rights Council</w:t>
      </w:r>
      <w:r w:rsidR="00EE56D4" w:rsidRPr="00C3762A">
        <w:t>:</w:t>
      </w:r>
      <w:r w:rsidR="00255286" w:rsidRPr="00CF543E">
        <w:t xml:space="preserve"> </w:t>
      </w:r>
      <w:r w:rsidR="00A54C15" w:rsidRPr="00CF543E">
        <w:t xml:space="preserve">Armenia, Australia, </w:t>
      </w:r>
      <w:r w:rsidR="00272EC6" w:rsidRPr="00CF543E">
        <w:t>Baham</w:t>
      </w:r>
      <w:r w:rsidR="006735C6" w:rsidRPr="00CF543E">
        <w:t xml:space="preserve">as (on behalf of the Caribbean Community), </w:t>
      </w:r>
      <w:r w:rsidR="00DA586B" w:rsidRPr="00CF543E">
        <w:t xml:space="preserve">China, </w:t>
      </w:r>
      <w:r w:rsidR="00A54C15" w:rsidRPr="00CF543E">
        <w:t xml:space="preserve">Cuba, </w:t>
      </w:r>
      <w:r w:rsidR="00647A8B" w:rsidRPr="00CF543E">
        <w:t xml:space="preserve">Egypt, Fiji, </w:t>
      </w:r>
      <w:r w:rsidR="00A54C15" w:rsidRPr="00CF543E">
        <w:t xml:space="preserve">Iceland, </w:t>
      </w:r>
      <w:r w:rsidR="00647A8B" w:rsidRPr="00CF543E">
        <w:t xml:space="preserve">Iraq, </w:t>
      </w:r>
      <w:r w:rsidR="00A54C15" w:rsidRPr="00CF543E">
        <w:t xml:space="preserve">Nepal, </w:t>
      </w:r>
      <w:r w:rsidR="00DA586B" w:rsidRPr="00CF543E">
        <w:t xml:space="preserve">Pakistan, Philippines, </w:t>
      </w:r>
      <w:r w:rsidR="00A54C15" w:rsidRPr="00CF543E">
        <w:t xml:space="preserve">Senegal, </w:t>
      </w:r>
      <w:r w:rsidR="00647A8B" w:rsidRPr="00CF543E">
        <w:t xml:space="preserve">South Africa, Togo, </w:t>
      </w:r>
      <w:r w:rsidR="00A54C15" w:rsidRPr="00CF543E">
        <w:t xml:space="preserve">Tunisia, </w:t>
      </w:r>
      <w:r w:rsidR="002D5A03" w:rsidRPr="00CF543E">
        <w:t xml:space="preserve">Ukraine, </w:t>
      </w:r>
      <w:r w:rsidR="00A54C15" w:rsidRPr="00CF543E">
        <w:t xml:space="preserve">United Kingdom of Great Britain and Northern Ireland, </w:t>
      </w:r>
      <w:r w:rsidR="00DA586B" w:rsidRPr="00CF543E">
        <w:t>Uruguay</w:t>
      </w:r>
      <w:r w:rsidR="00255286" w:rsidRPr="00CF543E">
        <w:t xml:space="preserve"> (also on behalf </w:t>
      </w:r>
      <w:r w:rsidR="00BE00D2" w:rsidRPr="00CF543E">
        <w:t>of Argentina, Chile, Ecuador, Honduras, Mexico, Paraguay and Peru)</w:t>
      </w:r>
      <w:r w:rsidR="001D3706" w:rsidRPr="00C3762A">
        <w:t>;</w:t>
      </w:r>
    </w:p>
    <w:p w14:paraId="706EE7CD" w14:textId="636A1B39" w:rsidR="001D3706" w:rsidRPr="00C3762A" w:rsidRDefault="0015129C" w:rsidP="001D3706">
      <w:pPr>
        <w:pStyle w:val="SingleTxtG"/>
        <w:ind w:firstLine="567"/>
      </w:pPr>
      <w:r w:rsidRPr="00C3762A">
        <w:t>(b)</w:t>
      </w:r>
      <w:r w:rsidRPr="00C3762A">
        <w:tab/>
        <w:t>Representatives of observer States:</w:t>
      </w:r>
      <w:r w:rsidR="00DA586B" w:rsidRPr="00CF543E">
        <w:t xml:space="preserve"> Belgium, Ecuador, </w:t>
      </w:r>
      <w:r w:rsidR="00647A8B" w:rsidRPr="00CF543E">
        <w:t xml:space="preserve">France, </w:t>
      </w:r>
      <w:r w:rsidR="00A54C15" w:rsidRPr="00CF543E">
        <w:t xml:space="preserve">Indonesia, </w:t>
      </w:r>
      <w:r w:rsidR="00DA586B" w:rsidRPr="00CF543E">
        <w:t xml:space="preserve">Israel, Jordan, </w:t>
      </w:r>
      <w:r w:rsidR="00A54C15" w:rsidRPr="00CF543E">
        <w:t xml:space="preserve">Lebanon, </w:t>
      </w:r>
      <w:r w:rsidR="00DA586B" w:rsidRPr="00CF543E">
        <w:t>Liechtenstein,</w:t>
      </w:r>
      <w:r w:rsidR="00C951C8" w:rsidRPr="00CF543E">
        <w:t xml:space="preserve"> </w:t>
      </w:r>
      <w:r w:rsidR="00A54C15" w:rsidRPr="00CF543E">
        <w:t xml:space="preserve">Norway, </w:t>
      </w:r>
      <w:r w:rsidR="00C951C8" w:rsidRPr="00CF543E">
        <w:t>Paraguay,</w:t>
      </w:r>
      <w:r w:rsidR="00DA586B" w:rsidRPr="00CF543E">
        <w:t xml:space="preserve"> </w:t>
      </w:r>
      <w:r w:rsidR="002D5A03" w:rsidRPr="00CF543E">
        <w:t xml:space="preserve">Republic of Korea, </w:t>
      </w:r>
      <w:r w:rsidR="00DA586B" w:rsidRPr="00CF543E">
        <w:t xml:space="preserve">Russian Federation, </w:t>
      </w:r>
      <w:r w:rsidR="00647A8B" w:rsidRPr="00CF543E">
        <w:t>Venezuela</w:t>
      </w:r>
      <w:r w:rsidR="002D5A03" w:rsidRPr="00CF543E">
        <w:t xml:space="preserve"> (Bolivarian Republic of)</w:t>
      </w:r>
      <w:r w:rsidR="001D3706" w:rsidRPr="00C3762A">
        <w:t>;</w:t>
      </w:r>
    </w:p>
    <w:p w14:paraId="69BF9224" w14:textId="719A1F19" w:rsidR="0015129C" w:rsidRPr="00C3762A" w:rsidRDefault="002E325B" w:rsidP="0015129C">
      <w:pPr>
        <w:pStyle w:val="SingleTxtG"/>
        <w:ind w:firstLine="567"/>
      </w:pPr>
      <w:r>
        <w:t>(c)</w:t>
      </w:r>
      <w:r>
        <w:tab/>
        <w:t>Observer</w:t>
      </w:r>
      <w:r w:rsidR="0015129C" w:rsidRPr="00C3762A">
        <w:t xml:space="preserve"> for United Nations entities, specialized agencies and related organizations:</w:t>
      </w:r>
      <w:r w:rsidR="00701F2C" w:rsidRPr="00C3762A">
        <w:t xml:space="preserve"> </w:t>
      </w:r>
      <w:r w:rsidR="008933B3" w:rsidRPr="005B00AD">
        <w:t>UN Women</w:t>
      </w:r>
      <w:r w:rsidR="002D5A03" w:rsidRPr="00C3762A">
        <w:t>;</w:t>
      </w:r>
    </w:p>
    <w:p w14:paraId="755653DB" w14:textId="5E41731B" w:rsidR="0015129C" w:rsidRPr="00C3762A" w:rsidRDefault="005A200D" w:rsidP="0015129C">
      <w:pPr>
        <w:pStyle w:val="SingleTxtG"/>
        <w:ind w:firstLine="567"/>
      </w:pPr>
      <w:r>
        <w:t>(d)</w:t>
      </w:r>
      <w:r>
        <w:tab/>
        <w:t>Observer</w:t>
      </w:r>
      <w:r w:rsidR="0015129C" w:rsidRPr="00C3762A">
        <w:t xml:space="preserve"> for</w:t>
      </w:r>
      <w:r>
        <w:t xml:space="preserve"> an intergovernmental organization</w:t>
      </w:r>
      <w:r w:rsidR="0015129C" w:rsidRPr="00C3762A">
        <w:t>:</w:t>
      </w:r>
      <w:r w:rsidR="007C1DCF" w:rsidRPr="00CF543E">
        <w:t xml:space="preserve"> European Union</w:t>
      </w:r>
      <w:r w:rsidR="00701F2C" w:rsidRPr="00C3762A">
        <w:t>;</w:t>
      </w:r>
    </w:p>
    <w:p w14:paraId="0BDBDE2A" w14:textId="35127DC3" w:rsidR="0015129C" w:rsidRPr="00C3762A" w:rsidRDefault="0015129C" w:rsidP="0015129C">
      <w:pPr>
        <w:pStyle w:val="SingleTxtG"/>
        <w:ind w:firstLine="567"/>
      </w:pPr>
      <w:r w:rsidRPr="00C3762A">
        <w:t>(e)</w:t>
      </w:r>
      <w:r w:rsidRPr="00C3762A">
        <w:tab/>
        <w:t>Observer for the Sovereign Military Order of Malta</w:t>
      </w:r>
      <w:r w:rsidR="00701F2C" w:rsidRPr="00C3762A">
        <w:t>;</w:t>
      </w:r>
    </w:p>
    <w:p w14:paraId="0CE6B06D" w14:textId="55F7D9A7" w:rsidR="00E363A7" w:rsidRDefault="0015129C" w:rsidP="00E363A7">
      <w:pPr>
        <w:pStyle w:val="SingleTxtG"/>
        <w:ind w:firstLine="567"/>
      </w:pPr>
      <w:r w:rsidRPr="00C3762A">
        <w:t>(</w:t>
      </w:r>
      <w:r w:rsidR="00701F2C" w:rsidRPr="00C3762A">
        <w:t>f</w:t>
      </w:r>
      <w:r w:rsidRPr="00C3762A">
        <w:t>)</w:t>
      </w:r>
      <w:r w:rsidRPr="00C3762A">
        <w:tab/>
        <w:t>Observers for non-governmental organizations:</w:t>
      </w:r>
      <w:r w:rsidR="006E2B0E" w:rsidRPr="00CF543E">
        <w:t xml:space="preserve"> </w:t>
      </w:r>
      <w:r w:rsidR="00C3762A" w:rsidRPr="00CF543E">
        <w:t>Alliance Defending Freedom</w:t>
      </w:r>
      <w:r w:rsidR="002142E3">
        <w:t>,</w:t>
      </w:r>
      <w:r w:rsidR="00C3762A" w:rsidRPr="00CF543E">
        <w:t xml:space="preserve"> </w:t>
      </w:r>
      <w:r w:rsidR="006E2B0E" w:rsidRPr="00CF543E">
        <w:t>Anti-Slavery International</w:t>
      </w:r>
      <w:r w:rsidR="002142E3">
        <w:t>,</w:t>
      </w:r>
      <w:r w:rsidR="007418F9">
        <w:t xml:space="preserve"> Association of World Citizens</w:t>
      </w:r>
      <w:r w:rsidR="002142E3">
        <w:t>,</w:t>
      </w:r>
      <w:r w:rsidR="00C3762A" w:rsidRPr="00CF543E">
        <w:t xml:space="preserve"> Associazo</w:t>
      </w:r>
      <w:r w:rsidR="007418F9">
        <w:t>ne Comunit</w:t>
      </w:r>
      <w:r w:rsidR="000100BF">
        <w:t>à</w:t>
      </w:r>
      <w:r w:rsidR="007418F9">
        <w:t xml:space="preserve"> Papa Giovanni XXIII</w:t>
      </w:r>
      <w:r w:rsidR="002142E3">
        <w:t>,</w:t>
      </w:r>
      <w:r w:rsidR="00C3762A" w:rsidRPr="00CF543E">
        <w:t xml:space="preserve"> China S</w:t>
      </w:r>
      <w:r w:rsidR="007418F9">
        <w:t>ociety for Human Rights Studies</w:t>
      </w:r>
      <w:r w:rsidR="002142E3">
        <w:t>,</w:t>
      </w:r>
      <w:r w:rsidR="00C3762A" w:rsidRPr="00CF543E">
        <w:t xml:space="preserve"> Commission to Study the Organization of Peace</w:t>
      </w:r>
      <w:r w:rsidR="002142E3">
        <w:t>,</w:t>
      </w:r>
      <w:r w:rsidR="00C3762A" w:rsidRPr="00CF543E">
        <w:t xml:space="preserve"> Commo</w:t>
      </w:r>
      <w:r w:rsidR="007418F9">
        <w:t>nwealth Human Rights Initiative</w:t>
      </w:r>
      <w:r w:rsidR="002142E3">
        <w:t>,</w:t>
      </w:r>
      <w:r w:rsidR="00C3762A" w:rsidRPr="00CF543E">
        <w:t xml:space="preserve"> Federatio</w:t>
      </w:r>
      <w:r w:rsidR="007418F9">
        <w:t>n for Women and Family Planning</w:t>
      </w:r>
      <w:r w:rsidR="002142E3">
        <w:t>,</w:t>
      </w:r>
      <w:r w:rsidR="007418F9">
        <w:t xml:space="preserve"> </w:t>
      </w:r>
      <w:r w:rsidR="003B4D06">
        <w:t>iuventum</w:t>
      </w:r>
      <w:r w:rsidR="002142E3">
        <w:t>,</w:t>
      </w:r>
      <w:r w:rsidR="00C3762A" w:rsidRPr="00CF543E">
        <w:t xml:space="preserve"> </w:t>
      </w:r>
      <w:r w:rsidR="006E2B0E" w:rsidRPr="00CF543E">
        <w:t>Minority Rights Group</w:t>
      </w:r>
      <w:r w:rsidR="00E363A7" w:rsidRPr="00C3762A">
        <w:t>.</w:t>
      </w:r>
    </w:p>
    <w:p w14:paraId="090AFDCC" w14:textId="5B60062F" w:rsidR="00C95F65" w:rsidRDefault="00552ED2" w:rsidP="00552ED2">
      <w:pPr>
        <w:pStyle w:val="SingleTxtG"/>
      </w:pPr>
      <w:r>
        <w:t>109.</w:t>
      </w:r>
      <w:r>
        <w:tab/>
      </w:r>
      <w:r w:rsidR="0015129C" w:rsidRPr="003A5B08">
        <w:t>At the</w:t>
      </w:r>
      <w:r w:rsidR="006B0495" w:rsidRPr="003A5B08">
        <w:t xml:space="preserve"> </w:t>
      </w:r>
      <w:r w:rsidR="00397DAC" w:rsidRPr="003A5B08">
        <w:t xml:space="preserve">2nd meeting, on </w:t>
      </w:r>
      <w:r w:rsidR="00DD491B" w:rsidRPr="00CF543E">
        <w:t>the same day</w:t>
      </w:r>
      <w:r w:rsidR="0015129C" w:rsidRPr="003A5B08">
        <w:t>, the Special Rapporteur answered questions and made her concluding remarks.</w:t>
      </w:r>
    </w:p>
    <w:p w14:paraId="013B2DB4" w14:textId="1039FEA3" w:rsidR="00FA5A72" w:rsidRPr="006D27E2" w:rsidRDefault="00FE773E" w:rsidP="00AF2DE2">
      <w:pPr>
        <w:pStyle w:val="H23G"/>
      </w:pPr>
      <w:r>
        <w:tab/>
      </w:r>
      <w:r>
        <w:tab/>
      </w:r>
      <w:r w:rsidR="00FA5A72" w:rsidRPr="006D27E2">
        <w:t>Working Group on the use of mercenaries as a means of violating human rights and impeding the exercise of the right of peoples to self-determination</w:t>
      </w:r>
    </w:p>
    <w:p w14:paraId="5654F036" w14:textId="11BEAF84" w:rsidR="00FA5A72" w:rsidRDefault="00552ED2" w:rsidP="00552ED2">
      <w:pPr>
        <w:pStyle w:val="SingleTxtG"/>
      </w:pPr>
      <w:r>
        <w:t>110.</w:t>
      </w:r>
      <w:r>
        <w:tab/>
      </w:r>
      <w:r w:rsidR="00D81485" w:rsidRPr="006D27E2">
        <w:t xml:space="preserve">At the </w:t>
      </w:r>
      <w:r w:rsidR="00D81485" w:rsidRPr="00397DAC">
        <w:t xml:space="preserve">1st </w:t>
      </w:r>
      <w:r w:rsidR="00D81485" w:rsidRPr="0072641B">
        <w:t>meeting, on 9 September 2019, the Chair-Rapporteur</w:t>
      </w:r>
      <w:r w:rsidR="00FA5A72" w:rsidRPr="0072641B">
        <w:t xml:space="preserve"> of the Working Group on the use of mercenaries as a means of violating human rights and impeding the exercise of the right of peoples to self-determination, </w:t>
      </w:r>
      <w:r w:rsidR="00D81485" w:rsidRPr="0072641B">
        <w:t>Chris Kwaja</w:t>
      </w:r>
      <w:r w:rsidR="00FA5A72" w:rsidRPr="0072641B">
        <w:t xml:space="preserve">, presented the </w:t>
      </w:r>
      <w:r w:rsidR="00D81485" w:rsidRPr="0072641B">
        <w:t>report</w:t>
      </w:r>
      <w:r w:rsidR="00C14A7C" w:rsidRPr="0072641B">
        <w:t>s</w:t>
      </w:r>
      <w:r w:rsidR="00D81485" w:rsidRPr="0072641B">
        <w:t xml:space="preserve"> of the </w:t>
      </w:r>
      <w:r w:rsidR="00FA5A72" w:rsidRPr="0072641B">
        <w:t>Working Group</w:t>
      </w:r>
      <w:r w:rsidR="00C14A7C" w:rsidRPr="0072641B">
        <w:t xml:space="preserve"> </w:t>
      </w:r>
      <w:r w:rsidR="00FA5A72" w:rsidRPr="0072641B">
        <w:t>(A/HRC/</w:t>
      </w:r>
      <w:r w:rsidR="00D81485" w:rsidRPr="0072641B">
        <w:t>42</w:t>
      </w:r>
      <w:r w:rsidR="00FA5A72" w:rsidRPr="0072641B">
        <w:t>/</w:t>
      </w:r>
      <w:r w:rsidR="00D81485" w:rsidRPr="0072641B">
        <w:t>42</w:t>
      </w:r>
      <w:r w:rsidR="00FA5A72" w:rsidRPr="0072641B">
        <w:t xml:space="preserve"> and Add.1</w:t>
      </w:r>
      <w:r w:rsidR="00D81485" w:rsidRPr="0072641B">
        <w:t>—2</w:t>
      </w:r>
      <w:r w:rsidR="00FA5A72" w:rsidRPr="0072641B">
        <w:t>).</w:t>
      </w:r>
    </w:p>
    <w:p w14:paraId="13902CB3" w14:textId="0AA908AE" w:rsidR="00FA5A72" w:rsidRPr="006D27E2" w:rsidRDefault="00552ED2" w:rsidP="00552ED2">
      <w:pPr>
        <w:pStyle w:val="SingleTxtG"/>
      </w:pPr>
      <w:r w:rsidRPr="006D27E2">
        <w:t>111.</w:t>
      </w:r>
      <w:r w:rsidRPr="006D27E2">
        <w:tab/>
      </w:r>
      <w:r w:rsidR="00FA5A72" w:rsidRPr="00240E7C">
        <w:t>At the same meeting, the representative</w:t>
      </w:r>
      <w:r w:rsidR="00C14A7C" w:rsidRPr="00240E7C">
        <w:t>s</w:t>
      </w:r>
      <w:r w:rsidR="00FA5A72" w:rsidRPr="00240E7C">
        <w:t xml:space="preserve"> </w:t>
      </w:r>
      <w:r w:rsidR="00FA5A72" w:rsidRPr="00C15858">
        <w:t xml:space="preserve">of </w:t>
      </w:r>
      <w:r w:rsidR="00C14A7C" w:rsidRPr="00C15858">
        <w:t>Austria and Chad</w:t>
      </w:r>
      <w:r w:rsidR="00FA5A72" w:rsidRPr="00C15858">
        <w:t xml:space="preserve"> made statement</w:t>
      </w:r>
      <w:r w:rsidR="00C14A7C" w:rsidRPr="00C15858">
        <w:t>s</w:t>
      </w:r>
      <w:r w:rsidR="00FA5A72" w:rsidRPr="00C15858">
        <w:t xml:space="preserve"> as the State</w:t>
      </w:r>
      <w:r w:rsidR="00C14A7C" w:rsidRPr="00CF543E">
        <w:t>s</w:t>
      </w:r>
      <w:r w:rsidR="00FA5A72" w:rsidRPr="00C15858">
        <w:t xml:space="preserve"> concerned.</w:t>
      </w:r>
    </w:p>
    <w:p w14:paraId="1D0F8F3E" w14:textId="2CA680D4" w:rsidR="00FA5A72" w:rsidRPr="00527881" w:rsidRDefault="00552ED2" w:rsidP="00552ED2">
      <w:pPr>
        <w:pStyle w:val="SingleTxtG"/>
      </w:pPr>
      <w:r w:rsidRPr="00527881">
        <w:t>112.</w:t>
      </w:r>
      <w:r w:rsidRPr="00527881">
        <w:tab/>
      </w:r>
      <w:r w:rsidR="00C14A7C" w:rsidRPr="00CF543E">
        <w:t>During the ensuing interactive dialogue, at the 1st and 2nd meetings, on the same day</w:t>
      </w:r>
      <w:r w:rsidR="00FA5A72" w:rsidRPr="00527881">
        <w:t xml:space="preserve">, the following made statements and asked the </w:t>
      </w:r>
      <w:r w:rsidR="00C14A7C" w:rsidRPr="00527881">
        <w:t>Chair</w:t>
      </w:r>
      <w:r w:rsidR="00FA5A72" w:rsidRPr="00527881">
        <w:t>-Rapporteur questions:</w:t>
      </w:r>
    </w:p>
    <w:p w14:paraId="78F70A8C" w14:textId="2065C77E" w:rsidR="00FA5A72" w:rsidRPr="00527881" w:rsidRDefault="00FA5A72" w:rsidP="00FA5A72">
      <w:pPr>
        <w:pStyle w:val="SingleTxtG"/>
        <w:ind w:firstLine="567"/>
      </w:pPr>
      <w:r w:rsidRPr="00527881">
        <w:t>(a)</w:t>
      </w:r>
      <w:r w:rsidRPr="00527881">
        <w:tab/>
        <w:t xml:space="preserve">Representatives of </w:t>
      </w:r>
      <w:r w:rsidR="00672750">
        <w:t>States members</w:t>
      </w:r>
      <w:r w:rsidRPr="00527881">
        <w:t xml:space="preserve"> of the Human Rights Council:</w:t>
      </w:r>
      <w:r w:rsidR="00A54C15" w:rsidRPr="00CF543E">
        <w:t xml:space="preserve"> China, Cuba, </w:t>
      </w:r>
      <w:r w:rsidR="00E709B9" w:rsidRPr="00CF543E">
        <w:t>Egypt, Iraq</w:t>
      </w:r>
      <w:r w:rsidR="00A54C15" w:rsidRPr="00CF543E">
        <w:t>, Pakistan, Philippines, Senegal, South Africa, Tunisia</w:t>
      </w:r>
      <w:r w:rsidRPr="00527881">
        <w:t>;</w:t>
      </w:r>
    </w:p>
    <w:p w14:paraId="385C9293" w14:textId="067D3429" w:rsidR="00FA5A72" w:rsidRPr="00527881" w:rsidRDefault="00FA5A72" w:rsidP="00FA5A72">
      <w:pPr>
        <w:pStyle w:val="SingleTxtG"/>
        <w:ind w:firstLine="567"/>
      </w:pPr>
      <w:r w:rsidRPr="00527881">
        <w:t>(b)</w:t>
      </w:r>
      <w:r w:rsidRPr="00527881">
        <w:tab/>
        <w:t>Representatives of observer States:</w:t>
      </w:r>
      <w:r w:rsidR="005534D8" w:rsidRPr="00CF543E">
        <w:t xml:space="preserve"> </w:t>
      </w:r>
      <w:r w:rsidR="005A200D" w:rsidRPr="00CF543E">
        <w:t>Armenia</w:t>
      </w:r>
      <w:r w:rsidR="005A200D">
        <w:t>,</w:t>
      </w:r>
      <w:r w:rsidR="005A200D" w:rsidRPr="00CF543E">
        <w:t xml:space="preserve"> </w:t>
      </w:r>
      <w:r w:rsidR="00EF798B" w:rsidRPr="00CF543E">
        <w:t xml:space="preserve">Ecuador, </w:t>
      </w:r>
      <w:r w:rsidR="0003191C" w:rsidRPr="00CF543E">
        <w:t xml:space="preserve">Jordan, </w:t>
      </w:r>
      <w:r w:rsidR="00EF798B" w:rsidRPr="00CF543E">
        <w:t>Russian Federation, Venezuela (Bolivarian Republic of)</w:t>
      </w:r>
      <w:r w:rsidRPr="00527881">
        <w:t>;</w:t>
      </w:r>
    </w:p>
    <w:p w14:paraId="526FD2AA" w14:textId="699814D7" w:rsidR="00FA5A72" w:rsidRPr="00527881" w:rsidRDefault="00FA5A72" w:rsidP="00FA5A72">
      <w:pPr>
        <w:pStyle w:val="SingleTxtG"/>
        <w:ind w:firstLine="567"/>
      </w:pPr>
      <w:r w:rsidRPr="00527881">
        <w:t>(c)</w:t>
      </w:r>
      <w:r w:rsidRPr="00527881">
        <w:tab/>
        <w:t>Observer for an intergovernmental organization:</w:t>
      </w:r>
      <w:r w:rsidR="007C1DCF" w:rsidRPr="00CF543E">
        <w:t xml:space="preserve"> European Union</w:t>
      </w:r>
      <w:r w:rsidRPr="00527881">
        <w:t>;</w:t>
      </w:r>
    </w:p>
    <w:p w14:paraId="26F1A59E" w14:textId="5CC79767" w:rsidR="00FA5A72" w:rsidRPr="007C7B5B" w:rsidRDefault="00FA5A72" w:rsidP="00FA5A72">
      <w:pPr>
        <w:pStyle w:val="SingleTxtG"/>
        <w:ind w:firstLine="567"/>
      </w:pPr>
      <w:r w:rsidRPr="00527881">
        <w:t>(d)</w:t>
      </w:r>
      <w:r w:rsidRPr="00527881">
        <w:tab/>
        <w:t>Observers for non-governmental organizations:</w:t>
      </w:r>
      <w:r w:rsidR="00527881" w:rsidRPr="00CF543E">
        <w:t xml:space="preserve"> Alsalam Foundation</w:t>
      </w:r>
      <w:r w:rsidR="002142E3">
        <w:t>,</w:t>
      </w:r>
      <w:r w:rsidR="00527881" w:rsidRPr="00CF543E">
        <w:t xml:space="preserve"> </w:t>
      </w:r>
      <w:r w:rsidR="004D299F" w:rsidRPr="00CF543E">
        <w:t>Association of World Citizens</w:t>
      </w:r>
      <w:r w:rsidR="002142E3">
        <w:t>,</w:t>
      </w:r>
      <w:r w:rsidR="004D299F" w:rsidRPr="00CF543E">
        <w:t xml:space="preserve"> </w:t>
      </w:r>
      <w:r w:rsidR="00E709B9" w:rsidRPr="00CF543E">
        <w:t>Centre Europe</w:t>
      </w:r>
      <w:r w:rsidR="00DD404F">
        <w:t>-</w:t>
      </w:r>
      <w:r w:rsidR="00E709B9" w:rsidRPr="00CF543E">
        <w:t>tiers monde (also on behalf of International Ass</w:t>
      </w:r>
      <w:r w:rsidR="005868D2">
        <w:t>ociation of Democratic Lawyers)</w:t>
      </w:r>
      <w:r w:rsidR="002142E3">
        <w:t>,</w:t>
      </w:r>
      <w:r w:rsidR="00E709B9" w:rsidRPr="00CF543E">
        <w:t xml:space="preserve"> Conscience and Peace Tax International</w:t>
      </w:r>
      <w:r w:rsidR="005868D2">
        <w:t xml:space="preserve"> </w:t>
      </w:r>
      <w:r w:rsidR="00E709B9" w:rsidRPr="00CF543E">
        <w:t>(also on behalf of Center for Global Nonkilling and Internationa</w:t>
      </w:r>
      <w:r w:rsidR="005868D2">
        <w:t>l Fellowship of Reconciliation)</w:t>
      </w:r>
      <w:r w:rsidR="002142E3">
        <w:t>,</w:t>
      </w:r>
      <w:r w:rsidR="00E709B9" w:rsidRPr="00CF543E">
        <w:t xml:space="preserve"> </w:t>
      </w:r>
      <w:r w:rsidR="00B60120">
        <w:t>Health and Environment Program</w:t>
      </w:r>
      <w:r w:rsidR="002142E3">
        <w:t>,</w:t>
      </w:r>
      <w:r w:rsidR="004D299F" w:rsidRPr="00CF543E">
        <w:t xml:space="preserve"> Organisation </w:t>
      </w:r>
      <w:r w:rsidR="00DD404F">
        <w:t>i</w:t>
      </w:r>
      <w:r w:rsidR="004D299F" w:rsidRPr="00CF543E">
        <w:t xml:space="preserve">nternationale </w:t>
      </w:r>
      <w:r w:rsidR="005868D2">
        <w:t>pour les pays les moins avancés</w:t>
      </w:r>
      <w:r w:rsidR="002142E3">
        <w:t>,</w:t>
      </w:r>
      <w:r w:rsidR="004D299F" w:rsidRPr="00CF543E">
        <w:t xml:space="preserve"> </w:t>
      </w:r>
      <w:r w:rsidR="00DC0AEB">
        <w:t>World Peace Council</w:t>
      </w:r>
      <w:r w:rsidRPr="00527881">
        <w:t>.</w:t>
      </w:r>
    </w:p>
    <w:p w14:paraId="373EE0D3" w14:textId="18EF3A91" w:rsidR="00BA6FC8" w:rsidRDefault="00552ED2" w:rsidP="00552ED2">
      <w:pPr>
        <w:pStyle w:val="SingleTxtG"/>
      </w:pPr>
      <w:r>
        <w:t>113.</w:t>
      </w:r>
      <w:r>
        <w:tab/>
      </w:r>
      <w:r w:rsidR="00BA6FC8" w:rsidRPr="00CF543E">
        <w:t>At the 2nd</w:t>
      </w:r>
      <w:r w:rsidR="00636391" w:rsidRPr="00CF543E">
        <w:t xml:space="preserve"> meeting</w:t>
      </w:r>
      <w:r w:rsidR="00BA6FC8" w:rsidRPr="00CF543E">
        <w:t>, on the same day</w:t>
      </w:r>
      <w:r w:rsidR="00636391" w:rsidRPr="00CF543E">
        <w:t>, the</w:t>
      </w:r>
      <w:r w:rsidR="00636391">
        <w:t xml:space="preserve"> Chair</w:t>
      </w:r>
      <w:r w:rsidR="00FA5A72" w:rsidRPr="006D27E2">
        <w:t xml:space="preserve">-Rapporteur answered questions and </w:t>
      </w:r>
      <w:r w:rsidR="00FA5A72" w:rsidRPr="00364D52">
        <w:t>made his</w:t>
      </w:r>
      <w:r w:rsidR="00C14A7C">
        <w:t xml:space="preserve"> concluding remarks.</w:t>
      </w:r>
    </w:p>
    <w:p w14:paraId="104B29B8" w14:textId="47C3A4D4" w:rsidR="00BA6FC8" w:rsidRPr="006D27E2" w:rsidRDefault="00BA6FC8" w:rsidP="00BA6FC8">
      <w:pPr>
        <w:pStyle w:val="H23G"/>
      </w:pPr>
      <w:r>
        <w:tab/>
      </w:r>
      <w:r>
        <w:tab/>
      </w:r>
      <w:r w:rsidRPr="006D27E2">
        <w:t>Special Rapporteur on the human right to safe drinking water and sanitation</w:t>
      </w:r>
    </w:p>
    <w:p w14:paraId="2E8C2C10" w14:textId="1A145435" w:rsidR="00BA6FC8" w:rsidRPr="006D27E2" w:rsidRDefault="00552ED2" w:rsidP="00552ED2">
      <w:pPr>
        <w:pStyle w:val="SingleTxtG"/>
      </w:pPr>
      <w:r w:rsidRPr="006D27E2">
        <w:t>114.</w:t>
      </w:r>
      <w:r w:rsidRPr="006D27E2">
        <w:tab/>
      </w:r>
      <w:r w:rsidR="00BA6FC8" w:rsidRPr="004C65F6">
        <w:t xml:space="preserve">At the 2nd meeting, on 9 September </w:t>
      </w:r>
      <w:r w:rsidR="00BA6FC8" w:rsidRPr="00CF543E">
        <w:t>2019</w:t>
      </w:r>
      <w:r w:rsidR="00BA6FC8" w:rsidRPr="004C65F6">
        <w:t>, the Special Rapporteur on the human right to safe drinking water and sanitation, Léo Heller, presented his reports (A/HRC/</w:t>
      </w:r>
      <w:r w:rsidR="00BA6FC8" w:rsidRPr="00CF543E">
        <w:t>42</w:t>
      </w:r>
      <w:r w:rsidR="00BA6FC8" w:rsidRPr="004C65F6">
        <w:t>/</w:t>
      </w:r>
      <w:r w:rsidR="00BA6FC8" w:rsidRPr="00CF543E">
        <w:t>47</w:t>
      </w:r>
      <w:r w:rsidR="00BA6FC8" w:rsidRPr="004C65F6">
        <w:t xml:space="preserve"> and Add.1</w:t>
      </w:r>
      <w:r w:rsidR="005F4E2C" w:rsidRPr="00CF543E">
        <w:t>—</w:t>
      </w:r>
      <w:r w:rsidR="00DF6A8A">
        <w:t>6</w:t>
      </w:r>
      <w:r w:rsidR="00BA6FC8" w:rsidRPr="004C65F6">
        <w:t>).</w:t>
      </w:r>
    </w:p>
    <w:p w14:paraId="52833FAE" w14:textId="6360F7EE" w:rsidR="00BA6FC8" w:rsidRPr="006D27E2" w:rsidRDefault="00552ED2" w:rsidP="00552ED2">
      <w:pPr>
        <w:pStyle w:val="SingleTxtG"/>
      </w:pPr>
      <w:r w:rsidRPr="006D27E2">
        <w:t>115.</w:t>
      </w:r>
      <w:r w:rsidRPr="006D27E2">
        <w:tab/>
      </w:r>
      <w:r w:rsidR="00BA6FC8" w:rsidRPr="00667F67">
        <w:t xml:space="preserve">At the same meeting, the representatives of </w:t>
      </w:r>
      <w:r w:rsidR="005F4E2C" w:rsidRPr="00667F67">
        <w:t>Lesotho</w:t>
      </w:r>
      <w:r w:rsidR="00BA6FC8" w:rsidRPr="00667F67">
        <w:t xml:space="preserve"> and </w:t>
      </w:r>
      <w:r w:rsidR="005F4E2C" w:rsidRPr="00667F67">
        <w:t>Malaysia</w:t>
      </w:r>
      <w:r w:rsidR="00BA6FC8" w:rsidRPr="00667F67">
        <w:t xml:space="preserve"> made statements as the States concerned.</w:t>
      </w:r>
    </w:p>
    <w:p w14:paraId="102EC869" w14:textId="0942D138" w:rsidR="00BA6FC8" w:rsidRPr="006D27E2" w:rsidRDefault="00552ED2" w:rsidP="00552ED2">
      <w:pPr>
        <w:pStyle w:val="SingleTxtG"/>
      </w:pPr>
      <w:r w:rsidRPr="006D27E2">
        <w:t>116.</w:t>
      </w:r>
      <w:r w:rsidRPr="006D27E2">
        <w:tab/>
      </w:r>
      <w:r w:rsidR="00BA6FC8" w:rsidRPr="006D27E2">
        <w:t xml:space="preserve">During the ensuing interactive dialogue, at the </w:t>
      </w:r>
      <w:r w:rsidR="00BA6FC8">
        <w:t xml:space="preserve">2nd and </w:t>
      </w:r>
      <w:r w:rsidR="00BA6FC8" w:rsidRPr="008E4403">
        <w:t>3rd meetings</w:t>
      </w:r>
      <w:r w:rsidR="00BA6FC8">
        <w:t xml:space="preserve">, on </w:t>
      </w:r>
      <w:r w:rsidR="00613A9D">
        <w:t>the same day</w:t>
      </w:r>
      <w:r w:rsidR="00BA6FC8">
        <w:t>,</w:t>
      </w:r>
      <w:r w:rsidR="00BA6FC8" w:rsidRPr="006D27E2">
        <w:t xml:space="preserve"> the following made statements and asked the Special Rapporteur questions:</w:t>
      </w:r>
    </w:p>
    <w:p w14:paraId="6DCB2195" w14:textId="07C7B716" w:rsidR="00BA6FC8" w:rsidRPr="00EF6447" w:rsidRDefault="00BA6FC8" w:rsidP="00BA6FC8">
      <w:pPr>
        <w:pStyle w:val="SingleTxtG"/>
        <w:ind w:firstLine="567"/>
      </w:pPr>
      <w:r w:rsidRPr="00EF6447">
        <w:t>(a)</w:t>
      </w:r>
      <w:r w:rsidRPr="00EF6447">
        <w:tab/>
        <w:t xml:space="preserve">Representatives of </w:t>
      </w:r>
      <w:r w:rsidR="00672750">
        <w:t>States members</w:t>
      </w:r>
      <w:r w:rsidRPr="00EF6447">
        <w:t xml:space="preserve"> of the Human Rights Council:</w:t>
      </w:r>
      <w:r w:rsidR="00D606C6" w:rsidRPr="00EF6447">
        <w:t xml:space="preserve"> Angola (on behalf of the Group of African States)</w:t>
      </w:r>
      <w:r w:rsidR="00FA2387" w:rsidRPr="00EF6447">
        <w:t>,</w:t>
      </w:r>
      <w:r w:rsidR="00004C11" w:rsidRPr="00EF6447">
        <w:t xml:space="preserve"> </w:t>
      </w:r>
      <w:r w:rsidR="00715EB5" w:rsidRPr="00EF6447">
        <w:t xml:space="preserve">Bangladesh, </w:t>
      </w:r>
      <w:r w:rsidR="00721F58" w:rsidRPr="00EF6447">
        <w:t xml:space="preserve">Brazil, </w:t>
      </w:r>
      <w:r w:rsidR="0028084E" w:rsidRPr="00EF6447">
        <w:t xml:space="preserve">Burkina Faso, </w:t>
      </w:r>
      <w:r w:rsidR="00F63554" w:rsidRPr="00EF6447">
        <w:t xml:space="preserve">China, </w:t>
      </w:r>
      <w:r w:rsidR="00004C11" w:rsidRPr="00EF6447">
        <w:t>Croatia, Egypt,</w:t>
      </w:r>
      <w:r w:rsidR="00FA2387" w:rsidRPr="00EF6447">
        <w:t xml:space="preserve"> </w:t>
      </w:r>
      <w:r w:rsidR="00004C11" w:rsidRPr="00EF6447">
        <w:t xml:space="preserve">Fiji, </w:t>
      </w:r>
      <w:r w:rsidR="00715EB5" w:rsidRPr="00EF6447">
        <w:t xml:space="preserve">Iceland, </w:t>
      </w:r>
      <w:r w:rsidR="00A15550" w:rsidRPr="00EF6447">
        <w:t xml:space="preserve">India, </w:t>
      </w:r>
      <w:r w:rsidR="00715EB5" w:rsidRPr="00EF6447">
        <w:t xml:space="preserve">Nepal, </w:t>
      </w:r>
      <w:r w:rsidR="00FA2387" w:rsidRPr="00EF6447">
        <w:t xml:space="preserve">Pakistan, Philippines, </w:t>
      </w:r>
      <w:r w:rsidR="00726DBB" w:rsidRPr="00EF6447">
        <w:t xml:space="preserve">Senegal, </w:t>
      </w:r>
      <w:r w:rsidR="007D4B65" w:rsidRPr="00EF6447">
        <w:t xml:space="preserve">South Africa, </w:t>
      </w:r>
      <w:r w:rsidR="00A15550" w:rsidRPr="00EF6447">
        <w:t>Spain, Togo</w:t>
      </w:r>
      <w:r w:rsidR="00F63554" w:rsidRPr="00EF6447">
        <w:t>, Tunisia</w:t>
      </w:r>
      <w:r w:rsidRPr="00EF6447">
        <w:t>;</w:t>
      </w:r>
    </w:p>
    <w:p w14:paraId="24D44F3C" w14:textId="39EA8901" w:rsidR="00BA6FC8" w:rsidRPr="00EF6447" w:rsidRDefault="00BA6FC8" w:rsidP="00A15550">
      <w:pPr>
        <w:pStyle w:val="SingleTxtG"/>
        <w:ind w:firstLine="567"/>
      </w:pPr>
      <w:r w:rsidRPr="00EF6447">
        <w:t>(b)</w:t>
      </w:r>
      <w:r w:rsidRPr="00EF6447">
        <w:tab/>
        <w:t>Representatives of observer States:</w:t>
      </w:r>
      <w:r w:rsidR="0028084E" w:rsidRPr="00EF6447">
        <w:t xml:space="preserve"> Algeria,</w:t>
      </w:r>
      <w:r w:rsidR="00D606C6" w:rsidRPr="00EF6447">
        <w:t xml:space="preserve"> </w:t>
      </w:r>
      <w:r w:rsidR="00715EB5" w:rsidRPr="00EF6447">
        <w:t>Azerbaijan,</w:t>
      </w:r>
      <w:r w:rsidR="0044220D" w:rsidRPr="00EF6447">
        <w:t xml:space="preserve"> Benin,</w:t>
      </w:r>
      <w:r w:rsidR="00715EB5" w:rsidRPr="00EF6447">
        <w:t xml:space="preserve"> </w:t>
      </w:r>
      <w:r w:rsidR="0028084E" w:rsidRPr="00EF6447">
        <w:t xml:space="preserve">Bolivia (Plurinational State of), </w:t>
      </w:r>
      <w:r w:rsidR="00BB1829" w:rsidRPr="00EF6447">
        <w:t>Botswana</w:t>
      </w:r>
      <w:r w:rsidR="0044220D" w:rsidRPr="00EF6447">
        <w:t>, Côte d</w:t>
      </w:r>
      <w:r w:rsidR="00CF11FA">
        <w:t>’</w:t>
      </w:r>
      <w:r w:rsidR="0044220D" w:rsidRPr="00EF6447">
        <w:t xml:space="preserve">Ivoire, </w:t>
      </w:r>
      <w:r w:rsidR="00A15550" w:rsidRPr="00EF6447">
        <w:t xml:space="preserve">Djibouti, </w:t>
      </w:r>
      <w:r w:rsidR="0044220D" w:rsidRPr="00EF6447">
        <w:t xml:space="preserve">Ecuador, </w:t>
      </w:r>
      <w:r w:rsidR="00004C11" w:rsidRPr="00EF6447">
        <w:t xml:space="preserve">El Salvador, </w:t>
      </w:r>
      <w:r w:rsidR="00715EB5" w:rsidRPr="00EF6447">
        <w:t>Ethiopia,</w:t>
      </w:r>
      <w:r w:rsidR="0044220D" w:rsidRPr="00EF6447">
        <w:t xml:space="preserve"> France,</w:t>
      </w:r>
      <w:r w:rsidR="00715EB5" w:rsidRPr="00EF6447">
        <w:t xml:space="preserve"> Georgia, </w:t>
      </w:r>
      <w:r w:rsidR="00FA2387" w:rsidRPr="00EF6447">
        <w:t xml:space="preserve">Germany, </w:t>
      </w:r>
      <w:r w:rsidR="0044220D" w:rsidRPr="00EF6447">
        <w:t xml:space="preserve">Grenada, </w:t>
      </w:r>
      <w:r w:rsidR="00A15550" w:rsidRPr="00EF6447">
        <w:t xml:space="preserve">Iran (Islamic Republic of), </w:t>
      </w:r>
      <w:r w:rsidR="00FA2387" w:rsidRPr="00EF6447">
        <w:t>Israel, Jordan,</w:t>
      </w:r>
      <w:r w:rsidR="00004C11" w:rsidRPr="00EF6447">
        <w:t xml:space="preserve"> </w:t>
      </w:r>
      <w:r w:rsidR="00A15550" w:rsidRPr="00EF6447">
        <w:t xml:space="preserve">Maldives, </w:t>
      </w:r>
      <w:r w:rsidR="00715EB5" w:rsidRPr="00EF6447">
        <w:t xml:space="preserve">Mali, </w:t>
      </w:r>
      <w:r w:rsidR="0044220D" w:rsidRPr="00EF6447">
        <w:t xml:space="preserve">Mongolia, </w:t>
      </w:r>
      <w:r w:rsidR="00715EB5" w:rsidRPr="00EF6447">
        <w:t>Morocco, Portugal</w:t>
      </w:r>
      <w:r w:rsidR="00F63554" w:rsidRPr="00EF6447">
        <w:t xml:space="preserve">, </w:t>
      </w:r>
      <w:r w:rsidR="00004C11" w:rsidRPr="00EF6447">
        <w:t xml:space="preserve">Russian Federation, </w:t>
      </w:r>
      <w:r w:rsidR="0044220D" w:rsidRPr="00EF6447">
        <w:t xml:space="preserve">Saint Kitts and Nevis, Saint Lucia, Sierra Leone, </w:t>
      </w:r>
      <w:r w:rsidR="00A15550" w:rsidRPr="00EF6447">
        <w:t xml:space="preserve">Sudan, </w:t>
      </w:r>
      <w:r w:rsidR="00004C11" w:rsidRPr="00EF6447">
        <w:t xml:space="preserve">Switzerland, </w:t>
      </w:r>
      <w:r w:rsidR="00715EB5" w:rsidRPr="00EF6447">
        <w:t xml:space="preserve">Tajikistan, </w:t>
      </w:r>
      <w:r w:rsidR="00004C11" w:rsidRPr="00EF6447">
        <w:t>Venezuela (Bolivarian Republic of)</w:t>
      </w:r>
      <w:r w:rsidR="00A15550" w:rsidRPr="00EF6447">
        <w:t>,</w:t>
      </w:r>
      <w:r w:rsidR="00FA2387" w:rsidRPr="00EF6447">
        <w:t xml:space="preserve"> </w:t>
      </w:r>
      <w:r w:rsidR="00D606C6" w:rsidRPr="00EF6447">
        <w:t>Holy See</w:t>
      </w:r>
      <w:r w:rsidRPr="00EF6447">
        <w:t>;</w:t>
      </w:r>
    </w:p>
    <w:p w14:paraId="7FF07F3E" w14:textId="206230E9" w:rsidR="00BA6FC8" w:rsidRPr="00EF6447" w:rsidRDefault="00AD2206" w:rsidP="00BA6FC8">
      <w:pPr>
        <w:pStyle w:val="SingleTxtG"/>
        <w:ind w:firstLine="567"/>
      </w:pPr>
      <w:r>
        <w:t>(c)</w:t>
      </w:r>
      <w:r>
        <w:tab/>
        <w:t>Observer</w:t>
      </w:r>
      <w:r w:rsidR="00BA6FC8" w:rsidRPr="00EF6447">
        <w:t xml:space="preserve"> for United Nations entities, specialized agencies and related organizations:</w:t>
      </w:r>
      <w:r w:rsidR="0044220D" w:rsidRPr="00EF6447">
        <w:t xml:space="preserve"> United Nations Office for Project Services (UNOPS)</w:t>
      </w:r>
      <w:r w:rsidR="00BA6FC8" w:rsidRPr="00EF6447">
        <w:t>;</w:t>
      </w:r>
    </w:p>
    <w:p w14:paraId="484E748B" w14:textId="4850C1D0" w:rsidR="00BA6FC8" w:rsidRPr="00EF6447" w:rsidRDefault="00BA6FC8" w:rsidP="00BA6FC8">
      <w:pPr>
        <w:pStyle w:val="SingleTxtG"/>
        <w:ind w:firstLine="567"/>
      </w:pPr>
      <w:r w:rsidRPr="00EF6447">
        <w:t>(d)</w:t>
      </w:r>
      <w:r w:rsidRPr="00EF6447">
        <w:tab/>
        <w:t>Observers for</w:t>
      </w:r>
      <w:r w:rsidR="00AD2206">
        <w:t xml:space="preserve"> an intergovernmental organization</w:t>
      </w:r>
      <w:r w:rsidR="00272FD6" w:rsidRPr="00EF6447">
        <w:t>: European Union;</w:t>
      </w:r>
      <w:r w:rsidRPr="00EF6447">
        <w:t xml:space="preserve"> </w:t>
      </w:r>
    </w:p>
    <w:p w14:paraId="04D9DEA1" w14:textId="77777777" w:rsidR="00BA6FC8" w:rsidRPr="00EF6447" w:rsidRDefault="00BA6FC8" w:rsidP="00BA6FC8">
      <w:pPr>
        <w:pStyle w:val="SingleTxtG"/>
        <w:ind w:firstLine="567"/>
      </w:pPr>
      <w:r w:rsidRPr="00EF6447">
        <w:t>(e)</w:t>
      </w:r>
      <w:r w:rsidRPr="00EF6447">
        <w:tab/>
        <w:t xml:space="preserve">Observer for the Sovereign Military Order of Malta; </w:t>
      </w:r>
    </w:p>
    <w:p w14:paraId="366A0678" w14:textId="7BFD86CA" w:rsidR="00BA6FC8" w:rsidRPr="00393827" w:rsidRDefault="00EF6447" w:rsidP="00BA6FC8">
      <w:pPr>
        <w:pStyle w:val="SingleTxtG"/>
        <w:ind w:firstLine="567"/>
      </w:pPr>
      <w:r w:rsidRPr="00393827">
        <w:t>(f</w:t>
      </w:r>
      <w:r w:rsidR="00BA6FC8" w:rsidRPr="00393827">
        <w:t>)</w:t>
      </w:r>
      <w:r w:rsidR="00BA6FC8" w:rsidRPr="00393827">
        <w:tab/>
        <w:t>Observers for non-governmental organizations:</w:t>
      </w:r>
      <w:r w:rsidR="00853DBD" w:rsidRPr="00393827">
        <w:t xml:space="preserve"> </w:t>
      </w:r>
      <w:r w:rsidR="00393827" w:rsidRPr="00393827">
        <w:t>Alsalam Foundation</w:t>
      </w:r>
      <w:r w:rsidR="002142E3">
        <w:t>,</w:t>
      </w:r>
      <w:r w:rsidR="00393827" w:rsidRPr="00393827">
        <w:t xml:space="preserve"> </w:t>
      </w:r>
      <w:r w:rsidR="0004752A">
        <w:t>Association of World Citizens</w:t>
      </w:r>
      <w:r w:rsidR="002142E3">
        <w:t>,</w:t>
      </w:r>
      <w:r w:rsidR="00593C0C" w:rsidRPr="00393827">
        <w:t xml:space="preserve"> </w:t>
      </w:r>
      <w:r w:rsidR="00CF11FA">
        <w:t>’</w:t>
      </w:r>
      <w:r w:rsidR="0041540B">
        <w:t>Association pour l</w:t>
      </w:r>
      <w:r w:rsidR="00CF11FA">
        <w:t>’</w:t>
      </w:r>
      <w:r w:rsidR="0041540B">
        <w:t>intégration et le développement durable au Burundi</w:t>
      </w:r>
      <w:r w:rsidR="002142E3">
        <w:t>,</w:t>
      </w:r>
      <w:r w:rsidR="00393827" w:rsidRPr="00393827">
        <w:t xml:space="preserve"> </w:t>
      </w:r>
      <w:r w:rsidR="009D1E6C">
        <w:t>Associazione Comunità Papa Giovanni XXIII</w:t>
      </w:r>
      <w:r w:rsidR="002142E3">
        <w:t>,</w:t>
      </w:r>
      <w:r w:rsidR="00393827" w:rsidRPr="00393827">
        <w:t xml:space="preserve"> China S</w:t>
      </w:r>
      <w:r w:rsidR="0004752A">
        <w:t>ociety for Human Rights Studies</w:t>
      </w:r>
      <w:r w:rsidR="002142E3">
        <w:t>,</w:t>
      </w:r>
      <w:r w:rsidR="00393827" w:rsidRPr="00393827">
        <w:t xml:space="preserve"> </w:t>
      </w:r>
      <w:r w:rsidR="0004752A">
        <w:t>Colombian Commission of Jurists</w:t>
      </w:r>
      <w:r w:rsidR="002142E3">
        <w:t>,</w:t>
      </w:r>
      <w:r w:rsidR="00393827" w:rsidRPr="00393827">
        <w:t xml:space="preserve"> Federatio</w:t>
      </w:r>
      <w:r w:rsidR="0004752A">
        <w:t>n for Women and Family Planning</w:t>
      </w:r>
      <w:r w:rsidR="002142E3">
        <w:t>,</w:t>
      </w:r>
      <w:r w:rsidR="00393827" w:rsidRPr="00393827">
        <w:t xml:space="preserve"> </w:t>
      </w:r>
      <w:r w:rsidR="0004752A">
        <w:t>Franciscans International</w:t>
      </w:r>
      <w:r w:rsidR="002142E3">
        <w:t>,</w:t>
      </w:r>
      <w:r w:rsidR="00593C0C" w:rsidRPr="00393827">
        <w:t xml:space="preserve"> </w:t>
      </w:r>
      <w:r w:rsidR="00B60120">
        <w:t>Health and Environment Program</w:t>
      </w:r>
      <w:r w:rsidR="002142E3">
        <w:t>,</w:t>
      </w:r>
      <w:r w:rsidR="00393827" w:rsidRPr="00393827">
        <w:t xml:space="preserve"> </w:t>
      </w:r>
      <w:r w:rsidR="00593C0C" w:rsidRPr="00393827">
        <w:t>Humanist Institute for Co-operation with Developing Count</w:t>
      </w:r>
      <w:r w:rsidR="0004752A">
        <w:t>ries</w:t>
      </w:r>
      <w:r w:rsidR="002142E3">
        <w:t>,</w:t>
      </w:r>
      <w:r w:rsidR="0004752A">
        <w:t xml:space="preserve"> </w:t>
      </w:r>
      <w:r w:rsidR="003B4D06">
        <w:t>iuventum</w:t>
      </w:r>
      <w:r w:rsidR="002142E3">
        <w:t>,</w:t>
      </w:r>
      <w:r w:rsidR="00C955EB" w:rsidRPr="00393827">
        <w:t xml:space="preserve"> </w:t>
      </w:r>
      <w:r w:rsidR="0004752A">
        <w:t>Minority Rights Group</w:t>
      </w:r>
      <w:r w:rsidR="002142E3">
        <w:t>,</w:t>
      </w:r>
      <w:r w:rsidR="00393827" w:rsidRPr="00393827">
        <w:t xml:space="preserve"> </w:t>
      </w:r>
      <w:r w:rsidR="001D3EE7">
        <w:t>Swedish Federation for Lesbian, Gay, Bisexual and Transgender Rights</w:t>
      </w:r>
      <w:r w:rsidR="00853DBD" w:rsidRPr="00393827">
        <w:t xml:space="preserve"> (also on behalf of International Lesbian and Gay Association)</w:t>
      </w:r>
      <w:r w:rsidR="00BA6FC8" w:rsidRPr="00393827">
        <w:t>.</w:t>
      </w:r>
    </w:p>
    <w:p w14:paraId="1C86E889" w14:textId="74415410" w:rsidR="00BA6FC8" w:rsidRDefault="00552ED2" w:rsidP="00552ED2">
      <w:pPr>
        <w:pStyle w:val="SingleTxtG"/>
      </w:pPr>
      <w:r>
        <w:t>117.</w:t>
      </w:r>
      <w:r>
        <w:tab/>
      </w:r>
      <w:r w:rsidR="00BA6FC8" w:rsidRPr="006D27E2">
        <w:t xml:space="preserve">At </w:t>
      </w:r>
      <w:r w:rsidR="00BA6FC8" w:rsidRPr="00667F67">
        <w:t xml:space="preserve">the </w:t>
      </w:r>
      <w:r w:rsidR="00613A9D" w:rsidRPr="00CF543E">
        <w:t>3rd</w:t>
      </w:r>
      <w:r w:rsidR="00BA6FC8" w:rsidRPr="00667F67">
        <w:t xml:space="preserve"> meeting, on </w:t>
      </w:r>
      <w:r w:rsidR="004C65F6" w:rsidRPr="00667F67">
        <w:t>the same day</w:t>
      </w:r>
      <w:r w:rsidR="00BA6FC8">
        <w:t xml:space="preserve">, </w:t>
      </w:r>
      <w:r w:rsidR="00BA6FC8" w:rsidRPr="006D27E2">
        <w:t xml:space="preserve">the Special Rapporteur answered questions and made </w:t>
      </w:r>
      <w:r w:rsidR="00BA6FC8" w:rsidRPr="00975B0A">
        <w:t>his</w:t>
      </w:r>
      <w:r w:rsidR="00BA6FC8" w:rsidRPr="006D27E2">
        <w:t xml:space="preserve"> concluding remarks.</w:t>
      </w:r>
    </w:p>
    <w:p w14:paraId="7E93996C" w14:textId="69581C44" w:rsidR="00BA6FC8" w:rsidRPr="006D27E2" w:rsidRDefault="00552ED2" w:rsidP="00552ED2">
      <w:pPr>
        <w:pStyle w:val="SingleTxtG"/>
      </w:pPr>
      <w:r w:rsidRPr="006D27E2">
        <w:t>118.</w:t>
      </w:r>
      <w:r w:rsidRPr="006D27E2">
        <w:tab/>
      </w:r>
      <w:r w:rsidR="00BA6FC8" w:rsidRPr="00A31AB7">
        <w:t>At the same meeting</w:t>
      </w:r>
      <w:r w:rsidR="00BA6FC8" w:rsidRPr="00A31AB7">
        <w:rPr>
          <w:lang w:val="en-US"/>
        </w:rPr>
        <w:t>,</w:t>
      </w:r>
      <w:r w:rsidR="00BA6FC8" w:rsidRPr="00A31AB7">
        <w:t xml:space="preserve"> the representative</w:t>
      </w:r>
      <w:r w:rsidR="009D7F83" w:rsidRPr="00A31AB7">
        <w:t xml:space="preserve"> of Ukraine</w:t>
      </w:r>
      <w:r w:rsidR="005F545B" w:rsidRPr="00A31AB7">
        <w:t xml:space="preserve"> made </w:t>
      </w:r>
      <w:r w:rsidR="00EF1E69">
        <w:t xml:space="preserve">a </w:t>
      </w:r>
      <w:r w:rsidR="00AC048F">
        <w:t>statement</w:t>
      </w:r>
      <w:r w:rsidR="005F545B" w:rsidRPr="00A31AB7">
        <w:t xml:space="preserve"> in exercise of the right of reply.</w:t>
      </w:r>
    </w:p>
    <w:p w14:paraId="08D99604" w14:textId="0DF67036" w:rsidR="004715EB" w:rsidRPr="006D27E2" w:rsidRDefault="00815270" w:rsidP="004715EB">
      <w:pPr>
        <w:pStyle w:val="H23G"/>
      </w:pPr>
      <w:r>
        <w:tab/>
      </w:r>
      <w:r>
        <w:tab/>
      </w:r>
      <w:r w:rsidR="004715EB" w:rsidRPr="006D27E2">
        <w:t>Special Rapporteur on the implications for human rights of the environmentally sound management and disposal of hazardous substances and wastes</w:t>
      </w:r>
    </w:p>
    <w:p w14:paraId="1E5CCC6E" w14:textId="369410DF" w:rsidR="004715EB" w:rsidRDefault="00552ED2" w:rsidP="00552ED2">
      <w:pPr>
        <w:pStyle w:val="SingleTxtG"/>
      </w:pPr>
      <w:r>
        <w:t>119.</w:t>
      </w:r>
      <w:r>
        <w:tab/>
      </w:r>
      <w:r w:rsidR="004715EB" w:rsidRPr="006D27E2">
        <w:t>At t</w:t>
      </w:r>
      <w:r w:rsidR="004715EB" w:rsidRPr="0067316B">
        <w:t xml:space="preserve">he </w:t>
      </w:r>
      <w:r w:rsidR="00815270" w:rsidRPr="00CF543E">
        <w:t>2nd meeting, on 9 September 2019</w:t>
      </w:r>
      <w:r w:rsidR="004715EB" w:rsidRPr="0067316B">
        <w:t>, the</w:t>
      </w:r>
      <w:r w:rsidR="004715EB" w:rsidRPr="006D27E2">
        <w:t xml:space="preserve"> Special Rapporteur on the implications for human rights of the environmentally sound management and disposal of hazardous substances and wastes</w:t>
      </w:r>
      <w:r w:rsidR="004715EB" w:rsidRPr="00E715F4">
        <w:t xml:space="preserve">, </w:t>
      </w:r>
      <w:r w:rsidR="004715EB" w:rsidRPr="0067316B">
        <w:t xml:space="preserve">Baskut Tuncak, presented </w:t>
      </w:r>
      <w:r w:rsidR="00801B2D" w:rsidRPr="00CF543E">
        <w:t>his</w:t>
      </w:r>
      <w:r w:rsidR="00815270" w:rsidRPr="0067316B">
        <w:t xml:space="preserve"> report</w:t>
      </w:r>
      <w:r w:rsidR="004715EB" w:rsidRPr="0067316B">
        <w:t xml:space="preserve"> (A/HRC/</w:t>
      </w:r>
      <w:r w:rsidR="00815270" w:rsidRPr="0067316B">
        <w:t>42</w:t>
      </w:r>
      <w:r w:rsidR="004715EB" w:rsidRPr="0067316B">
        <w:t>/</w:t>
      </w:r>
      <w:r w:rsidR="00815270" w:rsidRPr="0067316B">
        <w:t>41</w:t>
      </w:r>
      <w:r w:rsidR="004715EB" w:rsidRPr="0067316B">
        <w:t>).</w:t>
      </w:r>
    </w:p>
    <w:p w14:paraId="5993DD8E" w14:textId="1B0554D4" w:rsidR="004715EB" w:rsidRPr="006D27E2" w:rsidRDefault="00552ED2" w:rsidP="00552ED2">
      <w:pPr>
        <w:pStyle w:val="SingleTxtG"/>
      </w:pPr>
      <w:r w:rsidRPr="006D27E2">
        <w:t>120.</w:t>
      </w:r>
      <w:r w:rsidRPr="006D27E2">
        <w:tab/>
      </w:r>
      <w:r w:rsidR="004715EB" w:rsidRPr="006D27E2">
        <w:t>During the ensuing interactive dialogue</w:t>
      </w:r>
      <w:r w:rsidR="004715EB" w:rsidRPr="00205C32">
        <w:t xml:space="preserve">, </w:t>
      </w:r>
      <w:r w:rsidR="005F545B" w:rsidRPr="00205C32">
        <w:t>at the 2nd and 3rd meetings, on the same day,</w:t>
      </w:r>
      <w:r w:rsidR="004715EB">
        <w:t xml:space="preserve"> </w:t>
      </w:r>
      <w:r w:rsidR="004715EB" w:rsidRPr="006D27E2">
        <w:t>the following made statements and asked the Special Rapporteur questions:</w:t>
      </w:r>
    </w:p>
    <w:p w14:paraId="18A7664E" w14:textId="4828DE75" w:rsidR="004715EB" w:rsidRPr="00CB73AC" w:rsidRDefault="004715EB" w:rsidP="004715EB">
      <w:pPr>
        <w:pStyle w:val="SingleTxtG"/>
        <w:ind w:firstLine="567"/>
      </w:pPr>
      <w:r w:rsidRPr="00CB73AC">
        <w:t>(a)</w:t>
      </w:r>
      <w:r w:rsidRPr="00CB73AC">
        <w:tab/>
        <w:t xml:space="preserve">Representatives of </w:t>
      </w:r>
      <w:r w:rsidR="00672750">
        <w:t>States members</w:t>
      </w:r>
      <w:r w:rsidRPr="00CB73AC">
        <w:t xml:space="preserve"> of the Human Rights Council:</w:t>
      </w:r>
      <w:r w:rsidR="00EF6447" w:rsidRPr="00CB73AC">
        <w:t xml:space="preserve"> Angola (on behalf of the Group of African States), </w:t>
      </w:r>
      <w:r w:rsidR="00C4508A" w:rsidRPr="00CB73AC">
        <w:t>Bangladesh,</w:t>
      </w:r>
      <w:r w:rsidR="0039396C" w:rsidRPr="00CB73AC">
        <w:t xml:space="preserve"> Brazil,</w:t>
      </w:r>
      <w:r w:rsidR="00C4508A" w:rsidRPr="00CB73AC">
        <w:t xml:space="preserve"> </w:t>
      </w:r>
      <w:r w:rsidR="00EF6447" w:rsidRPr="00CB73AC">
        <w:t xml:space="preserve">Burkina Faso, China, Egypt, </w:t>
      </w:r>
      <w:r w:rsidR="00C4508A" w:rsidRPr="00CB73AC">
        <w:t xml:space="preserve">Iceland, Nepal, </w:t>
      </w:r>
      <w:r w:rsidR="00EF6447" w:rsidRPr="00CB73AC">
        <w:t>Pakistan,</w:t>
      </w:r>
      <w:r w:rsidR="003F6DE0" w:rsidRPr="00CB73AC">
        <w:t xml:space="preserve"> </w:t>
      </w:r>
      <w:r w:rsidR="00C4508A" w:rsidRPr="00CB73AC">
        <w:t xml:space="preserve">Senegal, South Africa, </w:t>
      </w:r>
      <w:r w:rsidR="003F6DE0" w:rsidRPr="00CB73AC">
        <w:t>Tunisia,</w:t>
      </w:r>
      <w:r w:rsidR="00EF6447" w:rsidRPr="00CB73AC">
        <w:t xml:space="preserve"> Uruguay</w:t>
      </w:r>
      <w:r w:rsidRPr="00CB73AC">
        <w:t>;</w:t>
      </w:r>
    </w:p>
    <w:p w14:paraId="690C9061" w14:textId="2B16F26A" w:rsidR="004715EB" w:rsidRPr="00CB73AC" w:rsidRDefault="004715EB" w:rsidP="004715EB">
      <w:pPr>
        <w:pStyle w:val="SingleTxtG"/>
        <w:ind w:firstLine="567"/>
      </w:pPr>
      <w:r w:rsidRPr="00CB73AC">
        <w:t>(b)</w:t>
      </w:r>
      <w:r w:rsidRPr="00CB73AC">
        <w:tab/>
        <w:t>Representatives of observer States:</w:t>
      </w:r>
      <w:r w:rsidR="00EF6447" w:rsidRPr="00CB73AC">
        <w:t xml:space="preserve"> Algeria, </w:t>
      </w:r>
      <w:r w:rsidR="00C4508A" w:rsidRPr="00CB73AC">
        <w:t xml:space="preserve">Azerbaijan, </w:t>
      </w:r>
      <w:r w:rsidR="00EF6447" w:rsidRPr="00CB73AC">
        <w:t xml:space="preserve">Bolivia (Plurinational State of), </w:t>
      </w:r>
      <w:r w:rsidR="00C4508A" w:rsidRPr="00CB73AC">
        <w:t xml:space="preserve">Botswana, </w:t>
      </w:r>
      <w:r w:rsidR="0039396C" w:rsidRPr="00CB73AC">
        <w:t>Côte d</w:t>
      </w:r>
      <w:r w:rsidR="00CF11FA">
        <w:t>’</w:t>
      </w:r>
      <w:r w:rsidR="0039396C" w:rsidRPr="00CB73AC">
        <w:t xml:space="preserve">Ivoire, </w:t>
      </w:r>
      <w:r w:rsidR="00EF6447" w:rsidRPr="00CB73AC">
        <w:t xml:space="preserve">Djibouti, Ecuador, El Salvador, France, Germany, Iran (Islamic Republic of), Jordan, Maldives, </w:t>
      </w:r>
      <w:r w:rsidR="00C4508A" w:rsidRPr="00CB73AC">
        <w:t xml:space="preserve">Mali, Morocco, </w:t>
      </w:r>
      <w:r w:rsidR="00EF6447" w:rsidRPr="00CB73AC">
        <w:t>Republic of Korea, Russian Federation, Switzerland, Venezuela (Bolivarian Republic of)</w:t>
      </w:r>
      <w:r w:rsidRPr="00CB73AC">
        <w:t>;</w:t>
      </w:r>
    </w:p>
    <w:p w14:paraId="220BD579" w14:textId="3684FE74" w:rsidR="004715EB" w:rsidRPr="00CB73AC" w:rsidRDefault="004715EB" w:rsidP="004715EB">
      <w:pPr>
        <w:pStyle w:val="SingleTxtG"/>
        <w:ind w:firstLine="567"/>
      </w:pPr>
      <w:r w:rsidRPr="00CB73AC">
        <w:t>(c)</w:t>
      </w:r>
      <w:r w:rsidRPr="00CB73AC">
        <w:tab/>
        <w:t>Observers for United Nations entities, specialized agencies and related organizations:</w:t>
      </w:r>
      <w:r w:rsidR="003F6DE0" w:rsidRPr="00CB73AC">
        <w:t xml:space="preserve"> </w:t>
      </w:r>
      <w:r w:rsidR="00C4508A" w:rsidRPr="00CB73AC">
        <w:t xml:space="preserve">International Labour Organization (ILO), </w:t>
      </w:r>
      <w:r w:rsidR="003F6DE0" w:rsidRPr="00CB73AC">
        <w:t>United Nations Environment Programme (UNEP)</w:t>
      </w:r>
      <w:r w:rsidRPr="00CB73AC">
        <w:t>;</w:t>
      </w:r>
    </w:p>
    <w:p w14:paraId="3B093C94" w14:textId="77777777" w:rsidR="004715EB" w:rsidRPr="00CF543E" w:rsidRDefault="004715EB" w:rsidP="004715EB">
      <w:pPr>
        <w:pStyle w:val="SingleTxtG"/>
        <w:ind w:firstLine="567"/>
        <w:rPr>
          <w:highlight w:val="yellow"/>
        </w:rPr>
      </w:pPr>
      <w:r w:rsidRPr="00EF6447">
        <w:t>(d)</w:t>
      </w:r>
      <w:r w:rsidRPr="00EF6447">
        <w:tab/>
        <w:t>Observer for an intergovernmental organization: European Union;</w:t>
      </w:r>
    </w:p>
    <w:p w14:paraId="6C65C764" w14:textId="2A19A27F" w:rsidR="004715EB" w:rsidRPr="007C7B5B" w:rsidRDefault="004715EB" w:rsidP="004715EB">
      <w:pPr>
        <w:pStyle w:val="SingleTxtG"/>
        <w:ind w:firstLine="567"/>
      </w:pPr>
      <w:r w:rsidRPr="00F878DB">
        <w:t>(e)</w:t>
      </w:r>
      <w:r w:rsidRPr="00F878DB">
        <w:tab/>
        <w:t>Observers for non-governmental organizations:</w:t>
      </w:r>
      <w:r w:rsidR="00CB73AC" w:rsidRPr="00F878DB">
        <w:t xml:space="preserve"> </w:t>
      </w:r>
      <w:r w:rsidR="00956495">
        <w:t>Association of World Citizens</w:t>
      </w:r>
      <w:r w:rsidR="002142E3">
        <w:t>,</w:t>
      </w:r>
      <w:r w:rsidR="00F878DB" w:rsidRPr="00F878DB">
        <w:t xml:space="preserve"> Conectas Direitos Humanos</w:t>
      </w:r>
      <w:r w:rsidR="002142E3">
        <w:t>,</w:t>
      </w:r>
      <w:r w:rsidR="00F878DB" w:rsidRPr="00F878DB">
        <w:t xml:space="preserve"> Humanist Institute for Co-oper</w:t>
      </w:r>
      <w:r w:rsidR="00956495">
        <w:t>ation with Developing Countries</w:t>
      </w:r>
      <w:r w:rsidR="002142E3">
        <w:t>,</w:t>
      </w:r>
      <w:r w:rsidR="00F878DB" w:rsidRPr="00F878DB">
        <w:t xml:space="preserve"> </w:t>
      </w:r>
      <w:r w:rsidR="00CB73AC" w:rsidRPr="00F878DB">
        <w:t>International Association of Democratic Lawyers (also on behalf of Centre Europe</w:t>
      </w:r>
      <w:r w:rsidR="0078618E">
        <w:t>-</w:t>
      </w:r>
      <w:r w:rsidR="00CB73AC" w:rsidRPr="00F878DB">
        <w:t>tiers monde)</w:t>
      </w:r>
      <w:r w:rsidR="002142E3">
        <w:t>,</w:t>
      </w:r>
      <w:r w:rsidR="00F878DB" w:rsidRPr="00F878DB">
        <w:t xml:space="preserve"> International Organization for the Elimination of All Forms of Racial Discrimination</w:t>
      </w:r>
      <w:r w:rsidR="002142E3">
        <w:t>,</w:t>
      </w:r>
      <w:r w:rsidR="009D7F83">
        <w:t xml:space="preserve"> </w:t>
      </w:r>
      <w:r w:rsidR="003B4D06">
        <w:t>iuventum</w:t>
      </w:r>
    </w:p>
    <w:p w14:paraId="03F00566" w14:textId="1BE0D2D7" w:rsidR="005F545B" w:rsidRDefault="00552ED2" w:rsidP="00552ED2">
      <w:pPr>
        <w:pStyle w:val="SingleTxtG"/>
      </w:pPr>
      <w:r>
        <w:t>121.</w:t>
      </w:r>
      <w:r>
        <w:tab/>
      </w:r>
      <w:r w:rsidR="005F545B" w:rsidRPr="006D27E2">
        <w:t xml:space="preserve">At </w:t>
      </w:r>
      <w:r w:rsidR="005F545B" w:rsidRPr="001A7922">
        <w:t xml:space="preserve">the </w:t>
      </w:r>
      <w:r w:rsidR="005F545B" w:rsidRPr="00CF543E">
        <w:t xml:space="preserve">3rd meeting, on </w:t>
      </w:r>
      <w:r w:rsidR="0019137F" w:rsidRPr="0019137F">
        <w:t>the same day</w:t>
      </w:r>
      <w:r w:rsidR="005F545B" w:rsidRPr="0019137F">
        <w:t>, the</w:t>
      </w:r>
      <w:r w:rsidR="005F545B" w:rsidRPr="006D27E2">
        <w:t xml:space="preserve"> Special Rapporteur answered questions and made </w:t>
      </w:r>
      <w:r w:rsidR="00801B2D">
        <w:t>his</w:t>
      </w:r>
      <w:r w:rsidR="005F545B" w:rsidRPr="006D27E2">
        <w:t xml:space="preserve"> concluding remarks.</w:t>
      </w:r>
    </w:p>
    <w:p w14:paraId="64D18829" w14:textId="0E1D7A13" w:rsidR="009D7F83" w:rsidRDefault="00552ED2" w:rsidP="00552ED2">
      <w:pPr>
        <w:pStyle w:val="SingleTxtG"/>
      </w:pPr>
      <w:r>
        <w:t>122.</w:t>
      </w:r>
      <w:r>
        <w:tab/>
      </w:r>
      <w:r w:rsidR="009D7F83" w:rsidRPr="00C93DC8">
        <w:t>At the same meeting, the representatives of Armenia,</w:t>
      </w:r>
      <w:r w:rsidR="00C93DC8" w:rsidRPr="00C93DC8">
        <w:t xml:space="preserve"> Azerbaijan,</w:t>
      </w:r>
      <w:r w:rsidR="009D7F83" w:rsidRPr="00C93DC8">
        <w:t xml:space="preserve"> </w:t>
      </w:r>
      <w:r w:rsidR="00C93DC8" w:rsidRPr="00C93DC8">
        <w:t>Brazil and</w:t>
      </w:r>
      <w:r w:rsidR="00DC0AEB" w:rsidRPr="00C93DC8">
        <w:t xml:space="preserve"> </w:t>
      </w:r>
      <w:r w:rsidR="009D7F83" w:rsidRPr="00C93DC8">
        <w:t>Ukraine made statement</w:t>
      </w:r>
      <w:r w:rsidR="001A4703">
        <w:t>s</w:t>
      </w:r>
      <w:r w:rsidR="009D7F83" w:rsidRPr="00C93DC8">
        <w:t xml:space="preserve"> in exercise of the right of reply.</w:t>
      </w:r>
    </w:p>
    <w:p w14:paraId="11D07153" w14:textId="3FE5CBEB" w:rsidR="00BA4471" w:rsidRPr="006D27E2" w:rsidRDefault="00BA4471" w:rsidP="00BA4471">
      <w:pPr>
        <w:pStyle w:val="H23G"/>
      </w:pPr>
      <w:r>
        <w:tab/>
      </w:r>
      <w:r>
        <w:tab/>
      </w:r>
      <w:r w:rsidRPr="006D27E2">
        <w:t>Working Group on enforced or involuntary disappearances</w:t>
      </w:r>
    </w:p>
    <w:p w14:paraId="0498325B" w14:textId="3FB7ED75" w:rsidR="00BA4471" w:rsidRPr="005A498F" w:rsidRDefault="00552ED2" w:rsidP="00552ED2">
      <w:pPr>
        <w:pStyle w:val="SingleTxtG"/>
      </w:pPr>
      <w:r w:rsidRPr="005A498F">
        <w:t>123.</w:t>
      </w:r>
      <w:r w:rsidRPr="005A498F">
        <w:tab/>
      </w:r>
      <w:r w:rsidR="00BA4471" w:rsidRPr="006D27E2">
        <w:t xml:space="preserve">At </w:t>
      </w:r>
      <w:r w:rsidR="00BA4471" w:rsidRPr="00DC381D">
        <w:t xml:space="preserve">the </w:t>
      </w:r>
      <w:r w:rsidR="00B5343D">
        <w:t>8</w:t>
      </w:r>
      <w:r w:rsidR="00BA4471" w:rsidRPr="00DC381D">
        <w:t>th meeting, on 11 September 2019,</w:t>
      </w:r>
      <w:r w:rsidR="00BA4471" w:rsidRPr="006D27E2">
        <w:t xml:space="preserve"> the Chair-Rapporteur of the Working Group on enforced or involuntary disappearances,</w:t>
      </w:r>
      <w:r w:rsidR="00BA4471" w:rsidRPr="00975B0A">
        <w:rPr>
          <w:rFonts w:ascii="Segoe UI" w:hAnsi="Segoe UI" w:cs="Segoe UI"/>
          <w:color w:val="444444"/>
          <w:lang w:val="en-US"/>
        </w:rPr>
        <w:t xml:space="preserve"> </w:t>
      </w:r>
      <w:r w:rsidR="00BA4471">
        <w:rPr>
          <w:lang w:val="en-US"/>
        </w:rPr>
        <w:t>Bernard Duhaime</w:t>
      </w:r>
      <w:r w:rsidR="00BA4471" w:rsidRPr="00975B0A">
        <w:t xml:space="preserve">, </w:t>
      </w:r>
      <w:r w:rsidR="00BA4471" w:rsidRPr="00765AD4">
        <w:t xml:space="preserve">presented </w:t>
      </w:r>
      <w:r w:rsidR="00BA4471" w:rsidRPr="005A498F">
        <w:t xml:space="preserve">the </w:t>
      </w:r>
      <w:r w:rsidR="00A44A14">
        <w:t xml:space="preserve">reports of the </w:t>
      </w:r>
      <w:r w:rsidR="00BA4471" w:rsidRPr="005A498F">
        <w:t>Working Group</w:t>
      </w:r>
      <w:r w:rsidR="00A44A14">
        <w:t xml:space="preserve"> </w:t>
      </w:r>
      <w:r w:rsidR="00BA4471" w:rsidRPr="005A498F">
        <w:t>(A/HRC/</w:t>
      </w:r>
      <w:r w:rsidR="001C470A">
        <w:t>42</w:t>
      </w:r>
      <w:r w:rsidR="00BA4471" w:rsidRPr="005A498F">
        <w:t>/</w:t>
      </w:r>
      <w:r w:rsidR="001C470A">
        <w:t>40</w:t>
      </w:r>
      <w:r w:rsidR="00BA4471" w:rsidRPr="005A498F">
        <w:t xml:space="preserve"> and Add.1</w:t>
      </w:r>
      <w:r w:rsidR="00DC381D">
        <w:t>—2</w:t>
      </w:r>
      <w:r w:rsidR="00BA4471" w:rsidRPr="005A498F">
        <w:t>).</w:t>
      </w:r>
    </w:p>
    <w:p w14:paraId="5DD07F2F" w14:textId="6299C218" w:rsidR="00BA4471" w:rsidRPr="003D3C0D" w:rsidRDefault="00552ED2" w:rsidP="00552ED2">
      <w:pPr>
        <w:pStyle w:val="SingleTxtG"/>
      </w:pPr>
      <w:r w:rsidRPr="003D3C0D">
        <w:t>124.</w:t>
      </w:r>
      <w:r w:rsidRPr="003D3C0D">
        <w:tab/>
      </w:r>
      <w:r w:rsidR="00BA4471" w:rsidRPr="003D3C0D">
        <w:t>At the same meeting, the representative</w:t>
      </w:r>
      <w:r w:rsidR="00B12096" w:rsidRPr="003D3C0D">
        <w:t xml:space="preserve"> </w:t>
      </w:r>
      <w:r w:rsidR="00BA4471" w:rsidRPr="003D3C0D">
        <w:t xml:space="preserve">of </w:t>
      </w:r>
      <w:r w:rsidR="00B12096" w:rsidRPr="003D3C0D">
        <w:t>U</w:t>
      </w:r>
      <w:r w:rsidR="00820043" w:rsidRPr="003D3C0D">
        <w:t xml:space="preserve">kraine made </w:t>
      </w:r>
      <w:r w:rsidR="003D3C0D" w:rsidRPr="003D3C0D">
        <w:t xml:space="preserve">a </w:t>
      </w:r>
      <w:r w:rsidR="00BA4471" w:rsidRPr="003D3C0D">
        <w:t>statement as the State concerned.</w:t>
      </w:r>
    </w:p>
    <w:p w14:paraId="22AC1BC5" w14:textId="714E4429" w:rsidR="00BA4471" w:rsidRPr="006D27E2" w:rsidRDefault="00552ED2" w:rsidP="00552ED2">
      <w:pPr>
        <w:pStyle w:val="SingleTxtG"/>
      </w:pPr>
      <w:r w:rsidRPr="006D27E2">
        <w:t>125.</w:t>
      </w:r>
      <w:r w:rsidRPr="006D27E2">
        <w:tab/>
      </w:r>
      <w:r w:rsidR="00BA4471" w:rsidRPr="006D27E2">
        <w:t xml:space="preserve">During the ensuing interactive dialogue, </w:t>
      </w:r>
      <w:r w:rsidR="00BA4471" w:rsidRPr="00B24DD4">
        <w:t xml:space="preserve">at the </w:t>
      </w:r>
      <w:r w:rsidR="00820043" w:rsidRPr="00B24DD4">
        <w:t>8th</w:t>
      </w:r>
      <w:r w:rsidR="00BA4471" w:rsidRPr="00B24DD4">
        <w:t xml:space="preserve"> </w:t>
      </w:r>
      <w:r w:rsidR="00B5343D" w:rsidRPr="00B24DD4">
        <w:t xml:space="preserve">and 9th </w:t>
      </w:r>
      <w:r w:rsidR="00BA4471" w:rsidRPr="00B24DD4">
        <w:t>meeting</w:t>
      </w:r>
      <w:r w:rsidR="00820043" w:rsidRPr="00B24DD4">
        <w:t>s</w:t>
      </w:r>
      <w:r w:rsidR="00BA4471" w:rsidRPr="00B24DD4">
        <w:t xml:space="preserve">, on </w:t>
      </w:r>
      <w:r w:rsidR="00820043" w:rsidRPr="00B24DD4">
        <w:t>the same day</w:t>
      </w:r>
      <w:r w:rsidR="00BA4471" w:rsidRPr="00B24DD4">
        <w:t>,</w:t>
      </w:r>
      <w:r w:rsidR="00820043">
        <w:t xml:space="preserve"> </w:t>
      </w:r>
      <w:r w:rsidR="00BA4471" w:rsidRPr="006D27E2">
        <w:t>the following made stat</w:t>
      </w:r>
      <w:r w:rsidR="00820043">
        <w:t>ements and asked the Chair</w:t>
      </w:r>
      <w:r w:rsidR="00BA4471" w:rsidRPr="006D27E2">
        <w:t>-Rapporteur questions:</w:t>
      </w:r>
    </w:p>
    <w:p w14:paraId="3FB22B69" w14:textId="089406C2" w:rsidR="00BA4471" w:rsidRPr="00156203" w:rsidRDefault="00BA4471" w:rsidP="00BA4471">
      <w:pPr>
        <w:pStyle w:val="SingleTxtG"/>
        <w:ind w:firstLine="567"/>
      </w:pPr>
      <w:r>
        <w:t>(</w:t>
      </w:r>
      <w:r w:rsidRPr="00156203">
        <w:t>a)</w:t>
      </w:r>
      <w:r w:rsidRPr="00156203">
        <w:tab/>
        <w:t xml:space="preserve">Representatives of </w:t>
      </w:r>
      <w:r w:rsidR="00672750">
        <w:t>States members</w:t>
      </w:r>
      <w:r w:rsidRPr="00156203">
        <w:t xml:space="preserve"> of the Human Rights Council:</w:t>
      </w:r>
      <w:r w:rsidR="00665CC8" w:rsidRPr="00156203">
        <w:t xml:space="preserve"> </w:t>
      </w:r>
      <w:r w:rsidR="00062149" w:rsidRPr="00156203">
        <w:t xml:space="preserve">Afghanistan, </w:t>
      </w:r>
      <w:r w:rsidR="00665CC8" w:rsidRPr="00156203">
        <w:t xml:space="preserve">Argentina (also on behalf of </w:t>
      </w:r>
      <w:r w:rsidR="00F511AD" w:rsidRPr="00156203">
        <w:t>Chile, Ecuador, Guatemala,</w:t>
      </w:r>
      <w:r w:rsidR="00665CC8" w:rsidRPr="00156203">
        <w:t xml:space="preserve"> Paraguay, Peru and Uruguay)</w:t>
      </w:r>
      <w:r w:rsidR="00F511AD" w:rsidRPr="00156203">
        <w:t xml:space="preserve">, </w:t>
      </w:r>
      <w:r w:rsidR="00062149" w:rsidRPr="00156203">
        <w:t xml:space="preserve">Bahrain, Burkina Faso, Chile, China, Croatia, Egypt, Fiji, Iceland, Iraq, </w:t>
      </w:r>
      <w:r w:rsidR="005A34F6" w:rsidRPr="00156203">
        <w:t xml:space="preserve">Japan, </w:t>
      </w:r>
      <w:r w:rsidR="00062149" w:rsidRPr="00156203">
        <w:t xml:space="preserve">Mexico, </w:t>
      </w:r>
      <w:r w:rsidR="005A34F6" w:rsidRPr="00156203">
        <w:t xml:space="preserve">Nepal, </w:t>
      </w:r>
      <w:r w:rsidR="00F511AD" w:rsidRPr="00156203">
        <w:t xml:space="preserve">Pakistan, </w:t>
      </w:r>
      <w:r w:rsidR="005A34F6" w:rsidRPr="00156203">
        <w:t xml:space="preserve">Peru, </w:t>
      </w:r>
      <w:r w:rsidR="00F511AD" w:rsidRPr="00156203">
        <w:t xml:space="preserve">Philippines, </w:t>
      </w:r>
      <w:r w:rsidR="005A34F6" w:rsidRPr="00156203">
        <w:t xml:space="preserve">Qatar, </w:t>
      </w:r>
      <w:r w:rsidR="00062149" w:rsidRPr="00156203">
        <w:t>Saudi Arabia, Spain</w:t>
      </w:r>
      <w:r w:rsidR="00F511AD" w:rsidRPr="00156203">
        <w:t xml:space="preserve">, </w:t>
      </w:r>
      <w:r w:rsidR="00062149" w:rsidRPr="00156203">
        <w:t>Tunisia</w:t>
      </w:r>
      <w:r w:rsidRPr="00156203">
        <w:t>;</w:t>
      </w:r>
    </w:p>
    <w:p w14:paraId="313822A1" w14:textId="4B0AD43F" w:rsidR="00BA4471" w:rsidRPr="00156203" w:rsidRDefault="00BA4471" w:rsidP="00BA4471">
      <w:pPr>
        <w:pStyle w:val="SingleTxtG"/>
        <w:ind w:firstLine="567"/>
      </w:pPr>
      <w:r w:rsidRPr="00156203">
        <w:t>(b)</w:t>
      </w:r>
      <w:r w:rsidRPr="00156203">
        <w:tab/>
        <w:t>Representatives of observer States</w:t>
      </w:r>
      <w:r w:rsidR="00F511AD" w:rsidRPr="00156203">
        <w:t xml:space="preserve">: </w:t>
      </w:r>
      <w:r w:rsidR="007F707E" w:rsidRPr="00156203">
        <w:t xml:space="preserve">Armenia, </w:t>
      </w:r>
      <w:r w:rsidR="00F511AD" w:rsidRPr="00156203">
        <w:t xml:space="preserve">Belgium, </w:t>
      </w:r>
      <w:r w:rsidR="00062149" w:rsidRPr="00156203">
        <w:t xml:space="preserve">Bolivia (Plurinational State of), Botswana, Ecuador, </w:t>
      </w:r>
      <w:r w:rsidR="00F511AD" w:rsidRPr="00156203">
        <w:t xml:space="preserve">El Salvador, </w:t>
      </w:r>
      <w:r w:rsidR="007F707E" w:rsidRPr="00156203">
        <w:t xml:space="preserve">France, </w:t>
      </w:r>
      <w:r w:rsidR="00062149" w:rsidRPr="00156203">
        <w:t xml:space="preserve">Greece, Iran (Islamic Republic of), </w:t>
      </w:r>
      <w:r w:rsidR="00F511AD" w:rsidRPr="00156203">
        <w:t xml:space="preserve">Israel, Jordan, </w:t>
      </w:r>
      <w:r w:rsidR="00062149" w:rsidRPr="00156203">
        <w:t xml:space="preserve">Lebanon, Libya, Maldives, Montenegro, Morocco, Myanmar, </w:t>
      </w:r>
      <w:r w:rsidR="007F707E" w:rsidRPr="00156203">
        <w:t>Portugal,</w:t>
      </w:r>
      <w:r w:rsidR="005A34F6" w:rsidRPr="00156203">
        <w:t xml:space="preserve"> </w:t>
      </w:r>
      <w:r w:rsidR="00F511AD" w:rsidRPr="00156203">
        <w:t>Russian Federation,</w:t>
      </w:r>
      <w:r w:rsidR="00062149" w:rsidRPr="00156203">
        <w:t xml:space="preserve"> </w:t>
      </w:r>
      <w:r w:rsidR="007F707E" w:rsidRPr="00156203">
        <w:t xml:space="preserve">Sri Lanka, </w:t>
      </w:r>
      <w:r w:rsidR="00062149" w:rsidRPr="00156203">
        <w:t xml:space="preserve">Switzerland, </w:t>
      </w:r>
      <w:r w:rsidR="005A34F6" w:rsidRPr="00156203">
        <w:t xml:space="preserve">Syrian Arab Republic, </w:t>
      </w:r>
      <w:r w:rsidR="00062149" w:rsidRPr="00156203">
        <w:t>Thailand, Venezuela (Bolivarian Republic of)</w:t>
      </w:r>
      <w:r w:rsidRPr="00156203">
        <w:t>;</w:t>
      </w:r>
    </w:p>
    <w:p w14:paraId="519538E7" w14:textId="42A6F54C" w:rsidR="00BA4471" w:rsidRPr="00156203" w:rsidRDefault="00BA4471" w:rsidP="00BA4471">
      <w:pPr>
        <w:pStyle w:val="SingleTxtG"/>
        <w:ind w:firstLine="567"/>
      </w:pPr>
      <w:r w:rsidRPr="00156203">
        <w:t>(c)</w:t>
      </w:r>
      <w:r w:rsidRPr="00156203">
        <w:tab/>
        <w:t>Observer</w:t>
      </w:r>
      <w:r w:rsidR="00156203" w:rsidRPr="00156203">
        <w:t>s</w:t>
      </w:r>
      <w:r w:rsidRPr="00156203">
        <w:t xml:space="preserve"> for intergovernmental organization</w:t>
      </w:r>
      <w:r w:rsidR="00156203" w:rsidRPr="00156203">
        <w:t>s</w:t>
      </w:r>
      <w:r w:rsidRPr="00156203">
        <w:t>: European Union</w:t>
      </w:r>
      <w:r w:rsidR="00062149" w:rsidRPr="00156203">
        <w:t>, Organization of American States (OAS)</w:t>
      </w:r>
      <w:r w:rsidRPr="00156203">
        <w:t xml:space="preserve">; </w:t>
      </w:r>
    </w:p>
    <w:p w14:paraId="64B4DB85" w14:textId="07B3E8F6" w:rsidR="00BA4471" w:rsidRPr="00156203" w:rsidRDefault="00BA4471" w:rsidP="00BA4471">
      <w:pPr>
        <w:pStyle w:val="SingleTxtG"/>
        <w:ind w:firstLine="567"/>
      </w:pPr>
      <w:r w:rsidRPr="00156203">
        <w:t>(d)</w:t>
      </w:r>
      <w:r w:rsidRPr="00156203">
        <w:tab/>
        <w:t>Observer for a national human rights institution:</w:t>
      </w:r>
      <w:r w:rsidR="004460A1" w:rsidRPr="00156203">
        <w:t xml:space="preserve"> Conseil national des droits de l</w:t>
      </w:r>
      <w:r w:rsidR="00CF11FA">
        <w:t>’</w:t>
      </w:r>
      <w:r w:rsidR="004460A1" w:rsidRPr="00156203">
        <w:t>homme of Morocco</w:t>
      </w:r>
      <w:r w:rsidRPr="00156203">
        <w:t xml:space="preserve">; </w:t>
      </w:r>
    </w:p>
    <w:p w14:paraId="095662D9" w14:textId="79F4F16E" w:rsidR="00BA4471" w:rsidRPr="007C7B5B" w:rsidRDefault="00BA4471" w:rsidP="00BA4471">
      <w:pPr>
        <w:pStyle w:val="SingleTxtG"/>
        <w:ind w:firstLine="567"/>
      </w:pPr>
      <w:r w:rsidRPr="00D00ADC">
        <w:t>(e)</w:t>
      </w:r>
      <w:r w:rsidRPr="00D00ADC">
        <w:tab/>
        <w:t>Observers for non-governmental organizations:</w:t>
      </w:r>
      <w:r w:rsidR="00C9179D" w:rsidRPr="00D00ADC">
        <w:t xml:space="preserve"> Amnesty</w:t>
      </w:r>
      <w:r w:rsidR="00C9179D" w:rsidRPr="00896BB0">
        <w:t xml:space="preserve"> International</w:t>
      </w:r>
      <w:r w:rsidR="002142E3">
        <w:t>,</w:t>
      </w:r>
      <w:r w:rsidR="00C9179D" w:rsidRPr="00896BB0">
        <w:t xml:space="preserve"> </w:t>
      </w:r>
      <w:r w:rsidR="00C9179D" w:rsidRPr="00C9179D">
        <w:t>Comisión Mexicana de Defensa y Promoción de los Derechos Humanos, Families of Victims of Involuntary Disappearance</w:t>
      </w:r>
      <w:r w:rsidR="002142E3">
        <w:t>,</w:t>
      </w:r>
      <w:r w:rsidR="00C9179D" w:rsidRPr="00C9179D">
        <w:t xml:space="preserve"> </w:t>
      </w:r>
      <w:r w:rsidR="00C9179D" w:rsidRPr="00896BB0">
        <w:t>Helsinki Foundation for Human Rights</w:t>
      </w:r>
      <w:r w:rsidR="002142E3">
        <w:t>,</w:t>
      </w:r>
      <w:r w:rsidR="00D00ADC">
        <w:t xml:space="preserve"> </w:t>
      </w:r>
      <w:r w:rsidR="00C9179D" w:rsidRPr="00C9179D">
        <w:t>International Association of Jewish Lawyers and Jurists</w:t>
      </w:r>
      <w:r w:rsidR="002142E3">
        <w:t>,</w:t>
      </w:r>
      <w:r w:rsidR="00C9179D" w:rsidRPr="00C9179D">
        <w:t xml:space="preserve"> International Bar Association</w:t>
      </w:r>
      <w:r w:rsidR="002142E3">
        <w:t>,</w:t>
      </w:r>
      <w:r w:rsidR="00C9179D" w:rsidRPr="00896BB0">
        <w:t xml:space="preserve"> International Movement Against All Forms of Di</w:t>
      </w:r>
      <w:r w:rsidR="00D00ADC">
        <w:t>scrimination and Racism</w:t>
      </w:r>
      <w:r w:rsidR="002142E3">
        <w:t>,</w:t>
      </w:r>
      <w:r w:rsidR="00D00ADC">
        <w:t xml:space="preserve"> </w:t>
      </w:r>
      <w:r w:rsidR="00C9179D" w:rsidRPr="00C9179D">
        <w:t>Peace Brig</w:t>
      </w:r>
      <w:r w:rsidR="00D00ADC">
        <w:t>ades International Switzerland.</w:t>
      </w:r>
    </w:p>
    <w:p w14:paraId="521AD707" w14:textId="2EE70F9A" w:rsidR="00BA4471" w:rsidRDefault="00552ED2" w:rsidP="00552ED2">
      <w:pPr>
        <w:pStyle w:val="SingleTxtG"/>
      </w:pPr>
      <w:r>
        <w:t>126.</w:t>
      </w:r>
      <w:r>
        <w:tab/>
      </w:r>
      <w:r w:rsidR="00BA4471" w:rsidRPr="006D65FC">
        <w:t xml:space="preserve">At the 8th </w:t>
      </w:r>
      <w:r w:rsidR="00B5343D" w:rsidRPr="006D65FC">
        <w:t xml:space="preserve">and 9th </w:t>
      </w:r>
      <w:r w:rsidR="00BA4471" w:rsidRPr="006D65FC">
        <w:t xml:space="preserve">meetings, on </w:t>
      </w:r>
      <w:r w:rsidR="00CE150F" w:rsidRPr="006D65FC">
        <w:t>the same day, the</w:t>
      </w:r>
      <w:r w:rsidR="00CE150F">
        <w:t xml:space="preserve"> Chair</w:t>
      </w:r>
      <w:r w:rsidR="00BA4471" w:rsidRPr="006D27E2">
        <w:t>-Rapporteur answered questions</w:t>
      </w:r>
      <w:r w:rsidR="00BA4471">
        <w:t xml:space="preserve"> and made</w:t>
      </w:r>
      <w:r w:rsidR="00BA4471" w:rsidRPr="006D27E2">
        <w:t xml:space="preserve"> </w:t>
      </w:r>
      <w:r w:rsidR="00BA4471" w:rsidRPr="00B50489">
        <w:t>his</w:t>
      </w:r>
      <w:r w:rsidR="00BA4471" w:rsidRPr="006D27E2">
        <w:t xml:space="preserve"> concluding remarks.</w:t>
      </w:r>
    </w:p>
    <w:p w14:paraId="6AB80A39" w14:textId="59E7DBC6" w:rsidR="00BA4471" w:rsidRPr="0022318B" w:rsidRDefault="00552ED2" w:rsidP="00552ED2">
      <w:pPr>
        <w:pStyle w:val="SingleTxtG"/>
      </w:pPr>
      <w:r w:rsidRPr="0022318B">
        <w:t>127.</w:t>
      </w:r>
      <w:r w:rsidRPr="0022318B">
        <w:tab/>
      </w:r>
      <w:r w:rsidR="00BA4471" w:rsidRPr="00700532">
        <w:t>At the 9th meeting</w:t>
      </w:r>
      <w:r w:rsidR="00BA4471" w:rsidRPr="00700532">
        <w:rPr>
          <w:lang w:val="en-US"/>
        </w:rPr>
        <w:t>,</w:t>
      </w:r>
      <w:r w:rsidR="00BA4471" w:rsidRPr="00700532">
        <w:t xml:space="preserve"> on the same day,</w:t>
      </w:r>
      <w:r w:rsidR="00D57273" w:rsidRPr="00700532">
        <w:t xml:space="preserve"> the representatives of China and Ukraine made </w:t>
      </w:r>
      <w:r w:rsidR="00BA4471" w:rsidRPr="00700532">
        <w:t>statements in exercise of the right of reply.</w:t>
      </w:r>
    </w:p>
    <w:p w14:paraId="481581B3" w14:textId="0896F006" w:rsidR="009A4DC9" w:rsidRPr="006D27E2" w:rsidRDefault="002061C9" w:rsidP="009A4DC9">
      <w:pPr>
        <w:pStyle w:val="H23G"/>
        <w:rPr>
          <w:highlight w:val="red"/>
        </w:rPr>
      </w:pPr>
      <w:r>
        <w:tab/>
      </w:r>
      <w:r>
        <w:tab/>
      </w:r>
      <w:r w:rsidR="009A4DC9" w:rsidRPr="006D27E2">
        <w:t xml:space="preserve">Special Rapporteur on the promotion of truth, justice, reparation and guarantees of non-recurrence </w:t>
      </w:r>
    </w:p>
    <w:p w14:paraId="7C1D8AD6" w14:textId="66E0D212" w:rsidR="009A4DC9" w:rsidRPr="005139E6" w:rsidRDefault="00552ED2" w:rsidP="00552ED2">
      <w:pPr>
        <w:pStyle w:val="SingleTxtG"/>
      </w:pPr>
      <w:r w:rsidRPr="005139E6">
        <w:t>128.</w:t>
      </w:r>
      <w:r w:rsidRPr="005139E6">
        <w:tab/>
      </w:r>
      <w:r w:rsidR="009A4DC9" w:rsidRPr="006D27E2">
        <w:t xml:space="preserve">At </w:t>
      </w:r>
      <w:r w:rsidR="009A4DC9" w:rsidRPr="00DC381D">
        <w:t xml:space="preserve">the </w:t>
      </w:r>
      <w:r w:rsidR="00B5343D">
        <w:t>8</w:t>
      </w:r>
      <w:r w:rsidR="009A4DC9" w:rsidRPr="00DC381D">
        <w:t>th meeting, on 11 September 2019, the Special Rapporteur on the promotion of truth, justice, reparation and guarantees of non-recurrence, Fabian Salvioli, presented his report (A/HRC/</w:t>
      </w:r>
      <w:r w:rsidR="00DC381D" w:rsidRPr="00DC381D">
        <w:t>42</w:t>
      </w:r>
      <w:r w:rsidR="009A4DC9" w:rsidRPr="00DC381D">
        <w:t>/</w:t>
      </w:r>
      <w:r w:rsidR="00DC381D" w:rsidRPr="00DC381D">
        <w:t>45</w:t>
      </w:r>
      <w:r w:rsidR="009A4DC9" w:rsidRPr="00DC381D">
        <w:t>).</w:t>
      </w:r>
    </w:p>
    <w:p w14:paraId="146439A4" w14:textId="38A9D86E" w:rsidR="009A4DC9" w:rsidRPr="006800E1" w:rsidRDefault="00552ED2" w:rsidP="00552ED2">
      <w:pPr>
        <w:pStyle w:val="SingleTxtG"/>
      </w:pPr>
      <w:r w:rsidRPr="006800E1">
        <w:t>129.</w:t>
      </w:r>
      <w:r w:rsidRPr="006800E1">
        <w:tab/>
      </w:r>
      <w:r w:rsidR="009A4DC9" w:rsidRPr="006800E1">
        <w:t>During the ensuing interactive dialogue</w:t>
      </w:r>
      <w:r w:rsidR="008F30A4" w:rsidRPr="006800E1">
        <w:t>,</w:t>
      </w:r>
      <w:r w:rsidR="009A4DC9" w:rsidRPr="006800E1">
        <w:t xml:space="preserve"> at </w:t>
      </w:r>
      <w:r w:rsidR="008F30A4" w:rsidRPr="006800E1">
        <w:t xml:space="preserve">the </w:t>
      </w:r>
      <w:r w:rsidR="002E5D2B" w:rsidRPr="006800E1">
        <w:t>8</w:t>
      </w:r>
      <w:r w:rsidR="00173720" w:rsidRPr="006800E1">
        <w:t>th</w:t>
      </w:r>
      <w:r w:rsidR="002E5D2B" w:rsidRPr="006800E1">
        <w:t xml:space="preserve"> and 9</w:t>
      </w:r>
      <w:r w:rsidR="00173720" w:rsidRPr="006800E1">
        <w:t>th meetings</w:t>
      </w:r>
      <w:r w:rsidR="009A4DC9" w:rsidRPr="006800E1">
        <w:t xml:space="preserve">, on </w:t>
      </w:r>
      <w:r w:rsidR="00173720" w:rsidRPr="006800E1">
        <w:t>the same day</w:t>
      </w:r>
      <w:r w:rsidR="009A4DC9" w:rsidRPr="006800E1">
        <w:t>, the following made statements and asked the Special Rapporteur questions:</w:t>
      </w:r>
    </w:p>
    <w:p w14:paraId="640412D5" w14:textId="44DF09FD" w:rsidR="009A4DC9" w:rsidRPr="00156203" w:rsidRDefault="009A4DC9" w:rsidP="009A4DC9">
      <w:pPr>
        <w:pStyle w:val="SingleTxtG"/>
        <w:ind w:firstLine="567"/>
      </w:pPr>
      <w:r w:rsidRPr="00156203">
        <w:t>(a)</w:t>
      </w:r>
      <w:r w:rsidRPr="00156203">
        <w:tab/>
        <w:t xml:space="preserve">Representatives of </w:t>
      </w:r>
      <w:r w:rsidR="00672750">
        <w:t>States members</w:t>
      </w:r>
      <w:r w:rsidRPr="00156203">
        <w:t xml:space="preserve"> of the Human Rights Council:</w:t>
      </w:r>
      <w:r w:rsidR="007F707E" w:rsidRPr="00156203">
        <w:t xml:space="preserve"> Argentina (also on behalf of Chile, Ecuador, Guatemala, Paraguay, Peru and Uruguay), </w:t>
      </w:r>
      <w:r w:rsidR="002B26E7" w:rsidRPr="00156203">
        <w:t xml:space="preserve">Burkina Faso, Chile, </w:t>
      </w:r>
      <w:r w:rsidR="003D3799" w:rsidRPr="00156203">
        <w:t xml:space="preserve">Croatia, </w:t>
      </w:r>
      <w:r w:rsidR="00566263" w:rsidRPr="00156203">
        <w:t xml:space="preserve">Egypt, </w:t>
      </w:r>
      <w:r w:rsidR="002B26E7" w:rsidRPr="00156203">
        <w:t xml:space="preserve">Iceland, </w:t>
      </w:r>
      <w:r w:rsidR="00566263" w:rsidRPr="00156203">
        <w:t xml:space="preserve">Iraq, </w:t>
      </w:r>
      <w:r w:rsidR="008B27B4" w:rsidRPr="00156203">
        <w:t xml:space="preserve">Japan, Nepal, Peru, </w:t>
      </w:r>
      <w:r w:rsidR="003D3799" w:rsidRPr="00156203">
        <w:t xml:space="preserve">Philippines, </w:t>
      </w:r>
      <w:r w:rsidR="00566263" w:rsidRPr="00156203">
        <w:t xml:space="preserve">Spain, </w:t>
      </w:r>
      <w:r w:rsidR="007F707E" w:rsidRPr="00156203">
        <w:t>Switzerland</w:t>
      </w:r>
      <w:r w:rsidR="003D3799" w:rsidRPr="00156203">
        <w:rPr>
          <w:rStyle w:val="FootnoteReference"/>
        </w:rPr>
        <w:footnoteReference w:id="14"/>
      </w:r>
      <w:r w:rsidR="003D3799" w:rsidRPr="00156203">
        <w:t xml:space="preserve"> </w:t>
      </w:r>
      <w:r w:rsidR="007F707E" w:rsidRPr="00156203">
        <w:t>(also on behalf of Argentina, Austria, Colombia, Côte d</w:t>
      </w:r>
      <w:r w:rsidR="00CF11FA">
        <w:t>’</w:t>
      </w:r>
      <w:r w:rsidR="007F707E" w:rsidRPr="00156203">
        <w:t>Ivoire, Morocco, Peru and Uruguay)</w:t>
      </w:r>
      <w:r w:rsidR="002B26E7" w:rsidRPr="00156203">
        <w:t>, Togo, Tunisia, Ukraine</w:t>
      </w:r>
      <w:r w:rsidRPr="00156203">
        <w:t xml:space="preserve">; </w:t>
      </w:r>
    </w:p>
    <w:p w14:paraId="0B534F72" w14:textId="5DCFC796" w:rsidR="009A4DC9" w:rsidRPr="00156203" w:rsidRDefault="009A4DC9" w:rsidP="009A4DC9">
      <w:pPr>
        <w:pStyle w:val="SingleTxtG"/>
        <w:ind w:firstLine="567"/>
      </w:pPr>
      <w:r w:rsidRPr="00156203">
        <w:t>(b)</w:t>
      </w:r>
      <w:r w:rsidRPr="00156203">
        <w:tab/>
        <w:t>Representatives of observer States:</w:t>
      </w:r>
      <w:r w:rsidR="003D3799" w:rsidRPr="00156203">
        <w:t xml:space="preserve"> </w:t>
      </w:r>
      <w:r w:rsidR="0053034E" w:rsidRPr="00156203">
        <w:t xml:space="preserve">Armenia, </w:t>
      </w:r>
      <w:r w:rsidR="003D3799" w:rsidRPr="00156203">
        <w:t xml:space="preserve">Belgium, </w:t>
      </w:r>
      <w:r w:rsidR="002B26E7" w:rsidRPr="00156203">
        <w:t xml:space="preserve">Bolivia (Plurinational State of), </w:t>
      </w:r>
      <w:r w:rsidR="003D3799" w:rsidRPr="00156203">
        <w:t xml:space="preserve">Ecuador, El Salvador, </w:t>
      </w:r>
      <w:r w:rsidR="0053034E" w:rsidRPr="00156203">
        <w:t xml:space="preserve">France, </w:t>
      </w:r>
      <w:r w:rsidR="002B26E7" w:rsidRPr="00156203">
        <w:t xml:space="preserve">Greece, </w:t>
      </w:r>
      <w:r w:rsidR="003D3799" w:rsidRPr="00156203">
        <w:t xml:space="preserve">Jordan, </w:t>
      </w:r>
      <w:r w:rsidR="00D275A3" w:rsidRPr="00156203">
        <w:t xml:space="preserve">Iran (Islamic Republic of), </w:t>
      </w:r>
      <w:r w:rsidR="003D3799" w:rsidRPr="00156203">
        <w:t>Libya</w:t>
      </w:r>
      <w:r w:rsidR="00566263" w:rsidRPr="00156203">
        <w:t>,</w:t>
      </w:r>
      <w:r w:rsidR="002B26E7" w:rsidRPr="00156203">
        <w:t xml:space="preserve"> Maldives, Montenegro, Morocco, </w:t>
      </w:r>
      <w:r w:rsidR="0053034E" w:rsidRPr="00156203">
        <w:t xml:space="preserve">Paraguay, </w:t>
      </w:r>
      <w:r w:rsidR="002B26E7" w:rsidRPr="00156203">
        <w:t xml:space="preserve">Republic of Korea, </w:t>
      </w:r>
      <w:r w:rsidR="00242576" w:rsidRPr="00156203">
        <w:t xml:space="preserve">Sierra Leone, </w:t>
      </w:r>
      <w:r w:rsidR="0053034E" w:rsidRPr="00156203">
        <w:t xml:space="preserve">Syrian Arab Republic, Timor-Leste, </w:t>
      </w:r>
      <w:r w:rsidR="00566263" w:rsidRPr="00156203">
        <w:t>Venezuela (Bolivarian Republic of)</w:t>
      </w:r>
      <w:r w:rsidRPr="00156203">
        <w:t xml:space="preserve">; </w:t>
      </w:r>
    </w:p>
    <w:p w14:paraId="161B88A1" w14:textId="3E14BA61" w:rsidR="009A4DC9" w:rsidRPr="00156203" w:rsidRDefault="009A4DC9" w:rsidP="009A4DC9">
      <w:pPr>
        <w:pStyle w:val="SingleTxtG"/>
        <w:ind w:firstLine="567"/>
      </w:pPr>
      <w:r w:rsidRPr="00156203">
        <w:t>(c)</w:t>
      </w:r>
      <w:r w:rsidRPr="00156203">
        <w:tab/>
        <w:t>Observer</w:t>
      </w:r>
      <w:r w:rsidR="00156203">
        <w:t>s</w:t>
      </w:r>
      <w:r w:rsidRPr="00156203">
        <w:t xml:space="preserve"> for intergovernmental organization</w:t>
      </w:r>
      <w:r w:rsidR="00156203">
        <w:t>s</w:t>
      </w:r>
      <w:r w:rsidRPr="00156203">
        <w:t>:</w:t>
      </w:r>
      <w:r w:rsidR="007F707E" w:rsidRPr="00156203">
        <w:t xml:space="preserve"> European Union, Organization of American States (OAS)</w:t>
      </w:r>
      <w:r w:rsidRPr="00156203">
        <w:t xml:space="preserve">; </w:t>
      </w:r>
    </w:p>
    <w:p w14:paraId="19BE784E" w14:textId="55405843" w:rsidR="009A4DC9" w:rsidRPr="00156203" w:rsidRDefault="009A4DC9" w:rsidP="009A4DC9">
      <w:pPr>
        <w:pStyle w:val="SingleTxtG"/>
        <w:ind w:firstLine="567"/>
      </w:pPr>
      <w:r w:rsidRPr="00156203">
        <w:t>(e)</w:t>
      </w:r>
      <w:r w:rsidRPr="00156203">
        <w:tab/>
        <w:t>Observer for a national human rights institution:</w:t>
      </w:r>
      <w:r w:rsidR="004460A1" w:rsidRPr="00156203">
        <w:t xml:space="preserve"> Conseil national des droits de l</w:t>
      </w:r>
      <w:r w:rsidR="00CF11FA">
        <w:t>’</w:t>
      </w:r>
      <w:r w:rsidR="004460A1" w:rsidRPr="00156203">
        <w:t>homme of Morocco</w:t>
      </w:r>
      <w:r w:rsidRPr="00156203">
        <w:t>;</w:t>
      </w:r>
    </w:p>
    <w:p w14:paraId="3B1A0986" w14:textId="44788C68" w:rsidR="009A4DC9" w:rsidRPr="007C7B5B" w:rsidRDefault="009A4DC9" w:rsidP="009A4DC9">
      <w:pPr>
        <w:pStyle w:val="SingleTxtG"/>
        <w:ind w:firstLine="567"/>
      </w:pPr>
      <w:r w:rsidRPr="002616DE">
        <w:t>(f)</w:t>
      </w:r>
      <w:r w:rsidRPr="002616DE">
        <w:tab/>
        <w:t>Observers for non-governmental organizations:</w:t>
      </w:r>
      <w:r w:rsidR="00C9179D" w:rsidRPr="002616DE">
        <w:t xml:space="preserve"> </w:t>
      </w:r>
      <w:r w:rsidR="00CF2FFD">
        <w:t>Asociación HazteOir.org</w:t>
      </w:r>
      <w:r w:rsidR="002142E3">
        <w:t>,</w:t>
      </w:r>
      <w:r w:rsidR="00C9179D" w:rsidRPr="002616DE">
        <w:t xml:space="preserve"> Colombian Commission of Jurists</w:t>
      </w:r>
      <w:r w:rsidR="002142E3">
        <w:t>,</w:t>
      </w:r>
      <w:r w:rsidR="00C9179D" w:rsidRPr="002616DE">
        <w:t xml:space="preserve"> Comisión Mexicana de Defensa y Promoción de los Derechos Humanos,</w:t>
      </w:r>
      <w:r w:rsidR="00407A2B">
        <w:t xml:space="preserve"> </w:t>
      </w:r>
      <w:r w:rsidR="0078618E">
        <w:t xml:space="preserve">Conselho Federal da Ordem dos Advogados do Brasil, </w:t>
      </w:r>
      <w:r w:rsidR="00C9179D" w:rsidRPr="002616DE">
        <w:t>Hong Kong Federation of Women</w:t>
      </w:r>
      <w:r w:rsidR="002142E3">
        <w:t>,</w:t>
      </w:r>
      <w:r w:rsidR="00C9179D" w:rsidRPr="002616DE">
        <w:t xml:space="preserve"> International Bar Association</w:t>
      </w:r>
      <w:r w:rsidR="002142E3">
        <w:t>,</w:t>
      </w:r>
      <w:r w:rsidR="00C9179D" w:rsidRPr="002616DE">
        <w:t xml:space="preserve"> Lutheran World Federation</w:t>
      </w:r>
      <w:r w:rsidR="002142E3">
        <w:t>,</w:t>
      </w:r>
      <w:r w:rsidR="00C9179D" w:rsidRPr="002616DE">
        <w:t xml:space="preserve"> Peace Brigades International Switzerland</w:t>
      </w:r>
      <w:r w:rsidR="002142E3">
        <w:t>,</w:t>
      </w:r>
      <w:r w:rsidR="00C9179D" w:rsidRPr="002616DE">
        <w:t xml:space="preserve"> Truth Foundation</w:t>
      </w:r>
      <w:r w:rsidR="002142E3">
        <w:t>,</w:t>
      </w:r>
      <w:r w:rsidR="00C9179D" w:rsidRPr="002616DE">
        <w:t xml:space="preserve"> Women</w:t>
      </w:r>
      <w:r w:rsidR="00CF11FA">
        <w:t>’</w:t>
      </w:r>
      <w:r w:rsidR="00C9179D" w:rsidRPr="002616DE">
        <w:t>s Human Rights International Association</w:t>
      </w:r>
      <w:r w:rsidRPr="002616DE">
        <w:t>.</w:t>
      </w:r>
      <w:r>
        <w:t xml:space="preserve"> </w:t>
      </w:r>
    </w:p>
    <w:p w14:paraId="70EC3491" w14:textId="63F13C79" w:rsidR="009A4DC9" w:rsidRDefault="00552ED2" w:rsidP="00552ED2">
      <w:pPr>
        <w:pStyle w:val="SingleTxtG"/>
      </w:pPr>
      <w:r>
        <w:t>130.</w:t>
      </w:r>
      <w:r>
        <w:tab/>
      </w:r>
      <w:r w:rsidR="002E5D2B" w:rsidRPr="006D65FC">
        <w:t>At the 8th and 9</w:t>
      </w:r>
      <w:r w:rsidR="00BD2073" w:rsidRPr="006D65FC">
        <w:t xml:space="preserve">th meetings, on the same day, the </w:t>
      </w:r>
      <w:r w:rsidR="002E5D2B" w:rsidRPr="006D65FC">
        <w:t>Special Rapporteur</w:t>
      </w:r>
      <w:r w:rsidR="00BD2073" w:rsidRPr="006D65FC">
        <w:t xml:space="preserve"> answered questions and made his</w:t>
      </w:r>
      <w:r w:rsidR="002061C9" w:rsidRPr="006D65FC">
        <w:t xml:space="preserve"> concluding remarks</w:t>
      </w:r>
      <w:r w:rsidR="006800E1">
        <w:t>.</w:t>
      </w:r>
    </w:p>
    <w:p w14:paraId="29DE8338" w14:textId="1954C409" w:rsidR="00D57273" w:rsidRDefault="00552ED2" w:rsidP="00552ED2">
      <w:pPr>
        <w:pStyle w:val="SingleTxtG"/>
      </w:pPr>
      <w:r>
        <w:t>131.</w:t>
      </w:r>
      <w:r>
        <w:tab/>
      </w:r>
      <w:r w:rsidR="00D57273" w:rsidRPr="0020776E">
        <w:t>At the 9th meeting</w:t>
      </w:r>
      <w:r w:rsidR="00D57273" w:rsidRPr="0020776E">
        <w:rPr>
          <w:lang w:val="en-US"/>
        </w:rPr>
        <w:t>,</w:t>
      </w:r>
      <w:r w:rsidR="00D57273" w:rsidRPr="0020776E">
        <w:t xml:space="preserve"> on the same day, the representatives of </w:t>
      </w:r>
      <w:r w:rsidR="008F30A4" w:rsidRPr="0020776E">
        <w:t>Armenia</w:t>
      </w:r>
      <w:r w:rsidR="008F30A4">
        <w:t>,</w:t>
      </w:r>
      <w:r w:rsidR="008F30A4" w:rsidRPr="0020776E">
        <w:t xml:space="preserve"> </w:t>
      </w:r>
      <w:r w:rsidR="0020776E" w:rsidRPr="0020776E">
        <w:t xml:space="preserve">Brazil, </w:t>
      </w:r>
      <w:r w:rsidR="008F30A4" w:rsidRPr="0020776E">
        <w:t>Japan</w:t>
      </w:r>
      <w:r w:rsidR="008F30A4">
        <w:t>,</w:t>
      </w:r>
      <w:r w:rsidR="008F30A4" w:rsidRPr="0020776E">
        <w:t xml:space="preserve"> </w:t>
      </w:r>
      <w:r w:rsidR="008F30A4">
        <w:t xml:space="preserve">the Republic of Korea and </w:t>
      </w:r>
      <w:r w:rsidR="00D57273" w:rsidRPr="0020776E">
        <w:t>Turkey made statements in exercise of the right of reply.</w:t>
      </w:r>
    </w:p>
    <w:p w14:paraId="4F4F26A4" w14:textId="4C955E70" w:rsidR="00D57273" w:rsidRDefault="00552ED2" w:rsidP="00552ED2">
      <w:pPr>
        <w:pStyle w:val="SingleTxtG"/>
      </w:pPr>
      <w:r>
        <w:t>132.</w:t>
      </w:r>
      <w:r>
        <w:tab/>
      </w:r>
      <w:r w:rsidR="00D57273" w:rsidRPr="0020776E">
        <w:t xml:space="preserve">At the same meeting, the representatives of </w:t>
      </w:r>
      <w:r w:rsidR="008F30A4" w:rsidRPr="0020776E">
        <w:t>Japan</w:t>
      </w:r>
      <w:r w:rsidR="008F30A4">
        <w:t xml:space="preserve"> and</w:t>
      </w:r>
      <w:r w:rsidR="008F30A4" w:rsidRPr="0020776E">
        <w:t xml:space="preserve"> </w:t>
      </w:r>
      <w:r w:rsidR="00D57273" w:rsidRPr="0020776E">
        <w:t>the Republic of Korea made statements in exercise of a second right of reply.</w:t>
      </w:r>
      <w:r w:rsidR="00D57273">
        <w:t xml:space="preserve"> </w:t>
      </w:r>
    </w:p>
    <w:p w14:paraId="2F263EBC" w14:textId="2CE96FFD" w:rsidR="002061C9" w:rsidRPr="006D27E2" w:rsidRDefault="002061C9" w:rsidP="002061C9">
      <w:pPr>
        <w:pStyle w:val="H23G"/>
      </w:pPr>
      <w:r>
        <w:tab/>
      </w:r>
      <w:r>
        <w:tab/>
      </w:r>
      <w:r w:rsidRPr="006D27E2">
        <w:t>Independent Expert on the enjoyment of all human rights by older persons</w:t>
      </w:r>
    </w:p>
    <w:p w14:paraId="694176A1" w14:textId="7F75283B" w:rsidR="002061C9" w:rsidRPr="006D27E2" w:rsidRDefault="00552ED2" w:rsidP="00552ED2">
      <w:pPr>
        <w:pStyle w:val="SingleTxtG"/>
      </w:pPr>
      <w:r w:rsidRPr="006D27E2">
        <w:t>133.</w:t>
      </w:r>
      <w:r w:rsidRPr="006D27E2">
        <w:tab/>
      </w:r>
      <w:r w:rsidR="002061C9" w:rsidRPr="006D27E2">
        <w:t xml:space="preserve">At the </w:t>
      </w:r>
      <w:r w:rsidR="006D65FC" w:rsidRPr="006D65FC">
        <w:t>9t</w:t>
      </w:r>
      <w:r w:rsidR="002061C9" w:rsidRPr="006D65FC">
        <w:t xml:space="preserve">h meeting, on 11 September 2019, the Independent Expert on the enjoyment of all </w:t>
      </w:r>
      <w:r w:rsidR="002061C9" w:rsidRPr="00493314">
        <w:t>human rights by older persons, Rosa Kornfeld-Matte, presented her reports (A/HRC/</w:t>
      </w:r>
      <w:r w:rsidR="006D65FC" w:rsidRPr="00493314">
        <w:t>42/43</w:t>
      </w:r>
      <w:r w:rsidR="002061C9" w:rsidRPr="00493314">
        <w:t xml:space="preserve"> and Add.1-2).</w:t>
      </w:r>
    </w:p>
    <w:p w14:paraId="0F70F182" w14:textId="0F81BE7B" w:rsidR="002061C9" w:rsidRDefault="00552ED2" w:rsidP="00552ED2">
      <w:pPr>
        <w:pStyle w:val="SingleTxtG"/>
      </w:pPr>
      <w:r>
        <w:t>134.</w:t>
      </w:r>
      <w:r>
        <w:tab/>
      </w:r>
      <w:r w:rsidR="002061C9" w:rsidRPr="00493314">
        <w:t xml:space="preserve">At the same meeting, the representatives of </w:t>
      </w:r>
      <w:r w:rsidR="00493314" w:rsidRPr="00493314">
        <w:t>Mozambique</w:t>
      </w:r>
      <w:r w:rsidR="002061C9" w:rsidRPr="00493314">
        <w:t xml:space="preserve"> and </w:t>
      </w:r>
      <w:r w:rsidR="00493314" w:rsidRPr="00493314">
        <w:t>Uruguay</w:t>
      </w:r>
      <w:r w:rsidR="002061C9" w:rsidRPr="00493314">
        <w:t xml:space="preserve"> made statements as the States concerned.</w:t>
      </w:r>
    </w:p>
    <w:p w14:paraId="0C3B6618" w14:textId="45880DAF" w:rsidR="002061C9" w:rsidRPr="00653858" w:rsidRDefault="00552ED2" w:rsidP="00552ED2">
      <w:pPr>
        <w:pStyle w:val="SingleTxtG"/>
      </w:pPr>
      <w:r w:rsidRPr="00653858">
        <w:t>135.</w:t>
      </w:r>
      <w:r w:rsidRPr="00653858">
        <w:tab/>
      </w:r>
      <w:r w:rsidR="002061C9" w:rsidRPr="00653858">
        <w:t xml:space="preserve">During the ensuing interactive dialogue, at the </w:t>
      </w:r>
      <w:r w:rsidR="009C0C2D" w:rsidRPr="00653858">
        <w:t>9</w:t>
      </w:r>
      <w:r w:rsidR="00A61482" w:rsidRPr="00653858">
        <w:t>th</w:t>
      </w:r>
      <w:r w:rsidR="002061C9" w:rsidRPr="00653858">
        <w:t xml:space="preserve"> </w:t>
      </w:r>
      <w:r w:rsidR="00D275A3" w:rsidRPr="00653858">
        <w:t>meeting</w:t>
      </w:r>
      <w:r w:rsidR="002061C9" w:rsidRPr="00653858">
        <w:t xml:space="preserve">, on </w:t>
      </w:r>
      <w:r w:rsidR="009C0C2D" w:rsidRPr="00653858">
        <w:t>the same day</w:t>
      </w:r>
      <w:r w:rsidR="002061C9" w:rsidRPr="00653858">
        <w:t xml:space="preserve">, </w:t>
      </w:r>
      <w:r w:rsidR="00D275A3" w:rsidRPr="00653858">
        <w:t xml:space="preserve">and </w:t>
      </w:r>
      <w:r w:rsidR="00F63A49" w:rsidRPr="00653858">
        <w:t>at</w:t>
      </w:r>
      <w:r w:rsidR="00D275A3" w:rsidRPr="00653858">
        <w:t xml:space="preserve"> the 10th and 11th meetings, on 12 September 2019, </w:t>
      </w:r>
      <w:r w:rsidR="002061C9" w:rsidRPr="00653858">
        <w:t>the following made statements and asked the Independent Expert questions:</w:t>
      </w:r>
    </w:p>
    <w:p w14:paraId="5DC85972" w14:textId="5FAF5908" w:rsidR="002061C9" w:rsidRPr="00653858" w:rsidRDefault="002061C9" w:rsidP="002061C9">
      <w:pPr>
        <w:pStyle w:val="SingleTxtG"/>
        <w:ind w:firstLine="567"/>
      </w:pPr>
      <w:r w:rsidRPr="00653858">
        <w:t>(a)</w:t>
      </w:r>
      <w:r w:rsidRPr="00653858">
        <w:tab/>
        <w:t xml:space="preserve">Representatives of </w:t>
      </w:r>
      <w:r w:rsidR="00672750">
        <w:t>States members</w:t>
      </w:r>
      <w:r w:rsidRPr="00653858">
        <w:t xml:space="preserve"> of the Human Rights Council:</w:t>
      </w:r>
      <w:r w:rsidR="00E269D1" w:rsidRPr="00653858">
        <w:t xml:space="preserve"> Angola (on behalf of the Group of African States),</w:t>
      </w:r>
      <w:r w:rsidR="001E7AC8" w:rsidRPr="00653858">
        <w:t xml:space="preserve"> </w:t>
      </w:r>
      <w:r w:rsidR="00DF39B0" w:rsidRPr="00653858">
        <w:t>Argentina (</w:t>
      </w:r>
      <w:r w:rsidR="008208F6" w:rsidRPr="00653858">
        <w:t xml:space="preserve">also </w:t>
      </w:r>
      <w:r w:rsidR="00DF39B0" w:rsidRPr="00653858">
        <w:t xml:space="preserve">on behalf of </w:t>
      </w:r>
      <w:r w:rsidR="00EE0055" w:rsidRPr="00653858">
        <w:t xml:space="preserve">Brazil, Chile, Guatemala, Honduras, Mexico, Paraguay, Peru and Uruguay), </w:t>
      </w:r>
      <w:r w:rsidR="008208F6" w:rsidRPr="00653858">
        <w:t xml:space="preserve">Australia, </w:t>
      </w:r>
      <w:r w:rsidR="001E7AC8" w:rsidRPr="00653858">
        <w:t xml:space="preserve">Bahamas, </w:t>
      </w:r>
      <w:r w:rsidR="00AA54AD" w:rsidRPr="00653858">
        <w:t xml:space="preserve">Bangladesh, </w:t>
      </w:r>
      <w:r w:rsidR="003B599E" w:rsidRPr="00653858">
        <w:t xml:space="preserve">Bulgaria, </w:t>
      </w:r>
      <w:r w:rsidR="001E7AC8" w:rsidRPr="00653858">
        <w:t xml:space="preserve">Burkina Faso, </w:t>
      </w:r>
      <w:r w:rsidR="008208F6" w:rsidRPr="00653858">
        <w:t xml:space="preserve">Chile, </w:t>
      </w:r>
      <w:r w:rsidR="001E7AC8" w:rsidRPr="00653858">
        <w:t>China,</w:t>
      </w:r>
      <w:r w:rsidR="00E269D1" w:rsidRPr="00653858">
        <w:t xml:space="preserve"> </w:t>
      </w:r>
      <w:r w:rsidR="001E7AC8" w:rsidRPr="00653858">
        <w:t xml:space="preserve">Egypt, Iceland, </w:t>
      </w:r>
      <w:r w:rsidR="00E269D1" w:rsidRPr="00653858">
        <w:t>Iraq (</w:t>
      </w:r>
      <w:r w:rsidR="001E7AC8" w:rsidRPr="00653858">
        <w:t xml:space="preserve">also </w:t>
      </w:r>
      <w:r w:rsidR="00E269D1" w:rsidRPr="00653858">
        <w:t xml:space="preserve">on behalf of the Group of Arab States), </w:t>
      </w:r>
      <w:r w:rsidR="00464867" w:rsidRPr="00653858">
        <w:t>Nigeria</w:t>
      </w:r>
      <w:r w:rsidR="009D723D" w:rsidRPr="00653858">
        <w:t>,</w:t>
      </w:r>
      <w:r w:rsidR="001E7AC8" w:rsidRPr="00653858">
        <w:t xml:space="preserve"> Pakistan, </w:t>
      </w:r>
      <w:r w:rsidR="00E269D1" w:rsidRPr="00653858">
        <w:t>Philippines, Qatar</w:t>
      </w:r>
      <w:r w:rsidR="001E7AC8" w:rsidRPr="00653858">
        <w:t xml:space="preserve">, Saudi Arabia, </w:t>
      </w:r>
      <w:r w:rsidR="00AA54AD" w:rsidRPr="00653858">
        <w:t xml:space="preserve">Senegal, </w:t>
      </w:r>
      <w:r w:rsidR="00FC238C" w:rsidRPr="00653858">
        <w:t>Slovenia</w:t>
      </w:r>
      <w:r w:rsidR="00FC238C" w:rsidRPr="00653858">
        <w:rPr>
          <w:sz w:val="18"/>
          <w:vertAlign w:val="superscript"/>
        </w:rPr>
        <w:footnoteReference w:id="15"/>
      </w:r>
      <w:r w:rsidR="00FC238C" w:rsidRPr="00653858">
        <w:t xml:space="preserve"> (also on behalf of Argentina, Austria, Brazil, El Salvador, </w:t>
      </w:r>
      <w:r w:rsidR="00E26420" w:rsidRPr="00653858">
        <w:t xml:space="preserve">Montenegro, </w:t>
      </w:r>
      <w:r w:rsidR="00FC238C" w:rsidRPr="00653858">
        <w:t xml:space="preserve">Namibia, </w:t>
      </w:r>
      <w:r w:rsidR="008208F6" w:rsidRPr="00653858">
        <w:t xml:space="preserve">Nepal, </w:t>
      </w:r>
      <w:r w:rsidR="00FC238C" w:rsidRPr="00653858">
        <w:t xml:space="preserve">Portugal, Singapore, Tunisia and Uruguay), </w:t>
      </w:r>
      <w:r w:rsidR="001E7AC8" w:rsidRPr="00653858">
        <w:t>Togo, Tunisia</w:t>
      </w:r>
      <w:r w:rsidR="003B599E" w:rsidRPr="00653858">
        <w:t>, Ukraine</w:t>
      </w:r>
      <w:r w:rsidR="008208F6" w:rsidRPr="00653858">
        <w:t>, United Kingdom of Great Britain and Northern Ireland</w:t>
      </w:r>
      <w:r w:rsidRPr="00653858">
        <w:t xml:space="preserve">; </w:t>
      </w:r>
    </w:p>
    <w:p w14:paraId="6A1C4320" w14:textId="12AA6E1B" w:rsidR="002061C9" w:rsidRPr="00653858" w:rsidRDefault="002061C9" w:rsidP="002061C9">
      <w:pPr>
        <w:pStyle w:val="SingleTxtG"/>
        <w:ind w:firstLine="567"/>
      </w:pPr>
      <w:r w:rsidRPr="00653858">
        <w:t>(b)</w:t>
      </w:r>
      <w:r w:rsidRPr="00653858">
        <w:tab/>
        <w:t>Representatives of observer States:</w:t>
      </w:r>
      <w:r w:rsidR="00E269D1" w:rsidRPr="00653858">
        <w:t xml:space="preserve"> </w:t>
      </w:r>
      <w:r w:rsidR="001E7AC8" w:rsidRPr="00653858">
        <w:t xml:space="preserve">Algeria, </w:t>
      </w:r>
      <w:r w:rsidR="001770F1" w:rsidRPr="00653858">
        <w:t xml:space="preserve">Armenia, Benin, </w:t>
      </w:r>
      <w:r w:rsidR="001E7AC8" w:rsidRPr="00653858">
        <w:t xml:space="preserve">Bolivia (Plurinational State of), </w:t>
      </w:r>
      <w:r w:rsidR="00AA54AD" w:rsidRPr="00653858">
        <w:t xml:space="preserve">Bosnia and Herzegovina, </w:t>
      </w:r>
      <w:r w:rsidR="001E7AC8" w:rsidRPr="00653858">
        <w:t xml:space="preserve">Djibouti, </w:t>
      </w:r>
      <w:r w:rsidR="00E269D1" w:rsidRPr="00653858">
        <w:t xml:space="preserve">Ecuador, </w:t>
      </w:r>
      <w:r w:rsidR="003B599E" w:rsidRPr="00653858">
        <w:t xml:space="preserve">France, </w:t>
      </w:r>
      <w:r w:rsidR="008208F6" w:rsidRPr="00653858">
        <w:t xml:space="preserve">Georgia, </w:t>
      </w:r>
      <w:r w:rsidR="00AA54AD" w:rsidRPr="00653858">
        <w:t>Indonesia,</w:t>
      </w:r>
      <w:r w:rsidR="003B599E" w:rsidRPr="00653858">
        <w:t xml:space="preserve"> Israel,</w:t>
      </w:r>
      <w:r w:rsidR="00AA54AD" w:rsidRPr="00653858">
        <w:t xml:space="preserve"> </w:t>
      </w:r>
      <w:r w:rsidR="00A442D2" w:rsidRPr="00653858">
        <w:t xml:space="preserve">Jamaica, </w:t>
      </w:r>
      <w:r w:rsidR="00E269D1" w:rsidRPr="00653858">
        <w:t>Jordan</w:t>
      </w:r>
      <w:r w:rsidR="001E7AC8" w:rsidRPr="00653858">
        <w:t xml:space="preserve">, </w:t>
      </w:r>
      <w:r w:rsidR="008208F6" w:rsidRPr="00653858">
        <w:t xml:space="preserve">Lesotho, </w:t>
      </w:r>
      <w:r w:rsidR="001770F1" w:rsidRPr="00653858">
        <w:t xml:space="preserve">Malawi, </w:t>
      </w:r>
      <w:r w:rsidR="001E7AC8" w:rsidRPr="00653858">
        <w:t xml:space="preserve">Malaysia, </w:t>
      </w:r>
      <w:r w:rsidR="003B599E" w:rsidRPr="00653858">
        <w:t xml:space="preserve">Malta, Montenegro, </w:t>
      </w:r>
      <w:r w:rsidR="001E7AC8" w:rsidRPr="00653858">
        <w:t>Morocco,</w:t>
      </w:r>
      <w:r w:rsidR="003B599E" w:rsidRPr="00653858">
        <w:t xml:space="preserve"> Paraguay, Portugal,</w:t>
      </w:r>
      <w:r w:rsidR="001E7AC8" w:rsidRPr="00653858">
        <w:t xml:space="preserve"> </w:t>
      </w:r>
      <w:r w:rsidR="001770F1" w:rsidRPr="00653858">
        <w:t xml:space="preserve">Serbia, </w:t>
      </w:r>
      <w:r w:rsidR="003B599E" w:rsidRPr="00653858">
        <w:t xml:space="preserve">Singapore, </w:t>
      </w:r>
      <w:r w:rsidR="001E7AC8" w:rsidRPr="00653858">
        <w:t xml:space="preserve">Sudan, Thailand, </w:t>
      </w:r>
      <w:r w:rsidR="00AA54AD" w:rsidRPr="00653858">
        <w:t xml:space="preserve">Timor-Leste, </w:t>
      </w:r>
      <w:r w:rsidR="001E7AC8" w:rsidRPr="00653858">
        <w:t>Venezuela (Bolivarian Republic of)</w:t>
      </w:r>
      <w:r w:rsidR="008208F6" w:rsidRPr="00653858">
        <w:t>, Viet Nam</w:t>
      </w:r>
      <w:r w:rsidR="00B92E00" w:rsidRPr="00653858">
        <w:t>,</w:t>
      </w:r>
      <w:r w:rsidR="00EA33F8" w:rsidRPr="00653858">
        <w:t xml:space="preserve"> Holy See</w:t>
      </w:r>
      <w:r w:rsidR="00B92E00" w:rsidRPr="00653858">
        <w:t>;</w:t>
      </w:r>
      <w:r w:rsidR="003B599E" w:rsidRPr="00653858">
        <w:t xml:space="preserve"> </w:t>
      </w:r>
    </w:p>
    <w:p w14:paraId="59482539" w14:textId="5A61DF80" w:rsidR="002061C9" w:rsidRPr="00653858" w:rsidRDefault="002061C9" w:rsidP="002061C9">
      <w:pPr>
        <w:pStyle w:val="SingleTxtG"/>
        <w:ind w:firstLine="567"/>
      </w:pPr>
      <w:r w:rsidRPr="00653858">
        <w:t>(c)</w:t>
      </w:r>
      <w:r w:rsidRPr="00653858">
        <w:tab/>
        <w:t>Observer for United Nations entities, specialized agencies and related organizations:</w:t>
      </w:r>
      <w:r w:rsidR="00A442D2" w:rsidRPr="00653858">
        <w:t xml:space="preserve"> Office of the United Nations High Commissioner for Refugees (UNHCR)</w:t>
      </w:r>
      <w:r w:rsidRPr="00653858">
        <w:t>;</w:t>
      </w:r>
    </w:p>
    <w:p w14:paraId="1A27A5D5" w14:textId="0B6F5DE3" w:rsidR="002061C9" w:rsidRPr="00653858" w:rsidRDefault="002061C9" w:rsidP="00F35FFB">
      <w:pPr>
        <w:pStyle w:val="SingleTxtG"/>
        <w:ind w:firstLine="567"/>
      </w:pPr>
      <w:r w:rsidRPr="00653858">
        <w:t>(d)</w:t>
      </w:r>
      <w:r w:rsidRPr="00653858">
        <w:tab/>
        <w:t>Observer for</w:t>
      </w:r>
      <w:r w:rsidR="001C707F">
        <w:t xml:space="preserve"> an</w:t>
      </w:r>
      <w:r w:rsidRPr="00653858">
        <w:t xml:space="preserve"> intergovernmental organi</w:t>
      </w:r>
      <w:r w:rsidR="001C707F">
        <w:t>zation</w:t>
      </w:r>
      <w:r w:rsidRPr="00653858">
        <w:t>:</w:t>
      </w:r>
      <w:r w:rsidR="00E269D1" w:rsidRPr="00653858">
        <w:t xml:space="preserve"> European Union</w:t>
      </w:r>
      <w:r w:rsidRPr="00653858">
        <w:t xml:space="preserve">; </w:t>
      </w:r>
    </w:p>
    <w:p w14:paraId="77E2639C" w14:textId="7D8A88FB" w:rsidR="003B599E" w:rsidRPr="00653858" w:rsidRDefault="003B599E" w:rsidP="003B599E">
      <w:pPr>
        <w:pStyle w:val="SingleTxtG"/>
        <w:ind w:firstLine="567"/>
      </w:pPr>
      <w:r w:rsidRPr="00653858">
        <w:t>(e)</w:t>
      </w:r>
      <w:r w:rsidRPr="00653858">
        <w:tab/>
        <w:t>Observer for the Sovereign Military Order of Malta;</w:t>
      </w:r>
    </w:p>
    <w:p w14:paraId="1AA3E591" w14:textId="557FF206" w:rsidR="00B92E00" w:rsidRPr="00653858" w:rsidRDefault="00B92E00" w:rsidP="00B92E00">
      <w:pPr>
        <w:pStyle w:val="SingleTxtG"/>
        <w:ind w:firstLine="567"/>
      </w:pPr>
      <w:r w:rsidRPr="00653858">
        <w:t>(f)</w:t>
      </w:r>
      <w:r w:rsidRPr="00653858">
        <w:tab/>
        <w:t>Observer for a national human rights institution: National Human Rights Commission of the Republic of Korea;</w:t>
      </w:r>
    </w:p>
    <w:p w14:paraId="7E11903A" w14:textId="00C74295" w:rsidR="002061C9" w:rsidRDefault="00B92E00" w:rsidP="002061C9">
      <w:pPr>
        <w:pStyle w:val="SingleTxtG"/>
        <w:ind w:firstLine="567"/>
      </w:pPr>
      <w:r w:rsidRPr="00653858">
        <w:t>(g</w:t>
      </w:r>
      <w:r w:rsidR="002061C9" w:rsidRPr="00653858">
        <w:t>)</w:t>
      </w:r>
      <w:r w:rsidR="002061C9" w:rsidRPr="00653858">
        <w:tab/>
        <w:t>Observers for non-governmental organizations:</w:t>
      </w:r>
      <w:r w:rsidR="004565D1" w:rsidRPr="00653858">
        <w:t xml:space="preserve"> Global Action on Aging</w:t>
      </w:r>
      <w:r w:rsidR="002142E3">
        <w:t>,</w:t>
      </w:r>
      <w:r w:rsidR="004565D1" w:rsidRPr="00653858">
        <w:t xml:space="preserve"> HelpAge International (also on behalf of International Network for the Prevention of Elder Abuse)</w:t>
      </w:r>
      <w:r w:rsidR="002142E3">
        <w:t>,</w:t>
      </w:r>
      <w:r w:rsidR="006117E3" w:rsidRPr="00653858">
        <w:t xml:space="preserve"> World Peace Council</w:t>
      </w:r>
      <w:r w:rsidR="00387595" w:rsidRPr="00653858">
        <w:t>.</w:t>
      </w:r>
    </w:p>
    <w:p w14:paraId="2182B9FF" w14:textId="08E49DD8" w:rsidR="002061C9" w:rsidRDefault="00552ED2" w:rsidP="00552ED2">
      <w:pPr>
        <w:pStyle w:val="SingleTxtG"/>
      </w:pPr>
      <w:r>
        <w:t>136.</w:t>
      </w:r>
      <w:r>
        <w:tab/>
      </w:r>
      <w:r w:rsidR="00F63A49" w:rsidRPr="008601FC">
        <w:t>At the 9th meeting, on 11 September 2019, and at the 11th meeting, on 12 September, the</w:t>
      </w:r>
      <w:r w:rsidR="009C0C2D" w:rsidRPr="008601FC">
        <w:t xml:space="preserve"> </w:t>
      </w:r>
      <w:r w:rsidR="002061C9" w:rsidRPr="008601FC">
        <w:t>Independent Expert answered questions and made her concluding remarks.</w:t>
      </w:r>
      <w:r w:rsidR="00104F19">
        <w:t xml:space="preserve"> </w:t>
      </w:r>
    </w:p>
    <w:p w14:paraId="5CF9435D" w14:textId="62276629" w:rsidR="00104F19" w:rsidRPr="00F80D72" w:rsidRDefault="00104F19" w:rsidP="00104F19">
      <w:pPr>
        <w:pStyle w:val="H23G"/>
      </w:pPr>
      <w:r>
        <w:tab/>
      </w:r>
      <w:r>
        <w:tab/>
      </w:r>
      <w:r w:rsidRPr="00830DFE">
        <w:t>Special Rapporteur on the right to development</w:t>
      </w:r>
    </w:p>
    <w:p w14:paraId="619A2DE2" w14:textId="508E9485" w:rsidR="00104F19" w:rsidRDefault="00552ED2" w:rsidP="00552ED2">
      <w:pPr>
        <w:pStyle w:val="SingleTxtG"/>
      </w:pPr>
      <w:r>
        <w:t>137.</w:t>
      </w:r>
      <w:r>
        <w:tab/>
      </w:r>
      <w:r w:rsidR="00D275A3">
        <w:t>At the 9</w:t>
      </w:r>
      <w:r w:rsidR="00104F19" w:rsidRPr="0087608C">
        <w:t>th meeting, on 11 September 2019, the Special Rapporteur on the right to development, Saad Alfarargi, presented his report</w:t>
      </w:r>
      <w:r w:rsidR="0087608C">
        <w:t>s</w:t>
      </w:r>
      <w:r w:rsidR="00104F19" w:rsidRPr="0087608C">
        <w:t xml:space="preserve"> (A/HRC/</w:t>
      </w:r>
      <w:r w:rsidR="0087608C" w:rsidRPr="0087608C">
        <w:t>42</w:t>
      </w:r>
      <w:r w:rsidR="00104F19" w:rsidRPr="0087608C">
        <w:t>/</w:t>
      </w:r>
      <w:r w:rsidR="0087608C" w:rsidRPr="0087608C">
        <w:t>38 and Add.1</w:t>
      </w:r>
      <w:r w:rsidR="00104F19" w:rsidRPr="0087608C">
        <w:t>).</w:t>
      </w:r>
    </w:p>
    <w:p w14:paraId="0E8CC127" w14:textId="70999FA6" w:rsidR="0087608C" w:rsidRDefault="00552ED2" w:rsidP="00552ED2">
      <w:pPr>
        <w:pStyle w:val="SingleTxtG"/>
      </w:pPr>
      <w:r>
        <w:t>138.</w:t>
      </w:r>
      <w:r>
        <w:tab/>
      </w:r>
      <w:r w:rsidR="0087608C" w:rsidRPr="00493314">
        <w:t>At the s</w:t>
      </w:r>
      <w:r w:rsidR="0087608C">
        <w:t>ame meeting, the representative</w:t>
      </w:r>
      <w:r w:rsidR="0087608C" w:rsidRPr="00493314">
        <w:t xml:space="preserve"> of</w:t>
      </w:r>
      <w:r w:rsidR="0087608C">
        <w:t xml:space="preserve"> Cabo Verde</w:t>
      </w:r>
      <w:r w:rsidR="0087608C" w:rsidRPr="00493314">
        <w:t xml:space="preserve"> </w:t>
      </w:r>
      <w:r w:rsidR="0087608C">
        <w:t>made a statement as the State</w:t>
      </w:r>
      <w:r w:rsidR="0087608C" w:rsidRPr="00493314">
        <w:t xml:space="preserve"> concerned.</w:t>
      </w:r>
    </w:p>
    <w:p w14:paraId="72DF34E7" w14:textId="32653B1D" w:rsidR="00104F19" w:rsidRPr="00D96BF4" w:rsidRDefault="00552ED2" w:rsidP="00552ED2">
      <w:pPr>
        <w:pStyle w:val="SingleTxtG"/>
        <w:rPr>
          <w:lang w:eastAsia="zh-CN"/>
        </w:rPr>
      </w:pPr>
      <w:r w:rsidRPr="00D96BF4">
        <w:rPr>
          <w:lang w:eastAsia="zh-CN"/>
        </w:rPr>
        <w:t>139.</w:t>
      </w:r>
      <w:r w:rsidRPr="00D96BF4">
        <w:rPr>
          <w:lang w:eastAsia="zh-CN"/>
        </w:rPr>
        <w:tab/>
      </w:r>
      <w:r w:rsidR="00D275A3" w:rsidRPr="00D96BF4">
        <w:t xml:space="preserve">During the ensuing interactive dialogue, at the 9th meeting, on the same day, and </w:t>
      </w:r>
      <w:r w:rsidR="0005775D">
        <w:t>at</w:t>
      </w:r>
      <w:r w:rsidR="00D275A3" w:rsidRPr="00D96BF4">
        <w:t xml:space="preserve"> the 10th and 11th meetings, on 12 September 2019, the following made statements and asked the </w:t>
      </w:r>
      <w:r w:rsidR="00104F19" w:rsidRPr="00D96BF4">
        <w:rPr>
          <w:lang w:eastAsia="zh-CN"/>
        </w:rPr>
        <w:t>Special Rapporteur questions:</w:t>
      </w:r>
    </w:p>
    <w:p w14:paraId="329C3EA6" w14:textId="64F76D48" w:rsidR="00ED5189" w:rsidRPr="00D96BF4" w:rsidRDefault="00ED5189" w:rsidP="00ED5189">
      <w:pPr>
        <w:pStyle w:val="SingleTxtG"/>
        <w:ind w:firstLine="567"/>
      </w:pPr>
      <w:r w:rsidRPr="00D96BF4">
        <w:t>(a)</w:t>
      </w:r>
      <w:r w:rsidRPr="00D96BF4">
        <w:tab/>
        <w:t xml:space="preserve">Representatives of </w:t>
      </w:r>
      <w:r w:rsidR="00672750">
        <w:t>States members</w:t>
      </w:r>
      <w:r w:rsidRPr="00D96BF4">
        <w:t xml:space="preserve"> of the Human Rights Council: </w:t>
      </w:r>
      <w:r w:rsidR="00464867" w:rsidRPr="00D96BF4">
        <w:t xml:space="preserve">Afghanistan, </w:t>
      </w:r>
      <w:r w:rsidRPr="00D96BF4">
        <w:t>Angola (on behalf of the Group of African States), Bahamas, Bangladesh, Burkina Faso,</w:t>
      </w:r>
      <w:r w:rsidR="00336207" w:rsidRPr="00D96BF4">
        <w:t xml:space="preserve"> Cameroon,</w:t>
      </w:r>
      <w:r w:rsidRPr="00D96BF4">
        <w:t xml:space="preserve"> China, </w:t>
      </w:r>
      <w:r w:rsidR="00464867" w:rsidRPr="00D96BF4">
        <w:t xml:space="preserve">Cuba, </w:t>
      </w:r>
      <w:r w:rsidR="00336207" w:rsidRPr="00D96BF4">
        <w:t xml:space="preserve">Democratic Republic of the Congo, </w:t>
      </w:r>
      <w:r w:rsidRPr="00D96BF4">
        <w:t>Egypt,</w:t>
      </w:r>
      <w:r w:rsidR="00336207" w:rsidRPr="00D96BF4">
        <w:t xml:space="preserve"> </w:t>
      </w:r>
      <w:r w:rsidRPr="00D96BF4">
        <w:t xml:space="preserve">Iceland, </w:t>
      </w:r>
      <w:r w:rsidR="00464867" w:rsidRPr="00D96BF4">
        <w:t xml:space="preserve">India, </w:t>
      </w:r>
      <w:r w:rsidRPr="00D96BF4">
        <w:t xml:space="preserve">Iraq (also on behalf of the Group of Arab States), Nigeria, </w:t>
      </w:r>
      <w:r w:rsidR="00464867" w:rsidRPr="00D96BF4">
        <w:t>Oman</w:t>
      </w:r>
      <w:r w:rsidR="00464867" w:rsidRPr="00D96BF4">
        <w:rPr>
          <w:sz w:val="18"/>
          <w:vertAlign w:val="superscript"/>
        </w:rPr>
        <w:footnoteReference w:id="16"/>
      </w:r>
      <w:r w:rsidR="00464867" w:rsidRPr="00D96BF4">
        <w:t xml:space="preserve"> (on behalf of the Cooperation Council for the Arab States of the Gulf), </w:t>
      </w:r>
      <w:r w:rsidRPr="00D96BF4">
        <w:t xml:space="preserve">Pakistan, Philippines, Qatar, Saudi Arabia, Senegal, </w:t>
      </w:r>
      <w:r w:rsidR="00464867" w:rsidRPr="00D96BF4">
        <w:t xml:space="preserve">South Africa, </w:t>
      </w:r>
      <w:r w:rsidRPr="00D96BF4">
        <w:t xml:space="preserve">Togo, Tunisia; </w:t>
      </w:r>
    </w:p>
    <w:p w14:paraId="2F1C3415" w14:textId="061F00EC" w:rsidR="00ED5189" w:rsidRPr="00D96BF4" w:rsidRDefault="00ED5189" w:rsidP="00ED5189">
      <w:pPr>
        <w:pStyle w:val="SingleTxtG"/>
        <w:ind w:firstLine="567"/>
      </w:pPr>
      <w:r w:rsidRPr="00D96BF4">
        <w:t>(b)</w:t>
      </w:r>
      <w:r w:rsidRPr="00D96BF4">
        <w:tab/>
        <w:t xml:space="preserve">Representatives of observer States: Algeria, </w:t>
      </w:r>
      <w:r w:rsidR="00464867" w:rsidRPr="00D96BF4">
        <w:t xml:space="preserve">Azerbaijan, </w:t>
      </w:r>
      <w:r w:rsidRPr="00D96BF4">
        <w:t xml:space="preserve">Bolivia (Plurinational State of), Bosnia and Herzegovina, Djibouti, Ecuador, </w:t>
      </w:r>
      <w:r w:rsidR="00371E19" w:rsidRPr="00D96BF4">
        <w:t xml:space="preserve">Grenada, </w:t>
      </w:r>
      <w:r w:rsidRPr="00D96BF4">
        <w:t xml:space="preserve">Indonesia, </w:t>
      </w:r>
      <w:r w:rsidR="00464867" w:rsidRPr="00D96BF4">
        <w:t xml:space="preserve">Iran (Islamic Republic of), </w:t>
      </w:r>
      <w:r w:rsidRPr="00D96BF4">
        <w:t xml:space="preserve">Jordan, Malaysia, </w:t>
      </w:r>
      <w:r w:rsidR="00464867" w:rsidRPr="00D96BF4">
        <w:t xml:space="preserve">Maldives, </w:t>
      </w:r>
      <w:r w:rsidRPr="00D96BF4">
        <w:t xml:space="preserve">Morocco, </w:t>
      </w:r>
      <w:r w:rsidR="00464867" w:rsidRPr="00D96BF4">
        <w:t xml:space="preserve">Myanmar, </w:t>
      </w:r>
      <w:r w:rsidR="00336207" w:rsidRPr="00D96BF4">
        <w:t xml:space="preserve">Namibia, </w:t>
      </w:r>
      <w:r w:rsidR="00464867" w:rsidRPr="00D96BF4">
        <w:t xml:space="preserve">Russian Federation, Saint Kitts and Nevis, </w:t>
      </w:r>
      <w:r w:rsidR="00336207" w:rsidRPr="00D96BF4">
        <w:t xml:space="preserve">Saint Lucia, Sierra Leone, </w:t>
      </w:r>
      <w:r w:rsidRPr="00D96BF4">
        <w:t>Sudan</w:t>
      </w:r>
      <w:r w:rsidR="00464867" w:rsidRPr="00D96BF4">
        <w:t>, Syrian Arab Republic,</w:t>
      </w:r>
      <w:r w:rsidRPr="00D96BF4">
        <w:t xml:space="preserve"> Thailand, Timor-Leste, Venezuela (Bolivarian Republic of);</w:t>
      </w:r>
    </w:p>
    <w:p w14:paraId="68B0A287" w14:textId="69485055" w:rsidR="00ED5189" w:rsidRPr="00D96BF4" w:rsidRDefault="00CB1D7D" w:rsidP="00ED5189">
      <w:pPr>
        <w:pStyle w:val="SingleTxtG"/>
        <w:ind w:firstLine="567"/>
      </w:pPr>
      <w:r w:rsidRPr="00D96BF4">
        <w:t>(c</w:t>
      </w:r>
      <w:r w:rsidR="00ED5189" w:rsidRPr="00D96BF4">
        <w:t>)</w:t>
      </w:r>
      <w:r w:rsidR="00ED5189" w:rsidRPr="00D96BF4">
        <w:tab/>
        <w:t>Observers for intergovernmental organizations: European Union</w:t>
      </w:r>
      <w:r w:rsidR="00464867" w:rsidRPr="00D96BF4">
        <w:t>, Organization of Islamic Cooperation</w:t>
      </w:r>
      <w:r w:rsidR="00ED5189" w:rsidRPr="00D96BF4">
        <w:t xml:space="preserve">; </w:t>
      </w:r>
    </w:p>
    <w:p w14:paraId="685CEFE3" w14:textId="15BE2C90" w:rsidR="008A12D4" w:rsidRDefault="00CB1D7D" w:rsidP="005E62DF">
      <w:pPr>
        <w:pStyle w:val="SingleTxtG"/>
        <w:ind w:firstLine="567"/>
      </w:pPr>
      <w:r w:rsidRPr="00D96BF4">
        <w:t>(d</w:t>
      </w:r>
      <w:r w:rsidR="00ED5189" w:rsidRPr="00D96BF4">
        <w:t>)</w:t>
      </w:r>
      <w:r w:rsidR="00ED5189" w:rsidRPr="00D96BF4">
        <w:tab/>
        <w:t>Observers for non-governmental organizations:</w:t>
      </w:r>
      <w:r w:rsidRPr="00D96BF4">
        <w:t xml:space="preserve"> </w:t>
      </w:r>
      <w:r w:rsidR="00DB7C72" w:rsidRPr="00D96BF4">
        <w:t>ABC Tamil</w:t>
      </w:r>
      <w:r w:rsidR="00DB7C72">
        <w:t xml:space="preserve"> Oli</w:t>
      </w:r>
      <w:r w:rsidR="002142E3">
        <w:t>,</w:t>
      </w:r>
      <w:r w:rsidR="00DB7C72">
        <w:t xml:space="preserve"> Action Canada for Population and Development</w:t>
      </w:r>
      <w:r w:rsidR="002142E3">
        <w:t>,</w:t>
      </w:r>
      <w:r w:rsidR="00DB7C72">
        <w:t xml:space="preserve"> </w:t>
      </w:r>
      <w:r w:rsidR="00DD7042">
        <w:t>Association Bharathi centre culturel franco-tamoul</w:t>
      </w:r>
      <w:r w:rsidR="002142E3">
        <w:t>,</w:t>
      </w:r>
      <w:r w:rsidR="00EC6E5F">
        <w:t xml:space="preserve"> </w:t>
      </w:r>
      <w:r w:rsidR="009D1E6C">
        <w:t>Associazione Comunità Papa Giovanni XXIII</w:t>
      </w:r>
      <w:r w:rsidR="005E62DF">
        <w:t xml:space="preserve"> (also on behalf of Association Points-Coeur</w:t>
      </w:r>
      <w:r w:rsidR="002142E3">
        <w:t>,</w:t>
      </w:r>
      <w:r w:rsidR="005E62DF">
        <w:t xml:space="preserve"> </w:t>
      </w:r>
      <w:r w:rsidR="0078618E" w:rsidRPr="0078618E">
        <w:t>International Movement of Apostolate in the Independent Social Milieus</w:t>
      </w:r>
      <w:r w:rsidR="0078618E">
        <w:t xml:space="preserve">, </w:t>
      </w:r>
      <w:r w:rsidR="005E62DF">
        <w:t>International Organization for the Right to Education and Freedom of Education</w:t>
      </w:r>
      <w:r w:rsidR="00CF11FA">
        <w:t>’</w:t>
      </w:r>
      <w:r w:rsidR="002142E3">
        <w:t>,</w:t>
      </w:r>
      <w:r w:rsidR="005E62DF">
        <w:t xml:space="preserve"> New Humanity</w:t>
      </w:r>
      <w:r w:rsidR="002142E3">
        <w:t>,</w:t>
      </w:r>
      <w:r w:rsidR="005E62DF">
        <w:t xml:space="preserve"> Teresian Association</w:t>
      </w:r>
      <w:r w:rsidR="002142E3">
        <w:t>,</w:t>
      </w:r>
      <w:r w:rsidR="005E62DF">
        <w:t xml:space="preserve"> World Union of Catholic Women</w:t>
      </w:r>
      <w:r w:rsidR="00CF11FA">
        <w:t>’</w:t>
      </w:r>
      <w:r w:rsidR="005E62DF">
        <w:t>s Organizations)</w:t>
      </w:r>
      <w:r w:rsidR="002142E3">
        <w:t>,</w:t>
      </w:r>
      <w:r w:rsidR="005E62DF">
        <w:t xml:space="preserve"> Beijing Children</w:t>
      </w:r>
      <w:r w:rsidR="00CF11FA">
        <w:t>’</w:t>
      </w:r>
      <w:r w:rsidR="005E62DF">
        <w:t>s Legal Aid and Research Center</w:t>
      </w:r>
      <w:r w:rsidR="002142E3">
        <w:t>,</w:t>
      </w:r>
      <w:r w:rsidR="005E62DF">
        <w:t xml:space="preserve"> Centre Europe</w:t>
      </w:r>
      <w:r w:rsidR="0078618E">
        <w:t>-</w:t>
      </w:r>
      <w:r w:rsidR="005E62DF">
        <w:t xml:space="preserve"> tiers monde</w:t>
      </w:r>
      <w:r w:rsidR="002142E3">
        <w:t>,</w:t>
      </w:r>
      <w:r w:rsidR="005E62DF" w:rsidRPr="005E62DF">
        <w:t xml:space="preserve"> </w:t>
      </w:r>
      <w:r w:rsidR="005E62DF">
        <w:t>China NGO Network for International Exchanges</w:t>
      </w:r>
      <w:r w:rsidR="002142E3">
        <w:t>,</w:t>
      </w:r>
      <w:r w:rsidR="005E62DF">
        <w:t xml:space="preserve"> Frances </w:t>
      </w:r>
      <w:r w:rsidR="0078618E">
        <w:t>l</w:t>
      </w:r>
      <w:r w:rsidR="005E62DF">
        <w:t>ibertés : Fondation Danielle Mitterrand</w:t>
      </w:r>
      <w:r w:rsidR="002142E3">
        <w:t>,</w:t>
      </w:r>
      <w:r w:rsidR="005E62DF">
        <w:t xml:space="preserve"> Global Action on Aging</w:t>
      </w:r>
      <w:r w:rsidR="002142E3">
        <w:t>,</w:t>
      </w:r>
      <w:r w:rsidR="005E62DF">
        <w:t xml:space="preserve"> International Muslim Women</w:t>
      </w:r>
      <w:r w:rsidR="00CF11FA">
        <w:t>’</w:t>
      </w:r>
      <w:r w:rsidR="005E62DF">
        <w:t>s Union</w:t>
      </w:r>
      <w:r w:rsidR="002142E3">
        <w:t>,</w:t>
      </w:r>
      <w:r w:rsidR="005E62DF">
        <w:t xml:space="preserve"> </w:t>
      </w:r>
      <w:r w:rsidR="003B4D06">
        <w:t>iuventum</w:t>
      </w:r>
      <w:r w:rsidR="002142E3">
        <w:t>,</w:t>
      </w:r>
      <w:r w:rsidR="005E62DF">
        <w:t xml:space="preserve"> Society for Threatened Peoples</w:t>
      </w:r>
      <w:r w:rsidR="002142E3">
        <w:t>,</w:t>
      </w:r>
      <w:r w:rsidR="005E62DF">
        <w:t xml:space="preserve"> </w:t>
      </w:r>
      <w:r w:rsidR="00474404">
        <w:t>Swedish Federation for Lesbian, Gay, Bisexual and Transgender Rights</w:t>
      </w:r>
      <w:r w:rsidR="00A22983">
        <w:t>.</w:t>
      </w:r>
      <w:r w:rsidR="008A12D4">
        <w:t xml:space="preserve"> </w:t>
      </w:r>
    </w:p>
    <w:p w14:paraId="3363CDFD" w14:textId="242B7647" w:rsidR="00104F19" w:rsidRDefault="00552ED2" w:rsidP="00552ED2">
      <w:pPr>
        <w:pStyle w:val="SingleTxtG"/>
      </w:pPr>
      <w:r>
        <w:t>140.</w:t>
      </w:r>
      <w:r>
        <w:tab/>
      </w:r>
      <w:r w:rsidR="00F63A49" w:rsidRPr="002776A1">
        <w:t>At the 9th meeting, on 11 September 2019, and at the 11th meeting, on 12 September, the Special Rapporteur answered questions and made his concluding remarks.</w:t>
      </w:r>
      <w:r w:rsidR="00F63A49">
        <w:t xml:space="preserve"> </w:t>
      </w:r>
    </w:p>
    <w:p w14:paraId="05B7376E" w14:textId="23FB91E9" w:rsidR="0015129C" w:rsidRPr="006D27E2" w:rsidRDefault="00C14A7C" w:rsidP="0015129C">
      <w:pPr>
        <w:pStyle w:val="H23G"/>
      </w:pPr>
      <w:r>
        <w:tab/>
      </w:r>
      <w:r>
        <w:tab/>
      </w:r>
      <w:r w:rsidR="0015129C" w:rsidRPr="006D27E2">
        <w:t>Independent Expert on the promotion of a democratic and equitable international order</w:t>
      </w:r>
    </w:p>
    <w:p w14:paraId="60D632E7" w14:textId="518987CC" w:rsidR="0015129C" w:rsidRDefault="00552ED2" w:rsidP="00552ED2">
      <w:pPr>
        <w:pStyle w:val="SingleTxtG"/>
      </w:pPr>
      <w:r>
        <w:t>141.</w:t>
      </w:r>
      <w:r>
        <w:tab/>
      </w:r>
      <w:r w:rsidR="0015129C" w:rsidRPr="006D27E2">
        <w:t xml:space="preserve">At </w:t>
      </w:r>
      <w:r w:rsidR="0015129C" w:rsidRPr="000F2C1C">
        <w:t xml:space="preserve">the </w:t>
      </w:r>
      <w:r w:rsidR="002776A1">
        <w:t>11th meeting, on 12</w:t>
      </w:r>
      <w:r w:rsidR="0015129C" w:rsidRPr="000F2C1C">
        <w:t xml:space="preserve"> September </w:t>
      </w:r>
      <w:r w:rsidR="00090378" w:rsidRPr="000F2C1C">
        <w:t>201</w:t>
      </w:r>
      <w:r w:rsidR="002776A1">
        <w:t>9</w:t>
      </w:r>
      <w:r w:rsidR="0015129C" w:rsidRPr="006D27E2">
        <w:t xml:space="preserve">, the Independent Expert on the promotion of a democratic and equitable international order, </w:t>
      </w:r>
      <w:r w:rsidR="00397DAC" w:rsidRPr="00134A1D">
        <w:t>Livingstone Sewanyana</w:t>
      </w:r>
      <w:r w:rsidR="0015129C" w:rsidRPr="00134A1D">
        <w:t>, presented his report (</w:t>
      </w:r>
      <w:r w:rsidR="00134A1D" w:rsidRPr="00134A1D">
        <w:t>A/HRC/</w:t>
      </w:r>
      <w:r w:rsidR="002776A1">
        <w:t>42/48</w:t>
      </w:r>
      <w:r w:rsidR="0015129C" w:rsidRPr="00134A1D">
        <w:t>).</w:t>
      </w:r>
    </w:p>
    <w:p w14:paraId="01F54C76" w14:textId="573619D3" w:rsidR="0015129C" w:rsidRPr="006D27E2" w:rsidRDefault="00552ED2" w:rsidP="00552ED2">
      <w:pPr>
        <w:pStyle w:val="SingleTxtG"/>
      </w:pPr>
      <w:r w:rsidRPr="006D27E2">
        <w:t>142.</w:t>
      </w:r>
      <w:r w:rsidRPr="006D27E2">
        <w:tab/>
      </w:r>
      <w:r w:rsidR="0015129C" w:rsidRPr="00DD72EB">
        <w:t xml:space="preserve">During the ensuing interactive dialogue, </w:t>
      </w:r>
      <w:r w:rsidR="00371E19">
        <w:t>at the 11th meeting, on the same day</w:t>
      </w:r>
      <w:r w:rsidR="00FB2E1C" w:rsidRPr="00DD72EB">
        <w:t>, and at the 12th meeting, on 13</w:t>
      </w:r>
      <w:r w:rsidR="0015129C" w:rsidRPr="00DD72EB">
        <w:t xml:space="preserve"> September, the following made statements and asked the Independent Expert questions:</w:t>
      </w:r>
    </w:p>
    <w:p w14:paraId="3A82F6B3" w14:textId="3BC04F8D" w:rsidR="0015129C" w:rsidRPr="007C7B5B" w:rsidRDefault="0015129C" w:rsidP="0015129C">
      <w:pPr>
        <w:pStyle w:val="SingleTxtG"/>
        <w:ind w:firstLine="567"/>
      </w:pPr>
      <w:r>
        <w:t>(a)</w:t>
      </w:r>
      <w:r>
        <w:tab/>
      </w:r>
      <w:r w:rsidRPr="007C7B5B">
        <w:t xml:space="preserve">Representatives of </w:t>
      </w:r>
      <w:r w:rsidR="00672750">
        <w:t>States members</w:t>
      </w:r>
      <w:r w:rsidRPr="007C7B5B">
        <w:t xml:space="preserve"> of the Human Rights Council</w:t>
      </w:r>
      <w:r w:rsidR="00EE56D4">
        <w:t>:</w:t>
      </w:r>
      <w:r w:rsidR="00DD72EB">
        <w:t xml:space="preserve"> China, Cuba, Egypt, Nepal, Pakistan, Philippines, </w:t>
      </w:r>
      <w:r w:rsidR="00023EE9">
        <w:t>Tunisia, Uruguay</w:t>
      </w:r>
      <w:r w:rsidR="001D3706">
        <w:t>;</w:t>
      </w:r>
    </w:p>
    <w:p w14:paraId="67AEA56E" w14:textId="77777777" w:rsidR="00023EE9" w:rsidRDefault="0015129C" w:rsidP="0015129C">
      <w:pPr>
        <w:pStyle w:val="SingleTxtG"/>
        <w:ind w:firstLine="567"/>
      </w:pPr>
      <w:r w:rsidRPr="007C7B5B">
        <w:t>(b)</w:t>
      </w:r>
      <w:r>
        <w:tab/>
      </w:r>
      <w:r w:rsidRPr="007C7B5B">
        <w:t>Representatives of observer States</w:t>
      </w:r>
      <w:r>
        <w:t>:</w:t>
      </w:r>
      <w:r w:rsidR="00DD72EB">
        <w:t xml:space="preserve"> Jordan, Maldives, Russian Federation, Singapore, Syrian Arab Republic, Venezuela (Bolivarian Republic of)</w:t>
      </w:r>
      <w:r w:rsidR="001D3706">
        <w:t>;</w:t>
      </w:r>
    </w:p>
    <w:p w14:paraId="470376EF" w14:textId="58BAD94F" w:rsidR="003C42C3" w:rsidRPr="007C7B5B" w:rsidRDefault="00023EE9" w:rsidP="0015129C">
      <w:pPr>
        <w:pStyle w:val="SingleTxtG"/>
        <w:ind w:firstLine="567"/>
      </w:pPr>
      <w:r>
        <w:t>(c</w:t>
      </w:r>
      <w:r w:rsidR="0015129C">
        <w:t>)</w:t>
      </w:r>
      <w:r w:rsidR="0015129C">
        <w:tab/>
      </w:r>
      <w:r w:rsidR="0015129C" w:rsidRPr="007C7B5B">
        <w:t>Observers for non-governmental organizations</w:t>
      </w:r>
      <w:r w:rsidR="0015129C">
        <w:t>:</w:t>
      </w:r>
      <w:r>
        <w:t xml:space="preserve"> </w:t>
      </w:r>
      <w:r w:rsidRPr="00023EE9">
        <w:t>Beijing NGO Association for International Exchanges</w:t>
      </w:r>
      <w:r w:rsidR="002142E3">
        <w:t>,</w:t>
      </w:r>
      <w:r w:rsidRPr="00023EE9">
        <w:t xml:space="preserve"> Charitable Institute for Protecting Social Victims</w:t>
      </w:r>
      <w:r w:rsidR="002142E3">
        <w:t>,</w:t>
      </w:r>
      <w:r w:rsidRPr="00023EE9">
        <w:t xml:space="preserve"> Ertegha Keyfiat Zendegi Iranian Charitable Institute</w:t>
      </w:r>
      <w:r w:rsidR="002142E3">
        <w:t>,</w:t>
      </w:r>
      <w:r w:rsidRPr="00023EE9">
        <w:t xml:space="preserve"> </w:t>
      </w:r>
      <w:r w:rsidR="0038694C">
        <w:t>International Human Rights Association of American Minorities</w:t>
      </w:r>
      <w:r w:rsidR="002142E3">
        <w:t>,</w:t>
      </w:r>
      <w:r w:rsidRPr="00023EE9">
        <w:t xml:space="preserve"> Jameh Ehyagaran Teb Sonnati Va Salamat Iranian</w:t>
      </w:r>
      <w:r w:rsidR="002142E3">
        <w:t>,</w:t>
      </w:r>
      <w:r w:rsidRPr="00023EE9">
        <w:t xml:space="preserve"> Mbororo Social and C</w:t>
      </w:r>
      <w:r w:rsidR="002142E3">
        <w:t>ultural Development Association,</w:t>
      </w:r>
      <w:r w:rsidRPr="00023EE9">
        <w:t xml:space="preserve"> Organization for Defending Victims of Violence</w:t>
      </w:r>
      <w:r w:rsidR="002142E3">
        <w:t>,</w:t>
      </w:r>
      <w:r w:rsidRPr="00023EE9">
        <w:t xml:space="preserve"> United Nations Association of China</w:t>
      </w:r>
      <w:r>
        <w:t>.</w:t>
      </w:r>
    </w:p>
    <w:p w14:paraId="6AF68956" w14:textId="289AD6FB" w:rsidR="0015129C" w:rsidRPr="006D27E2" w:rsidRDefault="00552ED2" w:rsidP="00552ED2">
      <w:pPr>
        <w:pStyle w:val="SingleTxtG"/>
      </w:pPr>
      <w:r w:rsidRPr="006D27E2">
        <w:t>143.</w:t>
      </w:r>
      <w:r w:rsidRPr="006D27E2">
        <w:tab/>
      </w:r>
      <w:r w:rsidR="0015129C" w:rsidRPr="00023EE9">
        <w:t xml:space="preserve">At the </w:t>
      </w:r>
      <w:r w:rsidR="009D3A89" w:rsidRPr="00023EE9">
        <w:t>12</w:t>
      </w:r>
      <w:r w:rsidR="00023EE9">
        <w:t>th</w:t>
      </w:r>
      <w:r w:rsidR="009D3A89" w:rsidRPr="00023EE9">
        <w:t xml:space="preserve"> meeting</w:t>
      </w:r>
      <w:r w:rsidR="00397DAC" w:rsidRPr="00023EE9">
        <w:t xml:space="preserve">, on </w:t>
      </w:r>
      <w:r w:rsidR="009D3A89" w:rsidRPr="00023EE9">
        <w:t>13</w:t>
      </w:r>
      <w:r w:rsidR="0015129C" w:rsidRPr="00023EE9">
        <w:t xml:space="preserve"> September </w:t>
      </w:r>
      <w:r w:rsidR="009D3A89" w:rsidRPr="00023EE9">
        <w:t>2019</w:t>
      </w:r>
      <w:r w:rsidR="0015129C" w:rsidRPr="00023EE9">
        <w:t>, the Independent Expert answered questions and made his concluding remarks.</w:t>
      </w:r>
    </w:p>
    <w:p w14:paraId="561957C9" w14:textId="2C425DAC" w:rsidR="00737FE5" w:rsidRPr="006D27E2" w:rsidRDefault="00593782" w:rsidP="00737FE5">
      <w:pPr>
        <w:pStyle w:val="H23G"/>
      </w:pPr>
      <w:r>
        <w:tab/>
        <w:t xml:space="preserve"> </w:t>
      </w:r>
      <w:bookmarkStart w:id="26" w:name="_Toc314057759"/>
      <w:bookmarkStart w:id="27" w:name="_Toc315360735"/>
      <w:r w:rsidR="00737FE5">
        <w:tab/>
      </w:r>
      <w:r w:rsidR="00737FE5">
        <w:tab/>
      </w:r>
      <w:r w:rsidR="00737FE5" w:rsidRPr="006D27E2">
        <w:t>Working Group on arbitrary detention</w:t>
      </w:r>
    </w:p>
    <w:p w14:paraId="2549B068" w14:textId="7A5079D3" w:rsidR="00737FE5" w:rsidRPr="000D15D6" w:rsidRDefault="00552ED2" w:rsidP="00552ED2">
      <w:pPr>
        <w:pStyle w:val="SingleTxtG"/>
      </w:pPr>
      <w:r w:rsidRPr="000D15D6">
        <w:t>144.</w:t>
      </w:r>
      <w:r w:rsidRPr="000D15D6">
        <w:tab/>
      </w:r>
      <w:r w:rsidR="00737FE5" w:rsidRPr="000D15D6">
        <w:t xml:space="preserve">At the </w:t>
      </w:r>
      <w:r w:rsidR="005D34E2" w:rsidRPr="000D15D6">
        <w:t>12</w:t>
      </w:r>
      <w:r w:rsidR="00737FE5" w:rsidRPr="000D15D6">
        <w:t xml:space="preserve">th meeting, on </w:t>
      </w:r>
      <w:r w:rsidR="005D34E2" w:rsidRPr="000D15D6">
        <w:t>13</w:t>
      </w:r>
      <w:r w:rsidR="00737FE5" w:rsidRPr="000D15D6">
        <w:t xml:space="preserve"> September 201</w:t>
      </w:r>
      <w:r w:rsidR="005D34E2" w:rsidRPr="000D15D6">
        <w:t>9</w:t>
      </w:r>
      <w:r w:rsidR="00737FE5" w:rsidRPr="000D15D6">
        <w:t xml:space="preserve">, the Chair-Rapporteur of the Working Group on arbitrary detention, </w:t>
      </w:r>
      <w:r w:rsidR="005D34E2" w:rsidRPr="000D15D6">
        <w:t>José Guevara Bermúdez</w:t>
      </w:r>
      <w:r w:rsidR="00737FE5" w:rsidRPr="000D15D6">
        <w:t xml:space="preserve">, presented the </w:t>
      </w:r>
      <w:r w:rsidR="00B25143">
        <w:t xml:space="preserve">reports of the </w:t>
      </w:r>
      <w:r w:rsidR="00737FE5" w:rsidRPr="000D15D6">
        <w:t>Working Group</w:t>
      </w:r>
      <w:r w:rsidR="00EE6FBA">
        <w:t xml:space="preserve"> </w:t>
      </w:r>
      <w:r w:rsidR="00737FE5" w:rsidRPr="000D15D6">
        <w:t>(A/HRC/</w:t>
      </w:r>
      <w:r w:rsidR="005D34E2" w:rsidRPr="000D15D6">
        <w:t>42</w:t>
      </w:r>
      <w:r w:rsidR="00737FE5" w:rsidRPr="000D15D6">
        <w:t>/</w:t>
      </w:r>
      <w:r w:rsidR="005D34E2" w:rsidRPr="000D15D6">
        <w:t>39 and Add.1</w:t>
      </w:r>
      <w:r w:rsidR="00737FE5" w:rsidRPr="000D15D6">
        <w:t>).</w:t>
      </w:r>
    </w:p>
    <w:p w14:paraId="17015F53" w14:textId="17B44890" w:rsidR="00737FE5" w:rsidRPr="000D15D6" w:rsidRDefault="00552ED2" w:rsidP="00552ED2">
      <w:pPr>
        <w:pStyle w:val="SingleTxtG"/>
      </w:pPr>
      <w:r w:rsidRPr="000D15D6">
        <w:t>145.</w:t>
      </w:r>
      <w:r w:rsidRPr="000D15D6">
        <w:tab/>
      </w:r>
      <w:r w:rsidR="00737FE5" w:rsidRPr="000D15D6">
        <w:t>At the s</w:t>
      </w:r>
      <w:r w:rsidR="005D34E2" w:rsidRPr="000D15D6">
        <w:t>ame meeting, the representative</w:t>
      </w:r>
      <w:r w:rsidR="00737FE5" w:rsidRPr="000D15D6">
        <w:t xml:space="preserve"> of </w:t>
      </w:r>
      <w:r w:rsidR="005D34E2" w:rsidRPr="000D15D6">
        <w:t>Bhutan</w:t>
      </w:r>
      <w:r w:rsidR="00737FE5" w:rsidRPr="000D15D6">
        <w:t xml:space="preserve"> made </w:t>
      </w:r>
      <w:r w:rsidR="005D34E2" w:rsidRPr="000D15D6">
        <w:t>a statement as the State</w:t>
      </w:r>
      <w:r w:rsidR="00737FE5" w:rsidRPr="000D15D6">
        <w:t xml:space="preserve"> concerned.</w:t>
      </w:r>
    </w:p>
    <w:p w14:paraId="2AB2A8F4" w14:textId="2F5980F0" w:rsidR="00737FE5" w:rsidRPr="006D27E2" w:rsidRDefault="00552ED2" w:rsidP="00552ED2">
      <w:pPr>
        <w:pStyle w:val="SingleTxtG"/>
      </w:pPr>
      <w:r w:rsidRPr="006D27E2">
        <w:t>146.</w:t>
      </w:r>
      <w:r w:rsidRPr="006D27E2">
        <w:tab/>
      </w:r>
      <w:r w:rsidR="00737FE5" w:rsidRPr="000D15D6">
        <w:t xml:space="preserve">During the ensuing interactive dialogue, at the </w:t>
      </w:r>
      <w:r w:rsidR="005D34E2" w:rsidRPr="000D15D6">
        <w:t>same</w:t>
      </w:r>
      <w:r w:rsidR="00737FE5" w:rsidRPr="000D15D6">
        <w:t xml:space="preserve"> meeting</w:t>
      </w:r>
      <w:r w:rsidR="005D34E2" w:rsidRPr="000D15D6">
        <w:t xml:space="preserve">, </w:t>
      </w:r>
      <w:r w:rsidR="00737FE5" w:rsidRPr="000D15D6">
        <w:t>the following made statements and asked the Chair-Rapporteur questions:</w:t>
      </w:r>
    </w:p>
    <w:p w14:paraId="23085C27" w14:textId="64599F38" w:rsidR="00737FE5" w:rsidRPr="000D15D6" w:rsidRDefault="00737FE5" w:rsidP="00737FE5">
      <w:pPr>
        <w:pStyle w:val="SingleTxtG"/>
        <w:ind w:firstLine="567"/>
      </w:pPr>
      <w:r w:rsidRPr="000D15D6">
        <w:t>(a)</w:t>
      </w:r>
      <w:r w:rsidRPr="000D15D6">
        <w:tab/>
        <w:t xml:space="preserve">Representatives of </w:t>
      </w:r>
      <w:r w:rsidR="00672750">
        <w:t>States members</w:t>
      </w:r>
      <w:r w:rsidRPr="000D15D6">
        <w:t xml:space="preserve"> of the Human Rights Council:</w:t>
      </w:r>
      <w:r w:rsidR="00902EE1" w:rsidRPr="000D15D6">
        <w:t xml:space="preserve"> Afghanistan, Angola (on behalf of the Group of African States), Bahrain, Cameroon, China, Croatia (also on behalf of Costa Rica and Poland), Cuba, Denmark, Egypt, Iraq, Mexico, Nigeria, Pakistan, Philippines, Tunisia, Ukraine</w:t>
      </w:r>
      <w:r w:rsidRPr="000D15D6">
        <w:t>;</w:t>
      </w:r>
    </w:p>
    <w:p w14:paraId="12C410E6" w14:textId="033204AF" w:rsidR="00737FE5" w:rsidRPr="000D15D6" w:rsidRDefault="00737FE5" w:rsidP="00737FE5">
      <w:pPr>
        <w:pStyle w:val="SingleTxtG"/>
        <w:ind w:firstLine="567"/>
      </w:pPr>
      <w:r w:rsidRPr="000D15D6">
        <w:t>(b)</w:t>
      </w:r>
      <w:r w:rsidRPr="000D15D6">
        <w:tab/>
        <w:t>Representatives of observer States:</w:t>
      </w:r>
      <w:r w:rsidR="00902EE1" w:rsidRPr="000D15D6">
        <w:t xml:space="preserve"> Belgium, Bosnia and Herzegovina, Colombia, Ecuador, France, Greece, Iran (Islamic Republic of), Latvia, Lebanon, Maldives, Montenegro, Morocco, Russian Federation, Venezuela (Bolivarian Republic of), State of Palestine</w:t>
      </w:r>
      <w:r w:rsidRPr="000D15D6">
        <w:t>;</w:t>
      </w:r>
    </w:p>
    <w:p w14:paraId="69915CFA" w14:textId="0286E2BC" w:rsidR="006B36A0" w:rsidRPr="006B36A0" w:rsidRDefault="006B36A0" w:rsidP="006B36A0">
      <w:pPr>
        <w:pStyle w:val="SingleTxtG"/>
        <w:ind w:firstLine="567"/>
      </w:pPr>
      <w:r w:rsidRPr="006B36A0">
        <w:t>(c)</w:t>
      </w:r>
      <w:r w:rsidRPr="006B36A0">
        <w:tab/>
        <w:t xml:space="preserve">Observer for United Nations entities, specialized agencies and related organizations: </w:t>
      </w:r>
      <w:r w:rsidR="001B63B8">
        <w:t>UNHC</w:t>
      </w:r>
      <w:r w:rsidR="00C71843">
        <w:t>R</w:t>
      </w:r>
      <w:r w:rsidRPr="006B36A0">
        <w:t>;</w:t>
      </w:r>
    </w:p>
    <w:p w14:paraId="06C8FB09" w14:textId="5EDC5227" w:rsidR="00737FE5" w:rsidRPr="006B36A0" w:rsidRDefault="006B36A0" w:rsidP="00737FE5">
      <w:pPr>
        <w:pStyle w:val="SingleTxtG"/>
        <w:ind w:firstLine="567"/>
      </w:pPr>
      <w:r w:rsidRPr="006B36A0">
        <w:t>(d</w:t>
      </w:r>
      <w:r w:rsidR="00737FE5" w:rsidRPr="006B36A0">
        <w:t>)</w:t>
      </w:r>
      <w:r w:rsidR="00737FE5" w:rsidRPr="006B36A0">
        <w:tab/>
        <w:t>Observer</w:t>
      </w:r>
      <w:r w:rsidR="006D7CF7">
        <w:t>s</w:t>
      </w:r>
      <w:r w:rsidR="00737FE5" w:rsidRPr="006B36A0">
        <w:t xml:space="preserve"> for intergovernmental organization</w:t>
      </w:r>
      <w:r w:rsidR="006D7CF7">
        <w:t>s</w:t>
      </w:r>
      <w:r w:rsidR="00737FE5" w:rsidRPr="006B36A0">
        <w:t xml:space="preserve">: </w:t>
      </w:r>
      <w:r w:rsidRPr="006B36A0">
        <w:t>European Union, Organization of Islamic Cooperation</w:t>
      </w:r>
      <w:r w:rsidR="00737FE5" w:rsidRPr="006B36A0">
        <w:t xml:space="preserve">; </w:t>
      </w:r>
    </w:p>
    <w:p w14:paraId="67533393" w14:textId="3C39C4F3" w:rsidR="00737FE5" w:rsidRPr="007C7B5B" w:rsidRDefault="00737FE5" w:rsidP="006B36A0">
      <w:pPr>
        <w:pStyle w:val="SingleTxtG"/>
        <w:ind w:firstLine="567"/>
      </w:pPr>
      <w:r w:rsidRPr="000D15D6">
        <w:t>(d)</w:t>
      </w:r>
      <w:r w:rsidRPr="000D15D6">
        <w:tab/>
        <w:t>Observers for non-governmental organizations:</w:t>
      </w:r>
      <w:r w:rsidR="006B36A0" w:rsidRPr="000D15D6">
        <w:t xml:space="preserve"> American Association of Jurists</w:t>
      </w:r>
      <w:r w:rsidR="002142E3">
        <w:t>,</w:t>
      </w:r>
      <w:r w:rsidR="006B36A0" w:rsidRPr="000D15D6">
        <w:t xml:space="preserve"> Defence for Children International</w:t>
      </w:r>
      <w:r w:rsidR="002142E3">
        <w:t>,</w:t>
      </w:r>
      <w:r w:rsidR="006B36A0" w:rsidRPr="000D15D6">
        <w:t xml:space="preserve"> Helsinki Foundation for Human Rights</w:t>
      </w:r>
      <w:r w:rsidR="002142E3">
        <w:t>,</w:t>
      </w:r>
      <w:r w:rsidR="006B36A0" w:rsidRPr="000D15D6">
        <w:t xml:space="preserve"> International Federation of ACAT</w:t>
      </w:r>
      <w:r w:rsidR="002142E3">
        <w:t>,</w:t>
      </w:r>
      <w:r w:rsidR="006B36A0" w:rsidRPr="000D15D6">
        <w:t xml:space="preserve"> International Fellowship of Reconciliation</w:t>
      </w:r>
      <w:r w:rsidR="002142E3">
        <w:t>,</w:t>
      </w:r>
      <w:r w:rsidR="006B36A0" w:rsidRPr="000D15D6">
        <w:t xml:space="preserve"> International Movement Against All Forms of Discrimination and Racism</w:t>
      </w:r>
      <w:r w:rsidR="002142E3">
        <w:t>,</w:t>
      </w:r>
      <w:r w:rsidR="006B36A0" w:rsidRPr="000D15D6">
        <w:t xml:space="preserve"> Law Council of Australia (also on behalf of International Bar Association)</w:t>
      </w:r>
      <w:r w:rsidR="002142E3">
        <w:t>,</w:t>
      </w:r>
      <w:r w:rsidR="006B36A0" w:rsidRPr="000D15D6">
        <w:t xml:space="preserve"> Right Livelihood Award Foundation</w:t>
      </w:r>
      <w:r w:rsidRPr="000D15D6">
        <w:t>.</w:t>
      </w:r>
    </w:p>
    <w:p w14:paraId="7DEE8E27" w14:textId="04EDBC32" w:rsidR="00737FE5" w:rsidRDefault="00552ED2" w:rsidP="00552ED2">
      <w:pPr>
        <w:pStyle w:val="SingleTxtG"/>
      </w:pPr>
      <w:r>
        <w:t>147.</w:t>
      </w:r>
      <w:r>
        <w:tab/>
      </w:r>
      <w:r w:rsidR="00737FE5" w:rsidRPr="005A498F">
        <w:t xml:space="preserve">At the </w:t>
      </w:r>
      <w:r w:rsidR="005D34E2">
        <w:t>same meeting</w:t>
      </w:r>
      <w:r w:rsidR="00737FE5" w:rsidRPr="005A498F">
        <w:t>, the Chair-Rapporteur answered questions and made his concluding remarks.</w:t>
      </w:r>
    </w:p>
    <w:p w14:paraId="0BA83E1A" w14:textId="1ACB50F6" w:rsidR="00E21FE6" w:rsidRDefault="00552ED2" w:rsidP="00552ED2">
      <w:pPr>
        <w:pStyle w:val="SingleTxtG"/>
      </w:pPr>
      <w:r>
        <w:t>148.</w:t>
      </w:r>
      <w:r>
        <w:tab/>
      </w:r>
      <w:r w:rsidR="00E21FE6" w:rsidRPr="0020776E">
        <w:t xml:space="preserve">At the </w:t>
      </w:r>
      <w:r w:rsidR="00E21FE6">
        <w:t>13th meeting</w:t>
      </w:r>
      <w:r w:rsidR="00E21FE6" w:rsidRPr="0020776E">
        <w:rPr>
          <w:lang w:val="en-US"/>
        </w:rPr>
        <w:t>,</w:t>
      </w:r>
      <w:r w:rsidR="00E21FE6" w:rsidRPr="0020776E">
        <w:t xml:space="preserve"> on the same day, the representatives of </w:t>
      </w:r>
      <w:r w:rsidR="00E21FE6">
        <w:t>China, India, Japan and Pakistan</w:t>
      </w:r>
      <w:r w:rsidR="00E21FE6" w:rsidRPr="0020776E">
        <w:t xml:space="preserve"> made statements in exercise of the right of reply.</w:t>
      </w:r>
    </w:p>
    <w:p w14:paraId="31C04383" w14:textId="7CA95CB4" w:rsidR="008F63A1" w:rsidRPr="006D27E2" w:rsidRDefault="008F63A1" w:rsidP="008F63A1">
      <w:pPr>
        <w:pStyle w:val="H23G"/>
      </w:pPr>
      <w:r w:rsidRPr="006D27E2">
        <w:tab/>
      </w:r>
      <w:r w:rsidRPr="006D27E2">
        <w:tab/>
      </w:r>
      <w:bookmarkEnd w:id="26"/>
      <w:bookmarkEnd w:id="27"/>
      <w:r w:rsidRPr="006D27E2">
        <w:tab/>
        <w:t xml:space="preserve">Special Rapporteur on the rights of indigenous peoples </w:t>
      </w:r>
    </w:p>
    <w:p w14:paraId="37EAC970" w14:textId="35230032" w:rsidR="008F63A1" w:rsidRPr="00421D78" w:rsidRDefault="00552ED2" w:rsidP="00552ED2">
      <w:pPr>
        <w:pStyle w:val="SingleTxtG"/>
      </w:pPr>
      <w:r w:rsidRPr="00421D78">
        <w:t>149.</w:t>
      </w:r>
      <w:r w:rsidRPr="00421D78">
        <w:tab/>
      </w:r>
      <w:r w:rsidR="008F63A1" w:rsidRPr="00421D78">
        <w:t xml:space="preserve">At the </w:t>
      </w:r>
      <w:r w:rsidR="008253A7">
        <w:t>20th</w:t>
      </w:r>
      <w:r w:rsidR="008A6C36" w:rsidRPr="00421D78">
        <w:t xml:space="preserve"> meeting, on </w:t>
      </w:r>
      <w:r w:rsidR="008253A7">
        <w:t>18</w:t>
      </w:r>
      <w:r w:rsidR="008F63A1" w:rsidRPr="00421D78">
        <w:t xml:space="preserve"> September </w:t>
      </w:r>
      <w:r w:rsidR="0024665E">
        <w:t>2019</w:t>
      </w:r>
      <w:r w:rsidR="008F63A1" w:rsidRPr="00421D78">
        <w:t xml:space="preserve">, the Special Rapporteur on the rights of indigenous peoples, </w:t>
      </w:r>
      <w:r w:rsidR="00421D78" w:rsidRPr="00421D78">
        <w:t xml:space="preserve">Victoria Tauli </w:t>
      </w:r>
      <w:r w:rsidR="005E1FE3" w:rsidRPr="00421D78">
        <w:t>Corpuz</w:t>
      </w:r>
      <w:r w:rsidR="008F63A1" w:rsidRPr="00421D78">
        <w:t>, presented her reports (</w:t>
      </w:r>
      <w:r w:rsidR="005E1FE3" w:rsidRPr="00421D78">
        <w:t>A/HRC/</w:t>
      </w:r>
      <w:r w:rsidR="00421D78" w:rsidRPr="00421D78">
        <w:t>42</w:t>
      </w:r>
      <w:r w:rsidR="005E1FE3" w:rsidRPr="00421D78">
        <w:t>/</w:t>
      </w:r>
      <w:r w:rsidR="00421D78" w:rsidRPr="00421D78">
        <w:t>37 and Add.1–2</w:t>
      </w:r>
      <w:r w:rsidR="008F63A1" w:rsidRPr="00421D78">
        <w:t>).</w:t>
      </w:r>
    </w:p>
    <w:p w14:paraId="453EA727" w14:textId="5CBF6217" w:rsidR="008F63A1" w:rsidRPr="00B15764" w:rsidRDefault="00552ED2" w:rsidP="00552ED2">
      <w:pPr>
        <w:pStyle w:val="SingleTxtG"/>
      </w:pPr>
      <w:r w:rsidRPr="00B15764">
        <w:t>150.</w:t>
      </w:r>
      <w:r w:rsidRPr="00B15764">
        <w:tab/>
      </w:r>
      <w:r w:rsidR="008F63A1" w:rsidRPr="00B15764">
        <w:t xml:space="preserve">At the </w:t>
      </w:r>
      <w:r w:rsidR="008253A7" w:rsidRPr="00B15764">
        <w:t>same meeting</w:t>
      </w:r>
      <w:r w:rsidR="000B509A" w:rsidRPr="00B15764">
        <w:t xml:space="preserve">, </w:t>
      </w:r>
      <w:r w:rsidR="008F63A1" w:rsidRPr="00B15764">
        <w:t xml:space="preserve">the </w:t>
      </w:r>
      <w:r w:rsidR="008253A7" w:rsidRPr="00B15764">
        <w:t>Chair</w:t>
      </w:r>
      <w:r w:rsidR="008F63A1" w:rsidRPr="00B15764">
        <w:t xml:space="preserve"> of the Expert Mechanism on the Rights of Indigenous Peoples, </w:t>
      </w:r>
      <w:r w:rsidR="008253A7" w:rsidRPr="00B15764">
        <w:t>Kristen Carpenter</w:t>
      </w:r>
      <w:r w:rsidR="008F63A1" w:rsidRPr="00B15764">
        <w:t>, presented the reports of the Expert Mechanism (</w:t>
      </w:r>
      <w:r w:rsidR="008253A7" w:rsidRPr="00B15764">
        <w:t xml:space="preserve">A/HRC/42/55, A/HRC/42/56 and A/HRC/42/57 </w:t>
      </w:r>
      <w:r w:rsidR="008F63A1" w:rsidRPr="00B15764">
        <w:t xml:space="preserve">(see chapter V, section </w:t>
      </w:r>
      <w:r w:rsidR="0003414B" w:rsidRPr="00B15764">
        <w:t>C</w:t>
      </w:r>
      <w:r w:rsidR="008F63A1" w:rsidRPr="00B15764">
        <w:t>).</w:t>
      </w:r>
    </w:p>
    <w:p w14:paraId="6F0DAF6A" w14:textId="2270CEEF" w:rsidR="008F63A1" w:rsidRPr="00DE2BE6" w:rsidRDefault="00552ED2" w:rsidP="00552ED2">
      <w:pPr>
        <w:pStyle w:val="SingleTxtG"/>
        <w:rPr>
          <w:lang w:eastAsia="zh-CN"/>
        </w:rPr>
      </w:pPr>
      <w:r w:rsidRPr="00DE2BE6">
        <w:rPr>
          <w:lang w:eastAsia="zh-CN"/>
        </w:rPr>
        <w:t>151.</w:t>
      </w:r>
      <w:r w:rsidRPr="00DE2BE6">
        <w:rPr>
          <w:lang w:eastAsia="zh-CN"/>
        </w:rPr>
        <w:tab/>
      </w:r>
      <w:r w:rsidR="008F63A1" w:rsidRPr="00DE2BE6">
        <w:rPr>
          <w:lang w:eastAsia="zh-CN"/>
        </w:rPr>
        <w:t>A</w:t>
      </w:r>
      <w:r w:rsidR="009846F6" w:rsidRPr="00DE2BE6">
        <w:rPr>
          <w:lang w:eastAsia="zh-CN"/>
        </w:rPr>
        <w:t>lso a</w:t>
      </w:r>
      <w:r w:rsidR="008F63A1" w:rsidRPr="00DE2BE6">
        <w:rPr>
          <w:lang w:eastAsia="zh-CN"/>
        </w:rPr>
        <w:t xml:space="preserve">t the same meeting, the representatives of </w:t>
      </w:r>
      <w:r w:rsidR="00DE2BE6" w:rsidRPr="00DE2BE6">
        <w:rPr>
          <w:lang w:eastAsia="zh-CN"/>
        </w:rPr>
        <w:t>Ecuador</w:t>
      </w:r>
      <w:r w:rsidR="000B509A" w:rsidRPr="00DE2BE6">
        <w:rPr>
          <w:lang w:eastAsia="zh-CN"/>
        </w:rPr>
        <w:t xml:space="preserve"> and </w:t>
      </w:r>
      <w:r w:rsidR="00DE2BE6" w:rsidRPr="00DE2BE6">
        <w:rPr>
          <w:lang w:eastAsia="zh-CN"/>
        </w:rPr>
        <w:t>Timor-Leste</w:t>
      </w:r>
      <w:r w:rsidR="008F63A1" w:rsidRPr="00DE2BE6">
        <w:rPr>
          <w:lang w:eastAsia="zh-CN"/>
        </w:rPr>
        <w:t xml:space="preserve"> made statements as the States concerned.</w:t>
      </w:r>
    </w:p>
    <w:p w14:paraId="7B0F6838" w14:textId="7D5AE0D9" w:rsidR="009846F6" w:rsidRPr="009846F6" w:rsidRDefault="00552ED2" w:rsidP="00552ED2">
      <w:pPr>
        <w:pStyle w:val="SingleTxtG"/>
        <w:rPr>
          <w:color w:val="000000"/>
        </w:rPr>
      </w:pPr>
      <w:r w:rsidRPr="009846F6">
        <w:rPr>
          <w:color w:val="000000"/>
        </w:rPr>
        <w:t>152.</w:t>
      </w:r>
      <w:r w:rsidRPr="009846F6">
        <w:rPr>
          <w:color w:val="000000"/>
        </w:rPr>
        <w:tab/>
      </w:r>
      <w:r w:rsidR="009846F6" w:rsidRPr="00DE2BE6">
        <w:rPr>
          <w:color w:val="000000"/>
        </w:rPr>
        <w:t xml:space="preserve">At the same meeting, the national human rights institutions, </w:t>
      </w:r>
      <w:r w:rsidR="00DE2BE6" w:rsidRPr="00DE2BE6">
        <w:rPr>
          <w:lang w:eastAsia="zh-CN"/>
        </w:rPr>
        <w:t>Defensor del Pueblo of Ecuador</w:t>
      </w:r>
      <w:r w:rsidR="009846F6" w:rsidRPr="00DE2BE6">
        <w:rPr>
          <w:lang w:eastAsia="zh-CN"/>
        </w:rPr>
        <w:t xml:space="preserve"> and </w:t>
      </w:r>
      <w:r w:rsidR="00DE2BE6" w:rsidRPr="00DE2BE6">
        <w:rPr>
          <w:lang w:eastAsia="zh-CN"/>
        </w:rPr>
        <w:t>Provedoria for Human Rights and Justice of Timor-Leste,</w:t>
      </w:r>
      <w:r w:rsidR="009846F6" w:rsidRPr="00DE2BE6">
        <w:rPr>
          <w:color w:val="000000"/>
        </w:rPr>
        <w:t xml:space="preserve"> made statements (by video messages).</w:t>
      </w:r>
    </w:p>
    <w:p w14:paraId="191E3025" w14:textId="06E43F3E" w:rsidR="008F63A1" w:rsidRPr="006D27E2" w:rsidRDefault="00552ED2" w:rsidP="00552ED2">
      <w:pPr>
        <w:pStyle w:val="SingleTxtG"/>
        <w:rPr>
          <w:lang w:eastAsia="zh-CN"/>
        </w:rPr>
      </w:pPr>
      <w:r w:rsidRPr="006D27E2">
        <w:rPr>
          <w:lang w:eastAsia="zh-CN"/>
        </w:rPr>
        <w:t>153.</w:t>
      </w:r>
      <w:r w:rsidRPr="006D27E2">
        <w:rPr>
          <w:lang w:eastAsia="zh-CN"/>
        </w:rPr>
        <w:tab/>
      </w:r>
      <w:r w:rsidR="008F63A1" w:rsidRPr="00E53185">
        <w:rPr>
          <w:lang w:eastAsia="zh-CN"/>
        </w:rPr>
        <w:t xml:space="preserve">During the ensuing interactive dialogue, </w:t>
      </w:r>
      <w:r w:rsidR="00DE2BE6" w:rsidRPr="00E53185">
        <w:rPr>
          <w:lang w:eastAsia="zh-CN"/>
        </w:rPr>
        <w:t>at the 20th and 21st meetings</w:t>
      </w:r>
      <w:r w:rsidR="008F63A1" w:rsidRPr="00E53185">
        <w:rPr>
          <w:lang w:eastAsia="zh-CN"/>
        </w:rPr>
        <w:t xml:space="preserve">, </w:t>
      </w:r>
      <w:r w:rsidR="00BF7D48">
        <w:rPr>
          <w:lang w:eastAsia="zh-CN"/>
        </w:rPr>
        <w:t>on 18 September 2019</w:t>
      </w:r>
      <w:r w:rsidR="008F63A1" w:rsidRPr="00E53185">
        <w:rPr>
          <w:lang w:eastAsia="zh-CN"/>
        </w:rPr>
        <w:t xml:space="preserve">, </w:t>
      </w:r>
      <w:r w:rsidR="00BF7D48">
        <w:rPr>
          <w:lang w:eastAsia="zh-CN"/>
        </w:rPr>
        <w:t xml:space="preserve">and at the 22nd meeting, on 19 September, </w:t>
      </w:r>
      <w:r w:rsidR="008F63A1" w:rsidRPr="00E53185">
        <w:rPr>
          <w:lang w:eastAsia="zh-CN"/>
        </w:rPr>
        <w:t xml:space="preserve">the following made statements and asked the Special Rapporteur and the </w:t>
      </w:r>
      <w:r w:rsidR="008253A7" w:rsidRPr="00E53185">
        <w:rPr>
          <w:lang w:eastAsia="zh-CN"/>
        </w:rPr>
        <w:t>Chair</w:t>
      </w:r>
      <w:r w:rsidR="008F63A1" w:rsidRPr="00E53185">
        <w:rPr>
          <w:lang w:eastAsia="zh-CN"/>
        </w:rPr>
        <w:t xml:space="preserve"> of the Expert Mechanism questions:</w:t>
      </w:r>
    </w:p>
    <w:p w14:paraId="3629C266" w14:textId="0F456CA8" w:rsidR="00D67B9A" w:rsidRPr="00D26365" w:rsidRDefault="008F63A1" w:rsidP="008F63A1">
      <w:pPr>
        <w:pStyle w:val="SingleTxtG"/>
        <w:ind w:firstLine="567"/>
      </w:pPr>
      <w:r w:rsidRPr="00D26365">
        <w:t>(a)</w:t>
      </w:r>
      <w:r w:rsidRPr="00D26365">
        <w:tab/>
        <w:t xml:space="preserve">Representatives of </w:t>
      </w:r>
      <w:r w:rsidR="00672750">
        <w:t>States members</w:t>
      </w:r>
      <w:r w:rsidRPr="00D26365">
        <w:t xml:space="preserve"> of the Human Rights Council</w:t>
      </w:r>
      <w:r w:rsidR="00423802" w:rsidRPr="00D26365">
        <w:t>:</w:t>
      </w:r>
      <w:r w:rsidR="009C1232" w:rsidRPr="00D26365">
        <w:t xml:space="preserve"> Australia, Brazil, Cameroon, Chile, Mexico, </w:t>
      </w:r>
      <w:r w:rsidR="00662BBF" w:rsidRPr="00D26365">
        <w:t>Norway</w:t>
      </w:r>
      <w:r w:rsidR="00A44BDE" w:rsidRPr="00D26365">
        <w:rPr>
          <w:sz w:val="18"/>
          <w:vertAlign w:val="superscript"/>
        </w:rPr>
        <w:footnoteReference w:id="17"/>
      </w:r>
      <w:r w:rsidR="00A44BDE" w:rsidRPr="00D26365">
        <w:t xml:space="preserve"> </w:t>
      </w:r>
      <w:r w:rsidR="00662BBF" w:rsidRPr="00D26365">
        <w:t xml:space="preserve">(also on behalf of Denmark, Finland, Iceland and Sweden), </w:t>
      </w:r>
      <w:r w:rsidR="009C1232" w:rsidRPr="00D26365">
        <w:t>Pakistan, Peru, Philippines</w:t>
      </w:r>
      <w:r w:rsidR="00660708">
        <w:t>,</w:t>
      </w:r>
      <w:r w:rsidR="00660708" w:rsidRPr="00660708">
        <w:t xml:space="preserve"> </w:t>
      </w:r>
      <w:r w:rsidR="00660708" w:rsidRPr="00D26365">
        <w:t>Ukraine</w:t>
      </w:r>
      <w:r w:rsidR="00423802" w:rsidRPr="00D26365">
        <w:t>;</w:t>
      </w:r>
    </w:p>
    <w:p w14:paraId="7B139D6A" w14:textId="60925D56" w:rsidR="00D67B9A" w:rsidRPr="00D26365" w:rsidRDefault="008F63A1" w:rsidP="008F63A1">
      <w:pPr>
        <w:pStyle w:val="SingleTxtG"/>
        <w:ind w:firstLine="567"/>
      </w:pPr>
      <w:r w:rsidRPr="00D26365">
        <w:t>(b)</w:t>
      </w:r>
      <w:r w:rsidRPr="00D26365">
        <w:tab/>
        <w:t>Representatives of observer States:</w:t>
      </w:r>
      <w:r w:rsidR="009C1232" w:rsidRPr="00D26365">
        <w:t xml:space="preserve"> Bolivia (Plurinational State of), Colombia, Costa Rica, El Salvador, Estonia, Finland, Greece, Guatemala, Iran (Islamic Republic of), Morocco, Nepal, New Zealand, Russian Federati</w:t>
      </w:r>
      <w:r w:rsidR="00F12F7F" w:rsidRPr="00D26365">
        <w:t xml:space="preserve">on, </w:t>
      </w:r>
      <w:r w:rsidR="009C1232" w:rsidRPr="00D26365">
        <w:t>Vanuatu, Venezuela (Bolivarian Republic of)</w:t>
      </w:r>
      <w:r w:rsidR="00423802" w:rsidRPr="00D26365">
        <w:t>;</w:t>
      </w:r>
    </w:p>
    <w:p w14:paraId="3A8AEDF5" w14:textId="1496EC7D" w:rsidR="00423802" w:rsidRPr="00D26365" w:rsidRDefault="008F63A1" w:rsidP="00423802">
      <w:pPr>
        <w:pStyle w:val="SingleTxtG"/>
        <w:ind w:firstLine="567"/>
      </w:pPr>
      <w:r w:rsidRPr="00D26365">
        <w:t>(c)</w:t>
      </w:r>
      <w:r w:rsidRPr="00D26365">
        <w:tab/>
        <w:t>Observer</w:t>
      </w:r>
      <w:r w:rsidR="0072736C" w:rsidRPr="00D26365">
        <w:t>s</w:t>
      </w:r>
      <w:r w:rsidRPr="00D26365">
        <w:t xml:space="preserve"> for United Nations entities, specialized agencies and related organizations:</w:t>
      </w:r>
      <w:r w:rsidR="009C1232" w:rsidRPr="00D26365">
        <w:t xml:space="preserve"> Food and Agriculture Organization of the United Nations (FAO), </w:t>
      </w:r>
      <w:r w:rsidR="008933B3">
        <w:t>ILO</w:t>
      </w:r>
      <w:r w:rsidR="009C1232" w:rsidRPr="00D26365">
        <w:t>,</w:t>
      </w:r>
      <w:r w:rsidR="008933B3">
        <w:t xml:space="preserve"> </w:t>
      </w:r>
      <w:r w:rsidR="008933B3" w:rsidRPr="005B00AD">
        <w:t>UN Women</w:t>
      </w:r>
      <w:r w:rsidR="00423802" w:rsidRPr="00D26365">
        <w:t>;</w:t>
      </w:r>
    </w:p>
    <w:p w14:paraId="7ED7B2FB" w14:textId="13846381" w:rsidR="008F63A1" w:rsidRPr="00CF543E" w:rsidRDefault="008F63A1" w:rsidP="008F63A1">
      <w:pPr>
        <w:pStyle w:val="SingleTxtG"/>
        <w:ind w:firstLine="567"/>
        <w:rPr>
          <w:highlight w:val="yellow"/>
        </w:rPr>
      </w:pPr>
      <w:r w:rsidRPr="00D26365">
        <w:t>(d)</w:t>
      </w:r>
      <w:r w:rsidRPr="00D26365">
        <w:tab/>
        <w:t>Observer</w:t>
      </w:r>
      <w:r w:rsidR="0072736C" w:rsidRPr="00D26365">
        <w:t>s</w:t>
      </w:r>
      <w:r w:rsidRPr="00D26365">
        <w:t xml:space="preserve"> </w:t>
      </w:r>
      <w:r w:rsidRPr="004B2628">
        <w:t>for</w:t>
      </w:r>
      <w:r w:rsidR="00423802" w:rsidRPr="004B2628">
        <w:t xml:space="preserve"> </w:t>
      </w:r>
      <w:r w:rsidRPr="004B2628">
        <w:t>intergovernmental organization</w:t>
      </w:r>
      <w:r w:rsidR="0072736C" w:rsidRPr="004B2628">
        <w:t>s</w:t>
      </w:r>
      <w:r w:rsidRPr="004B2628">
        <w:t>:</w:t>
      </w:r>
      <w:r w:rsidR="0072736C" w:rsidRPr="004B2628">
        <w:t xml:space="preserve"> European Union, International Development Law Organization</w:t>
      </w:r>
      <w:r w:rsidR="00423802" w:rsidRPr="004B2628">
        <w:t>;</w:t>
      </w:r>
    </w:p>
    <w:p w14:paraId="2343D621" w14:textId="02283419" w:rsidR="00D67B9A" w:rsidRDefault="008F63A1" w:rsidP="00D67B9A">
      <w:pPr>
        <w:pStyle w:val="SingleTxtG"/>
        <w:ind w:firstLine="567"/>
      </w:pPr>
      <w:r>
        <w:t>(</w:t>
      </w:r>
      <w:r w:rsidR="00F12F7F">
        <w:t>e</w:t>
      </w:r>
      <w:r>
        <w:t>)</w:t>
      </w:r>
      <w:r>
        <w:tab/>
      </w:r>
      <w:r w:rsidRPr="007C7B5B">
        <w:t>Observers for non-governmental organizations</w:t>
      </w:r>
      <w:r w:rsidR="00FD7660">
        <w:t>:</w:t>
      </w:r>
      <w:r w:rsidR="00BF7D48" w:rsidRPr="00BF7D48">
        <w:t xml:space="preserve"> Asian Legal Resource Centre</w:t>
      </w:r>
      <w:r w:rsidR="002142E3">
        <w:t>,</w:t>
      </w:r>
      <w:r w:rsidR="00BF7D48" w:rsidRPr="00BF7D48">
        <w:t xml:space="preserve"> Assembly of First Nations - National Indian Brotherhood</w:t>
      </w:r>
      <w:r w:rsidR="002142E3">
        <w:t>,</w:t>
      </w:r>
      <w:r w:rsidR="00BF7D48" w:rsidRPr="00BF7D48">
        <w:t xml:space="preserve"> Conselho Indigenista Missionário</w:t>
      </w:r>
      <w:r w:rsidR="002142E3">
        <w:t>,</w:t>
      </w:r>
      <w:r w:rsidR="00BF7D48" w:rsidRPr="00BF7D48">
        <w:t xml:space="preserve"> </w:t>
      </w:r>
      <w:r w:rsidR="00E27265">
        <w:t>Edmund Rice International</w:t>
      </w:r>
      <w:r w:rsidR="002142E3">
        <w:t>,</w:t>
      </w:r>
      <w:r w:rsidR="00BF7D48" w:rsidRPr="00BF7D48">
        <w:t xml:space="preserve"> Genève pour les droits de l</w:t>
      </w:r>
      <w:r w:rsidR="00CF11FA">
        <w:t>’</w:t>
      </w:r>
      <w:r w:rsidR="00BF7D48" w:rsidRPr="00BF7D48">
        <w:t>homme : formation internationale</w:t>
      </w:r>
      <w:r w:rsidR="002142E3">
        <w:t>,</w:t>
      </w:r>
      <w:r w:rsidR="00BF7D48" w:rsidRPr="00BF7D48">
        <w:t xml:space="preserve"> Humanist Institute for Co-operation with Developing Countries</w:t>
      </w:r>
      <w:r w:rsidR="002142E3">
        <w:t>,</w:t>
      </w:r>
      <w:r w:rsidR="00BF7D48" w:rsidRPr="00BF7D48">
        <w:t xml:space="preserve"> Indian Movement "Tupaj Amaru"</w:t>
      </w:r>
      <w:r w:rsidR="002142E3">
        <w:t>,</w:t>
      </w:r>
      <w:r w:rsidR="00BF7D48" w:rsidRPr="00BF7D48">
        <w:t xml:space="preserve"> Indigenous World Association</w:t>
      </w:r>
      <w:r w:rsidR="002142E3">
        <w:t>,</w:t>
      </w:r>
      <w:r w:rsidR="00BF7D48" w:rsidRPr="00BF7D48">
        <w:t xml:space="preserve"> International Indian Treaty Council</w:t>
      </w:r>
      <w:r w:rsidR="002142E3">
        <w:t>,</w:t>
      </w:r>
      <w:r w:rsidR="00BF7D48" w:rsidRPr="00BF7D48">
        <w:t xml:space="preserve"> Istituto Internazionale Maria Ausiliatrice delle Salesiane di Don Bosco (also on behalf of International Volunteerism Organization for Women, Education and Development)</w:t>
      </w:r>
      <w:r w:rsidR="002142E3">
        <w:t>,</w:t>
      </w:r>
      <w:r w:rsidR="00BF7D48" w:rsidRPr="00BF7D48">
        <w:t xml:space="preserve"> Justiça Global</w:t>
      </w:r>
      <w:r w:rsidR="002142E3">
        <w:t>,</w:t>
      </w:r>
      <w:r w:rsidR="00BF7D48" w:rsidRPr="00BF7D48">
        <w:t xml:space="preserve"> </w:t>
      </w:r>
      <w:r w:rsidR="003B4D06">
        <w:t>Land is Life</w:t>
      </w:r>
      <w:r w:rsidR="002142E3">
        <w:t>,</w:t>
      </w:r>
      <w:r w:rsidR="00BF7D48" w:rsidRPr="00BF7D48">
        <w:t xml:space="preserve"> Sociedade Maranhense de Direitos Humanos</w:t>
      </w:r>
      <w:r w:rsidR="002142E3">
        <w:t>,</w:t>
      </w:r>
      <w:r w:rsidR="00BF7D48" w:rsidRPr="00BF7D48">
        <w:t xml:space="preserve"> Terra de Direitos</w:t>
      </w:r>
      <w:r w:rsidR="002142E3">
        <w:t>,</w:t>
      </w:r>
      <w:r w:rsidR="00BF7D48" w:rsidRPr="00BF7D48">
        <w:t xml:space="preserve"> VIVAT International (also on behalf of Franciscans International and Genève pour les droits de l</w:t>
      </w:r>
      <w:r w:rsidR="00CF11FA">
        <w:t>’</w:t>
      </w:r>
      <w:r w:rsidR="00BF7D48" w:rsidRPr="00BF7D48">
        <w:t xml:space="preserve">homme </w:t>
      </w:r>
      <w:r w:rsidR="007C7935">
        <w:t>: formation internationale)</w:t>
      </w:r>
      <w:r w:rsidR="00D67B9A">
        <w:t>.</w:t>
      </w:r>
    </w:p>
    <w:p w14:paraId="7C7A858E" w14:textId="0ADACC82" w:rsidR="008F63A1" w:rsidRPr="006D27E2" w:rsidRDefault="00552ED2" w:rsidP="00552ED2">
      <w:pPr>
        <w:pStyle w:val="SingleTxtG"/>
      </w:pPr>
      <w:r w:rsidRPr="006D27E2">
        <w:t>154.</w:t>
      </w:r>
      <w:r w:rsidRPr="006D27E2">
        <w:tab/>
      </w:r>
      <w:r w:rsidR="008F63A1" w:rsidRPr="00E53185">
        <w:t xml:space="preserve">At the </w:t>
      </w:r>
      <w:r w:rsidR="00DE2BE6" w:rsidRPr="00E53185">
        <w:t>21st</w:t>
      </w:r>
      <w:r w:rsidR="008F63A1" w:rsidRPr="00E53185">
        <w:t xml:space="preserve"> meeting, on </w:t>
      </w:r>
      <w:r w:rsidR="00FD7660">
        <w:t>18 September 2019</w:t>
      </w:r>
      <w:r w:rsidR="008F63A1" w:rsidRPr="00E53185">
        <w:t>, the Special Rapporteur answered questions and made her concluding remarks.</w:t>
      </w:r>
    </w:p>
    <w:p w14:paraId="03628310" w14:textId="24CA959F" w:rsidR="008F63A1" w:rsidRPr="006D27E2" w:rsidRDefault="00552ED2" w:rsidP="00552ED2">
      <w:pPr>
        <w:pStyle w:val="SingleTxtG"/>
        <w:rPr>
          <w:lang w:eastAsia="zh-CN"/>
        </w:rPr>
      </w:pPr>
      <w:r w:rsidRPr="006D27E2">
        <w:rPr>
          <w:lang w:eastAsia="zh-CN"/>
        </w:rPr>
        <w:t>155.</w:t>
      </w:r>
      <w:r w:rsidRPr="006D27E2">
        <w:rPr>
          <w:lang w:eastAsia="zh-CN"/>
        </w:rPr>
        <w:tab/>
      </w:r>
      <w:r w:rsidR="008F63A1" w:rsidRPr="00DE2BE6">
        <w:rPr>
          <w:lang w:eastAsia="zh-CN"/>
        </w:rPr>
        <w:t xml:space="preserve">At the </w:t>
      </w:r>
      <w:r w:rsidR="007C7935">
        <w:rPr>
          <w:lang w:eastAsia="zh-CN"/>
        </w:rPr>
        <w:t>21st meeting, on the same day, and at the 22nd meeting, on 19 September 2019</w:t>
      </w:r>
      <w:r w:rsidR="008F63A1" w:rsidRPr="00DE2BE6">
        <w:rPr>
          <w:lang w:eastAsia="zh-CN"/>
        </w:rPr>
        <w:t xml:space="preserve">, the </w:t>
      </w:r>
      <w:r w:rsidR="00DE2BE6">
        <w:rPr>
          <w:lang w:eastAsia="zh-CN"/>
        </w:rPr>
        <w:t>Chair</w:t>
      </w:r>
      <w:r w:rsidR="008F63A1" w:rsidRPr="00DE2BE6">
        <w:rPr>
          <w:lang w:eastAsia="zh-CN"/>
        </w:rPr>
        <w:t xml:space="preserve"> of the Expert Mechanism on the Rights of Indigenous Peoples answered questions and made </w:t>
      </w:r>
      <w:r w:rsidR="009846F6" w:rsidRPr="00DE2BE6">
        <w:rPr>
          <w:lang w:eastAsia="zh-CN"/>
        </w:rPr>
        <w:t>her</w:t>
      </w:r>
      <w:r w:rsidR="008F63A1" w:rsidRPr="00DE2BE6">
        <w:rPr>
          <w:lang w:eastAsia="zh-CN"/>
        </w:rPr>
        <w:t xml:space="preserve"> concluding remarks.</w:t>
      </w:r>
    </w:p>
    <w:p w14:paraId="754AB4A2" w14:textId="7D93A915" w:rsidR="00BA090A" w:rsidRPr="00CF0FC2" w:rsidRDefault="00552ED2" w:rsidP="00552ED2">
      <w:pPr>
        <w:pStyle w:val="SingleTxtG"/>
      </w:pPr>
      <w:r w:rsidRPr="00CF0FC2">
        <w:t>156.</w:t>
      </w:r>
      <w:r w:rsidRPr="00CF0FC2">
        <w:tab/>
      </w:r>
      <w:r w:rsidR="00CF0FC2" w:rsidRPr="00CF0FC2">
        <w:rPr>
          <w:lang w:eastAsia="zh-CN"/>
        </w:rPr>
        <w:t>At the 22nd meeting, on 19 September 2019,</w:t>
      </w:r>
      <w:r w:rsidR="002557EC" w:rsidRPr="00CF0FC2">
        <w:rPr>
          <w:lang w:eastAsia="zh-CN"/>
        </w:rPr>
        <w:t xml:space="preserve"> </w:t>
      </w:r>
      <w:r w:rsidR="008F63A1" w:rsidRPr="00CF0FC2">
        <w:t>the representative</w:t>
      </w:r>
      <w:r w:rsidR="00CF0FC2" w:rsidRPr="00CF0FC2">
        <w:t xml:space="preserve"> </w:t>
      </w:r>
      <w:r w:rsidR="008F63A1" w:rsidRPr="00CF0FC2">
        <w:rPr>
          <w:lang w:eastAsia="zh-CN"/>
        </w:rPr>
        <w:t xml:space="preserve">of </w:t>
      </w:r>
      <w:r w:rsidR="002557EC" w:rsidRPr="00CF0FC2">
        <w:rPr>
          <w:lang w:eastAsia="zh-CN"/>
        </w:rPr>
        <w:t>Brazil</w:t>
      </w:r>
      <w:r w:rsidR="00847E7B" w:rsidRPr="00CF0FC2">
        <w:rPr>
          <w:lang w:eastAsia="zh-CN"/>
        </w:rPr>
        <w:t xml:space="preserve"> </w:t>
      </w:r>
      <w:r w:rsidR="00CF0FC2" w:rsidRPr="00CF0FC2">
        <w:rPr>
          <w:lang w:eastAsia="zh-CN"/>
        </w:rPr>
        <w:t>made a statement in exercise of the right of reply.</w:t>
      </w:r>
    </w:p>
    <w:p w14:paraId="4E00910E" w14:textId="2C5981C1" w:rsidR="00C520CD" w:rsidRPr="009F55BB" w:rsidRDefault="009F55BB" w:rsidP="009F55BB">
      <w:pPr>
        <w:pStyle w:val="H1G"/>
        <w:rPr>
          <w:bCs/>
        </w:rPr>
      </w:pPr>
      <w:bookmarkStart w:id="28" w:name="_Toc244507601"/>
      <w:r>
        <w:rPr>
          <w:bCs/>
        </w:rPr>
        <w:tab/>
      </w:r>
      <w:r w:rsidR="0097015B">
        <w:rPr>
          <w:bCs/>
        </w:rPr>
        <w:t>C</w:t>
      </w:r>
      <w:r w:rsidR="00C520CD" w:rsidRPr="009F55BB">
        <w:rPr>
          <w:bCs/>
        </w:rPr>
        <w:t>.</w:t>
      </w:r>
      <w:r w:rsidR="00C520CD" w:rsidRPr="009F55BB">
        <w:rPr>
          <w:bCs/>
        </w:rPr>
        <w:tab/>
        <w:t>General debate on agenda item 3</w:t>
      </w:r>
      <w:bookmarkEnd w:id="28"/>
    </w:p>
    <w:p w14:paraId="50CB4771" w14:textId="7FBFD678" w:rsidR="00840E13" w:rsidRDefault="00552ED2" w:rsidP="00552ED2">
      <w:pPr>
        <w:pStyle w:val="SingleTxtG"/>
      </w:pPr>
      <w:r>
        <w:t>157.</w:t>
      </w:r>
      <w:r>
        <w:tab/>
      </w:r>
      <w:r w:rsidR="00840E13" w:rsidRPr="00840E13">
        <w:t xml:space="preserve">At the </w:t>
      </w:r>
      <w:r w:rsidR="00840E13">
        <w:t>12th meeting, on 13 September 2019</w:t>
      </w:r>
      <w:r w:rsidR="00840E13" w:rsidRPr="00840E13">
        <w:t xml:space="preserve">, </w:t>
      </w:r>
      <w:r w:rsidR="001D1329">
        <w:t>the Chair</w:t>
      </w:r>
      <w:r w:rsidR="00840E13" w:rsidRPr="00840E13">
        <w:t>-Rapporteur of the Working Group on the Right to Development, Zamir Akra</w:t>
      </w:r>
      <w:r w:rsidR="00FD7660">
        <w:t>m, presented the report of the Working G</w:t>
      </w:r>
      <w:r w:rsidR="00840E13" w:rsidRPr="00840E13">
        <w:t xml:space="preserve">roup on its </w:t>
      </w:r>
      <w:r w:rsidR="001D1329">
        <w:t>twentieth</w:t>
      </w:r>
      <w:r w:rsidR="00840E13" w:rsidRPr="00840E13">
        <w:t xml:space="preserve"> </w:t>
      </w:r>
      <w:r w:rsidR="001D1329">
        <w:t>session (A/HRC/42</w:t>
      </w:r>
      <w:r w:rsidR="00840E13" w:rsidRPr="00840E13">
        <w:t>/</w:t>
      </w:r>
      <w:r w:rsidR="001D1329">
        <w:t>35</w:t>
      </w:r>
      <w:r w:rsidR="00840E13" w:rsidRPr="00840E13">
        <w:t>).</w:t>
      </w:r>
    </w:p>
    <w:p w14:paraId="06C996A3" w14:textId="4B18569E" w:rsidR="00767B3A" w:rsidRDefault="00552ED2" w:rsidP="00552ED2">
      <w:pPr>
        <w:pStyle w:val="SingleTxtG"/>
      </w:pPr>
      <w:r>
        <w:t>158.</w:t>
      </w:r>
      <w:r>
        <w:tab/>
      </w:r>
      <w:r w:rsidR="00AA5D1F" w:rsidRPr="0029220E">
        <w:t xml:space="preserve">At the </w:t>
      </w:r>
      <w:r w:rsidR="0029220E" w:rsidRPr="0029220E">
        <w:t>13th</w:t>
      </w:r>
      <w:r w:rsidR="00AA5D1F" w:rsidRPr="0029220E">
        <w:t xml:space="preserve"> meeting, on </w:t>
      </w:r>
      <w:r w:rsidR="0029220E" w:rsidRPr="0029220E">
        <w:t>13</w:t>
      </w:r>
      <w:r w:rsidR="00AA5D1F" w:rsidRPr="0029220E">
        <w:t xml:space="preserve"> September </w:t>
      </w:r>
      <w:r w:rsidR="0029220E" w:rsidRPr="0029220E">
        <w:t>2019</w:t>
      </w:r>
      <w:r w:rsidR="00AA5D1F" w:rsidRPr="0029220E">
        <w:t xml:space="preserve">, </w:t>
      </w:r>
      <w:r w:rsidR="00767B3A" w:rsidRPr="0029220E">
        <w:t xml:space="preserve">the President of the Economic and Social Council, </w:t>
      </w:r>
      <w:r w:rsidR="0029220E" w:rsidRPr="0029220E">
        <w:t xml:space="preserve">Mona Juul, </w:t>
      </w:r>
      <w:r w:rsidR="00767B3A" w:rsidRPr="0029220E">
        <w:t xml:space="preserve">briefed the Human Rights Council on the discussions of the high-level political forum, </w:t>
      </w:r>
      <w:r w:rsidR="00767B3A" w:rsidRPr="0029220E">
        <w:rPr>
          <w:lang w:eastAsia="fr-FR"/>
        </w:rPr>
        <w:t xml:space="preserve">pursuant to Council </w:t>
      </w:r>
      <w:r w:rsidR="00767B3A" w:rsidRPr="0029220E">
        <w:t>resolution 37/25.</w:t>
      </w:r>
    </w:p>
    <w:p w14:paraId="0686E867" w14:textId="262741E9" w:rsidR="00E76EEB" w:rsidRDefault="00552ED2" w:rsidP="00552ED2">
      <w:pPr>
        <w:pStyle w:val="SingleTxtG"/>
      </w:pPr>
      <w:r>
        <w:t>159.</w:t>
      </w:r>
      <w:r>
        <w:tab/>
      </w:r>
      <w:r w:rsidR="00E76EEB">
        <w:t xml:space="preserve">At the same meeting, the Chair-Rapporteur of the </w:t>
      </w:r>
      <w:r w:rsidR="00E76EEB" w:rsidRPr="00E76EEB">
        <w:t>Open-ended intergovernmental working group to elaborate the content of an international regulatory framework, without prejudging the nature thereof, to protect human rights and ensure accountability for violations and abuses relating to the activities of private military and security companies</w:t>
      </w:r>
      <w:r w:rsidR="00E76EEB">
        <w:t>,</w:t>
      </w:r>
      <w:r w:rsidR="00E76EEB" w:rsidRPr="00E76EEB">
        <w:t xml:space="preserve"> Nozipho Joyce Mxakato Diseko</w:t>
      </w:r>
      <w:r w:rsidR="00E76EEB">
        <w:t xml:space="preserve">, </w:t>
      </w:r>
      <w:r w:rsidR="00E76EEB" w:rsidRPr="00840E13">
        <w:t>presented</w:t>
      </w:r>
      <w:r w:rsidR="00394137">
        <w:t xml:space="preserve"> </w:t>
      </w:r>
      <w:r w:rsidR="00E76EEB" w:rsidRPr="00840E13">
        <w:t xml:space="preserve">the report of the working group on its </w:t>
      </w:r>
      <w:r w:rsidR="00E76EEB">
        <w:t>first</w:t>
      </w:r>
      <w:r w:rsidR="00E76EEB" w:rsidRPr="00840E13">
        <w:t xml:space="preserve"> </w:t>
      </w:r>
      <w:r w:rsidR="00E76EEB">
        <w:t>session (A/HRC/42</w:t>
      </w:r>
      <w:r w:rsidR="00E76EEB" w:rsidRPr="00840E13">
        <w:t>/</w:t>
      </w:r>
      <w:r w:rsidR="00E76EEB">
        <w:t>36</w:t>
      </w:r>
      <w:r w:rsidR="00E76EEB" w:rsidRPr="00840E13">
        <w:t>)</w:t>
      </w:r>
      <w:r w:rsidR="00E76EEB">
        <w:t>.</w:t>
      </w:r>
    </w:p>
    <w:p w14:paraId="0DECCC84" w14:textId="4809419F" w:rsidR="00AF2A24" w:rsidRPr="006D27E2" w:rsidRDefault="00552ED2" w:rsidP="00552ED2">
      <w:pPr>
        <w:pStyle w:val="SingleTxtG"/>
        <w:rPr>
          <w:lang w:eastAsia="zh-CN"/>
        </w:rPr>
      </w:pPr>
      <w:r w:rsidRPr="006D27E2">
        <w:rPr>
          <w:lang w:eastAsia="zh-CN"/>
        </w:rPr>
        <w:t>160.</w:t>
      </w:r>
      <w:r w:rsidRPr="006D27E2">
        <w:rPr>
          <w:lang w:eastAsia="zh-CN"/>
        </w:rPr>
        <w:tab/>
      </w:r>
      <w:r w:rsidR="00305045" w:rsidRPr="00D86316">
        <w:t xml:space="preserve">At </w:t>
      </w:r>
      <w:r w:rsidR="00D900F5" w:rsidRPr="00D86316">
        <w:rPr>
          <w:lang w:eastAsia="zh-CN"/>
        </w:rPr>
        <w:t>the</w:t>
      </w:r>
      <w:r w:rsidR="00C43833" w:rsidRPr="00D86316">
        <w:rPr>
          <w:lang w:eastAsia="zh-CN"/>
        </w:rPr>
        <w:t xml:space="preserve"> </w:t>
      </w:r>
      <w:r w:rsidR="00617528" w:rsidRPr="00D86316">
        <w:rPr>
          <w:lang w:eastAsia="zh-CN"/>
        </w:rPr>
        <w:t xml:space="preserve">13th </w:t>
      </w:r>
      <w:r w:rsidR="00C43833" w:rsidRPr="00D86316">
        <w:rPr>
          <w:lang w:eastAsia="zh-CN"/>
        </w:rPr>
        <w:t xml:space="preserve">meeting, on </w:t>
      </w:r>
      <w:r w:rsidR="00FD7660">
        <w:rPr>
          <w:lang w:eastAsia="zh-CN"/>
        </w:rPr>
        <w:t>the same day</w:t>
      </w:r>
      <w:r w:rsidR="003E2BF5" w:rsidRPr="00D86316">
        <w:rPr>
          <w:lang w:eastAsia="zh-CN"/>
        </w:rPr>
        <w:t xml:space="preserve">, </w:t>
      </w:r>
      <w:r w:rsidR="00D900F5" w:rsidRPr="00D86316">
        <w:rPr>
          <w:lang w:eastAsia="zh-CN"/>
        </w:rPr>
        <w:t xml:space="preserve">and at the </w:t>
      </w:r>
      <w:r w:rsidR="00AA5D1F" w:rsidRPr="00D86316">
        <w:rPr>
          <w:lang w:eastAsia="zh-CN"/>
        </w:rPr>
        <w:t>14</w:t>
      </w:r>
      <w:r w:rsidR="00364D52" w:rsidRPr="00D86316">
        <w:rPr>
          <w:lang w:eastAsia="zh-CN"/>
        </w:rPr>
        <w:t>th meeting</w:t>
      </w:r>
      <w:r w:rsidR="00617528" w:rsidRPr="00D86316">
        <w:rPr>
          <w:lang w:eastAsia="zh-CN"/>
        </w:rPr>
        <w:t>,</w:t>
      </w:r>
      <w:r w:rsidR="00364D52" w:rsidRPr="00D86316">
        <w:rPr>
          <w:lang w:eastAsia="zh-CN"/>
        </w:rPr>
        <w:t xml:space="preserve"> on </w:t>
      </w:r>
      <w:r w:rsidR="00617528" w:rsidRPr="00D86316">
        <w:rPr>
          <w:lang w:eastAsia="zh-CN"/>
        </w:rPr>
        <w:t>16</w:t>
      </w:r>
      <w:r w:rsidR="00D900F5" w:rsidRPr="00D86316">
        <w:rPr>
          <w:lang w:eastAsia="zh-CN"/>
        </w:rPr>
        <w:t xml:space="preserve"> September </w:t>
      </w:r>
      <w:r w:rsidR="00090378" w:rsidRPr="00D86316">
        <w:rPr>
          <w:lang w:eastAsia="zh-CN"/>
        </w:rPr>
        <w:t>201</w:t>
      </w:r>
      <w:r w:rsidR="00617528" w:rsidRPr="00D86316">
        <w:rPr>
          <w:lang w:eastAsia="zh-CN"/>
        </w:rPr>
        <w:t>9</w:t>
      </w:r>
      <w:r w:rsidR="00D900F5" w:rsidRPr="00D86316">
        <w:rPr>
          <w:lang w:eastAsia="zh-CN"/>
        </w:rPr>
        <w:t>,</w:t>
      </w:r>
      <w:r w:rsidR="00C43833" w:rsidRPr="00D86316">
        <w:rPr>
          <w:lang w:eastAsia="zh-CN"/>
        </w:rPr>
        <w:t xml:space="preserve"> the </w:t>
      </w:r>
      <w:r w:rsidR="00C43833" w:rsidRPr="00D86316">
        <w:t>Human Rights</w:t>
      </w:r>
      <w:r w:rsidR="00C43833" w:rsidRPr="00D86316">
        <w:rPr>
          <w:lang w:eastAsia="zh-CN"/>
        </w:rPr>
        <w:t xml:space="preserve"> Council held a general debate on thematic reports </w:t>
      </w:r>
      <w:r w:rsidR="00C43833" w:rsidRPr="00D86316">
        <w:t>under agenda items 2</w:t>
      </w:r>
      <w:r w:rsidR="00FD1A30" w:rsidRPr="00D86316">
        <w:t xml:space="preserve"> and 3</w:t>
      </w:r>
      <w:r w:rsidR="00866D05" w:rsidRPr="00D86316">
        <w:t>, during which the following made statements</w:t>
      </w:r>
      <w:r w:rsidR="00305045" w:rsidRPr="00D86316">
        <w:t>:</w:t>
      </w:r>
    </w:p>
    <w:p w14:paraId="3A1AEFF6" w14:textId="0DD389E4" w:rsidR="001775A6" w:rsidRPr="00BD7C73" w:rsidRDefault="00AA5D1F" w:rsidP="00844A86">
      <w:pPr>
        <w:pStyle w:val="SingleTxtG"/>
        <w:ind w:firstLine="567"/>
      </w:pPr>
      <w:r>
        <w:t>(a)</w:t>
      </w:r>
      <w:r>
        <w:tab/>
      </w:r>
      <w:r w:rsidRPr="007C7B5B">
        <w:t xml:space="preserve">Representatives of </w:t>
      </w:r>
      <w:r w:rsidR="00672750">
        <w:t>States members</w:t>
      </w:r>
      <w:r w:rsidRPr="007C7B5B">
        <w:t xml:space="preserve"> of the Human Rights Council</w:t>
      </w:r>
      <w:r>
        <w:t>:</w:t>
      </w:r>
      <w:r w:rsidR="008D152F">
        <w:t xml:space="preserve"> </w:t>
      </w:r>
      <w:r w:rsidR="00C273F2" w:rsidRPr="00C273F2">
        <w:t xml:space="preserve">Australia, </w:t>
      </w:r>
      <w:r w:rsidR="004226DC" w:rsidRPr="00C273F2">
        <w:t>Austria</w:t>
      </w:r>
      <w:r w:rsidR="004226DC">
        <w:t xml:space="preserve">, </w:t>
      </w:r>
      <w:r w:rsidR="004226DC" w:rsidRPr="004226DC">
        <w:t>Bolivia (Plurinational State of)</w:t>
      </w:r>
      <w:r w:rsidR="008A5BE3">
        <w:rPr>
          <w:rStyle w:val="FootnoteReference"/>
        </w:rPr>
        <w:footnoteReference w:id="18"/>
      </w:r>
      <w:r w:rsidR="004226DC" w:rsidRPr="004226DC">
        <w:t xml:space="preserve"> (also on behalf of Cuba, Nicaragua and Venezuela (Bolivarian Republic of)</w:t>
      </w:r>
      <w:r w:rsidR="00EA6734">
        <w:t>)</w:t>
      </w:r>
      <w:r w:rsidR="004226DC" w:rsidRPr="004226DC">
        <w:t xml:space="preserve">, </w:t>
      </w:r>
      <w:r w:rsidR="00C273F2" w:rsidRPr="00AE52CC">
        <w:t xml:space="preserve">Cameroon, China </w:t>
      </w:r>
      <w:r w:rsidR="00713055" w:rsidRPr="00AE52CC">
        <w:t xml:space="preserve">(also on behalf of </w:t>
      </w:r>
      <w:r w:rsidR="00BF3B9E">
        <w:t xml:space="preserve">the Russian Federation, </w:t>
      </w:r>
      <w:r w:rsidR="00BF3B9E" w:rsidRPr="00AE52CC">
        <w:t>South Sudan</w:t>
      </w:r>
      <w:r w:rsidR="00BF3B9E">
        <w:t xml:space="preserve"> and</w:t>
      </w:r>
      <w:r w:rsidR="00BF3B9E" w:rsidRPr="00AE52CC">
        <w:t xml:space="preserve"> </w:t>
      </w:r>
      <w:r w:rsidR="00713055" w:rsidRPr="00AE52CC">
        <w:t>the Movement of Non-Aligned Countries,</w:t>
      </w:r>
      <w:r w:rsidR="002C3E42">
        <w:t xml:space="preserve"> with the exception of Colombia, Honduras and Peru</w:t>
      </w:r>
      <w:r w:rsidR="00713055">
        <w:t>)</w:t>
      </w:r>
      <w:r w:rsidR="00C273F2" w:rsidRPr="00C273F2">
        <w:t xml:space="preserve">, Cuba, </w:t>
      </w:r>
      <w:r w:rsidR="005E5C3B" w:rsidRPr="00BD7C73">
        <w:t>Czechia (</w:t>
      </w:r>
      <w:r w:rsidR="00713055" w:rsidRPr="00BD7C73">
        <w:t xml:space="preserve">also </w:t>
      </w:r>
      <w:r w:rsidR="00C273F2" w:rsidRPr="00BD7C73">
        <w:t xml:space="preserve">on behalf of </w:t>
      </w:r>
      <w:r w:rsidR="00BD7C73" w:rsidRPr="00BD7C73">
        <w:t>Afghanistan, Albania, Argentina, Armenia, Australia, Austria, Belgium, Bosnia and Herzegovina, Botswana, Bulgaria, Canada, Chile, Croatia, Cyprus, Denmark, Estonia, Finland, France, Georgia, Germany, Ghana, Greece, Hungary, Iceland, Ireland, Israel, Italy, Japan, Latvia, Liechtenstein, Lithuania, Luxembourg, Malta, Mexico, Montenegro,</w:t>
      </w:r>
      <w:r w:rsidR="00BD7C73">
        <w:t xml:space="preserve"> the</w:t>
      </w:r>
      <w:r w:rsidR="00BD7C73" w:rsidRPr="00BD7C73">
        <w:t xml:space="preserve"> Netherlands, North Macedonia, Norway, Panama, Peru, Poland, Portugal, </w:t>
      </w:r>
      <w:r w:rsidR="00F60D25">
        <w:t xml:space="preserve">the Republic of </w:t>
      </w:r>
      <w:r w:rsidR="00F60D25" w:rsidRPr="00BD7C73">
        <w:t>Moldova</w:t>
      </w:r>
      <w:r w:rsidR="00F60D25">
        <w:t>,</w:t>
      </w:r>
      <w:r w:rsidR="00F60D25" w:rsidRPr="00BD7C73">
        <w:t xml:space="preserve"> </w:t>
      </w:r>
      <w:r w:rsidR="00BD7C73" w:rsidRPr="00BD7C73">
        <w:t>Romania, Serbia, Slovakia, Slovenia, Spain, Sweden</w:t>
      </w:r>
      <w:r w:rsidR="00BD7C73">
        <w:t xml:space="preserve">, Switzerland, Turkey, Ukraine and the </w:t>
      </w:r>
      <w:r w:rsidR="00BD7C73" w:rsidRPr="00BD7C73">
        <w:t>United Kingdom</w:t>
      </w:r>
      <w:r w:rsidR="00BD7C73">
        <w:t xml:space="preserve"> of Great Britain and Northern Ireland), </w:t>
      </w:r>
      <w:r w:rsidR="00C273F2" w:rsidRPr="00867885">
        <w:t xml:space="preserve">Denmark </w:t>
      </w:r>
      <w:r w:rsidR="00262B1E" w:rsidRPr="00867885">
        <w:t xml:space="preserve">(also </w:t>
      </w:r>
      <w:r w:rsidR="00C273F2" w:rsidRPr="00867885">
        <w:t xml:space="preserve">on behalf of </w:t>
      </w:r>
      <w:r w:rsidR="00262B1E" w:rsidRPr="00867885">
        <w:t>Azerbaijan, Brazil, Canada, Chile, Ecuador, Fiji, Luxembourg, Portugal, Rwanda, Sierra Leone, Thailand and Uruguay)</w:t>
      </w:r>
      <w:r w:rsidR="00C273F2" w:rsidRPr="00867885">
        <w:t>,</w:t>
      </w:r>
      <w:r w:rsidR="00C273F2" w:rsidRPr="00C273F2">
        <w:t xml:space="preserve"> </w:t>
      </w:r>
      <w:r w:rsidR="00F31900" w:rsidRPr="004226DC">
        <w:t>El Salvador</w:t>
      </w:r>
      <w:r w:rsidR="008A5BE3">
        <w:rPr>
          <w:rStyle w:val="FootnoteReference"/>
        </w:rPr>
        <w:footnoteReference w:id="19"/>
      </w:r>
      <w:r w:rsidR="00F31900" w:rsidRPr="004226DC">
        <w:t xml:space="preserve"> (also on behalf of Afghanistan, Argentina, Bolivia (Plurinational State of), Cambodia, Costa Rica, China, Cuba, </w:t>
      </w:r>
      <w:r w:rsidR="009A76C7">
        <w:t>Cyprus, Ecuador, Egypt,</w:t>
      </w:r>
      <w:r w:rsidR="00F31900" w:rsidRPr="004226DC">
        <w:t xml:space="preserve"> Georgia, Guatemala, Haiti, Honduras, Italy, Luxembourg, Morocco, Paraguay, Mexico, Peru, the Philippines, Portugal, Slovenia, Spain and the State of Palestine),</w:t>
      </w:r>
      <w:r w:rsidR="004226DC">
        <w:t xml:space="preserve"> </w:t>
      </w:r>
      <w:r w:rsidR="005E5C3B" w:rsidRPr="005E5C3B">
        <w:t>Finlan</w:t>
      </w:r>
      <w:r w:rsidR="008A5BE3">
        <w:t>d</w:t>
      </w:r>
      <w:r w:rsidR="008A5BE3">
        <w:rPr>
          <w:rStyle w:val="FootnoteReference"/>
        </w:rPr>
        <w:footnoteReference w:id="20"/>
      </w:r>
      <w:r w:rsidR="005E5C3B" w:rsidRPr="005E5C3B">
        <w:t xml:space="preserve"> </w:t>
      </w:r>
      <w:r w:rsidR="005E5C3B">
        <w:t>(</w:t>
      </w:r>
      <w:r w:rsidR="005E5C3B" w:rsidRPr="005E5C3B">
        <w:t>on behalf of the European Union</w:t>
      </w:r>
      <w:r w:rsidR="005E5C3B">
        <w:t>, Albania, Bosnia and Herzegovina, Georgia, Liechtenstein, Montenegro, North Macedonia and Serbia)</w:t>
      </w:r>
      <w:r w:rsidR="004226DC">
        <w:t xml:space="preserve">, </w:t>
      </w:r>
      <w:r w:rsidR="00C273F2" w:rsidRPr="00C273F2">
        <w:t>India, Iraq, Mexico, Nepal</w:t>
      </w:r>
      <w:r w:rsidR="00C273F2" w:rsidRPr="00063138">
        <w:t xml:space="preserve">, </w:t>
      </w:r>
      <w:r w:rsidR="00602623" w:rsidRPr="00063138">
        <w:t>New Zealand</w:t>
      </w:r>
      <w:r w:rsidR="008A5BE3">
        <w:rPr>
          <w:rStyle w:val="FootnoteReference"/>
        </w:rPr>
        <w:footnoteReference w:id="21"/>
      </w:r>
      <w:r w:rsidR="00602623" w:rsidRPr="00063138">
        <w:t xml:space="preserve"> (also on behalf of Burkina Faso, Colombia and Estonia), </w:t>
      </w:r>
      <w:r w:rsidR="00C273F2" w:rsidRPr="00063138">
        <w:t>Nigeria, Pakistan</w:t>
      </w:r>
      <w:r w:rsidR="00C273F2" w:rsidRPr="00C273F2">
        <w:t xml:space="preserve">, </w:t>
      </w:r>
      <w:r w:rsidR="00C273F2" w:rsidRPr="00063138">
        <w:t xml:space="preserve">Pakistan </w:t>
      </w:r>
      <w:r w:rsidR="00602623" w:rsidRPr="00063138">
        <w:t>(</w:t>
      </w:r>
      <w:r w:rsidR="00C273F2" w:rsidRPr="00063138">
        <w:t xml:space="preserve">on behalf of </w:t>
      </w:r>
      <w:r w:rsidR="00602623" w:rsidRPr="00063138">
        <w:t>the Organization of Islamic Cooperation)</w:t>
      </w:r>
      <w:r w:rsidR="00C273F2" w:rsidRPr="00063138">
        <w:t xml:space="preserve">, </w:t>
      </w:r>
      <w:r w:rsidR="008F0BA6" w:rsidRPr="00063138">
        <w:t>Peru (</w:t>
      </w:r>
      <w:r w:rsidR="00867885" w:rsidRPr="00063138">
        <w:t>also on behalf of Ecuador)</w:t>
      </w:r>
      <w:r w:rsidR="00C273F2" w:rsidRPr="00063138">
        <w:t xml:space="preserve">, </w:t>
      </w:r>
      <w:r w:rsidR="00844A86" w:rsidRPr="00844A86">
        <w:t>Slovenia</w:t>
      </w:r>
      <w:r w:rsidR="008A5BE3">
        <w:rPr>
          <w:rStyle w:val="FootnoteReference"/>
        </w:rPr>
        <w:footnoteReference w:id="22"/>
      </w:r>
      <w:r w:rsidR="00844A86" w:rsidRPr="00844A86">
        <w:t xml:space="preserve"> (also on behalf of </w:t>
      </w:r>
      <w:r w:rsidR="00844A86" w:rsidRPr="009A76C7">
        <w:t>Afghanistan, Albania, Argentina, Austria, Brazil, Croatia, Cyprus, Czechia, Finland, Germany, Greece, Lithuania, Luxembourg, Malta, Montenegro, Poland, Portugal, Romania, Serbia, Singap</w:t>
      </w:r>
      <w:r w:rsidR="00844A86">
        <w:t>ore, Slovenia, Tunisia, Ukraine and</w:t>
      </w:r>
      <w:r w:rsidR="00844A86" w:rsidRPr="009A76C7">
        <w:t xml:space="preserve"> Uruguay</w:t>
      </w:r>
      <w:r w:rsidR="00844A86">
        <w:t xml:space="preserve">), </w:t>
      </w:r>
      <w:r w:rsidR="00C273F2" w:rsidRPr="00063138">
        <w:t>South</w:t>
      </w:r>
      <w:r w:rsidR="00C273F2" w:rsidRPr="00C273F2">
        <w:t xml:space="preserve"> Africa, </w:t>
      </w:r>
      <w:r w:rsidR="00E94BED" w:rsidRPr="00E94BED">
        <w:t>Switzerland</w:t>
      </w:r>
      <w:r w:rsidR="008A5BE3">
        <w:rPr>
          <w:rStyle w:val="FootnoteReference"/>
        </w:rPr>
        <w:footnoteReference w:id="23"/>
      </w:r>
      <w:r w:rsidR="00E94BED" w:rsidRPr="00E94BED">
        <w:t xml:space="preserve"> (also on behalf of Belgium, Benin, Costa Rica, France, Mexico, Mongolia and </w:t>
      </w:r>
      <w:r w:rsidR="00844A86">
        <w:t xml:space="preserve">the </w:t>
      </w:r>
      <w:r w:rsidR="00E94BED" w:rsidRPr="00E94BED">
        <w:t xml:space="preserve">Republic of Moldova), </w:t>
      </w:r>
      <w:r w:rsidR="004226DC" w:rsidRPr="00602623">
        <w:t>Thailand</w:t>
      </w:r>
      <w:r w:rsidR="008A5BE3">
        <w:rPr>
          <w:rStyle w:val="FootnoteReference"/>
        </w:rPr>
        <w:footnoteReference w:id="24"/>
      </w:r>
      <w:r w:rsidR="004226DC" w:rsidRPr="00602623">
        <w:t xml:space="preserve"> </w:t>
      </w:r>
      <w:r w:rsidR="004226DC">
        <w:t>(</w:t>
      </w:r>
      <w:r w:rsidR="004226DC" w:rsidRPr="00602623">
        <w:t xml:space="preserve">on behalf of </w:t>
      </w:r>
      <w:r w:rsidR="004226DC">
        <w:t xml:space="preserve">the Association of </w:t>
      </w:r>
      <w:r w:rsidR="004226DC" w:rsidRPr="004226DC">
        <w:t>Southeast Asian Nations),</w:t>
      </w:r>
      <w:r w:rsidR="004226DC">
        <w:t xml:space="preserve"> </w:t>
      </w:r>
      <w:r w:rsidR="00C273F2" w:rsidRPr="00E94BED">
        <w:t>United</w:t>
      </w:r>
      <w:r w:rsidR="00C273F2" w:rsidRPr="00C273F2">
        <w:t xml:space="preserve"> Kingdom of Gre</w:t>
      </w:r>
      <w:r w:rsidR="004226DC">
        <w:t>at Britain and Northern Ireland</w:t>
      </w:r>
      <w:r w:rsidR="00713055">
        <w:t>,</w:t>
      </w:r>
      <w:r w:rsidR="00713055" w:rsidRPr="00713055">
        <w:t xml:space="preserve"> </w:t>
      </w:r>
      <w:r w:rsidR="00713055" w:rsidRPr="004226DC">
        <w:t>Venezuela (Bolivarian Republic of)</w:t>
      </w:r>
      <w:r w:rsidR="008A5BE3" w:rsidRPr="008A5BE3">
        <w:rPr>
          <w:rStyle w:val="FootnoteReference"/>
        </w:rPr>
        <w:t xml:space="preserve"> </w:t>
      </w:r>
      <w:r w:rsidR="008A5BE3">
        <w:rPr>
          <w:rStyle w:val="FootnoteReference"/>
        </w:rPr>
        <w:footnoteReference w:id="25"/>
      </w:r>
      <w:r w:rsidR="00713055" w:rsidRPr="004226DC">
        <w:t xml:space="preserve"> (on behalf of the Movement of Non-Aligned Countries</w:t>
      </w:r>
      <w:r w:rsidR="00F64399">
        <w:t>, with the</w:t>
      </w:r>
      <w:r w:rsidR="0097369E">
        <w:t xml:space="preserve"> except</w:t>
      </w:r>
      <w:r w:rsidR="00F64399">
        <w:t>ion of</w:t>
      </w:r>
      <w:r w:rsidR="0097369E">
        <w:t xml:space="preserve"> Colombia</w:t>
      </w:r>
      <w:r w:rsidR="00F66EE8">
        <w:t xml:space="preserve">, </w:t>
      </w:r>
      <w:r w:rsidR="00FD28B2">
        <w:t>Ecuador</w:t>
      </w:r>
      <w:r w:rsidR="006D1374">
        <w:t>,</w:t>
      </w:r>
      <w:r w:rsidR="006D1374" w:rsidRPr="006D1374">
        <w:t xml:space="preserve"> </w:t>
      </w:r>
      <w:r w:rsidR="006D1374">
        <w:t>Honduras</w:t>
      </w:r>
      <w:r w:rsidR="00F66EE8">
        <w:t xml:space="preserve"> and Peru</w:t>
      </w:r>
      <w:r w:rsidR="00713055" w:rsidRPr="004226DC">
        <w:t>)</w:t>
      </w:r>
      <w:r w:rsidR="004226DC">
        <w:t>;</w:t>
      </w:r>
      <w:r w:rsidR="00C273F2" w:rsidRPr="00C273F2">
        <w:tab/>
      </w:r>
    </w:p>
    <w:p w14:paraId="4082C84D" w14:textId="2AB432F7" w:rsidR="00AA5D1F" w:rsidRPr="007C7B5B" w:rsidRDefault="00441DF7" w:rsidP="001D27DB">
      <w:pPr>
        <w:pStyle w:val="SingleTxtG"/>
        <w:ind w:firstLine="567"/>
      </w:pPr>
      <w:r w:rsidRPr="007C7B5B">
        <w:t xml:space="preserve"> </w:t>
      </w:r>
      <w:r w:rsidR="00AA5D1F" w:rsidRPr="007C7B5B">
        <w:t>(b)</w:t>
      </w:r>
      <w:r w:rsidR="00AA5D1F">
        <w:tab/>
      </w:r>
      <w:r w:rsidR="00AA5D1F" w:rsidRPr="007C7B5B">
        <w:t>Representatives of observer States</w:t>
      </w:r>
      <w:r w:rsidR="00AA5D1F">
        <w:t>:</w:t>
      </w:r>
      <w:r w:rsidR="00C273F2">
        <w:t xml:space="preserve"> </w:t>
      </w:r>
      <w:r w:rsidR="00C273F2" w:rsidRPr="00C273F2">
        <w:t>Albania, Armenia, Azerbaijan, Botswana, Ecuador, Estonia, Georgia, Greece, Grenada, Indonesia, Iran (Islamic Republic of), Marshall Islands, Namibia, Netherlands, Republic of Korea, Republic of Moldova, Russian Federation, Suriname</w:t>
      </w:r>
      <w:r w:rsidR="004C0F9C">
        <w:t>,</w:t>
      </w:r>
      <w:r w:rsidR="001D27DB">
        <w:t xml:space="preserve"> </w:t>
      </w:r>
      <w:r w:rsidR="001D27DB" w:rsidRPr="001D27DB">
        <w:t>Syrian Arab Republic, Thailand, United Republic of Tanzania, Venezuela (Bolivarian Republic of)</w:t>
      </w:r>
      <w:r w:rsidR="001D27DB">
        <w:t>;</w:t>
      </w:r>
    </w:p>
    <w:p w14:paraId="2E7CD761" w14:textId="737ED447" w:rsidR="00441DF7" w:rsidRDefault="00AA5D1F" w:rsidP="00AA5D1F">
      <w:pPr>
        <w:pStyle w:val="SingleTxtG"/>
        <w:ind w:firstLine="567"/>
      </w:pPr>
      <w:r>
        <w:t>(c)</w:t>
      </w:r>
      <w:r>
        <w:tab/>
      </w:r>
      <w:r w:rsidR="00441DF7">
        <w:t>Observers for</w:t>
      </w:r>
      <w:r w:rsidR="00441DF7" w:rsidRPr="00441DF7">
        <w:t xml:space="preserve"> national human rights institution</w:t>
      </w:r>
      <w:r w:rsidR="00441DF7">
        <w:t>s</w:t>
      </w:r>
      <w:r w:rsidR="00441DF7" w:rsidRPr="00441DF7">
        <w:t>: Da</w:t>
      </w:r>
      <w:r w:rsidR="00E37F83">
        <w:t xml:space="preserve">nish Institute for Human Rights, </w:t>
      </w:r>
      <w:r w:rsidR="00441DF7" w:rsidRPr="00441DF7">
        <w:t xml:space="preserve">Office of the Ombudsman </w:t>
      </w:r>
      <w:r w:rsidR="00E37F83">
        <w:t>of Samoa (by video message)</w:t>
      </w:r>
      <w:r w:rsidR="00441DF7" w:rsidRPr="00441DF7">
        <w:t xml:space="preserve">; </w:t>
      </w:r>
    </w:p>
    <w:p w14:paraId="7ED47370" w14:textId="3FC805DF" w:rsidR="005F05BC" w:rsidRPr="007C7B5B" w:rsidRDefault="00E61644" w:rsidP="001D27DB">
      <w:pPr>
        <w:pStyle w:val="SingleTxtG"/>
        <w:ind w:firstLine="567"/>
      </w:pPr>
      <w:r>
        <w:t>(</w:t>
      </w:r>
      <w:r w:rsidR="005F05BC">
        <w:t>d</w:t>
      </w:r>
      <w:r>
        <w:t>)</w:t>
      </w:r>
      <w:r>
        <w:tab/>
      </w:r>
      <w:r w:rsidRPr="007C7B5B">
        <w:t>Observers for non-governmental organizations</w:t>
      </w:r>
      <w:r>
        <w:t>:</w:t>
      </w:r>
      <w:r w:rsidR="001D27DB">
        <w:t xml:space="preserve"> Action of Human Movement</w:t>
      </w:r>
      <w:r w:rsidR="002142E3">
        <w:t>,</w:t>
      </w:r>
      <w:r w:rsidR="001D27DB">
        <w:t xml:space="preserve"> Action on Smoking and Health</w:t>
      </w:r>
      <w:r w:rsidR="002142E3">
        <w:t>,</w:t>
      </w:r>
      <w:r w:rsidR="001D27DB">
        <w:t xml:space="preserve"> African Agency for Integrated Development</w:t>
      </w:r>
      <w:r w:rsidR="002142E3">
        <w:t>,</w:t>
      </w:r>
      <w:r w:rsidR="001D27DB">
        <w:t xml:space="preserve"> African Development Association</w:t>
      </w:r>
      <w:r w:rsidR="002142E3">
        <w:t>,</w:t>
      </w:r>
      <w:r w:rsidR="001D27DB">
        <w:t xml:space="preserve"> African Regional Agricultural Credit Association</w:t>
      </w:r>
      <w:r w:rsidR="002142E3">
        <w:t>,</w:t>
      </w:r>
      <w:r w:rsidR="001D27DB">
        <w:t xml:space="preserve"> Alliance Creative Community Project</w:t>
      </w:r>
      <w:r w:rsidR="002142E3">
        <w:t>,</w:t>
      </w:r>
      <w:r w:rsidR="001D27DB">
        <w:t xml:space="preserve"> Alliance internationale pour la défense des droits et des libertés</w:t>
      </w:r>
      <w:r w:rsidR="002142E3">
        <w:t>,</w:t>
      </w:r>
      <w:r w:rsidR="001D27DB">
        <w:t xml:space="preserve"> Alsalam Foundation</w:t>
      </w:r>
      <w:r w:rsidR="002142E3">
        <w:t>,</w:t>
      </w:r>
      <w:r w:rsidR="001D27DB">
        <w:t xml:space="preserve"> American Association of Jurists</w:t>
      </w:r>
      <w:r w:rsidR="002142E3">
        <w:t>,</w:t>
      </w:r>
      <w:r w:rsidR="001D27DB">
        <w:t xml:space="preserve"> </w:t>
      </w:r>
      <w:r w:rsidR="00D644B4">
        <w:t>Americans for Democracy and Human Rights in Bahrain</w:t>
      </w:r>
      <w:r w:rsidR="002142E3">
        <w:t>,</w:t>
      </w:r>
      <w:r w:rsidR="001D27DB">
        <w:t xml:space="preserve"> Amnesty International</w:t>
      </w:r>
      <w:r w:rsidR="002142E3">
        <w:t>,</w:t>
      </w:r>
      <w:r w:rsidR="001D27DB">
        <w:t xml:space="preserve"> </w:t>
      </w:r>
      <w:r w:rsidR="00D644B4">
        <w:t>Article 19: International Centre against Censorship</w:t>
      </w:r>
      <w:r w:rsidR="002142E3">
        <w:t>,</w:t>
      </w:r>
      <w:r w:rsidR="001D27DB">
        <w:t xml:space="preserve"> Asian-Eurasian Human Rights Forum</w:t>
      </w:r>
      <w:r w:rsidR="002142E3">
        <w:t>,</w:t>
      </w:r>
      <w:r w:rsidR="001D27DB">
        <w:t xml:space="preserve"> </w:t>
      </w:r>
      <w:r w:rsidR="00657E9D" w:rsidRPr="00FA2BF0">
        <w:rPr>
          <w:lang w:val="es-ES"/>
        </w:rPr>
        <w:t>Asociación Cubana de las Naciones Unidas</w:t>
      </w:r>
      <w:r w:rsidR="002142E3">
        <w:t>,</w:t>
      </w:r>
      <w:r w:rsidR="001D27DB">
        <w:t xml:space="preserve"> </w:t>
      </w:r>
      <w:r w:rsidR="00CF2FFD">
        <w:t>Asociación HazteOir.org</w:t>
      </w:r>
      <w:r w:rsidR="002142E3">
        <w:t>,</w:t>
      </w:r>
      <w:r w:rsidR="001D27DB">
        <w:t xml:space="preserve"> </w:t>
      </w:r>
      <w:r w:rsidR="0041540B">
        <w:t>Association des jeunes pour l</w:t>
      </w:r>
      <w:r w:rsidR="00CF11FA">
        <w:t>’</w:t>
      </w:r>
      <w:r w:rsidR="0041540B">
        <w:t>agriculture du Mali</w:t>
      </w:r>
      <w:r w:rsidR="002142E3">
        <w:t>,</w:t>
      </w:r>
      <w:r w:rsidR="001D27DB">
        <w:t xml:space="preserve"> Association Dunenyo</w:t>
      </w:r>
      <w:r w:rsidR="002142E3">
        <w:t>,</w:t>
      </w:r>
      <w:r w:rsidR="001D27DB">
        <w:t xml:space="preserve"> Association for Defending Victims of Terrorism</w:t>
      </w:r>
      <w:r w:rsidR="002142E3">
        <w:t>,</w:t>
      </w:r>
      <w:r w:rsidR="001D27DB">
        <w:t xml:space="preserve"> Association for the Protection of Women and Children</w:t>
      </w:r>
      <w:r w:rsidR="00CF11FA">
        <w:t>’</w:t>
      </w:r>
      <w:r w:rsidR="001D27DB">
        <w:t>s Rights</w:t>
      </w:r>
      <w:r w:rsidR="002142E3">
        <w:t>,</w:t>
      </w:r>
      <w:r w:rsidR="001D27DB">
        <w:t xml:space="preserve"> Association </w:t>
      </w:r>
      <w:r w:rsidR="00DD7042">
        <w:t>i</w:t>
      </w:r>
      <w:r w:rsidR="001D27DB">
        <w:t>nternationale pour l</w:t>
      </w:r>
      <w:r w:rsidR="00CF11FA">
        <w:t>’</w:t>
      </w:r>
      <w:r w:rsidR="001D27DB">
        <w:t>égalité des femmes</w:t>
      </w:r>
      <w:r w:rsidR="002142E3">
        <w:t>,</w:t>
      </w:r>
      <w:r w:rsidR="001D27DB">
        <w:t xml:space="preserve"> Association of World Citizens</w:t>
      </w:r>
      <w:r w:rsidR="002142E3">
        <w:t>,</w:t>
      </w:r>
      <w:r w:rsidR="001D27DB">
        <w:t xml:space="preserve"> </w:t>
      </w:r>
      <w:r w:rsidR="00CF11FA">
        <w:t>’</w:t>
      </w:r>
      <w:r w:rsidR="0041540B">
        <w:t>Association pour l</w:t>
      </w:r>
      <w:r w:rsidR="00CF11FA">
        <w:t>’</w:t>
      </w:r>
      <w:r w:rsidR="0041540B">
        <w:t>intégration et le développement durable au Burundi</w:t>
      </w:r>
      <w:r w:rsidR="002142E3">
        <w:t>,</w:t>
      </w:r>
      <w:r w:rsidR="001D27DB">
        <w:t xml:space="preserve"> </w:t>
      </w:r>
      <w:r w:rsidR="009D1E6C">
        <w:t>Associazione Comunità Papa Giovanni XXIII</w:t>
      </w:r>
      <w:r w:rsidR="001D27DB">
        <w:t xml:space="preserve"> (also on behalf of American Association of Jurists</w:t>
      </w:r>
      <w:r w:rsidR="002142E3">
        <w:t>,</w:t>
      </w:r>
      <w:r w:rsidR="001D27DB">
        <w:t xml:space="preserve"> International Confederation of the Society of St. Vincent de Paul</w:t>
      </w:r>
      <w:r w:rsidR="002142E3">
        <w:t>,</w:t>
      </w:r>
      <w:r w:rsidR="001D27DB">
        <w:t xml:space="preserve"> </w:t>
      </w:r>
      <w:r w:rsidR="00F83C70" w:rsidRPr="00F83C70">
        <w:t>International Movement of Apostolate in the Independent Social Milieus</w:t>
      </w:r>
      <w:r w:rsidR="00F83C70">
        <w:t xml:space="preserve">, </w:t>
      </w:r>
      <w:r w:rsidR="001D27DB">
        <w:t>International Organization for the Right to Education and Freedom of Education</w:t>
      </w:r>
      <w:r w:rsidR="002142E3">
        <w:t>,</w:t>
      </w:r>
      <w:r w:rsidR="001D27DB">
        <w:t xml:space="preserve"> International Volunteerism Organization for Women, Education and Development</w:t>
      </w:r>
      <w:r w:rsidR="002142E3">
        <w:t>,</w:t>
      </w:r>
      <w:r w:rsidR="001D27DB">
        <w:t xml:space="preserve"> International Youth and Student Movement for the United Nations</w:t>
      </w:r>
      <w:r w:rsidR="002142E3">
        <w:t>,</w:t>
      </w:r>
      <w:r w:rsidR="001D27DB">
        <w:t xml:space="preserve"> </w:t>
      </w:r>
      <w:r w:rsidR="003B4D06">
        <w:t>International-Lawyers.org</w:t>
      </w:r>
      <w:r w:rsidR="002142E3">
        <w:t>,</w:t>
      </w:r>
      <w:r w:rsidR="001D27DB">
        <w:t xml:space="preserve"> Istituto Internazionale Maria Ausiliatrice delle Salesiane di Don Bosco</w:t>
      </w:r>
      <w:r w:rsidR="00CF11FA">
        <w:t>’</w:t>
      </w:r>
      <w:r w:rsidR="002142E3">
        <w:t>,</w:t>
      </w:r>
      <w:r w:rsidR="001D27DB">
        <w:t xml:space="preserve"> New Humanity</w:t>
      </w:r>
      <w:r w:rsidR="002142E3">
        <w:t>,</w:t>
      </w:r>
      <w:r w:rsidR="001D27DB">
        <w:t xml:space="preserve"> Teresian Association and World Union of Catholic Women</w:t>
      </w:r>
      <w:r w:rsidR="00CF11FA">
        <w:t>’</w:t>
      </w:r>
      <w:r w:rsidR="001D27DB">
        <w:t>s Organizations)</w:t>
      </w:r>
      <w:r w:rsidR="002142E3">
        <w:t>,</w:t>
      </w:r>
      <w:r w:rsidR="001D27DB">
        <w:t xml:space="preserve"> Beijing Children</w:t>
      </w:r>
      <w:r w:rsidR="00CF11FA">
        <w:t>’</w:t>
      </w:r>
      <w:r w:rsidR="001D27DB">
        <w:t>s Legal Aid and Research Center</w:t>
      </w:r>
      <w:r w:rsidR="002142E3">
        <w:t>,</w:t>
      </w:r>
      <w:r w:rsidR="001D27DB">
        <w:t xml:space="preserve"> Beijing Zhicheng Migrant Workers</w:t>
      </w:r>
      <w:r w:rsidR="00CF11FA">
        <w:t>’</w:t>
      </w:r>
      <w:r w:rsidR="001D27DB">
        <w:t xml:space="preserve"> Legal Aid and Research Center</w:t>
      </w:r>
      <w:r w:rsidR="002142E3">
        <w:t>,</w:t>
      </w:r>
      <w:r w:rsidR="001D27DB">
        <w:t xml:space="preserve"> British Humanist Association</w:t>
      </w:r>
      <w:r w:rsidR="002142E3">
        <w:t>,</w:t>
      </w:r>
      <w:r w:rsidR="001D27DB">
        <w:t xml:space="preserve"> Canners International Permanent Committee</w:t>
      </w:r>
      <w:r w:rsidR="002142E3">
        <w:t>,</w:t>
      </w:r>
      <w:r w:rsidR="001D27DB">
        <w:t xml:space="preserve"> Center for Environmental and Management Studies</w:t>
      </w:r>
      <w:r w:rsidR="002142E3">
        <w:t>,</w:t>
      </w:r>
      <w:r w:rsidR="001D27DB">
        <w:t xml:space="preserve"> Center for Organisation Research and Education</w:t>
      </w:r>
      <w:r w:rsidR="002142E3">
        <w:t>,</w:t>
      </w:r>
      <w:r w:rsidR="001D27DB">
        <w:t xml:space="preserve"> </w:t>
      </w:r>
      <w:r w:rsidR="00C24572">
        <w:t>Centre Europe-tiers monde</w:t>
      </w:r>
      <w:r w:rsidR="002142E3">
        <w:t>,</w:t>
      </w:r>
      <w:r w:rsidR="001D27DB">
        <w:t xml:space="preserve"> Centro de Estudios Sobre la Juventud</w:t>
      </w:r>
      <w:r w:rsidR="002142E3">
        <w:t>,</w:t>
      </w:r>
      <w:r w:rsidR="001D27DB">
        <w:t xml:space="preserve"> Charitable Institute for Protecting Social Victims</w:t>
      </w:r>
      <w:r w:rsidR="002142E3">
        <w:t>,</w:t>
      </w:r>
      <w:r w:rsidR="001D27DB">
        <w:t xml:space="preserve"> China Society for Human Rights Studies</w:t>
      </w:r>
      <w:r w:rsidR="002142E3">
        <w:t>,</w:t>
      </w:r>
      <w:r w:rsidR="001D27DB">
        <w:t xml:space="preserve"> Christian Solidarity Worldwide</w:t>
      </w:r>
      <w:r w:rsidR="002142E3">
        <w:t>,</w:t>
      </w:r>
      <w:r w:rsidR="001D27DB">
        <w:t xml:space="preserve"> Commission africaine des promoteurs de la santé et des droits de l</w:t>
      </w:r>
      <w:r w:rsidR="00CF11FA">
        <w:t>’</w:t>
      </w:r>
      <w:r w:rsidR="001D27DB">
        <w:t>homme</w:t>
      </w:r>
      <w:r w:rsidR="002142E3">
        <w:t>,</w:t>
      </w:r>
      <w:r w:rsidR="001D27DB">
        <w:t xml:space="preserve"> Commission of the Churches on International Affairs of the World Council of Churches</w:t>
      </w:r>
      <w:r w:rsidR="002142E3">
        <w:t>,</w:t>
      </w:r>
      <w:r w:rsidR="001D27DB">
        <w:t xml:space="preserve"> Commission to Study the Organization of Peace</w:t>
      </w:r>
      <w:r w:rsidR="002142E3">
        <w:t>,</w:t>
      </w:r>
      <w:r w:rsidR="001D27DB">
        <w:t xml:space="preserve"> Conectas Direitos Humanos</w:t>
      </w:r>
      <w:r w:rsidR="002142E3">
        <w:t>,</w:t>
      </w:r>
      <w:r w:rsidR="001D27DB">
        <w:t xml:space="preserve"> </w:t>
      </w:r>
      <w:r w:rsidR="00AB2D06" w:rsidRPr="00AF2DE2">
        <w:t>“Coup de pousse” Chaîne de l</w:t>
      </w:r>
      <w:r w:rsidR="00CF11FA">
        <w:t>’</w:t>
      </w:r>
      <w:r w:rsidR="00AB2D06" w:rsidRPr="00AF2DE2">
        <w:t>espoir Nord-Sud</w:t>
      </w:r>
      <w:r w:rsidR="00CF11FA">
        <w:t>’</w:t>
      </w:r>
      <w:r w:rsidR="002142E3">
        <w:t>,</w:t>
      </w:r>
      <w:r w:rsidR="001D27DB">
        <w:t xml:space="preserve"> Ecumenical Alliance for Human Rights and Development</w:t>
      </w:r>
      <w:r w:rsidR="002142E3">
        <w:t>,</w:t>
      </w:r>
      <w:r w:rsidR="001D27DB">
        <w:t xml:space="preserve"> </w:t>
      </w:r>
      <w:r w:rsidR="00E27265">
        <w:t>Edmund Rice International</w:t>
      </w:r>
      <w:r w:rsidR="002142E3">
        <w:t>,</w:t>
      </w:r>
      <w:r w:rsidR="001D27DB">
        <w:t xml:space="preserve"> Ertegha Keyfiat Zendegi Iranian Charitable Institute</w:t>
      </w:r>
      <w:r w:rsidR="002142E3">
        <w:t>,</w:t>
      </w:r>
      <w:r w:rsidR="001D27DB">
        <w:t xml:space="preserve"> European Centre for Law and Justice</w:t>
      </w:r>
      <w:r w:rsidR="00CF11FA">
        <w:t>’</w:t>
      </w:r>
      <w:r w:rsidR="002142E3">
        <w:t>,</w:t>
      </w:r>
      <w:r w:rsidR="001D27DB">
        <w:t xml:space="preserve"> European Union of Public Relations</w:t>
      </w:r>
      <w:r w:rsidR="002142E3">
        <w:t>,</w:t>
      </w:r>
      <w:r w:rsidR="001D27DB">
        <w:t xml:space="preserve"> Families of Victims of Involuntary Disappearance</w:t>
      </w:r>
      <w:r w:rsidR="002142E3">
        <w:t>,</w:t>
      </w:r>
      <w:r w:rsidR="001D27DB">
        <w:t xml:space="preserve"> </w:t>
      </w:r>
      <w:r w:rsidR="00AE771E">
        <w:t>France libertés : Fondation Danielle Mitterrand</w:t>
      </w:r>
      <w:r w:rsidR="002142E3">
        <w:t>,</w:t>
      </w:r>
      <w:r w:rsidR="001D27DB">
        <w:t xml:space="preserve"> Friends World Committee for Consultation</w:t>
      </w:r>
      <w:r w:rsidR="002142E3">
        <w:t>,</w:t>
      </w:r>
      <w:r w:rsidR="001D27DB">
        <w:t xml:space="preserve"> Global Institute for Water, Environment and Health</w:t>
      </w:r>
      <w:r w:rsidR="002142E3">
        <w:t>,</w:t>
      </w:r>
      <w:r w:rsidR="001D27DB">
        <w:t xml:space="preserve"> Global Welfare Association</w:t>
      </w:r>
      <w:r w:rsidR="002142E3">
        <w:t>,</w:t>
      </w:r>
      <w:r w:rsidR="001D27DB">
        <w:t xml:space="preserve"> Groupement </w:t>
      </w:r>
      <w:r w:rsidR="00B60120">
        <w:t>romand d</w:t>
      </w:r>
      <w:r w:rsidR="00CF11FA">
        <w:t>’</w:t>
      </w:r>
      <w:r w:rsidR="00B60120">
        <w:t xml:space="preserve">études des addictions </w:t>
      </w:r>
      <w:r w:rsidR="001D27DB">
        <w:t>(also on behalf of International Harm Reduction Association)</w:t>
      </w:r>
      <w:r w:rsidR="002142E3">
        <w:t>,</w:t>
      </w:r>
      <w:r w:rsidR="001D27DB">
        <w:t xml:space="preserve"> </w:t>
      </w:r>
      <w:r w:rsidR="00B60120">
        <w:t>Health and Environment Program</w:t>
      </w:r>
      <w:r w:rsidR="002142E3">
        <w:t>,</w:t>
      </w:r>
      <w:r w:rsidR="001D27DB">
        <w:t xml:space="preserve"> Himalayan Research and Cultural Foundation</w:t>
      </w:r>
      <w:r w:rsidR="002142E3">
        <w:t>,</w:t>
      </w:r>
      <w:r w:rsidR="001D27DB">
        <w:t xml:space="preserve"> Il Cenacolo</w:t>
      </w:r>
      <w:r w:rsidR="002142E3">
        <w:t>,</w:t>
      </w:r>
      <w:r w:rsidR="001D27DB">
        <w:t xml:space="preserve"> </w:t>
      </w:r>
      <w:r w:rsidR="00C90678">
        <w:t>Ingénieurs du monde</w:t>
      </w:r>
      <w:r w:rsidR="002142E3">
        <w:t>,</w:t>
      </w:r>
      <w:r w:rsidR="001D27DB">
        <w:t xml:space="preserve"> </w:t>
      </w:r>
      <w:r w:rsidR="00BA17CD">
        <w:t>Institut international pour les droits et le développement</w:t>
      </w:r>
      <w:r w:rsidR="002142E3">
        <w:t>,</w:t>
      </w:r>
      <w:r w:rsidR="001D27DB">
        <w:t xml:space="preserve"> International Association for Democracy in Africa</w:t>
      </w:r>
      <w:r w:rsidR="002142E3">
        <w:t>,</w:t>
      </w:r>
      <w:r w:rsidR="001D27DB">
        <w:t xml:space="preserve"> International Association of Crafts and Small and Medium-</w:t>
      </w:r>
      <w:r w:rsidR="00BA17CD">
        <w:t>S</w:t>
      </w:r>
      <w:r w:rsidR="001D27DB">
        <w:t>ized Enterprises</w:t>
      </w:r>
      <w:r w:rsidR="002142E3">
        <w:t>,</w:t>
      </w:r>
      <w:r w:rsidR="001D27DB">
        <w:t xml:space="preserve"> International Association of Jewish Lawyers and Jurists</w:t>
      </w:r>
      <w:r w:rsidR="002142E3">
        <w:t>,</w:t>
      </w:r>
      <w:r w:rsidR="001D27DB">
        <w:t xml:space="preserve"> International Association of Seed Crushers</w:t>
      </w:r>
      <w:r w:rsidR="002142E3">
        <w:t>,</w:t>
      </w:r>
      <w:r w:rsidR="001D27DB">
        <w:t xml:space="preserve"> International Commission of Jurists</w:t>
      </w:r>
      <w:r w:rsidR="002142E3">
        <w:t>,</w:t>
      </w:r>
      <w:r w:rsidR="001D27DB">
        <w:t xml:space="preserve"> </w:t>
      </w:r>
      <w:r w:rsidR="0038694C">
        <w:t>International Educational Development</w:t>
      </w:r>
      <w:r w:rsidR="002142E3">
        <w:t>,</w:t>
      </w:r>
      <w:r w:rsidR="001D27DB">
        <w:t xml:space="preserve"> International Federation of ACA</w:t>
      </w:r>
      <w:r w:rsidR="0038694C">
        <w:t>T</w:t>
      </w:r>
      <w:r w:rsidR="002142E3">
        <w:t>,</w:t>
      </w:r>
      <w:r w:rsidR="001D27DB">
        <w:t xml:space="preserve"> International Fellowship of Reconciliation</w:t>
      </w:r>
      <w:r w:rsidR="002142E3">
        <w:t>,</w:t>
      </w:r>
      <w:r w:rsidR="001D27DB">
        <w:t xml:space="preserve"> </w:t>
      </w:r>
      <w:r w:rsidR="0038694C">
        <w:t>International Human Rights Association of American Minorities</w:t>
      </w:r>
      <w:r w:rsidR="002142E3">
        <w:t>,</w:t>
      </w:r>
      <w:r w:rsidR="001D27DB">
        <w:t xml:space="preserve"> International Humanist and Ethical Union</w:t>
      </w:r>
      <w:r w:rsidR="002142E3">
        <w:t>,</w:t>
      </w:r>
      <w:r w:rsidR="001D27DB">
        <w:t xml:space="preserve"> International Muslim Women</w:t>
      </w:r>
      <w:r w:rsidR="00CF11FA">
        <w:t>’</w:t>
      </w:r>
      <w:r w:rsidR="001D27DB">
        <w:t>s Union</w:t>
      </w:r>
      <w:r w:rsidR="002142E3">
        <w:t>,</w:t>
      </w:r>
      <w:r w:rsidR="001D27DB">
        <w:t xml:space="preserve"> International Organization for the Elimination of All Forms of Racial Discrimination</w:t>
      </w:r>
      <w:r w:rsidR="002142E3">
        <w:t>,</w:t>
      </w:r>
      <w:r w:rsidR="001D27DB">
        <w:t xml:space="preserve"> International Service for Human Rights</w:t>
      </w:r>
      <w:r w:rsidR="002142E3">
        <w:t>,</w:t>
      </w:r>
      <w:r w:rsidR="001D27DB">
        <w:t xml:space="preserve"> International Youth and Student Movement for the United Nations</w:t>
      </w:r>
      <w:r w:rsidR="002142E3">
        <w:t>,</w:t>
      </w:r>
      <w:r w:rsidR="001D27DB">
        <w:t xml:space="preserve"> </w:t>
      </w:r>
      <w:r w:rsidR="003B4D06">
        <w:t>International-Lawyers.org</w:t>
      </w:r>
      <w:r w:rsidR="002142E3">
        <w:t>,</w:t>
      </w:r>
      <w:r w:rsidR="001D27DB">
        <w:t xml:space="preserve"> </w:t>
      </w:r>
      <w:r w:rsidR="003B4D06">
        <w:t>iuventum</w:t>
      </w:r>
      <w:r w:rsidR="002142E3">
        <w:t>,</w:t>
      </w:r>
      <w:r w:rsidR="001D27DB">
        <w:t xml:space="preserve"> Jameh Ehyagaran Teb Sonnati Va Salamat Iranian</w:t>
      </w:r>
      <w:r w:rsidR="002142E3">
        <w:t>,</w:t>
      </w:r>
      <w:r w:rsidR="001D27DB">
        <w:t xml:space="preserve"> Khiam Rehabilitation Center for Victims of Torture</w:t>
      </w:r>
      <w:r w:rsidR="002142E3">
        <w:t>,</w:t>
      </w:r>
      <w:r w:rsidR="001D27DB">
        <w:t xml:space="preserve"> Lawyers</w:t>
      </w:r>
      <w:r w:rsidR="00CF11FA">
        <w:t>’</w:t>
      </w:r>
      <w:r w:rsidR="001D27DB">
        <w:t xml:space="preserve"> Rights Watch Canada</w:t>
      </w:r>
      <w:r w:rsidR="002142E3">
        <w:t>,</w:t>
      </w:r>
      <w:r w:rsidR="001D27DB">
        <w:t xml:space="preserve"> Liberation</w:t>
      </w:r>
      <w:r w:rsidR="002142E3">
        <w:t>,</w:t>
      </w:r>
      <w:r w:rsidR="001D27DB">
        <w:t xml:space="preserve"> Maat</w:t>
      </w:r>
      <w:r w:rsidR="0060075C">
        <w:t xml:space="preserve"> Foundation</w:t>
      </w:r>
      <w:r w:rsidR="001D27DB">
        <w:t xml:space="preserve"> for Peace, Development and Human Rights</w:t>
      </w:r>
      <w:r w:rsidR="002142E3">
        <w:t>,</w:t>
      </w:r>
      <w:r w:rsidR="001D27DB">
        <w:t xml:space="preserve"> Mbororo Social and Cultural Development Association</w:t>
      </w:r>
      <w:r w:rsidR="002142E3">
        <w:t>,</w:t>
      </w:r>
      <w:r w:rsidR="001D27DB">
        <w:t xml:space="preserve"> Mother of Hope Cameroon Common Initiative Group</w:t>
      </w:r>
      <w:r w:rsidR="002142E3">
        <w:t>,</w:t>
      </w:r>
      <w:r w:rsidR="001D27DB">
        <w:t xml:space="preserve"> Mouvement contre le racisme et pour l</w:t>
      </w:r>
      <w:r w:rsidR="00CF11FA">
        <w:t>’</w:t>
      </w:r>
      <w:r w:rsidR="001D27DB">
        <w:t>amitié entre les peuples</w:t>
      </w:r>
      <w:r w:rsidR="002142E3">
        <w:t>,</w:t>
      </w:r>
      <w:r w:rsidR="001D27DB">
        <w:t xml:space="preserve"> </w:t>
      </w:r>
      <w:r w:rsidR="00054484" w:rsidRPr="00054484">
        <w:t>OIDHACO, Bureau international des d</w:t>
      </w:r>
      <w:r w:rsidR="00054484">
        <w:t>roits humains – action Colombie</w:t>
      </w:r>
      <w:r w:rsidR="002142E3">
        <w:t>,</w:t>
      </w:r>
      <w:r w:rsidR="001D27DB">
        <w:t xml:space="preserve"> Organisation internationale pour les pays les moins avancés</w:t>
      </w:r>
      <w:r w:rsidR="002142E3">
        <w:t>,</w:t>
      </w:r>
      <w:r w:rsidR="001D27DB">
        <w:t xml:space="preserve"> Organization for Defending Victims of Violence</w:t>
      </w:r>
      <w:r w:rsidR="002142E3">
        <w:t>,</w:t>
      </w:r>
      <w:r w:rsidR="001D27DB">
        <w:t xml:space="preserve"> Peace Brigades International Switzerland (also on behalf of World Organi</w:t>
      </w:r>
      <w:r w:rsidR="000E38A6">
        <w:t>z</w:t>
      </w:r>
      <w:r w:rsidR="001D27DB">
        <w:t xml:space="preserve">ation </w:t>
      </w:r>
      <w:r w:rsidR="000E38A6">
        <w:t>a</w:t>
      </w:r>
      <w:r w:rsidR="001D27DB">
        <w:t xml:space="preserve">gainst Torture and </w:t>
      </w:r>
      <w:r w:rsidR="00AE771E">
        <w:t>FIAN International</w:t>
      </w:r>
      <w:r w:rsidR="001D27DB">
        <w:t>)</w:t>
      </w:r>
      <w:r w:rsidR="002142E3">
        <w:t>,</w:t>
      </w:r>
      <w:r w:rsidR="001D27DB">
        <w:t xml:space="preserve"> Prahar</w:t>
      </w:r>
      <w:r w:rsidR="002142E3">
        <w:t>,</w:t>
      </w:r>
      <w:r w:rsidR="001D27DB">
        <w:t xml:space="preserve"> Prevention Association of Social Harms</w:t>
      </w:r>
      <w:r w:rsidR="002142E3">
        <w:t>,</w:t>
      </w:r>
      <w:r w:rsidR="001D27DB">
        <w:t xml:space="preserve"> Reprieve</w:t>
      </w:r>
      <w:r w:rsidR="002142E3">
        <w:t>,</w:t>
      </w:r>
      <w:r w:rsidR="001D27DB">
        <w:t xml:space="preserve"> </w:t>
      </w:r>
      <w:r w:rsidR="001D3EE7">
        <w:t>Réseau international des droits humains</w:t>
      </w:r>
      <w:r w:rsidR="002142E3">
        <w:t>,</w:t>
      </w:r>
      <w:r w:rsidR="001D27DB">
        <w:t xml:space="preserve"> Right Livelihood Award Foundation (also on behalf of Nazra for Feminist Studies)</w:t>
      </w:r>
      <w:r w:rsidR="002142E3">
        <w:t>,</w:t>
      </w:r>
      <w:r w:rsidR="001D27DB">
        <w:t xml:space="preserve"> </w:t>
      </w:r>
      <w:r w:rsidR="001D3EE7">
        <w:t>Sikh Human Rights Group</w:t>
      </w:r>
      <w:r w:rsidR="002142E3">
        <w:t>,</w:t>
      </w:r>
      <w:r w:rsidR="001D27DB">
        <w:t xml:space="preserve"> Society for Threatened Peoples</w:t>
      </w:r>
      <w:r w:rsidR="002142E3">
        <w:t>,</w:t>
      </w:r>
      <w:r w:rsidR="001D27DB">
        <w:t xml:space="preserve"> Soka Gakkai International (also on behalf of </w:t>
      </w:r>
      <w:r w:rsidR="009D1E6C">
        <w:t>Associazione Comunità Papa Giovanni XXIII</w:t>
      </w:r>
      <w:r w:rsidR="002142E3">
        <w:t>,</w:t>
      </w:r>
      <w:r w:rsidR="001D27DB">
        <w:t xml:space="preserve"> Catholic International Education Office</w:t>
      </w:r>
      <w:r w:rsidR="002142E3">
        <w:t>,</w:t>
      </w:r>
      <w:r w:rsidR="001D27DB">
        <w:t xml:space="preserve"> Globethics.net Foundation</w:t>
      </w:r>
      <w:r w:rsidR="002142E3">
        <w:t>,</w:t>
      </w:r>
      <w:r w:rsidR="001D27DB">
        <w:t xml:space="preserve"> Instituto de Desenvolvimento e Direitos Humanos</w:t>
      </w:r>
      <w:r w:rsidR="002142E3">
        <w:t>,</w:t>
      </w:r>
      <w:r w:rsidR="001D27DB">
        <w:t xml:space="preserve"> International Catholic Child Bureau</w:t>
      </w:r>
      <w:r w:rsidR="002142E3">
        <w:t>,</w:t>
      </w:r>
      <w:r w:rsidR="001D27DB">
        <w:t xml:space="preserve"> International Council of Women</w:t>
      </w:r>
      <w:r w:rsidR="002142E3">
        <w:t>,</w:t>
      </w:r>
      <w:r w:rsidR="001D27DB">
        <w:t xml:space="preserve"> International Movement Against All Forms of Discrimination and Racism</w:t>
      </w:r>
      <w:r w:rsidR="002142E3">
        <w:t>,</w:t>
      </w:r>
      <w:r w:rsidR="001D27DB">
        <w:t xml:space="preserve"> International Organization for the Elimination of All Forms of Racial Discrimination</w:t>
      </w:r>
      <w:r w:rsidR="002142E3">
        <w:t>,</w:t>
      </w:r>
      <w:r w:rsidR="001D27DB">
        <w:t xml:space="preserve"> International Organization for the Right to Education and Freedom of Education</w:t>
      </w:r>
      <w:r w:rsidR="002142E3">
        <w:t>,</w:t>
      </w:r>
      <w:r w:rsidR="001D27DB">
        <w:t xml:space="preserve"> International Volunteerism Organization for Women, Education and Development</w:t>
      </w:r>
      <w:r w:rsidR="002142E3">
        <w:t>,</w:t>
      </w:r>
      <w:r w:rsidR="001D27DB">
        <w:t xml:space="preserve"> Istituto Internazionale Maria Ausiliatrice delle Salesiane di Don Bosco</w:t>
      </w:r>
      <w:r w:rsidR="002142E3">
        <w:t>,</w:t>
      </w:r>
      <w:r w:rsidR="001D27DB">
        <w:t xml:space="preserve"> ONG Hope International</w:t>
      </w:r>
      <w:r w:rsidR="002142E3">
        <w:t>,</w:t>
      </w:r>
      <w:r w:rsidR="001D27DB">
        <w:t xml:space="preserve"> Teresian Association</w:t>
      </w:r>
      <w:r w:rsidR="002142E3">
        <w:t>,</w:t>
      </w:r>
      <w:r w:rsidR="001D27DB">
        <w:t xml:space="preserve"> UPR Info and World Federation of Ukrainian Women</w:t>
      </w:r>
      <w:r w:rsidR="00CF11FA">
        <w:t>’</w:t>
      </w:r>
      <w:r w:rsidR="001D27DB">
        <w:t>s Organizations)</w:t>
      </w:r>
      <w:r w:rsidR="002142E3">
        <w:t>,</w:t>
      </w:r>
      <w:r w:rsidR="001D27DB">
        <w:t xml:space="preserve"> Solidarité Suisse-Guinée</w:t>
      </w:r>
      <w:r w:rsidR="002142E3">
        <w:t>,</w:t>
      </w:r>
      <w:r w:rsidR="001D27DB">
        <w:t xml:space="preserve"> Synergie F</w:t>
      </w:r>
      <w:r w:rsidR="005505B6">
        <w:t>é</w:t>
      </w:r>
      <w:r w:rsidR="001D27DB">
        <w:t xml:space="preserve">minine </w:t>
      </w:r>
      <w:r w:rsidR="00D423BC">
        <w:t>p</w:t>
      </w:r>
      <w:r w:rsidR="001D27DB">
        <w:t xml:space="preserve">our </w:t>
      </w:r>
      <w:r w:rsidR="00D423BC">
        <w:t>l</w:t>
      </w:r>
      <w:r w:rsidR="001D27DB">
        <w:t xml:space="preserve">a Paix </w:t>
      </w:r>
      <w:r w:rsidR="00D423BC">
        <w:t xml:space="preserve">et le </w:t>
      </w:r>
      <w:r w:rsidR="001D27DB">
        <w:t>D</w:t>
      </w:r>
      <w:r w:rsidR="005505B6">
        <w:t>é</w:t>
      </w:r>
      <w:r w:rsidR="001D27DB">
        <w:t>veloppement Durable</w:t>
      </w:r>
      <w:r w:rsidR="002142E3">
        <w:t>,</w:t>
      </w:r>
      <w:r w:rsidR="001D27DB">
        <w:t xml:space="preserve"> Union of Arab Jurists</w:t>
      </w:r>
      <w:r w:rsidR="002142E3">
        <w:t>,</w:t>
      </w:r>
      <w:r w:rsidR="001D27DB">
        <w:t xml:space="preserve"> United Nations Association of China</w:t>
      </w:r>
      <w:r w:rsidR="002142E3">
        <w:t>,</w:t>
      </w:r>
      <w:r w:rsidR="001D27DB">
        <w:t xml:space="preserve"> United Nations Watch</w:t>
      </w:r>
      <w:r w:rsidR="002142E3">
        <w:t>,</w:t>
      </w:r>
      <w:r w:rsidR="001D27DB">
        <w:t xml:space="preserve"> United Schools International</w:t>
      </w:r>
      <w:r w:rsidR="002142E3">
        <w:t>,</w:t>
      </w:r>
      <w:r w:rsidR="001D27DB">
        <w:t xml:space="preserve"> Villages Unis</w:t>
      </w:r>
      <w:r w:rsidR="002142E3">
        <w:t>,</w:t>
      </w:r>
      <w:r w:rsidR="001D27DB">
        <w:t xml:space="preserve"> Women</w:t>
      </w:r>
      <w:r w:rsidR="00CF11FA">
        <w:t>’</w:t>
      </w:r>
      <w:r w:rsidR="001D27DB">
        <w:t>s Internation</w:t>
      </w:r>
      <w:r w:rsidR="002142E3">
        <w:t>al League for Peace and Freedom,</w:t>
      </w:r>
      <w:r w:rsidR="001D27DB">
        <w:t xml:space="preserve"> World Barua Organization</w:t>
      </w:r>
      <w:r w:rsidR="002142E3">
        <w:t>,</w:t>
      </w:r>
      <w:r w:rsidR="001D27DB">
        <w:t xml:space="preserve"> World Environment and Resources Council</w:t>
      </w:r>
      <w:r w:rsidR="002142E3">
        <w:t>,</w:t>
      </w:r>
      <w:r w:rsidR="001D27DB">
        <w:t xml:space="preserve"> World Evangelical Alliance</w:t>
      </w:r>
      <w:r w:rsidR="002142E3">
        <w:t>,</w:t>
      </w:r>
      <w:r w:rsidR="001D27DB">
        <w:t xml:space="preserve"> World Jewish Congress</w:t>
      </w:r>
      <w:r w:rsidR="002142E3">
        <w:t>,</w:t>
      </w:r>
      <w:r w:rsidR="001D27DB">
        <w:t xml:space="preserve"> World Muslim Congress.</w:t>
      </w:r>
    </w:p>
    <w:p w14:paraId="1F3205BD" w14:textId="0BC963E0" w:rsidR="00AB3CD0" w:rsidRPr="00EB0434" w:rsidRDefault="00552ED2" w:rsidP="00552ED2">
      <w:pPr>
        <w:pStyle w:val="SingleTxtG"/>
      </w:pPr>
      <w:r w:rsidRPr="00EB0434">
        <w:t>161.</w:t>
      </w:r>
      <w:r w:rsidRPr="00EB0434">
        <w:tab/>
      </w:r>
      <w:r w:rsidR="00C520CD" w:rsidRPr="00EB0434">
        <w:t xml:space="preserve">At the </w:t>
      </w:r>
      <w:r w:rsidR="00A91D6D" w:rsidRPr="00EB0434">
        <w:t>1</w:t>
      </w:r>
      <w:r w:rsidR="00AA1D18" w:rsidRPr="00EB0434">
        <w:t>3</w:t>
      </w:r>
      <w:r w:rsidR="00C520CD" w:rsidRPr="00EB0434">
        <w:t xml:space="preserve">th meeting, </w:t>
      </w:r>
      <w:r w:rsidR="00395788" w:rsidRPr="00EB0434">
        <w:t xml:space="preserve">on </w:t>
      </w:r>
      <w:r w:rsidR="00AA1D18" w:rsidRPr="00EB0434">
        <w:t>14</w:t>
      </w:r>
      <w:r w:rsidR="00395788" w:rsidRPr="00EB0434">
        <w:t xml:space="preserve"> September </w:t>
      </w:r>
      <w:r w:rsidR="00090378" w:rsidRPr="00EB0434">
        <w:t>2018</w:t>
      </w:r>
      <w:r w:rsidR="00AB3CD0" w:rsidRPr="00EB0434">
        <w:t>, the representative of Brazil made a statement in exercise of the right of reply.</w:t>
      </w:r>
    </w:p>
    <w:p w14:paraId="199A0445" w14:textId="1D1A0F4B" w:rsidR="00F14122" w:rsidRPr="00FF2D2B" w:rsidRDefault="00552ED2" w:rsidP="00552ED2">
      <w:pPr>
        <w:pStyle w:val="SingleTxtG"/>
      </w:pPr>
      <w:r w:rsidRPr="00FF2D2B">
        <w:t>162.</w:t>
      </w:r>
      <w:r w:rsidRPr="00FF2D2B">
        <w:tab/>
      </w:r>
      <w:r w:rsidR="00F14122" w:rsidRPr="00FF2D2B">
        <w:t xml:space="preserve">At the </w:t>
      </w:r>
      <w:r w:rsidR="00652435" w:rsidRPr="00FF2D2B">
        <w:t>15th</w:t>
      </w:r>
      <w:r w:rsidR="00F14122" w:rsidRPr="00FF2D2B">
        <w:t xml:space="preserve"> meeting, on </w:t>
      </w:r>
      <w:r w:rsidR="00652435" w:rsidRPr="00FF2D2B">
        <w:t>16</w:t>
      </w:r>
      <w:r w:rsidR="00F14122" w:rsidRPr="00FF2D2B">
        <w:t xml:space="preserve"> September </w:t>
      </w:r>
      <w:r w:rsidR="00652435" w:rsidRPr="00FF2D2B">
        <w:t>2019</w:t>
      </w:r>
      <w:r w:rsidR="00F14122" w:rsidRPr="00FF2D2B">
        <w:t xml:space="preserve">, </w:t>
      </w:r>
      <w:r w:rsidR="00652435" w:rsidRPr="00FF2D2B">
        <w:t>the representative</w:t>
      </w:r>
      <w:r w:rsidR="00FF2D2B" w:rsidRPr="00FF2D2B">
        <w:t>s</w:t>
      </w:r>
      <w:r w:rsidR="00652435" w:rsidRPr="00FF2D2B">
        <w:t xml:space="preserve"> of China</w:t>
      </w:r>
      <w:r w:rsidR="00FF2D2B" w:rsidRPr="00FF2D2B">
        <w:t>, Cuba and the Lao People</w:t>
      </w:r>
      <w:r w:rsidR="00CF11FA">
        <w:t>’</w:t>
      </w:r>
      <w:r w:rsidR="00FF2D2B" w:rsidRPr="00FF2D2B">
        <w:t xml:space="preserve">s Democratic Republic made </w:t>
      </w:r>
      <w:r w:rsidR="00652435" w:rsidRPr="00FF2D2B">
        <w:t>statement</w:t>
      </w:r>
      <w:r w:rsidR="00FF2D2B" w:rsidRPr="00FF2D2B">
        <w:t>s</w:t>
      </w:r>
      <w:r w:rsidR="00652435" w:rsidRPr="00FF2D2B">
        <w:t xml:space="preserve"> in exercise of the right of reply.</w:t>
      </w:r>
    </w:p>
    <w:p w14:paraId="2AEB7481" w14:textId="77777777" w:rsidR="00660861" w:rsidRPr="00C21249" w:rsidRDefault="00763842" w:rsidP="00660861">
      <w:pPr>
        <w:pStyle w:val="H1G"/>
        <w:ind w:left="0" w:firstLine="0"/>
      </w:pPr>
      <w:r w:rsidRPr="006D27E2">
        <w:tab/>
      </w:r>
      <w:r w:rsidR="0097015B">
        <w:t>D</w:t>
      </w:r>
      <w:r w:rsidR="00660861" w:rsidRPr="006D27E2">
        <w:t>.</w:t>
      </w:r>
      <w:r w:rsidR="00660861" w:rsidRPr="006D27E2">
        <w:tab/>
      </w:r>
      <w:r w:rsidR="00660861" w:rsidRPr="00C21249">
        <w:t>Consideration of and action on draft proposals</w:t>
      </w:r>
    </w:p>
    <w:p w14:paraId="7565A57A" w14:textId="164F97ED" w:rsidR="00A2723F" w:rsidRDefault="00B661DF" w:rsidP="00AF2DE2">
      <w:pPr>
        <w:pStyle w:val="H23G"/>
        <w:rPr>
          <w:lang w:eastAsia="ar-SA"/>
        </w:rPr>
      </w:pPr>
      <w:r w:rsidRPr="00C21249">
        <w:tab/>
      </w:r>
      <w:r w:rsidRPr="00C21249">
        <w:rPr>
          <w:b w:val="0"/>
          <w:i/>
        </w:rPr>
        <w:tab/>
      </w:r>
      <w:r w:rsidR="00A2723F">
        <w:rPr>
          <w:lang w:eastAsia="ar-SA"/>
        </w:rPr>
        <w:t>The human rights to safe drinking water and sanitation</w:t>
      </w:r>
    </w:p>
    <w:p w14:paraId="578A2571" w14:textId="600AE5AD" w:rsidR="00A2723F" w:rsidRDefault="00552ED2" w:rsidP="00552ED2">
      <w:pPr>
        <w:pStyle w:val="SingleTxtG"/>
      </w:pPr>
      <w:r>
        <w:t>163.</w:t>
      </w:r>
      <w:r>
        <w:tab/>
      </w:r>
      <w:r w:rsidR="00A2723F">
        <w:t>At the 39th meeting, on 26 September 2019, the representative of Germany introduced draft resolution A/HRC/42/</w:t>
      </w:r>
      <w:r w:rsidR="00412479">
        <w:t>L.</w:t>
      </w:r>
      <w:r w:rsidR="00A2723F">
        <w:t xml:space="preserve">1, sponsored by </w:t>
      </w:r>
      <w:r w:rsidR="00412479">
        <w:t>Germany and Spain</w:t>
      </w:r>
      <w:r w:rsidR="00A2723F">
        <w:t xml:space="preserve">, and co-sponsored by </w:t>
      </w:r>
      <w:r w:rsidR="00F70DDB">
        <w:t>Albania,</w:t>
      </w:r>
      <w:r w:rsidR="00F70DDB" w:rsidRPr="00F70DDB">
        <w:t xml:space="preserve"> Algeria,</w:t>
      </w:r>
      <w:r w:rsidR="00F70DDB">
        <w:t xml:space="preserve"> Armenia, Austria, Azerbaijan, Belgium,</w:t>
      </w:r>
      <w:r w:rsidR="00F70DDB" w:rsidRPr="00F70DDB">
        <w:t xml:space="preserve"> Bo</w:t>
      </w:r>
      <w:r w:rsidR="00F70DDB">
        <w:t>livia (Plurinational State of),</w:t>
      </w:r>
      <w:r w:rsidR="00F70DDB" w:rsidRPr="00F70DDB">
        <w:t xml:space="preserve"> Bulgaria, Canada,</w:t>
      </w:r>
      <w:r w:rsidR="00F70DDB">
        <w:t xml:space="preserve"> Chile, Croatia, Cyprus, Denmark, Estonia, Fiji, Finland, France, Georgia,</w:t>
      </w:r>
      <w:r w:rsidR="00D95DAF">
        <w:t xml:space="preserve"> </w:t>
      </w:r>
      <w:r w:rsidR="00F70DDB">
        <w:t>Greece, Haiti,</w:t>
      </w:r>
      <w:r w:rsidR="00F70DDB" w:rsidRPr="00F70DDB">
        <w:t xml:space="preserve"> Hungary, Iceland, Iran (Islamic Republic of), Iraq, Ireland, Italy, Jordan, Latvia, Lebanon, Libya, Liechtenstein, Lithuania, Luxembourg, Malta, Monaco, Montenegro, North Macedonia, Norway, Paraguay, Portugal, Qatar, Romania, Saudi Arabia, Slovakia, Slovenia, Sweden, Switzerland, Ukraine and </w:t>
      </w:r>
      <w:r w:rsidR="00F70DDB">
        <w:t xml:space="preserve">the </w:t>
      </w:r>
      <w:r w:rsidR="00F70DDB" w:rsidRPr="00F70DDB">
        <w:t>State of Palestine</w:t>
      </w:r>
      <w:r w:rsidR="00F70DDB">
        <w:t>.</w:t>
      </w:r>
      <w:r w:rsidR="00073454">
        <w:t xml:space="preserve"> Subsequently, </w:t>
      </w:r>
      <w:r w:rsidR="00073454" w:rsidRPr="00073454">
        <w:t xml:space="preserve">Angola, Bahrain, Bosnia and Herzegovina, Botswana, Brazil, Burkina Faso, Cuba, Czechia, </w:t>
      </w:r>
      <w:r w:rsidR="00073454">
        <w:t xml:space="preserve">the </w:t>
      </w:r>
      <w:r w:rsidR="00073454" w:rsidRPr="00073454">
        <w:t xml:space="preserve">Dominican Republic, Ecuador, El Salvador, Honduras, Kuwait, Malaysia, Maldives, Mali, Mongolia, Morocco, </w:t>
      </w:r>
      <w:r w:rsidR="00073454">
        <w:t xml:space="preserve">the </w:t>
      </w:r>
      <w:r w:rsidR="00073454" w:rsidRPr="00073454">
        <w:t xml:space="preserve">Netherlands, Panama, Peru, Poland, </w:t>
      </w:r>
      <w:r w:rsidR="00073454">
        <w:t xml:space="preserve">the </w:t>
      </w:r>
      <w:r w:rsidR="00073454" w:rsidRPr="00073454">
        <w:t xml:space="preserve">Republic of Korea, Sri Lanka, Thailand, Timor-Leste, </w:t>
      </w:r>
      <w:r w:rsidR="00073454">
        <w:t xml:space="preserve">the </w:t>
      </w:r>
      <w:r w:rsidR="00073454" w:rsidRPr="00073454">
        <w:t>United Arab Emirates, Uruguay and Yemen</w:t>
      </w:r>
      <w:r w:rsidR="00073454">
        <w:t xml:space="preserve"> joined the sponsors.</w:t>
      </w:r>
    </w:p>
    <w:p w14:paraId="69CB3E15" w14:textId="59D51EC9" w:rsidR="00A2723F" w:rsidRDefault="00552ED2" w:rsidP="00552ED2">
      <w:pPr>
        <w:pStyle w:val="SingleTxtG"/>
      </w:pPr>
      <w:r>
        <w:t>164.</w:t>
      </w:r>
      <w:r>
        <w:tab/>
      </w:r>
      <w:r w:rsidR="00A2723F">
        <w:t>At the same meeting, the representative</w:t>
      </w:r>
      <w:r w:rsidR="00412479">
        <w:t xml:space="preserve"> of</w:t>
      </w:r>
      <w:r w:rsidR="00A2723F">
        <w:t xml:space="preserve"> </w:t>
      </w:r>
      <w:r w:rsidR="00412479">
        <w:t>Argentina</w:t>
      </w:r>
      <w:r w:rsidR="00A2723F">
        <w:t xml:space="preserve"> made </w:t>
      </w:r>
      <w:r w:rsidR="00A1230E">
        <w:t xml:space="preserve">a </w:t>
      </w:r>
      <w:r w:rsidR="00A2723F">
        <w:t xml:space="preserve">general comment on the draft resolution. </w:t>
      </w:r>
    </w:p>
    <w:p w14:paraId="34A57EC5" w14:textId="00A5204F" w:rsidR="00A2723F" w:rsidRDefault="00552ED2" w:rsidP="00552ED2">
      <w:pPr>
        <w:pStyle w:val="SingleTxtG"/>
      </w:pPr>
      <w:r>
        <w:t>165.</w:t>
      </w:r>
      <w:r>
        <w:tab/>
      </w:r>
      <w:r w:rsidR="00A2723F" w:rsidRPr="005C6CC2">
        <w:t>In accordance with rule 153 of the rules of procedure of the G</w:t>
      </w:r>
      <w:r w:rsidR="00A2723F">
        <w:t>eneral Assembly, the attention o</w:t>
      </w:r>
      <w:r w:rsidR="00A2723F" w:rsidRPr="005C6CC2">
        <w:t>f the Human Rights Council was drawn to the estimated administrative and programme budget implications of the draft resolution.</w:t>
      </w:r>
    </w:p>
    <w:p w14:paraId="4BFD0868" w14:textId="4B1BB2BF" w:rsidR="00A2723F" w:rsidRDefault="00552ED2" w:rsidP="00552ED2">
      <w:pPr>
        <w:pStyle w:val="SingleTxtG"/>
      </w:pPr>
      <w:r>
        <w:t>166.</w:t>
      </w:r>
      <w:r>
        <w:tab/>
      </w:r>
      <w:r w:rsidR="00A2723F">
        <w:t>At the s</w:t>
      </w:r>
      <w:r w:rsidR="00F83EBE">
        <w:t>ame meeting, the representative</w:t>
      </w:r>
      <w:r w:rsidR="00A2723F">
        <w:t xml:space="preserve"> of </w:t>
      </w:r>
      <w:r w:rsidR="00412479">
        <w:t>the United Kingdom of Great Britain and Northern Ireland</w:t>
      </w:r>
      <w:r w:rsidR="00A2723F">
        <w:t xml:space="preserve"> made </w:t>
      </w:r>
      <w:r w:rsidR="00412479">
        <w:t>a statement</w:t>
      </w:r>
      <w:r w:rsidR="00A2723F">
        <w:t xml:space="preserve"> in explanation of vote before the vote. </w:t>
      </w:r>
    </w:p>
    <w:p w14:paraId="1487B572" w14:textId="48D5BF60" w:rsidR="00A2723F" w:rsidRDefault="00552ED2" w:rsidP="00552ED2">
      <w:pPr>
        <w:pStyle w:val="SingleTxtG"/>
        <w:rPr>
          <w:rFonts w:eastAsia="SimSun"/>
          <w:lang w:eastAsia="ar-SA"/>
        </w:rPr>
      </w:pPr>
      <w:r>
        <w:rPr>
          <w:rFonts w:eastAsia="SimSun"/>
          <w:lang w:eastAsia="ar-SA"/>
        </w:rPr>
        <w:t>167.</w:t>
      </w:r>
      <w:r>
        <w:rPr>
          <w:rFonts w:eastAsia="SimSun"/>
          <w:lang w:eastAsia="ar-SA"/>
        </w:rPr>
        <w:tab/>
      </w:r>
      <w:r w:rsidR="00611666">
        <w:t>Also at the same meeting, the Human Rights Council adopted t</w:t>
      </w:r>
      <w:r w:rsidR="00412479">
        <w:t>he draft resolution without a vote</w:t>
      </w:r>
      <w:r w:rsidR="00A2723F" w:rsidRPr="0023658A">
        <w:rPr>
          <w:rFonts w:eastAsia="SimSun"/>
          <w:lang w:eastAsia="ar-SA"/>
        </w:rPr>
        <w:t xml:space="preserve"> (resolution </w:t>
      </w:r>
      <w:r w:rsidR="00A2723F">
        <w:rPr>
          <w:rFonts w:eastAsia="SimSun"/>
          <w:lang w:eastAsia="ar-SA"/>
        </w:rPr>
        <w:t>42/</w:t>
      </w:r>
      <w:r w:rsidR="00412479">
        <w:rPr>
          <w:rFonts w:eastAsia="SimSun"/>
          <w:lang w:eastAsia="ar-SA"/>
        </w:rPr>
        <w:t>5</w:t>
      </w:r>
      <w:r w:rsidR="00A2723F" w:rsidRPr="0023658A">
        <w:rPr>
          <w:rFonts w:eastAsia="SimSun"/>
          <w:lang w:eastAsia="ar-SA"/>
        </w:rPr>
        <w:t>).</w:t>
      </w:r>
    </w:p>
    <w:p w14:paraId="5BB9A7A7" w14:textId="444C93FA" w:rsidR="00631BF3" w:rsidRPr="001C085C" w:rsidRDefault="00552ED2" w:rsidP="00552ED2">
      <w:pPr>
        <w:pStyle w:val="SingleTxtG"/>
      </w:pPr>
      <w:r w:rsidRPr="001C085C">
        <w:t>168.</w:t>
      </w:r>
      <w:r w:rsidRPr="001C085C">
        <w:tab/>
      </w:r>
      <w:r w:rsidR="00631BF3" w:rsidRPr="000C63BA">
        <w:t xml:space="preserve">At the </w:t>
      </w:r>
      <w:r w:rsidR="00631BF3">
        <w:t>40th</w:t>
      </w:r>
      <w:r w:rsidR="00631BF3" w:rsidRPr="000C63BA">
        <w:t xml:space="preserve"> meeting, </w:t>
      </w:r>
      <w:r w:rsidR="00631BF3">
        <w:t>on 27 September 2019, the representatives</w:t>
      </w:r>
      <w:r w:rsidR="00631BF3" w:rsidRPr="000C63BA">
        <w:t xml:space="preserve"> of</w:t>
      </w:r>
      <w:r w:rsidR="00631BF3">
        <w:t xml:space="preserve"> Australia</w:t>
      </w:r>
      <w:r w:rsidR="00631BF3" w:rsidRPr="000C63BA">
        <w:t xml:space="preserve"> </w:t>
      </w:r>
      <w:r w:rsidR="00631BF3">
        <w:t xml:space="preserve">and Egypt </w:t>
      </w:r>
      <w:r w:rsidR="00631BF3" w:rsidRPr="000C63BA">
        <w:t xml:space="preserve">made </w:t>
      </w:r>
      <w:r w:rsidR="00631BF3">
        <w:t>statements</w:t>
      </w:r>
      <w:r w:rsidR="00631BF3" w:rsidRPr="000C63BA">
        <w:t xml:space="preserve"> in exp</w:t>
      </w:r>
      <w:r w:rsidR="00631BF3">
        <w:t>lanation of vote after the vote.</w:t>
      </w:r>
    </w:p>
    <w:p w14:paraId="4FE88D64" w14:textId="3887A268" w:rsidR="00E359C0" w:rsidRDefault="00E359C0" w:rsidP="00AF2DE2">
      <w:pPr>
        <w:pStyle w:val="H23G"/>
        <w:rPr>
          <w:lang w:eastAsia="ar-SA"/>
        </w:rPr>
      </w:pPr>
      <w:r>
        <w:rPr>
          <w:b w:val="0"/>
          <w:i/>
        </w:rPr>
        <w:tab/>
      </w:r>
      <w:r>
        <w:rPr>
          <w:b w:val="0"/>
          <w:i/>
        </w:rPr>
        <w:tab/>
      </w:r>
      <w:r>
        <w:rPr>
          <w:lang w:eastAsia="ar-SA"/>
        </w:rPr>
        <w:t>The role of prevention in the promotion and protection of human rights</w:t>
      </w:r>
    </w:p>
    <w:p w14:paraId="27851BAF" w14:textId="0E2BE067" w:rsidR="00E359C0" w:rsidRDefault="00552ED2" w:rsidP="00552ED2">
      <w:pPr>
        <w:pStyle w:val="SingleTxtG"/>
      </w:pPr>
      <w:r>
        <w:t>169.</w:t>
      </w:r>
      <w:r>
        <w:tab/>
      </w:r>
      <w:r w:rsidR="00E359C0">
        <w:t xml:space="preserve">At the 39th meeting, on 26 September 2019, the representatives of Ukraine (also on behalf of Australia, Hungary, Maldives, Morocco, Poland and Uruguay) and Uruguay introduced draft resolution A/HRC/42/L.2, sponsored by Australia, Hungary, Maldives, Morocco, Poland, Ukraine and Uruguay, and co-sponsored by </w:t>
      </w:r>
      <w:r w:rsidR="008F16CF">
        <w:t>Albania, Argentina, Armenia, Austria, Belgium, Bulgaria, Canada, Chile, Croatia, Cyprus, Czechia, Denmark, Estonia, Fiji, Finland, France, Georgia, Greece, Iceland, Ireland, Italy, Latvia, Lithuania, Luxembourg,</w:t>
      </w:r>
      <w:r w:rsidR="000C1F49">
        <w:t xml:space="preserve"> Malta, Mexico, Montenegro,</w:t>
      </w:r>
      <w:r w:rsidR="008F16CF">
        <w:t xml:space="preserve"> North Macedonia, Norway, Portugal, </w:t>
      </w:r>
      <w:r w:rsidR="000C1F49">
        <w:t xml:space="preserve">the </w:t>
      </w:r>
      <w:r w:rsidR="008F16CF">
        <w:t>Republic of Moldova, Romania, Slovakia, Slovenia, Spain, Sweden, Switzerland, Thailand, Tunisia and the United Kingdom of Great Britain and Northern Ireland.</w:t>
      </w:r>
      <w:r w:rsidR="00073454">
        <w:t xml:space="preserve"> Subsequently, </w:t>
      </w:r>
      <w:r w:rsidR="00073454" w:rsidRPr="00073454">
        <w:t xml:space="preserve">Algeria, Bosnia and Herzegovina, Botswana, Burkina Faso, </w:t>
      </w:r>
      <w:r w:rsidR="00073454">
        <w:t xml:space="preserve">the </w:t>
      </w:r>
      <w:r w:rsidR="00073454" w:rsidRPr="00073454">
        <w:t xml:space="preserve">Dominican Republic, Ecuador, Germany, Honduras, Indonesia, Japan, Mongolia, New Zealand, Panama, Paraguay, Peru, </w:t>
      </w:r>
      <w:r w:rsidR="00073454">
        <w:t xml:space="preserve">the </w:t>
      </w:r>
      <w:r w:rsidR="00073454" w:rsidRPr="00073454">
        <w:t>Republic of Korea, Rwanda and Timor-Leste</w:t>
      </w:r>
      <w:r w:rsidR="00073454">
        <w:t xml:space="preserve"> joined the sponsors.</w:t>
      </w:r>
    </w:p>
    <w:p w14:paraId="3883C0B2" w14:textId="603FE472" w:rsidR="00E359C0" w:rsidRDefault="00552ED2" w:rsidP="00552ED2">
      <w:pPr>
        <w:pStyle w:val="SingleTxtG"/>
      </w:pPr>
      <w:r>
        <w:t>170.</w:t>
      </w:r>
      <w:r>
        <w:tab/>
      </w:r>
      <w:r w:rsidR="00E359C0">
        <w:t xml:space="preserve">At the same meeting, the representatives of Eritrea and the Philippines made general comments on the draft resolution. </w:t>
      </w:r>
    </w:p>
    <w:p w14:paraId="3AD9714D" w14:textId="44D2A63A" w:rsidR="00E359C0" w:rsidRDefault="00552ED2" w:rsidP="00552ED2">
      <w:pPr>
        <w:pStyle w:val="SingleTxtG"/>
      </w:pPr>
      <w:r>
        <w:t>171.</w:t>
      </w:r>
      <w:r>
        <w:tab/>
      </w:r>
      <w:r w:rsidR="00E359C0" w:rsidRPr="005C6CC2">
        <w:t>In accordance with rule 153 of the rules of procedure of the G</w:t>
      </w:r>
      <w:r w:rsidR="00E359C0">
        <w:t>eneral Assembly, the attention o</w:t>
      </w:r>
      <w:r w:rsidR="00E359C0" w:rsidRPr="005C6CC2">
        <w:t>f the Human Rights Council was drawn to the estimated administrative and programme budget implications of the draft resolution.</w:t>
      </w:r>
    </w:p>
    <w:p w14:paraId="15669C78" w14:textId="17D79743" w:rsidR="00E359C0" w:rsidRDefault="00552ED2" w:rsidP="00552ED2">
      <w:pPr>
        <w:pStyle w:val="SingleTxtG"/>
        <w:rPr>
          <w:rFonts w:eastAsia="SimSun"/>
          <w:lang w:eastAsia="ar-SA"/>
        </w:rPr>
      </w:pPr>
      <w:r>
        <w:rPr>
          <w:rFonts w:eastAsia="SimSun"/>
          <w:lang w:eastAsia="ar-SA"/>
        </w:rPr>
        <w:t>172.</w:t>
      </w:r>
      <w:r>
        <w:rPr>
          <w:rFonts w:eastAsia="SimSun"/>
          <w:lang w:eastAsia="ar-SA"/>
        </w:rPr>
        <w:tab/>
      </w:r>
      <w:r w:rsidR="00611666">
        <w:t>At the same meeting, the Human Rights Council adopted the draft resolution without a vote</w:t>
      </w:r>
      <w:r w:rsidR="00611666" w:rsidRPr="0023658A">
        <w:rPr>
          <w:rFonts w:eastAsia="SimSun"/>
          <w:lang w:eastAsia="ar-SA"/>
        </w:rPr>
        <w:t xml:space="preserve"> </w:t>
      </w:r>
      <w:r w:rsidR="00E359C0" w:rsidRPr="0023658A">
        <w:rPr>
          <w:rFonts w:eastAsia="SimSun"/>
          <w:lang w:eastAsia="ar-SA"/>
        </w:rPr>
        <w:t xml:space="preserve">(resolution </w:t>
      </w:r>
      <w:r w:rsidR="00E359C0">
        <w:rPr>
          <w:rFonts w:eastAsia="SimSun"/>
          <w:lang w:eastAsia="ar-SA"/>
        </w:rPr>
        <w:t>42/6</w:t>
      </w:r>
      <w:r w:rsidR="00E359C0" w:rsidRPr="0023658A">
        <w:rPr>
          <w:rFonts w:eastAsia="SimSun"/>
          <w:lang w:eastAsia="ar-SA"/>
        </w:rPr>
        <w:t>).</w:t>
      </w:r>
    </w:p>
    <w:p w14:paraId="500D0D43" w14:textId="0B0D9EFE" w:rsidR="00E359C0" w:rsidRDefault="00FE773E" w:rsidP="00B02D6A">
      <w:pPr>
        <w:pStyle w:val="H23G"/>
        <w:rPr>
          <w:lang w:eastAsia="ar-SA"/>
        </w:rPr>
      </w:pPr>
      <w:r>
        <w:rPr>
          <w:lang w:eastAsia="ar-SA"/>
        </w:rPr>
        <w:tab/>
      </w:r>
      <w:r>
        <w:rPr>
          <w:lang w:eastAsia="ar-SA"/>
        </w:rPr>
        <w:tab/>
      </w:r>
      <w:r w:rsidR="00515C7F">
        <w:rPr>
          <w:lang w:eastAsia="ar-SA"/>
        </w:rPr>
        <w:t>World Programme for Human Rights Education: adoption of the plan of action for the fourth phase</w:t>
      </w:r>
    </w:p>
    <w:p w14:paraId="1FC2A785" w14:textId="2EC6B341" w:rsidR="00E359C0" w:rsidRPr="00B02D6A" w:rsidRDefault="00552ED2" w:rsidP="00552ED2">
      <w:pPr>
        <w:pStyle w:val="SingleTxtG"/>
      </w:pPr>
      <w:r w:rsidRPr="00B02D6A">
        <w:t>173.</w:t>
      </w:r>
      <w:r w:rsidRPr="00B02D6A">
        <w:tab/>
      </w:r>
      <w:r w:rsidR="00E359C0" w:rsidRPr="00B02D6A">
        <w:t xml:space="preserve">At the 39th meeting, on 26 September 2019, the representative of Slovenia, also on behalf of </w:t>
      </w:r>
      <w:r w:rsidR="00515C7F" w:rsidRPr="00AF2DE2">
        <w:t xml:space="preserve">Brazil, Costa Rica, Italy, Morocco, the Philippines, Senegal and Thailand, </w:t>
      </w:r>
      <w:r w:rsidR="00E359C0" w:rsidRPr="00B02D6A">
        <w:t>introduc</w:t>
      </w:r>
      <w:r w:rsidR="00515C7F" w:rsidRPr="00AF2DE2">
        <w:t>ed draft resolution A/HRC/42/L.5</w:t>
      </w:r>
      <w:r w:rsidR="00E359C0" w:rsidRPr="00B02D6A">
        <w:t xml:space="preserve">, sponsored by </w:t>
      </w:r>
      <w:r w:rsidR="00515C7F" w:rsidRPr="00AF2DE2">
        <w:t>Brazil, Costa Rica, Italy, Morocco, the Philippines, Senegal, Slovenia and Thailand</w:t>
      </w:r>
      <w:r w:rsidR="00E359C0" w:rsidRPr="00B02D6A">
        <w:t xml:space="preserve">, and co-sponsored by </w:t>
      </w:r>
      <w:r w:rsidR="000C1F49">
        <w:t xml:space="preserve">Albania, Algeria, Argentina, Armenia, Australia, Austria, Belgium, Bolivia (Plurinational State of), Bulgaria, Canada, Chile, Croatia, Cyprus, Denmark, Estonia, Fiji, Finland, Germany, Greece, Iceland, Iraq, Ireland, Jordan, Latvia, Libya, Liechtenstein, Lithuania, Luxembourg, Malta, Mexico, Monaco, Montenegro, </w:t>
      </w:r>
      <w:r w:rsidR="00D8174E">
        <w:t xml:space="preserve">the </w:t>
      </w:r>
      <w:r w:rsidR="000C1F49">
        <w:t>Netherlands, North Macedonia, Norway, Paraguay, Portugal, Qatar, the Republic of Moldova, Romania, Slovakia,</w:t>
      </w:r>
      <w:r w:rsidR="00D95DAF">
        <w:t xml:space="preserve"> </w:t>
      </w:r>
      <w:r w:rsidR="000C1F49">
        <w:t>Spain, Sweden, Switzerland, Tunisia, Turkey, Ukraine and the State of Palestine.</w:t>
      </w:r>
      <w:r w:rsidR="00CC3602">
        <w:t xml:space="preserve"> </w:t>
      </w:r>
      <w:r w:rsidR="003C39F7">
        <w:t xml:space="preserve">Subsequently, </w:t>
      </w:r>
      <w:r w:rsidR="003C39F7" w:rsidRPr="003C39F7">
        <w:t xml:space="preserve">Angola, Bahrain, Bosnia and Herzegovina, Burkina Faso, Czechia, </w:t>
      </w:r>
      <w:r w:rsidR="003C39F7">
        <w:t xml:space="preserve">the </w:t>
      </w:r>
      <w:r w:rsidR="003C39F7" w:rsidRPr="003C39F7">
        <w:t>Dominican Republic, Ecuador, El Salvador, France, Georgia, Honduras, Hungary, Indonesia, Israel, Japan, Kuwait, Maldives, Mali, Mauritius, Mongolia, Nepal, Panama, Peru, Poland,</w:t>
      </w:r>
      <w:r w:rsidR="003C39F7">
        <w:t xml:space="preserve"> the </w:t>
      </w:r>
      <w:r w:rsidR="003C39F7" w:rsidRPr="003C39F7">
        <w:t xml:space="preserve">Republic of Korea, San Marino, Sri Lanka, Timor-Leste, </w:t>
      </w:r>
      <w:r w:rsidR="003C39F7">
        <w:t xml:space="preserve">the </w:t>
      </w:r>
      <w:r w:rsidR="003C39F7" w:rsidRPr="003C39F7">
        <w:t xml:space="preserve">United Arab Emirates, </w:t>
      </w:r>
      <w:r w:rsidR="003C39F7">
        <w:t xml:space="preserve">the </w:t>
      </w:r>
      <w:r w:rsidR="003C39F7" w:rsidRPr="003C39F7">
        <w:t>United Kingdom of Great Britain and Northern Ireland and Yemen</w:t>
      </w:r>
      <w:r w:rsidR="003C39F7">
        <w:t xml:space="preserve"> joined the sponsors.</w:t>
      </w:r>
    </w:p>
    <w:p w14:paraId="09A16D8A" w14:textId="0ED8D096" w:rsidR="00E359C0" w:rsidRDefault="00552ED2" w:rsidP="00552ED2">
      <w:pPr>
        <w:pStyle w:val="SingleTxtG"/>
      </w:pPr>
      <w:r>
        <w:t>174.</w:t>
      </w:r>
      <w:r>
        <w:tab/>
      </w:r>
      <w:r w:rsidR="00E359C0">
        <w:t>At the sam</w:t>
      </w:r>
      <w:r w:rsidR="00E8328E">
        <w:t xml:space="preserve">e meeting, the representative </w:t>
      </w:r>
      <w:r w:rsidR="00E359C0">
        <w:t xml:space="preserve">of </w:t>
      </w:r>
      <w:r w:rsidR="00E8328E">
        <w:t>Tunisia</w:t>
      </w:r>
      <w:r w:rsidR="00E359C0">
        <w:t xml:space="preserve"> made </w:t>
      </w:r>
      <w:r w:rsidR="00A1230E">
        <w:t xml:space="preserve">a </w:t>
      </w:r>
      <w:r w:rsidR="00E359C0">
        <w:t xml:space="preserve">general comment on the draft resolution. </w:t>
      </w:r>
    </w:p>
    <w:p w14:paraId="10F400E8" w14:textId="31A12A19" w:rsidR="00E359C0" w:rsidRDefault="00552ED2" w:rsidP="00552ED2">
      <w:pPr>
        <w:pStyle w:val="SingleTxtG"/>
      </w:pPr>
      <w:r>
        <w:t>175.</w:t>
      </w:r>
      <w:r>
        <w:tab/>
      </w:r>
      <w:r w:rsidR="00E359C0" w:rsidRPr="005C6CC2">
        <w:t>In accordance with rule 153 of the rules of procedure of the G</w:t>
      </w:r>
      <w:r w:rsidR="00E359C0">
        <w:t>eneral Assembly, the attention o</w:t>
      </w:r>
      <w:r w:rsidR="00E359C0" w:rsidRPr="005C6CC2">
        <w:t>f the Human Rights Council was drawn to the estimated administrative and programme budget implications of the draft resolution.</w:t>
      </w:r>
    </w:p>
    <w:p w14:paraId="7BD3797A" w14:textId="197B7E18" w:rsidR="00E359C0" w:rsidRDefault="00552ED2" w:rsidP="00552ED2">
      <w:pPr>
        <w:pStyle w:val="SingleTxtG"/>
        <w:rPr>
          <w:rFonts w:eastAsia="SimSun"/>
          <w:lang w:eastAsia="ar-SA"/>
        </w:rPr>
      </w:pPr>
      <w:r>
        <w:rPr>
          <w:rFonts w:eastAsia="SimSun"/>
          <w:lang w:eastAsia="ar-SA"/>
        </w:rPr>
        <w:t>176.</w:t>
      </w:r>
      <w:r>
        <w:rPr>
          <w:rFonts w:eastAsia="SimSun"/>
          <w:lang w:eastAsia="ar-SA"/>
        </w:rPr>
        <w:tab/>
      </w:r>
      <w:r w:rsidR="00611666">
        <w:t>At the same meeting, the Human Rights Council adopted the draft resolution without a vote</w:t>
      </w:r>
      <w:r w:rsidR="00E359C0" w:rsidRPr="0023658A">
        <w:rPr>
          <w:rFonts w:eastAsia="SimSun"/>
          <w:lang w:eastAsia="ar-SA"/>
        </w:rPr>
        <w:t xml:space="preserve"> (resolution </w:t>
      </w:r>
      <w:r w:rsidR="00E8328E">
        <w:rPr>
          <w:rFonts w:eastAsia="SimSun"/>
          <w:lang w:eastAsia="ar-SA"/>
        </w:rPr>
        <w:t>42/7</w:t>
      </w:r>
      <w:r w:rsidR="00E359C0" w:rsidRPr="0023658A">
        <w:rPr>
          <w:rFonts w:eastAsia="SimSun"/>
          <w:lang w:eastAsia="ar-SA"/>
        </w:rPr>
        <w:t>).</w:t>
      </w:r>
    </w:p>
    <w:p w14:paraId="7F16D3AC" w14:textId="23F77002" w:rsidR="00E8328E" w:rsidRDefault="00FE773E" w:rsidP="00AF2DE2">
      <w:pPr>
        <w:pStyle w:val="H23G"/>
        <w:rPr>
          <w:lang w:eastAsia="ar-SA"/>
        </w:rPr>
      </w:pPr>
      <w:r>
        <w:rPr>
          <w:lang w:eastAsia="ar-SA"/>
        </w:rPr>
        <w:tab/>
      </w:r>
      <w:r>
        <w:rPr>
          <w:lang w:eastAsia="ar-SA"/>
        </w:rPr>
        <w:tab/>
      </w:r>
      <w:r w:rsidR="00E8328E">
        <w:rPr>
          <w:lang w:eastAsia="ar-SA"/>
        </w:rPr>
        <w:t>Promotion of a democratic and equitable international order</w:t>
      </w:r>
    </w:p>
    <w:p w14:paraId="29C358DC" w14:textId="6A0D40CA" w:rsidR="00E8328E" w:rsidRDefault="00552ED2" w:rsidP="00552ED2">
      <w:pPr>
        <w:pStyle w:val="SingleTxtG"/>
      </w:pPr>
      <w:r>
        <w:t>177.</w:t>
      </w:r>
      <w:r>
        <w:tab/>
      </w:r>
      <w:r w:rsidR="00E8328E">
        <w:t xml:space="preserve">At the 39th meeting, on 26 September 2019, the representative of Cuba introduced draft resolution A/HRC/42/L.7, sponsored by Cuba, and co-sponsored by </w:t>
      </w:r>
      <w:r w:rsidR="000C1F49">
        <w:t>Algeria, Belarus, Bolivia (Plurinational State of), the Democratic People</w:t>
      </w:r>
      <w:r w:rsidR="00CF11FA">
        <w:t>’</w:t>
      </w:r>
      <w:r w:rsidR="000C1F49">
        <w:t>s Republic of Korea, Haiti, Iran (Islamic Republic of), Iraq, Jordan, Lebanon, Qatar, Saudi Arabia, Tunisia, Venezuela (Bolivarian Republic of), Yemen and the State of Palestine</w:t>
      </w:r>
      <w:r w:rsidR="00E8328E">
        <w:t>.</w:t>
      </w:r>
      <w:r w:rsidR="003C39F7">
        <w:t xml:space="preserve"> Subsequently, </w:t>
      </w:r>
      <w:r w:rsidR="003C39F7" w:rsidRPr="003C39F7">
        <w:t>Bahrain, Botswana, China, Egypt, Kuwait, Libya, Maldives, Namibia, Nicaragua,</w:t>
      </w:r>
      <w:r w:rsidR="003C39F7">
        <w:t xml:space="preserve"> the</w:t>
      </w:r>
      <w:r w:rsidR="003C39F7" w:rsidRPr="003C39F7">
        <w:t xml:space="preserve"> Philippines and</w:t>
      </w:r>
      <w:r w:rsidR="003C39F7">
        <w:t xml:space="preserve"> the</w:t>
      </w:r>
      <w:r w:rsidR="003C39F7" w:rsidRPr="003C39F7">
        <w:t xml:space="preserve"> United Arab Emirates</w:t>
      </w:r>
      <w:r w:rsidR="003C39F7">
        <w:t xml:space="preserve"> joined the sponsors.</w:t>
      </w:r>
    </w:p>
    <w:p w14:paraId="5627318F" w14:textId="4930A3EB" w:rsidR="00E8328E" w:rsidRDefault="00552ED2" w:rsidP="00552ED2">
      <w:pPr>
        <w:pStyle w:val="SingleTxtG"/>
      </w:pPr>
      <w:r>
        <w:t>178.</w:t>
      </w:r>
      <w:r>
        <w:tab/>
      </w:r>
      <w:r w:rsidR="00E8328E" w:rsidRPr="005C6CC2">
        <w:t>In accordance with rule 153 of the rules of procedure of the G</w:t>
      </w:r>
      <w:r w:rsidR="00E8328E">
        <w:t>eneral Assembly, the attention o</w:t>
      </w:r>
      <w:r w:rsidR="00E8328E" w:rsidRPr="005C6CC2">
        <w:t>f the Human Rights Council was drawn to the estimated administrative and programme budget implications of the draft resolution.</w:t>
      </w:r>
    </w:p>
    <w:p w14:paraId="38A51B15" w14:textId="04EB127B" w:rsidR="00E8328E" w:rsidRDefault="00552ED2" w:rsidP="00552ED2">
      <w:pPr>
        <w:pStyle w:val="SingleTxtG"/>
      </w:pPr>
      <w:r>
        <w:t>179.</w:t>
      </w:r>
      <w:r>
        <w:tab/>
      </w:r>
      <w:r w:rsidR="00E8328E">
        <w:t xml:space="preserve">At the same meeting, the representatives of </w:t>
      </w:r>
      <w:r w:rsidR="004C2181">
        <w:t xml:space="preserve">Brazil and Denmark, </w:t>
      </w:r>
      <w:r w:rsidR="008360D2" w:rsidRPr="008360D2">
        <w:t>on behalf of States members of the European Union that are members of the</w:t>
      </w:r>
      <w:r w:rsidR="008360D2">
        <w:t xml:space="preserve"> Human Rights</w:t>
      </w:r>
      <w:r w:rsidR="008360D2" w:rsidRPr="008360D2">
        <w:t xml:space="preserve"> Council</w:t>
      </w:r>
      <w:r w:rsidR="004C2181">
        <w:t>,</w:t>
      </w:r>
      <w:r w:rsidR="00E8328E">
        <w:t xml:space="preserve"> made statements in explanation of vote before the vote. </w:t>
      </w:r>
    </w:p>
    <w:p w14:paraId="310CD031" w14:textId="25A9FA11" w:rsidR="00E8328E" w:rsidRPr="0023658A" w:rsidRDefault="00552ED2" w:rsidP="00552ED2">
      <w:pPr>
        <w:pStyle w:val="SingleTxtG"/>
      </w:pPr>
      <w:r w:rsidRPr="0023658A">
        <w:t>180.</w:t>
      </w:r>
      <w:r w:rsidRPr="0023658A">
        <w:tab/>
      </w:r>
      <w:r w:rsidR="00E8328E" w:rsidRPr="00E86201">
        <w:t>A</w:t>
      </w:r>
      <w:r w:rsidR="00E8328E">
        <w:t>lso a</w:t>
      </w:r>
      <w:r w:rsidR="00E8328E" w:rsidRPr="00E86201">
        <w:t>t the same meeting,</w:t>
      </w:r>
      <w:r w:rsidR="00E8328E">
        <w:t xml:space="preserve"> </w:t>
      </w:r>
      <w:r w:rsidR="00E8328E" w:rsidRPr="0023658A">
        <w:t xml:space="preserve">at the request of the representative of </w:t>
      </w:r>
      <w:r w:rsidR="008360D2">
        <w:t>Denmark</w:t>
      </w:r>
      <w:r w:rsidR="004C2181">
        <w:t xml:space="preserve">, </w:t>
      </w:r>
      <w:r w:rsidR="008360D2" w:rsidRPr="008360D2">
        <w:t>on behalf of States members of the European Union that are members of the</w:t>
      </w:r>
      <w:r w:rsidR="008360D2">
        <w:t xml:space="preserve"> Human Rights</w:t>
      </w:r>
      <w:r w:rsidR="008360D2" w:rsidRPr="008360D2">
        <w:t xml:space="preserve"> Council</w:t>
      </w:r>
      <w:r w:rsidR="008360D2">
        <w:t>,</w:t>
      </w:r>
      <w:r w:rsidR="00E8328E" w:rsidRPr="0023658A">
        <w:t xml:space="preserve"> a recorded vote was taken on </w:t>
      </w:r>
      <w:r w:rsidR="00E8328E">
        <w:t xml:space="preserve">the </w:t>
      </w:r>
      <w:r w:rsidR="00E8328E" w:rsidRPr="0023658A">
        <w:t>draft resolution. The voting was as follows:</w:t>
      </w:r>
    </w:p>
    <w:p w14:paraId="1A8DC7A0" w14:textId="77777777" w:rsidR="008360D2" w:rsidRPr="00103D41" w:rsidRDefault="008360D2" w:rsidP="008360D2">
      <w:pPr>
        <w:pStyle w:val="SingleTxtG"/>
        <w:spacing w:after="0"/>
        <w:ind w:left="1701"/>
      </w:pPr>
      <w:r w:rsidRPr="009C0E00">
        <w:rPr>
          <w:i/>
          <w:iCs/>
        </w:rPr>
        <w:t>In favour</w:t>
      </w:r>
      <w:r w:rsidRPr="00103D41">
        <w:t xml:space="preserve">: </w:t>
      </w:r>
    </w:p>
    <w:p w14:paraId="4C2FF621" w14:textId="77777777" w:rsidR="008360D2" w:rsidRDefault="008360D2" w:rsidP="008360D2">
      <w:pPr>
        <w:pStyle w:val="SingleTxtG"/>
        <w:ind w:left="2268"/>
      </w:pPr>
      <w:r w:rsidRPr="00103D41">
        <w:t>Angola, Bahamas, Bahrain,</w:t>
      </w:r>
      <w:r w:rsidRPr="00DD3025">
        <w:t xml:space="preserve"> </w:t>
      </w:r>
      <w:r w:rsidRPr="00103D41">
        <w:t>Bangladesh,</w:t>
      </w:r>
      <w:r w:rsidRPr="00DD3025">
        <w:t xml:space="preserve"> </w:t>
      </w:r>
      <w:r w:rsidRPr="00103D41">
        <w:t>Burkina Faso,</w:t>
      </w:r>
      <w:r w:rsidRPr="00DD3025">
        <w:t xml:space="preserve"> </w:t>
      </w:r>
      <w:r w:rsidRPr="00103D41">
        <w:t>Cameroon,</w:t>
      </w:r>
      <w:r w:rsidRPr="00DD3025">
        <w:t xml:space="preserve"> </w:t>
      </w:r>
      <w:r w:rsidRPr="00103D41">
        <w:t>China, Cuba,</w:t>
      </w:r>
      <w:r w:rsidRPr="00DD3025">
        <w:t xml:space="preserve"> </w:t>
      </w:r>
      <w:r w:rsidRPr="00103D41">
        <w:t>Egypt, Eritrea</w:t>
      </w:r>
      <w:r>
        <w:t>,</w:t>
      </w:r>
      <w:r w:rsidRPr="00DD3025">
        <w:t xml:space="preserve"> </w:t>
      </w:r>
      <w:r w:rsidRPr="00103D41">
        <w:t>Fiji,</w:t>
      </w:r>
      <w:r w:rsidRPr="00DD3025">
        <w:t xml:space="preserve"> </w:t>
      </w:r>
      <w:r w:rsidRPr="00103D41">
        <w:t>India, Iraq,</w:t>
      </w:r>
      <w:r w:rsidRPr="00DD3025">
        <w:t xml:space="preserve"> </w:t>
      </w:r>
      <w:r w:rsidRPr="00103D41">
        <w:t>Nepal, Nigeria, Pakistan,</w:t>
      </w:r>
      <w:r w:rsidRPr="00DD3025">
        <w:t xml:space="preserve"> </w:t>
      </w:r>
      <w:r w:rsidRPr="00103D41">
        <w:t>Philippines, Qatar,</w:t>
      </w:r>
      <w:r w:rsidRPr="00DD3025">
        <w:t xml:space="preserve"> </w:t>
      </w:r>
      <w:r w:rsidRPr="00103D41">
        <w:t>Rwanda,</w:t>
      </w:r>
      <w:r w:rsidRPr="00DD3025">
        <w:t xml:space="preserve"> </w:t>
      </w:r>
      <w:r w:rsidRPr="00103D41">
        <w:t>Saudi Arabia,</w:t>
      </w:r>
      <w:r w:rsidRPr="00DD3025">
        <w:t xml:space="preserve"> </w:t>
      </w:r>
      <w:r w:rsidRPr="00103D41">
        <w:t>Senegal,</w:t>
      </w:r>
      <w:r w:rsidRPr="00DD3025">
        <w:t xml:space="preserve"> </w:t>
      </w:r>
      <w:r w:rsidRPr="00103D41">
        <w:t>Somalia</w:t>
      </w:r>
      <w:r>
        <w:t>,</w:t>
      </w:r>
      <w:r w:rsidRPr="00DD3025">
        <w:t xml:space="preserve"> </w:t>
      </w:r>
      <w:r w:rsidRPr="00103D41">
        <w:t>South Africa,</w:t>
      </w:r>
      <w:r w:rsidRPr="00DD3025">
        <w:t xml:space="preserve"> </w:t>
      </w:r>
      <w:r w:rsidRPr="00103D41">
        <w:t>Tunisia</w:t>
      </w:r>
      <w:r>
        <w:t>,</w:t>
      </w:r>
      <w:r w:rsidRPr="007B676A">
        <w:t xml:space="preserve"> </w:t>
      </w:r>
      <w:r>
        <w:t>Uruguay</w:t>
      </w:r>
    </w:p>
    <w:p w14:paraId="670221E2" w14:textId="77777777" w:rsidR="008360D2" w:rsidRDefault="008360D2" w:rsidP="008360D2">
      <w:pPr>
        <w:pStyle w:val="SingleTxtG"/>
        <w:spacing w:after="0"/>
        <w:ind w:left="1701"/>
      </w:pPr>
      <w:r w:rsidRPr="009C0E00">
        <w:rPr>
          <w:i/>
          <w:iCs/>
        </w:rPr>
        <w:t>Against</w:t>
      </w:r>
      <w:r w:rsidRPr="00103D41">
        <w:t>:</w:t>
      </w:r>
    </w:p>
    <w:p w14:paraId="57DAC965" w14:textId="77777777" w:rsidR="008360D2" w:rsidRPr="00103D41" w:rsidRDefault="008360D2" w:rsidP="008360D2">
      <w:pPr>
        <w:pStyle w:val="SingleTxtG"/>
        <w:ind w:left="2268"/>
      </w:pPr>
      <w:r>
        <w:rPr>
          <w:i/>
          <w:iCs/>
        </w:rPr>
        <w:tab/>
      </w:r>
      <w:r w:rsidRPr="00103D41">
        <w:t>Australia, Austria, Bulgaria, Croatia, Czechia, Denmark, Hungary,</w:t>
      </w:r>
      <w:r>
        <w:t xml:space="preserve"> </w:t>
      </w:r>
      <w:r w:rsidRPr="002219AA">
        <w:t xml:space="preserve">Iceland, </w:t>
      </w:r>
      <w:r w:rsidRPr="00103D41">
        <w:t xml:space="preserve">Italy, </w:t>
      </w:r>
      <w:r w:rsidRPr="00B2507A">
        <w:t>Japan,</w:t>
      </w:r>
      <w:r>
        <w:t xml:space="preserve"> </w:t>
      </w:r>
      <w:r w:rsidRPr="00103D41">
        <w:t>Slovakia, Spain, Ukraine, United Kingdom of Grea</w:t>
      </w:r>
      <w:r>
        <w:t>t Britain and Northern Ireland</w:t>
      </w:r>
    </w:p>
    <w:p w14:paraId="7F6D0FEA" w14:textId="77777777" w:rsidR="008360D2" w:rsidRPr="00103D41" w:rsidRDefault="008360D2" w:rsidP="008360D2">
      <w:pPr>
        <w:pStyle w:val="SingleTxtG"/>
        <w:spacing w:after="0"/>
        <w:ind w:left="1701"/>
      </w:pPr>
      <w:r w:rsidRPr="009C0E00">
        <w:rPr>
          <w:i/>
          <w:iCs/>
        </w:rPr>
        <w:t>Abstaining</w:t>
      </w:r>
      <w:r w:rsidRPr="00103D41">
        <w:t xml:space="preserve">: </w:t>
      </w:r>
    </w:p>
    <w:p w14:paraId="16087740" w14:textId="5DD393D0" w:rsidR="008360D2" w:rsidRDefault="008360D2" w:rsidP="008360D2">
      <w:pPr>
        <w:pStyle w:val="SingleTxtG"/>
        <w:ind w:left="2268"/>
      </w:pPr>
      <w:r w:rsidRPr="00103D41">
        <w:t xml:space="preserve">Afghanistan, </w:t>
      </w:r>
      <w:r w:rsidRPr="002219AA">
        <w:t xml:space="preserve">Argentina, Brazil, Chile, </w:t>
      </w:r>
      <w:r w:rsidRPr="00103D41">
        <w:t>Democratic Republic of the Congo,</w:t>
      </w:r>
      <w:r>
        <w:t xml:space="preserve"> </w:t>
      </w:r>
      <w:r w:rsidRPr="00103D41">
        <w:t>Mexico</w:t>
      </w:r>
      <w:r>
        <w:t>,</w:t>
      </w:r>
      <w:r w:rsidRPr="002219AA">
        <w:t xml:space="preserve"> </w:t>
      </w:r>
      <w:r>
        <w:t>Peru</w:t>
      </w:r>
      <w:r w:rsidRPr="00103D41">
        <w:t>,</w:t>
      </w:r>
      <w:r>
        <w:t xml:space="preserve"> </w:t>
      </w:r>
      <w:r w:rsidRPr="00103D41">
        <w:t>Togo</w:t>
      </w:r>
    </w:p>
    <w:p w14:paraId="061CAE7C" w14:textId="15F2FB93" w:rsidR="00E8328E" w:rsidRDefault="00552ED2" w:rsidP="00552ED2">
      <w:pPr>
        <w:pStyle w:val="SingleTxtG"/>
        <w:rPr>
          <w:rFonts w:eastAsia="SimSun"/>
          <w:lang w:eastAsia="ar-SA"/>
        </w:rPr>
      </w:pPr>
      <w:r>
        <w:rPr>
          <w:rFonts w:eastAsia="SimSun"/>
          <w:lang w:eastAsia="ar-SA"/>
        </w:rPr>
        <w:t>181.</w:t>
      </w:r>
      <w:r>
        <w:rPr>
          <w:rFonts w:eastAsia="SimSun"/>
          <w:lang w:eastAsia="ar-SA"/>
        </w:rPr>
        <w:tab/>
      </w:r>
      <w:r w:rsidR="00E8328E" w:rsidRPr="000B65FE">
        <w:rPr>
          <w:rFonts w:eastAsia="SimSun"/>
          <w:lang w:eastAsia="ar-SA"/>
        </w:rPr>
        <w:t xml:space="preserve">At the </w:t>
      </w:r>
      <w:r w:rsidR="00E8328E">
        <w:t>same</w:t>
      </w:r>
      <w:r w:rsidR="00E8328E" w:rsidRPr="00326BEB">
        <w:t xml:space="preserve"> meeting</w:t>
      </w:r>
      <w:r w:rsidR="00E8328E">
        <w:t>,</w:t>
      </w:r>
      <w:r w:rsidR="00E8328E" w:rsidRPr="0023658A">
        <w:rPr>
          <w:rFonts w:eastAsia="SimSun"/>
          <w:lang w:eastAsia="ar-SA"/>
        </w:rPr>
        <w:t xml:space="preserve"> </w:t>
      </w:r>
      <w:r w:rsidR="00E8328E">
        <w:rPr>
          <w:rFonts w:eastAsia="SimSun"/>
          <w:lang w:eastAsia="ar-SA"/>
        </w:rPr>
        <w:t>t</w:t>
      </w:r>
      <w:r w:rsidR="00E8328E" w:rsidRPr="0023658A">
        <w:rPr>
          <w:rFonts w:eastAsia="SimSun"/>
          <w:lang w:eastAsia="ar-SA"/>
        </w:rPr>
        <w:t xml:space="preserve">he </w:t>
      </w:r>
      <w:r w:rsidR="00E8328E">
        <w:rPr>
          <w:rFonts w:eastAsia="SimSun"/>
          <w:lang w:eastAsia="ar-SA"/>
        </w:rPr>
        <w:t xml:space="preserve">Human Rights Council adopted the </w:t>
      </w:r>
      <w:r w:rsidR="00E8328E" w:rsidRPr="0023658A">
        <w:rPr>
          <w:rFonts w:eastAsia="SimSun"/>
          <w:lang w:eastAsia="ar-SA"/>
        </w:rPr>
        <w:t xml:space="preserve">draft resolution by </w:t>
      </w:r>
      <w:r w:rsidR="008360D2">
        <w:rPr>
          <w:rFonts w:eastAsia="SimSun"/>
          <w:lang w:eastAsia="ar-SA"/>
        </w:rPr>
        <w:t>25</w:t>
      </w:r>
      <w:r w:rsidR="00E8328E" w:rsidRPr="0023658A">
        <w:rPr>
          <w:lang w:eastAsia="ar-SA"/>
        </w:rPr>
        <w:t xml:space="preserve"> votes to </w:t>
      </w:r>
      <w:r w:rsidR="008360D2">
        <w:rPr>
          <w:lang w:eastAsia="ar-SA"/>
        </w:rPr>
        <w:t>14</w:t>
      </w:r>
      <w:r w:rsidR="00E8328E" w:rsidRPr="0023658A">
        <w:rPr>
          <w:lang w:eastAsia="ar-SA"/>
        </w:rPr>
        <w:t xml:space="preserve">, with </w:t>
      </w:r>
      <w:r w:rsidR="008360D2">
        <w:rPr>
          <w:lang w:eastAsia="ar-SA"/>
        </w:rPr>
        <w:t>8</w:t>
      </w:r>
      <w:r w:rsidR="00E8328E" w:rsidRPr="0023658A">
        <w:rPr>
          <w:lang w:eastAsia="ar-SA"/>
        </w:rPr>
        <w:t xml:space="preserve"> abstentions</w:t>
      </w:r>
      <w:r w:rsidR="00E8328E" w:rsidRPr="0023658A">
        <w:rPr>
          <w:rFonts w:eastAsia="SimSun"/>
          <w:lang w:eastAsia="ar-SA"/>
        </w:rPr>
        <w:t xml:space="preserve"> (resolution </w:t>
      </w:r>
      <w:r w:rsidR="008360D2">
        <w:rPr>
          <w:rFonts w:eastAsia="SimSun"/>
          <w:lang w:eastAsia="ar-SA"/>
        </w:rPr>
        <w:t>42/8</w:t>
      </w:r>
      <w:r w:rsidR="00E8328E" w:rsidRPr="0023658A">
        <w:rPr>
          <w:rFonts w:eastAsia="SimSun"/>
          <w:lang w:eastAsia="ar-SA"/>
        </w:rPr>
        <w:t>).</w:t>
      </w:r>
    </w:p>
    <w:p w14:paraId="75F59AB9" w14:textId="6DA2B47C" w:rsidR="00631BF3" w:rsidRPr="001C085C" w:rsidRDefault="00552ED2" w:rsidP="00552ED2">
      <w:pPr>
        <w:pStyle w:val="SingleTxtG"/>
      </w:pPr>
      <w:r w:rsidRPr="001C085C">
        <w:t>182.</w:t>
      </w:r>
      <w:r w:rsidRPr="001C085C">
        <w:tab/>
      </w:r>
      <w:r w:rsidR="00631BF3" w:rsidRPr="000C63BA">
        <w:t xml:space="preserve">At the </w:t>
      </w:r>
      <w:r w:rsidR="00631BF3">
        <w:t>40th</w:t>
      </w:r>
      <w:r w:rsidR="00631BF3" w:rsidRPr="000C63BA">
        <w:t xml:space="preserve"> meeting, </w:t>
      </w:r>
      <w:r w:rsidR="00631BF3">
        <w:t>on 27 September 2019, the representative</w:t>
      </w:r>
      <w:r w:rsidR="00631BF3" w:rsidRPr="000C63BA">
        <w:t xml:space="preserve"> of</w:t>
      </w:r>
      <w:r w:rsidR="00631BF3">
        <w:t xml:space="preserve"> Cuba </w:t>
      </w:r>
      <w:r w:rsidR="00631BF3" w:rsidRPr="000C63BA">
        <w:t xml:space="preserve">made </w:t>
      </w:r>
      <w:r w:rsidR="00631BF3">
        <w:t>a statement</w:t>
      </w:r>
      <w:r w:rsidR="00631BF3" w:rsidRPr="000C63BA">
        <w:t xml:space="preserve"> in exp</w:t>
      </w:r>
      <w:r w:rsidR="00631BF3">
        <w:t>lanation of vote after the vote.</w:t>
      </w:r>
    </w:p>
    <w:p w14:paraId="7BD71C98" w14:textId="5BA71FD0" w:rsidR="008360D2" w:rsidRPr="00AF2DE2" w:rsidRDefault="00FE773E" w:rsidP="00AF2DE2">
      <w:pPr>
        <w:pStyle w:val="H23G"/>
        <w:rPr>
          <w:b w:val="0"/>
        </w:rPr>
      </w:pPr>
      <w:r>
        <w:rPr>
          <w:lang w:eastAsia="ar-SA"/>
        </w:rPr>
        <w:tab/>
      </w:r>
      <w:r>
        <w:rPr>
          <w:lang w:eastAsia="ar-SA"/>
        </w:rPr>
        <w:tab/>
      </w:r>
      <w:r w:rsidR="008360D2" w:rsidRPr="008360D2">
        <w:rPr>
          <w:lang w:eastAsia="ar-SA"/>
        </w:rPr>
        <w:t xml:space="preserve">The use of mercenaries as a means of violating human rights and impeding the exercise of the right of peoples to self-determination </w:t>
      </w:r>
    </w:p>
    <w:p w14:paraId="07D72BF6" w14:textId="20015190" w:rsidR="008360D2" w:rsidRDefault="00552ED2" w:rsidP="00552ED2">
      <w:pPr>
        <w:pStyle w:val="SingleTxtG"/>
      </w:pPr>
      <w:r>
        <w:t>183.</w:t>
      </w:r>
      <w:r>
        <w:tab/>
      </w:r>
      <w:r w:rsidR="008360D2">
        <w:t xml:space="preserve">At the 39th meeting, on 26 September 2019, the representative of Cuba introduced draft resolution A/HRC/42/L.8, sponsored by Cuba, and co-sponsored by </w:t>
      </w:r>
      <w:r w:rsidR="000C1F49">
        <w:t>Algeria, Belarus, Bolivia (Plurinational State of), the Democratic People</w:t>
      </w:r>
      <w:r w:rsidR="00CF11FA">
        <w:t>’</w:t>
      </w:r>
      <w:r w:rsidR="000C1F49">
        <w:t>s Republic of Korea, Iraq, Jordan, Lebanon, Qatar, Saudi Arabia, Venezuela (Bolivarian Republic of), Yemen and the State of Palestine</w:t>
      </w:r>
      <w:r w:rsidR="008360D2">
        <w:t>.</w:t>
      </w:r>
      <w:r w:rsidR="003C39F7">
        <w:t xml:space="preserve"> Subsequently, </w:t>
      </w:r>
      <w:r w:rsidR="003C39F7" w:rsidRPr="003C39F7">
        <w:t xml:space="preserve">Bahrain, Botswana, Egypt, Kuwait, Nicaragua, Panama and </w:t>
      </w:r>
      <w:r w:rsidR="003C39F7">
        <w:t xml:space="preserve">the </w:t>
      </w:r>
      <w:r w:rsidR="003C39F7" w:rsidRPr="003C39F7">
        <w:t>United Arab Emirates</w:t>
      </w:r>
      <w:r w:rsidR="003C39F7">
        <w:t xml:space="preserve"> joined the sponsors.</w:t>
      </w:r>
    </w:p>
    <w:p w14:paraId="64BE2A72" w14:textId="163C3D1D" w:rsidR="008360D2" w:rsidRDefault="00552ED2" w:rsidP="00552ED2">
      <w:pPr>
        <w:pStyle w:val="SingleTxtG"/>
      </w:pPr>
      <w:r>
        <w:t>184.</w:t>
      </w:r>
      <w:r>
        <w:tab/>
      </w:r>
      <w:r w:rsidR="008360D2" w:rsidRPr="005C6CC2">
        <w:t>In accordance with rule 153 of the rules of procedure of the G</w:t>
      </w:r>
      <w:r w:rsidR="008360D2">
        <w:t>eneral Assembly, the attention o</w:t>
      </w:r>
      <w:r w:rsidR="008360D2" w:rsidRPr="005C6CC2">
        <w:t>f the Human Rights Council was drawn to the estimated administrative and programme budget implications of the draft resolution.</w:t>
      </w:r>
    </w:p>
    <w:p w14:paraId="6E6F4C73" w14:textId="39F8BB75" w:rsidR="008360D2" w:rsidRDefault="00552ED2" w:rsidP="00552ED2">
      <w:pPr>
        <w:pStyle w:val="SingleTxtG"/>
      </w:pPr>
      <w:r>
        <w:t>185.</w:t>
      </w:r>
      <w:r>
        <w:tab/>
      </w:r>
      <w:r w:rsidR="008360D2">
        <w:t>At the same meeting, the representatives of Argentina</w:t>
      </w:r>
      <w:r w:rsidR="0049628C">
        <w:t xml:space="preserve"> and Denmark, </w:t>
      </w:r>
      <w:r w:rsidR="008360D2" w:rsidRPr="008360D2">
        <w:t>on behalf of States members of the European Union that are members of the</w:t>
      </w:r>
      <w:r w:rsidR="008360D2">
        <w:t xml:space="preserve"> Human Rights</w:t>
      </w:r>
      <w:r w:rsidR="008360D2" w:rsidRPr="008360D2">
        <w:t xml:space="preserve"> Council</w:t>
      </w:r>
      <w:r w:rsidR="0049628C">
        <w:t>,</w:t>
      </w:r>
      <w:r w:rsidR="008360D2">
        <w:t xml:space="preserve"> made statements in explanation of vote before the vote. </w:t>
      </w:r>
    </w:p>
    <w:p w14:paraId="3ED4CD57" w14:textId="7ED7DAFB" w:rsidR="008360D2" w:rsidRPr="0023658A" w:rsidRDefault="00552ED2" w:rsidP="00552ED2">
      <w:pPr>
        <w:pStyle w:val="SingleTxtG"/>
      </w:pPr>
      <w:r w:rsidRPr="0023658A">
        <w:t>186.</w:t>
      </w:r>
      <w:r w:rsidRPr="0023658A">
        <w:tab/>
      </w:r>
      <w:r w:rsidR="008360D2" w:rsidRPr="00E86201">
        <w:t>A</w:t>
      </w:r>
      <w:r w:rsidR="008360D2">
        <w:t>lso a</w:t>
      </w:r>
      <w:r w:rsidR="008360D2" w:rsidRPr="00E86201">
        <w:t>t the same meeting,</w:t>
      </w:r>
      <w:r w:rsidR="008360D2">
        <w:t xml:space="preserve"> </w:t>
      </w:r>
      <w:r w:rsidR="008360D2" w:rsidRPr="0023658A">
        <w:t xml:space="preserve">at the request of the representative of </w:t>
      </w:r>
      <w:r w:rsidR="0049628C">
        <w:t xml:space="preserve">Denmark, </w:t>
      </w:r>
      <w:r w:rsidR="008360D2" w:rsidRPr="008360D2">
        <w:t>on behalf of States members of the European Union that are members of the</w:t>
      </w:r>
      <w:r w:rsidR="008360D2">
        <w:t xml:space="preserve"> Human Rights</w:t>
      </w:r>
      <w:r w:rsidR="008360D2" w:rsidRPr="008360D2">
        <w:t xml:space="preserve"> Council</w:t>
      </w:r>
      <w:r w:rsidR="008360D2">
        <w:t>,</w:t>
      </w:r>
      <w:r w:rsidR="008360D2" w:rsidRPr="0023658A">
        <w:t xml:space="preserve"> a recorded vote was taken on </w:t>
      </w:r>
      <w:r w:rsidR="008360D2">
        <w:t xml:space="preserve">the </w:t>
      </w:r>
      <w:r w:rsidR="008360D2" w:rsidRPr="0023658A">
        <w:t>draft resolution. The voting was as follows:</w:t>
      </w:r>
    </w:p>
    <w:p w14:paraId="2F8A83F2" w14:textId="77777777" w:rsidR="008360D2" w:rsidRPr="00103D41" w:rsidRDefault="008360D2" w:rsidP="008360D2">
      <w:pPr>
        <w:pStyle w:val="SingleTxtG"/>
        <w:spacing w:after="0"/>
        <w:ind w:left="1701"/>
      </w:pPr>
      <w:r w:rsidRPr="009C0E00">
        <w:rPr>
          <w:i/>
          <w:iCs/>
        </w:rPr>
        <w:t>In favour</w:t>
      </w:r>
      <w:r w:rsidRPr="00103D41">
        <w:t xml:space="preserve">: </w:t>
      </w:r>
    </w:p>
    <w:p w14:paraId="6FF4A684" w14:textId="77777777" w:rsidR="008360D2" w:rsidRDefault="008360D2" w:rsidP="008360D2">
      <w:pPr>
        <w:pStyle w:val="SingleTxtG"/>
        <w:ind w:left="2268"/>
      </w:pPr>
      <w:r w:rsidRPr="00103D41">
        <w:t xml:space="preserve">Angola, </w:t>
      </w:r>
      <w:r w:rsidRPr="002219AA">
        <w:t xml:space="preserve">Argentina, </w:t>
      </w:r>
      <w:r w:rsidRPr="00103D41">
        <w:t>Bahamas, Bahrain,</w:t>
      </w:r>
      <w:r w:rsidRPr="00DD3025">
        <w:t xml:space="preserve"> </w:t>
      </w:r>
      <w:r w:rsidRPr="00103D41">
        <w:t>Bangladesh,</w:t>
      </w:r>
      <w:r w:rsidRPr="00DD3025">
        <w:t xml:space="preserve"> </w:t>
      </w:r>
      <w:r w:rsidRPr="00103D41">
        <w:t>Burkina Faso,</w:t>
      </w:r>
      <w:r w:rsidRPr="00DD3025">
        <w:t xml:space="preserve"> </w:t>
      </w:r>
      <w:r w:rsidRPr="00103D41">
        <w:t>Cameroon,</w:t>
      </w:r>
      <w:r w:rsidRPr="00DD3025">
        <w:t xml:space="preserve"> </w:t>
      </w:r>
      <w:r w:rsidRPr="002219AA">
        <w:t xml:space="preserve">Chile, </w:t>
      </w:r>
      <w:r w:rsidRPr="00103D41">
        <w:t>China, Cuba,</w:t>
      </w:r>
      <w:r w:rsidRPr="00DD3025">
        <w:t xml:space="preserve"> </w:t>
      </w:r>
      <w:r w:rsidRPr="00103D41">
        <w:t>Egypt, Eritrea</w:t>
      </w:r>
      <w:r>
        <w:t>,</w:t>
      </w:r>
      <w:r w:rsidRPr="00DD3025">
        <w:t xml:space="preserve"> </w:t>
      </w:r>
      <w:r w:rsidRPr="00103D41">
        <w:t>Fiji,</w:t>
      </w:r>
      <w:r w:rsidRPr="00DD3025">
        <w:t xml:space="preserve"> </w:t>
      </w:r>
      <w:r w:rsidRPr="00103D41">
        <w:t>India, Iraq,</w:t>
      </w:r>
      <w:r w:rsidRPr="00DD3025">
        <w:t xml:space="preserve"> </w:t>
      </w:r>
      <w:r w:rsidRPr="00103D41">
        <w:t>Nepal, Nigeria, Pakistan,</w:t>
      </w:r>
      <w:r w:rsidRPr="00DD3025">
        <w:t xml:space="preserve"> </w:t>
      </w:r>
      <w:r>
        <w:t>Peru</w:t>
      </w:r>
      <w:r w:rsidRPr="00103D41">
        <w:t>,</w:t>
      </w:r>
      <w:r>
        <w:t xml:space="preserve"> </w:t>
      </w:r>
      <w:r w:rsidRPr="00103D41">
        <w:t>Philippines, Qatar,</w:t>
      </w:r>
      <w:r w:rsidRPr="00DD3025">
        <w:t xml:space="preserve"> </w:t>
      </w:r>
      <w:r w:rsidRPr="00103D41">
        <w:t>Rwanda,</w:t>
      </w:r>
      <w:r w:rsidRPr="00DD3025">
        <w:t xml:space="preserve"> </w:t>
      </w:r>
      <w:r w:rsidRPr="00103D41">
        <w:t>Saudi Arabia,</w:t>
      </w:r>
      <w:r w:rsidRPr="00DD3025">
        <w:t xml:space="preserve"> </w:t>
      </w:r>
      <w:r w:rsidRPr="00103D41">
        <w:t>Senegal,</w:t>
      </w:r>
      <w:r w:rsidRPr="00DD3025">
        <w:t xml:space="preserve"> </w:t>
      </w:r>
      <w:r w:rsidRPr="00103D41">
        <w:t>Somalia</w:t>
      </w:r>
      <w:r>
        <w:t>,</w:t>
      </w:r>
      <w:r w:rsidRPr="00DD3025">
        <w:t xml:space="preserve"> </w:t>
      </w:r>
      <w:r w:rsidRPr="00103D41">
        <w:t>South Africa,</w:t>
      </w:r>
      <w:r w:rsidRPr="00DD3025">
        <w:t xml:space="preserve"> </w:t>
      </w:r>
      <w:r w:rsidRPr="00103D41">
        <w:t>Togo</w:t>
      </w:r>
      <w:r>
        <w:t>,</w:t>
      </w:r>
      <w:r w:rsidRPr="00103D41">
        <w:t xml:space="preserve"> Tunisia</w:t>
      </w:r>
      <w:r>
        <w:t>,</w:t>
      </w:r>
      <w:r w:rsidRPr="007B676A">
        <w:t xml:space="preserve"> </w:t>
      </w:r>
      <w:r>
        <w:t>Uruguay</w:t>
      </w:r>
    </w:p>
    <w:p w14:paraId="17A4FA5C" w14:textId="77777777" w:rsidR="008360D2" w:rsidRDefault="008360D2" w:rsidP="008360D2">
      <w:pPr>
        <w:pStyle w:val="SingleTxtG"/>
        <w:spacing w:after="0"/>
        <w:ind w:left="1701"/>
      </w:pPr>
      <w:r w:rsidRPr="009C0E00">
        <w:rPr>
          <w:i/>
          <w:iCs/>
        </w:rPr>
        <w:t>Against</w:t>
      </w:r>
      <w:r w:rsidRPr="00103D41">
        <w:t>:</w:t>
      </w:r>
    </w:p>
    <w:p w14:paraId="2F255E2F" w14:textId="77777777" w:rsidR="008360D2" w:rsidRPr="00103D41" w:rsidRDefault="008360D2" w:rsidP="008360D2">
      <w:pPr>
        <w:pStyle w:val="SingleTxtG"/>
        <w:ind w:left="2268"/>
      </w:pPr>
      <w:r>
        <w:rPr>
          <w:i/>
          <w:iCs/>
        </w:rPr>
        <w:tab/>
      </w:r>
      <w:r w:rsidRPr="00103D41">
        <w:t>Australia, Austria, Bulgaria, Croatia, Czechia, Denmark, Hungary,</w:t>
      </w:r>
      <w:r>
        <w:t xml:space="preserve"> </w:t>
      </w:r>
      <w:r w:rsidRPr="002219AA">
        <w:t xml:space="preserve">Iceland, </w:t>
      </w:r>
      <w:r w:rsidRPr="00103D41">
        <w:t xml:space="preserve">Italy, </w:t>
      </w:r>
      <w:r w:rsidRPr="00B2507A">
        <w:t>Japan,</w:t>
      </w:r>
      <w:r>
        <w:t xml:space="preserve"> </w:t>
      </w:r>
      <w:r w:rsidRPr="00103D41">
        <w:t>Slovakia, Spain, Ukraine, United Kingdom of Grea</w:t>
      </w:r>
      <w:r>
        <w:t>t Britain and Northern Ireland</w:t>
      </w:r>
    </w:p>
    <w:p w14:paraId="479B04D8" w14:textId="77777777" w:rsidR="008360D2" w:rsidRPr="00103D41" w:rsidRDefault="008360D2" w:rsidP="008360D2">
      <w:pPr>
        <w:pStyle w:val="SingleTxtG"/>
        <w:spacing w:after="0"/>
        <w:ind w:left="1701"/>
      </w:pPr>
      <w:r w:rsidRPr="009C0E00">
        <w:rPr>
          <w:i/>
          <w:iCs/>
        </w:rPr>
        <w:t>Abstaining</w:t>
      </w:r>
      <w:r w:rsidRPr="00103D41">
        <w:t xml:space="preserve">: </w:t>
      </w:r>
    </w:p>
    <w:p w14:paraId="2115AF28" w14:textId="33B75BF7" w:rsidR="008360D2" w:rsidRPr="00684B30" w:rsidRDefault="008360D2" w:rsidP="008360D2">
      <w:pPr>
        <w:pStyle w:val="SingleTxtG"/>
        <w:ind w:left="2268"/>
      </w:pPr>
      <w:r w:rsidRPr="00103D41">
        <w:t xml:space="preserve">Afghanistan, </w:t>
      </w:r>
      <w:r w:rsidRPr="002219AA">
        <w:t xml:space="preserve">Brazil, </w:t>
      </w:r>
      <w:r w:rsidRPr="00103D41">
        <w:t>Democratic Republic of the Congo,</w:t>
      </w:r>
      <w:r>
        <w:t xml:space="preserve"> </w:t>
      </w:r>
      <w:r w:rsidRPr="00103D41">
        <w:t>Mexico</w:t>
      </w:r>
    </w:p>
    <w:p w14:paraId="38EF2F12" w14:textId="311146DA" w:rsidR="008360D2" w:rsidRDefault="00552ED2" w:rsidP="00552ED2">
      <w:pPr>
        <w:pStyle w:val="SingleTxtG"/>
        <w:rPr>
          <w:rFonts w:eastAsia="SimSun"/>
          <w:lang w:eastAsia="ar-SA"/>
        </w:rPr>
      </w:pPr>
      <w:r>
        <w:rPr>
          <w:rFonts w:eastAsia="SimSun"/>
          <w:lang w:eastAsia="ar-SA"/>
        </w:rPr>
        <w:t>187.</w:t>
      </w:r>
      <w:r>
        <w:rPr>
          <w:rFonts w:eastAsia="SimSun"/>
          <w:lang w:eastAsia="ar-SA"/>
        </w:rPr>
        <w:tab/>
      </w:r>
      <w:r w:rsidR="008360D2" w:rsidRPr="000B65FE">
        <w:rPr>
          <w:rFonts w:eastAsia="SimSun"/>
          <w:lang w:eastAsia="ar-SA"/>
        </w:rPr>
        <w:t xml:space="preserve">At the </w:t>
      </w:r>
      <w:r w:rsidR="008360D2">
        <w:t>same</w:t>
      </w:r>
      <w:r w:rsidR="008360D2" w:rsidRPr="00326BEB">
        <w:t xml:space="preserve"> meeting</w:t>
      </w:r>
      <w:r w:rsidR="008360D2">
        <w:t>,</w:t>
      </w:r>
      <w:r w:rsidR="008360D2" w:rsidRPr="0023658A">
        <w:rPr>
          <w:rFonts w:eastAsia="SimSun"/>
          <w:lang w:eastAsia="ar-SA"/>
        </w:rPr>
        <w:t xml:space="preserve"> </w:t>
      </w:r>
      <w:r w:rsidR="008360D2">
        <w:rPr>
          <w:rFonts w:eastAsia="SimSun"/>
          <w:lang w:eastAsia="ar-SA"/>
        </w:rPr>
        <w:t>t</w:t>
      </w:r>
      <w:r w:rsidR="008360D2" w:rsidRPr="0023658A">
        <w:rPr>
          <w:rFonts w:eastAsia="SimSun"/>
          <w:lang w:eastAsia="ar-SA"/>
        </w:rPr>
        <w:t xml:space="preserve">he </w:t>
      </w:r>
      <w:r w:rsidR="008360D2">
        <w:rPr>
          <w:rFonts w:eastAsia="SimSun"/>
          <w:lang w:eastAsia="ar-SA"/>
        </w:rPr>
        <w:t xml:space="preserve">Human Rights Council adopted the </w:t>
      </w:r>
      <w:r w:rsidR="008360D2" w:rsidRPr="0023658A">
        <w:rPr>
          <w:rFonts w:eastAsia="SimSun"/>
          <w:lang w:eastAsia="ar-SA"/>
        </w:rPr>
        <w:t xml:space="preserve">draft resolution by </w:t>
      </w:r>
      <w:r w:rsidR="008360D2">
        <w:rPr>
          <w:rFonts w:eastAsia="SimSun"/>
          <w:lang w:eastAsia="ar-SA"/>
        </w:rPr>
        <w:t>29</w:t>
      </w:r>
      <w:r w:rsidR="008360D2" w:rsidRPr="0023658A">
        <w:rPr>
          <w:lang w:eastAsia="ar-SA"/>
        </w:rPr>
        <w:t xml:space="preserve"> votes to </w:t>
      </w:r>
      <w:r w:rsidR="008360D2">
        <w:rPr>
          <w:lang w:eastAsia="ar-SA"/>
        </w:rPr>
        <w:t>14</w:t>
      </w:r>
      <w:r w:rsidR="008360D2" w:rsidRPr="0023658A">
        <w:rPr>
          <w:lang w:eastAsia="ar-SA"/>
        </w:rPr>
        <w:t xml:space="preserve">, with </w:t>
      </w:r>
      <w:r w:rsidR="008360D2">
        <w:rPr>
          <w:lang w:eastAsia="ar-SA"/>
        </w:rPr>
        <w:t>4</w:t>
      </w:r>
      <w:r w:rsidR="008360D2" w:rsidRPr="0023658A">
        <w:rPr>
          <w:lang w:eastAsia="ar-SA"/>
        </w:rPr>
        <w:t xml:space="preserve"> abstentions</w:t>
      </w:r>
      <w:r w:rsidR="008360D2" w:rsidRPr="0023658A">
        <w:rPr>
          <w:rFonts w:eastAsia="SimSun"/>
          <w:lang w:eastAsia="ar-SA"/>
        </w:rPr>
        <w:t xml:space="preserve"> (resolution </w:t>
      </w:r>
      <w:r w:rsidR="008360D2">
        <w:rPr>
          <w:rFonts w:eastAsia="SimSun"/>
          <w:lang w:eastAsia="ar-SA"/>
        </w:rPr>
        <w:t>42/9</w:t>
      </w:r>
      <w:r w:rsidR="008360D2" w:rsidRPr="0023658A">
        <w:rPr>
          <w:rFonts w:eastAsia="SimSun"/>
          <w:lang w:eastAsia="ar-SA"/>
        </w:rPr>
        <w:t>).</w:t>
      </w:r>
    </w:p>
    <w:p w14:paraId="2823A779" w14:textId="00A9B2C7" w:rsidR="00C66A48" w:rsidRPr="00AF2DE2" w:rsidRDefault="00FE773E" w:rsidP="00AF2DE2">
      <w:pPr>
        <w:pStyle w:val="H23G"/>
        <w:rPr>
          <w:b w:val="0"/>
        </w:rPr>
      </w:pPr>
      <w:r>
        <w:rPr>
          <w:lang w:eastAsia="ar-SA"/>
        </w:rPr>
        <w:tab/>
      </w:r>
      <w:r>
        <w:rPr>
          <w:lang w:eastAsia="ar-SA"/>
        </w:rPr>
        <w:tab/>
      </w:r>
      <w:r w:rsidR="00C66A48" w:rsidRPr="00C66A48">
        <w:rPr>
          <w:lang w:eastAsia="ar-SA"/>
        </w:rPr>
        <w:t xml:space="preserve">Special Rapporteur on contemporary forms of slavery, including its causes and consequences </w:t>
      </w:r>
    </w:p>
    <w:p w14:paraId="24988C8C" w14:textId="0E3F64F8" w:rsidR="00C66A48" w:rsidRPr="00B428F6" w:rsidRDefault="00552ED2" w:rsidP="00552ED2">
      <w:pPr>
        <w:pStyle w:val="SingleTxtG"/>
      </w:pPr>
      <w:r w:rsidRPr="00B428F6">
        <w:t>188.</w:t>
      </w:r>
      <w:r w:rsidRPr="00B428F6">
        <w:tab/>
      </w:r>
      <w:r w:rsidR="00C66A48" w:rsidRPr="00B428F6">
        <w:t xml:space="preserve">At the 39th meeting, on 26 September 2019, the representative of </w:t>
      </w:r>
      <w:r w:rsidR="00445CA9">
        <w:t>the United Kingdom of Great</w:t>
      </w:r>
      <w:r w:rsidR="00D95DAF">
        <w:t xml:space="preserve"> </w:t>
      </w:r>
      <w:r w:rsidR="00445CA9">
        <w:t>Britain and Northern Ireland</w:t>
      </w:r>
      <w:r w:rsidR="00C66A48" w:rsidRPr="00B428F6">
        <w:t xml:space="preserve">, also on behalf of </w:t>
      </w:r>
      <w:r w:rsidR="00445CA9">
        <w:t>Australia</w:t>
      </w:r>
      <w:r w:rsidR="00C66A48" w:rsidRPr="00B428F6">
        <w:t>, introduc</w:t>
      </w:r>
      <w:r w:rsidR="00272A5F">
        <w:t>ed draft resolution A/HRC/42/L.9</w:t>
      </w:r>
      <w:r w:rsidR="00C66A48" w:rsidRPr="00B428F6">
        <w:t xml:space="preserve">, sponsored by </w:t>
      </w:r>
      <w:r w:rsidR="00445CA9">
        <w:t xml:space="preserve">Australia and </w:t>
      </w:r>
      <w:r w:rsidR="00445CA9" w:rsidRPr="00445CA9">
        <w:t xml:space="preserve">the United Kingdom </w:t>
      </w:r>
      <w:r w:rsidR="00272A5F">
        <w:t>of Great</w:t>
      </w:r>
      <w:r w:rsidR="00445CA9">
        <w:t xml:space="preserve"> Britain and Northern Ireland</w:t>
      </w:r>
      <w:r w:rsidR="00C66A48" w:rsidRPr="00B428F6">
        <w:t xml:space="preserve">, and co-sponsored by </w:t>
      </w:r>
      <w:r w:rsidR="008E532B">
        <w:t>Albania, Armenia, Austria, Belgium, Bulgaria, Canada, Chile, Denmark, Finland, Germany, Greece, Haiti, Hungary, Iceland, Ireland, Israel, Italy, Japan, Latvia, Liechtenstein, Lithuania, Luxembourg, Malta, Montenegro, the Netherlands, North Macedonia, Norway, Paraguay, Poland, Romania, Slovakia, Slovenia, Spain, Sweden, Switzerland, Tunisia, Turkey, Ukraine and Uruguay.</w:t>
      </w:r>
      <w:r w:rsidR="003C39F7">
        <w:t xml:space="preserve"> Subsequently, </w:t>
      </w:r>
      <w:r w:rsidR="003C39F7" w:rsidRPr="003C39F7">
        <w:t xml:space="preserve">Algeria, Argentina, Bolivia (Plurinational State of), Bosnia and Herzegovina, Botswana, Brazil, Costa Rica, Croatia, Cyprus, Czechia, </w:t>
      </w:r>
      <w:r w:rsidR="003C39F7">
        <w:t xml:space="preserve">the </w:t>
      </w:r>
      <w:r w:rsidR="003C39F7" w:rsidRPr="003C39F7">
        <w:t xml:space="preserve">Dominican Republic, Ecuador, El Salvador, Estonia, Fiji, France, Georgia, Honduras, Indonesia, Jamaica, Maldives, Mauritius, Mongolia, Panama, Peru, Portugal, </w:t>
      </w:r>
      <w:r w:rsidR="003C39F7">
        <w:t xml:space="preserve">the </w:t>
      </w:r>
      <w:r w:rsidR="003C39F7" w:rsidRPr="003C39F7">
        <w:t>Republic of Korea, Sri Lanka and Thailand</w:t>
      </w:r>
      <w:r w:rsidR="003C39F7">
        <w:t xml:space="preserve"> joined the sponsors.</w:t>
      </w:r>
    </w:p>
    <w:p w14:paraId="476C8E68" w14:textId="03FCA480" w:rsidR="00C66A48" w:rsidRDefault="00552ED2" w:rsidP="00552ED2">
      <w:pPr>
        <w:pStyle w:val="SingleTxtG"/>
      </w:pPr>
      <w:r>
        <w:t>189.</w:t>
      </w:r>
      <w:r>
        <w:tab/>
      </w:r>
      <w:r w:rsidR="00C66A48" w:rsidRPr="005C6CC2">
        <w:t>In accordance with rule 153 of the rules of procedure of the G</w:t>
      </w:r>
      <w:r w:rsidR="00C66A48">
        <w:t xml:space="preserve">eneral Assembly, the </w:t>
      </w:r>
      <w:r w:rsidR="003C39F7">
        <w:t>a</w:t>
      </w:r>
      <w:r w:rsidR="00C66A48">
        <w:t>ttention o</w:t>
      </w:r>
      <w:r w:rsidR="00C66A48" w:rsidRPr="005C6CC2">
        <w:t>f the Human Rights Council was drawn to the estimated administrative and programme budget implications of the draft resolution.</w:t>
      </w:r>
    </w:p>
    <w:p w14:paraId="2AA00AAE" w14:textId="4FC2ECA0" w:rsidR="00C66A48" w:rsidRDefault="00552ED2" w:rsidP="00552ED2">
      <w:pPr>
        <w:pStyle w:val="SingleTxtG"/>
        <w:rPr>
          <w:rFonts w:eastAsia="SimSun"/>
          <w:lang w:eastAsia="ar-SA"/>
        </w:rPr>
      </w:pPr>
      <w:r>
        <w:rPr>
          <w:rFonts w:eastAsia="SimSun"/>
          <w:lang w:eastAsia="ar-SA"/>
        </w:rPr>
        <w:t>190.</w:t>
      </w:r>
      <w:r>
        <w:rPr>
          <w:rFonts w:eastAsia="SimSun"/>
          <w:lang w:eastAsia="ar-SA"/>
        </w:rPr>
        <w:tab/>
      </w:r>
      <w:r w:rsidR="00611666">
        <w:t>At the same meeting, the Human Rights Council adopted the draft resolution without a vote</w:t>
      </w:r>
      <w:r w:rsidR="00611666" w:rsidRPr="0023658A">
        <w:rPr>
          <w:rFonts w:eastAsia="SimSun"/>
          <w:lang w:eastAsia="ar-SA"/>
        </w:rPr>
        <w:t xml:space="preserve"> </w:t>
      </w:r>
      <w:r w:rsidR="00C66A48" w:rsidRPr="0023658A">
        <w:rPr>
          <w:rFonts w:eastAsia="SimSun"/>
          <w:lang w:eastAsia="ar-SA"/>
        </w:rPr>
        <w:t xml:space="preserve">(resolution </w:t>
      </w:r>
      <w:r w:rsidR="00272A5F">
        <w:rPr>
          <w:rFonts w:eastAsia="SimSun"/>
          <w:lang w:eastAsia="ar-SA"/>
        </w:rPr>
        <w:t>42/10</w:t>
      </w:r>
      <w:r w:rsidR="00C66A48" w:rsidRPr="0023658A">
        <w:rPr>
          <w:rFonts w:eastAsia="SimSun"/>
          <w:lang w:eastAsia="ar-SA"/>
        </w:rPr>
        <w:t>).</w:t>
      </w:r>
    </w:p>
    <w:p w14:paraId="38A8C788" w14:textId="4D17A140" w:rsidR="00646885" w:rsidRPr="00AF2DE2" w:rsidRDefault="00FE773E" w:rsidP="00AF2DE2">
      <w:pPr>
        <w:pStyle w:val="H23G"/>
        <w:rPr>
          <w:b w:val="0"/>
        </w:rPr>
      </w:pPr>
      <w:r>
        <w:rPr>
          <w:lang w:eastAsia="ar-SA"/>
        </w:rPr>
        <w:tab/>
      </w:r>
      <w:r>
        <w:rPr>
          <w:lang w:eastAsia="ar-SA"/>
        </w:rPr>
        <w:tab/>
      </w:r>
      <w:r w:rsidR="00646885" w:rsidRPr="00646885">
        <w:rPr>
          <w:lang w:eastAsia="ar-SA"/>
        </w:rPr>
        <w:t xml:space="preserve">Human rights in the administration of justice, including juvenile justice </w:t>
      </w:r>
    </w:p>
    <w:p w14:paraId="3C0CDFDE" w14:textId="69DFF4E5" w:rsidR="00646885" w:rsidRPr="00B428F6" w:rsidRDefault="00552ED2" w:rsidP="00552ED2">
      <w:pPr>
        <w:pStyle w:val="SingleTxtG"/>
      </w:pPr>
      <w:r w:rsidRPr="00B428F6">
        <w:t>191.</w:t>
      </w:r>
      <w:r w:rsidRPr="00B428F6">
        <w:tab/>
      </w:r>
      <w:r w:rsidR="00646885" w:rsidRPr="00B428F6">
        <w:t xml:space="preserve">At the 39th meeting, on 26 September 2019, the representative of </w:t>
      </w:r>
      <w:r w:rsidR="00646885">
        <w:t>Austria</w:t>
      </w:r>
      <w:r w:rsidR="00646885" w:rsidRPr="00B428F6">
        <w:t xml:space="preserve"> introduc</w:t>
      </w:r>
      <w:r w:rsidR="00646885">
        <w:t>ed draft resolution A/HRC/42/L.11</w:t>
      </w:r>
      <w:r w:rsidR="00646885" w:rsidRPr="00B428F6">
        <w:t xml:space="preserve">, sponsored by </w:t>
      </w:r>
      <w:r w:rsidR="00646885">
        <w:t>Austria</w:t>
      </w:r>
      <w:r w:rsidR="00E663D9">
        <w:t>,</w:t>
      </w:r>
      <w:r w:rsidR="00646885" w:rsidRPr="00B428F6">
        <w:t xml:space="preserve"> and co-sponsored by </w:t>
      </w:r>
      <w:r w:rsidR="008E532B">
        <w:t>Albania, Armenia, Belgium, Bulgaria, Croatia, Cyprus, Czechia, Denmark, Estonia, Fiji, Finland, Germany, Greece, Iceland, Ireland, Liechtenstein, Lithuania, Malawi, Malta, Monaco, Montenegro, North Macedonia, Norway, Poland, Portugal, Romania, San Marino, Slovakia, Slovenia, Spain, Switzerland, Ukraine and Uruguay.</w:t>
      </w:r>
      <w:r w:rsidR="003C39F7">
        <w:t xml:space="preserve"> Subsequently, </w:t>
      </w:r>
      <w:r w:rsidR="003C39F7" w:rsidRPr="003C39F7">
        <w:t xml:space="preserve">Angola, Argentina, Bosnia and Herzegovina, Chile, Costa Rica, Ecuador, Honduras, Hungary, Italy, Latvia, Luxembourg, Mali, Mexico, Mongolia, </w:t>
      </w:r>
      <w:r w:rsidR="003C39F7">
        <w:t xml:space="preserve">the </w:t>
      </w:r>
      <w:r w:rsidR="003C39F7" w:rsidRPr="003C39F7">
        <w:t xml:space="preserve">Netherlands, Panama, Paraguay, Peru, </w:t>
      </w:r>
      <w:r w:rsidR="003C39F7">
        <w:t xml:space="preserve">the </w:t>
      </w:r>
      <w:r w:rsidR="003C39F7" w:rsidRPr="003C39F7">
        <w:t>Republic of Moldova, Sweden, Thailand and Tunisia</w:t>
      </w:r>
      <w:r w:rsidR="003C39F7">
        <w:t xml:space="preserve"> joined the sponsors.</w:t>
      </w:r>
    </w:p>
    <w:p w14:paraId="4AEB8F0E" w14:textId="3A4450E3" w:rsidR="00A1230E" w:rsidRDefault="00552ED2" w:rsidP="00552ED2">
      <w:pPr>
        <w:pStyle w:val="SingleTxtG"/>
      </w:pPr>
      <w:r>
        <w:t>192.</w:t>
      </w:r>
      <w:r>
        <w:tab/>
      </w:r>
      <w:r w:rsidR="00A1230E">
        <w:t>At the same meeting, the representative</w:t>
      </w:r>
      <w:r w:rsidR="00E37DAE">
        <w:t>s</w:t>
      </w:r>
      <w:r w:rsidR="00A1230E">
        <w:t xml:space="preserve"> of </w:t>
      </w:r>
      <w:r w:rsidR="00E37DAE">
        <w:t>Chile and Iceland made</w:t>
      </w:r>
      <w:r w:rsidR="00A1230E">
        <w:t xml:space="preserve"> general comment</w:t>
      </w:r>
      <w:r w:rsidR="003C39F7">
        <w:t xml:space="preserve">s </w:t>
      </w:r>
      <w:r w:rsidR="00A1230E">
        <w:t xml:space="preserve">on the draft resolution. </w:t>
      </w:r>
    </w:p>
    <w:p w14:paraId="012B5D76" w14:textId="56ACB262" w:rsidR="00A1230E" w:rsidRDefault="00552ED2" w:rsidP="00552ED2">
      <w:pPr>
        <w:pStyle w:val="SingleTxtG"/>
      </w:pPr>
      <w:r>
        <w:t>193.</w:t>
      </w:r>
      <w:r>
        <w:tab/>
      </w:r>
      <w:r w:rsidR="00A1230E">
        <w:t>At the same meeting</w:t>
      </w:r>
      <w:r w:rsidR="00E37DAE">
        <w:t>, the representative</w:t>
      </w:r>
      <w:r w:rsidR="00A1230E">
        <w:t xml:space="preserve"> of </w:t>
      </w:r>
      <w:r w:rsidR="00E37DAE">
        <w:t>Japan</w:t>
      </w:r>
      <w:r w:rsidR="00A1230E">
        <w:t xml:space="preserve"> made </w:t>
      </w:r>
      <w:r w:rsidR="00E37DAE">
        <w:t xml:space="preserve">a </w:t>
      </w:r>
      <w:r w:rsidR="00A1230E">
        <w:t xml:space="preserve">statement in explanation of vote before the vote. </w:t>
      </w:r>
    </w:p>
    <w:p w14:paraId="5B910464" w14:textId="6553B0A6" w:rsidR="00646885" w:rsidRDefault="00552ED2" w:rsidP="00552ED2">
      <w:pPr>
        <w:pStyle w:val="SingleTxtG"/>
        <w:rPr>
          <w:rFonts w:eastAsia="SimSun"/>
          <w:lang w:eastAsia="ar-SA"/>
        </w:rPr>
      </w:pPr>
      <w:r>
        <w:rPr>
          <w:rFonts w:eastAsia="SimSun"/>
          <w:lang w:eastAsia="ar-SA"/>
        </w:rPr>
        <w:t>194.</w:t>
      </w:r>
      <w:r>
        <w:rPr>
          <w:rFonts w:eastAsia="SimSun"/>
          <w:lang w:eastAsia="ar-SA"/>
        </w:rPr>
        <w:tab/>
      </w:r>
      <w:r w:rsidR="00611666">
        <w:t>At the same meeting, the Human Rights Council adopted the draft resolution without a vote</w:t>
      </w:r>
      <w:r w:rsidR="00611666" w:rsidRPr="0023658A">
        <w:rPr>
          <w:rFonts w:eastAsia="SimSun"/>
          <w:lang w:eastAsia="ar-SA"/>
        </w:rPr>
        <w:t xml:space="preserve"> </w:t>
      </w:r>
      <w:r w:rsidR="00646885" w:rsidRPr="0023658A">
        <w:rPr>
          <w:rFonts w:eastAsia="SimSun"/>
          <w:lang w:eastAsia="ar-SA"/>
        </w:rPr>
        <w:t xml:space="preserve">(resolution </w:t>
      </w:r>
      <w:r w:rsidR="00646885">
        <w:rPr>
          <w:rFonts w:eastAsia="SimSun"/>
          <w:lang w:eastAsia="ar-SA"/>
        </w:rPr>
        <w:t>42/</w:t>
      </w:r>
      <w:r w:rsidR="00E663D9">
        <w:rPr>
          <w:rFonts w:eastAsia="SimSun"/>
          <w:lang w:eastAsia="ar-SA"/>
        </w:rPr>
        <w:t>11</w:t>
      </w:r>
      <w:r w:rsidR="00646885" w:rsidRPr="0023658A">
        <w:rPr>
          <w:rFonts w:eastAsia="SimSun"/>
          <w:lang w:eastAsia="ar-SA"/>
        </w:rPr>
        <w:t>).</w:t>
      </w:r>
    </w:p>
    <w:p w14:paraId="38547247" w14:textId="30B4D877" w:rsidR="00E663D9" w:rsidRPr="00B428F6" w:rsidRDefault="00FE773E" w:rsidP="00AF2DE2">
      <w:pPr>
        <w:pStyle w:val="H23G"/>
      </w:pPr>
      <w:r>
        <w:rPr>
          <w:lang w:eastAsia="ar-SA"/>
        </w:rPr>
        <w:tab/>
      </w:r>
      <w:r>
        <w:rPr>
          <w:lang w:eastAsia="ar-SA"/>
        </w:rPr>
        <w:tab/>
      </w:r>
      <w:r w:rsidR="00E663D9" w:rsidRPr="00E663D9">
        <w:rPr>
          <w:lang w:eastAsia="ar-SA"/>
        </w:rPr>
        <w:t>The human rights of older persons</w:t>
      </w:r>
    </w:p>
    <w:p w14:paraId="1AB0E889" w14:textId="3B0C638B" w:rsidR="00E663D9" w:rsidRPr="00B428F6" w:rsidRDefault="00552ED2" w:rsidP="00552ED2">
      <w:pPr>
        <w:pStyle w:val="SingleTxtG"/>
      </w:pPr>
      <w:r w:rsidRPr="00B428F6">
        <w:t>195.</w:t>
      </w:r>
      <w:r w:rsidRPr="00B428F6">
        <w:tab/>
      </w:r>
      <w:r w:rsidR="00E663D9" w:rsidRPr="00B428F6">
        <w:t xml:space="preserve">At the 39th meeting, on 26 September 2019, the representative of </w:t>
      </w:r>
      <w:r w:rsidR="00E663D9">
        <w:t>Argentina</w:t>
      </w:r>
      <w:r w:rsidR="00E663D9" w:rsidRPr="00B428F6">
        <w:t xml:space="preserve"> introduc</w:t>
      </w:r>
      <w:r w:rsidR="00E663D9">
        <w:t>ed draft resolution A/HRC/42/L.13</w:t>
      </w:r>
      <w:r w:rsidR="00E663D9" w:rsidRPr="00B428F6">
        <w:t xml:space="preserve">, sponsored by </w:t>
      </w:r>
      <w:r w:rsidR="00E663D9">
        <w:t>Argentina and Brazil,</w:t>
      </w:r>
      <w:r w:rsidR="00E663D9" w:rsidRPr="00B428F6">
        <w:t xml:space="preserve"> and co-sponsored by </w:t>
      </w:r>
      <w:r w:rsidR="008E532B">
        <w:t>Albania, Armenia, Australia, Austria, Bulgaria, Chile, Colombia, Fiji, Georgia, Germany, Greece, Haiti, Honduras, Israel, Malawi, Malta, Montenegro, Paraguay, Portugal, Serbia, Slovenia, Thailand, Tunisia, Turkey, Ukraine, the United Kingdom of Great Britain a</w:t>
      </w:r>
      <w:r w:rsidR="003C39F7">
        <w:t xml:space="preserve">nd Northern Ireland and Uruguay. Subsequently, </w:t>
      </w:r>
      <w:r w:rsidR="003C39F7" w:rsidRPr="003C39F7">
        <w:t xml:space="preserve">Afghanistan, Algeria, Angola, Bolivia (Plurinational State of), Bosnia and Herzegovina, Botswana, Cyprus, </w:t>
      </w:r>
      <w:r w:rsidR="003C39F7">
        <w:t xml:space="preserve">the </w:t>
      </w:r>
      <w:r w:rsidR="003C39F7" w:rsidRPr="003C39F7">
        <w:t>Dominican Republic, Ecuador, El Salvador, Hungary, Italy, Lithuania, Luxembourg, Malaysia, Maldives, Mali, Mexico, Morocco, Namibia, Nepal, North Macedonia, Panama, Peru, Singapore and Timor-Leste</w:t>
      </w:r>
      <w:r w:rsidR="003C39F7">
        <w:t xml:space="preserve"> joined the sponsors.</w:t>
      </w:r>
    </w:p>
    <w:p w14:paraId="0FD581FA" w14:textId="533BDFFA" w:rsidR="00E663D9" w:rsidRDefault="00552ED2" w:rsidP="00552ED2">
      <w:pPr>
        <w:pStyle w:val="SingleTxtG"/>
      </w:pPr>
      <w:r>
        <w:t>196.</w:t>
      </w:r>
      <w:r>
        <w:tab/>
      </w:r>
      <w:r w:rsidR="00E663D9">
        <w:t xml:space="preserve">At the same meeting, the representatives of Austria (also on behalf of Slovenia), Chile and Uruguay made general comments on the draft resolution. </w:t>
      </w:r>
    </w:p>
    <w:p w14:paraId="0CE7FBC3" w14:textId="32A73227" w:rsidR="00E663D9" w:rsidRDefault="00552ED2" w:rsidP="00552ED2">
      <w:pPr>
        <w:pStyle w:val="SingleTxtG"/>
      </w:pPr>
      <w:r>
        <w:t>197.</w:t>
      </w:r>
      <w:r>
        <w:tab/>
      </w:r>
      <w:r w:rsidR="00E663D9" w:rsidRPr="005C6CC2">
        <w:t>In accordance with rule 153 of the rules of procedure of the G</w:t>
      </w:r>
      <w:r w:rsidR="00E663D9">
        <w:t>eneral Assembly, the attention o</w:t>
      </w:r>
      <w:r w:rsidR="00E663D9" w:rsidRPr="005C6CC2">
        <w:t>f the Human Rights Council was drawn to the estimated administrative and programme budget implications of the draft resolution.</w:t>
      </w:r>
    </w:p>
    <w:p w14:paraId="5CBDB062" w14:textId="23CE0BCB" w:rsidR="00E663D9" w:rsidRDefault="00552ED2" w:rsidP="00552ED2">
      <w:pPr>
        <w:pStyle w:val="SingleTxtG"/>
        <w:rPr>
          <w:rFonts w:eastAsia="SimSun"/>
          <w:lang w:eastAsia="ar-SA"/>
        </w:rPr>
      </w:pPr>
      <w:r>
        <w:rPr>
          <w:rFonts w:eastAsia="SimSun"/>
          <w:lang w:eastAsia="ar-SA"/>
        </w:rPr>
        <w:t>198.</w:t>
      </w:r>
      <w:r>
        <w:rPr>
          <w:rFonts w:eastAsia="SimSun"/>
          <w:lang w:eastAsia="ar-SA"/>
        </w:rPr>
        <w:tab/>
      </w:r>
      <w:r w:rsidR="00611666">
        <w:t>At the same meeting, the Human Rights Council adopted the draft resolution without a vote</w:t>
      </w:r>
      <w:r w:rsidR="00611666" w:rsidRPr="0023658A">
        <w:rPr>
          <w:rFonts w:eastAsia="SimSun"/>
          <w:lang w:eastAsia="ar-SA"/>
        </w:rPr>
        <w:t xml:space="preserve"> </w:t>
      </w:r>
      <w:r w:rsidR="00E663D9" w:rsidRPr="0023658A">
        <w:rPr>
          <w:rFonts w:eastAsia="SimSun"/>
          <w:lang w:eastAsia="ar-SA"/>
        </w:rPr>
        <w:t xml:space="preserve">(resolution </w:t>
      </w:r>
      <w:r w:rsidR="00E663D9">
        <w:rPr>
          <w:rFonts w:eastAsia="SimSun"/>
          <w:lang w:eastAsia="ar-SA"/>
        </w:rPr>
        <w:t>42/12</w:t>
      </w:r>
      <w:r w:rsidR="00E663D9" w:rsidRPr="0023658A">
        <w:rPr>
          <w:rFonts w:eastAsia="SimSun"/>
          <w:lang w:eastAsia="ar-SA"/>
        </w:rPr>
        <w:t>).</w:t>
      </w:r>
    </w:p>
    <w:p w14:paraId="61AA6200" w14:textId="6BDB7843" w:rsidR="007731C0" w:rsidRPr="00B428F6" w:rsidRDefault="00FE773E" w:rsidP="00AF2DE2">
      <w:pPr>
        <w:pStyle w:val="H23G"/>
      </w:pPr>
      <w:r>
        <w:rPr>
          <w:lang w:eastAsia="ar-SA"/>
        </w:rPr>
        <w:tab/>
      </w:r>
      <w:r>
        <w:rPr>
          <w:lang w:eastAsia="ar-SA"/>
        </w:rPr>
        <w:tab/>
      </w:r>
      <w:r w:rsidR="007731C0" w:rsidRPr="00E663D9">
        <w:rPr>
          <w:lang w:eastAsia="ar-SA"/>
        </w:rPr>
        <w:t xml:space="preserve">The </w:t>
      </w:r>
      <w:r w:rsidR="009978C6">
        <w:rPr>
          <w:lang w:eastAsia="ar-SA"/>
        </w:rPr>
        <w:t>right to social security</w:t>
      </w:r>
    </w:p>
    <w:p w14:paraId="607E964E" w14:textId="2FBA940A" w:rsidR="007731C0" w:rsidRPr="00B428F6" w:rsidRDefault="00552ED2" w:rsidP="00552ED2">
      <w:pPr>
        <w:pStyle w:val="SingleTxtG"/>
      </w:pPr>
      <w:r w:rsidRPr="00B428F6">
        <w:t>199.</w:t>
      </w:r>
      <w:r w:rsidRPr="00B428F6">
        <w:tab/>
      </w:r>
      <w:r w:rsidR="007731C0" w:rsidRPr="00B428F6">
        <w:t xml:space="preserve">At the 39th meeting, on 26 September 2019, the representative of </w:t>
      </w:r>
      <w:r w:rsidR="007731C0">
        <w:t>South Africa, also on behalf of Finland, Iceland and Namibia,</w:t>
      </w:r>
      <w:r w:rsidR="007731C0" w:rsidRPr="00B428F6">
        <w:t xml:space="preserve"> introduc</w:t>
      </w:r>
      <w:r w:rsidR="007731C0">
        <w:t>ed draft resolution A/HRC/42/L.14</w:t>
      </w:r>
      <w:r w:rsidR="007731C0" w:rsidRPr="00B428F6">
        <w:t xml:space="preserve">, sponsored by </w:t>
      </w:r>
      <w:r w:rsidR="007731C0">
        <w:t>Finland, Iceland, Namibia and South Africa,</w:t>
      </w:r>
      <w:r w:rsidR="007731C0" w:rsidRPr="00B428F6">
        <w:t xml:space="preserve"> and co-sponsored by </w:t>
      </w:r>
      <w:r w:rsidR="00B625D8">
        <w:t>Australia, Fiji, France, Haiti, Italy, Norway, Portugal, Rwanda, Spain, Turkey and Ukraine.</w:t>
      </w:r>
      <w:r w:rsidR="003C39F7">
        <w:t xml:space="preserve"> Subsequently, </w:t>
      </w:r>
      <w:r w:rsidR="003C39F7" w:rsidRPr="003C39F7">
        <w:t xml:space="preserve">Algeria, Argentina, Belgium, Bolivia (Plurinational State of), Bosnia and Herzegovina, Botswana, Canada, Cyprus, Denmark, </w:t>
      </w:r>
      <w:r w:rsidR="00C867BD">
        <w:t xml:space="preserve">the </w:t>
      </w:r>
      <w:r w:rsidR="003C39F7" w:rsidRPr="003C39F7">
        <w:t xml:space="preserve">Dominican Republic, Ecuador, Estonia, Eswatini, Georgia, Greece, Hungary, Ireland, Luxembourg, Montenegro, </w:t>
      </w:r>
      <w:r w:rsidR="00791E15">
        <w:t xml:space="preserve">the </w:t>
      </w:r>
      <w:r w:rsidR="003C39F7" w:rsidRPr="003C39F7">
        <w:t>Netherlands, Panama, Paraguay, Slovenia, Sweden, Switzerland, Thailand, Uruguay and Viet Nam</w:t>
      </w:r>
      <w:r w:rsidR="003C39F7">
        <w:t xml:space="preserve"> joined the sponsors</w:t>
      </w:r>
    </w:p>
    <w:p w14:paraId="3B928163" w14:textId="0205B342" w:rsidR="007731C0" w:rsidRDefault="00552ED2" w:rsidP="00552ED2">
      <w:pPr>
        <w:pStyle w:val="SingleTxtG"/>
      </w:pPr>
      <w:r>
        <w:t>200.</w:t>
      </w:r>
      <w:r>
        <w:tab/>
      </w:r>
      <w:r w:rsidR="007731C0" w:rsidRPr="005C6CC2">
        <w:t>In accordance with rule 153 of the rules of procedure of the G</w:t>
      </w:r>
      <w:r w:rsidR="007731C0">
        <w:t>eneral Assembly, the attention o</w:t>
      </w:r>
      <w:r w:rsidR="007731C0" w:rsidRPr="005C6CC2">
        <w:t>f the Human Rights Council was drawn to the estimated administrative and programme budget implications of the draft resolution.</w:t>
      </w:r>
    </w:p>
    <w:p w14:paraId="2AC69850" w14:textId="35185871" w:rsidR="00E859A3" w:rsidRDefault="00552ED2" w:rsidP="00552ED2">
      <w:pPr>
        <w:pStyle w:val="SingleTxtG"/>
      </w:pPr>
      <w:r>
        <w:t>201.</w:t>
      </w:r>
      <w:r>
        <w:tab/>
      </w:r>
      <w:r w:rsidR="00E859A3">
        <w:t xml:space="preserve">At the same meeting, the representative of </w:t>
      </w:r>
      <w:r w:rsidR="0049628C">
        <w:t xml:space="preserve">Bahrain, also on behalf of Saudi Arabia, </w:t>
      </w:r>
      <w:r w:rsidR="00E859A3">
        <w:t xml:space="preserve">made a statement in explanation of vote before the vote. </w:t>
      </w:r>
      <w:r w:rsidR="0001422C">
        <w:t>In its statement,</w:t>
      </w:r>
      <w:r w:rsidR="0001422C" w:rsidRPr="0001422C">
        <w:t xml:space="preserve"> </w:t>
      </w:r>
      <w:r w:rsidR="0049628C">
        <w:t xml:space="preserve">the representative of Bahrain, </w:t>
      </w:r>
      <w:r w:rsidR="0001422C">
        <w:t>also on be</w:t>
      </w:r>
      <w:r w:rsidR="0049628C">
        <w:t>half of Saudi Arabia,</w:t>
      </w:r>
      <w:r w:rsidR="0001422C">
        <w:t xml:space="preserve"> </w:t>
      </w:r>
      <w:r w:rsidR="0001422C" w:rsidRPr="0001422C">
        <w:t xml:space="preserve">disassociated the respective Member States from the consensus on </w:t>
      </w:r>
      <w:r w:rsidR="009978C6">
        <w:t xml:space="preserve">the tenth </w:t>
      </w:r>
      <w:r w:rsidR="0001422C">
        <w:t xml:space="preserve">preambular paragraph </w:t>
      </w:r>
      <w:r w:rsidR="0001422C" w:rsidRPr="0001422C">
        <w:t>of the draft resolution</w:t>
      </w:r>
      <w:r w:rsidR="0001422C">
        <w:t>.</w:t>
      </w:r>
    </w:p>
    <w:p w14:paraId="7E7A9425" w14:textId="05AF673E" w:rsidR="007731C0" w:rsidRDefault="00552ED2" w:rsidP="00552ED2">
      <w:pPr>
        <w:pStyle w:val="SingleTxtG"/>
        <w:rPr>
          <w:rFonts w:eastAsia="SimSun"/>
          <w:lang w:eastAsia="ar-SA"/>
        </w:rPr>
      </w:pPr>
      <w:r>
        <w:rPr>
          <w:rFonts w:eastAsia="SimSun"/>
          <w:lang w:eastAsia="ar-SA"/>
        </w:rPr>
        <w:t>202.</w:t>
      </w:r>
      <w:r>
        <w:rPr>
          <w:rFonts w:eastAsia="SimSun"/>
          <w:lang w:eastAsia="ar-SA"/>
        </w:rPr>
        <w:tab/>
      </w:r>
      <w:r w:rsidR="00AE0890">
        <w:t>Also at the same meeting, the Human Rights Council adopted the draft resolution without a vote</w:t>
      </w:r>
      <w:r w:rsidR="00AE0890" w:rsidRPr="0023658A">
        <w:rPr>
          <w:rFonts w:eastAsia="SimSun"/>
          <w:lang w:eastAsia="ar-SA"/>
        </w:rPr>
        <w:t xml:space="preserve"> </w:t>
      </w:r>
      <w:r w:rsidR="007731C0" w:rsidRPr="0023658A">
        <w:rPr>
          <w:rFonts w:eastAsia="SimSun"/>
          <w:lang w:eastAsia="ar-SA"/>
        </w:rPr>
        <w:t xml:space="preserve">(resolution </w:t>
      </w:r>
      <w:r w:rsidR="007731C0">
        <w:rPr>
          <w:rFonts w:eastAsia="SimSun"/>
          <w:lang w:eastAsia="ar-SA"/>
        </w:rPr>
        <w:t>42/1</w:t>
      </w:r>
      <w:r w:rsidR="009978C6">
        <w:rPr>
          <w:rFonts w:eastAsia="SimSun"/>
          <w:lang w:eastAsia="ar-SA"/>
        </w:rPr>
        <w:t>3</w:t>
      </w:r>
      <w:r w:rsidR="007731C0" w:rsidRPr="0023658A">
        <w:rPr>
          <w:rFonts w:eastAsia="SimSun"/>
          <w:lang w:eastAsia="ar-SA"/>
        </w:rPr>
        <w:t>).</w:t>
      </w:r>
    </w:p>
    <w:p w14:paraId="03FE2A0B" w14:textId="1A1120D6" w:rsidR="002E7798" w:rsidRPr="00AF2DE2" w:rsidRDefault="00FE773E" w:rsidP="00AF2DE2">
      <w:pPr>
        <w:pStyle w:val="H23G"/>
        <w:rPr>
          <w:b w:val="0"/>
        </w:rPr>
      </w:pPr>
      <w:r>
        <w:rPr>
          <w:lang w:eastAsia="ar-SA"/>
        </w:rPr>
        <w:tab/>
      </w:r>
      <w:r>
        <w:rPr>
          <w:lang w:eastAsia="ar-SA"/>
        </w:rPr>
        <w:tab/>
      </w:r>
      <w:r w:rsidR="002E7798" w:rsidRPr="002E7798">
        <w:rPr>
          <w:lang w:eastAsia="ar-SA"/>
        </w:rPr>
        <w:t xml:space="preserve">Marking the twenty-fifth anniversary of the Beijing Declaration and Platform for Action </w:t>
      </w:r>
    </w:p>
    <w:p w14:paraId="75301CA3" w14:textId="57EEF810" w:rsidR="002E7798" w:rsidRDefault="00552ED2" w:rsidP="00552ED2">
      <w:pPr>
        <w:pStyle w:val="SingleTxtG"/>
      </w:pPr>
      <w:r>
        <w:t>203.</w:t>
      </w:r>
      <w:r>
        <w:tab/>
      </w:r>
      <w:r w:rsidR="002E7798" w:rsidRPr="00B428F6">
        <w:t>At the 39th meeting, on 26 September 2019, the representative</w:t>
      </w:r>
      <w:r w:rsidR="002E7798">
        <w:t>s</w:t>
      </w:r>
      <w:r w:rsidR="002E7798" w:rsidRPr="00B428F6">
        <w:t xml:space="preserve"> of </w:t>
      </w:r>
      <w:r w:rsidR="002E7798">
        <w:t>China (also on behalf of Denmark, France, Kenya and Mexico) and France,</w:t>
      </w:r>
      <w:r w:rsidR="002E7798" w:rsidRPr="00B428F6">
        <w:t xml:space="preserve"> introduc</w:t>
      </w:r>
      <w:r w:rsidR="002E7798">
        <w:t>ed draft resolution A/HRC/42/L.1</w:t>
      </w:r>
      <w:r w:rsidR="00737E3F">
        <w:t>7</w:t>
      </w:r>
      <w:r w:rsidR="002E7798" w:rsidRPr="00B428F6">
        <w:t xml:space="preserve">, sponsored by </w:t>
      </w:r>
      <w:r w:rsidR="002E7798">
        <w:t xml:space="preserve">China, </w:t>
      </w:r>
      <w:r w:rsidR="002E7798" w:rsidRPr="002E7798">
        <w:t>De</w:t>
      </w:r>
      <w:r w:rsidR="002E7798">
        <w:t>nmark, France, Kenya and Mexico,</w:t>
      </w:r>
      <w:r w:rsidR="002E7798" w:rsidRPr="00B428F6">
        <w:t xml:space="preserve"> and co-sponsored by </w:t>
      </w:r>
      <w:r w:rsidR="00A31233">
        <w:t>Albania, Armenia, Australia, Austria, Belgium, Bolivia (Plurinational State of), Bulgaria, Chile, Colombia, Croatia, Cyprus, Czechia, Fiji, Finland, Georgia, Germany, Greece, Hungary, Iceland, Ireland, Israel, Italy, Liechtenstein, Lithuania, Luxembourg, Malta, Montenegro, Namibia, the Netherlands, North Macedonia, Norway, Portugal, the Republic of Moldova, Romania, Rwanda, Slovakia, Slovenia, Spain, Sweden, Switzerland, Thailand, Tunisia, Turkey, Ukraine and Uruguay</w:t>
      </w:r>
      <w:r w:rsidR="00AF77B0">
        <w:t>.</w:t>
      </w:r>
      <w:r w:rsidR="000944EE">
        <w:t xml:space="preserve"> Subsequently, </w:t>
      </w:r>
      <w:r w:rsidR="000944EE" w:rsidRPr="000944EE">
        <w:t xml:space="preserve">Angola, Argentina, </w:t>
      </w:r>
      <w:r w:rsidR="000944EE">
        <w:t xml:space="preserve">the </w:t>
      </w:r>
      <w:r w:rsidR="000944EE" w:rsidRPr="000944EE">
        <w:t xml:space="preserve">Bahamas, Belarus, Bosnia and Herzegovina, Botswana, Canada, </w:t>
      </w:r>
      <w:r w:rsidR="000944EE">
        <w:t xml:space="preserve">the </w:t>
      </w:r>
      <w:r w:rsidR="000944EE" w:rsidRPr="000944EE">
        <w:t xml:space="preserve">Dominican Republic, Ecuador, El Salvador, Estonia, Ethiopia, Ghana, India, Indonesia, Jamaica, Japan, Latvia, Malaysia, Maldives, Mauritius, Myanmar, Nepal, New Zealand, Pakistan, Panama, Paraguay, Poland, </w:t>
      </w:r>
      <w:r w:rsidR="000944EE">
        <w:t xml:space="preserve">the </w:t>
      </w:r>
      <w:r w:rsidR="000944EE" w:rsidRPr="000944EE">
        <w:t xml:space="preserve">Republic of Korea, Sierra Leone, South Africa, Sri Lanka, Togo, Uganda, </w:t>
      </w:r>
      <w:r w:rsidR="000944EE">
        <w:t xml:space="preserve">the </w:t>
      </w:r>
      <w:r w:rsidR="000944EE" w:rsidRPr="000944EE">
        <w:t>United Kingdom of Great Britain and Northern Ireland, Viet Nam and Zambia</w:t>
      </w:r>
      <w:r w:rsidR="000944EE">
        <w:t xml:space="preserve"> joined the sponsors.</w:t>
      </w:r>
    </w:p>
    <w:p w14:paraId="298B62A7" w14:textId="6B5C888A" w:rsidR="00AF77B0" w:rsidRDefault="00552ED2" w:rsidP="00552ED2">
      <w:pPr>
        <w:pStyle w:val="SingleTxtG"/>
      </w:pPr>
      <w:r>
        <w:t>204.</w:t>
      </w:r>
      <w:r>
        <w:tab/>
      </w:r>
      <w:r w:rsidR="00AF77B0">
        <w:t>At the same meeting, the representatives of Australia, Denmark (</w:t>
      </w:r>
      <w:r w:rsidR="00AF77B0" w:rsidRPr="008360D2">
        <w:t>on behalf of States members of the European Union that are members of the</w:t>
      </w:r>
      <w:r w:rsidR="00AF77B0">
        <w:t xml:space="preserve"> Human Rights</w:t>
      </w:r>
      <w:r w:rsidR="00AF77B0" w:rsidRPr="008360D2">
        <w:t xml:space="preserve"> Council</w:t>
      </w:r>
      <w:r w:rsidR="00AF77B0">
        <w:t xml:space="preserve">) and Tunisia made general comments on the draft resolution. </w:t>
      </w:r>
    </w:p>
    <w:p w14:paraId="51C798E4" w14:textId="08F2F2E2" w:rsidR="002E7798" w:rsidRDefault="00552ED2" w:rsidP="00552ED2">
      <w:pPr>
        <w:pStyle w:val="SingleTxtG"/>
      </w:pPr>
      <w:r>
        <w:t>205.</w:t>
      </w:r>
      <w:r>
        <w:tab/>
      </w:r>
      <w:r w:rsidR="002E7798" w:rsidRPr="005C6CC2">
        <w:t>In accordance with rule 153 of the rules of procedure of the G</w:t>
      </w:r>
      <w:r w:rsidR="002E7798">
        <w:t>eneral Assembly, the attention o</w:t>
      </w:r>
      <w:r w:rsidR="002E7798" w:rsidRPr="005C6CC2">
        <w:t>f the Human Rights Council was drawn to the estimated administrative and programme budget implications of the draft resolution.</w:t>
      </w:r>
    </w:p>
    <w:p w14:paraId="71B81BA6" w14:textId="4CD0FFD2" w:rsidR="002E7798" w:rsidRDefault="00552ED2" w:rsidP="00552ED2">
      <w:pPr>
        <w:pStyle w:val="SingleTxtG"/>
        <w:rPr>
          <w:rFonts w:eastAsia="SimSun"/>
          <w:lang w:eastAsia="ar-SA"/>
        </w:rPr>
      </w:pPr>
      <w:r>
        <w:rPr>
          <w:rFonts w:eastAsia="SimSun"/>
          <w:lang w:eastAsia="ar-SA"/>
        </w:rPr>
        <w:t>206.</w:t>
      </w:r>
      <w:r>
        <w:rPr>
          <w:rFonts w:eastAsia="SimSun"/>
          <w:lang w:eastAsia="ar-SA"/>
        </w:rPr>
        <w:tab/>
      </w:r>
      <w:r w:rsidR="00AE0890">
        <w:t xml:space="preserve">At the same meeting, the Human Rights Council adopted the draft resolution without a vote </w:t>
      </w:r>
      <w:r w:rsidR="002E7798" w:rsidRPr="0023658A">
        <w:rPr>
          <w:rFonts w:eastAsia="SimSun"/>
          <w:lang w:eastAsia="ar-SA"/>
        </w:rPr>
        <w:t xml:space="preserve">(resolution </w:t>
      </w:r>
      <w:r w:rsidR="002E7798">
        <w:rPr>
          <w:rFonts w:eastAsia="SimSun"/>
          <w:lang w:eastAsia="ar-SA"/>
        </w:rPr>
        <w:t>42/1</w:t>
      </w:r>
      <w:r w:rsidR="00FC780A">
        <w:rPr>
          <w:rFonts w:eastAsia="SimSun"/>
          <w:lang w:eastAsia="ar-SA"/>
        </w:rPr>
        <w:t>4</w:t>
      </w:r>
      <w:r w:rsidR="002E7798" w:rsidRPr="0023658A">
        <w:rPr>
          <w:rFonts w:eastAsia="SimSun"/>
          <w:lang w:eastAsia="ar-SA"/>
        </w:rPr>
        <w:t>).</w:t>
      </w:r>
    </w:p>
    <w:p w14:paraId="14B81427" w14:textId="35883E65" w:rsidR="00737E3F" w:rsidRPr="00AF2DE2" w:rsidRDefault="00FE773E" w:rsidP="00AF2DE2">
      <w:pPr>
        <w:pStyle w:val="H23G"/>
        <w:rPr>
          <w:b w:val="0"/>
        </w:rPr>
      </w:pPr>
      <w:r>
        <w:rPr>
          <w:lang w:eastAsia="ar-SA"/>
        </w:rPr>
        <w:tab/>
      </w:r>
      <w:r>
        <w:rPr>
          <w:lang w:eastAsia="ar-SA"/>
        </w:rPr>
        <w:tab/>
      </w:r>
      <w:r>
        <w:rPr>
          <w:lang w:eastAsia="ar-SA"/>
        </w:rPr>
        <w:tab/>
      </w:r>
      <w:r w:rsidR="00737E3F" w:rsidRPr="00737E3F">
        <w:rPr>
          <w:lang w:eastAsia="ar-SA"/>
        </w:rPr>
        <w:t xml:space="preserve">The right to privacy in the digital age </w:t>
      </w:r>
    </w:p>
    <w:p w14:paraId="30FE01DC" w14:textId="120E61F7" w:rsidR="00737E3F" w:rsidRDefault="00552ED2" w:rsidP="00552ED2">
      <w:pPr>
        <w:pStyle w:val="SingleTxtG"/>
      </w:pPr>
      <w:r>
        <w:t>207.</w:t>
      </w:r>
      <w:r>
        <w:tab/>
      </w:r>
      <w:r w:rsidR="00737E3F" w:rsidRPr="00B428F6">
        <w:t>At the 39th meeting, on 26 September 2019, the representative</w:t>
      </w:r>
      <w:r w:rsidR="00737E3F">
        <w:t>s</w:t>
      </w:r>
      <w:r w:rsidR="00737E3F" w:rsidRPr="00B428F6">
        <w:t xml:space="preserve"> of </w:t>
      </w:r>
      <w:r w:rsidR="001C0D4A">
        <w:t>Brazil and Germany</w:t>
      </w:r>
      <w:r w:rsidR="00737E3F" w:rsidRPr="00B428F6">
        <w:t xml:space="preserve"> introduc</w:t>
      </w:r>
      <w:r w:rsidR="00737E3F">
        <w:t>ed draft resolution A/HRC/42/L.18</w:t>
      </w:r>
      <w:r w:rsidR="00737E3F" w:rsidRPr="00B428F6">
        <w:t xml:space="preserve">, sponsored by </w:t>
      </w:r>
      <w:r w:rsidR="001C0D4A">
        <w:t>Austria, Brazil, Germany, Liechtenstein and Mexico</w:t>
      </w:r>
      <w:r w:rsidR="00737E3F">
        <w:t>,</w:t>
      </w:r>
      <w:r w:rsidR="00737E3F" w:rsidRPr="00B428F6">
        <w:t xml:space="preserve"> and co-sponsored by </w:t>
      </w:r>
      <w:r w:rsidR="00F8681F">
        <w:t xml:space="preserve">Albania, Armenia, Belgium, Bulgaria, Colombia, Croatia, Cyprus, Denmark, Estonia, Finland, Greece, Hungary, Iceland, Ireland, Latvia, Lithuania, Luxembourg, Malawi, Malta, Montenegro, the Netherlands, Norway, Portugal, Romania, San Marino, Slovakia, Slovenia, Spain, Sweden, Switzerland, Tunisia and </w:t>
      </w:r>
      <w:r w:rsidR="00F8681F" w:rsidRPr="00D95DAF">
        <w:t>Ukraine</w:t>
      </w:r>
      <w:r w:rsidR="00F8681F" w:rsidRPr="00AF2DE2">
        <w:t>.</w:t>
      </w:r>
      <w:r w:rsidR="000944EE">
        <w:t xml:space="preserve"> Subsequently, </w:t>
      </w:r>
      <w:r w:rsidR="000944EE" w:rsidRPr="000944EE">
        <w:t xml:space="preserve">Argentina, Bolivia (Plurinational State of), Bosnia and Herzegovina, Botswana, Burkina Faso, Chile, Czechia, Ecuador, El Salvador, France, Georgia, Honduras, Italy, Maldives, Mali, Mongolia, North Macedonia, Panama, Paraguay, Peru, Poland, Qatar, </w:t>
      </w:r>
      <w:r w:rsidR="000944EE">
        <w:t xml:space="preserve">the </w:t>
      </w:r>
      <w:r w:rsidR="000944EE" w:rsidRPr="000944EE">
        <w:t>Republic of Korea,</w:t>
      </w:r>
      <w:r w:rsidR="000944EE">
        <w:t xml:space="preserve"> Timor-Leste, </w:t>
      </w:r>
      <w:r w:rsidR="000944EE" w:rsidRPr="000944EE">
        <w:t>Uruguay</w:t>
      </w:r>
      <w:r w:rsidR="000944EE">
        <w:t xml:space="preserve"> and the </w:t>
      </w:r>
      <w:r w:rsidR="000944EE" w:rsidRPr="000944EE">
        <w:t>State of Palestine</w:t>
      </w:r>
      <w:r w:rsidR="000944EE">
        <w:t xml:space="preserve"> joined the sponsors.</w:t>
      </w:r>
    </w:p>
    <w:p w14:paraId="1B9A1955" w14:textId="2A797F1E" w:rsidR="00737E3F" w:rsidRDefault="00552ED2" w:rsidP="00552ED2">
      <w:pPr>
        <w:pStyle w:val="SingleTxtG"/>
      </w:pPr>
      <w:r>
        <w:t>208.</w:t>
      </w:r>
      <w:r>
        <w:tab/>
      </w:r>
      <w:r w:rsidR="00737E3F">
        <w:t xml:space="preserve">At the same meeting, the representatives of </w:t>
      </w:r>
      <w:r w:rsidR="0050013A">
        <w:t>Bulgaria</w:t>
      </w:r>
      <w:r w:rsidR="00737E3F">
        <w:t>, Denmark (</w:t>
      </w:r>
      <w:r w:rsidR="00737E3F" w:rsidRPr="008360D2">
        <w:t>on behalf of States members of the European Union that are members of the</w:t>
      </w:r>
      <w:r w:rsidR="00737E3F">
        <w:t xml:space="preserve"> Human Rights</w:t>
      </w:r>
      <w:r w:rsidR="00737E3F" w:rsidRPr="008360D2">
        <w:t xml:space="preserve"> Council</w:t>
      </w:r>
      <w:r w:rsidR="00737E3F">
        <w:t>)</w:t>
      </w:r>
      <w:r w:rsidR="0050013A">
        <w:t xml:space="preserve">, Egypt, Eritrea, Peru and the Philippines </w:t>
      </w:r>
      <w:r w:rsidR="00737E3F">
        <w:t xml:space="preserve">made general comments on the draft resolution. </w:t>
      </w:r>
    </w:p>
    <w:p w14:paraId="01CAA581" w14:textId="6B655BA3" w:rsidR="00737E3F" w:rsidRDefault="00552ED2" w:rsidP="00552ED2">
      <w:pPr>
        <w:pStyle w:val="SingleTxtG"/>
      </w:pPr>
      <w:r>
        <w:t>209.</w:t>
      </w:r>
      <w:r>
        <w:tab/>
      </w:r>
      <w:r w:rsidR="00737E3F" w:rsidRPr="005C6CC2">
        <w:t>In accordance with rule 153 of the rules of procedure of the G</w:t>
      </w:r>
      <w:r w:rsidR="00737E3F">
        <w:t>eneral Assembly, the attention o</w:t>
      </w:r>
      <w:r w:rsidR="00737E3F" w:rsidRPr="005C6CC2">
        <w:t>f the Human Rights Council was drawn to the estimated administrative and programme budget implications of the draft resolution.</w:t>
      </w:r>
    </w:p>
    <w:p w14:paraId="563BEE40" w14:textId="7D5CC7AE" w:rsidR="00737E3F" w:rsidRDefault="00552ED2" w:rsidP="00552ED2">
      <w:pPr>
        <w:pStyle w:val="SingleTxtG"/>
        <w:rPr>
          <w:rFonts w:eastAsia="SimSun"/>
          <w:lang w:eastAsia="ar-SA"/>
        </w:rPr>
      </w:pPr>
      <w:r>
        <w:rPr>
          <w:rFonts w:eastAsia="SimSun"/>
          <w:lang w:eastAsia="ar-SA"/>
        </w:rPr>
        <w:t>210.</w:t>
      </w:r>
      <w:r>
        <w:rPr>
          <w:rFonts w:eastAsia="SimSun"/>
          <w:lang w:eastAsia="ar-SA"/>
        </w:rPr>
        <w:tab/>
      </w:r>
      <w:r w:rsidR="00AE0890">
        <w:t>At the same meeting, the Human Rights Council adopted the draft resolution without a vote</w:t>
      </w:r>
      <w:r w:rsidR="00AE0890" w:rsidRPr="0023658A">
        <w:rPr>
          <w:rFonts w:eastAsia="SimSun"/>
          <w:lang w:eastAsia="ar-SA"/>
        </w:rPr>
        <w:t xml:space="preserve"> </w:t>
      </w:r>
      <w:r w:rsidR="00737E3F" w:rsidRPr="0023658A">
        <w:rPr>
          <w:rFonts w:eastAsia="SimSun"/>
          <w:lang w:eastAsia="ar-SA"/>
        </w:rPr>
        <w:t xml:space="preserve">(resolution </w:t>
      </w:r>
      <w:r w:rsidR="00737E3F">
        <w:rPr>
          <w:rFonts w:eastAsia="SimSun"/>
          <w:lang w:eastAsia="ar-SA"/>
        </w:rPr>
        <w:t>42/1</w:t>
      </w:r>
      <w:r w:rsidR="00D63BA0">
        <w:rPr>
          <w:rFonts w:eastAsia="SimSun"/>
          <w:lang w:eastAsia="ar-SA"/>
        </w:rPr>
        <w:t>5</w:t>
      </w:r>
      <w:r w:rsidR="00737E3F" w:rsidRPr="0023658A">
        <w:rPr>
          <w:rFonts w:eastAsia="SimSun"/>
          <w:lang w:eastAsia="ar-SA"/>
        </w:rPr>
        <w:t>).</w:t>
      </w:r>
    </w:p>
    <w:p w14:paraId="27BBDE13" w14:textId="7A5E7D7F" w:rsidR="00704CCC" w:rsidRPr="00AF2DE2" w:rsidRDefault="00704CCC" w:rsidP="00AF2DE2">
      <w:pPr>
        <w:pStyle w:val="H23G"/>
        <w:rPr>
          <w:b w:val="0"/>
        </w:rPr>
      </w:pPr>
      <w:r>
        <w:rPr>
          <w:lang w:eastAsia="ar-SA"/>
        </w:rPr>
        <w:tab/>
      </w:r>
      <w:r>
        <w:rPr>
          <w:lang w:eastAsia="ar-SA"/>
        </w:rPr>
        <w:tab/>
      </w:r>
      <w:r w:rsidRPr="00704CCC">
        <w:rPr>
          <w:lang w:eastAsia="ar-SA"/>
        </w:rPr>
        <w:t xml:space="preserve">The right of everyone to the enjoyment of the highest attainable standard of physical and mental health </w:t>
      </w:r>
    </w:p>
    <w:p w14:paraId="4B3D7BF5" w14:textId="0D75DAEF" w:rsidR="00704CCC" w:rsidRDefault="00552ED2" w:rsidP="00552ED2">
      <w:pPr>
        <w:pStyle w:val="SingleTxtG"/>
      </w:pPr>
      <w:r>
        <w:t>211.</w:t>
      </w:r>
      <w:r>
        <w:tab/>
      </w:r>
      <w:r w:rsidR="00704CCC" w:rsidRPr="00B428F6">
        <w:t xml:space="preserve">At the 39th meeting, on 26 September 2019, the representative of </w:t>
      </w:r>
      <w:r w:rsidR="00704CCC">
        <w:t xml:space="preserve">Brazil </w:t>
      </w:r>
      <w:r w:rsidR="00704CCC" w:rsidRPr="00B428F6">
        <w:t>introduc</w:t>
      </w:r>
      <w:r w:rsidR="00704CCC">
        <w:t>ed draft resolution A/HRC/42/L.19</w:t>
      </w:r>
      <w:r w:rsidR="00704CCC" w:rsidRPr="00B428F6">
        <w:t>, sponsored by</w:t>
      </w:r>
      <w:r w:rsidR="00704CCC">
        <w:t xml:space="preserve"> Brazil,</w:t>
      </w:r>
      <w:r w:rsidR="00704CCC" w:rsidRPr="00B428F6">
        <w:t xml:space="preserve"> and co-sponsored by </w:t>
      </w:r>
      <w:r w:rsidR="006F1282">
        <w:t xml:space="preserve">Albania, Argentina, Armenia, Australia, Austria, Belgium, Bolivia (Plurinational State of), Bulgaria, Canada, Chile, Cyprus, Denmark, Fiji, Finland, France, Germany, Greece, Haiti, Iceland, Iran (Islamic Republic of), Ireland, Italy, Lithuania, Luxembourg, Malawi, Malta, Mexico, Montenegro, the Netherlands, Norway, Paraguay, Portugal, Romania, San Marino, Spain, Sweden, Switzerland, Thailand, Tunisia, Turkey, Ukraine, </w:t>
      </w:r>
      <w:r w:rsidR="00B460D0">
        <w:t xml:space="preserve">the </w:t>
      </w:r>
      <w:r w:rsidR="006F1282">
        <w:t>United Kingdom of Great Britain and Northern Ireland and Uruguay</w:t>
      </w:r>
      <w:r w:rsidR="00704CCC">
        <w:t>.</w:t>
      </w:r>
      <w:r w:rsidR="00BC4408">
        <w:t xml:space="preserve"> Subsequently, </w:t>
      </w:r>
      <w:r w:rsidR="00BC4408" w:rsidRPr="00BC4408">
        <w:t xml:space="preserve">Algeria, Belarus, Bosnia and Herzegovina, Botswana, Burkina Faso, Croatia, </w:t>
      </w:r>
      <w:r w:rsidR="005E5A2F">
        <w:t xml:space="preserve">the </w:t>
      </w:r>
      <w:r w:rsidR="00BC4408" w:rsidRPr="00BC4408">
        <w:t>Dominican Republic, Ecuador, Egypt, Estonia, Georgia, Honduras, Hungary, India, Indonesia, Israel, Latvia, Malaysia, Maldives, Mongolia, Nepal, North Macedonia, Panama, Peru,</w:t>
      </w:r>
      <w:r w:rsidR="005E5A2F">
        <w:t xml:space="preserve"> the</w:t>
      </w:r>
      <w:r w:rsidR="00BC4408" w:rsidRPr="00BC4408">
        <w:t xml:space="preserve"> Philippines, Poland, </w:t>
      </w:r>
      <w:r w:rsidR="005E5A2F">
        <w:t xml:space="preserve">the </w:t>
      </w:r>
      <w:r w:rsidR="00BC4408" w:rsidRPr="00BC4408">
        <w:t>Republic of Korea, Slovenia, Sri Lanka, Timor-Leste</w:t>
      </w:r>
      <w:r w:rsidR="00BC4408">
        <w:t xml:space="preserve"> and the </w:t>
      </w:r>
      <w:r w:rsidR="00BC4408" w:rsidRPr="00BC4408">
        <w:t xml:space="preserve">State of Palestine </w:t>
      </w:r>
      <w:r w:rsidR="00BC4408">
        <w:t>joined the sponsors.</w:t>
      </w:r>
    </w:p>
    <w:p w14:paraId="10C94BC2" w14:textId="6583D456" w:rsidR="00704CCC" w:rsidRDefault="00552ED2" w:rsidP="00552ED2">
      <w:pPr>
        <w:pStyle w:val="SingleTxtG"/>
      </w:pPr>
      <w:r>
        <w:t>212.</w:t>
      </w:r>
      <w:r>
        <w:tab/>
      </w:r>
      <w:r w:rsidR="00704CCC">
        <w:t xml:space="preserve">At the same meeting, the representative of India made a general comment on the draft resolution. </w:t>
      </w:r>
    </w:p>
    <w:p w14:paraId="156C1E95" w14:textId="2D1DA65C" w:rsidR="00704CCC" w:rsidRDefault="00552ED2" w:rsidP="00552ED2">
      <w:pPr>
        <w:pStyle w:val="SingleTxtG"/>
      </w:pPr>
      <w:r>
        <w:t>213.</w:t>
      </w:r>
      <w:r>
        <w:tab/>
      </w:r>
      <w:r w:rsidR="00704CCC" w:rsidRPr="005C6CC2">
        <w:t>In accordance with rule 153 of the rules of procedure of the G</w:t>
      </w:r>
      <w:r w:rsidR="00704CCC">
        <w:t>eneral Assembly, the attention o</w:t>
      </w:r>
      <w:r w:rsidR="00704CCC" w:rsidRPr="005C6CC2">
        <w:t>f the Human Rights Council was drawn to the estimated administrative and programme budget implications of the draft resolution.</w:t>
      </w:r>
    </w:p>
    <w:p w14:paraId="6FDDEA15" w14:textId="1E25D9B5" w:rsidR="00704CCC" w:rsidRDefault="00552ED2" w:rsidP="00552ED2">
      <w:pPr>
        <w:pStyle w:val="SingleTxtG"/>
        <w:rPr>
          <w:rFonts w:eastAsia="SimSun"/>
          <w:lang w:eastAsia="ar-SA"/>
        </w:rPr>
      </w:pPr>
      <w:r>
        <w:rPr>
          <w:rFonts w:eastAsia="SimSun"/>
          <w:lang w:eastAsia="ar-SA"/>
        </w:rPr>
        <w:t>214.</w:t>
      </w:r>
      <w:r>
        <w:rPr>
          <w:rFonts w:eastAsia="SimSun"/>
          <w:lang w:eastAsia="ar-SA"/>
        </w:rPr>
        <w:tab/>
      </w:r>
      <w:r w:rsidR="00AE0890">
        <w:t>At the same meeting, the Human Rights Council adopted the draft resolution without a vote</w:t>
      </w:r>
      <w:r w:rsidR="00AE0890" w:rsidRPr="0023658A">
        <w:rPr>
          <w:rFonts w:eastAsia="SimSun"/>
          <w:lang w:eastAsia="ar-SA"/>
        </w:rPr>
        <w:t xml:space="preserve"> </w:t>
      </w:r>
      <w:r w:rsidR="00704CCC" w:rsidRPr="0023658A">
        <w:rPr>
          <w:rFonts w:eastAsia="SimSun"/>
          <w:lang w:eastAsia="ar-SA"/>
        </w:rPr>
        <w:t xml:space="preserve">(resolution </w:t>
      </w:r>
      <w:r w:rsidR="00704CCC">
        <w:rPr>
          <w:rFonts w:eastAsia="SimSun"/>
          <w:lang w:eastAsia="ar-SA"/>
        </w:rPr>
        <w:t>42/1</w:t>
      </w:r>
      <w:r w:rsidR="003C0ADB">
        <w:rPr>
          <w:rFonts w:eastAsia="SimSun"/>
          <w:lang w:eastAsia="ar-SA"/>
        </w:rPr>
        <w:t>6</w:t>
      </w:r>
      <w:r w:rsidR="00704CCC" w:rsidRPr="0023658A">
        <w:rPr>
          <w:rFonts w:eastAsia="SimSun"/>
          <w:lang w:eastAsia="ar-SA"/>
        </w:rPr>
        <w:t>).</w:t>
      </w:r>
    </w:p>
    <w:p w14:paraId="284E43E2" w14:textId="466E44D3" w:rsidR="00205DBC" w:rsidRPr="00AF2DE2" w:rsidRDefault="00FE773E" w:rsidP="00AF2DE2">
      <w:pPr>
        <w:pStyle w:val="H23G"/>
        <w:rPr>
          <w:b w:val="0"/>
        </w:rPr>
      </w:pPr>
      <w:r>
        <w:rPr>
          <w:lang w:eastAsia="ar-SA"/>
        </w:rPr>
        <w:tab/>
      </w:r>
      <w:r>
        <w:rPr>
          <w:lang w:eastAsia="ar-SA"/>
        </w:rPr>
        <w:tab/>
      </w:r>
      <w:r w:rsidR="00205DBC" w:rsidRPr="00205DBC">
        <w:rPr>
          <w:lang w:eastAsia="ar-SA"/>
        </w:rPr>
        <w:t xml:space="preserve">Human rights and transitional justice </w:t>
      </w:r>
    </w:p>
    <w:p w14:paraId="42544888" w14:textId="1DCEB5EC" w:rsidR="00205DBC" w:rsidRDefault="00552ED2" w:rsidP="00552ED2">
      <w:pPr>
        <w:pStyle w:val="SingleTxtG"/>
      </w:pPr>
      <w:r>
        <w:t>215.</w:t>
      </w:r>
      <w:r>
        <w:tab/>
      </w:r>
      <w:r w:rsidR="00205DBC" w:rsidRPr="00B428F6">
        <w:t xml:space="preserve">At the 39th meeting, on 26 September 2019, the representative of </w:t>
      </w:r>
      <w:r w:rsidR="00205DBC">
        <w:t xml:space="preserve">Switzerland </w:t>
      </w:r>
      <w:r w:rsidR="00205DBC" w:rsidRPr="00B428F6">
        <w:t>introduc</w:t>
      </w:r>
      <w:r w:rsidR="00205DBC">
        <w:t>ed draft resolution A/HRC/42/L.20</w:t>
      </w:r>
      <w:r w:rsidR="00205DBC" w:rsidRPr="00B428F6">
        <w:t>, sponsored by</w:t>
      </w:r>
      <w:r w:rsidR="00205DBC">
        <w:t xml:space="preserve"> Argentina, Morocco and Switzerland,</w:t>
      </w:r>
      <w:r w:rsidR="00205DBC" w:rsidRPr="00B428F6">
        <w:t xml:space="preserve"> and co-sponsored by </w:t>
      </w:r>
      <w:r w:rsidR="00B460D0">
        <w:t>Albania, Armenia, Australia, Austria, Belgium, Bulgaria, Chile, Croatia, Cyprus, Czechia, Denmark, Finland, France, Germany, Greece, Iceland, Ireland, Italy, Latvia, Liechtenstein, Lithuania, Luxembourg, Montenegro, the Netherlands, Norway, Portugal, Romania, Slovakia, Slovenia, Spain, Sweden, Tunisia and Ukraine</w:t>
      </w:r>
      <w:r w:rsidR="00205DBC">
        <w:t>.</w:t>
      </w:r>
      <w:r w:rsidR="005E5A2F">
        <w:t xml:space="preserve"> Subsequently, </w:t>
      </w:r>
      <w:r w:rsidR="005E5A2F" w:rsidRPr="005E5A2F">
        <w:t xml:space="preserve">Bosnia and Herzegovina, Botswana, Canada, Colombia, Ecuador, El Salvador, Estonia, Fiji, Georgia, Honduras, Hungary, Maldives, Mali, Malta, Mexico, Mexico, New Zealand, Panama, Paraguay, Peru, Poland, </w:t>
      </w:r>
      <w:r w:rsidR="005E5A2F">
        <w:t xml:space="preserve">the </w:t>
      </w:r>
      <w:r w:rsidR="005E5A2F" w:rsidRPr="005E5A2F">
        <w:t>Republic of Korea, San Marino,</w:t>
      </w:r>
      <w:r w:rsidR="005E5A2F">
        <w:t xml:space="preserve"> Togo, </w:t>
      </w:r>
      <w:r w:rsidR="005E5A2F" w:rsidRPr="005E5A2F">
        <w:t xml:space="preserve">Uruguay </w:t>
      </w:r>
      <w:r w:rsidR="005E5A2F">
        <w:t xml:space="preserve">and the </w:t>
      </w:r>
      <w:r w:rsidR="005E5A2F" w:rsidRPr="005E5A2F">
        <w:t>State of Palestine</w:t>
      </w:r>
      <w:r w:rsidR="005E5A2F">
        <w:t xml:space="preserve"> joined the sponsors.</w:t>
      </w:r>
    </w:p>
    <w:p w14:paraId="2BC7E775" w14:textId="7A2CA54F" w:rsidR="00C25542" w:rsidRDefault="00552ED2" w:rsidP="00552ED2">
      <w:pPr>
        <w:pStyle w:val="SingleTxtG"/>
      </w:pPr>
      <w:r>
        <w:t>216.</w:t>
      </w:r>
      <w:r>
        <w:tab/>
      </w:r>
      <w:r w:rsidR="00205DBC">
        <w:t>At the same meeting, the representative</w:t>
      </w:r>
      <w:r w:rsidR="00486030">
        <w:t>s</w:t>
      </w:r>
      <w:r w:rsidR="00205DBC">
        <w:t xml:space="preserve"> of </w:t>
      </w:r>
      <w:r w:rsidR="00486030">
        <w:t>Denmark (</w:t>
      </w:r>
      <w:r w:rsidR="00486030" w:rsidRPr="008360D2">
        <w:t>on behalf of States members of the European Union that are members of the</w:t>
      </w:r>
      <w:r w:rsidR="00486030">
        <w:t xml:space="preserve"> Human Rights</w:t>
      </w:r>
      <w:r w:rsidR="00486030" w:rsidRPr="008360D2">
        <w:t xml:space="preserve"> Council</w:t>
      </w:r>
      <w:r w:rsidR="00486030">
        <w:t xml:space="preserve">), </w:t>
      </w:r>
      <w:r w:rsidR="00D91258">
        <w:t xml:space="preserve">Peru, </w:t>
      </w:r>
      <w:r w:rsidR="00486030">
        <w:t xml:space="preserve">the Philippines and the United Kingdom of Great Britain and Northern Ireland </w:t>
      </w:r>
      <w:r w:rsidR="00205DBC">
        <w:t>made general comment</w:t>
      </w:r>
      <w:r w:rsidR="00486030">
        <w:t>s</w:t>
      </w:r>
      <w:r w:rsidR="00205DBC">
        <w:t xml:space="preserve"> on the draft resolution. </w:t>
      </w:r>
      <w:r w:rsidR="00C25542">
        <w:t xml:space="preserve">In its statement, </w:t>
      </w:r>
      <w:r w:rsidR="00C25542" w:rsidRPr="00D803D8">
        <w:t xml:space="preserve">the representative of </w:t>
      </w:r>
      <w:r w:rsidR="00C25542">
        <w:t>the Philippines</w:t>
      </w:r>
      <w:r w:rsidR="00C25542" w:rsidRPr="00D803D8">
        <w:t xml:space="preserve"> disassociated the </w:t>
      </w:r>
      <w:r w:rsidR="00C25542">
        <w:t>Member State</w:t>
      </w:r>
      <w:r w:rsidR="00C25542" w:rsidRPr="00D803D8">
        <w:t xml:space="preserve"> from the consensus on the </w:t>
      </w:r>
      <w:r w:rsidR="00506DC9">
        <w:t>twentieth</w:t>
      </w:r>
      <w:r w:rsidR="00C25542">
        <w:t xml:space="preserve"> </w:t>
      </w:r>
      <w:r w:rsidR="00C25542" w:rsidRPr="00D803D8">
        <w:t>preambular paragraph</w:t>
      </w:r>
      <w:r w:rsidR="00506DC9">
        <w:t xml:space="preserve"> </w:t>
      </w:r>
      <w:r w:rsidR="00C25542">
        <w:t>of the draft resolution.</w:t>
      </w:r>
    </w:p>
    <w:p w14:paraId="6A6D377D" w14:textId="6ACDF493" w:rsidR="00205DBC" w:rsidRDefault="00552ED2" w:rsidP="00552ED2">
      <w:pPr>
        <w:pStyle w:val="SingleTxtG"/>
      </w:pPr>
      <w:r>
        <w:t>217.</w:t>
      </w:r>
      <w:r>
        <w:tab/>
      </w:r>
      <w:r w:rsidR="00205DBC" w:rsidRPr="005C6CC2">
        <w:t>In accordance with rule 153 of the rules of procedure of the G</w:t>
      </w:r>
      <w:r w:rsidR="00205DBC">
        <w:t>eneral Assembly, the attention o</w:t>
      </w:r>
      <w:r w:rsidR="00205DBC" w:rsidRPr="005C6CC2">
        <w:t>f the Human Rights Council was drawn to the estimated administrative and programme budget implications of the draft resolution.</w:t>
      </w:r>
    </w:p>
    <w:p w14:paraId="7AF69A96" w14:textId="77C56559" w:rsidR="00205DBC" w:rsidRDefault="00552ED2" w:rsidP="00552ED2">
      <w:pPr>
        <w:pStyle w:val="SingleTxtG"/>
        <w:rPr>
          <w:rFonts w:eastAsia="SimSun"/>
          <w:lang w:eastAsia="ar-SA"/>
        </w:rPr>
      </w:pPr>
      <w:r>
        <w:rPr>
          <w:rFonts w:eastAsia="SimSun"/>
          <w:lang w:eastAsia="ar-SA"/>
        </w:rPr>
        <w:t>218.</w:t>
      </w:r>
      <w:r>
        <w:rPr>
          <w:rFonts w:eastAsia="SimSun"/>
          <w:lang w:eastAsia="ar-SA"/>
        </w:rPr>
        <w:tab/>
      </w:r>
      <w:r w:rsidR="00AE0890">
        <w:t>At the same meeting, the Human Rights Council adopted the draft resolution without a vote</w:t>
      </w:r>
      <w:r w:rsidR="00AE0890" w:rsidRPr="0023658A">
        <w:rPr>
          <w:rFonts w:eastAsia="SimSun"/>
          <w:lang w:eastAsia="ar-SA"/>
        </w:rPr>
        <w:t xml:space="preserve"> </w:t>
      </w:r>
      <w:r w:rsidR="00205DBC" w:rsidRPr="0023658A">
        <w:rPr>
          <w:rFonts w:eastAsia="SimSun"/>
          <w:lang w:eastAsia="ar-SA"/>
        </w:rPr>
        <w:t xml:space="preserve">(resolution </w:t>
      </w:r>
      <w:r w:rsidR="00205DBC">
        <w:rPr>
          <w:rFonts w:eastAsia="SimSun"/>
          <w:lang w:eastAsia="ar-SA"/>
        </w:rPr>
        <w:t>42/1</w:t>
      </w:r>
      <w:r w:rsidR="00C25542">
        <w:rPr>
          <w:rFonts w:eastAsia="SimSun"/>
          <w:lang w:eastAsia="ar-SA"/>
        </w:rPr>
        <w:t>7</w:t>
      </w:r>
      <w:r w:rsidR="00205DBC" w:rsidRPr="0023658A">
        <w:rPr>
          <w:rFonts w:eastAsia="SimSun"/>
          <w:lang w:eastAsia="ar-SA"/>
        </w:rPr>
        <w:t>).</w:t>
      </w:r>
    </w:p>
    <w:p w14:paraId="56E65998" w14:textId="2C8186BF" w:rsidR="00D91258" w:rsidRPr="00AF2DE2" w:rsidRDefault="00FE773E" w:rsidP="00AF2DE2">
      <w:pPr>
        <w:pStyle w:val="H23G"/>
        <w:rPr>
          <w:b w:val="0"/>
        </w:rPr>
      </w:pPr>
      <w:r>
        <w:rPr>
          <w:lang w:eastAsia="ar-SA"/>
        </w:rPr>
        <w:tab/>
      </w:r>
      <w:r>
        <w:rPr>
          <w:lang w:eastAsia="ar-SA"/>
        </w:rPr>
        <w:tab/>
      </w:r>
      <w:r w:rsidR="00D91258" w:rsidRPr="00D91258">
        <w:rPr>
          <w:lang w:eastAsia="ar-SA"/>
        </w:rPr>
        <w:t xml:space="preserve">Terrorism and human rights </w:t>
      </w:r>
    </w:p>
    <w:p w14:paraId="16F8617F" w14:textId="5C9914F2" w:rsidR="00D91258" w:rsidRDefault="00552ED2" w:rsidP="00552ED2">
      <w:pPr>
        <w:pStyle w:val="SingleTxtG"/>
      </w:pPr>
      <w:r>
        <w:t>219.</w:t>
      </w:r>
      <w:r>
        <w:tab/>
      </w:r>
      <w:r w:rsidR="00D91258" w:rsidRPr="00B428F6">
        <w:t>At the 39th meeting, on 26 September 2019, the representative</w:t>
      </w:r>
      <w:r w:rsidR="00EA2085">
        <w:t>s</w:t>
      </w:r>
      <w:r w:rsidR="00D91258" w:rsidRPr="00B428F6">
        <w:t xml:space="preserve"> of </w:t>
      </w:r>
      <w:r w:rsidR="00EA2085">
        <w:t>Egypt and Mexico</w:t>
      </w:r>
      <w:r w:rsidR="00D91258">
        <w:t xml:space="preserve"> </w:t>
      </w:r>
      <w:r w:rsidR="00D91258" w:rsidRPr="00B428F6">
        <w:t>introduc</w:t>
      </w:r>
      <w:r w:rsidR="00D91258">
        <w:t>ed draft resolution A/HRC/42/L.</w:t>
      </w:r>
      <w:r w:rsidR="00EA2085">
        <w:t>23</w:t>
      </w:r>
      <w:r w:rsidR="00D91258" w:rsidRPr="00B428F6">
        <w:t>, sponsored by</w:t>
      </w:r>
      <w:r w:rsidR="00D91258">
        <w:t xml:space="preserve"> </w:t>
      </w:r>
      <w:r w:rsidR="00EA2085">
        <w:t>Egypt and Mexico</w:t>
      </w:r>
      <w:r w:rsidR="00D91258">
        <w:t>,</w:t>
      </w:r>
      <w:r w:rsidR="00D91258" w:rsidRPr="00B428F6">
        <w:t xml:space="preserve"> and co-sponsored by </w:t>
      </w:r>
      <w:r w:rsidR="005C234A">
        <w:t>Algeria, Georgia, Jordan, Saudi Arabia and Tunisia</w:t>
      </w:r>
      <w:r w:rsidR="00D91258">
        <w:t>.</w:t>
      </w:r>
      <w:r w:rsidR="00FF75A1">
        <w:t xml:space="preserve"> Subsequently, </w:t>
      </w:r>
      <w:r w:rsidR="00FF75A1" w:rsidRPr="00FF75A1">
        <w:t>Afghanistan, Bahrain, Botswana, Burkina Faso, Cyprus, France, Greece, Iraq, Japan, Malta, Morocco, Panama, Peru, Portugal, Slovenia, Uruguay and Yemen</w:t>
      </w:r>
      <w:r w:rsidR="00FF75A1">
        <w:t xml:space="preserve"> joined the sponsors.</w:t>
      </w:r>
    </w:p>
    <w:p w14:paraId="51C0F9F6" w14:textId="0EAEA267" w:rsidR="00D91258" w:rsidRDefault="00552ED2" w:rsidP="00552ED2">
      <w:pPr>
        <w:pStyle w:val="SingleTxtG"/>
      </w:pPr>
      <w:r>
        <w:t>220.</w:t>
      </w:r>
      <w:r>
        <w:tab/>
      </w:r>
      <w:r w:rsidR="00D91258">
        <w:t xml:space="preserve">At the same meeting, the representatives of </w:t>
      </w:r>
      <w:r w:rsidR="00EA2085">
        <w:t xml:space="preserve">Cameroon, China, </w:t>
      </w:r>
      <w:r w:rsidR="00D91258">
        <w:t>Denmark (</w:t>
      </w:r>
      <w:r w:rsidR="00D91258" w:rsidRPr="008360D2">
        <w:t>on behalf of States members of the European Union that are members of the</w:t>
      </w:r>
      <w:r w:rsidR="00D91258">
        <w:t xml:space="preserve"> Human Rights</w:t>
      </w:r>
      <w:r w:rsidR="00D91258" w:rsidRPr="008360D2">
        <w:t xml:space="preserve"> Council</w:t>
      </w:r>
      <w:r w:rsidR="00D91258">
        <w:t xml:space="preserve">), </w:t>
      </w:r>
      <w:r w:rsidR="00EA2085">
        <w:t>India, Iraq, Pakistan, the Philippines, Saudi Arabia and Tunisia</w:t>
      </w:r>
      <w:r w:rsidR="00D91258">
        <w:t xml:space="preserve"> made general comments on the draft resolution. </w:t>
      </w:r>
    </w:p>
    <w:p w14:paraId="4CFA1B2D" w14:textId="071A1545" w:rsidR="00D91258" w:rsidRDefault="00552ED2" w:rsidP="00552ED2">
      <w:pPr>
        <w:pStyle w:val="SingleTxtG"/>
        <w:rPr>
          <w:rFonts w:eastAsia="SimSun"/>
          <w:lang w:eastAsia="ar-SA"/>
        </w:rPr>
      </w:pPr>
      <w:r>
        <w:rPr>
          <w:rFonts w:eastAsia="SimSun"/>
          <w:lang w:eastAsia="ar-SA"/>
        </w:rPr>
        <w:t>221.</w:t>
      </w:r>
      <w:r>
        <w:rPr>
          <w:rFonts w:eastAsia="SimSun"/>
          <w:lang w:eastAsia="ar-SA"/>
        </w:rPr>
        <w:tab/>
      </w:r>
      <w:r w:rsidR="00AE0890">
        <w:t>A</w:t>
      </w:r>
      <w:r w:rsidR="00930EAD">
        <w:t>lso a</w:t>
      </w:r>
      <w:r w:rsidR="00AE0890">
        <w:t>t the same meeting, the Human Rights Council adopted the draft resolution without a vote</w:t>
      </w:r>
      <w:r w:rsidR="00AE0890" w:rsidRPr="0023658A">
        <w:rPr>
          <w:rFonts w:eastAsia="SimSun"/>
          <w:lang w:eastAsia="ar-SA"/>
        </w:rPr>
        <w:t xml:space="preserve"> </w:t>
      </w:r>
      <w:r w:rsidR="00D91258" w:rsidRPr="0023658A">
        <w:rPr>
          <w:rFonts w:eastAsia="SimSun"/>
          <w:lang w:eastAsia="ar-SA"/>
        </w:rPr>
        <w:t xml:space="preserve">(resolution </w:t>
      </w:r>
      <w:r w:rsidR="00D91258">
        <w:rPr>
          <w:rFonts w:eastAsia="SimSun"/>
          <w:lang w:eastAsia="ar-SA"/>
        </w:rPr>
        <w:t>42/1</w:t>
      </w:r>
      <w:r w:rsidR="0091174E">
        <w:rPr>
          <w:rFonts w:eastAsia="SimSun"/>
          <w:lang w:eastAsia="ar-SA"/>
        </w:rPr>
        <w:t>8</w:t>
      </w:r>
      <w:r w:rsidR="00D91258" w:rsidRPr="0023658A">
        <w:rPr>
          <w:rFonts w:eastAsia="SimSun"/>
          <w:lang w:eastAsia="ar-SA"/>
        </w:rPr>
        <w:t>).</w:t>
      </w:r>
    </w:p>
    <w:p w14:paraId="5DF9EAFA" w14:textId="2D43C7AA" w:rsidR="00A7236B" w:rsidRPr="00AF2DE2" w:rsidRDefault="00FE773E" w:rsidP="00AF2DE2">
      <w:pPr>
        <w:pStyle w:val="H23G"/>
        <w:rPr>
          <w:b w:val="0"/>
        </w:rPr>
      </w:pPr>
      <w:r>
        <w:rPr>
          <w:lang w:eastAsia="ar-SA"/>
        </w:rPr>
        <w:tab/>
      </w:r>
      <w:r>
        <w:rPr>
          <w:lang w:eastAsia="ar-SA"/>
        </w:rPr>
        <w:tab/>
      </w:r>
      <w:r w:rsidR="00A7236B" w:rsidRPr="00A7236B">
        <w:rPr>
          <w:lang w:eastAsia="ar-SA"/>
        </w:rPr>
        <w:t xml:space="preserve">Human rights and indigenous peoples </w:t>
      </w:r>
    </w:p>
    <w:p w14:paraId="00478C99" w14:textId="1DA2BC2F" w:rsidR="00A7236B" w:rsidRDefault="00552ED2" w:rsidP="00552ED2">
      <w:pPr>
        <w:pStyle w:val="SingleTxtG"/>
      </w:pPr>
      <w:r>
        <w:t>222.</w:t>
      </w:r>
      <w:r>
        <w:tab/>
      </w:r>
      <w:r w:rsidR="00A7236B" w:rsidRPr="00B428F6">
        <w:t>At the 39th meeting, on 26 September 2019, the representative</w:t>
      </w:r>
      <w:r w:rsidR="00DA774A">
        <w:t xml:space="preserve"> of</w:t>
      </w:r>
      <w:r w:rsidR="00A7236B">
        <w:t xml:space="preserve"> Mexico</w:t>
      </w:r>
      <w:r w:rsidR="0074181B">
        <w:t>, also on behalf of Guatemala,</w:t>
      </w:r>
      <w:r w:rsidR="00A7236B">
        <w:t xml:space="preserve"> </w:t>
      </w:r>
      <w:r w:rsidR="00A7236B" w:rsidRPr="00B428F6">
        <w:t>introduc</w:t>
      </w:r>
      <w:r w:rsidR="00A7236B">
        <w:t>ed draft resolution A/HRC/42/L.2</w:t>
      </w:r>
      <w:r w:rsidR="00DA774A">
        <w:t>4</w:t>
      </w:r>
      <w:r w:rsidR="00A7236B" w:rsidRPr="00B428F6">
        <w:t>, sponsored by</w:t>
      </w:r>
      <w:r w:rsidR="00A7236B">
        <w:t xml:space="preserve"> </w:t>
      </w:r>
      <w:r w:rsidR="00DA774A">
        <w:t>Guatemala</w:t>
      </w:r>
      <w:r w:rsidR="00A7236B">
        <w:t xml:space="preserve"> and Mexico,</w:t>
      </w:r>
      <w:r w:rsidR="00A7236B" w:rsidRPr="00B428F6">
        <w:t xml:space="preserve"> and co-sponsored by </w:t>
      </w:r>
      <w:r w:rsidR="00B71185">
        <w:t>Australia, Austria, Bolivia (Plurinational State of), Chile, Colombia, Denmark, Finland, Germany, Iceland, Norway, Paraguay and Sweden</w:t>
      </w:r>
      <w:r w:rsidR="00A7236B">
        <w:t>.</w:t>
      </w:r>
      <w:r w:rsidR="00356CA8">
        <w:t xml:space="preserve"> Subsequently, </w:t>
      </w:r>
      <w:r w:rsidR="00356CA8" w:rsidRPr="00356CA8">
        <w:t xml:space="preserve">Bosnia and Herzegovina, Canada, Costa Rica, Cyprus, </w:t>
      </w:r>
      <w:r w:rsidR="00356CA8">
        <w:t xml:space="preserve">the </w:t>
      </w:r>
      <w:r w:rsidR="00356CA8" w:rsidRPr="00356CA8">
        <w:t>Dominican Republic, Ecuador, Estonia, Greece, Honduras, Hungary, Italy, Luxembourg, New Zealand, Panama, Peru and Ukraine</w:t>
      </w:r>
      <w:r w:rsidR="00356CA8">
        <w:t xml:space="preserve"> joined the sponsors.</w:t>
      </w:r>
    </w:p>
    <w:p w14:paraId="53E979AF" w14:textId="1E96E382" w:rsidR="00A7236B" w:rsidRDefault="00552ED2" w:rsidP="00552ED2">
      <w:pPr>
        <w:pStyle w:val="SingleTxtG"/>
      </w:pPr>
      <w:r>
        <w:t>223.</w:t>
      </w:r>
      <w:r>
        <w:tab/>
      </w:r>
      <w:r w:rsidR="00A7236B">
        <w:t xml:space="preserve">At the same meeting, the representatives of </w:t>
      </w:r>
      <w:r w:rsidR="00DA774A">
        <w:t>Peru and the United Kingdom of Great Britain and Northern Ireland</w:t>
      </w:r>
      <w:r w:rsidR="00A7236B">
        <w:t xml:space="preserve"> made general comments on the draft resolution. </w:t>
      </w:r>
    </w:p>
    <w:p w14:paraId="29E3855A" w14:textId="57DEEF80" w:rsidR="003C26C8" w:rsidRDefault="00552ED2" w:rsidP="00552ED2">
      <w:pPr>
        <w:pStyle w:val="SingleTxtG"/>
      </w:pPr>
      <w:r>
        <w:t>224.</w:t>
      </w:r>
      <w:r>
        <w:tab/>
      </w:r>
      <w:r w:rsidR="003C26C8" w:rsidRPr="005C6CC2">
        <w:t>In accordance with rule 153 of the rules of procedure of the G</w:t>
      </w:r>
      <w:r w:rsidR="003C26C8">
        <w:t>eneral Assembly, the attention o</w:t>
      </w:r>
      <w:r w:rsidR="003C26C8" w:rsidRPr="005C6CC2">
        <w:t>f the Human Rights Council was drawn to the estimated administrative and programme budget implications of the draft resolution.</w:t>
      </w:r>
    </w:p>
    <w:p w14:paraId="3EEE1FF1" w14:textId="5801CB3E" w:rsidR="00A7236B" w:rsidRDefault="00552ED2" w:rsidP="00552ED2">
      <w:pPr>
        <w:pStyle w:val="SingleTxtG"/>
        <w:rPr>
          <w:rFonts w:eastAsia="SimSun"/>
          <w:lang w:eastAsia="ar-SA"/>
        </w:rPr>
      </w:pPr>
      <w:r>
        <w:rPr>
          <w:rFonts w:eastAsia="SimSun"/>
          <w:lang w:eastAsia="ar-SA"/>
        </w:rPr>
        <w:t>225.</w:t>
      </w:r>
      <w:r>
        <w:rPr>
          <w:rFonts w:eastAsia="SimSun"/>
          <w:lang w:eastAsia="ar-SA"/>
        </w:rPr>
        <w:tab/>
      </w:r>
      <w:r w:rsidR="00AE0890">
        <w:t>At the same meeting, the Human Rights Council adopted the draft resolution without a vote</w:t>
      </w:r>
      <w:r w:rsidR="00AE0890" w:rsidRPr="0023658A">
        <w:rPr>
          <w:rFonts w:eastAsia="SimSun"/>
          <w:lang w:eastAsia="ar-SA"/>
        </w:rPr>
        <w:t xml:space="preserve"> </w:t>
      </w:r>
      <w:r w:rsidR="00A7236B" w:rsidRPr="0023658A">
        <w:rPr>
          <w:rFonts w:eastAsia="SimSun"/>
          <w:lang w:eastAsia="ar-SA"/>
        </w:rPr>
        <w:t xml:space="preserve">(resolution </w:t>
      </w:r>
      <w:r w:rsidR="00A7236B">
        <w:rPr>
          <w:rFonts w:eastAsia="SimSun"/>
          <w:lang w:eastAsia="ar-SA"/>
        </w:rPr>
        <w:t>42/19</w:t>
      </w:r>
      <w:r w:rsidR="00A7236B" w:rsidRPr="0023658A">
        <w:rPr>
          <w:rFonts w:eastAsia="SimSun"/>
          <w:lang w:eastAsia="ar-SA"/>
        </w:rPr>
        <w:t>).</w:t>
      </w:r>
    </w:p>
    <w:p w14:paraId="3E767E46" w14:textId="352B17A6" w:rsidR="00FE773E" w:rsidRPr="00AF2DE2" w:rsidRDefault="00FE773E" w:rsidP="00AF2DE2">
      <w:pPr>
        <w:pStyle w:val="H23G"/>
        <w:rPr>
          <w:b w:val="0"/>
        </w:rPr>
      </w:pPr>
      <w:r>
        <w:rPr>
          <w:lang w:eastAsia="ar-SA"/>
        </w:rPr>
        <w:tab/>
      </w:r>
      <w:r>
        <w:rPr>
          <w:lang w:eastAsia="ar-SA"/>
        </w:rPr>
        <w:tab/>
      </w:r>
      <w:r w:rsidRPr="00FE773E">
        <w:rPr>
          <w:lang w:eastAsia="ar-SA"/>
        </w:rPr>
        <w:t>Human rights and indigenous peoples: mandate of the Special Rapporteur on the rights of indigenous peoples</w:t>
      </w:r>
    </w:p>
    <w:p w14:paraId="3422FFB6" w14:textId="14BDFF8F" w:rsidR="00FE773E" w:rsidRDefault="00552ED2" w:rsidP="00552ED2">
      <w:pPr>
        <w:pStyle w:val="SingleTxtG"/>
      </w:pPr>
      <w:r>
        <w:t>226.</w:t>
      </w:r>
      <w:r>
        <w:tab/>
      </w:r>
      <w:r w:rsidR="00FE773E" w:rsidRPr="00B428F6">
        <w:t>At the 39th meeting, on 26 September 2019, the representative</w:t>
      </w:r>
      <w:r w:rsidR="00FE773E">
        <w:t xml:space="preserve"> of Mexico (also on behalf of Guatemala) </w:t>
      </w:r>
      <w:r w:rsidR="00FE773E" w:rsidRPr="00B428F6">
        <w:t>introduc</w:t>
      </w:r>
      <w:r w:rsidR="00FE773E">
        <w:t>ed draft resolution A/HRC/42/L.2</w:t>
      </w:r>
      <w:r w:rsidR="008564C6">
        <w:t>5</w:t>
      </w:r>
      <w:r w:rsidR="00FE773E" w:rsidRPr="00B428F6">
        <w:t>, sponsored by</w:t>
      </w:r>
      <w:r w:rsidR="00FE773E">
        <w:t xml:space="preserve"> Guatemala and Mexico,</w:t>
      </w:r>
      <w:r w:rsidR="00FE773E" w:rsidRPr="00B428F6">
        <w:t xml:space="preserve"> and co-sponsored by </w:t>
      </w:r>
      <w:r w:rsidR="00C1382A">
        <w:t xml:space="preserve">Australia, Austria, Bolivia (Plurinational State of), Chile, Colombia, Denmark, Finland, Germany, Iceland, </w:t>
      </w:r>
      <w:r w:rsidR="006638F4">
        <w:t>Norway, Paraguay and Sweden</w:t>
      </w:r>
      <w:r w:rsidR="00FE773E">
        <w:t>.</w:t>
      </w:r>
      <w:r w:rsidR="0066774D">
        <w:t xml:space="preserve"> Subsequently, </w:t>
      </w:r>
      <w:r w:rsidR="0066774D" w:rsidRPr="0066774D">
        <w:t xml:space="preserve">Argentina, Bosnia and Herzegovina, Cyprus, </w:t>
      </w:r>
      <w:r w:rsidR="0066774D">
        <w:t xml:space="preserve">the </w:t>
      </w:r>
      <w:r w:rsidR="0066774D" w:rsidRPr="0066774D">
        <w:t xml:space="preserve">Dominican Republic, Ecuador, Estonia, Honduras, Hungary, Maldives, Montenegro, Panama, Peru and </w:t>
      </w:r>
      <w:r w:rsidR="0066774D">
        <w:t xml:space="preserve">the </w:t>
      </w:r>
      <w:r w:rsidR="0066774D" w:rsidRPr="0066774D">
        <w:t>Russian Federation</w:t>
      </w:r>
      <w:r w:rsidR="0066774D">
        <w:t xml:space="preserve"> joined the sponsors.</w:t>
      </w:r>
    </w:p>
    <w:p w14:paraId="3DB8C953" w14:textId="57B34DD6" w:rsidR="00FE773E" w:rsidRDefault="00552ED2" w:rsidP="00552ED2">
      <w:pPr>
        <w:pStyle w:val="SingleTxtG"/>
      </w:pPr>
      <w:r>
        <w:t>227.</w:t>
      </w:r>
      <w:r>
        <w:tab/>
      </w:r>
      <w:r w:rsidR="00FE773E">
        <w:t>At the s</w:t>
      </w:r>
      <w:r w:rsidR="00BB6953">
        <w:t>ame meeting, the representative</w:t>
      </w:r>
      <w:r w:rsidR="00FE773E">
        <w:t xml:space="preserve"> of </w:t>
      </w:r>
      <w:r w:rsidR="008564C6">
        <w:t xml:space="preserve">Cameroon </w:t>
      </w:r>
      <w:r w:rsidR="00FE773E">
        <w:t>made</w:t>
      </w:r>
      <w:r w:rsidR="008564C6">
        <w:t xml:space="preserve"> a</w:t>
      </w:r>
      <w:r w:rsidR="00FE773E">
        <w:t xml:space="preserve"> general comment on the draft resolution. </w:t>
      </w:r>
    </w:p>
    <w:p w14:paraId="751057AE" w14:textId="49658BDC" w:rsidR="00FE773E" w:rsidRDefault="00552ED2" w:rsidP="00552ED2">
      <w:pPr>
        <w:pStyle w:val="SingleTxtG"/>
      </w:pPr>
      <w:r>
        <w:t>228.</w:t>
      </w:r>
      <w:r>
        <w:tab/>
      </w:r>
      <w:r w:rsidR="00FE773E" w:rsidRPr="005C6CC2">
        <w:t>In accordance with rule 153 of the rules of procedure of the G</w:t>
      </w:r>
      <w:r w:rsidR="00FE773E">
        <w:t>eneral Assembly, the attention o</w:t>
      </w:r>
      <w:r w:rsidR="00FE773E" w:rsidRPr="005C6CC2">
        <w:t>f the Human Rights Council was drawn to the estimated administrative and programme budget implications of the draft resolution.</w:t>
      </w:r>
    </w:p>
    <w:p w14:paraId="0F00A8F2" w14:textId="1F6D9122" w:rsidR="00FE773E" w:rsidRDefault="00552ED2" w:rsidP="00552ED2">
      <w:pPr>
        <w:pStyle w:val="SingleTxtG"/>
        <w:rPr>
          <w:rFonts w:eastAsia="SimSun"/>
          <w:lang w:eastAsia="ar-SA"/>
        </w:rPr>
      </w:pPr>
      <w:r>
        <w:rPr>
          <w:rFonts w:eastAsia="SimSun"/>
          <w:lang w:eastAsia="ar-SA"/>
        </w:rPr>
        <w:t>229.</w:t>
      </w:r>
      <w:r>
        <w:rPr>
          <w:rFonts w:eastAsia="SimSun"/>
          <w:lang w:eastAsia="ar-SA"/>
        </w:rPr>
        <w:tab/>
      </w:r>
      <w:r w:rsidR="00AE0890">
        <w:t>At the same meeting, the Human Rights Council adopted the draft resolution without a vote</w:t>
      </w:r>
      <w:r w:rsidR="00AE0890" w:rsidRPr="0023658A">
        <w:rPr>
          <w:rFonts w:eastAsia="SimSun"/>
          <w:lang w:eastAsia="ar-SA"/>
        </w:rPr>
        <w:t xml:space="preserve"> </w:t>
      </w:r>
      <w:r w:rsidR="00FE773E" w:rsidRPr="0023658A">
        <w:rPr>
          <w:rFonts w:eastAsia="SimSun"/>
          <w:lang w:eastAsia="ar-SA"/>
        </w:rPr>
        <w:t xml:space="preserve">(resolution </w:t>
      </w:r>
      <w:r w:rsidR="00FE773E">
        <w:rPr>
          <w:rFonts w:eastAsia="SimSun"/>
          <w:lang w:eastAsia="ar-SA"/>
        </w:rPr>
        <w:t>42/</w:t>
      </w:r>
      <w:r w:rsidR="00280D6D">
        <w:rPr>
          <w:rFonts w:eastAsia="SimSun"/>
          <w:lang w:eastAsia="ar-SA"/>
        </w:rPr>
        <w:t>20</w:t>
      </w:r>
      <w:r w:rsidR="00FE773E" w:rsidRPr="0023658A">
        <w:rPr>
          <w:rFonts w:eastAsia="SimSun"/>
          <w:lang w:eastAsia="ar-SA"/>
        </w:rPr>
        <w:t>).</w:t>
      </w:r>
    </w:p>
    <w:p w14:paraId="12EA47C5" w14:textId="3637D8BC" w:rsidR="00F90436" w:rsidRPr="00B428F6" w:rsidRDefault="00F90436" w:rsidP="00F90436">
      <w:pPr>
        <w:pStyle w:val="H23G"/>
      </w:pPr>
      <w:r>
        <w:rPr>
          <w:lang w:eastAsia="ar-SA"/>
        </w:rPr>
        <w:tab/>
      </w:r>
      <w:r>
        <w:rPr>
          <w:lang w:eastAsia="ar-SA"/>
        </w:rPr>
        <w:tab/>
      </w:r>
      <w:r w:rsidRPr="00F90436">
        <w:rPr>
          <w:lang w:eastAsia="ar-SA"/>
        </w:rPr>
        <w:t>Protection of the rights of workers exposed to hazardous substances and wastes</w:t>
      </w:r>
    </w:p>
    <w:p w14:paraId="40D00F6E" w14:textId="214CEEB0" w:rsidR="00F90436" w:rsidRDefault="00552ED2" w:rsidP="00552ED2">
      <w:pPr>
        <w:pStyle w:val="SingleTxtG"/>
      </w:pPr>
      <w:r>
        <w:t>230.</w:t>
      </w:r>
      <w:r>
        <w:tab/>
      </w:r>
      <w:r w:rsidR="00F90436" w:rsidRPr="00B428F6">
        <w:t>At the 39th meeting, on 26 September 2019, the representative</w:t>
      </w:r>
      <w:r w:rsidR="00F90436">
        <w:t xml:space="preserve"> of</w:t>
      </w:r>
      <w:r w:rsidR="00A47AAE">
        <w:t xml:space="preserve"> Angola, </w:t>
      </w:r>
      <w:r w:rsidR="00F90436">
        <w:t xml:space="preserve">on behalf of </w:t>
      </w:r>
      <w:r w:rsidR="00D148F9">
        <w:t xml:space="preserve">the </w:t>
      </w:r>
      <w:r w:rsidR="00A47AAE">
        <w:t>Group of African States,</w:t>
      </w:r>
      <w:r w:rsidR="00F90436">
        <w:t xml:space="preserve"> </w:t>
      </w:r>
      <w:r w:rsidR="00F90436" w:rsidRPr="00B428F6">
        <w:t>introduc</w:t>
      </w:r>
      <w:r w:rsidR="00F90436">
        <w:t>ed draft resolution A/HRC/42/L.27</w:t>
      </w:r>
      <w:r w:rsidR="00F90436" w:rsidRPr="00B428F6">
        <w:t>, sponsored by</w:t>
      </w:r>
      <w:r w:rsidR="00F90436">
        <w:t xml:space="preserve"> </w:t>
      </w:r>
      <w:r w:rsidR="00A47AAE">
        <w:t xml:space="preserve">Angola, </w:t>
      </w:r>
      <w:r w:rsidR="00F90436">
        <w:t xml:space="preserve">on behalf of </w:t>
      </w:r>
      <w:r w:rsidR="00A47AAE">
        <w:t xml:space="preserve">the </w:t>
      </w:r>
      <w:r w:rsidR="00F90436">
        <w:t>Group of African States,</w:t>
      </w:r>
      <w:r w:rsidR="00F90436" w:rsidRPr="00B428F6">
        <w:t xml:space="preserve"> and co-sponsored by </w:t>
      </w:r>
      <w:r w:rsidR="006638F4">
        <w:t>Turkey and Ukraine</w:t>
      </w:r>
      <w:r w:rsidR="00F90436">
        <w:t>.</w:t>
      </w:r>
      <w:r w:rsidR="00E04FAA">
        <w:t xml:space="preserve"> Subsequently, </w:t>
      </w:r>
      <w:r w:rsidR="00E04FAA" w:rsidRPr="00E04FAA">
        <w:t xml:space="preserve">Bosnia and Herzegovina, Ecuador, El Salvador, Panama, Paraguay, Sri Lanka and </w:t>
      </w:r>
      <w:r w:rsidR="00791E15">
        <w:t xml:space="preserve">the </w:t>
      </w:r>
      <w:r w:rsidR="00E04FAA" w:rsidRPr="00E04FAA">
        <w:t>State of Palestine</w:t>
      </w:r>
      <w:r w:rsidR="00E04FAA">
        <w:t xml:space="preserve"> joined the sponsors.</w:t>
      </w:r>
    </w:p>
    <w:p w14:paraId="53FBCEE7" w14:textId="45E5F09F" w:rsidR="00F90436" w:rsidRDefault="00552ED2" w:rsidP="00552ED2">
      <w:pPr>
        <w:pStyle w:val="SingleTxtG"/>
      </w:pPr>
      <w:r>
        <w:t>231.</w:t>
      </w:r>
      <w:r>
        <w:tab/>
      </w:r>
      <w:r w:rsidR="00F90436">
        <w:t>At the same meeting, the representative</w:t>
      </w:r>
      <w:r w:rsidR="002C40C5">
        <w:t>s</w:t>
      </w:r>
      <w:r w:rsidR="00F90436">
        <w:t xml:space="preserve"> of </w:t>
      </w:r>
      <w:r w:rsidR="002C40C5">
        <w:t xml:space="preserve">Japan and the United Kingdom of Great Britain and Northern Ireland made </w:t>
      </w:r>
      <w:r w:rsidR="00F90436">
        <w:t>statement</w:t>
      </w:r>
      <w:r w:rsidR="002C40C5">
        <w:t>s</w:t>
      </w:r>
      <w:r w:rsidR="00F90436">
        <w:t xml:space="preserve"> in explanation of vote before the vote</w:t>
      </w:r>
    </w:p>
    <w:p w14:paraId="6BC686A2" w14:textId="126BA001" w:rsidR="00F90436" w:rsidRDefault="00552ED2" w:rsidP="00552ED2">
      <w:pPr>
        <w:pStyle w:val="SingleTxtG"/>
        <w:rPr>
          <w:rFonts w:eastAsia="SimSun"/>
          <w:lang w:eastAsia="ar-SA"/>
        </w:rPr>
      </w:pPr>
      <w:r>
        <w:rPr>
          <w:rFonts w:eastAsia="SimSun"/>
          <w:lang w:eastAsia="ar-SA"/>
        </w:rPr>
        <w:t>232.</w:t>
      </w:r>
      <w:r>
        <w:rPr>
          <w:rFonts w:eastAsia="SimSun"/>
          <w:lang w:eastAsia="ar-SA"/>
        </w:rPr>
        <w:tab/>
      </w:r>
      <w:r w:rsidR="00AE0890">
        <w:t>At the same meeting, the Human Rights Council adopted the draft resolution without a vote</w:t>
      </w:r>
      <w:r w:rsidR="00AE0890" w:rsidRPr="0023658A">
        <w:rPr>
          <w:rFonts w:eastAsia="SimSun"/>
          <w:lang w:eastAsia="ar-SA"/>
        </w:rPr>
        <w:t xml:space="preserve"> </w:t>
      </w:r>
      <w:r w:rsidR="00F90436" w:rsidRPr="0023658A">
        <w:rPr>
          <w:rFonts w:eastAsia="SimSun"/>
          <w:lang w:eastAsia="ar-SA"/>
        </w:rPr>
        <w:t xml:space="preserve">(resolution </w:t>
      </w:r>
      <w:r w:rsidR="002C40C5">
        <w:rPr>
          <w:rFonts w:eastAsia="SimSun"/>
          <w:lang w:eastAsia="ar-SA"/>
        </w:rPr>
        <w:t>42/21</w:t>
      </w:r>
      <w:r w:rsidR="00F90436" w:rsidRPr="0023658A">
        <w:rPr>
          <w:rFonts w:eastAsia="SimSun"/>
          <w:lang w:eastAsia="ar-SA"/>
        </w:rPr>
        <w:t>).</w:t>
      </w:r>
    </w:p>
    <w:p w14:paraId="718ACD19" w14:textId="1F3F6E30" w:rsidR="00382E19" w:rsidRPr="00B428F6" w:rsidRDefault="00382E19" w:rsidP="00382E19">
      <w:pPr>
        <w:pStyle w:val="H23G"/>
      </w:pPr>
      <w:r>
        <w:rPr>
          <w:lang w:eastAsia="ar-SA"/>
        </w:rPr>
        <w:tab/>
      </w:r>
      <w:r>
        <w:rPr>
          <w:lang w:eastAsia="ar-SA"/>
        </w:rPr>
        <w:tab/>
      </w:r>
      <w:r>
        <w:rPr>
          <w:lang w:eastAsia="ar-SA"/>
        </w:rPr>
        <w:tab/>
      </w:r>
      <w:r w:rsidR="00BB6953" w:rsidRPr="00BB6953">
        <w:rPr>
          <w:lang w:eastAsia="ar-SA"/>
        </w:rPr>
        <w:t>Arbitrary detention</w:t>
      </w:r>
    </w:p>
    <w:p w14:paraId="74EB3AC1" w14:textId="1782DD2C" w:rsidR="00382E19" w:rsidRDefault="00552ED2" w:rsidP="00552ED2">
      <w:pPr>
        <w:pStyle w:val="SingleTxtG"/>
      </w:pPr>
      <w:r>
        <w:t>233.</w:t>
      </w:r>
      <w:r>
        <w:tab/>
      </w:r>
      <w:r w:rsidR="00382E19" w:rsidRPr="00B428F6">
        <w:t>At the 39th meeting, on 26 September 2019, the representative</w:t>
      </w:r>
      <w:r w:rsidR="00382E19">
        <w:t xml:space="preserve"> of </w:t>
      </w:r>
      <w:r w:rsidR="00BB6953">
        <w:t>France</w:t>
      </w:r>
      <w:r w:rsidR="00382E19">
        <w:t xml:space="preserve"> </w:t>
      </w:r>
      <w:r w:rsidR="00382E19" w:rsidRPr="00B428F6">
        <w:t>introduc</w:t>
      </w:r>
      <w:r w:rsidR="00382E19">
        <w:t>e</w:t>
      </w:r>
      <w:r w:rsidR="00BB6953">
        <w:t>d draft resolution A/HRC/42/L.34/Rev.1</w:t>
      </w:r>
      <w:r w:rsidR="00382E19" w:rsidRPr="00B428F6">
        <w:t>, sponsored by</w:t>
      </w:r>
      <w:r w:rsidR="00BB6953">
        <w:t xml:space="preserve"> France</w:t>
      </w:r>
      <w:r w:rsidR="00382E19">
        <w:t>,</w:t>
      </w:r>
      <w:r w:rsidR="00382E19" w:rsidRPr="00B428F6">
        <w:t xml:space="preserve"> and co-sponsored by </w:t>
      </w:r>
      <w:r w:rsidR="006638F4">
        <w:t>Albania, Armenia, Austria, Belgium, Bulgaria, Canada, Chile, Croatia, Cyprus, Czechia, Denmark, El Salvador, Fiji, Finland, Germany, Greece, Iceland, Ireland, Italy, Latvia, Liechtenstein, Lithuania, Luxembourg, Malawi, Malta, Monaco, Montenegro, the Netherlands, North Macedonia, Norway, Paraguay, Peru, Poland, Portugal, Romania, San Marino, Slovakia, Slovenia, Sweden, Switzerland, Ukraine and the United Kingdom of Great Britain and Northern Ireland</w:t>
      </w:r>
      <w:r w:rsidR="00382E19">
        <w:t>.</w:t>
      </w:r>
      <w:r w:rsidR="00E04FAA">
        <w:t xml:space="preserve"> Subsequently, </w:t>
      </w:r>
      <w:r w:rsidR="00E04FAA" w:rsidRPr="00E04FAA">
        <w:t>Argentina, Bosnia and Herzegovina, Botswana, Costa Rica, Ecuador, Estonia, Georgia, Honduras, Maldives, Mali, Panama,</w:t>
      </w:r>
      <w:r w:rsidR="00E04FAA">
        <w:t xml:space="preserve"> the</w:t>
      </w:r>
      <w:r w:rsidR="00E04FAA" w:rsidRPr="00E04FAA">
        <w:t xml:space="preserve"> Republic of Korea and Uruguay</w:t>
      </w:r>
      <w:r w:rsidR="00E04FAA">
        <w:t xml:space="preserve"> joined the sponsors.</w:t>
      </w:r>
    </w:p>
    <w:p w14:paraId="19EC1957" w14:textId="46BB38E7" w:rsidR="00BB6953" w:rsidRDefault="00552ED2" w:rsidP="00552ED2">
      <w:pPr>
        <w:pStyle w:val="SingleTxtG"/>
      </w:pPr>
      <w:r>
        <w:t>234.</w:t>
      </w:r>
      <w:r>
        <w:tab/>
      </w:r>
      <w:r w:rsidR="00BB6953">
        <w:t>At the same meeting, the representatives of Chile, Denmark (</w:t>
      </w:r>
      <w:r w:rsidR="00BB6953" w:rsidRPr="008360D2">
        <w:t>on behalf of States members of the European Union that are members of the</w:t>
      </w:r>
      <w:r w:rsidR="00BB6953">
        <w:t xml:space="preserve"> Human Rights</w:t>
      </w:r>
      <w:r w:rsidR="00BB6953" w:rsidRPr="008360D2">
        <w:t xml:space="preserve"> Council</w:t>
      </w:r>
      <w:r w:rsidR="00BB6953">
        <w:t xml:space="preserve">), Mexico and the Philippines made general comments on the draft resolution. </w:t>
      </w:r>
    </w:p>
    <w:p w14:paraId="7F39F5EC" w14:textId="2230D72A" w:rsidR="00382E19" w:rsidRDefault="00552ED2" w:rsidP="00552ED2">
      <w:pPr>
        <w:pStyle w:val="SingleTxtG"/>
      </w:pPr>
      <w:r>
        <w:t>235.</w:t>
      </w:r>
      <w:r>
        <w:tab/>
      </w:r>
      <w:r w:rsidR="00BB6953">
        <w:t>Also a</w:t>
      </w:r>
      <w:r w:rsidR="00382E19">
        <w:t xml:space="preserve">t the same meeting, the representative of </w:t>
      </w:r>
      <w:r w:rsidR="00BB6953">
        <w:t>China</w:t>
      </w:r>
      <w:r w:rsidR="00382E19">
        <w:t xml:space="preserve"> made </w:t>
      </w:r>
      <w:r w:rsidR="00BB6953">
        <w:t xml:space="preserve">a </w:t>
      </w:r>
      <w:r w:rsidR="00382E19">
        <w:t>statement in explanation of vote before the vote</w:t>
      </w:r>
      <w:r w:rsidR="006426A1">
        <w:t>.</w:t>
      </w:r>
    </w:p>
    <w:p w14:paraId="6D9C49A8" w14:textId="3F365392" w:rsidR="00382E19" w:rsidRDefault="00552ED2" w:rsidP="00552ED2">
      <w:pPr>
        <w:pStyle w:val="SingleTxtG"/>
        <w:rPr>
          <w:rFonts w:eastAsia="SimSun"/>
          <w:lang w:eastAsia="ar-SA"/>
        </w:rPr>
      </w:pPr>
      <w:r>
        <w:rPr>
          <w:rFonts w:eastAsia="SimSun"/>
          <w:lang w:eastAsia="ar-SA"/>
        </w:rPr>
        <w:t>236.</w:t>
      </w:r>
      <w:r>
        <w:rPr>
          <w:rFonts w:eastAsia="SimSun"/>
          <w:lang w:eastAsia="ar-SA"/>
        </w:rPr>
        <w:tab/>
      </w:r>
      <w:r w:rsidR="00AE0890">
        <w:t>At the same meeting, the Human Rights Council adopted the draft resolution without a vote</w:t>
      </w:r>
      <w:r w:rsidR="00AE0890" w:rsidRPr="0023658A">
        <w:rPr>
          <w:rFonts w:eastAsia="SimSun"/>
          <w:lang w:eastAsia="ar-SA"/>
        </w:rPr>
        <w:t xml:space="preserve"> </w:t>
      </w:r>
      <w:r w:rsidR="00382E19" w:rsidRPr="0023658A">
        <w:rPr>
          <w:rFonts w:eastAsia="SimSun"/>
          <w:lang w:eastAsia="ar-SA"/>
        </w:rPr>
        <w:t xml:space="preserve">(resolution </w:t>
      </w:r>
      <w:r w:rsidR="00BB6953">
        <w:rPr>
          <w:rFonts w:eastAsia="SimSun"/>
          <w:lang w:eastAsia="ar-SA"/>
        </w:rPr>
        <w:t>42/22</w:t>
      </w:r>
      <w:r w:rsidR="00382E19" w:rsidRPr="0023658A">
        <w:rPr>
          <w:rFonts w:eastAsia="SimSun"/>
          <w:lang w:eastAsia="ar-SA"/>
        </w:rPr>
        <w:t>).</w:t>
      </w:r>
    </w:p>
    <w:p w14:paraId="7A98B40A" w14:textId="4118A9B0" w:rsidR="00E8328E" w:rsidRDefault="00EC08CE" w:rsidP="00AF2DE2">
      <w:pPr>
        <w:pStyle w:val="H23G"/>
        <w:rPr>
          <w:lang w:eastAsia="ar-SA"/>
        </w:rPr>
      </w:pPr>
      <w:r>
        <w:rPr>
          <w:lang w:eastAsia="ar-SA"/>
        </w:rPr>
        <w:tab/>
      </w:r>
      <w:r>
        <w:rPr>
          <w:lang w:eastAsia="ar-SA"/>
        </w:rPr>
        <w:tab/>
        <w:t>The right to development</w:t>
      </w:r>
    </w:p>
    <w:p w14:paraId="4F3FCB55" w14:textId="5C90EF39" w:rsidR="00E8328E" w:rsidRDefault="00552ED2" w:rsidP="00552ED2">
      <w:pPr>
        <w:pStyle w:val="SingleTxtG"/>
      </w:pPr>
      <w:r>
        <w:t>237.</w:t>
      </w:r>
      <w:r>
        <w:tab/>
      </w:r>
      <w:r w:rsidR="00EC08CE">
        <w:t>At the 40</w:t>
      </w:r>
      <w:r w:rsidR="00E8328E">
        <w:t xml:space="preserve">th meeting, on </w:t>
      </w:r>
      <w:r w:rsidR="00EC08CE">
        <w:t>27</w:t>
      </w:r>
      <w:r w:rsidR="00E8328E">
        <w:t xml:space="preserve"> September 2019, the representative of the </w:t>
      </w:r>
      <w:r w:rsidR="00D148F9">
        <w:t xml:space="preserve">Bolivarian Republic of Venezuela (on behalf of </w:t>
      </w:r>
      <w:r w:rsidR="000B3279" w:rsidRPr="000B3279">
        <w:t>the Movement of Non-Aligned Countries</w:t>
      </w:r>
      <w:r w:rsidR="000B3279">
        <w:t>, with the exception of Chile, Colombia, Ecuador, Honduras and Peru)</w:t>
      </w:r>
      <w:r w:rsidR="0073741A">
        <w:t xml:space="preserve"> </w:t>
      </w:r>
      <w:r w:rsidR="00E8328E">
        <w:t>introduce</w:t>
      </w:r>
      <w:r w:rsidR="0073741A">
        <w:t>d draft resolution A/HRC/42/L.36</w:t>
      </w:r>
      <w:r w:rsidR="00E8328E">
        <w:t xml:space="preserve">, sponsored by </w:t>
      </w:r>
      <w:r w:rsidR="0073741A">
        <w:t>the Bo</w:t>
      </w:r>
      <w:r w:rsidR="00D65F3E">
        <w:t>livarian Republic of Venezuela (</w:t>
      </w:r>
      <w:r w:rsidR="0073741A">
        <w:t xml:space="preserve">on behalf of </w:t>
      </w:r>
      <w:r w:rsidR="0073741A" w:rsidRPr="000B3279">
        <w:t>the Movement of Non-Aligned Countries</w:t>
      </w:r>
      <w:r w:rsidR="0073741A">
        <w:t>, with the exception of Chile, Colombia, Ecuador, Honduras</w:t>
      </w:r>
      <w:r w:rsidR="006638F4">
        <w:t xml:space="preserve"> and Peru</w:t>
      </w:r>
      <w:r w:rsidR="00D65F3E">
        <w:t>)</w:t>
      </w:r>
      <w:r w:rsidR="0073741A">
        <w:t>.</w:t>
      </w:r>
      <w:r w:rsidR="00E04FAA">
        <w:t xml:space="preserve"> Subsequently, </w:t>
      </w:r>
      <w:r w:rsidR="00E04FAA" w:rsidRPr="00E04FAA">
        <w:t>China</w:t>
      </w:r>
      <w:r w:rsidR="00E04FAA">
        <w:t xml:space="preserve"> joined the sponsors.</w:t>
      </w:r>
    </w:p>
    <w:p w14:paraId="5CDB2FCC" w14:textId="7FF7B2BD" w:rsidR="00DC0EC3" w:rsidRDefault="00552ED2" w:rsidP="00552ED2">
      <w:pPr>
        <w:pStyle w:val="SingleTxtG"/>
      </w:pPr>
      <w:r>
        <w:t>238.</w:t>
      </w:r>
      <w:r>
        <w:tab/>
      </w:r>
      <w:r w:rsidR="00DC0EC3" w:rsidRPr="0067399B">
        <w:rPr>
          <w:rFonts w:eastAsia="SimSun"/>
          <w:lang w:eastAsia="ar-SA"/>
        </w:rPr>
        <w:t>At the same meeting,</w:t>
      </w:r>
      <w:r w:rsidR="00DC0EC3">
        <w:rPr>
          <w:rFonts w:eastAsia="SimSun"/>
          <w:lang w:eastAsia="ar-SA"/>
        </w:rPr>
        <w:t xml:space="preserve"> the President of the Human Rights Council announced that draft resolution </w:t>
      </w:r>
      <w:r w:rsidR="00DC0EC3">
        <w:t>A/HRC/42</w:t>
      </w:r>
      <w:r w:rsidR="00DC0EC3" w:rsidRPr="0067399B">
        <w:t>/L.</w:t>
      </w:r>
      <w:r w:rsidR="00DC0EC3">
        <w:t xml:space="preserve">36 had been orally revised. </w:t>
      </w:r>
    </w:p>
    <w:p w14:paraId="5D6864B4" w14:textId="53124BED" w:rsidR="00E8328E" w:rsidRDefault="00552ED2" w:rsidP="00552ED2">
      <w:pPr>
        <w:pStyle w:val="SingleTxtG"/>
      </w:pPr>
      <w:r>
        <w:t>239.</w:t>
      </w:r>
      <w:r>
        <w:tab/>
      </w:r>
      <w:r w:rsidR="002668B0">
        <w:t>Also at</w:t>
      </w:r>
      <w:r w:rsidR="00E8328E">
        <w:t xml:space="preserve"> the same meeting, the representatives of </w:t>
      </w:r>
      <w:r w:rsidR="0073741A">
        <w:t>China and India</w:t>
      </w:r>
      <w:r w:rsidR="00E8328E">
        <w:t xml:space="preserve"> made general comments on the draft resolution</w:t>
      </w:r>
      <w:r w:rsidR="00643CF0">
        <w:t xml:space="preserve"> as orally revised</w:t>
      </w:r>
      <w:r w:rsidR="00E8328E">
        <w:t>.</w:t>
      </w:r>
    </w:p>
    <w:p w14:paraId="67536C79" w14:textId="2991A276" w:rsidR="00E8328E" w:rsidRDefault="00552ED2" w:rsidP="00552ED2">
      <w:pPr>
        <w:pStyle w:val="SingleTxtG"/>
      </w:pPr>
      <w:r>
        <w:t>240.</w:t>
      </w:r>
      <w:r>
        <w:tab/>
      </w:r>
      <w:r w:rsidR="00E8328E" w:rsidRPr="005C6CC2">
        <w:t>In accordance with rule 153 of the rules of procedure of the G</w:t>
      </w:r>
      <w:r w:rsidR="00E8328E">
        <w:t>eneral Assembly, the attention o</w:t>
      </w:r>
      <w:r w:rsidR="00E8328E" w:rsidRPr="005C6CC2">
        <w:t>f the Human Rights Council was drawn to the estimated administrative and programme budget implications of the draft resolution</w:t>
      </w:r>
      <w:r w:rsidR="00643CF0">
        <w:t xml:space="preserve"> as orally revised</w:t>
      </w:r>
      <w:r w:rsidR="00E8328E" w:rsidRPr="005C6CC2">
        <w:t>.</w:t>
      </w:r>
    </w:p>
    <w:p w14:paraId="067550C0" w14:textId="7AE7CC32" w:rsidR="00E8328E" w:rsidRDefault="00552ED2" w:rsidP="00552ED2">
      <w:pPr>
        <w:pStyle w:val="SingleTxtG"/>
      </w:pPr>
      <w:r>
        <w:t>241.</w:t>
      </w:r>
      <w:r>
        <w:tab/>
      </w:r>
      <w:r w:rsidR="00E8328E">
        <w:t xml:space="preserve">At the same meeting, the representatives of </w:t>
      </w:r>
      <w:r w:rsidR="001C53F8">
        <w:t>Australia, Chile, Denmark</w:t>
      </w:r>
      <w:r w:rsidR="00293CA6">
        <w:t xml:space="preserve"> (</w:t>
      </w:r>
      <w:r w:rsidR="002668B0" w:rsidRPr="008360D2">
        <w:t>on behalf of States members of the European Union that are members of the</w:t>
      </w:r>
      <w:r w:rsidR="002668B0">
        <w:t xml:space="preserve"> Human Rights</w:t>
      </w:r>
      <w:r w:rsidR="002668B0" w:rsidRPr="008360D2">
        <w:t xml:space="preserve"> Council</w:t>
      </w:r>
      <w:r w:rsidR="001C53F8">
        <w:t>)</w:t>
      </w:r>
      <w:r w:rsidR="002668B0">
        <w:t xml:space="preserve"> and</w:t>
      </w:r>
      <w:r w:rsidR="001C53F8">
        <w:t xml:space="preserve"> Mexico</w:t>
      </w:r>
      <w:r w:rsidR="00E8328E">
        <w:t xml:space="preserve"> made statements in explanation of vote before the vote. </w:t>
      </w:r>
      <w:r w:rsidR="002668B0">
        <w:t xml:space="preserve">In its statement, </w:t>
      </w:r>
      <w:r w:rsidR="002668B0" w:rsidRPr="00D803D8">
        <w:t xml:space="preserve">the representative of </w:t>
      </w:r>
      <w:r w:rsidR="002668B0">
        <w:t>Chile</w:t>
      </w:r>
      <w:r w:rsidR="002668B0" w:rsidRPr="00D803D8">
        <w:t xml:space="preserve"> disassociated the </w:t>
      </w:r>
      <w:r w:rsidR="002668B0">
        <w:t xml:space="preserve">Member State from the </w:t>
      </w:r>
      <w:r w:rsidR="00FB0ED2">
        <w:t xml:space="preserve">consensus on the </w:t>
      </w:r>
      <w:r w:rsidR="002668B0">
        <w:t>draft resolution as orally revised.</w:t>
      </w:r>
    </w:p>
    <w:p w14:paraId="5DA793B7" w14:textId="652C989E" w:rsidR="00E8328E" w:rsidRPr="0023658A" w:rsidRDefault="00552ED2" w:rsidP="00552ED2">
      <w:pPr>
        <w:pStyle w:val="SingleTxtG"/>
      </w:pPr>
      <w:r w:rsidRPr="0023658A">
        <w:t>242.</w:t>
      </w:r>
      <w:r w:rsidRPr="0023658A">
        <w:tab/>
      </w:r>
      <w:r w:rsidR="00E8328E" w:rsidRPr="00E86201">
        <w:t>A</w:t>
      </w:r>
      <w:r w:rsidR="00E8328E">
        <w:t>lso a</w:t>
      </w:r>
      <w:r w:rsidR="00E8328E" w:rsidRPr="00E86201">
        <w:t>t the same meeting,</w:t>
      </w:r>
      <w:r w:rsidR="00E8328E">
        <w:t xml:space="preserve"> </w:t>
      </w:r>
      <w:r w:rsidR="00E8328E" w:rsidRPr="0023658A">
        <w:t>at the request of the representative</w:t>
      </w:r>
      <w:r w:rsidR="006F17CC">
        <w:t xml:space="preserve"> </w:t>
      </w:r>
      <w:r w:rsidR="00E8328E" w:rsidRPr="0023658A">
        <w:t xml:space="preserve">of </w:t>
      </w:r>
      <w:r w:rsidR="006F17CC">
        <w:t>Australia</w:t>
      </w:r>
      <w:r w:rsidR="00E8328E" w:rsidRPr="0023658A">
        <w:t xml:space="preserve">, a recorded vote was taken on </w:t>
      </w:r>
      <w:r w:rsidR="00E8328E">
        <w:t xml:space="preserve">the </w:t>
      </w:r>
      <w:r w:rsidR="00E8328E" w:rsidRPr="0023658A">
        <w:t>draft resolution</w:t>
      </w:r>
      <w:r w:rsidR="00A8494E">
        <w:t xml:space="preserve"> as orally revised</w:t>
      </w:r>
      <w:r w:rsidR="00E8328E" w:rsidRPr="0023658A">
        <w:t>. The voting was as follows:</w:t>
      </w:r>
    </w:p>
    <w:p w14:paraId="4816D34B" w14:textId="77777777" w:rsidR="00F21D0F" w:rsidRPr="00103D41" w:rsidRDefault="00F21D0F" w:rsidP="00F21D0F">
      <w:pPr>
        <w:pStyle w:val="SingleTxtG"/>
        <w:spacing w:after="0"/>
        <w:ind w:left="1701"/>
      </w:pPr>
      <w:r w:rsidRPr="009C0E00">
        <w:rPr>
          <w:i/>
          <w:iCs/>
        </w:rPr>
        <w:t>In favour</w:t>
      </w:r>
      <w:r w:rsidRPr="00103D41">
        <w:t xml:space="preserve">: </w:t>
      </w:r>
    </w:p>
    <w:p w14:paraId="2EB4C9DA" w14:textId="77777777" w:rsidR="00F21D0F" w:rsidRDefault="00F21D0F" w:rsidP="00F21D0F">
      <w:pPr>
        <w:pStyle w:val="SingleTxtG"/>
        <w:ind w:left="2268"/>
      </w:pPr>
      <w:r w:rsidRPr="00103D41">
        <w:t>Afghanistan, Angola, Bahamas, Bahrain,</w:t>
      </w:r>
      <w:r w:rsidRPr="00DD3025">
        <w:t xml:space="preserve"> </w:t>
      </w:r>
      <w:r w:rsidRPr="00103D41">
        <w:t>Bangladesh,</w:t>
      </w:r>
      <w:r w:rsidRPr="00DD3025">
        <w:t xml:space="preserve"> </w:t>
      </w:r>
      <w:r w:rsidRPr="00103D41">
        <w:t>Burkina Faso,</w:t>
      </w:r>
      <w:r w:rsidRPr="00DD3025">
        <w:t xml:space="preserve"> </w:t>
      </w:r>
      <w:r w:rsidRPr="00103D41">
        <w:t>Cameroon,</w:t>
      </w:r>
      <w:r w:rsidRPr="00DD3025">
        <w:t xml:space="preserve"> </w:t>
      </w:r>
      <w:r w:rsidRPr="00103D41">
        <w:t>China, Cuba,</w:t>
      </w:r>
      <w:r w:rsidRPr="00DD3025">
        <w:t xml:space="preserve"> </w:t>
      </w:r>
      <w:r w:rsidRPr="00103D41">
        <w:t>Democratic Republic of the Congo,</w:t>
      </w:r>
      <w:r w:rsidRPr="00DD3025">
        <w:t xml:space="preserve"> </w:t>
      </w:r>
      <w:r w:rsidRPr="00103D41">
        <w:t>Egypt, Eritrea</w:t>
      </w:r>
      <w:r>
        <w:t>,</w:t>
      </w:r>
      <w:r w:rsidRPr="00DD3025">
        <w:t xml:space="preserve"> </w:t>
      </w:r>
      <w:r w:rsidRPr="00103D41">
        <w:t>Fiji,</w:t>
      </w:r>
      <w:r w:rsidRPr="00DD3025">
        <w:t xml:space="preserve"> </w:t>
      </w:r>
      <w:r w:rsidRPr="00103D41">
        <w:t>India, Iraq,</w:t>
      </w:r>
      <w:r w:rsidRPr="00DD3025">
        <w:t xml:space="preserve"> </w:t>
      </w:r>
      <w:r w:rsidRPr="00103D41">
        <w:t>Nepal, Nigeria, Pakistan,</w:t>
      </w:r>
      <w:r w:rsidRPr="00DD3025">
        <w:t xml:space="preserve"> </w:t>
      </w:r>
      <w:r w:rsidRPr="00103D41">
        <w:t>Philippines, Qatar,</w:t>
      </w:r>
      <w:r w:rsidRPr="00DD3025">
        <w:t xml:space="preserve"> </w:t>
      </w:r>
      <w:r w:rsidRPr="00103D41">
        <w:t>Rwanda,</w:t>
      </w:r>
      <w:r w:rsidRPr="00DD3025">
        <w:t xml:space="preserve"> </w:t>
      </w:r>
      <w:r w:rsidRPr="00103D41">
        <w:t>Saudi Arabia,</w:t>
      </w:r>
      <w:r w:rsidRPr="00DD3025">
        <w:t xml:space="preserve"> </w:t>
      </w:r>
      <w:r w:rsidRPr="00103D41">
        <w:t>Senegal,</w:t>
      </w:r>
      <w:r w:rsidRPr="00DD3025">
        <w:t xml:space="preserve"> </w:t>
      </w:r>
      <w:r w:rsidRPr="00103D41">
        <w:t>Somalia</w:t>
      </w:r>
      <w:r>
        <w:t>,</w:t>
      </w:r>
      <w:r w:rsidRPr="00DD3025">
        <w:t xml:space="preserve"> </w:t>
      </w:r>
      <w:r w:rsidRPr="00103D41">
        <w:t>South Africa,</w:t>
      </w:r>
      <w:r w:rsidRPr="00DD3025">
        <w:t xml:space="preserve"> </w:t>
      </w:r>
      <w:r w:rsidRPr="00103D41">
        <w:t>Togo, Tunisia</w:t>
      </w:r>
    </w:p>
    <w:p w14:paraId="68B06F5C" w14:textId="77777777" w:rsidR="00F21D0F" w:rsidRDefault="00F21D0F" w:rsidP="00F21D0F">
      <w:pPr>
        <w:pStyle w:val="SingleTxtG"/>
        <w:spacing w:after="0"/>
        <w:ind w:left="1701"/>
      </w:pPr>
      <w:r w:rsidRPr="009C0E00">
        <w:rPr>
          <w:i/>
          <w:iCs/>
        </w:rPr>
        <w:t>Against</w:t>
      </w:r>
      <w:r w:rsidRPr="00103D41">
        <w:t>:</w:t>
      </w:r>
    </w:p>
    <w:p w14:paraId="53ACFAFB" w14:textId="77777777" w:rsidR="00F21D0F" w:rsidRPr="00103D41" w:rsidRDefault="00F21D0F" w:rsidP="00F21D0F">
      <w:pPr>
        <w:pStyle w:val="SingleTxtG"/>
        <w:ind w:left="2268"/>
      </w:pPr>
      <w:r>
        <w:rPr>
          <w:i/>
          <w:iCs/>
        </w:rPr>
        <w:tab/>
      </w:r>
      <w:r w:rsidRPr="00103D41">
        <w:t>Australia, Austria, Bulgaria, Croatia, Czechia, Denmark, Hungary,</w:t>
      </w:r>
      <w:r>
        <w:t xml:space="preserve"> </w:t>
      </w:r>
      <w:r w:rsidRPr="00103D41">
        <w:t xml:space="preserve">Italy, </w:t>
      </w:r>
      <w:r w:rsidRPr="00B2507A">
        <w:t>Japan,</w:t>
      </w:r>
      <w:r>
        <w:t xml:space="preserve"> </w:t>
      </w:r>
      <w:r w:rsidRPr="00103D41">
        <w:t>Slovakia, Spain, Ukraine, United Kingdom of Grea</w:t>
      </w:r>
      <w:r>
        <w:t>t Britain and Northern Ireland</w:t>
      </w:r>
    </w:p>
    <w:p w14:paraId="2E2551DE" w14:textId="77777777" w:rsidR="00F21D0F" w:rsidRPr="00103D41" w:rsidRDefault="00F21D0F" w:rsidP="00F21D0F">
      <w:pPr>
        <w:pStyle w:val="SingleTxtG"/>
        <w:spacing w:after="0"/>
        <w:ind w:left="1701"/>
      </w:pPr>
      <w:r w:rsidRPr="009C0E00">
        <w:rPr>
          <w:i/>
          <w:iCs/>
        </w:rPr>
        <w:t>Abstaining</w:t>
      </w:r>
      <w:r w:rsidRPr="00103D41">
        <w:t xml:space="preserve">: </w:t>
      </w:r>
    </w:p>
    <w:p w14:paraId="16C95039" w14:textId="68C26D97" w:rsidR="00F21D0F" w:rsidRDefault="00F21D0F" w:rsidP="00F21D0F">
      <w:pPr>
        <w:pStyle w:val="SingleTxtG"/>
        <w:ind w:left="2268"/>
        <w:rPr>
          <w:rFonts w:eastAsia="SimSun"/>
          <w:lang w:eastAsia="ar-SA"/>
        </w:rPr>
      </w:pPr>
      <w:r w:rsidRPr="002219AA">
        <w:t xml:space="preserve">Argentina, Brazil, Chile, Iceland, </w:t>
      </w:r>
      <w:r w:rsidRPr="00103D41">
        <w:t>Mexico</w:t>
      </w:r>
      <w:r>
        <w:t>,</w:t>
      </w:r>
      <w:r w:rsidRPr="002219AA">
        <w:t xml:space="preserve"> </w:t>
      </w:r>
      <w:r>
        <w:t>Peru</w:t>
      </w:r>
      <w:r w:rsidRPr="00103D41">
        <w:t>,</w:t>
      </w:r>
      <w:r>
        <w:t xml:space="preserve"> Uruguay</w:t>
      </w:r>
    </w:p>
    <w:p w14:paraId="2835D56C" w14:textId="462DC6B3" w:rsidR="00E8328E" w:rsidRDefault="00552ED2" w:rsidP="00552ED2">
      <w:pPr>
        <w:pStyle w:val="SingleTxtG"/>
        <w:rPr>
          <w:rFonts w:eastAsia="SimSun"/>
          <w:lang w:eastAsia="ar-SA"/>
        </w:rPr>
      </w:pPr>
      <w:r>
        <w:rPr>
          <w:rFonts w:eastAsia="SimSun"/>
          <w:lang w:eastAsia="ar-SA"/>
        </w:rPr>
        <w:t>243.</w:t>
      </w:r>
      <w:r>
        <w:rPr>
          <w:rFonts w:eastAsia="SimSun"/>
          <w:lang w:eastAsia="ar-SA"/>
        </w:rPr>
        <w:tab/>
      </w:r>
      <w:r w:rsidR="00E8328E" w:rsidRPr="000B65FE">
        <w:rPr>
          <w:rFonts w:eastAsia="SimSun"/>
          <w:lang w:eastAsia="ar-SA"/>
        </w:rPr>
        <w:t xml:space="preserve">At the </w:t>
      </w:r>
      <w:r w:rsidR="00E8328E">
        <w:t>same</w:t>
      </w:r>
      <w:r w:rsidR="00E8328E" w:rsidRPr="00326BEB">
        <w:t xml:space="preserve"> meeting</w:t>
      </w:r>
      <w:r w:rsidR="00E8328E">
        <w:t>,</w:t>
      </w:r>
      <w:r w:rsidR="00E8328E" w:rsidRPr="0023658A">
        <w:rPr>
          <w:rFonts w:eastAsia="SimSun"/>
          <w:lang w:eastAsia="ar-SA"/>
        </w:rPr>
        <w:t xml:space="preserve"> </w:t>
      </w:r>
      <w:r w:rsidR="00E8328E">
        <w:rPr>
          <w:rFonts w:eastAsia="SimSun"/>
          <w:lang w:eastAsia="ar-SA"/>
        </w:rPr>
        <w:t>t</w:t>
      </w:r>
      <w:r w:rsidR="00E8328E" w:rsidRPr="0023658A">
        <w:rPr>
          <w:rFonts w:eastAsia="SimSun"/>
          <w:lang w:eastAsia="ar-SA"/>
        </w:rPr>
        <w:t xml:space="preserve">he </w:t>
      </w:r>
      <w:r w:rsidR="00E8328E">
        <w:rPr>
          <w:rFonts w:eastAsia="SimSun"/>
          <w:lang w:eastAsia="ar-SA"/>
        </w:rPr>
        <w:t xml:space="preserve">Human Rights Council adopted the </w:t>
      </w:r>
      <w:r w:rsidR="00E8328E" w:rsidRPr="0023658A">
        <w:rPr>
          <w:rFonts w:eastAsia="SimSun"/>
          <w:lang w:eastAsia="ar-SA"/>
        </w:rPr>
        <w:t xml:space="preserve">draft resolution </w:t>
      </w:r>
      <w:r w:rsidR="00A8494E">
        <w:rPr>
          <w:rFonts w:eastAsia="SimSun"/>
          <w:lang w:eastAsia="ar-SA"/>
        </w:rPr>
        <w:t xml:space="preserve">as orally revised </w:t>
      </w:r>
      <w:r w:rsidR="00E8328E" w:rsidRPr="0023658A">
        <w:rPr>
          <w:rFonts w:eastAsia="SimSun"/>
          <w:lang w:eastAsia="ar-SA"/>
        </w:rPr>
        <w:t xml:space="preserve">by </w:t>
      </w:r>
      <w:r w:rsidR="00984F7F">
        <w:rPr>
          <w:rFonts w:eastAsia="SimSun"/>
          <w:lang w:eastAsia="ar-SA"/>
        </w:rPr>
        <w:t>27</w:t>
      </w:r>
      <w:r w:rsidR="00E8328E" w:rsidRPr="0023658A">
        <w:rPr>
          <w:lang w:eastAsia="ar-SA"/>
        </w:rPr>
        <w:t xml:space="preserve"> votes to </w:t>
      </w:r>
      <w:r w:rsidR="00984F7F">
        <w:rPr>
          <w:lang w:eastAsia="ar-SA"/>
        </w:rPr>
        <w:t>13</w:t>
      </w:r>
      <w:r w:rsidR="00E8328E" w:rsidRPr="0023658A">
        <w:rPr>
          <w:lang w:eastAsia="ar-SA"/>
        </w:rPr>
        <w:t xml:space="preserve">, with </w:t>
      </w:r>
      <w:r w:rsidR="00984F7F">
        <w:rPr>
          <w:lang w:eastAsia="ar-SA"/>
        </w:rPr>
        <w:t>7</w:t>
      </w:r>
      <w:r w:rsidR="00E8328E" w:rsidRPr="0023658A">
        <w:rPr>
          <w:lang w:eastAsia="ar-SA"/>
        </w:rPr>
        <w:t xml:space="preserve"> abstentions</w:t>
      </w:r>
      <w:r w:rsidR="00E8328E" w:rsidRPr="0023658A">
        <w:rPr>
          <w:rFonts w:eastAsia="SimSun"/>
          <w:lang w:eastAsia="ar-SA"/>
        </w:rPr>
        <w:t xml:space="preserve"> (resolution </w:t>
      </w:r>
      <w:r w:rsidR="00E8328E">
        <w:rPr>
          <w:rFonts w:eastAsia="SimSun"/>
          <w:lang w:eastAsia="ar-SA"/>
        </w:rPr>
        <w:t>42/2</w:t>
      </w:r>
      <w:r w:rsidR="00984F7F">
        <w:rPr>
          <w:rFonts w:eastAsia="SimSun"/>
          <w:lang w:eastAsia="ar-SA"/>
        </w:rPr>
        <w:t>3</w:t>
      </w:r>
      <w:r w:rsidR="00E8328E" w:rsidRPr="0023658A">
        <w:rPr>
          <w:rFonts w:eastAsia="SimSun"/>
          <w:lang w:eastAsia="ar-SA"/>
        </w:rPr>
        <w:t>).</w:t>
      </w:r>
    </w:p>
    <w:p w14:paraId="51615ABA" w14:textId="75655B8A" w:rsidR="00A8494E" w:rsidRDefault="00A8494E" w:rsidP="00A8494E">
      <w:pPr>
        <w:pStyle w:val="H23G"/>
        <w:rPr>
          <w:lang w:eastAsia="ar-SA"/>
        </w:rPr>
      </w:pPr>
      <w:r>
        <w:rPr>
          <w:lang w:eastAsia="ar-SA"/>
        </w:rPr>
        <w:tab/>
      </w:r>
      <w:r>
        <w:rPr>
          <w:lang w:eastAsia="ar-SA"/>
        </w:rPr>
        <w:tab/>
      </w:r>
      <w:r w:rsidRPr="00A8494E">
        <w:rPr>
          <w:lang w:eastAsia="ar-SA"/>
        </w:rPr>
        <w:t>The question of the death penalty</w:t>
      </w:r>
    </w:p>
    <w:p w14:paraId="1EE271DB" w14:textId="6B20035C" w:rsidR="00A8494E" w:rsidRDefault="00552ED2" w:rsidP="00552ED2">
      <w:pPr>
        <w:pStyle w:val="SingleTxtG"/>
      </w:pPr>
      <w:r>
        <w:t>244.</w:t>
      </w:r>
      <w:r>
        <w:tab/>
      </w:r>
      <w:r w:rsidR="00A8494E">
        <w:t>At the 40th meeting, on 27 September 2019, the representatives of Benin (also on behalf of Belgium, Costa Rica, France, Mexico, Mongolia, the Republic of Moldova and Switzerland) and the Republic of Moldova introduced draft resolution A/HRC/42/L.36, sponsored</w:t>
      </w:r>
      <w:r w:rsidR="00856508">
        <w:t xml:space="preserve"> by</w:t>
      </w:r>
      <w:r w:rsidR="00A8494E">
        <w:t xml:space="preserve"> </w:t>
      </w:r>
      <w:r w:rsidR="00B83126">
        <w:t>Belgium, Benin, Costa Rica, France, Mexico, Mongolia, the Republic of Moldova and Switzerland</w:t>
      </w:r>
      <w:r w:rsidR="00A8494E">
        <w:t xml:space="preserve">, and co-sponsored by </w:t>
      </w:r>
      <w:r w:rsidR="001A2D66">
        <w:t>Albania, Australia, Austria, Brazil, Bulgaria, Chile, Colombia, Croatia, Cyprus, Czechia, Denmark, Fiji, Finland, Georgia, Germany, Greece, Haiti, Hungary, Iceland, Ireland, Italy, Latvia, Liechtenstein, Lithuania, Luxembourg, Malta, Monaco, Montenegro, the Netherlands, North Macedonia, Norway, Paraguay, Poland, Portugal, Romania, Slovakia, Slovenia, Spain, Sweden, and Ukraine</w:t>
      </w:r>
      <w:r w:rsidR="00A8494E">
        <w:t>.</w:t>
      </w:r>
      <w:r w:rsidR="00C209E4">
        <w:t xml:space="preserve"> Subsequently, </w:t>
      </w:r>
      <w:r w:rsidR="00C209E4" w:rsidRPr="00C209E4">
        <w:t xml:space="preserve">Bolivia (Plurinational State of), Bosnia and Herzegovina, Canada, </w:t>
      </w:r>
      <w:r w:rsidR="00C209E4">
        <w:t xml:space="preserve">the </w:t>
      </w:r>
      <w:r w:rsidR="00C209E4" w:rsidRPr="00C209E4">
        <w:t xml:space="preserve">Dominican Republic, Ecuador, El Salvador, Estonia, Honduras, Israel, Namibia, New Zealand, Panama, Peru, Rwanda, San Marino, South Africa, Togo, </w:t>
      </w:r>
      <w:r w:rsidR="00C209E4">
        <w:t xml:space="preserve">the </w:t>
      </w:r>
      <w:r w:rsidR="00C209E4" w:rsidRPr="00C209E4">
        <w:t>United Kingdom of Great Britain and Northern Ireland and Uruguay</w:t>
      </w:r>
      <w:r w:rsidR="00C209E4">
        <w:t xml:space="preserve"> joined the sponsors.</w:t>
      </w:r>
    </w:p>
    <w:p w14:paraId="4C22C376" w14:textId="10215E01" w:rsidR="00537E04" w:rsidRDefault="00552ED2" w:rsidP="00552ED2">
      <w:pPr>
        <w:pStyle w:val="SingleTxtG"/>
      </w:pPr>
      <w:r>
        <w:t>245.</w:t>
      </w:r>
      <w:r>
        <w:tab/>
      </w:r>
      <w:r w:rsidR="00955CD4">
        <w:t>At the same meeting, the representative of Egypt introduced amendments A/HRC/42/L.39 and</w:t>
      </w:r>
      <w:r w:rsidR="00955CD4" w:rsidRPr="00955CD4">
        <w:t xml:space="preserve"> </w:t>
      </w:r>
      <w:r w:rsidR="00955CD4">
        <w:t xml:space="preserve">A/HRC/42/L.40 </w:t>
      </w:r>
      <w:r w:rsidR="00955CD4" w:rsidRPr="00955CD4">
        <w:t>to draft resolution A/HRC/</w:t>
      </w:r>
      <w:r w:rsidR="00010F70">
        <w:t>42</w:t>
      </w:r>
      <w:r w:rsidR="00955CD4" w:rsidRPr="00955CD4">
        <w:t>/L.</w:t>
      </w:r>
      <w:r w:rsidR="00955CD4">
        <w:t>37</w:t>
      </w:r>
      <w:r w:rsidR="00162B3B">
        <w:t xml:space="preserve">. </w:t>
      </w:r>
    </w:p>
    <w:p w14:paraId="6D2FC339" w14:textId="2351B1DE" w:rsidR="00537E04" w:rsidRDefault="00552ED2" w:rsidP="00552ED2">
      <w:pPr>
        <w:pStyle w:val="SingleTxtG"/>
      </w:pPr>
      <w:r>
        <w:t>246.</w:t>
      </w:r>
      <w:r>
        <w:tab/>
      </w:r>
      <w:r w:rsidR="00537E04">
        <w:t xml:space="preserve">Also at the same meeting, the representative of Saudi Arabia introduced amendment A/HRC/42/L.41 </w:t>
      </w:r>
      <w:r w:rsidR="00537E04" w:rsidRPr="00955CD4">
        <w:t>to draft resolution A/HRC/</w:t>
      </w:r>
      <w:r w:rsidR="00537E04">
        <w:t>42</w:t>
      </w:r>
      <w:r w:rsidR="00537E04" w:rsidRPr="00955CD4">
        <w:t>/L.</w:t>
      </w:r>
      <w:r w:rsidR="00537E04">
        <w:t>37</w:t>
      </w:r>
      <w:r w:rsidR="00537E04" w:rsidRPr="00955CD4">
        <w:t>.</w:t>
      </w:r>
    </w:p>
    <w:p w14:paraId="4355A8F9" w14:textId="3AE5F76C" w:rsidR="00537E04" w:rsidRDefault="00552ED2" w:rsidP="00552ED2">
      <w:pPr>
        <w:pStyle w:val="SingleTxtG"/>
      </w:pPr>
      <w:r>
        <w:t>247.</w:t>
      </w:r>
      <w:r>
        <w:tab/>
      </w:r>
      <w:r w:rsidR="00537E04">
        <w:t xml:space="preserve">At the same meeting, the representative of Singapore introduced amendment A/HRC/42/L.46 </w:t>
      </w:r>
      <w:r w:rsidR="00537E04" w:rsidRPr="00955CD4">
        <w:t>to draft resolution A/HRC/</w:t>
      </w:r>
      <w:r w:rsidR="00537E04">
        <w:t>42</w:t>
      </w:r>
      <w:r w:rsidR="00537E04" w:rsidRPr="00955CD4">
        <w:t>/L.</w:t>
      </w:r>
      <w:r w:rsidR="00537E04">
        <w:t>37</w:t>
      </w:r>
      <w:r w:rsidR="00537E04" w:rsidRPr="00955CD4">
        <w:t>.</w:t>
      </w:r>
    </w:p>
    <w:p w14:paraId="7A5B3894" w14:textId="5053D382" w:rsidR="00B92FED" w:rsidRDefault="00552ED2" w:rsidP="00552ED2">
      <w:pPr>
        <w:pStyle w:val="SingleTxtG"/>
      </w:pPr>
      <w:r>
        <w:t>248.</w:t>
      </w:r>
      <w:r>
        <w:tab/>
      </w:r>
      <w:r w:rsidR="00537E04">
        <w:t>Amendment</w:t>
      </w:r>
      <w:r w:rsidR="00955CD4" w:rsidRPr="00955CD4">
        <w:t xml:space="preserve"> </w:t>
      </w:r>
      <w:r w:rsidR="00955CD4">
        <w:t xml:space="preserve">A/HRC/42/L.39 </w:t>
      </w:r>
      <w:r w:rsidR="00537E04">
        <w:t>was</w:t>
      </w:r>
      <w:r w:rsidR="00955CD4" w:rsidRPr="00955CD4">
        <w:t xml:space="preserve"> sponsored by </w:t>
      </w:r>
      <w:r w:rsidR="00955CD4">
        <w:t>Egypt, Jordan and Saudi Arabia.</w:t>
      </w:r>
      <w:r w:rsidR="00C209E4">
        <w:t xml:space="preserve"> </w:t>
      </w:r>
      <w:r w:rsidR="00537E04">
        <w:t xml:space="preserve">Subsequently, </w:t>
      </w:r>
      <w:r w:rsidR="00537E04" w:rsidRPr="00537E04">
        <w:t xml:space="preserve">Bahrain, Bangladesh, Botswana, Iraq, Lebanon, Nigeria, Pakistan, </w:t>
      </w:r>
      <w:r w:rsidR="00537E04">
        <w:t xml:space="preserve">the </w:t>
      </w:r>
      <w:r w:rsidR="00537E04" w:rsidRPr="00537E04">
        <w:t xml:space="preserve">Philippines, </w:t>
      </w:r>
      <w:r w:rsidR="00537E04">
        <w:t xml:space="preserve">the </w:t>
      </w:r>
      <w:r w:rsidR="00537E04" w:rsidRPr="00537E04">
        <w:t>Sudan</w:t>
      </w:r>
      <w:r w:rsidR="00537E04">
        <w:t xml:space="preserve"> and the United Arab Emirates joined the sponsors. Amendment</w:t>
      </w:r>
      <w:r w:rsidR="00537E04" w:rsidRPr="00955CD4">
        <w:t xml:space="preserve"> </w:t>
      </w:r>
      <w:r w:rsidR="00537E04">
        <w:t>A/HRC/42/L.40</w:t>
      </w:r>
      <w:r w:rsidR="00537E04" w:rsidRPr="00955CD4">
        <w:t xml:space="preserve"> </w:t>
      </w:r>
      <w:r w:rsidR="00537E04">
        <w:t>was</w:t>
      </w:r>
      <w:r w:rsidR="00537E04" w:rsidRPr="00955CD4">
        <w:t xml:space="preserve"> sponsored by </w:t>
      </w:r>
      <w:r w:rsidR="00537E04">
        <w:t xml:space="preserve">Egypt, Jordan and Saudi Arabia. </w:t>
      </w:r>
      <w:r w:rsidR="00C209E4">
        <w:t xml:space="preserve">Subsequently, </w:t>
      </w:r>
      <w:r w:rsidR="00C209E4" w:rsidRPr="00C209E4">
        <w:t xml:space="preserve">Bahrain, Iraq, Lebanon and </w:t>
      </w:r>
      <w:r w:rsidR="00C209E4">
        <w:t xml:space="preserve">the </w:t>
      </w:r>
      <w:r w:rsidR="00C209E4" w:rsidRPr="00C209E4">
        <w:t>United Arab Emirates</w:t>
      </w:r>
      <w:r w:rsidR="00537E04">
        <w:t xml:space="preserve"> joined the sponsors. </w:t>
      </w:r>
      <w:r w:rsidR="00955CD4" w:rsidRPr="00955CD4">
        <w:t xml:space="preserve">Amendment </w:t>
      </w:r>
      <w:r w:rsidR="00955CD4">
        <w:t>A/HRC/42</w:t>
      </w:r>
      <w:r w:rsidR="00010F70">
        <w:t>/L.41</w:t>
      </w:r>
      <w:r w:rsidR="00955CD4">
        <w:t xml:space="preserve"> </w:t>
      </w:r>
      <w:r w:rsidR="00010F70">
        <w:t>was</w:t>
      </w:r>
      <w:r w:rsidR="00955CD4" w:rsidRPr="00955CD4">
        <w:t xml:space="preserve"> sponsored by </w:t>
      </w:r>
      <w:r w:rsidR="00010F70">
        <w:t xml:space="preserve">Bahrain, Bangladesh, Botswana, Brunei Darussalam, China, Egypt, Iran (Islamic Republic of), Jamaica, Jordan, </w:t>
      </w:r>
      <w:r w:rsidR="00010F70" w:rsidRPr="00010F70">
        <w:t>Kuwait</w:t>
      </w:r>
      <w:r w:rsidR="00010F70" w:rsidRPr="00AF2DE2">
        <w:rPr>
          <w:rStyle w:val="CommentReference"/>
          <w:sz w:val="20"/>
          <w:szCs w:val="20"/>
        </w:rPr>
        <w:t xml:space="preserve">, </w:t>
      </w:r>
      <w:r w:rsidR="00B27F1F">
        <w:rPr>
          <w:rStyle w:val="CommentReference"/>
          <w:sz w:val="20"/>
          <w:szCs w:val="20"/>
        </w:rPr>
        <w:t xml:space="preserve">the </w:t>
      </w:r>
      <w:r w:rsidR="00010F70" w:rsidRPr="00AF2DE2">
        <w:rPr>
          <w:rStyle w:val="CommentReference"/>
          <w:sz w:val="20"/>
          <w:szCs w:val="20"/>
        </w:rPr>
        <w:t>Lao People</w:t>
      </w:r>
      <w:r w:rsidR="00CF11FA">
        <w:rPr>
          <w:rStyle w:val="CommentReference"/>
          <w:sz w:val="20"/>
          <w:szCs w:val="20"/>
        </w:rPr>
        <w:t>’</w:t>
      </w:r>
      <w:r w:rsidR="00010F70" w:rsidRPr="00AF2DE2">
        <w:rPr>
          <w:rStyle w:val="CommentReference"/>
          <w:sz w:val="20"/>
          <w:szCs w:val="20"/>
        </w:rPr>
        <w:t xml:space="preserve">s </w:t>
      </w:r>
      <w:r w:rsidR="00010F70">
        <w:t xml:space="preserve">Democratic Republic, Oman, Saint Kitts and Nevis, Saudi Arabia, Singapore, the United Arab Emirates, Viet Nam and Yemen, </w:t>
      </w:r>
      <w:r w:rsidR="00955CD4">
        <w:t xml:space="preserve">and co-sponsored by </w:t>
      </w:r>
      <w:r w:rsidR="00171A79">
        <w:t>Indonesia, Myanmar, Nigeria, Pakistan and the Sudan</w:t>
      </w:r>
      <w:r w:rsidR="00955CD4">
        <w:t>.</w:t>
      </w:r>
      <w:r w:rsidR="003848F7" w:rsidRPr="003848F7">
        <w:t xml:space="preserve"> </w:t>
      </w:r>
      <w:r w:rsidR="003848F7">
        <w:t xml:space="preserve">Subsequently, </w:t>
      </w:r>
      <w:r w:rsidR="003848F7" w:rsidRPr="003848F7">
        <w:t xml:space="preserve">Afghanistan, Chad, Guyana, India, Iraq, Lebanon, </w:t>
      </w:r>
      <w:r w:rsidR="003848F7">
        <w:t xml:space="preserve">the </w:t>
      </w:r>
      <w:r w:rsidR="003848F7" w:rsidRPr="003848F7">
        <w:t>Philippines, Qatar and Uganda</w:t>
      </w:r>
      <w:r w:rsidR="003848F7">
        <w:t xml:space="preserve"> joined the sponsors. </w:t>
      </w:r>
      <w:r w:rsidR="00B92FED" w:rsidRPr="00955CD4">
        <w:t xml:space="preserve">Amendment </w:t>
      </w:r>
      <w:r w:rsidR="00B92FED">
        <w:t>A/HRC/42/L.46 was</w:t>
      </w:r>
      <w:r w:rsidR="00B92FED" w:rsidRPr="00955CD4">
        <w:t xml:space="preserve"> sponsored by </w:t>
      </w:r>
      <w:r w:rsidR="00B92FED">
        <w:t xml:space="preserve">Botswana, Brunei Darussalam, Egypt and Singapore, and co-sponsored by </w:t>
      </w:r>
      <w:r w:rsidR="00171A79">
        <w:t>the Russian Federation</w:t>
      </w:r>
      <w:r w:rsidR="00B92FED">
        <w:t>.</w:t>
      </w:r>
      <w:r w:rsidR="003848F7">
        <w:t xml:space="preserve"> Subsequently, </w:t>
      </w:r>
      <w:r w:rsidR="003848F7" w:rsidRPr="003848F7">
        <w:t xml:space="preserve">Afghanistan, Bahrain, China, India, Iran (Islamic Republic of), Iraq, Jamaica, Jordan, </w:t>
      </w:r>
      <w:r w:rsidR="003848F7">
        <w:t xml:space="preserve">the </w:t>
      </w:r>
      <w:r w:rsidR="003848F7" w:rsidRPr="003848F7">
        <w:t>Lao People</w:t>
      </w:r>
      <w:r w:rsidR="00CF11FA">
        <w:t>’</w:t>
      </w:r>
      <w:r w:rsidR="003848F7" w:rsidRPr="003848F7">
        <w:t xml:space="preserve">s Democratic Republic, Lebanon, Myanmar, Nigeria, Pakistan, </w:t>
      </w:r>
      <w:r w:rsidR="003848F7">
        <w:t xml:space="preserve">the </w:t>
      </w:r>
      <w:r w:rsidR="003848F7" w:rsidRPr="003848F7">
        <w:t xml:space="preserve">Philippines, Saudi Arabia, </w:t>
      </w:r>
      <w:r w:rsidR="00F9386D">
        <w:t xml:space="preserve">the </w:t>
      </w:r>
      <w:r w:rsidR="003848F7" w:rsidRPr="003848F7">
        <w:t xml:space="preserve">Sudan, Uganda, </w:t>
      </w:r>
      <w:r w:rsidR="003848F7">
        <w:t xml:space="preserve">the </w:t>
      </w:r>
      <w:r w:rsidR="003848F7" w:rsidRPr="003848F7">
        <w:t>United Arab Emirates and Viet Nam</w:t>
      </w:r>
      <w:r w:rsidR="003848F7">
        <w:t xml:space="preserve"> joined the sponsors.</w:t>
      </w:r>
    </w:p>
    <w:p w14:paraId="2A69234F" w14:textId="7449DA97" w:rsidR="00531E48" w:rsidRDefault="00552ED2" w:rsidP="00552ED2">
      <w:pPr>
        <w:pStyle w:val="SingleTxtG"/>
      </w:pPr>
      <w:r>
        <w:t>249.</w:t>
      </w:r>
      <w:r>
        <w:tab/>
      </w:r>
      <w:r w:rsidR="003848F7">
        <w:t>At</w:t>
      </w:r>
      <w:r w:rsidR="00531E48">
        <w:t xml:space="preserve"> </w:t>
      </w:r>
      <w:r w:rsidR="00531E48" w:rsidRPr="00531E48">
        <w:t xml:space="preserve">the same meeting, the representative of </w:t>
      </w:r>
      <w:r w:rsidR="00531E48">
        <w:t>Mexico</w:t>
      </w:r>
      <w:r w:rsidR="00531E48" w:rsidRPr="00531E48">
        <w:t xml:space="preserve"> made a statement </w:t>
      </w:r>
      <w:r w:rsidR="00574452">
        <w:t>on th</w:t>
      </w:r>
      <w:r w:rsidR="00531E48" w:rsidRPr="00531E48">
        <w:t>e proposed amendments to draft resolution A/HRC/</w:t>
      </w:r>
      <w:r w:rsidR="00531E48">
        <w:t xml:space="preserve">42/L.37. </w:t>
      </w:r>
    </w:p>
    <w:p w14:paraId="367CEB0C" w14:textId="19809110" w:rsidR="002124BE" w:rsidRDefault="00552ED2" w:rsidP="00552ED2">
      <w:pPr>
        <w:pStyle w:val="SingleTxtG"/>
      </w:pPr>
      <w:r>
        <w:t>250.</w:t>
      </w:r>
      <w:r>
        <w:tab/>
      </w:r>
      <w:r w:rsidR="00C3411F">
        <w:t>A</w:t>
      </w:r>
      <w:r w:rsidR="003848F7">
        <w:t>lso a</w:t>
      </w:r>
      <w:r w:rsidR="00C3411F">
        <w:t>t</w:t>
      </w:r>
      <w:r w:rsidR="002D0D17" w:rsidRPr="00A35222">
        <w:t xml:space="preserve"> the same meeting, the representatives of</w:t>
      </w:r>
      <w:r w:rsidR="002D0D17">
        <w:t xml:space="preserve"> </w:t>
      </w:r>
      <w:r w:rsidR="009D30BA">
        <w:t>Australia, Bahrain, Bangladesh, Cameroon, Denmark (</w:t>
      </w:r>
      <w:r w:rsidR="009D30BA" w:rsidRPr="008360D2">
        <w:t>on behalf of States members of the European Union that are members of the</w:t>
      </w:r>
      <w:r w:rsidR="009D30BA">
        <w:t xml:space="preserve"> Human Rights</w:t>
      </w:r>
      <w:r w:rsidR="009D30BA" w:rsidRPr="008360D2">
        <w:t xml:space="preserve"> Council</w:t>
      </w:r>
      <w:r w:rsidR="009D30BA">
        <w:t>), Eritrea, Fiji, Nepal, the Philippines, South Africa, the United Kingdom of Great Britain and Northern Ireland and Uruguay</w:t>
      </w:r>
      <w:r w:rsidR="002D0D17" w:rsidRPr="00B0312C">
        <w:t xml:space="preserve"> made general comments </w:t>
      </w:r>
      <w:r w:rsidR="002D0D17">
        <w:t>on</w:t>
      </w:r>
      <w:r w:rsidR="00574452">
        <w:t xml:space="preserve"> the draft resolution, as well as on the proposed amendments</w:t>
      </w:r>
      <w:r w:rsidR="002124BE">
        <w:t>.</w:t>
      </w:r>
      <w:r w:rsidR="00531E48">
        <w:t xml:space="preserve"> </w:t>
      </w:r>
    </w:p>
    <w:p w14:paraId="196077D1" w14:textId="4C635354" w:rsidR="00C3411F" w:rsidRDefault="00552ED2" w:rsidP="00552ED2">
      <w:pPr>
        <w:pStyle w:val="SingleTxtG"/>
        <w:rPr>
          <w:rFonts w:eastAsia="SimSun"/>
          <w:lang w:eastAsia="ar-SA"/>
        </w:rPr>
      </w:pPr>
      <w:r>
        <w:rPr>
          <w:rFonts w:eastAsia="SimSun"/>
          <w:lang w:eastAsia="ar-SA"/>
        </w:rPr>
        <w:t>251.</w:t>
      </w:r>
      <w:r>
        <w:rPr>
          <w:rFonts w:eastAsia="SimSun"/>
          <w:lang w:eastAsia="ar-SA"/>
        </w:rPr>
        <w:tab/>
      </w:r>
      <w:r w:rsidR="00661E44">
        <w:rPr>
          <w:rFonts w:eastAsia="SimSun"/>
          <w:lang w:eastAsia="ar-SA"/>
        </w:rPr>
        <w:t>A</w:t>
      </w:r>
      <w:r w:rsidR="003848F7">
        <w:rPr>
          <w:rFonts w:eastAsia="SimSun"/>
          <w:lang w:eastAsia="ar-SA"/>
        </w:rPr>
        <w:t>lso at</w:t>
      </w:r>
      <w:r w:rsidR="00C3411F" w:rsidRPr="00501FF7">
        <w:rPr>
          <w:rFonts w:eastAsia="SimSun"/>
          <w:lang w:eastAsia="ar-SA"/>
        </w:rPr>
        <w:t xml:space="preserve"> the same meeting</w:t>
      </w:r>
      <w:r w:rsidR="00C3411F" w:rsidRPr="006D27E2">
        <w:rPr>
          <w:rFonts w:eastAsia="SimSun"/>
          <w:lang w:eastAsia="ar-SA"/>
        </w:rPr>
        <w:t>, the representative</w:t>
      </w:r>
      <w:r w:rsidR="00C3411F">
        <w:rPr>
          <w:rFonts w:eastAsia="SimSun"/>
          <w:lang w:eastAsia="ar-SA"/>
        </w:rPr>
        <w:t>s</w:t>
      </w:r>
      <w:r w:rsidR="00C3411F" w:rsidRPr="006D27E2">
        <w:rPr>
          <w:rFonts w:eastAsia="SimSun"/>
          <w:lang w:eastAsia="ar-SA"/>
        </w:rPr>
        <w:t xml:space="preserve"> of </w:t>
      </w:r>
      <w:r w:rsidR="00C3411F">
        <w:rPr>
          <w:rFonts w:eastAsia="SimSun"/>
          <w:lang w:eastAsia="ar-SA"/>
        </w:rPr>
        <w:t xml:space="preserve">Australia and Iceland </w:t>
      </w:r>
      <w:r w:rsidR="00C3411F" w:rsidRPr="006D27E2">
        <w:rPr>
          <w:rFonts w:eastAsia="SimSun"/>
          <w:lang w:eastAsia="ar-SA"/>
        </w:rPr>
        <w:t>made statement</w:t>
      </w:r>
      <w:r w:rsidR="00C3411F">
        <w:rPr>
          <w:rFonts w:eastAsia="SimSun"/>
          <w:lang w:eastAsia="ar-SA"/>
        </w:rPr>
        <w:t>s</w:t>
      </w:r>
      <w:r w:rsidR="00C3411F" w:rsidRPr="006D27E2">
        <w:rPr>
          <w:rFonts w:eastAsia="SimSun"/>
          <w:lang w:eastAsia="ar-SA"/>
        </w:rPr>
        <w:t xml:space="preserve"> in explanation of vote before the vote in relation to amendment A/HRC/</w:t>
      </w:r>
      <w:r w:rsidR="00C3411F">
        <w:rPr>
          <w:rFonts w:eastAsia="SimSun"/>
          <w:lang w:eastAsia="ar-SA"/>
        </w:rPr>
        <w:t>42</w:t>
      </w:r>
      <w:r w:rsidR="00C3411F" w:rsidRPr="006D27E2">
        <w:rPr>
          <w:rFonts w:eastAsia="SimSun"/>
          <w:lang w:eastAsia="ar-SA"/>
        </w:rPr>
        <w:t>/L.</w:t>
      </w:r>
      <w:r w:rsidR="00C3411F">
        <w:rPr>
          <w:rFonts w:eastAsia="SimSun"/>
          <w:lang w:eastAsia="ar-SA"/>
        </w:rPr>
        <w:t>39.</w:t>
      </w:r>
    </w:p>
    <w:p w14:paraId="24E15635" w14:textId="1B98B4F8" w:rsidR="00C3411F" w:rsidRPr="006D27E2" w:rsidRDefault="00552ED2" w:rsidP="00552ED2">
      <w:pPr>
        <w:pStyle w:val="SingleTxtG"/>
        <w:rPr>
          <w:rFonts w:eastAsia="SimSun"/>
          <w:lang w:eastAsia="ar-SA"/>
        </w:rPr>
      </w:pPr>
      <w:r w:rsidRPr="006D27E2">
        <w:rPr>
          <w:rFonts w:eastAsia="SimSun"/>
          <w:lang w:eastAsia="ar-SA"/>
        </w:rPr>
        <w:t>252.</w:t>
      </w:r>
      <w:r w:rsidRPr="006D27E2">
        <w:rPr>
          <w:rFonts w:eastAsia="SimSun"/>
          <w:lang w:eastAsia="ar-SA"/>
        </w:rPr>
        <w:tab/>
      </w:r>
      <w:r w:rsidR="003848F7">
        <w:rPr>
          <w:rFonts w:eastAsia="SimSun"/>
          <w:lang w:eastAsia="ar-SA"/>
        </w:rPr>
        <w:t>At</w:t>
      </w:r>
      <w:r w:rsidR="00661E44">
        <w:rPr>
          <w:rFonts w:eastAsia="SimSun"/>
          <w:lang w:eastAsia="ar-SA"/>
        </w:rPr>
        <w:t xml:space="preserve"> </w:t>
      </w:r>
      <w:r w:rsidR="00C3411F" w:rsidRPr="006D27E2">
        <w:rPr>
          <w:rFonts w:eastAsia="SimSun"/>
          <w:lang w:eastAsia="ar-SA"/>
        </w:rPr>
        <w:t xml:space="preserve">the same meeting, at the request of the representative of </w:t>
      </w:r>
      <w:r w:rsidR="00C3411F">
        <w:t xml:space="preserve">Mexico, </w:t>
      </w:r>
      <w:r w:rsidR="00C3411F" w:rsidRPr="006D27E2">
        <w:rPr>
          <w:rFonts w:eastAsia="SimSun"/>
          <w:lang w:eastAsia="ar-SA"/>
        </w:rPr>
        <w:t>a recorded vote was taken on amendment</w:t>
      </w:r>
      <w:r w:rsidR="00C3411F">
        <w:rPr>
          <w:rFonts w:eastAsia="SimSun"/>
          <w:lang w:eastAsia="ar-SA"/>
        </w:rPr>
        <w:t xml:space="preserve"> </w:t>
      </w:r>
      <w:r w:rsidR="00C3411F" w:rsidRPr="006D27E2">
        <w:rPr>
          <w:rFonts w:eastAsia="SimSun"/>
          <w:lang w:eastAsia="ar-SA"/>
        </w:rPr>
        <w:t>A/HRC/</w:t>
      </w:r>
      <w:r w:rsidR="00C3411F">
        <w:rPr>
          <w:rFonts w:eastAsia="SimSun"/>
          <w:lang w:eastAsia="ar-SA"/>
        </w:rPr>
        <w:t>42/</w:t>
      </w:r>
      <w:r w:rsidR="00BF02C9">
        <w:rPr>
          <w:rFonts w:eastAsia="SimSun"/>
          <w:lang w:eastAsia="ar-SA"/>
        </w:rPr>
        <w:t>L.</w:t>
      </w:r>
      <w:r w:rsidR="00C3411F">
        <w:rPr>
          <w:rFonts w:eastAsia="SimSun"/>
          <w:lang w:eastAsia="ar-SA"/>
        </w:rPr>
        <w:t>39</w:t>
      </w:r>
      <w:r w:rsidR="00C3411F" w:rsidRPr="006D27E2">
        <w:rPr>
          <w:rFonts w:eastAsia="SimSun"/>
          <w:lang w:eastAsia="ar-SA"/>
        </w:rPr>
        <w:t>. The voting was as follows:</w:t>
      </w:r>
    </w:p>
    <w:p w14:paraId="73B4FB74" w14:textId="77777777" w:rsidR="00C3411F" w:rsidRDefault="00C3411F" w:rsidP="00C3411F">
      <w:pPr>
        <w:pStyle w:val="SingleTxtG"/>
        <w:spacing w:after="0"/>
        <w:ind w:left="1701"/>
        <w:rPr>
          <w:lang w:eastAsia="ar-SA"/>
        </w:rPr>
      </w:pPr>
      <w:r>
        <w:rPr>
          <w:i/>
          <w:iCs/>
          <w:lang w:eastAsia="ar-SA"/>
        </w:rPr>
        <w:t>In favour</w:t>
      </w:r>
      <w:r>
        <w:rPr>
          <w:lang w:eastAsia="ar-SA"/>
        </w:rPr>
        <w:t xml:space="preserve">: </w:t>
      </w:r>
    </w:p>
    <w:p w14:paraId="011F86EF" w14:textId="50A1D191" w:rsidR="00C3411F" w:rsidRPr="00B90684" w:rsidRDefault="00A63B34" w:rsidP="00C3411F">
      <w:pPr>
        <w:pStyle w:val="SingleTxtG"/>
        <w:ind w:left="2268"/>
        <w:rPr>
          <w:rFonts w:eastAsia="SimSun"/>
          <w:lang w:eastAsia="ar-SA"/>
        </w:rPr>
      </w:pPr>
      <w:r>
        <w:rPr>
          <w:rFonts w:eastAsia="SimSun"/>
          <w:lang w:eastAsia="ar-SA"/>
        </w:rPr>
        <w:t>Afghanistan, Bahamas, Bahrain, Bangladesh, Cameroon, China, Egypt, Eritrea, India, Iraq, Japan, Nigeria, Pakistan, Philippines, Qatar, Rwanda, Saudi Arabia, Somalia, Tunisia</w:t>
      </w:r>
    </w:p>
    <w:p w14:paraId="3188209E" w14:textId="77777777" w:rsidR="00C3411F" w:rsidRDefault="00C3411F" w:rsidP="00C3411F">
      <w:pPr>
        <w:pStyle w:val="SingleTxtG"/>
        <w:spacing w:after="0"/>
        <w:ind w:left="1701"/>
        <w:rPr>
          <w:rFonts w:eastAsia="SimSun"/>
          <w:i/>
          <w:lang w:eastAsia="ar-SA"/>
        </w:rPr>
      </w:pPr>
      <w:r>
        <w:rPr>
          <w:i/>
          <w:iCs/>
          <w:lang w:eastAsia="ar-SA"/>
        </w:rPr>
        <w:t>Against</w:t>
      </w:r>
      <w:r>
        <w:rPr>
          <w:rFonts w:eastAsia="SimSun"/>
          <w:lang w:eastAsia="ar-SA"/>
        </w:rPr>
        <w:t>:</w:t>
      </w:r>
      <w:r>
        <w:rPr>
          <w:rFonts w:eastAsia="SimSun"/>
          <w:i/>
          <w:lang w:eastAsia="ar-SA"/>
        </w:rPr>
        <w:t xml:space="preserve"> </w:t>
      </w:r>
    </w:p>
    <w:p w14:paraId="4E58242B" w14:textId="451D025C" w:rsidR="00C3411F" w:rsidRDefault="00BF02C9" w:rsidP="00C3411F">
      <w:pPr>
        <w:pStyle w:val="SingleTxtG"/>
        <w:ind w:left="2268"/>
        <w:rPr>
          <w:rFonts w:eastAsia="SimSun"/>
          <w:lang w:eastAsia="ar-SA"/>
        </w:rPr>
      </w:pPr>
      <w:r>
        <w:rPr>
          <w:rFonts w:eastAsia="SimSun"/>
          <w:lang w:eastAsia="ar-SA"/>
        </w:rPr>
        <w:t>Argentina, Australia, Austria, Brazil, Bulgaria, Burkina Faso, Chile, Croatia, Czechia, Denmark, Fiji, Hungary, Iceland, Italy, Mexico, Peru, Slovakia, South Africa, Spain, Togo, Ukraine, United Kingdom of Great Britain and Northern Ireland, Uruguay</w:t>
      </w:r>
    </w:p>
    <w:p w14:paraId="267051A3" w14:textId="77777777" w:rsidR="00C3411F" w:rsidRDefault="00C3411F" w:rsidP="00C3411F">
      <w:pPr>
        <w:pStyle w:val="SingleTxtG"/>
        <w:spacing w:after="0"/>
        <w:ind w:left="1701"/>
        <w:rPr>
          <w:rFonts w:eastAsia="SimSun"/>
          <w:i/>
          <w:lang w:eastAsia="ar-SA"/>
        </w:rPr>
      </w:pPr>
      <w:r>
        <w:rPr>
          <w:i/>
          <w:iCs/>
          <w:lang w:eastAsia="ar-SA"/>
        </w:rPr>
        <w:t>Abstaining</w:t>
      </w:r>
      <w:r>
        <w:rPr>
          <w:rFonts w:eastAsia="SimSun"/>
          <w:lang w:eastAsia="ar-SA"/>
        </w:rPr>
        <w:t>:</w:t>
      </w:r>
      <w:r>
        <w:rPr>
          <w:rFonts w:eastAsia="SimSun"/>
          <w:i/>
          <w:lang w:eastAsia="ar-SA"/>
        </w:rPr>
        <w:t xml:space="preserve"> </w:t>
      </w:r>
    </w:p>
    <w:p w14:paraId="3DF8AB70" w14:textId="4EDB5086" w:rsidR="00C3411F" w:rsidRPr="00117D5E" w:rsidRDefault="00BF02C9" w:rsidP="00C3411F">
      <w:pPr>
        <w:pStyle w:val="SingleTxtG"/>
        <w:ind w:left="2268"/>
        <w:rPr>
          <w:rFonts w:eastAsia="Calibri"/>
        </w:rPr>
      </w:pPr>
      <w:r>
        <w:rPr>
          <w:rFonts w:eastAsia="SimSun"/>
          <w:lang w:eastAsia="ar-SA"/>
        </w:rPr>
        <w:t>Angola, Democratic Republic of the Congo, Nepal, Senegal</w:t>
      </w:r>
    </w:p>
    <w:p w14:paraId="07D5BDA2" w14:textId="3FD2F89F" w:rsidR="00C3411F" w:rsidRPr="00AF2DE2" w:rsidRDefault="00552ED2" w:rsidP="00552ED2">
      <w:pPr>
        <w:pStyle w:val="SingleTxtG"/>
      </w:pPr>
      <w:r w:rsidRPr="00AF2DE2">
        <w:t>253.</w:t>
      </w:r>
      <w:r w:rsidRPr="00AF2DE2">
        <w:tab/>
      </w:r>
      <w:r w:rsidR="00AF38F9">
        <w:t>The Human Rights Council rejected a</w:t>
      </w:r>
      <w:r w:rsidR="00C3411F" w:rsidRPr="00AF2DE2">
        <w:t>mendment A/HRC/</w:t>
      </w:r>
      <w:r w:rsidR="00BF02C9" w:rsidRPr="00AF2DE2">
        <w:t>42</w:t>
      </w:r>
      <w:r w:rsidR="00C3411F" w:rsidRPr="00AF2DE2">
        <w:t>/</w:t>
      </w:r>
      <w:r w:rsidR="00BF02C9" w:rsidRPr="00AF2DE2">
        <w:t>L.39</w:t>
      </w:r>
      <w:r w:rsidR="00C3411F" w:rsidRPr="00AF2DE2">
        <w:t xml:space="preserve"> by </w:t>
      </w:r>
      <w:r w:rsidR="00BF02C9" w:rsidRPr="00AF2DE2">
        <w:t>1</w:t>
      </w:r>
      <w:r w:rsidR="00C3411F" w:rsidRPr="00AF2DE2">
        <w:t xml:space="preserve">9 votes to </w:t>
      </w:r>
      <w:r w:rsidR="00BF02C9" w:rsidRPr="00AF2DE2">
        <w:t>23</w:t>
      </w:r>
      <w:r w:rsidR="00C3411F" w:rsidRPr="00AF2DE2">
        <w:t>, with 4 abstentions.</w:t>
      </w:r>
      <w:r w:rsidR="008A5BE3">
        <w:rPr>
          <w:rStyle w:val="FootnoteReference"/>
        </w:rPr>
        <w:footnoteReference w:id="26"/>
      </w:r>
    </w:p>
    <w:p w14:paraId="5ED8B031" w14:textId="1A72C3EC" w:rsidR="00AF38F9" w:rsidRDefault="00552ED2" w:rsidP="00552ED2">
      <w:pPr>
        <w:pStyle w:val="SingleTxtG"/>
        <w:rPr>
          <w:rFonts w:eastAsia="SimSun"/>
          <w:lang w:eastAsia="ar-SA"/>
        </w:rPr>
      </w:pPr>
      <w:r>
        <w:rPr>
          <w:rFonts w:eastAsia="SimSun"/>
          <w:lang w:eastAsia="ar-SA"/>
        </w:rPr>
        <w:t>254.</w:t>
      </w:r>
      <w:r>
        <w:rPr>
          <w:rFonts w:eastAsia="SimSun"/>
          <w:lang w:eastAsia="ar-SA"/>
        </w:rPr>
        <w:tab/>
      </w:r>
      <w:r w:rsidR="00AF38F9">
        <w:rPr>
          <w:rFonts w:eastAsia="SimSun"/>
          <w:lang w:eastAsia="ar-SA"/>
        </w:rPr>
        <w:t>A</w:t>
      </w:r>
      <w:r w:rsidR="00AF38F9" w:rsidRPr="00501FF7">
        <w:rPr>
          <w:rFonts w:eastAsia="SimSun"/>
          <w:lang w:eastAsia="ar-SA"/>
        </w:rPr>
        <w:t>t the same meeting</w:t>
      </w:r>
      <w:r w:rsidR="00AF38F9" w:rsidRPr="006D27E2">
        <w:rPr>
          <w:rFonts w:eastAsia="SimSun"/>
          <w:lang w:eastAsia="ar-SA"/>
        </w:rPr>
        <w:t>, the representative</w:t>
      </w:r>
      <w:r w:rsidR="00AF38F9">
        <w:rPr>
          <w:rFonts w:eastAsia="SimSun"/>
          <w:lang w:eastAsia="ar-SA"/>
        </w:rPr>
        <w:t>s</w:t>
      </w:r>
      <w:r w:rsidR="00AF38F9" w:rsidRPr="006D27E2">
        <w:rPr>
          <w:rFonts w:eastAsia="SimSun"/>
          <w:lang w:eastAsia="ar-SA"/>
        </w:rPr>
        <w:t xml:space="preserve"> of </w:t>
      </w:r>
      <w:r w:rsidR="00AF38F9">
        <w:rPr>
          <w:rFonts w:eastAsia="SimSun"/>
          <w:lang w:eastAsia="ar-SA"/>
        </w:rPr>
        <w:t xml:space="preserve">Chile and the United Kingdom of Great Britain and Northern Ireland </w:t>
      </w:r>
      <w:r w:rsidR="00AF38F9" w:rsidRPr="006D27E2">
        <w:rPr>
          <w:rFonts w:eastAsia="SimSun"/>
          <w:lang w:eastAsia="ar-SA"/>
        </w:rPr>
        <w:t>made statement</w:t>
      </w:r>
      <w:r w:rsidR="00AF38F9">
        <w:rPr>
          <w:rFonts w:eastAsia="SimSun"/>
          <w:lang w:eastAsia="ar-SA"/>
        </w:rPr>
        <w:t>s</w:t>
      </w:r>
      <w:r w:rsidR="00AF38F9" w:rsidRPr="006D27E2">
        <w:rPr>
          <w:rFonts w:eastAsia="SimSun"/>
          <w:lang w:eastAsia="ar-SA"/>
        </w:rPr>
        <w:t xml:space="preserve"> in explanation of vote before the vote in relation to amendment A/HRC/</w:t>
      </w:r>
      <w:r w:rsidR="00AF38F9">
        <w:rPr>
          <w:rFonts w:eastAsia="SimSun"/>
          <w:lang w:eastAsia="ar-SA"/>
        </w:rPr>
        <w:t>42</w:t>
      </w:r>
      <w:r w:rsidR="00AF38F9" w:rsidRPr="006D27E2">
        <w:rPr>
          <w:rFonts w:eastAsia="SimSun"/>
          <w:lang w:eastAsia="ar-SA"/>
        </w:rPr>
        <w:t>/L.</w:t>
      </w:r>
      <w:r w:rsidR="00AF38F9">
        <w:rPr>
          <w:rFonts w:eastAsia="SimSun"/>
          <w:lang w:eastAsia="ar-SA"/>
        </w:rPr>
        <w:t>40.</w:t>
      </w:r>
    </w:p>
    <w:p w14:paraId="39EC39C4" w14:textId="2CECFB55" w:rsidR="00AF38F9" w:rsidRPr="006D27E2" w:rsidRDefault="00552ED2" w:rsidP="00552ED2">
      <w:pPr>
        <w:pStyle w:val="SingleTxtG"/>
        <w:rPr>
          <w:rFonts w:eastAsia="SimSun"/>
          <w:lang w:eastAsia="ar-SA"/>
        </w:rPr>
      </w:pPr>
      <w:r w:rsidRPr="006D27E2">
        <w:rPr>
          <w:rFonts w:eastAsia="SimSun"/>
          <w:lang w:eastAsia="ar-SA"/>
        </w:rPr>
        <w:t>255.</w:t>
      </w:r>
      <w:r w:rsidRPr="006D27E2">
        <w:rPr>
          <w:rFonts w:eastAsia="SimSun"/>
          <w:lang w:eastAsia="ar-SA"/>
        </w:rPr>
        <w:tab/>
      </w:r>
      <w:r w:rsidR="00AF38F9">
        <w:rPr>
          <w:rFonts w:eastAsia="SimSun"/>
          <w:lang w:eastAsia="ar-SA"/>
        </w:rPr>
        <w:t>Also a</w:t>
      </w:r>
      <w:r w:rsidR="00AF38F9" w:rsidRPr="006D27E2">
        <w:rPr>
          <w:rFonts w:eastAsia="SimSun"/>
          <w:lang w:eastAsia="ar-SA"/>
        </w:rPr>
        <w:t xml:space="preserve">t the same meeting, at the request of the representative of </w:t>
      </w:r>
      <w:r w:rsidR="00AF38F9">
        <w:t xml:space="preserve">Mexico, </w:t>
      </w:r>
      <w:r w:rsidR="00AF38F9" w:rsidRPr="006D27E2">
        <w:rPr>
          <w:rFonts w:eastAsia="SimSun"/>
          <w:lang w:eastAsia="ar-SA"/>
        </w:rPr>
        <w:t>a recorded vote was taken on amendment</w:t>
      </w:r>
      <w:r w:rsidR="00AF38F9">
        <w:rPr>
          <w:rFonts w:eastAsia="SimSun"/>
          <w:lang w:eastAsia="ar-SA"/>
        </w:rPr>
        <w:t xml:space="preserve"> </w:t>
      </w:r>
      <w:r w:rsidR="00AF38F9" w:rsidRPr="006D27E2">
        <w:rPr>
          <w:rFonts w:eastAsia="SimSun"/>
          <w:lang w:eastAsia="ar-SA"/>
        </w:rPr>
        <w:t>A/HRC/</w:t>
      </w:r>
      <w:r w:rsidR="00AF38F9">
        <w:rPr>
          <w:rFonts w:eastAsia="SimSun"/>
          <w:lang w:eastAsia="ar-SA"/>
        </w:rPr>
        <w:t>42/L.40</w:t>
      </w:r>
      <w:r w:rsidR="00AF38F9" w:rsidRPr="006D27E2">
        <w:rPr>
          <w:rFonts w:eastAsia="SimSun"/>
          <w:lang w:eastAsia="ar-SA"/>
        </w:rPr>
        <w:t>. The voting was as follows:</w:t>
      </w:r>
    </w:p>
    <w:p w14:paraId="3670F89C" w14:textId="77777777" w:rsidR="00AF38F9" w:rsidRDefault="00AF38F9" w:rsidP="00AF38F9">
      <w:pPr>
        <w:pStyle w:val="SingleTxtG"/>
        <w:spacing w:after="0"/>
        <w:ind w:left="1701"/>
        <w:rPr>
          <w:lang w:eastAsia="ar-SA"/>
        </w:rPr>
      </w:pPr>
      <w:r>
        <w:rPr>
          <w:i/>
          <w:iCs/>
          <w:lang w:eastAsia="ar-SA"/>
        </w:rPr>
        <w:t>In favour</w:t>
      </w:r>
      <w:r>
        <w:rPr>
          <w:lang w:eastAsia="ar-SA"/>
        </w:rPr>
        <w:t xml:space="preserve">: </w:t>
      </w:r>
    </w:p>
    <w:p w14:paraId="26FE3B6F" w14:textId="05C71E95" w:rsidR="00AF38F9" w:rsidRPr="00B90684" w:rsidRDefault="00AF38F9" w:rsidP="00AF38F9">
      <w:pPr>
        <w:pStyle w:val="SingleTxtG"/>
        <w:ind w:left="2268"/>
        <w:rPr>
          <w:rFonts w:eastAsia="SimSun"/>
          <w:lang w:eastAsia="ar-SA"/>
        </w:rPr>
      </w:pPr>
      <w:r>
        <w:rPr>
          <w:rFonts w:eastAsia="SimSun"/>
          <w:lang w:eastAsia="ar-SA"/>
        </w:rPr>
        <w:t>Bahamas, Bahrain, Bangladesh, Cameroon, China, Egypt, Eritrea, India, Iraq, Pakistan, Philippines, Qatar, Saudi Arabia, Somalia</w:t>
      </w:r>
    </w:p>
    <w:p w14:paraId="023AE519" w14:textId="77777777" w:rsidR="00AF38F9" w:rsidRDefault="00AF38F9" w:rsidP="00AF38F9">
      <w:pPr>
        <w:pStyle w:val="SingleTxtG"/>
        <w:spacing w:after="0"/>
        <w:ind w:left="1701"/>
        <w:rPr>
          <w:rFonts w:eastAsia="SimSun"/>
          <w:i/>
          <w:lang w:eastAsia="ar-SA"/>
        </w:rPr>
      </w:pPr>
      <w:r>
        <w:rPr>
          <w:i/>
          <w:iCs/>
          <w:lang w:eastAsia="ar-SA"/>
        </w:rPr>
        <w:t>Against</w:t>
      </w:r>
      <w:r>
        <w:rPr>
          <w:rFonts w:eastAsia="SimSun"/>
          <w:lang w:eastAsia="ar-SA"/>
        </w:rPr>
        <w:t>:</w:t>
      </w:r>
      <w:r>
        <w:rPr>
          <w:rFonts w:eastAsia="SimSun"/>
          <w:i/>
          <w:lang w:eastAsia="ar-SA"/>
        </w:rPr>
        <w:t xml:space="preserve"> </w:t>
      </w:r>
    </w:p>
    <w:p w14:paraId="2873A668" w14:textId="42ECF16D" w:rsidR="00AF38F9" w:rsidRDefault="00AF38F9" w:rsidP="00AF38F9">
      <w:pPr>
        <w:pStyle w:val="SingleTxtG"/>
        <w:ind w:left="2268"/>
        <w:rPr>
          <w:rFonts w:eastAsia="SimSun"/>
          <w:lang w:eastAsia="ar-SA"/>
        </w:rPr>
      </w:pPr>
      <w:r>
        <w:rPr>
          <w:rFonts w:eastAsia="SimSun"/>
          <w:lang w:eastAsia="ar-SA"/>
        </w:rPr>
        <w:t>Argentina, Australia, Austria, Brazil, Bulgaria, Burkina Faso, Chile, Croatia, Czechia, Denmark, Fiji, Hungary, Iceland, Italy, Mexico, Peru, Rwanda, Slovakia, South Africa, Spain, Togo, Ukraine, United Kingdom of Great Britain and Northern Ireland, Uruguay</w:t>
      </w:r>
    </w:p>
    <w:p w14:paraId="77C3B1B5" w14:textId="77777777" w:rsidR="00AF38F9" w:rsidRDefault="00AF38F9" w:rsidP="00AF38F9">
      <w:pPr>
        <w:pStyle w:val="SingleTxtG"/>
        <w:spacing w:after="0"/>
        <w:ind w:left="1701"/>
        <w:rPr>
          <w:rFonts w:eastAsia="SimSun"/>
          <w:i/>
          <w:lang w:eastAsia="ar-SA"/>
        </w:rPr>
      </w:pPr>
      <w:r>
        <w:rPr>
          <w:i/>
          <w:iCs/>
          <w:lang w:eastAsia="ar-SA"/>
        </w:rPr>
        <w:t>Abstaining</w:t>
      </w:r>
      <w:r>
        <w:rPr>
          <w:rFonts w:eastAsia="SimSun"/>
          <w:lang w:eastAsia="ar-SA"/>
        </w:rPr>
        <w:t>:</w:t>
      </w:r>
      <w:r>
        <w:rPr>
          <w:rFonts w:eastAsia="SimSun"/>
          <w:i/>
          <w:lang w:eastAsia="ar-SA"/>
        </w:rPr>
        <w:t xml:space="preserve"> </w:t>
      </w:r>
    </w:p>
    <w:p w14:paraId="29855A00" w14:textId="72468F0F" w:rsidR="00AF38F9" w:rsidRPr="00117D5E" w:rsidRDefault="00AF38F9" w:rsidP="00AF38F9">
      <w:pPr>
        <w:pStyle w:val="SingleTxtG"/>
        <w:ind w:left="2268"/>
        <w:rPr>
          <w:rFonts w:eastAsia="Calibri"/>
        </w:rPr>
      </w:pPr>
      <w:r>
        <w:rPr>
          <w:rFonts w:eastAsia="SimSun"/>
          <w:lang w:eastAsia="ar-SA"/>
        </w:rPr>
        <w:t>Afghanistan, Angola, Democratic Republic of the Congo, Japan, Nepal, Nigeria, Senegal, Tunisia</w:t>
      </w:r>
    </w:p>
    <w:p w14:paraId="7BDA858B" w14:textId="0F14D2F0" w:rsidR="00AF38F9" w:rsidRPr="00B428F6" w:rsidRDefault="00552ED2" w:rsidP="00552ED2">
      <w:pPr>
        <w:pStyle w:val="SingleTxtG"/>
      </w:pPr>
      <w:r w:rsidRPr="00B428F6">
        <w:t>256.</w:t>
      </w:r>
      <w:r w:rsidRPr="00B428F6">
        <w:tab/>
      </w:r>
      <w:r w:rsidR="00AF38F9">
        <w:t>The Human Rights Council rejected a</w:t>
      </w:r>
      <w:r w:rsidR="00AF38F9" w:rsidRPr="00B428F6">
        <w:t>mendment A/HRC/42/</w:t>
      </w:r>
      <w:r w:rsidR="00AF38F9">
        <w:t>L.40</w:t>
      </w:r>
      <w:r w:rsidR="00AF38F9" w:rsidRPr="00B428F6">
        <w:t xml:space="preserve"> by </w:t>
      </w:r>
      <w:r w:rsidR="00AF38F9">
        <w:t>14</w:t>
      </w:r>
      <w:r w:rsidR="00AF38F9" w:rsidRPr="00B428F6">
        <w:t xml:space="preserve"> votes to </w:t>
      </w:r>
      <w:r w:rsidR="00AF38F9">
        <w:t>24</w:t>
      </w:r>
      <w:r w:rsidR="00AF38F9" w:rsidRPr="00B428F6">
        <w:t xml:space="preserve">, with </w:t>
      </w:r>
      <w:r w:rsidR="00AF38F9">
        <w:t>8</w:t>
      </w:r>
      <w:r w:rsidR="00AF38F9" w:rsidRPr="00B428F6">
        <w:t xml:space="preserve"> abstentions.</w:t>
      </w:r>
      <w:r w:rsidR="008A5BE3">
        <w:rPr>
          <w:rStyle w:val="FootnoteReference"/>
        </w:rPr>
        <w:footnoteReference w:id="27"/>
      </w:r>
    </w:p>
    <w:p w14:paraId="5FC84E8F" w14:textId="563374CD" w:rsidR="00AF38F9" w:rsidRDefault="00552ED2" w:rsidP="00552ED2">
      <w:pPr>
        <w:pStyle w:val="SingleTxtG"/>
        <w:rPr>
          <w:rFonts w:eastAsia="SimSun"/>
          <w:lang w:eastAsia="ar-SA"/>
        </w:rPr>
      </w:pPr>
      <w:r>
        <w:rPr>
          <w:rFonts w:eastAsia="SimSun"/>
          <w:lang w:eastAsia="ar-SA"/>
        </w:rPr>
        <w:t>257.</w:t>
      </w:r>
      <w:r>
        <w:rPr>
          <w:rFonts w:eastAsia="SimSun"/>
          <w:lang w:eastAsia="ar-SA"/>
        </w:rPr>
        <w:tab/>
      </w:r>
      <w:r w:rsidR="00AF38F9">
        <w:rPr>
          <w:rFonts w:eastAsia="SimSun"/>
          <w:lang w:eastAsia="ar-SA"/>
        </w:rPr>
        <w:t>A</w:t>
      </w:r>
      <w:r w:rsidR="00AF38F9" w:rsidRPr="00501FF7">
        <w:rPr>
          <w:rFonts w:eastAsia="SimSun"/>
          <w:lang w:eastAsia="ar-SA"/>
        </w:rPr>
        <w:t>t the same meeting</w:t>
      </w:r>
      <w:r w:rsidR="00AF38F9" w:rsidRPr="006D27E2">
        <w:rPr>
          <w:rFonts w:eastAsia="SimSun"/>
          <w:lang w:eastAsia="ar-SA"/>
        </w:rPr>
        <w:t>, the representative</w:t>
      </w:r>
      <w:r w:rsidR="00AF38F9">
        <w:rPr>
          <w:rFonts w:eastAsia="SimSun"/>
          <w:lang w:eastAsia="ar-SA"/>
        </w:rPr>
        <w:t>s</w:t>
      </w:r>
      <w:r w:rsidR="00AF38F9" w:rsidRPr="006D27E2">
        <w:rPr>
          <w:rFonts w:eastAsia="SimSun"/>
          <w:lang w:eastAsia="ar-SA"/>
        </w:rPr>
        <w:t xml:space="preserve"> of </w:t>
      </w:r>
      <w:r w:rsidR="008042C9">
        <w:rPr>
          <w:rFonts w:eastAsia="SimSun"/>
          <w:lang w:eastAsia="ar-SA"/>
        </w:rPr>
        <w:t>Fiji and Mexico</w:t>
      </w:r>
      <w:r w:rsidR="00AF38F9">
        <w:rPr>
          <w:rFonts w:eastAsia="SimSun"/>
          <w:lang w:eastAsia="ar-SA"/>
        </w:rPr>
        <w:t xml:space="preserve"> </w:t>
      </w:r>
      <w:r w:rsidR="00AF38F9" w:rsidRPr="006D27E2">
        <w:rPr>
          <w:rFonts w:eastAsia="SimSun"/>
          <w:lang w:eastAsia="ar-SA"/>
        </w:rPr>
        <w:t>made statement</w:t>
      </w:r>
      <w:r w:rsidR="00AF38F9">
        <w:rPr>
          <w:rFonts w:eastAsia="SimSun"/>
          <w:lang w:eastAsia="ar-SA"/>
        </w:rPr>
        <w:t>s</w:t>
      </w:r>
      <w:r w:rsidR="00AF38F9" w:rsidRPr="006D27E2">
        <w:rPr>
          <w:rFonts w:eastAsia="SimSun"/>
          <w:lang w:eastAsia="ar-SA"/>
        </w:rPr>
        <w:t xml:space="preserve"> in explanation of vote before the vote in relation to amendment A/HRC/</w:t>
      </w:r>
      <w:r w:rsidR="00AF38F9">
        <w:rPr>
          <w:rFonts w:eastAsia="SimSun"/>
          <w:lang w:eastAsia="ar-SA"/>
        </w:rPr>
        <w:t>42</w:t>
      </w:r>
      <w:r w:rsidR="00AF38F9" w:rsidRPr="006D27E2">
        <w:rPr>
          <w:rFonts w:eastAsia="SimSun"/>
          <w:lang w:eastAsia="ar-SA"/>
        </w:rPr>
        <w:t>/L.</w:t>
      </w:r>
      <w:r w:rsidR="008042C9">
        <w:rPr>
          <w:rFonts w:eastAsia="SimSun"/>
          <w:lang w:eastAsia="ar-SA"/>
        </w:rPr>
        <w:t>41</w:t>
      </w:r>
      <w:r w:rsidR="00AF38F9">
        <w:rPr>
          <w:rFonts w:eastAsia="SimSun"/>
          <w:lang w:eastAsia="ar-SA"/>
        </w:rPr>
        <w:t>.</w:t>
      </w:r>
    </w:p>
    <w:p w14:paraId="227AB086" w14:textId="555FC5C8" w:rsidR="00AF38F9" w:rsidRPr="006D27E2" w:rsidRDefault="00552ED2" w:rsidP="00552ED2">
      <w:pPr>
        <w:pStyle w:val="SingleTxtG"/>
        <w:rPr>
          <w:rFonts w:eastAsia="SimSun"/>
          <w:lang w:eastAsia="ar-SA"/>
        </w:rPr>
      </w:pPr>
      <w:r w:rsidRPr="006D27E2">
        <w:rPr>
          <w:rFonts w:eastAsia="SimSun"/>
          <w:lang w:eastAsia="ar-SA"/>
        </w:rPr>
        <w:t>258.</w:t>
      </w:r>
      <w:r w:rsidRPr="006D27E2">
        <w:rPr>
          <w:rFonts w:eastAsia="SimSun"/>
          <w:lang w:eastAsia="ar-SA"/>
        </w:rPr>
        <w:tab/>
      </w:r>
      <w:r w:rsidR="00AF38F9">
        <w:rPr>
          <w:rFonts w:eastAsia="SimSun"/>
          <w:lang w:eastAsia="ar-SA"/>
        </w:rPr>
        <w:t>Also a</w:t>
      </w:r>
      <w:r w:rsidR="00AF38F9" w:rsidRPr="006D27E2">
        <w:rPr>
          <w:rFonts w:eastAsia="SimSun"/>
          <w:lang w:eastAsia="ar-SA"/>
        </w:rPr>
        <w:t xml:space="preserve">t the same meeting, at the request of the representative of </w:t>
      </w:r>
      <w:r w:rsidR="00AF38F9">
        <w:t xml:space="preserve">Mexico, </w:t>
      </w:r>
      <w:r w:rsidR="00AF38F9" w:rsidRPr="006D27E2">
        <w:rPr>
          <w:rFonts w:eastAsia="SimSun"/>
          <w:lang w:eastAsia="ar-SA"/>
        </w:rPr>
        <w:t>a recorded vote was taken on amendment</w:t>
      </w:r>
      <w:r w:rsidR="00AF38F9">
        <w:rPr>
          <w:rFonts w:eastAsia="SimSun"/>
          <w:lang w:eastAsia="ar-SA"/>
        </w:rPr>
        <w:t xml:space="preserve"> </w:t>
      </w:r>
      <w:r w:rsidR="00AF38F9" w:rsidRPr="006D27E2">
        <w:rPr>
          <w:rFonts w:eastAsia="SimSun"/>
          <w:lang w:eastAsia="ar-SA"/>
        </w:rPr>
        <w:t>A/HRC/</w:t>
      </w:r>
      <w:r w:rsidR="008042C9">
        <w:rPr>
          <w:rFonts w:eastAsia="SimSun"/>
          <w:lang w:eastAsia="ar-SA"/>
        </w:rPr>
        <w:t>42/L.41</w:t>
      </w:r>
      <w:r w:rsidR="00AF38F9" w:rsidRPr="006D27E2">
        <w:rPr>
          <w:rFonts w:eastAsia="SimSun"/>
          <w:lang w:eastAsia="ar-SA"/>
        </w:rPr>
        <w:t>. The voting was as follows:</w:t>
      </w:r>
    </w:p>
    <w:p w14:paraId="57D2BFB9" w14:textId="77777777" w:rsidR="00AF38F9" w:rsidRDefault="00AF38F9" w:rsidP="00AF38F9">
      <w:pPr>
        <w:pStyle w:val="SingleTxtG"/>
        <w:spacing w:after="0"/>
        <w:ind w:left="1701"/>
        <w:rPr>
          <w:lang w:eastAsia="ar-SA"/>
        </w:rPr>
      </w:pPr>
      <w:r>
        <w:rPr>
          <w:i/>
          <w:iCs/>
          <w:lang w:eastAsia="ar-SA"/>
        </w:rPr>
        <w:t>In favour</w:t>
      </w:r>
      <w:r>
        <w:rPr>
          <w:lang w:eastAsia="ar-SA"/>
        </w:rPr>
        <w:t xml:space="preserve">: </w:t>
      </w:r>
    </w:p>
    <w:p w14:paraId="4B11FB24" w14:textId="13B2F82D" w:rsidR="00AF38F9" w:rsidRPr="00B90684" w:rsidRDefault="00AF38F9" w:rsidP="00AF38F9">
      <w:pPr>
        <w:pStyle w:val="SingleTxtG"/>
        <w:ind w:left="2268"/>
        <w:rPr>
          <w:rFonts w:eastAsia="SimSun"/>
          <w:lang w:eastAsia="ar-SA"/>
        </w:rPr>
      </w:pPr>
      <w:r>
        <w:rPr>
          <w:rFonts w:eastAsia="SimSun"/>
          <w:lang w:eastAsia="ar-SA"/>
        </w:rPr>
        <w:t>Afghanistan, Bahamas, Bahrain, Bangladesh, Cameroon, Chin</w:t>
      </w:r>
      <w:r w:rsidR="008042C9">
        <w:rPr>
          <w:rFonts w:eastAsia="SimSun"/>
          <w:lang w:eastAsia="ar-SA"/>
        </w:rPr>
        <w:t>a, Egypt, Eritrea, India, Iraq</w:t>
      </w:r>
      <w:r>
        <w:rPr>
          <w:rFonts w:eastAsia="SimSun"/>
          <w:lang w:eastAsia="ar-SA"/>
        </w:rPr>
        <w:t>, Nigeria, Pakistan, Philippines, Qatar, Rwanda, Saudi Arabia, Somalia, Tunisia</w:t>
      </w:r>
    </w:p>
    <w:p w14:paraId="0BDC733E" w14:textId="77777777" w:rsidR="00AF38F9" w:rsidRDefault="00AF38F9" w:rsidP="00AF38F9">
      <w:pPr>
        <w:pStyle w:val="SingleTxtG"/>
        <w:spacing w:after="0"/>
        <w:ind w:left="1701"/>
        <w:rPr>
          <w:rFonts w:eastAsia="SimSun"/>
          <w:i/>
          <w:lang w:eastAsia="ar-SA"/>
        </w:rPr>
      </w:pPr>
      <w:r>
        <w:rPr>
          <w:i/>
          <w:iCs/>
          <w:lang w:eastAsia="ar-SA"/>
        </w:rPr>
        <w:t>Against</w:t>
      </w:r>
      <w:r>
        <w:rPr>
          <w:rFonts w:eastAsia="SimSun"/>
          <w:lang w:eastAsia="ar-SA"/>
        </w:rPr>
        <w:t>:</w:t>
      </w:r>
      <w:r>
        <w:rPr>
          <w:rFonts w:eastAsia="SimSun"/>
          <w:i/>
          <w:lang w:eastAsia="ar-SA"/>
        </w:rPr>
        <w:t xml:space="preserve"> </w:t>
      </w:r>
    </w:p>
    <w:p w14:paraId="233DB8DD" w14:textId="77777777" w:rsidR="00AF38F9" w:rsidRDefault="00AF38F9" w:rsidP="00AF38F9">
      <w:pPr>
        <w:pStyle w:val="SingleTxtG"/>
        <w:ind w:left="2268"/>
        <w:rPr>
          <w:rFonts w:eastAsia="SimSun"/>
          <w:lang w:eastAsia="ar-SA"/>
        </w:rPr>
      </w:pPr>
      <w:r>
        <w:rPr>
          <w:rFonts w:eastAsia="SimSun"/>
          <w:lang w:eastAsia="ar-SA"/>
        </w:rPr>
        <w:t>Argentina, Australia, Austria, Brazil, Bulgaria, Burkina Faso, Chile, Croatia, Czechia, Denmark, Fiji, Hungary, Iceland, Italy, Mexico, Peru, Slovakia, South Africa, Spain, Togo, Ukraine, United Kingdom of Great Britain and Northern Ireland, Uruguay</w:t>
      </w:r>
    </w:p>
    <w:p w14:paraId="11E9B7A0" w14:textId="77777777" w:rsidR="00AF38F9" w:rsidRDefault="00AF38F9" w:rsidP="00AF38F9">
      <w:pPr>
        <w:pStyle w:val="SingleTxtG"/>
        <w:spacing w:after="0"/>
        <w:ind w:left="1701"/>
        <w:rPr>
          <w:rFonts w:eastAsia="SimSun"/>
          <w:i/>
          <w:lang w:eastAsia="ar-SA"/>
        </w:rPr>
      </w:pPr>
      <w:r>
        <w:rPr>
          <w:i/>
          <w:iCs/>
          <w:lang w:eastAsia="ar-SA"/>
        </w:rPr>
        <w:t>Abstaining</w:t>
      </w:r>
      <w:r>
        <w:rPr>
          <w:rFonts w:eastAsia="SimSun"/>
          <w:lang w:eastAsia="ar-SA"/>
        </w:rPr>
        <w:t>:</w:t>
      </w:r>
      <w:r>
        <w:rPr>
          <w:rFonts w:eastAsia="SimSun"/>
          <w:i/>
          <w:lang w:eastAsia="ar-SA"/>
        </w:rPr>
        <w:t xml:space="preserve"> </w:t>
      </w:r>
    </w:p>
    <w:p w14:paraId="4E363796" w14:textId="53E78926" w:rsidR="00AF38F9" w:rsidRPr="00117D5E" w:rsidRDefault="00AF38F9" w:rsidP="00AF38F9">
      <w:pPr>
        <w:pStyle w:val="SingleTxtG"/>
        <w:ind w:left="2268"/>
        <w:rPr>
          <w:rFonts w:eastAsia="Calibri"/>
        </w:rPr>
      </w:pPr>
      <w:r>
        <w:rPr>
          <w:rFonts w:eastAsia="SimSun"/>
          <w:lang w:eastAsia="ar-SA"/>
        </w:rPr>
        <w:t xml:space="preserve">Angola, Democratic Republic of the Congo, </w:t>
      </w:r>
      <w:r w:rsidR="008042C9">
        <w:rPr>
          <w:rFonts w:eastAsia="SimSun"/>
          <w:lang w:eastAsia="ar-SA"/>
        </w:rPr>
        <w:t xml:space="preserve">Japan, </w:t>
      </w:r>
      <w:r>
        <w:rPr>
          <w:rFonts w:eastAsia="SimSun"/>
          <w:lang w:eastAsia="ar-SA"/>
        </w:rPr>
        <w:t>Nepal, Senegal</w:t>
      </w:r>
    </w:p>
    <w:p w14:paraId="10FF53C1" w14:textId="1C8FD80A" w:rsidR="00AF38F9" w:rsidRPr="00B428F6" w:rsidRDefault="00552ED2" w:rsidP="00552ED2">
      <w:pPr>
        <w:pStyle w:val="SingleTxtG"/>
      </w:pPr>
      <w:r w:rsidRPr="00B428F6">
        <w:t>259.</w:t>
      </w:r>
      <w:r w:rsidRPr="00B428F6">
        <w:tab/>
      </w:r>
      <w:r w:rsidR="00AF38F9">
        <w:t>The Human Rights Council rejected a</w:t>
      </w:r>
      <w:r w:rsidR="006B194F">
        <w:t>mendment A/HRC/42/L.41</w:t>
      </w:r>
      <w:r w:rsidR="00AF38F9" w:rsidRPr="00B428F6">
        <w:t xml:space="preserve"> by </w:t>
      </w:r>
      <w:r w:rsidR="008042C9">
        <w:t>18 votes to 23, with 5</w:t>
      </w:r>
      <w:r w:rsidR="00AF38F9" w:rsidRPr="00B428F6">
        <w:t xml:space="preserve"> abstentions.</w:t>
      </w:r>
      <w:r w:rsidR="008A5BE3">
        <w:rPr>
          <w:rStyle w:val="FootnoteReference"/>
        </w:rPr>
        <w:footnoteReference w:id="28"/>
      </w:r>
    </w:p>
    <w:p w14:paraId="5A87D507" w14:textId="06EF11F0" w:rsidR="006B194F" w:rsidRDefault="00552ED2" w:rsidP="00552ED2">
      <w:pPr>
        <w:pStyle w:val="SingleTxtG"/>
        <w:rPr>
          <w:rFonts w:eastAsia="SimSun"/>
          <w:lang w:eastAsia="ar-SA"/>
        </w:rPr>
      </w:pPr>
      <w:r>
        <w:rPr>
          <w:rFonts w:eastAsia="SimSun"/>
          <w:lang w:eastAsia="ar-SA"/>
        </w:rPr>
        <w:t>260.</w:t>
      </w:r>
      <w:r>
        <w:rPr>
          <w:rFonts w:eastAsia="SimSun"/>
          <w:lang w:eastAsia="ar-SA"/>
        </w:rPr>
        <w:tab/>
      </w:r>
      <w:r w:rsidR="006B194F">
        <w:rPr>
          <w:rFonts w:eastAsia="SimSun"/>
          <w:lang w:eastAsia="ar-SA"/>
        </w:rPr>
        <w:t>A</w:t>
      </w:r>
      <w:r w:rsidR="006B194F" w:rsidRPr="00501FF7">
        <w:rPr>
          <w:rFonts w:eastAsia="SimSun"/>
          <w:lang w:eastAsia="ar-SA"/>
        </w:rPr>
        <w:t>t the same meeting</w:t>
      </w:r>
      <w:r w:rsidR="006B194F" w:rsidRPr="006D27E2">
        <w:rPr>
          <w:rFonts w:eastAsia="SimSun"/>
          <w:lang w:eastAsia="ar-SA"/>
        </w:rPr>
        <w:t>, the representative</w:t>
      </w:r>
      <w:r w:rsidR="006B194F">
        <w:rPr>
          <w:rFonts w:eastAsia="SimSun"/>
          <w:lang w:eastAsia="ar-SA"/>
        </w:rPr>
        <w:t>s</w:t>
      </w:r>
      <w:r w:rsidR="006B194F" w:rsidRPr="006D27E2">
        <w:rPr>
          <w:rFonts w:eastAsia="SimSun"/>
          <w:lang w:eastAsia="ar-SA"/>
        </w:rPr>
        <w:t xml:space="preserve"> of </w:t>
      </w:r>
      <w:r w:rsidR="006B194F">
        <w:rPr>
          <w:rFonts w:eastAsia="SimSun"/>
          <w:lang w:eastAsia="ar-SA"/>
        </w:rPr>
        <w:t xml:space="preserve">Austria and Mexico </w:t>
      </w:r>
      <w:r w:rsidR="006B194F" w:rsidRPr="006D27E2">
        <w:rPr>
          <w:rFonts w:eastAsia="SimSun"/>
          <w:lang w:eastAsia="ar-SA"/>
        </w:rPr>
        <w:t>made statement</w:t>
      </w:r>
      <w:r w:rsidR="006B194F">
        <w:rPr>
          <w:rFonts w:eastAsia="SimSun"/>
          <w:lang w:eastAsia="ar-SA"/>
        </w:rPr>
        <w:t>s</w:t>
      </w:r>
      <w:r w:rsidR="006B194F" w:rsidRPr="006D27E2">
        <w:rPr>
          <w:rFonts w:eastAsia="SimSun"/>
          <w:lang w:eastAsia="ar-SA"/>
        </w:rPr>
        <w:t xml:space="preserve"> in explanation of vote before the vote in relation to amendment A/HRC/</w:t>
      </w:r>
      <w:r w:rsidR="006B194F">
        <w:rPr>
          <w:rFonts w:eastAsia="SimSun"/>
          <w:lang w:eastAsia="ar-SA"/>
        </w:rPr>
        <w:t>42</w:t>
      </w:r>
      <w:r w:rsidR="006B194F" w:rsidRPr="006D27E2">
        <w:rPr>
          <w:rFonts w:eastAsia="SimSun"/>
          <w:lang w:eastAsia="ar-SA"/>
        </w:rPr>
        <w:t>/L.</w:t>
      </w:r>
      <w:r w:rsidR="006B194F">
        <w:rPr>
          <w:rFonts w:eastAsia="SimSun"/>
          <w:lang w:eastAsia="ar-SA"/>
        </w:rPr>
        <w:t>46.</w:t>
      </w:r>
    </w:p>
    <w:p w14:paraId="28046594" w14:textId="47B1B164" w:rsidR="006B194F" w:rsidRPr="006D27E2" w:rsidRDefault="00552ED2" w:rsidP="00552ED2">
      <w:pPr>
        <w:pStyle w:val="SingleTxtG"/>
        <w:rPr>
          <w:rFonts w:eastAsia="SimSun"/>
          <w:lang w:eastAsia="ar-SA"/>
        </w:rPr>
      </w:pPr>
      <w:r w:rsidRPr="006D27E2">
        <w:rPr>
          <w:rFonts w:eastAsia="SimSun"/>
          <w:lang w:eastAsia="ar-SA"/>
        </w:rPr>
        <w:t>261.</w:t>
      </w:r>
      <w:r w:rsidRPr="006D27E2">
        <w:rPr>
          <w:rFonts w:eastAsia="SimSun"/>
          <w:lang w:eastAsia="ar-SA"/>
        </w:rPr>
        <w:tab/>
      </w:r>
      <w:r w:rsidR="006B194F">
        <w:rPr>
          <w:rFonts w:eastAsia="SimSun"/>
          <w:lang w:eastAsia="ar-SA"/>
        </w:rPr>
        <w:t>Also a</w:t>
      </w:r>
      <w:r w:rsidR="006B194F" w:rsidRPr="006D27E2">
        <w:rPr>
          <w:rFonts w:eastAsia="SimSun"/>
          <w:lang w:eastAsia="ar-SA"/>
        </w:rPr>
        <w:t xml:space="preserve">t the same meeting, at the request of the representative of </w:t>
      </w:r>
      <w:r w:rsidR="006B194F">
        <w:t xml:space="preserve">Mexico, </w:t>
      </w:r>
      <w:r w:rsidR="006B194F" w:rsidRPr="006D27E2">
        <w:rPr>
          <w:rFonts w:eastAsia="SimSun"/>
          <w:lang w:eastAsia="ar-SA"/>
        </w:rPr>
        <w:t>a recorded vote was taken on amendment</w:t>
      </w:r>
      <w:r w:rsidR="006B194F">
        <w:rPr>
          <w:rFonts w:eastAsia="SimSun"/>
          <w:lang w:eastAsia="ar-SA"/>
        </w:rPr>
        <w:t xml:space="preserve"> </w:t>
      </w:r>
      <w:r w:rsidR="006B194F" w:rsidRPr="006D27E2">
        <w:rPr>
          <w:rFonts w:eastAsia="SimSun"/>
          <w:lang w:eastAsia="ar-SA"/>
        </w:rPr>
        <w:t>A/HRC/</w:t>
      </w:r>
      <w:r w:rsidR="006B194F">
        <w:rPr>
          <w:rFonts w:eastAsia="SimSun"/>
          <w:lang w:eastAsia="ar-SA"/>
        </w:rPr>
        <w:t>42/L.46</w:t>
      </w:r>
      <w:r w:rsidR="006B194F" w:rsidRPr="006D27E2">
        <w:rPr>
          <w:rFonts w:eastAsia="SimSun"/>
          <w:lang w:eastAsia="ar-SA"/>
        </w:rPr>
        <w:t>. The voting was as follows:</w:t>
      </w:r>
    </w:p>
    <w:p w14:paraId="4BB9B828" w14:textId="77777777" w:rsidR="006B194F" w:rsidRDefault="006B194F" w:rsidP="006B194F">
      <w:pPr>
        <w:pStyle w:val="SingleTxtG"/>
        <w:spacing w:after="0"/>
        <w:ind w:left="1701"/>
        <w:rPr>
          <w:lang w:eastAsia="ar-SA"/>
        </w:rPr>
      </w:pPr>
      <w:r>
        <w:rPr>
          <w:i/>
          <w:iCs/>
          <w:lang w:eastAsia="ar-SA"/>
        </w:rPr>
        <w:t>In favour</w:t>
      </w:r>
      <w:r>
        <w:rPr>
          <w:lang w:eastAsia="ar-SA"/>
        </w:rPr>
        <w:t xml:space="preserve">: </w:t>
      </w:r>
    </w:p>
    <w:p w14:paraId="2EDAA4C2" w14:textId="28981A57" w:rsidR="006B194F" w:rsidRPr="00B90684" w:rsidRDefault="006B194F" w:rsidP="006B194F">
      <w:pPr>
        <w:pStyle w:val="SingleTxtG"/>
        <w:ind w:left="2268"/>
        <w:rPr>
          <w:rFonts w:eastAsia="SimSun"/>
          <w:lang w:eastAsia="ar-SA"/>
        </w:rPr>
      </w:pPr>
      <w:r>
        <w:rPr>
          <w:rFonts w:eastAsia="SimSun"/>
          <w:lang w:eastAsia="ar-SA"/>
        </w:rPr>
        <w:t>Afghanistan, Bahamas, Bahrain, Bangladesh, Cameroon, China, Egypt, Eritrea, India, Iraq, Japan, Nigeria, Pakistan, Philippines, Qatar, Rwanda, Saudi Arabia, Somalia</w:t>
      </w:r>
    </w:p>
    <w:p w14:paraId="14EF723B" w14:textId="77777777" w:rsidR="006B194F" w:rsidRDefault="006B194F" w:rsidP="006B194F">
      <w:pPr>
        <w:pStyle w:val="SingleTxtG"/>
        <w:spacing w:after="0"/>
        <w:ind w:left="1701"/>
        <w:rPr>
          <w:rFonts w:eastAsia="SimSun"/>
          <w:i/>
          <w:lang w:eastAsia="ar-SA"/>
        </w:rPr>
      </w:pPr>
      <w:r>
        <w:rPr>
          <w:i/>
          <w:iCs/>
          <w:lang w:eastAsia="ar-SA"/>
        </w:rPr>
        <w:t>Against</w:t>
      </w:r>
      <w:r>
        <w:rPr>
          <w:rFonts w:eastAsia="SimSun"/>
          <w:lang w:eastAsia="ar-SA"/>
        </w:rPr>
        <w:t>:</w:t>
      </w:r>
      <w:r>
        <w:rPr>
          <w:rFonts w:eastAsia="SimSun"/>
          <w:i/>
          <w:lang w:eastAsia="ar-SA"/>
        </w:rPr>
        <w:t xml:space="preserve"> </w:t>
      </w:r>
    </w:p>
    <w:p w14:paraId="40FE0D69" w14:textId="77777777" w:rsidR="006B194F" w:rsidRDefault="006B194F" w:rsidP="006B194F">
      <w:pPr>
        <w:pStyle w:val="SingleTxtG"/>
        <w:ind w:left="2268"/>
        <w:rPr>
          <w:rFonts w:eastAsia="SimSun"/>
          <w:lang w:eastAsia="ar-SA"/>
        </w:rPr>
      </w:pPr>
      <w:r>
        <w:rPr>
          <w:rFonts w:eastAsia="SimSun"/>
          <w:lang w:eastAsia="ar-SA"/>
        </w:rPr>
        <w:t>Argentina, Australia, Austria, Brazil, Bulgaria, Burkina Faso, Chile, Croatia, Czechia, Denmark, Fiji, Hungary, Iceland, Italy, Mexico, Peru, Slovakia, South Africa, Spain, Togo, Ukraine, United Kingdom of Great Britain and Northern Ireland, Uruguay</w:t>
      </w:r>
    </w:p>
    <w:p w14:paraId="6D555606" w14:textId="77777777" w:rsidR="006B194F" w:rsidRDefault="006B194F" w:rsidP="006B194F">
      <w:pPr>
        <w:pStyle w:val="SingleTxtG"/>
        <w:spacing w:after="0"/>
        <w:ind w:left="1701"/>
        <w:rPr>
          <w:rFonts w:eastAsia="SimSun"/>
          <w:i/>
          <w:lang w:eastAsia="ar-SA"/>
        </w:rPr>
      </w:pPr>
      <w:r>
        <w:rPr>
          <w:i/>
          <w:iCs/>
          <w:lang w:eastAsia="ar-SA"/>
        </w:rPr>
        <w:t>Abstaining</w:t>
      </w:r>
      <w:r>
        <w:rPr>
          <w:rFonts w:eastAsia="SimSun"/>
          <w:lang w:eastAsia="ar-SA"/>
        </w:rPr>
        <w:t>:</w:t>
      </w:r>
      <w:r>
        <w:rPr>
          <w:rFonts w:eastAsia="SimSun"/>
          <w:i/>
          <w:lang w:eastAsia="ar-SA"/>
        </w:rPr>
        <w:t xml:space="preserve"> </w:t>
      </w:r>
    </w:p>
    <w:p w14:paraId="7DD21F0F" w14:textId="4EEA0DE5" w:rsidR="006B194F" w:rsidRPr="00117D5E" w:rsidRDefault="006B194F" w:rsidP="006B194F">
      <w:pPr>
        <w:pStyle w:val="SingleTxtG"/>
        <w:ind w:left="2268"/>
        <w:rPr>
          <w:rFonts w:eastAsia="Calibri"/>
        </w:rPr>
      </w:pPr>
      <w:r>
        <w:rPr>
          <w:rFonts w:eastAsia="SimSun"/>
          <w:lang w:eastAsia="ar-SA"/>
        </w:rPr>
        <w:t>Angola, Democratic Republic of the Congo, Nepal, Senegal, Tunisia</w:t>
      </w:r>
    </w:p>
    <w:p w14:paraId="00FE7E76" w14:textId="12F121FD" w:rsidR="006B194F" w:rsidRDefault="00552ED2" w:rsidP="00552ED2">
      <w:pPr>
        <w:pStyle w:val="SingleTxtG"/>
      </w:pPr>
      <w:r>
        <w:t>262.</w:t>
      </w:r>
      <w:r>
        <w:tab/>
      </w:r>
      <w:r w:rsidR="006B194F">
        <w:t>The Human Rights Council rejected amendment A/HRC/42/L.46</w:t>
      </w:r>
      <w:r w:rsidR="006B194F" w:rsidRPr="00B428F6">
        <w:t xml:space="preserve"> by </w:t>
      </w:r>
      <w:r w:rsidR="006B194F">
        <w:t>18 votes to 23, with 5</w:t>
      </w:r>
      <w:r w:rsidR="006B194F" w:rsidRPr="00B428F6">
        <w:t xml:space="preserve"> abstentions.</w:t>
      </w:r>
      <w:r w:rsidR="008A5BE3">
        <w:rPr>
          <w:rStyle w:val="FootnoteReference"/>
        </w:rPr>
        <w:footnoteReference w:id="29"/>
      </w:r>
    </w:p>
    <w:p w14:paraId="1A6C2AF2" w14:textId="5B6D80C0" w:rsidR="004C0FD3" w:rsidRDefault="00552ED2" w:rsidP="00552ED2">
      <w:pPr>
        <w:pStyle w:val="SingleTxtG"/>
      </w:pPr>
      <w:r>
        <w:t>263.</w:t>
      </w:r>
      <w:r>
        <w:tab/>
      </w:r>
      <w:r w:rsidR="004C0FD3">
        <w:t xml:space="preserve">At the same meeting, the representatives of Argentina, China, Iraq, Japan, Pakistan and </w:t>
      </w:r>
      <w:r w:rsidR="00293CA6">
        <w:t>Saudi Arabia</w:t>
      </w:r>
      <w:r w:rsidR="00FB0ED2">
        <w:t xml:space="preserve"> (</w:t>
      </w:r>
      <w:r w:rsidR="004C0FD3">
        <w:t>also on behalf of Bahrain, Bangladesh, Botswana, China, Egypt, India, Jordan, Pakistan, Qatar, Singapore</w:t>
      </w:r>
      <w:r w:rsidR="00293CA6">
        <w:t xml:space="preserve"> and the United Arab Emirates</w:t>
      </w:r>
      <w:r w:rsidR="00BC368B">
        <w:t>)</w:t>
      </w:r>
      <w:r w:rsidR="004C0FD3">
        <w:t xml:space="preserve"> made statements in explanation of vote before the vote. In its statement, </w:t>
      </w:r>
      <w:r w:rsidR="004C0FD3" w:rsidRPr="00D803D8">
        <w:t xml:space="preserve">the representative of </w:t>
      </w:r>
      <w:r w:rsidR="004C0FD3">
        <w:t>Pakistan</w:t>
      </w:r>
      <w:r w:rsidR="004C0FD3" w:rsidRPr="00D803D8">
        <w:t xml:space="preserve"> disassociated the </w:t>
      </w:r>
      <w:r w:rsidR="004C0FD3">
        <w:t xml:space="preserve">Member State from the </w:t>
      </w:r>
      <w:r w:rsidR="00BC368B">
        <w:t xml:space="preserve">consensus on the </w:t>
      </w:r>
      <w:r w:rsidR="004C0FD3">
        <w:t>draft resolution.</w:t>
      </w:r>
    </w:p>
    <w:p w14:paraId="3F296694" w14:textId="2879959D" w:rsidR="004C0FD3" w:rsidRPr="0023658A" w:rsidRDefault="00552ED2" w:rsidP="00552ED2">
      <w:pPr>
        <w:pStyle w:val="SingleTxtG"/>
      </w:pPr>
      <w:r w:rsidRPr="0023658A">
        <w:t>264.</w:t>
      </w:r>
      <w:r w:rsidRPr="0023658A">
        <w:tab/>
      </w:r>
      <w:r w:rsidR="004C0FD3" w:rsidRPr="00E86201">
        <w:t>A</w:t>
      </w:r>
      <w:r w:rsidR="004C0FD3">
        <w:t>lso a</w:t>
      </w:r>
      <w:r w:rsidR="004C0FD3" w:rsidRPr="00E86201">
        <w:t>t the same meeting,</w:t>
      </w:r>
      <w:r w:rsidR="004C0FD3">
        <w:t xml:space="preserve"> </w:t>
      </w:r>
      <w:r w:rsidR="004C0FD3" w:rsidRPr="0023658A">
        <w:t>at the request of the representative</w:t>
      </w:r>
      <w:r w:rsidR="004C0FD3">
        <w:t xml:space="preserve"> </w:t>
      </w:r>
      <w:r w:rsidR="004C0FD3" w:rsidRPr="0023658A">
        <w:t xml:space="preserve">of </w:t>
      </w:r>
      <w:r w:rsidR="004C0FD3">
        <w:t>Saudi Arabia</w:t>
      </w:r>
      <w:r w:rsidR="004C0FD3" w:rsidRPr="0023658A">
        <w:t xml:space="preserve">, a recorded vote was taken on </w:t>
      </w:r>
      <w:r w:rsidR="004C0FD3">
        <w:t xml:space="preserve">the </w:t>
      </w:r>
      <w:r w:rsidR="004C0FD3" w:rsidRPr="0023658A">
        <w:t>draft resolution. The voting was as follows:</w:t>
      </w:r>
    </w:p>
    <w:p w14:paraId="19DB4F4A" w14:textId="77777777" w:rsidR="00360ED5" w:rsidRPr="00103D41" w:rsidRDefault="00360ED5" w:rsidP="00360ED5">
      <w:pPr>
        <w:pStyle w:val="SingleTxtG"/>
        <w:spacing w:after="0"/>
        <w:ind w:left="1701"/>
      </w:pPr>
      <w:r w:rsidRPr="009C0E00">
        <w:rPr>
          <w:i/>
          <w:iCs/>
        </w:rPr>
        <w:t>In favour</w:t>
      </w:r>
      <w:r>
        <w:t>:</w:t>
      </w:r>
    </w:p>
    <w:p w14:paraId="0D7D91D1" w14:textId="77777777" w:rsidR="00360ED5" w:rsidRDefault="00360ED5" w:rsidP="00360ED5">
      <w:pPr>
        <w:pStyle w:val="SingleTxtG"/>
        <w:ind w:left="2268"/>
      </w:pPr>
      <w:r w:rsidRPr="00103D41">
        <w:t xml:space="preserve">Angola, </w:t>
      </w:r>
      <w:r w:rsidRPr="002219AA">
        <w:t xml:space="preserve">Argentina, </w:t>
      </w:r>
      <w:r w:rsidRPr="00103D41">
        <w:t xml:space="preserve">Australia, Austria, </w:t>
      </w:r>
      <w:r w:rsidRPr="002219AA">
        <w:t xml:space="preserve">Brazil, </w:t>
      </w:r>
      <w:r w:rsidRPr="00103D41">
        <w:t>Bulgaria, Burkina Faso,</w:t>
      </w:r>
      <w:r w:rsidRPr="00DD3025">
        <w:t xml:space="preserve"> </w:t>
      </w:r>
      <w:r w:rsidRPr="002219AA">
        <w:t xml:space="preserve">Chile, </w:t>
      </w:r>
      <w:r w:rsidRPr="00103D41">
        <w:t>Croatia, Czechia, Denmark, Fiji,</w:t>
      </w:r>
      <w:r w:rsidRPr="00DD3025">
        <w:t xml:space="preserve"> </w:t>
      </w:r>
      <w:r w:rsidRPr="00103D41">
        <w:t>Hungary,</w:t>
      </w:r>
      <w:r>
        <w:t xml:space="preserve"> </w:t>
      </w:r>
      <w:r w:rsidRPr="002219AA">
        <w:t xml:space="preserve">Iceland, </w:t>
      </w:r>
      <w:r w:rsidRPr="00103D41">
        <w:t>Italy, Mexico</w:t>
      </w:r>
      <w:r>
        <w:t>,</w:t>
      </w:r>
      <w:r w:rsidRPr="002219AA">
        <w:t xml:space="preserve"> </w:t>
      </w:r>
      <w:r w:rsidRPr="00103D41">
        <w:t>Nepal,</w:t>
      </w:r>
      <w:r>
        <w:t xml:space="preserve"> Peru</w:t>
      </w:r>
      <w:r w:rsidRPr="00103D41">
        <w:t>,</w:t>
      </w:r>
      <w:r>
        <w:t xml:space="preserve"> </w:t>
      </w:r>
      <w:r w:rsidRPr="00103D41">
        <w:t>Rwanda,</w:t>
      </w:r>
      <w:r w:rsidRPr="00D75A42">
        <w:t xml:space="preserve"> </w:t>
      </w:r>
      <w:r w:rsidRPr="00103D41">
        <w:t>Slovakia, South Africa,</w:t>
      </w:r>
      <w:r w:rsidRPr="00DD3025">
        <w:t xml:space="preserve"> </w:t>
      </w:r>
      <w:r w:rsidRPr="00103D41">
        <w:t xml:space="preserve">Spain, Togo, </w:t>
      </w:r>
      <w:r>
        <w:t xml:space="preserve">Ukraine, </w:t>
      </w:r>
      <w:r w:rsidRPr="00103D41">
        <w:t>United Kingdom of Grea</w:t>
      </w:r>
      <w:r>
        <w:t>t Britain and Northern Ireland,</w:t>
      </w:r>
      <w:r w:rsidRPr="00103D41">
        <w:t xml:space="preserve"> </w:t>
      </w:r>
      <w:r>
        <w:t>Uruguay</w:t>
      </w:r>
    </w:p>
    <w:p w14:paraId="254FC0CA" w14:textId="77777777" w:rsidR="00360ED5" w:rsidRDefault="00360ED5" w:rsidP="00360ED5">
      <w:pPr>
        <w:pStyle w:val="SingleTxtG"/>
        <w:spacing w:after="0"/>
        <w:ind w:left="1701"/>
      </w:pPr>
      <w:r w:rsidRPr="009C0E00">
        <w:rPr>
          <w:i/>
          <w:iCs/>
        </w:rPr>
        <w:t>Against</w:t>
      </w:r>
      <w:r w:rsidRPr="00103D41">
        <w:t>:</w:t>
      </w:r>
    </w:p>
    <w:p w14:paraId="7FA3D241" w14:textId="77777777" w:rsidR="00360ED5" w:rsidRPr="00103D41" w:rsidRDefault="00360ED5" w:rsidP="00360ED5">
      <w:pPr>
        <w:pStyle w:val="SingleTxtG"/>
        <w:ind w:left="2268"/>
      </w:pPr>
      <w:r>
        <w:rPr>
          <w:i/>
          <w:iCs/>
        </w:rPr>
        <w:tab/>
      </w:r>
      <w:r>
        <w:t xml:space="preserve">Afghanistan, </w:t>
      </w:r>
      <w:r w:rsidRPr="00103D41">
        <w:t>Bahamas, Bahrain,</w:t>
      </w:r>
      <w:r w:rsidRPr="00DD3025">
        <w:t xml:space="preserve"> </w:t>
      </w:r>
      <w:r w:rsidRPr="00103D41">
        <w:t>Bangladesh,</w:t>
      </w:r>
      <w:r w:rsidRPr="00D75A42">
        <w:t xml:space="preserve"> </w:t>
      </w:r>
      <w:r w:rsidRPr="00103D41">
        <w:t>Cameroon,</w:t>
      </w:r>
      <w:r w:rsidRPr="00D75A42">
        <w:t xml:space="preserve"> </w:t>
      </w:r>
      <w:r w:rsidRPr="00103D41">
        <w:t>China, Egypt, India, Iraq,</w:t>
      </w:r>
      <w:r w:rsidRPr="00D75A42">
        <w:t xml:space="preserve"> </w:t>
      </w:r>
      <w:r w:rsidRPr="00B2507A">
        <w:t>Japan,</w:t>
      </w:r>
      <w:r w:rsidRPr="00D75A42">
        <w:t xml:space="preserve"> </w:t>
      </w:r>
      <w:r w:rsidRPr="00103D41">
        <w:t>Pakistan,</w:t>
      </w:r>
      <w:r w:rsidRPr="00DD3025">
        <w:t xml:space="preserve"> </w:t>
      </w:r>
      <w:r w:rsidRPr="00103D41">
        <w:t>Qatar,</w:t>
      </w:r>
      <w:r w:rsidRPr="00CB4BA9">
        <w:t xml:space="preserve"> </w:t>
      </w:r>
      <w:r w:rsidRPr="00103D41">
        <w:t>Saudi Arabia,</w:t>
      </w:r>
      <w:r w:rsidRPr="00CB4BA9">
        <w:t xml:space="preserve"> </w:t>
      </w:r>
      <w:r w:rsidRPr="00103D41">
        <w:t>Somalia</w:t>
      </w:r>
    </w:p>
    <w:p w14:paraId="4AC615C0" w14:textId="77777777" w:rsidR="00360ED5" w:rsidRPr="00103D41" w:rsidRDefault="00360ED5" w:rsidP="00360ED5">
      <w:pPr>
        <w:pStyle w:val="SingleTxtG"/>
        <w:spacing w:after="0"/>
        <w:ind w:left="1701"/>
      </w:pPr>
      <w:r w:rsidRPr="009C0E00">
        <w:rPr>
          <w:i/>
          <w:iCs/>
        </w:rPr>
        <w:t>Abstaining</w:t>
      </w:r>
      <w:r>
        <w:t>:</w:t>
      </w:r>
    </w:p>
    <w:p w14:paraId="2C3D569F" w14:textId="2705DA36" w:rsidR="00360ED5" w:rsidRPr="001444B6" w:rsidRDefault="00360ED5" w:rsidP="00360ED5">
      <w:pPr>
        <w:pStyle w:val="SingleTxtG"/>
        <w:ind w:left="2268"/>
      </w:pPr>
      <w:r w:rsidRPr="00103D41">
        <w:t>Democratic Republic of the Congo,</w:t>
      </w:r>
      <w:r w:rsidRPr="00D75A42">
        <w:t xml:space="preserve"> </w:t>
      </w:r>
      <w:r w:rsidRPr="00103D41">
        <w:t>Eritrea</w:t>
      </w:r>
      <w:r>
        <w:t>,</w:t>
      </w:r>
      <w:r w:rsidRPr="00DD3025">
        <w:t xml:space="preserve"> </w:t>
      </w:r>
      <w:r w:rsidRPr="00103D41">
        <w:t>Nigeria,</w:t>
      </w:r>
      <w:r w:rsidRPr="00D75A42">
        <w:t xml:space="preserve"> </w:t>
      </w:r>
      <w:r w:rsidRPr="00103D41">
        <w:t>Philippines</w:t>
      </w:r>
      <w:r>
        <w:t>,</w:t>
      </w:r>
      <w:r w:rsidRPr="00CB4BA9">
        <w:t xml:space="preserve"> </w:t>
      </w:r>
      <w:r w:rsidRPr="00103D41">
        <w:t>Senegal,</w:t>
      </w:r>
      <w:r w:rsidRPr="00CB4BA9">
        <w:t xml:space="preserve"> </w:t>
      </w:r>
      <w:r w:rsidRPr="00103D41">
        <w:t>Tunisia</w:t>
      </w:r>
    </w:p>
    <w:p w14:paraId="690E4542" w14:textId="5B961A3E" w:rsidR="004C0FD3" w:rsidRDefault="00552ED2" w:rsidP="00552ED2">
      <w:pPr>
        <w:pStyle w:val="SingleTxtG"/>
        <w:rPr>
          <w:rFonts w:eastAsia="SimSun"/>
          <w:lang w:eastAsia="ar-SA"/>
        </w:rPr>
      </w:pPr>
      <w:r>
        <w:rPr>
          <w:rFonts w:eastAsia="SimSun"/>
          <w:lang w:eastAsia="ar-SA"/>
        </w:rPr>
        <w:t>265.</w:t>
      </w:r>
      <w:r>
        <w:rPr>
          <w:rFonts w:eastAsia="SimSun"/>
          <w:lang w:eastAsia="ar-SA"/>
        </w:rPr>
        <w:tab/>
      </w:r>
      <w:r w:rsidR="004C0FD3" w:rsidRPr="000B65FE">
        <w:rPr>
          <w:rFonts w:eastAsia="SimSun"/>
          <w:lang w:eastAsia="ar-SA"/>
        </w:rPr>
        <w:t xml:space="preserve">At the </w:t>
      </w:r>
      <w:r w:rsidR="004C0FD3">
        <w:t>same</w:t>
      </w:r>
      <w:r w:rsidR="004C0FD3" w:rsidRPr="00326BEB">
        <w:t xml:space="preserve"> meeting</w:t>
      </w:r>
      <w:r w:rsidR="004C0FD3">
        <w:t>,</w:t>
      </w:r>
      <w:r w:rsidR="004C0FD3" w:rsidRPr="0023658A">
        <w:rPr>
          <w:rFonts w:eastAsia="SimSun"/>
          <w:lang w:eastAsia="ar-SA"/>
        </w:rPr>
        <w:t xml:space="preserve"> </w:t>
      </w:r>
      <w:r w:rsidR="004C0FD3">
        <w:rPr>
          <w:rFonts w:eastAsia="SimSun"/>
          <w:lang w:eastAsia="ar-SA"/>
        </w:rPr>
        <w:t>t</w:t>
      </w:r>
      <w:r w:rsidR="004C0FD3" w:rsidRPr="0023658A">
        <w:rPr>
          <w:rFonts w:eastAsia="SimSun"/>
          <w:lang w:eastAsia="ar-SA"/>
        </w:rPr>
        <w:t xml:space="preserve">he </w:t>
      </w:r>
      <w:r w:rsidR="004C0FD3">
        <w:rPr>
          <w:rFonts w:eastAsia="SimSun"/>
          <w:lang w:eastAsia="ar-SA"/>
        </w:rPr>
        <w:t xml:space="preserve">Human Rights Council adopted the </w:t>
      </w:r>
      <w:r w:rsidR="004C0FD3" w:rsidRPr="0023658A">
        <w:rPr>
          <w:rFonts w:eastAsia="SimSun"/>
          <w:lang w:eastAsia="ar-SA"/>
        </w:rPr>
        <w:t xml:space="preserve">draft resolution by </w:t>
      </w:r>
      <w:r w:rsidR="004C0FD3">
        <w:rPr>
          <w:rFonts w:eastAsia="SimSun"/>
          <w:lang w:eastAsia="ar-SA"/>
        </w:rPr>
        <w:t>26</w:t>
      </w:r>
      <w:r w:rsidR="004C0FD3" w:rsidRPr="0023658A">
        <w:rPr>
          <w:lang w:eastAsia="ar-SA"/>
        </w:rPr>
        <w:t xml:space="preserve"> votes to </w:t>
      </w:r>
      <w:r w:rsidR="004C0FD3">
        <w:rPr>
          <w:lang w:eastAsia="ar-SA"/>
        </w:rPr>
        <w:t>14</w:t>
      </w:r>
      <w:r w:rsidR="004C0FD3" w:rsidRPr="0023658A">
        <w:rPr>
          <w:lang w:eastAsia="ar-SA"/>
        </w:rPr>
        <w:t xml:space="preserve">, with </w:t>
      </w:r>
      <w:r w:rsidR="004C0FD3">
        <w:rPr>
          <w:lang w:eastAsia="ar-SA"/>
        </w:rPr>
        <w:t>6</w:t>
      </w:r>
      <w:r w:rsidR="004C0FD3" w:rsidRPr="0023658A">
        <w:rPr>
          <w:lang w:eastAsia="ar-SA"/>
        </w:rPr>
        <w:t xml:space="preserve"> abstentions</w:t>
      </w:r>
      <w:r w:rsidR="004C0FD3" w:rsidRPr="0023658A">
        <w:rPr>
          <w:rFonts w:eastAsia="SimSun"/>
          <w:lang w:eastAsia="ar-SA"/>
        </w:rPr>
        <w:t xml:space="preserve"> (resolution </w:t>
      </w:r>
      <w:r w:rsidR="004C0FD3">
        <w:rPr>
          <w:rFonts w:eastAsia="SimSun"/>
          <w:lang w:eastAsia="ar-SA"/>
        </w:rPr>
        <w:t>42/2</w:t>
      </w:r>
      <w:r w:rsidR="00360ED5">
        <w:rPr>
          <w:rFonts w:eastAsia="SimSun"/>
          <w:lang w:eastAsia="ar-SA"/>
        </w:rPr>
        <w:t>4</w:t>
      </w:r>
      <w:r w:rsidR="004C0FD3" w:rsidRPr="0023658A">
        <w:rPr>
          <w:rFonts w:eastAsia="SimSun"/>
          <w:lang w:eastAsia="ar-SA"/>
        </w:rPr>
        <w:t>).</w:t>
      </w:r>
      <w:r w:rsidR="008A5BE3">
        <w:rPr>
          <w:rStyle w:val="FootnoteReference"/>
          <w:rFonts w:eastAsia="SimSun"/>
          <w:lang w:eastAsia="ar-SA"/>
        </w:rPr>
        <w:footnoteReference w:id="30"/>
      </w:r>
    </w:p>
    <w:p w14:paraId="065C9A74" w14:textId="58B2B9FE" w:rsidR="00E61644" w:rsidRPr="00E61644" w:rsidRDefault="00552ED2" w:rsidP="00552ED2">
      <w:pPr>
        <w:pStyle w:val="SingleTxtG"/>
      </w:pPr>
      <w:r w:rsidRPr="00E61644">
        <w:t>266.</w:t>
      </w:r>
      <w:r w:rsidRPr="00E61644">
        <w:tab/>
      </w:r>
      <w:r w:rsidR="00EB0794" w:rsidRPr="000C63BA">
        <w:rPr>
          <w:lang w:eastAsia="ar-SA"/>
        </w:rPr>
        <w:t>A</w:t>
      </w:r>
      <w:r w:rsidR="004C0FD3">
        <w:rPr>
          <w:lang w:eastAsia="ar-SA"/>
        </w:rPr>
        <w:t>lso</w:t>
      </w:r>
      <w:r w:rsidR="004C0FD3">
        <w:t xml:space="preserve"> a</w:t>
      </w:r>
      <w:r w:rsidR="00EB0794" w:rsidRPr="000C63BA">
        <w:t xml:space="preserve">t the </w:t>
      </w:r>
      <w:r w:rsidR="00EB0794">
        <w:t>same meeting, the representative</w:t>
      </w:r>
      <w:r w:rsidR="00EB0794" w:rsidRPr="000C63BA">
        <w:t xml:space="preserve"> of</w:t>
      </w:r>
      <w:r w:rsidR="00EB0794">
        <w:t xml:space="preserve"> Cameroon </w:t>
      </w:r>
      <w:r w:rsidR="00EB0794" w:rsidRPr="000C63BA">
        <w:t xml:space="preserve">made </w:t>
      </w:r>
      <w:r w:rsidR="00EB0794">
        <w:t>a statement</w:t>
      </w:r>
      <w:r w:rsidR="00EB0794" w:rsidRPr="000C63BA">
        <w:t xml:space="preserve"> in exp</w:t>
      </w:r>
      <w:r w:rsidR="00EB0794">
        <w:t>lanation of vote after the vote. In its statement</w:t>
      </w:r>
      <w:r w:rsidR="00EB0794" w:rsidRPr="00EB0794">
        <w:t xml:space="preserve">, the representative of </w:t>
      </w:r>
      <w:r w:rsidR="00EB0794">
        <w:t xml:space="preserve">Cameroon </w:t>
      </w:r>
      <w:r w:rsidR="00EB0794" w:rsidRPr="00EB0794">
        <w:t xml:space="preserve">disassociated the </w:t>
      </w:r>
      <w:r w:rsidR="00EB0794">
        <w:t>Member State</w:t>
      </w:r>
      <w:r w:rsidR="00EB0794" w:rsidRPr="00EB0794">
        <w:t xml:space="preserve"> from the </w:t>
      </w:r>
      <w:r w:rsidR="00BC368B">
        <w:t xml:space="preserve">consensus on the </w:t>
      </w:r>
      <w:r w:rsidR="00EB0794" w:rsidRPr="00EB0794">
        <w:t>resolution.</w:t>
      </w:r>
    </w:p>
    <w:p w14:paraId="299E10C2" w14:textId="2FB93793" w:rsidR="00FA2743" w:rsidRPr="008325CC" w:rsidRDefault="001716F5" w:rsidP="003F6A37">
      <w:pPr>
        <w:pStyle w:val="HChG"/>
        <w:suppressAutoHyphens w:val="0"/>
        <w:ind w:hanging="567"/>
        <w:rPr>
          <w:rFonts w:eastAsia="Times New Roman"/>
          <w:color w:val="000000"/>
          <w:szCs w:val="24"/>
          <w:lang w:val="en-US"/>
        </w:rPr>
      </w:pPr>
      <w:r w:rsidRPr="006D27E2">
        <w:rPr>
          <w:i/>
        </w:rPr>
        <w:br w:type="page"/>
      </w:r>
      <w:bookmarkStart w:id="29" w:name="_Toc244507603"/>
      <w:r w:rsidR="003F6A37" w:rsidRPr="008325CC">
        <w:rPr>
          <w:rFonts w:eastAsia="Times New Roman"/>
          <w:color w:val="000000"/>
          <w:szCs w:val="24"/>
          <w:lang w:val="en-US"/>
        </w:rPr>
        <w:t>IV.</w:t>
      </w:r>
      <w:r w:rsidR="003F6A37" w:rsidRPr="008325CC">
        <w:rPr>
          <w:rFonts w:eastAsia="Times New Roman"/>
          <w:color w:val="000000"/>
          <w:szCs w:val="24"/>
          <w:lang w:val="en-US"/>
        </w:rPr>
        <w:tab/>
        <w:t>H</w:t>
      </w:r>
      <w:r w:rsidR="00740E7E" w:rsidRPr="008325CC">
        <w:rPr>
          <w:rFonts w:eastAsia="Times New Roman"/>
          <w:color w:val="000000"/>
          <w:szCs w:val="24"/>
          <w:lang w:val="en-US"/>
        </w:rPr>
        <w:t>uman rights situations that require the Council</w:t>
      </w:r>
      <w:r w:rsidR="00CF11FA">
        <w:rPr>
          <w:rFonts w:eastAsia="Times New Roman"/>
          <w:color w:val="000000"/>
          <w:szCs w:val="24"/>
          <w:lang w:val="en-US"/>
        </w:rPr>
        <w:t>’</w:t>
      </w:r>
      <w:r w:rsidR="00740E7E" w:rsidRPr="008325CC">
        <w:rPr>
          <w:rFonts w:eastAsia="Times New Roman"/>
          <w:color w:val="000000"/>
          <w:szCs w:val="24"/>
          <w:lang w:val="en-US"/>
        </w:rPr>
        <w:t>s attention</w:t>
      </w:r>
      <w:bookmarkEnd w:id="29"/>
    </w:p>
    <w:p w14:paraId="10334881" w14:textId="77777777" w:rsidR="006D7344" w:rsidRPr="006D27E2" w:rsidRDefault="00E61644" w:rsidP="006D7344">
      <w:pPr>
        <w:pStyle w:val="HChG"/>
        <w:rPr>
          <w:sz w:val="24"/>
          <w:lang w:eastAsia="fr-FR"/>
        </w:rPr>
      </w:pPr>
      <w:r w:rsidRPr="006D27E2">
        <w:rPr>
          <w:bCs/>
          <w:szCs w:val="24"/>
        </w:rPr>
        <w:tab/>
      </w:r>
      <w:r>
        <w:rPr>
          <w:bCs/>
          <w:szCs w:val="24"/>
        </w:rPr>
        <w:t>A</w:t>
      </w:r>
      <w:r w:rsidRPr="006D27E2">
        <w:rPr>
          <w:bCs/>
          <w:szCs w:val="24"/>
        </w:rPr>
        <w:t xml:space="preserve">. </w:t>
      </w:r>
      <w:r w:rsidRPr="006D27E2">
        <w:rPr>
          <w:bCs/>
          <w:szCs w:val="24"/>
        </w:rPr>
        <w:tab/>
      </w:r>
      <w:r w:rsidR="006D7344">
        <w:rPr>
          <w:sz w:val="24"/>
          <w:lang w:eastAsia="fr-FR"/>
        </w:rPr>
        <w:t>I</w:t>
      </w:r>
      <w:r w:rsidR="006D7344" w:rsidRPr="006D27E2">
        <w:rPr>
          <w:sz w:val="24"/>
          <w:lang w:eastAsia="fr-FR"/>
        </w:rPr>
        <w:t xml:space="preserve">nteractive dialogue </w:t>
      </w:r>
      <w:r w:rsidR="006D7344">
        <w:rPr>
          <w:sz w:val="24"/>
          <w:lang w:eastAsia="fr-FR"/>
        </w:rPr>
        <w:t xml:space="preserve">with the </w:t>
      </w:r>
      <w:r w:rsidR="006D7344" w:rsidRPr="00867D32">
        <w:rPr>
          <w:sz w:val="24"/>
          <w:lang w:eastAsia="fr-FR"/>
        </w:rPr>
        <w:t xml:space="preserve">Commission on Human Rights </w:t>
      </w:r>
      <w:r w:rsidR="006D7344" w:rsidRPr="006D27E2">
        <w:rPr>
          <w:sz w:val="24"/>
          <w:lang w:eastAsia="fr-FR"/>
        </w:rPr>
        <w:t>in South Sudan</w:t>
      </w:r>
    </w:p>
    <w:p w14:paraId="1A713E21" w14:textId="64BD9966" w:rsidR="006D7344" w:rsidRPr="00FE068E" w:rsidRDefault="00552ED2" w:rsidP="00552ED2">
      <w:pPr>
        <w:pStyle w:val="SingleTxtG"/>
      </w:pPr>
      <w:r w:rsidRPr="00FE068E">
        <w:t>267.</w:t>
      </w:r>
      <w:r w:rsidRPr="00FE068E">
        <w:tab/>
      </w:r>
      <w:r w:rsidR="006D7344" w:rsidRPr="00FE068E">
        <w:t xml:space="preserve">At the </w:t>
      </w:r>
      <w:r w:rsidR="002C54CA" w:rsidRPr="00FE068E">
        <w:t>14th</w:t>
      </w:r>
      <w:r w:rsidR="006D7344" w:rsidRPr="00FE068E">
        <w:t xml:space="preserve"> meeting, on </w:t>
      </w:r>
      <w:r w:rsidR="002C54CA" w:rsidRPr="00FE068E">
        <w:t>16</w:t>
      </w:r>
      <w:r w:rsidR="006D7344" w:rsidRPr="00FE068E">
        <w:t xml:space="preserve"> September 201</w:t>
      </w:r>
      <w:r w:rsidR="002C54CA" w:rsidRPr="00FE068E">
        <w:t>9</w:t>
      </w:r>
      <w:r w:rsidR="006D7344" w:rsidRPr="00FE068E">
        <w:t xml:space="preserve">, </w:t>
      </w:r>
      <w:r w:rsidR="00BE3E77" w:rsidRPr="00FE068E">
        <w:t>the Chair</w:t>
      </w:r>
      <w:r w:rsidR="002C54CA" w:rsidRPr="00FE068E">
        <w:t xml:space="preserve"> of the Commission on Human Rights in South Sudan, Yasmin Sooka, provided</w:t>
      </w:r>
      <w:r w:rsidR="00BE3E77" w:rsidRPr="00FE068E">
        <w:t>,</w:t>
      </w:r>
      <w:r w:rsidR="002C54CA" w:rsidRPr="00FE068E">
        <w:t xml:space="preserve"> </w:t>
      </w:r>
      <w:r w:rsidR="00BE3E77" w:rsidRPr="00FE068E">
        <w:t xml:space="preserve">pursuant to Human Rights Council resolution 40/19, </w:t>
      </w:r>
      <w:r w:rsidR="002C54CA" w:rsidRPr="00FE068E">
        <w:t>an oral update</w:t>
      </w:r>
      <w:r w:rsidR="006D7344" w:rsidRPr="00FE068E">
        <w:t>.</w:t>
      </w:r>
    </w:p>
    <w:p w14:paraId="0569337C" w14:textId="26A6B6C0" w:rsidR="006D7344" w:rsidRPr="00F20E59" w:rsidRDefault="00552ED2" w:rsidP="00552ED2">
      <w:pPr>
        <w:pStyle w:val="SingleTxtG"/>
        <w:rPr>
          <w:lang w:eastAsia="fr-FR"/>
        </w:rPr>
      </w:pPr>
      <w:r w:rsidRPr="00F20E59">
        <w:rPr>
          <w:lang w:eastAsia="fr-FR"/>
        </w:rPr>
        <w:t>268.</w:t>
      </w:r>
      <w:r w:rsidRPr="00F20E59">
        <w:rPr>
          <w:lang w:eastAsia="fr-FR"/>
        </w:rPr>
        <w:tab/>
      </w:r>
      <w:r w:rsidR="006D7344" w:rsidRPr="00820C12">
        <w:rPr>
          <w:lang w:eastAsia="fr-FR"/>
        </w:rPr>
        <w:t xml:space="preserve">At the same meeting, the representative of South Sudan made a statement as the State </w:t>
      </w:r>
      <w:r w:rsidR="006D7344" w:rsidRPr="00F20E59">
        <w:rPr>
          <w:lang w:eastAsia="fr-FR"/>
        </w:rPr>
        <w:t>concerned.</w:t>
      </w:r>
    </w:p>
    <w:p w14:paraId="2FE8D811" w14:textId="427892DB" w:rsidR="006D7344" w:rsidRPr="00F20E59" w:rsidRDefault="00552ED2" w:rsidP="00552ED2">
      <w:pPr>
        <w:pStyle w:val="SingleTxtG"/>
        <w:rPr>
          <w:lang w:eastAsia="fr-FR"/>
        </w:rPr>
      </w:pPr>
      <w:r w:rsidRPr="00F20E59">
        <w:rPr>
          <w:lang w:eastAsia="fr-FR"/>
        </w:rPr>
        <w:t>269.</w:t>
      </w:r>
      <w:r w:rsidRPr="00F20E59">
        <w:rPr>
          <w:lang w:eastAsia="fr-FR"/>
        </w:rPr>
        <w:tab/>
      </w:r>
      <w:r w:rsidR="006D7344" w:rsidRPr="00F20E59">
        <w:rPr>
          <w:lang w:eastAsia="fr-FR"/>
        </w:rPr>
        <w:t xml:space="preserve">During the ensuing interactive dialogue, at the </w:t>
      </w:r>
      <w:r w:rsidR="00D86316" w:rsidRPr="00F20E59">
        <w:rPr>
          <w:lang w:eastAsia="fr-FR"/>
        </w:rPr>
        <w:t>14th and 15th meetings</w:t>
      </w:r>
      <w:r w:rsidR="006D7344" w:rsidRPr="00F20E59">
        <w:rPr>
          <w:lang w:eastAsia="fr-FR"/>
        </w:rPr>
        <w:t xml:space="preserve">, on the same day, the following made statements and asked the </w:t>
      </w:r>
      <w:r w:rsidR="004B2628">
        <w:rPr>
          <w:lang w:eastAsia="fr-FR"/>
        </w:rPr>
        <w:t xml:space="preserve">Chair and members of the Commission </w:t>
      </w:r>
      <w:r w:rsidR="006D7344" w:rsidRPr="00F20E59">
        <w:rPr>
          <w:lang w:eastAsia="fr-FR"/>
        </w:rPr>
        <w:t>questions:</w:t>
      </w:r>
    </w:p>
    <w:p w14:paraId="12B5CA9D" w14:textId="3F54FEB5" w:rsidR="006D7344" w:rsidRPr="00F20E59" w:rsidRDefault="006D7344" w:rsidP="006D7344">
      <w:pPr>
        <w:pStyle w:val="SingleTxtG"/>
        <w:ind w:firstLine="567"/>
      </w:pPr>
      <w:r w:rsidRPr="00F20E59">
        <w:t>(a)</w:t>
      </w:r>
      <w:r w:rsidRPr="00F20E59">
        <w:tab/>
        <w:t xml:space="preserve">Representatives of </w:t>
      </w:r>
      <w:r w:rsidR="00672750">
        <w:t>States members</w:t>
      </w:r>
      <w:r w:rsidRPr="00F20E59">
        <w:t xml:space="preserve"> of the Human Rights Council:</w:t>
      </w:r>
      <w:r w:rsidR="0026282B" w:rsidRPr="00F20E59">
        <w:t xml:space="preserve"> Australia, China, Croatia, Denmark, Egypt, United Kingdom of Great Britain and Northern Ireland;</w:t>
      </w:r>
    </w:p>
    <w:p w14:paraId="632A929E" w14:textId="2097B724" w:rsidR="006D7344" w:rsidRPr="00F20E59" w:rsidRDefault="006D7344" w:rsidP="006D7344">
      <w:pPr>
        <w:pStyle w:val="SingleTxtG"/>
        <w:ind w:firstLine="567"/>
      </w:pPr>
      <w:r w:rsidRPr="00F20E59">
        <w:t>(b)</w:t>
      </w:r>
      <w:r w:rsidRPr="00F20E59">
        <w:tab/>
        <w:t>Representatives of observer States:</w:t>
      </w:r>
      <w:r w:rsidR="0026282B" w:rsidRPr="00F20E59">
        <w:t xml:space="preserve"> Albania, Belgium, Botswana, Djibouti, Ethiopia, France, Germany, Ireland, Netherlands, New Zealand, Norway, Sudan, Switzerland</w:t>
      </w:r>
      <w:r w:rsidRPr="00F20E59">
        <w:t>;</w:t>
      </w:r>
    </w:p>
    <w:p w14:paraId="7347B054" w14:textId="54ADF745" w:rsidR="006D7344" w:rsidRPr="00F20E59" w:rsidRDefault="006D7344" w:rsidP="006D7344">
      <w:pPr>
        <w:pStyle w:val="SingleTxtG"/>
        <w:ind w:firstLine="567"/>
      </w:pPr>
      <w:r w:rsidRPr="00F20E59">
        <w:t>(c)</w:t>
      </w:r>
      <w:r w:rsidRPr="00F20E59">
        <w:tab/>
        <w:t>Observer for an intergovernmental organization:</w:t>
      </w:r>
      <w:r w:rsidR="0026282B" w:rsidRPr="00F20E59">
        <w:t xml:space="preserve"> European Union</w:t>
      </w:r>
      <w:r w:rsidRPr="00F20E59">
        <w:t>;</w:t>
      </w:r>
    </w:p>
    <w:p w14:paraId="20448D2A" w14:textId="26651D2F" w:rsidR="006D7344" w:rsidRPr="00CF543E" w:rsidRDefault="006D7344" w:rsidP="006D7344">
      <w:pPr>
        <w:pStyle w:val="SingleTxtG"/>
        <w:ind w:firstLine="567"/>
        <w:rPr>
          <w:highlight w:val="yellow"/>
        </w:rPr>
      </w:pPr>
      <w:r w:rsidRPr="00F20E59">
        <w:t>(d)</w:t>
      </w:r>
      <w:r w:rsidRPr="00F20E59">
        <w:tab/>
        <w:t>Observers for non-governmental organizations:</w:t>
      </w:r>
      <w:r w:rsidR="009F4EC6" w:rsidRPr="00F20E59">
        <w:t xml:space="preserve"> Amnesty International</w:t>
      </w:r>
      <w:r w:rsidR="002142E3">
        <w:t>,</w:t>
      </w:r>
      <w:r w:rsidR="009F4EC6" w:rsidRPr="00F20E59">
        <w:t xml:space="preserve"> East and Horn of Africa Human Rights Defenders Project</w:t>
      </w:r>
      <w:r w:rsidR="002142E3">
        <w:t>,</w:t>
      </w:r>
      <w:r w:rsidR="009F4EC6" w:rsidRPr="00F20E59">
        <w:t xml:space="preserve"> International</w:t>
      </w:r>
      <w:r w:rsidR="009F4EC6" w:rsidRPr="009F4EC6">
        <w:t xml:space="preserve"> Federation of Journalists</w:t>
      </w:r>
      <w:r w:rsidR="002142E3">
        <w:t>,</w:t>
      </w:r>
      <w:r w:rsidR="009F4EC6" w:rsidRPr="009F4EC6">
        <w:t xml:space="preserve"> International Fellowship of Reconciliation</w:t>
      </w:r>
      <w:r w:rsidR="002142E3">
        <w:t>,</w:t>
      </w:r>
      <w:r w:rsidR="009F4EC6" w:rsidRPr="009F4EC6">
        <w:t xml:space="preserve"> International Organization for the Elimination of All Forms of Racial Discrimination</w:t>
      </w:r>
      <w:r w:rsidR="002142E3">
        <w:t>,</w:t>
      </w:r>
      <w:r w:rsidR="009F4EC6" w:rsidRPr="009F4EC6">
        <w:t xml:space="preserve"> Lawyers</w:t>
      </w:r>
      <w:r w:rsidR="00CF11FA">
        <w:t>’</w:t>
      </w:r>
      <w:r w:rsidR="009F4EC6" w:rsidRPr="009F4EC6">
        <w:t xml:space="preserve"> Rights Watch Canada</w:t>
      </w:r>
      <w:r w:rsidR="002142E3">
        <w:t>,</w:t>
      </w:r>
      <w:r w:rsidR="009F4EC6" w:rsidRPr="009F4EC6">
        <w:t xml:space="preserve"> Organisation internationale pour les pays les moins avancés</w:t>
      </w:r>
      <w:r w:rsidR="002142E3">
        <w:t>,</w:t>
      </w:r>
      <w:r w:rsidR="009F4EC6" w:rsidRPr="009F4EC6">
        <w:t xml:space="preserve"> Rencontre </w:t>
      </w:r>
      <w:r w:rsidR="007B2CF0">
        <w:t>a</w:t>
      </w:r>
      <w:r w:rsidR="009F4EC6" w:rsidRPr="009F4EC6">
        <w:t>fricaine pour la defense des droits de</w:t>
      </w:r>
      <w:r w:rsidR="009F4EC6">
        <w:t xml:space="preserve"> l</w:t>
      </w:r>
      <w:r w:rsidR="00CF11FA">
        <w:t>’</w:t>
      </w:r>
      <w:r w:rsidR="009F4EC6">
        <w:t>homme</w:t>
      </w:r>
      <w:r w:rsidR="002142E3">
        <w:t>,</w:t>
      </w:r>
      <w:r w:rsidR="009F4EC6">
        <w:t xml:space="preserve"> </w:t>
      </w:r>
      <w:r w:rsidR="001D3EE7" w:rsidRPr="00AF2DE2">
        <w:t>Reporter</w:t>
      </w:r>
      <w:r w:rsidR="007B2CF0" w:rsidRPr="00AF2DE2">
        <w:t>s sans frontières international</w:t>
      </w:r>
      <w:r w:rsidRPr="00566F0C">
        <w:t>.</w:t>
      </w:r>
    </w:p>
    <w:p w14:paraId="61B6A371" w14:textId="6FF91A73" w:rsidR="00E61644" w:rsidRPr="006D27E2" w:rsidRDefault="00552ED2" w:rsidP="00552ED2">
      <w:pPr>
        <w:pStyle w:val="SingleTxtG"/>
        <w:rPr>
          <w:lang w:eastAsia="fr-FR"/>
        </w:rPr>
      </w:pPr>
      <w:r w:rsidRPr="006D27E2">
        <w:rPr>
          <w:lang w:eastAsia="fr-FR"/>
        </w:rPr>
        <w:t>270.</w:t>
      </w:r>
      <w:r w:rsidRPr="006D27E2">
        <w:rPr>
          <w:lang w:eastAsia="fr-FR"/>
        </w:rPr>
        <w:tab/>
      </w:r>
      <w:r w:rsidR="006D7344" w:rsidRPr="00EA3855">
        <w:rPr>
          <w:lang w:eastAsia="fr-FR"/>
        </w:rPr>
        <w:t xml:space="preserve">At the </w:t>
      </w:r>
      <w:r w:rsidR="00C967EE" w:rsidRPr="00EA3855">
        <w:rPr>
          <w:lang w:eastAsia="fr-FR"/>
        </w:rPr>
        <w:t>15th</w:t>
      </w:r>
      <w:r w:rsidR="006D7344" w:rsidRPr="00EA3855">
        <w:rPr>
          <w:lang w:eastAsia="fr-FR"/>
        </w:rPr>
        <w:t xml:space="preserve"> meeting,</w:t>
      </w:r>
      <w:r w:rsidR="00C967EE" w:rsidRPr="00EA3855">
        <w:rPr>
          <w:lang w:eastAsia="fr-FR"/>
        </w:rPr>
        <w:t xml:space="preserve"> on the same day,</w:t>
      </w:r>
      <w:r w:rsidR="006D7344" w:rsidRPr="00EA3855">
        <w:rPr>
          <w:lang w:eastAsia="fr-FR"/>
        </w:rPr>
        <w:t xml:space="preserve"> </w:t>
      </w:r>
      <w:r w:rsidR="000434FF" w:rsidRPr="00EA3855">
        <w:rPr>
          <w:lang w:eastAsia="fr-FR"/>
        </w:rPr>
        <w:t>the Chair</w:t>
      </w:r>
      <w:r w:rsidR="006D7344" w:rsidRPr="00EA3855">
        <w:rPr>
          <w:lang w:eastAsia="fr-FR"/>
        </w:rPr>
        <w:t xml:space="preserve"> and the members of the Commission, Barney Afako and Andrew Clapham, answered questions and made their concluding remarks.</w:t>
      </w:r>
    </w:p>
    <w:p w14:paraId="36A9226F" w14:textId="77777777" w:rsidR="00E61644" w:rsidRPr="006D27E2" w:rsidRDefault="00E61644" w:rsidP="00E61644">
      <w:pPr>
        <w:pStyle w:val="H1G"/>
        <w:rPr>
          <w:lang w:eastAsia="fr-FR"/>
        </w:rPr>
      </w:pPr>
      <w:r w:rsidRPr="006D27E2">
        <w:rPr>
          <w:lang w:eastAsia="fr-FR"/>
        </w:rPr>
        <w:tab/>
        <w:t>B.</w:t>
      </w:r>
      <w:r w:rsidRPr="006D27E2">
        <w:rPr>
          <w:lang w:eastAsia="fr-FR"/>
        </w:rPr>
        <w:tab/>
        <w:t>Interactive dialogue with the Independent International Commission of Inquiry on the Syrian Arab Republic</w:t>
      </w:r>
    </w:p>
    <w:p w14:paraId="119AC3E2" w14:textId="2A6B4314" w:rsidR="00A21ACC" w:rsidRPr="006D27E2" w:rsidRDefault="00552ED2" w:rsidP="00552ED2">
      <w:pPr>
        <w:pStyle w:val="SingleTxtG"/>
        <w:rPr>
          <w:lang w:eastAsia="fr-FR"/>
        </w:rPr>
      </w:pPr>
      <w:r w:rsidRPr="006D27E2">
        <w:rPr>
          <w:lang w:eastAsia="fr-FR"/>
        </w:rPr>
        <w:t>271.</w:t>
      </w:r>
      <w:r w:rsidRPr="006D27E2">
        <w:rPr>
          <w:lang w:eastAsia="fr-FR"/>
        </w:rPr>
        <w:tab/>
      </w:r>
      <w:r w:rsidR="00A21ACC" w:rsidRPr="00C432EF">
        <w:rPr>
          <w:lang w:eastAsia="fr-FR"/>
        </w:rPr>
        <w:t>At the 1</w:t>
      </w:r>
      <w:r w:rsidR="00D76965" w:rsidRPr="00C432EF">
        <w:rPr>
          <w:lang w:eastAsia="fr-FR"/>
        </w:rPr>
        <w:t>6</w:t>
      </w:r>
      <w:r w:rsidR="00A21ACC" w:rsidRPr="00C432EF">
        <w:rPr>
          <w:lang w:eastAsia="fr-FR"/>
        </w:rPr>
        <w:t>th meeting, on 1</w:t>
      </w:r>
      <w:r w:rsidR="00A21ACC" w:rsidRPr="00C432EF">
        <w:rPr>
          <w:lang w:eastAsia="ko-KR"/>
        </w:rPr>
        <w:t>7</w:t>
      </w:r>
      <w:r w:rsidR="00A21ACC" w:rsidRPr="00C432EF">
        <w:rPr>
          <w:lang w:eastAsia="fr-FR"/>
        </w:rPr>
        <w:t xml:space="preserve"> September </w:t>
      </w:r>
      <w:r w:rsidR="00D76965" w:rsidRPr="00C432EF">
        <w:rPr>
          <w:lang w:eastAsia="fr-FR"/>
        </w:rPr>
        <w:t>2019</w:t>
      </w:r>
      <w:r w:rsidR="003A360E" w:rsidRPr="00C432EF">
        <w:rPr>
          <w:lang w:eastAsia="fr-FR"/>
        </w:rPr>
        <w:t xml:space="preserve">, </w:t>
      </w:r>
      <w:r w:rsidR="00C432EF" w:rsidRPr="00C432EF">
        <w:rPr>
          <w:lang w:eastAsia="fr-FR"/>
        </w:rPr>
        <w:t>the Chair</w:t>
      </w:r>
      <w:r w:rsidR="00A21ACC" w:rsidRPr="00C432EF">
        <w:rPr>
          <w:lang w:eastAsia="fr-FR"/>
        </w:rPr>
        <w:t xml:space="preserve"> of the Independent International Commission of Inquiry on the Syrian Arab Republic, Paulo Sérgio Pinheiro, presented</w:t>
      </w:r>
      <w:r w:rsidR="00C432EF" w:rsidRPr="00C432EF">
        <w:rPr>
          <w:lang w:eastAsia="fr-FR"/>
        </w:rPr>
        <w:t xml:space="preserve">, pursuant to Human Rights Council resolution </w:t>
      </w:r>
      <w:r w:rsidR="00A84011">
        <w:rPr>
          <w:lang w:eastAsia="fr-FR"/>
        </w:rPr>
        <w:t>40/17</w:t>
      </w:r>
      <w:r w:rsidR="00C432EF" w:rsidRPr="00C432EF">
        <w:rPr>
          <w:lang w:eastAsia="fr-FR"/>
        </w:rPr>
        <w:t>,</w:t>
      </w:r>
      <w:r w:rsidR="00A21ACC" w:rsidRPr="00C432EF">
        <w:rPr>
          <w:lang w:eastAsia="fr-FR"/>
        </w:rPr>
        <w:t xml:space="preserve"> the report of the Commission </w:t>
      </w:r>
      <w:r w:rsidR="00A21ACC" w:rsidRPr="00C432EF">
        <w:t>(A/HRC/</w:t>
      </w:r>
      <w:r w:rsidR="00C432EF" w:rsidRPr="00C432EF">
        <w:t>42</w:t>
      </w:r>
      <w:r w:rsidR="00A21ACC" w:rsidRPr="00C432EF">
        <w:t>/</w:t>
      </w:r>
      <w:r w:rsidR="00C432EF" w:rsidRPr="00C432EF">
        <w:t>51</w:t>
      </w:r>
      <w:r w:rsidR="00A21ACC" w:rsidRPr="00C432EF">
        <w:t>)</w:t>
      </w:r>
      <w:r w:rsidR="00A21ACC" w:rsidRPr="00C432EF">
        <w:rPr>
          <w:lang w:eastAsia="fr-FR"/>
        </w:rPr>
        <w:t>.</w:t>
      </w:r>
    </w:p>
    <w:p w14:paraId="79597A7B" w14:textId="4253F859" w:rsidR="00A21ACC" w:rsidRPr="006D27E2" w:rsidRDefault="00552ED2" w:rsidP="00552ED2">
      <w:pPr>
        <w:pStyle w:val="SingleTxtG"/>
        <w:rPr>
          <w:lang w:eastAsia="fr-FR"/>
        </w:rPr>
      </w:pPr>
      <w:r w:rsidRPr="006D27E2">
        <w:rPr>
          <w:lang w:eastAsia="fr-FR"/>
        </w:rPr>
        <w:t>272.</w:t>
      </w:r>
      <w:r w:rsidRPr="006D27E2">
        <w:rPr>
          <w:lang w:eastAsia="fr-FR"/>
        </w:rPr>
        <w:tab/>
      </w:r>
      <w:r w:rsidR="00A21ACC" w:rsidRPr="00C432EF">
        <w:rPr>
          <w:lang w:eastAsia="fr-FR"/>
        </w:rPr>
        <w:t>At the same meeting, the representative of the Syrian Arab Republic made a statement as the State concerned.</w:t>
      </w:r>
    </w:p>
    <w:p w14:paraId="78BCC887" w14:textId="713611C0" w:rsidR="00A21ACC" w:rsidRPr="006D27E2" w:rsidRDefault="00552ED2" w:rsidP="00552ED2">
      <w:pPr>
        <w:pStyle w:val="SingleTxtG"/>
        <w:rPr>
          <w:lang w:eastAsia="fr-FR"/>
        </w:rPr>
      </w:pPr>
      <w:r w:rsidRPr="006D27E2">
        <w:rPr>
          <w:lang w:eastAsia="fr-FR"/>
        </w:rPr>
        <w:t>273.</w:t>
      </w:r>
      <w:r w:rsidRPr="006D27E2">
        <w:rPr>
          <w:lang w:eastAsia="fr-FR"/>
        </w:rPr>
        <w:tab/>
      </w:r>
      <w:r w:rsidR="00A21ACC" w:rsidRPr="006D27E2">
        <w:rPr>
          <w:lang w:eastAsia="fr-FR"/>
        </w:rPr>
        <w:t xml:space="preserve">During the ensuing interactive dialogue, at the </w:t>
      </w:r>
      <w:r w:rsidR="00C432EF">
        <w:rPr>
          <w:lang w:eastAsia="fr-FR"/>
        </w:rPr>
        <w:t>16th and 17th meetings</w:t>
      </w:r>
      <w:r w:rsidR="00A21ACC" w:rsidRPr="006D27E2">
        <w:rPr>
          <w:lang w:eastAsia="fr-FR"/>
        </w:rPr>
        <w:t xml:space="preserve">, on the same day, the following made statements and asked the </w:t>
      </w:r>
      <w:r w:rsidR="004B2628" w:rsidRPr="004B2628">
        <w:rPr>
          <w:lang w:eastAsia="fr-FR"/>
        </w:rPr>
        <w:t>Chair and the members of the Commission</w:t>
      </w:r>
      <w:r w:rsidR="004B2628">
        <w:rPr>
          <w:lang w:eastAsia="fr-FR"/>
        </w:rPr>
        <w:t xml:space="preserve"> </w:t>
      </w:r>
      <w:r w:rsidR="00A21ACC" w:rsidRPr="006D27E2">
        <w:rPr>
          <w:lang w:eastAsia="fr-FR"/>
        </w:rPr>
        <w:t>questions:</w:t>
      </w:r>
    </w:p>
    <w:p w14:paraId="7D65C904" w14:textId="101D4DD9" w:rsidR="00A21ACC" w:rsidRPr="007C7B5B" w:rsidRDefault="00A21ACC" w:rsidP="00A21ACC">
      <w:pPr>
        <w:pStyle w:val="SingleTxtG"/>
        <w:ind w:firstLine="567"/>
      </w:pPr>
      <w:r>
        <w:t>(a)</w:t>
      </w:r>
      <w:r>
        <w:tab/>
      </w:r>
      <w:r w:rsidRPr="007C7B5B">
        <w:t xml:space="preserve">Representatives of </w:t>
      </w:r>
      <w:r w:rsidR="00672750">
        <w:t>States members</w:t>
      </w:r>
      <w:r w:rsidRPr="007C7B5B">
        <w:t xml:space="preserve"> of the Human Rights Council</w:t>
      </w:r>
      <w:r w:rsidR="00EE56D4">
        <w:t>:</w:t>
      </w:r>
      <w:r w:rsidR="0097232C">
        <w:t xml:space="preserve"> </w:t>
      </w:r>
      <w:r w:rsidR="0097232C" w:rsidRPr="0097232C">
        <w:t xml:space="preserve">Australia, Bahrain, </w:t>
      </w:r>
      <w:r w:rsidR="00B14FE9">
        <w:t xml:space="preserve">Brazil, </w:t>
      </w:r>
      <w:r w:rsidR="0097232C" w:rsidRPr="0097232C">
        <w:t xml:space="preserve">Chile, China, Croatia, Cuba, </w:t>
      </w:r>
      <w:r w:rsidR="00603097">
        <w:t>Czechia</w:t>
      </w:r>
      <w:r w:rsidR="0097232C" w:rsidRPr="0097232C">
        <w:t xml:space="preserve">, Egypt, Iraq, Italy, Japan, Qatar, </w:t>
      </w:r>
      <w:r w:rsidR="00B14FE9">
        <w:t xml:space="preserve">Saudi Arabia, Spain, </w:t>
      </w:r>
      <w:r w:rsidR="0097232C" w:rsidRPr="0097232C">
        <w:t>United Kingdom of Great B</w:t>
      </w:r>
      <w:r w:rsidR="0097232C">
        <w:t>ritain and Northern Ireland</w:t>
      </w:r>
      <w:r>
        <w:t>;</w:t>
      </w:r>
    </w:p>
    <w:p w14:paraId="44DDA6E6" w14:textId="0DAE2AE2" w:rsidR="00A21ACC" w:rsidRDefault="00A21ACC" w:rsidP="00A21ACC">
      <w:pPr>
        <w:pStyle w:val="SingleTxtG"/>
        <w:ind w:firstLine="567"/>
      </w:pPr>
      <w:r w:rsidRPr="007C7B5B">
        <w:t>(b)</w:t>
      </w:r>
      <w:r>
        <w:tab/>
      </w:r>
      <w:r w:rsidRPr="007C7B5B">
        <w:t>Representatives of observer States</w:t>
      </w:r>
      <w:r>
        <w:t>:</w:t>
      </w:r>
      <w:r w:rsidR="00D46C63">
        <w:t xml:space="preserve"> </w:t>
      </w:r>
      <w:r w:rsidR="0097232C" w:rsidRPr="0097232C">
        <w:t>Albania, Belarus, Belgium, Cyprus, Democratic People</w:t>
      </w:r>
      <w:r w:rsidR="00CF11FA">
        <w:t>’</w:t>
      </w:r>
      <w:r w:rsidR="0097232C" w:rsidRPr="0097232C">
        <w:t>s Republic of Korea, Ecuador, Estonia, France, Georgia, Germany, Greece, Iran (Islamic Republic of), Ireland, Israel, Jordan, Kuwait, Liechtenstein, Maldives, Malta, Netherlands, New Zealan</w:t>
      </w:r>
      <w:r w:rsidR="00B14FE9">
        <w:t xml:space="preserve">d, Romania, Russian </w:t>
      </w:r>
      <w:r w:rsidR="00B14FE9" w:rsidRPr="00AE52CC">
        <w:t>Federation</w:t>
      </w:r>
      <w:r w:rsidR="0097232C" w:rsidRPr="00AE52CC">
        <w:t xml:space="preserve">, Sweden </w:t>
      </w:r>
      <w:r w:rsidR="00AE52CC" w:rsidRPr="00AE52CC">
        <w:t xml:space="preserve">(also </w:t>
      </w:r>
      <w:r w:rsidR="0097232C" w:rsidRPr="00AE52CC">
        <w:t xml:space="preserve">on behalf of </w:t>
      </w:r>
      <w:r w:rsidR="00AE52CC" w:rsidRPr="00AE52CC">
        <w:t>Denmark, Finland, Iceland and Norway)</w:t>
      </w:r>
      <w:r w:rsidR="0097232C" w:rsidRPr="00AE52CC">
        <w:t>, Switzerland, Turkey</w:t>
      </w:r>
      <w:r w:rsidR="0097232C" w:rsidRPr="0097232C">
        <w:t>, United Arab Emirates, Venezuela (Bolivarian Republi</w:t>
      </w:r>
      <w:r w:rsidR="0097232C">
        <w:t>c of)</w:t>
      </w:r>
      <w:r>
        <w:t>;</w:t>
      </w:r>
    </w:p>
    <w:p w14:paraId="758458A0" w14:textId="09711D54" w:rsidR="00AD2206" w:rsidRPr="007C7B5B" w:rsidRDefault="00AD2206" w:rsidP="00AD2206">
      <w:pPr>
        <w:pStyle w:val="SingleTxtG"/>
        <w:ind w:firstLine="567"/>
      </w:pPr>
      <w:r w:rsidRPr="005B00AD">
        <w:t>(c)</w:t>
      </w:r>
      <w:r w:rsidRPr="005B00AD">
        <w:tab/>
        <w:t xml:space="preserve">Observer for United Nations entities, specialized agencies and related organizations: </w:t>
      </w:r>
      <w:r w:rsidR="008933B3" w:rsidRPr="005B00AD">
        <w:t>UN Women</w:t>
      </w:r>
      <w:r w:rsidRPr="005B00AD">
        <w:t>;</w:t>
      </w:r>
    </w:p>
    <w:p w14:paraId="0F9486A1" w14:textId="7EB46F86" w:rsidR="00A21ACC" w:rsidRPr="007C7B5B" w:rsidRDefault="00A21ACC" w:rsidP="00A21ACC">
      <w:pPr>
        <w:pStyle w:val="SingleTxtG"/>
        <w:ind w:firstLine="567"/>
      </w:pPr>
      <w:r>
        <w:t>(</w:t>
      </w:r>
      <w:r w:rsidR="00AD2206">
        <w:t>d</w:t>
      </w:r>
      <w:r>
        <w:t>)</w:t>
      </w:r>
      <w:r>
        <w:tab/>
        <w:t>Observer</w:t>
      </w:r>
      <w:r w:rsidRPr="007C7B5B">
        <w:t xml:space="preserve"> for</w:t>
      </w:r>
      <w:r>
        <w:t xml:space="preserve"> an intergovernmental organization:</w:t>
      </w:r>
      <w:r w:rsidR="0097232C">
        <w:t xml:space="preserve"> European Union</w:t>
      </w:r>
      <w:r>
        <w:t xml:space="preserve">; </w:t>
      </w:r>
    </w:p>
    <w:p w14:paraId="4FFD7513" w14:textId="30E71A63" w:rsidR="00A21ACC" w:rsidRPr="007C7B5B" w:rsidRDefault="00AD2206" w:rsidP="00A21ACC">
      <w:pPr>
        <w:pStyle w:val="SingleTxtG"/>
        <w:ind w:firstLine="567"/>
      </w:pPr>
      <w:r>
        <w:t>(e</w:t>
      </w:r>
      <w:r w:rsidR="00A21ACC">
        <w:t>)</w:t>
      </w:r>
      <w:r w:rsidR="00A21ACC">
        <w:tab/>
      </w:r>
      <w:r w:rsidR="00A21ACC" w:rsidRPr="007C7B5B">
        <w:t>Observers for non-governmental organizations</w:t>
      </w:r>
      <w:r w:rsidR="00A21ACC">
        <w:t>:</w:t>
      </w:r>
      <w:r w:rsidR="0097232C" w:rsidRPr="0097232C">
        <w:t xml:space="preserve"> International Federation for Human Rights Leagues</w:t>
      </w:r>
      <w:r w:rsidR="002142E3">
        <w:t>,</w:t>
      </w:r>
      <w:r w:rsidR="0097232C" w:rsidRPr="0097232C">
        <w:t xml:space="preserve"> </w:t>
      </w:r>
      <w:r w:rsidR="00474404" w:rsidRPr="0097232C">
        <w:t>Palestinian Return Centre</w:t>
      </w:r>
      <w:r w:rsidR="00474404">
        <w:t>,</w:t>
      </w:r>
      <w:r w:rsidR="00474404" w:rsidRPr="0097232C">
        <w:t xml:space="preserve"> </w:t>
      </w:r>
      <w:r w:rsidR="0097232C" w:rsidRPr="0097232C">
        <w:t>Physicians for Human Rights</w:t>
      </w:r>
      <w:r w:rsidR="002142E3">
        <w:t>,</w:t>
      </w:r>
      <w:r w:rsidR="0097232C" w:rsidRPr="0097232C">
        <w:t xml:space="preserve"> Stichting Ezidis</w:t>
      </w:r>
      <w:r w:rsidR="002142E3">
        <w:t>,</w:t>
      </w:r>
      <w:r w:rsidR="0097232C" w:rsidRPr="0097232C">
        <w:t xml:space="preserve"> Union of Arab Jurists</w:t>
      </w:r>
      <w:r w:rsidR="002142E3">
        <w:t>,</w:t>
      </w:r>
      <w:r w:rsidR="0097232C" w:rsidRPr="0097232C">
        <w:t xml:space="preserve"> Women</w:t>
      </w:r>
      <w:r w:rsidR="00CF11FA">
        <w:t>’</w:t>
      </w:r>
      <w:r w:rsidR="0097232C" w:rsidRPr="0097232C">
        <w:t>s International League for Peace and Freedom</w:t>
      </w:r>
      <w:r w:rsidR="002142E3">
        <w:t>,</w:t>
      </w:r>
      <w:r w:rsidR="0097232C" w:rsidRPr="0097232C">
        <w:t xml:space="preserve"> World Council of Arameans (Syriacs)</w:t>
      </w:r>
      <w:r w:rsidR="002142E3">
        <w:t>,</w:t>
      </w:r>
      <w:r w:rsidR="0097232C" w:rsidRPr="0097232C">
        <w:t xml:space="preserve"> World Jewis</w:t>
      </w:r>
      <w:r w:rsidR="0097232C">
        <w:t>h Congress</w:t>
      </w:r>
      <w:r w:rsidR="00A21ACC">
        <w:t xml:space="preserve">. </w:t>
      </w:r>
    </w:p>
    <w:p w14:paraId="498148A5" w14:textId="6A08DDE9" w:rsidR="00C22D09" w:rsidRDefault="00552ED2" w:rsidP="00552ED2">
      <w:pPr>
        <w:pStyle w:val="SingleTxtG"/>
      </w:pPr>
      <w:r>
        <w:t>274.</w:t>
      </w:r>
      <w:r>
        <w:tab/>
      </w:r>
      <w:r w:rsidR="00A21ACC" w:rsidRPr="00FD7D68">
        <w:rPr>
          <w:lang w:eastAsia="fr-FR"/>
        </w:rPr>
        <w:t xml:space="preserve">At the </w:t>
      </w:r>
      <w:r w:rsidR="00FD7D68" w:rsidRPr="00FD7D68">
        <w:rPr>
          <w:lang w:eastAsia="fr-FR"/>
        </w:rPr>
        <w:t>17th</w:t>
      </w:r>
      <w:r w:rsidR="00A21ACC" w:rsidRPr="00FD7D68">
        <w:rPr>
          <w:lang w:eastAsia="fr-FR"/>
        </w:rPr>
        <w:t xml:space="preserve"> meeting, on 1</w:t>
      </w:r>
      <w:r w:rsidR="00A21ACC" w:rsidRPr="00FD7D68">
        <w:rPr>
          <w:lang w:eastAsia="ko-KR"/>
        </w:rPr>
        <w:t>7</w:t>
      </w:r>
      <w:r w:rsidR="00A21ACC" w:rsidRPr="00FD7D68">
        <w:rPr>
          <w:lang w:eastAsia="fr-FR"/>
        </w:rPr>
        <w:t xml:space="preserve"> September </w:t>
      </w:r>
      <w:r w:rsidR="00FD7D68" w:rsidRPr="00FD7D68">
        <w:rPr>
          <w:lang w:eastAsia="fr-FR"/>
        </w:rPr>
        <w:t>2019</w:t>
      </w:r>
      <w:r w:rsidR="00A21ACC" w:rsidRPr="00FD7D68">
        <w:rPr>
          <w:lang w:eastAsia="ko-KR"/>
        </w:rPr>
        <w:t xml:space="preserve">, </w:t>
      </w:r>
      <w:r w:rsidR="00FD7D68" w:rsidRPr="00FD7D68">
        <w:rPr>
          <w:lang w:eastAsia="fr-FR"/>
        </w:rPr>
        <w:t>the Chair</w:t>
      </w:r>
      <w:r w:rsidR="00A21ACC" w:rsidRPr="00FD7D68">
        <w:rPr>
          <w:lang w:eastAsia="fr-FR"/>
        </w:rPr>
        <w:t xml:space="preserve"> </w:t>
      </w:r>
      <w:r w:rsidR="00C22D09" w:rsidRPr="00FD7D68">
        <w:rPr>
          <w:lang w:eastAsia="fr-FR"/>
        </w:rPr>
        <w:t xml:space="preserve">and the </w:t>
      </w:r>
      <w:r w:rsidR="00C22D09" w:rsidRPr="00FD7D68">
        <w:t xml:space="preserve">members of the Commission, Karen Koning Abuzayd and Hanny Megally, </w:t>
      </w:r>
      <w:r w:rsidR="00A21ACC" w:rsidRPr="00FD7D68">
        <w:rPr>
          <w:lang w:eastAsia="fr-FR"/>
        </w:rPr>
        <w:t xml:space="preserve">answered questions and </w:t>
      </w:r>
      <w:r w:rsidR="00A21ACC" w:rsidRPr="00FD7D68">
        <w:t xml:space="preserve">made </w:t>
      </w:r>
      <w:r w:rsidR="00C22D09" w:rsidRPr="00FD7D68">
        <w:t>their</w:t>
      </w:r>
      <w:r w:rsidR="00A21ACC" w:rsidRPr="00FD7D68">
        <w:t xml:space="preserve"> concluding remarks.</w:t>
      </w:r>
    </w:p>
    <w:p w14:paraId="72DB4D5F" w14:textId="5DB7AA30" w:rsidR="00643F62" w:rsidRPr="006A1115" w:rsidRDefault="00552ED2" w:rsidP="00552ED2">
      <w:pPr>
        <w:pStyle w:val="SingleTxtG"/>
        <w:rPr>
          <w:color w:val="000000"/>
        </w:rPr>
      </w:pPr>
      <w:r w:rsidRPr="006A1115">
        <w:rPr>
          <w:color w:val="000000"/>
        </w:rPr>
        <w:t>275.</w:t>
      </w:r>
      <w:r w:rsidRPr="006A1115">
        <w:rPr>
          <w:color w:val="000000"/>
        </w:rPr>
        <w:tab/>
      </w:r>
      <w:r w:rsidR="00A21ACC" w:rsidRPr="006A1115">
        <w:rPr>
          <w:color w:val="000000"/>
        </w:rPr>
        <w:t xml:space="preserve">At the </w:t>
      </w:r>
      <w:r w:rsidR="0069685D" w:rsidRPr="006A1115">
        <w:rPr>
          <w:color w:val="000000"/>
        </w:rPr>
        <w:t>18th</w:t>
      </w:r>
      <w:r w:rsidR="00A21ACC" w:rsidRPr="006A1115">
        <w:rPr>
          <w:color w:val="000000"/>
        </w:rPr>
        <w:t xml:space="preserve"> meeting, on the same day, the representatives of Iran (I</w:t>
      </w:r>
      <w:r w:rsidR="0069685D" w:rsidRPr="006A1115">
        <w:rPr>
          <w:color w:val="000000"/>
        </w:rPr>
        <w:t>slamic Republic of), Israel, Lebanon, Qatar, Turkey and the Syrian Arab Republic made statements in exercise of the right of reply</w:t>
      </w:r>
      <w:r w:rsidR="000F64DC">
        <w:rPr>
          <w:color w:val="000000"/>
        </w:rPr>
        <w:t>.</w:t>
      </w:r>
    </w:p>
    <w:p w14:paraId="08D41A5F" w14:textId="33C9BF2B" w:rsidR="0069685D" w:rsidRDefault="00552ED2" w:rsidP="00552ED2">
      <w:pPr>
        <w:pStyle w:val="SingleTxtG"/>
      </w:pPr>
      <w:r>
        <w:t>276.</w:t>
      </w:r>
      <w:r>
        <w:tab/>
      </w:r>
      <w:r w:rsidR="0069685D" w:rsidRPr="006A1115">
        <w:t>At the same meeting, the representatives of Lebanon and Turkey made statements in exercise of a second right of reply.</w:t>
      </w:r>
      <w:r w:rsidR="0069685D">
        <w:t xml:space="preserve"> </w:t>
      </w:r>
    </w:p>
    <w:p w14:paraId="57DEDF8F" w14:textId="0E5C9A35" w:rsidR="00D76965" w:rsidRPr="006D27E2" w:rsidRDefault="00694590" w:rsidP="00D76965">
      <w:pPr>
        <w:pStyle w:val="H1G"/>
        <w:rPr>
          <w:lang w:eastAsia="fr-FR"/>
        </w:rPr>
      </w:pPr>
      <w:r>
        <w:rPr>
          <w:bCs/>
          <w:szCs w:val="24"/>
        </w:rPr>
        <w:tab/>
        <w:t>C</w:t>
      </w:r>
      <w:r w:rsidR="00D76965">
        <w:rPr>
          <w:bCs/>
          <w:szCs w:val="24"/>
        </w:rPr>
        <w:t>.</w:t>
      </w:r>
      <w:r w:rsidR="00D76965">
        <w:rPr>
          <w:bCs/>
          <w:szCs w:val="24"/>
        </w:rPr>
        <w:tab/>
      </w:r>
      <w:r w:rsidR="00D76965" w:rsidRPr="006D27E2">
        <w:rPr>
          <w:bCs/>
          <w:szCs w:val="24"/>
        </w:rPr>
        <w:t>Interactive</w:t>
      </w:r>
      <w:r w:rsidR="00D76965" w:rsidRPr="006D27E2">
        <w:rPr>
          <w:lang w:eastAsia="fr-FR"/>
        </w:rPr>
        <w:t xml:space="preserve"> dialogue with the Commission of Inquiry on Burundi</w:t>
      </w:r>
    </w:p>
    <w:p w14:paraId="1C33683D" w14:textId="2E19EDEF" w:rsidR="00D76965" w:rsidRPr="00FD7D68" w:rsidRDefault="00552ED2" w:rsidP="00552ED2">
      <w:pPr>
        <w:pStyle w:val="SingleTxtG"/>
        <w:rPr>
          <w:lang w:eastAsia="fr-FR"/>
        </w:rPr>
      </w:pPr>
      <w:r w:rsidRPr="00FD7D68">
        <w:rPr>
          <w:lang w:eastAsia="fr-FR"/>
        </w:rPr>
        <w:t>277.</w:t>
      </w:r>
      <w:r w:rsidRPr="00FD7D68">
        <w:rPr>
          <w:lang w:eastAsia="fr-FR"/>
        </w:rPr>
        <w:tab/>
      </w:r>
      <w:r w:rsidR="00D76965" w:rsidRPr="00FD7D68">
        <w:rPr>
          <w:lang w:eastAsia="fr-FR"/>
        </w:rPr>
        <w:t xml:space="preserve">At the </w:t>
      </w:r>
      <w:r w:rsidR="000435D2" w:rsidRPr="00FD7D68">
        <w:rPr>
          <w:lang w:eastAsia="fr-FR"/>
        </w:rPr>
        <w:t>17th</w:t>
      </w:r>
      <w:r w:rsidR="00D76965" w:rsidRPr="00FD7D68">
        <w:rPr>
          <w:lang w:eastAsia="fr-FR"/>
        </w:rPr>
        <w:t xml:space="preserve"> meeting, on 17 September </w:t>
      </w:r>
      <w:r w:rsidR="000435D2" w:rsidRPr="00FD7D68">
        <w:rPr>
          <w:lang w:eastAsia="fr-FR"/>
        </w:rPr>
        <w:t>2019</w:t>
      </w:r>
      <w:r w:rsidR="00D76965" w:rsidRPr="00FD7D68">
        <w:rPr>
          <w:lang w:eastAsia="fr-FR"/>
        </w:rPr>
        <w:t>, the President of the Commission of Inquiry on Burundi, Doudou Diène, presented</w:t>
      </w:r>
      <w:r w:rsidR="00FD7D68" w:rsidRPr="00FD7D68">
        <w:rPr>
          <w:lang w:eastAsia="fr-FR"/>
        </w:rPr>
        <w:t>,</w:t>
      </w:r>
      <w:r w:rsidR="00D76965" w:rsidRPr="00FD7D68">
        <w:rPr>
          <w:lang w:eastAsia="fr-FR"/>
        </w:rPr>
        <w:t xml:space="preserve"> </w:t>
      </w:r>
      <w:r w:rsidR="00FD7D68" w:rsidRPr="00FD7D68">
        <w:rPr>
          <w:lang w:eastAsia="fr-FR"/>
        </w:rPr>
        <w:t xml:space="preserve">pursuant to Human Rights Council resolution 39/14, </w:t>
      </w:r>
      <w:r w:rsidR="00D76965" w:rsidRPr="00FD7D68">
        <w:rPr>
          <w:lang w:eastAsia="fr-FR"/>
        </w:rPr>
        <w:t>the</w:t>
      </w:r>
      <w:r w:rsidR="000435D2" w:rsidRPr="00FD7D68">
        <w:rPr>
          <w:lang w:eastAsia="fr-FR"/>
        </w:rPr>
        <w:t xml:space="preserve"> final</w:t>
      </w:r>
      <w:r w:rsidR="00D76965" w:rsidRPr="00FD7D68">
        <w:rPr>
          <w:lang w:eastAsia="fr-FR"/>
        </w:rPr>
        <w:t xml:space="preserve"> report of the Commission (A/HRC/</w:t>
      </w:r>
      <w:r w:rsidR="000435D2" w:rsidRPr="00FD7D68">
        <w:rPr>
          <w:lang w:eastAsia="fr-FR"/>
        </w:rPr>
        <w:t>42</w:t>
      </w:r>
      <w:r w:rsidR="00D76965" w:rsidRPr="00FD7D68">
        <w:rPr>
          <w:lang w:eastAsia="fr-FR"/>
        </w:rPr>
        <w:t>/</w:t>
      </w:r>
      <w:r w:rsidR="000435D2" w:rsidRPr="00FD7D68">
        <w:rPr>
          <w:lang w:eastAsia="fr-FR"/>
        </w:rPr>
        <w:t>49</w:t>
      </w:r>
      <w:r w:rsidR="00D76965" w:rsidRPr="00FD7D68">
        <w:rPr>
          <w:lang w:eastAsia="fr-FR"/>
        </w:rPr>
        <w:t>).</w:t>
      </w:r>
    </w:p>
    <w:p w14:paraId="7B32A63A" w14:textId="6BA82ED7" w:rsidR="00D76965" w:rsidRPr="00FD7D68" w:rsidRDefault="00552ED2" w:rsidP="00552ED2">
      <w:pPr>
        <w:pStyle w:val="SingleTxtG"/>
        <w:rPr>
          <w:color w:val="000000"/>
        </w:rPr>
      </w:pPr>
      <w:r w:rsidRPr="00FD7D68">
        <w:rPr>
          <w:color w:val="000000"/>
        </w:rPr>
        <w:t>278.</w:t>
      </w:r>
      <w:r w:rsidRPr="00FD7D68">
        <w:rPr>
          <w:color w:val="000000"/>
        </w:rPr>
        <w:tab/>
      </w:r>
      <w:r w:rsidR="00D76965" w:rsidRPr="00FD7D68">
        <w:rPr>
          <w:color w:val="000000"/>
        </w:rPr>
        <w:t xml:space="preserve">At the same meeting, </w:t>
      </w:r>
      <w:r w:rsidR="002E2DCD" w:rsidRPr="00FD7D68">
        <w:rPr>
          <w:color w:val="000000"/>
        </w:rPr>
        <w:t xml:space="preserve">the </w:t>
      </w:r>
      <w:r w:rsidR="00FD7D68" w:rsidRPr="00FD7D68">
        <w:rPr>
          <w:color w:val="000000"/>
        </w:rPr>
        <w:t>member</w:t>
      </w:r>
      <w:r w:rsidR="00D76965" w:rsidRPr="00FD7D68">
        <w:rPr>
          <w:color w:val="000000"/>
        </w:rPr>
        <w:t xml:space="preserve"> of the Commission of Inquiry on Burundi, </w:t>
      </w:r>
      <w:r w:rsidR="000435D2" w:rsidRPr="00FD7D68">
        <w:rPr>
          <w:color w:val="000000"/>
        </w:rPr>
        <w:t>Lucy Asuagbor</w:t>
      </w:r>
      <w:r w:rsidR="002E2DCD" w:rsidRPr="00FD7D68">
        <w:rPr>
          <w:color w:val="000000"/>
        </w:rPr>
        <w:t>,</w:t>
      </w:r>
      <w:r w:rsidR="00D76965" w:rsidRPr="00FD7D68">
        <w:rPr>
          <w:color w:val="000000"/>
        </w:rPr>
        <w:t xml:space="preserve"> made </w:t>
      </w:r>
      <w:r w:rsidR="00FD7D68" w:rsidRPr="00FD7D68">
        <w:rPr>
          <w:color w:val="000000"/>
        </w:rPr>
        <w:t xml:space="preserve">a </w:t>
      </w:r>
      <w:r w:rsidR="00D76965" w:rsidRPr="00FD7D68">
        <w:rPr>
          <w:color w:val="000000"/>
        </w:rPr>
        <w:t xml:space="preserve">statement. </w:t>
      </w:r>
    </w:p>
    <w:p w14:paraId="611FF681" w14:textId="0EF5180C" w:rsidR="00D76965" w:rsidRPr="006D27E2" w:rsidRDefault="00552ED2" w:rsidP="00552ED2">
      <w:pPr>
        <w:pStyle w:val="SingleTxtG"/>
        <w:rPr>
          <w:lang w:eastAsia="fr-FR"/>
        </w:rPr>
      </w:pPr>
      <w:r w:rsidRPr="006D27E2">
        <w:rPr>
          <w:lang w:eastAsia="fr-FR"/>
        </w:rPr>
        <w:t>279.</w:t>
      </w:r>
      <w:r w:rsidRPr="006D27E2">
        <w:rPr>
          <w:lang w:eastAsia="fr-FR"/>
        </w:rPr>
        <w:tab/>
      </w:r>
      <w:r w:rsidR="00D76965" w:rsidRPr="00FD7D68">
        <w:rPr>
          <w:lang w:eastAsia="fr-FR"/>
        </w:rPr>
        <w:t>Also at the same meeting, the representative of Burundi made a statement as the State concerned.</w:t>
      </w:r>
    </w:p>
    <w:p w14:paraId="2240A162" w14:textId="6FDD117F" w:rsidR="00D76965" w:rsidRPr="006D27E2" w:rsidRDefault="00552ED2" w:rsidP="00552ED2">
      <w:pPr>
        <w:pStyle w:val="SingleTxtG"/>
        <w:rPr>
          <w:lang w:eastAsia="fr-FR"/>
        </w:rPr>
      </w:pPr>
      <w:r w:rsidRPr="006D27E2">
        <w:rPr>
          <w:lang w:eastAsia="fr-FR"/>
        </w:rPr>
        <w:t>280.</w:t>
      </w:r>
      <w:r w:rsidRPr="006D27E2">
        <w:rPr>
          <w:lang w:eastAsia="fr-FR"/>
        </w:rPr>
        <w:tab/>
      </w:r>
      <w:r w:rsidR="00D76965" w:rsidRPr="006D27E2">
        <w:rPr>
          <w:lang w:eastAsia="fr-FR"/>
        </w:rPr>
        <w:t>During the ensuing interactive</w:t>
      </w:r>
      <w:r w:rsidR="002E2DCD">
        <w:rPr>
          <w:lang w:eastAsia="fr-FR"/>
        </w:rPr>
        <w:t xml:space="preserve"> dialogue, </w:t>
      </w:r>
      <w:r w:rsidR="00FD7D68">
        <w:rPr>
          <w:lang w:eastAsia="fr-FR"/>
        </w:rPr>
        <w:t>at the 17th and 18th meetings, on the same day</w:t>
      </w:r>
      <w:r w:rsidR="002E2DCD">
        <w:rPr>
          <w:lang w:eastAsia="fr-FR"/>
        </w:rPr>
        <w:t>,</w:t>
      </w:r>
      <w:r w:rsidR="00D76965" w:rsidRPr="006D27E2">
        <w:rPr>
          <w:lang w:eastAsia="fr-FR"/>
        </w:rPr>
        <w:t xml:space="preserve"> the following made statements and asked the </w:t>
      </w:r>
      <w:r w:rsidR="000F64DC" w:rsidRPr="000F64DC">
        <w:rPr>
          <w:lang w:eastAsia="fr-FR"/>
        </w:rPr>
        <w:t xml:space="preserve">President and the member of the Commission of Inquiry </w:t>
      </w:r>
      <w:r w:rsidR="00D76965" w:rsidRPr="006D27E2">
        <w:rPr>
          <w:lang w:eastAsia="fr-FR"/>
        </w:rPr>
        <w:t>questions:</w:t>
      </w:r>
    </w:p>
    <w:p w14:paraId="247C035F" w14:textId="2CEC1ECF" w:rsidR="00D76965" w:rsidRPr="007C7B5B" w:rsidRDefault="00D76965" w:rsidP="00D76965">
      <w:pPr>
        <w:pStyle w:val="SingleTxtG"/>
        <w:ind w:firstLine="567"/>
      </w:pPr>
      <w:r>
        <w:t>(a)</w:t>
      </w:r>
      <w:r>
        <w:tab/>
      </w:r>
      <w:r w:rsidRPr="007C7B5B">
        <w:t xml:space="preserve">Representatives of </w:t>
      </w:r>
      <w:r w:rsidR="00672750">
        <w:t>States members</w:t>
      </w:r>
      <w:r w:rsidRPr="007C7B5B">
        <w:t xml:space="preserve"> of the Human Rights Council</w:t>
      </w:r>
      <w:r>
        <w:t>:</w:t>
      </w:r>
      <w:r w:rsidR="00B86389">
        <w:t xml:space="preserve"> </w:t>
      </w:r>
      <w:r w:rsidR="00B86389" w:rsidRPr="00B86389">
        <w:t>Australia, Cameroon, China, Denmark, Spain, United Kingdom of Great B</w:t>
      </w:r>
      <w:r w:rsidR="00B86389">
        <w:t>ritain and Northern Ireland</w:t>
      </w:r>
      <w:r>
        <w:t>;</w:t>
      </w:r>
    </w:p>
    <w:p w14:paraId="65FF1314" w14:textId="112955CF" w:rsidR="00D76965" w:rsidRDefault="00D76965" w:rsidP="00B86389">
      <w:pPr>
        <w:pStyle w:val="SingleTxtG"/>
        <w:ind w:firstLine="567"/>
      </w:pPr>
      <w:r w:rsidRPr="007C7B5B">
        <w:t>(b)</w:t>
      </w:r>
      <w:r>
        <w:tab/>
      </w:r>
      <w:r w:rsidRPr="007C7B5B">
        <w:t>Representatives of observer States</w:t>
      </w:r>
      <w:r>
        <w:t>:</w:t>
      </w:r>
      <w:r w:rsidR="003E469A">
        <w:t xml:space="preserve"> Belgium</w:t>
      </w:r>
      <w:r w:rsidR="00B86389" w:rsidRPr="00B86389">
        <w:t>, France, Germany, Ireland, Luxembourg, Myanmar, Netherlands, Norway, Russian Federation, Switzerland, United Republic of Tanzania, Vene</w:t>
      </w:r>
      <w:r w:rsidR="00B86389">
        <w:t>zuela (Bolivarian Republic of);</w:t>
      </w:r>
    </w:p>
    <w:p w14:paraId="06C98CD4" w14:textId="289578BE" w:rsidR="00A03B51" w:rsidRPr="007C7B5B" w:rsidRDefault="00A03B51" w:rsidP="00A03B51">
      <w:pPr>
        <w:pStyle w:val="SingleTxtG"/>
        <w:ind w:firstLine="567"/>
      </w:pPr>
      <w:r>
        <w:t>(c)</w:t>
      </w:r>
      <w:r>
        <w:tab/>
        <w:t>Observer</w:t>
      </w:r>
      <w:r w:rsidRPr="007C7B5B">
        <w:t xml:space="preserve"> for</w:t>
      </w:r>
      <w:r>
        <w:t xml:space="preserve"> an intergovernmental organization: European Union; </w:t>
      </w:r>
    </w:p>
    <w:p w14:paraId="058BCB7F" w14:textId="18C50B57" w:rsidR="00D76965" w:rsidRPr="007C7B5B" w:rsidRDefault="00D76965" w:rsidP="00D76965">
      <w:pPr>
        <w:pStyle w:val="SingleTxtG"/>
        <w:ind w:firstLine="567"/>
      </w:pPr>
      <w:r>
        <w:t>(</w:t>
      </w:r>
      <w:r w:rsidR="00A03B51">
        <w:t>d</w:t>
      </w:r>
      <w:r>
        <w:t>)</w:t>
      </w:r>
      <w:r>
        <w:tab/>
      </w:r>
      <w:r w:rsidRPr="007C7B5B">
        <w:t>Observers for non-governmental organizations</w:t>
      </w:r>
      <w:r>
        <w:t>:</w:t>
      </w:r>
      <w:r w:rsidR="00B86389">
        <w:t xml:space="preserve"> </w:t>
      </w:r>
      <w:r w:rsidR="00432C67">
        <w:t xml:space="preserve">CIVICUS: World Alliance for Citizen Participation, </w:t>
      </w:r>
      <w:r w:rsidR="00B86389" w:rsidRPr="00B86389">
        <w:t>East and Horn of Africa Human Rights Defenders Project</w:t>
      </w:r>
      <w:r w:rsidR="002142E3">
        <w:t>,</w:t>
      </w:r>
      <w:r w:rsidR="00B86389" w:rsidRPr="00B86389">
        <w:t xml:space="preserve"> </w:t>
      </w:r>
      <w:r w:rsidR="00432C67" w:rsidRPr="00B86389">
        <w:t>Human Rights Watch</w:t>
      </w:r>
      <w:r w:rsidR="00432C67">
        <w:t>,</w:t>
      </w:r>
      <w:r w:rsidR="00432C67" w:rsidRPr="00B86389">
        <w:t xml:space="preserve"> </w:t>
      </w:r>
      <w:r w:rsidR="00B86389" w:rsidRPr="00B86389">
        <w:t xml:space="preserve">International Federation of </w:t>
      </w:r>
      <w:r w:rsidR="0038694C">
        <w:t xml:space="preserve">ACAT, </w:t>
      </w:r>
      <w:r w:rsidR="00B86389" w:rsidRPr="00B86389">
        <w:t>International Service for Human Rights</w:t>
      </w:r>
      <w:r w:rsidR="002142E3">
        <w:t>,</w:t>
      </w:r>
      <w:r w:rsidR="00B86389" w:rsidRPr="00B86389">
        <w:t xml:space="preserve"> Rencontre </w:t>
      </w:r>
      <w:r w:rsidR="007B2CF0">
        <w:t>a</w:t>
      </w:r>
      <w:r w:rsidR="00B86389" w:rsidRPr="00B86389">
        <w:t>fricaine pour la defense des droits de l</w:t>
      </w:r>
      <w:r w:rsidR="00CF11FA">
        <w:t>’</w:t>
      </w:r>
      <w:r w:rsidR="00B86389" w:rsidRPr="00B86389">
        <w:t>homme</w:t>
      </w:r>
      <w:r w:rsidR="002142E3">
        <w:t>,</w:t>
      </w:r>
      <w:r w:rsidR="00B86389" w:rsidRPr="00B86389">
        <w:t xml:space="preserve"> Villages Unis</w:t>
      </w:r>
      <w:r>
        <w:t>.</w:t>
      </w:r>
    </w:p>
    <w:p w14:paraId="5F0A89D2" w14:textId="65A7C27D" w:rsidR="00D76965" w:rsidRPr="006D27E2" w:rsidRDefault="00552ED2" w:rsidP="00552ED2">
      <w:pPr>
        <w:pStyle w:val="SingleTxtG"/>
      </w:pPr>
      <w:r w:rsidRPr="006D27E2">
        <w:t>281.</w:t>
      </w:r>
      <w:r w:rsidRPr="006D27E2">
        <w:tab/>
      </w:r>
      <w:r w:rsidR="00D76965" w:rsidRPr="00B86389">
        <w:rPr>
          <w:lang w:eastAsia="fr-FR"/>
        </w:rPr>
        <w:t xml:space="preserve">At the </w:t>
      </w:r>
      <w:r w:rsidR="00B86389" w:rsidRPr="00B86389">
        <w:rPr>
          <w:lang w:eastAsia="fr-FR"/>
        </w:rPr>
        <w:t>17th and 18</w:t>
      </w:r>
      <w:r w:rsidR="000F64DC">
        <w:rPr>
          <w:lang w:eastAsia="fr-FR"/>
        </w:rPr>
        <w:t>th</w:t>
      </w:r>
      <w:r w:rsidR="00B86389" w:rsidRPr="00B86389">
        <w:rPr>
          <w:lang w:eastAsia="fr-FR"/>
        </w:rPr>
        <w:t xml:space="preserve"> meetings, on the same day</w:t>
      </w:r>
      <w:r w:rsidR="00D76965" w:rsidRPr="00B86389">
        <w:rPr>
          <w:lang w:eastAsia="fr-FR"/>
        </w:rPr>
        <w:t xml:space="preserve">, the President </w:t>
      </w:r>
      <w:r w:rsidR="00B86389" w:rsidRPr="00B86389">
        <w:rPr>
          <w:lang w:eastAsia="fr-FR"/>
        </w:rPr>
        <w:t xml:space="preserve">and the member </w:t>
      </w:r>
      <w:r w:rsidR="00D76965" w:rsidRPr="00B86389">
        <w:rPr>
          <w:lang w:eastAsia="fr-FR"/>
        </w:rPr>
        <w:t>of the Commission</w:t>
      </w:r>
      <w:r w:rsidR="00B86389">
        <w:rPr>
          <w:lang w:eastAsia="fr-FR"/>
        </w:rPr>
        <w:t xml:space="preserve"> of Inquiry</w:t>
      </w:r>
      <w:r w:rsidR="00D76965" w:rsidRPr="00B86389">
        <w:rPr>
          <w:lang w:eastAsia="fr-FR"/>
        </w:rPr>
        <w:t xml:space="preserve"> answered questions and made their concluding</w:t>
      </w:r>
      <w:r w:rsidR="00D76965" w:rsidRPr="00B86389">
        <w:t xml:space="preserve"> remarks.</w:t>
      </w:r>
    </w:p>
    <w:p w14:paraId="4F3A5AB7" w14:textId="73F85467" w:rsidR="00E6210F" w:rsidRPr="006D27E2" w:rsidRDefault="00E6210F" w:rsidP="00E6210F">
      <w:pPr>
        <w:pStyle w:val="H1G"/>
        <w:rPr>
          <w:lang w:eastAsia="fr-FR"/>
        </w:rPr>
      </w:pPr>
      <w:r w:rsidRPr="006D27E2">
        <w:rPr>
          <w:lang w:eastAsia="fr-FR"/>
        </w:rPr>
        <w:tab/>
        <w:t>D.</w:t>
      </w:r>
      <w:r w:rsidRPr="006D27E2">
        <w:rPr>
          <w:lang w:eastAsia="fr-FR"/>
        </w:rPr>
        <w:tab/>
      </w:r>
      <w:r w:rsidRPr="00E6210F">
        <w:rPr>
          <w:lang w:eastAsia="fr-FR"/>
        </w:rPr>
        <w:t xml:space="preserve">Interactive dialogue with </w:t>
      </w:r>
      <w:r w:rsidR="007A4C45">
        <w:rPr>
          <w:lang w:eastAsia="fr-FR"/>
        </w:rPr>
        <w:t xml:space="preserve">a </w:t>
      </w:r>
      <w:r w:rsidR="00CB7E99">
        <w:rPr>
          <w:lang w:eastAsia="fr-FR"/>
        </w:rPr>
        <w:t>s</w:t>
      </w:r>
      <w:r w:rsidR="007A4C45">
        <w:rPr>
          <w:lang w:eastAsia="fr-FR"/>
        </w:rPr>
        <w:t>pecial procedure mandate holder</w:t>
      </w:r>
    </w:p>
    <w:p w14:paraId="18DC1295" w14:textId="4582CD9F" w:rsidR="00E6210F" w:rsidRPr="00DA3DCB" w:rsidRDefault="00E6210F" w:rsidP="00E6210F">
      <w:pPr>
        <w:pStyle w:val="H23G"/>
        <w:rPr>
          <w:color w:val="000000"/>
        </w:rPr>
      </w:pPr>
      <w:r>
        <w:rPr>
          <w:color w:val="000000"/>
        </w:rPr>
        <w:tab/>
      </w:r>
      <w:r>
        <w:rPr>
          <w:color w:val="000000"/>
        </w:rPr>
        <w:tab/>
      </w:r>
      <w:r w:rsidRPr="00E970B0">
        <w:rPr>
          <w:color w:val="000000"/>
        </w:rPr>
        <w:t>Special Rapporteur on the situation of human rights in Myanmar</w:t>
      </w:r>
    </w:p>
    <w:p w14:paraId="4DC19101" w14:textId="04C3C6A1" w:rsidR="00E6210F" w:rsidRPr="00DA3DCB" w:rsidRDefault="00552ED2" w:rsidP="00552ED2">
      <w:pPr>
        <w:pStyle w:val="SingleTxtG"/>
        <w:rPr>
          <w:color w:val="000000"/>
        </w:rPr>
      </w:pPr>
      <w:r w:rsidRPr="00DA3DCB">
        <w:rPr>
          <w:color w:val="000000"/>
        </w:rPr>
        <w:t>282.</w:t>
      </w:r>
      <w:r w:rsidRPr="00DA3DCB">
        <w:rPr>
          <w:color w:val="000000"/>
        </w:rPr>
        <w:tab/>
      </w:r>
      <w:r w:rsidR="00E6210F" w:rsidRPr="00DA3DCB">
        <w:rPr>
          <w:color w:val="000000"/>
        </w:rPr>
        <w:t>At the 15th meeting, on 16 September 2019, the Special Rapporteur on the situation of human rights in Myanmar, Yanghee Lee, presented, pursuant to Human Rights Council resolution</w:t>
      </w:r>
      <w:r w:rsidR="00EA3855">
        <w:rPr>
          <w:color w:val="000000"/>
        </w:rPr>
        <w:t xml:space="preserve"> 40/29, an oral progress report</w:t>
      </w:r>
      <w:r w:rsidR="00E6210F" w:rsidRPr="00DA3DCB">
        <w:rPr>
          <w:color w:val="000000"/>
        </w:rPr>
        <w:t>.</w:t>
      </w:r>
    </w:p>
    <w:p w14:paraId="15E4BA05" w14:textId="4D244DA6" w:rsidR="00E6210F" w:rsidRPr="00154EC6" w:rsidRDefault="00552ED2" w:rsidP="00552ED2">
      <w:pPr>
        <w:pStyle w:val="SingleTxtG"/>
        <w:rPr>
          <w:color w:val="000000"/>
        </w:rPr>
      </w:pPr>
      <w:r w:rsidRPr="00154EC6">
        <w:rPr>
          <w:color w:val="000000"/>
        </w:rPr>
        <w:t>283.</w:t>
      </w:r>
      <w:r w:rsidRPr="00154EC6">
        <w:rPr>
          <w:color w:val="000000"/>
        </w:rPr>
        <w:tab/>
      </w:r>
      <w:r w:rsidR="00E6210F" w:rsidRPr="00154EC6">
        <w:rPr>
          <w:color w:val="000000"/>
        </w:rPr>
        <w:t>At the same meeting, the representative of Myanmar made a statement as the State concerned.</w:t>
      </w:r>
    </w:p>
    <w:p w14:paraId="02C0FF74" w14:textId="7E7AEEB3" w:rsidR="00E6210F" w:rsidRPr="00154EC6" w:rsidRDefault="00552ED2" w:rsidP="00552ED2">
      <w:pPr>
        <w:pStyle w:val="SingleTxtG"/>
        <w:rPr>
          <w:color w:val="000000"/>
        </w:rPr>
      </w:pPr>
      <w:r w:rsidRPr="00154EC6">
        <w:rPr>
          <w:color w:val="000000"/>
        </w:rPr>
        <w:t>284.</w:t>
      </w:r>
      <w:r w:rsidRPr="00154EC6">
        <w:rPr>
          <w:color w:val="000000"/>
        </w:rPr>
        <w:tab/>
      </w:r>
      <w:r w:rsidR="00E6210F" w:rsidRPr="00154EC6">
        <w:rPr>
          <w:color w:val="000000"/>
        </w:rPr>
        <w:t xml:space="preserve">During the ensuing interactive dialogue, at the </w:t>
      </w:r>
      <w:r w:rsidR="00DA3DCB" w:rsidRPr="00154EC6">
        <w:rPr>
          <w:color w:val="000000"/>
        </w:rPr>
        <w:t>same meeting</w:t>
      </w:r>
      <w:r w:rsidR="00E6210F" w:rsidRPr="00154EC6">
        <w:rPr>
          <w:color w:val="000000"/>
        </w:rPr>
        <w:t>, the following made statements and asked the Special Rapporteur questions:</w:t>
      </w:r>
    </w:p>
    <w:p w14:paraId="4114AA01" w14:textId="6A09783C" w:rsidR="00E6210F" w:rsidRPr="00E970B0" w:rsidRDefault="00E6210F" w:rsidP="00E6210F">
      <w:pPr>
        <w:pStyle w:val="SingleTxtG"/>
        <w:ind w:firstLine="567"/>
        <w:rPr>
          <w:color w:val="000000"/>
        </w:rPr>
      </w:pPr>
      <w:r w:rsidRPr="00E970B0">
        <w:rPr>
          <w:color w:val="000000"/>
        </w:rPr>
        <w:t>(a)</w:t>
      </w:r>
      <w:r w:rsidRPr="00E970B0">
        <w:rPr>
          <w:color w:val="000000"/>
        </w:rPr>
        <w:tab/>
        <w:t xml:space="preserve">Representatives of </w:t>
      </w:r>
      <w:r w:rsidR="00672750">
        <w:rPr>
          <w:color w:val="000000"/>
        </w:rPr>
        <w:t>States members</w:t>
      </w:r>
      <w:r w:rsidRPr="00E970B0">
        <w:rPr>
          <w:color w:val="000000"/>
        </w:rPr>
        <w:t xml:space="preserve"> of the Human Rights Council:</w:t>
      </w:r>
      <w:r w:rsidR="00EA3855" w:rsidRPr="00E970B0">
        <w:rPr>
          <w:color w:val="000000"/>
        </w:rPr>
        <w:t xml:space="preserve"> Australia, Bangladesh, China, Czechia, Denmark, India, Iraq, Japan, Nepal, Pakistan (also on behalf of the Organization of Islamic Cooperation), Philippines, Saudi Arabia, Spain, United Kingdom of Great Britain and Northern Ireland</w:t>
      </w:r>
      <w:r w:rsidRPr="00E970B0">
        <w:rPr>
          <w:color w:val="000000"/>
        </w:rPr>
        <w:t>;</w:t>
      </w:r>
    </w:p>
    <w:p w14:paraId="50CAD04A" w14:textId="19BBC702" w:rsidR="00E6210F" w:rsidRPr="00EA3855" w:rsidRDefault="00E6210F" w:rsidP="00E6210F">
      <w:pPr>
        <w:pStyle w:val="SingleTxtG"/>
        <w:ind w:firstLine="567"/>
        <w:rPr>
          <w:color w:val="000000"/>
        </w:rPr>
      </w:pPr>
      <w:r w:rsidRPr="00EA3855">
        <w:rPr>
          <w:color w:val="000000"/>
        </w:rPr>
        <w:t>(b)</w:t>
      </w:r>
      <w:r w:rsidRPr="00EA3855">
        <w:rPr>
          <w:color w:val="000000"/>
        </w:rPr>
        <w:tab/>
        <w:t>Representatives of observer States:</w:t>
      </w:r>
      <w:r w:rsidR="00EA3855" w:rsidRPr="00EA3855">
        <w:t xml:space="preserve"> </w:t>
      </w:r>
      <w:r w:rsidR="00EA3855" w:rsidRPr="00EA3855">
        <w:rPr>
          <w:color w:val="000000"/>
        </w:rPr>
        <w:t>Belarus, Belgium, Democratic People</w:t>
      </w:r>
      <w:r w:rsidR="00CF11FA">
        <w:rPr>
          <w:color w:val="000000"/>
        </w:rPr>
        <w:t>’</w:t>
      </w:r>
      <w:r w:rsidR="00EA3855" w:rsidRPr="00EA3855">
        <w:rPr>
          <w:color w:val="000000"/>
        </w:rPr>
        <w:t>s Republic of Korea, France, Iran (Islamic Republic of), Ireland, Jordan, Lao People</w:t>
      </w:r>
      <w:r w:rsidR="00CF11FA">
        <w:rPr>
          <w:color w:val="000000"/>
        </w:rPr>
        <w:t>’</w:t>
      </w:r>
      <w:r w:rsidR="00EA3855" w:rsidRPr="00EA3855">
        <w:rPr>
          <w:color w:val="000000"/>
        </w:rPr>
        <w:t>s Democratic Republic, Liechtenstein, Netherlands, New Zealand, Norway, Republic of Korea, Singapore, Thailand, Turkey, Venezuela (Bolivarian Republic of), Viet Nam</w:t>
      </w:r>
      <w:r w:rsidRPr="00EA3855">
        <w:rPr>
          <w:color w:val="000000"/>
        </w:rPr>
        <w:t>;</w:t>
      </w:r>
    </w:p>
    <w:p w14:paraId="0FA59541" w14:textId="4D224C90" w:rsidR="00E6210F" w:rsidRPr="00E970B0" w:rsidRDefault="00E6210F" w:rsidP="00E6210F">
      <w:pPr>
        <w:pStyle w:val="SingleTxtG"/>
        <w:ind w:firstLine="567"/>
        <w:rPr>
          <w:color w:val="000000"/>
        </w:rPr>
      </w:pPr>
      <w:r w:rsidRPr="00E970B0">
        <w:rPr>
          <w:color w:val="000000"/>
        </w:rPr>
        <w:t>(c)</w:t>
      </w:r>
      <w:r w:rsidRPr="00E970B0">
        <w:rPr>
          <w:color w:val="000000"/>
        </w:rPr>
        <w:tab/>
        <w:t>Observer for an intergovernmental organization:</w:t>
      </w:r>
      <w:r w:rsidR="00EA3855" w:rsidRPr="00E970B0">
        <w:rPr>
          <w:color w:val="000000"/>
        </w:rPr>
        <w:t xml:space="preserve"> European Union</w:t>
      </w:r>
      <w:r w:rsidRPr="00E970B0">
        <w:rPr>
          <w:color w:val="000000"/>
        </w:rPr>
        <w:t>;</w:t>
      </w:r>
    </w:p>
    <w:p w14:paraId="5E5BA771" w14:textId="236D69CF" w:rsidR="00E6210F" w:rsidRPr="00E6210F" w:rsidRDefault="00E6210F" w:rsidP="00E6210F">
      <w:pPr>
        <w:pStyle w:val="SingleTxtG"/>
        <w:ind w:firstLine="567"/>
        <w:rPr>
          <w:color w:val="000000"/>
          <w:highlight w:val="yellow"/>
        </w:rPr>
      </w:pPr>
      <w:r w:rsidRPr="00E970B0">
        <w:rPr>
          <w:color w:val="000000"/>
        </w:rPr>
        <w:t>(d)</w:t>
      </w:r>
      <w:r w:rsidRPr="00E970B0">
        <w:rPr>
          <w:color w:val="000000"/>
        </w:rPr>
        <w:tab/>
        <w:t xml:space="preserve">Observers for non-governmental organizations: </w:t>
      </w:r>
      <w:r w:rsidR="00D644B4">
        <w:rPr>
          <w:color w:val="000000"/>
        </w:rPr>
        <w:t>Article 19: International Centre against Censorship</w:t>
      </w:r>
      <w:r w:rsidR="00E970B0" w:rsidRPr="00E970B0">
        <w:rPr>
          <w:color w:val="000000"/>
        </w:rPr>
        <w:t>, Asian Forum for Human Rights and Development</w:t>
      </w:r>
      <w:r w:rsidR="002142E3">
        <w:rPr>
          <w:color w:val="000000"/>
        </w:rPr>
        <w:t>,</w:t>
      </w:r>
      <w:r w:rsidR="00E970B0" w:rsidRPr="00E970B0">
        <w:rPr>
          <w:color w:val="000000"/>
        </w:rPr>
        <w:t xml:space="preserve"> Asian Legal Resource Centre</w:t>
      </w:r>
      <w:r w:rsidR="002142E3">
        <w:rPr>
          <w:color w:val="000000"/>
        </w:rPr>
        <w:t>,</w:t>
      </w:r>
      <w:r w:rsidR="00E970B0" w:rsidRPr="00E970B0">
        <w:rPr>
          <w:color w:val="000000"/>
        </w:rPr>
        <w:t xml:space="preserve"> Human Rights Now</w:t>
      </w:r>
      <w:r w:rsidR="002142E3">
        <w:rPr>
          <w:color w:val="000000"/>
        </w:rPr>
        <w:t>,</w:t>
      </w:r>
      <w:r w:rsidR="00E970B0" w:rsidRPr="00E970B0">
        <w:rPr>
          <w:color w:val="000000"/>
        </w:rPr>
        <w:t xml:space="preserve"> International Federation for Human Rights Leagues</w:t>
      </w:r>
      <w:r w:rsidR="002142E3">
        <w:rPr>
          <w:color w:val="000000"/>
        </w:rPr>
        <w:t>,</w:t>
      </w:r>
      <w:r w:rsidR="00E970B0" w:rsidRPr="00E970B0">
        <w:rPr>
          <w:color w:val="000000"/>
        </w:rPr>
        <w:t xml:space="preserve"> </w:t>
      </w:r>
      <w:r w:rsidR="003B4D06">
        <w:rPr>
          <w:color w:val="000000"/>
        </w:rPr>
        <w:t>International-Lawyers.org</w:t>
      </w:r>
      <w:r w:rsidR="002142E3">
        <w:rPr>
          <w:color w:val="000000"/>
        </w:rPr>
        <w:t>,</w:t>
      </w:r>
      <w:r w:rsidR="00E970B0" w:rsidRPr="00E970B0">
        <w:rPr>
          <w:color w:val="000000"/>
        </w:rPr>
        <w:t xml:space="preserve"> Save the Children Internat</w:t>
      </w:r>
      <w:r w:rsidR="00E970B0">
        <w:rPr>
          <w:color w:val="000000"/>
        </w:rPr>
        <w:t>ional.</w:t>
      </w:r>
    </w:p>
    <w:p w14:paraId="7D33892B" w14:textId="411FDD55" w:rsidR="00E6210F" w:rsidRPr="00FE068E" w:rsidRDefault="00552ED2" w:rsidP="00552ED2">
      <w:pPr>
        <w:pStyle w:val="SingleTxtG"/>
        <w:rPr>
          <w:color w:val="000000"/>
        </w:rPr>
      </w:pPr>
      <w:r w:rsidRPr="00FE068E">
        <w:rPr>
          <w:color w:val="000000"/>
        </w:rPr>
        <w:t>285.</w:t>
      </w:r>
      <w:r w:rsidRPr="00FE068E">
        <w:rPr>
          <w:color w:val="000000"/>
        </w:rPr>
        <w:tab/>
      </w:r>
      <w:r w:rsidR="00E6210F" w:rsidRPr="00FE068E">
        <w:rPr>
          <w:color w:val="000000"/>
        </w:rPr>
        <w:t xml:space="preserve">At </w:t>
      </w:r>
      <w:r w:rsidR="00E970B0" w:rsidRPr="00FE068E">
        <w:rPr>
          <w:color w:val="000000"/>
        </w:rPr>
        <w:t>the same meeting,</w:t>
      </w:r>
      <w:r w:rsidR="00E6210F" w:rsidRPr="00FE068E">
        <w:rPr>
          <w:color w:val="000000"/>
        </w:rPr>
        <w:t xml:space="preserve"> the Special Rapporteur answered questions and made her concluding remarks.</w:t>
      </w:r>
    </w:p>
    <w:p w14:paraId="1BDD458B" w14:textId="77777777" w:rsidR="00740E7E" w:rsidRPr="006D27E2" w:rsidRDefault="00740E7E" w:rsidP="00480503">
      <w:pPr>
        <w:pStyle w:val="H1G"/>
        <w:rPr>
          <w:rFonts w:eastAsia="Calibri"/>
          <w:sz w:val="20"/>
        </w:rPr>
      </w:pPr>
      <w:r w:rsidRPr="006D27E2">
        <w:rPr>
          <w:bCs/>
          <w:szCs w:val="24"/>
        </w:rPr>
        <w:tab/>
      </w:r>
      <w:bookmarkStart w:id="30" w:name="_Toc244507604"/>
      <w:r w:rsidR="006D2E9B" w:rsidRPr="006D27E2">
        <w:t>E</w:t>
      </w:r>
      <w:r w:rsidRPr="006D27E2">
        <w:rPr>
          <w:bCs/>
          <w:szCs w:val="24"/>
        </w:rPr>
        <w:t>.</w:t>
      </w:r>
      <w:r w:rsidRPr="006D27E2">
        <w:rPr>
          <w:bCs/>
          <w:szCs w:val="24"/>
        </w:rPr>
        <w:tab/>
        <w:t>General debate on agenda item 4</w:t>
      </w:r>
      <w:bookmarkEnd w:id="30"/>
    </w:p>
    <w:p w14:paraId="12C1966D" w14:textId="71400C2C" w:rsidR="001056D5" w:rsidRPr="00AE0CD4" w:rsidRDefault="00552ED2" w:rsidP="00552ED2">
      <w:pPr>
        <w:pStyle w:val="SingleTxtG"/>
      </w:pPr>
      <w:r w:rsidRPr="00AE0CD4">
        <w:t>286.</w:t>
      </w:r>
      <w:r w:rsidRPr="00AE0CD4">
        <w:tab/>
      </w:r>
      <w:r w:rsidR="001056D5" w:rsidRPr="00AE0CD4">
        <w:t xml:space="preserve">At </w:t>
      </w:r>
      <w:r w:rsidR="00513FE8" w:rsidRPr="00AE0CD4">
        <w:t>the</w:t>
      </w:r>
      <w:r w:rsidR="001056D5" w:rsidRPr="00AE0CD4">
        <w:t xml:space="preserve"> 1</w:t>
      </w:r>
      <w:r w:rsidR="00F34A6A" w:rsidRPr="00AE0CD4">
        <w:t>8</w:t>
      </w:r>
      <w:r w:rsidR="005600C5" w:rsidRPr="00AE0CD4">
        <w:t xml:space="preserve">th </w:t>
      </w:r>
      <w:r w:rsidR="00FE7E88" w:rsidRPr="00AE0CD4">
        <w:t>meeting</w:t>
      </w:r>
      <w:r w:rsidR="001056D5" w:rsidRPr="00AE0CD4">
        <w:t xml:space="preserve">, on </w:t>
      </w:r>
      <w:r w:rsidR="00FE7E88" w:rsidRPr="00AE0CD4">
        <w:t>17</w:t>
      </w:r>
      <w:r w:rsidR="00924476" w:rsidRPr="00AE0CD4">
        <w:t xml:space="preserve"> September </w:t>
      </w:r>
      <w:r w:rsidR="00FE7E88" w:rsidRPr="00AE0CD4">
        <w:t xml:space="preserve">2019, and at the 19th </w:t>
      </w:r>
      <w:r w:rsidR="00AE0CD4" w:rsidRPr="00AE0CD4">
        <w:t xml:space="preserve">and 20th </w:t>
      </w:r>
      <w:r w:rsidR="00FE7E88" w:rsidRPr="00AE0CD4">
        <w:t>meeting</w:t>
      </w:r>
      <w:r w:rsidR="00AE0CD4" w:rsidRPr="00AE0CD4">
        <w:t>s</w:t>
      </w:r>
      <w:r w:rsidR="00FE7E88" w:rsidRPr="00AE0CD4">
        <w:t>, on 18 September 2019</w:t>
      </w:r>
      <w:r w:rsidR="00304DE5" w:rsidRPr="00AE0CD4">
        <w:t>,</w:t>
      </w:r>
      <w:r w:rsidR="00242762" w:rsidRPr="00AE0CD4">
        <w:t xml:space="preserve"> </w:t>
      </w:r>
      <w:r w:rsidR="001056D5" w:rsidRPr="00AE0CD4">
        <w:t>the Human Rights Council held a general debate on agenda item 4, during which the following made statements:</w:t>
      </w:r>
    </w:p>
    <w:p w14:paraId="27B49E87" w14:textId="38908AF2" w:rsidR="0002701C" w:rsidRDefault="00E61644" w:rsidP="0002701C">
      <w:pPr>
        <w:pStyle w:val="SingleTxtG"/>
        <w:ind w:firstLine="567"/>
      </w:pPr>
      <w:r>
        <w:t>(a)</w:t>
      </w:r>
      <w:r>
        <w:tab/>
      </w:r>
      <w:r w:rsidRPr="007C7B5B">
        <w:t xml:space="preserve">Representatives of </w:t>
      </w:r>
      <w:r w:rsidR="00672750">
        <w:t>States members</w:t>
      </w:r>
      <w:r w:rsidR="0002701C">
        <w:t xml:space="preserve"> of the Human Rights Council:</w:t>
      </w:r>
      <w:r w:rsidR="00AE0CD4">
        <w:t xml:space="preserve"> </w:t>
      </w:r>
      <w:r w:rsidR="00AE0CD4" w:rsidRPr="00AE0CD4">
        <w:t xml:space="preserve">Australia, Austria, </w:t>
      </w:r>
      <w:r w:rsidR="00C2362C">
        <w:t xml:space="preserve">Brazil, </w:t>
      </w:r>
      <w:r w:rsidR="00AE0CD4" w:rsidRPr="00AE0CD4">
        <w:t>Cameroon, China, Cuba</w:t>
      </w:r>
      <w:r w:rsidR="00AE0CD4" w:rsidRPr="007147C3">
        <w:t xml:space="preserve">, Cuba </w:t>
      </w:r>
      <w:r w:rsidR="009B4FB3" w:rsidRPr="007147C3">
        <w:t>(</w:t>
      </w:r>
      <w:r w:rsidR="009B4FB3">
        <w:t xml:space="preserve">also on behalf of </w:t>
      </w:r>
      <w:r w:rsidR="009B4FB3" w:rsidRPr="009B4FB3">
        <w:t xml:space="preserve">Bolivia </w:t>
      </w:r>
      <w:r w:rsidR="009B4FB3">
        <w:t xml:space="preserve">(Plurinational State of), Nicaragua and </w:t>
      </w:r>
      <w:r w:rsidR="009B4FB3" w:rsidRPr="009B4FB3">
        <w:t>Venezuela</w:t>
      </w:r>
      <w:r w:rsidR="009B4FB3">
        <w:t xml:space="preserve"> (Bolivarian Republic of))</w:t>
      </w:r>
      <w:r w:rsidR="00AE0CD4" w:rsidRPr="00AE0CD4">
        <w:t xml:space="preserve">, </w:t>
      </w:r>
      <w:r w:rsidR="002E708F">
        <w:t>Czechia</w:t>
      </w:r>
      <w:r w:rsidR="00AE0CD4" w:rsidRPr="00AE0CD4">
        <w:t xml:space="preserve">, Denmark, </w:t>
      </w:r>
      <w:r w:rsidR="009D79C2" w:rsidRPr="009B4FB3">
        <w:t>Finland</w:t>
      </w:r>
      <w:r w:rsidR="008A5BE3">
        <w:rPr>
          <w:rStyle w:val="FootnoteReference"/>
        </w:rPr>
        <w:footnoteReference w:id="31"/>
      </w:r>
      <w:r w:rsidR="009D79C2" w:rsidRPr="009B4FB3">
        <w:t xml:space="preserve"> </w:t>
      </w:r>
      <w:r w:rsidR="009D79C2">
        <w:t>(</w:t>
      </w:r>
      <w:r w:rsidR="009D79C2" w:rsidRPr="009B4FB3">
        <w:t xml:space="preserve">on behalf of </w:t>
      </w:r>
      <w:r w:rsidR="009D79C2">
        <w:t>the European Union</w:t>
      </w:r>
      <w:r w:rsidR="00416048">
        <w:t xml:space="preserve">, </w:t>
      </w:r>
      <w:r w:rsidR="00624641">
        <w:t>Albania, Liechtenstein, Montenegro and North Macedonia</w:t>
      </w:r>
      <w:r w:rsidR="009D79C2">
        <w:t>)</w:t>
      </w:r>
      <w:r w:rsidR="009D79C2" w:rsidRPr="009B4FB3">
        <w:t>,</w:t>
      </w:r>
      <w:r w:rsidR="009D79C2">
        <w:t xml:space="preserve"> </w:t>
      </w:r>
      <w:r w:rsidR="00AE0CD4" w:rsidRPr="00AE0CD4">
        <w:t xml:space="preserve">Iceland, Japan, </w:t>
      </w:r>
      <w:r w:rsidR="009D79C2" w:rsidRPr="007147C3">
        <w:t>Pakistan (also on behalf of the Organization of Islamic Cooperation),</w:t>
      </w:r>
      <w:r w:rsidR="009D79C2" w:rsidRPr="009B4FB3">
        <w:t xml:space="preserve"> </w:t>
      </w:r>
      <w:r w:rsidR="00AE0CD4" w:rsidRPr="00AE0CD4">
        <w:t xml:space="preserve">Peru, </w:t>
      </w:r>
      <w:r w:rsidR="00AE0CD4" w:rsidRPr="007147C3">
        <w:t xml:space="preserve">Peru </w:t>
      </w:r>
      <w:r w:rsidR="009B4FB3" w:rsidRPr="007147C3">
        <w:t>(also</w:t>
      </w:r>
      <w:r w:rsidR="009B4FB3">
        <w:t xml:space="preserve"> on behalf of Argentina, Brazil, Canada, Chile, Colombia, Costa Rica, Guatemala, Honduras and Paraguay)</w:t>
      </w:r>
      <w:r w:rsidR="00AE0CD4" w:rsidRPr="00AE0CD4">
        <w:t>, Philippines, Spain, Ukraine, United Kingdom of Great Britain and Northern Ir</w:t>
      </w:r>
      <w:r w:rsidR="009B4FB3">
        <w:t>eland</w:t>
      </w:r>
      <w:r w:rsidR="00B62978">
        <w:t xml:space="preserve">, </w:t>
      </w:r>
      <w:r w:rsidR="00B62978" w:rsidRPr="00B62978">
        <w:t>Venezuela (Bolivarian Republic of)</w:t>
      </w:r>
      <w:r w:rsidR="008A5BE3">
        <w:rPr>
          <w:rStyle w:val="FootnoteReference"/>
        </w:rPr>
        <w:footnoteReference w:id="32"/>
      </w:r>
      <w:r w:rsidR="00B62978" w:rsidRPr="00B62978">
        <w:t xml:space="preserve"> (on behalf of the Movement of Non-Aligned Countries</w:t>
      </w:r>
      <w:r w:rsidR="00F64399">
        <w:t>,</w:t>
      </w:r>
      <w:r w:rsidR="00B62978" w:rsidRPr="00B62978">
        <w:t xml:space="preserve"> with the exception of Colombia</w:t>
      </w:r>
      <w:r w:rsidR="00F66EE8">
        <w:t xml:space="preserve">, </w:t>
      </w:r>
      <w:r w:rsidR="00FD28B2">
        <w:t>Ecuador</w:t>
      </w:r>
      <w:r w:rsidR="006D1374">
        <w:t>,</w:t>
      </w:r>
      <w:r w:rsidR="006D1374" w:rsidRPr="006D1374">
        <w:t xml:space="preserve"> </w:t>
      </w:r>
      <w:r w:rsidR="006D1374">
        <w:t>Honduras</w:t>
      </w:r>
      <w:r w:rsidR="00F66EE8">
        <w:t xml:space="preserve"> and Peru</w:t>
      </w:r>
      <w:r w:rsidR="00B62978" w:rsidRPr="00B62978">
        <w:t>)</w:t>
      </w:r>
      <w:r w:rsidR="00765EED">
        <w:t xml:space="preserve">, </w:t>
      </w:r>
      <w:r w:rsidR="00765EED" w:rsidRPr="00765EED">
        <w:t>Venezuela</w:t>
      </w:r>
      <w:r w:rsidR="008A5BE3">
        <w:rPr>
          <w:rStyle w:val="FootnoteReference"/>
        </w:rPr>
        <w:footnoteReference w:id="33"/>
      </w:r>
      <w:r w:rsidR="00765EED" w:rsidRPr="00765EED">
        <w:t xml:space="preserve"> (Bolivarian Republic of) (also on behalf of Belarus, Bolivia (Plurinational State of), China, the Democratic People</w:t>
      </w:r>
      <w:r w:rsidR="00CF11FA">
        <w:t>’</w:t>
      </w:r>
      <w:r w:rsidR="00765EED" w:rsidRPr="00765EED">
        <w:t>s Republic of Korea, India, Iran (Islamic Republic of), the Lao People</w:t>
      </w:r>
      <w:r w:rsidR="00CF11FA">
        <w:t>’</w:t>
      </w:r>
      <w:r w:rsidR="00765EED" w:rsidRPr="00765EED">
        <w:t xml:space="preserve">s Democratic Republic, </w:t>
      </w:r>
      <w:r w:rsidR="004033A1">
        <w:t xml:space="preserve">Lebanon, </w:t>
      </w:r>
      <w:r w:rsidR="00765EED" w:rsidRPr="00765EED">
        <w:t>Myanmar, the Philippines and the Syrian Arab Republic)</w:t>
      </w:r>
      <w:r w:rsidR="0002701C" w:rsidRPr="00765EED">
        <w:t>;</w:t>
      </w:r>
    </w:p>
    <w:p w14:paraId="643FE8CD" w14:textId="6986F893" w:rsidR="00C402C1" w:rsidRDefault="00E61644" w:rsidP="00765EED">
      <w:pPr>
        <w:pStyle w:val="SingleTxtG"/>
        <w:ind w:firstLine="567"/>
      </w:pPr>
      <w:r w:rsidRPr="007C7B5B">
        <w:t>(b)</w:t>
      </w:r>
      <w:r>
        <w:tab/>
      </w:r>
      <w:r w:rsidRPr="007C7B5B">
        <w:t>Representatives of observer States</w:t>
      </w:r>
      <w:r>
        <w:t>:</w:t>
      </w:r>
      <w:r w:rsidR="009B4FB3">
        <w:t xml:space="preserve"> </w:t>
      </w:r>
      <w:r w:rsidR="009B4FB3" w:rsidRPr="009B4FB3">
        <w:t>Belarus, Belgium, Bolivia (Plurinational State of), Cambodia, Chad, Democratic People</w:t>
      </w:r>
      <w:r w:rsidR="00CF11FA">
        <w:t>’</w:t>
      </w:r>
      <w:r w:rsidR="009B4FB3" w:rsidRPr="009B4FB3">
        <w:t>s Republic of Korea, Finland, France, Georgia, Germany, Guinea Bissau, Iran (Islamic Republic of), Ireland, Israel, Luxembourg, Myanmar, Netherlands, Norway, Republic of Korea, Russian Federation, Sierra Leone, Slovenia, Sudan, Sweden, Switzerland, Syrian Arab Republic, Vanuatu, Vene</w:t>
      </w:r>
      <w:r w:rsidR="00765EED">
        <w:t>zuela (Bolivarian Republic of);</w:t>
      </w:r>
    </w:p>
    <w:p w14:paraId="6731C66F" w14:textId="6F589E2C" w:rsidR="00F170BB" w:rsidRPr="007C7B5B" w:rsidRDefault="002E708F" w:rsidP="00E61644">
      <w:pPr>
        <w:pStyle w:val="SingleTxtG"/>
        <w:ind w:firstLine="567"/>
      </w:pPr>
      <w:r>
        <w:t>(c</w:t>
      </w:r>
      <w:r w:rsidR="00E61644">
        <w:t>)</w:t>
      </w:r>
      <w:r w:rsidR="00E61644">
        <w:tab/>
      </w:r>
      <w:r w:rsidR="00E61644" w:rsidRPr="007C7B5B">
        <w:t>Observers for non-governmental organizations</w:t>
      </w:r>
      <w:r w:rsidR="00E61644">
        <w:t>:</w:t>
      </w:r>
      <w:r w:rsidR="009031FB">
        <w:t xml:space="preserve"> </w:t>
      </w:r>
      <w:r w:rsidR="009031FB" w:rsidRPr="009031FB">
        <w:t>Action internationale pour la paix et le développement dans la région des Grands Lacs</w:t>
      </w:r>
      <w:r w:rsidR="002142E3">
        <w:t>,</w:t>
      </w:r>
      <w:r w:rsidR="009031FB" w:rsidRPr="009031FB">
        <w:t xml:space="preserve"> Action of Human Movement</w:t>
      </w:r>
      <w:r w:rsidR="002142E3">
        <w:t>,</w:t>
      </w:r>
      <w:r w:rsidR="009031FB" w:rsidRPr="009031FB">
        <w:t xml:space="preserve"> Action pour la protection des droits de l</w:t>
      </w:r>
      <w:r w:rsidR="00CF11FA">
        <w:t>’</w:t>
      </w:r>
      <w:r w:rsidR="009031FB" w:rsidRPr="009031FB">
        <w:t>homme en Mauritanie</w:t>
      </w:r>
      <w:r w:rsidR="002142E3">
        <w:t>,</w:t>
      </w:r>
      <w:r w:rsidR="009031FB" w:rsidRPr="009031FB">
        <w:t xml:space="preserve"> </w:t>
      </w:r>
      <w:r w:rsidR="00AB2D06">
        <w:t>Africa culture internationale</w:t>
      </w:r>
      <w:r w:rsidR="002142E3">
        <w:t>,</w:t>
      </w:r>
      <w:r w:rsidR="009031FB" w:rsidRPr="009031FB">
        <w:t xml:space="preserve"> African Agency for Integrated Development</w:t>
      </w:r>
      <w:r w:rsidR="002142E3">
        <w:t>,</w:t>
      </w:r>
      <w:r w:rsidR="009031FB" w:rsidRPr="009031FB">
        <w:t xml:space="preserve"> African Development Association</w:t>
      </w:r>
      <w:r w:rsidR="002142E3">
        <w:t>,</w:t>
      </w:r>
      <w:r w:rsidR="009031FB" w:rsidRPr="009031FB">
        <w:t xml:space="preserve"> African Regional Agricultural Credit Association</w:t>
      </w:r>
      <w:r w:rsidR="002142E3">
        <w:t>,</w:t>
      </w:r>
      <w:r w:rsidR="009031FB" w:rsidRPr="009031FB">
        <w:t xml:space="preserve"> Agir </w:t>
      </w:r>
      <w:r w:rsidR="00AB2D06">
        <w:t>e</w:t>
      </w:r>
      <w:r w:rsidR="009031FB" w:rsidRPr="009031FB">
        <w:t xml:space="preserve">nsemble pour les </w:t>
      </w:r>
      <w:r w:rsidR="00AB2D06">
        <w:t>d</w:t>
      </w:r>
      <w:r w:rsidR="009031FB" w:rsidRPr="009031FB">
        <w:t>roits de l</w:t>
      </w:r>
      <w:r w:rsidR="00CF11FA">
        <w:t>’</w:t>
      </w:r>
      <w:r w:rsidR="00AB2D06">
        <w:t>h</w:t>
      </w:r>
      <w:r w:rsidR="009031FB" w:rsidRPr="009031FB">
        <w:t>omme</w:t>
      </w:r>
      <w:r w:rsidR="002142E3">
        <w:t>,</w:t>
      </w:r>
      <w:r w:rsidR="009031FB" w:rsidRPr="009031FB">
        <w:t xml:space="preserve"> Alliance Creative Community Project</w:t>
      </w:r>
      <w:r w:rsidR="002142E3">
        <w:t>,</w:t>
      </w:r>
      <w:r w:rsidR="009031FB" w:rsidRPr="009031FB">
        <w:t xml:space="preserve"> Alliance Defending Freedom (also on behalf of Jubilee Campaign)</w:t>
      </w:r>
      <w:r w:rsidR="002142E3">
        <w:t>,</w:t>
      </w:r>
      <w:r w:rsidR="009031FB" w:rsidRPr="009031FB">
        <w:t xml:space="preserve"> Alsalam Foundation</w:t>
      </w:r>
      <w:r w:rsidR="002142E3">
        <w:t>,</w:t>
      </w:r>
      <w:r w:rsidR="009031FB" w:rsidRPr="009031FB">
        <w:t xml:space="preserve"> American Association of Jurists (also on behalf of International Association of Democratic Lawyers)</w:t>
      </w:r>
      <w:r w:rsidR="002142E3">
        <w:t>,</w:t>
      </w:r>
      <w:r w:rsidR="009031FB" w:rsidRPr="009031FB">
        <w:t xml:space="preserve"> </w:t>
      </w:r>
      <w:r w:rsidR="00D644B4">
        <w:t>Americans for Democracy and Human Rights in Bahrain</w:t>
      </w:r>
      <w:r w:rsidR="002142E3">
        <w:t>,</w:t>
      </w:r>
      <w:r w:rsidR="009031FB" w:rsidRPr="009031FB">
        <w:t xml:space="preserve"> Amnesty International</w:t>
      </w:r>
      <w:r w:rsidR="002142E3">
        <w:t>,</w:t>
      </w:r>
      <w:r w:rsidR="009031FB" w:rsidRPr="009031FB">
        <w:t xml:space="preserve"> </w:t>
      </w:r>
      <w:r w:rsidR="00D644B4">
        <w:t>Article 19: International Centre against Censorship</w:t>
      </w:r>
      <w:r w:rsidR="002142E3">
        <w:t>,</w:t>
      </w:r>
      <w:r w:rsidR="009031FB" w:rsidRPr="009031FB">
        <w:t xml:space="preserve"> Asian Forum for Human Rights and Development</w:t>
      </w:r>
      <w:r w:rsidR="002142E3">
        <w:t>,</w:t>
      </w:r>
      <w:r w:rsidR="009031FB" w:rsidRPr="009031FB">
        <w:t xml:space="preserve"> Asian-Eurasian Human Rights Forum</w:t>
      </w:r>
      <w:r w:rsidR="002142E3">
        <w:t>,</w:t>
      </w:r>
      <w:r w:rsidR="00657E9D">
        <w:t xml:space="preserve"> </w:t>
      </w:r>
      <w:r w:rsidR="00657E9D" w:rsidRPr="00FA2BF0">
        <w:rPr>
          <w:lang w:val="es-ES"/>
        </w:rPr>
        <w:t>Asociación Cubana de las Naciones Unidas</w:t>
      </w:r>
      <w:r w:rsidR="00657E9D">
        <w:rPr>
          <w:lang w:val="es-ES"/>
        </w:rPr>
        <w:t>,</w:t>
      </w:r>
      <w:r w:rsidR="009031FB" w:rsidRPr="009031FB">
        <w:t xml:space="preserve"> Association d</w:t>
      </w:r>
      <w:r w:rsidR="00CF11FA">
        <w:t>’</w:t>
      </w:r>
      <w:r w:rsidR="00DF1E98">
        <w:t>e</w:t>
      </w:r>
      <w:r w:rsidR="009031FB" w:rsidRPr="009031FB">
        <w:t xml:space="preserve">ntraide </w:t>
      </w:r>
      <w:r w:rsidR="00DF1E98">
        <w:t>m</w:t>
      </w:r>
      <w:r w:rsidR="009031FB" w:rsidRPr="009031FB">
        <w:t>édicale Guinée</w:t>
      </w:r>
      <w:r w:rsidR="002142E3">
        <w:t>,</w:t>
      </w:r>
      <w:r w:rsidR="009031FB" w:rsidRPr="009031FB">
        <w:t xml:space="preserve"> </w:t>
      </w:r>
      <w:r w:rsidR="0041540B">
        <w:t>Association des jeunes pour l</w:t>
      </w:r>
      <w:r w:rsidR="00CF11FA">
        <w:t>’</w:t>
      </w:r>
      <w:r w:rsidR="0041540B">
        <w:t>agriculture du Mali</w:t>
      </w:r>
      <w:r w:rsidR="002142E3">
        <w:t>,</w:t>
      </w:r>
      <w:r w:rsidR="009031FB" w:rsidRPr="009031FB">
        <w:t xml:space="preserve"> Association Dunenyo</w:t>
      </w:r>
      <w:r w:rsidR="002142E3">
        <w:t>,</w:t>
      </w:r>
      <w:r w:rsidR="009031FB" w:rsidRPr="009031FB">
        <w:t xml:space="preserve"> Association for Defending Victims of Terrorism</w:t>
      </w:r>
      <w:r w:rsidR="002142E3">
        <w:t>,</w:t>
      </w:r>
      <w:r w:rsidR="009031FB" w:rsidRPr="009031FB">
        <w:t xml:space="preserve"> Association for the Advancement of Agricultural Science in Africa</w:t>
      </w:r>
      <w:r w:rsidR="002142E3">
        <w:t>,</w:t>
      </w:r>
      <w:r w:rsidR="009031FB" w:rsidRPr="009031FB">
        <w:t xml:space="preserve"> Association for the Protection of Women and Children</w:t>
      </w:r>
      <w:r w:rsidR="00CF11FA">
        <w:t>’</w:t>
      </w:r>
      <w:r w:rsidR="009031FB" w:rsidRPr="009031FB">
        <w:t>s Rights</w:t>
      </w:r>
      <w:r w:rsidR="002142E3">
        <w:t>,</w:t>
      </w:r>
      <w:r w:rsidR="009031FB" w:rsidRPr="009031FB">
        <w:t xml:space="preserve"> Association </w:t>
      </w:r>
      <w:r w:rsidR="00DD7042">
        <w:t>i</w:t>
      </w:r>
      <w:r w:rsidR="009031FB" w:rsidRPr="009031FB">
        <w:t>nternationale pour l</w:t>
      </w:r>
      <w:r w:rsidR="00CF11FA">
        <w:t>’</w:t>
      </w:r>
      <w:r w:rsidR="009031FB" w:rsidRPr="009031FB">
        <w:t>égalité des femmes</w:t>
      </w:r>
      <w:r w:rsidR="002142E3">
        <w:t>,</w:t>
      </w:r>
      <w:r w:rsidR="009031FB" w:rsidRPr="009031FB">
        <w:t xml:space="preserve"> Association of World Citizens</w:t>
      </w:r>
      <w:r w:rsidR="002142E3">
        <w:t>,</w:t>
      </w:r>
      <w:r w:rsidR="009031FB" w:rsidRPr="009031FB">
        <w:t xml:space="preserve"> </w:t>
      </w:r>
      <w:r w:rsidR="00CF11FA">
        <w:t>’</w:t>
      </w:r>
      <w:r w:rsidR="0041540B">
        <w:t>Association pour l</w:t>
      </w:r>
      <w:r w:rsidR="00CF11FA">
        <w:t>’</w:t>
      </w:r>
      <w:r w:rsidR="0041540B">
        <w:t>intégration et le développement durable au Burundi</w:t>
      </w:r>
      <w:r w:rsidR="002142E3">
        <w:t>,</w:t>
      </w:r>
      <w:r w:rsidR="009031FB" w:rsidRPr="009031FB">
        <w:t xml:space="preserve"> </w:t>
      </w:r>
      <w:r w:rsidR="00CF11FA">
        <w:t>’</w:t>
      </w:r>
      <w:r w:rsidR="00A53F21">
        <w:t>Association solidarité internationale pour l</w:t>
      </w:r>
      <w:r w:rsidR="00CF11FA">
        <w:t>’</w:t>
      </w:r>
      <w:r w:rsidR="00A53F21">
        <w:t>Afrique</w:t>
      </w:r>
      <w:r w:rsidR="002142E3">
        <w:t>,</w:t>
      </w:r>
      <w:r w:rsidR="009031FB" w:rsidRPr="009031FB">
        <w:t xml:space="preserve"> Association Thendral</w:t>
      </w:r>
      <w:r w:rsidR="002142E3">
        <w:t>,</w:t>
      </w:r>
      <w:r w:rsidR="009031FB" w:rsidRPr="009031FB">
        <w:t xml:space="preserve"> </w:t>
      </w:r>
      <w:r w:rsidR="009D1E6C">
        <w:t>Associazione Comunità Papa Giovanni XXIII</w:t>
      </w:r>
      <w:r w:rsidR="002142E3">
        <w:t>,</w:t>
      </w:r>
      <w:r w:rsidR="009031FB" w:rsidRPr="009031FB">
        <w:t xml:space="preserve"> Baha</w:t>
      </w:r>
      <w:r w:rsidR="00CF11FA">
        <w:t>’</w:t>
      </w:r>
      <w:r w:rsidR="009031FB" w:rsidRPr="009031FB">
        <w:t>i International Community</w:t>
      </w:r>
      <w:r w:rsidR="002142E3">
        <w:t>,</w:t>
      </w:r>
      <w:r w:rsidR="009031FB" w:rsidRPr="009031FB">
        <w:t xml:space="preserve"> B</w:t>
      </w:r>
      <w:r w:rsidR="00CF11FA">
        <w:t>’</w:t>
      </w:r>
      <w:r w:rsidR="009031FB" w:rsidRPr="009031FB">
        <w:t>nai B</w:t>
      </w:r>
      <w:r w:rsidR="00CF11FA">
        <w:t>’</w:t>
      </w:r>
      <w:r w:rsidR="009031FB" w:rsidRPr="009031FB">
        <w:t>rith (also on behalf of Coordinating Board of Jewish Organizations)</w:t>
      </w:r>
      <w:r w:rsidR="002142E3">
        <w:t>,</w:t>
      </w:r>
      <w:r w:rsidR="009031FB" w:rsidRPr="009031FB">
        <w:t xml:space="preserve"> British Humanist Association</w:t>
      </w:r>
      <w:r w:rsidR="002142E3">
        <w:t>,</w:t>
      </w:r>
      <w:r w:rsidR="009031FB" w:rsidRPr="009031FB">
        <w:t xml:space="preserve"> Cairo Institute for Human Rights Studies</w:t>
      </w:r>
      <w:r w:rsidR="002142E3">
        <w:t>,</w:t>
      </w:r>
      <w:r w:rsidR="009031FB" w:rsidRPr="009031FB">
        <w:t xml:space="preserve"> Canners International Permanent Committee</w:t>
      </w:r>
      <w:r w:rsidR="002142E3">
        <w:t>,</w:t>
      </w:r>
      <w:r w:rsidR="009031FB" w:rsidRPr="009031FB">
        <w:t xml:space="preserve"> Center for Africa Development and Progress</w:t>
      </w:r>
      <w:r w:rsidR="002142E3">
        <w:t>,</w:t>
      </w:r>
      <w:r w:rsidR="009031FB" w:rsidRPr="009031FB">
        <w:t xml:space="preserve"> Center for Environmental and Management Studies</w:t>
      </w:r>
      <w:r w:rsidR="002142E3">
        <w:t>,</w:t>
      </w:r>
      <w:r w:rsidR="009031FB" w:rsidRPr="009031FB">
        <w:t xml:space="preserve"> Center for Organisation Research and Education</w:t>
      </w:r>
      <w:r w:rsidR="002142E3">
        <w:t>,</w:t>
      </w:r>
      <w:r w:rsidR="009031FB" w:rsidRPr="009031FB">
        <w:t xml:space="preserve"> </w:t>
      </w:r>
      <w:r w:rsidR="00C24572">
        <w:t>Centre Europe-tiers monde</w:t>
      </w:r>
      <w:r w:rsidR="002142E3">
        <w:t>, C</w:t>
      </w:r>
      <w:r w:rsidR="009031FB" w:rsidRPr="009031FB">
        <w:t>entre for Gender Justice and Women Empowerment</w:t>
      </w:r>
      <w:r w:rsidR="002142E3">
        <w:t>,</w:t>
      </w:r>
      <w:r w:rsidR="009031FB" w:rsidRPr="009031FB">
        <w:t xml:space="preserve"> Centro de Estudios Sobre la Juventud</w:t>
      </w:r>
      <w:r w:rsidR="002142E3">
        <w:t>,</w:t>
      </w:r>
      <w:r w:rsidR="009031FB" w:rsidRPr="009031FB">
        <w:t xml:space="preserve"> Charitable Institute for Protecting Social Victims</w:t>
      </w:r>
      <w:r w:rsidR="002142E3">
        <w:t>,</w:t>
      </w:r>
      <w:r w:rsidR="009031FB" w:rsidRPr="009031FB">
        <w:t xml:space="preserve"> China Society for Human Rights Studies</w:t>
      </w:r>
      <w:r w:rsidR="002142E3">
        <w:t>,</w:t>
      </w:r>
      <w:r w:rsidR="009031FB" w:rsidRPr="009031FB">
        <w:t xml:space="preserve"> Chinese Association for International Understanding</w:t>
      </w:r>
      <w:r w:rsidR="002142E3">
        <w:t>, Christian Solidarity Worldwide,</w:t>
      </w:r>
      <w:r w:rsidR="009031FB" w:rsidRPr="009031FB">
        <w:t xml:space="preserve"> </w:t>
      </w:r>
      <w:r w:rsidR="00C24572">
        <w:t>CIVICUS: World Alliance for Citizen Participation</w:t>
      </w:r>
      <w:r w:rsidR="002142E3">
        <w:t>,</w:t>
      </w:r>
      <w:r w:rsidR="009031FB" w:rsidRPr="009031FB">
        <w:t xml:space="preserve"> Comisión Mexicana de Defensa y Promoción de los Derechos Humanos</w:t>
      </w:r>
      <w:r w:rsidR="002142E3">
        <w:t>,</w:t>
      </w:r>
      <w:r w:rsidR="009031FB" w:rsidRPr="009031FB">
        <w:t xml:space="preserve"> Commission africaine des promoteurs de la santé et des droits de l</w:t>
      </w:r>
      <w:r w:rsidR="00CF11FA">
        <w:t>’</w:t>
      </w:r>
      <w:r w:rsidR="009031FB" w:rsidRPr="009031FB">
        <w:t>homme</w:t>
      </w:r>
      <w:r w:rsidR="002142E3">
        <w:t>,</w:t>
      </w:r>
      <w:r w:rsidR="009031FB" w:rsidRPr="009031FB">
        <w:t xml:space="preserve"> Commission to Study the Organization of Peace</w:t>
      </w:r>
      <w:r w:rsidR="002142E3">
        <w:t>,</w:t>
      </w:r>
      <w:r w:rsidR="009031FB" w:rsidRPr="009031FB">
        <w:t xml:space="preserve"> Conectas Direitos Humanos</w:t>
      </w:r>
      <w:r w:rsidR="002142E3">
        <w:t>,</w:t>
      </w:r>
      <w:r w:rsidR="009031FB" w:rsidRPr="009031FB">
        <w:t xml:space="preserve"> Conselho Indigenista Missionário</w:t>
      </w:r>
      <w:r w:rsidR="002142E3">
        <w:t>,</w:t>
      </w:r>
      <w:r w:rsidR="009031FB" w:rsidRPr="009031FB">
        <w:t xml:space="preserve"> Coordination </w:t>
      </w:r>
      <w:r w:rsidR="00E27265" w:rsidRPr="009031FB">
        <w:t>des associations et des particuliers pour la liberté de conscience</w:t>
      </w:r>
      <w:r w:rsidR="002142E3">
        <w:t>,</w:t>
      </w:r>
      <w:r w:rsidR="009031FB" w:rsidRPr="009031FB">
        <w:t xml:space="preserve"> </w:t>
      </w:r>
      <w:r w:rsidR="00AB2D06" w:rsidRPr="00AF2DE2">
        <w:t>“Coup de pousse” Chaîne de l</w:t>
      </w:r>
      <w:r w:rsidR="00CF11FA">
        <w:t>’</w:t>
      </w:r>
      <w:r w:rsidR="00AB2D06" w:rsidRPr="00AF2DE2">
        <w:t>espoir Nord-Sud</w:t>
      </w:r>
      <w:r w:rsidR="00CF11FA">
        <w:t>’</w:t>
      </w:r>
      <w:r w:rsidR="002142E3">
        <w:t>,</w:t>
      </w:r>
      <w:r w:rsidR="009031FB" w:rsidRPr="009031FB">
        <w:t xml:space="preserve"> East and Horn of Africa Human Rights Defenders Project</w:t>
      </w:r>
      <w:r w:rsidR="002142E3">
        <w:t>,</w:t>
      </w:r>
      <w:r w:rsidR="009031FB" w:rsidRPr="009031FB">
        <w:t xml:space="preserve"> Ecumenical Alliance for Human Rights and Development</w:t>
      </w:r>
      <w:r w:rsidR="002142E3">
        <w:t>,</w:t>
      </w:r>
      <w:r w:rsidR="009031FB" w:rsidRPr="009031FB">
        <w:t xml:space="preserve"> </w:t>
      </w:r>
      <w:r w:rsidR="00E27265">
        <w:t>Ensemble contre la peine de mort</w:t>
      </w:r>
      <w:r w:rsidR="002142E3">
        <w:t>,</w:t>
      </w:r>
      <w:r w:rsidR="009031FB" w:rsidRPr="009031FB">
        <w:t xml:space="preserve"> Ertegha Keyfiat Zendegi Iranian Charitable Institute</w:t>
      </w:r>
      <w:r w:rsidR="002142E3">
        <w:t>,</w:t>
      </w:r>
      <w:r w:rsidR="009031FB" w:rsidRPr="009031FB">
        <w:t xml:space="preserve"> European Centre for Law and Justice</w:t>
      </w:r>
      <w:r w:rsidR="00CF11FA">
        <w:t>’</w:t>
      </w:r>
      <w:r w:rsidR="002142E3">
        <w:t>,</w:t>
      </w:r>
      <w:r w:rsidR="009031FB" w:rsidRPr="009031FB">
        <w:t xml:space="preserve"> European Union of Public Relations</w:t>
      </w:r>
      <w:r w:rsidR="002142E3">
        <w:t>,</w:t>
      </w:r>
      <w:r w:rsidR="009031FB" w:rsidRPr="009031FB">
        <w:t xml:space="preserve"> </w:t>
      </w:r>
      <w:r w:rsidR="00AE771E">
        <w:t>France libertés : Fondation Danielle Mitterrand</w:t>
      </w:r>
      <w:r w:rsidR="002142E3">
        <w:t>,</w:t>
      </w:r>
      <w:r w:rsidR="009031FB" w:rsidRPr="009031FB">
        <w:t xml:space="preserve"> Franciscans International (also on behalf of Commission of the Churches on International Affairs of the World Council of Churches</w:t>
      </w:r>
      <w:r w:rsidR="002142E3">
        <w:t>,</w:t>
      </w:r>
      <w:r w:rsidR="009031FB" w:rsidRPr="009031FB">
        <w:t xml:space="preserve"> Genève pour les droits de l</w:t>
      </w:r>
      <w:r w:rsidR="00CF11FA">
        <w:t>’</w:t>
      </w:r>
      <w:r w:rsidR="009031FB" w:rsidRPr="009031FB">
        <w:t>h</w:t>
      </w:r>
      <w:r w:rsidR="002142E3">
        <w:t>omme : formation international</w:t>
      </w:r>
      <w:r w:rsidR="00EB247F">
        <w:t>e</w:t>
      </w:r>
      <w:r w:rsidR="002142E3">
        <w:t xml:space="preserve"> and VIVAT International),</w:t>
      </w:r>
      <w:r w:rsidR="009031FB" w:rsidRPr="009031FB">
        <w:t xml:space="preserve"> </w:t>
      </w:r>
      <w:r w:rsidR="002343F5" w:rsidRPr="00FA2BF0">
        <w:rPr>
          <w:lang w:val="es-ES"/>
        </w:rPr>
        <w:t>Fundaci</w:t>
      </w:r>
      <w:r w:rsidR="002343F5">
        <w:rPr>
          <w:lang w:val="es-ES"/>
        </w:rPr>
        <w:t>ón Vida – Grupo Ecológico Verde</w:t>
      </w:r>
      <w:r w:rsidR="002142E3">
        <w:t>,</w:t>
      </w:r>
      <w:r w:rsidR="009031FB" w:rsidRPr="009031FB">
        <w:t xml:space="preserve"> Global Welfare Association</w:t>
      </w:r>
      <w:r w:rsidR="002142E3">
        <w:t>,</w:t>
      </w:r>
      <w:r w:rsidR="009031FB" w:rsidRPr="009031FB">
        <w:t xml:space="preserve"> </w:t>
      </w:r>
      <w:r w:rsidR="00B60120">
        <w:t>Health and Environment Program</w:t>
      </w:r>
      <w:r w:rsidR="002142E3">
        <w:t>,</w:t>
      </w:r>
      <w:r w:rsidR="009031FB" w:rsidRPr="009031FB">
        <w:t xml:space="preserve"> Helsinki Foundation for Human Rights</w:t>
      </w:r>
      <w:r w:rsidR="002142E3">
        <w:t>,</w:t>
      </w:r>
      <w:r w:rsidR="009031FB" w:rsidRPr="009031FB">
        <w:t xml:space="preserve"> Himalayan Research and Cultural Foundation</w:t>
      </w:r>
      <w:r w:rsidR="002142E3">
        <w:t>,</w:t>
      </w:r>
      <w:r w:rsidR="009031FB" w:rsidRPr="009031FB">
        <w:t xml:space="preserve"> Human Rights Now</w:t>
      </w:r>
      <w:r w:rsidR="002142E3">
        <w:t>,</w:t>
      </w:r>
      <w:r w:rsidR="009031FB" w:rsidRPr="009031FB">
        <w:t xml:space="preserve"> Human Rights Watch</w:t>
      </w:r>
      <w:r w:rsidR="002142E3">
        <w:t>,</w:t>
      </w:r>
      <w:r w:rsidR="009031FB" w:rsidRPr="009031FB">
        <w:t xml:space="preserve"> Il Cenacolo</w:t>
      </w:r>
      <w:r w:rsidR="002142E3">
        <w:t>,</w:t>
      </w:r>
      <w:r w:rsidR="009031FB" w:rsidRPr="009031FB">
        <w:t xml:space="preserve"> Indian Council of Education</w:t>
      </w:r>
      <w:r w:rsidR="002142E3">
        <w:t>,</w:t>
      </w:r>
      <w:r w:rsidR="009031FB" w:rsidRPr="009031FB">
        <w:t xml:space="preserve"> Indian Movement "Tupaj Amaru"</w:t>
      </w:r>
      <w:r w:rsidR="002142E3">
        <w:t>,</w:t>
      </w:r>
      <w:r w:rsidR="009031FB" w:rsidRPr="009031FB">
        <w:t xml:space="preserve"> </w:t>
      </w:r>
      <w:r w:rsidR="00C90678">
        <w:t>Ingénieurs du monde</w:t>
      </w:r>
      <w:r w:rsidR="002142E3">
        <w:t>,</w:t>
      </w:r>
      <w:r w:rsidR="009031FB" w:rsidRPr="009031FB">
        <w:t xml:space="preserve"> International Association for Democracy in Africa</w:t>
      </w:r>
      <w:r w:rsidR="002142E3">
        <w:t>,</w:t>
      </w:r>
      <w:r w:rsidR="009031FB" w:rsidRPr="009031FB">
        <w:t xml:space="preserve"> International Association of Crafts and Small and Medium-</w:t>
      </w:r>
      <w:r w:rsidR="00BA17CD">
        <w:t>S</w:t>
      </w:r>
      <w:r w:rsidR="009031FB" w:rsidRPr="009031FB">
        <w:t>ized Enterprises</w:t>
      </w:r>
      <w:r w:rsidR="002142E3">
        <w:t>,</w:t>
      </w:r>
      <w:r w:rsidR="009031FB" w:rsidRPr="009031FB">
        <w:t xml:space="preserve"> International Association of Democratic Lawyers</w:t>
      </w:r>
      <w:r w:rsidR="002142E3">
        <w:t>,</w:t>
      </w:r>
      <w:r w:rsidR="009031FB" w:rsidRPr="009031FB">
        <w:t xml:space="preserve"> International Association of Jewish Lawyers and Jurists</w:t>
      </w:r>
      <w:r w:rsidR="002142E3">
        <w:t>,</w:t>
      </w:r>
      <w:r w:rsidR="009031FB" w:rsidRPr="009031FB">
        <w:t xml:space="preserve"> International Association of Seed Crushers</w:t>
      </w:r>
      <w:r w:rsidR="002142E3">
        <w:t>,</w:t>
      </w:r>
      <w:r w:rsidR="009031FB" w:rsidRPr="009031FB">
        <w:t xml:space="preserve"> International Committee for the Indigenous Peoples of the Americas</w:t>
      </w:r>
      <w:r w:rsidR="0083735F">
        <w:t xml:space="preserve"> (Switzerland)</w:t>
      </w:r>
      <w:r w:rsidR="002142E3">
        <w:t>,</w:t>
      </w:r>
      <w:r w:rsidR="009031FB" w:rsidRPr="009031FB">
        <w:t xml:space="preserve"> International Council Supporting Fair Trial and Human Rights</w:t>
      </w:r>
      <w:r w:rsidR="002142E3">
        <w:t>,</w:t>
      </w:r>
      <w:r w:rsidR="009031FB" w:rsidRPr="009031FB">
        <w:t xml:space="preserve"> </w:t>
      </w:r>
      <w:r w:rsidR="0038694C">
        <w:t>International Educational Development</w:t>
      </w:r>
      <w:r w:rsidR="002142E3">
        <w:t>,</w:t>
      </w:r>
      <w:r w:rsidR="009031FB" w:rsidRPr="009031FB">
        <w:t xml:space="preserve"> International Federation for Human Rights Leagues</w:t>
      </w:r>
      <w:r w:rsidR="002142E3">
        <w:t>,</w:t>
      </w:r>
      <w:r w:rsidR="009031FB" w:rsidRPr="009031FB">
        <w:t xml:space="preserve"> International Fellowship of Reconciliation</w:t>
      </w:r>
      <w:r w:rsidR="002142E3">
        <w:t>,</w:t>
      </w:r>
      <w:r w:rsidR="009031FB" w:rsidRPr="009031FB">
        <w:t xml:space="preserve"> </w:t>
      </w:r>
      <w:r w:rsidR="0038694C">
        <w:t>International Human Rights Association of American Minorities</w:t>
      </w:r>
      <w:r w:rsidR="002142E3">
        <w:t>,</w:t>
      </w:r>
      <w:r w:rsidR="009031FB" w:rsidRPr="009031FB">
        <w:t xml:space="preserve"> International Humanist and Ethical Union</w:t>
      </w:r>
      <w:r w:rsidR="002142E3">
        <w:t>,</w:t>
      </w:r>
      <w:r w:rsidR="009031FB" w:rsidRPr="009031FB">
        <w:t xml:space="preserve"> International Institute for Non-Aligned Studies</w:t>
      </w:r>
      <w:r w:rsidR="002142E3">
        <w:t>,</w:t>
      </w:r>
      <w:r w:rsidR="009031FB" w:rsidRPr="009031FB">
        <w:t xml:space="preserve"> International Muslim Women</w:t>
      </w:r>
      <w:r w:rsidR="00CF11FA">
        <w:t>’</w:t>
      </w:r>
      <w:r w:rsidR="009031FB" w:rsidRPr="009031FB">
        <w:t>s Union</w:t>
      </w:r>
      <w:r w:rsidR="002142E3">
        <w:t>,</w:t>
      </w:r>
      <w:r w:rsidR="009031FB" w:rsidRPr="009031FB">
        <w:t xml:space="preserve"> International Organization for the Elimination of All Forms of Racial Discrimination</w:t>
      </w:r>
      <w:r w:rsidR="002142E3">
        <w:t>,</w:t>
      </w:r>
      <w:r w:rsidR="009031FB" w:rsidRPr="009031FB">
        <w:t xml:space="preserve"> International Service for Human Rights (also on behalf of </w:t>
      </w:r>
      <w:r w:rsidR="00C24572">
        <w:t>CIVICUS: World Alliance for Citizen Participation</w:t>
      </w:r>
      <w:r w:rsidR="009031FB" w:rsidRPr="009031FB">
        <w:t xml:space="preserve"> and Human Rights House Foundation)</w:t>
      </w:r>
      <w:r w:rsidR="002142E3">
        <w:t>,</w:t>
      </w:r>
      <w:r w:rsidR="009031FB" w:rsidRPr="009031FB">
        <w:t xml:space="preserve"> International Youth and Student Movement for the United Nations</w:t>
      </w:r>
      <w:r w:rsidR="002142E3">
        <w:t>,</w:t>
      </w:r>
      <w:r w:rsidR="009031FB" w:rsidRPr="009031FB">
        <w:t xml:space="preserve"> </w:t>
      </w:r>
      <w:r w:rsidR="003B4D06">
        <w:t>International-Lawyers.org</w:t>
      </w:r>
      <w:r w:rsidR="002142E3">
        <w:t>,</w:t>
      </w:r>
      <w:r w:rsidR="009031FB" w:rsidRPr="009031FB">
        <w:t xml:space="preserve"> Iraqi Development Organization</w:t>
      </w:r>
      <w:r w:rsidR="002142E3">
        <w:t>,</w:t>
      </w:r>
      <w:r w:rsidR="009031FB" w:rsidRPr="009031FB">
        <w:t xml:space="preserve"> </w:t>
      </w:r>
      <w:r w:rsidR="003B4D06">
        <w:t>iuventum</w:t>
      </w:r>
      <w:r w:rsidR="002142E3">
        <w:t>,</w:t>
      </w:r>
      <w:r w:rsidR="009031FB" w:rsidRPr="009031FB">
        <w:t xml:space="preserve"> Jameh Ehyagaran Teb Sonnati Va Salamat Iranian</w:t>
      </w:r>
      <w:r w:rsidR="002142E3">
        <w:t>,</w:t>
      </w:r>
      <w:r w:rsidR="009031FB" w:rsidRPr="009031FB">
        <w:t xml:space="preserve"> Asian Legal Resource Centre (also on behalf of Lawyers</w:t>
      </w:r>
      <w:r w:rsidR="00CF11FA">
        <w:t>’</w:t>
      </w:r>
      <w:r w:rsidR="009031FB" w:rsidRPr="009031FB">
        <w:t xml:space="preserve"> Rights Watch Canada)</w:t>
      </w:r>
      <w:r w:rsidR="002142E3">
        <w:t>,</w:t>
      </w:r>
      <w:r w:rsidR="009031FB" w:rsidRPr="009031FB">
        <w:t xml:space="preserve"> Jubilee Campaign (also on behalf of Christian Solidarity Worldwide)</w:t>
      </w:r>
      <w:r w:rsidR="002142E3">
        <w:t>,</w:t>
      </w:r>
      <w:r w:rsidR="009031FB" w:rsidRPr="009031FB">
        <w:t xml:space="preserve"> Khiam Rehabilitation Center for Victims of Torture</w:t>
      </w:r>
      <w:r w:rsidR="002142E3">
        <w:t>,</w:t>
      </w:r>
      <w:r w:rsidR="009031FB" w:rsidRPr="009031FB">
        <w:t xml:space="preserve"> Lawyers for Lawyers (also on behalf of Lawyers</w:t>
      </w:r>
      <w:r w:rsidR="00CF11FA">
        <w:t>’</w:t>
      </w:r>
      <w:r w:rsidR="009031FB" w:rsidRPr="009031FB">
        <w:t xml:space="preserve"> Rights Watch Canada)</w:t>
      </w:r>
      <w:r w:rsidR="002142E3">
        <w:t>,</w:t>
      </w:r>
      <w:r w:rsidR="009031FB" w:rsidRPr="009031FB">
        <w:t xml:space="preserve"> Liberation</w:t>
      </w:r>
      <w:r w:rsidR="002142E3">
        <w:t>,</w:t>
      </w:r>
      <w:r w:rsidR="009031FB" w:rsidRPr="009031FB">
        <w:t xml:space="preserve"> </w:t>
      </w:r>
      <w:r w:rsidR="00CF11FA">
        <w:t>’’</w:t>
      </w:r>
      <w:r w:rsidR="009031FB" w:rsidRPr="009031FB">
        <w:t>Maat</w:t>
      </w:r>
      <w:r w:rsidR="0060075C">
        <w:t xml:space="preserve"> Foundation</w:t>
      </w:r>
      <w:r w:rsidR="009031FB" w:rsidRPr="009031FB">
        <w:t xml:space="preserve"> for Peace, Development and Human Rights</w:t>
      </w:r>
      <w:r w:rsidR="002142E3">
        <w:t>,</w:t>
      </w:r>
      <w:r w:rsidR="009031FB" w:rsidRPr="009031FB">
        <w:t xml:space="preserve"> Mbororo Social and Cultural Development Association</w:t>
      </w:r>
      <w:r w:rsidR="002142E3">
        <w:t>,</w:t>
      </w:r>
      <w:r w:rsidR="009031FB" w:rsidRPr="009031FB">
        <w:t xml:space="preserve"> Mouvement contre le racisme et pour l</w:t>
      </w:r>
      <w:r w:rsidR="00CF11FA">
        <w:t>’</w:t>
      </w:r>
      <w:r w:rsidR="009031FB" w:rsidRPr="009031FB">
        <w:t>amitié entre les peuples</w:t>
      </w:r>
      <w:r w:rsidR="002142E3">
        <w:t>,</w:t>
      </w:r>
      <w:r w:rsidR="009031FB" w:rsidRPr="009031FB">
        <w:t xml:space="preserve"> National Secular Society</w:t>
      </w:r>
      <w:r w:rsidR="002142E3">
        <w:t>,</w:t>
      </w:r>
      <w:r w:rsidR="009031FB" w:rsidRPr="009031FB">
        <w:t xml:space="preserve"> </w:t>
      </w:r>
      <w:r w:rsidR="00B638FD">
        <w:t>O</w:t>
      </w:r>
      <w:r w:rsidR="00B638FD" w:rsidRPr="009031FB">
        <w:t>bservatoire mauritanien des droits de l</w:t>
      </w:r>
      <w:r w:rsidR="00CF11FA">
        <w:t>’</w:t>
      </w:r>
      <w:r w:rsidR="00B638FD" w:rsidRPr="009031FB">
        <w:t>homme et de la démocratie</w:t>
      </w:r>
      <w:r w:rsidR="00B638FD">
        <w:t>,</w:t>
      </w:r>
      <w:r w:rsidR="00B638FD" w:rsidRPr="009031FB">
        <w:t xml:space="preserve"> </w:t>
      </w:r>
      <w:r w:rsidR="009031FB" w:rsidRPr="009031FB">
        <w:t>Organization for Defending Victims of Violence</w:t>
      </w:r>
      <w:r w:rsidR="002142E3">
        <w:t>,</w:t>
      </w:r>
      <w:r w:rsidR="00474404">
        <w:t xml:space="preserve"> </w:t>
      </w:r>
      <w:r w:rsidR="00474404" w:rsidRPr="009031FB">
        <w:t>Palestinian Return Centre</w:t>
      </w:r>
      <w:r w:rsidR="00474404">
        <w:t>,</w:t>
      </w:r>
      <w:r w:rsidR="009031FB" w:rsidRPr="009031FB">
        <w:t xml:space="preserve"> Pan African Union for Science and Technology</w:t>
      </w:r>
      <w:r w:rsidR="002142E3">
        <w:t>,</w:t>
      </w:r>
      <w:r w:rsidR="009031FB" w:rsidRPr="009031FB">
        <w:t xml:space="preserve"> Peace Brigades International Switzerland</w:t>
      </w:r>
      <w:r w:rsidR="002142E3">
        <w:t>,</w:t>
      </w:r>
      <w:r w:rsidR="009031FB" w:rsidRPr="009031FB">
        <w:t xml:space="preserve"> Physicians for Human Rights</w:t>
      </w:r>
      <w:r w:rsidR="002142E3">
        <w:t>,</w:t>
      </w:r>
      <w:r w:rsidR="009031FB" w:rsidRPr="009031FB">
        <w:t xml:space="preserve"> Prahar</w:t>
      </w:r>
      <w:r w:rsidR="002142E3">
        <w:t>,</w:t>
      </w:r>
      <w:r w:rsidR="009031FB" w:rsidRPr="009031FB">
        <w:t xml:space="preserve"> Presse </w:t>
      </w:r>
      <w:r w:rsidR="009B2EEE">
        <w:t>e</w:t>
      </w:r>
      <w:r w:rsidR="009031FB" w:rsidRPr="009031FB">
        <w:t>mbl</w:t>
      </w:r>
      <w:r w:rsidR="009B2EEE">
        <w:t>è</w:t>
      </w:r>
      <w:r w:rsidR="009031FB" w:rsidRPr="009031FB">
        <w:t xml:space="preserve">me </w:t>
      </w:r>
      <w:r w:rsidR="009B2EEE">
        <w:t>c</w:t>
      </w:r>
      <w:r w:rsidR="009031FB" w:rsidRPr="009031FB">
        <w:t>ampagne</w:t>
      </w:r>
      <w:r w:rsidR="002142E3">
        <w:t>,</w:t>
      </w:r>
      <w:r w:rsidR="009031FB" w:rsidRPr="009031FB">
        <w:t xml:space="preserve"> Prevention Association of Social Harms</w:t>
      </w:r>
      <w:r w:rsidR="002142E3">
        <w:t>,</w:t>
      </w:r>
      <w:r w:rsidR="009031FB" w:rsidRPr="009031FB">
        <w:t xml:space="preserve"> Rencontre </w:t>
      </w:r>
      <w:r w:rsidR="007B2CF0">
        <w:t>a</w:t>
      </w:r>
      <w:r w:rsidR="009031FB" w:rsidRPr="009031FB">
        <w:t>fricaine pour la defense des droits de l</w:t>
      </w:r>
      <w:r w:rsidR="00CF11FA">
        <w:t>’</w:t>
      </w:r>
      <w:r w:rsidR="009031FB" w:rsidRPr="009031FB">
        <w:t>homme</w:t>
      </w:r>
      <w:r w:rsidR="002142E3">
        <w:t>,</w:t>
      </w:r>
      <w:r w:rsidR="009031FB" w:rsidRPr="009031FB">
        <w:t xml:space="preserve"> </w:t>
      </w:r>
      <w:r w:rsidR="001D3EE7">
        <w:t>Sikh Human Rights Group</w:t>
      </w:r>
      <w:r w:rsidR="002142E3">
        <w:t>,</w:t>
      </w:r>
      <w:r w:rsidR="009031FB" w:rsidRPr="009031FB">
        <w:t xml:space="preserve"> Society for Threatened Peoples</w:t>
      </w:r>
      <w:r w:rsidR="002142E3">
        <w:t>,</w:t>
      </w:r>
      <w:r w:rsidR="009031FB" w:rsidRPr="009031FB">
        <w:t xml:space="preserve"> Solidarité Suisse-Guinée</w:t>
      </w:r>
      <w:r w:rsidR="002142E3">
        <w:t>,</w:t>
      </w:r>
      <w:r w:rsidR="009031FB" w:rsidRPr="009031FB">
        <w:t xml:space="preserve"> Stichting Ezidis</w:t>
      </w:r>
      <w:r w:rsidR="002142E3">
        <w:t>,</w:t>
      </w:r>
      <w:r w:rsidR="009031FB" w:rsidRPr="009031FB">
        <w:t xml:space="preserve"> Synergie F</w:t>
      </w:r>
      <w:r w:rsidR="005505B6">
        <w:t>é</w:t>
      </w:r>
      <w:r w:rsidR="009031FB" w:rsidRPr="009031FB">
        <w:t xml:space="preserve">minine </w:t>
      </w:r>
      <w:r w:rsidR="00D423BC">
        <w:t>pour</w:t>
      </w:r>
      <w:r w:rsidR="00D423BC" w:rsidRPr="009031FB">
        <w:t xml:space="preserve"> </w:t>
      </w:r>
      <w:r w:rsidR="00D423BC">
        <w:t>la</w:t>
      </w:r>
      <w:r w:rsidR="00D423BC" w:rsidRPr="009031FB">
        <w:t xml:space="preserve"> </w:t>
      </w:r>
      <w:r w:rsidR="009031FB" w:rsidRPr="009031FB">
        <w:t xml:space="preserve">Paix </w:t>
      </w:r>
      <w:r w:rsidR="00D423BC">
        <w:t>et</w:t>
      </w:r>
      <w:r w:rsidR="00D423BC" w:rsidRPr="009031FB">
        <w:t xml:space="preserve"> </w:t>
      </w:r>
      <w:r w:rsidR="00D423BC">
        <w:t>le</w:t>
      </w:r>
      <w:r w:rsidR="00D423BC" w:rsidRPr="009031FB">
        <w:t xml:space="preserve"> </w:t>
      </w:r>
      <w:r w:rsidR="009031FB" w:rsidRPr="009031FB">
        <w:t>D</w:t>
      </w:r>
      <w:r w:rsidR="005505B6">
        <w:t>é</w:t>
      </w:r>
      <w:r w:rsidR="009031FB" w:rsidRPr="009031FB">
        <w:t>veloppement Durable</w:t>
      </w:r>
      <w:r w:rsidR="002142E3">
        <w:t>,</w:t>
      </w:r>
      <w:r w:rsidR="009031FB" w:rsidRPr="009031FB">
        <w:t xml:space="preserve"> United Nations Association of China</w:t>
      </w:r>
      <w:r w:rsidR="002142E3">
        <w:t>,</w:t>
      </w:r>
      <w:r w:rsidR="009031FB" w:rsidRPr="009031FB">
        <w:t xml:space="preserve"> United Nations Watch</w:t>
      </w:r>
      <w:r w:rsidR="002142E3">
        <w:t>,</w:t>
      </w:r>
      <w:r w:rsidR="009031FB" w:rsidRPr="009031FB">
        <w:t xml:space="preserve"> United Schools International</w:t>
      </w:r>
      <w:r w:rsidR="002142E3">
        <w:t>,</w:t>
      </w:r>
      <w:r w:rsidR="009031FB" w:rsidRPr="009031FB">
        <w:t xml:space="preserve"> Victorious Youths Movement</w:t>
      </w:r>
      <w:r w:rsidR="002142E3">
        <w:t>,</w:t>
      </w:r>
      <w:r w:rsidR="009031FB" w:rsidRPr="009031FB">
        <w:t xml:space="preserve"> Villages Unis</w:t>
      </w:r>
      <w:r w:rsidR="002142E3">
        <w:t>,</w:t>
      </w:r>
      <w:r w:rsidR="009031FB" w:rsidRPr="009031FB">
        <w:t xml:space="preserve"> Women</w:t>
      </w:r>
      <w:r w:rsidR="00CF11FA">
        <w:t>’</w:t>
      </w:r>
      <w:r w:rsidR="009031FB" w:rsidRPr="009031FB">
        <w:t>s Human Rights International Association</w:t>
      </w:r>
      <w:r w:rsidR="002142E3">
        <w:t>,</w:t>
      </w:r>
      <w:r w:rsidR="009031FB" w:rsidRPr="009031FB">
        <w:t xml:space="preserve"> World Barua Organization</w:t>
      </w:r>
      <w:r w:rsidR="002142E3">
        <w:t>,</w:t>
      </w:r>
      <w:r w:rsidR="009031FB" w:rsidRPr="009031FB">
        <w:t xml:space="preserve"> World Environment and Resources Council</w:t>
      </w:r>
      <w:r w:rsidR="002142E3">
        <w:t>,</w:t>
      </w:r>
      <w:r w:rsidR="009031FB" w:rsidRPr="009031FB">
        <w:t xml:space="preserve"> World Evangelical Alliance (also on behalf of Christian Solidarity Worldwide</w:t>
      </w:r>
      <w:r w:rsidR="002142E3">
        <w:t>,</w:t>
      </w:r>
      <w:r w:rsidR="009031FB" w:rsidRPr="009031FB">
        <w:t xml:space="preserve"> Commission of the Churches on International Affairs of the World and Jubilee Campaign)</w:t>
      </w:r>
      <w:r w:rsidR="002142E3">
        <w:t>,</w:t>
      </w:r>
      <w:r w:rsidR="009031FB" w:rsidRPr="009031FB">
        <w:t xml:space="preserve"> World Jewish Congress</w:t>
      </w:r>
      <w:r w:rsidR="002142E3">
        <w:t>,</w:t>
      </w:r>
      <w:r w:rsidR="00A31F04">
        <w:t xml:space="preserve"> World Muslim Congress</w:t>
      </w:r>
      <w:r w:rsidR="000F447C">
        <w:t>.</w:t>
      </w:r>
    </w:p>
    <w:p w14:paraId="7B968CB4" w14:textId="64ECF356" w:rsidR="009E7700" w:rsidRDefault="00552ED2" w:rsidP="00552ED2">
      <w:pPr>
        <w:pStyle w:val="SingleTxtG"/>
      </w:pPr>
      <w:r>
        <w:t>287.</w:t>
      </w:r>
      <w:r>
        <w:tab/>
      </w:r>
      <w:r w:rsidR="009E7700" w:rsidRPr="00672E6F">
        <w:t xml:space="preserve">At the </w:t>
      </w:r>
      <w:r w:rsidR="00672E6F" w:rsidRPr="00672E6F">
        <w:t>18th</w:t>
      </w:r>
      <w:r w:rsidR="009E7700" w:rsidRPr="00672E6F">
        <w:t xml:space="preserve"> meeting,</w:t>
      </w:r>
      <w:r w:rsidR="00672E6F" w:rsidRPr="00672E6F">
        <w:t xml:space="preserve"> on 17 September 2019, the representatives of</w:t>
      </w:r>
      <w:r w:rsidR="009E7700" w:rsidRPr="00672E6F">
        <w:t xml:space="preserve"> </w:t>
      </w:r>
      <w:r w:rsidR="00672E6F" w:rsidRPr="00672E6F">
        <w:t xml:space="preserve">Bahrain, China, </w:t>
      </w:r>
      <w:r w:rsidR="006E3A9A">
        <w:t xml:space="preserve">the </w:t>
      </w:r>
      <w:r w:rsidR="00672E6F" w:rsidRPr="00672E6F">
        <w:t>Democratic People</w:t>
      </w:r>
      <w:r w:rsidR="00CF11FA">
        <w:t>’</w:t>
      </w:r>
      <w:r w:rsidR="00672E6F" w:rsidRPr="00672E6F">
        <w:t>s Republic of Korea, Egypt, India, Indonesia, Iraq,</w:t>
      </w:r>
      <w:r w:rsidR="00672E6F">
        <w:t xml:space="preserve"> Japan, Pakistan, Turkey and</w:t>
      </w:r>
      <w:r w:rsidR="00672E6F" w:rsidRPr="00672E6F">
        <w:t xml:space="preserve"> Venezuela (Bolivarian Republic of) made </w:t>
      </w:r>
      <w:r w:rsidR="009E7700" w:rsidRPr="00672E6F">
        <w:t>statements in</w:t>
      </w:r>
      <w:r w:rsidR="00672E6F" w:rsidRPr="00672E6F">
        <w:t xml:space="preserve"> exercise of the right of reply.</w:t>
      </w:r>
    </w:p>
    <w:p w14:paraId="2CE764ED" w14:textId="0DA7441E" w:rsidR="006E3A9A" w:rsidRPr="006D27E2" w:rsidRDefault="00552ED2" w:rsidP="00552ED2">
      <w:pPr>
        <w:pStyle w:val="SingleTxtG"/>
      </w:pPr>
      <w:r w:rsidRPr="006D27E2">
        <w:t>288.</w:t>
      </w:r>
      <w:r w:rsidRPr="006D27E2">
        <w:tab/>
      </w:r>
      <w:r w:rsidR="006E3A9A" w:rsidRPr="000F64DC">
        <w:t>At the same meeting, the representative of Japan made</w:t>
      </w:r>
      <w:r w:rsidR="006E3A9A" w:rsidRPr="00672E6F">
        <w:t xml:space="preserve"> </w:t>
      </w:r>
      <w:r w:rsidR="006E3A9A">
        <w:t>a statement</w:t>
      </w:r>
      <w:r w:rsidR="006E3A9A" w:rsidRPr="00672E6F">
        <w:t xml:space="preserve"> in exercise of </w:t>
      </w:r>
      <w:r w:rsidR="006E3A9A">
        <w:t>a second</w:t>
      </w:r>
      <w:r w:rsidR="006E3A9A" w:rsidRPr="00672E6F">
        <w:t xml:space="preserve"> right of reply.</w:t>
      </w:r>
    </w:p>
    <w:p w14:paraId="06382AC2" w14:textId="513F8A3E" w:rsidR="005725AF" w:rsidRDefault="00552ED2" w:rsidP="00552ED2">
      <w:pPr>
        <w:pStyle w:val="SingleTxtG"/>
      </w:pPr>
      <w:r>
        <w:t>289.</w:t>
      </w:r>
      <w:r>
        <w:tab/>
      </w:r>
      <w:r w:rsidR="009031FB">
        <w:t xml:space="preserve">At the 20th meeting, on 18 September 2019, the representatives of </w:t>
      </w:r>
      <w:r w:rsidR="00696A8E" w:rsidRPr="00696A8E">
        <w:t>Brazil, Eritrea, Iran (Islamic</w:t>
      </w:r>
      <w:r w:rsidR="006E3A9A">
        <w:t xml:space="preserve"> Republic of)</w:t>
      </w:r>
      <w:r w:rsidR="00696A8E" w:rsidRPr="00696A8E">
        <w:t xml:space="preserve">, Iraq, </w:t>
      </w:r>
      <w:r w:rsidR="001A315B">
        <w:t xml:space="preserve">the </w:t>
      </w:r>
      <w:r w:rsidR="00696A8E" w:rsidRPr="00696A8E">
        <w:t>L</w:t>
      </w:r>
      <w:r w:rsidR="006E3A9A">
        <w:t>ao People</w:t>
      </w:r>
      <w:r w:rsidR="00CF11FA">
        <w:t>’</w:t>
      </w:r>
      <w:r w:rsidR="006E3A9A">
        <w:t>s Democratic Republic</w:t>
      </w:r>
      <w:r w:rsidR="001A315B">
        <w:t xml:space="preserve">, the Philippines, the </w:t>
      </w:r>
      <w:r w:rsidR="00696A8E" w:rsidRPr="00696A8E">
        <w:t>Russian Federatio</w:t>
      </w:r>
      <w:r w:rsidR="006E3A9A">
        <w:t xml:space="preserve">n, </w:t>
      </w:r>
      <w:r w:rsidR="001A315B">
        <w:t xml:space="preserve">the </w:t>
      </w:r>
      <w:r w:rsidR="006E3A9A">
        <w:t xml:space="preserve">Sudan and </w:t>
      </w:r>
      <w:r w:rsidR="00696A8E" w:rsidRPr="00696A8E">
        <w:t>Ukraine</w:t>
      </w:r>
      <w:r w:rsidR="005725AF">
        <w:t xml:space="preserve"> </w:t>
      </w:r>
      <w:r w:rsidR="005725AF" w:rsidRPr="00672E6F">
        <w:t>made statements in exercise of the right of reply.</w:t>
      </w:r>
    </w:p>
    <w:p w14:paraId="07719986" w14:textId="77777777" w:rsidR="007166B5" w:rsidRDefault="008676F5" w:rsidP="008676F5">
      <w:pPr>
        <w:pStyle w:val="H1G"/>
      </w:pPr>
      <w:r w:rsidRPr="006D27E2">
        <w:tab/>
      </w:r>
      <w:r w:rsidR="00675E06" w:rsidRPr="006D27E2">
        <w:t>F</w:t>
      </w:r>
      <w:r w:rsidR="007166B5" w:rsidRPr="006D27E2">
        <w:t>.</w:t>
      </w:r>
      <w:r w:rsidR="007166B5" w:rsidRPr="006D27E2">
        <w:tab/>
        <w:t>Consideration of and action on draft proposals</w:t>
      </w:r>
    </w:p>
    <w:p w14:paraId="624254CE" w14:textId="3B81CEB9" w:rsidR="00856508" w:rsidRDefault="00B97BB4" w:rsidP="00856508">
      <w:pPr>
        <w:pStyle w:val="H23G"/>
        <w:rPr>
          <w:lang w:eastAsia="ar-SA"/>
        </w:rPr>
      </w:pPr>
      <w:r>
        <w:tab/>
      </w:r>
      <w:r w:rsidRPr="00CF543E">
        <w:rPr>
          <w:b w:val="0"/>
          <w:i/>
        </w:rPr>
        <w:tab/>
      </w:r>
      <w:r w:rsidR="00856508">
        <w:rPr>
          <w:lang w:eastAsia="ar-SA"/>
        </w:rPr>
        <w:tab/>
      </w:r>
      <w:r w:rsidR="00407E9F" w:rsidRPr="00407E9F">
        <w:rPr>
          <w:lang w:eastAsia="ar-SA"/>
        </w:rPr>
        <w:t>Situation of human rights in the Bolivarian Republic of Venezuela</w:t>
      </w:r>
    </w:p>
    <w:p w14:paraId="25BC4C56" w14:textId="6A441752" w:rsidR="00856508" w:rsidRPr="00D95DAF" w:rsidRDefault="00552ED2" w:rsidP="00552ED2">
      <w:pPr>
        <w:pStyle w:val="SingleTxtG"/>
      </w:pPr>
      <w:r w:rsidRPr="00D95DAF">
        <w:t>290.</w:t>
      </w:r>
      <w:r w:rsidRPr="00D95DAF">
        <w:tab/>
      </w:r>
      <w:r w:rsidR="00856508" w:rsidRPr="00D95DAF">
        <w:t>At the 40th meeting, on 27 Sep</w:t>
      </w:r>
      <w:r w:rsidR="00D13641" w:rsidRPr="00D95DAF">
        <w:t xml:space="preserve">tember 2019, the representative of Peru, </w:t>
      </w:r>
      <w:r w:rsidR="00856508" w:rsidRPr="00D95DAF">
        <w:t xml:space="preserve">also on behalf of Argentina, Brazil, Canada, Chile, Colombia, Costa Rica, Guatemala, Guyana, Honduras, </w:t>
      </w:r>
      <w:r w:rsidR="00D13641" w:rsidRPr="00D95DAF">
        <w:t xml:space="preserve">and Paraguay, </w:t>
      </w:r>
      <w:r w:rsidR="00856508" w:rsidRPr="00D95DAF">
        <w:t>introduc</w:t>
      </w:r>
      <w:r w:rsidR="00D13641" w:rsidRPr="00D95DAF">
        <w:t>ed draft resolution A/HRC/42/L.4/Rev.1</w:t>
      </w:r>
      <w:r w:rsidR="00856508" w:rsidRPr="00D95DAF">
        <w:t xml:space="preserve">, sponsored </w:t>
      </w:r>
      <w:r w:rsidR="00D13641" w:rsidRPr="00D95DAF">
        <w:t>by Argentina, Brazil, Canada, Chile, Colombia, Costa Rica, Guatemala, Guyana, Honduras, Paraguay and Peru</w:t>
      </w:r>
      <w:r w:rsidR="00856508" w:rsidRPr="00D95DAF">
        <w:t xml:space="preserve">, and co-sponsored by </w:t>
      </w:r>
      <w:r w:rsidR="001A2D66" w:rsidRPr="00D95DAF">
        <w:t>Albania, Australia, Austria, Belgium, Bulgaria, Croatia, Czechia, Denmark, Georgia, Germany, Iceland, Israel, Liechtenstein, Lithuania, Monaco, the Netherlands, New Zealand, Slovenia and the United Kingdom of Great Britain and Northern Ireland</w:t>
      </w:r>
      <w:r w:rsidR="00856508" w:rsidRPr="00D95DAF">
        <w:t>.</w:t>
      </w:r>
      <w:r w:rsidR="002202E8" w:rsidRPr="00D95DAF">
        <w:t xml:space="preserve"> </w:t>
      </w:r>
      <w:r w:rsidR="00C12444" w:rsidRPr="005F5C85">
        <w:t xml:space="preserve">Subsequently, </w:t>
      </w:r>
      <w:r w:rsidR="002F6007" w:rsidRPr="00AF2DE2">
        <w:t xml:space="preserve">Austria, Croatia, </w:t>
      </w:r>
      <w:r w:rsidR="002202E8" w:rsidRPr="00D95DAF">
        <w:t>Czechia</w:t>
      </w:r>
      <w:r w:rsidR="002F6007" w:rsidRPr="00AF2DE2">
        <w:t xml:space="preserve"> </w:t>
      </w:r>
      <w:r w:rsidR="002F6007" w:rsidRPr="00D95DAF">
        <w:t>and the United Kingdom of Great Britain and Northern Ireland</w:t>
      </w:r>
      <w:r w:rsidR="002202E8" w:rsidRPr="00D95DAF">
        <w:t xml:space="preserve"> withdrew their original co-sponsorship</w:t>
      </w:r>
      <w:r w:rsidR="000D2E5A">
        <w:t xml:space="preserve"> of the draft resolution</w:t>
      </w:r>
      <w:r w:rsidR="002202E8" w:rsidRPr="00D95DAF">
        <w:t xml:space="preserve">. </w:t>
      </w:r>
      <w:r w:rsidR="002F6007" w:rsidRPr="00AF2DE2">
        <w:t xml:space="preserve">Subsequently, </w:t>
      </w:r>
      <w:r w:rsidR="002F6007" w:rsidRPr="00D95DAF">
        <w:t>Austria, Bosnia and Herzegovina, Croatia, Czechia, Ecuador, El Salvador, Estonia, Finland, Ireland, Japan, Latvia, Luxembourg, Malta, Montenegro, North Macedonia, Panama, Poland, Portugal, the Republic of Korea, Romania, Slovakia, Sweden, Switzerland, Ukraine and the United Kingdom of Great Britain and Northern Ireland joined the sponsors.</w:t>
      </w:r>
    </w:p>
    <w:p w14:paraId="4F41CC9C" w14:textId="2D4C7C2A" w:rsidR="00856508" w:rsidRDefault="00552ED2" w:rsidP="00552ED2">
      <w:pPr>
        <w:pStyle w:val="SingleTxtG"/>
      </w:pPr>
      <w:r>
        <w:t>291.</w:t>
      </w:r>
      <w:r>
        <w:tab/>
      </w:r>
      <w:r w:rsidR="00856508">
        <w:t>At</w:t>
      </w:r>
      <w:r w:rsidR="00856508" w:rsidRPr="00A35222">
        <w:t xml:space="preserve"> the same meeting, the representatives of</w:t>
      </w:r>
      <w:r w:rsidR="00856508">
        <w:t xml:space="preserve"> </w:t>
      </w:r>
      <w:r w:rsidR="00462DD9">
        <w:t xml:space="preserve">Argentina, Australia, Brazil, Chile, </w:t>
      </w:r>
      <w:r w:rsidR="00856508">
        <w:t>Denmark (</w:t>
      </w:r>
      <w:r w:rsidR="00856508" w:rsidRPr="008360D2">
        <w:t>on behalf of States members of the European Union that are members of the</w:t>
      </w:r>
      <w:r w:rsidR="00856508">
        <w:t xml:space="preserve"> Human Rights</w:t>
      </w:r>
      <w:r w:rsidR="00856508" w:rsidRPr="008360D2">
        <w:t xml:space="preserve"> Council</w:t>
      </w:r>
      <w:r w:rsidR="00856508">
        <w:t xml:space="preserve">), </w:t>
      </w:r>
      <w:r w:rsidR="00462DD9">
        <w:t xml:space="preserve">Iceland and Ukraine </w:t>
      </w:r>
      <w:r w:rsidR="00856508" w:rsidRPr="00B0312C">
        <w:t xml:space="preserve">made general comments </w:t>
      </w:r>
      <w:r w:rsidR="00462DD9">
        <w:t>on the draft resolution</w:t>
      </w:r>
      <w:r w:rsidR="00856508">
        <w:t xml:space="preserve">. </w:t>
      </w:r>
    </w:p>
    <w:p w14:paraId="6E80B47B" w14:textId="327AD50F" w:rsidR="006214C9" w:rsidRPr="00AF2DE2" w:rsidRDefault="00552ED2" w:rsidP="00552ED2">
      <w:pPr>
        <w:pStyle w:val="SingleTxtG"/>
        <w:rPr>
          <w:rFonts w:eastAsia="SimSun"/>
          <w:lang w:eastAsia="ar-SA"/>
        </w:rPr>
      </w:pPr>
      <w:r w:rsidRPr="00AF2DE2">
        <w:rPr>
          <w:rFonts w:eastAsia="SimSun"/>
          <w:lang w:eastAsia="ar-SA"/>
        </w:rPr>
        <w:t>292.</w:t>
      </w:r>
      <w:r w:rsidRPr="00AF2DE2">
        <w:rPr>
          <w:rFonts w:eastAsia="SimSun"/>
          <w:lang w:eastAsia="ar-SA"/>
        </w:rPr>
        <w:tab/>
      </w:r>
      <w:r w:rsidR="00BC255B">
        <w:t>Also at the same meeting, t</w:t>
      </w:r>
      <w:r w:rsidR="00BC255B" w:rsidRPr="00BC255B">
        <w:t xml:space="preserve">he representative of </w:t>
      </w:r>
      <w:r w:rsidR="00BC255B">
        <w:t>the Bolivarian Republic of Venezuela</w:t>
      </w:r>
      <w:r w:rsidR="00BC255B" w:rsidRPr="00BC255B">
        <w:t xml:space="preserve"> made a sta</w:t>
      </w:r>
      <w:r w:rsidR="00BC255B">
        <w:t>tement as the State concerned.</w:t>
      </w:r>
    </w:p>
    <w:p w14:paraId="3061285C" w14:textId="3A4CE1AF" w:rsidR="006214C9" w:rsidRDefault="00552ED2" w:rsidP="00552ED2">
      <w:pPr>
        <w:pStyle w:val="SingleTxtG"/>
      </w:pPr>
      <w:r>
        <w:t>293.</w:t>
      </w:r>
      <w:r>
        <w:tab/>
      </w:r>
      <w:r w:rsidR="006214C9" w:rsidRPr="005C6CC2">
        <w:t>In accordance with rule 153 of the rules of procedure of the G</w:t>
      </w:r>
      <w:r w:rsidR="006214C9">
        <w:t>eneral Assembly, the attention o</w:t>
      </w:r>
      <w:r w:rsidR="006214C9" w:rsidRPr="005C6CC2">
        <w:t>f the Human Rights Council was drawn to the estimated administrative and programme budget implications of the draft resolution.</w:t>
      </w:r>
      <w:r w:rsidR="00211972">
        <w:t xml:space="preserve"> </w:t>
      </w:r>
      <w:r w:rsidR="00211972" w:rsidRPr="00367733">
        <w:rPr>
          <w:color w:val="000000"/>
        </w:rPr>
        <w:t xml:space="preserve">The Chief of the Programme Support and Management Services of </w:t>
      </w:r>
      <w:r w:rsidR="00211972">
        <w:rPr>
          <w:color w:val="000000"/>
        </w:rPr>
        <w:t>OHCHR</w:t>
      </w:r>
      <w:r w:rsidR="00211972" w:rsidRPr="00367733">
        <w:rPr>
          <w:color w:val="000000"/>
        </w:rPr>
        <w:t xml:space="preserve"> made a statement </w:t>
      </w:r>
      <w:r w:rsidR="00C12444">
        <w:rPr>
          <w:color w:val="000000"/>
        </w:rPr>
        <w:t>on</w:t>
      </w:r>
      <w:r w:rsidR="00211972" w:rsidRPr="00367733">
        <w:rPr>
          <w:color w:val="000000"/>
        </w:rPr>
        <w:t xml:space="preserve"> the budgetary implications of the draft resolution.</w:t>
      </w:r>
    </w:p>
    <w:p w14:paraId="393CDC17" w14:textId="75BEF86A" w:rsidR="00856508" w:rsidRDefault="00552ED2" w:rsidP="00552ED2">
      <w:pPr>
        <w:pStyle w:val="SingleTxtG"/>
      </w:pPr>
      <w:r>
        <w:t>294.</w:t>
      </w:r>
      <w:r>
        <w:tab/>
      </w:r>
      <w:r w:rsidR="00856508">
        <w:t xml:space="preserve">At the same meeting, the representatives of </w:t>
      </w:r>
      <w:r w:rsidR="006214C9">
        <w:t>Austria, Cameroon, Croatia, Czechia, Cuba, Iraq, Mexico, the United Kingdom of Great Britain and Northern Ireland and</w:t>
      </w:r>
      <w:r w:rsidR="00211972">
        <w:t xml:space="preserve"> Uruguay</w:t>
      </w:r>
      <w:r w:rsidR="006214C9">
        <w:t xml:space="preserve"> </w:t>
      </w:r>
      <w:r w:rsidR="00856508">
        <w:t>made statements in explanation of vote before the vote</w:t>
      </w:r>
      <w:r w:rsidR="001B713A">
        <w:t>.</w:t>
      </w:r>
    </w:p>
    <w:p w14:paraId="6ED42336" w14:textId="0514459B" w:rsidR="00856508" w:rsidRPr="0023658A" w:rsidRDefault="00552ED2" w:rsidP="00552ED2">
      <w:pPr>
        <w:pStyle w:val="SingleTxtG"/>
      </w:pPr>
      <w:r w:rsidRPr="0023658A">
        <w:t>295.</w:t>
      </w:r>
      <w:r w:rsidRPr="0023658A">
        <w:tab/>
      </w:r>
      <w:r w:rsidR="00856508" w:rsidRPr="00E86201">
        <w:t>A</w:t>
      </w:r>
      <w:r w:rsidR="00856508">
        <w:t>lso a</w:t>
      </w:r>
      <w:r w:rsidR="00856508" w:rsidRPr="00E86201">
        <w:t>t the same meeting,</w:t>
      </w:r>
      <w:r w:rsidR="00856508">
        <w:t xml:space="preserve"> </w:t>
      </w:r>
      <w:r w:rsidR="00856508" w:rsidRPr="0023658A">
        <w:t>at the request of the representative</w:t>
      </w:r>
      <w:r w:rsidR="00856508">
        <w:t xml:space="preserve"> </w:t>
      </w:r>
      <w:r w:rsidR="00856508" w:rsidRPr="0023658A">
        <w:t xml:space="preserve">of </w:t>
      </w:r>
      <w:r w:rsidR="001B713A">
        <w:t>Cuba</w:t>
      </w:r>
      <w:r w:rsidR="00856508" w:rsidRPr="0023658A">
        <w:t xml:space="preserve">, a recorded vote was taken on </w:t>
      </w:r>
      <w:r w:rsidR="00856508">
        <w:t xml:space="preserve">the </w:t>
      </w:r>
      <w:r w:rsidR="00856508" w:rsidRPr="0023658A">
        <w:t>draft resolution. The voting was as follows:</w:t>
      </w:r>
    </w:p>
    <w:p w14:paraId="208D95DD" w14:textId="77777777" w:rsidR="00645AB3" w:rsidRPr="00103D41" w:rsidRDefault="00645AB3" w:rsidP="00645AB3">
      <w:pPr>
        <w:pStyle w:val="SingleTxtG"/>
        <w:spacing w:after="0"/>
        <w:ind w:left="1701"/>
      </w:pPr>
      <w:r w:rsidRPr="009C0E00">
        <w:rPr>
          <w:i/>
          <w:iCs/>
        </w:rPr>
        <w:t>In favour</w:t>
      </w:r>
      <w:r>
        <w:t>:</w:t>
      </w:r>
    </w:p>
    <w:p w14:paraId="72BAF634" w14:textId="77777777" w:rsidR="00645AB3" w:rsidRDefault="00645AB3" w:rsidP="00645AB3">
      <w:pPr>
        <w:pStyle w:val="SingleTxtG"/>
        <w:ind w:left="2268"/>
      </w:pPr>
      <w:r w:rsidRPr="002219AA">
        <w:t xml:space="preserve">Argentina, </w:t>
      </w:r>
      <w:r w:rsidRPr="00103D41">
        <w:t xml:space="preserve">Australia, Austria, Bahamas, </w:t>
      </w:r>
      <w:r w:rsidRPr="002219AA">
        <w:t xml:space="preserve">Brazil, </w:t>
      </w:r>
      <w:r w:rsidRPr="00103D41">
        <w:t>Bulgaria,</w:t>
      </w:r>
      <w:r w:rsidRPr="00071E6D">
        <w:t xml:space="preserve"> </w:t>
      </w:r>
      <w:r w:rsidRPr="002219AA">
        <w:t>Chile,</w:t>
      </w:r>
      <w:r w:rsidRPr="00071E6D">
        <w:t xml:space="preserve"> </w:t>
      </w:r>
      <w:r w:rsidRPr="00103D41">
        <w:t>Croatia,</w:t>
      </w:r>
      <w:r w:rsidRPr="00D62E5A">
        <w:t xml:space="preserve"> </w:t>
      </w:r>
      <w:r w:rsidRPr="00103D41">
        <w:t>Czechia,</w:t>
      </w:r>
      <w:r w:rsidRPr="00D62E5A">
        <w:t xml:space="preserve"> </w:t>
      </w:r>
      <w:r w:rsidRPr="00103D41">
        <w:t>Denmark,</w:t>
      </w:r>
      <w:r w:rsidRPr="00D62E5A">
        <w:t xml:space="preserve"> </w:t>
      </w:r>
      <w:r w:rsidRPr="00103D41">
        <w:t>Hungary,</w:t>
      </w:r>
      <w:r>
        <w:t xml:space="preserve"> </w:t>
      </w:r>
      <w:r w:rsidRPr="002219AA">
        <w:t>Iceland,</w:t>
      </w:r>
      <w:r>
        <w:t xml:space="preserve"> </w:t>
      </w:r>
      <w:r w:rsidRPr="00103D41">
        <w:t>Italy,</w:t>
      </w:r>
      <w:r w:rsidRPr="00D62E5A">
        <w:t xml:space="preserve"> </w:t>
      </w:r>
      <w:r w:rsidRPr="00B2507A">
        <w:t>Japan,</w:t>
      </w:r>
      <w:r w:rsidRPr="00A14305">
        <w:t xml:space="preserve"> </w:t>
      </w:r>
      <w:r>
        <w:t>Peru</w:t>
      </w:r>
      <w:r w:rsidRPr="00103D41">
        <w:t>,</w:t>
      </w:r>
      <w:r w:rsidRPr="00A14305">
        <w:t xml:space="preserve"> </w:t>
      </w:r>
      <w:r w:rsidRPr="00103D41">
        <w:t>Slovakia,</w:t>
      </w:r>
      <w:r w:rsidRPr="00A14305">
        <w:t xml:space="preserve"> </w:t>
      </w:r>
      <w:r w:rsidRPr="00103D41">
        <w:t>Spain,</w:t>
      </w:r>
      <w:r>
        <w:t xml:space="preserve"> Ukraine, </w:t>
      </w:r>
      <w:r w:rsidRPr="00103D41">
        <w:t>United Kingdom of Grea</w:t>
      </w:r>
      <w:r>
        <w:t>t Britain and Northern Ireland</w:t>
      </w:r>
      <w:r w:rsidRPr="00103D41">
        <w:t xml:space="preserve"> </w:t>
      </w:r>
    </w:p>
    <w:p w14:paraId="09842E91" w14:textId="77777777" w:rsidR="00645AB3" w:rsidRDefault="00645AB3" w:rsidP="00645AB3">
      <w:pPr>
        <w:pStyle w:val="SingleTxtG"/>
        <w:spacing w:after="0"/>
        <w:ind w:left="1701"/>
      </w:pPr>
      <w:r w:rsidRPr="009C0E00">
        <w:rPr>
          <w:i/>
          <w:iCs/>
        </w:rPr>
        <w:t>Against</w:t>
      </w:r>
      <w:r w:rsidRPr="00103D41">
        <w:t>:</w:t>
      </w:r>
    </w:p>
    <w:p w14:paraId="2EFB25F3" w14:textId="77777777" w:rsidR="00645AB3" w:rsidRDefault="00645AB3" w:rsidP="00645AB3">
      <w:pPr>
        <w:pStyle w:val="SingleTxtG"/>
        <w:ind w:left="2268"/>
      </w:pPr>
      <w:r w:rsidRPr="00103D41">
        <w:t>Cameroon,</w:t>
      </w:r>
      <w:r w:rsidRPr="00D75A42">
        <w:t xml:space="preserve"> </w:t>
      </w:r>
      <w:r w:rsidRPr="00103D41">
        <w:t>China,</w:t>
      </w:r>
      <w:r>
        <w:t xml:space="preserve"> Cuba, </w:t>
      </w:r>
      <w:r w:rsidRPr="00103D41">
        <w:t>Egypt,</w:t>
      </w:r>
      <w:r w:rsidRPr="00D62E5A">
        <w:t xml:space="preserve"> </w:t>
      </w:r>
      <w:r w:rsidRPr="00103D41">
        <w:t>Eritrea</w:t>
      </w:r>
      <w:r>
        <w:t>,</w:t>
      </w:r>
      <w:r w:rsidRPr="00A14305">
        <w:t xml:space="preserve"> </w:t>
      </w:r>
      <w:r w:rsidRPr="00103D41">
        <w:t>Philippines</w:t>
      </w:r>
      <w:r>
        <w:t>,</w:t>
      </w:r>
      <w:r w:rsidRPr="00A14305">
        <w:t xml:space="preserve"> </w:t>
      </w:r>
      <w:r w:rsidRPr="00103D41">
        <w:t>Saudi Arabia</w:t>
      </w:r>
    </w:p>
    <w:p w14:paraId="73EBBABC" w14:textId="77777777" w:rsidR="00645AB3" w:rsidRPr="00103D41" w:rsidRDefault="00645AB3" w:rsidP="00645AB3">
      <w:pPr>
        <w:pStyle w:val="SingleTxtG"/>
        <w:spacing w:after="0"/>
        <w:ind w:left="1701"/>
      </w:pPr>
      <w:r w:rsidRPr="009C0E00">
        <w:rPr>
          <w:i/>
          <w:iCs/>
        </w:rPr>
        <w:t>Abstaining</w:t>
      </w:r>
      <w:r>
        <w:t>:</w:t>
      </w:r>
    </w:p>
    <w:p w14:paraId="0F67F499" w14:textId="3567A7DF" w:rsidR="00645AB3" w:rsidRDefault="00645AB3" w:rsidP="00AF2DE2">
      <w:pPr>
        <w:pStyle w:val="SingleTxtG"/>
        <w:ind w:left="2268"/>
        <w:rPr>
          <w:i/>
          <w:iCs/>
        </w:rPr>
      </w:pPr>
      <w:r>
        <w:t xml:space="preserve">Afghanistan, </w:t>
      </w:r>
      <w:r w:rsidRPr="00103D41">
        <w:t>Angola,</w:t>
      </w:r>
      <w:r w:rsidRPr="00071E6D">
        <w:t xml:space="preserve"> </w:t>
      </w:r>
      <w:r w:rsidRPr="00103D41">
        <w:t>Bahrain,</w:t>
      </w:r>
      <w:r w:rsidRPr="00DD3025">
        <w:t xml:space="preserve"> </w:t>
      </w:r>
      <w:r w:rsidRPr="00103D41">
        <w:t>Bangladesh,</w:t>
      </w:r>
      <w:r w:rsidRPr="00071E6D">
        <w:t xml:space="preserve"> </w:t>
      </w:r>
      <w:r w:rsidRPr="00103D41">
        <w:t>Burkina Faso,</w:t>
      </w:r>
      <w:r w:rsidRPr="00D62E5A">
        <w:t xml:space="preserve"> </w:t>
      </w:r>
      <w:r w:rsidRPr="00103D41">
        <w:t>Democratic Republic of the Congo,</w:t>
      </w:r>
      <w:r w:rsidRPr="00D62E5A">
        <w:t xml:space="preserve"> </w:t>
      </w:r>
      <w:r w:rsidRPr="00103D41">
        <w:t>Fiji,</w:t>
      </w:r>
      <w:r w:rsidRPr="00D62E5A">
        <w:t xml:space="preserve"> </w:t>
      </w:r>
      <w:r w:rsidRPr="00103D41">
        <w:t>India, Iraq,</w:t>
      </w:r>
      <w:r w:rsidRPr="00A14305">
        <w:t xml:space="preserve"> </w:t>
      </w:r>
      <w:r w:rsidRPr="00103D41">
        <w:t>Mexico</w:t>
      </w:r>
      <w:r>
        <w:t>,</w:t>
      </w:r>
      <w:r w:rsidRPr="002219AA">
        <w:t xml:space="preserve"> </w:t>
      </w:r>
      <w:r w:rsidRPr="00103D41">
        <w:t>Nepal,</w:t>
      </w:r>
      <w:r w:rsidRPr="00A14305">
        <w:t xml:space="preserve"> </w:t>
      </w:r>
      <w:r w:rsidRPr="00103D41">
        <w:t>Nigeria,</w:t>
      </w:r>
      <w:r w:rsidRPr="00A14305">
        <w:t xml:space="preserve"> </w:t>
      </w:r>
      <w:r w:rsidRPr="00103D41">
        <w:t>Pakistan,</w:t>
      </w:r>
      <w:r w:rsidRPr="00A14305">
        <w:t xml:space="preserve"> </w:t>
      </w:r>
      <w:r w:rsidRPr="00103D41">
        <w:t>Qatar,</w:t>
      </w:r>
      <w:r w:rsidRPr="00A14305">
        <w:t xml:space="preserve"> </w:t>
      </w:r>
      <w:r w:rsidRPr="00103D41">
        <w:t>Rwanda,</w:t>
      </w:r>
      <w:r w:rsidRPr="00A14305">
        <w:t xml:space="preserve"> </w:t>
      </w:r>
      <w:r w:rsidRPr="00103D41">
        <w:t>Senegal,</w:t>
      </w:r>
      <w:r w:rsidRPr="00A14305">
        <w:t xml:space="preserve"> </w:t>
      </w:r>
      <w:r w:rsidRPr="00103D41">
        <w:t>Somalia</w:t>
      </w:r>
      <w:r>
        <w:t>,</w:t>
      </w:r>
      <w:r w:rsidRPr="00A14305">
        <w:t xml:space="preserve"> </w:t>
      </w:r>
      <w:r w:rsidRPr="00103D41">
        <w:t>South Africa,</w:t>
      </w:r>
      <w:r w:rsidRPr="00686CAD">
        <w:t xml:space="preserve"> </w:t>
      </w:r>
      <w:r w:rsidRPr="00103D41">
        <w:t>Togo,</w:t>
      </w:r>
      <w:r>
        <w:t xml:space="preserve"> </w:t>
      </w:r>
      <w:r w:rsidRPr="00103D41">
        <w:t>Tunisia</w:t>
      </w:r>
      <w:r>
        <w:t>,</w:t>
      </w:r>
      <w:r w:rsidRPr="00B55C88">
        <w:t xml:space="preserve"> </w:t>
      </w:r>
      <w:r>
        <w:t>Uruguay</w:t>
      </w:r>
    </w:p>
    <w:p w14:paraId="01579ADB" w14:textId="1C730F07" w:rsidR="00856508" w:rsidRDefault="00552ED2" w:rsidP="00552ED2">
      <w:pPr>
        <w:pStyle w:val="SingleTxtG"/>
        <w:rPr>
          <w:rFonts w:eastAsia="SimSun"/>
          <w:lang w:eastAsia="ar-SA"/>
        </w:rPr>
      </w:pPr>
      <w:r>
        <w:rPr>
          <w:rFonts w:eastAsia="SimSun"/>
          <w:lang w:eastAsia="ar-SA"/>
        </w:rPr>
        <w:t>296.</w:t>
      </w:r>
      <w:r>
        <w:rPr>
          <w:rFonts w:eastAsia="SimSun"/>
          <w:lang w:eastAsia="ar-SA"/>
        </w:rPr>
        <w:tab/>
      </w:r>
      <w:r w:rsidR="00856508" w:rsidRPr="000B65FE">
        <w:rPr>
          <w:rFonts w:eastAsia="SimSun"/>
          <w:lang w:eastAsia="ar-SA"/>
        </w:rPr>
        <w:t xml:space="preserve">At the </w:t>
      </w:r>
      <w:r w:rsidR="00856508">
        <w:t>same</w:t>
      </w:r>
      <w:r w:rsidR="00856508" w:rsidRPr="00326BEB">
        <w:t xml:space="preserve"> meeting</w:t>
      </w:r>
      <w:r w:rsidR="00856508">
        <w:t>,</w:t>
      </w:r>
      <w:r w:rsidR="00856508" w:rsidRPr="0023658A">
        <w:rPr>
          <w:rFonts w:eastAsia="SimSun"/>
          <w:lang w:eastAsia="ar-SA"/>
        </w:rPr>
        <w:t xml:space="preserve"> </w:t>
      </w:r>
      <w:r w:rsidR="00856508">
        <w:rPr>
          <w:rFonts w:eastAsia="SimSun"/>
          <w:lang w:eastAsia="ar-SA"/>
        </w:rPr>
        <w:t>t</w:t>
      </w:r>
      <w:r w:rsidR="00856508" w:rsidRPr="0023658A">
        <w:rPr>
          <w:rFonts w:eastAsia="SimSun"/>
          <w:lang w:eastAsia="ar-SA"/>
        </w:rPr>
        <w:t xml:space="preserve">he </w:t>
      </w:r>
      <w:r w:rsidR="00856508">
        <w:rPr>
          <w:rFonts w:eastAsia="SimSun"/>
          <w:lang w:eastAsia="ar-SA"/>
        </w:rPr>
        <w:t xml:space="preserve">Human Rights Council adopted the </w:t>
      </w:r>
      <w:r w:rsidR="00856508" w:rsidRPr="0023658A">
        <w:rPr>
          <w:rFonts w:eastAsia="SimSun"/>
          <w:lang w:eastAsia="ar-SA"/>
        </w:rPr>
        <w:t xml:space="preserve">draft resolution by </w:t>
      </w:r>
      <w:r w:rsidR="00645AB3">
        <w:rPr>
          <w:rFonts w:eastAsia="SimSun"/>
          <w:lang w:eastAsia="ar-SA"/>
        </w:rPr>
        <w:t>19</w:t>
      </w:r>
      <w:r w:rsidR="00856508" w:rsidRPr="0023658A">
        <w:rPr>
          <w:lang w:eastAsia="ar-SA"/>
        </w:rPr>
        <w:t xml:space="preserve"> votes to </w:t>
      </w:r>
      <w:r w:rsidR="00645AB3">
        <w:rPr>
          <w:lang w:eastAsia="ar-SA"/>
        </w:rPr>
        <w:t>7</w:t>
      </w:r>
      <w:r w:rsidR="00856508" w:rsidRPr="0023658A">
        <w:rPr>
          <w:lang w:eastAsia="ar-SA"/>
        </w:rPr>
        <w:t xml:space="preserve">, with </w:t>
      </w:r>
      <w:r w:rsidR="00645AB3">
        <w:rPr>
          <w:lang w:eastAsia="ar-SA"/>
        </w:rPr>
        <w:t>21</w:t>
      </w:r>
      <w:r w:rsidR="00856508" w:rsidRPr="0023658A">
        <w:rPr>
          <w:lang w:eastAsia="ar-SA"/>
        </w:rPr>
        <w:t xml:space="preserve"> abstentions</w:t>
      </w:r>
      <w:r w:rsidR="00856508" w:rsidRPr="0023658A">
        <w:rPr>
          <w:rFonts w:eastAsia="SimSun"/>
          <w:lang w:eastAsia="ar-SA"/>
        </w:rPr>
        <w:t xml:space="preserve"> (resolution </w:t>
      </w:r>
      <w:r w:rsidR="00856508">
        <w:rPr>
          <w:rFonts w:eastAsia="SimSun"/>
          <w:lang w:eastAsia="ar-SA"/>
        </w:rPr>
        <w:t>42/2</w:t>
      </w:r>
      <w:r w:rsidR="00645AB3">
        <w:rPr>
          <w:rFonts w:eastAsia="SimSun"/>
          <w:lang w:eastAsia="ar-SA"/>
        </w:rPr>
        <w:t>5</w:t>
      </w:r>
      <w:r w:rsidR="00856508" w:rsidRPr="0023658A">
        <w:rPr>
          <w:rFonts w:eastAsia="SimSun"/>
          <w:lang w:eastAsia="ar-SA"/>
        </w:rPr>
        <w:t>).</w:t>
      </w:r>
    </w:p>
    <w:p w14:paraId="16DE32F3" w14:textId="09A62A5E" w:rsidR="0035636C" w:rsidRDefault="00856508" w:rsidP="0035636C">
      <w:pPr>
        <w:pStyle w:val="H23G"/>
        <w:rPr>
          <w:lang w:eastAsia="ar-SA"/>
        </w:rPr>
      </w:pPr>
      <w:r w:rsidRPr="002D5C09" w:rsidDel="00856508">
        <w:rPr>
          <w:b w:val="0"/>
          <w:i/>
        </w:rPr>
        <w:t xml:space="preserve"> </w:t>
      </w:r>
      <w:r w:rsidR="0035636C" w:rsidRPr="00CF543E">
        <w:rPr>
          <w:b w:val="0"/>
          <w:i/>
        </w:rPr>
        <w:tab/>
      </w:r>
      <w:r w:rsidR="0035636C">
        <w:rPr>
          <w:lang w:eastAsia="ar-SA"/>
        </w:rPr>
        <w:tab/>
      </w:r>
      <w:r w:rsidR="0035636C" w:rsidRPr="00407E9F">
        <w:rPr>
          <w:lang w:eastAsia="ar-SA"/>
        </w:rPr>
        <w:t xml:space="preserve">Situation of human rights in </w:t>
      </w:r>
      <w:r w:rsidR="0012541E">
        <w:rPr>
          <w:lang w:eastAsia="ar-SA"/>
        </w:rPr>
        <w:t>Burundi</w:t>
      </w:r>
    </w:p>
    <w:p w14:paraId="65554162" w14:textId="745C854F" w:rsidR="0035636C" w:rsidRPr="00AF2DE2" w:rsidRDefault="00552ED2" w:rsidP="00552ED2">
      <w:pPr>
        <w:pStyle w:val="SingleTxtG"/>
      </w:pPr>
      <w:r w:rsidRPr="00AF2DE2">
        <w:t>297.</w:t>
      </w:r>
      <w:r w:rsidRPr="00AF2DE2">
        <w:tab/>
      </w:r>
      <w:r w:rsidR="0012541E" w:rsidRPr="00D95DAF">
        <w:t>At the 41</w:t>
      </w:r>
      <w:r w:rsidR="0035636C" w:rsidRPr="00D95DAF">
        <w:t xml:space="preserve">th meeting, on 27 September 2019, the representative of </w:t>
      </w:r>
      <w:r w:rsidR="00FA6946" w:rsidRPr="00D95DAF">
        <w:t>Finland, on behalf of the European Union</w:t>
      </w:r>
      <w:r w:rsidR="0035636C" w:rsidRPr="00D95DAF">
        <w:t>, introduced draft resolution A/HRC/42/L.</w:t>
      </w:r>
      <w:r w:rsidR="00FA6946" w:rsidRPr="00D95DAF">
        <w:t>10</w:t>
      </w:r>
      <w:r w:rsidR="0035636C" w:rsidRPr="00D95DAF">
        <w:t xml:space="preserve">/Rev.1, sponsored by </w:t>
      </w:r>
      <w:r w:rsidR="00FA6946" w:rsidRPr="00D95DAF">
        <w:t>F</w:t>
      </w:r>
      <w:r w:rsidR="00484595">
        <w:t xml:space="preserve">inland, </w:t>
      </w:r>
      <w:r w:rsidR="00FA6946" w:rsidRPr="00D95DAF">
        <w:t xml:space="preserve">on behalf </w:t>
      </w:r>
      <w:r w:rsidR="00484595">
        <w:t>of the European Union</w:t>
      </w:r>
      <w:r w:rsidR="0035636C" w:rsidRPr="00D95DAF">
        <w:t xml:space="preserve">, and co-sponsored by </w:t>
      </w:r>
      <w:r w:rsidR="00484595" w:rsidRPr="00484595">
        <w:t xml:space="preserve">Albania, Australia, Canada, </w:t>
      </w:r>
      <w:r w:rsidR="00484595">
        <w:t xml:space="preserve">Iceland, </w:t>
      </w:r>
      <w:r w:rsidR="00484595" w:rsidRPr="00484595">
        <w:t>Liechtenstein, Monaco, Montenegro, New Ze</w:t>
      </w:r>
      <w:r w:rsidR="00F211C8">
        <w:t xml:space="preserve">aland, North Macedonia, Norway and </w:t>
      </w:r>
      <w:r w:rsidR="00484595">
        <w:t>Ukraine</w:t>
      </w:r>
      <w:r w:rsidR="00F211C8">
        <w:t xml:space="preserve">. </w:t>
      </w:r>
      <w:r w:rsidR="00C12444" w:rsidRPr="001A4EBA">
        <w:t xml:space="preserve">Subsequently, </w:t>
      </w:r>
      <w:r w:rsidR="002F6007" w:rsidRPr="00AF2DE2">
        <w:t>Iceland</w:t>
      </w:r>
      <w:r w:rsidR="00FA6946" w:rsidRPr="00AF2DE2">
        <w:t xml:space="preserve"> </w:t>
      </w:r>
      <w:r w:rsidR="0035636C" w:rsidRPr="00AF2DE2">
        <w:t xml:space="preserve">withdrew </w:t>
      </w:r>
      <w:r w:rsidR="00FA6946" w:rsidRPr="00AF2DE2">
        <w:t>its</w:t>
      </w:r>
      <w:r w:rsidR="0035636C" w:rsidRPr="00AF2DE2">
        <w:t xml:space="preserve"> original co-sponsorship</w:t>
      </w:r>
      <w:r w:rsidR="00606A47">
        <w:t xml:space="preserve"> of the draft resolution</w:t>
      </w:r>
      <w:r w:rsidR="0035636C" w:rsidRPr="00AF2DE2">
        <w:t xml:space="preserve">. </w:t>
      </w:r>
      <w:r w:rsidR="002F6007" w:rsidRPr="00AF2DE2">
        <w:t xml:space="preserve">Subsequently, </w:t>
      </w:r>
      <w:r w:rsidR="002F6007" w:rsidRPr="00D95DAF">
        <w:t>Argentina, Bosnia and Herzegovina and Iceland joined the sponsors.</w:t>
      </w:r>
    </w:p>
    <w:p w14:paraId="12BA33C8" w14:textId="6BECBEB1" w:rsidR="0035636C" w:rsidRDefault="00552ED2" w:rsidP="00552ED2">
      <w:pPr>
        <w:pStyle w:val="SingleTxtG"/>
      </w:pPr>
      <w:r>
        <w:t>298.</w:t>
      </w:r>
      <w:r>
        <w:tab/>
      </w:r>
      <w:r w:rsidR="0035636C">
        <w:t>At</w:t>
      </w:r>
      <w:r w:rsidR="0035636C" w:rsidRPr="00A35222">
        <w:t xml:space="preserve"> the same meeting, the representatives of</w:t>
      </w:r>
      <w:r w:rsidR="0035636C">
        <w:t xml:space="preserve"> </w:t>
      </w:r>
      <w:r w:rsidR="00664230">
        <w:t>Australia, China, Egypt and Ukraine</w:t>
      </w:r>
      <w:r w:rsidR="0035636C">
        <w:t xml:space="preserve"> </w:t>
      </w:r>
      <w:r w:rsidR="0035636C" w:rsidRPr="00B0312C">
        <w:t xml:space="preserve">made general comments </w:t>
      </w:r>
      <w:r w:rsidR="0035636C">
        <w:t xml:space="preserve">on the draft resolution. </w:t>
      </w:r>
    </w:p>
    <w:p w14:paraId="0C6137B5" w14:textId="7A495FCA" w:rsidR="0035636C" w:rsidRPr="00BB7F68" w:rsidRDefault="00552ED2" w:rsidP="00552ED2">
      <w:pPr>
        <w:pStyle w:val="SingleTxtG"/>
        <w:rPr>
          <w:rFonts w:eastAsia="SimSun"/>
          <w:lang w:eastAsia="ar-SA"/>
        </w:rPr>
      </w:pPr>
      <w:r w:rsidRPr="00BB7F68">
        <w:rPr>
          <w:rFonts w:eastAsia="SimSun"/>
          <w:lang w:eastAsia="ar-SA"/>
        </w:rPr>
        <w:t>299.</w:t>
      </w:r>
      <w:r w:rsidRPr="00BB7F68">
        <w:rPr>
          <w:rFonts w:eastAsia="SimSun"/>
          <w:lang w:eastAsia="ar-SA"/>
        </w:rPr>
        <w:tab/>
      </w:r>
      <w:r w:rsidR="0035636C">
        <w:t>Also at the same meeting, t</w:t>
      </w:r>
      <w:r w:rsidR="0035636C" w:rsidRPr="00BC255B">
        <w:t xml:space="preserve">he representative of </w:t>
      </w:r>
      <w:r w:rsidR="00664230">
        <w:t>Burundi</w:t>
      </w:r>
      <w:r w:rsidR="0035636C" w:rsidRPr="00BC255B">
        <w:t xml:space="preserve"> made a sta</w:t>
      </w:r>
      <w:r w:rsidR="0035636C">
        <w:t>tement as the State concerned.</w:t>
      </w:r>
    </w:p>
    <w:p w14:paraId="08A2C923" w14:textId="7015401C" w:rsidR="0035636C" w:rsidRDefault="00552ED2" w:rsidP="00552ED2">
      <w:pPr>
        <w:pStyle w:val="SingleTxtG"/>
      </w:pPr>
      <w:r>
        <w:t>300.</w:t>
      </w:r>
      <w:r>
        <w:tab/>
      </w:r>
      <w:r w:rsidR="0035636C" w:rsidRPr="005C6CC2">
        <w:t>In accordance with rule 153 of the rules of procedure of the G</w:t>
      </w:r>
      <w:r w:rsidR="0035636C">
        <w:t>eneral Assembly, the attention o</w:t>
      </w:r>
      <w:r w:rsidR="0035636C" w:rsidRPr="005C6CC2">
        <w:t>f the Human Rights Council was drawn to the estimated administrative and programme budget implications of the draft resolution.</w:t>
      </w:r>
      <w:r w:rsidR="0035636C">
        <w:t xml:space="preserve"> </w:t>
      </w:r>
    </w:p>
    <w:p w14:paraId="680B07E6" w14:textId="1F147D3D" w:rsidR="0035636C" w:rsidRDefault="00552ED2" w:rsidP="00552ED2">
      <w:pPr>
        <w:pStyle w:val="SingleTxtG"/>
      </w:pPr>
      <w:r>
        <w:t>301.</w:t>
      </w:r>
      <w:r>
        <w:tab/>
      </w:r>
      <w:r w:rsidR="0035636C">
        <w:t xml:space="preserve">At the same meeting, the representatives of </w:t>
      </w:r>
      <w:r w:rsidR="00664230">
        <w:t>Cameroon and Iceland</w:t>
      </w:r>
      <w:r w:rsidR="0035636C">
        <w:t xml:space="preserve"> made statements in explanation of vote before the vote.</w:t>
      </w:r>
    </w:p>
    <w:p w14:paraId="0A3AE7A3" w14:textId="50D88FE1" w:rsidR="0035636C" w:rsidRPr="0023658A" w:rsidRDefault="00552ED2" w:rsidP="00552ED2">
      <w:pPr>
        <w:pStyle w:val="SingleTxtG"/>
      </w:pPr>
      <w:r w:rsidRPr="0023658A">
        <w:t>302.</w:t>
      </w:r>
      <w:r w:rsidRPr="0023658A">
        <w:tab/>
      </w:r>
      <w:r w:rsidR="0035636C" w:rsidRPr="00E86201">
        <w:t>A</w:t>
      </w:r>
      <w:r w:rsidR="0035636C">
        <w:t>lso a</w:t>
      </w:r>
      <w:r w:rsidR="0035636C" w:rsidRPr="00E86201">
        <w:t>t the same meeting,</w:t>
      </w:r>
      <w:r w:rsidR="0035636C">
        <w:t xml:space="preserve"> </w:t>
      </w:r>
      <w:r w:rsidR="0035636C" w:rsidRPr="0023658A">
        <w:t>at the request of the representative</w:t>
      </w:r>
      <w:r w:rsidR="0035636C">
        <w:t xml:space="preserve"> </w:t>
      </w:r>
      <w:r w:rsidR="0035636C" w:rsidRPr="0023658A">
        <w:t xml:space="preserve">of </w:t>
      </w:r>
      <w:r w:rsidR="00664230">
        <w:t>Egypt</w:t>
      </w:r>
      <w:r w:rsidR="0035636C" w:rsidRPr="0023658A">
        <w:t xml:space="preserve">, a recorded vote was taken on </w:t>
      </w:r>
      <w:r w:rsidR="0035636C">
        <w:t xml:space="preserve">the </w:t>
      </w:r>
      <w:r w:rsidR="0035636C" w:rsidRPr="0023658A">
        <w:t>draft resolution. The voting was as follows:</w:t>
      </w:r>
    </w:p>
    <w:p w14:paraId="001CE2D9" w14:textId="77777777" w:rsidR="005612A5" w:rsidRPr="00103D41" w:rsidRDefault="005612A5" w:rsidP="005612A5">
      <w:pPr>
        <w:pStyle w:val="SingleTxtG"/>
        <w:spacing w:after="0"/>
        <w:ind w:left="1701"/>
      </w:pPr>
      <w:r w:rsidRPr="009C0E00">
        <w:rPr>
          <w:i/>
          <w:iCs/>
        </w:rPr>
        <w:t>In favour</w:t>
      </w:r>
      <w:r>
        <w:t>:</w:t>
      </w:r>
    </w:p>
    <w:p w14:paraId="6F3759F3" w14:textId="77777777" w:rsidR="005612A5" w:rsidRDefault="005612A5" w:rsidP="005612A5">
      <w:pPr>
        <w:pStyle w:val="SingleTxtG"/>
        <w:ind w:left="2268"/>
      </w:pPr>
      <w:r w:rsidRPr="002219AA">
        <w:t xml:space="preserve">Argentina, </w:t>
      </w:r>
      <w:r w:rsidRPr="00103D41">
        <w:t xml:space="preserve">Australia, Austria, Bahamas, </w:t>
      </w:r>
      <w:r w:rsidRPr="002219AA">
        <w:t xml:space="preserve">Brazil, </w:t>
      </w:r>
      <w:r w:rsidRPr="00103D41">
        <w:t>Bulgaria,</w:t>
      </w:r>
      <w:r w:rsidRPr="00B20712">
        <w:t xml:space="preserve"> </w:t>
      </w:r>
      <w:r w:rsidRPr="002219AA">
        <w:t>Chile,</w:t>
      </w:r>
      <w:r w:rsidRPr="00B20712">
        <w:t xml:space="preserve"> </w:t>
      </w:r>
      <w:r w:rsidRPr="00103D41">
        <w:t>Croatia,</w:t>
      </w:r>
      <w:r w:rsidRPr="00B20712">
        <w:t xml:space="preserve"> </w:t>
      </w:r>
      <w:r w:rsidRPr="00103D41">
        <w:t>Czechia,</w:t>
      </w:r>
      <w:r w:rsidRPr="00B20712">
        <w:t xml:space="preserve"> </w:t>
      </w:r>
      <w:r w:rsidRPr="00103D41">
        <w:t>Denmark,</w:t>
      </w:r>
      <w:r w:rsidRPr="00B20712">
        <w:t xml:space="preserve"> </w:t>
      </w:r>
      <w:r w:rsidRPr="00103D41">
        <w:t>Fiji,</w:t>
      </w:r>
      <w:r w:rsidRPr="00B20712">
        <w:t xml:space="preserve"> </w:t>
      </w:r>
      <w:r w:rsidRPr="00103D41">
        <w:t>Hungary,</w:t>
      </w:r>
      <w:r>
        <w:t xml:space="preserve"> </w:t>
      </w:r>
      <w:r w:rsidRPr="002219AA">
        <w:t>Iceland,</w:t>
      </w:r>
      <w:r w:rsidRPr="00B20712">
        <w:t xml:space="preserve"> </w:t>
      </w:r>
      <w:r w:rsidRPr="00103D41">
        <w:t>Italy,</w:t>
      </w:r>
      <w:r w:rsidRPr="00D62E5A">
        <w:t xml:space="preserve"> </w:t>
      </w:r>
      <w:r w:rsidRPr="00B2507A">
        <w:t>Japan,</w:t>
      </w:r>
      <w:r w:rsidRPr="00B20712">
        <w:t xml:space="preserve"> </w:t>
      </w:r>
      <w:r w:rsidRPr="00103D41">
        <w:t>Mexico</w:t>
      </w:r>
      <w:r>
        <w:t>,</w:t>
      </w:r>
      <w:r w:rsidRPr="00B20712">
        <w:t xml:space="preserve"> </w:t>
      </w:r>
      <w:r>
        <w:t>Peru</w:t>
      </w:r>
      <w:r w:rsidRPr="00103D41">
        <w:t>,</w:t>
      </w:r>
      <w:r w:rsidRPr="00B20712">
        <w:t xml:space="preserve"> </w:t>
      </w:r>
      <w:r w:rsidRPr="00103D41">
        <w:t>Rwanda,</w:t>
      </w:r>
      <w:r w:rsidRPr="00B20712">
        <w:t xml:space="preserve"> </w:t>
      </w:r>
      <w:r w:rsidRPr="00103D41">
        <w:t>Slovakia,</w:t>
      </w:r>
      <w:r w:rsidRPr="009A7742">
        <w:t xml:space="preserve"> </w:t>
      </w:r>
      <w:r w:rsidRPr="00103D41">
        <w:t>Spain,</w:t>
      </w:r>
      <w:r w:rsidRPr="009A7742">
        <w:t xml:space="preserve"> </w:t>
      </w:r>
      <w:r>
        <w:t xml:space="preserve">Ukraine, </w:t>
      </w:r>
      <w:r w:rsidRPr="00103D41">
        <w:t>United Kingdom of Grea</w:t>
      </w:r>
      <w:r>
        <w:t>t Britain and Northern Ireland,</w:t>
      </w:r>
      <w:r w:rsidRPr="00103D41">
        <w:t xml:space="preserve"> </w:t>
      </w:r>
      <w:r>
        <w:t>Uruguay</w:t>
      </w:r>
    </w:p>
    <w:p w14:paraId="3982A52F" w14:textId="77777777" w:rsidR="005612A5" w:rsidRDefault="005612A5" w:rsidP="005612A5">
      <w:pPr>
        <w:pStyle w:val="SingleTxtG"/>
        <w:spacing w:after="0"/>
        <w:ind w:left="1701"/>
      </w:pPr>
      <w:r w:rsidRPr="009C0E00">
        <w:rPr>
          <w:i/>
          <w:iCs/>
        </w:rPr>
        <w:t>Against</w:t>
      </w:r>
      <w:r w:rsidRPr="00103D41">
        <w:t>:</w:t>
      </w:r>
    </w:p>
    <w:p w14:paraId="6407BF22" w14:textId="77777777" w:rsidR="005612A5" w:rsidRDefault="005612A5" w:rsidP="005612A5">
      <w:pPr>
        <w:pStyle w:val="SingleTxtG"/>
        <w:ind w:left="2268"/>
      </w:pPr>
      <w:r w:rsidRPr="00103D41">
        <w:t>Cameroon,</w:t>
      </w:r>
      <w:r w:rsidRPr="00D75A42">
        <w:t xml:space="preserve"> </w:t>
      </w:r>
      <w:r w:rsidRPr="00103D41">
        <w:t>China,</w:t>
      </w:r>
      <w:r w:rsidRPr="00B20712">
        <w:t xml:space="preserve"> </w:t>
      </w:r>
      <w:r>
        <w:t>Cuba,</w:t>
      </w:r>
      <w:r w:rsidRPr="00B20712">
        <w:t xml:space="preserve"> </w:t>
      </w:r>
      <w:r w:rsidRPr="00103D41">
        <w:t>Democratic Republic of the Congo,</w:t>
      </w:r>
      <w:r w:rsidRPr="00B20712">
        <w:t xml:space="preserve"> </w:t>
      </w:r>
      <w:r w:rsidRPr="00103D41">
        <w:t>Egypt,</w:t>
      </w:r>
      <w:r w:rsidRPr="00D62E5A">
        <w:t xml:space="preserve"> </w:t>
      </w:r>
      <w:r w:rsidRPr="00103D41">
        <w:t>Eritrea</w:t>
      </w:r>
      <w:r>
        <w:t>,</w:t>
      </w:r>
      <w:r w:rsidRPr="00B20712">
        <w:t xml:space="preserve"> </w:t>
      </w:r>
      <w:r w:rsidRPr="00103D41">
        <w:t>Pakistan,</w:t>
      </w:r>
      <w:r w:rsidRPr="00B20712">
        <w:t xml:space="preserve"> </w:t>
      </w:r>
      <w:r w:rsidRPr="00103D41">
        <w:t>Philippines</w:t>
      </w:r>
      <w:r>
        <w:t xml:space="preserve">, </w:t>
      </w:r>
      <w:r w:rsidRPr="00103D41">
        <w:t>Saudi Arabia</w:t>
      </w:r>
      <w:r>
        <w:t>,</w:t>
      </w:r>
      <w:r w:rsidRPr="00B20712">
        <w:t xml:space="preserve"> </w:t>
      </w:r>
      <w:r w:rsidRPr="00103D41">
        <w:t>Somalia</w:t>
      </w:r>
      <w:r>
        <w:t>,</w:t>
      </w:r>
      <w:r w:rsidRPr="009A7742">
        <w:t xml:space="preserve"> </w:t>
      </w:r>
      <w:r w:rsidRPr="00103D41">
        <w:t>Togo</w:t>
      </w:r>
    </w:p>
    <w:p w14:paraId="183C6AFF" w14:textId="77777777" w:rsidR="005612A5" w:rsidRPr="00103D41" w:rsidRDefault="005612A5" w:rsidP="005612A5">
      <w:pPr>
        <w:pStyle w:val="SingleTxtG"/>
        <w:spacing w:after="0"/>
        <w:ind w:left="1701"/>
      </w:pPr>
      <w:r w:rsidRPr="009C0E00">
        <w:rPr>
          <w:i/>
          <w:iCs/>
        </w:rPr>
        <w:t>Abstaining</w:t>
      </w:r>
      <w:r>
        <w:t>:</w:t>
      </w:r>
    </w:p>
    <w:p w14:paraId="19F26E23" w14:textId="60E184D6" w:rsidR="005612A5" w:rsidRPr="00AF2DE2" w:rsidRDefault="005612A5" w:rsidP="00AF2DE2">
      <w:pPr>
        <w:pStyle w:val="SingleTxtG"/>
        <w:ind w:left="2268"/>
        <w:rPr>
          <w:rFonts w:eastAsia="SimSun"/>
          <w:lang w:eastAsia="ar-SA"/>
        </w:rPr>
      </w:pPr>
      <w:r>
        <w:t xml:space="preserve">Afghanistan, </w:t>
      </w:r>
      <w:r w:rsidRPr="00103D41">
        <w:t>Angola,</w:t>
      </w:r>
      <w:r w:rsidRPr="00071E6D">
        <w:t xml:space="preserve"> </w:t>
      </w:r>
      <w:r w:rsidRPr="00103D41">
        <w:t>Bahrain,</w:t>
      </w:r>
      <w:r w:rsidRPr="00DD3025">
        <w:t xml:space="preserve"> </w:t>
      </w:r>
      <w:r w:rsidRPr="00103D41">
        <w:t>Bangladesh,</w:t>
      </w:r>
      <w:r w:rsidRPr="00B20712">
        <w:t xml:space="preserve"> </w:t>
      </w:r>
      <w:r w:rsidRPr="00103D41">
        <w:t>Burkina Faso,</w:t>
      </w:r>
      <w:r w:rsidRPr="00B20712">
        <w:t xml:space="preserve"> </w:t>
      </w:r>
      <w:r w:rsidRPr="00103D41">
        <w:t>India, Iraq,</w:t>
      </w:r>
      <w:r w:rsidRPr="00B20712">
        <w:t xml:space="preserve"> </w:t>
      </w:r>
      <w:r w:rsidRPr="00103D41">
        <w:t>Nepal,</w:t>
      </w:r>
      <w:r w:rsidRPr="00A14305">
        <w:t xml:space="preserve"> </w:t>
      </w:r>
      <w:r w:rsidRPr="00103D41">
        <w:t>Nigeria,</w:t>
      </w:r>
      <w:r w:rsidRPr="00B20712">
        <w:t xml:space="preserve"> </w:t>
      </w:r>
      <w:r w:rsidRPr="00103D41">
        <w:t>Qatar,</w:t>
      </w:r>
      <w:r w:rsidRPr="00B20712">
        <w:t xml:space="preserve"> </w:t>
      </w:r>
      <w:r w:rsidRPr="00103D41">
        <w:t>Senegal,</w:t>
      </w:r>
      <w:r w:rsidRPr="009A7742">
        <w:t xml:space="preserve"> </w:t>
      </w:r>
      <w:r w:rsidRPr="00103D41">
        <w:t>South Africa,</w:t>
      </w:r>
      <w:r>
        <w:t xml:space="preserve"> </w:t>
      </w:r>
      <w:r w:rsidRPr="00103D41">
        <w:t>Tunisia</w:t>
      </w:r>
    </w:p>
    <w:p w14:paraId="27931D7E" w14:textId="748942E7" w:rsidR="0035636C" w:rsidRDefault="00552ED2" w:rsidP="00552ED2">
      <w:pPr>
        <w:pStyle w:val="SingleTxtG"/>
        <w:rPr>
          <w:rFonts w:eastAsia="SimSun"/>
          <w:lang w:eastAsia="ar-SA"/>
        </w:rPr>
      </w:pPr>
      <w:r>
        <w:rPr>
          <w:rFonts w:eastAsia="SimSun"/>
          <w:lang w:eastAsia="ar-SA"/>
        </w:rPr>
        <w:t>303.</w:t>
      </w:r>
      <w:r>
        <w:rPr>
          <w:rFonts w:eastAsia="SimSun"/>
          <w:lang w:eastAsia="ar-SA"/>
        </w:rPr>
        <w:tab/>
      </w:r>
      <w:r w:rsidR="0035636C" w:rsidRPr="000B65FE">
        <w:rPr>
          <w:rFonts w:eastAsia="SimSun"/>
          <w:lang w:eastAsia="ar-SA"/>
        </w:rPr>
        <w:t xml:space="preserve">At the </w:t>
      </w:r>
      <w:r w:rsidR="0035636C">
        <w:t>same</w:t>
      </w:r>
      <w:r w:rsidR="0035636C" w:rsidRPr="00326BEB">
        <w:t xml:space="preserve"> meeting</w:t>
      </w:r>
      <w:r w:rsidR="0035636C">
        <w:t>,</w:t>
      </w:r>
      <w:r w:rsidR="0035636C" w:rsidRPr="0023658A">
        <w:rPr>
          <w:rFonts w:eastAsia="SimSun"/>
          <w:lang w:eastAsia="ar-SA"/>
        </w:rPr>
        <w:t xml:space="preserve"> </w:t>
      </w:r>
      <w:r w:rsidR="0035636C">
        <w:rPr>
          <w:rFonts w:eastAsia="SimSun"/>
          <w:lang w:eastAsia="ar-SA"/>
        </w:rPr>
        <w:t>t</w:t>
      </w:r>
      <w:r w:rsidR="0035636C" w:rsidRPr="0023658A">
        <w:rPr>
          <w:rFonts w:eastAsia="SimSun"/>
          <w:lang w:eastAsia="ar-SA"/>
        </w:rPr>
        <w:t xml:space="preserve">he </w:t>
      </w:r>
      <w:r w:rsidR="0035636C">
        <w:rPr>
          <w:rFonts w:eastAsia="SimSun"/>
          <w:lang w:eastAsia="ar-SA"/>
        </w:rPr>
        <w:t xml:space="preserve">Human Rights Council adopted the </w:t>
      </w:r>
      <w:r w:rsidR="0035636C" w:rsidRPr="0023658A">
        <w:rPr>
          <w:rFonts w:eastAsia="SimSun"/>
          <w:lang w:eastAsia="ar-SA"/>
        </w:rPr>
        <w:t xml:space="preserve">draft resolution by </w:t>
      </w:r>
      <w:r w:rsidR="00514052">
        <w:rPr>
          <w:rFonts w:eastAsia="SimSun"/>
          <w:lang w:eastAsia="ar-SA"/>
        </w:rPr>
        <w:t>23</w:t>
      </w:r>
      <w:r w:rsidR="0035636C" w:rsidRPr="0023658A">
        <w:rPr>
          <w:lang w:eastAsia="ar-SA"/>
        </w:rPr>
        <w:t xml:space="preserve"> votes to </w:t>
      </w:r>
      <w:r w:rsidR="00514052">
        <w:rPr>
          <w:lang w:eastAsia="ar-SA"/>
        </w:rPr>
        <w:t>11</w:t>
      </w:r>
      <w:r w:rsidR="0035636C" w:rsidRPr="0023658A">
        <w:rPr>
          <w:lang w:eastAsia="ar-SA"/>
        </w:rPr>
        <w:t xml:space="preserve">, with </w:t>
      </w:r>
      <w:r w:rsidR="00514052">
        <w:rPr>
          <w:lang w:eastAsia="ar-SA"/>
        </w:rPr>
        <w:t>13</w:t>
      </w:r>
      <w:r w:rsidR="0035636C" w:rsidRPr="0023658A">
        <w:rPr>
          <w:lang w:eastAsia="ar-SA"/>
        </w:rPr>
        <w:t xml:space="preserve"> abstentions</w:t>
      </w:r>
      <w:r w:rsidR="0035636C" w:rsidRPr="0023658A">
        <w:rPr>
          <w:rFonts w:eastAsia="SimSun"/>
          <w:lang w:eastAsia="ar-SA"/>
        </w:rPr>
        <w:t xml:space="preserve"> (resolution </w:t>
      </w:r>
      <w:r w:rsidR="0035636C">
        <w:rPr>
          <w:rFonts w:eastAsia="SimSun"/>
          <w:lang w:eastAsia="ar-SA"/>
        </w:rPr>
        <w:t>42/2</w:t>
      </w:r>
      <w:r w:rsidR="00514052">
        <w:rPr>
          <w:rFonts w:eastAsia="SimSun"/>
          <w:lang w:eastAsia="ar-SA"/>
        </w:rPr>
        <w:t>6</w:t>
      </w:r>
      <w:r w:rsidR="0035636C" w:rsidRPr="0023658A">
        <w:rPr>
          <w:rFonts w:eastAsia="SimSun"/>
          <w:lang w:eastAsia="ar-SA"/>
        </w:rPr>
        <w:t>).</w:t>
      </w:r>
    </w:p>
    <w:p w14:paraId="1A68A8D6" w14:textId="715B6FE2" w:rsidR="004A34A5" w:rsidRDefault="004A34A5" w:rsidP="004A34A5">
      <w:pPr>
        <w:pStyle w:val="H23G"/>
        <w:rPr>
          <w:lang w:eastAsia="ar-SA"/>
        </w:rPr>
      </w:pPr>
      <w:r>
        <w:rPr>
          <w:b w:val="0"/>
          <w:i/>
        </w:rPr>
        <w:tab/>
      </w:r>
      <w:r w:rsidR="0035636C" w:rsidRPr="002D5C09" w:rsidDel="00856508">
        <w:rPr>
          <w:b w:val="0"/>
          <w:i/>
        </w:rPr>
        <w:t xml:space="preserve"> </w:t>
      </w:r>
      <w:r>
        <w:rPr>
          <w:lang w:eastAsia="ar-SA"/>
        </w:rPr>
        <w:tab/>
      </w:r>
      <w:r w:rsidR="007D74DB" w:rsidRPr="007D74DB">
        <w:rPr>
          <w:lang w:eastAsia="ar-SA"/>
        </w:rPr>
        <w:t>The human rights situation in the Syrian Arab Republic</w:t>
      </w:r>
    </w:p>
    <w:p w14:paraId="3C21DC94" w14:textId="428B4956" w:rsidR="004A34A5" w:rsidRPr="00AF2DE2" w:rsidRDefault="00552ED2" w:rsidP="00552ED2">
      <w:pPr>
        <w:pStyle w:val="SingleTxtG"/>
      </w:pPr>
      <w:r w:rsidRPr="00AF2DE2">
        <w:t>304.</w:t>
      </w:r>
      <w:r w:rsidRPr="00AF2DE2">
        <w:tab/>
      </w:r>
      <w:r w:rsidR="004A34A5" w:rsidRPr="00D95DAF">
        <w:t>At the 41th meeting, on 27 September 2019, the representative</w:t>
      </w:r>
      <w:r w:rsidR="00337FBD" w:rsidRPr="00D95DAF">
        <w:t>s</w:t>
      </w:r>
      <w:r w:rsidR="004A34A5" w:rsidRPr="00D95DAF">
        <w:t xml:space="preserve"> of </w:t>
      </w:r>
      <w:r w:rsidR="007D74DB" w:rsidRPr="00D95DAF">
        <w:t xml:space="preserve">the United Kingdom of Great Britain and Northern Ireland (also on behalf of France, Germany, Italy, Jordan, Kuwait, </w:t>
      </w:r>
      <w:r w:rsidR="00337FBD" w:rsidRPr="00D95DAF">
        <w:t>Morocco, the Netherlands, Qatar and Turkey) and Qatar</w:t>
      </w:r>
      <w:r w:rsidR="004A34A5" w:rsidRPr="00D95DAF">
        <w:t xml:space="preserve"> introduced draft resolu</w:t>
      </w:r>
      <w:r w:rsidR="00337FBD" w:rsidRPr="00D95DAF">
        <w:t>tion A/HRC/42/L.22</w:t>
      </w:r>
      <w:r w:rsidR="004A34A5" w:rsidRPr="00D95DAF">
        <w:t xml:space="preserve">, sponsored by </w:t>
      </w:r>
      <w:r w:rsidR="00337FBD" w:rsidRPr="00D95DAF">
        <w:t>France, Germany, Italy, Jordan, Kuwait, Morocco, the Netherlands, Qatar, Turkey and the United Kingdom of Great Britain and Northern Ireland</w:t>
      </w:r>
      <w:r w:rsidR="004A34A5" w:rsidRPr="00D95DAF">
        <w:t xml:space="preserve">, and co-sponsored by </w:t>
      </w:r>
      <w:r w:rsidR="001A2D66" w:rsidRPr="00D95DAF">
        <w:t>Albania, Australia, Austria, Belgium, Bulgaria, Canada, Croatia, Czechia, Denmark, Finland, Georgia, Iceland, Ireland, Latvia, Liechtenstein, Lithuania, Luxembourg, Malta, Monaco, Montenegro, New Zealand, North Macedonia, Norway, Romania, Slovenia, Spain and Sweden</w:t>
      </w:r>
      <w:r w:rsidR="004A34A5" w:rsidRPr="00D95DAF">
        <w:t>.</w:t>
      </w:r>
      <w:r w:rsidR="002F6007" w:rsidRPr="00D95DAF">
        <w:t xml:space="preserve"> Subsequently,</w:t>
      </w:r>
      <w:r w:rsidR="004A34A5" w:rsidRPr="00AF2DE2">
        <w:t xml:space="preserve"> </w:t>
      </w:r>
      <w:r w:rsidR="002F6007" w:rsidRPr="00D95DAF">
        <w:t>Bosnia and Herzegovina, Botswana, Estonia, Japan, Maldives, Poland, Portugal, the Republic of Korea, San Marino, Slovakia and Switzerland joined the sponsors.</w:t>
      </w:r>
    </w:p>
    <w:p w14:paraId="7A17F480" w14:textId="19894791" w:rsidR="004A34A5" w:rsidRDefault="00552ED2" w:rsidP="00552ED2">
      <w:pPr>
        <w:pStyle w:val="SingleTxtG"/>
      </w:pPr>
      <w:r>
        <w:t>305.</w:t>
      </w:r>
      <w:r>
        <w:tab/>
      </w:r>
      <w:r w:rsidR="004A34A5">
        <w:t>At</w:t>
      </w:r>
      <w:r w:rsidR="004A34A5" w:rsidRPr="00A35222">
        <w:t xml:space="preserve"> the same meeting, the representatives of</w:t>
      </w:r>
      <w:r w:rsidR="00F13EBB">
        <w:t xml:space="preserve"> Australia and Denmark</w:t>
      </w:r>
      <w:r w:rsidR="00CB7A79">
        <w:t xml:space="preserve">, </w:t>
      </w:r>
      <w:r w:rsidR="00460667">
        <w:t>on behalf of States members of the European Union that are members of the Human Rights Council</w:t>
      </w:r>
      <w:r w:rsidR="00CB7A79">
        <w:t>,</w:t>
      </w:r>
      <w:r w:rsidR="00F13EBB" w:rsidRPr="00B0312C">
        <w:t xml:space="preserve"> </w:t>
      </w:r>
      <w:r w:rsidR="004A34A5" w:rsidRPr="00B0312C">
        <w:t xml:space="preserve">made general comments </w:t>
      </w:r>
      <w:r w:rsidR="004A34A5">
        <w:t xml:space="preserve">on the draft resolution. </w:t>
      </w:r>
    </w:p>
    <w:p w14:paraId="040BD16F" w14:textId="06A59672" w:rsidR="004A34A5" w:rsidRPr="00BB7F68" w:rsidRDefault="00552ED2" w:rsidP="00552ED2">
      <w:pPr>
        <w:pStyle w:val="SingleTxtG"/>
        <w:rPr>
          <w:rFonts w:eastAsia="SimSun"/>
          <w:lang w:eastAsia="ar-SA"/>
        </w:rPr>
      </w:pPr>
      <w:r w:rsidRPr="00BB7F68">
        <w:rPr>
          <w:rFonts w:eastAsia="SimSun"/>
          <w:lang w:eastAsia="ar-SA"/>
        </w:rPr>
        <w:t>306.</w:t>
      </w:r>
      <w:r w:rsidRPr="00BB7F68">
        <w:rPr>
          <w:rFonts w:eastAsia="SimSun"/>
          <w:lang w:eastAsia="ar-SA"/>
        </w:rPr>
        <w:tab/>
      </w:r>
      <w:r w:rsidR="004A34A5">
        <w:t>Also at the same meeting, t</w:t>
      </w:r>
      <w:r w:rsidR="004A34A5" w:rsidRPr="00BC255B">
        <w:t xml:space="preserve">he representative of </w:t>
      </w:r>
      <w:r w:rsidR="00F13EBB">
        <w:t>the Syrian Arab Republic</w:t>
      </w:r>
      <w:r w:rsidR="004A34A5" w:rsidRPr="00BC255B">
        <w:t xml:space="preserve"> made a sta</w:t>
      </w:r>
      <w:r w:rsidR="004A34A5">
        <w:t>tement as the State concerned.</w:t>
      </w:r>
    </w:p>
    <w:p w14:paraId="235097CE" w14:textId="3AAC7F8A" w:rsidR="004A34A5" w:rsidRDefault="00552ED2" w:rsidP="00552ED2">
      <w:pPr>
        <w:pStyle w:val="SingleTxtG"/>
      </w:pPr>
      <w:r>
        <w:t>307.</w:t>
      </w:r>
      <w:r>
        <w:tab/>
      </w:r>
      <w:r w:rsidR="004A34A5">
        <w:t xml:space="preserve">At the same meeting, the representatives of </w:t>
      </w:r>
      <w:r w:rsidR="00F13EBB">
        <w:t>Brazil, Chile, China, Cuba, Egypt, Iraq and Mexico</w:t>
      </w:r>
      <w:r w:rsidR="004A34A5">
        <w:t xml:space="preserve"> made statements in explanation of vote before the vote.</w:t>
      </w:r>
    </w:p>
    <w:p w14:paraId="65DC7973" w14:textId="171FD148" w:rsidR="004A34A5" w:rsidRDefault="00552ED2" w:rsidP="00552ED2">
      <w:pPr>
        <w:pStyle w:val="SingleTxtG"/>
      </w:pPr>
      <w:r>
        <w:t>308.</w:t>
      </w:r>
      <w:r>
        <w:tab/>
      </w:r>
      <w:r w:rsidR="004A34A5" w:rsidRPr="00E86201">
        <w:t>A</w:t>
      </w:r>
      <w:r w:rsidR="004A34A5">
        <w:t>lso a</w:t>
      </w:r>
      <w:r w:rsidR="004A34A5" w:rsidRPr="00E86201">
        <w:t>t the same meeting,</w:t>
      </w:r>
      <w:r w:rsidR="004A34A5">
        <w:t xml:space="preserve"> </w:t>
      </w:r>
      <w:r w:rsidR="004A34A5" w:rsidRPr="0023658A">
        <w:t>at the request of the representative</w:t>
      </w:r>
      <w:r w:rsidR="004A34A5">
        <w:t xml:space="preserve"> </w:t>
      </w:r>
      <w:r w:rsidR="004A34A5" w:rsidRPr="0023658A">
        <w:t xml:space="preserve">of </w:t>
      </w:r>
      <w:r w:rsidR="00F13EBB">
        <w:t>Cuba</w:t>
      </w:r>
      <w:r w:rsidR="004A34A5" w:rsidRPr="0023658A">
        <w:t xml:space="preserve">, a recorded vote was taken on </w:t>
      </w:r>
      <w:r w:rsidR="004A34A5">
        <w:t xml:space="preserve">the </w:t>
      </w:r>
      <w:r w:rsidR="004A34A5" w:rsidRPr="0023658A">
        <w:t>draft resolution. The voting was as follows:</w:t>
      </w:r>
    </w:p>
    <w:p w14:paraId="1521495B" w14:textId="77777777" w:rsidR="00E6185B" w:rsidRPr="00103D41" w:rsidRDefault="00E6185B" w:rsidP="00E6185B">
      <w:pPr>
        <w:pStyle w:val="SingleTxtG"/>
        <w:spacing w:after="0"/>
        <w:ind w:left="1701"/>
      </w:pPr>
      <w:r w:rsidRPr="009C0E00">
        <w:rPr>
          <w:i/>
          <w:iCs/>
        </w:rPr>
        <w:t>In favour</w:t>
      </w:r>
      <w:r>
        <w:t>:</w:t>
      </w:r>
    </w:p>
    <w:p w14:paraId="3907F3A9" w14:textId="77777777" w:rsidR="00E6185B" w:rsidRDefault="00E6185B" w:rsidP="00E6185B">
      <w:pPr>
        <w:pStyle w:val="SingleTxtG"/>
        <w:ind w:left="2268"/>
      </w:pPr>
      <w:r w:rsidRPr="002219AA">
        <w:t xml:space="preserve">Argentina, </w:t>
      </w:r>
      <w:r w:rsidRPr="00103D41">
        <w:t xml:space="preserve">Australia, Austria, Bahamas, </w:t>
      </w:r>
      <w:r w:rsidRPr="002219AA">
        <w:t xml:space="preserve">Brazil, </w:t>
      </w:r>
      <w:r w:rsidRPr="00103D41">
        <w:t>Bulgaria,</w:t>
      </w:r>
      <w:r w:rsidRPr="00B20712">
        <w:t xml:space="preserve"> </w:t>
      </w:r>
      <w:r w:rsidRPr="002219AA">
        <w:t>Chile,</w:t>
      </w:r>
      <w:r w:rsidRPr="00B20712">
        <w:t xml:space="preserve"> </w:t>
      </w:r>
      <w:r w:rsidRPr="00103D41">
        <w:t>Croatia,</w:t>
      </w:r>
      <w:r w:rsidRPr="00C246BF">
        <w:t xml:space="preserve"> </w:t>
      </w:r>
      <w:r w:rsidRPr="00103D41">
        <w:t>Czechia,</w:t>
      </w:r>
      <w:r w:rsidRPr="00C246BF">
        <w:t xml:space="preserve"> </w:t>
      </w:r>
      <w:r w:rsidRPr="00103D41">
        <w:t>Denmark,</w:t>
      </w:r>
      <w:r w:rsidRPr="00C246BF">
        <w:t xml:space="preserve"> </w:t>
      </w:r>
      <w:r w:rsidRPr="00103D41">
        <w:t>Fiji,</w:t>
      </w:r>
      <w:r w:rsidRPr="00B20712">
        <w:t xml:space="preserve"> </w:t>
      </w:r>
      <w:r w:rsidRPr="00103D41">
        <w:t>Hungary,</w:t>
      </w:r>
      <w:r>
        <w:t xml:space="preserve"> </w:t>
      </w:r>
      <w:r w:rsidRPr="002219AA">
        <w:t>Iceland,</w:t>
      </w:r>
      <w:r w:rsidRPr="00C246BF">
        <w:t xml:space="preserve"> </w:t>
      </w:r>
      <w:r w:rsidRPr="00103D41">
        <w:t>Italy,</w:t>
      </w:r>
      <w:r w:rsidRPr="00D62E5A">
        <w:t xml:space="preserve"> </w:t>
      </w:r>
      <w:r w:rsidRPr="00B2507A">
        <w:t>Japan,</w:t>
      </w:r>
      <w:r w:rsidRPr="00B20712">
        <w:t xml:space="preserve"> </w:t>
      </w:r>
      <w:r w:rsidRPr="00103D41">
        <w:t>Mexico</w:t>
      </w:r>
      <w:r>
        <w:t>,</w:t>
      </w:r>
      <w:r w:rsidRPr="00C246BF">
        <w:t xml:space="preserve"> </w:t>
      </w:r>
      <w:r>
        <w:t>Peru</w:t>
      </w:r>
      <w:r w:rsidRPr="00103D41">
        <w:t>,</w:t>
      </w:r>
      <w:r w:rsidRPr="00C246BF">
        <w:t xml:space="preserve"> </w:t>
      </w:r>
      <w:r w:rsidRPr="00103D41">
        <w:t>Qatar,</w:t>
      </w:r>
      <w:r w:rsidRPr="00C246BF">
        <w:t xml:space="preserve"> </w:t>
      </w:r>
      <w:r w:rsidRPr="00103D41">
        <w:t>Rwanda,</w:t>
      </w:r>
      <w:r w:rsidRPr="00C246BF">
        <w:t xml:space="preserve"> </w:t>
      </w:r>
      <w:r w:rsidRPr="00103D41">
        <w:t>Saudi Arabia</w:t>
      </w:r>
      <w:r>
        <w:t>,</w:t>
      </w:r>
      <w:r w:rsidRPr="00C246BF">
        <w:t xml:space="preserve"> </w:t>
      </w:r>
      <w:r w:rsidRPr="00103D41">
        <w:t>Slovakia,</w:t>
      </w:r>
      <w:r w:rsidRPr="00C246BF">
        <w:t xml:space="preserve"> </w:t>
      </w:r>
      <w:r w:rsidRPr="00103D41">
        <w:t>Somalia</w:t>
      </w:r>
      <w:r>
        <w:t>,</w:t>
      </w:r>
      <w:r w:rsidRPr="00C246BF">
        <w:t xml:space="preserve"> </w:t>
      </w:r>
      <w:r w:rsidRPr="00103D41">
        <w:t>Spain,</w:t>
      </w:r>
      <w:r w:rsidRPr="00C246BF">
        <w:t xml:space="preserve"> </w:t>
      </w:r>
      <w:r w:rsidRPr="00103D41">
        <w:t>Togo</w:t>
      </w:r>
      <w:r>
        <w:t xml:space="preserve">, Ukraine, </w:t>
      </w:r>
      <w:r w:rsidRPr="00103D41">
        <w:t>United Kingdom of Grea</w:t>
      </w:r>
      <w:r>
        <w:t>t Britain and Northern Ireland,</w:t>
      </w:r>
      <w:r w:rsidRPr="00103D41">
        <w:t xml:space="preserve"> </w:t>
      </w:r>
      <w:r>
        <w:t>Uruguay</w:t>
      </w:r>
    </w:p>
    <w:p w14:paraId="011B7ECD" w14:textId="77777777" w:rsidR="00E6185B" w:rsidRDefault="00E6185B" w:rsidP="00E6185B">
      <w:pPr>
        <w:pStyle w:val="SingleTxtG"/>
        <w:spacing w:after="0"/>
        <w:ind w:left="1701"/>
      </w:pPr>
      <w:r w:rsidRPr="009C0E00">
        <w:rPr>
          <w:i/>
          <w:iCs/>
        </w:rPr>
        <w:t>Against</w:t>
      </w:r>
      <w:r w:rsidRPr="00103D41">
        <w:t>:</w:t>
      </w:r>
    </w:p>
    <w:p w14:paraId="16DC413D" w14:textId="77777777" w:rsidR="00E6185B" w:rsidRDefault="00E6185B" w:rsidP="00E6185B">
      <w:pPr>
        <w:pStyle w:val="SingleTxtG"/>
        <w:ind w:left="2268"/>
      </w:pPr>
      <w:r w:rsidRPr="00103D41">
        <w:t>China,</w:t>
      </w:r>
      <w:r w:rsidRPr="00B20712">
        <w:t xml:space="preserve"> </w:t>
      </w:r>
      <w:r>
        <w:t>Cuba,</w:t>
      </w:r>
      <w:r w:rsidRPr="00C246BF">
        <w:t xml:space="preserve"> </w:t>
      </w:r>
      <w:r w:rsidRPr="00103D41">
        <w:t>Egypt,</w:t>
      </w:r>
      <w:r w:rsidRPr="00D62E5A">
        <w:t xml:space="preserve"> </w:t>
      </w:r>
      <w:r w:rsidRPr="00103D41">
        <w:t>Eritrea</w:t>
      </w:r>
      <w:r>
        <w:t>,</w:t>
      </w:r>
      <w:r w:rsidRPr="00C246BF">
        <w:t xml:space="preserve"> </w:t>
      </w:r>
      <w:r w:rsidRPr="00103D41">
        <w:t>Iraq,</w:t>
      </w:r>
      <w:r w:rsidRPr="00C246BF">
        <w:t xml:space="preserve"> </w:t>
      </w:r>
      <w:r w:rsidRPr="00103D41">
        <w:t>Philippines</w:t>
      </w:r>
    </w:p>
    <w:p w14:paraId="1ABF6E92" w14:textId="77777777" w:rsidR="00E6185B" w:rsidRPr="00103D41" w:rsidRDefault="00E6185B" w:rsidP="00E6185B">
      <w:pPr>
        <w:pStyle w:val="SingleTxtG"/>
        <w:spacing w:after="0"/>
        <w:ind w:left="1701"/>
      </w:pPr>
      <w:r w:rsidRPr="009C0E00">
        <w:rPr>
          <w:i/>
          <w:iCs/>
        </w:rPr>
        <w:t>Abstaining</w:t>
      </w:r>
      <w:r>
        <w:t>:</w:t>
      </w:r>
    </w:p>
    <w:p w14:paraId="3D0198DD" w14:textId="10421FB5" w:rsidR="00E6185B" w:rsidRDefault="00E6185B" w:rsidP="00E6185B">
      <w:pPr>
        <w:pStyle w:val="SingleTxtG"/>
        <w:ind w:left="2268"/>
      </w:pPr>
      <w:r>
        <w:t xml:space="preserve">Afghanistan, </w:t>
      </w:r>
      <w:r w:rsidRPr="00103D41">
        <w:t>Angola,</w:t>
      </w:r>
      <w:r w:rsidRPr="00071E6D">
        <w:t xml:space="preserve"> </w:t>
      </w:r>
      <w:r w:rsidRPr="00103D41">
        <w:t>Bahrain,</w:t>
      </w:r>
      <w:r w:rsidRPr="00DD3025">
        <w:t xml:space="preserve"> </w:t>
      </w:r>
      <w:r w:rsidRPr="00103D41">
        <w:t>Bangladesh,</w:t>
      </w:r>
      <w:r w:rsidRPr="00C246BF">
        <w:t xml:space="preserve"> </w:t>
      </w:r>
      <w:r w:rsidRPr="00103D41">
        <w:t>Burkina Faso,</w:t>
      </w:r>
      <w:r w:rsidRPr="00C246BF">
        <w:t xml:space="preserve"> </w:t>
      </w:r>
      <w:r w:rsidRPr="00103D41">
        <w:t>Democratic Republic of the Congo,</w:t>
      </w:r>
      <w:r w:rsidRPr="00C246BF">
        <w:t xml:space="preserve"> </w:t>
      </w:r>
      <w:r w:rsidRPr="00103D41">
        <w:t>India,</w:t>
      </w:r>
      <w:r w:rsidRPr="00C246BF">
        <w:t xml:space="preserve"> </w:t>
      </w:r>
      <w:r w:rsidRPr="00103D41">
        <w:t>Nepal,</w:t>
      </w:r>
      <w:r w:rsidRPr="00A14305">
        <w:t xml:space="preserve"> </w:t>
      </w:r>
      <w:r w:rsidRPr="00103D41">
        <w:t>Nigeria,</w:t>
      </w:r>
      <w:r w:rsidRPr="00C246BF">
        <w:t xml:space="preserve"> </w:t>
      </w:r>
      <w:r w:rsidRPr="00103D41">
        <w:t>Pakistan,</w:t>
      </w:r>
      <w:r w:rsidRPr="00C246BF">
        <w:t xml:space="preserve"> </w:t>
      </w:r>
      <w:r w:rsidRPr="00103D41">
        <w:t>Senegal,</w:t>
      </w:r>
      <w:r w:rsidRPr="00C246BF">
        <w:t xml:space="preserve"> </w:t>
      </w:r>
      <w:r w:rsidRPr="00103D41">
        <w:t>South Africa,</w:t>
      </w:r>
      <w:r>
        <w:t xml:space="preserve"> </w:t>
      </w:r>
      <w:r w:rsidRPr="00103D41">
        <w:t>Tunisia</w:t>
      </w:r>
    </w:p>
    <w:p w14:paraId="278E2CC1" w14:textId="32C3A864" w:rsidR="004A34A5" w:rsidRDefault="00552ED2" w:rsidP="00552ED2">
      <w:pPr>
        <w:pStyle w:val="SingleTxtG"/>
        <w:rPr>
          <w:rFonts w:eastAsia="SimSun"/>
          <w:lang w:eastAsia="ar-SA"/>
        </w:rPr>
      </w:pPr>
      <w:r>
        <w:rPr>
          <w:rFonts w:eastAsia="SimSun"/>
          <w:lang w:eastAsia="ar-SA"/>
        </w:rPr>
        <w:t>309.</w:t>
      </w:r>
      <w:r>
        <w:rPr>
          <w:rFonts w:eastAsia="SimSun"/>
          <w:lang w:eastAsia="ar-SA"/>
        </w:rPr>
        <w:tab/>
      </w:r>
      <w:r w:rsidR="00E6185B">
        <w:rPr>
          <w:rFonts w:eastAsia="SimSun"/>
          <w:lang w:eastAsia="ar-SA"/>
        </w:rPr>
        <w:t>A</w:t>
      </w:r>
      <w:r w:rsidR="004A34A5" w:rsidRPr="000B65FE">
        <w:rPr>
          <w:rFonts w:eastAsia="SimSun"/>
          <w:lang w:eastAsia="ar-SA"/>
        </w:rPr>
        <w:t xml:space="preserve">t the </w:t>
      </w:r>
      <w:r w:rsidR="004A34A5">
        <w:t>same</w:t>
      </w:r>
      <w:r w:rsidR="004A34A5" w:rsidRPr="00326BEB">
        <w:t xml:space="preserve"> meeting</w:t>
      </w:r>
      <w:r w:rsidR="004A34A5">
        <w:t>,</w:t>
      </w:r>
      <w:r w:rsidR="004A34A5" w:rsidRPr="0023658A">
        <w:rPr>
          <w:rFonts w:eastAsia="SimSun"/>
          <w:lang w:eastAsia="ar-SA"/>
        </w:rPr>
        <w:t xml:space="preserve"> </w:t>
      </w:r>
      <w:r w:rsidR="004A34A5">
        <w:rPr>
          <w:rFonts w:eastAsia="SimSun"/>
          <w:lang w:eastAsia="ar-SA"/>
        </w:rPr>
        <w:t>t</w:t>
      </w:r>
      <w:r w:rsidR="004A34A5" w:rsidRPr="0023658A">
        <w:rPr>
          <w:rFonts w:eastAsia="SimSun"/>
          <w:lang w:eastAsia="ar-SA"/>
        </w:rPr>
        <w:t xml:space="preserve">he </w:t>
      </w:r>
      <w:r w:rsidR="004A34A5">
        <w:rPr>
          <w:rFonts w:eastAsia="SimSun"/>
          <w:lang w:eastAsia="ar-SA"/>
        </w:rPr>
        <w:t xml:space="preserve">Human Rights Council adopted the </w:t>
      </w:r>
      <w:r w:rsidR="004A34A5" w:rsidRPr="0023658A">
        <w:rPr>
          <w:rFonts w:eastAsia="SimSun"/>
          <w:lang w:eastAsia="ar-SA"/>
        </w:rPr>
        <w:t xml:space="preserve">draft resolution by </w:t>
      </w:r>
      <w:r w:rsidR="00E6185B">
        <w:rPr>
          <w:rFonts w:eastAsia="SimSun"/>
          <w:lang w:eastAsia="ar-SA"/>
        </w:rPr>
        <w:t>27</w:t>
      </w:r>
      <w:r w:rsidR="004A34A5" w:rsidRPr="0023658A">
        <w:rPr>
          <w:lang w:eastAsia="ar-SA"/>
        </w:rPr>
        <w:t xml:space="preserve"> votes to </w:t>
      </w:r>
      <w:r w:rsidR="00E6185B">
        <w:rPr>
          <w:lang w:eastAsia="ar-SA"/>
        </w:rPr>
        <w:t>6</w:t>
      </w:r>
      <w:r w:rsidR="004A34A5" w:rsidRPr="0023658A">
        <w:rPr>
          <w:lang w:eastAsia="ar-SA"/>
        </w:rPr>
        <w:t xml:space="preserve">, with </w:t>
      </w:r>
      <w:r w:rsidR="004A34A5">
        <w:rPr>
          <w:lang w:eastAsia="ar-SA"/>
        </w:rPr>
        <w:t>13</w:t>
      </w:r>
      <w:r w:rsidR="004A34A5" w:rsidRPr="0023658A">
        <w:rPr>
          <w:lang w:eastAsia="ar-SA"/>
        </w:rPr>
        <w:t xml:space="preserve"> abstentions</w:t>
      </w:r>
      <w:r w:rsidR="004A34A5" w:rsidRPr="0023658A">
        <w:rPr>
          <w:rFonts w:eastAsia="SimSun"/>
          <w:lang w:eastAsia="ar-SA"/>
        </w:rPr>
        <w:t xml:space="preserve"> (resolution </w:t>
      </w:r>
      <w:r w:rsidR="004A34A5">
        <w:rPr>
          <w:rFonts w:eastAsia="SimSun"/>
          <w:lang w:eastAsia="ar-SA"/>
        </w:rPr>
        <w:t>42/2</w:t>
      </w:r>
      <w:r w:rsidR="00E6185B">
        <w:rPr>
          <w:rFonts w:eastAsia="SimSun"/>
          <w:lang w:eastAsia="ar-SA"/>
        </w:rPr>
        <w:t>7</w:t>
      </w:r>
      <w:r w:rsidR="004A34A5" w:rsidRPr="0023658A">
        <w:rPr>
          <w:rFonts w:eastAsia="SimSun"/>
          <w:lang w:eastAsia="ar-SA"/>
        </w:rPr>
        <w:t>).</w:t>
      </w:r>
      <w:r w:rsidR="005A4B77">
        <w:rPr>
          <w:rStyle w:val="FootnoteReference"/>
        </w:rPr>
        <w:footnoteReference w:id="34"/>
      </w:r>
    </w:p>
    <w:p w14:paraId="2C8447CA" w14:textId="66002E91" w:rsidR="00E61644" w:rsidRPr="00E61644" w:rsidRDefault="004A34A5" w:rsidP="00856508">
      <w:pPr>
        <w:pStyle w:val="H23G"/>
      </w:pPr>
      <w:r w:rsidRPr="002D5C09" w:rsidDel="00856508">
        <w:rPr>
          <w:b w:val="0"/>
          <w:i/>
        </w:rPr>
        <w:t xml:space="preserve"> </w:t>
      </w:r>
    </w:p>
    <w:p w14:paraId="69C2C98D" w14:textId="77777777" w:rsidR="00740E7E" w:rsidRPr="006D27E2" w:rsidRDefault="008676F5" w:rsidP="00C560CB">
      <w:pPr>
        <w:pStyle w:val="HChG"/>
      </w:pPr>
      <w:r w:rsidRPr="006D27E2">
        <w:rPr>
          <w:rFonts w:eastAsia="SimSun"/>
          <w:lang w:eastAsia="ar-SA"/>
        </w:rPr>
        <w:br w:type="page"/>
      </w:r>
      <w:r w:rsidR="00740E7E" w:rsidRPr="006D27E2">
        <w:tab/>
      </w:r>
      <w:bookmarkStart w:id="31" w:name="_Toc244507607"/>
      <w:r w:rsidR="00740E7E" w:rsidRPr="006D27E2">
        <w:t>V.</w:t>
      </w:r>
      <w:r w:rsidR="00740E7E" w:rsidRPr="006D27E2">
        <w:tab/>
        <w:t>Human rights bodies and mechanisms</w:t>
      </w:r>
      <w:bookmarkEnd w:id="31"/>
    </w:p>
    <w:p w14:paraId="70BB16C3" w14:textId="77777777" w:rsidR="00E61644" w:rsidRPr="006D27E2" w:rsidRDefault="00E61644" w:rsidP="00E61644">
      <w:pPr>
        <w:pStyle w:val="H1G"/>
        <w:ind w:left="0" w:firstLine="0"/>
      </w:pPr>
      <w:r w:rsidRPr="006D27E2">
        <w:tab/>
      </w:r>
      <w:r>
        <w:t>A</w:t>
      </w:r>
      <w:r w:rsidRPr="006D27E2">
        <w:t>.</w:t>
      </w:r>
      <w:r w:rsidRPr="006D27E2">
        <w:tab/>
        <w:t>Interactive dialogue with the Advisory Committee</w:t>
      </w:r>
    </w:p>
    <w:p w14:paraId="5465304C" w14:textId="78B42A32" w:rsidR="00E61644" w:rsidRPr="006D27E2" w:rsidRDefault="00552ED2" w:rsidP="00552ED2">
      <w:pPr>
        <w:pStyle w:val="SingleTxtG"/>
      </w:pPr>
      <w:r w:rsidRPr="006D27E2">
        <w:t>310.</w:t>
      </w:r>
      <w:r w:rsidRPr="006D27E2">
        <w:tab/>
      </w:r>
      <w:r w:rsidR="00E61644" w:rsidRPr="00C971C0">
        <w:t xml:space="preserve">At the </w:t>
      </w:r>
      <w:r w:rsidR="00C971C0" w:rsidRPr="00C971C0">
        <w:t>22nd</w:t>
      </w:r>
      <w:r w:rsidR="00E61644" w:rsidRPr="00C971C0">
        <w:t xml:space="preserve"> meeting, on </w:t>
      </w:r>
      <w:r w:rsidR="00593A36" w:rsidRPr="00C971C0">
        <w:t>1</w:t>
      </w:r>
      <w:r w:rsidR="00B752C9" w:rsidRPr="00C971C0">
        <w:t>9</w:t>
      </w:r>
      <w:r w:rsidR="00E61644" w:rsidRPr="00C971C0">
        <w:t xml:space="preserve"> September </w:t>
      </w:r>
      <w:r w:rsidR="00C971C0" w:rsidRPr="00C971C0">
        <w:t>2019</w:t>
      </w:r>
      <w:r w:rsidR="00E61644" w:rsidRPr="00C971C0">
        <w:t xml:space="preserve">, the </w:t>
      </w:r>
      <w:r w:rsidR="0050456E" w:rsidRPr="00C971C0">
        <w:t xml:space="preserve">Chair </w:t>
      </w:r>
      <w:r w:rsidR="00E61644" w:rsidRPr="00C971C0">
        <w:t xml:space="preserve">of the Advisory Committee, </w:t>
      </w:r>
      <w:r w:rsidR="0050456E" w:rsidRPr="00C971C0">
        <w:t>Elizabeth Salmon</w:t>
      </w:r>
      <w:r w:rsidR="00E61644" w:rsidRPr="00C971C0">
        <w:t>, presented the reports of the Committee (A/HRC/</w:t>
      </w:r>
      <w:r w:rsidR="00C971C0">
        <w:t>42/52 and</w:t>
      </w:r>
      <w:r w:rsidR="00B40A18" w:rsidRPr="00C971C0">
        <w:t xml:space="preserve"> </w:t>
      </w:r>
      <w:r w:rsidR="00C971C0" w:rsidRPr="00C971C0">
        <w:t>A/HRC/42/</w:t>
      </w:r>
      <w:r w:rsidR="00C971C0">
        <w:t>54</w:t>
      </w:r>
      <w:r w:rsidR="00B40A18" w:rsidRPr="00C971C0">
        <w:t>)</w:t>
      </w:r>
      <w:r w:rsidR="00E61644" w:rsidRPr="00C971C0">
        <w:t>.</w:t>
      </w:r>
      <w:r w:rsidR="00E61644" w:rsidRPr="006D27E2">
        <w:t xml:space="preserve"> </w:t>
      </w:r>
    </w:p>
    <w:p w14:paraId="48FABE62" w14:textId="0AC9BF14" w:rsidR="00E61644" w:rsidRPr="00FE068E" w:rsidRDefault="00552ED2" w:rsidP="00552ED2">
      <w:pPr>
        <w:pStyle w:val="SingleTxtG"/>
        <w:rPr>
          <w:iCs/>
        </w:rPr>
      </w:pPr>
      <w:r w:rsidRPr="00FE068E">
        <w:rPr>
          <w:iCs/>
        </w:rPr>
        <w:t>311.</w:t>
      </w:r>
      <w:r w:rsidRPr="00FE068E">
        <w:rPr>
          <w:iCs/>
        </w:rPr>
        <w:tab/>
      </w:r>
      <w:r w:rsidR="00E61644" w:rsidRPr="00FE068E">
        <w:t xml:space="preserve">During the ensuing interactive dialogue, at the same meeting, the following made statements and asked the </w:t>
      </w:r>
      <w:r w:rsidR="0050456E" w:rsidRPr="00FE068E">
        <w:t xml:space="preserve">Chair </w:t>
      </w:r>
      <w:r w:rsidR="00E61644" w:rsidRPr="00FE068E">
        <w:t>questions:</w:t>
      </w:r>
    </w:p>
    <w:p w14:paraId="56668938" w14:textId="25EFF707" w:rsidR="00BA00AA" w:rsidRPr="00D4771E" w:rsidRDefault="00BA00AA" w:rsidP="00BA00AA">
      <w:pPr>
        <w:pStyle w:val="SingleTxtG"/>
        <w:ind w:firstLine="567"/>
      </w:pPr>
      <w:r w:rsidRPr="00CF6AF6">
        <w:t>(a)</w:t>
      </w:r>
      <w:r w:rsidRPr="00CF6AF6">
        <w:tab/>
        <w:t xml:space="preserve">Representatives of </w:t>
      </w:r>
      <w:r w:rsidR="00672750">
        <w:t>States members</w:t>
      </w:r>
      <w:r w:rsidR="00A1712A" w:rsidRPr="00CF6AF6">
        <w:t xml:space="preserve"> of the Human Rights Council:</w:t>
      </w:r>
      <w:r w:rsidR="00CF6AF6" w:rsidRPr="00CF6AF6">
        <w:t xml:space="preserve"> Angola, Br</w:t>
      </w:r>
      <w:r w:rsidR="00316627">
        <w:t>azil, China, Cuba, India, Japan</w:t>
      </w:r>
      <w:r w:rsidR="00CF6AF6" w:rsidRPr="00CF6AF6">
        <w:t xml:space="preserve">, Mexico </w:t>
      </w:r>
      <w:r w:rsidR="00CF6AF6">
        <w:t xml:space="preserve">(also </w:t>
      </w:r>
      <w:r w:rsidR="00CF6AF6" w:rsidRPr="00CF6AF6">
        <w:t>on behalf of</w:t>
      </w:r>
      <w:r w:rsidR="00CF6AF6">
        <w:t xml:space="preserve"> Australia, Indonesia, the Republic of Korea and Tunisia)</w:t>
      </w:r>
      <w:r w:rsidR="00CF6AF6" w:rsidRPr="00CF6AF6">
        <w:t>, Nepal, Pakistan, Peru, Peru (</w:t>
      </w:r>
      <w:r w:rsidR="00CF6AF6" w:rsidRPr="00D4771E">
        <w:t>also on behalf of Chile, Colombia, Ecuador, Guatemala, Honduras, Mexico and Uruguay)</w:t>
      </w:r>
      <w:r w:rsidR="00A1712A" w:rsidRPr="00D4771E">
        <w:t>;</w:t>
      </w:r>
    </w:p>
    <w:p w14:paraId="36AB1E75" w14:textId="1AE438F7" w:rsidR="00A1712A" w:rsidRPr="0024665E" w:rsidRDefault="00BA00AA" w:rsidP="00A1712A">
      <w:pPr>
        <w:pStyle w:val="SingleTxtG"/>
        <w:ind w:firstLine="567"/>
        <w:rPr>
          <w:highlight w:val="yellow"/>
        </w:rPr>
      </w:pPr>
      <w:r w:rsidRPr="00371E9E">
        <w:t>(b)</w:t>
      </w:r>
      <w:r w:rsidRPr="00371E9E">
        <w:tab/>
        <w:t>Representatives of observer States:</w:t>
      </w:r>
      <w:r w:rsidR="00371E9E" w:rsidRPr="00371E9E">
        <w:t xml:space="preserve"> Bolivia (Plurinational State of), Iran (Islamic Republic of), Republic of Korea, Russian Federation, Venezuela (Bolivarian Republic of)</w:t>
      </w:r>
      <w:r w:rsidR="00A1712A" w:rsidRPr="00371E9E">
        <w:t>;</w:t>
      </w:r>
    </w:p>
    <w:p w14:paraId="5DBC44AC" w14:textId="406A1E0B" w:rsidR="00BA00AA" w:rsidRPr="00371E9E" w:rsidRDefault="00BA00AA" w:rsidP="00A1712A">
      <w:pPr>
        <w:pStyle w:val="SingleTxtG"/>
        <w:ind w:firstLine="567"/>
      </w:pPr>
      <w:r w:rsidRPr="00371E9E">
        <w:t>(</w:t>
      </w:r>
      <w:r w:rsidR="00A1712A" w:rsidRPr="00371E9E">
        <w:t>c</w:t>
      </w:r>
      <w:r w:rsidRPr="00371E9E">
        <w:t>)</w:t>
      </w:r>
      <w:r w:rsidRPr="00371E9E">
        <w:tab/>
        <w:t xml:space="preserve">Observer for </w:t>
      </w:r>
      <w:r w:rsidR="00A1712A" w:rsidRPr="00371E9E">
        <w:t xml:space="preserve">an </w:t>
      </w:r>
      <w:r w:rsidRPr="00371E9E">
        <w:t>intergovernmental organization:</w:t>
      </w:r>
      <w:r w:rsidR="00371E9E" w:rsidRPr="00371E9E">
        <w:t xml:space="preserve"> European Union</w:t>
      </w:r>
      <w:r w:rsidR="00A1712A" w:rsidRPr="00371E9E">
        <w:t>;</w:t>
      </w:r>
    </w:p>
    <w:p w14:paraId="1AA34FFB" w14:textId="0B9155E5" w:rsidR="00A1712A" w:rsidRDefault="00371E9E" w:rsidP="00A1712A">
      <w:pPr>
        <w:pStyle w:val="SingleTxtG"/>
        <w:ind w:firstLine="567"/>
      </w:pPr>
      <w:r>
        <w:t>(d</w:t>
      </w:r>
      <w:r w:rsidR="00BA00AA" w:rsidRPr="006F0D7F">
        <w:t>)</w:t>
      </w:r>
      <w:r w:rsidR="00BA00AA" w:rsidRPr="006F0D7F">
        <w:tab/>
        <w:t>Observers for non-governmental organizations:</w:t>
      </w:r>
      <w:r w:rsidR="006F0D7F" w:rsidRPr="006F0D7F">
        <w:t xml:space="preserve"> China Society for Human Rights Studies</w:t>
      </w:r>
      <w:r w:rsidR="002142E3">
        <w:t>,</w:t>
      </w:r>
      <w:r w:rsidR="006F0D7F" w:rsidRPr="006F0D7F">
        <w:t xml:space="preserve"> International Youth and Student Movement for the United Nations</w:t>
      </w:r>
      <w:r w:rsidR="002142E3">
        <w:t>,</w:t>
      </w:r>
      <w:r w:rsidR="006F0D7F" w:rsidRPr="006F0D7F">
        <w:t xml:space="preserve"> </w:t>
      </w:r>
      <w:r w:rsidR="003B4D06">
        <w:t>iuventum</w:t>
      </w:r>
    </w:p>
    <w:p w14:paraId="06400D54" w14:textId="67FDB305" w:rsidR="00F45FEF" w:rsidRDefault="00552ED2" w:rsidP="00552ED2">
      <w:pPr>
        <w:pStyle w:val="SingleTxtG"/>
      </w:pPr>
      <w:r>
        <w:t>312.</w:t>
      </w:r>
      <w:r>
        <w:tab/>
      </w:r>
      <w:r w:rsidR="00E61644" w:rsidRPr="00C971C0">
        <w:t xml:space="preserve">At the same meeting, the </w:t>
      </w:r>
      <w:r w:rsidR="00597573" w:rsidRPr="00C971C0">
        <w:t xml:space="preserve">Chair </w:t>
      </w:r>
      <w:r w:rsidR="00E61644" w:rsidRPr="00C971C0">
        <w:t xml:space="preserve">of the Advisory Committee answered questions and made </w:t>
      </w:r>
      <w:r w:rsidR="00593A36" w:rsidRPr="00C971C0">
        <w:t>her</w:t>
      </w:r>
      <w:r w:rsidR="00E61644" w:rsidRPr="00C971C0">
        <w:t xml:space="preserve"> concluding remarks.</w:t>
      </w:r>
    </w:p>
    <w:p w14:paraId="624C0B62" w14:textId="77777777" w:rsidR="00F45FEF" w:rsidRPr="00F45FEF" w:rsidRDefault="00F45FEF" w:rsidP="00F45FEF">
      <w:pPr>
        <w:pStyle w:val="H1G"/>
        <w:ind w:hanging="1077"/>
      </w:pPr>
      <w:r w:rsidRPr="006D27E2">
        <w:tab/>
      </w:r>
      <w:r>
        <w:t>B</w:t>
      </w:r>
      <w:r w:rsidRPr="006D27E2">
        <w:t>.</w:t>
      </w:r>
      <w:r w:rsidRPr="006D27E2">
        <w:tab/>
      </w:r>
      <w:r w:rsidRPr="00F45FEF">
        <w:t>Interactive dialogue with the Assistant Secretary-General for Human Rights on the report of the Secretary-General on cooperation with the United Nations, its representatives and mechanis</w:t>
      </w:r>
      <w:r>
        <w:t>ms in the field of human rights</w:t>
      </w:r>
    </w:p>
    <w:p w14:paraId="1A5D8D77" w14:textId="16CA3FC9" w:rsidR="00367D49" w:rsidRPr="000A65A4" w:rsidRDefault="00552ED2" w:rsidP="00552ED2">
      <w:pPr>
        <w:pStyle w:val="SingleTxtG"/>
      </w:pPr>
      <w:r w:rsidRPr="000A65A4">
        <w:t>313.</w:t>
      </w:r>
      <w:r w:rsidRPr="000A65A4">
        <w:tab/>
      </w:r>
      <w:r w:rsidR="00367D49" w:rsidRPr="00D61F94">
        <w:t xml:space="preserve">At the </w:t>
      </w:r>
      <w:r w:rsidR="00997D79" w:rsidRPr="00D61F94">
        <w:t>22nd</w:t>
      </w:r>
      <w:r w:rsidR="00367D49" w:rsidRPr="00D61F94">
        <w:t xml:space="preserve"> meeting, on 19 September </w:t>
      </w:r>
      <w:r w:rsidR="00997D79" w:rsidRPr="00D61F94">
        <w:t>2019</w:t>
      </w:r>
      <w:r w:rsidR="00367D49" w:rsidRPr="00D61F94">
        <w:t>, the Assistant Secretary-General for Human Rights presented the report of the Secretary-General on cooperation with the United Nations, its representatives and mechanisms in the field of human rights (A/HRC/</w:t>
      </w:r>
      <w:r w:rsidR="00D61F94">
        <w:t>42/30</w:t>
      </w:r>
      <w:r w:rsidR="00367D49" w:rsidRPr="00D61F94">
        <w:t>).</w:t>
      </w:r>
    </w:p>
    <w:p w14:paraId="1208C010" w14:textId="19882398" w:rsidR="00367D49" w:rsidRPr="000A65A4" w:rsidRDefault="00552ED2" w:rsidP="00552ED2">
      <w:pPr>
        <w:pStyle w:val="SingleTxtG"/>
      </w:pPr>
      <w:r w:rsidRPr="000A65A4">
        <w:t>314.</w:t>
      </w:r>
      <w:r w:rsidRPr="000A65A4">
        <w:tab/>
      </w:r>
      <w:r w:rsidR="00367D49" w:rsidRPr="00056291">
        <w:t>During the ensuing interactive</w:t>
      </w:r>
      <w:r w:rsidR="00D61F94">
        <w:t xml:space="preserve"> dialogue, </w:t>
      </w:r>
      <w:r w:rsidR="00FB0D4E">
        <w:t xml:space="preserve">at the </w:t>
      </w:r>
      <w:r w:rsidR="006C6EAD">
        <w:t>22nd and 23rd meetings, on the same day</w:t>
      </w:r>
      <w:r w:rsidR="00367D49" w:rsidRPr="00056291">
        <w:t>, the following made statements and asked the Assistant Secretary-General for Human Rights questions:</w:t>
      </w:r>
    </w:p>
    <w:p w14:paraId="74BCD145" w14:textId="430B7325" w:rsidR="00367D49" w:rsidRPr="009D53BD" w:rsidRDefault="00367D49" w:rsidP="00F45FEF">
      <w:pPr>
        <w:pStyle w:val="SingleTxtG"/>
        <w:ind w:firstLine="567"/>
      </w:pPr>
      <w:r w:rsidRPr="009D53BD">
        <w:t>(a)</w:t>
      </w:r>
      <w:r w:rsidRPr="009D53BD">
        <w:tab/>
        <w:t xml:space="preserve">Representatives of </w:t>
      </w:r>
      <w:r w:rsidR="00672750">
        <w:t>States members</w:t>
      </w:r>
      <w:r w:rsidRPr="009D53BD">
        <w:t xml:space="preserve"> of the Human Rights Council:</w:t>
      </w:r>
      <w:r w:rsidR="009D53BD" w:rsidRPr="009D53BD">
        <w:t xml:space="preserve"> Angola (on behalf of </w:t>
      </w:r>
      <w:r w:rsidR="009D53BD" w:rsidRPr="00435756">
        <w:t>the Group of African States), Australia, Bahamas, Bahrain, Bangladesh, China, Croatia, Cuba, Denmark (also on behalf of Estonia, Finland, Iceland, Latvia, Lithuania, Norway and Sweden), Egypt, Fiji, Hungary, India, Iraq, Liechtenstein</w:t>
      </w:r>
      <w:r w:rsidR="00B222E9">
        <w:rPr>
          <w:rStyle w:val="FootnoteReference"/>
        </w:rPr>
        <w:footnoteReference w:id="35"/>
      </w:r>
      <w:r w:rsidR="009D53BD" w:rsidRPr="00435756">
        <w:t xml:space="preserve"> (also on behalf of Austria, Slovenia and Switzerland</w:t>
      </w:r>
      <w:r w:rsidR="009D53BD" w:rsidRPr="009D53BD">
        <w:t xml:space="preserve">), Pakistan, Philippines, United Kingdom of Great Britain and Northern Ireland, Uruguay (also on behalf of Argentina, Chile, Ecuador, Guatemala, Mexico, </w:t>
      </w:r>
      <w:r w:rsidR="00316627" w:rsidRPr="009D53BD">
        <w:t xml:space="preserve">Paraguay </w:t>
      </w:r>
      <w:r w:rsidR="00316627">
        <w:t xml:space="preserve">and </w:t>
      </w:r>
      <w:r w:rsidR="009D53BD" w:rsidRPr="009D53BD">
        <w:t>Peru)</w:t>
      </w:r>
      <w:r w:rsidRPr="009D53BD">
        <w:t>;</w:t>
      </w:r>
    </w:p>
    <w:p w14:paraId="0AB52B65" w14:textId="62251FE1" w:rsidR="00367D49" w:rsidRPr="009D53BD" w:rsidRDefault="00367D49" w:rsidP="00F45FEF">
      <w:pPr>
        <w:pStyle w:val="SingleTxtG"/>
        <w:ind w:firstLine="567"/>
      </w:pPr>
      <w:r w:rsidRPr="009D53BD">
        <w:t>(b)</w:t>
      </w:r>
      <w:r w:rsidRPr="009D53BD">
        <w:tab/>
        <w:t>Representatives of observer States:</w:t>
      </w:r>
      <w:r w:rsidR="009D53BD" w:rsidRPr="009D53BD">
        <w:t xml:space="preserve"> Belgium (also on behalf of Luxembourg and the Netherlands), Canada, Costa Rica, Czechia, France, Georgia, Germany, Iran (Islamic Republic of), Ireland, Maldives, Montenegro, Myanmar, Republic of Moldova, Thailand, Venezuela (Bolivarian Republic of), Viet Nam</w:t>
      </w:r>
      <w:r w:rsidR="00316627">
        <w:t>,</w:t>
      </w:r>
      <w:r w:rsidR="00316627" w:rsidRPr="00316627">
        <w:t xml:space="preserve"> </w:t>
      </w:r>
      <w:r w:rsidR="00316627">
        <w:t>State of Palestine</w:t>
      </w:r>
      <w:r w:rsidRPr="009D53BD">
        <w:t>;</w:t>
      </w:r>
    </w:p>
    <w:p w14:paraId="634E87BF" w14:textId="65CF54AB" w:rsidR="00367D49" w:rsidRPr="009D53BD" w:rsidRDefault="00367D49" w:rsidP="00F45FEF">
      <w:pPr>
        <w:pStyle w:val="SingleTxtG"/>
        <w:ind w:firstLine="567"/>
      </w:pPr>
      <w:r w:rsidRPr="009D53BD">
        <w:t>(c)</w:t>
      </w:r>
      <w:r w:rsidRPr="009D53BD">
        <w:tab/>
        <w:t>Observer for an intergovernmental organization</w:t>
      </w:r>
      <w:r w:rsidR="00F45FEF" w:rsidRPr="009D53BD">
        <w:t>:</w:t>
      </w:r>
      <w:r w:rsidR="009D53BD" w:rsidRPr="009D53BD">
        <w:t xml:space="preserve"> European Union</w:t>
      </w:r>
      <w:r w:rsidR="00F45FEF" w:rsidRPr="009D53BD">
        <w:t>;</w:t>
      </w:r>
    </w:p>
    <w:p w14:paraId="56BAA438" w14:textId="11AB3BB2" w:rsidR="00367D49" w:rsidRPr="009D53BD" w:rsidRDefault="00367D49" w:rsidP="009D53BD">
      <w:pPr>
        <w:pStyle w:val="SingleTxtG"/>
        <w:ind w:firstLine="567"/>
      </w:pPr>
      <w:r w:rsidRPr="009D53BD">
        <w:t>(d)</w:t>
      </w:r>
      <w:r w:rsidRPr="009D53BD">
        <w:tab/>
        <w:t>Observer for a national human rights institution:</w:t>
      </w:r>
      <w:r w:rsidR="009D53BD" w:rsidRPr="009D53BD">
        <w:t xml:space="preserve"> Global Alliance of National Human Rights Institutions (GANHRI)</w:t>
      </w:r>
      <w:r w:rsidR="00F45FEF" w:rsidRPr="009D53BD">
        <w:t>;</w:t>
      </w:r>
    </w:p>
    <w:p w14:paraId="513ADF85" w14:textId="3E21C7FE" w:rsidR="00367D49" w:rsidRDefault="00367D49" w:rsidP="00F45FEF">
      <w:pPr>
        <w:pStyle w:val="SingleTxtG"/>
        <w:ind w:firstLine="567"/>
      </w:pPr>
      <w:r w:rsidRPr="009D53BD">
        <w:t>(e)</w:t>
      </w:r>
      <w:r w:rsidRPr="009D53BD">
        <w:tab/>
        <w:t>Observers for non-governmental organizations:</w:t>
      </w:r>
      <w:r w:rsidR="009D53BD" w:rsidRPr="009D53BD">
        <w:t xml:space="preserve"> Alsalam Foundation</w:t>
      </w:r>
      <w:r w:rsidR="002142E3">
        <w:t>,</w:t>
      </w:r>
      <w:r w:rsidR="009D53BD" w:rsidRPr="009D53BD">
        <w:t xml:space="preserve"> Cairo Institute for Human Rights Studies</w:t>
      </w:r>
      <w:r w:rsidR="002142E3">
        <w:t>,</w:t>
      </w:r>
      <w:r w:rsidR="009D53BD" w:rsidRPr="009D53BD">
        <w:t xml:space="preserve"> </w:t>
      </w:r>
      <w:r w:rsidR="00C24572">
        <w:t>CIVICUS: World Alliance for Citizen Participation</w:t>
      </w:r>
      <w:r w:rsidR="002142E3">
        <w:t>,</w:t>
      </w:r>
      <w:r w:rsidR="009D53BD" w:rsidRPr="009D53BD">
        <w:t xml:space="preserve"> Comisión Mexicana de Defensa y Promoción de los Derechos Humanos, Human Rights House Foundation</w:t>
      </w:r>
      <w:r w:rsidR="002142E3">
        <w:t>,</w:t>
      </w:r>
      <w:r w:rsidR="009D53BD" w:rsidRPr="009D53BD">
        <w:t xml:space="preserve"> Human Rights Watch</w:t>
      </w:r>
      <w:r w:rsidR="002142E3">
        <w:t>,</w:t>
      </w:r>
      <w:r w:rsidR="009D53BD" w:rsidRPr="009D53BD">
        <w:t xml:space="preserve"> International Service for Human Rights</w:t>
      </w:r>
      <w:r w:rsidR="002142E3">
        <w:t>,</w:t>
      </w:r>
      <w:r w:rsidR="009D53BD" w:rsidRPr="009D53BD">
        <w:t xml:space="preserve"> Right Livelihood Award Foundation</w:t>
      </w:r>
      <w:r w:rsidR="00F45FEF" w:rsidRPr="009D53BD">
        <w:t>.</w:t>
      </w:r>
    </w:p>
    <w:p w14:paraId="5A9DCFBA" w14:textId="5810DA00" w:rsidR="00367D49" w:rsidRDefault="00552ED2" w:rsidP="00552ED2">
      <w:pPr>
        <w:pStyle w:val="SingleTxtG"/>
      </w:pPr>
      <w:r>
        <w:t>315.</w:t>
      </w:r>
      <w:r>
        <w:tab/>
      </w:r>
      <w:r w:rsidR="00D61F94" w:rsidRPr="00696DB7">
        <w:t xml:space="preserve">At the </w:t>
      </w:r>
      <w:r w:rsidR="009D53BD" w:rsidRPr="00696DB7">
        <w:t>23rd meeting, on the same day</w:t>
      </w:r>
      <w:r w:rsidR="00367D49" w:rsidRPr="00696DB7">
        <w:t>, the Assistant Secretary-General for Human Rights answered questions and made his concluding remarks.</w:t>
      </w:r>
    </w:p>
    <w:p w14:paraId="5BF5AE4D" w14:textId="4BCB79EA" w:rsidR="00435756" w:rsidRDefault="00552ED2" w:rsidP="00552ED2">
      <w:pPr>
        <w:pStyle w:val="SingleTxtG"/>
      </w:pPr>
      <w:r>
        <w:t>316.</w:t>
      </w:r>
      <w:r>
        <w:tab/>
      </w:r>
      <w:r w:rsidR="00435756" w:rsidRPr="00672E6F">
        <w:t xml:space="preserve">At the </w:t>
      </w:r>
      <w:r w:rsidR="00435756">
        <w:t>24th</w:t>
      </w:r>
      <w:r w:rsidR="00435756" w:rsidRPr="00672E6F">
        <w:t xml:space="preserve"> meeting, on </w:t>
      </w:r>
      <w:r w:rsidR="00435756">
        <w:t>19</w:t>
      </w:r>
      <w:r w:rsidR="00435756" w:rsidRPr="00672E6F">
        <w:t xml:space="preserve"> September 2019, the representatives of </w:t>
      </w:r>
      <w:r w:rsidR="00435756">
        <w:t>Brazil, India and Pakistan made statements in</w:t>
      </w:r>
      <w:r w:rsidR="00435756" w:rsidRPr="00672E6F">
        <w:t xml:space="preserve"> exercise of the right of reply.</w:t>
      </w:r>
    </w:p>
    <w:p w14:paraId="7336E750" w14:textId="77777777" w:rsidR="00A6756E" w:rsidRPr="006D27E2" w:rsidRDefault="003B0F7B" w:rsidP="00A6756E">
      <w:pPr>
        <w:pStyle w:val="H1G"/>
        <w:ind w:left="0" w:firstLine="0"/>
      </w:pPr>
      <w:r w:rsidRPr="006D27E2">
        <w:tab/>
      </w:r>
      <w:r w:rsidR="00DD14D6">
        <w:t>C</w:t>
      </w:r>
      <w:r w:rsidR="00A6756E" w:rsidRPr="006D27E2">
        <w:t>.</w:t>
      </w:r>
      <w:r w:rsidR="00A6756E" w:rsidRPr="006D27E2">
        <w:tab/>
      </w:r>
      <w:r w:rsidR="00A6756E" w:rsidRPr="006D27E2">
        <w:rPr>
          <w:bCs/>
          <w:szCs w:val="24"/>
          <w:lang w:eastAsia="zh-CN"/>
        </w:rPr>
        <w:t>Expert Mechanism on the Rights of Indigenous Peoples</w:t>
      </w:r>
    </w:p>
    <w:p w14:paraId="743AED97" w14:textId="5266C61F" w:rsidR="0024665E" w:rsidRPr="0024665E" w:rsidRDefault="00552ED2" w:rsidP="00552ED2">
      <w:pPr>
        <w:pStyle w:val="SingleTxtG"/>
      </w:pPr>
      <w:r w:rsidRPr="0024665E">
        <w:t>317.</w:t>
      </w:r>
      <w:r w:rsidRPr="0024665E">
        <w:tab/>
      </w:r>
      <w:r w:rsidR="0024665E" w:rsidRPr="0024665E">
        <w:t>At the 20th meeting, on 18 September 2019</w:t>
      </w:r>
      <w:r w:rsidR="0024665E">
        <w:t xml:space="preserve">, </w:t>
      </w:r>
      <w:r w:rsidR="0024665E" w:rsidRPr="0024665E">
        <w:t>the Chair of the Expert Mechanism on the Rights of Indigenous Peoples, Kristen Carpenter, presented the reports of the Expert Mechanism (A/HRC/42/55, A/HRC/42/56 and A/HRC/42/57).</w:t>
      </w:r>
    </w:p>
    <w:p w14:paraId="7D208FE6" w14:textId="1330CE4B" w:rsidR="00A6756E" w:rsidRDefault="00552ED2" w:rsidP="00552ED2">
      <w:pPr>
        <w:pStyle w:val="SingleTxtG"/>
        <w:rPr>
          <w:lang w:eastAsia="zh-CN"/>
        </w:rPr>
      </w:pPr>
      <w:r>
        <w:rPr>
          <w:lang w:eastAsia="zh-CN"/>
        </w:rPr>
        <w:t>318.</w:t>
      </w:r>
      <w:r>
        <w:rPr>
          <w:lang w:eastAsia="zh-CN"/>
        </w:rPr>
        <w:tab/>
      </w:r>
      <w:r w:rsidR="00A6756E" w:rsidRPr="0024665E">
        <w:rPr>
          <w:lang w:eastAsia="zh-CN"/>
        </w:rPr>
        <w:t xml:space="preserve">At </w:t>
      </w:r>
      <w:r w:rsidR="00903A3E" w:rsidRPr="0024665E">
        <w:rPr>
          <w:lang w:eastAsia="zh-CN"/>
        </w:rPr>
        <w:t xml:space="preserve">the </w:t>
      </w:r>
      <w:r w:rsidR="0024665E" w:rsidRPr="0024665E">
        <w:rPr>
          <w:lang w:eastAsia="zh-CN"/>
        </w:rPr>
        <w:t>20th and 21st meetings,</w:t>
      </w:r>
      <w:r w:rsidR="00E472CC" w:rsidRPr="0024665E">
        <w:rPr>
          <w:lang w:eastAsia="zh-CN"/>
        </w:rPr>
        <w:t xml:space="preserve"> on the same day</w:t>
      </w:r>
      <w:r w:rsidR="00903A3E" w:rsidRPr="0024665E">
        <w:rPr>
          <w:lang w:eastAsia="zh-CN"/>
        </w:rPr>
        <w:t>,</w:t>
      </w:r>
      <w:r w:rsidR="0024665E" w:rsidRPr="0024665E">
        <w:rPr>
          <w:lang w:eastAsia="zh-CN"/>
        </w:rPr>
        <w:t xml:space="preserve"> and at the 22nd meeting, on 19 September 2019,</w:t>
      </w:r>
      <w:r w:rsidR="00903A3E" w:rsidRPr="0024665E">
        <w:rPr>
          <w:lang w:eastAsia="zh-CN"/>
        </w:rPr>
        <w:t xml:space="preserve"> the Human Rights Council held an interactive dialogue on the human rights of indigenous peoples under agenda items 3 and 5 (see chapter III, section </w:t>
      </w:r>
      <w:r w:rsidR="0003414B" w:rsidRPr="0024665E">
        <w:rPr>
          <w:lang w:eastAsia="zh-CN"/>
        </w:rPr>
        <w:t>B</w:t>
      </w:r>
      <w:r w:rsidR="00903A3E" w:rsidRPr="0024665E">
        <w:rPr>
          <w:lang w:eastAsia="zh-CN"/>
        </w:rPr>
        <w:t>).</w:t>
      </w:r>
    </w:p>
    <w:p w14:paraId="653D539A" w14:textId="77777777" w:rsidR="00FF7322" w:rsidRPr="00EA593D" w:rsidRDefault="00FF7322" w:rsidP="00FF7322">
      <w:pPr>
        <w:pStyle w:val="H1G"/>
        <w:rPr>
          <w:bCs/>
        </w:rPr>
      </w:pPr>
      <w:r w:rsidRPr="006D27E2">
        <w:rPr>
          <w:bCs/>
        </w:rPr>
        <w:tab/>
      </w:r>
      <w:r w:rsidR="00DD14D6">
        <w:t>D</w:t>
      </w:r>
      <w:r w:rsidRPr="00EA593D">
        <w:t>.</w:t>
      </w:r>
      <w:r w:rsidRPr="00EA593D">
        <w:tab/>
        <w:t>Complaint procedure</w:t>
      </w:r>
    </w:p>
    <w:p w14:paraId="7CBD2E42" w14:textId="060F4759" w:rsidR="00FF7322" w:rsidRPr="00EA593D" w:rsidRDefault="00552ED2" w:rsidP="00552ED2">
      <w:pPr>
        <w:pStyle w:val="SingleTxtG"/>
      </w:pPr>
      <w:r w:rsidRPr="00EA593D">
        <w:t>319.</w:t>
      </w:r>
      <w:r w:rsidRPr="00EA593D">
        <w:tab/>
      </w:r>
      <w:r w:rsidR="00FF7322" w:rsidRPr="00DC6CE6">
        <w:t xml:space="preserve">At the 27th meeting, on </w:t>
      </w:r>
      <w:r w:rsidR="00DC6CE6" w:rsidRPr="00DC6CE6">
        <w:t>20</w:t>
      </w:r>
      <w:r w:rsidR="00FF7322" w:rsidRPr="00DC6CE6">
        <w:t xml:space="preserve"> September 201</w:t>
      </w:r>
      <w:r w:rsidR="00DC6CE6" w:rsidRPr="00DC6CE6">
        <w:t>9</w:t>
      </w:r>
      <w:r w:rsidR="00FF7322" w:rsidRPr="00DC6CE6">
        <w:t>, the Human Rights Council held a closed meeting of the complaint procedure.</w:t>
      </w:r>
    </w:p>
    <w:p w14:paraId="00A488BA" w14:textId="18D6DDFF" w:rsidR="00FF7322" w:rsidRPr="00EA593D" w:rsidRDefault="00552ED2" w:rsidP="00552ED2">
      <w:pPr>
        <w:pStyle w:val="SingleTxtG"/>
      </w:pPr>
      <w:r w:rsidRPr="00EA593D">
        <w:t>320.</w:t>
      </w:r>
      <w:r w:rsidRPr="00EA593D">
        <w:tab/>
      </w:r>
      <w:r w:rsidR="00FF7322" w:rsidRPr="00FA5421">
        <w:t xml:space="preserve">At the same meeting, the </w:t>
      </w:r>
      <w:r w:rsidR="00E3436F" w:rsidRPr="00FA5421">
        <w:t>Chair</w:t>
      </w:r>
      <w:r w:rsidR="00FF7322" w:rsidRPr="00FA5421">
        <w:t xml:space="preserve">-Rapporteur of the Working Group on Situations, </w:t>
      </w:r>
      <w:r w:rsidR="00DC6CE6" w:rsidRPr="00FA5421">
        <w:t>Sally Mansfield</w:t>
      </w:r>
      <w:r w:rsidR="00FF7322" w:rsidRPr="00FA5421">
        <w:t xml:space="preserve">, presented the report of the Working Group on Situations on its </w:t>
      </w:r>
      <w:r w:rsidR="00F73DD9">
        <w:t>twenty-third</w:t>
      </w:r>
      <w:r w:rsidR="00EA593D" w:rsidRPr="00FA5421">
        <w:t xml:space="preserve"> and </w:t>
      </w:r>
      <w:r w:rsidR="00F73DD9">
        <w:t>twenty-fourth</w:t>
      </w:r>
      <w:r w:rsidR="00EA593D" w:rsidRPr="00FA5421">
        <w:t xml:space="preserve"> </w:t>
      </w:r>
      <w:r w:rsidR="00EA593D" w:rsidRPr="00AA210B">
        <w:t>session</w:t>
      </w:r>
      <w:r w:rsidR="00EA593D" w:rsidRPr="00FA5421">
        <w:t>s</w:t>
      </w:r>
      <w:r w:rsidR="00BC368B">
        <w:t>,</w:t>
      </w:r>
      <w:r w:rsidR="00EA593D" w:rsidRPr="00FA5421">
        <w:t xml:space="preserve"> </w:t>
      </w:r>
      <w:r w:rsidR="00BC368B">
        <w:t>held in closed meetings from 28 January to 1 February 20</w:t>
      </w:r>
      <w:r w:rsidR="00164AEA">
        <w:t>19 and from 17 to 21 June 2019</w:t>
      </w:r>
      <w:r w:rsidR="00FF7322" w:rsidRPr="00FA5421">
        <w:t>.</w:t>
      </w:r>
    </w:p>
    <w:p w14:paraId="431DE6AA" w14:textId="224A5620" w:rsidR="00FF7322" w:rsidRDefault="00552ED2" w:rsidP="00552ED2">
      <w:pPr>
        <w:pStyle w:val="SingleTxtG"/>
      </w:pPr>
      <w:r>
        <w:t>321.</w:t>
      </w:r>
      <w:r>
        <w:tab/>
      </w:r>
      <w:r w:rsidR="00FF7322" w:rsidRPr="008F021A">
        <w:t xml:space="preserve">At the 28th meeting, on </w:t>
      </w:r>
      <w:r w:rsidR="008F021A" w:rsidRPr="008F021A">
        <w:t>23</w:t>
      </w:r>
      <w:r w:rsidR="00FF7322" w:rsidRPr="008F021A">
        <w:t xml:space="preserve"> September </w:t>
      </w:r>
      <w:r w:rsidR="008F021A" w:rsidRPr="008F021A">
        <w:t>2019</w:t>
      </w:r>
      <w:r w:rsidR="00FF7322" w:rsidRPr="00F73DD9">
        <w:t xml:space="preserve">, the President made a statement on the outcome of the meeting, stating that the Human Rights Council had examined, in its closed meeting, the reports of the Working Group on Situations on its </w:t>
      </w:r>
      <w:r w:rsidR="00F73DD9">
        <w:t>twenty-third</w:t>
      </w:r>
      <w:r w:rsidR="00EA593D" w:rsidRPr="00F73DD9">
        <w:t xml:space="preserve"> and </w:t>
      </w:r>
      <w:r w:rsidR="00F73DD9">
        <w:t>twenty-fourth</w:t>
      </w:r>
      <w:r w:rsidR="00EA593D" w:rsidRPr="00F73DD9">
        <w:t xml:space="preserve"> sessions </w:t>
      </w:r>
      <w:r w:rsidR="00FF7322" w:rsidRPr="00F73DD9">
        <w:t xml:space="preserve">under the Complaint Procedure established pursuant to Human Rights Council resolution 5/1 of 18 June 2007. The President added that no case had been referred by the Working Group on Situations to the Human Rights Council for action at the </w:t>
      </w:r>
      <w:r w:rsidR="00F73DD9">
        <w:t>forty-second</w:t>
      </w:r>
      <w:r w:rsidR="00FF7322" w:rsidRPr="00F73DD9">
        <w:t xml:space="preserve"> session.</w:t>
      </w:r>
    </w:p>
    <w:p w14:paraId="6D26F035" w14:textId="77777777" w:rsidR="00E57735" w:rsidRPr="006D27E2" w:rsidRDefault="00343304" w:rsidP="00A6756E">
      <w:pPr>
        <w:pStyle w:val="SingleTxtG"/>
        <w:spacing w:before="360" w:after="240" w:line="270" w:lineRule="exact"/>
        <w:ind w:left="0" w:firstLine="567"/>
        <w:rPr>
          <w:b/>
          <w:sz w:val="24"/>
          <w:szCs w:val="24"/>
        </w:rPr>
      </w:pPr>
      <w:r w:rsidRPr="006D27E2">
        <w:rPr>
          <w:b/>
          <w:sz w:val="24"/>
          <w:szCs w:val="24"/>
        </w:rPr>
        <w:t>E.</w:t>
      </w:r>
      <w:r w:rsidRPr="006D27E2">
        <w:rPr>
          <w:b/>
          <w:sz w:val="24"/>
          <w:szCs w:val="24"/>
        </w:rPr>
        <w:tab/>
        <w:t>General debate on agenda item 5</w:t>
      </w:r>
    </w:p>
    <w:p w14:paraId="0D6B180C" w14:textId="5B31D878" w:rsidR="00346607" w:rsidRPr="006D27E2" w:rsidRDefault="00552ED2" w:rsidP="00552ED2">
      <w:pPr>
        <w:pStyle w:val="SingleTxtG"/>
      </w:pPr>
      <w:r w:rsidRPr="006D27E2">
        <w:t>322.</w:t>
      </w:r>
      <w:r w:rsidRPr="006D27E2">
        <w:tab/>
      </w:r>
      <w:r w:rsidR="004E1F62" w:rsidRPr="008F021A">
        <w:t>At the</w:t>
      </w:r>
      <w:r w:rsidR="00346607" w:rsidRPr="008F021A">
        <w:t xml:space="preserve"> </w:t>
      </w:r>
      <w:r w:rsidR="00696DB7" w:rsidRPr="008F021A">
        <w:t>23rd meeting</w:t>
      </w:r>
      <w:r w:rsidR="00346607" w:rsidRPr="008F021A">
        <w:t xml:space="preserve">, on </w:t>
      </w:r>
      <w:r w:rsidR="00696DB7" w:rsidRPr="008F021A">
        <w:t>19</w:t>
      </w:r>
      <w:r w:rsidR="00C6580A" w:rsidRPr="008F021A">
        <w:t xml:space="preserve"> </w:t>
      </w:r>
      <w:r w:rsidR="00BC1E11" w:rsidRPr="008F021A">
        <w:t xml:space="preserve">September </w:t>
      </w:r>
      <w:r w:rsidR="00696DB7" w:rsidRPr="008F021A">
        <w:t>2019</w:t>
      </w:r>
      <w:r w:rsidR="004E1F62" w:rsidRPr="008F021A">
        <w:t>,</w:t>
      </w:r>
      <w:r w:rsidR="00E57011" w:rsidRPr="008F021A">
        <w:t xml:space="preserve"> at the 27th meeting, on 20 September,</w:t>
      </w:r>
      <w:r w:rsidR="00B11B12" w:rsidRPr="008F021A">
        <w:t xml:space="preserve"> and at the </w:t>
      </w:r>
      <w:r w:rsidR="00271D20" w:rsidRPr="008F021A">
        <w:t>28th meeting, on 23 September,</w:t>
      </w:r>
      <w:r w:rsidR="004E1F62" w:rsidRPr="008F021A">
        <w:t xml:space="preserve"> </w:t>
      </w:r>
      <w:r w:rsidR="00346607" w:rsidRPr="008F021A">
        <w:t>the Human Rights Council held a general debate on agenda item 5, during which the following made</w:t>
      </w:r>
      <w:r w:rsidR="00346607" w:rsidRPr="00B11B12">
        <w:t xml:space="preserve"> statements:</w:t>
      </w:r>
    </w:p>
    <w:p w14:paraId="60864C24" w14:textId="4D639299" w:rsidR="00524AB4" w:rsidRDefault="00BA00AA" w:rsidP="00C16A8F">
      <w:pPr>
        <w:pStyle w:val="SingleTxtG"/>
        <w:ind w:firstLine="567"/>
      </w:pPr>
      <w:r>
        <w:t>(a)</w:t>
      </w:r>
      <w:r>
        <w:tab/>
      </w:r>
      <w:r w:rsidRPr="007C7B5B">
        <w:t xml:space="preserve">Representatives of </w:t>
      </w:r>
      <w:r w:rsidR="00672750">
        <w:t>States members</w:t>
      </w:r>
      <w:r w:rsidR="00524AB4">
        <w:t xml:space="preserve"> of the Human Rights </w:t>
      </w:r>
      <w:r w:rsidR="00524AB4" w:rsidRPr="00F72D96">
        <w:t>Council:</w:t>
      </w:r>
      <w:r w:rsidR="0067682C">
        <w:t xml:space="preserve"> </w:t>
      </w:r>
      <w:r w:rsidR="0067682C" w:rsidRPr="0067682C">
        <w:t xml:space="preserve">Cameroon, China, Cuba, </w:t>
      </w:r>
      <w:r w:rsidR="006A465C" w:rsidRPr="006A465C">
        <w:t>Finland</w:t>
      </w:r>
      <w:r w:rsidR="00B222E9">
        <w:rPr>
          <w:rStyle w:val="FootnoteReference"/>
        </w:rPr>
        <w:footnoteReference w:id="36"/>
      </w:r>
      <w:r w:rsidR="006A465C" w:rsidRPr="006A465C">
        <w:t>(on behalf of the European Union</w:t>
      </w:r>
      <w:r w:rsidR="002569AE">
        <w:t>, Albania, Armenia, Georgia, Liechtenstein, Montenegro, North Macedonia, the Republic of Moldova,</w:t>
      </w:r>
      <w:r w:rsidR="002569AE" w:rsidRPr="002569AE">
        <w:t xml:space="preserve"> </w:t>
      </w:r>
      <w:r w:rsidR="002569AE">
        <w:t>Serbia and</w:t>
      </w:r>
      <w:r w:rsidR="006A465C" w:rsidRPr="006A465C">
        <w:t xml:space="preserve"> </w:t>
      </w:r>
      <w:r w:rsidR="002569AE">
        <w:t xml:space="preserve">Turkey), </w:t>
      </w:r>
      <w:r w:rsidR="0067682C" w:rsidRPr="0067682C">
        <w:t>India, Iraq (</w:t>
      </w:r>
      <w:r w:rsidR="00316627">
        <w:t xml:space="preserve">also </w:t>
      </w:r>
      <w:r w:rsidR="0067682C" w:rsidRPr="0067682C">
        <w:t>on behalf of the Group of Arab States), Japan</w:t>
      </w:r>
      <w:r w:rsidR="0067682C" w:rsidRPr="00C16A8F">
        <w:t>, Latvia</w:t>
      </w:r>
      <w:r w:rsidR="00B222E9">
        <w:rPr>
          <w:rStyle w:val="FootnoteReference"/>
        </w:rPr>
        <w:footnoteReference w:id="37"/>
      </w:r>
      <w:r w:rsidR="0067682C" w:rsidRPr="00C16A8F">
        <w:t xml:space="preserve"> (also on behalf of </w:t>
      </w:r>
      <w:r w:rsidR="00C16A8F" w:rsidRPr="00C16A8F">
        <w:t>Albania, Argentina, Armenia, Australia, Austria, the Bahamas, Belgium, Botswana, Brazil, Bulgaria</w:t>
      </w:r>
      <w:r w:rsidR="00C16A8F">
        <w:t xml:space="preserve">, Canada, Chile, Costa Rica, Croatia, Cyprus, Czechia, Denmark, Estonia, Fiji, Finland, France, </w:t>
      </w:r>
      <w:r w:rsidR="00316627">
        <w:t>Georgia, Germany</w:t>
      </w:r>
      <w:r w:rsidR="00C16A8F">
        <w:t xml:space="preserve">, Greece, Guatemala, Hungary, Iceland, Ireland, Italy, Japan, Liechtenstein, Lithuania, Luxembourg, </w:t>
      </w:r>
      <w:r w:rsidR="00316627">
        <w:t>Maldives, Malta</w:t>
      </w:r>
      <w:r w:rsidR="00C16A8F">
        <w:t xml:space="preserve">, Monaco, Mongolia, Montenegro, the Netherlands, New Zealand, </w:t>
      </w:r>
      <w:r w:rsidR="00316627">
        <w:t xml:space="preserve">North Macedonia, </w:t>
      </w:r>
      <w:r w:rsidR="00C16A8F">
        <w:t>Norway, Panama, Paraguay, Peru, Poland, Portugal, the Republic of Korea, the Republic of Moldova, Romania, Serbia, Seychelles, Slovakia, Slovenia, Spain, Sweden, Switzerland, Tunisia, Turkey, Ukraine, the United Kingdom of Great Britain and Northern Ireland, Uruguay</w:t>
      </w:r>
      <w:r w:rsidR="00C16A8F" w:rsidRPr="00C16A8F">
        <w:t xml:space="preserve"> </w:t>
      </w:r>
      <w:r w:rsidR="00C16A8F">
        <w:t>and the State of Palestine</w:t>
      </w:r>
      <w:r w:rsidR="0067682C" w:rsidRPr="00C16A8F">
        <w:t>),</w:t>
      </w:r>
      <w:r w:rsidR="0067682C">
        <w:t xml:space="preserve"> </w:t>
      </w:r>
      <w:r w:rsidR="0067682C" w:rsidRPr="0067682C">
        <w:t>Nepal, Pakistan (</w:t>
      </w:r>
      <w:r w:rsidR="0067682C">
        <w:t xml:space="preserve">also </w:t>
      </w:r>
      <w:r w:rsidR="0067682C" w:rsidRPr="0067682C">
        <w:t xml:space="preserve">on behalf of the Organization of Islamic Cooperation), </w:t>
      </w:r>
      <w:r w:rsidR="0067682C" w:rsidRPr="003220B7">
        <w:t>Portugal</w:t>
      </w:r>
      <w:r w:rsidR="00B222E9">
        <w:rPr>
          <w:rStyle w:val="FootnoteReference"/>
        </w:rPr>
        <w:footnoteReference w:id="38"/>
      </w:r>
      <w:r w:rsidR="0067682C" w:rsidRPr="003220B7">
        <w:t xml:space="preserve"> (also on behalf of </w:t>
      </w:r>
      <w:r w:rsidR="00E01867" w:rsidRPr="003220B7">
        <w:t xml:space="preserve">Angola, </w:t>
      </w:r>
      <w:r w:rsidR="009613FC" w:rsidRPr="003220B7">
        <w:t xml:space="preserve">the </w:t>
      </w:r>
      <w:r w:rsidR="00E01867" w:rsidRPr="003220B7">
        <w:t>Bahamas, Belgium, Botswana, Brazil, Colombia, Costa Rica, Denmark</w:t>
      </w:r>
      <w:r w:rsidR="00E01867" w:rsidRPr="00E01867">
        <w:t xml:space="preserve">, Ecuador, Fiji, Georgia, Haiti, Italy, Mexico, Morocco, </w:t>
      </w:r>
      <w:r w:rsidR="009613FC">
        <w:t xml:space="preserve">the </w:t>
      </w:r>
      <w:r w:rsidR="00E01867" w:rsidRPr="00E01867">
        <w:t xml:space="preserve">Netherlands, North Macedonia, Norway, Paraguay, </w:t>
      </w:r>
      <w:r w:rsidR="009613FC">
        <w:t xml:space="preserve">the </w:t>
      </w:r>
      <w:r w:rsidR="00E01867" w:rsidRPr="00E01867">
        <w:t>Republic of Korea, Seychelles, Slovenia, Sweden,</w:t>
      </w:r>
      <w:r w:rsidR="003220B7">
        <w:t xml:space="preserve"> Thailand, Timor-Leste, Tunisia and </w:t>
      </w:r>
      <w:r w:rsidR="00E01867" w:rsidRPr="003220B7">
        <w:t>Uruguay</w:t>
      </w:r>
      <w:r w:rsidR="0067682C" w:rsidRPr="003220B7">
        <w:t>),</w:t>
      </w:r>
      <w:r w:rsidR="0067682C" w:rsidRPr="0067682C">
        <w:t xml:space="preserve"> Thailand</w:t>
      </w:r>
      <w:r w:rsidR="00B222E9">
        <w:rPr>
          <w:rStyle w:val="FootnoteReference"/>
        </w:rPr>
        <w:footnoteReference w:id="39"/>
      </w:r>
      <w:r w:rsidR="0067682C" w:rsidRPr="0067682C">
        <w:t xml:space="preserve"> (on behalf of the Association of Southeast Asian Nations), </w:t>
      </w:r>
      <w:r w:rsidR="00B14FE9" w:rsidRPr="002E01B5">
        <w:t xml:space="preserve">Tunisia, </w:t>
      </w:r>
      <w:r w:rsidR="0067682C" w:rsidRPr="002E01B5">
        <w:t xml:space="preserve">Uruguay (also on behalf of </w:t>
      </w:r>
      <w:r w:rsidR="002E01B5" w:rsidRPr="002E01B5">
        <w:t>Argentina, Australia, Austria, Belgium, Botswana, Bulgaria, Canada, Chile, Costa Rica, Croatia, Czechia, Denmark, Estonia, Fiji, Georgia, Germany, Guatemala, Iceland, Ireland, Japan, Latvia, Liechtenstein, Lithuania, Luxembourg, Malta, Mexico, Monaco, Montenegro, Morocco, New Zealand, Norway, Paraguay, Peru, Portugal, Romania, Slovenia, Switzerland, Tunisia, Turkey, Ukraine</w:t>
      </w:r>
      <w:r w:rsidR="00770395">
        <w:t>, the United Kingdom of Great Britain and Northern Ireland</w:t>
      </w:r>
      <w:r w:rsidR="002E01B5" w:rsidRPr="002E01B5">
        <w:t xml:space="preserve"> and the State of Palestine</w:t>
      </w:r>
      <w:r w:rsidR="0067682C" w:rsidRPr="002E01B5">
        <w:t>);</w:t>
      </w:r>
    </w:p>
    <w:p w14:paraId="1B23DB5F" w14:textId="47C03AF6" w:rsidR="003E7D53" w:rsidRDefault="00BA00AA" w:rsidP="003E7D53">
      <w:pPr>
        <w:pStyle w:val="SingleTxtG"/>
        <w:ind w:firstLine="567"/>
      </w:pPr>
      <w:r w:rsidRPr="007C7B5B">
        <w:t>(b)</w:t>
      </w:r>
      <w:r>
        <w:tab/>
      </w:r>
      <w:r w:rsidRPr="007C7B5B">
        <w:t>Representatives of observer States</w:t>
      </w:r>
      <w:r>
        <w:t>:</w:t>
      </w:r>
      <w:r w:rsidR="0067682C">
        <w:t xml:space="preserve"> Germany, Indonesia, Ireland,</w:t>
      </w:r>
      <w:r w:rsidR="0067682C" w:rsidRPr="0067682C">
        <w:t xml:space="preserve"> Republic of Moldova, Russian Federation, Syrian Arab Republic, United Arab Emirates, Ven</w:t>
      </w:r>
      <w:r w:rsidR="0067682C">
        <w:t>ezuela (Bolivarian Republic of)</w:t>
      </w:r>
      <w:r w:rsidR="003E7D53">
        <w:t>;</w:t>
      </w:r>
    </w:p>
    <w:p w14:paraId="1F9669BB" w14:textId="2914D54A" w:rsidR="00BA00AA" w:rsidRPr="007C7B5B" w:rsidRDefault="002142E3" w:rsidP="00BA00AA">
      <w:pPr>
        <w:pStyle w:val="SingleTxtG"/>
        <w:ind w:firstLine="567"/>
      </w:pPr>
      <w:r>
        <w:t>(c</w:t>
      </w:r>
      <w:r w:rsidR="00BA00AA">
        <w:t>)</w:t>
      </w:r>
      <w:r w:rsidR="00BA00AA">
        <w:tab/>
      </w:r>
      <w:r w:rsidR="00BA00AA" w:rsidRPr="007C7B5B">
        <w:t>Observer for</w:t>
      </w:r>
      <w:r>
        <w:t xml:space="preserve"> an</w:t>
      </w:r>
      <w:r w:rsidR="00BA00AA" w:rsidRPr="007C7B5B">
        <w:t xml:space="preserve"> </w:t>
      </w:r>
      <w:r w:rsidR="003E7D53">
        <w:t>intergovernmental organization</w:t>
      </w:r>
      <w:r w:rsidR="00BA00AA">
        <w:t>:</w:t>
      </w:r>
      <w:r w:rsidR="006A465C">
        <w:t xml:space="preserve"> </w:t>
      </w:r>
      <w:r w:rsidR="006A465C" w:rsidRPr="006A465C">
        <w:t xml:space="preserve">Cooperation Council </w:t>
      </w:r>
      <w:r w:rsidR="005F584A">
        <w:t>for the Arab States of the Gulf</w:t>
      </w:r>
      <w:r w:rsidR="003E7D53">
        <w:t>;</w:t>
      </w:r>
    </w:p>
    <w:p w14:paraId="6862FB68" w14:textId="2A2FCBA8" w:rsidR="00AC1196" w:rsidRDefault="00BA00AA" w:rsidP="00AC1196">
      <w:pPr>
        <w:pStyle w:val="SingleTxtG"/>
        <w:ind w:firstLine="567"/>
      </w:pPr>
      <w:r>
        <w:t>(</w:t>
      </w:r>
      <w:r w:rsidR="002142E3">
        <w:t>d</w:t>
      </w:r>
      <w:r>
        <w:t>)</w:t>
      </w:r>
      <w:r>
        <w:tab/>
      </w:r>
      <w:r w:rsidRPr="007C7B5B">
        <w:t>Observers for non-governmental organizations</w:t>
      </w:r>
      <w:r>
        <w:t>:</w:t>
      </w:r>
      <w:r w:rsidR="006A465C">
        <w:t xml:space="preserve"> </w:t>
      </w:r>
      <w:r w:rsidR="001F244C" w:rsidRPr="001F244C">
        <w:t>Action pour la protection des droits de l</w:t>
      </w:r>
      <w:r w:rsidR="00CF11FA">
        <w:t>’</w:t>
      </w:r>
      <w:r w:rsidR="001F244C" w:rsidRPr="001F244C">
        <w:t xml:space="preserve">homme en Mauritanie, </w:t>
      </w:r>
      <w:r w:rsidR="00AB2D06">
        <w:t>Africa culture internationale</w:t>
      </w:r>
      <w:r w:rsidR="001F244C" w:rsidRPr="001F244C">
        <w:t xml:space="preserve">, African Development Association, African Green Foundation International, Alsalam Foundation, </w:t>
      </w:r>
      <w:r w:rsidR="00D644B4">
        <w:t>Americans for Democracy and Human Rights in Bahrain</w:t>
      </w:r>
      <w:r w:rsidR="001F244C" w:rsidRPr="001F244C">
        <w:t>, Amnesty International (also on behalf of Asian Forum for Human Rights and Development</w:t>
      </w:r>
      <w:r w:rsidR="002142E3">
        <w:t>,</w:t>
      </w:r>
      <w:r w:rsidR="001F244C" w:rsidRPr="001F244C">
        <w:t xml:space="preserve"> </w:t>
      </w:r>
      <w:r w:rsidR="00C24572">
        <w:t>CIVICUS: World Alliance for Citizen Participation</w:t>
      </w:r>
      <w:r w:rsidR="001F244C">
        <w:t>,</w:t>
      </w:r>
      <w:r w:rsidR="001F244C" w:rsidRPr="001F244C">
        <w:t xml:space="preserve"> Def</w:t>
      </w:r>
      <w:r w:rsidR="001F244C">
        <w:t>ence for Children International,</w:t>
      </w:r>
      <w:r w:rsidR="001F244C" w:rsidRPr="001F244C">
        <w:t xml:space="preserve"> Genève pour les droits de l</w:t>
      </w:r>
      <w:r w:rsidR="00CF11FA">
        <w:t>’</w:t>
      </w:r>
      <w:r w:rsidR="001F244C" w:rsidRPr="001F244C">
        <w:t>h</w:t>
      </w:r>
      <w:r w:rsidR="001F244C">
        <w:t>omme : formation international</w:t>
      </w:r>
      <w:r w:rsidR="00EB247F">
        <w:t>e</w:t>
      </w:r>
      <w:r w:rsidR="001F244C">
        <w:t>,</w:t>
      </w:r>
      <w:r w:rsidR="001F244C" w:rsidRPr="001F244C">
        <w:t xml:space="preserve"> Inte</w:t>
      </w:r>
      <w:r w:rsidR="001F244C">
        <w:t>rnational Commission of Jurists,</w:t>
      </w:r>
      <w:r w:rsidR="001F244C" w:rsidRPr="001F244C">
        <w:t xml:space="preserve"> Internati</w:t>
      </w:r>
      <w:r w:rsidR="001F244C">
        <w:t>onal Lesbian and Gay Association,</w:t>
      </w:r>
      <w:r w:rsidR="00262E73">
        <w:t xml:space="preserve"> </w:t>
      </w:r>
      <w:r w:rsidR="001F244C" w:rsidRPr="001F244C">
        <w:t>International Movement Against All Forms of Di</w:t>
      </w:r>
      <w:r w:rsidR="001F244C">
        <w:t>scrimination and Racism,</w:t>
      </w:r>
      <w:r w:rsidR="001F244C" w:rsidRPr="001F244C">
        <w:t xml:space="preserve"> International Service for Human Rights and Women</w:t>
      </w:r>
      <w:r w:rsidR="00CF11FA">
        <w:t>’</w:t>
      </w:r>
      <w:r w:rsidR="001F244C" w:rsidRPr="001F244C">
        <w:t>s Internationa</w:t>
      </w:r>
      <w:r w:rsidR="001F244C">
        <w:t>l League for Peace and Freedom),</w:t>
      </w:r>
      <w:r w:rsidR="001F244C" w:rsidRPr="001F244C">
        <w:t xml:space="preserve"> </w:t>
      </w:r>
      <w:r w:rsidR="00D644B4">
        <w:t>Article 19: International Centre against Censorship</w:t>
      </w:r>
      <w:r w:rsidR="001F244C" w:rsidRPr="001F244C">
        <w:t xml:space="preserve">, Asian Forum for Human Rights and Development, Asian Legal Resource Centre, </w:t>
      </w:r>
      <w:r w:rsidR="00CF2FFD" w:rsidRPr="00FA2BF0">
        <w:rPr>
          <w:lang w:val="es-ES"/>
        </w:rPr>
        <w:t>Asociación Cubana de las Naciones Unidas</w:t>
      </w:r>
      <w:r w:rsidR="001F244C" w:rsidRPr="001F244C">
        <w:t xml:space="preserve">, </w:t>
      </w:r>
      <w:r w:rsidR="00DD7042">
        <w:t>Association Bharathi centre culturel franco-tamoul</w:t>
      </w:r>
      <w:r w:rsidR="001F244C" w:rsidRPr="001F244C">
        <w:t xml:space="preserve">, </w:t>
      </w:r>
      <w:r w:rsidR="0041540B">
        <w:t>Association des jeunes pour l</w:t>
      </w:r>
      <w:r w:rsidR="00CF11FA">
        <w:t>’</w:t>
      </w:r>
      <w:r w:rsidR="0041540B">
        <w:t>agriculture du Mali</w:t>
      </w:r>
      <w:r w:rsidR="001F244C" w:rsidRPr="001F244C">
        <w:t>, Association for the Advancement of Agricultural Science in Africa, Association for the Protection of Women and Children</w:t>
      </w:r>
      <w:r w:rsidR="00CF11FA">
        <w:t>’</w:t>
      </w:r>
      <w:r w:rsidR="001F244C" w:rsidRPr="001F244C">
        <w:t xml:space="preserve">s Rights, </w:t>
      </w:r>
      <w:r w:rsidR="0041540B">
        <w:t>Association pour l</w:t>
      </w:r>
      <w:r w:rsidR="00CF11FA">
        <w:t>’</w:t>
      </w:r>
      <w:r w:rsidR="0041540B">
        <w:t>intégration et le développement durable au Burundi</w:t>
      </w:r>
      <w:r w:rsidR="001F244C" w:rsidRPr="001F244C">
        <w:t xml:space="preserve">, Association Thendral, Canners International Permanent Committee, Center for Environmental and Management Studies, Center for Organisation Research and Education, </w:t>
      </w:r>
      <w:r w:rsidR="00C24572">
        <w:t>Centre Europe-tiers monde</w:t>
      </w:r>
      <w:r w:rsidR="001F244C" w:rsidRPr="001F244C">
        <w:t>, Commission africaine des promoteurs de la santé et des droits de l</w:t>
      </w:r>
      <w:r w:rsidR="00CF11FA">
        <w:t>’</w:t>
      </w:r>
      <w:r w:rsidR="001F244C" w:rsidRPr="001F244C">
        <w:t xml:space="preserve">homme, Commission to Study the Organization of Peace, European Union of Public Relations, </w:t>
      </w:r>
      <w:r w:rsidR="00AE771E">
        <w:t>FIAN International</w:t>
      </w:r>
      <w:r w:rsidR="001F244C" w:rsidRPr="001F244C">
        <w:t xml:space="preserve"> (also on behalf of International Service for Human Rights and Peace Brigades International Switzerland), Global Action on Aging (also on behalf of International Youth and Student Movement for the United Nations), Global Welfare Association, </w:t>
      </w:r>
      <w:r w:rsidR="00B60120">
        <w:t>Health and Environment Program</w:t>
      </w:r>
      <w:r w:rsidR="001F244C" w:rsidRPr="001F244C">
        <w:t>, Himalayan Research and Cultural Foundation, Il Cenacolo, Indian Council of South America, International Association for Democracy in Africa, International Association of Crafts and Small and Medium-</w:t>
      </w:r>
      <w:r w:rsidR="00BA17CD">
        <w:t>S</w:t>
      </w:r>
      <w:r w:rsidR="001F244C" w:rsidRPr="001F244C">
        <w:t>ized Enterprises, International Association of Seed Crushers, International Council Supporting Fair Trial and Human Rights, International Federation for Human Rights Leagues, International Fellowship of Reconciliation, International Muslim Women</w:t>
      </w:r>
      <w:r w:rsidR="00CF11FA">
        <w:t>’</w:t>
      </w:r>
      <w:r w:rsidR="001F244C" w:rsidRPr="001F244C">
        <w:t xml:space="preserve">s Union, </w:t>
      </w:r>
      <w:r w:rsidR="003B4D06">
        <w:t>Jeunesse étudiante tamoule</w:t>
      </w:r>
      <w:r w:rsidR="001F244C" w:rsidRPr="001F244C">
        <w:t>, Khiam Rehabilitation Center for Victims of Torture, Liberation, Mbororo Social and Cultural Development Association, Mouvement contre le racisme et pour l</w:t>
      </w:r>
      <w:r w:rsidR="00CF11FA">
        <w:t>’</w:t>
      </w:r>
      <w:r w:rsidR="001F244C" w:rsidRPr="001F244C">
        <w:t xml:space="preserve">amitié entre les peuples, Palestinian Center for Development and Media Freedoms "MADA", Pan African Union for Science and Technology, Prahar, </w:t>
      </w:r>
      <w:r w:rsidR="001D3EE7">
        <w:t>Sikh Human Rights Group</w:t>
      </w:r>
      <w:r w:rsidR="001F244C" w:rsidRPr="001F244C">
        <w:t>, Tamil Uzhagam, United Schools International, United Towns Agency for North-South Cooperation, Universal Esperanto Association, Villages Unis, World Muslim Congress</w:t>
      </w:r>
      <w:r w:rsidR="001F244C">
        <w:t>.</w:t>
      </w:r>
    </w:p>
    <w:p w14:paraId="63A129B2" w14:textId="39966F1F" w:rsidR="00E505EF" w:rsidRDefault="00552ED2" w:rsidP="00552ED2">
      <w:pPr>
        <w:pStyle w:val="SingleTxtG"/>
      </w:pPr>
      <w:r>
        <w:t>323.</w:t>
      </w:r>
      <w:r>
        <w:tab/>
      </w:r>
      <w:r w:rsidR="00E505EF" w:rsidRPr="00E505EF">
        <w:t>At the 24th meeting, on 19 September 2019, the representatives of Brazil, India and Pakistan made statements in exercise of the right of reply.</w:t>
      </w:r>
    </w:p>
    <w:p w14:paraId="4719F1EB" w14:textId="77777777" w:rsidR="0011326F" w:rsidRPr="003A0C87" w:rsidRDefault="0011326F" w:rsidP="0011326F">
      <w:pPr>
        <w:pStyle w:val="H1G"/>
        <w:rPr>
          <w:lang w:eastAsia="zh-CN"/>
        </w:rPr>
      </w:pPr>
      <w:r w:rsidRPr="003A0C87">
        <w:tab/>
      </w:r>
      <w:r w:rsidRPr="003A0C87">
        <w:rPr>
          <w:b w:val="0"/>
          <w:i/>
        </w:rPr>
        <w:t xml:space="preserve"> </w:t>
      </w:r>
      <w:r>
        <w:t>F</w:t>
      </w:r>
      <w:r w:rsidRPr="003A0C87">
        <w:rPr>
          <w:lang w:eastAsia="zh-CN"/>
        </w:rPr>
        <w:t>.</w:t>
      </w:r>
      <w:r w:rsidRPr="003A0C87">
        <w:rPr>
          <w:lang w:eastAsia="zh-CN"/>
        </w:rPr>
        <w:tab/>
        <w:t>Consideration of and action on draft proposals</w:t>
      </w:r>
    </w:p>
    <w:p w14:paraId="1AB56318" w14:textId="458CA1D9" w:rsidR="00AF2ACA" w:rsidRDefault="0011326F" w:rsidP="00AF2ACA">
      <w:pPr>
        <w:pStyle w:val="H23G"/>
        <w:rPr>
          <w:lang w:eastAsia="ar-SA"/>
        </w:rPr>
      </w:pPr>
      <w:r>
        <w:rPr>
          <w:b w:val="0"/>
          <w:i/>
        </w:rPr>
        <w:tab/>
      </w:r>
      <w:r w:rsidRPr="003A0C87">
        <w:rPr>
          <w:b w:val="0"/>
          <w:i/>
        </w:rPr>
        <w:tab/>
      </w:r>
      <w:r w:rsidR="0021288C" w:rsidRPr="0021288C">
        <w:rPr>
          <w:lang w:eastAsia="ar-SA"/>
        </w:rPr>
        <w:t>Cooperation with the United Nations, its representatives and mechanisms in the field of human rights</w:t>
      </w:r>
    </w:p>
    <w:p w14:paraId="3BA7534E" w14:textId="319B9B02" w:rsidR="00AF2ACA" w:rsidRDefault="00552ED2" w:rsidP="00552ED2">
      <w:pPr>
        <w:pStyle w:val="SingleTxtG"/>
      </w:pPr>
      <w:r>
        <w:t>324.</w:t>
      </w:r>
      <w:r>
        <w:tab/>
      </w:r>
      <w:r w:rsidR="00AF2ACA">
        <w:t xml:space="preserve">At the </w:t>
      </w:r>
      <w:r w:rsidR="0021288C">
        <w:t>41</w:t>
      </w:r>
      <w:r w:rsidR="00DD523B">
        <w:t>st</w:t>
      </w:r>
      <w:r w:rsidR="00AF2ACA">
        <w:t xml:space="preserve"> meeting, on 27 September 2019, the representatives of </w:t>
      </w:r>
      <w:r w:rsidR="0021288C">
        <w:t>Ghana</w:t>
      </w:r>
      <w:r w:rsidR="00AF2ACA">
        <w:t xml:space="preserve"> (also on behalf of </w:t>
      </w:r>
      <w:r w:rsidR="0021288C">
        <w:t>Fiji, Hungary, Ireland and Uruguay</w:t>
      </w:r>
      <w:r w:rsidR="00AF2ACA">
        <w:t xml:space="preserve">) and </w:t>
      </w:r>
      <w:r w:rsidR="0021288C">
        <w:t>Ireland</w:t>
      </w:r>
      <w:r w:rsidR="00AF2ACA">
        <w:t xml:space="preserve"> introduce</w:t>
      </w:r>
      <w:r w:rsidR="0021288C">
        <w:t>d draft resolution A/HRC/42/L.33/Rev.1</w:t>
      </w:r>
      <w:r w:rsidR="00AF2ACA">
        <w:t xml:space="preserve">, sponsored by </w:t>
      </w:r>
      <w:r w:rsidR="0021288C">
        <w:t>Fiji, Ghana, Hungary, Ireland and Uruguay</w:t>
      </w:r>
      <w:r w:rsidR="00AF2ACA">
        <w:t xml:space="preserve">, and co-sponsored by </w:t>
      </w:r>
      <w:r w:rsidR="0034469E">
        <w:t>Albania, Argentina, Armenia, Australia, Austria, Belgium, Bulgaria, Canada, Chile, Croatia, Cyprus, Czechia, Denmark, El Salvador, Estonia, Finland, France, Georgia, Germany, Greece, Iceland, Italy, Japan, Latvia, Liechtenstein, Lithuania, Luxembourg, Malta, Mexico, Monaco, Montenegro, the Netherlands, New Zealand, North Macedonia, Norway, Peru, Poland, Portugal, the Republic of Moldova, Romania, San Marino, Slovakia, Slovenia, Spain, Sweden, Switzerland, Turkey, Ukraine and the United Kingdom of Great Britain and Northern Ireland</w:t>
      </w:r>
      <w:r w:rsidR="00AF2ACA">
        <w:t>.</w:t>
      </w:r>
      <w:r w:rsidR="003913B2" w:rsidRPr="003913B2">
        <w:t xml:space="preserve"> </w:t>
      </w:r>
      <w:r w:rsidR="00DD523B">
        <w:t xml:space="preserve">Subsequently, </w:t>
      </w:r>
      <w:r w:rsidR="003913B2">
        <w:t>Austria</w:t>
      </w:r>
      <w:r w:rsidR="003913B2" w:rsidRPr="003913B2">
        <w:t xml:space="preserve"> </w:t>
      </w:r>
      <w:r w:rsidR="000D2E5A">
        <w:t>and the United Kingdom of Great Britain and Northern Ireland</w:t>
      </w:r>
      <w:r w:rsidR="000D2E5A" w:rsidRPr="003913B2">
        <w:t xml:space="preserve"> </w:t>
      </w:r>
      <w:r w:rsidR="003913B2" w:rsidRPr="003913B2">
        <w:t xml:space="preserve">withdrew </w:t>
      </w:r>
      <w:r w:rsidR="000D2E5A">
        <w:t>their</w:t>
      </w:r>
      <w:r w:rsidR="003913B2" w:rsidRPr="003913B2">
        <w:t xml:space="preserve"> original co-sponsorship of the draft resolution.</w:t>
      </w:r>
      <w:r w:rsidR="000D2E5A">
        <w:t xml:space="preserve"> Subsequently, </w:t>
      </w:r>
      <w:r w:rsidR="000D2E5A" w:rsidRPr="000D2E5A">
        <w:t xml:space="preserve">Austria, Bosnia and Herzegovina, Ecuador, Honduras, Israel, Maldives, Mali, Panama, Paraguay, </w:t>
      </w:r>
      <w:r w:rsidR="000D2E5A">
        <w:t xml:space="preserve">the </w:t>
      </w:r>
      <w:r w:rsidR="000D2E5A" w:rsidRPr="000D2E5A">
        <w:t xml:space="preserve">Republic of Korea and </w:t>
      </w:r>
      <w:r w:rsidR="000D2E5A">
        <w:t xml:space="preserve">the </w:t>
      </w:r>
      <w:r w:rsidR="000D2E5A" w:rsidRPr="000D2E5A">
        <w:t>United Kingdom of Great Britain and Northern Ireland</w:t>
      </w:r>
      <w:r w:rsidR="000D2E5A">
        <w:t xml:space="preserve"> joined the sponsors.</w:t>
      </w:r>
    </w:p>
    <w:p w14:paraId="54CAB4DD" w14:textId="33F0A2A0" w:rsidR="0021288C" w:rsidRPr="00AF2DE2" w:rsidRDefault="00552ED2" w:rsidP="00552ED2">
      <w:pPr>
        <w:pStyle w:val="SingleTxtG"/>
      </w:pPr>
      <w:r w:rsidRPr="00AF2DE2">
        <w:t>325.</w:t>
      </w:r>
      <w:r w:rsidRPr="00AF2DE2">
        <w:tab/>
      </w:r>
      <w:r w:rsidR="0021288C" w:rsidRPr="00D61820">
        <w:rPr>
          <w:rFonts w:eastAsia="SimSun"/>
          <w:lang w:eastAsia="ar-SA"/>
        </w:rPr>
        <w:t>At the same meeting</w:t>
      </w:r>
      <w:r w:rsidR="0021288C" w:rsidRPr="00A10A9F">
        <w:rPr>
          <w:rFonts w:eastAsia="SimSun"/>
          <w:lang w:eastAsia="ar-SA"/>
        </w:rPr>
        <w:t xml:space="preserve">, the representative of </w:t>
      </w:r>
      <w:r w:rsidR="00A02352">
        <w:rPr>
          <w:rFonts w:eastAsia="SimSun"/>
          <w:lang w:eastAsia="ar-SA"/>
        </w:rPr>
        <w:t>Ireland</w:t>
      </w:r>
      <w:r w:rsidR="0092300C">
        <w:rPr>
          <w:rFonts w:eastAsia="SimSun"/>
          <w:lang w:eastAsia="ar-SA"/>
        </w:rPr>
        <w:t xml:space="preserve"> </w:t>
      </w:r>
      <w:r w:rsidR="0021288C" w:rsidRPr="00A10A9F">
        <w:rPr>
          <w:rFonts w:eastAsia="SimSun"/>
          <w:lang w:eastAsia="ar-SA"/>
        </w:rPr>
        <w:t>orally revised the draft resolution.</w:t>
      </w:r>
    </w:p>
    <w:p w14:paraId="4FA6AECD" w14:textId="526626F0" w:rsidR="00865A75" w:rsidRPr="00AF2DE2" w:rsidRDefault="00552ED2" w:rsidP="00552ED2">
      <w:pPr>
        <w:pStyle w:val="SingleTxtG"/>
      </w:pPr>
      <w:r w:rsidRPr="00AF2DE2">
        <w:t>326.</w:t>
      </w:r>
      <w:r w:rsidRPr="00AF2DE2">
        <w:tab/>
      </w:r>
      <w:r w:rsidR="00865A75" w:rsidRPr="00AF2DE2">
        <w:rPr>
          <w:color w:val="000000" w:themeColor="text1"/>
        </w:rPr>
        <w:t>A</w:t>
      </w:r>
      <w:r w:rsidR="00AC06AF">
        <w:rPr>
          <w:color w:val="000000" w:themeColor="text1"/>
        </w:rPr>
        <w:t>lso a</w:t>
      </w:r>
      <w:r w:rsidR="00865A75" w:rsidRPr="00AF2DE2">
        <w:rPr>
          <w:color w:val="000000" w:themeColor="text1"/>
        </w:rPr>
        <w:t xml:space="preserve">t the same meeting, the President of the Council announced that amendment </w:t>
      </w:r>
      <w:r w:rsidR="00865A75">
        <w:rPr>
          <w:bCs/>
          <w:lang w:eastAsia="zh-CN"/>
        </w:rPr>
        <w:t>A/HRC/42</w:t>
      </w:r>
      <w:r w:rsidR="00865A75" w:rsidRPr="00CA71F3">
        <w:rPr>
          <w:bCs/>
          <w:lang w:eastAsia="zh-CN"/>
        </w:rPr>
        <w:t>/L.</w:t>
      </w:r>
      <w:r w:rsidR="00865A75">
        <w:rPr>
          <w:bCs/>
          <w:lang w:eastAsia="zh-CN"/>
        </w:rPr>
        <w:t xml:space="preserve">42 to draft resolution </w:t>
      </w:r>
      <w:r w:rsidR="00865A75" w:rsidRPr="00EC7CE5">
        <w:rPr>
          <w:rFonts w:eastAsia="SimSun"/>
          <w:lang w:eastAsia="ar-SA"/>
        </w:rPr>
        <w:t>A/HRC/42/L.33/Rev.1</w:t>
      </w:r>
      <w:r w:rsidR="00865A75">
        <w:rPr>
          <w:rFonts w:eastAsia="SimSun"/>
          <w:lang w:eastAsia="ar-SA"/>
        </w:rPr>
        <w:t xml:space="preserve"> as orally revised</w:t>
      </w:r>
      <w:r w:rsidR="00865A75" w:rsidRPr="00EC7CE5">
        <w:rPr>
          <w:rFonts w:eastAsia="SimSun"/>
          <w:lang w:eastAsia="ar-SA"/>
        </w:rPr>
        <w:t xml:space="preserve"> </w:t>
      </w:r>
      <w:r w:rsidR="00865A75" w:rsidRPr="00AF2DE2">
        <w:rPr>
          <w:color w:val="000000" w:themeColor="text1"/>
        </w:rPr>
        <w:t>had been withdrawn by the sponsor</w:t>
      </w:r>
      <w:r w:rsidR="00865A75" w:rsidRPr="00AA0A0A">
        <w:rPr>
          <w:color w:val="000000" w:themeColor="text1"/>
        </w:rPr>
        <w:t xml:space="preserve">. </w:t>
      </w:r>
    </w:p>
    <w:p w14:paraId="3009F6EB" w14:textId="7EB7207C" w:rsidR="00F268DD" w:rsidRPr="00AF2DE2" w:rsidRDefault="00552ED2" w:rsidP="00552ED2">
      <w:pPr>
        <w:pStyle w:val="SingleTxtG"/>
      </w:pPr>
      <w:r w:rsidRPr="00AF2DE2">
        <w:t>327.</w:t>
      </w:r>
      <w:r w:rsidRPr="00AF2DE2">
        <w:tab/>
      </w:r>
      <w:r w:rsidR="00AC06AF">
        <w:rPr>
          <w:rFonts w:eastAsia="SimSun"/>
          <w:lang w:eastAsia="ar-SA"/>
        </w:rPr>
        <w:t>A</w:t>
      </w:r>
      <w:r w:rsidR="00A02352" w:rsidRPr="00865A75">
        <w:rPr>
          <w:rFonts w:eastAsia="SimSun"/>
          <w:lang w:eastAsia="ar-SA"/>
        </w:rPr>
        <w:t>t the same meeting, the representative of the Russian Federation introduced amendments A/HRC/42/L.43, A/HRC/42/L.44 and A/HRC/42/L.45 to draft resolution A/HRC/42/L.33</w:t>
      </w:r>
      <w:r w:rsidR="00F268DD" w:rsidRPr="00865A75">
        <w:rPr>
          <w:rFonts w:eastAsia="SimSun"/>
          <w:lang w:eastAsia="ar-SA"/>
        </w:rPr>
        <w:t>/Rev.1 as orally revised</w:t>
      </w:r>
      <w:r w:rsidR="00A02352" w:rsidRPr="00865A75">
        <w:rPr>
          <w:rFonts w:eastAsia="SimSun"/>
          <w:lang w:eastAsia="ar-SA"/>
        </w:rPr>
        <w:t>.</w:t>
      </w:r>
      <w:r w:rsidR="005A53D7" w:rsidRPr="00865A75">
        <w:rPr>
          <w:rFonts w:eastAsia="SimSun"/>
          <w:lang w:eastAsia="ar-SA"/>
        </w:rPr>
        <w:t xml:space="preserve"> </w:t>
      </w:r>
    </w:p>
    <w:p w14:paraId="3513377D" w14:textId="0769BE53" w:rsidR="000D2E5A" w:rsidRDefault="00552ED2" w:rsidP="00552ED2">
      <w:pPr>
        <w:pStyle w:val="SingleTxtG"/>
      </w:pPr>
      <w:r>
        <w:t>328.</w:t>
      </w:r>
      <w:r>
        <w:tab/>
      </w:r>
      <w:r w:rsidR="000D2E5A" w:rsidRPr="00955CD4">
        <w:t>Amendment</w:t>
      </w:r>
      <w:r w:rsidR="00AC06AF">
        <w:t>s</w:t>
      </w:r>
      <w:r w:rsidR="000D2E5A" w:rsidRPr="00955CD4">
        <w:t xml:space="preserve"> </w:t>
      </w:r>
      <w:r w:rsidR="000D2E5A" w:rsidRPr="001F7C23">
        <w:rPr>
          <w:rFonts w:eastAsia="SimSun"/>
          <w:lang w:eastAsia="ar-SA"/>
        </w:rPr>
        <w:t>A/HRC/42</w:t>
      </w:r>
      <w:r w:rsidR="000D2E5A">
        <w:rPr>
          <w:rFonts w:eastAsia="SimSun"/>
          <w:lang w:eastAsia="ar-SA"/>
        </w:rPr>
        <w:t xml:space="preserve">/L.42 </w:t>
      </w:r>
      <w:r w:rsidR="00AC06AF">
        <w:rPr>
          <w:rFonts w:eastAsia="SimSun"/>
          <w:lang w:eastAsia="ar-SA"/>
        </w:rPr>
        <w:t xml:space="preserve">and </w:t>
      </w:r>
      <w:r w:rsidR="00AC06AF" w:rsidRPr="001F7C23">
        <w:rPr>
          <w:rFonts w:eastAsia="SimSun"/>
          <w:lang w:eastAsia="ar-SA"/>
        </w:rPr>
        <w:t>A/HRC/42</w:t>
      </w:r>
      <w:r w:rsidR="00AC06AF" w:rsidRPr="005A53D7">
        <w:rPr>
          <w:rFonts w:eastAsia="SimSun"/>
          <w:lang w:eastAsia="ar-SA"/>
        </w:rPr>
        <w:t>/L.43</w:t>
      </w:r>
      <w:r w:rsidR="00AC06AF">
        <w:rPr>
          <w:rFonts w:eastAsia="SimSun"/>
          <w:lang w:eastAsia="ar-SA"/>
        </w:rPr>
        <w:t xml:space="preserve"> were</w:t>
      </w:r>
      <w:r w:rsidR="000D2E5A" w:rsidRPr="00955CD4">
        <w:t xml:space="preserve"> sponsored by </w:t>
      </w:r>
      <w:r w:rsidR="000D2E5A">
        <w:t>the Russian Federation. Subsequently, China, Egypt, the</w:t>
      </w:r>
      <w:r w:rsidR="000D2E5A" w:rsidRPr="000D2E5A">
        <w:t xml:space="preserve"> Philippines and Venezuela (Bolivarian Republic of)</w:t>
      </w:r>
      <w:r w:rsidR="000D2E5A">
        <w:t xml:space="preserve"> joined the sponsor</w:t>
      </w:r>
      <w:r w:rsidR="0093762A">
        <w:t>.</w:t>
      </w:r>
      <w:r w:rsidR="000D2E5A">
        <w:t xml:space="preserve"> </w:t>
      </w:r>
      <w:r w:rsidR="000D2E5A" w:rsidRPr="00955CD4">
        <w:t>Amendment</w:t>
      </w:r>
      <w:r w:rsidR="000D2E5A">
        <w:t>s</w:t>
      </w:r>
      <w:r w:rsidR="000D2E5A" w:rsidRPr="00955CD4">
        <w:t xml:space="preserve"> </w:t>
      </w:r>
      <w:r w:rsidR="000D2E5A" w:rsidRPr="001F7C23">
        <w:rPr>
          <w:rFonts w:eastAsia="SimSun"/>
          <w:lang w:eastAsia="ar-SA"/>
        </w:rPr>
        <w:t>A/HRC/42</w:t>
      </w:r>
      <w:r w:rsidR="000D2E5A" w:rsidRPr="005A53D7">
        <w:rPr>
          <w:rFonts w:eastAsia="SimSun"/>
          <w:lang w:eastAsia="ar-SA"/>
        </w:rPr>
        <w:t>/L.4</w:t>
      </w:r>
      <w:r w:rsidR="000D2E5A">
        <w:rPr>
          <w:rFonts w:eastAsia="SimSun"/>
          <w:lang w:eastAsia="ar-SA"/>
        </w:rPr>
        <w:t>4 and A/HRC/42/L.45</w:t>
      </w:r>
      <w:r w:rsidR="000D2E5A" w:rsidRPr="005A53D7">
        <w:rPr>
          <w:rFonts w:eastAsia="SimSun"/>
          <w:lang w:eastAsia="ar-SA"/>
        </w:rPr>
        <w:t xml:space="preserve"> </w:t>
      </w:r>
      <w:r w:rsidR="000D2E5A">
        <w:rPr>
          <w:rFonts w:eastAsia="SimSun"/>
          <w:lang w:eastAsia="ar-SA"/>
        </w:rPr>
        <w:t>were</w:t>
      </w:r>
      <w:r w:rsidR="000D2E5A" w:rsidRPr="00955CD4">
        <w:t xml:space="preserve"> sponsored by </w:t>
      </w:r>
      <w:r w:rsidR="000D2E5A">
        <w:t xml:space="preserve">the Russian Federation. Subsequently, </w:t>
      </w:r>
      <w:r w:rsidR="000D2E5A" w:rsidRPr="000D2E5A">
        <w:t xml:space="preserve">Egypt, </w:t>
      </w:r>
      <w:r w:rsidR="000D2E5A">
        <w:t xml:space="preserve">the </w:t>
      </w:r>
      <w:r w:rsidR="000D2E5A" w:rsidRPr="000D2E5A">
        <w:t>Philippines and Venezuela (Bolivarian Republic of)</w:t>
      </w:r>
      <w:r w:rsidR="000D2E5A">
        <w:t xml:space="preserve"> joined the sponsor.</w:t>
      </w:r>
    </w:p>
    <w:p w14:paraId="604028DA" w14:textId="4E1E9C94" w:rsidR="00AF2ACA" w:rsidRDefault="00552ED2" w:rsidP="00552ED2">
      <w:pPr>
        <w:pStyle w:val="SingleTxtG"/>
      </w:pPr>
      <w:r>
        <w:t>329.</w:t>
      </w:r>
      <w:r>
        <w:tab/>
      </w:r>
      <w:r w:rsidR="005A53D7">
        <w:t>A</w:t>
      </w:r>
      <w:r w:rsidR="00AF2ACA">
        <w:t>t</w:t>
      </w:r>
      <w:r w:rsidR="00AF2ACA" w:rsidRPr="00531E48">
        <w:t xml:space="preserve"> the same meeting, the representative of </w:t>
      </w:r>
      <w:r w:rsidR="00F268DD">
        <w:t>Fiji</w:t>
      </w:r>
      <w:r w:rsidR="00AF2ACA" w:rsidRPr="00531E48">
        <w:t xml:space="preserve"> made a statement </w:t>
      </w:r>
      <w:r w:rsidR="00AF2ACA">
        <w:t>on th</w:t>
      </w:r>
      <w:r w:rsidR="00AF2ACA" w:rsidRPr="00531E48">
        <w:t>e proposed amendments to draft resolution A/HRC/</w:t>
      </w:r>
      <w:r w:rsidR="00AF2ACA">
        <w:t>42/L.</w:t>
      </w:r>
      <w:r w:rsidR="00F268DD">
        <w:t>33/Rev.1 as orally revised</w:t>
      </w:r>
      <w:r w:rsidR="00AF2ACA">
        <w:t xml:space="preserve">. </w:t>
      </w:r>
    </w:p>
    <w:p w14:paraId="186C132E" w14:textId="4182B320" w:rsidR="00AF2ACA" w:rsidRDefault="00552ED2" w:rsidP="00552ED2">
      <w:pPr>
        <w:pStyle w:val="SingleTxtG"/>
      </w:pPr>
      <w:r>
        <w:t>330.</w:t>
      </w:r>
      <w:r>
        <w:tab/>
      </w:r>
      <w:r w:rsidR="00AF2ACA">
        <w:t>A</w:t>
      </w:r>
      <w:r w:rsidR="00DD523B">
        <w:t>lso a</w:t>
      </w:r>
      <w:r w:rsidR="00AF2ACA">
        <w:t>t</w:t>
      </w:r>
      <w:r w:rsidR="00AF2ACA" w:rsidRPr="00A35222">
        <w:t xml:space="preserve"> the same meeting, the representatives of</w:t>
      </w:r>
      <w:r w:rsidR="00AF2ACA">
        <w:t xml:space="preserve"> A</w:t>
      </w:r>
      <w:r w:rsidR="0096382E">
        <w:t xml:space="preserve">rgentina, </w:t>
      </w:r>
      <w:r w:rsidR="00AF2ACA">
        <w:t>Denmark (</w:t>
      </w:r>
      <w:r w:rsidR="00AF2ACA" w:rsidRPr="008360D2">
        <w:t>on behalf of States members of the European Union that are members of the</w:t>
      </w:r>
      <w:r w:rsidR="00AF2ACA">
        <w:t xml:space="preserve"> Human Rights</w:t>
      </w:r>
      <w:r w:rsidR="00AF2ACA" w:rsidRPr="008360D2">
        <w:t xml:space="preserve"> Council</w:t>
      </w:r>
      <w:r w:rsidR="004A6EF6">
        <w:t xml:space="preserve">) and </w:t>
      </w:r>
      <w:r w:rsidR="003913B2">
        <w:t>Tunisia</w:t>
      </w:r>
      <w:r w:rsidR="00AF2ACA" w:rsidRPr="00B0312C">
        <w:t xml:space="preserve"> made general comments </w:t>
      </w:r>
      <w:r w:rsidR="00AF2ACA">
        <w:t>on the draft resolution</w:t>
      </w:r>
      <w:r w:rsidR="000112D4">
        <w:t xml:space="preserve"> as orally revised</w:t>
      </w:r>
      <w:r w:rsidR="00AF2ACA">
        <w:t xml:space="preserve">, as well as on the proposed amendments. </w:t>
      </w:r>
    </w:p>
    <w:p w14:paraId="018F58FB" w14:textId="09A607B7" w:rsidR="00AF2ACA" w:rsidRDefault="00552ED2" w:rsidP="00552ED2">
      <w:pPr>
        <w:pStyle w:val="SingleTxtG"/>
        <w:rPr>
          <w:rFonts w:eastAsia="SimSun"/>
          <w:lang w:eastAsia="ar-SA"/>
        </w:rPr>
      </w:pPr>
      <w:r>
        <w:rPr>
          <w:rFonts w:eastAsia="SimSun"/>
          <w:lang w:eastAsia="ar-SA"/>
        </w:rPr>
        <w:t>331.</w:t>
      </w:r>
      <w:r>
        <w:rPr>
          <w:rFonts w:eastAsia="SimSun"/>
          <w:lang w:eastAsia="ar-SA"/>
        </w:rPr>
        <w:tab/>
      </w:r>
      <w:r w:rsidR="00AF2ACA">
        <w:rPr>
          <w:rFonts w:eastAsia="SimSun"/>
          <w:lang w:eastAsia="ar-SA"/>
        </w:rPr>
        <w:t>A</w:t>
      </w:r>
      <w:r w:rsidR="00AF2ACA" w:rsidRPr="00501FF7">
        <w:rPr>
          <w:rFonts w:eastAsia="SimSun"/>
          <w:lang w:eastAsia="ar-SA"/>
        </w:rPr>
        <w:t>t the same meeting</w:t>
      </w:r>
      <w:r w:rsidR="00AF2ACA" w:rsidRPr="006D27E2">
        <w:rPr>
          <w:rFonts w:eastAsia="SimSun"/>
          <w:lang w:eastAsia="ar-SA"/>
        </w:rPr>
        <w:t>, the representative</w:t>
      </w:r>
      <w:r w:rsidR="00AF2ACA">
        <w:rPr>
          <w:rFonts w:eastAsia="SimSun"/>
          <w:lang w:eastAsia="ar-SA"/>
        </w:rPr>
        <w:t>s</w:t>
      </w:r>
      <w:r w:rsidR="00AF2ACA" w:rsidRPr="006D27E2">
        <w:rPr>
          <w:rFonts w:eastAsia="SimSun"/>
          <w:lang w:eastAsia="ar-SA"/>
        </w:rPr>
        <w:t xml:space="preserve"> of </w:t>
      </w:r>
      <w:r w:rsidR="00FB0968">
        <w:rPr>
          <w:rFonts w:eastAsia="SimSun"/>
          <w:lang w:eastAsia="ar-SA"/>
        </w:rPr>
        <w:t>Croatia and Uruguay</w:t>
      </w:r>
      <w:r w:rsidR="00AF2ACA">
        <w:rPr>
          <w:rFonts w:eastAsia="SimSun"/>
          <w:lang w:eastAsia="ar-SA"/>
        </w:rPr>
        <w:t xml:space="preserve"> </w:t>
      </w:r>
      <w:r w:rsidR="00AF2ACA" w:rsidRPr="006D27E2">
        <w:rPr>
          <w:rFonts w:eastAsia="SimSun"/>
          <w:lang w:eastAsia="ar-SA"/>
        </w:rPr>
        <w:t>made statement</w:t>
      </w:r>
      <w:r w:rsidR="00AF2ACA">
        <w:rPr>
          <w:rFonts w:eastAsia="SimSun"/>
          <w:lang w:eastAsia="ar-SA"/>
        </w:rPr>
        <w:t>s</w:t>
      </w:r>
      <w:r w:rsidR="00AF2ACA" w:rsidRPr="006D27E2">
        <w:rPr>
          <w:rFonts w:eastAsia="SimSun"/>
          <w:lang w:eastAsia="ar-SA"/>
        </w:rPr>
        <w:t xml:space="preserve"> in explanation of vote before the vote in relation to amendment A/HRC/</w:t>
      </w:r>
      <w:r w:rsidR="00AF2ACA">
        <w:rPr>
          <w:rFonts w:eastAsia="SimSun"/>
          <w:lang w:eastAsia="ar-SA"/>
        </w:rPr>
        <w:t>42</w:t>
      </w:r>
      <w:r w:rsidR="00AF2ACA" w:rsidRPr="006D27E2">
        <w:rPr>
          <w:rFonts w:eastAsia="SimSun"/>
          <w:lang w:eastAsia="ar-SA"/>
        </w:rPr>
        <w:t>/L.</w:t>
      </w:r>
      <w:r w:rsidR="00FB0968">
        <w:rPr>
          <w:rFonts w:eastAsia="SimSun"/>
          <w:lang w:eastAsia="ar-SA"/>
        </w:rPr>
        <w:t>43</w:t>
      </w:r>
      <w:r w:rsidR="00AF2ACA">
        <w:rPr>
          <w:rFonts w:eastAsia="SimSun"/>
          <w:lang w:eastAsia="ar-SA"/>
        </w:rPr>
        <w:t>.</w:t>
      </w:r>
    </w:p>
    <w:p w14:paraId="73553566" w14:textId="24E894ED" w:rsidR="00AF2ACA" w:rsidRPr="006D27E2" w:rsidRDefault="00552ED2" w:rsidP="00552ED2">
      <w:pPr>
        <w:pStyle w:val="SingleTxtG"/>
        <w:rPr>
          <w:rFonts w:eastAsia="SimSun"/>
          <w:lang w:eastAsia="ar-SA"/>
        </w:rPr>
      </w:pPr>
      <w:r w:rsidRPr="006D27E2">
        <w:rPr>
          <w:rFonts w:eastAsia="SimSun"/>
          <w:lang w:eastAsia="ar-SA"/>
        </w:rPr>
        <w:t>332.</w:t>
      </w:r>
      <w:r w:rsidRPr="006D27E2">
        <w:rPr>
          <w:rFonts w:eastAsia="SimSun"/>
          <w:lang w:eastAsia="ar-SA"/>
        </w:rPr>
        <w:tab/>
      </w:r>
      <w:r w:rsidR="00AF2ACA">
        <w:rPr>
          <w:rFonts w:eastAsia="SimSun"/>
          <w:lang w:eastAsia="ar-SA"/>
        </w:rPr>
        <w:t>Also a</w:t>
      </w:r>
      <w:r w:rsidR="00AF2ACA" w:rsidRPr="006D27E2">
        <w:rPr>
          <w:rFonts w:eastAsia="SimSun"/>
          <w:lang w:eastAsia="ar-SA"/>
        </w:rPr>
        <w:t xml:space="preserve">t the same meeting, at the request of the representative of </w:t>
      </w:r>
      <w:r w:rsidR="00FB0968">
        <w:t>Fiji</w:t>
      </w:r>
      <w:r w:rsidR="00AF2ACA">
        <w:t xml:space="preserve">, </w:t>
      </w:r>
      <w:r w:rsidR="00AF2ACA" w:rsidRPr="006D27E2">
        <w:rPr>
          <w:rFonts w:eastAsia="SimSun"/>
          <w:lang w:eastAsia="ar-SA"/>
        </w:rPr>
        <w:t>a recorded vote was taken on amendment</w:t>
      </w:r>
      <w:r w:rsidR="00AF2ACA">
        <w:rPr>
          <w:rFonts w:eastAsia="SimSun"/>
          <w:lang w:eastAsia="ar-SA"/>
        </w:rPr>
        <w:t xml:space="preserve"> </w:t>
      </w:r>
      <w:r w:rsidR="00AF2ACA" w:rsidRPr="006D27E2">
        <w:rPr>
          <w:rFonts w:eastAsia="SimSun"/>
          <w:lang w:eastAsia="ar-SA"/>
        </w:rPr>
        <w:t>A/HRC/</w:t>
      </w:r>
      <w:r w:rsidR="00FB0968">
        <w:rPr>
          <w:rFonts w:eastAsia="SimSun"/>
          <w:lang w:eastAsia="ar-SA"/>
        </w:rPr>
        <w:t>42/L.43</w:t>
      </w:r>
      <w:r w:rsidR="00AF2ACA" w:rsidRPr="006D27E2">
        <w:rPr>
          <w:rFonts w:eastAsia="SimSun"/>
          <w:lang w:eastAsia="ar-SA"/>
        </w:rPr>
        <w:t>. The voting was as follows:</w:t>
      </w:r>
    </w:p>
    <w:p w14:paraId="26EE8E4E" w14:textId="77777777" w:rsidR="00AF2ACA" w:rsidRDefault="00AF2ACA" w:rsidP="00AF2ACA">
      <w:pPr>
        <w:pStyle w:val="SingleTxtG"/>
        <w:spacing w:after="0"/>
        <w:ind w:left="1701"/>
        <w:rPr>
          <w:lang w:eastAsia="ar-SA"/>
        </w:rPr>
      </w:pPr>
      <w:r>
        <w:rPr>
          <w:i/>
          <w:iCs/>
          <w:lang w:eastAsia="ar-SA"/>
        </w:rPr>
        <w:t>In favour</w:t>
      </w:r>
      <w:r>
        <w:rPr>
          <w:lang w:eastAsia="ar-SA"/>
        </w:rPr>
        <w:t xml:space="preserve">: </w:t>
      </w:r>
    </w:p>
    <w:p w14:paraId="28D61C48" w14:textId="0E6E2442" w:rsidR="00AF2ACA" w:rsidRPr="00B90684" w:rsidRDefault="00596AF6" w:rsidP="00AF2ACA">
      <w:pPr>
        <w:pStyle w:val="SingleTxtG"/>
        <w:ind w:left="2268"/>
        <w:rPr>
          <w:rFonts w:eastAsia="SimSun"/>
          <w:lang w:eastAsia="ar-SA"/>
        </w:rPr>
      </w:pPr>
      <w:r>
        <w:rPr>
          <w:rFonts w:eastAsia="SimSun"/>
          <w:lang w:eastAsia="ar-SA"/>
        </w:rPr>
        <w:t>Bahrain, Brazil, China, Cuba, Egypt, Eritrea, India, Philippines, Saudi Arabia</w:t>
      </w:r>
    </w:p>
    <w:p w14:paraId="3907B6BF" w14:textId="77777777" w:rsidR="00AF2ACA" w:rsidRDefault="00AF2ACA" w:rsidP="00AF2ACA">
      <w:pPr>
        <w:pStyle w:val="SingleTxtG"/>
        <w:spacing w:after="0"/>
        <w:ind w:left="1701"/>
        <w:rPr>
          <w:rFonts w:eastAsia="SimSun"/>
          <w:i/>
          <w:lang w:eastAsia="ar-SA"/>
        </w:rPr>
      </w:pPr>
      <w:r>
        <w:rPr>
          <w:i/>
          <w:iCs/>
          <w:lang w:eastAsia="ar-SA"/>
        </w:rPr>
        <w:t>Against</w:t>
      </w:r>
      <w:r>
        <w:rPr>
          <w:rFonts w:eastAsia="SimSun"/>
          <w:lang w:eastAsia="ar-SA"/>
        </w:rPr>
        <w:t>:</w:t>
      </w:r>
      <w:r>
        <w:rPr>
          <w:rFonts w:eastAsia="SimSun"/>
          <w:i/>
          <w:lang w:eastAsia="ar-SA"/>
        </w:rPr>
        <w:t xml:space="preserve"> </w:t>
      </w:r>
    </w:p>
    <w:p w14:paraId="77FA86E3" w14:textId="172F55E4" w:rsidR="00AF2ACA" w:rsidRDefault="00AF2ACA" w:rsidP="00AF2ACA">
      <w:pPr>
        <w:pStyle w:val="SingleTxtG"/>
        <w:ind w:left="2268"/>
        <w:rPr>
          <w:rFonts w:eastAsia="SimSun"/>
          <w:lang w:eastAsia="ar-SA"/>
        </w:rPr>
      </w:pPr>
      <w:r>
        <w:rPr>
          <w:rFonts w:eastAsia="SimSun"/>
          <w:lang w:eastAsia="ar-SA"/>
        </w:rPr>
        <w:t xml:space="preserve">Argentina, Australia, Austria, </w:t>
      </w:r>
      <w:r w:rsidR="00596AF6">
        <w:rPr>
          <w:rFonts w:eastAsia="SimSun"/>
          <w:lang w:eastAsia="ar-SA"/>
        </w:rPr>
        <w:t>Bahamas</w:t>
      </w:r>
      <w:r>
        <w:rPr>
          <w:rFonts w:eastAsia="SimSun"/>
          <w:lang w:eastAsia="ar-SA"/>
        </w:rPr>
        <w:t xml:space="preserve">, Bulgaria, Burkina Faso, Chile, Croatia, Czechia, Denmark, Fiji, Hungary, Iceland, Italy, </w:t>
      </w:r>
      <w:r w:rsidR="00596AF6">
        <w:rPr>
          <w:rFonts w:eastAsia="SimSun"/>
          <w:lang w:eastAsia="ar-SA"/>
        </w:rPr>
        <w:t xml:space="preserve">Japan, </w:t>
      </w:r>
      <w:r>
        <w:rPr>
          <w:rFonts w:eastAsia="SimSun"/>
          <w:lang w:eastAsia="ar-SA"/>
        </w:rPr>
        <w:t xml:space="preserve">Mexico, Peru, </w:t>
      </w:r>
      <w:r w:rsidR="00596AF6">
        <w:rPr>
          <w:rFonts w:eastAsia="SimSun"/>
          <w:lang w:eastAsia="ar-SA"/>
        </w:rPr>
        <w:t>Rwanda, Senegal, Slovakia</w:t>
      </w:r>
      <w:r>
        <w:rPr>
          <w:rFonts w:eastAsia="SimSun"/>
          <w:lang w:eastAsia="ar-SA"/>
        </w:rPr>
        <w:t xml:space="preserve">, Spain, Togo, </w:t>
      </w:r>
      <w:r w:rsidR="00596AF6">
        <w:rPr>
          <w:rFonts w:eastAsia="SimSun"/>
          <w:lang w:eastAsia="ar-SA"/>
        </w:rPr>
        <w:t xml:space="preserve">Tunisia, </w:t>
      </w:r>
      <w:r>
        <w:rPr>
          <w:rFonts w:eastAsia="SimSun"/>
          <w:lang w:eastAsia="ar-SA"/>
        </w:rPr>
        <w:t>Ukraine, United Kingdom of Great Britain and Northern Ireland, Uruguay</w:t>
      </w:r>
    </w:p>
    <w:p w14:paraId="6115B9EF" w14:textId="77777777" w:rsidR="00AF2ACA" w:rsidRDefault="00AF2ACA" w:rsidP="00AF2ACA">
      <w:pPr>
        <w:pStyle w:val="SingleTxtG"/>
        <w:spacing w:after="0"/>
        <w:ind w:left="1701"/>
        <w:rPr>
          <w:rFonts w:eastAsia="SimSun"/>
          <w:i/>
          <w:lang w:eastAsia="ar-SA"/>
        </w:rPr>
      </w:pPr>
      <w:r>
        <w:rPr>
          <w:i/>
          <w:iCs/>
          <w:lang w:eastAsia="ar-SA"/>
        </w:rPr>
        <w:t>Abstaining</w:t>
      </w:r>
      <w:r>
        <w:rPr>
          <w:rFonts w:eastAsia="SimSun"/>
          <w:lang w:eastAsia="ar-SA"/>
        </w:rPr>
        <w:t>:</w:t>
      </w:r>
      <w:r>
        <w:rPr>
          <w:rFonts w:eastAsia="SimSun"/>
          <w:i/>
          <w:lang w:eastAsia="ar-SA"/>
        </w:rPr>
        <w:t xml:space="preserve"> </w:t>
      </w:r>
    </w:p>
    <w:p w14:paraId="198AEF40" w14:textId="22B3FBCB" w:rsidR="00AF2ACA" w:rsidRPr="00117D5E" w:rsidRDefault="00AF2ACA" w:rsidP="00AF2ACA">
      <w:pPr>
        <w:pStyle w:val="SingleTxtG"/>
        <w:ind w:left="2268"/>
        <w:rPr>
          <w:rFonts w:eastAsia="Calibri"/>
        </w:rPr>
      </w:pPr>
      <w:r>
        <w:rPr>
          <w:rFonts w:eastAsia="SimSun"/>
          <w:lang w:eastAsia="ar-SA"/>
        </w:rPr>
        <w:t>A</w:t>
      </w:r>
      <w:r w:rsidR="00AF5E6A">
        <w:rPr>
          <w:rFonts w:eastAsia="SimSun"/>
          <w:lang w:eastAsia="ar-SA"/>
        </w:rPr>
        <w:t>fghanistan, A</w:t>
      </w:r>
      <w:r>
        <w:rPr>
          <w:rFonts w:eastAsia="SimSun"/>
          <w:lang w:eastAsia="ar-SA"/>
        </w:rPr>
        <w:t xml:space="preserve">ngola, </w:t>
      </w:r>
      <w:r w:rsidR="00AF5E6A">
        <w:rPr>
          <w:rFonts w:eastAsia="SimSun"/>
          <w:lang w:eastAsia="ar-SA"/>
        </w:rPr>
        <w:t xml:space="preserve">Bangladesh, Cameroon, </w:t>
      </w:r>
      <w:r>
        <w:rPr>
          <w:rFonts w:eastAsia="SimSun"/>
          <w:lang w:eastAsia="ar-SA"/>
        </w:rPr>
        <w:t xml:space="preserve">Democratic Republic of the Congo, </w:t>
      </w:r>
      <w:r w:rsidR="00AF5E6A">
        <w:rPr>
          <w:rFonts w:eastAsia="SimSun"/>
          <w:lang w:eastAsia="ar-SA"/>
        </w:rPr>
        <w:t xml:space="preserve">Iraq, </w:t>
      </w:r>
      <w:r>
        <w:rPr>
          <w:rFonts w:eastAsia="SimSun"/>
          <w:lang w:eastAsia="ar-SA"/>
        </w:rPr>
        <w:t>Nepal,</w:t>
      </w:r>
      <w:r w:rsidR="00AF5E6A">
        <w:rPr>
          <w:rFonts w:eastAsia="SimSun"/>
          <w:lang w:eastAsia="ar-SA"/>
        </w:rPr>
        <w:t xml:space="preserve"> Nigeria, Pakistan, Qatar, Somalia, South Africa</w:t>
      </w:r>
    </w:p>
    <w:p w14:paraId="02093389" w14:textId="727C4824" w:rsidR="00AF2ACA" w:rsidRPr="00EC7CE5" w:rsidRDefault="00552ED2" w:rsidP="00552ED2">
      <w:pPr>
        <w:pStyle w:val="SingleTxtG"/>
      </w:pPr>
      <w:r w:rsidRPr="00EC7CE5">
        <w:t>333.</w:t>
      </w:r>
      <w:r w:rsidRPr="00EC7CE5">
        <w:tab/>
      </w:r>
      <w:r w:rsidR="00AF2ACA">
        <w:t>The Human Rights Council rejected a</w:t>
      </w:r>
      <w:r w:rsidR="00AF5E6A">
        <w:t xml:space="preserve">mendment A/HRC/42/L.43 </w:t>
      </w:r>
      <w:r w:rsidR="00AF2ACA" w:rsidRPr="00EC7CE5">
        <w:t xml:space="preserve">by </w:t>
      </w:r>
      <w:r w:rsidR="00AF5E6A">
        <w:t>9</w:t>
      </w:r>
      <w:r w:rsidR="00AF2ACA" w:rsidRPr="00EC7CE5">
        <w:t xml:space="preserve"> votes to </w:t>
      </w:r>
      <w:r w:rsidR="00AF5E6A">
        <w:t>26, with 12</w:t>
      </w:r>
      <w:r w:rsidR="00AF2ACA" w:rsidRPr="00EC7CE5">
        <w:t xml:space="preserve"> abstentions.</w:t>
      </w:r>
    </w:p>
    <w:p w14:paraId="360AB49C" w14:textId="17FD7B9F" w:rsidR="00AF2ACA" w:rsidRDefault="00552ED2" w:rsidP="00552ED2">
      <w:pPr>
        <w:pStyle w:val="SingleTxtG"/>
        <w:rPr>
          <w:rFonts w:eastAsia="SimSun"/>
          <w:lang w:eastAsia="ar-SA"/>
        </w:rPr>
      </w:pPr>
      <w:r>
        <w:rPr>
          <w:rFonts w:eastAsia="SimSun"/>
          <w:lang w:eastAsia="ar-SA"/>
        </w:rPr>
        <w:t>334.</w:t>
      </w:r>
      <w:r>
        <w:rPr>
          <w:rFonts w:eastAsia="SimSun"/>
          <w:lang w:eastAsia="ar-SA"/>
        </w:rPr>
        <w:tab/>
      </w:r>
      <w:r w:rsidR="00AF2ACA">
        <w:rPr>
          <w:rFonts w:eastAsia="SimSun"/>
          <w:lang w:eastAsia="ar-SA"/>
        </w:rPr>
        <w:t>A</w:t>
      </w:r>
      <w:r w:rsidR="00AF2ACA" w:rsidRPr="00501FF7">
        <w:rPr>
          <w:rFonts w:eastAsia="SimSun"/>
          <w:lang w:eastAsia="ar-SA"/>
        </w:rPr>
        <w:t>t the same meeting</w:t>
      </w:r>
      <w:r w:rsidR="00AF2ACA" w:rsidRPr="006D27E2">
        <w:rPr>
          <w:rFonts w:eastAsia="SimSun"/>
          <w:lang w:eastAsia="ar-SA"/>
        </w:rPr>
        <w:t>, the representative</w:t>
      </w:r>
      <w:r w:rsidR="00AF2ACA">
        <w:rPr>
          <w:rFonts w:eastAsia="SimSun"/>
          <w:lang w:eastAsia="ar-SA"/>
        </w:rPr>
        <w:t>s</w:t>
      </w:r>
      <w:r w:rsidR="00AF2ACA" w:rsidRPr="006D27E2">
        <w:rPr>
          <w:rFonts w:eastAsia="SimSun"/>
          <w:lang w:eastAsia="ar-SA"/>
        </w:rPr>
        <w:t xml:space="preserve"> of </w:t>
      </w:r>
      <w:r w:rsidR="00AF5E6A">
        <w:rPr>
          <w:rFonts w:eastAsia="SimSun"/>
          <w:lang w:eastAsia="ar-SA"/>
        </w:rPr>
        <w:t>Australia and Hungary</w:t>
      </w:r>
      <w:r w:rsidR="00AF2ACA">
        <w:rPr>
          <w:rFonts w:eastAsia="SimSun"/>
          <w:lang w:eastAsia="ar-SA"/>
        </w:rPr>
        <w:t xml:space="preserve"> </w:t>
      </w:r>
      <w:r w:rsidR="00AF2ACA" w:rsidRPr="006D27E2">
        <w:rPr>
          <w:rFonts w:eastAsia="SimSun"/>
          <w:lang w:eastAsia="ar-SA"/>
        </w:rPr>
        <w:t>made statement</w:t>
      </w:r>
      <w:r w:rsidR="00AF2ACA">
        <w:rPr>
          <w:rFonts w:eastAsia="SimSun"/>
          <w:lang w:eastAsia="ar-SA"/>
        </w:rPr>
        <w:t>s</w:t>
      </w:r>
      <w:r w:rsidR="00AF2ACA" w:rsidRPr="006D27E2">
        <w:rPr>
          <w:rFonts w:eastAsia="SimSun"/>
          <w:lang w:eastAsia="ar-SA"/>
        </w:rPr>
        <w:t xml:space="preserve"> in explanation of vote before the vote in relation to amendment A/HRC/</w:t>
      </w:r>
      <w:r w:rsidR="00AF2ACA">
        <w:rPr>
          <w:rFonts w:eastAsia="SimSun"/>
          <w:lang w:eastAsia="ar-SA"/>
        </w:rPr>
        <w:t>42</w:t>
      </w:r>
      <w:r w:rsidR="00AF2ACA" w:rsidRPr="006D27E2">
        <w:rPr>
          <w:rFonts w:eastAsia="SimSun"/>
          <w:lang w:eastAsia="ar-SA"/>
        </w:rPr>
        <w:t>/L.</w:t>
      </w:r>
      <w:r w:rsidR="00AF2ACA">
        <w:rPr>
          <w:rFonts w:eastAsia="SimSun"/>
          <w:lang w:eastAsia="ar-SA"/>
        </w:rPr>
        <w:t>4</w:t>
      </w:r>
      <w:r w:rsidR="00AF5E6A">
        <w:rPr>
          <w:rFonts w:eastAsia="SimSun"/>
          <w:lang w:eastAsia="ar-SA"/>
        </w:rPr>
        <w:t>4</w:t>
      </w:r>
      <w:r w:rsidR="00AF2ACA">
        <w:rPr>
          <w:rFonts w:eastAsia="SimSun"/>
          <w:lang w:eastAsia="ar-SA"/>
        </w:rPr>
        <w:t>.</w:t>
      </w:r>
    </w:p>
    <w:p w14:paraId="53BF9419" w14:textId="4FDE234F" w:rsidR="00AF2ACA" w:rsidRPr="006D27E2" w:rsidRDefault="00552ED2" w:rsidP="00552ED2">
      <w:pPr>
        <w:pStyle w:val="SingleTxtG"/>
        <w:rPr>
          <w:rFonts w:eastAsia="SimSun"/>
          <w:lang w:eastAsia="ar-SA"/>
        </w:rPr>
      </w:pPr>
      <w:r w:rsidRPr="006D27E2">
        <w:rPr>
          <w:rFonts w:eastAsia="SimSun"/>
          <w:lang w:eastAsia="ar-SA"/>
        </w:rPr>
        <w:t>335.</w:t>
      </w:r>
      <w:r w:rsidRPr="006D27E2">
        <w:rPr>
          <w:rFonts w:eastAsia="SimSun"/>
          <w:lang w:eastAsia="ar-SA"/>
        </w:rPr>
        <w:tab/>
      </w:r>
      <w:r w:rsidR="00AF2ACA">
        <w:rPr>
          <w:rFonts w:eastAsia="SimSun"/>
          <w:lang w:eastAsia="ar-SA"/>
        </w:rPr>
        <w:t>Also a</w:t>
      </w:r>
      <w:r w:rsidR="00AF2ACA" w:rsidRPr="006D27E2">
        <w:rPr>
          <w:rFonts w:eastAsia="SimSun"/>
          <w:lang w:eastAsia="ar-SA"/>
        </w:rPr>
        <w:t xml:space="preserve">t the same meeting, at the request of the representative of </w:t>
      </w:r>
      <w:r w:rsidR="00AF5E6A">
        <w:t>Fiji</w:t>
      </w:r>
      <w:r w:rsidR="00AF2ACA">
        <w:t xml:space="preserve">, </w:t>
      </w:r>
      <w:r w:rsidR="00AF2ACA" w:rsidRPr="006D27E2">
        <w:rPr>
          <w:rFonts w:eastAsia="SimSun"/>
          <w:lang w:eastAsia="ar-SA"/>
        </w:rPr>
        <w:t>a recorded vote was taken on amendment</w:t>
      </w:r>
      <w:r w:rsidR="00AF2ACA">
        <w:rPr>
          <w:rFonts w:eastAsia="SimSun"/>
          <w:lang w:eastAsia="ar-SA"/>
        </w:rPr>
        <w:t xml:space="preserve"> </w:t>
      </w:r>
      <w:r w:rsidR="00AF2ACA" w:rsidRPr="006D27E2">
        <w:rPr>
          <w:rFonts w:eastAsia="SimSun"/>
          <w:lang w:eastAsia="ar-SA"/>
        </w:rPr>
        <w:t>A/HRC/</w:t>
      </w:r>
      <w:r w:rsidR="00AF5E6A">
        <w:rPr>
          <w:rFonts w:eastAsia="SimSun"/>
          <w:lang w:eastAsia="ar-SA"/>
        </w:rPr>
        <w:t>42/L.44</w:t>
      </w:r>
      <w:r w:rsidR="00AF2ACA" w:rsidRPr="006D27E2">
        <w:rPr>
          <w:rFonts w:eastAsia="SimSun"/>
          <w:lang w:eastAsia="ar-SA"/>
        </w:rPr>
        <w:t>. The voting was as follows:</w:t>
      </w:r>
    </w:p>
    <w:p w14:paraId="57B36CE1" w14:textId="77777777" w:rsidR="00F34883" w:rsidRDefault="00F34883" w:rsidP="00F34883">
      <w:pPr>
        <w:pStyle w:val="SingleTxtG"/>
        <w:spacing w:after="0"/>
        <w:ind w:left="1701"/>
        <w:rPr>
          <w:lang w:eastAsia="ar-SA"/>
        </w:rPr>
      </w:pPr>
      <w:r>
        <w:rPr>
          <w:i/>
          <w:iCs/>
          <w:lang w:eastAsia="ar-SA"/>
        </w:rPr>
        <w:t>In favour</w:t>
      </w:r>
      <w:r>
        <w:rPr>
          <w:lang w:eastAsia="ar-SA"/>
        </w:rPr>
        <w:t xml:space="preserve">: </w:t>
      </w:r>
    </w:p>
    <w:p w14:paraId="1964DD51" w14:textId="39457A65" w:rsidR="00F34883" w:rsidRPr="00B90684" w:rsidRDefault="00F34883" w:rsidP="00F34883">
      <w:pPr>
        <w:pStyle w:val="SingleTxtG"/>
        <w:ind w:left="2268"/>
        <w:rPr>
          <w:rFonts w:eastAsia="SimSun"/>
          <w:lang w:eastAsia="ar-SA"/>
        </w:rPr>
      </w:pPr>
      <w:r>
        <w:rPr>
          <w:rFonts w:eastAsia="SimSun"/>
          <w:lang w:eastAsia="ar-SA"/>
        </w:rPr>
        <w:t>Bahrain, Brazil, China, Cuba, Egypt, Eritrea, India,</w:t>
      </w:r>
      <w:r w:rsidR="001961CE">
        <w:rPr>
          <w:rFonts w:eastAsia="SimSun"/>
          <w:lang w:eastAsia="ar-SA"/>
        </w:rPr>
        <w:t xml:space="preserve"> Pakistan, </w:t>
      </w:r>
      <w:r>
        <w:rPr>
          <w:rFonts w:eastAsia="SimSun"/>
          <w:lang w:eastAsia="ar-SA"/>
        </w:rPr>
        <w:t xml:space="preserve">Philippines, </w:t>
      </w:r>
      <w:r w:rsidR="001961CE">
        <w:rPr>
          <w:rFonts w:eastAsia="SimSun"/>
          <w:lang w:eastAsia="ar-SA"/>
        </w:rPr>
        <w:t xml:space="preserve">Qatar, </w:t>
      </w:r>
      <w:r>
        <w:rPr>
          <w:rFonts w:eastAsia="SimSun"/>
          <w:lang w:eastAsia="ar-SA"/>
        </w:rPr>
        <w:t>Saudi Arabia</w:t>
      </w:r>
    </w:p>
    <w:p w14:paraId="4D8B1D47" w14:textId="77777777" w:rsidR="00F34883" w:rsidRDefault="00F34883" w:rsidP="00F34883">
      <w:pPr>
        <w:pStyle w:val="SingleTxtG"/>
        <w:spacing w:after="0"/>
        <w:ind w:left="1701"/>
        <w:rPr>
          <w:rFonts w:eastAsia="SimSun"/>
          <w:i/>
          <w:lang w:eastAsia="ar-SA"/>
        </w:rPr>
      </w:pPr>
      <w:r>
        <w:rPr>
          <w:i/>
          <w:iCs/>
          <w:lang w:eastAsia="ar-SA"/>
        </w:rPr>
        <w:t>Against</w:t>
      </w:r>
      <w:r>
        <w:rPr>
          <w:rFonts w:eastAsia="SimSun"/>
          <w:lang w:eastAsia="ar-SA"/>
        </w:rPr>
        <w:t>:</w:t>
      </w:r>
      <w:r>
        <w:rPr>
          <w:rFonts w:eastAsia="SimSun"/>
          <w:i/>
          <w:lang w:eastAsia="ar-SA"/>
        </w:rPr>
        <w:t xml:space="preserve"> </w:t>
      </w:r>
    </w:p>
    <w:p w14:paraId="6CEF171D" w14:textId="39754BFC" w:rsidR="00F34883" w:rsidRDefault="00F34883" w:rsidP="00F34883">
      <w:pPr>
        <w:pStyle w:val="SingleTxtG"/>
        <w:ind w:left="2268"/>
        <w:rPr>
          <w:rFonts w:eastAsia="SimSun"/>
          <w:lang w:eastAsia="ar-SA"/>
        </w:rPr>
      </w:pPr>
      <w:r>
        <w:rPr>
          <w:rFonts w:eastAsia="SimSun"/>
          <w:lang w:eastAsia="ar-SA"/>
        </w:rPr>
        <w:t>Argentina, Australia, Austria, Bahamas, Bulgaria, Burkina Faso, Chile, Croatia, Czechia, Denmark, Fiji, Hungary, Iceland, Italy, Japan, Mexico, Peru, Senegal, Slovakia, Spain, Togo, Tunisia, Ukraine, United Kingdom of Great Britain and Northern Ireland, Uruguay</w:t>
      </w:r>
    </w:p>
    <w:p w14:paraId="2B56AA13" w14:textId="77777777" w:rsidR="00F34883" w:rsidRDefault="00F34883" w:rsidP="00F34883">
      <w:pPr>
        <w:pStyle w:val="SingleTxtG"/>
        <w:spacing w:after="0"/>
        <w:ind w:left="1701"/>
        <w:rPr>
          <w:rFonts w:eastAsia="SimSun"/>
          <w:i/>
          <w:lang w:eastAsia="ar-SA"/>
        </w:rPr>
      </w:pPr>
      <w:r>
        <w:rPr>
          <w:i/>
          <w:iCs/>
          <w:lang w:eastAsia="ar-SA"/>
        </w:rPr>
        <w:t>Abstaining</w:t>
      </w:r>
      <w:r>
        <w:rPr>
          <w:rFonts w:eastAsia="SimSun"/>
          <w:lang w:eastAsia="ar-SA"/>
        </w:rPr>
        <w:t>:</w:t>
      </w:r>
      <w:r>
        <w:rPr>
          <w:rFonts w:eastAsia="SimSun"/>
          <w:i/>
          <w:lang w:eastAsia="ar-SA"/>
        </w:rPr>
        <w:t xml:space="preserve"> </w:t>
      </w:r>
    </w:p>
    <w:p w14:paraId="36C75C2A" w14:textId="49DF2984" w:rsidR="00F34883" w:rsidRPr="00117D5E" w:rsidRDefault="00F34883" w:rsidP="00F34883">
      <w:pPr>
        <w:pStyle w:val="SingleTxtG"/>
        <w:ind w:left="2268"/>
        <w:rPr>
          <w:rFonts w:eastAsia="Calibri"/>
        </w:rPr>
      </w:pPr>
      <w:r>
        <w:rPr>
          <w:rFonts w:eastAsia="SimSun"/>
          <w:lang w:eastAsia="ar-SA"/>
        </w:rPr>
        <w:t>Afghanistan, Angola, Bangladesh, Cameroon, Democratic Republic of the Congo, Iraq, Nepal,</w:t>
      </w:r>
      <w:r w:rsidR="001961CE">
        <w:rPr>
          <w:rFonts w:eastAsia="SimSun"/>
          <w:lang w:eastAsia="ar-SA"/>
        </w:rPr>
        <w:t xml:space="preserve"> Nigeria</w:t>
      </w:r>
      <w:r>
        <w:rPr>
          <w:rFonts w:eastAsia="SimSun"/>
          <w:lang w:eastAsia="ar-SA"/>
        </w:rPr>
        <w:t xml:space="preserve">, </w:t>
      </w:r>
      <w:r w:rsidR="001961CE">
        <w:rPr>
          <w:rFonts w:eastAsia="SimSun"/>
          <w:lang w:eastAsia="ar-SA"/>
        </w:rPr>
        <w:t>Rwanda</w:t>
      </w:r>
      <w:r>
        <w:rPr>
          <w:rFonts w:eastAsia="SimSun"/>
          <w:lang w:eastAsia="ar-SA"/>
        </w:rPr>
        <w:t>, Somalia, South Africa</w:t>
      </w:r>
    </w:p>
    <w:p w14:paraId="7612FDA0" w14:textId="7BF3B7C6" w:rsidR="00AF2ACA" w:rsidRPr="00B428F6" w:rsidRDefault="00552ED2" w:rsidP="00552ED2">
      <w:pPr>
        <w:pStyle w:val="SingleTxtG"/>
      </w:pPr>
      <w:r w:rsidRPr="00B428F6">
        <w:t>336.</w:t>
      </w:r>
      <w:r w:rsidRPr="00B428F6">
        <w:tab/>
      </w:r>
      <w:r w:rsidR="00AF2ACA">
        <w:t>The Human Rights Council rejected a</w:t>
      </w:r>
      <w:r w:rsidR="00AF2ACA" w:rsidRPr="00B428F6">
        <w:t>mendment A/HRC/42/</w:t>
      </w:r>
      <w:r w:rsidR="00C62F55">
        <w:t>L.44</w:t>
      </w:r>
      <w:r w:rsidR="00AF2ACA" w:rsidRPr="00B428F6">
        <w:t xml:space="preserve"> by </w:t>
      </w:r>
      <w:r w:rsidR="00C62F55">
        <w:t>11</w:t>
      </w:r>
      <w:r w:rsidR="00AF2ACA" w:rsidRPr="00B428F6">
        <w:t xml:space="preserve"> votes to </w:t>
      </w:r>
      <w:r w:rsidR="00C62F55">
        <w:t>25</w:t>
      </w:r>
      <w:r w:rsidR="00AF2ACA" w:rsidRPr="00B428F6">
        <w:t xml:space="preserve">, with </w:t>
      </w:r>
      <w:r w:rsidR="00C62F55">
        <w:t>11</w:t>
      </w:r>
      <w:r w:rsidR="00AF2ACA" w:rsidRPr="00B428F6">
        <w:t xml:space="preserve"> abstentions.</w:t>
      </w:r>
    </w:p>
    <w:p w14:paraId="5198D936" w14:textId="61FB2CD4" w:rsidR="00AF2ACA" w:rsidRDefault="00552ED2" w:rsidP="00552ED2">
      <w:pPr>
        <w:pStyle w:val="SingleTxtG"/>
        <w:rPr>
          <w:rFonts w:eastAsia="SimSun"/>
          <w:lang w:eastAsia="ar-SA"/>
        </w:rPr>
      </w:pPr>
      <w:r>
        <w:rPr>
          <w:rFonts w:eastAsia="SimSun"/>
          <w:lang w:eastAsia="ar-SA"/>
        </w:rPr>
        <w:t>337.</w:t>
      </w:r>
      <w:r>
        <w:rPr>
          <w:rFonts w:eastAsia="SimSun"/>
          <w:lang w:eastAsia="ar-SA"/>
        </w:rPr>
        <w:tab/>
      </w:r>
      <w:r w:rsidR="00AF2ACA">
        <w:rPr>
          <w:rFonts w:eastAsia="SimSun"/>
          <w:lang w:eastAsia="ar-SA"/>
        </w:rPr>
        <w:t>A</w:t>
      </w:r>
      <w:r w:rsidR="00AF2ACA" w:rsidRPr="00501FF7">
        <w:rPr>
          <w:rFonts w:eastAsia="SimSun"/>
          <w:lang w:eastAsia="ar-SA"/>
        </w:rPr>
        <w:t>t the same meeting</w:t>
      </w:r>
      <w:r w:rsidR="00AF2ACA" w:rsidRPr="006D27E2">
        <w:rPr>
          <w:rFonts w:eastAsia="SimSun"/>
          <w:lang w:eastAsia="ar-SA"/>
        </w:rPr>
        <w:t>, the representative</w:t>
      </w:r>
      <w:r w:rsidR="00AF2ACA">
        <w:rPr>
          <w:rFonts w:eastAsia="SimSun"/>
          <w:lang w:eastAsia="ar-SA"/>
        </w:rPr>
        <w:t>s</w:t>
      </w:r>
      <w:r w:rsidR="00AF2ACA" w:rsidRPr="006D27E2">
        <w:rPr>
          <w:rFonts w:eastAsia="SimSun"/>
          <w:lang w:eastAsia="ar-SA"/>
        </w:rPr>
        <w:t xml:space="preserve"> of </w:t>
      </w:r>
      <w:r w:rsidR="00C62F55">
        <w:rPr>
          <w:rFonts w:eastAsia="SimSun"/>
          <w:lang w:eastAsia="ar-SA"/>
        </w:rPr>
        <w:t>Czechia</w:t>
      </w:r>
      <w:r w:rsidR="00AF2ACA">
        <w:rPr>
          <w:rFonts w:eastAsia="SimSun"/>
          <w:lang w:eastAsia="ar-SA"/>
        </w:rPr>
        <w:t xml:space="preserve"> and </w:t>
      </w:r>
      <w:r w:rsidR="00C62F55">
        <w:rPr>
          <w:rFonts w:eastAsia="SimSun"/>
          <w:lang w:eastAsia="ar-SA"/>
        </w:rPr>
        <w:t>Fiji</w:t>
      </w:r>
      <w:r w:rsidR="00AF2ACA">
        <w:rPr>
          <w:rFonts w:eastAsia="SimSun"/>
          <w:lang w:eastAsia="ar-SA"/>
        </w:rPr>
        <w:t xml:space="preserve"> </w:t>
      </w:r>
      <w:r w:rsidR="00AF2ACA" w:rsidRPr="006D27E2">
        <w:rPr>
          <w:rFonts w:eastAsia="SimSun"/>
          <w:lang w:eastAsia="ar-SA"/>
        </w:rPr>
        <w:t>made statement</w:t>
      </w:r>
      <w:r w:rsidR="00AF2ACA">
        <w:rPr>
          <w:rFonts w:eastAsia="SimSun"/>
          <w:lang w:eastAsia="ar-SA"/>
        </w:rPr>
        <w:t>s</w:t>
      </w:r>
      <w:r w:rsidR="00AF2ACA" w:rsidRPr="006D27E2">
        <w:rPr>
          <w:rFonts w:eastAsia="SimSun"/>
          <w:lang w:eastAsia="ar-SA"/>
        </w:rPr>
        <w:t xml:space="preserve"> in explanation of vote before the vote in relation to amendment A/HRC/</w:t>
      </w:r>
      <w:r w:rsidR="00AF2ACA">
        <w:rPr>
          <w:rFonts w:eastAsia="SimSun"/>
          <w:lang w:eastAsia="ar-SA"/>
        </w:rPr>
        <w:t>42</w:t>
      </w:r>
      <w:r w:rsidR="00AF2ACA" w:rsidRPr="006D27E2">
        <w:rPr>
          <w:rFonts w:eastAsia="SimSun"/>
          <w:lang w:eastAsia="ar-SA"/>
        </w:rPr>
        <w:t>/L.</w:t>
      </w:r>
      <w:r w:rsidR="00C62F55">
        <w:rPr>
          <w:rFonts w:eastAsia="SimSun"/>
          <w:lang w:eastAsia="ar-SA"/>
        </w:rPr>
        <w:t>45</w:t>
      </w:r>
      <w:r w:rsidR="00AF2ACA">
        <w:rPr>
          <w:rFonts w:eastAsia="SimSun"/>
          <w:lang w:eastAsia="ar-SA"/>
        </w:rPr>
        <w:t>.</w:t>
      </w:r>
    </w:p>
    <w:p w14:paraId="6FD1D0A5" w14:textId="152FB338" w:rsidR="00AF2ACA" w:rsidRPr="006D27E2" w:rsidRDefault="00552ED2" w:rsidP="00552ED2">
      <w:pPr>
        <w:pStyle w:val="SingleTxtG"/>
        <w:rPr>
          <w:rFonts w:eastAsia="SimSun"/>
          <w:lang w:eastAsia="ar-SA"/>
        </w:rPr>
      </w:pPr>
      <w:r w:rsidRPr="006D27E2">
        <w:rPr>
          <w:rFonts w:eastAsia="SimSun"/>
          <w:lang w:eastAsia="ar-SA"/>
        </w:rPr>
        <w:t>338.</w:t>
      </w:r>
      <w:r w:rsidRPr="006D27E2">
        <w:rPr>
          <w:rFonts w:eastAsia="SimSun"/>
          <w:lang w:eastAsia="ar-SA"/>
        </w:rPr>
        <w:tab/>
      </w:r>
      <w:r w:rsidR="00AF2ACA">
        <w:rPr>
          <w:rFonts w:eastAsia="SimSun"/>
          <w:lang w:eastAsia="ar-SA"/>
        </w:rPr>
        <w:t>Also a</w:t>
      </w:r>
      <w:r w:rsidR="00AF2ACA" w:rsidRPr="006D27E2">
        <w:rPr>
          <w:rFonts w:eastAsia="SimSun"/>
          <w:lang w:eastAsia="ar-SA"/>
        </w:rPr>
        <w:t xml:space="preserve">t the same meeting, at the request of the representative of </w:t>
      </w:r>
      <w:r w:rsidR="00C62F55">
        <w:t>Fiji</w:t>
      </w:r>
      <w:r w:rsidR="00AF2ACA">
        <w:t xml:space="preserve">, </w:t>
      </w:r>
      <w:r w:rsidR="00AF2ACA" w:rsidRPr="006D27E2">
        <w:rPr>
          <w:rFonts w:eastAsia="SimSun"/>
          <w:lang w:eastAsia="ar-SA"/>
        </w:rPr>
        <w:t>a recorded vote was taken on amendment</w:t>
      </w:r>
      <w:r w:rsidR="00AF2ACA">
        <w:rPr>
          <w:rFonts w:eastAsia="SimSun"/>
          <w:lang w:eastAsia="ar-SA"/>
        </w:rPr>
        <w:t xml:space="preserve"> </w:t>
      </w:r>
      <w:r w:rsidR="00AF2ACA" w:rsidRPr="006D27E2">
        <w:rPr>
          <w:rFonts w:eastAsia="SimSun"/>
          <w:lang w:eastAsia="ar-SA"/>
        </w:rPr>
        <w:t>A/HRC/</w:t>
      </w:r>
      <w:r w:rsidR="00C62F55">
        <w:rPr>
          <w:rFonts w:eastAsia="SimSun"/>
          <w:lang w:eastAsia="ar-SA"/>
        </w:rPr>
        <w:t>42/L.45</w:t>
      </w:r>
      <w:r w:rsidR="00AF2ACA" w:rsidRPr="006D27E2">
        <w:rPr>
          <w:rFonts w:eastAsia="SimSun"/>
          <w:lang w:eastAsia="ar-SA"/>
        </w:rPr>
        <w:t>. The voting was as follows:</w:t>
      </w:r>
    </w:p>
    <w:p w14:paraId="4B132964" w14:textId="77777777" w:rsidR="00C62F55" w:rsidRDefault="00C62F55" w:rsidP="00C62F55">
      <w:pPr>
        <w:pStyle w:val="SingleTxtG"/>
        <w:spacing w:after="0"/>
        <w:ind w:left="1701"/>
        <w:rPr>
          <w:lang w:eastAsia="ar-SA"/>
        </w:rPr>
      </w:pPr>
      <w:r>
        <w:rPr>
          <w:i/>
          <w:iCs/>
          <w:lang w:eastAsia="ar-SA"/>
        </w:rPr>
        <w:t>In favour</w:t>
      </w:r>
      <w:r>
        <w:rPr>
          <w:lang w:eastAsia="ar-SA"/>
        </w:rPr>
        <w:t xml:space="preserve">: </w:t>
      </w:r>
    </w:p>
    <w:p w14:paraId="3927C07D" w14:textId="77777777" w:rsidR="00C62F55" w:rsidRPr="00B90684" w:rsidRDefault="00C62F55" w:rsidP="00C62F55">
      <w:pPr>
        <w:pStyle w:val="SingleTxtG"/>
        <w:ind w:left="2268"/>
        <w:rPr>
          <w:rFonts w:eastAsia="SimSun"/>
          <w:lang w:eastAsia="ar-SA"/>
        </w:rPr>
      </w:pPr>
      <w:r>
        <w:rPr>
          <w:rFonts w:eastAsia="SimSun"/>
          <w:lang w:eastAsia="ar-SA"/>
        </w:rPr>
        <w:t>Bahrain, Brazil, China, Cuba, Egypt, Eritrea, India, Philippines, Saudi Arabia</w:t>
      </w:r>
    </w:p>
    <w:p w14:paraId="4510491C" w14:textId="77777777" w:rsidR="00C62F55" w:rsidRDefault="00C62F55" w:rsidP="00C62F55">
      <w:pPr>
        <w:pStyle w:val="SingleTxtG"/>
        <w:spacing w:after="0"/>
        <w:ind w:left="1701"/>
        <w:rPr>
          <w:rFonts w:eastAsia="SimSun"/>
          <w:i/>
          <w:lang w:eastAsia="ar-SA"/>
        </w:rPr>
      </w:pPr>
      <w:r>
        <w:rPr>
          <w:i/>
          <w:iCs/>
          <w:lang w:eastAsia="ar-SA"/>
        </w:rPr>
        <w:t>Against</w:t>
      </w:r>
      <w:r>
        <w:rPr>
          <w:rFonts w:eastAsia="SimSun"/>
          <w:lang w:eastAsia="ar-SA"/>
        </w:rPr>
        <w:t>:</w:t>
      </w:r>
      <w:r>
        <w:rPr>
          <w:rFonts w:eastAsia="SimSun"/>
          <w:i/>
          <w:lang w:eastAsia="ar-SA"/>
        </w:rPr>
        <w:t xml:space="preserve"> </w:t>
      </w:r>
    </w:p>
    <w:p w14:paraId="1CD19EE0" w14:textId="77777777" w:rsidR="00C62F55" w:rsidRDefault="00C62F55" w:rsidP="00C62F55">
      <w:pPr>
        <w:pStyle w:val="SingleTxtG"/>
        <w:ind w:left="2268"/>
        <w:rPr>
          <w:rFonts w:eastAsia="SimSun"/>
          <w:lang w:eastAsia="ar-SA"/>
        </w:rPr>
      </w:pPr>
      <w:r>
        <w:rPr>
          <w:rFonts w:eastAsia="SimSun"/>
          <w:lang w:eastAsia="ar-SA"/>
        </w:rPr>
        <w:t>Argentina, Australia, Austria, Bahamas, Bulgaria, Burkina Faso, Chile, Croatia, Czechia, Denmark, Fiji, Hungary, Iceland, Italy, Japan, Mexico, Peru, Rwanda, Senegal, Slovakia, Spain, Togo, Tunisia, Ukraine, United Kingdom of Great Britain and Northern Ireland, Uruguay</w:t>
      </w:r>
    </w:p>
    <w:p w14:paraId="30C8B9D6" w14:textId="77777777" w:rsidR="00C62F55" w:rsidRDefault="00C62F55" w:rsidP="00C62F55">
      <w:pPr>
        <w:pStyle w:val="SingleTxtG"/>
        <w:spacing w:after="0"/>
        <w:ind w:left="1701"/>
        <w:rPr>
          <w:rFonts w:eastAsia="SimSun"/>
          <w:i/>
          <w:lang w:eastAsia="ar-SA"/>
        </w:rPr>
      </w:pPr>
      <w:r>
        <w:rPr>
          <w:i/>
          <w:iCs/>
          <w:lang w:eastAsia="ar-SA"/>
        </w:rPr>
        <w:t>Abstaining</w:t>
      </w:r>
      <w:r>
        <w:rPr>
          <w:rFonts w:eastAsia="SimSun"/>
          <w:lang w:eastAsia="ar-SA"/>
        </w:rPr>
        <w:t>:</w:t>
      </w:r>
      <w:r>
        <w:rPr>
          <w:rFonts w:eastAsia="SimSun"/>
          <w:i/>
          <w:lang w:eastAsia="ar-SA"/>
        </w:rPr>
        <w:t xml:space="preserve"> </w:t>
      </w:r>
    </w:p>
    <w:p w14:paraId="1F8E2501" w14:textId="77777777" w:rsidR="00C62F55" w:rsidRPr="00117D5E" w:rsidRDefault="00C62F55" w:rsidP="00C62F55">
      <w:pPr>
        <w:pStyle w:val="SingleTxtG"/>
        <w:ind w:left="2268"/>
        <w:rPr>
          <w:rFonts w:eastAsia="Calibri"/>
        </w:rPr>
      </w:pPr>
      <w:r>
        <w:rPr>
          <w:rFonts w:eastAsia="SimSun"/>
          <w:lang w:eastAsia="ar-SA"/>
        </w:rPr>
        <w:t>Afghanistan, Angola, Bangladesh, Cameroon, Democratic Republic of the Congo, Iraq, Nepal, Nigeria, Pakistan, Qatar, Somalia, South Africa</w:t>
      </w:r>
    </w:p>
    <w:p w14:paraId="319C93C4" w14:textId="4ACF7E5E" w:rsidR="00AF2ACA" w:rsidRPr="00B428F6" w:rsidRDefault="00552ED2" w:rsidP="00552ED2">
      <w:pPr>
        <w:pStyle w:val="SingleTxtG"/>
      </w:pPr>
      <w:r w:rsidRPr="00B428F6">
        <w:t>339.</w:t>
      </w:r>
      <w:r w:rsidRPr="00B428F6">
        <w:tab/>
      </w:r>
      <w:r w:rsidR="00AF2ACA">
        <w:t>The Human Rights Council rejected amendment A/HR</w:t>
      </w:r>
      <w:r w:rsidR="00C62F55">
        <w:t>C/42/L.45</w:t>
      </w:r>
      <w:r w:rsidR="00AF2ACA" w:rsidRPr="00B428F6">
        <w:t xml:space="preserve"> by </w:t>
      </w:r>
      <w:r w:rsidR="00C62F55">
        <w:t>9</w:t>
      </w:r>
      <w:r w:rsidR="00AF2ACA">
        <w:t xml:space="preserve"> votes to </w:t>
      </w:r>
      <w:r w:rsidR="00C62F55">
        <w:t>26, with 12</w:t>
      </w:r>
      <w:r w:rsidR="00AF2ACA" w:rsidRPr="00B428F6">
        <w:t xml:space="preserve"> abstentions.</w:t>
      </w:r>
    </w:p>
    <w:p w14:paraId="1D46099D" w14:textId="00C2C36B" w:rsidR="00AF2ACA" w:rsidRDefault="00552ED2" w:rsidP="00552ED2">
      <w:pPr>
        <w:pStyle w:val="SingleTxtG"/>
      </w:pPr>
      <w:r>
        <w:t>340.</w:t>
      </w:r>
      <w:r>
        <w:tab/>
      </w:r>
      <w:r w:rsidR="00AF2ACA">
        <w:t xml:space="preserve">At the same meeting, the representatives of </w:t>
      </w:r>
      <w:r w:rsidR="005B76DF">
        <w:t xml:space="preserve">Austria, the Bahamas, Brazil, Cameroon, China, Egypt, Pakistan, the Philippines and the United Kingdom of Great Britain and Northern Ireland </w:t>
      </w:r>
      <w:r w:rsidR="00AF2ACA">
        <w:t>made statements in explanation of vote before the vote</w:t>
      </w:r>
      <w:r w:rsidR="0079444B">
        <w:t xml:space="preserve"> </w:t>
      </w:r>
      <w:r w:rsidR="0079444B">
        <w:rPr>
          <w:rFonts w:eastAsia="SimSun"/>
          <w:lang w:eastAsia="ar-SA"/>
        </w:rPr>
        <w:t xml:space="preserve">on draft resolution </w:t>
      </w:r>
      <w:r w:rsidR="0079444B">
        <w:t>A/HRC/42/L.33/Rev.1 as orally revised</w:t>
      </w:r>
      <w:r w:rsidR="00AF2ACA">
        <w:t xml:space="preserve">. </w:t>
      </w:r>
    </w:p>
    <w:p w14:paraId="22EB8FEC" w14:textId="57EB810D" w:rsidR="00AF2ACA" w:rsidRPr="0023658A" w:rsidRDefault="00552ED2" w:rsidP="00552ED2">
      <w:pPr>
        <w:pStyle w:val="SingleTxtG"/>
      </w:pPr>
      <w:r w:rsidRPr="0023658A">
        <w:t>341.</w:t>
      </w:r>
      <w:r w:rsidRPr="0023658A">
        <w:tab/>
      </w:r>
      <w:r w:rsidR="00AF2ACA" w:rsidRPr="00E86201">
        <w:t>A</w:t>
      </w:r>
      <w:r w:rsidR="00AF2ACA">
        <w:t>lso a</w:t>
      </w:r>
      <w:r w:rsidR="00AF2ACA" w:rsidRPr="00E86201">
        <w:t>t the same meeting,</w:t>
      </w:r>
      <w:r w:rsidR="00AF2ACA">
        <w:t xml:space="preserve"> </w:t>
      </w:r>
      <w:r w:rsidR="00AF2ACA" w:rsidRPr="0023658A">
        <w:t>at the request of the representative</w:t>
      </w:r>
      <w:r w:rsidR="00AF2ACA">
        <w:t xml:space="preserve"> </w:t>
      </w:r>
      <w:r w:rsidR="00AF2ACA" w:rsidRPr="0023658A">
        <w:t xml:space="preserve">of </w:t>
      </w:r>
      <w:r w:rsidR="00DE6444">
        <w:t>China</w:t>
      </w:r>
      <w:r w:rsidR="005B76DF">
        <w:t>,</w:t>
      </w:r>
      <w:r w:rsidR="000112D4">
        <w:t xml:space="preserve"> </w:t>
      </w:r>
      <w:r w:rsidR="00AF2ACA" w:rsidRPr="0023658A">
        <w:t xml:space="preserve">a recorded vote was taken on </w:t>
      </w:r>
      <w:r w:rsidR="00AF2ACA">
        <w:t xml:space="preserve">the </w:t>
      </w:r>
      <w:r w:rsidR="00AF2ACA" w:rsidRPr="0023658A">
        <w:t>draft resolution</w:t>
      </w:r>
      <w:r w:rsidR="000112D4">
        <w:t xml:space="preserve"> as orally revised</w:t>
      </w:r>
      <w:r w:rsidR="00AF2ACA" w:rsidRPr="0023658A">
        <w:t>. The voting was as follows:</w:t>
      </w:r>
    </w:p>
    <w:p w14:paraId="3C562688" w14:textId="77777777" w:rsidR="000112D4" w:rsidRPr="00103D41" w:rsidRDefault="000112D4" w:rsidP="000112D4">
      <w:pPr>
        <w:pStyle w:val="SingleTxtG"/>
        <w:spacing w:after="0"/>
        <w:ind w:left="1701"/>
      </w:pPr>
      <w:r w:rsidRPr="009C0E00">
        <w:rPr>
          <w:i/>
          <w:iCs/>
        </w:rPr>
        <w:t>In favour</w:t>
      </w:r>
      <w:r w:rsidRPr="00103D41">
        <w:t xml:space="preserve">: </w:t>
      </w:r>
    </w:p>
    <w:p w14:paraId="50110BDE" w14:textId="77777777" w:rsidR="000112D4" w:rsidRPr="00103D41" w:rsidRDefault="000112D4" w:rsidP="000112D4">
      <w:pPr>
        <w:pStyle w:val="SingleTxtG"/>
        <w:ind w:left="2268"/>
      </w:pPr>
      <w:r w:rsidRPr="00103D41">
        <w:t>Afghanistan, Angola, Argentina, Australia, Austria, Bahamas, Bangladesh, Brazil, Bulgaria, Burkina Faso, Chile, Croatia, Czechia, Democratic Republic of the Congo, Denmark, Fiji, Hungary,</w:t>
      </w:r>
      <w:r w:rsidRPr="0035318D">
        <w:t xml:space="preserve"> </w:t>
      </w:r>
      <w:r w:rsidRPr="00103D41">
        <w:t>Iceland, India, Iraq,</w:t>
      </w:r>
      <w:r w:rsidRPr="0035318D">
        <w:t xml:space="preserve"> </w:t>
      </w:r>
      <w:r w:rsidRPr="00103D41">
        <w:t>Italy, Japan, Mexico, Nepal, Pakistan, Peru, Rwanda, Senegal, Slovakia, South Africa, Spain, Togo, Tunisia</w:t>
      </w:r>
      <w:r>
        <w:t>,</w:t>
      </w:r>
      <w:r w:rsidRPr="00103D41">
        <w:t xml:space="preserve"> Ukraine, United Kingdom of Great Britain and Northern Ireland, Uruguay</w:t>
      </w:r>
    </w:p>
    <w:p w14:paraId="39012308" w14:textId="77777777" w:rsidR="000112D4" w:rsidRPr="00103D41" w:rsidRDefault="000112D4" w:rsidP="000112D4">
      <w:pPr>
        <w:pStyle w:val="SingleTxtG"/>
        <w:spacing w:after="0"/>
        <w:ind w:left="1701"/>
      </w:pPr>
      <w:r w:rsidRPr="009C0E00">
        <w:rPr>
          <w:i/>
          <w:iCs/>
        </w:rPr>
        <w:t>Abstaining</w:t>
      </w:r>
      <w:r w:rsidRPr="00103D41">
        <w:t xml:space="preserve">: </w:t>
      </w:r>
    </w:p>
    <w:p w14:paraId="7BA9CC82" w14:textId="73FEC025" w:rsidR="000112D4" w:rsidRPr="005E5AD2" w:rsidRDefault="000112D4" w:rsidP="000112D4">
      <w:pPr>
        <w:pStyle w:val="SingleTxtG"/>
        <w:ind w:left="2268"/>
      </w:pPr>
      <w:r w:rsidRPr="00103D41">
        <w:t>Bahrain, Cameroon, China, Cuba, Egypt, Eritrea</w:t>
      </w:r>
      <w:r>
        <w:t>,</w:t>
      </w:r>
      <w:r w:rsidRPr="00E8349D">
        <w:t xml:space="preserve"> </w:t>
      </w:r>
      <w:r w:rsidRPr="00103D41">
        <w:t>Nigeria, Philippines, Qatar,</w:t>
      </w:r>
      <w:r w:rsidRPr="0035318D">
        <w:t xml:space="preserve"> </w:t>
      </w:r>
      <w:r w:rsidRPr="00103D41">
        <w:t>Saudi Arabia,</w:t>
      </w:r>
      <w:r w:rsidRPr="0035318D">
        <w:t xml:space="preserve"> </w:t>
      </w:r>
      <w:r w:rsidRPr="00103D41">
        <w:t>Somalia</w:t>
      </w:r>
    </w:p>
    <w:p w14:paraId="5683FE50" w14:textId="4C46EC7E" w:rsidR="00AF2ACA" w:rsidRDefault="00552ED2" w:rsidP="00552ED2">
      <w:pPr>
        <w:pStyle w:val="SingleTxtG"/>
        <w:rPr>
          <w:rFonts w:eastAsia="SimSun"/>
          <w:lang w:eastAsia="ar-SA"/>
        </w:rPr>
      </w:pPr>
      <w:r>
        <w:rPr>
          <w:rFonts w:eastAsia="SimSun"/>
          <w:lang w:eastAsia="ar-SA"/>
        </w:rPr>
        <w:t>342.</w:t>
      </w:r>
      <w:r>
        <w:rPr>
          <w:rFonts w:eastAsia="SimSun"/>
          <w:lang w:eastAsia="ar-SA"/>
        </w:rPr>
        <w:tab/>
      </w:r>
      <w:r w:rsidR="00AF2ACA" w:rsidRPr="000B65FE">
        <w:rPr>
          <w:rFonts w:eastAsia="SimSun"/>
          <w:lang w:eastAsia="ar-SA"/>
        </w:rPr>
        <w:t xml:space="preserve">At the </w:t>
      </w:r>
      <w:r w:rsidR="00AF2ACA">
        <w:t>same</w:t>
      </w:r>
      <w:r w:rsidR="00AF2ACA" w:rsidRPr="00326BEB">
        <w:t xml:space="preserve"> meeting</w:t>
      </w:r>
      <w:r w:rsidR="00AF2ACA">
        <w:t>,</w:t>
      </w:r>
      <w:r w:rsidR="00AF2ACA" w:rsidRPr="0023658A">
        <w:rPr>
          <w:rFonts w:eastAsia="SimSun"/>
          <w:lang w:eastAsia="ar-SA"/>
        </w:rPr>
        <w:t xml:space="preserve"> </w:t>
      </w:r>
      <w:r w:rsidR="00AF2ACA">
        <w:rPr>
          <w:rFonts w:eastAsia="SimSun"/>
          <w:lang w:eastAsia="ar-SA"/>
        </w:rPr>
        <w:t>t</w:t>
      </w:r>
      <w:r w:rsidR="00AF2ACA" w:rsidRPr="0023658A">
        <w:rPr>
          <w:rFonts w:eastAsia="SimSun"/>
          <w:lang w:eastAsia="ar-SA"/>
        </w:rPr>
        <w:t xml:space="preserve">he </w:t>
      </w:r>
      <w:r w:rsidR="00AF2ACA">
        <w:rPr>
          <w:rFonts w:eastAsia="SimSun"/>
          <w:lang w:eastAsia="ar-SA"/>
        </w:rPr>
        <w:t xml:space="preserve">Human Rights Council adopted the </w:t>
      </w:r>
      <w:r w:rsidR="00AF2ACA" w:rsidRPr="0023658A">
        <w:rPr>
          <w:rFonts w:eastAsia="SimSun"/>
          <w:lang w:eastAsia="ar-SA"/>
        </w:rPr>
        <w:t xml:space="preserve">draft resolution </w:t>
      </w:r>
      <w:r w:rsidR="00270852">
        <w:rPr>
          <w:rFonts w:eastAsia="SimSun"/>
          <w:lang w:eastAsia="ar-SA"/>
        </w:rPr>
        <w:t xml:space="preserve">as orally revised </w:t>
      </w:r>
      <w:r w:rsidR="00AF2ACA" w:rsidRPr="0023658A">
        <w:rPr>
          <w:rFonts w:eastAsia="SimSun"/>
          <w:lang w:eastAsia="ar-SA"/>
        </w:rPr>
        <w:t xml:space="preserve">by </w:t>
      </w:r>
      <w:r w:rsidR="000112D4">
        <w:rPr>
          <w:rFonts w:eastAsia="SimSun"/>
          <w:lang w:eastAsia="ar-SA"/>
        </w:rPr>
        <w:t>36</w:t>
      </w:r>
      <w:r w:rsidR="00AF2ACA" w:rsidRPr="0023658A">
        <w:rPr>
          <w:lang w:eastAsia="ar-SA"/>
        </w:rPr>
        <w:t xml:space="preserve"> votes to </w:t>
      </w:r>
      <w:r w:rsidR="000112D4">
        <w:rPr>
          <w:lang w:eastAsia="ar-SA"/>
        </w:rPr>
        <w:t>0</w:t>
      </w:r>
      <w:r w:rsidR="00AF2ACA" w:rsidRPr="0023658A">
        <w:rPr>
          <w:lang w:eastAsia="ar-SA"/>
        </w:rPr>
        <w:t xml:space="preserve">, with </w:t>
      </w:r>
      <w:r w:rsidR="000112D4">
        <w:rPr>
          <w:lang w:eastAsia="ar-SA"/>
        </w:rPr>
        <w:t>11</w:t>
      </w:r>
      <w:r w:rsidR="00AF2ACA" w:rsidRPr="0023658A">
        <w:rPr>
          <w:lang w:eastAsia="ar-SA"/>
        </w:rPr>
        <w:t xml:space="preserve"> abstentions</w:t>
      </w:r>
      <w:r w:rsidR="00AF2ACA" w:rsidRPr="0023658A">
        <w:rPr>
          <w:rFonts w:eastAsia="SimSun"/>
          <w:lang w:eastAsia="ar-SA"/>
        </w:rPr>
        <w:t xml:space="preserve"> (resolution </w:t>
      </w:r>
      <w:r w:rsidR="000112D4">
        <w:rPr>
          <w:rFonts w:eastAsia="SimSun"/>
          <w:lang w:eastAsia="ar-SA"/>
        </w:rPr>
        <w:t>42/28</w:t>
      </w:r>
      <w:r w:rsidR="00AF2ACA" w:rsidRPr="0023658A">
        <w:rPr>
          <w:rFonts w:eastAsia="SimSun"/>
          <w:lang w:eastAsia="ar-SA"/>
        </w:rPr>
        <w:t>).</w:t>
      </w:r>
      <w:r w:rsidR="00270852">
        <w:rPr>
          <w:rFonts w:eastAsia="SimSun"/>
          <w:lang w:eastAsia="ar-SA"/>
        </w:rPr>
        <w:t xml:space="preserve"> </w:t>
      </w:r>
    </w:p>
    <w:p w14:paraId="6A413D1B" w14:textId="1C4A7047" w:rsidR="00856508" w:rsidRPr="001C085C" w:rsidRDefault="00856508" w:rsidP="00AF2DE2">
      <w:pPr>
        <w:pStyle w:val="H23G"/>
      </w:pPr>
    </w:p>
    <w:p w14:paraId="4962AF25" w14:textId="63EA2429" w:rsidR="0011326F" w:rsidRPr="006D27E2" w:rsidRDefault="00856508" w:rsidP="00856508">
      <w:pPr>
        <w:pStyle w:val="H1G"/>
        <w:rPr>
          <w:b w:val="0"/>
          <w:i/>
        </w:rPr>
      </w:pPr>
      <w:r w:rsidRPr="002D5C09" w:rsidDel="00856508">
        <w:rPr>
          <w:b w:val="0"/>
          <w:i/>
          <w:sz w:val="20"/>
        </w:rPr>
        <w:t xml:space="preserve"> </w:t>
      </w:r>
    </w:p>
    <w:p w14:paraId="15D17415" w14:textId="77777777" w:rsidR="0011326F" w:rsidRPr="00E505EF" w:rsidRDefault="0011326F" w:rsidP="0011326F">
      <w:pPr>
        <w:pStyle w:val="SingleTxtG"/>
      </w:pPr>
    </w:p>
    <w:p w14:paraId="7B71C600" w14:textId="77777777" w:rsidR="00462822" w:rsidRPr="00194EA7" w:rsidRDefault="00812C7F" w:rsidP="00462822">
      <w:pPr>
        <w:pStyle w:val="HChG"/>
        <w:ind w:left="0" w:firstLine="0"/>
      </w:pPr>
      <w:r w:rsidRPr="006D27E2">
        <w:br w:type="page"/>
      </w:r>
      <w:r w:rsidR="00994E64" w:rsidRPr="006D27E2">
        <w:tab/>
        <w:t>VI.</w:t>
      </w:r>
      <w:r w:rsidR="00994E64" w:rsidRPr="006D27E2">
        <w:tab/>
        <w:t>Universal periodic review</w:t>
      </w:r>
      <w:r w:rsidR="00462822">
        <w:tab/>
      </w:r>
    </w:p>
    <w:p w14:paraId="0919138F" w14:textId="0FF53034" w:rsidR="007E4002" w:rsidRDefault="00552ED2" w:rsidP="00552ED2">
      <w:pPr>
        <w:pStyle w:val="SingleTxtG"/>
      </w:pPr>
      <w:r>
        <w:t>343.</w:t>
      </w:r>
      <w:r>
        <w:tab/>
      </w:r>
      <w:r w:rsidR="007E4002" w:rsidRPr="00555A14">
        <w:t xml:space="preserve">Pursuant to General Assembly resolution 60/251, </w:t>
      </w:r>
      <w:r w:rsidR="007E4002">
        <w:t xml:space="preserve">Human Rights </w:t>
      </w:r>
      <w:r w:rsidR="007E4002" w:rsidRPr="00555A14">
        <w:t>Council resolution</w:t>
      </w:r>
      <w:r w:rsidR="007E4002">
        <w:t xml:space="preserve">s </w:t>
      </w:r>
      <w:r w:rsidR="007E4002" w:rsidRPr="00555A14">
        <w:t>5/1</w:t>
      </w:r>
      <w:r w:rsidR="007E4002">
        <w:t xml:space="preserve"> and </w:t>
      </w:r>
      <w:r w:rsidR="007E4002" w:rsidRPr="00555A14">
        <w:t>16</w:t>
      </w:r>
      <w:r w:rsidR="007E4002">
        <w:t>/21, Council decision 17/119</w:t>
      </w:r>
      <w:r w:rsidR="007E4002" w:rsidRPr="00555A14">
        <w:t xml:space="preserve"> and President</w:t>
      </w:r>
      <w:r w:rsidR="00CF11FA">
        <w:t>’</w:t>
      </w:r>
      <w:r w:rsidR="007E4002" w:rsidRPr="00555A14">
        <w:t>s statements</w:t>
      </w:r>
      <w:r w:rsidR="007E4002">
        <w:t xml:space="preserve"> 8/1 and 9/2</w:t>
      </w:r>
      <w:r w:rsidR="007E4002" w:rsidRPr="00555A14">
        <w:t xml:space="preserve"> on modalities and practices for the universal periodic review process, the Council considered the outcome of the reviews conducted </w:t>
      </w:r>
      <w:r w:rsidR="007E4002" w:rsidRPr="00F7587A">
        <w:t xml:space="preserve">during the </w:t>
      </w:r>
      <w:r w:rsidR="007E4002" w:rsidRPr="00665B09">
        <w:t>thirty-</w:t>
      </w:r>
      <w:r w:rsidR="007E4002">
        <w:t>third</w:t>
      </w:r>
      <w:r w:rsidR="007E4002" w:rsidRPr="00665B09">
        <w:t xml:space="preserve"> session of the Working Group on the Universal Periodic Review, held from </w:t>
      </w:r>
      <w:r w:rsidR="007E4002">
        <w:t>6 to 17 May</w:t>
      </w:r>
      <w:r w:rsidR="007E4002" w:rsidRPr="00665B09">
        <w:t xml:space="preserve"> 2019</w:t>
      </w:r>
      <w:r w:rsidR="007E4002">
        <w:t>.</w:t>
      </w:r>
    </w:p>
    <w:p w14:paraId="221011F1" w14:textId="39872076" w:rsidR="007E4002" w:rsidRDefault="00552ED2" w:rsidP="00552ED2">
      <w:pPr>
        <w:pStyle w:val="SingleTxtG"/>
      </w:pPr>
      <w:r>
        <w:t>344.</w:t>
      </w:r>
      <w:r>
        <w:tab/>
      </w:r>
      <w:r w:rsidR="007E4002" w:rsidRPr="00423A76">
        <w:t xml:space="preserve">In accordance with resolution 5/1, the President </w:t>
      </w:r>
      <w:r w:rsidR="007E4002">
        <w:t>recalled</w:t>
      </w:r>
      <w:r w:rsidR="007E4002" w:rsidRPr="00423A76">
        <w:t xml:space="preserve"> that all recommendations must be part of the final </w:t>
      </w:r>
      <w:r w:rsidR="007E4002" w:rsidRPr="009C417E">
        <w:t>outcome</w:t>
      </w:r>
      <w:r w:rsidR="007E4002" w:rsidRPr="00423A76">
        <w:t xml:space="preserve"> of the </w:t>
      </w:r>
      <w:r w:rsidR="007E4002">
        <w:t>universal periodic review</w:t>
      </w:r>
      <w:r w:rsidR="007E4002" w:rsidRPr="00423A76">
        <w:t xml:space="preserve"> and accordingly, the State under </w:t>
      </w:r>
      <w:r w:rsidR="007E4002">
        <w:t>r</w:t>
      </w:r>
      <w:r w:rsidR="007E4002" w:rsidRPr="00423A76">
        <w:t>eview should clearly communicate its position on all recommendations by indicating that it either</w:t>
      </w:r>
      <w:r w:rsidR="007E4002" w:rsidRPr="00423A76" w:rsidDel="007A0A79">
        <w:t xml:space="preserve"> </w:t>
      </w:r>
      <w:r w:rsidR="007E4002">
        <w:t>“</w:t>
      </w:r>
      <w:r w:rsidR="007E4002" w:rsidRPr="00423A76">
        <w:t>supports</w:t>
      </w:r>
      <w:r w:rsidR="007E4002">
        <w:t>”</w:t>
      </w:r>
      <w:r w:rsidR="007E4002" w:rsidRPr="00423A76">
        <w:t xml:space="preserve"> or </w:t>
      </w:r>
      <w:r w:rsidR="007E4002">
        <w:t>“</w:t>
      </w:r>
      <w:r w:rsidR="007E4002" w:rsidRPr="00423A76">
        <w:t>notes</w:t>
      </w:r>
      <w:r w:rsidR="007E4002">
        <w:t>”</w:t>
      </w:r>
      <w:r w:rsidR="007E4002" w:rsidRPr="00423A76">
        <w:t xml:space="preserve"> the</w:t>
      </w:r>
      <w:r w:rsidR="007E4002">
        <w:t>m</w:t>
      </w:r>
      <w:r w:rsidR="007E4002" w:rsidRPr="00423A76">
        <w:t>.</w:t>
      </w:r>
    </w:p>
    <w:p w14:paraId="5D8D1ED8" w14:textId="77777777" w:rsidR="007E4002" w:rsidRPr="00555A14" w:rsidRDefault="007E4002" w:rsidP="007E4002">
      <w:pPr>
        <w:pStyle w:val="H1G"/>
      </w:pPr>
      <w:r>
        <w:tab/>
        <w:t>A.</w:t>
      </w:r>
      <w:r>
        <w:tab/>
      </w:r>
      <w:r w:rsidRPr="00555A14">
        <w:t>Consideration of the universal periodic review outcomes</w:t>
      </w:r>
    </w:p>
    <w:p w14:paraId="09E52B93" w14:textId="0DF98C46" w:rsidR="007E4002" w:rsidRDefault="00552ED2" w:rsidP="00552ED2">
      <w:pPr>
        <w:pStyle w:val="SingleTxtG"/>
      </w:pPr>
      <w:r>
        <w:t>345.</w:t>
      </w:r>
      <w:r>
        <w:tab/>
      </w:r>
      <w:r w:rsidR="007E4002" w:rsidRPr="00555A14">
        <w:t xml:space="preserve">In accordance with paragraph </w:t>
      </w:r>
      <w:r w:rsidR="007E4002">
        <w:t>14</w:t>
      </w:r>
      <w:r w:rsidR="007E4002" w:rsidRPr="00555A14">
        <w:t xml:space="preserve"> of President</w:t>
      </w:r>
      <w:r w:rsidR="00CF11FA">
        <w:t>’</w:t>
      </w:r>
      <w:r w:rsidR="007E4002" w:rsidRPr="00555A14">
        <w:t xml:space="preserve">s statement 8/1, section </w:t>
      </w:r>
      <w:r w:rsidR="007E4002">
        <w:t xml:space="preserve">1 below </w:t>
      </w:r>
      <w:r w:rsidR="007E4002" w:rsidRPr="00555A14">
        <w:t xml:space="preserve">contains a summary of the views expressed on the outcome </w:t>
      </w:r>
      <w:r w:rsidR="007E4002">
        <w:t xml:space="preserve">of the review </w:t>
      </w:r>
      <w:r w:rsidR="007E4002" w:rsidRPr="00555A14">
        <w:t xml:space="preserve">by </w:t>
      </w:r>
      <w:r w:rsidR="007E4002">
        <w:t xml:space="preserve">the </w:t>
      </w:r>
      <w:r w:rsidR="007E4002" w:rsidRPr="00555A14">
        <w:t>S</w:t>
      </w:r>
      <w:r w:rsidR="007E4002">
        <w:t>tate under review and by Member and o</w:t>
      </w:r>
      <w:r w:rsidR="007E4002" w:rsidRPr="00555A14">
        <w:t xml:space="preserve">bserver States of the </w:t>
      </w:r>
      <w:r w:rsidR="004125BB">
        <w:t xml:space="preserve">Human Rights </w:t>
      </w:r>
      <w:r w:rsidR="007E4002" w:rsidRPr="00555A14">
        <w:t>Council, as well as general comments made by other stakeholders before the adoption of the outcome by the plenary.</w:t>
      </w:r>
    </w:p>
    <w:p w14:paraId="37C5577B" w14:textId="77777777" w:rsidR="007E4002" w:rsidRDefault="007E4002" w:rsidP="007E4002">
      <w:pPr>
        <w:pStyle w:val="SingleTxtG"/>
      </w:pPr>
      <w:r w:rsidRPr="001E0F52">
        <w:rPr>
          <w:b/>
          <w:bCs/>
        </w:rPr>
        <w:t>Norway</w:t>
      </w:r>
    </w:p>
    <w:p w14:paraId="28B9E28D" w14:textId="21DBF2AD" w:rsidR="007E4002" w:rsidRPr="00555A14" w:rsidRDefault="00552ED2" w:rsidP="00552ED2">
      <w:pPr>
        <w:pStyle w:val="SingleTxtG"/>
      </w:pPr>
      <w:r w:rsidRPr="00555A14">
        <w:t>346.</w:t>
      </w:r>
      <w:r w:rsidRPr="00555A14">
        <w:tab/>
      </w:r>
      <w:r w:rsidR="007E4002" w:rsidRPr="00555A14">
        <w:t xml:space="preserve">The review of </w:t>
      </w:r>
      <w:r w:rsidR="007E4002">
        <w:t>Norway</w:t>
      </w:r>
      <w:r w:rsidR="007E4002" w:rsidRPr="00555A14">
        <w:t xml:space="preserve"> was</w:t>
      </w:r>
      <w:r w:rsidR="007E4002">
        <w:t xml:space="preserve"> </w:t>
      </w:r>
      <w:r w:rsidR="007E4002" w:rsidRPr="00555A14">
        <w:t xml:space="preserve">held on </w:t>
      </w:r>
      <w:r w:rsidR="007E4002" w:rsidRPr="00D11227">
        <w:t>6 May</w:t>
      </w:r>
      <w:r w:rsidR="007E4002">
        <w:t xml:space="preserve"> </w:t>
      </w:r>
      <w:r w:rsidR="007E4002" w:rsidRPr="004F0945">
        <w:t>201</w:t>
      </w:r>
      <w:r w:rsidR="007E4002">
        <w:t>9</w:t>
      </w:r>
      <w:r w:rsidR="007E4002" w:rsidRPr="00555A14">
        <w:t xml:space="preserve"> in conformity with all the relevant provisions contained in </w:t>
      </w:r>
      <w:r w:rsidR="007E4002">
        <w:t xml:space="preserve">relevant Human Rights </w:t>
      </w:r>
      <w:r w:rsidR="007E4002" w:rsidRPr="00555A14">
        <w:t>Council resolution</w:t>
      </w:r>
      <w:r w:rsidR="007E4002">
        <w:t>s and decisions</w:t>
      </w:r>
      <w:r w:rsidR="007E4002" w:rsidRPr="00555A14">
        <w:t>, and was</w:t>
      </w:r>
      <w:r w:rsidR="007E4002">
        <w:t xml:space="preserve"> </w:t>
      </w:r>
      <w:r w:rsidR="007E4002" w:rsidRPr="00555A14">
        <w:t xml:space="preserve">based on the following documents: </w:t>
      </w:r>
    </w:p>
    <w:p w14:paraId="7E34FF07" w14:textId="77777777" w:rsidR="007E4002" w:rsidRPr="00555A14" w:rsidRDefault="007E4002" w:rsidP="001D4B49">
      <w:pPr>
        <w:pStyle w:val="SingleTxtG"/>
        <w:ind w:firstLine="567"/>
      </w:pPr>
      <w:r>
        <w:t>(a)</w:t>
      </w:r>
      <w:r>
        <w:tab/>
      </w:r>
      <w:r w:rsidRPr="00555A14">
        <w:t xml:space="preserve">The national report submitted by </w:t>
      </w:r>
      <w:r>
        <w:t>Norway</w:t>
      </w:r>
      <w:r w:rsidRPr="00555A14">
        <w:t xml:space="preserve"> in accordance with </w:t>
      </w:r>
      <w:r w:rsidRPr="006A7DC4">
        <w:t>paragraph 15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 (A/HRC/WG.6/33</w:t>
      </w:r>
      <w:r w:rsidRPr="00555A14">
        <w:t>/</w:t>
      </w:r>
      <w:r>
        <w:t>NOR/1</w:t>
      </w:r>
      <w:r w:rsidRPr="00555A14">
        <w:t xml:space="preserve">); </w:t>
      </w:r>
    </w:p>
    <w:p w14:paraId="5228BE81" w14:textId="77777777" w:rsidR="007E4002" w:rsidRPr="00555A14" w:rsidRDefault="007E4002" w:rsidP="001D4B49">
      <w:pPr>
        <w:pStyle w:val="SingleTxtG"/>
        <w:ind w:firstLine="567"/>
      </w:pPr>
      <w:r>
        <w:t>(b)</w:t>
      </w:r>
      <w:r>
        <w:tab/>
      </w:r>
      <w:r w:rsidRPr="00555A14">
        <w:t xml:space="preserve">The compilation prepared by </w:t>
      </w:r>
      <w:r>
        <w:t>OHCHR</w:t>
      </w:r>
      <w:r w:rsidRPr="00555A14">
        <w:t xml:space="preserve"> in acco</w:t>
      </w:r>
      <w:r>
        <w:t xml:space="preserve">rdance with </w:t>
      </w:r>
      <w:r w:rsidRPr="006A7DC4">
        <w:t>paragraph 15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 </w:t>
      </w:r>
      <w:r w:rsidRPr="00555A14">
        <w:t>(A/HRC/WG.6</w:t>
      </w:r>
      <w:r>
        <w:t>/33</w:t>
      </w:r>
      <w:r w:rsidRPr="00555A14">
        <w:t>/</w:t>
      </w:r>
      <w:r>
        <w:t xml:space="preserve">NOR/2); </w:t>
      </w:r>
    </w:p>
    <w:p w14:paraId="00214A96" w14:textId="77777777" w:rsidR="007E4002" w:rsidRPr="00555A14" w:rsidRDefault="007E4002" w:rsidP="001D4B49">
      <w:pPr>
        <w:pStyle w:val="SingleTxtG"/>
        <w:ind w:firstLine="567"/>
      </w:pPr>
      <w:r>
        <w:t>(c)</w:t>
      </w:r>
      <w:r>
        <w:tab/>
      </w:r>
      <w:r w:rsidRPr="00555A14">
        <w:t>The summary prepared by OHCHR in accordance wit</w:t>
      </w:r>
      <w:r>
        <w:t xml:space="preserve">h </w:t>
      </w:r>
      <w:r w:rsidRPr="006A7DC4">
        <w:t>paragraph 15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 (A/HRC/WG.6/33</w:t>
      </w:r>
      <w:r w:rsidRPr="00555A14">
        <w:t>/</w:t>
      </w:r>
      <w:r>
        <w:t>NOR</w:t>
      </w:r>
      <w:r w:rsidRPr="00555A14">
        <w:t>/3).</w:t>
      </w:r>
    </w:p>
    <w:p w14:paraId="1837094D" w14:textId="39F5B2DF" w:rsidR="007E4002" w:rsidRPr="00555A14" w:rsidRDefault="00552ED2" w:rsidP="00552ED2">
      <w:pPr>
        <w:pStyle w:val="SingleTxtG"/>
      </w:pPr>
      <w:r w:rsidRPr="00555A14">
        <w:t>347.</w:t>
      </w:r>
      <w:r w:rsidRPr="00555A14">
        <w:tab/>
      </w:r>
      <w:r w:rsidR="007E4002" w:rsidRPr="00555A14">
        <w:t xml:space="preserve">At </w:t>
      </w:r>
      <w:r w:rsidR="007E4002" w:rsidRPr="009D022B">
        <w:t>its 23rd</w:t>
      </w:r>
      <w:r w:rsidR="007E4002" w:rsidRPr="00555A14">
        <w:t xml:space="preserve"> meeting, on </w:t>
      </w:r>
      <w:r w:rsidR="007E4002" w:rsidRPr="00D11227">
        <w:t>19 September</w:t>
      </w:r>
      <w:r w:rsidR="007E4002">
        <w:t xml:space="preserve"> 2019, the Human Rights </w:t>
      </w:r>
      <w:r w:rsidR="007E4002" w:rsidRPr="00555A14">
        <w:t>Council considered and adop</w:t>
      </w:r>
      <w:r w:rsidR="007E4002">
        <w:t>ted the outcome of the review of</w:t>
      </w:r>
      <w:r w:rsidR="007E4002" w:rsidRPr="00555A14">
        <w:t xml:space="preserve"> </w:t>
      </w:r>
      <w:r w:rsidR="007E4002">
        <w:t>Norway</w:t>
      </w:r>
      <w:r w:rsidR="007E4002" w:rsidRPr="00555A14">
        <w:t xml:space="preserve"> (see sect</w:t>
      </w:r>
      <w:r w:rsidR="003E5702">
        <w:t>ion</w:t>
      </w:r>
      <w:r w:rsidR="007E4002" w:rsidRPr="00555A14">
        <w:t xml:space="preserve"> C below).</w:t>
      </w:r>
    </w:p>
    <w:p w14:paraId="126C9A48" w14:textId="6A723204" w:rsidR="007E4002" w:rsidRPr="006355AF" w:rsidRDefault="00552ED2" w:rsidP="00552ED2">
      <w:pPr>
        <w:pStyle w:val="SingleTxtG"/>
      </w:pPr>
      <w:r w:rsidRPr="006355AF">
        <w:t>348.</w:t>
      </w:r>
      <w:r w:rsidRPr="006355AF">
        <w:tab/>
      </w:r>
      <w:r w:rsidR="007E4002" w:rsidRPr="00555A14">
        <w:t>The outcome of the review o</w:t>
      </w:r>
      <w:r w:rsidR="007E4002">
        <w:t>f</w:t>
      </w:r>
      <w:r w:rsidR="007E4002" w:rsidRPr="00555A14">
        <w:t xml:space="preserve"> </w:t>
      </w:r>
      <w:r w:rsidR="007E4002">
        <w:t>Norway</w:t>
      </w:r>
      <w:r w:rsidR="007E4002" w:rsidRPr="00555A14">
        <w:t xml:space="preserve"> comprises the report of the Working Group on the Uni</w:t>
      </w:r>
      <w:r w:rsidR="007E4002">
        <w:t>versal Periodic Review (A/HRC/42</w:t>
      </w:r>
      <w:r w:rsidR="007E4002" w:rsidRPr="0074783E">
        <w:t>/</w:t>
      </w:r>
      <w:r w:rsidR="007E4002">
        <w:t xml:space="preserve">3) and </w:t>
      </w:r>
      <w:r w:rsidR="007E4002" w:rsidRPr="00555A14">
        <w:t xml:space="preserve">the views of </w:t>
      </w:r>
      <w:r w:rsidR="007E4002">
        <w:t>Norway</w:t>
      </w:r>
      <w:r w:rsidR="007E4002" w:rsidRPr="00555A14">
        <w:t xml:space="preserve"> concerning the recommendations and/or conclusions, as well as its voluntary commitments and </w:t>
      </w:r>
      <w:r w:rsidR="007E4002">
        <w:t xml:space="preserve">its </w:t>
      </w:r>
      <w:r w:rsidR="007E4002" w:rsidRPr="00555A14">
        <w:t>replies to questions or issues that were not sufficiently addressed during the interactive dialogue in the Working Group</w:t>
      </w:r>
      <w:r w:rsidR="007E4002">
        <w:t>,</w:t>
      </w:r>
      <w:r w:rsidR="007E4002" w:rsidRPr="00555A14">
        <w:t xml:space="preserve"> </w:t>
      </w:r>
      <w:r w:rsidR="007E4002">
        <w:t xml:space="preserve">and which were </w:t>
      </w:r>
      <w:r w:rsidR="007E4002" w:rsidRPr="00555A14">
        <w:t xml:space="preserve">presented before the adoption of the outcome by the </w:t>
      </w:r>
      <w:r w:rsidR="007E4002" w:rsidRPr="006355AF">
        <w:t>plenary (see also A/HRC/4</w:t>
      </w:r>
      <w:r w:rsidR="007E4002">
        <w:t>2</w:t>
      </w:r>
      <w:r w:rsidR="007E4002" w:rsidRPr="006355AF">
        <w:t>/</w:t>
      </w:r>
      <w:r w:rsidR="007E4002">
        <w:t>3</w:t>
      </w:r>
      <w:r w:rsidR="007E4002" w:rsidRPr="006355AF">
        <w:t>/Add.1).</w:t>
      </w:r>
    </w:p>
    <w:p w14:paraId="6B676CB0" w14:textId="77777777" w:rsidR="007E4002" w:rsidRDefault="007E4002" w:rsidP="007E4002">
      <w:pPr>
        <w:pStyle w:val="H23G"/>
      </w:pPr>
      <w:r>
        <w:tab/>
        <w:t>1.</w:t>
      </w:r>
      <w:r>
        <w:tab/>
      </w:r>
      <w:r w:rsidRPr="00555A14">
        <w:t>Views expressed by the State under review on the recommendations and/or conclusions</w:t>
      </w:r>
      <w:r>
        <w:t>,</w:t>
      </w:r>
      <w:r w:rsidRPr="00555A14">
        <w:t xml:space="preserve"> its voluntary commitments and the outcome</w:t>
      </w:r>
    </w:p>
    <w:p w14:paraId="79C19899" w14:textId="7489EDBC" w:rsidR="007E4002" w:rsidRPr="004A56D5" w:rsidRDefault="00552ED2" w:rsidP="00552ED2">
      <w:pPr>
        <w:pStyle w:val="SingleTxtG"/>
      </w:pPr>
      <w:r w:rsidRPr="004A56D5">
        <w:t>349.</w:t>
      </w:r>
      <w:r w:rsidRPr="004A56D5">
        <w:tab/>
      </w:r>
      <w:r w:rsidR="007E4002" w:rsidRPr="004A56D5">
        <w:t>The delegation of Norway stated that human rights have been a key priority of Norway</w:t>
      </w:r>
      <w:r w:rsidR="00CF11FA">
        <w:t>’</w:t>
      </w:r>
      <w:r w:rsidR="007E4002" w:rsidRPr="004A56D5">
        <w:t>s foreign policy.</w:t>
      </w:r>
      <w:r w:rsidR="00D95DAF">
        <w:t xml:space="preserve"> </w:t>
      </w:r>
      <w:r w:rsidR="007E4002" w:rsidRPr="004A56D5">
        <w:t>Norway has supported the universal periodic review mechanism, which has given the United Nations Member States a unique opportunity to undertake periodically a review of their human rights situation and to engage in a constructive dialogue with other Member States, national human rights institutions, representatives of civil society and other stakeholders.</w:t>
      </w:r>
    </w:p>
    <w:p w14:paraId="130810F5" w14:textId="704A7C28" w:rsidR="007E4002" w:rsidRPr="004A56D5" w:rsidRDefault="00552ED2" w:rsidP="00552ED2">
      <w:pPr>
        <w:pStyle w:val="SingleTxtG"/>
      </w:pPr>
      <w:r w:rsidRPr="004A56D5">
        <w:t>350.</w:t>
      </w:r>
      <w:r w:rsidRPr="004A56D5">
        <w:tab/>
      </w:r>
      <w:r w:rsidR="007E4002" w:rsidRPr="004A56D5">
        <w:t xml:space="preserve">The Government </w:t>
      </w:r>
      <w:r w:rsidR="007E4002" w:rsidRPr="00C16BFD">
        <w:t>has welcomed</w:t>
      </w:r>
      <w:r w:rsidR="007E4002" w:rsidRPr="004A56D5">
        <w:t xml:space="preserve"> the recommendations received during the third review of Norway, which was held in May 2019. Norway received 241 recommendations put forward by 93 States. When considering the Government</w:t>
      </w:r>
      <w:r w:rsidR="00CF11FA">
        <w:t>’</w:t>
      </w:r>
      <w:r w:rsidR="007E4002" w:rsidRPr="004A56D5">
        <w:t xml:space="preserve">s position on those recommendations, twelve ministries have provided responses to the recommendations within their areas of responsibility. The Government has accepted 176 recommendations constituting 73 percent of total number of the recommendations. Norway has already implemented thirty of those accepted recommendations. The Government has partially accepted 22 recommendations, and has not accepted 42 recommendations. The Government considered a recommendation regarding climate change going beyond the scope of the universal periodic review. Norway has submitted an addendum to the report of the </w:t>
      </w:r>
      <w:r w:rsidR="007E4002">
        <w:t>W</w:t>
      </w:r>
      <w:r w:rsidR="007E4002" w:rsidRPr="004A56D5">
        <w:t xml:space="preserve">orking </w:t>
      </w:r>
      <w:r w:rsidR="007E4002">
        <w:t>G</w:t>
      </w:r>
      <w:r w:rsidR="007E4002" w:rsidRPr="004A56D5">
        <w:t>roup on 26 August, which provided comprehensive explanations of the position of the Government on the recommendations, including partially accepted recommendations.</w:t>
      </w:r>
    </w:p>
    <w:p w14:paraId="377F45B8" w14:textId="59A37EF6" w:rsidR="007E4002" w:rsidRPr="004A56D5" w:rsidRDefault="00552ED2" w:rsidP="00552ED2">
      <w:pPr>
        <w:pStyle w:val="SingleTxtG"/>
      </w:pPr>
      <w:r w:rsidRPr="004A56D5">
        <w:t>351.</w:t>
      </w:r>
      <w:r w:rsidRPr="004A56D5">
        <w:tab/>
      </w:r>
      <w:r w:rsidR="007E4002" w:rsidRPr="004A56D5">
        <w:t xml:space="preserve">The delegation noted that the recommendations have covered a number of human rights issues and provided comments on some of them. 62 recommendations called for measures to combat discrimination, hate speech, xenophobia, racism, Islamophobia and </w:t>
      </w:r>
      <w:r w:rsidR="007E4002">
        <w:t>a</w:t>
      </w:r>
      <w:r w:rsidR="007E4002" w:rsidRPr="004A56D5">
        <w:t>nti-Semitism. The Government has accepted 47 of those recommendations, and partially accepted seven of them.</w:t>
      </w:r>
    </w:p>
    <w:p w14:paraId="28A27EF5" w14:textId="2C87325A" w:rsidR="007E4002" w:rsidRPr="004A56D5" w:rsidRDefault="00552ED2" w:rsidP="00552ED2">
      <w:pPr>
        <w:pStyle w:val="SingleTxtG"/>
      </w:pPr>
      <w:r w:rsidRPr="004A56D5">
        <w:t>352.</w:t>
      </w:r>
      <w:r w:rsidRPr="004A56D5">
        <w:tab/>
      </w:r>
      <w:r w:rsidR="007E4002" w:rsidRPr="004A56D5">
        <w:t xml:space="preserve">The Equality and Anti-Discrimination Act has been in force since January 2018. The Act prohibited discrimination based on gender, age, ethnicity, religion, belief, disability, sexual orientation, gender identity, gender expression, pregnancy, a leave of absence from work in connection with childbirth or adoption, and care responsibilities. The Government has been continuously working to ensure consistent implementation of anti-discrimination legislation. The Equality and Anti-discrimination </w:t>
      </w:r>
      <w:r w:rsidR="007E4002" w:rsidRPr="00C16BFD">
        <w:t>Ombud</w:t>
      </w:r>
      <w:r w:rsidR="007E4002" w:rsidRPr="004A56D5">
        <w:t xml:space="preserve"> has been promoting equality and preventing discrimination in all areas of society. An Anti-Discrimination Tribunal has been dealing with complaints concerning breaches of the legislation.</w:t>
      </w:r>
    </w:p>
    <w:p w14:paraId="7CED520B" w14:textId="330D9E85" w:rsidR="007E4002" w:rsidRPr="004A56D5" w:rsidRDefault="00552ED2" w:rsidP="00552ED2">
      <w:pPr>
        <w:pStyle w:val="SingleTxtG"/>
      </w:pPr>
      <w:r w:rsidRPr="004A56D5">
        <w:t>353.</w:t>
      </w:r>
      <w:r w:rsidRPr="004A56D5">
        <w:tab/>
      </w:r>
      <w:r w:rsidR="007E4002" w:rsidRPr="004A56D5">
        <w:t>The Government has been preparing a new action plan against racism and discrimination based on ethnicity and religion, and would implement measures to counter discrimination in the workplace, the health sector, the housing market and other services.</w:t>
      </w:r>
      <w:r w:rsidR="00D95DAF">
        <w:t xml:space="preserve"> </w:t>
      </w:r>
    </w:p>
    <w:p w14:paraId="3771766B" w14:textId="137CBA8E" w:rsidR="007E4002" w:rsidRPr="004A56D5" w:rsidRDefault="00552ED2" w:rsidP="00552ED2">
      <w:pPr>
        <w:pStyle w:val="SingleTxtG"/>
      </w:pPr>
      <w:r w:rsidRPr="004A56D5">
        <w:t>354.</w:t>
      </w:r>
      <w:r w:rsidRPr="004A56D5">
        <w:tab/>
      </w:r>
      <w:r w:rsidR="007E4002" w:rsidRPr="004A56D5">
        <w:t>The delegation stated that the Penal Code prohibited hate speech motivated by a person</w:t>
      </w:r>
      <w:r w:rsidR="00CF11FA">
        <w:t>’</w:t>
      </w:r>
      <w:r w:rsidR="007E4002" w:rsidRPr="004A56D5">
        <w:t xml:space="preserve">s skin colour, ethnic or national origin, religion or </w:t>
      </w:r>
      <w:r w:rsidR="007E4002" w:rsidRPr="00655EC8">
        <w:t>belie</w:t>
      </w:r>
      <w:r w:rsidR="007E4002" w:rsidRPr="00D11613">
        <w:t>f</w:t>
      </w:r>
      <w:r w:rsidR="007E4002" w:rsidRPr="00655EC8">
        <w:t>s</w:t>
      </w:r>
      <w:r w:rsidR="007E4002" w:rsidRPr="004A56D5">
        <w:t>, sexual orientation, and disability. The authorities have been implementing a strategy against hate speech, which included gender, sexual orientation, and gender identity and expression.</w:t>
      </w:r>
      <w:r w:rsidR="00D95DAF">
        <w:t xml:space="preserve"> </w:t>
      </w:r>
      <w:r w:rsidR="007E4002" w:rsidRPr="004A56D5">
        <w:t xml:space="preserve">The authorities have also been implementing an action plan against </w:t>
      </w:r>
      <w:r w:rsidR="007E4002">
        <w:t>a</w:t>
      </w:r>
      <w:r w:rsidR="007E4002" w:rsidRPr="004A56D5">
        <w:t xml:space="preserve">nti-Semitism. </w:t>
      </w:r>
    </w:p>
    <w:p w14:paraId="16D8BB9E" w14:textId="540D0B70" w:rsidR="007E4002" w:rsidRPr="004A56D5" w:rsidRDefault="00552ED2" w:rsidP="00552ED2">
      <w:pPr>
        <w:pStyle w:val="SingleTxtG"/>
      </w:pPr>
      <w:r w:rsidRPr="004A56D5">
        <w:t>355.</w:t>
      </w:r>
      <w:r w:rsidRPr="004A56D5">
        <w:tab/>
      </w:r>
      <w:r w:rsidR="007E4002" w:rsidRPr="004A56D5">
        <w:t xml:space="preserve">The delegation reported that 29 recommendations have </w:t>
      </w:r>
      <w:r w:rsidR="007E4002" w:rsidRPr="00655EC8">
        <w:t>concerned</w:t>
      </w:r>
      <w:r w:rsidR="007E4002" w:rsidRPr="004A56D5">
        <w:t xml:space="preserve"> measures relating to coercion, excessive use of force, violence and abuse. The Government has accepted 22 of those recommendations.</w:t>
      </w:r>
      <w:r w:rsidR="00D95DAF">
        <w:t xml:space="preserve"> </w:t>
      </w:r>
    </w:p>
    <w:p w14:paraId="13A26096" w14:textId="440D79F9" w:rsidR="007E4002" w:rsidRPr="00655EC8" w:rsidRDefault="00552ED2" w:rsidP="00552ED2">
      <w:pPr>
        <w:pStyle w:val="SingleTxtG"/>
      </w:pPr>
      <w:r w:rsidRPr="00655EC8">
        <w:t>356.</w:t>
      </w:r>
      <w:r w:rsidRPr="00655EC8">
        <w:tab/>
      </w:r>
      <w:r w:rsidR="007E4002" w:rsidRPr="004A56D5">
        <w:t>The delegation reassured the commitment of Norway to continue strengthening efforts to combat domestic and sexual violence in line with several action plans related to violence and abuse, forced marriage, and female genital mutilation.</w:t>
      </w:r>
      <w:r w:rsidR="00D95DAF">
        <w:t xml:space="preserve"> </w:t>
      </w:r>
      <w:r w:rsidR="007E4002" w:rsidRPr="004A56D5">
        <w:t>In this respect, the Government has implemented various measures, including ensuring the functioning of support centres for victims of crime in all police districts, children</w:t>
      </w:r>
      <w:r w:rsidR="00CF11FA">
        <w:t>’</w:t>
      </w:r>
      <w:r w:rsidR="007E4002" w:rsidRPr="004A56D5">
        <w:t xml:space="preserve">s houses in different parts of the country and crises centre services free of charge in all municipalities. The Government has planned to establish groups specialised on domestic violence and sexual abuse in all police districts and a national cybercrime centre to strengthen the fight against internet-related abuse as well as </w:t>
      </w:r>
      <w:r w:rsidR="007E4002" w:rsidRPr="00655EC8">
        <w:t>develop an action plan to combat rape.</w:t>
      </w:r>
    </w:p>
    <w:p w14:paraId="57601935" w14:textId="1E29C8EA" w:rsidR="007E4002" w:rsidRPr="004A56D5" w:rsidRDefault="00552ED2" w:rsidP="00552ED2">
      <w:pPr>
        <w:pStyle w:val="SingleTxtG"/>
      </w:pPr>
      <w:r w:rsidRPr="004A56D5">
        <w:t>357.</w:t>
      </w:r>
      <w:r w:rsidRPr="004A56D5">
        <w:tab/>
      </w:r>
      <w:r w:rsidR="007E4002" w:rsidRPr="00655EC8">
        <w:t>The delegation noted that 27 recommendations concerned</w:t>
      </w:r>
      <w:r w:rsidR="007E4002" w:rsidRPr="004A56D5">
        <w:t xml:space="preserve"> the legal and institutional framework, in particular </w:t>
      </w:r>
      <w:r w:rsidR="007E4002" w:rsidRPr="00655EC8">
        <w:t>ratification</w:t>
      </w:r>
      <w:r w:rsidR="007E4002" w:rsidRPr="004A56D5">
        <w:t xml:space="preserve"> of United Nations human rights instruments. The Government has accepted </w:t>
      </w:r>
      <w:r w:rsidR="007E4002">
        <w:t>11</w:t>
      </w:r>
      <w:r w:rsidR="007E4002" w:rsidRPr="004A56D5">
        <w:t xml:space="preserve"> of those recommendations. Norway has ratified the International Convention for the Protection of All Persons from Enforced Disappearance on 22 August 2019. Thus, Norway has ratified eight out of the nine core international human rights instruments, and most of their optional protocols. </w:t>
      </w:r>
    </w:p>
    <w:p w14:paraId="1CB3E15F" w14:textId="79146313" w:rsidR="007E4002" w:rsidRPr="004A56D5" w:rsidRDefault="00552ED2" w:rsidP="00552ED2">
      <w:pPr>
        <w:pStyle w:val="SingleTxtG"/>
      </w:pPr>
      <w:r w:rsidRPr="004A56D5">
        <w:t>358.</w:t>
      </w:r>
      <w:r w:rsidRPr="004A56D5">
        <w:tab/>
      </w:r>
      <w:r w:rsidR="007E4002" w:rsidRPr="004A56D5">
        <w:t xml:space="preserve">In 2002, the authorities had decided not to become party to the International Convention on the Rights of All Migrant Workers and </w:t>
      </w:r>
      <w:r w:rsidR="007E4002">
        <w:t xml:space="preserve">Members of </w:t>
      </w:r>
      <w:r w:rsidR="007E4002" w:rsidRPr="004A56D5">
        <w:t>Their Families. In August 2019, the Government has upheld this decision. Norway has ratified the core conventions of the International Labo</w:t>
      </w:r>
      <w:r w:rsidR="007E4002">
        <w:t>u</w:t>
      </w:r>
      <w:r w:rsidR="007E4002" w:rsidRPr="004A56D5">
        <w:t xml:space="preserve">r Organization concerning the </w:t>
      </w:r>
      <w:r w:rsidR="007E4002" w:rsidRPr="00655EC8">
        <w:t>rights of workers.</w:t>
      </w:r>
      <w:r w:rsidR="007E4002" w:rsidRPr="004A56D5">
        <w:t xml:space="preserve"> </w:t>
      </w:r>
    </w:p>
    <w:p w14:paraId="3BD9A831" w14:textId="2D6E3C84" w:rsidR="007E4002" w:rsidRPr="004A56D5" w:rsidRDefault="00552ED2" w:rsidP="00552ED2">
      <w:pPr>
        <w:pStyle w:val="SingleTxtG"/>
      </w:pPr>
      <w:r w:rsidRPr="004A56D5">
        <w:t>359.</w:t>
      </w:r>
      <w:r w:rsidRPr="004A56D5">
        <w:tab/>
      </w:r>
      <w:r w:rsidR="007E4002" w:rsidRPr="004A56D5">
        <w:t>In 2016, the Government presented a white paper on the individual communications mechanisms under the International Covenant on Economic, Social and Cultural Rights, the Convention on the Rights of the Child and the Convention on the Rights of Persons with Disabilities. The Government concluded that it would not propose acceptance of the three mechanisms owing to uncertainty of consequences of their ratification. In January 2017, a broad majority in Parliament supported the Government</w:t>
      </w:r>
      <w:r w:rsidR="00CF11FA">
        <w:t>’</w:t>
      </w:r>
      <w:r w:rsidR="007E4002" w:rsidRPr="004A56D5">
        <w:t xml:space="preserve">s decision. </w:t>
      </w:r>
    </w:p>
    <w:p w14:paraId="28163FDC" w14:textId="4EDDC8D4" w:rsidR="007E4002" w:rsidRPr="004A56D5" w:rsidRDefault="00552ED2" w:rsidP="00552ED2">
      <w:pPr>
        <w:pStyle w:val="SingleTxtG"/>
      </w:pPr>
      <w:r w:rsidRPr="004A56D5">
        <w:t>360.</w:t>
      </w:r>
      <w:r w:rsidRPr="004A56D5">
        <w:tab/>
      </w:r>
      <w:r w:rsidR="007E4002" w:rsidRPr="004A56D5">
        <w:t>The delegation informed the Human Rights Council about the Government</w:t>
      </w:r>
      <w:r w:rsidR="00CF11FA">
        <w:t>’</w:t>
      </w:r>
      <w:r w:rsidR="007E4002" w:rsidRPr="004A56D5">
        <w:t>s commitment to ensure that national candidates for United Nations treaty bodies are qualified and independent. The Government would further consider a recommendation to adopt an open, merit-based process when selecting those candidates.</w:t>
      </w:r>
    </w:p>
    <w:p w14:paraId="789CAF83" w14:textId="0CE1D610" w:rsidR="007E4002" w:rsidRPr="00655EC8" w:rsidRDefault="00552ED2" w:rsidP="00552ED2">
      <w:pPr>
        <w:pStyle w:val="SingleTxtG"/>
      </w:pPr>
      <w:r w:rsidRPr="00655EC8">
        <w:t>361.</w:t>
      </w:r>
      <w:r w:rsidRPr="00655EC8">
        <w:tab/>
      </w:r>
      <w:r w:rsidR="007E4002" w:rsidRPr="004A56D5">
        <w:t xml:space="preserve">The delegation noted that 25 recommendations concerned immigration and asylum policy. The Government has accepted 15 of those recommendations, and partially accepted six of them. The Government has been pursuing a restrictive, responsible and fair immigration policy and has given a special attention to vulnerable groups of migrants and asylum seekers. A key aim of the integration policy has been to ensure that immigrants find employment or have access to education and take part in society. The most important integration measures have been ensuring access to education, Norwegian language training and other courses to give immigrants basic qualifications to take part in society. The employment rate for immigrants in Norway has been relatively </w:t>
      </w:r>
      <w:r w:rsidR="007E4002" w:rsidRPr="00655EC8">
        <w:t>high</w:t>
      </w:r>
      <w:r w:rsidR="007E4002">
        <w:t>,</w:t>
      </w:r>
      <w:r w:rsidR="007E4002" w:rsidRPr="00655EC8">
        <w:t xml:space="preserve"> compar</w:t>
      </w:r>
      <w:r w:rsidR="007E4002" w:rsidRPr="00D11613">
        <w:t>ed</w:t>
      </w:r>
      <w:r w:rsidR="007E4002" w:rsidRPr="00655EC8">
        <w:t xml:space="preserve"> to other countries. The Government has been carefully assessing all asylum applications and granted asylum to those in need of international protection.</w:t>
      </w:r>
    </w:p>
    <w:p w14:paraId="2E063791" w14:textId="1A06AB2E" w:rsidR="007E4002" w:rsidRPr="004A56D5" w:rsidRDefault="00552ED2" w:rsidP="00552ED2">
      <w:pPr>
        <w:pStyle w:val="SingleTxtG"/>
      </w:pPr>
      <w:r w:rsidRPr="004A56D5">
        <w:t>362.</w:t>
      </w:r>
      <w:r w:rsidRPr="004A56D5">
        <w:tab/>
      </w:r>
      <w:r w:rsidR="007E4002" w:rsidRPr="0069305B">
        <w:t xml:space="preserve">In </w:t>
      </w:r>
      <w:r w:rsidR="007E4002" w:rsidRPr="002E42DD">
        <w:t>recent years, the Government has implemented various meas</w:t>
      </w:r>
      <w:r w:rsidR="007E4002" w:rsidRPr="004A56D5">
        <w:t xml:space="preserve">ures to ensure adequate care for unaccompanied minors in reception centres, such as increasing the number of professional care workers. Reception centres have an obligation to report any suspected mistreatment or crime against a child to the child welfare services. </w:t>
      </w:r>
    </w:p>
    <w:p w14:paraId="3F8E7CA2" w14:textId="1DBDEBAA" w:rsidR="007E4002" w:rsidRPr="004A56D5" w:rsidRDefault="00552ED2" w:rsidP="00552ED2">
      <w:pPr>
        <w:pStyle w:val="SingleTxtG"/>
      </w:pPr>
      <w:r w:rsidRPr="004A56D5">
        <w:t>363.</w:t>
      </w:r>
      <w:r w:rsidRPr="004A56D5">
        <w:tab/>
      </w:r>
      <w:r w:rsidR="007E4002" w:rsidRPr="004A56D5">
        <w:t xml:space="preserve">The delegation stated that 21 recommendations have concerned the equality and rights of minorities and indigenous peoples. The Government has accepted 19 of those recommendations. </w:t>
      </w:r>
    </w:p>
    <w:p w14:paraId="58502D37" w14:textId="62EF9F44" w:rsidR="007E4002" w:rsidRPr="004A56D5" w:rsidRDefault="00552ED2" w:rsidP="00552ED2">
      <w:pPr>
        <w:pStyle w:val="SingleTxtG"/>
      </w:pPr>
      <w:r w:rsidRPr="004A56D5">
        <w:t>364.</w:t>
      </w:r>
      <w:r w:rsidRPr="004A56D5">
        <w:tab/>
      </w:r>
      <w:r w:rsidR="007E4002" w:rsidRPr="004A56D5">
        <w:t>The delegation stated that the measures taken to combat discrimination have also addressed discrimination against Sami people and minorities.</w:t>
      </w:r>
      <w:r w:rsidR="00D95DAF">
        <w:t xml:space="preserve"> </w:t>
      </w:r>
      <w:r w:rsidR="007E4002" w:rsidRPr="004A56D5">
        <w:t>The consultation procedures between the central government and the Sámediggi (Sami Parliament) has constituted an important framework to ensure that Sami people participate in processes affecting them. The Sámediggi and other relevant Sami interest groups have the right to be consulted if new activities are being considered in Sami areas. The Sami people have a right to access to natural resources in Sami areas. There are statutory limitations on the types of activities that could be undertaken in Sami areas in order to safeguard rights of persons belonging to Sami people to develop their culture and way of life. The Government has been considering recommendations from the Committee on the Elimination of Racial Discrimination to improve the legal framework for Sami land, fishing and reindeer rights.</w:t>
      </w:r>
    </w:p>
    <w:p w14:paraId="16E37312" w14:textId="79D10667" w:rsidR="007E4002" w:rsidRPr="004A56D5" w:rsidRDefault="00552ED2" w:rsidP="00552ED2">
      <w:pPr>
        <w:pStyle w:val="SingleTxtG"/>
      </w:pPr>
      <w:r w:rsidRPr="004A56D5">
        <w:t>365.</w:t>
      </w:r>
      <w:r w:rsidRPr="004A56D5">
        <w:tab/>
      </w:r>
      <w:r w:rsidR="007E4002" w:rsidRPr="004A56D5">
        <w:t>The Government has aimed at ensuring that national minorities play an active part in efforts to preserve and develop their language and culture. Greater awareness about national minorities and their culture could reduce discrimination, stereotypes and negative attitudes. The authorities support national minority organisations and initiatives that give greater insight into their situation. The Government would present a white paper on national minorities in 2020.</w:t>
      </w:r>
    </w:p>
    <w:p w14:paraId="2EC23615" w14:textId="391F1E0F" w:rsidR="007E4002" w:rsidRPr="004A56D5" w:rsidRDefault="00552ED2" w:rsidP="00552ED2">
      <w:pPr>
        <w:pStyle w:val="SingleTxtG"/>
      </w:pPr>
      <w:r w:rsidRPr="004A56D5">
        <w:t>366.</w:t>
      </w:r>
      <w:r w:rsidRPr="004A56D5">
        <w:tab/>
      </w:r>
      <w:r w:rsidR="007E4002" w:rsidRPr="004A56D5">
        <w:t xml:space="preserve">Parliament has appointed a truth and reconciliation commission to examine a former assimilation policy and the injustices perpetrated against the Sami and Kven/Norwegian Finns. The preparatory work was carried out in close cooperation with organisations of Sámediggi and Kven/Norwegian Finn. The commission would submit its report to Parliament in 2022. </w:t>
      </w:r>
    </w:p>
    <w:p w14:paraId="6BA19479" w14:textId="2F03A008" w:rsidR="007E4002" w:rsidRPr="004A56D5" w:rsidRDefault="00552ED2" w:rsidP="00552ED2">
      <w:pPr>
        <w:pStyle w:val="SingleTxtG"/>
      </w:pPr>
      <w:r w:rsidRPr="004A56D5">
        <w:t>367.</w:t>
      </w:r>
      <w:r w:rsidRPr="004A56D5">
        <w:tab/>
      </w:r>
      <w:r w:rsidR="007E4002" w:rsidRPr="004A56D5">
        <w:t xml:space="preserve">The delegation reaffirmed the commitment of Norway to implement all the recommendations accepted by the Government before its fourth universal periodic review in 2024. The delegation expressed its gratitude to all Member States that contributed to the review of Norway in May 2019 as well as the Norwegian National Human Rights Institution, the equality and anti-discrimination ombudsman and civil society representatives for their constructive contributions prior to the review. </w:t>
      </w:r>
    </w:p>
    <w:p w14:paraId="30C9E5C9" w14:textId="77777777" w:rsidR="007E4002" w:rsidRDefault="007E4002" w:rsidP="007E4002">
      <w:pPr>
        <w:pStyle w:val="H23G"/>
        <w:rPr>
          <w:bCs/>
        </w:rPr>
      </w:pPr>
      <w:r>
        <w:tab/>
      </w:r>
      <w:r w:rsidRPr="009F48F7">
        <w:t>2.</w:t>
      </w:r>
      <w:r w:rsidRPr="009F48F7">
        <w:tab/>
        <w:t xml:space="preserve">General comments made by the national human rights institution of the State under </w:t>
      </w:r>
      <w:r w:rsidRPr="000A0074">
        <w:t>review</w:t>
      </w:r>
      <w:r w:rsidRPr="00173661">
        <w:rPr>
          <w:bCs/>
        </w:rPr>
        <w:t xml:space="preserve"> </w:t>
      </w:r>
    </w:p>
    <w:p w14:paraId="4C81255D" w14:textId="451418AE" w:rsidR="007E4002" w:rsidRPr="00A07DC3" w:rsidRDefault="00552ED2" w:rsidP="00552ED2">
      <w:pPr>
        <w:pStyle w:val="SingleTxtG"/>
      </w:pPr>
      <w:r w:rsidRPr="00A07DC3">
        <w:t>368.</w:t>
      </w:r>
      <w:r w:rsidRPr="00A07DC3">
        <w:tab/>
      </w:r>
      <w:r w:rsidR="007E4002" w:rsidRPr="00A07DC3">
        <w:t xml:space="preserve">The Norwegian National Human Rights Institution </w:t>
      </w:r>
      <w:r w:rsidR="007E4002">
        <w:t xml:space="preserve">(by video message) </w:t>
      </w:r>
      <w:r w:rsidR="007E4002" w:rsidRPr="00A07DC3">
        <w:t>noted with regret that Norway did not accept a recommendation to set up a mechanism tasked with mapping, assessing and coordinating measures for implementing recommendations from international human rights monitoring mechanisms</w:t>
      </w:r>
      <w:r w:rsidR="007E4002">
        <w:t xml:space="preserve">, and </w:t>
      </w:r>
      <w:r w:rsidR="007E4002" w:rsidRPr="00A07DC3">
        <w:t xml:space="preserve">a recommendation to end the practice of differential treatment </w:t>
      </w:r>
      <w:r w:rsidR="007E4002">
        <w:t xml:space="preserve">between </w:t>
      </w:r>
      <w:r w:rsidR="007E4002" w:rsidRPr="00A07DC3">
        <w:t>unaccompanied asylum seekers</w:t>
      </w:r>
      <w:r w:rsidR="007E4002">
        <w:t xml:space="preserve"> from </w:t>
      </w:r>
      <w:r w:rsidR="007E4002" w:rsidRPr="00A07DC3">
        <w:t xml:space="preserve">15 </w:t>
      </w:r>
      <w:r w:rsidR="007E4002">
        <w:t>to</w:t>
      </w:r>
      <w:r w:rsidR="007E4002" w:rsidRPr="00A07DC3">
        <w:t xml:space="preserve"> 18 years </w:t>
      </w:r>
      <w:r w:rsidR="007E4002">
        <w:t xml:space="preserve">old </w:t>
      </w:r>
      <w:r w:rsidR="007E4002" w:rsidRPr="00A07DC3">
        <w:t xml:space="preserve">and those under 15 years of age. It welcomed that the Government had accepted recommendations on </w:t>
      </w:r>
      <w:r w:rsidR="007E4002">
        <w:t xml:space="preserve">several </w:t>
      </w:r>
      <w:r w:rsidR="007E4002" w:rsidRPr="00A07DC3">
        <w:t>key issues such as hate speech, hate crimes and discrimination as well as violence and abuse. The Norwegian National Human Rights Institution also welcomed that Norway ha</w:t>
      </w:r>
      <w:r w:rsidR="007E4002">
        <w:t>d</w:t>
      </w:r>
      <w:r w:rsidR="007E4002" w:rsidRPr="00A07DC3">
        <w:t xml:space="preserve"> accepted a recommendation to evaluate the effects of solitary confinement in prisons with a view to reducing it and to use alternative measures whenever possible. </w:t>
      </w:r>
    </w:p>
    <w:p w14:paraId="1183365B" w14:textId="77777777" w:rsidR="007E4002" w:rsidRDefault="007E4002" w:rsidP="007E4002">
      <w:pPr>
        <w:pStyle w:val="H23G"/>
      </w:pPr>
      <w:r>
        <w:tab/>
        <w:t>3.</w:t>
      </w:r>
      <w:r>
        <w:tab/>
        <w:t>Views expressed by M</w:t>
      </w:r>
      <w:r w:rsidRPr="00555A14">
        <w:t>ember and observer States of the Council on the outcome</w:t>
      </w:r>
      <w:r>
        <w:t xml:space="preserve"> of the</w:t>
      </w:r>
      <w:r w:rsidRPr="00555A14">
        <w:t xml:space="preserve"> review </w:t>
      </w:r>
    </w:p>
    <w:p w14:paraId="71C9052A" w14:textId="2F0745F8" w:rsidR="007E4002" w:rsidRPr="009F48F7" w:rsidRDefault="00552ED2" w:rsidP="00552ED2">
      <w:pPr>
        <w:pStyle w:val="SingleTxtG"/>
      </w:pPr>
      <w:r w:rsidRPr="009F48F7">
        <w:t>369.</w:t>
      </w:r>
      <w:r w:rsidRPr="009F48F7">
        <w:tab/>
      </w:r>
      <w:r w:rsidR="007E4002" w:rsidRPr="009F48F7">
        <w:t xml:space="preserve">During the adoption of the outcome of the review of </w:t>
      </w:r>
      <w:r w:rsidR="007E4002">
        <w:t>Norway</w:t>
      </w:r>
      <w:r w:rsidR="007E4002" w:rsidRPr="009F48F7">
        <w:t xml:space="preserve">, </w:t>
      </w:r>
      <w:r w:rsidR="007E4002">
        <w:t xml:space="preserve">13 </w:t>
      </w:r>
      <w:r w:rsidR="007E4002" w:rsidRPr="009F48F7">
        <w:t>delegations made statements.</w:t>
      </w:r>
      <w:r w:rsidR="002D209B" w:rsidRPr="002D209B">
        <w:rPr>
          <w:rStyle w:val="FootnoteReference"/>
          <w:sz w:val="20"/>
          <w:vertAlign w:val="baseline"/>
        </w:rPr>
        <w:footnoteReference w:customMarkFollows="1" w:id="40"/>
        <w:t>**</w:t>
      </w:r>
    </w:p>
    <w:p w14:paraId="47D820BB" w14:textId="610F9D02" w:rsidR="007E4002" w:rsidRPr="00115C94" w:rsidRDefault="00552ED2" w:rsidP="00552ED2">
      <w:pPr>
        <w:pStyle w:val="SingleTxtG"/>
      </w:pPr>
      <w:r w:rsidRPr="00115C94">
        <w:t>370.</w:t>
      </w:r>
      <w:r w:rsidRPr="00115C94">
        <w:tab/>
      </w:r>
      <w:r w:rsidR="007E4002" w:rsidRPr="00115C94">
        <w:t>The Bolivarian Republic of Venezuela noted with appreciation that</w:t>
      </w:r>
      <w:r w:rsidR="007E4002">
        <w:t>,</w:t>
      </w:r>
      <w:r w:rsidR="007E4002" w:rsidRPr="00115C94">
        <w:t xml:space="preserve"> due to the implementation of an integration policy by Norway</w:t>
      </w:r>
      <w:r w:rsidR="007E4002">
        <w:t>,</w:t>
      </w:r>
      <w:r w:rsidR="007E4002" w:rsidRPr="00115C94">
        <w:t xml:space="preserve"> migrants had managed to find employment, have access to education and participate in social life of the country. It welcomed </w:t>
      </w:r>
      <w:r w:rsidR="007E4002">
        <w:t xml:space="preserve">the </w:t>
      </w:r>
      <w:r w:rsidR="007E4002" w:rsidRPr="00115C94">
        <w:t xml:space="preserve">efforts of Norway to tackle prejudices and hate crime against minorities. It thanked Norway for its diplomatic efforts to promote negotiations and political dialogue between the Government and the opposition of </w:t>
      </w:r>
      <w:r w:rsidR="007E4002">
        <w:t xml:space="preserve">the Bolivarian Republic of </w:t>
      </w:r>
      <w:r w:rsidR="007E4002" w:rsidRPr="00115C94">
        <w:t>Venezuela in view to finding a solution to the current crisis in the country.</w:t>
      </w:r>
    </w:p>
    <w:p w14:paraId="496C852B" w14:textId="67C3E406" w:rsidR="007E4002" w:rsidRPr="00115C94" w:rsidRDefault="00552ED2" w:rsidP="00552ED2">
      <w:pPr>
        <w:pStyle w:val="SingleTxtG"/>
      </w:pPr>
      <w:r w:rsidRPr="00115C94">
        <w:t>371.</w:t>
      </w:r>
      <w:r w:rsidRPr="00115C94">
        <w:tab/>
      </w:r>
      <w:r w:rsidR="007E4002" w:rsidRPr="00115C94">
        <w:t xml:space="preserve">Afghanistan noted with appreciation that </w:t>
      </w:r>
      <w:r w:rsidR="007E4002">
        <w:t>Norway had</w:t>
      </w:r>
      <w:r w:rsidR="007E4002" w:rsidRPr="00115C94">
        <w:t xml:space="preserve"> accepted most of recommendations, including three recommendations put forward by Afghanistan</w:t>
      </w:r>
      <w:r w:rsidR="007E4002">
        <w:t>,</w:t>
      </w:r>
      <w:r w:rsidR="007E4002" w:rsidRPr="00115C94">
        <w:t xml:space="preserve"> and in particular</w:t>
      </w:r>
      <w:r w:rsidR="007E4002">
        <w:t>,</w:t>
      </w:r>
      <w:r w:rsidR="007E4002" w:rsidRPr="00115C94">
        <w:t xml:space="preserve"> a recommendation to combat all forms of discrimination, hate speech, xenophobia and islamophobia. </w:t>
      </w:r>
      <w:r w:rsidR="007E4002">
        <w:t>It</w:t>
      </w:r>
      <w:r w:rsidR="007E4002" w:rsidRPr="00115C94">
        <w:t xml:space="preserve"> welcomed the commitment of Norway to give</w:t>
      </w:r>
      <w:r w:rsidR="007E4002">
        <w:t xml:space="preserve"> a</w:t>
      </w:r>
      <w:r w:rsidR="007E4002" w:rsidRPr="00115C94">
        <w:t xml:space="preserve"> special attention to the most vulnerable groups among migrants and asylum-seekers and to ensure the right of refugees to family reunification. </w:t>
      </w:r>
      <w:r w:rsidR="007E4002">
        <w:t>It</w:t>
      </w:r>
      <w:r w:rsidR="007E4002" w:rsidRPr="00115C94">
        <w:t xml:space="preserve"> commended Norway for </w:t>
      </w:r>
      <w:r w:rsidR="007E4002">
        <w:t>its</w:t>
      </w:r>
      <w:r w:rsidR="007E4002" w:rsidRPr="00115C94">
        <w:t xml:space="preserve"> efforts to promote and protect human rights. </w:t>
      </w:r>
    </w:p>
    <w:p w14:paraId="633D974A" w14:textId="13CAD7C2" w:rsidR="007E4002" w:rsidRPr="00115C94" w:rsidRDefault="00552ED2" w:rsidP="00552ED2">
      <w:pPr>
        <w:pStyle w:val="SingleTxtG"/>
      </w:pPr>
      <w:r w:rsidRPr="00115C94">
        <w:t>372.</w:t>
      </w:r>
      <w:r w:rsidRPr="00115C94">
        <w:tab/>
      </w:r>
      <w:r w:rsidR="007E4002" w:rsidRPr="00115C94">
        <w:t>Barbados noted w</w:t>
      </w:r>
      <w:r w:rsidR="007E4002">
        <w:t>ith appreciation that Norway had</w:t>
      </w:r>
      <w:r w:rsidR="007E4002" w:rsidRPr="00115C94">
        <w:t xml:space="preserve"> shared several best practices during the review. It noted the commitment of Norway to upholding human rights, for instance, in the area of gender equality. </w:t>
      </w:r>
      <w:r w:rsidR="007E4002">
        <w:t>It</w:t>
      </w:r>
      <w:r w:rsidR="007E4002" w:rsidRPr="00115C94">
        <w:t xml:space="preserve"> </w:t>
      </w:r>
      <w:r w:rsidR="007E4002">
        <w:t>expected</w:t>
      </w:r>
      <w:r w:rsidR="007E4002" w:rsidRPr="00115C94">
        <w:t xml:space="preserve"> that the efforts of Norway to enhance the rights of religious and other minorities would continue. </w:t>
      </w:r>
    </w:p>
    <w:p w14:paraId="4CE1D576" w14:textId="35442EF9" w:rsidR="007E4002" w:rsidRPr="00115C94" w:rsidRDefault="00552ED2" w:rsidP="00552ED2">
      <w:pPr>
        <w:pStyle w:val="SingleTxtG"/>
      </w:pPr>
      <w:r w:rsidRPr="00115C94">
        <w:t>373.</w:t>
      </w:r>
      <w:r w:rsidRPr="00115C94">
        <w:tab/>
      </w:r>
      <w:r w:rsidR="007E4002" w:rsidRPr="00115C94">
        <w:t xml:space="preserve">Botswana welcomed measures taken by the Government to promote and protect human rights, including the amendment to the Constitution and incorporation of a number of human rights treaties into national legislation. </w:t>
      </w:r>
      <w:r w:rsidR="007E4002">
        <w:t>It</w:t>
      </w:r>
      <w:r w:rsidR="007E4002" w:rsidRPr="00115C94">
        <w:t xml:space="preserve"> noted that Norway had made significant strides through </w:t>
      </w:r>
      <w:r w:rsidR="007E4002">
        <w:t xml:space="preserve">the </w:t>
      </w:r>
      <w:r w:rsidR="007E4002" w:rsidRPr="00115C94">
        <w:t xml:space="preserve">enactment and adoption of legislation and policies to ensure </w:t>
      </w:r>
      <w:r w:rsidR="007E4002">
        <w:t xml:space="preserve">the </w:t>
      </w:r>
      <w:r w:rsidR="007E4002" w:rsidRPr="00115C94">
        <w:t>implementation of recommendations from the previous review, including the adoption of the National Action Plan on Business and Human Rights in 2015.</w:t>
      </w:r>
    </w:p>
    <w:p w14:paraId="0EC6F912" w14:textId="04831EE0" w:rsidR="007E4002" w:rsidRPr="00115C94" w:rsidRDefault="00552ED2" w:rsidP="00552ED2">
      <w:pPr>
        <w:pStyle w:val="SingleTxtG"/>
      </w:pPr>
      <w:r w:rsidRPr="00115C94">
        <w:t>374.</w:t>
      </w:r>
      <w:r w:rsidRPr="00115C94">
        <w:tab/>
      </w:r>
      <w:r w:rsidR="007E4002" w:rsidRPr="00115C94">
        <w:t xml:space="preserve">Burkina Faso stated that Norway had made significant progress in the protection of human rights. However, some challenges have remained. Therefore, </w:t>
      </w:r>
      <w:r w:rsidR="007E4002">
        <w:t>it</w:t>
      </w:r>
      <w:r w:rsidR="007E4002" w:rsidRPr="00115C94">
        <w:t xml:space="preserve"> welcomed the fact that Norway </w:t>
      </w:r>
      <w:r w:rsidR="007E4002">
        <w:t>had</w:t>
      </w:r>
      <w:r w:rsidR="007E4002" w:rsidRPr="00115C94">
        <w:t xml:space="preserve"> accepted </w:t>
      </w:r>
      <w:r w:rsidR="007E4002">
        <w:t xml:space="preserve">the </w:t>
      </w:r>
      <w:r w:rsidR="007E4002" w:rsidRPr="00115C94">
        <w:t>majority of the recommendations, including those recommendations put forward by Burkina Faso to combat discrimination against migrants.</w:t>
      </w:r>
      <w:r w:rsidR="004C4E07">
        <w:t xml:space="preserve"> </w:t>
      </w:r>
    </w:p>
    <w:p w14:paraId="024DDBEB" w14:textId="52AE51C0" w:rsidR="007E4002" w:rsidRPr="00115C94" w:rsidRDefault="00552ED2" w:rsidP="00552ED2">
      <w:pPr>
        <w:pStyle w:val="SingleTxtG"/>
      </w:pPr>
      <w:r w:rsidRPr="00115C94">
        <w:t>375.</w:t>
      </w:r>
      <w:r w:rsidRPr="00115C94">
        <w:tab/>
      </w:r>
      <w:r w:rsidR="007E4002" w:rsidRPr="00115C94">
        <w:t xml:space="preserve">China welcomed the acceptance of the majority of </w:t>
      </w:r>
      <w:r w:rsidR="007E4002">
        <w:t xml:space="preserve">the </w:t>
      </w:r>
      <w:r w:rsidR="007E4002" w:rsidRPr="00115C94">
        <w:t xml:space="preserve">recommendations, including those recommendations put forward by China to fight racial discrimination and hate speech, protect the rights of minority groups and strengthen the accountability for human rights violations by law-enforcement personnel. </w:t>
      </w:r>
      <w:r w:rsidR="007E4002">
        <w:t>It</w:t>
      </w:r>
      <w:r w:rsidR="007E4002" w:rsidRPr="00115C94">
        <w:t xml:space="preserve"> hoped that Norway would implement those commitments through specific policies and program</w:t>
      </w:r>
      <w:r w:rsidR="007E4002">
        <w:t>me</w:t>
      </w:r>
      <w:r w:rsidR="007E4002" w:rsidRPr="00115C94">
        <w:t>s and eliminate racial discrimination, xenophobia and violence and excessive use of force by police.</w:t>
      </w:r>
      <w:r w:rsidR="00D95DAF">
        <w:t xml:space="preserve"> </w:t>
      </w:r>
    </w:p>
    <w:p w14:paraId="7FFA7892" w14:textId="0DAA2085" w:rsidR="007E4002" w:rsidRPr="00115C94" w:rsidRDefault="00552ED2" w:rsidP="00552ED2">
      <w:pPr>
        <w:pStyle w:val="SingleTxtG"/>
      </w:pPr>
      <w:r w:rsidRPr="00115C94">
        <w:t>376.</w:t>
      </w:r>
      <w:r w:rsidRPr="00115C94">
        <w:tab/>
      </w:r>
      <w:r w:rsidR="007E4002" w:rsidRPr="00115C94">
        <w:t>Egypt noted policies implemented by Norway concerning asylum seekers a</w:t>
      </w:r>
      <w:r w:rsidR="007E4002">
        <w:t xml:space="preserve">nd that, in some cases, they </w:t>
      </w:r>
      <w:r w:rsidR="007E4002" w:rsidRPr="00115C94">
        <w:t xml:space="preserve">led to asylum seekers </w:t>
      </w:r>
      <w:r w:rsidR="007E4002">
        <w:t xml:space="preserve">being </w:t>
      </w:r>
      <w:r w:rsidR="007E4002" w:rsidRPr="00115C94">
        <w:t xml:space="preserve">subjected to torture upon return to their countries. </w:t>
      </w:r>
      <w:r w:rsidR="007E4002">
        <w:t>It</w:t>
      </w:r>
      <w:r w:rsidR="007E4002" w:rsidRPr="00115C94">
        <w:t xml:space="preserve"> was concerned about hate speech against Muslims and foreigners incited by the right-wing groups. </w:t>
      </w:r>
      <w:r w:rsidR="007E4002">
        <w:t>It</w:t>
      </w:r>
      <w:r w:rsidR="007E4002" w:rsidRPr="00115C94">
        <w:t xml:space="preserve"> welcomed that Norway have accepted </w:t>
      </w:r>
      <w:r w:rsidR="007E4002">
        <w:t>four</w:t>
      </w:r>
      <w:r w:rsidR="007E4002" w:rsidRPr="00115C94">
        <w:t xml:space="preserve"> out of </w:t>
      </w:r>
      <w:r w:rsidR="007E4002">
        <w:t>five</w:t>
      </w:r>
      <w:r w:rsidR="007E4002" w:rsidRPr="00115C94">
        <w:t xml:space="preserve"> recommendations put forward by Egypt. </w:t>
      </w:r>
    </w:p>
    <w:p w14:paraId="46F06DB4" w14:textId="66560928" w:rsidR="007E4002" w:rsidRPr="00115C94" w:rsidRDefault="00552ED2" w:rsidP="00552ED2">
      <w:pPr>
        <w:pStyle w:val="SingleTxtG"/>
      </w:pPr>
      <w:r w:rsidRPr="00115C94">
        <w:t>377.</w:t>
      </w:r>
      <w:r w:rsidRPr="00115C94">
        <w:tab/>
      </w:r>
      <w:r w:rsidR="007E4002" w:rsidRPr="00115C94">
        <w:t xml:space="preserve">Grenada noted with appreciation the establishment of the Norwegian National Human Rights Institution and its accreditation with </w:t>
      </w:r>
      <w:r w:rsidR="007E4002" w:rsidRPr="0069305B">
        <w:t xml:space="preserve">A status. </w:t>
      </w:r>
      <w:r w:rsidR="007E4002">
        <w:t>It</w:t>
      </w:r>
      <w:r w:rsidR="007E4002" w:rsidRPr="0069305B">
        <w:t xml:space="preserve"> noted that a chapter on human rights was included in the Constitution as well</w:t>
      </w:r>
      <w:r w:rsidR="007E4002" w:rsidRPr="00115C94">
        <w:t xml:space="preserve"> as </w:t>
      </w:r>
      <w:r w:rsidR="007E4002">
        <w:t xml:space="preserve">the </w:t>
      </w:r>
      <w:r w:rsidR="007E4002" w:rsidRPr="00115C94">
        <w:t>continuous efforts of Norway to ensure gender equality and an increase in the number of women in managerial positions in the public sector.</w:t>
      </w:r>
    </w:p>
    <w:p w14:paraId="10AD7C1E" w14:textId="51D1527B" w:rsidR="007E4002" w:rsidRPr="00115C94" w:rsidRDefault="00552ED2" w:rsidP="00552ED2">
      <w:pPr>
        <w:pStyle w:val="SingleTxtG"/>
      </w:pPr>
      <w:r w:rsidRPr="00115C94">
        <w:t>378.</w:t>
      </w:r>
      <w:r w:rsidRPr="00115C94">
        <w:tab/>
      </w:r>
      <w:r w:rsidR="007E4002" w:rsidRPr="00115C94">
        <w:t xml:space="preserve">India noted with appreciation the constructive engagement </w:t>
      </w:r>
      <w:r w:rsidR="007E4002">
        <w:t xml:space="preserve">of </w:t>
      </w:r>
      <w:r w:rsidR="007E4002" w:rsidRPr="00115C94">
        <w:t>Norway during the review process and the acceptance of 176 recommendations. I</w:t>
      </w:r>
      <w:r w:rsidR="007E4002">
        <w:t>t</w:t>
      </w:r>
      <w:r w:rsidR="007E4002" w:rsidRPr="00115C94">
        <w:t xml:space="preserve"> stated that Norway had presented overall progress in the field of human rights through human rights act, establishment of the Norwegian National Human Rights Institution and measures to ensure gender equality and combat human trafficking.</w:t>
      </w:r>
    </w:p>
    <w:p w14:paraId="6A7F49B0" w14:textId="07B1FA05" w:rsidR="007E4002" w:rsidRPr="00115C94" w:rsidRDefault="00552ED2" w:rsidP="00552ED2">
      <w:pPr>
        <w:pStyle w:val="SingleTxtG"/>
      </w:pPr>
      <w:r w:rsidRPr="00115C94">
        <w:t>379.</w:t>
      </w:r>
      <w:r w:rsidRPr="00115C94">
        <w:tab/>
      </w:r>
      <w:r w:rsidR="007E4002" w:rsidRPr="00115C94">
        <w:t xml:space="preserve">The Islamic Republic of Iran noted with appreciation that Norway </w:t>
      </w:r>
      <w:r w:rsidR="007E4002">
        <w:t>had</w:t>
      </w:r>
      <w:r w:rsidR="007E4002" w:rsidRPr="00115C94">
        <w:t xml:space="preserve"> accepted all recommendations </w:t>
      </w:r>
      <w:r w:rsidR="007E4002">
        <w:t xml:space="preserve">that it had </w:t>
      </w:r>
      <w:r w:rsidR="007E4002" w:rsidRPr="00115C94">
        <w:t xml:space="preserve">put forward and hoped that those recommendations would be implemented. It expressed concerns about human rights violations in Norway, especially an increase in xenophobic sentiments, discrimination against and stigmatization of certain ethnic minorities as well as hate speech against Muslims, people of the African descent and asylum seekers. </w:t>
      </w:r>
    </w:p>
    <w:p w14:paraId="303AC705" w14:textId="0B0CDE1F" w:rsidR="007E4002" w:rsidRPr="00115C94" w:rsidRDefault="00552ED2" w:rsidP="00552ED2">
      <w:pPr>
        <w:pStyle w:val="SingleTxtG"/>
      </w:pPr>
      <w:r w:rsidRPr="00115C94">
        <w:t>380.</w:t>
      </w:r>
      <w:r w:rsidRPr="00115C94">
        <w:tab/>
      </w:r>
      <w:r w:rsidR="007E4002" w:rsidRPr="00115C94">
        <w:t xml:space="preserve">Iraq welcomed </w:t>
      </w:r>
      <w:r w:rsidR="007E4002">
        <w:t>the</w:t>
      </w:r>
      <w:r w:rsidR="007E4002" w:rsidRPr="00115C94">
        <w:t xml:space="preserve"> acceptance</w:t>
      </w:r>
      <w:r w:rsidR="007E4002">
        <w:t xml:space="preserve"> by Norway</w:t>
      </w:r>
      <w:r w:rsidR="007E4002" w:rsidRPr="00115C94">
        <w:t xml:space="preserve"> of two recommendations </w:t>
      </w:r>
      <w:r w:rsidR="007E4002">
        <w:t xml:space="preserve">that it had </w:t>
      </w:r>
      <w:r w:rsidR="007E4002" w:rsidRPr="00115C94">
        <w:t xml:space="preserve">put forward to expedite the ratification of the International Convention for the Protection of All Persons from Enforced Disappearance and achieve gender equality in the work place. Iraq noted with appreciation the acceptance of the majority of the recommendations put forward during the review and hoped that they would be implemented. </w:t>
      </w:r>
    </w:p>
    <w:p w14:paraId="59F1DBBD" w14:textId="4CA5ADE4" w:rsidR="007E4002" w:rsidRPr="00115C94" w:rsidRDefault="00552ED2" w:rsidP="00552ED2">
      <w:pPr>
        <w:pStyle w:val="SingleTxtG"/>
      </w:pPr>
      <w:r w:rsidRPr="00115C94">
        <w:t>381.</w:t>
      </w:r>
      <w:r w:rsidRPr="00115C94">
        <w:tab/>
      </w:r>
      <w:r w:rsidR="007E4002" w:rsidRPr="00115C94">
        <w:t xml:space="preserve">Morocco welcomed the establishment of the Norwegian National Human Rights Institution with a broad mandate to protect and promote human rights and its accreditation with </w:t>
      </w:r>
      <w:r w:rsidR="007E4002" w:rsidRPr="0069305B">
        <w:t xml:space="preserve">A status in 2017. </w:t>
      </w:r>
      <w:r w:rsidR="007E4002">
        <w:t>It</w:t>
      </w:r>
      <w:r w:rsidR="007E4002" w:rsidRPr="0069305B">
        <w:t xml:space="preserve"> noted with satisfaction the adoption of a strategic plan to promot</w:t>
      </w:r>
      <w:r w:rsidR="007E4002" w:rsidRPr="00115C94">
        <w:t xml:space="preserve">e equal opportunities </w:t>
      </w:r>
      <w:r w:rsidR="007E4002" w:rsidRPr="00CC2820">
        <w:t>for persons with disabilities with a coordinated approach to implement their rights.</w:t>
      </w:r>
      <w:r w:rsidR="00D95DAF">
        <w:t xml:space="preserve"> </w:t>
      </w:r>
    </w:p>
    <w:p w14:paraId="2E87C218" w14:textId="489664CB" w:rsidR="007E4002" w:rsidRPr="00115C94" w:rsidRDefault="00552ED2" w:rsidP="00552ED2">
      <w:pPr>
        <w:pStyle w:val="SingleTxtG"/>
      </w:pPr>
      <w:r w:rsidRPr="00115C94">
        <w:t>382.</w:t>
      </w:r>
      <w:r w:rsidRPr="00115C94">
        <w:tab/>
      </w:r>
      <w:r w:rsidR="007E4002" w:rsidRPr="0069305B">
        <w:t xml:space="preserve">Nepal commended Norway for its commitment to the promotion and protection of human rights at the </w:t>
      </w:r>
      <w:r w:rsidR="007E4002" w:rsidRPr="008D43BF">
        <w:t>national and international</w:t>
      </w:r>
      <w:r w:rsidR="007E4002" w:rsidRPr="002E42DD">
        <w:t xml:space="preserve"> levels. It noted with appreciation the acceptance of most of the recommendations put forward during the review and Norway</w:t>
      </w:r>
      <w:r w:rsidR="00CF11FA">
        <w:t>’</w:t>
      </w:r>
      <w:r w:rsidR="007E4002" w:rsidRPr="002E42DD">
        <w:t>s commitment towards achieving equality for all</w:t>
      </w:r>
      <w:r w:rsidR="007E4002" w:rsidRPr="00115C94">
        <w:t xml:space="preserve"> in society. It encourage</w:t>
      </w:r>
      <w:r w:rsidR="007E4002">
        <w:t>d</w:t>
      </w:r>
      <w:r w:rsidR="007E4002" w:rsidRPr="00115C94">
        <w:t xml:space="preserve"> Norway to continue enhancing measures to safeguard </w:t>
      </w:r>
      <w:r w:rsidR="007E4002">
        <w:t xml:space="preserve">the </w:t>
      </w:r>
      <w:r w:rsidR="007E4002" w:rsidRPr="00115C94">
        <w:t xml:space="preserve">rights and welfare of all migrants. </w:t>
      </w:r>
    </w:p>
    <w:p w14:paraId="292DE3CB" w14:textId="77777777" w:rsidR="007E4002" w:rsidRDefault="007E4002" w:rsidP="007E4002">
      <w:pPr>
        <w:pStyle w:val="H23G"/>
      </w:pPr>
      <w:r>
        <w:tab/>
        <w:t>4.</w:t>
      </w:r>
      <w:r>
        <w:tab/>
      </w:r>
      <w:r w:rsidRPr="00555A14">
        <w:t>General comments made by other stakeholders</w:t>
      </w:r>
    </w:p>
    <w:p w14:paraId="6088AAC0" w14:textId="404C4240" w:rsidR="007E4002" w:rsidRDefault="00552ED2" w:rsidP="00552ED2">
      <w:pPr>
        <w:pStyle w:val="SingleTxtG"/>
      </w:pPr>
      <w:r>
        <w:t>383.</w:t>
      </w:r>
      <w:r>
        <w:tab/>
      </w:r>
      <w:r w:rsidR="007E4002" w:rsidRPr="00FD269B">
        <w:t xml:space="preserve">During the adoption of the outcome of the review of </w:t>
      </w:r>
      <w:r w:rsidR="007E4002">
        <w:t>Norway,</w:t>
      </w:r>
      <w:r w:rsidR="007E4002" w:rsidRPr="00D33895">
        <w:t xml:space="preserve"> </w:t>
      </w:r>
      <w:r w:rsidR="007E4002">
        <w:t>six</w:t>
      </w:r>
      <w:r w:rsidR="007E4002" w:rsidRPr="00FD269B">
        <w:t xml:space="preserve"> other stakeholders made statements. </w:t>
      </w:r>
    </w:p>
    <w:p w14:paraId="760B76F1" w14:textId="7E0927E4" w:rsidR="007E4002" w:rsidRPr="00914091" w:rsidRDefault="00552ED2" w:rsidP="00552ED2">
      <w:pPr>
        <w:pStyle w:val="SingleTxtG"/>
      </w:pPr>
      <w:r w:rsidRPr="00914091">
        <w:t>384.</w:t>
      </w:r>
      <w:r w:rsidRPr="00914091">
        <w:tab/>
      </w:r>
      <w:r w:rsidR="007E4002" w:rsidRPr="00914091">
        <w:t>Conscience and Peace Tax International</w:t>
      </w:r>
      <w:r w:rsidR="007E4002">
        <w:t>, in a joint statement co-sponsored by the Center for Global Nonkilling,</w:t>
      </w:r>
      <w:r w:rsidR="007E4002" w:rsidRPr="00914091">
        <w:t xml:space="preserve"> noted that the Human Rights Council had highlighted the links between human rights and peace, and between climate change and human rights. However, </w:t>
      </w:r>
      <w:r w:rsidR="007E4002">
        <w:t xml:space="preserve">the review of Norway had no reference to </w:t>
      </w:r>
      <w:r w:rsidR="007E4002" w:rsidRPr="00914091">
        <w:t>peace</w:t>
      </w:r>
      <w:r w:rsidR="007E4002">
        <w:t xml:space="preserve"> and conscientious objection</w:t>
      </w:r>
      <w:r w:rsidR="007E4002" w:rsidRPr="00914091">
        <w:t xml:space="preserve">. </w:t>
      </w:r>
      <w:r w:rsidR="007E4002">
        <w:t xml:space="preserve">It </w:t>
      </w:r>
      <w:r w:rsidR="007E4002" w:rsidRPr="00914091">
        <w:t xml:space="preserve">noted that Norway considered a recommendation on climate change as beyond the scope of the universal periodic review. It called on Norway to set up a special </w:t>
      </w:r>
      <w:r w:rsidR="007E4002">
        <w:t xml:space="preserve">peace fund </w:t>
      </w:r>
      <w:r w:rsidR="007E4002" w:rsidRPr="00914091">
        <w:t xml:space="preserve">to grant </w:t>
      </w:r>
      <w:r w:rsidR="007E4002">
        <w:t xml:space="preserve">the right to </w:t>
      </w:r>
      <w:r w:rsidR="007E4002" w:rsidRPr="00914091">
        <w:t xml:space="preserve">conscientious objection to those refusing to pay for the </w:t>
      </w:r>
      <w:r w:rsidR="007E4002">
        <w:t>m</w:t>
      </w:r>
      <w:r w:rsidR="007E4002" w:rsidRPr="00914091">
        <w:t>ilitary budget and</w:t>
      </w:r>
      <w:r w:rsidR="007E4002">
        <w:t xml:space="preserve"> </w:t>
      </w:r>
      <w:r w:rsidR="007E4002" w:rsidRPr="00914091">
        <w:t>to allow them to pay that part of their taxes in the peace fund. It also called for a status for conscientious objection to military service for professionals, including in the armed forces, private military or security companies.</w:t>
      </w:r>
    </w:p>
    <w:p w14:paraId="30DEEAAC" w14:textId="64C1E8B4" w:rsidR="007E4002" w:rsidRPr="00914091" w:rsidRDefault="00552ED2" w:rsidP="00552ED2">
      <w:pPr>
        <w:pStyle w:val="SingleTxtG"/>
      </w:pPr>
      <w:r w:rsidRPr="00914091">
        <w:t>385.</w:t>
      </w:r>
      <w:r w:rsidRPr="00914091">
        <w:tab/>
      </w:r>
      <w:r w:rsidR="007E4002" w:rsidRPr="00D761C3">
        <w:t xml:space="preserve">The International Humanist and Ethical Union noted that Norway abolished the anti-blasphemy provisions of the Criminal Code in 2015 and thus, it provided an example of good practice for other </w:t>
      </w:r>
      <w:r w:rsidR="007E4002" w:rsidRPr="00193AE8">
        <w:t>States to replicate. It, however, noted problems pertaining to the constitutional protection of freedom of religion or belief. The International Humanist and Ethical Union requested Norway to amend and to include the right</w:t>
      </w:r>
      <w:r w:rsidR="007E4002" w:rsidRPr="00914091">
        <w:t xml:space="preserve"> to freedom of religion or belief into the human rights chapter of the Constitution bringing it in line with the international and European human rights law. In respect of asylum seeking applications, it encouraged Norway to ensure equal treatment of all minorities including the non-religious.</w:t>
      </w:r>
    </w:p>
    <w:p w14:paraId="72DD8A58" w14:textId="3EE4A605" w:rsidR="007E4002" w:rsidRPr="00914091" w:rsidRDefault="00552ED2" w:rsidP="00552ED2">
      <w:pPr>
        <w:pStyle w:val="SingleTxtG"/>
      </w:pPr>
      <w:r w:rsidRPr="00914091">
        <w:t>386.</w:t>
      </w:r>
      <w:r w:rsidRPr="00914091">
        <w:tab/>
      </w:r>
      <w:r w:rsidR="007E4002" w:rsidRPr="00786D9E">
        <w:t>The</w:t>
      </w:r>
      <w:r w:rsidR="007E4002">
        <w:t xml:space="preserve"> </w:t>
      </w:r>
      <w:r w:rsidR="007E4002" w:rsidRPr="00914091">
        <w:t>Alliance Defending Freedom noted with appreciation the positive response of Norway to recommendations to protect the integrity of the family by refer</w:t>
      </w:r>
      <w:r w:rsidR="007E4002">
        <w:t>ring to cases when families had</w:t>
      </w:r>
      <w:r w:rsidR="007E4002" w:rsidRPr="00914091">
        <w:t xml:space="preserve"> suffered arbitrary separation. It stated that medical professionals </w:t>
      </w:r>
      <w:r w:rsidR="007E4002">
        <w:t xml:space="preserve">should not </w:t>
      </w:r>
      <w:r w:rsidR="007E4002" w:rsidRPr="00914091">
        <w:t xml:space="preserve">be forced to choose between their faith and their profession and that conscientious objection was a part of human rights to </w:t>
      </w:r>
      <w:r w:rsidR="007E4002" w:rsidRPr="00786D9E">
        <w:t>freedom of conscience</w:t>
      </w:r>
      <w:r w:rsidR="007E4002" w:rsidRPr="00914091">
        <w:t xml:space="preserve">. </w:t>
      </w:r>
      <w:r w:rsidR="007E4002">
        <w:t>It</w:t>
      </w:r>
      <w:r w:rsidR="007E4002" w:rsidRPr="00914091">
        <w:t xml:space="preserve"> stated that Norway must take progress in protecting this right.</w:t>
      </w:r>
    </w:p>
    <w:p w14:paraId="38114536" w14:textId="5C5EE0D8" w:rsidR="007E4002" w:rsidRPr="00914091" w:rsidRDefault="00552ED2" w:rsidP="00552ED2">
      <w:pPr>
        <w:pStyle w:val="SingleTxtG"/>
      </w:pPr>
      <w:r w:rsidRPr="00914091">
        <w:t>387.</w:t>
      </w:r>
      <w:r w:rsidRPr="00914091">
        <w:tab/>
      </w:r>
      <w:r w:rsidR="007E4002">
        <w:t>Villages Uni</w:t>
      </w:r>
      <w:r w:rsidR="000E38A6">
        <w:t>s</w:t>
      </w:r>
      <w:r w:rsidR="007E4002" w:rsidRPr="00914091">
        <w:t xml:space="preserve"> stated that relevant ministries had followed up the recommendations put forward during the second review of Norway. It noted that Norway ratified the Council of Europe Istanbul and Lanzarote conventions. </w:t>
      </w:r>
      <w:r w:rsidR="007E4002">
        <w:t xml:space="preserve">United Villages </w:t>
      </w:r>
      <w:r w:rsidR="007E4002" w:rsidRPr="00914091">
        <w:t xml:space="preserve">stated that the gender pay gap had been reduced over the last decade and law prohibited discrimination in wages based on gender. Employers were obliged to promote gender equality, including equal pay. </w:t>
      </w:r>
    </w:p>
    <w:p w14:paraId="0998EA2F" w14:textId="6A44618A" w:rsidR="007E4002" w:rsidRPr="00914091" w:rsidRDefault="00552ED2" w:rsidP="00552ED2">
      <w:pPr>
        <w:pStyle w:val="SingleTxtG"/>
      </w:pPr>
      <w:r w:rsidRPr="00914091">
        <w:t>388.</w:t>
      </w:r>
      <w:r w:rsidRPr="00914091">
        <w:tab/>
      </w:r>
      <w:r w:rsidR="003B4D06">
        <w:t>International-Lawyers.org</w:t>
      </w:r>
      <w:r w:rsidR="007E4002" w:rsidRPr="00914091">
        <w:t xml:space="preserve"> noted with disappointment that Norway failed to address climate change in its national report, the human rights consequences of </w:t>
      </w:r>
      <w:r w:rsidR="007E4002">
        <w:t xml:space="preserve">the </w:t>
      </w:r>
      <w:r w:rsidR="007E4002" w:rsidRPr="00914091">
        <w:t xml:space="preserve">fossil fuel production </w:t>
      </w:r>
      <w:r w:rsidR="007E4002">
        <w:t xml:space="preserve">by Norway </w:t>
      </w:r>
      <w:r w:rsidR="007E4002" w:rsidRPr="00914091">
        <w:t>on poor countries. It recommended that Norway cease with greenhouse gas producing activities, work with other countries to limit warming to 1.5 degrees by 2100, provide technology on a cost-free basis to poor and developing countries who would be most hit by climate change and lead on a just transition strategy to compensate and support poor countries for the unfair burden of climate change.</w:t>
      </w:r>
    </w:p>
    <w:p w14:paraId="4A5CBE14" w14:textId="7C412564" w:rsidR="007E4002" w:rsidRPr="00914091" w:rsidRDefault="00552ED2" w:rsidP="00552ED2">
      <w:pPr>
        <w:pStyle w:val="SingleTxtG"/>
      </w:pPr>
      <w:r w:rsidRPr="00914091">
        <w:t>389.</w:t>
      </w:r>
      <w:r w:rsidRPr="00914091">
        <w:tab/>
      </w:r>
      <w:r w:rsidR="007E4002">
        <w:t xml:space="preserve">The </w:t>
      </w:r>
      <w:r w:rsidR="007E4002" w:rsidRPr="00914091">
        <w:t>World Network of Users and Survivors of Psychiatry welcomed expressed commitment of Norway to ensure th</w:t>
      </w:r>
      <w:r w:rsidR="007E4002">
        <w:t>e</w:t>
      </w:r>
      <w:r w:rsidR="007E4002" w:rsidRPr="00914091">
        <w:t xml:space="preserve"> human rights of persons with disabilities. However, it noted that there were major gaps in the implementation by Norway </w:t>
      </w:r>
      <w:r w:rsidR="007E4002">
        <w:t xml:space="preserve">of </w:t>
      </w:r>
      <w:r w:rsidR="007E4002" w:rsidRPr="00914091">
        <w:t xml:space="preserve">the Convention on the Rights of Persons with Disabilities, including restrictions on the legal capacity of persons with disabilities. The Mental Health Act remained discriminatory and authorized ill-treatment through forced psychiatric interventions. </w:t>
      </w:r>
      <w:r w:rsidR="007E4002">
        <w:t>It</w:t>
      </w:r>
      <w:r w:rsidR="007E4002" w:rsidRPr="00914091">
        <w:t xml:space="preserve"> regretted that Norway had not accepted recommendations calling for the withdrawal of interpretative declarations to the Convention and for the ratification of its optional protocol.</w:t>
      </w:r>
    </w:p>
    <w:p w14:paraId="62F4D729" w14:textId="77777777" w:rsidR="007E4002" w:rsidRDefault="007E4002" w:rsidP="007E4002">
      <w:pPr>
        <w:pStyle w:val="H23G"/>
        <w:ind w:left="705" w:firstLine="0"/>
      </w:pPr>
      <w:r>
        <w:t>5.</w:t>
      </w:r>
      <w:r>
        <w:tab/>
      </w:r>
      <w:r w:rsidRPr="00555A14">
        <w:t>Concluding remarks of</w:t>
      </w:r>
      <w:r>
        <w:t xml:space="preserve"> the State under r</w:t>
      </w:r>
      <w:r w:rsidRPr="00555A14">
        <w:t>eview</w:t>
      </w:r>
    </w:p>
    <w:p w14:paraId="65EF2E30" w14:textId="798EF45A" w:rsidR="007E4002" w:rsidRDefault="00552ED2" w:rsidP="00552ED2">
      <w:pPr>
        <w:pStyle w:val="SingleTxtG"/>
      </w:pPr>
      <w:r>
        <w:t>390.</w:t>
      </w:r>
      <w:r>
        <w:tab/>
      </w:r>
      <w:r w:rsidR="007E4002" w:rsidRPr="00D45935">
        <w:t>The President stated that, based on the information provided, out of 241 recommendations received, 176 enjoy the support of Norway and 54 are noted. Additional clarification was provided on another 11 recommendations, indicating which part of the recommendations was supported and which part was noted.</w:t>
      </w:r>
    </w:p>
    <w:p w14:paraId="23CBCFAA" w14:textId="141B6218" w:rsidR="007E4002" w:rsidRDefault="00552ED2" w:rsidP="00552ED2">
      <w:pPr>
        <w:pStyle w:val="SingleTxtG"/>
      </w:pPr>
      <w:r>
        <w:t>391.</w:t>
      </w:r>
      <w:r>
        <w:tab/>
      </w:r>
      <w:r w:rsidR="007E4002" w:rsidRPr="00DA5278">
        <w:t>In conclusion, the delegation</w:t>
      </w:r>
      <w:r w:rsidR="007E4002">
        <w:t xml:space="preserve"> of Norway</w:t>
      </w:r>
      <w:r w:rsidR="007E4002" w:rsidRPr="00DA5278">
        <w:t xml:space="preserve"> thanked for active participation of </w:t>
      </w:r>
      <w:r w:rsidR="007E4002">
        <w:t xml:space="preserve">all </w:t>
      </w:r>
      <w:r w:rsidR="007E4002" w:rsidRPr="00DA5278">
        <w:t xml:space="preserve">actors in the review and during the adoption of the outcome of the review. The delegation has emphasised that promotion and protection of human rights remained a priority for the Norwegian </w:t>
      </w:r>
      <w:r w:rsidR="007E4002">
        <w:t>G</w:t>
      </w:r>
      <w:r w:rsidR="007E4002" w:rsidRPr="00DA5278">
        <w:t xml:space="preserve">overnment. Although Norway has ensured significant achievements, it has still faced challenges and would continually strive to make improvements. The universal periodic process has provided a unique opportunity to address those challenges and raise awareness of the importance of strengthening national implementation. </w:t>
      </w:r>
    </w:p>
    <w:p w14:paraId="5CEA79A2" w14:textId="77777777" w:rsidR="007E4002" w:rsidRPr="007F594C" w:rsidRDefault="007E4002" w:rsidP="007E4002">
      <w:pPr>
        <w:pStyle w:val="SingleTxtG"/>
        <w:rPr>
          <w:b/>
        </w:rPr>
      </w:pPr>
      <w:r w:rsidRPr="007F594C">
        <w:rPr>
          <w:b/>
        </w:rPr>
        <w:t>Albania</w:t>
      </w:r>
    </w:p>
    <w:p w14:paraId="2A4923A1" w14:textId="559A1B6F" w:rsidR="007E4002" w:rsidRPr="00555A14" w:rsidRDefault="00552ED2" w:rsidP="00552ED2">
      <w:pPr>
        <w:pStyle w:val="SingleTxtG"/>
      </w:pPr>
      <w:r w:rsidRPr="00555A14">
        <w:t>392.</w:t>
      </w:r>
      <w:r w:rsidRPr="00555A14">
        <w:tab/>
      </w:r>
      <w:r w:rsidR="007E4002" w:rsidRPr="00555A14">
        <w:t xml:space="preserve">The review of </w:t>
      </w:r>
      <w:r w:rsidR="007E4002">
        <w:t>Albania</w:t>
      </w:r>
      <w:r w:rsidR="007E4002" w:rsidRPr="00555A14">
        <w:t xml:space="preserve"> was </w:t>
      </w:r>
      <w:r w:rsidR="007E4002" w:rsidRPr="007F594C">
        <w:t>held on 6 May 2019 in conformity with all the relevant provisions contained in relevant Human Rights Council resolutions</w:t>
      </w:r>
      <w:r w:rsidR="007E4002">
        <w:t xml:space="preserve"> and decisions</w:t>
      </w:r>
      <w:r w:rsidR="007E4002" w:rsidRPr="00555A14">
        <w:t xml:space="preserve">, and was based on the following documents: </w:t>
      </w:r>
    </w:p>
    <w:p w14:paraId="52E8A0EB" w14:textId="77777777" w:rsidR="007E4002" w:rsidRPr="00555A14" w:rsidRDefault="007E4002" w:rsidP="001D4B49">
      <w:pPr>
        <w:pStyle w:val="SingleTxtG"/>
        <w:ind w:firstLine="555"/>
      </w:pPr>
      <w:r>
        <w:t>(a)</w:t>
      </w:r>
      <w:r>
        <w:tab/>
      </w:r>
      <w:r w:rsidRPr="00555A14">
        <w:t xml:space="preserve">The national report submitted by </w:t>
      </w:r>
      <w:r>
        <w:t>Albania</w:t>
      </w:r>
      <w:r w:rsidRPr="00555A14">
        <w:t xml:space="preserve"> in accordance with </w:t>
      </w:r>
      <w:r w:rsidRPr="006A7DC4">
        <w:t>paragraph 15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 (A/HRC/WG.6/33</w:t>
      </w:r>
      <w:r w:rsidRPr="00555A14">
        <w:t>/</w:t>
      </w:r>
      <w:r>
        <w:t>ALB/1</w:t>
      </w:r>
      <w:r w:rsidRPr="00555A14">
        <w:t xml:space="preserve">); </w:t>
      </w:r>
    </w:p>
    <w:p w14:paraId="41723183" w14:textId="77777777" w:rsidR="007E4002" w:rsidRPr="00555A14" w:rsidRDefault="007E4002" w:rsidP="001D4B49">
      <w:pPr>
        <w:pStyle w:val="SingleTxtG"/>
        <w:ind w:firstLine="555"/>
      </w:pPr>
      <w:r>
        <w:t>(b)</w:t>
      </w:r>
      <w:r>
        <w:tab/>
      </w:r>
      <w:r w:rsidRPr="00555A14">
        <w:t xml:space="preserve">The compilation prepared by </w:t>
      </w:r>
      <w:r>
        <w:t>OHCHR</w:t>
      </w:r>
      <w:r w:rsidRPr="00555A14">
        <w:t xml:space="preserve"> in acco</w:t>
      </w:r>
      <w:r>
        <w:t xml:space="preserve">rdance with </w:t>
      </w:r>
      <w:r w:rsidRPr="006A7DC4">
        <w:t>paragraph 15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 </w:t>
      </w:r>
      <w:r w:rsidRPr="00555A14">
        <w:t>(A/HRC/WG.6</w:t>
      </w:r>
      <w:r>
        <w:t>/33</w:t>
      </w:r>
      <w:r w:rsidRPr="00555A14">
        <w:t>/</w:t>
      </w:r>
      <w:r>
        <w:t xml:space="preserve">ALB/2); </w:t>
      </w:r>
    </w:p>
    <w:p w14:paraId="54E235C5" w14:textId="77777777" w:rsidR="007E4002" w:rsidRPr="00555A14" w:rsidRDefault="007E4002" w:rsidP="001D4B49">
      <w:pPr>
        <w:pStyle w:val="SingleTxtG"/>
        <w:ind w:firstLine="555"/>
      </w:pPr>
      <w:r>
        <w:t>(c)</w:t>
      </w:r>
      <w:r>
        <w:tab/>
      </w:r>
      <w:r w:rsidRPr="00555A14">
        <w:t xml:space="preserve">The summary prepared by </w:t>
      </w:r>
      <w:r w:rsidRPr="007F594C">
        <w:t>OHCHR in accordance with paragraph 15 of the annex to Council resolution 5/1 and paragraph 5 of the annex to Council resolution 16/21 (A/HRC/WG.6/33/ALB/3).</w:t>
      </w:r>
    </w:p>
    <w:p w14:paraId="0535B5D7" w14:textId="6A6591E0" w:rsidR="007E4002" w:rsidRPr="00555A14" w:rsidRDefault="00552ED2" w:rsidP="00552ED2">
      <w:pPr>
        <w:pStyle w:val="SingleTxtG"/>
      </w:pPr>
      <w:r w:rsidRPr="00555A14">
        <w:t>393.</w:t>
      </w:r>
      <w:r w:rsidRPr="00555A14">
        <w:tab/>
      </w:r>
      <w:r w:rsidR="007E4002" w:rsidRPr="007F594C">
        <w:t>At its 2</w:t>
      </w:r>
      <w:r w:rsidR="007E4002">
        <w:t xml:space="preserve">4th </w:t>
      </w:r>
      <w:r w:rsidR="007E4002" w:rsidRPr="007F594C">
        <w:t xml:space="preserve">meeting, on 19 September 2019, the Human Rights Council considered and adopted the outcome of the review </w:t>
      </w:r>
      <w:r w:rsidR="007E4002">
        <w:t>of Albania</w:t>
      </w:r>
      <w:r w:rsidR="00C15847">
        <w:t xml:space="preserve"> (see section</w:t>
      </w:r>
      <w:r w:rsidR="007E4002" w:rsidRPr="007F594C">
        <w:t xml:space="preserve"> C below).</w:t>
      </w:r>
    </w:p>
    <w:p w14:paraId="788DA276" w14:textId="1297F383" w:rsidR="007E4002" w:rsidRPr="006355AF" w:rsidRDefault="00552ED2" w:rsidP="00552ED2">
      <w:pPr>
        <w:pStyle w:val="SingleTxtG"/>
      </w:pPr>
      <w:r w:rsidRPr="006355AF">
        <w:t>394.</w:t>
      </w:r>
      <w:r w:rsidRPr="006355AF">
        <w:tab/>
      </w:r>
      <w:r w:rsidR="007E4002" w:rsidRPr="00555A14">
        <w:t>The outcome of the review o</w:t>
      </w:r>
      <w:r w:rsidR="007E4002">
        <w:t>f</w:t>
      </w:r>
      <w:r w:rsidR="007E4002" w:rsidRPr="00555A14">
        <w:t xml:space="preserve"> </w:t>
      </w:r>
      <w:r w:rsidR="007E4002">
        <w:t>Albania</w:t>
      </w:r>
      <w:r w:rsidR="007E4002" w:rsidRPr="00555A14">
        <w:t xml:space="preserve"> comprises the report of the Working Group on the Uni</w:t>
      </w:r>
      <w:r w:rsidR="007E4002">
        <w:t>versal Periodic Review (A/HRC/42</w:t>
      </w:r>
      <w:r w:rsidR="007E4002" w:rsidRPr="0074783E">
        <w:t>/</w:t>
      </w:r>
      <w:r w:rsidR="007E4002">
        <w:t xml:space="preserve">4) and </w:t>
      </w:r>
      <w:r w:rsidR="007E4002" w:rsidRPr="00555A14">
        <w:t xml:space="preserve">the views of </w:t>
      </w:r>
      <w:r w:rsidR="007E4002">
        <w:t>Albania</w:t>
      </w:r>
      <w:r w:rsidR="007E4002" w:rsidRPr="00555A14">
        <w:t xml:space="preserve"> concerning the recommendations and/or conclusions, as well as its voluntary commitments and </w:t>
      </w:r>
      <w:r w:rsidR="007E4002">
        <w:t xml:space="preserve">its </w:t>
      </w:r>
      <w:r w:rsidR="007E4002" w:rsidRPr="00555A14">
        <w:t>replies to questions or issues that were not sufficiently addressed during the interactive dialogue in the Working Group</w:t>
      </w:r>
      <w:r w:rsidR="007E4002">
        <w:t>,</w:t>
      </w:r>
      <w:r w:rsidR="007E4002" w:rsidRPr="00555A14">
        <w:t xml:space="preserve"> </w:t>
      </w:r>
      <w:r w:rsidR="007E4002">
        <w:t xml:space="preserve">and which were </w:t>
      </w:r>
      <w:r w:rsidR="007E4002" w:rsidRPr="00555A14">
        <w:t xml:space="preserve">presented before the adoption of the outcome by the </w:t>
      </w:r>
      <w:r w:rsidR="007E4002" w:rsidRPr="006355AF">
        <w:t>plenary (see also A/HRC/4</w:t>
      </w:r>
      <w:r w:rsidR="007E4002">
        <w:t>2</w:t>
      </w:r>
      <w:r w:rsidR="007E4002" w:rsidRPr="006355AF">
        <w:t>/</w:t>
      </w:r>
      <w:r w:rsidR="007E4002">
        <w:t>4</w:t>
      </w:r>
      <w:r w:rsidR="007E4002" w:rsidRPr="006355AF">
        <w:t>/Add.1).</w:t>
      </w:r>
    </w:p>
    <w:p w14:paraId="6C9E9342" w14:textId="77777777" w:rsidR="007E4002" w:rsidRDefault="007E4002" w:rsidP="007E4002">
      <w:pPr>
        <w:pStyle w:val="H23G"/>
      </w:pPr>
      <w:r>
        <w:tab/>
        <w:t>1.</w:t>
      </w:r>
      <w:r>
        <w:tab/>
      </w:r>
      <w:r w:rsidRPr="00555A14">
        <w:t>Views expressed by the State under review on the recommendations and/or conclusions</w:t>
      </w:r>
      <w:r>
        <w:t>,</w:t>
      </w:r>
      <w:r w:rsidRPr="00555A14">
        <w:t xml:space="preserve"> its voluntary commitments and the outcome</w:t>
      </w:r>
    </w:p>
    <w:p w14:paraId="1A8437B3" w14:textId="4826C673" w:rsidR="007E4002" w:rsidRPr="00DE4F2F" w:rsidRDefault="00552ED2" w:rsidP="00552ED2">
      <w:pPr>
        <w:pStyle w:val="SingleTxtG"/>
      </w:pPr>
      <w:r w:rsidRPr="00DE4F2F">
        <w:t>395.</w:t>
      </w:r>
      <w:r w:rsidRPr="00DE4F2F">
        <w:tab/>
      </w:r>
      <w:r w:rsidR="007E4002" w:rsidRPr="00DE4F2F">
        <w:t>The delegation of Albania expressed its highest appreciation for the work of the Human Rights Council and emphasized that the universal periodic review was a unique process, providing an opportunity for States to promote and uphold human rights and universal fundamental freedoms as well as to present progress and challenges in implementing the recommendations from the previous cycle</w:t>
      </w:r>
      <w:r w:rsidR="007E4002" w:rsidRPr="00DE4F2F">
        <w:rPr>
          <w:bCs/>
        </w:rPr>
        <w:t>. The delegation highlighted that the process</w:t>
      </w:r>
      <w:r w:rsidR="007E4002" w:rsidRPr="00DE4F2F">
        <w:t xml:space="preserve"> had been a valuable exercise in taking stock of the implementation of </w:t>
      </w:r>
      <w:r w:rsidR="007E4002" w:rsidRPr="003D6C5D">
        <w:t>Albania</w:t>
      </w:r>
      <w:r w:rsidR="00CF11FA">
        <w:t>’</w:t>
      </w:r>
      <w:r w:rsidR="007E4002" w:rsidRPr="003D6C5D">
        <w:t>s</w:t>
      </w:r>
      <w:r w:rsidR="007E4002" w:rsidRPr="00DE4F2F">
        <w:t xml:space="preserve"> commitments on human rights. </w:t>
      </w:r>
    </w:p>
    <w:p w14:paraId="5D599715" w14:textId="04D05A59" w:rsidR="007E4002" w:rsidRPr="00DE4F2F" w:rsidRDefault="00552ED2" w:rsidP="00552ED2">
      <w:pPr>
        <w:pStyle w:val="SingleTxtG"/>
      </w:pPr>
      <w:r w:rsidRPr="00DE4F2F">
        <w:t>396.</w:t>
      </w:r>
      <w:r w:rsidRPr="00DE4F2F">
        <w:tab/>
      </w:r>
      <w:r w:rsidR="007E4002" w:rsidRPr="00DE4F2F">
        <w:t>Albania was fully committed to protect and promote all human rights, and supported the integration of the human rights dimension in the agenda of the United Nations.</w:t>
      </w:r>
      <w:r w:rsidR="00D95DAF">
        <w:t xml:space="preserve"> </w:t>
      </w:r>
      <w:r w:rsidR="007E4002" w:rsidRPr="00DE4F2F">
        <w:t>Protection of human rights, with a focus on gender equality, freedom from domestic violence, fight against corruption, fight against trafficking,</w:t>
      </w:r>
      <w:r w:rsidR="00D95DAF">
        <w:t xml:space="preserve"> </w:t>
      </w:r>
      <w:r w:rsidR="007E4002" w:rsidRPr="00DE4F2F">
        <w:t>rights of the child, non-discrimination, rights of national minorities and vulnerable groups, and civil, political, economic, social and cultural rights were at the core of its priorities</w:t>
      </w:r>
      <w:r w:rsidR="00D95DAF">
        <w:t xml:space="preserve"> </w:t>
      </w:r>
      <w:r w:rsidR="007E4002" w:rsidRPr="00DE4F2F">
        <w:t xml:space="preserve">within the framework of international obligations and </w:t>
      </w:r>
      <w:r w:rsidR="007E4002">
        <w:t>the</w:t>
      </w:r>
      <w:r w:rsidR="007E4002" w:rsidRPr="00DE4F2F">
        <w:t xml:space="preserve"> integration</w:t>
      </w:r>
      <w:r w:rsidR="007E4002">
        <w:t xml:space="preserve"> into the European Union</w:t>
      </w:r>
      <w:r w:rsidR="007E4002" w:rsidRPr="00DE4F2F">
        <w:t>.</w:t>
      </w:r>
      <w:r w:rsidR="00D95DAF">
        <w:t xml:space="preserve"> </w:t>
      </w:r>
      <w:r w:rsidR="007E4002" w:rsidRPr="00DE4F2F">
        <w:t xml:space="preserve">Albania was undertaking concrete steps to implement justice reform, rule of law, human rights, consolidation of democracy, and sustainable political, economic and social development in the country. </w:t>
      </w:r>
    </w:p>
    <w:p w14:paraId="5105DE4A" w14:textId="3C8992C5" w:rsidR="007E4002" w:rsidRPr="00DE4F2F" w:rsidRDefault="00552ED2" w:rsidP="00552ED2">
      <w:pPr>
        <w:pStyle w:val="SingleTxtG"/>
        <w:rPr>
          <w:lang w:val="en-US"/>
        </w:rPr>
      </w:pPr>
      <w:r w:rsidRPr="00DE4F2F">
        <w:rPr>
          <w:lang w:val="en-US"/>
        </w:rPr>
        <w:t>397.</w:t>
      </w:r>
      <w:r w:rsidRPr="00DE4F2F">
        <w:rPr>
          <w:lang w:val="en-US"/>
        </w:rPr>
        <w:tab/>
      </w:r>
      <w:r w:rsidR="007E4002" w:rsidRPr="00DE4F2F">
        <w:rPr>
          <w:lang w:val="en-US"/>
        </w:rPr>
        <w:t xml:space="preserve">During the interactive dialogue, </w:t>
      </w:r>
      <w:bookmarkStart w:id="32" w:name="No_delegations"/>
      <w:r w:rsidR="007E4002" w:rsidRPr="00DE4F2F">
        <w:rPr>
          <w:lang w:val="en-US"/>
        </w:rPr>
        <w:t>66</w:t>
      </w:r>
      <w:bookmarkEnd w:id="32"/>
      <w:r w:rsidR="007E4002" w:rsidRPr="00DE4F2F">
        <w:rPr>
          <w:lang w:val="en-US"/>
        </w:rPr>
        <w:t xml:space="preserve"> delegations made statements and Albania received 197 recommendations. After the review, it had a number of consultations with governmental institutions in order to prepare its position on the recommendations received. Albania considered that most of the recommendations were being implemented, some of them had already been implemented and a number of them were yet to be implemented. </w:t>
      </w:r>
    </w:p>
    <w:p w14:paraId="692D98AB" w14:textId="481DDBE4" w:rsidR="007E4002" w:rsidRPr="00DE4F2F" w:rsidRDefault="00552ED2" w:rsidP="00552ED2">
      <w:pPr>
        <w:pStyle w:val="SingleTxtG"/>
      </w:pPr>
      <w:r w:rsidRPr="00DE4F2F">
        <w:t>398.</w:t>
      </w:r>
      <w:r w:rsidRPr="00DE4F2F">
        <w:tab/>
      </w:r>
      <w:r w:rsidR="007E4002" w:rsidRPr="00DE4F2F">
        <w:rPr>
          <w:lang w:val="en-US"/>
        </w:rPr>
        <w:t>In total, 186 out of 197 recommendations enjoyed the support of Albania. These recommendations had already been or were being implemented.</w:t>
      </w:r>
      <w:r w:rsidR="00D95DAF">
        <w:rPr>
          <w:lang w:val="en-US"/>
        </w:rPr>
        <w:t xml:space="preserve"> </w:t>
      </w:r>
      <w:r w:rsidR="007E4002" w:rsidRPr="00DE4F2F">
        <w:rPr>
          <w:lang w:val="en-US"/>
        </w:rPr>
        <w:t>The delegation stressed that the recommendations were an important tool for the improvement of human rights in the country and expressed its commitment to implement measures and activities that would ensure the efficiency of the institutional framework for human rights and full implementation of all ratified international and national instruments</w:t>
      </w:r>
      <w:r w:rsidR="007E4002" w:rsidRPr="00DE4F2F">
        <w:rPr>
          <w:lang w:val="sr-Latn-CS"/>
        </w:rPr>
        <w:t>. Albania was a party to all core United Nations human rights treaties and several protocols.</w:t>
      </w:r>
    </w:p>
    <w:p w14:paraId="1546C585" w14:textId="275D79FE" w:rsidR="007E4002" w:rsidRPr="00DE4F2F" w:rsidRDefault="00552ED2" w:rsidP="00552ED2">
      <w:pPr>
        <w:pStyle w:val="SingleTxtG"/>
        <w:rPr>
          <w:lang w:val="en-US"/>
        </w:rPr>
      </w:pPr>
      <w:r w:rsidRPr="00DE4F2F">
        <w:rPr>
          <w:lang w:val="en-US"/>
        </w:rPr>
        <w:t>399.</w:t>
      </w:r>
      <w:r w:rsidRPr="00DE4F2F">
        <w:rPr>
          <w:lang w:val="en-US"/>
        </w:rPr>
        <w:tab/>
      </w:r>
      <w:r w:rsidR="007E4002" w:rsidRPr="00DE4F2F">
        <w:rPr>
          <w:lang w:val="en-US"/>
        </w:rPr>
        <w:t xml:space="preserve">With regard to the justice reform, Albania made progress in two tracks: reevaluation of judges and prosecutors (vetting process) and the establishment of the new institutions of justice. It established the Independent Qualifications Commission, which had made rulings in total on 191 cases of qualification of judges and prosecutors. The delegation also stated that a number of candidates had applied for the position of the Prosecutor General and for the Special Structure against Corruption and Organized Crime. </w:t>
      </w:r>
    </w:p>
    <w:p w14:paraId="57143A49" w14:textId="5B820DEF" w:rsidR="007E4002" w:rsidRPr="00DE4F2F" w:rsidRDefault="00552ED2" w:rsidP="00552ED2">
      <w:pPr>
        <w:pStyle w:val="SingleTxtG"/>
      </w:pPr>
      <w:r w:rsidRPr="00DE4F2F">
        <w:t>400.</w:t>
      </w:r>
      <w:r w:rsidRPr="00DE4F2F">
        <w:tab/>
      </w:r>
      <w:r w:rsidR="007E4002" w:rsidRPr="00DE4F2F">
        <w:t>With regard to gender equality and empowerment of women, Albania was focusing on improving its national and local policies and plans, with the aim of planning and implementing concrete actions for empowering women and advancing gender equality. It was also implementing the National Gender Equality Strategy and Action Plan and increasing specialized support services for the treatment of victims / survivors of domestic violence and other forms of gender-based violence.</w:t>
      </w:r>
    </w:p>
    <w:p w14:paraId="3E0CDA7C" w14:textId="56E99EE8" w:rsidR="007E4002" w:rsidRPr="00DE4F2F" w:rsidRDefault="00552ED2" w:rsidP="00552ED2">
      <w:pPr>
        <w:pStyle w:val="SingleTxtG"/>
      </w:pPr>
      <w:r w:rsidRPr="00DE4F2F">
        <w:t>401.</w:t>
      </w:r>
      <w:r w:rsidRPr="00DE4F2F">
        <w:tab/>
      </w:r>
      <w:r w:rsidR="007E4002" w:rsidRPr="00DE4F2F">
        <w:t>The delegation also stated that gender budgeting, capacity building of gender officers at central and local levels, a coordinated referral mechanism for domestic violence in municipalities and awareness raising campaigns on gender equality</w:t>
      </w:r>
      <w:r w:rsidR="007E4002">
        <w:t>,</w:t>
      </w:r>
      <w:r w:rsidR="007E4002" w:rsidRPr="00DE4F2F">
        <w:t xml:space="preserve"> gender-based violence and domestic violence were the areas given priority by the Government.</w:t>
      </w:r>
    </w:p>
    <w:p w14:paraId="0E26AA55" w14:textId="0EAB2651" w:rsidR="007E4002" w:rsidRPr="00DE4F2F" w:rsidRDefault="00552ED2" w:rsidP="00552ED2">
      <w:pPr>
        <w:pStyle w:val="SingleTxtG"/>
      </w:pPr>
      <w:r w:rsidRPr="00DE4F2F">
        <w:t>402.</w:t>
      </w:r>
      <w:r w:rsidRPr="00DE4F2F">
        <w:tab/>
      </w:r>
      <w:r w:rsidR="007E4002" w:rsidRPr="00DE4F2F">
        <w:t>Albania adopted several laws in the field of child rights, which were accompanied by the adoption of strategic documents such as the new Action Plan, referred to in the National Agenda for Children</w:t>
      </w:r>
      <w:r w:rsidR="00CF11FA">
        <w:rPr>
          <w:cs/>
        </w:rPr>
        <w:t>’</w:t>
      </w:r>
      <w:r w:rsidR="007E4002" w:rsidRPr="00DE4F2F">
        <w:t>s Rights.</w:t>
      </w:r>
      <w:r w:rsidR="00D95DAF">
        <w:t xml:space="preserve"> </w:t>
      </w:r>
      <w:r w:rsidR="007E4002" w:rsidRPr="00DE4F2F">
        <w:t>It was the first policy document prepared in consultation with children. All the main laws on children had taken into account the best interests of the child, and provided for the child</w:t>
      </w:r>
      <w:r w:rsidR="00CF11FA">
        <w:rPr>
          <w:cs/>
        </w:rPr>
        <w:t>’</w:t>
      </w:r>
      <w:r w:rsidR="007E4002" w:rsidRPr="00DE4F2F">
        <w:t>s right to be heard, while the National Agenda for Children</w:t>
      </w:r>
      <w:r w:rsidR="00CF11FA">
        <w:t>’</w:t>
      </w:r>
      <w:r w:rsidR="007E4002" w:rsidRPr="00DE4F2F">
        <w:t>s Rights provided measures for the increase of children</w:t>
      </w:r>
      <w:r w:rsidR="00CF11FA">
        <w:t>’</w:t>
      </w:r>
      <w:r w:rsidR="007E4002" w:rsidRPr="00DE4F2F">
        <w:t>s participation.</w:t>
      </w:r>
      <w:r w:rsidR="00D95DAF">
        <w:t xml:space="preserve"> </w:t>
      </w:r>
    </w:p>
    <w:p w14:paraId="7C6125D7" w14:textId="75490E01" w:rsidR="007E4002" w:rsidRPr="00DE4F2F" w:rsidRDefault="00552ED2" w:rsidP="00552ED2">
      <w:pPr>
        <w:pStyle w:val="SingleTxtG"/>
      </w:pPr>
      <w:r w:rsidRPr="00DE4F2F">
        <w:t>403.</w:t>
      </w:r>
      <w:r w:rsidRPr="00DE4F2F">
        <w:tab/>
      </w:r>
      <w:r w:rsidR="007E4002" w:rsidRPr="00DE4F2F">
        <w:t>The delegation highlighted that the adoption of the Code of Criminal Justice for Children strengthened the judicial system by bringing it closer to international standards.</w:t>
      </w:r>
      <w:r w:rsidR="00D95DAF">
        <w:t xml:space="preserve"> </w:t>
      </w:r>
      <w:r w:rsidR="007E4002" w:rsidRPr="00DE4F2F">
        <w:t xml:space="preserve">The new law on the rights and protection of the child provided for the protection of children from economic exploitation. A National Action Plan on the protection of children from economic exploitation had also been adopted. </w:t>
      </w:r>
    </w:p>
    <w:p w14:paraId="35F59454" w14:textId="4CA51CA7" w:rsidR="007E4002" w:rsidRPr="00DE4F2F" w:rsidRDefault="00552ED2" w:rsidP="00552ED2">
      <w:pPr>
        <w:pStyle w:val="SingleTxtG"/>
      </w:pPr>
      <w:r w:rsidRPr="00DE4F2F">
        <w:t>404.</w:t>
      </w:r>
      <w:r w:rsidRPr="00DE4F2F">
        <w:tab/>
      </w:r>
      <w:r w:rsidR="007E4002" w:rsidRPr="00DE4F2F">
        <w:t>Albania had reviewed its Code of Criminal Procedure, to bring it in line with international standards. In particular, it had significantly improved the rights of victims of criminal offenses, including special provisions for victims of trafficking in human beings. The National Action Plan for Combating Trafficking had incorporated special measures to protect children and women from exploitation and abuse.</w:t>
      </w:r>
    </w:p>
    <w:p w14:paraId="294831A9" w14:textId="4957E97C" w:rsidR="007E4002" w:rsidRPr="00DE4F2F" w:rsidRDefault="00552ED2" w:rsidP="00552ED2">
      <w:pPr>
        <w:pStyle w:val="SingleTxtG"/>
        <w:rPr>
          <w:lang w:val="en-US"/>
        </w:rPr>
      </w:pPr>
      <w:r w:rsidRPr="00DE4F2F">
        <w:rPr>
          <w:lang w:val="en-US"/>
        </w:rPr>
        <w:t>405.</w:t>
      </w:r>
      <w:r w:rsidRPr="00DE4F2F">
        <w:rPr>
          <w:lang w:val="en-US"/>
        </w:rPr>
        <w:tab/>
      </w:r>
      <w:r w:rsidR="007E4002" w:rsidRPr="00DE4F2F">
        <w:rPr>
          <w:lang w:val="en-US"/>
        </w:rPr>
        <w:t>The delegation also emphasized that Albania was undertaking a property reform through digitalization of immovable property registration system and functioning of the State Cadastral Agency.</w:t>
      </w:r>
    </w:p>
    <w:p w14:paraId="51A5DD63" w14:textId="64631CE2" w:rsidR="007E4002" w:rsidRPr="00DE4F2F" w:rsidRDefault="00552ED2" w:rsidP="00552ED2">
      <w:pPr>
        <w:pStyle w:val="SingleTxtG"/>
      </w:pPr>
      <w:r w:rsidRPr="00DE4F2F">
        <w:t>406.</w:t>
      </w:r>
      <w:r w:rsidRPr="00DE4F2F">
        <w:tab/>
      </w:r>
      <w:r w:rsidR="007E4002" w:rsidRPr="00DE4F2F">
        <w:t>Albania significantly improved its legal and policy framework for the protection of minorities by adopting a new law on national minorities. It was now working on the secondary legislation. To date, seven by laws had already been adopted.</w:t>
      </w:r>
    </w:p>
    <w:p w14:paraId="632AF342" w14:textId="4814E35C" w:rsidR="007E4002" w:rsidRPr="00DE4F2F" w:rsidRDefault="00552ED2" w:rsidP="00552ED2">
      <w:pPr>
        <w:pStyle w:val="SingleTxtG"/>
      </w:pPr>
      <w:r w:rsidRPr="00DE4F2F">
        <w:t>407.</w:t>
      </w:r>
      <w:r w:rsidRPr="00DE4F2F">
        <w:tab/>
      </w:r>
      <w:r w:rsidR="007E4002" w:rsidRPr="00DE4F2F">
        <w:t xml:space="preserve">With regard to the national mechanisms on human rights, the delegation emphasized the important role played by the Ombudsman and the Commissioner for Protection from Discrimination and their support in reporting under various human rights mechanisms. The Ministry for Europe and Foreign Affairs had developed a Human Rights Action Plan and Monitoring Mechanism to facilitate the monitoring process of the implementation of </w:t>
      </w:r>
      <w:r w:rsidR="007E4002">
        <w:t>universal periodic review</w:t>
      </w:r>
      <w:r w:rsidR="007E4002" w:rsidRPr="00DE4F2F">
        <w:t xml:space="preserve"> recommendations from the second cycle. It was now preparing a new action plan to implement the recommendations from the third cycle.</w:t>
      </w:r>
      <w:r w:rsidR="00D95DAF">
        <w:t xml:space="preserve"> </w:t>
      </w:r>
    </w:p>
    <w:p w14:paraId="01C31215" w14:textId="4D6573B6" w:rsidR="007E4002" w:rsidRPr="00DE4F2F" w:rsidRDefault="00552ED2" w:rsidP="00552ED2">
      <w:pPr>
        <w:pStyle w:val="SingleTxtG"/>
      </w:pPr>
      <w:r w:rsidRPr="00DE4F2F">
        <w:t>408.</w:t>
      </w:r>
      <w:r w:rsidRPr="00DE4F2F">
        <w:tab/>
      </w:r>
      <w:r w:rsidR="007E4002" w:rsidRPr="00DE4F2F">
        <w:t xml:space="preserve">The delegation expressed its commitment to present its mid-term report on specific recommendations. </w:t>
      </w:r>
    </w:p>
    <w:p w14:paraId="339960B5" w14:textId="77777777" w:rsidR="007E4002" w:rsidRDefault="007E4002" w:rsidP="007E4002">
      <w:pPr>
        <w:pStyle w:val="H23G"/>
        <w:rPr>
          <w:bCs/>
        </w:rPr>
      </w:pPr>
      <w:r>
        <w:tab/>
      </w:r>
      <w:r w:rsidRPr="009F48F7">
        <w:t>2.</w:t>
      </w:r>
      <w:r w:rsidRPr="009F48F7">
        <w:tab/>
        <w:t xml:space="preserve">General comments made by the national human rights institution of the State under </w:t>
      </w:r>
      <w:r w:rsidRPr="00817DCC">
        <w:t>review</w:t>
      </w:r>
      <w:r w:rsidRPr="00173661">
        <w:rPr>
          <w:bCs/>
        </w:rPr>
        <w:t xml:space="preserve"> </w:t>
      </w:r>
    </w:p>
    <w:p w14:paraId="1E1FD8A0" w14:textId="73743D6D" w:rsidR="007E4002" w:rsidRPr="00173661" w:rsidRDefault="00552ED2" w:rsidP="00552ED2">
      <w:pPr>
        <w:pStyle w:val="SingleTxtG"/>
      </w:pPr>
      <w:r w:rsidRPr="00173661">
        <w:t>409.</w:t>
      </w:r>
      <w:r w:rsidRPr="00173661">
        <w:tab/>
      </w:r>
      <w:r w:rsidR="007E4002" w:rsidRPr="0077002B">
        <w:t>The People</w:t>
      </w:r>
      <w:r w:rsidR="00CF11FA">
        <w:t>’</w:t>
      </w:r>
      <w:r w:rsidR="007E4002" w:rsidRPr="0077002B">
        <w:t>s Advocate of Albania</w:t>
      </w:r>
      <w:r w:rsidR="007E4002">
        <w:t xml:space="preserve"> (by video message) </w:t>
      </w:r>
      <w:r w:rsidR="007E4002" w:rsidRPr="0077002B">
        <w:t xml:space="preserve">stated that improvements must be made with regard to </w:t>
      </w:r>
      <w:r w:rsidR="007E4002">
        <w:t xml:space="preserve">the </w:t>
      </w:r>
      <w:r w:rsidR="007E4002" w:rsidRPr="0077002B">
        <w:t>adoption of a comprehensive budget for children</w:t>
      </w:r>
      <w:r w:rsidR="00CF11FA">
        <w:t>’</w:t>
      </w:r>
      <w:r w:rsidR="007E4002" w:rsidRPr="0077002B">
        <w:t>s needs; development of inclusive social policies at the local level; capacity-building of the responsible authorities to implement children</w:t>
      </w:r>
      <w:r w:rsidR="00CF11FA">
        <w:t>’</w:t>
      </w:r>
      <w:r w:rsidR="007E4002" w:rsidRPr="0077002B">
        <w:t xml:space="preserve">s rights; establishment of specialized services for sexually abused children and making the school system fully accessible for children with disabilities. </w:t>
      </w:r>
      <w:r w:rsidR="007E4002" w:rsidRPr="003D6C5D">
        <w:t>She also noted that persons with disabilities continued</w:t>
      </w:r>
      <w:r w:rsidR="007E4002" w:rsidRPr="00967088">
        <w:t xml:space="preserve"> to face discrimination in education, employment, access to buildings, public services and independent living. The People</w:t>
      </w:r>
      <w:r w:rsidR="00CF11FA">
        <w:t>’</w:t>
      </w:r>
      <w:r w:rsidR="007E4002" w:rsidRPr="00967088">
        <w:t>s Advocate was concerned that Albania</w:t>
      </w:r>
      <w:r w:rsidR="00CF11FA">
        <w:t>’</w:t>
      </w:r>
      <w:r w:rsidR="007E4002" w:rsidRPr="00967088">
        <w:t>s legislation did not provide for proper solutions for restitution and compensation of property. The People</w:t>
      </w:r>
      <w:r w:rsidR="00CF11FA">
        <w:t>’</w:t>
      </w:r>
      <w:r w:rsidR="007E4002" w:rsidRPr="00967088">
        <w:t xml:space="preserve">s Advocate also noted that gender-based violence, especially against women in the family, remained a widespread phenomenon. Creation of new shelters, consolidation of referral mechanisms, increasing access to justice, as well as prosecuting domestic violence in the full force of law were highlighted to be a priority. </w:t>
      </w:r>
      <w:r w:rsidR="007E4002" w:rsidRPr="00504EBC">
        <w:t>The People</w:t>
      </w:r>
      <w:r w:rsidR="00CF11FA">
        <w:t>’</w:t>
      </w:r>
      <w:r w:rsidR="007E4002" w:rsidRPr="00504EBC">
        <w:t>s Advocate</w:t>
      </w:r>
      <w:r w:rsidR="007E4002" w:rsidRPr="0077002B">
        <w:t xml:space="preserve"> reported that the situation in Albania</w:t>
      </w:r>
      <w:r w:rsidR="00CF11FA">
        <w:t>’</w:t>
      </w:r>
      <w:r w:rsidR="007E4002" w:rsidRPr="0077002B">
        <w:t xml:space="preserve">s prison system continued to face problems related to poor infrastructure and living conditions, health care, as well as overcrowding. </w:t>
      </w:r>
    </w:p>
    <w:p w14:paraId="46C62693" w14:textId="5209B08B" w:rsidR="007E4002" w:rsidRDefault="007E4002" w:rsidP="007E4002">
      <w:pPr>
        <w:pStyle w:val="H23G"/>
      </w:pPr>
      <w:r>
        <w:tab/>
        <w:t>3.</w:t>
      </w:r>
      <w:r>
        <w:tab/>
        <w:t>Views expressed by M</w:t>
      </w:r>
      <w:r w:rsidRPr="00555A14">
        <w:t>ember and observer States of the Council on the outcome</w:t>
      </w:r>
      <w:r>
        <w:t xml:space="preserve"> of the</w:t>
      </w:r>
      <w:r w:rsidR="00D95DAF">
        <w:t xml:space="preserve"> </w:t>
      </w:r>
      <w:r w:rsidRPr="00555A14">
        <w:t xml:space="preserve">review </w:t>
      </w:r>
    </w:p>
    <w:p w14:paraId="3AC2B4F0" w14:textId="7D3EF61A" w:rsidR="007E4002" w:rsidRDefault="00552ED2" w:rsidP="00552ED2">
      <w:pPr>
        <w:pStyle w:val="SingleTxtG"/>
      </w:pPr>
      <w:r>
        <w:t>410.</w:t>
      </w:r>
      <w:r>
        <w:tab/>
      </w:r>
      <w:r w:rsidR="007E4002" w:rsidRPr="009F48F7">
        <w:t>During the adoption of the outcome of the review of</w:t>
      </w:r>
      <w:r w:rsidR="007E4002">
        <w:t xml:space="preserve"> Albania</w:t>
      </w:r>
      <w:r w:rsidR="007E4002" w:rsidRPr="009F48F7">
        <w:t xml:space="preserve">, </w:t>
      </w:r>
      <w:r w:rsidR="007E4002">
        <w:t>13</w:t>
      </w:r>
      <w:r w:rsidR="007E4002" w:rsidRPr="009F48F7">
        <w:t xml:space="preserve"> delegations made statements.</w:t>
      </w:r>
      <w:r w:rsidR="002D209B" w:rsidRPr="002D209B">
        <w:rPr>
          <w:rStyle w:val="FootnoteReference"/>
          <w:sz w:val="20"/>
          <w:vertAlign w:val="baseline"/>
        </w:rPr>
        <w:footnoteReference w:customMarkFollows="1" w:id="41"/>
        <w:t>**</w:t>
      </w:r>
    </w:p>
    <w:p w14:paraId="5AA4255D" w14:textId="3262395A" w:rsidR="007E4002" w:rsidRPr="0077002B" w:rsidRDefault="00552ED2" w:rsidP="00552ED2">
      <w:pPr>
        <w:pStyle w:val="SingleTxtG"/>
      </w:pPr>
      <w:r w:rsidRPr="0077002B">
        <w:t>411.</w:t>
      </w:r>
      <w:r w:rsidRPr="0077002B">
        <w:tab/>
      </w:r>
      <w:r w:rsidR="007E4002" w:rsidRPr="0077002B">
        <w:t xml:space="preserve">The Bolivarian Republic of Venezuela highlighted </w:t>
      </w:r>
      <w:r w:rsidR="007E4002">
        <w:t xml:space="preserve">the </w:t>
      </w:r>
      <w:r w:rsidR="007E4002" w:rsidRPr="0077002B">
        <w:t xml:space="preserve">openness of the Albanian </w:t>
      </w:r>
      <w:r w:rsidR="007E4002">
        <w:t>G</w:t>
      </w:r>
      <w:r w:rsidR="007E4002" w:rsidRPr="0077002B">
        <w:t>overnment during the review process with concrete responses to the questions posed and accepting the vast majority of recommendations. It noted the National Strategy for Social Protection 2015-2020 aimed at establishing broad and unified system of social protection in order to combat socio-economic inequalities and protect persons in most need. It encouraged Albania to continue strengthening its successful social policies for its people, with special focus on vulnerable sectors.</w:t>
      </w:r>
    </w:p>
    <w:p w14:paraId="663A5A3E" w14:textId="234BEA24" w:rsidR="007E4002" w:rsidRPr="0077002B" w:rsidRDefault="00552ED2" w:rsidP="00552ED2">
      <w:pPr>
        <w:pStyle w:val="SingleTxtG"/>
        <w:rPr>
          <w:bCs/>
        </w:rPr>
      </w:pPr>
      <w:r w:rsidRPr="0077002B">
        <w:rPr>
          <w:bCs/>
        </w:rPr>
        <w:t>412.</w:t>
      </w:r>
      <w:r w:rsidRPr="0077002B">
        <w:rPr>
          <w:bCs/>
        </w:rPr>
        <w:tab/>
      </w:r>
      <w:r w:rsidR="007E4002" w:rsidRPr="0077002B">
        <w:t>Algeria positively noted the measures taken by Albania to improve and consolidate human rights in particular through ratification of the majority of human rights instruments. Albania had accepted 186 out of 197 recommendations received including two recommendations made by Algeria concerning g</w:t>
      </w:r>
      <w:r w:rsidR="007E4002" w:rsidRPr="0077002B">
        <w:rPr>
          <w:bCs/>
        </w:rPr>
        <w:t>uaranteeing better protection for women and children by putting in place mechanisms that provide early warning of signs of violence as well as allocating sufficient financial resources for better social integration and protection of children in vulnerable situations in the education system.</w:t>
      </w:r>
    </w:p>
    <w:p w14:paraId="67A4E738" w14:textId="39699A29" w:rsidR="007E4002" w:rsidRPr="0077002B" w:rsidRDefault="00552ED2" w:rsidP="00552ED2">
      <w:pPr>
        <w:pStyle w:val="SingleTxtG"/>
      </w:pPr>
      <w:r w:rsidRPr="0077002B">
        <w:t>413.</w:t>
      </w:r>
      <w:r w:rsidRPr="0077002B">
        <w:tab/>
      </w:r>
      <w:r w:rsidR="007E4002" w:rsidRPr="0077002B">
        <w:t xml:space="preserve">Barbados commended </w:t>
      </w:r>
      <w:r w:rsidR="007E4002">
        <w:t>the</w:t>
      </w:r>
      <w:r w:rsidR="007E4002" w:rsidRPr="0077002B">
        <w:t xml:space="preserve"> acceptance</w:t>
      </w:r>
      <w:r w:rsidR="007E4002">
        <w:t xml:space="preserve"> by Albania</w:t>
      </w:r>
      <w:r w:rsidR="007E4002" w:rsidRPr="0077002B">
        <w:t xml:space="preserve"> of various recommendations made during the review. Barbados </w:t>
      </w:r>
      <w:r w:rsidR="007E4002">
        <w:t xml:space="preserve">was positive that, on the basis of the accepted recommendations, </w:t>
      </w:r>
      <w:r w:rsidR="007E4002" w:rsidRPr="0077002B">
        <w:t xml:space="preserve">Albania would continue making improvements, including its national legal framework on gender equality and empowerment of women. It welcomed </w:t>
      </w:r>
      <w:r w:rsidR="007E4002">
        <w:t>the</w:t>
      </w:r>
      <w:r w:rsidR="007E4002" w:rsidRPr="0077002B">
        <w:t xml:space="preserve"> efforts</w:t>
      </w:r>
      <w:r w:rsidR="007E4002">
        <w:t xml:space="preserve"> of Albania</w:t>
      </w:r>
      <w:r w:rsidR="007E4002" w:rsidRPr="0077002B">
        <w:t xml:space="preserve"> at deepening the enjoyment of human rights </w:t>
      </w:r>
      <w:r w:rsidR="007E4002">
        <w:t>by</w:t>
      </w:r>
      <w:r w:rsidR="007E4002" w:rsidRPr="0077002B">
        <w:t xml:space="preserve"> its minority populations and recognized that some challenges remained. </w:t>
      </w:r>
    </w:p>
    <w:p w14:paraId="3C47425C" w14:textId="768763AF" w:rsidR="007E4002" w:rsidRPr="0077002B" w:rsidRDefault="00552ED2" w:rsidP="00552ED2">
      <w:pPr>
        <w:pStyle w:val="SingleTxtG"/>
      </w:pPr>
      <w:r w:rsidRPr="0077002B">
        <w:t>414.</w:t>
      </w:r>
      <w:r w:rsidRPr="0077002B">
        <w:tab/>
      </w:r>
      <w:r w:rsidR="007E4002" w:rsidRPr="0077002B">
        <w:t xml:space="preserve">China thanked Albania </w:t>
      </w:r>
      <w:r w:rsidR="007A66CC">
        <w:t xml:space="preserve">for </w:t>
      </w:r>
      <w:r w:rsidR="007A66CC" w:rsidRPr="007A66CC">
        <w:t>accepting its recommendations and hope</w:t>
      </w:r>
      <w:r w:rsidR="007A66CC">
        <w:t>d</w:t>
      </w:r>
      <w:r w:rsidR="007A66CC" w:rsidRPr="007A66CC">
        <w:t xml:space="preserve"> that the Government </w:t>
      </w:r>
      <w:r w:rsidR="007A66CC">
        <w:t>would</w:t>
      </w:r>
      <w:r w:rsidR="007A66CC" w:rsidRPr="007A66CC">
        <w:t xml:space="preserve"> continue to </w:t>
      </w:r>
      <w:r w:rsidR="007E4002" w:rsidRPr="0077002B">
        <w:t>pro</w:t>
      </w:r>
      <w:r w:rsidR="007A66CC">
        <w:t>mote socio-economic development and further</w:t>
      </w:r>
      <w:r w:rsidR="007E4002" w:rsidRPr="0077002B">
        <w:t xml:space="preserve"> improve people</w:t>
      </w:r>
      <w:r w:rsidR="00CF11FA">
        <w:t>’</w:t>
      </w:r>
      <w:r w:rsidR="007E4002" w:rsidRPr="0077002B">
        <w:t xml:space="preserve">s living standards, </w:t>
      </w:r>
      <w:r w:rsidR="007A66CC">
        <w:t xml:space="preserve">so as </w:t>
      </w:r>
      <w:r w:rsidR="007E4002" w:rsidRPr="0077002B">
        <w:t xml:space="preserve">to provide solid basis for the enjoyment of all human rights, further promote </w:t>
      </w:r>
      <w:r w:rsidR="007E4002">
        <w:t xml:space="preserve">the </w:t>
      </w:r>
      <w:r w:rsidR="007E4002" w:rsidRPr="0077002B">
        <w:t>rights of women and improve women</w:t>
      </w:r>
      <w:r w:rsidR="00CF11FA">
        <w:t>’</w:t>
      </w:r>
      <w:r w:rsidR="007E4002" w:rsidRPr="0077002B">
        <w:t>s employment rate. It wished Albania continued progress in the field of human rights.</w:t>
      </w:r>
    </w:p>
    <w:p w14:paraId="14C9964C" w14:textId="5BC70BFC" w:rsidR="007E4002" w:rsidRPr="00900EEA" w:rsidRDefault="00552ED2" w:rsidP="00552ED2">
      <w:pPr>
        <w:pStyle w:val="SingleTxtG"/>
      </w:pPr>
      <w:r w:rsidRPr="00900EEA">
        <w:t>415.</w:t>
      </w:r>
      <w:r w:rsidRPr="00900EEA">
        <w:tab/>
      </w:r>
      <w:r w:rsidR="007E4002" w:rsidRPr="00900EEA">
        <w:t xml:space="preserve">Egypt welcomed the measures taken </w:t>
      </w:r>
      <w:r w:rsidR="007E4002">
        <w:t>to</w:t>
      </w:r>
      <w:r w:rsidR="007E4002" w:rsidRPr="00900EEA">
        <w:t xml:space="preserve"> strengthen the institutional and legislative framework for human rights</w:t>
      </w:r>
      <w:r w:rsidR="007E4002">
        <w:t xml:space="preserve"> and</w:t>
      </w:r>
      <w:r w:rsidR="007E4002" w:rsidRPr="00900EEA">
        <w:t xml:space="preserve"> </w:t>
      </w:r>
      <w:r w:rsidR="007E4002">
        <w:t>to collaborate</w:t>
      </w:r>
      <w:r w:rsidR="007E4002" w:rsidRPr="00900EEA">
        <w:t xml:space="preserve"> with</w:t>
      </w:r>
      <w:r w:rsidR="007E4002">
        <w:t xml:space="preserve"> the</w:t>
      </w:r>
      <w:r w:rsidR="007E4002" w:rsidRPr="00900EEA">
        <w:t xml:space="preserve"> </w:t>
      </w:r>
      <w:r w:rsidR="007E4002">
        <w:t>s</w:t>
      </w:r>
      <w:r w:rsidR="007E4002" w:rsidRPr="00900EEA">
        <w:t xml:space="preserve">pecial </w:t>
      </w:r>
      <w:r w:rsidR="007E4002">
        <w:t>p</w:t>
      </w:r>
      <w:r w:rsidR="007E4002" w:rsidRPr="00900EEA">
        <w:t xml:space="preserve">rocedures and </w:t>
      </w:r>
      <w:r w:rsidR="007E4002">
        <w:t xml:space="preserve">the </w:t>
      </w:r>
      <w:r w:rsidR="007E4002" w:rsidRPr="00900EEA">
        <w:t>adopti</w:t>
      </w:r>
      <w:r w:rsidR="007E4002">
        <w:t>on of</w:t>
      </w:r>
      <w:r w:rsidR="007E4002" w:rsidRPr="00900EEA">
        <w:t xml:space="preserve"> the National Strategy for Gender Equality. </w:t>
      </w:r>
      <w:r w:rsidR="007E4002">
        <w:t>It</w:t>
      </w:r>
      <w:r w:rsidR="007E4002" w:rsidRPr="00900EEA">
        <w:t xml:space="preserve"> also welcomed </w:t>
      </w:r>
      <w:r w:rsidR="007E4002">
        <w:t>the efforts to</w:t>
      </w:r>
      <w:r w:rsidR="007E4002" w:rsidRPr="00900EEA">
        <w:t xml:space="preserve"> combat trafficking and</w:t>
      </w:r>
      <w:r w:rsidR="007E4002">
        <w:t xml:space="preserve"> the advancement of a strategy against</w:t>
      </w:r>
      <w:r w:rsidR="007E4002" w:rsidRPr="00900EEA">
        <w:t xml:space="preserve"> corruption</w:t>
      </w:r>
      <w:r w:rsidR="007E4002">
        <w:t>. It further noted the implementation of the National Action Plan for Protection of Street Children and prevention of their abuse</w:t>
      </w:r>
      <w:r w:rsidR="007E4002" w:rsidRPr="00900EEA">
        <w:t xml:space="preserve">. </w:t>
      </w:r>
      <w:r w:rsidR="007E4002">
        <w:t>Egypt</w:t>
      </w:r>
      <w:r w:rsidR="007E4002" w:rsidRPr="00900EEA">
        <w:t xml:space="preserve"> thanked Albania for accepting </w:t>
      </w:r>
      <w:r w:rsidR="007E4002">
        <w:t>its three recommendations.</w:t>
      </w:r>
    </w:p>
    <w:p w14:paraId="1497910B" w14:textId="4922EC10" w:rsidR="007E4002" w:rsidRPr="0077002B" w:rsidRDefault="00552ED2" w:rsidP="00552ED2">
      <w:pPr>
        <w:pStyle w:val="SingleTxtG"/>
      </w:pPr>
      <w:r w:rsidRPr="0077002B">
        <w:t>416.</w:t>
      </w:r>
      <w:r w:rsidRPr="0077002B">
        <w:tab/>
      </w:r>
      <w:r w:rsidR="007E4002" w:rsidRPr="00504EBC">
        <w:t xml:space="preserve">Greece noted positively that Albania had accepted its six recommendations. Concerning the recommendations on the right to self-identification, it referred to international expertise and comments pointing to the need not to restrict the right by civil registry documentation and </w:t>
      </w:r>
      <w:r w:rsidR="007E4002" w:rsidRPr="00D11613">
        <w:t>to do</w:t>
      </w:r>
      <w:r w:rsidR="007E4002" w:rsidRPr="00504EBC">
        <w:t xml:space="preserve"> away with the threat of fine for incorrect answers on ethnic affiliation during the 2020 census.</w:t>
      </w:r>
      <w:r w:rsidR="007E4002" w:rsidRPr="0077002B">
        <w:t xml:space="preserve"> Greece noted that effective implementation of recommendation on property registration would be greatly facilitated </w:t>
      </w:r>
      <w:r w:rsidR="007E4002">
        <w:t>i</w:t>
      </w:r>
      <w:r w:rsidR="007E4002" w:rsidRPr="0077002B">
        <w:t xml:space="preserve">f Albania requested international expertise to follow international standards. </w:t>
      </w:r>
    </w:p>
    <w:p w14:paraId="15A405A7" w14:textId="6F5C75DF" w:rsidR="007E4002" w:rsidRPr="0077002B" w:rsidRDefault="00552ED2" w:rsidP="00552ED2">
      <w:pPr>
        <w:pStyle w:val="SingleTxtG"/>
      </w:pPr>
      <w:r w:rsidRPr="0077002B">
        <w:t>417.</w:t>
      </w:r>
      <w:r w:rsidRPr="0077002B">
        <w:tab/>
      </w:r>
      <w:r w:rsidR="007E4002" w:rsidRPr="0077002B">
        <w:t xml:space="preserve">India noted the constructive participation and engagement of Albania with 66 delegations making 197 recommendations during the review. </w:t>
      </w:r>
      <w:r w:rsidR="007E4002">
        <w:t xml:space="preserve">It </w:t>
      </w:r>
      <w:r w:rsidR="007E4002" w:rsidRPr="0077002B">
        <w:t xml:space="preserve">appreciated that Albania accepted as many as 186 recommendations, including those made by India. It </w:t>
      </w:r>
      <w:r w:rsidR="007E4002">
        <w:t xml:space="preserve">also </w:t>
      </w:r>
      <w:r w:rsidR="007E4002" w:rsidRPr="0077002B">
        <w:t>appreciated that most of the recommendations were being implemented</w:t>
      </w:r>
      <w:r w:rsidR="007E4002">
        <w:t>,</w:t>
      </w:r>
      <w:r w:rsidR="007E4002" w:rsidRPr="0077002B">
        <w:t xml:space="preserve"> while some had already been implemented. It highlighted the measures presented </w:t>
      </w:r>
      <w:r w:rsidR="007E4002">
        <w:t xml:space="preserve">by Albania, </w:t>
      </w:r>
      <w:r w:rsidR="007E4002" w:rsidRPr="0077002B">
        <w:t>particularly on women, gender equality</w:t>
      </w:r>
      <w:r w:rsidR="007E4002">
        <w:t>,</w:t>
      </w:r>
      <w:r w:rsidR="007E4002" w:rsidRPr="0077002B">
        <w:t xml:space="preserve"> and </w:t>
      </w:r>
      <w:r w:rsidR="007E4002">
        <w:t xml:space="preserve">the </w:t>
      </w:r>
      <w:r w:rsidR="007E4002" w:rsidRPr="0077002B">
        <w:t xml:space="preserve">rights of the child. </w:t>
      </w:r>
    </w:p>
    <w:p w14:paraId="5079830D" w14:textId="2B54CD80" w:rsidR="007E4002" w:rsidRPr="0077002B" w:rsidRDefault="00552ED2" w:rsidP="00552ED2">
      <w:pPr>
        <w:pStyle w:val="SingleTxtG"/>
      </w:pPr>
      <w:r w:rsidRPr="0077002B">
        <w:t>418.</w:t>
      </w:r>
      <w:r w:rsidRPr="0077002B">
        <w:tab/>
      </w:r>
      <w:r w:rsidR="007E4002" w:rsidRPr="0077002B">
        <w:t>The Islamic Republic of Iran expressed its disappointment that Albania chose not to consider all the recommendations presented by its delegation. It expressed its concern over the continuing abuse of Albania</w:t>
      </w:r>
      <w:r w:rsidR="00CF11FA">
        <w:t>’</w:t>
      </w:r>
      <w:r w:rsidR="007E4002" w:rsidRPr="0077002B">
        <w:t xml:space="preserve">s territory by Monafeghin-e Khalge Organization (MKO), which had been engaging </w:t>
      </w:r>
      <w:r w:rsidR="007E4002">
        <w:t>in human rights abuses</w:t>
      </w:r>
      <w:r w:rsidR="007E4002" w:rsidRPr="0077002B">
        <w:t xml:space="preserve"> in the camps in Albania. </w:t>
      </w:r>
      <w:r w:rsidR="007E4002" w:rsidRPr="0077002B">
        <w:rPr>
          <w:noProof/>
          <w:lang w:eastAsia="en-GB"/>
        </w:rPr>
        <w:drawing>
          <wp:inline distT="0" distB="0" distL="0" distR="0" wp14:anchorId="750338F1" wp14:editId="5BBA6FE1">
            <wp:extent cx="9525" cy="19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007E4002" w:rsidRPr="0077002B">
        <w:t xml:space="preserve"> </w:t>
      </w:r>
      <w:r w:rsidR="007E4002">
        <w:t>T</w:t>
      </w:r>
      <w:r w:rsidR="007E4002" w:rsidRPr="0077002B">
        <w:t xml:space="preserve">he Islamic Republic of Iran renewed its call to halt providing safe haven </w:t>
      </w:r>
      <w:r w:rsidR="007E4002">
        <w:t>to</w:t>
      </w:r>
      <w:r w:rsidR="007E4002" w:rsidRPr="0077002B">
        <w:t xml:space="preserve"> the organization.</w:t>
      </w:r>
    </w:p>
    <w:p w14:paraId="60A56A14" w14:textId="1988ACAB" w:rsidR="007E4002" w:rsidRPr="00B24B30" w:rsidRDefault="00552ED2" w:rsidP="00552ED2">
      <w:pPr>
        <w:pStyle w:val="SingleTxtG"/>
        <w:rPr>
          <w:bCs/>
        </w:rPr>
      </w:pPr>
      <w:r w:rsidRPr="00B24B30">
        <w:rPr>
          <w:bCs/>
        </w:rPr>
        <w:t>419.</w:t>
      </w:r>
      <w:r w:rsidRPr="00B24B30">
        <w:rPr>
          <w:bCs/>
        </w:rPr>
        <w:tab/>
      </w:r>
      <w:r w:rsidR="007E4002" w:rsidRPr="00B24B30">
        <w:t xml:space="preserve">Iraq expressed its gratitude to Albania for accepting its recommendations concerning stepping </w:t>
      </w:r>
      <w:r w:rsidR="007E4002" w:rsidRPr="00B24B30">
        <w:rPr>
          <w:bCs/>
        </w:rPr>
        <w:t>up efforts to combat trafficking of human beings, particularly women and girls, and adopting additional measures to protect migrants and asylum seekers. It commended the acceptance by Albania of most recommendations submitted to it and hoped that Albania would implement the recommendations it accepted according to its international commitments and obligations.</w:t>
      </w:r>
    </w:p>
    <w:p w14:paraId="44E371BC" w14:textId="7FE544AD" w:rsidR="007E4002" w:rsidRPr="0077002B" w:rsidRDefault="00552ED2" w:rsidP="00552ED2">
      <w:pPr>
        <w:pStyle w:val="SingleTxtG"/>
      </w:pPr>
      <w:r w:rsidRPr="0077002B">
        <w:t>420.</w:t>
      </w:r>
      <w:r w:rsidRPr="0077002B">
        <w:tab/>
      </w:r>
      <w:r w:rsidR="00C71843">
        <w:t>UNHCR</w:t>
      </w:r>
      <w:r w:rsidR="007E4002">
        <w:t>, delivering a statement on behalf of the United Nations country team,</w:t>
      </w:r>
      <w:r w:rsidR="007E4002" w:rsidRPr="0077002B">
        <w:t xml:space="preserve"> noted the significant efforts made </w:t>
      </w:r>
      <w:r w:rsidR="007E4002">
        <w:t xml:space="preserve">by Albania </w:t>
      </w:r>
      <w:r w:rsidR="007E4002" w:rsidRPr="0077002B">
        <w:t>in areas including LBG</w:t>
      </w:r>
      <w:r w:rsidR="007E4002">
        <w:t>TI, children, youth, minorities,</w:t>
      </w:r>
      <w:r w:rsidR="007E4002" w:rsidRPr="0077002B">
        <w:t xml:space="preserve"> persons with disabilities, asylum and migration and to reduce the risk of statelessness. It also highlighted </w:t>
      </w:r>
      <w:r w:rsidR="007E4002">
        <w:t xml:space="preserve">the </w:t>
      </w:r>
      <w:r w:rsidR="007E4002" w:rsidRPr="0077002B">
        <w:t>efforts</w:t>
      </w:r>
      <w:r w:rsidR="007E4002">
        <w:t xml:space="preserve"> of Albania</w:t>
      </w:r>
      <w:r w:rsidR="007E4002" w:rsidRPr="0077002B">
        <w:t xml:space="preserve"> on women</w:t>
      </w:r>
      <w:r w:rsidR="00CF11FA">
        <w:t>’</w:t>
      </w:r>
      <w:r w:rsidR="007E4002" w:rsidRPr="0077002B">
        <w:t>s rights, gender equality and gender-responsive budgeting and the National Strategy for Gender Equality</w:t>
      </w:r>
      <w:r w:rsidR="007E4002" w:rsidRPr="00504EBC">
        <w:t xml:space="preserve">. It encouraged implementation of policies against violence against women and girls. </w:t>
      </w:r>
      <w:r w:rsidR="007E4002" w:rsidRPr="00504EBC">
        <w:rPr>
          <w:noProof/>
          <w:lang w:eastAsia="en-GB"/>
        </w:rPr>
        <w:drawing>
          <wp:anchor distT="0" distB="0" distL="114300" distR="114300" simplePos="0" relativeHeight="251660288" behindDoc="0" locked="0" layoutInCell="1" allowOverlap="0" wp14:anchorId="4BA79C1D" wp14:editId="218572C5">
            <wp:simplePos x="0" y="0"/>
            <wp:positionH relativeFrom="page">
              <wp:posOffset>475615</wp:posOffset>
            </wp:positionH>
            <wp:positionV relativeFrom="page">
              <wp:posOffset>4732020</wp:posOffset>
            </wp:positionV>
            <wp:extent cx="12065" cy="1841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6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002" w:rsidRPr="00504EBC">
        <w:t>It also welcomed the justice reform and encouraged the rapid establishment of the new justice system structures. It further noted the need to ensure the independence of media, to provide the Ombudsperson with adequate resources and to pay increased attention to environmental rights.</w:t>
      </w:r>
    </w:p>
    <w:p w14:paraId="648F056C" w14:textId="36915136" w:rsidR="007E4002" w:rsidRPr="0077002B" w:rsidRDefault="00552ED2" w:rsidP="00552ED2">
      <w:pPr>
        <w:pStyle w:val="SingleTxtG"/>
      </w:pPr>
      <w:r w:rsidRPr="0077002B">
        <w:t>421.</w:t>
      </w:r>
      <w:r w:rsidRPr="0077002B">
        <w:tab/>
      </w:r>
      <w:r w:rsidR="007E4002" w:rsidRPr="0077002B">
        <w:t xml:space="preserve">Pakistan commended the Government of Albania for accepting majority of the recommendations, including its own recommendations, which were made during the </w:t>
      </w:r>
      <w:r w:rsidR="007E4002">
        <w:t>session of the Working Group on the Universal Periodic Review</w:t>
      </w:r>
      <w:r w:rsidR="007E4002" w:rsidRPr="0077002B">
        <w:t xml:space="preserve"> in May</w:t>
      </w:r>
      <w:r w:rsidR="007E4002">
        <w:t xml:space="preserve"> 2019</w:t>
      </w:r>
      <w:r w:rsidR="007E4002" w:rsidRPr="0077002B">
        <w:t xml:space="preserve">. It also appreciated </w:t>
      </w:r>
      <w:r w:rsidR="007E4002">
        <w:t xml:space="preserve">the </w:t>
      </w:r>
      <w:r w:rsidR="007E4002" w:rsidRPr="0077002B">
        <w:t xml:space="preserve">efforts made by Albania for promoting and protecting </w:t>
      </w:r>
      <w:r w:rsidR="007E4002">
        <w:t xml:space="preserve">the </w:t>
      </w:r>
      <w:r w:rsidR="007E4002" w:rsidRPr="0077002B">
        <w:t xml:space="preserve">rights of women and children. </w:t>
      </w:r>
    </w:p>
    <w:p w14:paraId="5DCFEF0D" w14:textId="20D2158C" w:rsidR="007E4002" w:rsidRPr="0077002B" w:rsidRDefault="00552ED2" w:rsidP="00552ED2">
      <w:pPr>
        <w:pStyle w:val="SingleTxtG"/>
      </w:pPr>
      <w:r w:rsidRPr="0077002B">
        <w:t>422.</w:t>
      </w:r>
      <w:r w:rsidRPr="0077002B">
        <w:tab/>
      </w:r>
      <w:r w:rsidR="007E4002" w:rsidRPr="0077002B">
        <w:t>The Russian Federation noted that its recommendations were accepted by Albania and expressed hope that</w:t>
      </w:r>
      <w:r w:rsidR="007E4002">
        <w:t>,</w:t>
      </w:r>
      <w:r w:rsidR="007E4002" w:rsidRPr="0077002B">
        <w:t xml:space="preserve"> at the next cycle of the universal periodic review</w:t>
      </w:r>
      <w:r w:rsidR="007E4002">
        <w:t>,</w:t>
      </w:r>
      <w:r w:rsidR="007E4002" w:rsidRPr="0077002B">
        <w:t xml:space="preserve"> Albania w</w:t>
      </w:r>
      <w:r w:rsidR="007E4002">
        <w:t>ould</w:t>
      </w:r>
      <w:r w:rsidR="007E4002" w:rsidRPr="0077002B">
        <w:t xml:space="preserve"> inform on the measures </w:t>
      </w:r>
      <w:r w:rsidR="007E4002">
        <w:t>o</w:t>
      </w:r>
      <w:r w:rsidR="007E4002" w:rsidRPr="0077002B">
        <w:t>n the penitentiary system reform and on the effective investigation of cases of trafficking in human beings and punishment of perpetrators. It hoped that</w:t>
      </w:r>
      <w:r w:rsidR="007E4002">
        <w:t>,</w:t>
      </w:r>
      <w:r w:rsidR="007E4002" w:rsidRPr="0077002B">
        <w:t xml:space="preserve"> in the near future, Albania w</w:t>
      </w:r>
      <w:r w:rsidR="007E4002">
        <w:t>ould</w:t>
      </w:r>
      <w:r w:rsidR="007E4002" w:rsidRPr="0077002B">
        <w:t xml:space="preserve"> adopt a strategy against blood feud and its root causes and that it w</w:t>
      </w:r>
      <w:r w:rsidR="007E4002">
        <w:t>ould</w:t>
      </w:r>
      <w:r w:rsidR="007E4002" w:rsidRPr="0077002B">
        <w:t xml:space="preserve"> introduce a ban on child marriages.</w:t>
      </w:r>
    </w:p>
    <w:p w14:paraId="0D12B85E" w14:textId="0774A45C" w:rsidR="007E4002" w:rsidRPr="009F48F7" w:rsidRDefault="00552ED2" w:rsidP="00552ED2">
      <w:pPr>
        <w:pStyle w:val="SingleTxtG"/>
      </w:pPr>
      <w:r w:rsidRPr="009F48F7">
        <w:t>423.</w:t>
      </w:r>
      <w:r w:rsidRPr="009F48F7">
        <w:tab/>
      </w:r>
      <w:r w:rsidR="007E4002" w:rsidRPr="0077002B">
        <w:t xml:space="preserve">Senegal noted with satisfaction </w:t>
      </w:r>
      <w:r w:rsidR="007E4002">
        <w:t>the</w:t>
      </w:r>
      <w:r w:rsidR="007E4002" w:rsidRPr="0077002B">
        <w:t xml:space="preserve"> renewed commitment</w:t>
      </w:r>
      <w:r w:rsidR="007E4002">
        <w:t xml:space="preserve"> of Albania</w:t>
      </w:r>
      <w:r w:rsidR="007E4002" w:rsidRPr="0077002B">
        <w:t xml:space="preserve"> to the adoption of legislative and institutional measures relating to human rights. It welcomed </w:t>
      </w:r>
      <w:r w:rsidR="007E4002">
        <w:t>the</w:t>
      </w:r>
      <w:r w:rsidR="007E4002" w:rsidRPr="0077002B">
        <w:t xml:space="preserve"> willingness</w:t>
      </w:r>
      <w:r w:rsidR="007E4002">
        <w:t xml:space="preserve"> of Albania</w:t>
      </w:r>
      <w:r w:rsidR="007E4002" w:rsidRPr="0077002B">
        <w:t xml:space="preserve"> to strengthen positive action for human rights, as evidenced by the ratification of the main international human rights instruments and the Rome</w:t>
      </w:r>
      <w:r w:rsidR="007E4002">
        <w:t xml:space="preserve"> Statute of the International Criminal Court</w:t>
      </w:r>
      <w:r w:rsidR="007E4002" w:rsidRPr="0077002B">
        <w:t>. It also stressed the efforts of Albania to bring its national legislation in line with international obligations in the areas of protection of children, domestic violence, minorities and persons with disabilities.</w:t>
      </w:r>
    </w:p>
    <w:p w14:paraId="22379E2E" w14:textId="77777777" w:rsidR="007E4002" w:rsidRDefault="007E4002" w:rsidP="007E4002">
      <w:pPr>
        <w:pStyle w:val="H23G"/>
      </w:pPr>
      <w:r>
        <w:tab/>
        <w:t>4.</w:t>
      </w:r>
      <w:r>
        <w:tab/>
      </w:r>
      <w:r w:rsidRPr="00555A14">
        <w:t>General comments made by other stakeholders</w:t>
      </w:r>
    </w:p>
    <w:p w14:paraId="4ABC0EBF" w14:textId="2030B3F6" w:rsidR="007E4002" w:rsidRDefault="00552ED2" w:rsidP="00552ED2">
      <w:pPr>
        <w:pStyle w:val="SingleTxtG"/>
      </w:pPr>
      <w:r>
        <w:t>424.</w:t>
      </w:r>
      <w:r>
        <w:tab/>
      </w:r>
      <w:r w:rsidR="007E4002" w:rsidRPr="00FD269B">
        <w:t xml:space="preserve">During the adoption of the outcome of the review </w:t>
      </w:r>
      <w:r w:rsidR="007E4002" w:rsidRPr="00595B85">
        <w:t>of Albania, 10 other stakeholders made statements.</w:t>
      </w:r>
      <w:r w:rsidR="007E4002" w:rsidRPr="00FD269B">
        <w:t xml:space="preserve"> </w:t>
      </w:r>
    </w:p>
    <w:p w14:paraId="2B8E8C88" w14:textId="3631665C" w:rsidR="007E4002" w:rsidRPr="00595B85" w:rsidRDefault="00552ED2" w:rsidP="00552ED2">
      <w:pPr>
        <w:pStyle w:val="SingleTxtG"/>
      </w:pPr>
      <w:r w:rsidRPr="00595B85">
        <w:t>425.</w:t>
      </w:r>
      <w:r w:rsidRPr="00595B85">
        <w:tab/>
      </w:r>
      <w:r w:rsidR="007E4002" w:rsidRPr="00595B85">
        <w:t xml:space="preserve">The Association for Defending Victims of Terrorism requested the </w:t>
      </w:r>
      <w:r w:rsidR="007E4002">
        <w:t>G</w:t>
      </w:r>
      <w:r w:rsidR="007E4002" w:rsidRPr="00595B85">
        <w:t xml:space="preserve">overnment of Albania to reconsider granting refugee status to the members of the group </w:t>
      </w:r>
      <w:r w:rsidR="007E4002" w:rsidRPr="00D11613">
        <w:t>MEK (People</w:t>
      </w:r>
      <w:r w:rsidR="00CF11FA">
        <w:t>’</w:t>
      </w:r>
      <w:r w:rsidR="007E4002" w:rsidRPr="00D11613">
        <w:t>s Mojahedin Organization)</w:t>
      </w:r>
      <w:r w:rsidR="007E4002" w:rsidRPr="00786D9E">
        <w:t xml:space="preserve"> and pay attention to the demands of those affected by</w:t>
      </w:r>
      <w:r w:rsidR="007E4002" w:rsidRPr="00595B85">
        <w:t xml:space="preserve"> the actions of MEK. </w:t>
      </w:r>
      <w:r w:rsidR="007E4002">
        <w:t>It</w:t>
      </w:r>
      <w:r w:rsidR="007E4002" w:rsidRPr="00595B85">
        <w:t xml:space="preserve"> noted that grantin</w:t>
      </w:r>
      <w:r w:rsidR="007E4002">
        <w:t>g refugee status to terrorists wa</w:t>
      </w:r>
      <w:r w:rsidR="007E4002" w:rsidRPr="00595B85">
        <w:t>s a violation of international law.</w:t>
      </w:r>
    </w:p>
    <w:p w14:paraId="16B1FA67" w14:textId="6EC5D2B5" w:rsidR="007E4002" w:rsidRPr="00595B85" w:rsidRDefault="00552ED2" w:rsidP="00552ED2">
      <w:pPr>
        <w:pStyle w:val="SingleTxtG"/>
      </w:pPr>
      <w:r w:rsidRPr="00595B85">
        <w:t>426.</w:t>
      </w:r>
      <w:r w:rsidRPr="00595B85">
        <w:tab/>
      </w:r>
      <w:r w:rsidR="007E4002" w:rsidRPr="00595B85">
        <w:t xml:space="preserve">The International Lesbian and Gay Association commended </w:t>
      </w:r>
      <w:r w:rsidR="007E4002">
        <w:t>the</w:t>
      </w:r>
      <w:r w:rsidR="007E4002" w:rsidRPr="00595B85">
        <w:t xml:space="preserve"> acceptance</w:t>
      </w:r>
      <w:r w:rsidR="007E4002">
        <w:t xml:space="preserve"> by Albania</w:t>
      </w:r>
      <w:r w:rsidR="007E4002" w:rsidRPr="00595B85">
        <w:t xml:space="preserve"> of nine recommendations based on sexual orientation, gender </w:t>
      </w:r>
      <w:r w:rsidR="007E4002">
        <w:t>identity and</w:t>
      </w:r>
      <w:r w:rsidR="007E4002" w:rsidRPr="00595B85">
        <w:t xml:space="preserve"> expression,</w:t>
      </w:r>
      <w:r w:rsidR="007E4002">
        <w:t xml:space="preserve"> and sex characteristics </w:t>
      </w:r>
      <w:r w:rsidR="007E4002" w:rsidRPr="00595B85">
        <w:t xml:space="preserve">and supporting the mandate of the Independent Expert on </w:t>
      </w:r>
      <w:r w:rsidR="007E4002">
        <w:t>these issues</w:t>
      </w:r>
      <w:r w:rsidR="007E4002" w:rsidRPr="00595B85">
        <w:t xml:space="preserve">. However, </w:t>
      </w:r>
      <w:r w:rsidR="007E4002">
        <w:t>it</w:t>
      </w:r>
      <w:r w:rsidR="007E4002" w:rsidRPr="00595B85">
        <w:t xml:space="preserve"> regretted that Albania </w:t>
      </w:r>
      <w:r w:rsidR="007E4002">
        <w:t xml:space="preserve">had </w:t>
      </w:r>
      <w:r w:rsidR="007E4002" w:rsidRPr="00595B85">
        <w:t xml:space="preserve">noted </w:t>
      </w:r>
      <w:r w:rsidR="007E4002">
        <w:t xml:space="preserve">the </w:t>
      </w:r>
      <w:r w:rsidR="007E4002" w:rsidRPr="00595B85">
        <w:t xml:space="preserve">recommendations relating to amending its Family Code to provide legal recognition for same-sex partnerships. There </w:t>
      </w:r>
      <w:r w:rsidR="007E4002">
        <w:t>wa</w:t>
      </w:r>
      <w:r w:rsidR="007E4002" w:rsidRPr="00595B85">
        <w:t>s still no legal gender recognition available in the country, as well as no trans-affirmative health services. Intersex persons remain</w:t>
      </w:r>
      <w:r w:rsidR="007E4002">
        <w:t>ed</w:t>
      </w:r>
      <w:r w:rsidR="007E4002" w:rsidRPr="00595B85">
        <w:t xml:space="preserve"> legally invisible and unprotected. </w:t>
      </w:r>
      <w:r w:rsidR="007E4002">
        <w:t>It urged</w:t>
      </w:r>
      <w:r w:rsidR="007E4002" w:rsidRPr="00595B85">
        <w:t xml:space="preserve"> Albania to make public its position on various issues related to the rights of LGBTI persons. </w:t>
      </w:r>
    </w:p>
    <w:p w14:paraId="44DFEF59" w14:textId="7288377E" w:rsidR="007E4002" w:rsidRPr="00595B85" w:rsidRDefault="00552ED2" w:rsidP="00552ED2">
      <w:pPr>
        <w:pStyle w:val="SingleTxtG"/>
      </w:pPr>
      <w:r w:rsidRPr="00595B85">
        <w:t>427.</w:t>
      </w:r>
      <w:r w:rsidRPr="00595B85">
        <w:tab/>
      </w:r>
      <w:r w:rsidR="007E4002" w:rsidRPr="00595B85">
        <w:t xml:space="preserve">Save </w:t>
      </w:r>
      <w:r w:rsidR="007E4002">
        <w:t>t</w:t>
      </w:r>
      <w:r w:rsidR="007E4002" w:rsidRPr="00595B85">
        <w:t xml:space="preserve">he Children International welcomed steps </w:t>
      </w:r>
      <w:r w:rsidR="007E4002">
        <w:t xml:space="preserve">taken </w:t>
      </w:r>
      <w:r w:rsidR="007E4002" w:rsidRPr="00595B85">
        <w:t xml:space="preserve">by the Government to realize the rights of children. It called on the Government to develop an action plan to involve relevant ministries and ensure space for civil society to engage in monitoring </w:t>
      </w:r>
      <w:r w:rsidR="007E4002">
        <w:t xml:space="preserve">the </w:t>
      </w:r>
      <w:r w:rsidR="007E4002" w:rsidRPr="00595B85">
        <w:t>implementation</w:t>
      </w:r>
      <w:r w:rsidR="007E4002">
        <w:t xml:space="preserve"> of universal periodic review recommendations</w:t>
      </w:r>
      <w:r w:rsidR="007E4002" w:rsidRPr="00595B85">
        <w:t xml:space="preserve">. </w:t>
      </w:r>
      <w:r w:rsidR="007E4002">
        <w:t>It</w:t>
      </w:r>
      <w:r w:rsidR="007E4002" w:rsidRPr="00595B85">
        <w:t xml:space="preserve"> en</w:t>
      </w:r>
      <w:r w:rsidR="007E4002">
        <w:t>couraged the G</w:t>
      </w:r>
      <w:r w:rsidR="007E4002" w:rsidRPr="00595B85">
        <w:t>overnment to prioritize implementi</w:t>
      </w:r>
      <w:r w:rsidR="007E4002">
        <w:t>ng</w:t>
      </w:r>
      <w:r w:rsidR="007E4002" w:rsidRPr="00595B85">
        <w:t xml:space="preserve"> and disseminati</w:t>
      </w:r>
      <w:r w:rsidR="007E4002">
        <w:t>ng</w:t>
      </w:r>
      <w:r w:rsidR="007E4002" w:rsidRPr="00595B85">
        <w:t xml:space="preserve"> the Law No. 18/2017 on Child Rights and Protection; developing tailored policy responses for children affected by blood-feuds; ensuring that child protection services are in place and accessible for marginalized and excluded children;</w:t>
      </w:r>
      <w:r w:rsidR="007E4002">
        <w:t xml:space="preserve"> and</w:t>
      </w:r>
      <w:r w:rsidR="007E4002" w:rsidRPr="00595B85">
        <w:t xml:space="preserve"> allocating sufficient budget to establish </w:t>
      </w:r>
      <w:r w:rsidR="007E4002">
        <w:t xml:space="preserve">the representation of the Office of the </w:t>
      </w:r>
      <w:r w:rsidR="007E4002" w:rsidRPr="00AB359F">
        <w:t>Ombudsman</w:t>
      </w:r>
      <w:r w:rsidR="007E4002" w:rsidRPr="00595B85">
        <w:t xml:space="preserve"> representation in all regions of Albania. </w:t>
      </w:r>
    </w:p>
    <w:p w14:paraId="5DEE106F" w14:textId="28FC4FA5" w:rsidR="007E4002" w:rsidRPr="00595B85" w:rsidRDefault="00552ED2" w:rsidP="00552ED2">
      <w:pPr>
        <w:pStyle w:val="SingleTxtG"/>
      </w:pPr>
      <w:r w:rsidRPr="00595B85">
        <w:t>428.</w:t>
      </w:r>
      <w:r w:rsidRPr="00595B85">
        <w:tab/>
      </w:r>
      <w:r w:rsidR="007E4002" w:rsidRPr="00595B85">
        <w:t>The Women</w:t>
      </w:r>
      <w:r w:rsidR="00CF11FA">
        <w:t>’</w:t>
      </w:r>
      <w:r w:rsidR="007E4002" w:rsidRPr="00595B85">
        <w:t>s Human Rights International Association congratulated Albania for hosting, since 2016, approximately 3</w:t>
      </w:r>
      <w:r w:rsidR="007E4002">
        <w:t>,</w:t>
      </w:r>
      <w:r w:rsidR="007E4002" w:rsidRPr="00595B85">
        <w:t>000 political refugees, members of the People</w:t>
      </w:r>
      <w:r w:rsidR="00CF11FA">
        <w:t>’</w:t>
      </w:r>
      <w:r w:rsidR="007E4002" w:rsidRPr="00595B85">
        <w:t xml:space="preserve">s Mojahedin Organization (PMOI) through a multilateral agreement. It welcomed that Albania provided medical care and facilitated their settlement. </w:t>
      </w:r>
      <w:r w:rsidR="007E4002">
        <w:t>It</w:t>
      </w:r>
      <w:r w:rsidR="007E4002" w:rsidRPr="00595B85">
        <w:t xml:space="preserve"> urged the Human Rights Council and its members to stand in solidarity with Albania. </w:t>
      </w:r>
    </w:p>
    <w:p w14:paraId="10F949C5" w14:textId="565C2B77" w:rsidR="007E4002" w:rsidRPr="00595B85" w:rsidRDefault="00552ED2" w:rsidP="00552ED2">
      <w:pPr>
        <w:pStyle w:val="SingleTxtG"/>
      </w:pPr>
      <w:r w:rsidRPr="00595B85">
        <w:t>429.</w:t>
      </w:r>
      <w:r w:rsidRPr="00595B85">
        <w:tab/>
      </w:r>
      <w:r w:rsidR="007E4002" w:rsidRPr="00595B85">
        <w:t xml:space="preserve">Action Canada for Population and Development noted that specific obstacles to the realization of the right to health and to sexual and reproductive health services for vulnerable groups persisted in Albania. It welcomed therefore </w:t>
      </w:r>
      <w:r w:rsidR="007E4002">
        <w:t>the</w:t>
      </w:r>
      <w:r w:rsidR="007E4002" w:rsidRPr="00595B85">
        <w:t xml:space="preserve"> acceptance</w:t>
      </w:r>
      <w:r w:rsidR="007E4002">
        <w:t xml:space="preserve"> by Albania</w:t>
      </w:r>
      <w:r w:rsidR="007E4002" w:rsidRPr="00595B85">
        <w:t xml:space="preserve"> of recommendations related to ensuring non-discrimination on the grounds of sexual orientation, gender identity, age and HIV status, for individuals accessing healthcare services, as well as a recommendation calling for sexuality education as part of increasing access to healthcare and prevention program</w:t>
      </w:r>
      <w:r w:rsidR="007E4002">
        <w:t>me</w:t>
      </w:r>
      <w:r w:rsidR="007E4002" w:rsidRPr="00595B85">
        <w:t xml:space="preserve">. </w:t>
      </w:r>
      <w:r w:rsidR="007E4002">
        <w:t xml:space="preserve">It </w:t>
      </w:r>
      <w:r w:rsidR="007E4002" w:rsidRPr="00595B85">
        <w:t xml:space="preserve">urged Albania to ensure that </w:t>
      </w:r>
      <w:r w:rsidR="007E4002">
        <w:t>c</w:t>
      </w:r>
      <w:r w:rsidR="007E4002" w:rsidRPr="00595B85">
        <w:t xml:space="preserve">omprehensive </w:t>
      </w:r>
      <w:r w:rsidR="007E4002">
        <w:t>sexuality e</w:t>
      </w:r>
      <w:r w:rsidR="007E4002" w:rsidRPr="00595B85">
        <w:t xml:space="preserve">ducation extends to children and young people </w:t>
      </w:r>
      <w:r w:rsidR="007E4002">
        <w:t xml:space="preserve">based </w:t>
      </w:r>
      <w:r w:rsidR="007E4002" w:rsidRPr="00595B85">
        <w:t>in non-formal or out-of-school settings.</w:t>
      </w:r>
    </w:p>
    <w:p w14:paraId="468FBD11" w14:textId="354C977B" w:rsidR="007E4002" w:rsidRPr="00595B85" w:rsidRDefault="00552ED2" w:rsidP="00552ED2">
      <w:pPr>
        <w:pStyle w:val="SingleTxtG"/>
      </w:pPr>
      <w:r w:rsidRPr="00595B85">
        <w:t>430.</w:t>
      </w:r>
      <w:r w:rsidRPr="00595B85">
        <w:tab/>
      </w:r>
      <w:r w:rsidR="009D1E6C">
        <w:t>Associazione Comunità Papa Giovanni XXIII</w:t>
      </w:r>
      <w:r w:rsidR="007E4002" w:rsidRPr="00595B85">
        <w:t xml:space="preserve"> noted that blood feuds, under the ancient Kanun code, were still alive in northern Albania. Thus, </w:t>
      </w:r>
      <w:r w:rsidR="007E4002">
        <w:t>it</w:t>
      </w:r>
      <w:r w:rsidR="007E4002" w:rsidRPr="00595B85">
        <w:t xml:space="preserve"> recommended that the Government support mediation between families who are victims of this phenomenon and create a national reconciliation process through restorative justice and mediation counselling. </w:t>
      </w:r>
      <w:r w:rsidR="007E4002">
        <w:t>It</w:t>
      </w:r>
      <w:r w:rsidR="007E4002" w:rsidRPr="00595B85">
        <w:t xml:space="preserve"> </w:t>
      </w:r>
      <w:r w:rsidR="007E4002">
        <w:t>also</w:t>
      </w:r>
      <w:r w:rsidR="007E4002" w:rsidRPr="00595B85">
        <w:t xml:space="preserve"> urged the Government to take further measures to prevent and tackle domestic violence, forced marriage of children and extrajudicial execution due to blood feuds as well as to</w:t>
      </w:r>
      <w:r w:rsidR="007E4002">
        <w:t xml:space="preserve"> ensure full</w:t>
      </w:r>
      <w:r w:rsidR="007E4002" w:rsidRPr="00595B85">
        <w:t xml:space="preserve"> implement</w:t>
      </w:r>
      <w:r w:rsidR="007E4002">
        <w:t>ation of</w:t>
      </w:r>
      <w:r w:rsidR="007E4002" w:rsidRPr="00595B85">
        <w:t xml:space="preserve"> the Action Plan on the Rights of Persons with Disabilities.</w:t>
      </w:r>
    </w:p>
    <w:p w14:paraId="13551F5A" w14:textId="07146AA9" w:rsidR="007E4002" w:rsidRPr="00595B85" w:rsidRDefault="00552ED2" w:rsidP="00552ED2">
      <w:pPr>
        <w:pStyle w:val="SingleTxtG"/>
      </w:pPr>
      <w:r w:rsidRPr="00595B85">
        <w:t>431.</w:t>
      </w:r>
      <w:r w:rsidRPr="00595B85">
        <w:tab/>
      </w:r>
      <w:r w:rsidR="007E4002" w:rsidRPr="00595B85">
        <w:t xml:space="preserve">Campagne </w:t>
      </w:r>
      <w:r w:rsidR="009D1E6C">
        <w:t>i</w:t>
      </w:r>
      <w:r w:rsidR="007E4002" w:rsidRPr="00595B85">
        <w:t>nternationale pour l</w:t>
      </w:r>
      <w:r w:rsidR="00CF11FA">
        <w:t>’</w:t>
      </w:r>
      <w:r w:rsidR="009D1E6C">
        <w:t>a</w:t>
      </w:r>
      <w:r w:rsidR="007E4002" w:rsidRPr="00595B85">
        <w:t xml:space="preserve">bolition des </w:t>
      </w:r>
      <w:r w:rsidR="009D1E6C">
        <w:t>a</w:t>
      </w:r>
      <w:r w:rsidR="007E4002" w:rsidRPr="00595B85">
        <w:t xml:space="preserve">rmes </w:t>
      </w:r>
      <w:r w:rsidR="009D1E6C">
        <w:t>n</w:t>
      </w:r>
      <w:r w:rsidR="007E4002" w:rsidRPr="00595B85">
        <w:t>ucléaires regretted that Albania</w:t>
      </w:r>
      <w:r w:rsidR="00CF11FA">
        <w:t>’</w:t>
      </w:r>
      <w:r w:rsidR="007E4002" w:rsidRPr="00595B85">
        <w:t xml:space="preserve">s stated commitment to the goal of a world free of nuclear weapons </w:t>
      </w:r>
      <w:r w:rsidR="007E4002">
        <w:t>had</w:t>
      </w:r>
      <w:r w:rsidR="007E4002" w:rsidRPr="00595B85">
        <w:t xml:space="preserve"> not</w:t>
      </w:r>
      <w:r w:rsidR="007E4002">
        <w:t xml:space="preserve"> been</w:t>
      </w:r>
      <w:r w:rsidR="007E4002" w:rsidRPr="00595B85">
        <w:t xml:space="preserve"> accompanied by its support for the U</w:t>
      </w:r>
      <w:r w:rsidR="007E4002">
        <w:t>nited Nations</w:t>
      </w:r>
      <w:r w:rsidR="007E4002" w:rsidRPr="00595B85">
        <w:t xml:space="preserve"> General Assembly resolution in 2016 that established the mandate for nations to negotiate the Treaty on the Prohibition of Nuclear Weapons. </w:t>
      </w:r>
      <w:r w:rsidR="007E4002">
        <w:t>It</w:t>
      </w:r>
      <w:r w:rsidR="007E4002" w:rsidRPr="00595B85">
        <w:t xml:space="preserve"> called upon Albania to complete its commitment to protect human rights threatened by nuclear weapons, by signing and ratifying the Treaty on the Prohibition of Nuclear Weapons as a matter of international urgency. </w:t>
      </w:r>
    </w:p>
    <w:p w14:paraId="43A081EF" w14:textId="37C120CF" w:rsidR="007E4002" w:rsidRPr="00595B85" w:rsidRDefault="00552ED2" w:rsidP="00552ED2">
      <w:pPr>
        <w:pStyle w:val="SingleTxtG"/>
      </w:pPr>
      <w:r w:rsidRPr="00595B85">
        <w:t>432.</w:t>
      </w:r>
      <w:r w:rsidRPr="00595B85">
        <w:tab/>
      </w:r>
      <w:r w:rsidR="003B4D06">
        <w:t>International-Lawyers.org</w:t>
      </w:r>
      <w:r w:rsidR="007E4002" w:rsidRPr="00595B85">
        <w:t xml:space="preserve"> commended </w:t>
      </w:r>
      <w:r w:rsidR="007E4002">
        <w:t>the</w:t>
      </w:r>
      <w:r w:rsidR="007E4002" w:rsidRPr="00595B85">
        <w:t xml:space="preserve"> improvements</w:t>
      </w:r>
      <w:r w:rsidR="007E4002">
        <w:t xml:space="preserve"> made by Albania in the areas of</w:t>
      </w:r>
      <w:r w:rsidR="007E4002" w:rsidRPr="00595B85">
        <w:t xml:space="preserve"> the rights of both women and children, including greater representation in government, mothers</w:t>
      </w:r>
      <w:r w:rsidR="00CF11FA">
        <w:t>’</w:t>
      </w:r>
      <w:r w:rsidR="007E4002" w:rsidRPr="00595B85">
        <w:t xml:space="preserve"> right to return to work after maternity leave and reversing the burden of proof in sexual harassment cases. </w:t>
      </w:r>
      <w:r w:rsidR="007E4002">
        <w:t>It</w:t>
      </w:r>
      <w:r w:rsidR="007E4002" w:rsidRPr="00595B85">
        <w:t xml:space="preserve"> </w:t>
      </w:r>
      <w:r w:rsidR="007E4002">
        <w:t>noted</w:t>
      </w:r>
      <w:r w:rsidR="007E4002" w:rsidRPr="00595B85">
        <w:t xml:space="preserve"> that</w:t>
      </w:r>
      <w:r w:rsidR="007E4002">
        <w:t>,</w:t>
      </w:r>
      <w:r w:rsidR="007E4002" w:rsidRPr="00595B85">
        <w:t xml:space="preserve"> despite these advancements, Roma and Egyptian women </w:t>
      </w:r>
      <w:r w:rsidR="007E4002">
        <w:t xml:space="preserve">and children </w:t>
      </w:r>
      <w:r w:rsidR="007E4002" w:rsidRPr="00595B85">
        <w:t>remain</w:t>
      </w:r>
      <w:r w:rsidR="007E4002">
        <w:t>ed</w:t>
      </w:r>
      <w:r w:rsidR="007E4002" w:rsidRPr="00595B85">
        <w:t xml:space="preserve"> two vulnerable groups.</w:t>
      </w:r>
      <w:r w:rsidR="007E4002">
        <w:t xml:space="preserve"> It</w:t>
      </w:r>
      <w:r w:rsidR="007E4002" w:rsidRPr="00595B85">
        <w:t xml:space="preserve"> </w:t>
      </w:r>
      <w:r w:rsidR="007E4002">
        <w:t xml:space="preserve">noted </w:t>
      </w:r>
      <w:r w:rsidR="007E4002" w:rsidRPr="00595B85">
        <w:t>that improving access to education for women would increase school enrolment and completion, delay marriage</w:t>
      </w:r>
      <w:r w:rsidR="007E4002">
        <w:t>,</w:t>
      </w:r>
      <w:r w:rsidR="007E4002" w:rsidRPr="00595B85">
        <w:t xml:space="preserve"> and provide job opportunities and </w:t>
      </w:r>
      <w:r w:rsidR="007E4002">
        <w:t xml:space="preserve">that </w:t>
      </w:r>
      <w:r w:rsidR="007E4002" w:rsidRPr="00595B85">
        <w:t>access to birth control would delay the first childbirth resulting in better health outcomes. Nutrition and health services would result in improved weight, less infections and decreased mortality among children.</w:t>
      </w:r>
    </w:p>
    <w:p w14:paraId="7FA5772D" w14:textId="7E0F9B2E" w:rsidR="007E4002" w:rsidRPr="00595B85" w:rsidRDefault="00552ED2" w:rsidP="00552ED2">
      <w:pPr>
        <w:pStyle w:val="SingleTxtG"/>
      </w:pPr>
      <w:r w:rsidRPr="00595B85">
        <w:t>433.</w:t>
      </w:r>
      <w:r w:rsidRPr="00595B85">
        <w:tab/>
      </w:r>
      <w:r w:rsidR="007E4002">
        <w:t xml:space="preserve">The </w:t>
      </w:r>
      <w:r w:rsidR="007E4002" w:rsidRPr="00595B85">
        <w:t xml:space="preserve">United Towns Agency for North-South Cooperation </w:t>
      </w:r>
      <w:r w:rsidR="007E4002">
        <w:t>noted</w:t>
      </w:r>
      <w:r w:rsidR="007E4002" w:rsidRPr="00595B85">
        <w:t xml:space="preserve"> the 2017 Law on the Protection of National Minorities</w:t>
      </w:r>
      <w:r w:rsidR="007E4002">
        <w:t xml:space="preserve"> as a positive step</w:t>
      </w:r>
      <w:r w:rsidR="007E4002" w:rsidRPr="00595B85">
        <w:t xml:space="preserve">, but </w:t>
      </w:r>
      <w:r w:rsidR="007E4002">
        <w:t>stated</w:t>
      </w:r>
      <w:r w:rsidR="007E4002" w:rsidRPr="00595B85">
        <w:t xml:space="preserve"> that Albania ha</w:t>
      </w:r>
      <w:r w:rsidR="007E4002">
        <w:t>d</w:t>
      </w:r>
      <w:r w:rsidR="007E4002" w:rsidRPr="00595B85">
        <w:t xml:space="preserve"> not established an action plan to address issues regarding the representation of minorities in local government units. </w:t>
      </w:r>
      <w:r w:rsidR="007E4002">
        <w:t>It stated</w:t>
      </w:r>
      <w:r w:rsidR="007E4002" w:rsidRPr="00595B85">
        <w:t xml:space="preserve"> that there </w:t>
      </w:r>
      <w:r w:rsidR="007E4002">
        <w:t>we</w:t>
      </w:r>
      <w:r w:rsidR="007E4002" w:rsidRPr="00595B85">
        <w:t>re no records of former and newly recognized national minorities in Albania</w:t>
      </w:r>
      <w:r w:rsidR="00CF11FA">
        <w:t>’</w:t>
      </w:r>
      <w:r w:rsidR="007E4002" w:rsidRPr="00595B85">
        <w:t xml:space="preserve">s civil registry. </w:t>
      </w:r>
      <w:r w:rsidR="007E4002">
        <w:t>It urged the G</w:t>
      </w:r>
      <w:r w:rsidR="007E4002" w:rsidRPr="00595B85">
        <w:t>overnment to respect the principle of self-identification, decrease discrimination and ensure minority</w:t>
      </w:r>
      <w:r w:rsidR="00CF11FA">
        <w:t>’</w:t>
      </w:r>
      <w:r w:rsidR="007E4002" w:rsidRPr="00595B85">
        <w:t>s rights of access to education and minority languages.</w:t>
      </w:r>
    </w:p>
    <w:p w14:paraId="09D9F2E3" w14:textId="0AF898EE" w:rsidR="007E4002" w:rsidRPr="00595B85" w:rsidRDefault="00552ED2" w:rsidP="00552ED2">
      <w:pPr>
        <w:pStyle w:val="SingleTxtG"/>
      </w:pPr>
      <w:r w:rsidRPr="00595B85">
        <w:t>434.</w:t>
      </w:r>
      <w:r w:rsidRPr="00595B85">
        <w:tab/>
      </w:r>
      <w:r w:rsidR="007E4002" w:rsidRPr="00AB359F">
        <w:t xml:space="preserve">The Association of World Citizens appreciated Albania taking in 3,000 </w:t>
      </w:r>
      <w:r w:rsidR="007E4002" w:rsidRPr="00A060ED">
        <w:t>Ashraf</w:t>
      </w:r>
      <w:r w:rsidR="007E4002" w:rsidRPr="006B332F">
        <w:t xml:space="preserve"> refugees</w:t>
      </w:r>
      <w:r w:rsidR="007E4002" w:rsidRPr="00595B85">
        <w:t xml:space="preserve"> and thanked the Albanian population for its openness, friendliness and hospitality towards them. </w:t>
      </w:r>
    </w:p>
    <w:p w14:paraId="0947938F" w14:textId="77777777" w:rsidR="007E4002" w:rsidRDefault="007E4002" w:rsidP="007E4002">
      <w:pPr>
        <w:pStyle w:val="H23G"/>
        <w:ind w:left="705" w:firstLine="0"/>
      </w:pPr>
      <w:r>
        <w:t>5.</w:t>
      </w:r>
      <w:r>
        <w:tab/>
      </w:r>
      <w:r w:rsidRPr="00555A14">
        <w:t>Concluding remarks of</w:t>
      </w:r>
      <w:r>
        <w:t xml:space="preserve"> the State under r</w:t>
      </w:r>
      <w:r w:rsidRPr="00555A14">
        <w:t>eview</w:t>
      </w:r>
    </w:p>
    <w:p w14:paraId="19F4850E" w14:textId="4B3D5527" w:rsidR="007E4002" w:rsidRDefault="00552ED2" w:rsidP="00552ED2">
      <w:pPr>
        <w:pStyle w:val="SingleTxtG"/>
      </w:pPr>
      <w:r>
        <w:t>435.</w:t>
      </w:r>
      <w:r>
        <w:tab/>
      </w:r>
      <w:r w:rsidR="007E4002" w:rsidRPr="00A07BB2">
        <w:t xml:space="preserve">The </w:t>
      </w:r>
      <w:r w:rsidR="007E4002" w:rsidRPr="00AB359F">
        <w:t>Vice-President</w:t>
      </w:r>
      <w:r w:rsidR="007E4002" w:rsidRPr="00A07BB2">
        <w:t xml:space="preserve"> stated that</w:t>
      </w:r>
      <w:r w:rsidR="007E4002">
        <w:t>,</w:t>
      </w:r>
      <w:r w:rsidR="007E4002" w:rsidRPr="00A07BB2">
        <w:t xml:space="preserve"> based on the information provided</w:t>
      </w:r>
      <w:r w:rsidR="007E4002">
        <w:t>,</w:t>
      </w:r>
      <w:r w:rsidR="007E4002" w:rsidRPr="00A07BB2">
        <w:t xml:space="preserve"> out of </w:t>
      </w:r>
      <w:r w:rsidR="007E4002">
        <w:t>197</w:t>
      </w:r>
      <w:r w:rsidR="007E4002" w:rsidRPr="00A07BB2">
        <w:t xml:space="preserve"> recommendations received, </w:t>
      </w:r>
      <w:r w:rsidR="007E4002">
        <w:t>186</w:t>
      </w:r>
      <w:r w:rsidR="007E4002" w:rsidRPr="00A07BB2">
        <w:t xml:space="preserve"> enjoy</w:t>
      </w:r>
      <w:r w:rsidR="007E4002">
        <w:t>ed</w:t>
      </w:r>
      <w:r w:rsidR="007E4002" w:rsidRPr="00A07BB2">
        <w:t xml:space="preserve"> the support of</w:t>
      </w:r>
      <w:r w:rsidR="007E4002">
        <w:t xml:space="preserve"> Albania</w:t>
      </w:r>
      <w:r w:rsidR="007E4002" w:rsidRPr="00A07BB2">
        <w:t xml:space="preserve">, and </w:t>
      </w:r>
      <w:r w:rsidR="007E4002">
        <w:t>11 we</w:t>
      </w:r>
      <w:r w:rsidR="007E4002" w:rsidRPr="00A07BB2">
        <w:t>re noted.</w:t>
      </w:r>
    </w:p>
    <w:p w14:paraId="54A13517" w14:textId="1CF70311" w:rsidR="007E4002" w:rsidRDefault="00552ED2" w:rsidP="00552ED2">
      <w:pPr>
        <w:pStyle w:val="SingleTxtG"/>
      </w:pPr>
      <w:r>
        <w:t>436.</w:t>
      </w:r>
      <w:r>
        <w:tab/>
      </w:r>
      <w:r w:rsidR="007E4002" w:rsidRPr="00DE4F2F">
        <w:t xml:space="preserve">In conclusion, the Albanian delegation thanked all </w:t>
      </w:r>
      <w:r w:rsidR="007E4002" w:rsidRPr="00DE4F2F">
        <w:rPr>
          <w:lang w:val="en"/>
        </w:rPr>
        <w:t>States, which made interventions</w:t>
      </w:r>
      <w:r w:rsidR="007E4002">
        <w:rPr>
          <w:lang w:val="en"/>
        </w:rPr>
        <w:t>,</w:t>
      </w:r>
      <w:r w:rsidR="007E4002" w:rsidRPr="00DE4F2F">
        <w:rPr>
          <w:lang w:val="en"/>
        </w:rPr>
        <w:t xml:space="preserve"> and promised to continue its efforts in implementing recommendations in line with its international and regional commitments. The delegation also thanked the Ombudsman, the United Nations Country Team for support in the implementation process and the Office of the </w:t>
      </w:r>
      <w:r w:rsidR="007E4002">
        <w:rPr>
          <w:lang w:val="en"/>
        </w:rPr>
        <w:t xml:space="preserve">United Nations </w:t>
      </w:r>
      <w:r w:rsidR="007E4002" w:rsidRPr="00DE4F2F">
        <w:rPr>
          <w:lang w:val="en"/>
        </w:rPr>
        <w:t>High Commissioner for Human Rights. The delegation expressed commitment to protect and promote all human rights in accordance with its human rights obligations with the involvement of different stakeholders, includin</w:t>
      </w:r>
      <w:r w:rsidR="007E4002">
        <w:rPr>
          <w:lang w:val="en"/>
        </w:rPr>
        <w:t>g civil society organizations.</w:t>
      </w:r>
    </w:p>
    <w:p w14:paraId="477E8660" w14:textId="77777777" w:rsidR="007E4002" w:rsidRPr="00492769" w:rsidRDefault="007E4002" w:rsidP="007E4002">
      <w:pPr>
        <w:pStyle w:val="SingleTxtG"/>
        <w:rPr>
          <w:b/>
        </w:rPr>
      </w:pPr>
      <w:r w:rsidRPr="00492769">
        <w:rPr>
          <w:b/>
        </w:rPr>
        <w:t xml:space="preserve">Democratic Republic of </w:t>
      </w:r>
      <w:r>
        <w:rPr>
          <w:b/>
        </w:rPr>
        <w:t>the C</w:t>
      </w:r>
      <w:r w:rsidRPr="00492769">
        <w:rPr>
          <w:b/>
        </w:rPr>
        <w:t>o</w:t>
      </w:r>
      <w:r>
        <w:rPr>
          <w:b/>
        </w:rPr>
        <w:t>ngo</w:t>
      </w:r>
    </w:p>
    <w:p w14:paraId="5BF5F49A" w14:textId="6A5D6BA2" w:rsidR="007E4002" w:rsidRPr="00555A14" w:rsidRDefault="00552ED2" w:rsidP="00552ED2">
      <w:pPr>
        <w:pStyle w:val="SingleTxtG"/>
      </w:pPr>
      <w:r w:rsidRPr="00555A14">
        <w:t>437.</w:t>
      </w:r>
      <w:r w:rsidRPr="00555A14">
        <w:tab/>
      </w:r>
      <w:r w:rsidR="007E4002" w:rsidRPr="00555A14">
        <w:t xml:space="preserve">The review of </w:t>
      </w:r>
      <w:r w:rsidR="007E4002">
        <w:t xml:space="preserve">the </w:t>
      </w:r>
      <w:r w:rsidR="007E4002" w:rsidRPr="00492769">
        <w:t xml:space="preserve">Democratic Republic of </w:t>
      </w:r>
      <w:r w:rsidR="007E4002">
        <w:t>the C</w:t>
      </w:r>
      <w:r w:rsidR="007E4002" w:rsidRPr="00492769">
        <w:t>o</w:t>
      </w:r>
      <w:r w:rsidR="007E4002">
        <w:t xml:space="preserve">ngo </w:t>
      </w:r>
      <w:r w:rsidR="007E4002" w:rsidRPr="00492769">
        <w:t xml:space="preserve">was held on </w:t>
      </w:r>
      <w:r w:rsidR="007E4002">
        <w:t>7</w:t>
      </w:r>
      <w:r w:rsidR="007E4002" w:rsidRPr="00492769">
        <w:t xml:space="preserve"> May 2019 in conformity with all the relevant provisions contained in relevant</w:t>
      </w:r>
      <w:r w:rsidR="007E4002">
        <w:t xml:space="preserve"> Human Rights </w:t>
      </w:r>
      <w:r w:rsidR="007E4002" w:rsidRPr="00555A14">
        <w:t>Council resolution</w:t>
      </w:r>
      <w:r w:rsidR="007E4002">
        <w:t>s and decisions</w:t>
      </w:r>
      <w:r w:rsidR="007E4002" w:rsidRPr="00555A14">
        <w:t xml:space="preserve">, and was based on the following documents: </w:t>
      </w:r>
    </w:p>
    <w:p w14:paraId="05B5AF16" w14:textId="77777777" w:rsidR="007E4002" w:rsidRPr="00555A14" w:rsidRDefault="007E4002" w:rsidP="002D209B">
      <w:pPr>
        <w:pStyle w:val="SingleTxtG"/>
        <w:ind w:firstLine="555"/>
      </w:pPr>
      <w:r>
        <w:t>(a)</w:t>
      </w:r>
      <w:r>
        <w:tab/>
      </w:r>
      <w:r w:rsidRPr="00555A14">
        <w:t xml:space="preserve">The national report submitted by </w:t>
      </w:r>
      <w:r>
        <w:t xml:space="preserve">the </w:t>
      </w:r>
      <w:r w:rsidRPr="00492769">
        <w:t xml:space="preserve">Democratic Republic of </w:t>
      </w:r>
      <w:r>
        <w:t>the C</w:t>
      </w:r>
      <w:r w:rsidRPr="00492769">
        <w:t>o</w:t>
      </w:r>
      <w:r>
        <w:t xml:space="preserve">ngo </w:t>
      </w:r>
      <w:r w:rsidRPr="00555A14">
        <w:t xml:space="preserve">in accordance with </w:t>
      </w:r>
      <w:r w:rsidRPr="006A7DC4">
        <w:t>paragraph 15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 (A/HRC/WG.6/33</w:t>
      </w:r>
      <w:r w:rsidRPr="00555A14">
        <w:t>/</w:t>
      </w:r>
      <w:r>
        <w:t>COD/1</w:t>
      </w:r>
      <w:r w:rsidRPr="00555A14">
        <w:t xml:space="preserve">); </w:t>
      </w:r>
    </w:p>
    <w:p w14:paraId="260A8B20" w14:textId="77777777" w:rsidR="007E4002" w:rsidRPr="00555A14" w:rsidRDefault="007E4002" w:rsidP="002D209B">
      <w:pPr>
        <w:pStyle w:val="SingleTxtG"/>
        <w:ind w:firstLine="555"/>
      </w:pPr>
      <w:r>
        <w:t>(b)</w:t>
      </w:r>
      <w:r>
        <w:tab/>
      </w:r>
      <w:r w:rsidRPr="00555A14">
        <w:t xml:space="preserve">The compilation prepared by </w:t>
      </w:r>
      <w:r>
        <w:t>OHCHR</w:t>
      </w:r>
      <w:r w:rsidRPr="00555A14">
        <w:t xml:space="preserve"> in acco</w:t>
      </w:r>
      <w:r>
        <w:t xml:space="preserve">rdance with </w:t>
      </w:r>
      <w:r w:rsidRPr="006A7DC4">
        <w:t>paragraph 15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 </w:t>
      </w:r>
      <w:r w:rsidRPr="00555A14">
        <w:t>(A/HRC/WG.6</w:t>
      </w:r>
      <w:r>
        <w:t>/33</w:t>
      </w:r>
      <w:r w:rsidRPr="00555A14">
        <w:t>/</w:t>
      </w:r>
      <w:r>
        <w:t xml:space="preserve">COD/2); </w:t>
      </w:r>
    </w:p>
    <w:p w14:paraId="7D8823F0" w14:textId="77777777" w:rsidR="007E4002" w:rsidRPr="00555A14" w:rsidRDefault="007E4002" w:rsidP="002D209B">
      <w:pPr>
        <w:pStyle w:val="SingleTxtG"/>
        <w:ind w:firstLine="555"/>
      </w:pPr>
      <w:r>
        <w:t>(c)</w:t>
      </w:r>
      <w:r>
        <w:tab/>
      </w:r>
      <w:r w:rsidRPr="00555A14">
        <w:t>The summary prepared by OHCHR in accordance wit</w:t>
      </w:r>
      <w:r>
        <w:t xml:space="preserve">h </w:t>
      </w:r>
      <w:r w:rsidRPr="006A7DC4">
        <w:t>paragraph 15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 (A/HRC/WG.6/33</w:t>
      </w:r>
      <w:r w:rsidRPr="00555A14">
        <w:t>/</w:t>
      </w:r>
      <w:r>
        <w:t>COD</w:t>
      </w:r>
      <w:r w:rsidRPr="00555A14">
        <w:t>/3).</w:t>
      </w:r>
    </w:p>
    <w:p w14:paraId="6AD79BCE" w14:textId="119DB60B" w:rsidR="007E4002" w:rsidRPr="00555A14" w:rsidRDefault="00552ED2" w:rsidP="00552ED2">
      <w:pPr>
        <w:pStyle w:val="SingleTxtG"/>
      </w:pPr>
      <w:r w:rsidRPr="00555A14">
        <w:t>438.</w:t>
      </w:r>
      <w:r w:rsidRPr="00555A14">
        <w:tab/>
      </w:r>
      <w:r w:rsidR="007E4002" w:rsidRPr="00876C81">
        <w:t xml:space="preserve">At </w:t>
      </w:r>
      <w:r w:rsidR="007E4002" w:rsidRPr="00A060ED">
        <w:t xml:space="preserve">its </w:t>
      </w:r>
      <w:r w:rsidR="007E4002" w:rsidRPr="00D11613">
        <w:t>24th</w:t>
      </w:r>
      <w:r w:rsidR="007E4002">
        <w:t xml:space="preserve"> </w:t>
      </w:r>
      <w:r w:rsidR="007E4002" w:rsidRPr="00876C81">
        <w:t xml:space="preserve">meeting, on </w:t>
      </w:r>
      <w:r w:rsidR="007E4002">
        <w:t>19</w:t>
      </w:r>
      <w:r w:rsidR="007E4002" w:rsidRPr="00876C81">
        <w:t xml:space="preserve"> September 2019, the Human Rights Council considered and</w:t>
      </w:r>
      <w:r w:rsidR="007E4002" w:rsidRPr="00555A14">
        <w:t xml:space="preserve"> adop</w:t>
      </w:r>
      <w:r w:rsidR="007E4002">
        <w:t>ted the outcome of the review of</w:t>
      </w:r>
      <w:r w:rsidR="007E4002" w:rsidRPr="00555A14">
        <w:t xml:space="preserve"> </w:t>
      </w:r>
      <w:r w:rsidR="007E4002">
        <w:t xml:space="preserve">the </w:t>
      </w:r>
      <w:r w:rsidR="007E4002" w:rsidRPr="00492769">
        <w:t xml:space="preserve">Democratic Republic of </w:t>
      </w:r>
      <w:r w:rsidR="007E4002">
        <w:t>the C</w:t>
      </w:r>
      <w:r w:rsidR="007E4002" w:rsidRPr="00492769">
        <w:t>o</w:t>
      </w:r>
      <w:r w:rsidR="007E4002">
        <w:t>ngo</w:t>
      </w:r>
      <w:r w:rsidR="007E4002" w:rsidRPr="00555A14">
        <w:t xml:space="preserve"> (see sect</w:t>
      </w:r>
      <w:r w:rsidR="00C15847">
        <w:t>ion</w:t>
      </w:r>
      <w:r w:rsidR="007E4002" w:rsidRPr="00555A14">
        <w:t xml:space="preserve"> C below).</w:t>
      </w:r>
    </w:p>
    <w:p w14:paraId="6C812425" w14:textId="5D86A611" w:rsidR="007E4002" w:rsidRPr="006355AF" w:rsidRDefault="00552ED2" w:rsidP="00552ED2">
      <w:pPr>
        <w:pStyle w:val="SingleTxtG"/>
      </w:pPr>
      <w:r w:rsidRPr="006355AF">
        <w:t>439.</w:t>
      </w:r>
      <w:r w:rsidRPr="006355AF">
        <w:tab/>
      </w:r>
      <w:r w:rsidR="007E4002" w:rsidRPr="00555A14">
        <w:t>The outcome of the review o</w:t>
      </w:r>
      <w:r w:rsidR="007E4002">
        <w:t>f</w:t>
      </w:r>
      <w:r w:rsidR="007E4002" w:rsidRPr="00555A14">
        <w:t xml:space="preserve"> </w:t>
      </w:r>
      <w:r w:rsidR="007E4002">
        <w:t xml:space="preserve">the </w:t>
      </w:r>
      <w:r w:rsidR="007E4002" w:rsidRPr="00492769">
        <w:t xml:space="preserve">Democratic Republic of </w:t>
      </w:r>
      <w:r w:rsidR="007E4002">
        <w:t>the C</w:t>
      </w:r>
      <w:r w:rsidR="007E4002" w:rsidRPr="00492769">
        <w:t>o</w:t>
      </w:r>
      <w:r w:rsidR="007E4002">
        <w:t>ngo</w:t>
      </w:r>
      <w:r w:rsidR="007E4002" w:rsidRPr="00555A14">
        <w:t xml:space="preserve"> comprises the report of the Working Group on the Uni</w:t>
      </w:r>
      <w:r w:rsidR="007E4002">
        <w:t>versal Periodic Review (A/HRC/42</w:t>
      </w:r>
      <w:r w:rsidR="007E4002" w:rsidRPr="0074783E">
        <w:t>/</w:t>
      </w:r>
      <w:r w:rsidR="007E4002">
        <w:t xml:space="preserve">5) and </w:t>
      </w:r>
      <w:r w:rsidR="007E4002" w:rsidRPr="00555A14">
        <w:t xml:space="preserve">the views of </w:t>
      </w:r>
      <w:r w:rsidR="007E4002">
        <w:t xml:space="preserve">the </w:t>
      </w:r>
      <w:r w:rsidR="007E4002" w:rsidRPr="00492769">
        <w:t xml:space="preserve">Democratic </w:t>
      </w:r>
      <w:r w:rsidR="007E4002" w:rsidRPr="004F5198">
        <w:t xml:space="preserve">Republic of </w:t>
      </w:r>
      <w:r w:rsidR="007E4002">
        <w:t>the C</w:t>
      </w:r>
      <w:r w:rsidR="007E4002" w:rsidRPr="004F5198">
        <w:t>o</w:t>
      </w:r>
      <w:r w:rsidR="007E4002">
        <w:t>ngo</w:t>
      </w:r>
      <w:r w:rsidR="007E4002" w:rsidRPr="004F5198">
        <w:t xml:space="preserve"> concerning the recommendations and/or conclusions</w:t>
      </w:r>
      <w:r w:rsidR="007E4002">
        <w:t>,</w:t>
      </w:r>
      <w:r w:rsidR="007E4002" w:rsidRPr="00D15BC5">
        <w:t xml:space="preserve"> </w:t>
      </w:r>
      <w:r w:rsidR="007E4002" w:rsidRPr="004F5198">
        <w:t>as well as its voluntary commitments and its replies to questions or issues that were not sufficiently addressed during the interactive</w:t>
      </w:r>
      <w:r w:rsidR="007E4002" w:rsidRPr="00555A14">
        <w:t xml:space="preserve"> dialogue in the Working Group</w:t>
      </w:r>
      <w:r w:rsidR="007E4002">
        <w:t>,</w:t>
      </w:r>
      <w:r w:rsidR="007E4002" w:rsidRPr="00555A14">
        <w:t xml:space="preserve"> </w:t>
      </w:r>
      <w:r w:rsidR="007E4002">
        <w:t xml:space="preserve">and which were </w:t>
      </w:r>
      <w:r w:rsidR="007E4002" w:rsidRPr="00555A14">
        <w:t xml:space="preserve">presented before the adoption of the outcome by the </w:t>
      </w:r>
      <w:r w:rsidR="007E4002" w:rsidRPr="006355AF">
        <w:t>plenary (see also A/</w:t>
      </w:r>
      <w:r w:rsidR="007E4002" w:rsidRPr="00492769">
        <w:t>HRC/42/</w:t>
      </w:r>
      <w:r w:rsidR="007E4002">
        <w:t>5</w:t>
      </w:r>
      <w:r w:rsidR="007E4002" w:rsidRPr="00492769">
        <w:t>/Add.1).</w:t>
      </w:r>
    </w:p>
    <w:p w14:paraId="31549874" w14:textId="77777777" w:rsidR="007E4002" w:rsidRDefault="007E4002" w:rsidP="007E4002">
      <w:pPr>
        <w:pStyle w:val="H23G"/>
      </w:pPr>
      <w:r>
        <w:tab/>
        <w:t>1.</w:t>
      </w:r>
      <w:r>
        <w:tab/>
      </w:r>
      <w:r w:rsidRPr="00555A14">
        <w:t>Views expressed by the State under review on the recommendations and/or conclusions</w:t>
      </w:r>
      <w:r>
        <w:t>,</w:t>
      </w:r>
      <w:r w:rsidRPr="00555A14">
        <w:t xml:space="preserve"> its voluntary commitments and the outcome</w:t>
      </w:r>
    </w:p>
    <w:p w14:paraId="15695B1B" w14:textId="3F208477" w:rsidR="007E4002" w:rsidRDefault="00552ED2" w:rsidP="00552ED2">
      <w:pPr>
        <w:pStyle w:val="SingleTxtG"/>
        <w:rPr>
          <w:lang w:val="en"/>
        </w:rPr>
      </w:pPr>
      <w:r>
        <w:rPr>
          <w:lang w:val="en"/>
        </w:rPr>
        <w:t>440.</w:t>
      </w:r>
      <w:r>
        <w:rPr>
          <w:lang w:val="en"/>
        </w:rPr>
        <w:tab/>
      </w:r>
      <w:r w:rsidR="00B24B30">
        <w:t xml:space="preserve">The head of delegation and </w:t>
      </w:r>
      <w:r w:rsidR="007E4002" w:rsidRPr="00DE4FDE">
        <w:rPr>
          <w:lang w:val="en"/>
        </w:rPr>
        <w:t>Minister of Human Rights</w:t>
      </w:r>
      <w:r w:rsidR="007E4002">
        <w:rPr>
          <w:lang w:val="en"/>
        </w:rPr>
        <w:t xml:space="preserve"> of </w:t>
      </w:r>
      <w:r w:rsidR="007E4002" w:rsidRPr="006A07A0">
        <w:t xml:space="preserve">the Democratic Republic of </w:t>
      </w:r>
      <w:r w:rsidR="007E4002">
        <w:t>the Congo</w:t>
      </w:r>
      <w:r w:rsidR="00B24B30">
        <w:t>,</w:t>
      </w:r>
      <w:r w:rsidR="007E4002" w:rsidRPr="006A07A0">
        <w:t xml:space="preserve"> </w:t>
      </w:r>
      <w:r w:rsidR="00B24B30" w:rsidRPr="00DE4FDE">
        <w:rPr>
          <w:lang w:val="en"/>
        </w:rPr>
        <w:t xml:space="preserve">André </w:t>
      </w:r>
      <w:r w:rsidR="00B24B30">
        <w:rPr>
          <w:lang w:val="en"/>
        </w:rPr>
        <w:t xml:space="preserve">Lite Asebea, </w:t>
      </w:r>
      <w:r w:rsidR="007E4002" w:rsidRPr="006A07A0">
        <w:t xml:space="preserve">stated that the </w:t>
      </w:r>
      <w:r w:rsidR="007E4002" w:rsidRPr="00857654">
        <w:rPr>
          <w:lang w:val="en"/>
        </w:rPr>
        <w:t xml:space="preserve">42nd session of the Human Rights Council </w:t>
      </w:r>
      <w:r w:rsidR="007E4002">
        <w:rPr>
          <w:lang w:val="en"/>
        </w:rPr>
        <w:t>wa</w:t>
      </w:r>
      <w:r w:rsidR="007E4002" w:rsidRPr="00857654">
        <w:rPr>
          <w:lang w:val="en"/>
        </w:rPr>
        <w:t xml:space="preserve">s of paramount importance for </w:t>
      </w:r>
      <w:r w:rsidR="007E4002">
        <w:rPr>
          <w:lang w:val="en"/>
        </w:rPr>
        <w:t>his</w:t>
      </w:r>
      <w:r w:rsidR="007E4002" w:rsidRPr="00857654">
        <w:rPr>
          <w:lang w:val="en"/>
        </w:rPr>
        <w:t xml:space="preserve"> country</w:t>
      </w:r>
      <w:r w:rsidR="007E4002">
        <w:rPr>
          <w:lang w:val="en"/>
        </w:rPr>
        <w:t>. I</w:t>
      </w:r>
      <w:r w:rsidR="007E4002" w:rsidRPr="00857654">
        <w:rPr>
          <w:lang w:val="en"/>
        </w:rPr>
        <w:t xml:space="preserve">n addition to the adoption of the report of the </w:t>
      </w:r>
      <w:r w:rsidR="007E4002">
        <w:rPr>
          <w:lang w:val="en"/>
        </w:rPr>
        <w:t>u</w:t>
      </w:r>
      <w:r w:rsidR="007E4002" w:rsidRPr="00857654">
        <w:rPr>
          <w:lang w:val="en"/>
        </w:rPr>
        <w:t xml:space="preserve">niversal </w:t>
      </w:r>
      <w:r w:rsidR="007E4002">
        <w:rPr>
          <w:lang w:val="en"/>
        </w:rPr>
        <w:t>p</w:t>
      </w:r>
      <w:r w:rsidR="007E4002" w:rsidRPr="00857654">
        <w:rPr>
          <w:lang w:val="en"/>
        </w:rPr>
        <w:t xml:space="preserve">eriodic </w:t>
      </w:r>
      <w:r w:rsidR="007E4002">
        <w:rPr>
          <w:lang w:val="en"/>
        </w:rPr>
        <w:t>r</w:t>
      </w:r>
      <w:r w:rsidR="007E4002" w:rsidRPr="00857654">
        <w:rPr>
          <w:lang w:val="en"/>
        </w:rPr>
        <w:t xml:space="preserve">eview, the situation in the Democratic Republic of </w:t>
      </w:r>
      <w:r w:rsidR="0041392D">
        <w:rPr>
          <w:lang w:val="en"/>
        </w:rPr>
        <w:t xml:space="preserve">the </w:t>
      </w:r>
      <w:r w:rsidR="007E4002" w:rsidRPr="00857654">
        <w:rPr>
          <w:lang w:val="en"/>
        </w:rPr>
        <w:t xml:space="preserve">Congo </w:t>
      </w:r>
      <w:r w:rsidR="007E4002">
        <w:rPr>
          <w:lang w:val="en"/>
        </w:rPr>
        <w:t>was</w:t>
      </w:r>
      <w:r w:rsidR="007E4002" w:rsidRPr="00857654">
        <w:rPr>
          <w:lang w:val="en"/>
        </w:rPr>
        <w:t xml:space="preserve"> also </w:t>
      </w:r>
      <w:r w:rsidR="007E4002">
        <w:rPr>
          <w:lang w:val="en"/>
        </w:rPr>
        <w:t xml:space="preserve">to </w:t>
      </w:r>
      <w:r w:rsidR="007E4002" w:rsidRPr="00857654">
        <w:rPr>
          <w:lang w:val="en"/>
        </w:rPr>
        <w:t>be considered under item 10 of the Council</w:t>
      </w:r>
      <w:r w:rsidR="00CF11FA">
        <w:rPr>
          <w:lang w:val="en"/>
        </w:rPr>
        <w:t>’</w:t>
      </w:r>
      <w:r w:rsidR="007E4002" w:rsidRPr="00857654">
        <w:rPr>
          <w:lang w:val="en"/>
        </w:rPr>
        <w:t xml:space="preserve">s agenda. He welcomed the interest </w:t>
      </w:r>
      <w:r w:rsidR="007E4002">
        <w:rPr>
          <w:lang w:val="en"/>
        </w:rPr>
        <w:t>of Member States on</w:t>
      </w:r>
      <w:r w:rsidR="007E4002" w:rsidRPr="00857654">
        <w:rPr>
          <w:lang w:val="en"/>
        </w:rPr>
        <w:t xml:space="preserve"> the human rights situation in the </w:t>
      </w:r>
      <w:r w:rsidR="007E4002" w:rsidRPr="00492769">
        <w:t xml:space="preserve">Democratic Republic of </w:t>
      </w:r>
      <w:r w:rsidR="007E4002">
        <w:t>the C</w:t>
      </w:r>
      <w:r w:rsidR="007E4002" w:rsidRPr="00492769">
        <w:t>o</w:t>
      </w:r>
      <w:r w:rsidR="007E4002">
        <w:t>ngo</w:t>
      </w:r>
      <w:r w:rsidR="007E4002" w:rsidRPr="00857654">
        <w:rPr>
          <w:lang w:val="en"/>
        </w:rPr>
        <w:t xml:space="preserve">, through the many concerns expressed during the </w:t>
      </w:r>
      <w:r w:rsidR="007E4002">
        <w:rPr>
          <w:lang w:val="en"/>
        </w:rPr>
        <w:t xml:space="preserve">review of the </w:t>
      </w:r>
      <w:r w:rsidR="007E4002" w:rsidRPr="00492769">
        <w:t xml:space="preserve">Democratic Republic of </w:t>
      </w:r>
      <w:r w:rsidR="007E4002">
        <w:t>the C</w:t>
      </w:r>
      <w:r w:rsidR="007E4002" w:rsidRPr="00492769">
        <w:t>o</w:t>
      </w:r>
      <w:r w:rsidR="007E4002">
        <w:t>ngo</w:t>
      </w:r>
      <w:r w:rsidR="007E4002">
        <w:rPr>
          <w:lang w:val="en"/>
        </w:rPr>
        <w:t xml:space="preserve"> by the Working Group on the </w:t>
      </w:r>
      <w:r w:rsidR="007E4002" w:rsidRPr="00857654">
        <w:rPr>
          <w:lang w:val="en"/>
        </w:rPr>
        <w:t>U</w:t>
      </w:r>
      <w:r w:rsidR="007E4002">
        <w:rPr>
          <w:lang w:val="en"/>
        </w:rPr>
        <w:t xml:space="preserve">niversal </w:t>
      </w:r>
      <w:r w:rsidR="007E4002" w:rsidRPr="00857654">
        <w:rPr>
          <w:lang w:val="en"/>
        </w:rPr>
        <w:t>P</w:t>
      </w:r>
      <w:r w:rsidR="007E4002">
        <w:rPr>
          <w:lang w:val="en"/>
        </w:rPr>
        <w:t xml:space="preserve">eriodic </w:t>
      </w:r>
      <w:r w:rsidR="007E4002" w:rsidRPr="00857654">
        <w:rPr>
          <w:lang w:val="en"/>
        </w:rPr>
        <w:t>R</w:t>
      </w:r>
      <w:r w:rsidR="007E4002">
        <w:rPr>
          <w:lang w:val="en"/>
        </w:rPr>
        <w:t>eview</w:t>
      </w:r>
      <w:r w:rsidR="007E4002" w:rsidRPr="00857654">
        <w:rPr>
          <w:lang w:val="en"/>
        </w:rPr>
        <w:t>.</w:t>
      </w:r>
    </w:p>
    <w:p w14:paraId="05D8E0CC" w14:textId="4F27A638" w:rsidR="007E4002" w:rsidRDefault="00552ED2" w:rsidP="00552ED2">
      <w:pPr>
        <w:pStyle w:val="SingleTxtG"/>
        <w:rPr>
          <w:lang w:val="en"/>
        </w:rPr>
      </w:pPr>
      <w:r>
        <w:rPr>
          <w:lang w:val="en"/>
        </w:rPr>
        <w:t>441.</w:t>
      </w:r>
      <w:r>
        <w:rPr>
          <w:lang w:val="en"/>
        </w:rPr>
        <w:tab/>
      </w:r>
      <w:r w:rsidR="007E4002" w:rsidRPr="00857654">
        <w:rPr>
          <w:lang w:val="en"/>
        </w:rPr>
        <w:t>Following th</w:t>
      </w:r>
      <w:r w:rsidR="007E4002">
        <w:rPr>
          <w:lang w:val="en"/>
        </w:rPr>
        <w:t>e</w:t>
      </w:r>
      <w:r w:rsidR="007E4002" w:rsidRPr="00857654">
        <w:rPr>
          <w:lang w:val="en"/>
        </w:rPr>
        <w:t xml:space="preserve"> review, several consultations were held with key stakeholders and </w:t>
      </w:r>
      <w:r w:rsidR="007E4002">
        <w:rPr>
          <w:lang w:val="en"/>
        </w:rPr>
        <w:t>actors</w:t>
      </w:r>
      <w:r w:rsidR="007E4002" w:rsidRPr="00857654">
        <w:rPr>
          <w:lang w:val="en"/>
        </w:rPr>
        <w:t xml:space="preserve"> at the national level, with a view to gathering their views and considerations, prior to the Government</w:t>
      </w:r>
      <w:r w:rsidR="00CF11FA">
        <w:rPr>
          <w:lang w:val="en"/>
        </w:rPr>
        <w:t>’</w:t>
      </w:r>
      <w:r w:rsidR="007E4002" w:rsidRPr="00857654">
        <w:rPr>
          <w:lang w:val="en"/>
        </w:rPr>
        <w:t xml:space="preserve">s response to the various recommendations made by different </w:t>
      </w:r>
      <w:r w:rsidR="007E4002">
        <w:rPr>
          <w:lang w:val="en"/>
        </w:rPr>
        <w:t>d</w:t>
      </w:r>
      <w:r w:rsidR="007E4002" w:rsidRPr="00857654">
        <w:rPr>
          <w:lang w:val="en"/>
        </w:rPr>
        <w:t>elegations within the Working Group on U</w:t>
      </w:r>
      <w:r w:rsidR="007E4002">
        <w:rPr>
          <w:lang w:val="en"/>
        </w:rPr>
        <w:t xml:space="preserve">niversal </w:t>
      </w:r>
      <w:r w:rsidR="007E4002" w:rsidRPr="00857654">
        <w:rPr>
          <w:lang w:val="en"/>
        </w:rPr>
        <w:t>P</w:t>
      </w:r>
      <w:r w:rsidR="007E4002">
        <w:rPr>
          <w:lang w:val="en"/>
        </w:rPr>
        <w:t xml:space="preserve">eriodic </w:t>
      </w:r>
      <w:r w:rsidR="007E4002" w:rsidRPr="00857654">
        <w:rPr>
          <w:lang w:val="en"/>
        </w:rPr>
        <w:t>R</w:t>
      </w:r>
      <w:r w:rsidR="007E4002">
        <w:rPr>
          <w:lang w:val="en"/>
        </w:rPr>
        <w:t>eview</w:t>
      </w:r>
      <w:r w:rsidR="007E4002" w:rsidRPr="00857654">
        <w:rPr>
          <w:lang w:val="en"/>
        </w:rPr>
        <w:t>.</w:t>
      </w:r>
    </w:p>
    <w:p w14:paraId="6C34983F" w14:textId="6751FB6E" w:rsidR="007E4002" w:rsidRDefault="00552ED2" w:rsidP="00552ED2">
      <w:pPr>
        <w:pStyle w:val="SingleTxtG"/>
        <w:rPr>
          <w:lang w:val="en"/>
        </w:rPr>
      </w:pPr>
      <w:r>
        <w:rPr>
          <w:lang w:val="en"/>
        </w:rPr>
        <w:t>442.</w:t>
      </w:r>
      <w:r>
        <w:rPr>
          <w:lang w:val="en"/>
        </w:rPr>
        <w:tab/>
      </w:r>
      <w:r w:rsidR="007E4002" w:rsidRPr="00857654">
        <w:rPr>
          <w:lang w:val="en"/>
        </w:rPr>
        <w:t xml:space="preserve">The </w:t>
      </w:r>
      <w:r w:rsidR="00D76EC0">
        <w:rPr>
          <w:lang w:val="en"/>
        </w:rPr>
        <w:t>head of delegation</w:t>
      </w:r>
      <w:r w:rsidR="007E4002" w:rsidRPr="00857654">
        <w:rPr>
          <w:lang w:val="en"/>
        </w:rPr>
        <w:t xml:space="preserve"> praised the frank collaboration between the Ministry of Human Rights supported by the Inter</w:t>
      </w:r>
      <w:r w:rsidR="007E4002">
        <w:rPr>
          <w:lang w:val="en"/>
        </w:rPr>
        <w:t>-</w:t>
      </w:r>
      <w:r w:rsidR="007E4002" w:rsidRPr="00857654">
        <w:rPr>
          <w:lang w:val="en"/>
        </w:rPr>
        <w:t xml:space="preserve">ministerial Committee on Human Rights, the </w:t>
      </w:r>
      <w:r w:rsidR="007E4002">
        <w:rPr>
          <w:lang w:val="en"/>
        </w:rPr>
        <w:t>n</w:t>
      </w:r>
      <w:r w:rsidR="007E4002" w:rsidRPr="00857654">
        <w:rPr>
          <w:lang w:val="en"/>
        </w:rPr>
        <w:t xml:space="preserve">ational </w:t>
      </w:r>
      <w:r w:rsidR="007E4002">
        <w:rPr>
          <w:lang w:val="en"/>
        </w:rPr>
        <w:t>human rights c</w:t>
      </w:r>
      <w:r w:rsidR="007E4002" w:rsidRPr="00857654">
        <w:rPr>
          <w:lang w:val="en"/>
        </w:rPr>
        <w:t>ommission</w:t>
      </w:r>
      <w:r w:rsidR="007E4002">
        <w:rPr>
          <w:lang w:val="en"/>
        </w:rPr>
        <w:t>,</w:t>
      </w:r>
      <w:r w:rsidR="007E4002" w:rsidRPr="00857654">
        <w:rPr>
          <w:lang w:val="en"/>
        </w:rPr>
        <w:t xml:space="preserve"> and </w:t>
      </w:r>
      <w:r w:rsidR="007E4002">
        <w:rPr>
          <w:lang w:val="en"/>
        </w:rPr>
        <w:t>c</w:t>
      </w:r>
      <w:r w:rsidR="007E4002" w:rsidRPr="00857654">
        <w:rPr>
          <w:lang w:val="en"/>
        </w:rPr>
        <w:t xml:space="preserve">ivil </w:t>
      </w:r>
      <w:r w:rsidR="007E4002">
        <w:rPr>
          <w:lang w:val="en"/>
        </w:rPr>
        <w:t>s</w:t>
      </w:r>
      <w:r w:rsidR="007E4002" w:rsidRPr="00857654">
        <w:rPr>
          <w:lang w:val="en"/>
        </w:rPr>
        <w:t>ociety</w:t>
      </w:r>
      <w:r w:rsidR="007E4002">
        <w:rPr>
          <w:lang w:val="en"/>
        </w:rPr>
        <w:t xml:space="preserve"> organizations</w:t>
      </w:r>
      <w:r w:rsidR="007E4002" w:rsidRPr="00857654">
        <w:rPr>
          <w:lang w:val="en"/>
        </w:rPr>
        <w:t xml:space="preserve"> through very constructive exchanges of information before, during</w:t>
      </w:r>
      <w:r w:rsidR="007E4002">
        <w:rPr>
          <w:lang w:val="en"/>
        </w:rPr>
        <w:t>,</w:t>
      </w:r>
      <w:r w:rsidR="007E4002" w:rsidRPr="00857654">
        <w:rPr>
          <w:lang w:val="en"/>
        </w:rPr>
        <w:t xml:space="preserve"> and after the holding of the 33</w:t>
      </w:r>
      <w:r w:rsidR="007E4002">
        <w:rPr>
          <w:lang w:val="en"/>
        </w:rPr>
        <w:t xml:space="preserve">rd </w:t>
      </w:r>
      <w:r w:rsidR="007E4002" w:rsidRPr="00857654">
        <w:rPr>
          <w:lang w:val="en"/>
        </w:rPr>
        <w:t xml:space="preserve">session of the </w:t>
      </w:r>
      <w:r w:rsidR="007E4002">
        <w:rPr>
          <w:lang w:val="en"/>
        </w:rPr>
        <w:t>u</w:t>
      </w:r>
      <w:r w:rsidR="007E4002" w:rsidRPr="00857654">
        <w:rPr>
          <w:lang w:val="en"/>
        </w:rPr>
        <w:t xml:space="preserve">niversal </w:t>
      </w:r>
      <w:r w:rsidR="007E4002">
        <w:rPr>
          <w:lang w:val="en"/>
        </w:rPr>
        <w:t>p</w:t>
      </w:r>
      <w:r w:rsidR="007E4002" w:rsidRPr="00857654">
        <w:rPr>
          <w:lang w:val="en"/>
        </w:rPr>
        <w:t xml:space="preserve">eriodic </w:t>
      </w:r>
      <w:r w:rsidR="007E4002">
        <w:rPr>
          <w:lang w:val="en"/>
        </w:rPr>
        <w:t>r</w:t>
      </w:r>
      <w:r w:rsidR="007E4002" w:rsidRPr="00857654">
        <w:rPr>
          <w:lang w:val="en"/>
        </w:rPr>
        <w:t xml:space="preserve">eview of the </w:t>
      </w:r>
      <w:r w:rsidR="007E4002" w:rsidRPr="00492769">
        <w:t xml:space="preserve">Democratic Republic of </w:t>
      </w:r>
      <w:r w:rsidR="007E4002">
        <w:t>the C</w:t>
      </w:r>
      <w:r w:rsidR="007E4002" w:rsidRPr="00492769">
        <w:t>o</w:t>
      </w:r>
      <w:r w:rsidR="007E4002">
        <w:t>ngo</w:t>
      </w:r>
      <w:r w:rsidR="007E4002">
        <w:rPr>
          <w:lang w:val="en"/>
        </w:rPr>
        <w:t>. The r</w:t>
      </w:r>
      <w:r w:rsidR="007E4002" w:rsidRPr="00857654">
        <w:rPr>
          <w:lang w:val="en"/>
        </w:rPr>
        <w:t xml:space="preserve">emarkable advocacy </w:t>
      </w:r>
      <w:r w:rsidR="007E4002">
        <w:rPr>
          <w:lang w:val="en"/>
        </w:rPr>
        <w:t xml:space="preserve">undertaken by these stakeholders </w:t>
      </w:r>
      <w:r w:rsidR="007E4002" w:rsidRPr="00857654">
        <w:rPr>
          <w:lang w:val="en"/>
        </w:rPr>
        <w:t xml:space="preserve">in favor of the acceptance by the </w:t>
      </w:r>
      <w:r w:rsidR="007E4002">
        <w:rPr>
          <w:lang w:val="en"/>
        </w:rPr>
        <w:t>G</w:t>
      </w:r>
      <w:r w:rsidR="007E4002" w:rsidRPr="00857654">
        <w:rPr>
          <w:lang w:val="en"/>
        </w:rPr>
        <w:t xml:space="preserve">overnment of a large number of recommendations formulated by different </w:t>
      </w:r>
      <w:r w:rsidR="007E4002">
        <w:rPr>
          <w:lang w:val="en"/>
        </w:rPr>
        <w:t>States was also commendable</w:t>
      </w:r>
      <w:r w:rsidR="007E4002" w:rsidRPr="00857654">
        <w:rPr>
          <w:lang w:val="en"/>
        </w:rPr>
        <w:t>.</w:t>
      </w:r>
    </w:p>
    <w:p w14:paraId="38C1942F" w14:textId="62CCD69C" w:rsidR="007E4002" w:rsidRDefault="00552ED2" w:rsidP="00552ED2">
      <w:pPr>
        <w:pStyle w:val="SingleTxtG"/>
        <w:rPr>
          <w:lang w:val="en"/>
        </w:rPr>
      </w:pPr>
      <w:r>
        <w:rPr>
          <w:lang w:val="en"/>
        </w:rPr>
        <w:t>443.</w:t>
      </w:r>
      <w:r>
        <w:rPr>
          <w:lang w:val="en"/>
        </w:rPr>
        <w:tab/>
      </w:r>
      <w:r w:rsidR="007E4002">
        <w:rPr>
          <w:lang w:val="en"/>
        </w:rPr>
        <w:t>A</w:t>
      </w:r>
      <w:r w:rsidR="007E4002" w:rsidRPr="00857654">
        <w:rPr>
          <w:lang w:val="en"/>
        </w:rPr>
        <w:t xml:space="preserve">fter a careful examination of each of the 267 recommendations made by the State </w:t>
      </w:r>
      <w:r w:rsidR="007E4002">
        <w:rPr>
          <w:lang w:val="en"/>
        </w:rPr>
        <w:t>d</w:t>
      </w:r>
      <w:r w:rsidR="007E4002" w:rsidRPr="00857654">
        <w:rPr>
          <w:lang w:val="en"/>
        </w:rPr>
        <w:t xml:space="preserve">elegations, the </w:t>
      </w:r>
      <w:r w:rsidR="007E4002" w:rsidRPr="00492769">
        <w:t xml:space="preserve">Democratic Republic of </w:t>
      </w:r>
      <w:r w:rsidR="007E4002">
        <w:t>the C</w:t>
      </w:r>
      <w:r w:rsidR="007E4002" w:rsidRPr="00492769">
        <w:t>o</w:t>
      </w:r>
      <w:r w:rsidR="007E4002">
        <w:t>ngo</w:t>
      </w:r>
      <w:r w:rsidR="007E4002" w:rsidRPr="00857654">
        <w:rPr>
          <w:lang w:val="en"/>
        </w:rPr>
        <w:t xml:space="preserve"> decided to approve 239, essentially: (i) the ratification of the main international and regional human rights instruments; (ii) strengthening the institutional framework for the promotion and protection of human rights; (iii) respect for civil and political rights (participation in political and public life for women, freedom of association, peaceful assembly and demonstration, access to justice and reparation for certain disadvantaged social categories, etc.)</w:t>
      </w:r>
      <w:r w:rsidR="007E4002">
        <w:rPr>
          <w:lang w:val="en"/>
        </w:rPr>
        <w:t>;</w:t>
      </w:r>
      <w:r w:rsidR="007E4002" w:rsidRPr="00857654">
        <w:rPr>
          <w:lang w:val="en"/>
        </w:rPr>
        <w:t xml:space="preserve"> (iv) respect for economic, social and cultural rights (access to basic social needs); (v) respect for category rights (women, children, persons with disabilities, indigenous and pygmy peoples, persons living with albinism, etc.); and (vi) respect for collective rights (guaranteeing people, peace and security).</w:t>
      </w:r>
    </w:p>
    <w:p w14:paraId="755EAD1B" w14:textId="445743B2" w:rsidR="007E4002" w:rsidRDefault="00552ED2" w:rsidP="00552ED2">
      <w:pPr>
        <w:pStyle w:val="SingleTxtG"/>
        <w:rPr>
          <w:lang w:val="en"/>
        </w:rPr>
      </w:pPr>
      <w:r>
        <w:rPr>
          <w:lang w:val="en"/>
        </w:rPr>
        <w:t>444.</w:t>
      </w:r>
      <w:r>
        <w:rPr>
          <w:lang w:val="en"/>
        </w:rPr>
        <w:tab/>
      </w:r>
      <w:r w:rsidR="007E4002" w:rsidRPr="00857654">
        <w:rPr>
          <w:lang w:val="en"/>
        </w:rPr>
        <w:t xml:space="preserve">On the other hand, 28 of the 267 recommendations made by some delegations did not receive the support of the </w:t>
      </w:r>
      <w:r w:rsidR="007E4002" w:rsidRPr="00492769">
        <w:t xml:space="preserve">Democratic Republic of </w:t>
      </w:r>
      <w:r w:rsidR="007E4002">
        <w:t>the C</w:t>
      </w:r>
      <w:r w:rsidR="007E4002" w:rsidRPr="00492769">
        <w:t>o</w:t>
      </w:r>
      <w:r w:rsidR="007E4002">
        <w:t>ngo</w:t>
      </w:r>
      <w:r w:rsidR="007E4002" w:rsidRPr="00857654">
        <w:rPr>
          <w:lang w:val="en"/>
        </w:rPr>
        <w:t xml:space="preserve"> and were therefore noted. These are recommendations that </w:t>
      </w:r>
      <w:r w:rsidR="007E4002">
        <w:rPr>
          <w:lang w:val="en"/>
        </w:rPr>
        <w:t xml:space="preserve">were not formulated </w:t>
      </w:r>
      <w:r w:rsidR="007E4002" w:rsidRPr="00857654">
        <w:rPr>
          <w:lang w:val="en"/>
        </w:rPr>
        <w:t>with precision by the</w:t>
      </w:r>
      <w:r w:rsidR="007E4002">
        <w:rPr>
          <w:lang w:val="en"/>
        </w:rPr>
        <w:t>ir</w:t>
      </w:r>
      <w:r w:rsidR="007E4002" w:rsidRPr="00857654">
        <w:rPr>
          <w:lang w:val="en"/>
        </w:rPr>
        <w:t xml:space="preserve"> authors, those on LGBTQs</w:t>
      </w:r>
      <w:r w:rsidR="008B1776">
        <w:rPr>
          <w:lang w:val="en"/>
        </w:rPr>
        <w:t xml:space="preserve"> persons</w:t>
      </w:r>
      <w:r w:rsidR="007E4002">
        <w:rPr>
          <w:lang w:val="en"/>
        </w:rPr>
        <w:t>,</w:t>
      </w:r>
      <w:r w:rsidR="007E4002" w:rsidRPr="00857654">
        <w:rPr>
          <w:lang w:val="en"/>
        </w:rPr>
        <w:t xml:space="preserve"> the abolition of the death penalty</w:t>
      </w:r>
      <w:r w:rsidR="007E4002">
        <w:rPr>
          <w:lang w:val="en"/>
        </w:rPr>
        <w:t xml:space="preserve"> </w:t>
      </w:r>
      <w:r w:rsidR="007E4002" w:rsidRPr="00857654">
        <w:rPr>
          <w:lang w:val="en"/>
        </w:rPr>
        <w:t>and the standing invitation to address special procedures.</w:t>
      </w:r>
    </w:p>
    <w:p w14:paraId="4C23E370" w14:textId="7EB36C86" w:rsidR="007E4002" w:rsidRDefault="00552ED2" w:rsidP="00552ED2">
      <w:pPr>
        <w:pStyle w:val="SingleTxtG"/>
        <w:rPr>
          <w:lang w:val="en"/>
        </w:rPr>
      </w:pPr>
      <w:r>
        <w:rPr>
          <w:lang w:val="en"/>
        </w:rPr>
        <w:t>445.</w:t>
      </w:r>
      <w:r>
        <w:rPr>
          <w:lang w:val="en"/>
        </w:rPr>
        <w:tab/>
      </w:r>
      <w:r w:rsidR="007E4002" w:rsidRPr="00857654">
        <w:rPr>
          <w:lang w:val="en"/>
        </w:rPr>
        <w:t xml:space="preserve">The position </w:t>
      </w:r>
      <w:r w:rsidR="007E4002">
        <w:rPr>
          <w:lang w:val="en"/>
        </w:rPr>
        <w:t xml:space="preserve">of the </w:t>
      </w:r>
      <w:r w:rsidR="007E4002" w:rsidRPr="00492769">
        <w:t xml:space="preserve">Democratic Republic of </w:t>
      </w:r>
      <w:r w:rsidR="007E4002">
        <w:t>the C</w:t>
      </w:r>
      <w:r w:rsidR="007E4002" w:rsidRPr="00492769">
        <w:t>o</w:t>
      </w:r>
      <w:r w:rsidR="007E4002">
        <w:t>ngo</w:t>
      </w:r>
      <w:r w:rsidR="007E4002" w:rsidRPr="00857654">
        <w:rPr>
          <w:lang w:val="en"/>
        </w:rPr>
        <w:t xml:space="preserve"> on the 28 noted recommendations can be explained and justified by the following facts: some of the themes to which they relate are not currently relevant in the Democratic Republic of </w:t>
      </w:r>
      <w:r w:rsidR="007E4002">
        <w:rPr>
          <w:lang w:val="en"/>
        </w:rPr>
        <w:t xml:space="preserve">the </w:t>
      </w:r>
      <w:r w:rsidR="007E4002" w:rsidRPr="00857654">
        <w:rPr>
          <w:lang w:val="en"/>
        </w:rPr>
        <w:t>Congo and do not constitute a concern for the national opinion. These include recommendations to ensure equal rights through laws that criminalize discrimination based on sexual orientation or gender identity.</w:t>
      </w:r>
    </w:p>
    <w:p w14:paraId="17D918A1" w14:textId="73C243E4" w:rsidR="007E4002" w:rsidRDefault="00552ED2" w:rsidP="00552ED2">
      <w:pPr>
        <w:pStyle w:val="SingleTxtG"/>
        <w:rPr>
          <w:lang w:val="en"/>
        </w:rPr>
      </w:pPr>
      <w:r>
        <w:rPr>
          <w:lang w:val="en"/>
        </w:rPr>
        <w:t>446.</w:t>
      </w:r>
      <w:r>
        <w:rPr>
          <w:lang w:val="en"/>
        </w:rPr>
        <w:tab/>
      </w:r>
      <w:r w:rsidR="007E4002" w:rsidRPr="00857654">
        <w:rPr>
          <w:lang w:val="en"/>
        </w:rPr>
        <w:t xml:space="preserve">With regard to the recommendations requesting the </w:t>
      </w:r>
      <w:r w:rsidR="007E4002" w:rsidRPr="00492769">
        <w:t xml:space="preserve">Democratic Republic of </w:t>
      </w:r>
      <w:r w:rsidR="007E4002">
        <w:t>the C</w:t>
      </w:r>
      <w:r w:rsidR="007E4002" w:rsidRPr="00492769">
        <w:t>o</w:t>
      </w:r>
      <w:r w:rsidR="007E4002">
        <w:t xml:space="preserve">ngo </w:t>
      </w:r>
      <w:r w:rsidR="007E4002" w:rsidRPr="00857654">
        <w:rPr>
          <w:lang w:val="en"/>
        </w:rPr>
        <w:t xml:space="preserve">to ratify the Optional Protocol to the Convention against Torture and Other Cruel, Inhuman or Degrading Treatment or Punishment of 18 December 2002, the </w:t>
      </w:r>
      <w:r w:rsidR="007E4002" w:rsidRPr="00492769">
        <w:t xml:space="preserve">Democratic Republic of </w:t>
      </w:r>
      <w:r w:rsidR="007E4002">
        <w:t>the C</w:t>
      </w:r>
      <w:r w:rsidR="007E4002" w:rsidRPr="00492769">
        <w:t>o</w:t>
      </w:r>
      <w:r w:rsidR="007E4002">
        <w:t>ngo</w:t>
      </w:r>
      <w:r w:rsidR="007E4002" w:rsidRPr="00857654">
        <w:rPr>
          <w:lang w:val="en"/>
        </w:rPr>
        <w:t xml:space="preserve"> is </w:t>
      </w:r>
      <w:r w:rsidR="007E4002">
        <w:rPr>
          <w:lang w:val="en"/>
        </w:rPr>
        <w:t xml:space="preserve">already </w:t>
      </w:r>
      <w:r w:rsidR="007E4002" w:rsidRPr="00857654">
        <w:rPr>
          <w:lang w:val="en"/>
        </w:rPr>
        <w:t xml:space="preserve">party to this instrument after acceding to it on 23 September 2010. This is also the case of the recommendation on the ratification of the Optional Protocol to the Convention on the Rights of the Child on the involvement of children in armed conflict of 25 May 2000, </w:t>
      </w:r>
      <w:r w:rsidR="007E4002">
        <w:rPr>
          <w:lang w:val="en"/>
        </w:rPr>
        <w:t xml:space="preserve">as </w:t>
      </w:r>
      <w:r w:rsidR="007E4002" w:rsidRPr="00857654">
        <w:rPr>
          <w:lang w:val="en"/>
        </w:rPr>
        <w:t xml:space="preserve">the </w:t>
      </w:r>
      <w:r w:rsidR="007E4002" w:rsidRPr="00492769">
        <w:t xml:space="preserve">Democratic Republic of </w:t>
      </w:r>
      <w:r w:rsidR="007E4002">
        <w:t>the C</w:t>
      </w:r>
      <w:r w:rsidR="007E4002" w:rsidRPr="00492769">
        <w:t>o</w:t>
      </w:r>
      <w:r w:rsidR="007E4002">
        <w:t>ngo</w:t>
      </w:r>
      <w:r w:rsidR="007E4002" w:rsidRPr="00857654">
        <w:rPr>
          <w:lang w:val="en"/>
        </w:rPr>
        <w:t xml:space="preserve"> </w:t>
      </w:r>
      <w:r w:rsidR="007E4002">
        <w:rPr>
          <w:lang w:val="en"/>
        </w:rPr>
        <w:t xml:space="preserve">is </w:t>
      </w:r>
      <w:r w:rsidR="007E4002" w:rsidRPr="00857654">
        <w:rPr>
          <w:lang w:val="en"/>
        </w:rPr>
        <w:t>a party to this instrument after sign</w:t>
      </w:r>
      <w:r w:rsidR="007E4002">
        <w:rPr>
          <w:lang w:val="en"/>
        </w:rPr>
        <w:t>ing</w:t>
      </w:r>
      <w:r w:rsidR="007E4002" w:rsidRPr="00857654">
        <w:rPr>
          <w:lang w:val="en"/>
        </w:rPr>
        <w:t xml:space="preserve"> it on 08 Sept</w:t>
      </w:r>
      <w:r w:rsidR="007E4002">
        <w:rPr>
          <w:lang w:val="en"/>
        </w:rPr>
        <w:t>ember 2000 and ratifying it</w:t>
      </w:r>
      <w:r w:rsidR="007E4002" w:rsidRPr="00857654">
        <w:rPr>
          <w:lang w:val="en"/>
        </w:rPr>
        <w:t xml:space="preserve"> on 11 November 2001.</w:t>
      </w:r>
    </w:p>
    <w:p w14:paraId="7E92A343" w14:textId="4F510F3C" w:rsidR="007E4002" w:rsidRDefault="00552ED2" w:rsidP="00552ED2">
      <w:pPr>
        <w:pStyle w:val="SingleTxtG"/>
        <w:rPr>
          <w:lang w:val="en"/>
        </w:rPr>
      </w:pPr>
      <w:r>
        <w:rPr>
          <w:lang w:val="en"/>
        </w:rPr>
        <w:t>447.</w:t>
      </w:r>
      <w:r>
        <w:rPr>
          <w:lang w:val="en"/>
        </w:rPr>
        <w:tab/>
      </w:r>
      <w:r w:rsidR="007E4002" w:rsidRPr="00857654">
        <w:rPr>
          <w:lang w:val="en"/>
        </w:rPr>
        <w:t xml:space="preserve">Regarding recommendations for the ratification </w:t>
      </w:r>
      <w:r w:rsidR="007E4002">
        <w:rPr>
          <w:lang w:val="en"/>
        </w:rPr>
        <w:t xml:space="preserve">by the </w:t>
      </w:r>
      <w:r w:rsidR="007E4002" w:rsidRPr="00492769">
        <w:t xml:space="preserve">Democratic Republic of </w:t>
      </w:r>
      <w:r w:rsidR="007E4002">
        <w:t>the C</w:t>
      </w:r>
      <w:r w:rsidR="007E4002" w:rsidRPr="00492769">
        <w:t>o</w:t>
      </w:r>
      <w:r w:rsidR="007E4002">
        <w:t xml:space="preserve">ngo </w:t>
      </w:r>
      <w:r w:rsidR="007E4002" w:rsidRPr="00857654">
        <w:rPr>
          <w:lang w:val="en"/>
        </w:rPr>
        <w:t>of the Second Optional Protocol to the International Covenant on Civil and Political Rights, aim</w:t>
      </w:r>
      <w:r w:rsidR="007E4002">
        <w:rPr>
          <w:lang w:val="en"/>
        </w:rPr>
        <w:t>ing</w:t>
      </w:r>
      <w:r w:rsidR="007E4002" w:rsidRPr="00857654">
        <w:rPr>
          <w:lang w:val="en"/>
        </w:rPr>
        <w:t xml:space="preserve"> at </w:t>
      </w:r>
      <w:r w:rsidR="007E4002">
        <w:rPr>
          <w:lang w:val="en"/>
        </w:rPr>
        <w:t xml:space="preserve">the </w:t>
      </w:r>
      <w:r w:rsidR="007E4002" w:rsidRPr="00857654">
        <w:rPr>
          <w:lang w:val="en"/>
        </w:rPr>
        <w:t>aboli</w:t>
      </w:r>
      <w:r w:rsidR="007E4002">
        <w:rPr>
          <w:lang w:val="en"/>
        </w:rPr>
        <w:t>tion of</w:t>
      </w:r>
      <w:r w:rsidR="007E4002" w:rsidRPr="00857654">
        <w:rPr>
          <w:lang w:val="en"/>
        </w:rPr>
        <w:t xml:space="preserve"> the death penalty, they did not receive the </w:t>
      </w:r>
      <w:r w:rsidR="007E4002">
        <w:rPr>
          <w:lang w:val="en"/>
        </w:rPr>
        <w:t xml:space="preserve">approval of the Democratic Republic of the Congo </w:t>
      </w:r>
      <w:r w:rsidR="007E4002" w:rsidRPr="00857654">
        <w:rPr>
          <w:lang w:val="en"/>
        </w:rPr>
        <w:t xml:space="preserve">because this question goes back to the two previous cycles of the </w:t>
      </w:r>
      <w:r w:rsidR="007E4002">
        <w:rPr>
          <w:lang w:val="en"/>
        </w:rPr>
        <w:t>universal periodic review</w:t>
      </w:r>
      <w:r w:rsidR="007E4002" w:rsidRPr="00857654">
        <w:rPr>
          <w:lang w:val="en"/>
        </w:rPr>
        <w:t xml:space="preserve">. The process of abolishing the death penalty in the Democratic Republic of </w:t>
      </w:r>
      <w:r w:rsidR="007E4002">
        <w:rPr>
          <w:lang w:val="en"/>
        </w:rPr>
        <w:t xml:space="preserve">the </w:t>
      </w:r>
      <w:r w:rsidR="007E4002" w:rsidRPr="00857654">
        <w:rPr>
          <w:lang w:val="en"/>
        </w:rPr>
        <w:t xml:space="preserve">Congo has really taken off since 1999. Since then, a moratorium on the execution of the death penalty has been put in place, </w:t>
      </w:r>
      <w:r w:rsidR="007E4002">
        <w:rPr>
          <w:lang w:val="en"/>
        </w:rPr>
        <w:t>pending the Parliament</w:t>
      </w:r>
      <w:r w:rsidR="00CF11FA">
        <w:rPr>
          <w:lang w:val="en"/>
        </w:rPr>
        <w:t>’</w:t>
      </w:r>
      <w:r w:rsidR="007E4002">
        <w:rPr>
          <w:lang w:val="en"/>
        </w:rPr>
        <w:t xml:space="preserve">s debate on whether or not to abolish the death </w:t>
      </w:r>
      <w:r w:rsidR="007E4002" w:rsidRPr="00857654">
        <w:rPr>
          <w:lang w:val="en"/>
        </w:rPr>
        <w:t xml:space="preserve">sentence in the </w:t>
      </w:r>
      <w:r w:rsidR="007E4002" w:rsidRPr="00492769">
        <w:t xml:space="preserve">Democratic Republic of </w:t>
      </w:r>
      <w:r w:rsidR="007E4002">
        <w:t>the C</w:t>
      </w:r>
      <w:r w:rsidR="007E4002" w:rsidRPr="00492769">
        <w:t>o</w:t>
      </w:r>
      <w:r w:rsidR="007E4002">
        <w:t>ngo</w:t>
      </w:r>
      <w:r w:rsidR="007E4002" w:rsidRPr="00857654">
        <w:rPr>
          <w:lang w:val="en"/>
        </w:rPr>
        <w:t xml:space="preserve">. Thus, since 2003, the Democratic Republic of </w:t>
      </w:r>
      <w:r w:rsidR="007E4002">
        <w:rPr>
          <w:lang w:val="en"/>
        </w:rPr>
        <w:t xml:space="preserve">the </w:t>
      </w:r>
      <w:r w:rsidR="007E4002" w:rsidRPr="00857654">
        <w:rPr>
          <w:lang w:val="en"/>
        </w:rPr>
        <w:t xml:space="preserve">Congo has embarked on the process of abolishing the death penalty, observing a de facto moratorium that runs until today. The Government has resolved, for its part, to leave the appreciation of this </w:t>
      </w:r>
      <w:r w:rsidR="007E4002">
        <w:rPr>
          <w:lang w:val="en"/>
        </w:rPr>
        <w:t>sensitive</w:t>
      </w:r>
      <w:r w:rsidR="007E4002" w:rsidRPr="00857654">
        <w:rPr>
          <w:lang w:val="en"/>
        </w:rPr>
        <w:t xml:space="preserve"> question to the </w:t>
      </w:r>
      <w:r w:rsidR="007E4002">
        <w:rPr>
          <w:lang w:val="en"/>
        </w:rPr>
        <w:t>parliamentarians</w:t>
      </w:r>
      <w:r w:rsidR="007E4002" w:rsidRPr="00857654">
        <w:rPr>
          <w:lang w:val="en"/>
        </w:rPr>
        <w:t>.</w:t>
      </w:r>
    </w:p>
    <w:p w14:paraId="5A8E4C2E" w14:textId="30412C66" w:rsidR="007E4002" w:rsidRDefault="00552ED2" w:rsidP="00552ED2">
      <w:pPr>
        <w:pStyle w:val="SingleTxtG"/>
        <w:rPr>
          <w:lang w:val="en"/>
        </w:rPr>
      </w:pPr>
      <w:r>
        <w:rPr>
          <w:lang w:val="en"/>
        </w:rPr>
        <w:t>448.</w:t>
      </w:r>
      <w:r>
        <w:rPr>
          <w:lang w:val="en"/>
        </w:rPr>
        <w:tab/>
      </w:r>
      <w:r w:rsidR="007E4002" w:rsidRPr="00857654">
        <w:rPr>
          <w:lang w:val="en"/>
        </w:rPr>
        <w:t xml:space="preserve">As for the recommendations requesting the </w:t>
      </w:r>
      <w:r w:rsidR="007E4002" w:rsidRPr="00492769">
        <w:t xml:space="preserve">Democratic Republic of </w:t>
      </w:r>
      <w:r w:rsidR="007E4002">
        <w:t>the C</w:t>
      </w:r>
      <w:r w:rsidR="007E4002" w:rsidRPr="00492769">
        <w:t>o</w:t>
      </w:r>
      <w:r w:rsidR="007E4002">
        <w:t>ngo</w:t>
      </w:r>
      <w:r w:rsidR="007E4002" w:rsidRPr="00857654">
        <w:rPr>
          <w:lang w:val="en"/>
        </w:rPr>
        <w:t xml:space="preserve"> to extend a standing </w:t>
      </w:r>
      <w:r w:rsidR="007A4C45">
        <w:rPr>
          <w:lang w:val="en"/>
        </w:rPr>
        <w:t>invitation to special procedure</w:t>
      </w:r>
      <w:r w:rsidR="007E4002" w:rsidRPr="00857654">
        <w:rPr>
          <w:lang w:val="en"/>
        </w:rPr>
        <w:t xml:space="preserve"> </w:t>
      </w:r>
      <w:r w:rsidR="007E4002">
        <w:rPr>
          <w:lang w:val="en"/>
        </w:rPr>
        <w:t xml:space="preserve">mandate </w:t>
      </w:r>
      <w:r w:rsidR="007E4002" w:rsidRPr="00857654">
        <w:rPr>
          <w:lang w:val="en"/>
        </w:rPr>
        <w:t xml:space="preserve">holders, the Government reiterated its position adopted in previous cycles. In any case, the Government will </w:t>
      </w:r>
      <w:r w:rsidR="007E4002">
        <w:rPr>
          <w:lang w:val="en"/>
        </w:rPr>
        <w:t xml:space="preserve">consider </w:t>
      </w:r>
      <w:r w:rsidR="007E4002" w:rsidRPr="00857654">
        <w:rPr>
          <w:lang w:val="en"/>
        </w:rPr>
        <w:t xml:space="preserve">the need </w:t>
      </w:r>
      <w:r w:rsidR="007E4002">
        <w:rPr>
          <w:lang w:val="en"/>
        </w:rPr>
        <w:t xml:space="preserve">for a visit </w:t>
      </w:r>
      <w:r w:rsidR="007E4002" w:rsidRPr="00857654">
        <w:rPr>
          <w:lang w:val="en"/>
        </w:rPr>
        <w:t>and will take a stand if special circumstances require</w:t>
      </w:r>
      <w:r w:rsidR="007E4002">
        <w:rPr>
          <w:lang w:val="en"/>
        </w:rPr>
        <w:t xml:space="preserve"> such visit</w:t>
      </w:r>
      <w:r w:rsidR="007E4002" w:rsidRPr="00857654">
        <w:rPr>
          <w:lang w:val="en"/>
        </w:rPr>
        <w:t>.</w:t>
      </w:r>
    </w:p>
    <w:p w14:paraId="200D70E2" w14:textId="26A55882" w:rsidR="007E4002" w:rsidRDefault="00552ED2" w:rsidP="00552ED2">
      <w:pPr>
        <w:pStyle w:val="SingleTxtG"/>
        <w:rPr>
          <w:lang w:val="en"/>
        </w:rPr>
      </w:pPr>
      <w:r>
        <w:rPr>
          <w:lang w:val="en"/>
        </w:rPr>
        <w:t>449.</w:t>
      </w:r>
      <w:r>
        <w:rPr>
          <w:lang w:val="en"/>
        </w:rPr>
        <w:tab/>
      </w:r>
      <w:r w:rsidR="007E4002" w:rsidRPr="00857654">
        <w:rPr>
          <w:lang w:val="en"/>
        </w:rPr>
        <w:t>With regard to the recommendation to take legal measures to protect religious minorities that would be supplemented by educational campaigns on the importance of freedom of religi</w:t>
      </w:r>
      <w:r w:rsidR="007E4002">
        <w:rPr>
          <w:lang w:val="en"/>
        </w:rPr>
        <w:t>on or</w:t>
      </w:r>
      <w:r w:rsidR="007E4002" w:rsidRPr="00857654">
        <w:rPr>
          <w:lang w:val="en"/>
        </w:rPr>
        <w:t xml:space="preserve"> belief, the Government assert</w:t>
      </w:r>
      <w:r w:rsidR="007E4002">
        <w:rPr>
          <w:lang w:val="en"/>
        </w:rPr>
        <w:t>ed</w:t>
      </w:r>
      <w:r w:rsidR="007E4002" w:rsidRPr="00857654">
        <w:rPr>
          <w:lang w:val="en"/>
        </w:rPr>
        <w:t xml:space="preserve"> that</w:t>
      </w:r>
      <w:r w:rsidR="007E4002">
        <w:rPr>
          <w:lang w:val="en"/>
        </w:rPr>
        <w:t>,</w:t>
      </w:r>
      <w:r w:rsidR="007E4002" w:rsidRPr="00857654">
        <w:rPr>
          <w:lang w:val="en"/>
        </w:rPr>
        <w:t xml:space="preserve"> in the </w:t>
      </w:r>
      <w:r w:rsidR="007E4002" w:rsidRPr="00492769">
        <w:t xml:space="preserve">Democratic Republic of </w:t>
      </w:r>
      <w:r w:rsidR="007E4002">
        <w:t>the C</w:t>
      </w:r>
      <w:r w:rsidR="007E4002" w:rsidRPr="00492769">
        <w:t>o</w:t>
      </w:r>
      <w:r w:rsidR="007E4002">
        <w:t>ngo,</w:t>
      </w:r>
      <w:r w:rsidR="007E4002" w:rsidRPr="00857654">
        <w:rPr>
          <w:lang w:val="en"/>
        </w:rPr>
        <w:t xml:space="preserve"> </w:t>
      </w:r>
      <w:r w:rsidR="007E4002">
        <w:rPr>
          <w:lang w:val="en"/>
        </w:rPr>
        <w:t>th</w:t>
      </w:r>
      <w:r w:rsidR="007E4002" w:rsidRPr="00857654">
        <w:rPr>
          <w:lang w:val="en"/>
        </w:rPr>
        <w:t>ere are no practices that discriminate against religious minorit</w:t>
      </w:r>
      <w:r w:rsidR="007E4002">
        <w:rPr>
          <w:lang w:val="en"/>
        </w:rPr>
        <w:t>ies</w:t>
      </w:r>
      <w:r w:rsidR="007E4002" w:rsidRPr="00857654">
        <w:rPr>
          <w:lang w:val="en"/>
        </w:rPr>
        <w:t xml:space="preserve"> compared to others. Freedom of worship and association </w:t>
      </w:r>
      <w:r w:rsidR="007E4002">
        <w:rPr>
          <w:lang w:val="en"/>
        </w:rPr>
        <w:t>is</w:t>
      </w:r>
      <w:r w:rsidR="007E4002" w:rsidRPr="00857654">
        <w:rPr>
          <w:lang w:val="en"/>
        </w:rPr>
        <w:t xml:space="preserve"> guaranteed and protected by the Constitution and laws of the </w:t>
      </w:r>
      <w:r w:rsidR="007E4002" w:rsidRPr="00492769">
        <w:t xml:space="preserve">Democratic Republic of </w:t>
      </w:r>
      <w:r w:rsidR="007E4002">
        <w:t>the C</w:t>
      </w:r>
      <w:r w:rsidR="007E4002" w:rsidRPr="00492769">
        <w:t>o</w:t>
      </w:r>
      <w:r w:rsidR="007E4002">
        <w:t>ngo</w:t>
      </w:r>
      <w:r w:rsidR="007E4002" w:rsidRPr="00857654">
        <w:rPr>
          <w:lang w:val="en"/>
        </w:rPr>
        <w:t>.</w:t>
      </w:r>
    </w:p>
    <w:p w14:paraId="3EB03E5B" w14:textId="19031766" w:rsidR="007E4002" w:rsidRDefault="00552ED2" w:rsidP="00552ED2">
      <w:pPr>
        <w:pStyle w:val="SingleTxtG"/>
        <w:rPr>
          <w:lang w:val="en"/>
        </w:rPr>
      </w:pPr>
      <w:r>
        <w:rPr>
          <w:lang w:val="en"/>
        </w:rPr>
        <w:t>450.</w:t>
      </w:r>
      <w:r>
        <w:rPr>
          <w:lang w:val="en"/>
        </w:rPr>
        <w:tab/>
      </w:r>
      <w:r w:rsidR="007E4002" w:rsidRPr="00857654">
        <w:rPr>
          <w:lang w:val="en"/>
        </w:rPr>
        <w:t xml:space="preserve">The </w:t>
      </w:r>
      <w:r w:rsidR="008B1776">
        <w:rPr>
          <w:lang w:val="en"/>
        </w:rPr>
        <w:t>head of delegation</w:t>
      </w:r>
      <w:r w:rsidR="007E4002" w:rsidRPr="00857654">
        <w:rPr>
          <w:lang w:val="en"/>
        </w:rPr>
        <w:t xml:space="preserve"> recalled that</w:t>
      </w:r>
      <w:r w:rsidR="007E4002">
        <w:rPr>
          <w:lang w:val="en"/>
        </w:rPr>
        <w:t>,</w:t>
      </w:r>
      <w:r w:rsidR="007E4002" w:rsidRPr="00857654">
        <w:rPr>
          <w:lang w:val="en"/>
        </w:rPr>
        <w:t xml:space="preserve"> since January 2017, the Democratic Republic of </w:t>
      </w:r>
      <w:r w:rsidR="007E4002">
        <w:rPr>
          <w:lang w:val="en"/>
        </w:rPr>
        <w:t xml:space="preserve">the </w:t>
      </w:r>
      <w:r w:rsidR="007E4002" w:rsidRPr="00857654">
        <w:rPr>
          <w:lang w:val="en"/>
        </w:rPr>
        <w:t xml:space="preserve">Congo </w:t>
      </w:r>
      <w:r w:rsidR="007E4002">
        <w:rPr>
          <w:lang w:val="en"/>
        </w:rPr>
        <w:t xml:space="preserve">is a member of </w:t>
      </w:r>
      <w:r w:rsidR="007E4002" w:rsidRPr="00857654">
        <w:rPr>
          <w:lang w:val="en"/>
        </w:rPr>
        <w:t>the Human Rights Council. To this end, it has undertaken to behave in an exemplary manner in the protection of human rights and fundamental freedoms. Under the leadership of the President of the Republic, Félix Antoine Tshisekedi Tshilombo, the Government will ensure that the human rights and fundamental freedoms guaranteed and recognized to citizens are respected.</w:t>
      </w:r>
      <w:r w:rsidR="007E4002">
        <w:rPr>
          <w:lang w:val="en"/>
        </w:rPr>
        <w:t xml:space="preserve"> </w:t>
      </w:r>
    </w:p>
    <w:p w14:paraId="0A550201" w14:textId="059750CA" w:rsidR="007E4002" w:rsidRDefault="00552ED2" w:rsidP="00552ED2">
      <w:pPr>
        <w:pStyle w:val="SingleTxtG"/>
        <w:rPr>
          <w:lang w:val="en"/>
        </w:rPr>
      </w:pPr>
      <w:r>
        <w:rPr>
          <w:lang w:val="en"/>
        </w:rPr>
        <w:t>451.</w:t>
      </w:r>
      <w:r>
        <w:rPr>
          <w:lang w:val="en"/>
        </w:rPr>
        <w:tab/>
      </w:r>
      <w:r w:rsidR="007E4002" w:rsidRPr="00857654">
        <w:rPr>
          <w:lang w:val="en"/>
        </w:rPr>
        <w:t xml:space="preserve">Despite the difficult political context that the </w:t>
      </w:r>
      <w:r w:rsidR="007E4002" w:rsidRPr="00492769">
        <w:t xml:space="preserve">Democratic Republic of </w:t>
      </w:r>
      <w:r w:rsidR="007E4002">
        <w:t>the C</w:t>
      </w:r>
      <w:r w:rsidR="007E4002" w:rsidRPr="00492769">
        <w:t>o</w:t>
      </w:r>
      <w:r w:rsidR="007E4002">
        <w:t>ngo</w:t>
      </w:r>
      <w:r w:rsidR="007E4002" w:rsidRPr="00857654">
        <w:rPr>
          <w:lang w:val="en"/>
        </w:rPr>
        <w:t xml:space="preserve"> has gone through since the last </w:t>
      </w:r>
      <w:r w:rsidR="007E4002">
        <w:rPr>
          <w:lang w:val="en"/>
        </w:rPr>
        <w:t>universal periodic review</w:t>
      </w:r>
      <w:r w:rsidR="007E4002" w:rsidRPr="00857654">
        <w:rPr>
          <w:lang w:val="en"/>
        </w:rPr>
        <w:t xml:space="preserve"> cycle, the Government is committed to working for the improvement of the human rights situation in the country by the adoption of several measures</w:t>
      </w:r>
      <w:r w:rsidR="007E4002">
        <w:rPr>
          <w:lang w:val="en"/>
        </w:rPr>
        <w:t xml:space="preserve"> followed </w:t>
      </w:r>
      <w:r w:rsidR="007E4002" w:rsidRPr="00857654">
        <w:rPr>
          <w:lang w:val="en"/>
        </w:rPr>
        <w:t>by policies, plans, program</w:t>
      </w:r>
      <w:r w:rsidR="007E4002">
        <w:rPr>
          <w:lang w:val="en"/>
        </w:rPr>
        <w:t>me</w:t>
      </w:r>
      <w:r w:rsidR="007E4002" w:rsidRPr="00857654">
        <w:rPr>
          <w:lang w:val="en"/>
        </w:rPr>
        <w:t xml:space="preserve">s, strategies and actions. The Government of the </w:t>
      </w:r>
      <w:r w:rsidR="007E4002" w:rsidRPr="00492769">
        <w:t xml:space="preserve">Democratic Republic of </w:t>
      </w:r>
      <w:r w:rsidR="007E4002">
        <w:t>the C</w:t>
      </w:r>
      <w:r w:rsidR="007E4002" w:rsidRPr="00492769">
        <w:t>o</w:t>
      </w:r>
      <w:r w:rsidR="007E4002">
        <w:t>ngo</w:t>
      </w:r>
      <w:r w:rsidR="007E4002" w:rsidRPr="00857654">
        <w:rPr>
          <w:lang w:val="en"/>
        </w:rPr>
        <w:t xml:space="preserve"> has also worked to restore, with the assistance of the international community, the peace and security necessary for the enjoyment of human rights and fundamental freedoms by the people.</w:t>
      </w:r>
    </w:p>
    <w:p w14:paraId="7A3A84C6" w14:textId="7B5EF985" w:rsidR="007E4002" w:rsidRDefault="00552ED2" w:rsidP="00552ED2">
      <w:pPr>
        <w:pStyle w:val="SingleTxtG"/>
        <w:rPr>
          <w:lang w:val="en"/>
        </w:rPr>
      </w:pPr>
      <w:r>
        <w:rPr>
          <w:lang w:val="en"/>
        </w:rPr>
        <w:t>452.</w:t>
      </w:r>
      <w:r>
        <w:rPr>
          <w:lang w:val="en"/>
        </w:rPr>
        <w:tab/>
      </w:r>
      <w:r w:rsidR="007E4002" w:rsidRPr="00857654">
        <w:rPr>
          <w:lang w:val="en"/>
        </w:rPr>
        <w:t xml:space="preserve">The </w:t>
      </w:r>
      <w:r w:rsidR="008B1776">
        <w:rPr>
          <w:lang w:val="en"/>
        </w:rPr>
        <w:t>head of delegation</w:t>
      </w:r>
      <w:r w:rsidR="007E4002" w:rsidRPr="00857654">
        <w:rPr>
          <w:lang w:val="en"/>
        </w:rPr>
        <w:t xml:space="preserve">, in the name of </w:t>
      </w:r>
      <w:r w:rsidR="008B1776">
        <w:rPr>
          <w:lang w:val="en"/>
        </w:rPr>
        <w:t xml:space="preserve">the President of the Republic </w:t>
      </w:r>
      <w:r w:rsidR="007E4002" w:rsidRPr="00857654">
        <w:rPr>
          <w:lang w:val="en"/>
        </w:rPr>
        <w:t>and the Congolese people, thanked, through the Human Rights Council</w:t>
      </w:r>
      <w:r w:rsidR="007E4002">
        <w:rPr>
          <w:lang w:val="en"/>
        </w:rPr>
        <w:t>,</w:t>
      </w:r>
      <w:r w:rsidR="007E4002" w:rsidRPr="00857654">
        <w:rPr>
          <w:lang w:val="en"/>
        </w:rPr>
        <w:t xml:space="preserve"> the troop contribut</w:t>
      </w:r>
      <w:r w:rsidR="007E4002">
        <w:rPr>
          <w:lang w:val="en"/>
        </w:rPr>
        <w:t>ing countries</w:t>
      </w:r>
      <w:r w:rsidR="007E4002" w:rsidRPr="00857654">
        <w:rPr>
          <w:lang w:val="en"/>
        </w:rPr>
        <w:t xml:space="preserve"> to the United Nations </w:t>
      </w:r>
      <w:r w:rsidR="007E4002">
        <w:rPr>
          <w:lang w:val="en"/>
        </w:rPr>
        <w:t xml:space="preserve">Organization </w:t>
      </w:r>
      <w:r w:rsidR="007E4002" w:rsidRPr="00857654">
        <w:rPr>
          <w:lang w:val="en"/>
        </w:rPr>
        <w:t xml:space="preserve">Stabilization </w:t>
      </w:r>
      <w:r w:rsidR="007E4002">
        <w:rPr>
          <w:lang w:val="en"/>
        </w:rPr>
        <w:t xml:space="preserve">Mission in the Democratic Republic </w:t>
      </w:r>
      <w:r w:rsidR="007E4002" w:rsidRPr="00857654">
        <w:rPr>
          <w:lang w:val="en"/>
        </w:rPr>
        <w:t>of the Congo</w:t>
      </w:r>
      <w:r w:rsidR="007E4002">
        <w:rPr>
          <w:lang w:val="en"/>
        </w:rPr>
        <w:t xml:space="preserve">. He also paid respect </w:t>
      </w:r>
      <w:r w:rsidR="007E4002" w:rsidRPr="00857654">
        <w:rPr>
          <w:lang w:val="en"/>
        </w:rPr>
        <w:t>to the memory of all those who, on behalf of the U</w:t>
      </w:r>
      <w:r w:rsidR="007E4002">
        <w:rPr>
          <w:lang w:val="en"/>
        </w:rPr>
        <w:t xml:space="preserve">nited </w:t>
      </w:r>
      <w:r w:rsidR="007E4002" w:rsidRPr="00857654">
        <w:rPr>
          <w:lang w:val="en"/>
        </w:rPr>
        <w:t>N</w:t>
      </w:r>
      <w:r w:rsidR="007E4002">
        <w:rPr>
          <w:lang w:val="en"/>
        </w:rPr>
        <w:t>ations</w:t>
      </w:r>
      <w:r w:rsidR="007E4002" w:rsidRPr="00857654">
        <w:rPr>
          <w:lang w:val="en"/>
        </w:rPr>
        <w:t xml:space="preserve"> Force, lost their lives, after their commitment to the cause of peace, alongside the Congolese people.</w:t>
      </w:r>
    </w:p>
    <w:p w14:paraId="3204AAC6" w14:textId="4BA7B1DB" w:rsidR="007E4002" w:rsidRDefault="00552ED2" w:rsidP="00552ED2">
      <w:pPr>
        <w:pStyle w:val="SingleTxtG"/>
        <w:rPr>
          <w:lang w:val="en"/>
        </w:rPr>
      </w:pPr>
      <w:r>
        <w:rPr>
          <w:lang w:val="en"/>
        </w:rPr>
        <w:t>453.</w:t>
      </w:r>
      <w:r>
        <w:rPr>
          <w:lang w:val="en"/>
        </w:rPr>
        <w:tab/>
      </w:r>
      <w:r w:rsidR="007E4002" w:rsidRPr="00857654">
        <w:rPr>
          <w:lang w:val="en"/>
        </w:rPr>
        <w:t xml:space="preserve">Admittedly, much remains to be done to enable the great majority of fellow citizens to enjoy fully the rights and freedoms that are fundamentally guaranteed and recognized by national, regional and international human rights instruments. It is essential to recognize that significant efforts have been made so far in the last </w:t>
      </w:r>
      <w:r w:rsidR="007E4002">
        <w:rPr>
          <w:lang w:val="en"/>
        </w:rPr>
        <w:t xml:space="preserve">universal periodic review </w:t>
      </w:r>
      <w:r w:rsidR="007E4002" w:rsidRPr="00857654">
        <w:rPr>
          <w:lang w:val="en"/>
        </w:rPr>
        <w:t>cycle, particularly in a number of areas and sectors of political, economic, social and cultural life.</w:t>
      </w:r>
    </w:p>
    <w:p w14:paraId="781837BB" w14:textId="6080E395" w:rsidR="007E4002" w:rsidRDefault="00552ED2" w:rsidP="00552ED2">
      <w:pPr>
        <w:pStyle w:val="SingleTxtG"/>
        <w:rPr>
          <w:lang w:val="en"/>
        </w:rPr>
      </w:pPr>
      <w:r>
        <w:rPr>
          <w:lang w:val="en"/>
        </w:rPr>
        <w:t>454.</w:t>
      </w:r>
      <w:r>
        <w:rPr>
          <w:lang w:val="en"/>
        </w:rPr>
        <w:tab/>
      </w:r>
      <w:r w:rsidR="007E4002" w:rsidRPr="00857654">
        <w:rPr>
          <w:lang w:val="en"/>
        </w:rPr>
        <w:t xml:space="preserve">This resulted in a significant improvement of the human rights normative framework in the Democratic Republic of </w:t>
      </w:r>
      <w:r w:rsidR="007E4002">
        <w:rPr>
          <w:lang w:val="en"/>
        </w:rPr>
        <w:t xml:space="preserve">the </w:t>
      </w:r>
      <w:r w:rsidR="007E4002" w:rsidRPr="00857654">
        <w:rPr>
          <w:lang w:val="en"/>
        </w:rPr>
        <w:t>Congo, with the adoption of several legislative and regulatory measures and the establishment of structures to ensure the promotion and protection of the fundamental rights</w:t>
      </w:r>
      <w:r w:rsidR="007E4002">
        <w:rPr>
          <w:lang w:val="en"/>
        </w:rPr>
        <w:t xml:space="preserve"> of its citizens</w:t>
      </w:r>
      <w:r w:rsidR="007E4002" w:rsidRPr="00857654">
        <w:rPr>
          <w:lang w:val="en"/>
        </w:rPr>
        <w:t>.</w:t>
      </w:r>
    </w:p>
    <w:p w14:paraId="541EFDEA" w14:textId="677DCF26" w:rsidR="007E4002" w:rsidRDefault="00552ED2" w:rsidP="00552ED2">
      <w:pPr>
        <w:pStyle w:val="SingleTxtG"/>
        <w:rPr>
          <w:lang w:val="en"/>
        </w:rPr>
      </w:pPr>
      <w:r>
        <w:rPr>
          <w:lang w:val="en"/>
        </w:rPr>
        <w:t>455.</w:t>
      </w:r>
      <w:r>
        <w:rPr>
          <w:lang w:val="en"/>
        </w:rPr>
        <w:tab/>
      </w:r>
      <w:r w:rsidR="008B1776">
        <w:rPr>
          <w:lang w:val="en"/>
        </w:rPr>
        <w:t xml:space="preserve">The President of the Republic </w:t>
      </w:r>
      <w:r w:rsidR="007E4002" w:rsidRPr="00857654">
        <w:rPr>
          <w:lang w:val="en"/>
        </w:rPr>
        <w:t xml:space="preserve">has, since his accession to the supreme office, ordered the release of several </w:t>
      </w:r>
      <w:r w:rsidR="007E4002">
        <w:rPr>
          <w:lang w:val="en"/>
        </w:rPr>
        <w:t xml:space="preserve">detainees </w:t>
      </w:r>
      <w:r w:rsidR="007E4002" w:rsidRPr="00857654">
        <w:rPr>
          <w:lang w:val="en"/>
        </w:rPr>
        <w:t xml:space="preserve">and political prisoners, </w:t>
      </w:r>
      <w:r w:rsidR="007E4002">
        <w:rPr>
          <w:lang w:val="en"/>
        </w:rPr>
        <w:t xml:space="preserve">in order to </w:t>
      </w:r>
      <w:r w:rsidR="007E4002" w:rsidRPr="00857654">
        <w:rPr>
          <w:lang w:val="en"/>
        </w:rPr>
        <w:t>eas</w:t>
      </w:r>
      <w:r w:rsidR="007E4002">
        <w:rPr>
          <w:lang w:val="en"/>
        </w:rPr>
        <w:t>e</w:t>
      </w:r>
      <w:r w:rsidR="007E4002" w:rsidRPr="00857654">
        <w:rPr>
          <w:lang w:val="en"/>
        </w:rPr>
        <w:t xml:space="preserve"> the political climate in the Democratic Republic of </w:t>
      </w:r>
      <w:r w:rsidR="007E4002">
        <w:rPr>
          <w:lang w:val="en"/>
        </w:rPr>
        <w:t xml:space="preserve">the </w:t>
      </w:r>
      <w:r w:rsidR="007E4002" w:rsidRPr="00857654">
        <w:rPr>
          <w:lang w:val="en"/>
        </w:rPr>
        <w:t>Congo.</w:t>
      </w:r>
    </w:p>
    <w:p w14:paraId="43FFD2F3" w14:textId="13EF8995" w:rsidR="007E4002" w:rsidRDefault="00552ED2" w:rsidP="00552ED2">
      <w:pPr>
        <w:pStyle w:val="SingleTxtG"/>
        <w:rPr>
          <w:lang w:val="en"/>
        </w:rPr>
      </w:pPr>
      <w:r>
        <w:rPr>
          <w:lang w:val="en"/>
        </w:rPr>
        <w:t>456.</w:t>
      </w:r>
      <w:r>
        <w:rPr>
          <w:lang w:val="en"/>
        </w:rPr>
        <w:tab/>
      </w:r>
      <w:r w:rsidR="007E4002" w:rsidRPr="00857654">
        <w:rPr>
          <w:lang w:val="en"/>
        </w:rPr>
        <w:t xml:space="preserve">The </w:t>
      </w:r>
      <w:r w:rsidR="00BA58BB">
        <w:rPr>
          <w:lang w:val="en"/>
        </w:rPr>
        <w:t>President of the Republic</w:t>
      </w:r>
      <w:r w:rsidR="007E4002" w:rsidRPr="00857654">
        <w:rPr>
          <w:lang w:val="en"/>
        </w:rPr>
        <w:t xml:space="preserve"> was personally involved in the strategy of the response to the Ebola virus disease, which has resurfaced in some </w:t>
      </w:r>
      <w:r w:rsidR="007E4002" w:rsidRPr="006B332F">
        <w:rPr>
          <w:lang w:val="en"/>
        </w:rPr>
        <w:t>provinces</w:t>
      </w:r>
      <w:r w:rsidR="007E4002" w:rsidRPr="00FA2A83">
        <w:rPr>
          <w:lang w:val="en"/>
        </w:rPr>
        <w:t xml:space="preserve"> of the Republic. In addi</w:t>
      </w:r>
      <w:r w:rsidR="007E4002" w:rsidRPr="007C5C8E">
        <w:rPr>
          <w:lang w:val="en"/>
        </w:rPr>
        <w:t>tion to free primary education</w:t>
      </w:r>
      <w:r w:rsidR="007E4002" w:rsidRPr="00714B12">
        <w:rPr>
          <w:lang w:val="en"/>
        </w:rPr>
        <w:t>,</w:t>
      </w:r>
      <w:r w:rsidR="007E4002" w:rsidRPr="00EE3DEC">
        <w:rPr>
          <w:lang w:val="en"/>
        </w:rPr>
        <w:t xml:space="preserve"> which is a constitutional requirement,</w:t>
      </w:r>
      <w:r w:rsidR="007E4002" w:rsidRPr="00CE7688">
        <w:rPr>
          <w:lang w:val="en"/>
        </w:rPr>
        <w:t xml:space="preserve"> is now effective in the country despite some problems in its implementation.</w:t>
      </w:r>
    </w:p>
    <w:p w14:paraId="484C7F0E" w14:textId="4332EE5F" w:rsidR="007E4002" w:rsidRDefault="00552ED2" w:rsidP="00552ED2">
      <w:pPr>
        <w:pStyle w:val="SingleTxtG"/>
        <w:rPr>
          <w:lang w:val="en"/>
        </w:rPr>
      </w:pPr>
      <w:r>
        <w:rPr>
          <w:lang w:val="en"/>
        </w:rPr>
        <w:t>457.</w:t>
      </w:r>
      <w:r>
        <w:rPr>
          <w:lang w:val="en"/>
        </w:rPr>
        <w:tab/>
      </w:r>
      <w:r w:rsidR="007E4002" w:rsidRPr="00857654">
        <w:rPr>
          <w:lang w:val="en"/>
        </w:rPr>
        <w:t xml:space="preserve">The first government </w:t>
      </w:r>
      <w:r w:rsidR="007E4002">
        <w:rPr>
          <w:lang w:val="en"/>
        </w:rPr>
        <w:t xml:space="preserve">post-peaceful transfer of power </w:t>
      </w:r>
      <w:r w:rsidR="007E4002" w:rsidRPr="00857654">
        <w:rPr>
          <w:lang w:val="en"/>
        </w:rPr>
        <w:t>is to ensure that there is no further impediment to freedom of association, peaceful assembly and demonstration throughout the country, despite the death of a policeman in Mbuji</w:t>
      </w:r>
      <w:r w:rsidR="007E4002">
        <w:rPr>
          <w:lang w:val="en"/>
        </w:rPr>
        <w:t>-Mayi</w:t>
      </w:r>
      <w:r w:rsidR="007E4002" w:rsidRPr="00857654">
        <w:rPr>
          <w:lang w:val="en"/>
        </w:rPr>
        <w:t xml:space="preserve"> and </w:t>
      </w:r>
      <w:r w:rsidR="007E4002">
        <w:rPr>
          <w:lang w:val="en"/>
        </w:rPr>
        <w:t xml:space="preserve">a </w:t>
      </w:r>
      <w:r w:rsidR="007E4002" w:rsidRPr="00857654">
        <w:rPr>
          <w:lang w:val="en"/>
        </w:rPr>
        <w:t>protester of the radical opposition in Goma during the post-election violence.</w:t>
      </w:r>
    </w:p>
    <w:p w14:paraId="39B32091" w14:textId="537ED15E" w:rsidR="007E4002" w:rsidRPr="000719E3" w:rsidRDefault="00552ED2" w:rsidP="00552ED2">
      <w:pPr>
        <w:pStyle w:val="SingleTxtG"/>
        <w:rPr>
          <w:lang w:val="en"/>
        </w:rPr>
      </w:pPr>
      <w:r w:rsidRPr="000719E3">
        <w:rPr>
          <w:lang w:val="en"/>
        </w:rPr>
        <w:t>458.</w:t>
      </w:r>
      <w:r w:rsidRPr="000719E3">
        <w:rPr>
          <w:lang w:val="en"/>
        </w:rPr>
        <w:tab/>
      </w:r>
      <w:r w:rsidR="007E4002" w:rsidRPr="00857654">
        <w:rPr>
          <w:lang w:val="en"/>
        </w:rPr>
        <w:t>The Government remains particularly concerned by the following issues: (i) the prosecution and conviction of alleged perpetrators of human rights violations that are still ongoing; (ii) the impunity of certain alleged perpetrators of human rights violations; (iii) corruption, which continues to gangrene the administrative and judicial apparatus; (iv) access to justice and reparation for people who are victims of human rights violations; (v) the imperative need to restore peace and security in parts of the Republic which are still under attack by armed groups.</w:t>
      </w:r>
    </w:p>
    <w:p w14:paraId="27F52468" w14:textId="77777777" w:rsidR="007E4002" w:rsidRDefault="007E4002" w:rsidP="007E4002">
      <w:pPr>
        <w:pStyle w:val="H23G"/>
        <w:rPr>
          <w:bCs/>
        </w:rPr>
      </w:pPr>
      <w:r>
        <w:tab/>
      </w:r>
      <w:r w:rsidRPr="009F48F7">
        <w:t>2.</w:t>
      </w:r>
      <w:r w:rsidRPr="009F48F7">
        <w:tab/>
        <w:t xml:space="preserve">General comments made by the national human rights institution of the State under </w:t>
      </w:r>
      <w:r w:rsidRPr="009A1F15">
        <w:t>review</w:t>
      </w:r>
      <w:r w:rsidRPr="00173661">
        <w:rPr>
          <w:bCs/>
        </w:rPr>
        <w:t xml:space="preserve"> </w:t>
      </w:r>
    </w:p>
    <w:p w14:paraId="0282796F" w14:textId="6E1C6C97" w:rsidR="007E4002" w:rsidRDefault="00552ED2" w:rsidP="00552ED2">
      <w:pPr>
        <w:pStyle w:val="SingleTxtG"/>
      </w:pPr>
      <w:r>
        <w:t>459.</w:t>
      </w:r>
      <w:r>
        <w:tab/>
      </w:r>
      <w:r w:rsidR="007E4002">
        <w:t>The President of the National Human Rights Commission of the Democr</w:t>
      </w:r>
      <w:r w:rsidR="00BA58BB">
        <w:t xml:space="preserve">atic Republic of the Congo, </w:t>
      </w:r>
      <w:r w:rsidR="007E4002">
        <w:t xml:space="preserve">Mwamba Mushikonke Mwamus, expressed hope that </w:t>
      </w:r>
      <w:r w:rsidR="007E4002" w:rsidRPr="00A13B37">
        <w:t>the acceptance of the</w:t>
      </w:r>
      <w:r w:rsidR="007E4002">
        <w:t xml:space="preserve"> </w:t>
      </w:r>
      <w:r w:rsidR="007E4002" w:rsidRPr="00A13B37">
        <w:t xml:space="preserve">recommendations by the new government of the </w:t>
      </w:r>
      <w:r w:rsidR="007E4002" w:rsidRPr="00492769">
        <w:t xml:space="preserve">Democratic Republic of </w:t>
      </w:r>
      <w:r w:rsidR="007E4002">
        <w:t>the C</w:t>
      </w:r>
      <w:r w:rsidR="007E4002" w:rsidRPr="00492769">
        <w:t>o</w:t>
      </w:r>
      <w:r w:rsidR="007E4002">
        <w:t>ngo</w:t>
      </w:r>
      <w:r w:rsidR="007E4002" w:rsidRPr="00A13B37">
        <w:t xml:space="preserve"> strength</w:t>
      </w:r>
      <w:r w:rsidR="007E4002">
        <w:t>ens</w:t>
      </w:r>
      <w:r w:rsidR="007E4002" w:rsidRPr="00A13B37">
        <w:t xml:space="preserve"> </w:t>
      </w:r>
      <w:r w:rsidR="007E4002">
        <w:t xml:space="preserve">its commitment </w:t>
      </w:r>
      <w:r w:rsidR="007E4002" w:rsidRPr="00A13B37">
        <w:t xml:space="preserve">to improving the situation of </w:t>
      </w:r>
      <w:r w:rsidR="007E4002">
        <w:t>h</w:t>
      </w:r>
      <w:r w:rsidR="007E4002" w:rsidRPr="00A13B37">
        <w:t xml:space="preserve">uman </w:t>
      </w:r>
      <w:r w:rsidR="007E4002">
        <w:t>r</w:t>
      </w:r>
      <w:r w:rsidR="007E4002" w:rsidRPr="00A13B37">
        <w:t xml:space="preserve">ights. </w:t>
      </w:r>
      <w:r w:rsidR="007E4002">
        <w:t>He requested t</w:t>
      </w:r>
      <w:r w:rsidR="007E4002" w:rsidRPr="00A13B37">
        <w:t xml:space="preserve">he </w:t>
      </w:r>
      <w:r w:rsidR="007E4002">
        <w:t>G</w:t>
      </w:r>
      <w:r w:rsidR="007E4002" w:rsidRPr="00A13B37">
        <w:t xml:space="preserve">overnment to continue and further the process for the abolishment of the death penalty by ratifying the </w:t>
      </w:r>
      <w:r w:rsidR="007E4002">
        <w:t>Second O</w:t>
      </w:r>
      <w:r w:rsidR="007E4002" w:rsidRPr="00A13B37">
        <w:t xml:space="preserve">ptional </w:t>
      </w:r>
      <w:r w:rsidR="007E4002">
        <w:t>P</w:t>
      </w:r>
      <w:r w:rsidR="007E4002" w:rsidRPr="00A13B37">
        <w:t xml:space="preserve">rotocol </w:t>
      </w:r>
      <w:r w:rsidR="007E4002">
        <w:t xml:space="preserve">to the International Covenant on Civil and Political Rights, aiming at the abolition of the death penalty. </w:t>
      </w:r>
    </w:p>
    <w:p w14:paraId="62794E05" w14:textId="0985D3D6" w:rsidR="007E4002" w:rsidRPr="0079378E" w:rsidRDefault="00552ED2" w:rsidP="00552ED2">
      <w:pPr>
        <w:pStyle w:val="SingleTxtG"/>
      </w:pPr>
      <w:r w:rsidRPr="0079378E">
        <w:t>460.</w:t>
      </w:r>
      <w:r w:rsidRPr="0079378E">
        <w:tab/>
      </w:r>
      <w:r w:rsidR="007E4002">
        <w:t xml:space="preserve">He </w:t>
      </w:r>
      <w:r w:rsidR="007E4002" w:rsidRPr="00A13B37">
        <w:t>also encourage</w:t>
      </w:r>
      <w:r w:rsidR="007E4002">
        <w:t>d</w:t>
      </w:r>
      <w:r w:rsidR="007E4002" w:rsidRPr="00A13B37">
        <w:t xml:space="preserve"> </w:t>
      </w:r>
      <w:r w:rsidR="007E4002">
        <w:t>the G</w:t>
      </w:r>
      <w:r w:rsidR="007E4002" w:rsidRPr="00A13B37">
        <w:t>overnment</w:t>
      </w:r>
      <w:r w:rsidR="007E4002">
        <w:t xml:space="preserve"> to </w:t>
      </w:r>
      <w:r w:rsidR="007E4002" w:rsidRPr="00A13B37">
        <w:t xml:space="preserve">take tangible steps to implement the recommendations made </w:t>
      </w:r>
      <w:r w:rsidR="007E4002">
        <w:t xml:space="preserve">by the universal periodic review and to </w:t>
      </w:r>
      <w:r w:rsidR="007E4002" w:rsidRPr="00A13B37">
        <w:t xml:space="preserve">increase its monthly expenditure for implementing these actions. </w:t>
      </w:r>
      <w:r w:rsidR="007E4002">
        <w:t xml:space="preserve">He </w:t>
      </w:r>
      <w:r w:rsidR="007E4002" w:rsidRPr="00A13B37">
        <w:t>encourage</w:t>
      </w:r>
      <w:r w:rsidR="007E4002">
        <w:t>d</w:t>
      </w:r>
      <w:r w:rsidR="007E4002" w:rsidRPr="00A13B37">
        <w:t xml:space="preserve"> the </w:t>
      </w:r>
      <w:r w:rsidR="007E4002">
        <w:t>i</w:t>
      </w:r>
      <w:r w:rsidR="007E4002" w:rsidRPr="00A13B37">
        <w:t xml:space="preserve">nternational </w:t>
      </w:r>
      <w:r w:rsidR="007E4002">
        <w:t>c</w:t>
      </w:r>
      <w:r w:rsidR="007E4002" w:rsidRPr="00A13B37">
        <w:t xml:space="preserve">ommunity to provide the necessary support to the </w:t>
      </w:r>
      <w:r w:rsidR="007E4002">
        <w:t xml:space="preserve">Government of the </w:t>
      </w:r>
      <w:r w:rsidR="007E4002" w:rsidRPr="00492769">
        <w:t xml:space="preserve">Democratic Republic of </w:t>
      </w:r>
      <w:r w:rsidR="007E4002">
        <w:t>the C</w:t>
      </w:r>
      <w:r w:rsidR="007E4002" w:rsidRPr="00492769">
        <w:t>o</w:t>
      </w:r>
      <w:r w:rsidR="007E4002">
        <w:t>ngo and expressed readiness t</w:t>
      </w:r>
      <w:r w:rsidR="007E4002" w:rsidRPr="00A13B37">
        <w:t xml:space="preserve">o monitor the implementation of recommendations and to provide advice to </w:t>
      </w:r>
      <w:r w:rsidR="007E4002">
        <w:t xml:space="preserve">the institutions of the </w:t>
      </w:r>
      <w:r w:rsidR="007E4002" w:rsidRPr="00492769">
        <w:t xml:space="preserve">Democratic Republic of </w:t>
      </w:r>
      <w:r w:rsidR="007E4002">
        <w:t>the C</w:t>
      </w:r>
      <w:r w:rsidR="007E4002" w:rsidRPr="00492769">
        <w:t>o</w:t>
      </w:r>
      <w:r w:rsidR="007E4002">
        <w:t>ngo</w:t>
      </w:r>
      <w:r w:rsidR="007E4002" w:rsidRPr="00A13B37">
        <w:t xml:space="preserve"> in order to facilitate the implementation of the recommendations.</w:t>
      </w:r>
    </w:p>
    <w:p w14:paraId="62B30696" w14:textId="77777777" w:rsidR="007E4002" w:rsidRDefault="007E4002" w:rsidP="007E4002">
      <w:pPr>
        <w:pStyle w:val="H23G"/>
      </w:pPr>
      <w:r>
        <w:tab/>
        <w:t>3.</w:t>
      </w:r>
      <w:r>
        <w:tab/>
        <w:t>Views expressed by M</w:t>
      </w:r>
      <w:r w:rsidRPr="00555A14">
        <w:t>ember and observer States of the Council on the outcome</w:t>
      </w:r>
      <w:r>
        <w:t xml:space="preserve"> of the</w:t>
      </w:r>
      <w:r w:rsidRPr="00555A14">
        <w:t xml:space="preserve"> review</w:t>
      </w:r>
    </w:p>
    <w:p w14:paraId="09108123" w14:textId="6482D081" w:rsidR="007E4002" w:rsidRPr="0041392D" w:rsidRDefault="00552ED2" w:rsidP="00552ED2">
      <w:pPr>
        <w:pStyle w:val="H23G"/>
        <w:ind w:firstLine="0"/>
        <w:rPr>
          <w:b w:val="0"/>
        </w:rPr>
      </w:pPr>
      <w:r w:rsidRPr="0041392D">
        <w:rPr>
          <w:b w:val="0"/>
        </w:rPr>
        <w:t>461.</w:t>
      </w:r>
      <w:r w:rsidRPr="0041392D">
        <w:rPr>
          <w:b w:val="0"/>
        </w:rPr>
        <w:tab/>
      </w:r>
      <w:r w:rsidR="007E4002" w:rsidRPr="0041392D">
        <w:rPr>
          <w:b w:val="0"/>
        </w:rPr>
        <w:t>During the adoption of the outcome of the review of the Democratic Republic of the Congo, 13 delegations made statements.</w:t>
      </w:r>
      <w:r w:rsidR="002D209B" w:rsidRPr="002D209B">
        <w:rPr>
          <w:rStyle w:val="FootnoteReference"/>
          <w:b w:val="0"/>
          <w:sz w:val="20"/>
          <w:vertAlign w:val="baseline"/>
        </w:rPr>
        <w:footnoteReference w:customMarkFollows="1" w:id="42"/>
        <w:t>**</w:t>
      </w:r>
    </w:p>
    <w:p w14:paraId="5936CA9E" w14:textId="424ECFB3" w:rsidR="007E4002" w:rsidRDefault="00552ED2" w:rsidP="00552ED2">
      <w:pPr>
        <w:pStyle w:val="SingleTxtG"/>
        <w:rPr>
          <w:rFonts w:eastAsia="Courier New"/>
        </w:rPr>
      </w:pPr>
      <w:r>
        <w:rPr>
          <w:rFonts w:eastAsia="Courier New"/>
        </w:rPr>
        <w:t>462.</w:t>
      </w:r>
      <w:r>
        <w:rPr>
          <w:rFonts w:eastAsia="Courier New"/>
        </w:rPr>
        <w:tab/>
      </w:r>
      <w:r w:rsidR="007E4002" w:rsidRPr="00523C9F">
        <w:rPr>
          <w:rFonts w:eastAsia="Courier New"/>
        </w:rPr>
        <w:t>Botswana was encouraged by</w:t>
      </w:r>
      <w:r w:rsidR="007E4002" w:rsidRPr="00523C9F">
        <w:rPr>
          <w:lang w:val="en-US"/>
        </w:rPr>
        <w:t xml:space="preserve"> </w:t>
      </w:r>
      <w:r w:rsidR="007E4002">
        <w:rPr>
          <w:lang w:val="en-US"/>
        </w:rPr>
        <w:t xml:space="preserve">the </w:t>
      </w:r>
      <w:r w:rsidR="007E4002" w:rsidRPr="00523C9F">
        <w:rPr>
          <w:rFonts w:eastAsia="Courier New"/>
        </w:rPr>
        <w:t xml:space="preserve">acceptance </w:t>
      </w:r>
      <w:r w:rsidR="007E4002">
        <w:rPr>
          <w:rFonts w:eastAsia="Courier New"/>
        </w:rPr>
        <w:t xml:space="preserve">by the Democratic Republic of the Congo </w:t>
      </w:r>
      <w:r w:rsidR="007E4002" w:rsidRPr="00523C9F">
        <w:rPr>
          <w:rFonts w:eastAsia="Courier New"/>
        </w:rPr>
        <w:t xml:space="preserve">of many recommendations, including those addressing the rights of persons with disabilities as well </w:t>
      </w:r>
      <w:r w:rsidR="007E4002">
        <w:rPr>
          <w:rFonts w:eastAsia="Courier New"/>
        </w:rPr>
        <w:t xml:space="preserve">as </w:t>
      </w:r>
      <w:r w:rsidR="007E4002" w:rsidRPr="00523C9F">
        <w:rPr>
          <w:rFonts w:eastAsia="Courier New"/>
        </w:rPr>
        <w:t xml:space="preserve">the strengthening of democracy and governance institutions in line with </w:t>
      </w:r>
      <w:r w:rsidR="007E4002">
        <w:rPr>
          <w:rFonts w:eastAsia="Courier New"/>
        </w:rPr>
        <w:t>its</w:t>
      </w:r>
      <w:r w:rsidR="007E4002" w:rsidRPr="00523C9F">
        <w:rPr>
          <w:rFonts w:eastAsia="Courier New"/>
        </w:rPr>
        <w:t xml:space="preserve"> recommendations.</w:t>
      </w:r>
      <w:r w:rsidR="007E4002" w:rsidRPr="00523C9F">
        <w:rPr>
          <w:rFonts w:ascii="Courier New" w:eastAsia="Courier New" w:hAnsi="Courier New" w:cs="Courier New"/>
        </w:rPr>
        <w:t xml:space="preserve"> </w:t>
      </w:r>
      <w:r w:rsidR="007E4002" w:rsidRPr="00523C9F">
        <w:rPr>
          <w:rFonts w:eastAsia="Courier New"/>
        </w:rPr>
        <w:t xml:space="preserve">It noted </w:t>
      </w:r>
      <w:r w:rsidR="007E4002">
        <w:rPr>
          <w:rFonts w:eastAsia="Courier New"/>
        </w:rPr>
        <w:t xml:space="preserve">the request of the </w:t>
      </w:r>
      <w:r w:rsidR="007E4002" w:rsidRPr="00523C9F">
        <w:rPr>
          <w:lang w:val="en-US"/>
        </w:rPr>
        <w:t>Democratic Republic of the Congo</w:t>
      </w:r>
      <w:r w:rsidR="007E4002" w:rsidRPr="00523C9F">
        <w:rPr>
          <w:rFonts w:eastAsia="Courier New"/>
        </w:rPr>
        <w:t xml:space="preserve"> for international cooperation assistance on peace, security and international capacity building in the field of human rights. </w:t>
      </w:r>
    </w:p>
    <w:p w14:paraId="2608045D" w14:textId="3E00DDEE" w:rsidR="007E4002" w:rsidRDefault="00552ED2" w:rsidP="00552ED2">
      <w:pPr>
        <w:pStyle w:val="SingleTxtG"/>
        <w:rPr>
          <w:lang w:val="en-US"/>
        </w:rPr>
      </w:pPr>
      <w:r>
        <w:rPr>
          <w:lang w:val="en-US"/>
        </w:rPr>
        <w:t>463.</w:t>
      </w:r>
      <w:r>
        <w:rPr>
          <w:lang w:val="en-US"/>
        </w:rPr>
        <w:tab/>
      </w:r>
      <w:r w:rsidR="007E4002" w:rsidRPr="00523C9F">
        <w:rPr>
          <w:lang w:val="en-US"/>
        </w:rPr>
        <w:t xml:space="preserve">Burkina Faso welcomed the acceptance by the Democratic Republic of the Congo of the recommendations concerning the adoption of law on the protection and accountability of human rights defenders and the strengthening of the fight against sexual violence. </w:t>
      </w:r>
      <w:r w:rsidR="007E4002">
        <w:rPr>
          <w:lang w:val="en-US"/>
        </w:rPr>
        <w:t>It</w:t>
      </w:r>
      <w:r w:rsidR="007E4002" w:rsidRPr="00523C9F">
        <w:rPr>
          <w:lang w:val="en-US"/>
        </w:rPr>
        <w:t xml:space="preserve"> </w:t>
      </w:r>
      <w:r w:rsidR="007E4002">
        <w:rPr>
          <w:lang w:val="en-US"/>
        </w:rPr>
        <w:t xml:space="preserve">noted </w:t>
      </w:r>
      <w:r w:rsidR="007E4002" w:rsidRPr="00523C9F">
        <w:rPr>
          <w:lang w:val="en-US"/>
        </w:rPr>
        <w:t>that the major challenge remains the optimal implementation</w:t>
      </w:r>
      <w:r w:rsidR="007E4002">
        <w:rPr>
          <w:lang w:val="en-US"/>
        </w:rPr>
        <w:t xml:space="preserve"> of the accepted recommendations</w:t>
      </w:r>
      <w:r w:rsidR="007E4002" w:rsidRPr="00523C9F">
        <w:rPr>
          <w:lang w:val="en-US"/>
        </w:rPr>
        <w:t>.</w:t>
      </w:r>
    </w:p>
    <w:p w14:paraId="1C9C2C05" w14:textId="066078A4" w:rsidR="007E4002" w:rsidRDefault="00552ED2" w:rsidP="00552ED2">
      <w:pPr>
        <w:pStyle w:val="SingleTxtG"/>
      </w:pPr>
      <w:r>
        <w:t>464.</w:t>
      </w:r>
      <w:r>
        <w:tab/>
      </w:r>
      <w:r w:rsidR="007E4002" w:rsidRPr="00011B6F">
        <w:t>China</w:t>
      </w:r>
      <w:r w:rsidR="007E4002">
        <w:t xml:space="preserve"> </w:t>
      </w:r>
      <w:r w:rsidR="007E4002" w:rsidRPr="00011B6F">
        <w:t>commend</w:t>
      </w:r>
      <w:r w:rsidR="007E4002">
        <w:t>ed</w:t>
      </w:r>
      <w:r w:rsidR="007E4002" w:rsidRPr="00011B6F">
        <w:t xml:space="preserve"> the </w:t>
      </w:r>
      <w:r w:rsidR="007E4002" w:rsidRPr="00492769">
        <w:t xml:space="preserve">Democratic Republic of </w:t>
      </w:r>
      <w:r w:rsidR="007E4002">
        <w:t>the C</w:t>
      </w:r>
      <w:r w:rsidR="007E4002" w:rsidRPr="00492769">
        <w:t>o</w:t>
      </w:r>
      <w:r w:rsidR="007E4002">
        <w:t xml:space="preserve">ngo </w:t>
      </w:r>
      <w:r w:rsidR="007E4002" w:rsidRPr="00011B6F">
        <w:t xml:space="preserve">for </w:t>
      </w:r>
      <w:r w:rsidR="007E4002">
        <w:t>its</w:t>
      </w:r>
      <w:r w:rsidR="007E4002" w:rsidRPr="00011B6F">
        <w:t xml:space="preserve"> constructive participation in the </w:t>
      </w:r>
      <w:r w:rsidR="007E4002">
        <w:t xml:space="preserve">universal periodic review </w:t>
      </w:r>
      <w:r w:rsidR="007E4002" w:rsidRPr="00011B6F">
        <w:t>process</w:t>
      </w:r>
      <w:r w:rsidR="007E4002">
        <w:t>.</w:t>
      </w:r>
      <w:r w:rsidR="007E4002" w:rsidRPr="00011B6F">
        <w:t xml:space="preserve"> </w:t>
      </w:r>
      <w:r w:rsidR="007E4002">
        <w:t xml:space="preserve">It expressed </w:t>
      </w:r>
      <w:r w:rsidR="007E4002" w:rsidRPr="00011B6F">
        <w:t>hope</w:t>
      </w:r>
      <w:r w:rsidR="007E4002">
        <w:t xml:space="preserve"> that </w:t>
      </w:r>
      <w:r w:rsidR="007E4002" w:rsidRPr="00011B6F">
        <w:t xml:space="preserve">the </w:t>
      </w:r>
      <w:r w:rsidR="007E4002">
        <w:t>G</w:t>
      </w:r>
      <w:r w:rsidR="007E4002" w:rsidRPr="00011B6F">
        <w:t xml:space="preserve">overnment will continue its efforts to promote a socio-economic development and further improve </w:t>
      </w:r>
      <w:r w:rsidR="007E4002">
        <w:t>its</w:t>
      </w:r>
      <w:r w:rsidR="007E4002" w:rsidRPr="00011B6F">
        <w:t xml:space="preserve"> people</w:t>
      </w:r>
      <w:r w:rsidR="00CF11FA">
        <w:t>’</w:t>
      </w:r>
      <w:r w:rsidR="007E4002" w:rsidRPr="00011B6F">
        <w:t>s living standard</w:t>
      </w:r>
      <w:r w:rsidR="007E4002">
        <w:t xml:space="preserve"> </w:t>
      </w:r>
      <w:r w:rsidR="007E4002" w:rsidRPr="00011B6F">
        <w:t xml:space="preserve">to lay a solid foundation for </w:t>
      </w:r>
      <w:r w:rsidR="007E4002">
        <w:t>its</w:t>
      </w:r>
      <w:r w:rsidR="007E4002" w:rsidRPr="00011B6F">
        <w:t xml:space="preserve"> people</w:t>
      </w:r>
      <w:r w:rsidR="00CF11FA">
        <w:t>’</w:t>
      </w:r>
      <w:r w:rsidR="007E4002" w:rsidRPr="00011B6F">
        <w:t>s enjoyment of all human rights</w:t>
      </w:r>
      <w:r w:rsidR="007E4002">
        <w:t xml:space="preserve">. China stated that </w:t>
      </w:r>
      <w:r w:rsidR="007E4002" w:rsidRPr="00011B6F">
        <w:t xml:space="preserve">positive measures </w:t>
      </w:r>
      <w:r w:rsidR="007E4002">
        <w:t xml:space="preserve">should </w:t>
      </w:r>
      <w:r w:rsidR="007E4002" w:rsidRPr="00011B6F">
        <w:t>be continued to further protect the rights of women</w:t>
      </w:r>
      <w:r w:rsidR="007E4002">
        <w:t xml:space="preserve">, children, </w:t>
      </w:r>
      <w:r w:rsidR="007E4002" w:rsidRPr="00011B6F">
        <w:t>pe</w:t>
      </w:r>
      <w:r w:rsidR="007E4002">
        <w:t>rsons</w:t>
      </w:r>
      <w:r w:rsidR="007E4002" w:rsidRPr="00011B6F">
        <w:t xml:space="preserve"> with disabilities and other vulnerable groups</w:t>
      </w:r>
      <w:r w:rsidR="007E4002">
        <w:t xml:space="preserve">. </w:t>
      </w:r>
    </w:p>
    <w:p w14:paraId="2E517331" w14:textId="05CF8CFD" w:rsidR="007E4002" w:rsidRDefault="00552ED2" w:rsidP="00552ED2">
      <w:pPr>
        <w:pStyle w:val="SingleTxtG"/>
      </w:pPr>
      <w:r>
        <w:t>465.</w:t>
      </w:r>
      <w:r>
        <w:tab/>
      </w:r>
      <w:r w:rsidR="007E4002">
        <w:t>The Democratic People</w:t>
      </w:r>
      <w:r w:rsidR="00CF11FA">
        <w:t>’</w:t>
      </w:r>
      <w:r w:rsidR="007E4002">
        <w:t xml:space="preserve">s Republic of Korea welcomed the </w:t>
      </w:r>
      <w:r w:rsidR="007E4002" w:rsidRPr="009C1100">
        <w:t xml:space="preserve">constructive </w:t>
      </w:r>
      <w:r w:rsidR="007E4002" w:rsidRPr="00833A49">
        <w:rPr>
          <w:noProof/>
          <w:lang w:eastAsia="en-GB"/>
        </w:rPr>
        <w:drawing>
          <wp:inline distT="0" distB="0" distL="0" distR="0" wp14:anchorId="17AC73E2" wp14:editId="780B4D74">
            <wp:extent cx="952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E4002" w:rsidRPr="009C1100">
        <w:t xml:space="preserve">participation </w:t>
      </w:r>
      <w:r w:rsidR="007E4002">
        <w:t xml:space="preserve">of the Democratic Republic of the Congo </w:t>
      </w:r>
      <w:r w:rsidR="007E4002" w:rsidRPr="009C1100">
        <w:t xml:space="preserve">in the </w:t>
      </w:r>
      <w:r w:rsidR="007E4002">
        <w:t>third</w:t>
      </w:r>
      <w:r w:rsidR="007E4002" w:rsidRPr="009C1100">
        <w:rPr>
          <w:vertAlign w:val="superscript"/>
        </w:rPr>
        <w:t xml:space="preserve"> </w:t>
      </w:r>
      <w:r w:rsidR="007E4002" w:rsidRPr="009C1100">
        <w:t xml:space="preserve">cycle </w:t>
      </w:r>
      <w:r w:rsidR="007E4002">
        <w:t>of the universal periodic review</w:t>
      </w:r>
      <w:r w:rsidR="007E4002" w:rsidRPr="009C1100">
        <w:t xml:space="preserve"> process.</w:t>
      </w:r>
      <w:r w:rsidR="007E4002">
        <w:t xml:space="preserve"> </w:t>
      </w:r>
      <w:r w:rsidR="007E4002" w:rsidRPr="00274666">
        <w:t xml:space="preserve">While taking note of the </w:t>
      </w:r>
      <w:r w:rsidR="007E4002">
        <w:t>r</w:t>
      </w:r>
      <w:r w:rsidR="007E4002" w:rsidRPr="00274666">
        <w:t xml:space="preserve">eport of the Working Group </w:t>
      </w:r>
      <w:r w:rsidR="007E4002">
        <w:t xml:space="preserve">on the Universal Periodic Review </w:t>
      </w:r>
      <w:r w:rsidR="007E4002" w:rsidRPr="00274666">
        <w:t xml:space="preserve">as well as the additional information provided by the delegation, </w:t>
      </w:r>
      <w:r w:rsidR="007E4002">
        <w:t xml:space="preserve">it </w:t>
      </w:r>
      <w:r w:rsidR="007E4002" w:rsidRPr="00274666">
        <w:t>welcome</w:t>
      </w:r>
      <w:r w:rsidR="007E4002">
        <w:t>d</w:t>
      </w:r>
      <w:r w:rsidR="007E4002" w:rsidRPr="00274666">
        <w:t xml:space="preserve"> the acceptance </w:t>
      </w:r>
      <w:r w:rsidR="007E4002">
        <w:t xml:space="preserve">by the Democratic Republic of the Congo </w:t>
      </w:r>
      <w:r w:rsidR="007E4002" w:rsidRPr="00274666">
        <w:t xml:space="preserve">of many of </w:t>
      </w:r>
      <w:r w:rsidR="007E4002">
        <w:t xml:space="preserve">the </w:t>
      </w:r>
      <w:r w:rsidR="007E4002" w:rsidRPr="00274666">
        <w:t xml:space="preserve">recommendations as a full demonstration of its will to make further efforts in the field of human </w:t>
      </w:r>
      <w:r w:rsidR="007E4002">
        <w:t>rights.</w:t>
      </w:r>
    </w:p>
    <w:p w14:paraId="05BCDB32" w14:textId="4CB98FD4" w:rsidR="007E4002" w:rsidRDefault="00552ED2" w:rsidP="00552ED2">
      <w:pPr>
        <w:pStyle w:val="SingleTxtG"/>
      </w:pPr>
      <w:r>
        <w:t>466.</w:t>
      </w:r>
      <w:r>
        <w:tab/>
      </w:r>
      <w:r w:rsidR="007E4002">
        <w:t xml:space="preserve">Djibouti </w:t>
      </w:r>
      <w:r w:rsidR="007E4002" w:rsidRPr="000B3401">
        <w:t>thank</w:t>
      </w:r>
      <w:r w:rsidR="007E4002">
        <w:t>ed</w:t>
      </w:r>
      <w:r w:rsidR="007E4002" w:rsidRPr="000B3401">
        <w:t xml:space="preserve"> </w:t>
      </w:r>
      <w:r w:rsidR="007E4002">
        <w:t xml:space="preserve">the Democratic Republic of the Congo </w:t>
      </w:r>
      <w:r w:rsidR="007E4002" w:rsidRPr="000B3401">
        <w:t>for the additional presentation</w:t>
      </w:r>
      <w:r w:rsidR="007E4002">
        <w:t>,</w:t>
      </w:r>
      <w:r w:rsidR="007E4002" w:rsidRPr="000B3401">
        <w:t xml:space="preserve"> which places an emphasis on </w:t>
      </w:r>
      <w:r w:rsidR="007E4002">
        <w:t>its</w:t>
      </w:r>
      <w:r w:rsidR="007E4002" w:rsidRPr="000B3401">
        <w:t xml:space="preserve"> commitments as well as progress in protection and promotion of human rights</w:t>
      </w:r>
      <w:r w:rsidR="007E4002">
        <w:t>. It</w:t>
      </w:r>
      <w:r w:rsidR="007E4002" w:rsidRPr="000B3401">
        <w:t xml:space="preserve"> congratulate</w:t>
      </w:r>
      <w:r w:rsidR="007E4002">
        <w:t>d</w:t>
      </w:r>
      <w:r w:rsidR="007E4002" w:rsidRPr="000B3401">
        <w:t xml:space="preserve"> the Democratic Republic of </w:t>
      </w:r>
      <w:r w:rsidR="007E4002">
        <w:t xml:space="preserve">the </w:t>
      </w:r>
      <w:r w:rsidR="007E4002" w:rsidRPr="000B3401">
        <w:t xml:space="preserve">Congo for accepting </w:t>
      </w:r>
      <w:r w:rsidR="007E4002">
        <w:t xml:space="preserve">most </w:t>
      </w:r>
      <w:r w:rsidR="007E4002" w:rsidRPr="000B3401">
        <w:t xml:space="preserve">of the recommendations received under the third cycle of the </w:t>
      </w:r>
      <w:r w:rsidR="007E4002">
        <w:t xml:space="preserve">universal periodic review, including </w:t>
      </w:r>
      <w:r w:rsidR="007E4002" w:rsidRPr="000B3401">
        <w:t xml:space="preserve">two recommendations </w:t>
      </w:r>
      <w:r w:rsidR="007E4002">
        <w:t>made by Djibouti</w:t>
      </w:r>
      <w:r w:rsidR="007E4002" w:rsidRPr="000B3401">
        <w:t xml:space="preserve">. </w:t>
      </w:r>
    </w:p>
    <w:p w14:paraId="3931D013" w14:textId="28F7FD35" w:rsidR="007E4002" w:rsidRDefault="00552ED2" w:rsidP="00552ED2">
      <w:pPr>
        <w:pStyle w:val="SingleTxtG"/>
      </w:pPr>
      <w:r>
        <w:t>467.</w:t>
      </w:r>
      <w:r>
        <w:tab/>
      </w:r>
      <w:r w:rsidR="007E4002" w:rsidRPr="00011B6F">
        <w:t>Egypt</w:t>
      </w:r>
      <w:r w:rsidR="007E4002">
        <w:t xml:space="preserve"> </w:t>
      </w:r>
      <w:r w:rsidR="007E4002" w:rsidRPr="00011B6F">
        <w:t>thank</w:t>
      </w:r>
      <w:r w:rsidR="007E4002">
        <w:t>ed</w:t>
      </w:r>
      <w:r w:rsidR="007E4002" w:rsidRPr="00011B6F">
        <w:t xml:space="preserve"> the delegation of the D</w:t>
      </w:r>
      <w:r w:rsidR="007E4002">
        <w:t xml:space="preserve">emocratic </w:t>
      </w:r>
      <w:r w:rsidR="007E4002" w:rsidRPr="00011B6F">
        <w:t>R</w:t>
      </w:r>
      <w:r w:rsidR="007E4002">
        <w:t xml:space="preserve">epublic of the </w:t>
      </w:r>
      <w:r w:rsidR="007E4002" w:rsidRPr="00011B6F">
        <w:t>C</w:t>
      </w:r>
      <w:r w:rsidR="007E4002">
        <w:t>ongo</w:t>
      </w:r>
      <w:r w:rsidR="007E4002" w:rsidRPr="00011B6F">
        <w:t xml:space="preserve"> for accept</w:t>
      </w:r>
      <w:r w:rsidR="007E4002">
        <w:t>ing</w:t>
      </w:r>
      <w:r w:rsidR="007E4002" w:rsidRPr="00011B6F">
        <w:t xml:space="preserve"> most of the recommendations submitted during the </w:t>
      </w:r>
      <w:r w:rsidR="007E4002">
        <w:t>universal periodic review</w:t>
      </w:r>
      <w:r w:rsidR="007E4002" w:rsidRPr="00011B6F">
        <w:t xml:space="preserve">. </w:t>
      </w:r>
      <w:r w:rsidR="007E4002">
        <w:t xml:space="preserve">It </w:t>
      </w:r>
      <w:r w:rsidR="007E4002" w:rsidRPr="00011B6F">
        <w:t>also commend</w:t>
      </w:r>
      <w:r w:rsidR="007E4002">
        <w:t>ed</w:t>
      </w:r>
      <w:r w:rsidR="007E4002" w:rsidRPr="00011B6F">
        <w:t xml:space="preserve"> the efforts made in a number of fields</w:t>
      </w:r>
      <w:r w:rsidR="007E4002">
        <w:t>,</w:t>
      </w:r>
      <w:r w:rsidR="007E4002" w:rsidRPr="00011B6F">
        <w:t xml:space="preserve"> in particular at the level of civil</w:t>
      </w:r>
      <w:r w:rsidR="007E4002">
        <w:t>,</w:t>
      </w:r>
      <w:r w:rsidR="007E4002" w:rsidRPr="00011B6F">
        <w:t xml:space="preserve"> political</w:t>
      </w:r>
      <w:r w:rsidR="007E4002">
        <w:t>,</w:t>
      </w:r>
      <w:r w:rsidR="007E4002" w:rsidRPr="00011B6F">
        <w:t xml:space="preserve"> economic</w:t>
      </w:r>
      <w:r w:rsidR="007E4002">
        <w:t>,</w:t>
      </w:r>
      <w:r w:rsidR="007E4002" w:rsidRPr="00011B6F">
        <w:t xml:space="preserve"> social and cultural rights.</w:t>
      </w:r>
      <w:r w:rsidR="007E4002">
        <w:t xml:space="preserve"> It noted that t</w:t>
      </w:r>
      <w:r w:rsidR="007E4002" w:rsidRPr="00011B6F">
        <w:t xml:space="preserve">he </w:t>
      </w:r>
      <w:r w:rsidR="007E4002" w:rsidRPr="00492769">
        <w:t xml:space="preserve">Democratic Republic of </w:t>
      </w:r>
      <w:r w:rsidR="007E4002">
        <w:t>the C</w:t>
      </w:r>
      <w:r w:rsidR="007E4002" w:rsidRPr="00492769">
        <w:t>o</w:t>
      </w:r>
      <w:r w:rsidR="007E4002">
        <w:t>ngo</w:t>
      </w:r>
      <w:r w:rsidR="007E4002" w:rsidRPr="00011B6F">
        <w:t xml:space="preserve"> has accepted most of the recommendations</w:t>
      </w:r>
      <w:r w:rsidR="007E4002">
        <w:t>,</w:t>
      </w:r>
      <w:r w:rsidR="007E4002" w:rsidRPr="00011B6F">
        <w:t xml:space="preserve"> including </w:t>
      </w:r>
      <w:r w:rsidR="007E4002">
        <w:t xml:space="preserve">two </w:t>
      </w:r>
      <w:r w:rsidR="007E4002" w:rsidRPr="00011B6F">
        <w:t xml:space="preserve">submitted by Egypt on the rights of women and children in particular. </w:t>
      </w:r>
    </w:p>
    <w:p w14:paraId="47084A9C" w14:textId="5CBF10E5" w:rsidR="007E4002" w:rsidRDefault="00552ED2" w:rsidP="00552ED2">
      <w:pPr>
        <w:pStyle w:val="SingleTxtG"/>
      </w:pPr>
      <w:r>
        <w:t>468.</w:t>
      </w:r>
      <w:r>
        <w:tab/>
      </w:r>
      <w:r w:rsidR="007E4002">
        <w:t xml:space="preserve">Gabon </w:t>
      </w:r>
      <w:r w:rsidR="007E4002" w:rsidRPr="00284AA0">
        <w:t>commend</w:t>
      </w:r>
      <w:r w:rsidR="007E4002">
        <w:t>ed</w:t>
      </w:r>
      <w:r w:rsidR="007E4002" w:rsidRPr="00284AA0">
        <w:t xml:space="preserve"> the </w:t>
      </w:r>
      <w:r w:rsidR="007E4002">
        <w:t>cooperation between t</w:t>
      </w:r>
      <w:r w:rsidR="007E4002" w:rsidRPr="00284AA0">
        <w:t xml:space="preserve">he </w:t>
      </w:r>
      <w:r w:rsidR="007E4002" w:rsidRPr="00492769">
        <w:t xml:space="preserve">Democratic Republic of </w:t>
      </w:r>
      <w:r w:rsidR="007E4002">
        <w:t>the C</w:t>
      </w:r>
      <w:r w:rsidR="007E4002" w:rsidRPr="00492769">
        <w:t>o</w:t>
      </w:r>
      <w:r w:rsidR="007E4002">
        <w:t>ngo</w:t>
      </w:r>
      <w:r w:rsidR="007E4002" w:rsidRPr="00284AA0">
        <w:t xml:space="preserve"> </w:t>
      </w:r>
      <w:r w:rsidR="007E4002">
        <w:t xml:space="preserve">and </w:t>
      </w:r>
      <w:r w:rsidR="007E4002" w:rsidRPr="00284AA0">
        <w:t xml:space="preserve">the mechanism of the Human Rights Council illustrated by </w:t>
      </w:r>
      <w:r w:rsidR="007E4002">
        <w:t>its p</w:t>
      </w:r>
      <w:r w:rsidR="007E4002" w:rsidRPr="00284AA0">
        <w:t xml:space="preserve">assage through the </w:t>
      </w:r>
      <w:r w:rsidR="007E4002">
        <w:t>universal periodic review. It was</w:t>
      </w:r>
      <w:r w:rsidR="007E4002" w:rsidRPr="00284AA0">
        <w:t xml:space="preserve"> particularly grateful </w:t>
      </w:r>
      <w:r w:rsidR="007E4002">
        <w:t xml:space="preserve">that </w:t>
      </w:r>
      <w:r w:rsidR="007E4002" w:rsidRPr="00284AA0">
        <w:t xml:space="preserve">the </w:t>
      </w:r>
      <w:r w:rsidR="007E4002" w:rsidRPr="00492769">
        <w:t xml:space="preserve">Democratic Republic of </w:t>
      </w:r>
      <w:r w:rsidR="007E4002">
        <w:t>the C</w:t>
      </w:r>
      <w:r w:rsidR="007E4002" w:rsidRPr="00492769">
        <w:t>o</w:t>
      </w:r>
      <w:r w:rsidR="007E4002">
        <w:t>ngo</w:t>
      </w:r>
      <w:r w:rsidR="007E4002" w:rsidRPr="00284AA0">
        <w:t xml:space="preserve"> accept</w:t>
      </w:r>
      <w:r w:rsidR="007E4002">
        <w:t>ed</w:t>
      </w:r>
      <w:r w:rsidR="007E4002" w:rsidRPr="00284AA0">
        <w:t xml:space="preserve"> recommendations </w:t>
      </w:r>
      <w:r w:rsidR="007E4002">
        <w:t>made by Gabon. Gabon</w:t>
      </w:r>
      <w:r w:rsidR="007E4002" w:rsidRPr="00284AA0">
        <w:t xml:space="preserve"> encourage</w:t>
      </w:r>
      <w:r w:rsidR="007E4002">
        <w:t>d</w:t>
      </w:r>
      <w:r w:rsidR="007E4002" w:rsidRPr="00284AA0">
        <w:t xml:space="preserve"> </w:t>
      </w:r>
      <w:r w:rsidR="007E4002">
        <w:t xml:space="preserve">the </w:t>
      </w:r>
      <w:r w:rsidR="007E4002" w:rsidRPr="00492769">
        <w:t xml:space="preserve">Democratic Republic of </w:t>
      </w:r>
      <w:r w:rsidR="007E4002">
        <w:t>the C</w:t>
      </w:r>
      <w:r w:rsidR="007E4002" w:rsidRPr="00492769">
        <w:t>o</w:t>
      </w:r>
      <w:r w:rsidR="007E4002">
        <w:t>ngo</w:t>
      </w:r>
      <w:r w:rsidR="007E4002" w:rsidRPr="00284AA0">
        <w:t xml:space="preserve"> to </w:t>
      </w:r>
      <w:r w:rsidR="007E4002">
        <w:t xml:space="preserve">continue its efforts in the </w:t>
      </w:r>
      <w:r w:rsidR="007E4002" w:rsidRPr="00284AA0">
        <w:t>implement</w:t>
      </w:r>
      <w:r w:rsidR="007E4002">
        <w:t xml:space="preserve">ation of </w:t>
      </w:r>
      <w:r w:rsidR="007E4002" w:rsidRPr="00284AA0">
        <w:t>the recommendations</w:t>
      </w:r>
      <w:r w:rsidR="007E4002">
        <w:t xml:space="preserve">. </w:t>
      </w:r>
    </w:p>
    <w:p w14:paraId="2423171E" w14:textId="1AFFA73A" w:rsidR="007E4002" w:rsidRDefault="00552ED2" w:rsidP="00552ED2">
      <w:pPr>
        <w:pStyle w:val="SingleTxtG"/>
      </w:pPr>
      <w:r>
        <w:t>469.</w:t>
      </w:r>
      <w:r>
        <w:tab/>
      </w:r>
      <w:r w:rsidR="007E4002" w:rsidRPr="00CF654F">
        <w:t xml:space="preserve">Germany </w:t>
      </w:r>
      <w:r w:rsidR="007E4002">
        <w:t xml:space="preserve">encouraged </w:t>
      </w:r>
      <w:r w:rsidR="007E4002" w:rsidRPr="00CF654F">
        <w:t xml:space="preserve">the Democratic Republic of the Congo to implement the accepted recommendations </w:t>
      </w:r>
      <w:r w:rsidR="007E4002">
        <w:t xml:space="preserve">of the universal periodic review </w:t>
      </w:r>
      <w:r w:rsidR="007E4002" w:rsidRPr="00CF654F">
        <w:t>in a timely manner and to share information on the implementation.</w:t>
      </w:r>
      <w:r w:rsidR="007E4002">
        <w:t xml:space="preserve"> It was </w:t>
      </w:r>
      <w:r w:rsidR="007E4002" w:rsidRPr="00CF654F">
        <w:t>worried about the general human rights situation in the Democratic Republic of the Congo and express</w:t>
      </w:r>
      <w:r w:rsidR="007E4002">
        <w:t>ed</w:t>
      </w:r>
      <w:r w:rsidR="007E4002" w:rsidRPr="00CF654F">
        <w:t xml:space="preserve"> deep concern </w:t>
      </w:r>
      <w:r w:rsidR="007E4002">
        <w:t>for</w:t>
      </w:r>
      <w:r w:rsidR="007E4002" w:rsidRPr="00CF654F">
        <w:t xml:space="preserve"> the continued violence in parts of the country.</w:t>
      </w:r>
      <w:r w:rsidR="007E4002">
        <w:t xml:space="preserve"> It was </w:t>
      </w:r>
      <w:r w:rsidR="007E4002" w:rsidRPr="00CF654F">
        <w:t xml:space="preserve">concerned by the restrictions on political participation carried out by </w:t>
      </w:r>
      <w:r w:rsidR="007E4002" w:rsidRPr="00833A49">
        <w:rPr>
          <w:noProof/>
          <w:lang w:eastAsia="en-GB"/>
        </w:rPr>
        <w:drawing>
          <wp:inline distT="0" distB="0" distL="0" distR="0" wp14:anchorId="4DE6622B" wp14:editId="312A630E">
            <wp:extent cx="19050" cy="19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007E4002" w:rsidRPr="00CF654F">
        <w:t>the Congolese authorities</w:t>
      </w:r>
      <w:r w:rsidR="007E4002">
        <w:t xml:space="preserve"> and the situation of children and adolescents. It </w:t>
      </w:r>
      <w:r w:rsidR="007E4002" w:rsidRPr="00CF654F">
        <w:t>reiterate</w:t>
      </w:r>
      <w:r w:rsidR="007E4002">
        <w:t>d</w:t>
      </w:r>
      <w:r w:rsidR="007E4002" w:rsidRPr="00CF654F">
        <w:t xml:space="preserve"> </w:t>
      </w:r>
      <w:r w:rsidR="007E4002">
        <w:t xml:space="preserve">its </w:t>
      </w:r>
      <w:r w:rsidR="007E4002" w:rsidRPr="00CF654F">
        <w:t xml:space="preserve">recommendation to forego the application of the death penalty and to ratify the Second Optional Protocol </w:t>
      </w:r>
      <w:r w:rsidR="007E4002">
        <w:t xml:space="preserve">to the International Covenant on </w:t>
      </w:r>
      <w:r w:rsidR="007E4002" w:rsidRPr="00CF654F">
        <w:t>Civil and Political Rights, aiming at the abolition of the death penalty.</w:t>
      </w:r>
    </w:p>
    <w:p w14:paraId="713AA892" w14:textId="499CAF58" w:rsidR="007E4002" w:rsidRDefault="00552ED2" w:rsidP="00552ED2">
      <w:pPr>
        <w:pStyle w:val="SingleTxtG"/>
        <w:rPr>
          <w:lang w:val="en"/>
        </w:rPr>
      </w:pPr>
      <w:r>
        <w:rPr>
          <w:lang w:val="en"/>
        </w:rPr>
        <w:t>470.</w:t>
      </w:r>
      <w:r>
        <w:rPr>
          <w:lang w:val="en"/>
        </w:rPr>
        <w:tab/>
      </w:r>
      <w:r w:rsidR="007E4002" w:rsidRPr="002D0A13">
        <w:rPr>
          <w:lang w:val="en-US"/>
        </w:rPr>
        <w:t xml:space="preserve">Haiti thanked the Democratic Republic of the Congo for accepting two of </w:t>
      </w:r>
      <w:r w:rsidR="007E4002">
        <w:rPr>
          <w:lang w:val="en-US"/>
        </w:rPr>
        <w:t>its</w:t>
      </w:r>
      <w:r w:rsidR="007E4002" w:rsidRPr="002D0A13">
        <w:rPr>
          <w:lang w:val="en-US"/>
        </w:rPr>
        <w:t xml:space="preserve"> recommendations on guaranteeing the full payment of taxes by all mining companies and removing barriers preventing women candidates from accessing political positions.</w:t>
      </w:r>
      <w:r w:rsidR="007E4002">
        <w:rPr>
          <w:lang w:val="en-US"/>
        </w:rPr>
        <w:t xml:space="preserve"> </w:t>
      </w:r>
      <w:r w:rsidR="007E4002" w:rsidRPr="002D0A13">
        <w:rPr>
          <w:lang w:val="en"/>
        </w:rPr>
        <w:t>However,</w:t>
      </w:r>
      <w:r w:rsidR="007E4002">
        <w:rPr>
          <w:lang w:val="en"/>
        </w:rPr>
        <w:t xml:space="preserve"> it</w:t>
      </w:r>
      <w:r w:rsidR="007E4002" w:rsidRPr="002D0A13">
        <w:rPr>
          <w:lang w:val="en"/>
        </w:rPr>
        <w:t xml:space="preserve"> regret</w:t>
      </w:r>
      <w:r w:rsidR="007E4002">
        <w:rPr>
          <w:lang w:val="en"/>
        </w:rPr>
        <w:t>ted</w:t>
      </w:r>
      <w:r w:rsidR="007E4002" w:rsidRPr="002D0A13">
        <w:rPr>
          <w:lang w:val="en"/>
        </w:rPr>
        <w:t xml:space="preserve"> that </w:t>
      </w:r>
      <w:r w:rsidR="007E4002">
        <w:rPr>
          <w:lang w:val="en"/>
        </w:rPr>
        <w:t>r</w:t>
      </w:r>
      <w:r w:rsidR="007E4002" w:rsidRPr="002D0A13">
        <w:rPr>
          <w:lang w:val="en"/>
        </w:rPr>
        <w:t xml:space="preserve">ecommendation 119.45, on </w:t>
      </w:r>
      <w:r w:rsidR="007E4002">
        <w:rPr>
          <w:lang w:val="en"/>
        </w:rPr>
        <w:t xml:space="preserve">sufficient </w:t>
      </w:r>
      <w:r w:rsidR="007E4002" w:rsidRPr="002D0A13">
        <w:rPr>
          <w:lang w:val="en"/>
        </w:rPr>
        <w:t xml:space="preserve">annual financial support for the "Baba Bora" </w:t>
      </w:r>
      <w:r w:rsidR="00BA58BB">
        <w:rPr>
          <w:lang w:val="en"/>
        </w:rPr>
        <w:t>fatherhood</w:t>
      </w:r>
      <w:r w:rsidR="007E4002" w:rsidRPr="002D0A13">
        <w:rPr>
          <w:lang w:val="en"/>
        </w:rPr>
        <w:t xml:space="preserve"> program</w:t>
      </w:r>
      <w:r w:rsidR="007E4002">
        <w:rPr>
          <w:lang w:val="en"/>
        </w:rPr>
        <w:t>me</w:t>
      </w:r>
      <w:r w:rsidR="007E4002" w:rsidRPr="002D0A13">
        <w:rPr>
          <w:lang w:val="en"/>
        </w:rPr>
        <w:t xml:space="preserve"> to change attitudes about masculinity and promote gender equality has been simply noted.</w:t>
      </w:r>
    </w:p>
    <w:p w14:paraId="7261DE99" w14:textId="44FA18F8" w:rsidR="007E4002" w:rsidRDefault="00552ED2" w:rsidP="00552ED2">
      <w:pPr>
        <w:pStyle w:val="SingleTxtG"/>
        <w:rPr>
          <w:rFonts w:eastAsia="Times New Roman"/>
        </w:rPr>
      </w:pPr>
      <w:r>
        <w:rPr>
          <w:rFonts w:eastAsia="Times New Roman"/>
        </w:rPr>
        <w:t>471.</w:t>
      </w:r>
      <w:r>
        <w:rPr>
          <w:rFonts w:eastAsia="Times New Roman"/>
        </w:rPr>
        <w:tab/>
      </w:r>
      <w:r w:rsidR="007E4002" w:rsidRPr="002D0A13">
        <w:rPr>
          <w:rFonts w:eastAsia="Times New Roman"/>
        </w:rPr>
        <w:t>India note</w:t>
      </w:r>
      <w:r w:rsidR="007E4002">
        <w:t>d</w:t>
      </w:r>
      <w:r w:rsidR="007E4002" w:rsidRPr="002D0A13">
        <w:rPr>
          <w:rFonts w:eastAsia="Times New Roman"/>
        </w:rPr>
        <w:t xml:space="preserve"> that as many as 239 recommendations </w:t>
      </w:r>
      <w:r w:rsidR="007E4002">
        <w:t>have been</w:t>
      </w:r>
      <w:r w:rsidR="007E4002" w:rsidRPr="002D0A13">
        <w:rPr>
          <w:rFonts w:eastAsia="Times New Roman"/>
        </w:rPr>
        <w:t xml:space="preserve"> accepted by </w:t>
      </w:r>
      <w:r w:rsidR="007E4002">
        <w:t xml:space="preserve">the </w:t>
      </w:r>
      <w:r w:rsidR="007E4002" w:rsidRPr="002D0A13">
        <w:rPr>
          <w:rFonts w:eastAsia="Times New Roman"/>
        </w:rPr>
        <w:t>D</w:t>
      </w:r>
      <w:r w:rsidR="007E4002">
        <w:rPr>
          <w:rFonts w:eastAsia="Times New Roman"/>
        </w:rPr>
        <w:t>emocratic Republic of the Congo,</w:t>
      </w:r>
      <w:r w:rsidR="007E4002" w:rsidRPr="002D0A13">
        <w:rPr>
          <w:rFonts w:eastAsia="Times New Roman"/>
        </w:rPr>
        <w:t xml:space="preserve"> including recommendations made by India.</w:t>
      </w:r>
      <w:r w:rsidR="007E4002">
        <w:rPr>
          <w:rFonts w:eastAsia="Times New Roman"/>
        </w:rPr>
        <w:t xml:space="preserve"> It </w:t>
      </w:r>
      <w:r w:rsidR="007E4002" w:rsidRPr="002D0A13">
        <w:rPr>
          <w:rFonts w:eastAsia="Times New Roman"/>
        </w:rPr>
        <w:t>t</w:t>
      </w:r>
      <w:r w:rsidR="007E4002">
        <w:rPr>
          <w:rFonts w:eastAsia="Times New Roman"/>
        </w:rPr>
        <w:t>ook</w:t>
      </w:r>
      <w:r w:rsidR="007E4002" w:rsidRPr="002D0A13">
        <w:rPr>
          <w:rFonts w:eastAsia="Times New Roman"/>
        </w:rPr>
        <w:t xml:space="preserve"> note of the difficulties and obstacles encountered in the implementation of the recommendations adopted during the second </w:t>
      </w:r>
      <w:r w:rsidR="007E4002" w:rsidRPr="00833A49">
        <w:rPr>
          <w:noProof/>
          <w:lang w:eastAsia="en-GB"/>
        </w:rPr>
        <w:drawing>
          <wp:inline distT="0" distB="0" distL="0" distR="0" wp14:anchorId="1A50E6E3" wp14:editId="01798BF7">
            <wp:extent cx="19050" cy="19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007E4002" w:rsidRPr="002D0A13">
        <w:rPr>
          <w:rFonts w:eastAsia="Times New Roman"/>
        </w:rPr>
        <w:t xml:space="preserve"> cycle of the universal periodic review as recollected by </w:t>
      </w:r>
      <w:r w:rsidR="007E4002">
        <w:t xml:space="preserve">the </w:t>
      </w:r>
      <w:r w:rsidR="007E4002" w:rsidRPr="00492769">
        <w:t xml:space="preserve">Democratic Republic of </w:t>
      </w:r>
      <w:r w:rsidR="007E4002">
        <w:t>the C</w:t>
      </w:r>
      <w:r w:rsidR="007E4002" w:rsidRPr="00492769">
        <w:t>o</w:t>
      </w:r>
      <w:r w:rsidR="007E4002">
        <w:t>ngo</w:t>
      </w:r>
      <w:r w:rsidR="007E4002" w:rsidRPr="002D0A13">
        <w:rPr>
          <w:rFonts w:eastAsia="Times New Roman"/>
        </w:rPr>
        <w:t xml:space="preserve"> during the </w:t>
      </w:r>
      <w:r w:rsidR="007E4002" w:rsidRPr="00833A49">
        <w:rPr>
          <w:noProof/>
          <w:lang w:eastAsia="en-GB"/>
        </w:rPr>
        <w:drawing>
          <wp:inline distT="0" distB="0" distL="0" distR="0" wp14:anchorId="2CB64F15" wp14:editId="375D1022">
            <wp:extent cx="95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2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E4002" w:rsidRPr="002D0A13">
        <w:rPr>
          <w:rFonts w:eastAsia="Times New Roman"/>
        </w:rPr>
        <w:t>review. India appreciate</w:t>
      </w:r>
      <w:r w:rsidR="007E4002">
        <w:rPr>
          <w:rFonts w:eastAsia="Times New Roman"/>
        </w:rPr>
        <w:t>d</w:t>
      </w:r>
      <w:r w:rsidR="007E4002" w:rsidRPr="002D0A13">
        <w:rPr>
          <w:rFonts w:eastAsia="Times New Roman"/>
        </w:rPr>
        <w:t xml:space="preserve"> </w:t>
      </w:r>
      <w:r w:rsidR="007E4002">
        <w:rPr>
          <w:rFonts w:eastAsia="Times New Roman"/>
        </w:rPr>
        <w:t xml:space="preserve">the </w:t>
      </w:r>
      <w:r w:rsidR="007E4002" w:rsidRPr="002D0A13">
        <w:rPr>
          <w:rFonts w:eastAsia="Times New Roman"/>
        </w:rPr>
        <w:t>adoption of acts giving effect to women</w:t>
      </w:r>
      <w:r w:rsidR="00CF11FA">
        <w:rPr>
          <w:rFonts w:eastAsia="Times New Roman"/>
        </w:rPr>
        <w:t>’</w:t>
      </w:r>
      <w:r w:rsidR="007E4002" w:rsidRPr="002D0A13">
        <w:rPr>
          <w:rFonts w:eastAsia="Times New Roman"/>
        </w:rPr>
        <w:t xml:space="preserve">s rights </w:t>
      </w:r>
      <w:r w:rsidR="007E4002" w:rsidRPr="00833A49">
        <w:rPr>
          <w:noProof/>
          <w:lang w:eastAsia="en-GB"/>
        </w:rPr>
        <w:drawing>
          <wp:inline distT="0" distB="0" distL="0" distR="0" wp14:anchorId="6904B071" wp14:editId="59EE1BFF">
            <wp:extent cx="28575" cy="9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007E4002" w:rsidRPr="002D0A13">
        <w:rPr>
          <w:rFonts w:eastAsia="Times New Roman"/>
        </w:rPr>
        <w:t>and gender parity as well as to guarantee women</w:t>
      </w:r>
      <w:r w:rsidR="00CF11FA">
        <w:rPr>
          <w:rFonts w:eastAsia="Times New Roman"/>
        </w:rPr>
        <w:t>’</w:t>
      </w:r>
      <w:r w:rsidR="007E4002" w:rsidRPr="002D0A13">
        <w:rPr>
          <w:rFonts w:eastAsia="Times New Roman"/>
        </w:rPr>
        <w:t>s participation in political life.</w:t>
      </w:r>
    </w:p>
    <w:p w14:paraId="2FA593A3" w14:textId="03E36082" w:rsidR="007E4002" w:rsidRDefault="00552ED2" w:rsidP="00552ED2">
      <w:pPr>
        <w:pStyle w:val="SingleTxtG"/>
      </w:pPr>
      <w:r>
        <w:t>472.</w:t>
      </w:r>
      <w:r>
        <w:tab/>
      </w:r>
      <w:r w:rsidR="007E4002" w:rsidRPr="00011B6F">
        <w:t>Iraq</w:t>
      </w:r>
      <w:r w:rsidR="007E4002">
        <w:t xml:space="preserve"> </w:t>
      </w:r>
      <w:r w:rsidR="007E4002" w:rsidRPr="00011B6F">
        <w:t>express</w:t>
      </w:r>
      <w:r w:rsidR="007E4002">
        <w:t>ed</w:t>
      </w:r>
      <w:r w:rsidR="007E4002" w:rsidRPr="00011B6F">
        <w:t xml:space="preserve"> appreciation </w:t>
      </w:r>
      <w:r w:rsidR="007E4002">
        <w:t xml:space="preserve">to the </w:t>
      </w:r>
      <w:r w:rsidR="007E4002" w:rsidRPr="00492769">
        <w:t xml:space="preserve">Democratic Republic of </w:t>
      </w:r>
      <w:r w:rsidR="007E4002">
        <w:t>the C</w:t>
      </w:r>
      <w:r w:rsidR="007E4002" w:rsidRPr="00492769">
        <w:t>o</w:t>
      </w:r>
      <w:r w:rsidR="007E4002">
        <w:t xml:space="preserve">ngo </w:t>
      </w:r>
      <w:r w:rsidR="007E4002" w:rsidRPr="00011B6F">
        <w:t xml:space="preserve">for accepting </w:t>
      </w:r>
      <w:r w:rsidR="007E4002">
        <w:t xml:space="preserve">its </w:t>
      </w:r>
      <w:r w:rsidR="007E4002" w:rsidRPr="00011B6F">
        <w:t xml:space="preserve">recommendations in terms of </w:t>
      </w:r>
      <w:r w:rsidR="007E4002">
        <w:t>acce</w:t>
      </w:r>
      <w:r w:rsidR="007E4002" w:rsidRPr="00011B6F">
        <w:t xml:space="preserve">ding to the </w:t>
      </w:r>
      <w:r w:rsidR="007E4002">
        <w:t>International C</w:t>
      </w:r>
      <w:r w:rsidR="007E4002" w:rsidRPr="00011B6F">
        <w:t xml:space="preserve">onvention </w:t>
      </w:r>
      <w:r w:rsidR="007E4002">
        <w:t>for the P</w:t>
      </w:r>
      <w:r w:rsidR="007E4002" w:rsidRPr="00011B6F">
        <w:t xml:space="preserve">rotection </w:t>
      </w:r>
      <w:r w:rsidR="007E4002">
        <w:t>of A</w:t>
      </w:r>
      <w:r w:rsidR="007E4002" w:rsidRPr="00011B6F">
        <w:t xml:space="preserve">ll </w:t>
      </w:r>
      <w:r w:rsidR="007E4002">
        <w:t>P</w:t>
      </w:r>
      <w:r w:rsidR="007E4002" w:rsidRPr="00011B6F">
        <w:t xml:space="preserve">ersons from </w:t>
      </w:r>
      <w:r w:rsidR="007E4002">
        <w:t>E</w:t>
      </w:r>
      <w:r w:rsidR="007E4002" w:rsidRPr="00011B6F">
        <w:t xml:space="preserve">nforced </w:t>
      </w:r>
      <w:r w:rsidR="007E4002">
        <w:t>D</w:t>
      </w:r>
      <w:r w:rsidR="007E4002" w:rsidRPr="00011B6F">
        <w:t xml:space="preserve">isappearance as well as </w:t>
      </w:r>
      <w:r w:rsidR="007E4002">
        <w:t>strengthening</w:t>
      </w:r>
      <w:r w:rsidR="007E4002" w:rsidRPr="00011B6F">
        <w:t xml:space="preserve"> the </w:t>
      </w:r>
      <w:r w:rsidR="007E4002" w:rsidRPr="00714B12">
        <w:t>human resources</w:t>
      </w:r>
      <w:r w:rsidR="007E4002" w:rsidRPr="00011B6F">
        <w:t xml:space="preserve"> within the </w:t>
      </w:r>
      <w:r w:rsidR="007E4002">
        <w:t>j</w:t>
      </w:r>
      <w:r w:rsidR="007E4002" w:rsidRPr="00011B6F">
        <w:t xml:space="preserve">udiciary and limiting the outbreak of Ebola. </w:t>
      </w:r>
      <w:r w:rsidR="007E4002">
        <w:t xml:space="preserve">It </w:t>
      </w:r>
      <w:r w:rsidR="007E4002" w:rsidRPr="00011B6F">
        <w:t>commend</w:t>
      </w:r>
      <w:r w:rsidR="007E4002">
        <w:t>ed</w:t>
      </w:r>
      <w:r w:rsidR="007E4002" w:rsidRPr="00011B6F">
        <w:t xml:space="preserve"> the acceptance of most of the recommendations by the </w:t>
      </w:r>
      <w:r w:rsidR="007E4002" w:rsidRPr="00492769">
        <w:t xml:space="preserve">Democratic Republic of </w:t>
      </w:r>
      <w:r w:rsidR="007E4002">
        <w:t>the C</w:t>
      </w:r>
      <w:r w:rsidR="007E4002" w:rsidRPr="00492769">
        <w:t>o</w:t>
      </w:r>
      <w:r w:rsidR="007E4002">
        <w:t>ngo</w:t>
      </w:r>
      <w:r w:rsidR="007E4002" w:rsidRPr="00011B6F">
        <w:t xml:space="preserve"> and </w:t>
      </w:r>
      <w:r w:rsidR="007E4002">
        <w:t xml:space="preserve">expressed </w:t>
      </w:r>
      <w:r w:rsidR="007E4002" w:rsidRPr="00011B6F">
        <w:t xml:space="preserve">hope that </w:t>
      </w:r>
      <w:r w:rsidR="007E4002">
        <w:t xml:space="preserve">the </w:t>
      </w:r>
      <w:r w:rsidR="007E4002" w:rsidRPr="00492769">
        <w:t xml:space="preserve">Democratic Republic of </w:t>
      </w:r>
      <w:r w:rsidR="007E4002">
        <w:t>the C</w:t>
      </w:r>
      <w:r w:rsidR="007E4002" w:rsidRPr="00492769">
        <w:t>o</w:t>
      </w:r>
      <w:r w:rsidR="007E4002">
        <w:t xml:space="preserve">ngo </w:t>
      </w:r>
      <w:r w:rsidR="007E4002" w:rsidRPr="00011B6F">
        <w:t xml:space="preserve">will implement the recommendations </w:t>
      </w:r>
      <w:r w:rsidR="007E4002">
        <w:t xml:space="preserve">in line with </w:t>
      </w:r>
      <w:r w:rsidR="007E4002" w:rsidRPr="00011B6F">
        <w:t xml:space="preserve">its </w:t>
      </w:r>
      <w:r w:rsidR="007E4002">
        <w:t>i</w:t>
      </w:r>
      <w:r w:rsidR="007E4002" w:rsidRPr="00011B6F">
        <w:t xml:space="preserve">nternational obligations. </w:t>
      </w:r>
    </w:p>
    <w:p w14:paraId="7E1D9806" w14:textId="4B472857" w:rsidR="007E4002" w:rsidRDefault="00552ED2" w:rsidP="00552ED2">
      <w:pPr>
        <w:pStyle w:val="SingleTxtG"/>
      </w:pPr>
      <w:r>
        <w:t>473.</w:t>
      </w:r>
      <w:r>
        <w:tab/>
      </w:r>
      <w:r w:rsidR="007E4002" w:rsidRPr="00011B6F">
        <w:t>Libya</w:t>
      </w:r>
      <w:r w:rsidR="007E4002">
        <w:t xml:space="preserve"> </w:t>
      </w:r>
      <w:r w:rsidR="007E4002" w:rsidRPr="00011B6F">
        <w:t>congratulate</w:t>
      </w:r>
      <w:r w:rsidR="007E4002">
        <w:t>d</w:t>
      </w:r>
      <w:r w:rsidR="007E4002" w:rsidRPr="00011B6F">
        <w:t xml:space="preserve"> </w:t>
      </w:r>
      <w:r w:rsidR="007E4002">
        <w:t xml:space="preserve">the </w:t>
      </w:r>
      <w:r w:rsidR="007E4002" w:rsidRPr="00492769">
        <w:t xml:space="preserve">Democratic Republic of </w:t>
      </w:r>
      <w:r w:rsidR="007E4002">
        <w:t>the C</w:t>
      </w:r>
      <w:r w:rsidR="007E4002" w:rsidRPr="00492769">
        <w:t>o</w:t>
      </w:r>
      <w:r w:rsidR="007E4002">
        <w:t xml:space="preserve">ngo </w:t>
      </w:r>
      <w:r w:rsidR="007E4002" w:rsidRPr="00011B6F">
        <w:t xml:space="preserve">for </w:t>
      </w:r>
      <w:r w:rsidR="007E4002">
        <w:t>the adoption of</w:t>
      </w:r>
      <w:r w:rsidR="007E4002" w:rsidRPr="00011B6F">
        <w:t xml:space="preserve"> three laws </w:t>
      </w:r>
      <w:r w:rsidR="007E4002">
        <w:t>related to the implementation of</w:t>
      </w:r>
      <w:r w:rsidR="007E4002" w:rsidRPr="00011B6F">
        <w:t xml:space="preserve"> the </w:t>
      </w:r>
      <w:r w:rsidR="007E4002">
        <w:t xml:space="preserve">Rome Statutes of </w:t>
      </w:r>
      <w:r w:rsidR="007E4002" w:rsidRPr="00011B6F">
        <w:t xml:space="preserve">the </w:t>
      </w:r>
      <w:r w:rsidR="007E4002">
        <w:t>I</w:t>
      </w:r>
      <w:r w:rsidR="007E4002" w:rsidRPr="00011B6F">
        <w:t xml:space="preserve">nternational </w:t>
      </w:r>
      <w:r w:rsidR="007E4002">
        <w:t>C</w:t>
      </w:r>
      <w:r w:rsidR="007E4002" w:rsidRPr="00011B6F">
        <w:t xml:space="preserve">riminal </w:t>
      </w:r>
      <w:r w:rsidR="007E4002">
        <w:t>C</w:t>
      </w:r>
      <w:r w:rsidR="007E4002" w:rsidRPr="00011B6F">
        <w:t>ourt</w:t>
      </w:r>
      <w:r w:rsidR="007E4002">
        <w:t>, establishment of various commissions of inquiry on cases of gross violations of human rights, and reforms of the judiciary</w:t>
      </w:r>
      <w:r w:rsidR="007E4002" w:rsidRPr="00CE7688">
        <w:t xml:space="preserve">. It recommended the adoption of the report </w:t>
      </w:r>
      <w:r w:rsidR="007E4002" w:rsidRPr="00D11613">
        <w:t>of the Working Group on the Universal Periodic Review of the</w:t>
      </w:r>
      <w:r w:rsidR="007E4002" w:rsidRPr="00CE7688">
        <w:t xml:space="preserve"> Democratic Republic of the Congo.</w:t>
      </w:r>
      <w:r w:rsidR="007E4002">
        <w:t xml:space="preserve"> </w:t>
      </w:r>
    </w:p>
    <w:p w14:paraId="505E06C7" w14:textId="20A03108" w:rsidR="007E4002" w:rsidRDefault="00552ED2" w:rsidP="00552ED2">
      <w:pPr>
        <w:pStyle w:val="SingleTxtG"/>
      </w:pPr>
      <w:r>
        <w:t>474.</w:t>
      </w:r>
      <w:r>
        <w:tab/>
      </w:r>
      <w:r w:rsidR="007E4002">
        <w:rPr>
          <w:noProof/>
          <w:lang w:eastAsia="en-GB"/>
        </w:rPr>
        <w:drawing>
          <wp:anchor distT="0" distB="0" distL="114300" distR="114300" simplePos="0" relativeHeight="251659264" behindDoc="0" locked="0" layoutInCell="1" allowOverlap="0" wp14:anchorId="781CE976" wp14:editId="2E01EC23">
            <wp:simplePos x="0" y="0"/>
            <wp:positionH relativeFrom="page">
              <wp:posOffset>231775</wp:posOffset>
            </wp:positionH>
            <wp:positionV relativeFrom="page">
              <wp:posOffset>4420870</wp:posOffset>
            </wp:positionV>
            <wp:extent cx="24130" cy="1841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2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130"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002" w:rsidRPr="000B1AB3">
        <w:rPr>
          <w:rFonts w:eastAsia="Times New Roman"/>
        </w:rPr>
        <w:t>Malawi commend</w:t>
      </w:r>
      <w:r w:rsidR="007E4002">
        <w:rPr>
          <w:rFonts w:eastAsia="Times New Roman"/>
        </w:rPr>
        <w:t>ed</w:t>
      </w:r>
      <w:r w:rsidR="007E4002" w:rsidRPr="000B1AB3">
        <w:rPr>
          <w:rFonts w:eastAsia="Times New Roman"/>
        </w:rPr>
        <w:t xml:space="preserve"> the peaceful transition of power</w:t>
      </w:r>
      <w:r w:rsidR="007E4002">
        <w:rPr>
          <w:noProof/>
        </w:rPr>
        <w:t xml:space="preserve"> </w:t>
      </w:r>
      <w:r w:rsidR="007E4002" w:rsidRPr="000B1AB3">
        <w:rPr>
          <w:rFonts w:eastAsia="Times New Roman"/>
        </w:rPr>
        <w:t>after the December 2018 general elections</w:t>
      </w:r>
      <w:r w:rsidR="007E4002">
        <w:rPr>
          <w:rFonts w:eastAsia="Times New Roman"/>
        </w:rPr>
        <w:t xml:space="preserve"> and </w:t>
      </w:r>
      <w:r w:rsidR="007E4002" w:rsidRPr="000B1AB3">
        <w:rPr>
          <w:rFonts w:eastAsia="Times New Roman"/>
        </w:rPr>
        <w:t>the strides made in the promotion and protection of human rights in the country since the review.</w:t>
      </w:r>
      <w:r w:rsidR="007E4002">
        <w:rPr>
          <w:rFonts w:eastAsia="Times New Roman"/>
        </w:rPr>
        <w:t xml:space="preserve"> It </w:t>
      </w:r>
      <w:r w:rsidR="007E4002" w:rsidRPr="000B1AB3">
        <w:rPr>
          <w:rFonts w:eastAsia="Times New Roman"/>
        </w:rPr>
        <w:t>noted efforts to eradicate poverty, increase employment, improve</w:t>
      </w:r>
      <w:r w:rsidR="007E4002">
        <w:rPr>
          <w:rFonts w:eastAsia="Times New Roman"/>
        </w:rPr>
        <w:t xml:space="preserve"> social security, combat gender </w:t>
      </w:r>
      <w:r w:rsidR="007E4002" w:rsidRPr="000B1AB3">
        <w:rPr>
          <w:rFonts w:eastAsia="Times New Roman"/>
        </w:rPr>
        <w:t>based violence, address climate change issues and protect vulnerable groups.</w:t>
      </w:r>
      <w:r w:rsidR="007E4002">
        <w:rPr>
          <w:rFonts w:eastAsia="Times New Roman"/>
        </w:rPr>
        <w:t xml:space="preserve"> It </w:t>
      </w:r>
      <w:r w:rsidR="007E4002" w:rsidRPr="000B1AB3">
        <w:rPr>
          <w:rFonts w:eastAsia="Times New Roman"/>
        </w:rPr>
        <w:t>call</w:t>
      </w:r>
      <w:r w:rsidR="007E4002">
        <w:rPr>
          <w:rFonts w:eastAsia="Times New Roman"/>
        </w:rPr>
        <w:t>ed</w:t>
      </w:r>
      <w:r w:rsidR="007E4002" w:rsidRPr="000B1AB3">
        <w:rPr>
          <w:rFonts w:eastAsia="Times New Roman"/>
        </w:rPr>
        <w:t xml:space="preserve"> upon the </w:t>
      </w:r>
      <w:r w:rsidR="007E4002" w:rsidRPr="00492769">
        <w:t xml:space="preserve">Democratic Republic of </w:t>
      </w:r>
      <w:r w:rsidR="007E4002">
        <w:t>the C</w:t>
      </w:r>
      <w:r w:rsidR="007E4002" w:rsidRPr="00492769">
        <w:t>o</w:t>
      </w:r>
      <w:r w:rsidR="007E4002">
        <w:t>ngo</w:t>
      </w:r>
      <w:r w:rsidR="007E4002" w:rsidRPr="000B1AB3">
        <w:rPr>
          <w:rFonts w:eastAsia="Times New Roman"/>
        </w:rPr>
        <w:t xml:space="preserve"> to continue its efforts to end the insurgence and human rights violations, especially in the Goma area</w:t>
      </w:r>
      <w:r w:rsidR="007E4002">
        <w:rPr>
          <w:rFonts w:eastAsia="Times New Roman"/>
        </w:rPr>
        <w:t>,</w:t>
      </w:r>
      <w:r w:rsidR="007E4002" w:rsidRPr="000B1AB3">
        <w:rPr>
          <w:rFonts w:eastAsia="Times New Roman"/>
        </w:rPr>
        <w:t xml:space="preserve"> and ensure the full enjoyment of all human rights and fundamental freedoms. </w:t>
      </w:r>
      <w:r w:rsidR="007E4002">
        <w:rPr>
          <w:rFonts w:eastAsia="Times New Roman"/>
        </w:rPr>
        <w:t>It</w:t>
      </w:r>
      <w:r w:rsidR="007E4002" w:rsidRPr="000B1AB3">
        <w:rPr>
          <w:rFonts w:eastAsia="Times New Roman"/>
        </w:rPr>
        <w:t xml:space="preserve"> </w:t>
      </w:r>
      <w:r w:rsidR="007E4002">
        <w:rPr>
          <w:rFonts w:eastAsia="Times New Roman"/>
        </w:rPr>
        <w:t xml:space="preserve">expressed its </w:t>
      </w:r>
      <w:r w:rsidR="007E4002" w:rsidRPr="000B1AB3">
        <w:rPr>
          <w:rFonts w:eastAsia="Times New Roman"/>
        </w:rPr>
        <w:t>commit</w:t>
      </w:r>
      <w:r w:rsidR="007E4002">
        <w:rPr>
          <w:rFonts w:eastAsia="Times New Roman"/>
        </w:rPr>
        <w:t>ment</w:t>
      </w:r>
      <w:r w:rsidR="007E4002" w:rsidRPr="000B1AB3">
        <w:rPr>
          <w:rFonts w:eastAsia="Times New Roman"/>
        </w:rPr>
        <w:t xml:space="preserve"> to continue providing support through the United Nations Organization Stabilization Mission in the Democratic Republic of the Congo.</w:t>
      </w:r>
    </w:p>
    <w:p w14:paraId="4236F003" w14:textId="77777777" w:rsidR="007E4002" w:rsidRDefault="007E4002" w:rsidP="007E4002">
      <w:pPr>
        <w:pStyle w:val="H23G"/>
      </w:pPr>
      <w:r>
        <w:tab/>
        <w:t>4.</w:t>
      </w:r>
      <w:r>
        <w:tab/>
      </w:r>
      <w:r w:rsidRPr="00555A14">
        <w:t>General comments made by other stakeholders</w:t>
      </w:r>
    </w:p>
    <w:p w14:paraId="50A27642" w14:textId="0947C012" w:rsidR="007E4002" w:rsidRDefault="00552ED2" w:rsidP="00552ED2">
      <w:pPr>
        <w:pStyle w:val="SingleTxtG"/>
      </w:pPr>
      <w:r>
        <w:t>475.</w:t>
      </w:r>
      <w:r>
        <w:tab/>
      </w:r>
      <w:r w:rsidR="007E4002" w:rsidRPr="008C2683">
        <w:t xml:space="preserve">During the adoption of the outcome of the review of the Democratic Republic of </w:t>
      </w:r>
      <w:r w:rsidR="007E4002">
        <w:t>the C</w:t>
      </w:r>
      <w:r w:rsidR="007E4002" w:rsidRPr="008C2683">
        <w:t>o</w:t>
      </w:r>
      <w:r w:rsidR="007E4002">
        <w:t>ngo</w:t>
      </w:r>
      <w:r w:rsidR="007E4002" w:rsidRPr="008C2683">
        <w:t xml:space="preserve">, </w:t>
      </w:r>
      <w:r w:rsidR="007E4002" w:rsidRPr="000A38CA">
        <w:t>10</w:t>
      </w:r>
      <w:r w:rsidR="007E4002" w:rsidRPr="008C2683">
        <w:t xml:space="preserve"> other stakeholders made</w:t>
      </w:r>
      <w:r w:rsidR="007E4002" w:rsidRPr="00FD269B">
        <w:t xml:space="preserve"> statements.</w:t>
      </w:r>
      <w:r w:rsidR="007E4002">
        <w:t xml:space="preserve"> </w:t>
      </w:r>
    </w:p>
    <w:p w14:paraId="039FB3A6" w14:textId="2809567D" w:rsidR="007E4002" w:rsidRDefault="00552ED2" w:rsidP="00552ED2">
      <w:pPr>
        <w:pStyle w:val="SingleTxtG"/>
        <w:rPr>
          <w:lang w:val="en"/>
        </w:rPr>
      </w:pPr>
      <w:r>
        <w:rPr>
          <w:lang w:val="en"/>
        </w:rPr>
        <w:t>476.</w:t>
      </w:r>
      <w:r>
        <w:rPr>
          <w:lang w:val="en"/>
        </w:rPr>
        <w:tab/>
      </w:r>
      <w:r w:rsidR="007E4002" w:rsidRPr="00A30CAF">
        <w:t xml:space="preserve">The International Catholic Child Bureau </w:t>
      </w:r>
      <w:r w:rsidR="007E4002" w:rsidRPr="00A30CAF">
        <w:rPr>
          <w:rStyle w:val="tlid-translation"/>
          <w:lang w:val="en"/>
        </w:rPr>
        <w:t xml:space="preserve">noted the high number of noted recommendations, including </w:t>
      </w:r>
      <w:r w:rsidR="007E4002" w:rsidRPr="004366E5">
        <w:rPr>
          <w:rStyle w:val="tlid-translation"/>
          <w:lang w:val="en"/>
        </w:rPr>
        <w:t>the one</w:t>
      </w:r>
      <w:r w:rsidR="007E4002">
        <w:rPr>
          <w:rStyle w:val="tlid-translation"/>
          <w:lang w:val="en"/>
        </w:rPr>
        <w:t xml:space="preserve"> </w:t>
      </w:r>
      <w:r w:rsidR="007E4002" w:rsidRPr="00A30CAF">
        <w:rPr>
          <w:rStyle w:val="tlid-translation"/>
          <w:lang w:val="en"/>
        </w:rPr>
        <w:t xml:space="preserve">on </w:t>
      </w:r>
      <w:r w:rsidR="007E4002">
        <w:rPr>
          <w:rStyle w:val="tlid-translation"/>
          <w:lang w:val="en"/>
        </w:rPr>
        <w:t xml:space="preserve">the </w:t>
      </w:r>
      <w:r w:rsidR="007E4002" w:rsidRPr="00A30CAF">
        <w:rPr>
          <w:rStyle w:val="tlid-translation"/>
          <w:lang w:val="en"/>
        </w:rPr>
        <w:t>ratification of the Optional Protocol to the Convention on the Rights of the Child on a communications procedure, and</w:t>
      </w:r>
      <w:r w:rsidR="007E4002" w:rsidRPr="00A30CAF">
        <w:rPr>
          <w:lang w:val="en"/>
        </w:rPr>
        <w:t xml:space="preserve"> called for operationalizing the National Council for Children.</w:t>
      </w:r>
    </w:p>
    <w:p w14:paraId="20BB8979" w14:textId="140F3FA5" w:rsidR="007E4002" w:rsidRDefault="00552ED2" w:rsidP="00552ED2">
      <w:pPr>
        <w:pStyle w:val="SingleTxtG"/>
      </w:pPr>
      <w:r>
        <w:t>477.</w:t>
      </w:r>
      <w:r>
        <w:tab/>
      </w:r>
      <w:r w:rsidR="007E4002" w:rsidRPr="00A30CAF">
        <w:t>Lawyers for Lawyers urged the Democratic Republic of the Congo to ensure lawyers</w:t>
      </w:r>
      <w:r w:rsidR="00CF11FA">
        <w:t>’</w:t>
      </w:r>
      <w:r w:rsidR="007E4002" w:rsidRPr="00A30CAF">
        <w:t xml:space="preserve"> safety and ability to work without improper interference, to guarantee the independence of the Congolese bar associations, and to refrain from any actions frustrating lawyers</w:t>
      </w:r>
      <w:r w:rsidR="00CF11FA">
        <w:t>’</w:t>
      </w:r>
      <w:r w:rsidR="007E4002" w:rsidRPr="00A30CAF">
        <w:t xml:space="preserve"> freedom of expression.</w:t>
      </w:r>
    </w:p>
    <w:p w14:paraId="5595BA34" w14:textId="6A7B378E" w:rsidR="007E4002" w:rsidRDefault="00552ED2" w:rsidP="00552ED2">
      <w:pPr>
        <w:pStyle w:val="SingleTxtG"/>
      </w:pPr>
      <w:r>
        <w:t>478.</w:t>
      </w:r>
      <w:r>
        <w:tab/>
      </w:r>
      <w:r w:rsidR="007E4002">
        <w:t xml:space="preserve">The </w:t>
      </w:r>
      <w:r w:rsidR="007E4002" w:rsidRPr="00A30CAF">
        <w:t>Women</w:t>
      </w:r>
      <w:r w:rsidR="00CF11FA">
        <w:t>’</w:t>
      </w:r>
      <w:r w:rsidR="007E4002" w:rsidRPr="00A30CAF">
        <w:t xml:space="preserve">s International League for Peace and Freedom noted an urgent need to raise public awareness to end the normalisation of domestic violence, urged the </w:t>
      </w:r>
      <w:r w:rsidR="007E4002">
        <w:t>G</w:t>
      </w:r>
      <w:r w:rsidR="007E4002" w:rsidRPr="00A30CAF">
        <w:t>overnment to achieve at least 30</w:t>
      </w:r>
      <w:r w:rsidR="007E4002">
        <w:t xml:space="preserve"> per cent </w:t>
      </w:r>
      <w:r w:rsidR="007E4002" w:rsidRPr="00A30CAF">
        <w:t>representation of women in government, and underscored inclusion of the gender dimension in addressing child labour in mines.</w:t>
      </w:r>
    </w:p>
    <w:p w14:paraId="6C152F29" w14:textId="063997A5" w:rsidR="007E4002" w:rsidRDefault="00552ED2" w:rsidP="00552ED2">
      <w:pPr>
        <w:pStyle w:val="SingleTxtG"/>
      </w:pPr>
      <w:r>
        <w:t>479.</w:t>
      </w:r>
      <w:r>
        <w:tab/>
      </w:r>
      <w:r w:rsidR="007E4002" w:rsidRPr="00A30CAF">
        <w:t xml:space="preserve">Minority Rights Group noted that the Batwa community continued to face discrimination in their access to education and health care, with a high rate of malnutrition, disease and mortality, and called on the </w:t>
      </w:r>
      <w:r w:rsidR="007E4002" w:rsidRPr="00492769">
        <w:t xml:space="preserve">Democratic Republic of </w:t>
      </w:r>
      <w:r w:rsidR="007E4002">
        <w:t>the C</w:t>
      </w:r>
      <w:r w:rsidR="007E4002" w:rsidRPr="00492769">
        <w:t>o</w:t>
      </w:r>
      <w:r w:rsidR="007E4002">
        <w:t xml:space="preserve">ngo </w:t>
      </w:r>
      <w:r w:rsidR="007E4002" w:rsidRPr="00A30CAF">
        <w:t xml:space="preserve">to adopt the 2015 </w:t>
      </w:r>
      <w:r w:rsidR="007E4002">
        <w:t xml:space="preserve">draft </w:t>
      </w:r>
      <w:r w:rsidR="007E4002" w:rsidRPr="00A30CAF">
        <w:t xml:space="preserve">bill to protect the rights of pygmy indigenous peoples. </w:t>
      </w:r>
    </w:p>
    <w:p w14:paraId="03BF22AC" w14:textId="0AD771E8" w:rsidR="007E4002" w:rsidRDefault="00552ED2" w:rsidP="00552ED2">
      <w:pPr>
        <w:pStyle w:val="SingleTxtG"/>
      </w:pPr>
      <w:r>
        <w:t>480.</w:t>
      </w:r>
      <w:r>
        <w:tab/>
      </w:r>
      <w:r w:rsidR="007E4002">
        <w:t xml:space="preserve">The </w:t>
      </w:r>
      <w:r w:rsidR="007E4002" w:rsidRPr="002500A7">
        <w:t xml:space="preserve">Right Livelihood Award Foundation, in a joint statement </w:t>
      </w:r>
      <w:r w:rsidR="007E4002">
        <w:t>co-sponsored by</w:t>
      </w:r>
      <w:r w:rsidR="007E4002" w:rsidRPr="002500A7">
        <w:t xml:space="preserve"> the Lutheran</w:t>
      </w:r>
      <w:r w:rsidR="007E4002" w:rsidRPr="00950655">
        <w:t xml:space="preserve"> World Federation, remained concerned</w:t>
      </w:r>
      <w:r w:rsidR="007E4002" w:rsidRPr="00A30CAF">
        <w:t xml:space="preserve"> at </w:t>
      </w:r>
      <w:r w:rsidR="007E4002">
        <w:t xml:space="preserve">the </w:t>
      </w:r>
      <w:r w:rsidR="007E4002" w:rsidRPr="00A30CAF">
        <w:t>systematic use of sexual violence as a weapon of war and regretted that impunity remained the norm. It called for the establishment of an international criminal court or mixed specialized chambers, a Truth Commission</w:t>
      </w:r>
      <w:r w:rsidR="007E4002">
        <w:t>,</w:t>
      </w:r>
      <w:r w:rsidR="007E4002" w:rsidRPr="00A30CAF">
        <w:t xml:space="preserve"> and </w:t>
      </w:r>
      <w:r w:rsidR="007E4002">
        <w:t xml:space="preserve">the provision of effective </w:t>
      </w:r>
      <w:r w:rsidR="007E4002" w:rsidRPr="00A30CAF">
        <w:t>reparations to survivors.</w:t>
      </w:r>
    </w:p>
    <w:p w14:paraId="56A1CDD1" w14:textId="4E5E184F" w:rsidR="007E4002" w:rsidRDefault="00552ED2" w:rsidP="00552ED2">
      <w:pPr>
        <w:pStyle w:val="SingleTxtG"/>
      </w:pPr>
      <w:r>
        <w:t>481.</w:t>
      </w:r>
      <w:r>
        <w:tab/>
      </w:r>
      <w:r w:rsidR="007E4002">
        <w:t xml:space="preserve">The </w:t>
      </w:r>
      <w:r w:rsidR="007E4002" w:rsidRPr="00A30CAF">
        <w:t>World Organi</w:t>
      </w:r>
      <w:r w:rsidR="000E38A6">
        <w:t>z</w:t>
      </w:r>
      <w:r w:rsidR="007E4002" w:rsidRPr="00A30CAF">
        <w:t xml:space="preserve">ation </w:t>
      </w:r>
      <w:r w:rsidR="000E38A6">
        <w:t>a</w:t>
      </w:r>
      <w:r w:rsidR="007E4002" w:rsidRPr="00A30CAF">
        <w:t xml:space="preserve">gainst Torture stated that it was important that the </w:t>
      </w:r>
      <w:r w:rsidR="007E4002">
        <w:t>G</w:t>
      </w:r>
      <w:r w:rsidR="007E4002" w:rsidRPr="00A30CAF">
        <w:t>overnment undertake</w:t>
      </w:r>
      <w:r w:rsidR="007E4002">
        <w:t>s</w:t>
      </w:r>
      <w:r w:rsidR="007E4002" w:rsidRPr="00A30CAF">
        <w:t xml:space="preserve"> legal investigations and strong measures to follow up on the multiple reports of serious human rights violations throughout the country and undertake human rights-related structural and legislative reforms. </w:t>
      </w:r>
    </w:p>
    <w:p w14:paraId="1861A0A6" w14:textId="337C9B49" w:rsidR="007E4002" w:rsidRDefault="00552ED2" w:rsidP="00552ED2">
      <w:pPr>
        <w:pStyle w:val="SingleTxtG"/>
      </w:pPr>
      <w:r>
        <w:t>482.</w:t>
      </w:r>
      <w:r>
        <w:tab/>
      </w:r>
      <w:r w:rsidR="007E4002">
        <w:t xml:space="preserve">The </w:t>
      </w:r>
      <w:r w:rsidR="007E4002" w:rsidRPr="00A30CAF">
        <w:t xml:space="preserve">International Service for Human Rights called on the </w:t>
      </w:r>
      <w:r w:rsidR="007E4002">
        <w:t>G</w:t>
      </w:r>
      <w:r w:rsidR="007E4002" w:rsidRPr="00A30CAF">
        <w:t>overnment to refrain from adopting restrictive laws to limit the work of human rights defenders and close civil society space, notably the bill currently under discussion at the Parliament on the promotion and protection of human rights defenders, and amendments to the 2001 NGO law.</w:t>
      </w:r>
    </w:p>
    <w:p w14:paraId="745CABFC" w14:textId="64B5F4C8" w:rsidR="007E4002" w:rsidRDefault="00552ED2" w:rsidP="00552ED2">
      <w:pPr>
        <w:pStyle w:val="SingleTxtG"/>
      </w:pPr>
      <w:r>
        <w:t>483.</w:t>
      </w:r>
      <w:r>
        <w:tab/>
      </w:r>
      <w:r w:rsidR="007E4002" w:rsidRPr="000A38CA">
        <w:t>The Center for Reproductive Rights,</w:t>
      </w:r>
      <w:r w:rsidR="000E38A6">
        <w:t xml:space="preserve"> </w:t>
      </w:r>
      <w:r w:rsidR="007E4002">
        <w:t>in a joint statement co-sponsored by Rutgers,</w:t>
      </w:r>
      <w:r w:rsidR="007E4002" w:rsidRPr="00A30CAF">
        <w:t xml:space="preserve"> noted that conflict-related sexual violence remained a concern in </w:t>
      </w:r>
      <w:r w:rsidR="007E4002">
        <w:t xml:space="preserve">the </w:t>
      </w:r>
      <w:r w:rsidR="007E4002" w:rsidRPr="00A30CAF">
        <w:t xml:space="preserve">eastern and central </w:t>
      </w:r>
      <w:r w:rsidR="007E4002" w:rsidRPr="00492769">
        <w:t xml:space="preserve">Democratic Republic of </w:t>
      </w:r>
      <w:r w:rsidR="007E4002">
        <w:t>the C</w:t>
      </w:r>
      <w:r w:rsidR="007E4002" w:rsidRPr="00492769">
        <w:t>o</w:t>
      </w:r>
      <w:r w:rsidR="007E4002">
        <w:t xml:space="preserve">ngo, </w:t>
      </w:r>
      <w:r w:rsidR="007E4002" w:rsidRPr="00A30CAF">
        <w:t>as well as victims</w:t>
      </w:r>
      <w:r w:rsidR="00CF11FA">
        <w:t>’</w:t>
      </w:r>
      <w:r w:rsidR="007E4002" w:rsidRPr="00A30CAF">
        <w:t xml:space="preserve"> access to health, including sexual and reproductive health care, information and services, and recommended facilitating access for all women to safe abortion services.</w:t>
      </w:r>
    </w:p>
    <w:p w14:paraId="223EDEC8" w14:textId="363685C0" w:rsidR="007E4002" w:rsidRDefault="00552ED2" w:rsidP="00552ED2">
      <w:pPr>
        <w:pStyle w:val="SingleTxtG"/>
      </w:pPr>
      <w:r>
        <w:t>484.</w:t>
      </w:r>
      <w:r>
        <w:tab/>
      </w:r>
      <w:r w:rsidR="00E27265">
        <w:t>Ensemble contre la peine de mort</w:t>
      </w:r>
      <w:r w:rsidR="007E4002" w:rsidRPr="00A30CAF">
        <w:t xml:space="preserve"> noted that</w:t>
      </w:r>
      <w:r w:rsidR="007E4002">
        <w:t>,</w:t>
      </w:r>
      <w:r w:rsidR="007E4002" w:rsidRPr="00A30CAF">
        <w:t xml:space="preserve"> although the </w:t>
      </w:r>
      <w:r w:rsidR="007E4002" w:rsidRPr="00492769">
        <w:t xml:space="preserve">Democratic Republic of </w:t>
      </w:r>
      <w:r w:rsidR="007E4002">
        <w:t>the C</w:t>
      </w:r>
      <w:r w:rsidR="007E4002" w:rsidRPr="00492769">
        <w:t>o</w:t>
      </w:r>
      <w:r w:rsidR="007E4002">
        <w:t xml:space="preserve">ngo </w:t>
      </w:r>
      <w:r w:rsidR="007E4002" w:rsidRPr="00A30CAF">
        <w:t>had sustained a de facto moratorium on executions since 2003, death sentences continued to be imposed, with approximately 41 sentences handed down last year.</w:t>
      </w:r>
      <w:r w:rsidR="00D95DAF">
        <w:t xml:space="preserve"> </w:t>
      </w:r>
      <w:r w:rsidR="007E4002" w:rsidRPr="00A30CAF">
        <w:t xml:space="preserve">It called upon the </w:t>
      </w:r>
      <w:r w:rsidR="007E4002" w:rsidRPr="00492769">
        <w:t xml:space="preserve">Democratic Republic of </w:t>
      </w:r>
      <w:r w:rsidR="007E4002">
        <w:t>the C</w:t>
      </w:r>
      <w:r w:rsidR="007E4002" w:rsidRPr="00492769">
        <w:t>o</w:t>
      </w:r>
      <w:r w:rsidR="007E4002">
        <w:t xml:space="preserve">ngo </w:t>
      </w:r>
      <w:r w:rsidR="007E4002" w:rsidRPr="00A30CAF">
        <w:t>to strengthen its efforts towards ending the practice</w:t>
      </w:r>
    </w:p>
    <w:p w14:paraId="60F5586D" w14:textId="451AF504" w:rsidR="007E4002" w:rsidRPr="003C7550" w:rsidRDefault="00552ED2" w:rsidP="00552ED2">
      <w:pPr>
        <w:pStyle w:val="SingleTxtG"/>
      </w:pPr>
      <w:r w:rsidRPr="003C7550">
        <w:t>485.</w:t>
      </w:r>
      <w:r w:rsidRPr="003C7550">
        <w:tab/>
      </w:r>
      <w:r w:rsidR="007E4002" w:rsidRPr="002671EE">
        <w:t>Franciscans International,</w:t>
      </w:r>
      <w:r w:rsidR="007E4002">
        <w:t xml:space="preserve"> in a joint statement co-sponsored by Caritas Internationalis and Swiss Catholic Lenten Fund,</w:t>
      </w:r>
      <w:r w:rsidR="007E4002" w:rsidRPr="00A30CAF">
        <w:t xml:space="preserve"> stated that effective implementation of the revised Mining Code, including on artisanal mining, economic and social benefits for local communities and environmental protection, was fundamental to good governance, and the fight against corruption, tax evasion</w:t>
      </w:r>
      <w:r w:rsidR="007E4002">
        <w:t>,</w:t>
      </w:r>
      <w:r w:rsidR="007E4002" w:rsidRPr="00A30CAF">
        <w:t xml:space="preserve"> and impunity in the mining sector was an urgent necessity.</w:t>
      </w:r>
    </w:p>
    <w:p w14:paraId="3F4E2929" w14:textId="77777777" w:rsidR="007E4002" w:rsidRDefault="007E4002" w:rsidP="007E4002">
      <w:pPr>
        <w:pStyle w:val="H23G"/>
        <w:ind w:left="705" w:firstLine="0"/>
      </w:pPr>
      <w:r>
        <w:t>5.</w:t>
      </w:r>
      <w:r>
        <w:tab/>
      </w:r>
      <w:r w:rsidRPr="00555A14">
        <w:t>Concluding remarks of</w:t>
      </w:r>
      <w:r>
        <w:t xml:space="preserve"> the State under r</w:t>
      </w:r>
      <w:r w:rsidRPr="00555A14">
        <w:t>eview</w:t>
      </w:r>
    </w:p>
    <w:p w14:paraId="348DE263" w14:textId="608ABA53" w:rsidR="007E4002" w:rsidRDefault="00552ED2" w:rsidP="00552ED2">
      <w:pPr>
        <w:pStyle w:val="SingleTxtG"/>
      </w:pPr>
      <w:r>
        <w:t>486.</w:t>
      </w:r>
      <w:r>
        <w:tab/>
      </w:r>
      <w:r w:rsidR="007E4002" w:rsidRPr="00A07BB2">
        <w:t>The President stated that</w:t>
      </w:r>
      <w:r w:rsidR="007E4002">
        <w:t>,</w:t>
      </w:r>
      <w:r w:rsidR="007E4002" w:rsidRPr="00A07BB2">
        <w:t xml:space="preserve"> based on the information provided</w:t>
      </w:r>
      <w:r w:rsidR="007E4002">
        <w:t>,</w:t>
      </w:r>
      <w:r w:rsidR="007E4002" w:rsidRPr="00A07BB2">
        <w:t xml:space="preserve"> out of </w:t>
      </w:r>
      <w:r w:rsidR="007E4002">
        <w:t>267</w:t>
      </w:r>
      <w:r w:rsidR="007E4002" w:rsidRPr="00A07BB2">
        <w:t xml:space="preserve"> recommendations </w:t>
      </w:r>
      <w:r w:rsidR="007E4002" w:rsidRPr="0024656F">
        <w:t xml:space="preserve">received, </w:t>
      </w:r>
      <w:r w:rsidR="007E4002">
        <w:t>239</w:t>
      </w:r>
      <w:r w:rsidR="007E4002" w:rsidRPr="0024656F">
        <w:t xml:space="preserve"> enjoyed the support of the Democratic Republic of </w:t>
      </w:r>
      <w:r w:rsidR="007E4002">
        <w:t>the C</w:t>
      </w:r>
      <w:r w:rsidR="007E4002" w:rsidRPr="0024656F">
        <w:t>o</w:t>
      </w:r>
      <w:r w:rsidR="007E4002">
        <w:t>ngo</w:t>
      </w:r>
      <w:r w:rsidR="007E4002" w:rsidRPr="0024656F">
        <w:t xml:space="preserve">, and </w:t>
      </w:r>
      <w:r w:rsidR="007E4002">
        <w:t>28</w:t>
      </w:r>
      <w:r w:rsidR="007E4002" w:rsidRPr="0024656F">
        <w:t xml:space="preserve"> </w:t>
      </w:r>
      <w:r w:rsidR="007E4002">
        <w:t>a</w:t>
      </w:r>
      <w:r w:rsidR="007E4002" w:rsidRPr="0024656F">
        <w:t>re noted.</w:t>
      </w:r>
    </w:p>
    <w:p w14:paraId="4232B74C" w14:textId="06D2D038" w:rsidR="007E4002" w:rsidRDefault="00552ED2" w:rsidP="00552ED2">
      <w:pPr>
        <w:pStyle w:val="SingleTxtG"/>
        <w:rPr>
          <w:lang w:val="en"/>
        </w:rPr>
      </w:pPr>
      <w:r>
        <w:rPr>
          <w:lang w:val="en"/>
        </w:rPr>
        <w:t>487.</w:t>
      </w:r>
      <w:r>
        <w:rPr>
          <w:lang w:val="en"/>
        </w:rPr>
        <w:tab/>
      </w:r>
      <w:r w:rsidR="007E4002" w:rsidRPr="00857654">
        <w:rPr>
          <w:lang w:val="en"/>
        </w:rPr>
        <w:t xml:space="preserve">Responding to concerns </w:t>
      </w:r>
      <w:r w:rsidR="007E4002">
        <w:rPr>
          <w:lang w:val="en"/>
        </w:rPr>
        <w:t xml:space="preserve">expressed </w:t>
      </w:r>
      <w:r w:rsidR="007E4002" w:rsidRPr="00857654">
        <w:rPr>
          <w:lang w:val="en"/>
        </w:rPr>
        <w:t>about women</w:t>
      </w:r>
      <w:r w:rsidR="00CF11FA">
        <w:rPr>
          <w:lang w:val="en"/>
        </w:rPr>
        <w:t>’</w:t>
      </w:r>
      <w:r w:rsidR="007E4002" w:rsidRPr="00857654">
        <w:rPr>
          <w:lang w:val="en"/>
        </w:rPr>
        <w:t xml:space="preserve">s access to the highest positions of responsibility in the </w:t>
      </w:r>
      <w:r w:rsidR="007E4002">
        <w:rPr>
          <w:lang w:val="en"/>
        </w:rPr>
        <w:t>S</w:t>
      </w:r>
      <w:r w:rsidR="007E4002" w:rsidRPr="00857654">
        <w:rPr>
          <w:lang w:val="en"/>
        </w:rPr>
        <w:t xml:space="preserve">tate apparatus, the </w:t>
      </w:r>
      <w:r w:rsidR="00BA58BB">
        <w:rPr>
          <w:lang w:val="en"/>
        </w:rPr>
        <w:t>head of delegation</w:t>
      </w:r>
      <w:r w:rsidR="007E4002" w:rsidRPr="00857654">
        <w:rPr>
          <w:lang w:val="en"/>
        </w:rPr>
        <w:t xml:space="preserve"> asserted that the </w:t>
      </w:r>
      <w:r w:rsidR="007E4002" w:rsidRPr="000F2DDE">
        <w:rPr>
          <w:lang w:val="en"/>
        </w:rPr>
        <w:t xml:space="preserve">number </w:t>
      </w:r>
      <w:r w:rsidR="007E4002" w:rsidRPr="00D11613">
        <w:rPr>
          <w:lang w:val="en"/>
        </w:rPr>
        <w:t>two</w:t>
      </w:r>
      <w:r w:rsidR="007E4002" w:rsidRPr="00857654">
        <w:rPr>
          <w:lang w:val="en"/>
        </w:rPr>
        <w:t xml:space="preserve"> of the </w:t>
      </w:r>
      <w:r w:rsidR="007E4002">
        <w:rPr>
          <w:lang w:val="en"/>
        </w:rPr>
        <w:t>S</w:t>
      </w:r>
      <w:r w:rsidR="007E4002" w:rsidRPr="00857654">
        <w:rPr>
          <w:lang w:val="en"/>
        </w:rPr>
        <w:t xml:space="preserve">tate is a woman elected </w:t>
      </w:r>
      <w:r w:rsidR="007E4002">
        <w:rPr>
          <w:lang w:val="en"/>
        </w:rPr>
        <w:t xml:space="preserve">as </w:t>
      </w:r>
      <w:r w:rsidR="007E4002" w:rsidRPr="00857654">
        <w:rPr>
          <w:lang w:val="en"/>
        </w:rPr>
        <w:t xml:space="preserve">the </w:t>
      </w:r>
      <w:r w:rsidR="007E4002">
        <w:rPr>
          <w:lang w:val="en"/>
        </w:rPr>
        <w:t xml:space="preserve">speaker </w:t>
      </w:r>
      <w:r w:rsidR="007E4002" w:rsidRPr="00857654">
        <w:rPr>
          <w:lang w:val="en"/>
        </w:rPr>
        <w:t xml:space="preserve">of the National Assembly. There are also women in the </w:t>
      </w:r>
      <w:r w:rsidR="007E4002">
        <w:rPr>
          <w:lang w:val="en"/>
        </w:rPr>
        <w:t xml:space="preserve">Government of the </w:t>
      </w:r>
      <w:r w:rsidR="007E4002" w:rsidRPr="00492769">
        <w:t xml:space="preserve">Democratic Republic of </w:t>
      </w:r>
      <w:r w:rsidR="007E4002">
        <w:t>the C</w:t>
      </w:r>
      <w:r w:rsidR="007E4002" w:rsidRPr="00492769">
        <w:t>o</w:t>
      </w:r>
      <w:r w:rsidR="007E4002">
        <w:t xml:space="preserve">ngo, </w:t>
      </w:r>
      <w:r w:rsidR="007E4002" w:rsidRPr="00857654">
        <w:rPr>
          <w:lang w:val="en"/>
        </w:rPr>
        <w:t xml:space="preserve">who hold the positions of Deputy Prime Minister and Minister of State for Foreign Affairs. </w:t>
      </w:r>
      <w:r w:rsidR="007E4002">
        <w:rPr>
          <w:lang w:val="en"/>
        </w:rPr>
        <w:t>M</w:t>
      </w:r>
      <w:r w:rsidR="007E4002" w:rsidRPr="00857654">
        <w:rPr>
          <w:lang w:val="en"/>
        </w:rPr>
        <w:t xml:space="preserve">any women are not ready to engage </w:t>
      </w:r>
      <w:r w:rsidR="007E4002">
        <w:rPr>
          <w:lang w:val="en"/>
        </w:rPr>
        <w:t xml:space="preserve">in politics in the </w:t>
      </w:r>
      <w:r w:rsidR="007E4002" w:rsidRPr="00492769">
        <w:t xml:space="preserve">Democratic Republic of </w:t>
      </w:r>
      <w:r w:rsidR="007E4002">
        <w:t>the C</w:t>
      </w:r>
      <w:r w:rsidR="007E4002" w:rsidRPr="00492769">
        <w:t>o</w:t>
      </w:r>
      <w:r w:rsidR="007E4002">
        <w:t>ngo</w:t>
      </w:r>
      <w:r w:rsidR="007E4002" w:rsidRPr="00857654">
        <w:rPr>
          <w:lang w:val="en"/>
        </w:rPr>
        <w:t xml:space="preserve">. The few who dare to do so have never had any difficulty in </w:t>
      </w:r>
      <w:r w:rsidR="007E4002">
        <w:rPr>
          <w:lang w:val="en"/>
        </w:rPr>
        <w:t>putting their candidature forward</w:t>
      </w:r>
      <w:r w:rsidR="007E4002" w:rsidRPr="00857654">
        <w:rPr>
          <w:lang w:val="en"/>
        </w:rPr>
        <w:t>.</w:t>
      </w:r>
    </w:p>
    <w:p w14:paraId="2EAEB574" w14:textId="5A983C2A" w:rsidR="007E4002" w:rsidRPr="00D44E9C" w:rsidRDefault="007E4002" w:rsidP="007E4002">
      <w:pPr>
        <w:pStyle w:val="SingleTxtG"/>
        <w:rPr>
          <w:b/>
          <w:bCs/>
        </w:rPr>
      </w:pPr>
      <w:r w:rsidRPr="00D44E9C">
        <w:rPr>
          <w:b/>
          <w:bCs/>
        </w:rPr>
        <w:t>Côte d</w:t>
      </w:r>
      <w:r w:rsidR="00CF11FA">
        <w:rPr>
          <w:b/>
          <w:bCs/>
        </w:rPr>
        <w:t>’</w:t>
      </w:r>
      <w:r w:rsidRPr="00D44E9C">
        <w:rPr>
          <w:b/>
          <w:bCs/>
        </w:rPr>
        <w:t>Ivoire</w:t>
      </w:r>
    </w:p>
    <w:p w14:paraId="7F73EA9E" w14:textId="1AD8B635" w:rsidR="007E4002" w:rsidRPr="00555A14" w:rsidRDefault="00552ED2" w:rsidP="00552ED2">
      <w:pPr>
        <w:pStyle w:val="SingleTxtG"/>
      </w:pPr>
      <w:r w:rsidRPr="00555A14">
        <w:t>488.</w:t>
      </w:r>
      <w:r w:rsidRPr="00555A14">
        <w:tab/>
      </w:r>
      <w:r w:rsidR="007E4002" w:rsidRPr="00555A14">
        <w:t xml:space="preserve">The review of </w:t>
      </w:r>
      <w:r w:rsidR="007E4002">
        <w:t>Côte d</w:t>
      </w:r>
      <w:r w:rsidR="00CF11FA">
        <w:t>’</w:t>
      </w:r>
      <w:r w:rsidR="007E4002">
        <w:t>Ivoire</w:t>
      </w:r>
      <w:r w:rsidR="007E4002" w:rsidRPr="00555A14">
        <w:t xml:space="preserve"> was held on </w:t>
      </w:r>
      <w:r w:rsidR="007E4002">
        <w:t xml:space="preserve">7 May </w:t>
      </w:r>
      <w:r w:rsidR="007E4002" w:rsidRPr="004F0945">
        <w:t>201</w:t>
      </w:r>
      <w:r w:rsidR="007E4002">
        <w:t>9</w:t>
      </w:r>
      <w:r w:rsidR="007E4002" w:rsidRPr="00555A14">
        <w:t xml:space="preserve"> in conformity with all the relevant provisions contained in </w:t>
      </w:r>
      <w:r w:rsidR="007E4002">
        <w:t xml:space="preserve">relevant Human Rights </w:t>
      </w:r>
      <w:r w:rsidR="007E4002" w:rsidRPr="00555A14">
        <w:t>Council resolution</w:t>
      </w:r>
      <w:r w:rsidR="007E4002">
        <w:t>s and decisions</w:t>
      </w:r>
      <w:r w:rsidR="007E4002" w:rsidRPr="00555A14">
        <w:t xml:space="preserve">, and was based on the following documents: </w:t>
      </w:r>
    </w:p>
    <w:p w14:paraId="1CFCBA8B" w14:textId="26C9E67E" w:rsidR="007E4002" w:rsidRPr="00555A14" w:rsidRDefault="007E4002" w:rsidP="001F1A13">
      <w:pPr>
        <w:pStyle w:val="SingleTxtG"/>
      </w:pPr>
      <w:r>
        <w:tab/>
      </w:r>
      <w:r w:rsidR="001F1A13">
        <w:tab/>
      </w:r>
      <w:r>
        <w:t>(a)</w:t>
      </w:r>
      <w:r>
        <w:tab/>
      </w:r>
      <w:r w:rsidRPr="00555A14">
        <w:t>The national report submitted by</w:t>
      </w:r>
      <w:r w:rsidRPr="00B65A9B">
        <w:t xml:space="preserve"> </w:t>
      </w:r>
      <w:r>
        <w:t>Côte d</w:t>
      </w:r>
      <w:r w:rsidR="00CF11FA">
        <w:t>’</w:t>
      </w:r>
      <w:r>
        <w:t>Ivoire</w:t>
      </w:r>
      <w:r w:rsidRPr="00555A14">
        <w:t xml:space="preserve"> in accordance with </w:t>
      </w:r>
      <w:r w:rsidRPr="006A7DC4">
        <w:t>paragraph 15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 (A/HRC/WG.6/33</w:t>
      </w:r>
      <w:r w:rsidRPr="00555A14">
        <w:t>/</w:t>
      </w:r>
      <w:r>
        <w:t>CIV/1);</w:t>
      </w:r>
    </w:p>
    <w:p w14:paraId="268D25D0" w14:textId="77777777" w:rsidR="007E4002" w:rsidRPr="00555A14" w:rsidRDefault="007E4002" w:rsidP="001F1A13">
      <w:pPr>
        <w:pStyle w:val="SingleTxtG"/>
        <w:ind w:firstLine="12"/>
      </w:pPr>
      <w:r w:rsidRPr="001971FD">
        <w:tab/>
      </w:r>
      <w:r>
        <w:t>(b)</w:t>
      </w:r>
      <w:r>
        <w:tab/>
      </w:r>
      <w:r w:rsidRPr="00555A14">
        <w:t xml:space="preserve">The compilation prepared by </w:t>
      </w:r>
      <w:r>
        <w:t>OHCHR</w:t>
      </w:r>
      <w:r w:rsidRPr="00555A14">
        <w:t xml:space="preserve"> in acco</w:t>
      </w:r>
      <w:r>
        <w:t xml:space="preserve">rdance with </w:t>
      </w:r>
      <w:r w:rsidRPr="006A7DC4">
        <w:t>paragraph 15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 </w:t>
      </w:r>
      <w:r w:rsidRPr="00555A14">
        <w:t>(A/HRC/WG.6</w:t>
      </w:r>
      <w:r>
        <w:t>/33</w:t>
      </w:r>
      <w:r w:rsidRPr="00555A14">
        <w:t>/</w:t>
      </w:r>
      <w:r>
        <w:t>CIV/2);</w:t>
      </w:r>
    </w:p>
    <w:p w14:paraId="0FF062B3" w14:textId="77777777" w:rsidR="007E4002" w:rsidRPr="00555A14" w:rsidRDefault="007E4002" w:rsidP="001F1A13">
      <w:pPr>
        <w:pStyle w:val="SingleTxtG"/>
        <w:ind w:left="1146" w:firstLine="12"/>
      </w:pPr>
      <w:r>
        <w:tab/>
        <w:t>(c)</w:t>
      </w:r>
      <w:r>
        <w:tab/>
      </w:r>
      <w:r w:rsidRPr="00555A14">
        <w:t>The summary prepared by OHCHR in accordance wit</w:t>
      </w:r>
      <w:r>
        <w:t xml:space="preserve">h </w:t>
      </w:r>
      <w:r w:rsidRPr="006A7DC4">
        <w:t>paragraph 15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 (A/HRC/WG.6/33</w:t>
      </w:r>
      <w:r w:rsidRPr="00555A14">
        <w:t>/</w:t>
      </w:r>
      <w:r>
        <w:t>CIV</w:t>
      </w:r>
      <w:r w:rsidRPr="00555A14">
        <w:t>/3).</w:t>
      </w:r>
    </w:p>
    <w:p w14:paraId="1407211B" w14:textId="526C2BCA" w:rsidR="007E4002" w:rsidRPr="00555A14" w:rsidRDefault="00552ED2" w:rsidP="00552ED2">
      <w:pPr>
        <w:pStyle w:val="SingleTxtG"/>
      </w:pPr>
      <w:r w:rsidRPr="00555A14">
        <w:t>489.</w:t>
      </w:r>
      <w:r w:rsidRPr="00555A14">
        <w:tab/>
      </w:r>
      <w:r w:rsidR="007E4002" w:rsidRPr="00555A14">
        <w:t xml:space="preserve">At its </w:t>
      </w:r>
      <w:r w:rsidR="007E4002" w:rsidRPr="00D11613">
        <w:t>24th</w:t>
      </w:r>
      <w:r w:rsidR="007E4002" w:rsidRPr="00555A14">
        <w:t xml:space="preserve"> meeting, on </w:t>
      </w:r>
      <w:r w:rsidR="007E4002">
        <w:t xml:space="preserve">19 September 2019, the Human Rights </w:t>
      </w:r>
      <w:r w:rsidR="007E4002" w:rsidRPr="00555A14">
        <w:t>Council considered and adop</w:t>
      </w:r>
      <w:r w:rsidR="007E4002">
        <w:t>ted the outcome of the review of</w:t>
      </w:r>
      <w:r w:rsidR="007E4002" w:rsidRPr="00B65A9B">
        <w:t xml:space="preserve"> </w:t>
      </w:r>
      <w:r w:rsidR="007E4002">
        <w:t>Côte d</w:t>
      </w:r>
      <w:r w:rsidR="00CF11FA">
        <w:t>’</w:t>
      </w:r>
      <w:r w:rsidR="007E4002">
        <w:t>Ivoire</w:t>
      </w:r>
      <w:r w:rsidR="007E4002" w:rsidRPr="00555A14">
        <w:t xml:space="preserve"> (see sect</w:t>
      </w:r>
      <w:r w:rsidR="001B6242">
        <w:t>ion</w:t>
      </w:r>
      <w:r w:rsidR="007E4002" w:rsidRPr="00555A14">
        <w:t xml:space="preserve"> C below).</w:t>
      </w:r>
    </w:p>
    <w:p w14:paraId="708DC57F" w14:textId="5DDF166D" w:rsidR="007E4002" w:rsidRPr="006355AF" w:rsidRDefault="00552ED2" w:rsidP="00552ED2">
      <w:pPr>
        <w:pStyle w:val="SingleTxtG"/>
      </w:pPr>
      <w:r w:rsidRPr="006355AF">
        <w:t>490.</w:t>
      </w:r>
      <w:r w:rsidRPr="006355AF">
        <w:tab/>
      </w:r>
      <w:r w:rsidR="007E4002" w:rsidRPr="00555A14">
        <w:t>The outcome of the review o</w:t>
      </w:r>
      <w:r w:rsidR="007E4002">
        <w:t>f</w:t>
      </w:r>
      <w:r w:rsidR="007E4002" w:rsidRPr="00555A14">
        <w:t xml:space="preserve"> </w:t>
      </w:r>
      <w:r w:rsidR="007E4002">
        <w:t>Côte d</w:t>
      </w:r>
      <w:r w:rsidR="00CF11FA">
        <w:t>’</w:t>
      </w:r>
      <w:r w:rsidR="007E4002">
        <w:t>Ivoire</w:t>
      </w:r>
      <w:r w:rsidR="007E4002" w:rsidRPr="00555A14">
        <w:t xml:space="preserve"> comprises the report of the Working Group on the Uni</w:t>
      </w:r>
      <w:r w:rsidR="007E4002">
        <w:t>versal Periodic Review (A/HRC/42</w:t>
      </w:r>
      <w:r w:rsidR="007E4002" w:rsidRPr="0074783E">
        <w:t>/</w:t>
      </w:r>
      <w:r w:rsidR="007E4002">
        <w:t xml:space="preserve">6) and </w:t>
      </w:r>
      <w:r w:rsidR="007E4002" w:rsidRPr="00555A14">
        <w:t xml:space="preserve">the views of </w:t>
      </w:r>
      <w:r w:rsidR="007E4002">
        <w:t>Côte d</w:t>
      </w:r>
      <w:r w:rsidR="00CF11FA">
        <w:t>’</w:t>
      </w:r>
      <w:r w:rsidR="007E4002">
        <w:t>Ivoire</w:t>
      </w:r>
      <w:r w:rsidR="007E4002" w:rsidRPr="00555A14">
        <w:t xml:space="preserve"> concerning the recommendations and/or conclusions, as well as its voluntary commitments and </w:t>
      </w:r>
      <w:r w:rsidR="007E4002">
        <w:t xml:space="preserve">its </w:t>
      </w:r>
      <w:r w:rsidR="007E4002" w:rsidRPr="00555A14">
        <w:t>replies to questions or issues that were not sufficiently addressed during the interactive dialogue in the Working Group</w:t>
      </w:r>
      <w:r w:rsidR="007E4002">
        <w:t>,</w:t>
      </w:r>
      <w:r w:rsidR="007E4002" w:rsidRPr="00555A14">
        <w:t xml:space="preserve"> </w:t>
      </w:r>
      <w:r w:rsidR="007E4002">
        <w:t xml:space="preserve">and which were </w:t>
      </w:r>
      <w:r w:rsidR="007E4002" w:rsidRPr="00555A14">
        <w:t xml:space="preserve">presented before the adoption of the outcome by the </w:t>
      </w:r>
      <w:r w:rsidR="007E4002" w:rsidRPr="006355AF">
        <w:t>plenary (see also A/HRC/4</w:t>
      </w:r>
      <w:r w:rsidR="007E4002">
        <w:t>2</w:t>
      </w:r>
      <w:r w:rsidR="007E4002" w:rsidRPr="006355AF">
        <w:t>/</w:t>
      </w:r>
      <w:r w:rsidR="007E4002">
        <w:t>6</w:t>
      </w:r>
      <w:r w:rsidR="007E4002" w:rsidRPr="006355AF">
        <w:t>/Add.1).</w:t>
      </w:r>
    </w:p>
    <w:p w14:paraId="09DE9E4A" w14:textId="77777777" w:rsidR="007E4002" w:rsidRDefault="007E4002" w:rsidP="007E4002">
      <w:pPr>
        <w:pStyle w:val="H23G"/>
      </w:pPr>
      <w:r>
        <w:tab/>
        <w:t>1.</w:t>
      </w:r>
      <w:r>
        <w:tab/>
      </w:r>
      <w:r w:rsidRPr="00555A14">
        <w:t>Views expressed by the State under review on the recommendations and/or conclusions</w:t>
      </w:r>
      <w:r>
        <w:t>,</w:t>
      </w:r>
      <w:r w:rsidRPr="00555A14">
        <w:t xml:space="preserve"> its voluntary commitments and the outcome</w:t>
      </w:r>
    </w:p>
    <w:p w14:paraId="3C6B27D1" w14:textId="46985AC5" w:rsidR="007E4002" w:rsidRPr="00EF613E" w:rsidRDefault="00552ED2" w:rsidP="00552ED2">
      <w:pPr>
        <w:pStyle w:val="SingleTxtG"/>
      </w:pPr>
      <w:r w:rsidRPr="00EF613E">
        <w:t>491.</w:t>
      </w:r>
      <w:r w:rsidRPr="00EF613E">
        <w:tab/>
      </w:r>
      <w:r w:rsidR="007E4002" w:rsidRPr="00EF613E">
        <w:t>The delegation of C</w:t>
      </w:r>
      <w:r w:rsidR="007E4002">
        <w:t>ô</w:t>
      </w:r>
      <w:r w:rsidR="007E4002" w:rsidRPr="00EF613E">
        <w:t>te d</w:t>
      </w:r>
      <w:r w:rsidR="00CF11FA">
        <w:t>’</w:t>
      </w:r>
      <w:r w:rsidR="007E4002" w:rsidRPr="00EF613E">
        <w:t xml:space="preserve">Ivoire informed that following its last </w:t>
      </w:r>
      <w:r w:rsidR="007E4002">
        <w:t>universal periodic</w:t>
      </w:r>
      <w:r w:rsidR="007E4002" w:rsidRPr="00EF613E">
        <w:t xml:space="preserve"> review in May 2019, the </w:t>
      </w:r>
      <w:r w:rsidR="007E4002">
        <w:t>G</w:t>
      </w:r>
      <w:r w:rsidR="007E4002" w:rsidRPr="00EF613E">
        <w:t>overnment had held national consultations with all the relevant stakeholders. The Government had met with the civil society organi</w:t>
      </w:r>
      <w:r w:rsidR="007E4002">
        <w:t>z</w:t>
      </w:r>
      <w:r w:rsidR="007E4002" w:rsidRPr="00EF613E">
        <w:t>ations, the national human rights commission, the media, the members of the Inter</w:t>
      </w:r>
      <w:r w:rsidR="007E4002">
        <w:t>-m</w:t>
      </w:r>
      <w:r w:rsidR="007E4002" w:rsidRPr="00EF613E">
        <w:t xml:space="preserve">inisterial Committee for the implementation of international human rights instruments and the diplomatic missions, to finalise its position on </w:t>
      </w:r>
      <w:r w:rsidR="007E4002">
        <w:t>the 20 pending recommendations.</w:t>
      </w:r>
    </w:p>
    <w:p w14:paraId="75E359D5" w14:textId="42D37E12" w:rsidR="007E4002" w:rsidRPr="00EF613E" w:rsidRDefault="00552ED2" w:rsidP="00552ED2">
      <w:pPr>
        <w:pStyle w:val="SingleTxtG"/>
      </w:pPr>
      <w:r w:rsidRPr="00EF613E">
        <w:t>492.</w:t>
      </w:r>
      <w:r w:rsidRPr="00EF613E">
        <w:tab/>
      </w:r>
      <w:r w:rsidR="007E4002" w:rsidRPr="00EF613E">
        <w:t xml:space="preserve">Amongst these 20 recommendations, the </w:t>
      </w:r>
      <w:r w:rsidR="007E4002">
        <w:t>G</w:t>
      </w:r>
      <w:r w:rsidR="007E4002" w:rsidRPr="00EF613E">
        <w:t>overnment had accepted nine</w:t>
      </w:r>
      <w:r w:rsidR="007E4002">
        <w:t>,</w:t>
      </w:r>
      <w:r w:rsidR="007E4002" w:rsidRPr="00EF613E">
        <w:t xml:space="preserve"> including seven related to the ratification of conventions, one on international cooperation</w:t>
      </w:r>
      <w:r w:rsidR="007E4002">
        <w:t>,</w:t>
      </w:r>
      <w:r w:rsidR="007E4002" w:rsidRPr="00EF613E">
        <w:t xml:space="preserve"> and one on the right to education.</w:t>
      </w:r>
    </w:p>
    <w:p w14:paraId="2DFA4993" w14:textId="60F219C5" w:rsidR="007E4002" w:rsidRPr="00EF613E" w:rsidRDefault="00552ED2" w:rsidP="00552ED2">
      <w:pPr>
        <w:pStyle w:val="SingleTxtG"/>
      </w:pPr>
      <w:r w:rsidRPr="00EF613E">
        <w:t>493.</w:t>
      </w:r>
      <w:r w:rsidRPr="00EF613E">
        <w:tab/>
      </w:r>
      <w:r w:rsidR="007E4002" w:rsidRPr="00EF613E">
        <w:t>The delegation then commented on th</w:t>
      </w:r>
      <w:r w:rsidR="007E4002">
        <w:t>e 11 noted recommendations.</w:t>
      </w:r>
    </w:p>
    <w:p w14:paraId="75E5565B" w14:textId="57C2A2F3" w:rsidR="007E4002" w:rsidRPr="00EF613E" w:rsidRDefault="00552ED2" w:rsidP="00552ED2">
      <w:pPr>
        <w:pStyle w:val="SingleTxtG"/>
        <w:rPr>
          <w:rFonts w:eastAsia="Times New Roman"/>
          <w:color w:val="222222"/>
          <w:lang w:val="en" w:eastAsia="en-GB"/>
        </w:rPr>
      </w:pPr>
      <w:r w:rsidRPr="00EF613E">
        <w:rPr>
          <w:rFonts w:eastAsia="Times New Roman"/>
          <w:color w:val="222222"/>
          <w:lang w:val="en" w:eastAsia="en-GB"/>
        </w:rPr>
        <w:t>494.</w:t>
      </w:r>
      <w:r w:rsidRPr="00EF613E">
        <w:rPr>
          <w:rFonts w:eastAsia="Times New Roman"/>
          <w:color w:val="222222"/>
          <w:lang w:val="en" w:eastAsia="en-GB"/>
        </w:rPr>
        <w:tab/>
      </w:r>
      <w:r w:rsidR="007E4002" w:rsidRPr="00EF613E">
        <w:rPr>
          <w:lang w:val="en"/>
        </w:rPr>
        <w:t>W</w:t>
      </w:r>
      <w:r w:rsidR="007E4002" w:rsidRPr="00EF613E">
        <w:rPr>
          <w:rFonts w:eastAsia="Times New Roman"/>
          <w:color w:val="222222"/>
          <w:lang w:val="en" w:eastAsia="en-GB"/>
        </w:rPr>
        <w:t xml:space="preserve">ith regard to the recommendation on the ratification of </w:t>
      </w:r>
      <w:r w:rsidR="007E4002">
        <w:rPr>
          <w:rFonts w:eastAsia="Times New Roman"/>
          <w:color w:val="222222"/>
          <w:lang w:val="en" w:eastAsia="en-GB"/>
        </w:rPr>
        <w:t xml:space="preserve">the </w:t>
      </w:r>
      <w:r w:rsidR="007E4002" w:rsidRPr="00612A39">
        <w:rPr>
          <w:rFonts w:eastAsia="Times New Roman"/>
          <w:color w:val="222222"/>
          <w:lang w:val="en" w:eastAsia="en-GB"/>
        </w:rPr>
        <w:t>I</w:t>
      </w:r>
      <w:r w:rsidR="007E4002">
        <w:rPr>
          <w:rFonts w:eastAsia="Times New Roman"/>
          <w:color w:val="222222"/>
          <w:lang w:val="en" w:eastAsia="en-GB"/>
        </w:rPr>
        <w:t>nternational Labour Organization</w:t>
      </w:r>
      <w:r w:rsidR="007E4002" w:rsidRPr="00612A39">
        <w:rPr>
          <w:rFonts w:eastAsia="Times New Roman"/>
          <w:color w:val="222222"/>
          <w:lang w:val="en" w:eastAsia="en-GB"/>
        </w:rPr>
        <w:t xml:space="preserve"> Indigenous and Tribal Peoples Convention, 1989 (No. 169)</w:t>
      </w:r>
      <w:r w:rsidR="007E4002" w:rsidRPr="00EF613E">
        <w:rPr>
          <w:rFonts w:eastAsia="Times New Roman"/>
          <w:color w:val="222222"/>
          <w:lang w:val="en" w:eastAsia="en-GB"/>
        </w:rPr>
        <w:t>, the delegation stated that there were no “indigenous and tribal peoples” or “indigenous and marginalized communities”, within the definition of the Convention, living in C</w:t>
      </w:r>
      <w:r w:rsidR="007E4002">
        <w:rPr>
          <w:rFonts w:eastAsia="Times New Roman"/>
          <w:color w:val="222222"/>
          <w:lang w:val="en" w:eastAsia="en-GB"/>
        </w:rPr>
        <w:t>ô</w:t>
      </w:r>
      <w:r w:rsidR="007E4002" w:rsidRPr="00EF613E">
        <w:rPr>
          <w:rFonts w:eastAsia="Times New Roman"/>
          <w:color w:val="222222"/>
          <w:lang w:val="en" w:eastAsia="en-GB"/>
        </w:rPr>
        <w:t>te d</w:t>
      </w:r>
      <w:r w:rsidR="00CF11FA">
        <w:rPr>
          <w:rFonts w:eastAsia="Times New Roman"/>
          <w:color w:val="222222"/>
          <w:lang w:val="en" w:eastAsia="en-GB"/>
        </w:rPr>
        <w:t>’</w:t>
      </w:r>
      <w:r w:rsidR="007E4002" w:rsidRPr="00EF613E">
        <w:rPr>
          <w:rFonts w:eastAsia="Times New Roman"/>
          <w:color w:val="222222"/>
          <w:lang w:val="en" w:eastAsia="en-GB"/>
        </w:rPr>
        <w:t>Ivoire. Thus, the recommendation on the ratification of the said Convention was not applicable.</w:t>
      </w:r>
    </w:p>
    <w:p w14:paraId="7A2EC59C" w14:textId="5F8DA367" w:rsidR="007E4002" w:rsidRPr="00EF613E" w:rsidRDefault="00552ED2" w:rsidP="00552ED2">
      <w:pPr>
        <w:pStyle w:val="SingleTxtG"/>
        <w:rPr>
          <w:rFonts w:eastAsia="Times New Roman"/>
          <w:color w:val="222222"/>
          <w:lang w:val="en" w:eastAsia="en-GB"/>
        </w:rPr>
      </w:pPr>
      <w:r w:rsidRPr="00EF613E">
        <w:rPr>
          <w:rFonts w:eastAsia="Times New Roman"/>
          <w:color w:val="222222"/>
          <w:lang w:val="en" w:eastAsia="en-GB"/>
        </w:rPr>
        <w:t>495.</w:t>
      </w:r>
      <w:r w:rsidRPr="00EF613E">
        <w:rPr>
          <w:rFonts w:eastAsia="Times New Roman"/>
          <w:color w:val="222222"/>
          <w:lang w:val="en" w:eastAsia="en-GB"/>
        </w:rPr>
        <w:tab/>
      </w:r>
      <w:r w:rsidR="007E4002" w:rsidRPr="00EF613E">
        <w:rPr>
          <w:rFonts w:eastAsia="Times New Roman"/>
          <w:color w:val="222222"/>
          <w:lang w:val="en" w:eastAsia="en-GB"/>
        </w:rPr>
        <w:t>With regard to the recommendations to extend a standing invitation to special procedure mandate holders, the delegation stressed that Côte d</w:t>
      </w:r>
      <w:r w:rsidR="00CF11FA">
        <w:rPr>
          <w:rFonts w:eastAsia="Times New Roman"/>
          <w:color w:val="222222"/>
          <w:lang w:val="en" w:eastAsia="en-GB"/>
        </w:rPr>
        <w:t>’</w:t>
      </w:r>
      <w:r w:rsidR="007E4002" w:rsidRPr="00EF613E">
        <w:rPr>
          <w:rFonts w:eastAsia="Times New Roman"/>
          <w:color w:val="222222"/>
          <w:lang w:val="en" w:eastAsia="en-GB"/>
        </w:rPr>
        <w:t>Ivoire had never refused any visit from the spec</w:t>
      </w:r>
      <w:r w:rsidR="007A4C45">
        <w:rPr>
          <w:rFonts w:eastAsia="Times New Roman"/>
          <w:color w:val="222222"/>
          <w:lang w:val="en" w:eastAsia="en-GB"/>
        </w:rPr>
        <w:t xml:space="preserve">ial procedure mandate </w:t>
      </w:r>
      <w:r w:rsidR="007E4002">
        <w:rPr>
          <w:rFonts w:eastAsia="Times New Roman"/>
          <w:color w:val="222222"/>
          <w:lang w:val="en" w:eastAsia="en-GB"/>
        </w:rPr>
        <w:t>holders.</w:t>
      </w:r>
    </w:p>
    <w:p w14:paraId="6F5FE8E1" w14:textId="26888CC8" w:rsidR="007E4002" w:rsidRPr="00EF613E" w:rsidRDefault="00552ED2" w:rsidP="00552ED2">
      <w:pPr>
        <w:pStyle w:val="SingleTxtG"/>
        <w:rPr>
          <w:rFonts w:eastAsia="Times New Roman"/>
          <w:color w:val="222222"/>
          <w:lang w:val="en" w:eastAsia="en-GB"/>
        </w:rPr>
      </w:pPr>
      <w:r w:rsidRPr="00EF613E">
        <w:rPr>
          <w:rFonts w:eastAsia="Times New Roman"/>
          <w:color w:val="222222"/>
          <w:lang w:val="en" w:eastAsia="en-GB"/>
        </w:rPr>
        <w:t>496.</w:t>
      </w:r>
      <w:r w:rsidRPr="00EF613E">
        <w:rPr>
          <w:rFonts w:eastAsia="Times New Roman"/>
          <w:color w:val="222222"/>
          <w:lang w:val="en" w:eastAsia="en-GB"/>
        </w:rPr>
        <w:tab/>
      </w:r>
      <w:r w:rsidR="007E4002" w:rsidRPr="00EF613E">
        <w:rPr>
          <w:rFonts w:eastAsia="Times New Roman"/>
          <w:color w:val="222222"/>
          <w:lang w:val="en" w:eastAsia="en-GB"/>
        </w:rPr>
        <w:t xml:space="preserve">Concerning the recommendations relating to free and continuous education up to </w:t>
      </w:r>
      <w:r w:rsidR="007E4002">
        <w:rPr>
          <w:rFonts w:eastAsia="Times New Roman"/>
          <w:color w:val="222222"/>
          <w:lang w:val="en" w:eastAsia="en-GB"/>
        </w:rPr>
        <w:t>12</w:t>
      </w:r>
      <w:r w:rsidR="007E4002" w:rsidRPr="00EF613E">
        <w:rPr>
          <w:rFonts w:eastAsia="Times New Roman"/>
          <w:color w:val="222222"/>
          <w:lang w:val="en" w:eastAsia="en-GB"/>
        </w:rPr>
        <w:t xml:space="preserve"> years, the delegation informed that</w:t>
      </w:r>
      <w:r w:rsidR="007E4002">
        <w:rPr>
          <w:rFonts w:eastAsia="Times New Roman"/>
          <w:color w:val="222222"/>
          <w:lang w:val="en" w:eastAsia="en-GB"/>
        </w:rPr>
        <w:t>,</w:t>
      </w:r>
      <w:r w:rsidR="007E4002" w:rsidRPr="00EF613E">
        <w:rPr>
          <w:rFonts w:eastAsia="Times New Roman"/>
          <w:color w:val="222222"/>
          <w:lang w:val="en" w:eastAsia="en-GB"/>
        </w:rPr>
        <w:t xml:space="preserve"> through the law </w:t>
      </w:r>
      <w:r w:rsidR="007E4002">
        <w:rPr>
          <w:rFonts w:eastAsia="Times New Roman"/>
          <w:color w:val="222222"/>
          <w:lang w:val="en" w:eastAsia="en-GB"/>
        </w:rPr>
        <w:t xml:space="preserve">no. </w:t>
      </w:r>
      <w:r w:rsidR="007E4002" w:rsidRPr="00EF613E">
        <w:rPr>
          <w:rFonts w:eastAsia="Times New Roman"/>
          <w:color w:val="222222"/>
          <w:lang w:val="en" w:eastAsia="en-GB"/>
        </w:rPr>
        <w:t xml:space="preserve">2015-635 of </w:t>
      </w:r>
      <w:r w:rsidR="007E4002">
        <w:rPr>
          <w:rFonts w:eastAsia="Times New Roman"/>
          <w:color w:val="222222"/>
          <w:lang w:val="en" w:eastAsia="en-GB"/>
        </w:rPr>
        <w:t xml:space="preserve">17 </w:t>
      </w:r>
      <w:r w:rsidR="007E4002" w:rsidRPr="00EF613E">
        <w:rPr>
          <w:rFonts w:eastAsia="Times New Roman"/>
          <w:color w:val="222222"/>
          <w:lang w:val="en" w:eastAsia="en-GB"/>
        </w:rPr>
        <w:t>September</w:t>
      </w:r>
      <w:r w:rsidR="007E4002">
        <w:rPr>
          <w:rFonts w:eastAsia="Times New Roman"/>
          <w:color w:val="222222"/>
          <w:lang w:val="en" w:eastAsia="en-GB"/>
        </w:rPr>
        <w:t xml:space="preserve"> </w:t>
      </w:r>
      <w:r w:rsidR="007E4002" w:rsidRPr="00EF613E">
        <w:rPr>
          <w:rFonts w:eastAsia="Times New Roman"/>
          <w:color w:val="222222"/>
          <w:lang w:val="en" w:eastAsia="en-GB"/>
        </w:rPr>
        <w:t xml:space="preserve">2015 amending law </w:t>
      </w:r>
      <w:r w:rsidR="007E4002">
        <w:rPr>
          <w:rFonts w:eastAsia="Times New Roman"/>
          <w:color w:val="222222"/>
          <w:lang w:val="en" w:eastAsia="en-GB"/>
        </w:rPr>
        <w:t xml:space="preserve">no. </w:t>
      </w:r>
      <w:r w:rsidR="007E4002" w:rsidRPr="00EF613E">
        <w:rPr>
          <w:rFonts w:eastAsia="Times New Roman"/>
          <w:color w:val="222222"/>
          <w:lang w:val="en" w:eastAsia="en-GB"/>
        </w:rPr>
        <w:t>95-696 of 7 September 1995 on education, Côte d</w:t>
      </w:r>
      <w:r w:rsidR="00CF11FA">
        <w:rPr>
          <w:rFonts w:eastAsia="Times New Roman"/>
          <w:color w:val="222222"/>
          <w:lang w:val="en" w:eastAsia="en-GB"/>
        </w:rPr>
        <w:t>’</w:t>
      </w:r>
      <w:r w:rsidR="007E4002" w:rsidRPr="00EF613E">
        <w:rPr>
          <w:rFonts w:eastAsia="Times New Roman"/>
          <w:color w:val="222222"/>
          <w:lang w:val="en" w:eastAsia="en-GB"/>
        </w:rPr>
        <w:t xml:space="preserve">Ivoire made school mandatory between the age of </w:t>
      </w:r>
      <w:r w:rsidR="007E4002">
        <w:rPr>
          <w:rFonts w:eastAsia="Times New Roman"/>
          <w:color w:val="222222"/>
          <w:lang w:val="en" w:eastAsia="en-GB"/>
        </w:rPr>
        <w:t>six</w:t>
      </w:r>
      <w:r w:rsidR="007E4002" w:rsidRPr="00EF613E">
        <w:rPr>
          <w:rFonts w:eastAsia="Times New Roman"/>
          <w:color w:val="222222"/>
          <w:lang w:val="en" w:eastAsia="en-GB"/>
        </w:rPr>
        <w:t xml:space="preserve"> and 16.</w:t>
      </w:r>
      <w:r w:rsidR="00D95DAF">
        <w:rPr>
          <w:rFonts w:eastAsia="Times New Roman"/>
          <w:color w:val="222222"/>
          <w:lang w:val="en" w:eastAsia="en-GB"/>
        </w:rPr>
        <w:t xml:space="preserve"> </w:t>
      </w:r>
      <w:r w:rsidR="007E4002" w:rsidRPr="00EF613E">
        <w:rPr>
          <w:rFonts w:eastAsia="Times New Roman"/>
          <w:color w:val="222222"/>
          <w:lang w:val="en" w:eastAsia="en-GB"/>
        </w:rPr>
        <w:t>In doing so, it provided for covering partial education costs up to 11 years and it expected t</w:t>
      </w:r>
      <w:r w:rsidR="007E4002">
        <w:rPr>
          <w:rFonts w:eastAsia="Times New Roman"/>
          <w:color w:val="222222"/>
          <w:lang w:val="en" w:eastAsia="en-GB"/>
        </w:rPr>
        <w:t xml:space="preserve">o cover the full cost by 2025. </w:t>
      </w:r>
      <w:r w:rsidR="007E4002" w:rsidRPr="00EF613E">
        <w:rPr>
          <w:rFonts w:eastAsia="Times New Roman"/>
          <w:color w:val="222222"/>
          <w:lang w:val="en" w:eastAsia="en-GB"/>
        </w:rPr>
        <w:t xml:space="preserve">However, the aforementioned recommendations mentioned free education for all children over a period of </w:t>
      </w:r>
      <w:r w:rsidR="007E4002">
        <w:rPr>
          <w:rFonts w:eastAsia="Times New Roman"/>
          <w:color w:val="222222"/>
          <w:lang w:val="en" w:eastAsia="en-GB"/>
        </w:rPr>
        <w:t>12</w:t>
      </w:r>
      <w:r w:rsidR="007E4002" w:rsidRPr="00EF613E">
        <w:rPr>
          <w:rFonts w:eastAsia="Times New Roman"/>
          <w:color w:val="222222"/>
          <w:lang w:val="en" w:eastAsia="en-GB"/>
        </w:rPr>
        <w:t xml:space="preserve"> years. Despite to a lack of resources, Côte d</w:t>
      </w:r>
      <w:r w:rsidR="00CF11FA">
        <w:rPr>
          <w:rFonts w:eastAsia="Times New Roman"/>
          <w:color w:val="222222"/>
          <w:lang w:val="en" w:eastAsia="en-GB"/>
        </w:rPr>
        <w:t>’</w:t>
      </w:r>
      <w:r w:rsidR="007E4002" w:rsidRPr="00EF613E">
        <w:rPr>
          <w:rFonts w:eastAsia="Times New Roman"/>
          <w:color w:val="222222"/>
          <w:lang w:val="en" w:eastAsia="en-GB"/>
        </w:rPr>
        <w:t>Ivoire was working gradually to aim that goal and improve its current educational system.</w:t>
      </w:r>
    </w:p>
    <w:p w14:paraId="4D75FFA4" w14:textId="5449993D" w:rsidR="007E4002" w:rsidRPr="00EF613E" w:rsidRDefault="00552ED2" w:rsidP="00552ED2">
      <w:pPr>
        <w:pStyle w:val="SingleTxtG"/>
        <w:rPr>
          <w:lang w:val="en"/>
        </w:rPr>
      </w:pPr>
      <w:r w:rsidRPr="00EF613E">
        <w:rPr>
          <w:lang w:val="en"/>
        </w:rPr>
        <w:t>497.</w:t>
      </w:r>
      <w:r w:rsidRPr="00EF613E">
        <w:rPr>
          <w:lang w:val="en"/>
        </w:rPr>
        <w:tab/>
      </w:r>
      <w:r w:rsidR="007E4002" w:rsidRPr="00EF613E">
        <w:rPr>
          <w:rFonts w:eastAsia="Times New Roman"/>
          <w:color w:val="222222"/>
          <w:lang w:val="en" w:eastAsia="en-GB"/>
        </w:rPr>
        <w:t>With regard to the recommendation to publish and mak</w:t>
      </w:r>
      <w:r w:rsidR="007E4002">
        <w:rPr>
          <w:rFonts w:eastAsia="Times New Roman"/>
          <w:color w:val="222222"/>
          <w:lang w:val="en" w:eastAsia="en-GB"/>
        </w:rPr>
        <w:t>e</w:t>
      </w:r>
      <w:r w:rsidR="007E4002" w:rsidRPr="00EF613E">
        <w:rPr>
          <w:rFonts w:eastAsia="Times New Roman"/>
          <w:color w:val="222222"/>
          <w:lang w:val="en" w:eastAsia="en-GB"/>
        </w:rPr>
        <w:t xml:space="preserve"> the report of the Dialogue, Truth and Reconciliation Commission public, the delegation pointed out that the report was submitted to the President of the Republic on 10 November 2014. It was published on 26 October 2016 and was currently available on the official website</w:t>
      </w:r>
      <w:r w:rsidR="007E4002">
        <w:rPr>
          <w:rFonts w:eastAsia="Times New Roman"/>
          <w:color w:val="222222"/>
          <w:lang w:val="en" w:eastAsia="en-GB"/>
        </w:rPr>
        <w:t xml:space="preserve"> of the Government</w:t>
      </w:r>
      <w:r w:rsidR="007E4002" w:rsidRPr="00EF613E">
        <w:rPr>
          <w:rFonts w:eastAsia="Times New Roman"/>
          <w:color w:val="222222"/>
          <w:lang w:val="en" w:eastAsia="en-GB"/>
        </w:rPr>
        <w:t>.</w:t>
      </w:r>
    </w:p>
    <w:p w14:paraId="42DD12D1" w14:textId="1546B2E4" w:rsidR="007E4002" w:rsidRPr="00EF613E" w:rsidRDefault="00552ED2" w:rsidP="00552ED2">
      <w:pPr>
        <w:pStyle w:val="SingleTxtG"/>
        <w:rPr>
          <w:rFonts w:eastAsia="Times New Roman"/>
          <w:color w:val="222222"/>
          <w:lang w:val="en" w:eastAsia="en-GB"/>
        </w:rPr>
      </w:pPr>
      <w:r w:rsidRPr="00EF613E">
        <w:rPr>
          <w:rFonts w:eastAsia="Times New Roman"/>
          <w:color w:val="222222"/>
          <w:lang w:val="en" w:eastAsia="en-GB"/>
        </w:rPr>
        <w:t>498.</w:t>
      </w:r>
      <w:r w:rsidRPr="00EF613E">
        <w:rPr>
          <w:rFonts w:eastAsia="Times New Roman"/>
          <w:color w:val="222222"/>
          <w:lang w:val="en" w:eastAsia="en-GB"/>
        </w:rPr>
        <w:tab/>
      </w:r>
      <w:r w:rsidR="007E4002" w:rsidRPr="00EF613E">
        <w:rPr>
          <w:rFonts w:eastAsia="Times New Roman"/>
          <w:color w:val="222222"/>
          <w:lang w:val="en" w:eastAsia="en-GB"/>
        </w:rPr>
        <w:t xml:space="preserve">As for the recommendation on the selection of national candidates for election to the </w:t>
      </w:r>
      <w:r w:rsidR="007E4002">
        <w:rPr>
          <w:rFonts w:eastAsia="Times New Roman"/>
          <w:color w:val="222222"/>
          <w:lang w:val="en" w:eastAsia="en-GB"/>
        </w:rPr>
        <w:t>t</w:t>
      </w:r>
      <w:r w:rsidR="007E4002" w:rsidRPr="00EF613E">
        <w:rPr>
          <w:rFonts w:eastAsia="Times New Roman"/>
          <w:color w:val="222222"/>
          <w:lang w:val="en" w:eastAsia="en-GB"/>
        </w:rPr>
        <w:t xml:space="preserve">reaty </w:t>
      </w:r>
      <w:r w:rsidR="007E4002">
        <w:rPr>
          <w:rFonts w:eastAsia="Times New Roman"/>
          <w:color w:val="222222"/>
          <w:lang w:val="en" w:eastAsia="en-GB"/>
        </w:rPr>
        <w:t>b</w:t>
      </w:r>
      <w:r w:rsidR="007E4002" w:rsidRPr="00EF613E">
        <w:rPr>
          <w:rFonts w:eastAsia="Times New Roman"/>
          <w:color w:val="222222"/>
          <w:lang w:val="en" w:eastAsia="en-GB"/>
        </w:rPr>
        <w:t>odies, in line with its policy, the Government continues to promote merit, excellence and equality of ch</w:t>
      </w:r>
      <w:r w:rsidR="007E4002">
        <w:rPr>
          <w:rFonts w:eastAsia="Times New Roman"/>
          <w:color w:val="222222"/>
          <w:lang w:val="en" w:eastAsia="en-GB"/>
        </w:rPr>
        <w:t>ances between all its citizens.</w:t>
      </w:r>
    </w:p>
    <w:p w14:paraId="3627A668" w14:textId="72006C46" w:rsidR="007E4002" w:rsidRPr="00EF613E" w:rsidRDefault="00552ED2" w:rsidP="00552ED2">
      <w:pPr>
        <w:pStyle w:val="SingleTxtG"/>
        <w:rPr>
          <w:rFonts w:eastAsia="Times New Roman"/>
          <w:color w:val="222222"/>
          <w:lang w:val="en" w:eastAsia="en-GB"/>
        </w:rPr>
      </w:pPr>
      <w:r w:rsidRPr="00EF613E">
        <w:rPr>
          <w:rFonts w:eastAsia="Times New Roman"/>
          <w:color w:val="222222"/>
          <w:lang w:val="en" w:eastAsia="en-GB"/>
        </w:rPr>
        <w:t>499.</w:t>
      </w:r>
      <w:r w:rsidRPr="00EF613E">
        <w:rPr>
          <w:rFonts w:eastAsia="Times New Roman"/>
          <w:color w:val="222222"/>
          <w:lang w:val="en" w:eastAsia="en-GB"/>
        </w:rPr>
        <w:tab/>
      </w:r>
      <w:r w:rsidR="007E4002" w:rsidRPr="00EF613E">
        <w:rPr>
          <w:rFonts w:eastAsia="Times New Roman"/>
          <w:color w:val="222222"/>
          <w:lang w:val="en" w:eastAsia="en-GB"/>
        </w:rPr>
        <w:t>The delegation highlighted that Côte d</w:t>
      </w:r>
      <w:r w:rsidR="00CF11FA">
        <w:rPr>
          <w:rFonts w:eastAsia="Times New Roman"/>
          <w:color w:val="222222"/>
          <w:lang w:val="en" w:eastAsia="en-GB"/>
        </w:rPr>
        <w:t>’</w:t>
      </w:r>
      <w:r w:rsidR="007E4002" w:rsidRPr="00EF613E">
        <w:rPr>
          <w:rFonts w:eastAsia="Times New Roman"/>
          <w:color w:val="222222"/>
          <w:lang w:val="en" w:eastAsia="en-GB"/>
        </w:rPr>
        <w:t xml:space="preserve">Ivoire has taken steps to launch a National Action Plan to implement the recommendations from the </w:t>
      </w:r>
      <w:r w:rsidR="007E4002">
        <w:rPr>
          <w:rFonts w:eastAsia="Times New Roman"/>
          <w:color w:val="222222"/>
          <w:lang w:val="en" w:eastAsia="en-GB"/>
        </w:rPr>
        <w:t>universal periodic review</w:t>
      </w:r>
      <w:r w:rsidR="007E4002" w:rsidRPr="00EF613E">
        <w:rPr>
          <w:rFonts w:eastAsia="Times New Roman"/>
          <w:color w:val="222222"/>
          <w:lang w:val="en" w:eastAsia="en-GB"/>
        </w:rPr>
        <w:t xml:space="preserve"> and the </w:t>
      </w:r>
      <w:r w:rsidR="007E4002">
        <w:rPr>
          <w:rFonts w:eastAsia="Times New Roman"/>
          <w:color w:val="222222"/>
          <w:lang w:val="en" w:eastAsia="en-GB"/>
        </w:rPr>
        <w:t>t</w:t>
      </w:r>
      <w:r w:rsidR="007E4002" w:rsidRPr="00EF613E">
        <w:rPr>
          <w:rFonts w:eastAsia="Times New Roman"/>
          <w:color w:val="222222"/>
          <w:lang w:val="en" w:eastAsia="en-GB"/>
        </w:rPr>
        <w:t xml:space="preserve">reaty </w:t>
      </w:r>
      <w:r w:rsidR="007E4002">
        <w:rPr>
          <w:rFonts w:eastAsia="Times New Roman"/>
          <w:color w:val="222222"/>
          <w:lang w:val="en" w:eastAsia="en-GB"/>
        </w:rPr>
        <w:t>b</w:t>
      </w:r>
      <w:r w:rsidR="007E4002" w:rsidRPr="00EF613E">
        <w:rPr>
          <w:rFonts w:eastAsia="Times New Roman"/>
          <w:color w:val="222222"/>
          <w:lang w:val="en" w:eastAsia="en-GB"/>
        </w:rPr>
        <w:t>odies in line with the S</w:t>
      </w:r>
      <w:r w:rsidR="007E4002">
        <w:rPr>
          <w:rFonts w:eastAsia="Times New Roman"/>
          <w:color w:val="222222"/>
          <w:lang w:val="en" w:eastAsia="en-GB"/>
        </w:rPr>
        <w:t>ustainable Development Goals</w:t>
      </w:r>
      <w:r w:rsidR="007E4002" w:rsidRPr="00EF613E">
        <w:rPr>
          <w:rFonts w:eastAsia="Times New Roman"/>
          <w:color w:val="222222"/>
          <w:lang w:val="en" w:eastAsia="en-GB"/>
        </w:rPr>
        <w:t>.</w:t>
      </w:r>
    </w:p>
    <w:p w14:paraId="2A27AC63" w14:textId="1D12B6ED" w:rsidR="007E4002" w:rsidRPr="00EF613E" w:rsidRDefault="00552ED2" w:rsidP="00552ED2">
      <w:pPr>
        <w:pStyle w:val="SingleTxtG"/>
        <w:rPr>
          <w:rFonts w:eastAsia="Times New Roman"/>
          <w:color w:val="222222"/>
          <w:lang w:val="en" w:eastAsia="en-GB"/>
        </w:rPr>
      </w:pPr>
      <w:r w:rsidRPr="00EF613E">
        <w:rPr>
          <w:rFonts w:eastAsia="Times New Roman"/>
          <w:color w:val="222222"/>
          <w:lang w:val="en" w:eastAsia="en-GB"/>
        </w:rPr>
        <w:t>500.</w:t>
      </w:r>
      <w:r w:rsidRPr="00EF613E">
        <w:rPr>
          <w:rFonts w:eastAsia="Times New Roman"/>
          <w:color w:val="222222"/>
          <w:lang w:val="en" w:eastAsia="en-GB"/>
        </w:rPr>
        <w:tab/>
      </w:r>
      <w:r w:rsidR="007E4002" w:rsidRPr="00EF613E">
        <w:rPr>
          <w:rFonts w:eastAsia="Times New Roman"/>
          <w:color w:val="222222"/>
          <w:lang w:val="en" w:eastAsia="en-GB"/>
        </w:rPr>
        <w:t>The delegation informed that actions to implement some of the recommendations accepted in May 201</w:t>
      </w:r>
      <w:r w:rsidR="007E4002">
        <w:rPr>
          <w:rFonts w:eastAsia="Times New Roman"/>
          <w:color w:val="222222"/>
          <w:lang w:val="en" w:eastAsia="en-GB"/>
        </w:rPr>
        <w:t>9 have already been undertaken.</w:t>
      </w:r>
    </w:p>
    <w:p w14:paraId="4F0D2C2E" w14:textId="356C76B4" w:rsidR="007E4002" w:rsidRPr="00EF613E" w:rsidRDefault="00552ED2" w:rsidP="00552ED2">
      <w:pPr>
        <w:pStyle w:val="SingleTxtG"/>
        <w:rPr>
          <w:rFonts w:eastAsia="Times New Roman"/>
          <w:color w:val="222222"/>
          <w:lang w:val="en" w:eastAsia="en-GB"/>
        </w:rPr>
      </w:pPr>
      <w:r w:rsidRPr="00EF613E">
        <w:rPr>
          <w:rFonts w:eastAsia="Times New Roman"/>
          <w:color w:val="222222"/>
          <w:lang w:val="en" w:eastAsia="en-GB"/>
        </w:rPr>
        <w:t>501.</w:t>
      </w:r>
      <w:r w:rsidRPr="00EF613E">
        <w:rPr>
          <w:rFonts w:eastAsia="Times New Roman"/>
          <w:color w:val="222222"/>
          <w:lang w:val="en" w:eastAsia="en-GB"/>
        </w:rPr>
        <w:tab/>
      </w:r>
      <w:r w:rsidR="007E4002" w:rsidRPr="00EF613E">
        <w:rPr>
          <w:rFonts w:eastAsia="Times New Roman"/>
          <w:color w:val="222222"/>
          <w:lang w:val="en" w:eastAsia="en-GB"/>
        </w:rPr>
        <w:t>The new Penal Code was launched on 18 June 2019 to bring national legislation in line with the international legal instruments to which Côte d</w:t>
      </w:r>
      <w:r w:rsidR="00CF11FA">
        <w:rPr>
          <w:rFonts w:eastAsia="Times New Roman"/>
          <w:color w:val="222222"/>
          <w:lang w:val="en" w:eastAsia="en-GB"/>
        </w:rPr>
        <w:t>’</w:t>
      </w:r>
      <w:r w:rsidR="007E4002" w:rsidRPr="00EF613E">
        <w:rPr>
          <w:rFonts w:eastAsia="Times New Roman"/>
          <w:color w:val="222222"/>
          <w:lang w:val="en" w:eastAsia="en-GB"/>
        </w:rPr>
        <w:t>Ivoire was a party</w:t>
      </w:r>
      <w:r w:rsidR="007E4002">
        <w:rPr>
          <w:rFonts w:eastAsia="Times New Roman"/>
          <w:color w:val="222222"/>
          <w:lang w:val="en" w:eastAsia="en-GB"/>
        </w:rPr>
        <w:t>,</w:t>
      </w:r>
      <w:r w:rsidR="007E4002" w:rsidRPr="00EF613E">
        <w:rPr>
          <w:rFonts w:eastAsia="Times New Roman"/>
          <w:color w:val="222222"/>
          <w:lang w:val="en" w:eastAsia="en-GB"/>
        </w:rPr>
        <w:t xml:space="preserve"> taking into consideration new provisions, such as marital rape and domestic violence.</w:t>
      </w:r>
    </w:p>
    <w:p w14:paraId="4764AEDC" w14:textId="36780534" w:rsidR="007E4002" w:rsidRPr="00EF613E" w:rsidRDefault="00552ED2" w:rsidP="00552ED2">
      <w:pPr>
        <w:pStyle w:val="SingleTxtG"/>
        <w:rPr>
          <w:rFonts w:eastAsia="Times New Roman"/>
          <w:color w:val="222222"/>
          <w:lang w:val="en" w:eastAsia="en-GB"/>
        </w:rPr>
      </w:pPr>
      <w:r w:rsidRPr="00EF613E">
        <w:rPr>
          <w:rFonts w:eastAsia="Times New Roman"/>
          <w:color w:val="222222"/>
          <w:lang w:val="en" w:eastAsia="en-GB"/>
        </w:rPr>
        <w:t>502.</w:t>
      </w:r>
      <w:r w:rsidRPr="00EF613E">
        <w:rPr>
          <w:rFonts w:eastAsia="Times New Roman"/>
          <w:color w:val="222222"/>
          <w:lang w:val="en" w:eastAsia="en-GB"/>
        </w:rPr>
        <w:tab/>
      </w:r>
      <w:r w:rsidR="007E4002" w:rsidRPr="00EF613E">
        <w:rPr>
          <w:rFonts w:eastAsia="Times New Roman"/>
          <w:color w:val="222222"/>
          <w:lang w:val="en" w:eastAsia="en-GB"/>
        </w:rPr>
        <w:t xml:space="preserve">Law </w:t>
      </w:r>
      <w:r w:rsidR="007E4002">
        <w:rPr>
          <w:rFonts w:eastAsia="Times New Roman"/>
          <w:color w:val="222222"/>
          <w:lang w:val="en" w:eastAsia="en-GB"/>
        </w:rPr>
        <w:t>n</w:t>
      </w:r>
      <w:r w:rsidR="007E4002" w:rsidRPr="00EF613E">
        <w:rPr>
          <w:rFonts w:eastAsia="Times New Roman"/>
          <w:color w:val="222222"/>
          <w:lang w:val="en" w:eastAsia="en-GB"/>
        </w:rPr>
        <w:t>o. 2019-570 of 26 June 2019 on marriage had established the principles of non-discrimination, equal rights and responsibility of spouses in marriage a</w:t>
      </w:r>
      <w:r w:rsidR="007E4002">
        <w:rPr>
          <w:rFonts w:eastAsia="Times New Roman"/>
          <w:color w:val="222222"/>
          <w:lang w:val="en" w:eastAsia="en-GB"/>
        </w:rPr>
        <w:t>s enshrined in the Constitution.</w:t>
      </w:r>
    </w:p>
    <w:p w14:paraId="7C951911" w14:textId="47B99AE4" w:rsidR="007E4002" w:rsidRPr="00EF613E" w:rsidRDefault="00552ED2" w:rsidP="00552ED2">
      <w:pPr>
        <w:pStyle w:val="SingleTxtG"/>
        <w:rPr>
          <w:rFonts w:eastAsia="Times New Roman"/>
          <w:color w:val="222222"/>
          <w:lang w:val="en" w:eastAsia="en-GB"/>
        </w:rPr>
      </w:pPr>
      <w:r w:rsidRPr="00EF613E">
        <w:rPr>
          <w:rFonts w:eastAsia="Times New Roman"/>
          <w:color w:val="222222"/>
          <w:lang w:val="en" w:eastAsia="en-GB"/>
        </w:rPr>
        <w:t>503.</w:t>
      </w:r>
      <w:r w:rsidRPr="00EF613E">
        <w:rPr>
          <w:rFonts w:eastAsia="Times New Roman"/>
          <w:color w:val="222222"/>
          <w:lang w:val="en" w:eastAsia="en-GB"/>
        </w:rPr>
        <w:tab/>
      </w:r>
      <w:r w:rsidR="007E4002" w:rsidRPr="00EF613E">
        <w:rPr>
          <w:rFonts w:eastAsia="Times New Roman"/>
          <w:color w:val="222222"/>
          <w:lang w:val="en" w:eastAsia="en-GB"/>
        </w:rPr>
        <w:t xml:space="preserve">The delegation referred to law </w:t>
      </w:r>
      <w:r w:rsidR="007E4002">
        <w:rPr>
          <w:rFonts w:eastAsia="Times New Roman"/>
          <w:color w:val="222222"/>
          <w:lang w:val="en" w:eastAsia="en-GB"/>
        </w:rPr>
        <w:t xml:space="preserve">no. </w:t>
      </w:r>
      <w:r w:rsidR="007E4002" w:rsidRPr="00EF613E">
        <w:rPr>
          <w:rFonts w:eastAsia="Times New Roman"/>
          <w:color w:val="222222"/>
          <w:lang w:val="en" w:eastAsia="en-GB"/>
        </w:rPr>
        <w:t xml:space="preserve">2019-572 of </w:t>
      </w:r>
      <w:r w:rsidR="007E4002">
        <w:rPr>
          <w:rFonts w:eastAsia="Times New Roman"/>
          <w:color w:val="222222"/>
          <w:lang w:val="en" w:eastAsia="en-GB"/>
        </w:rPr>
        <w:t xml:space="preserve">26 </w:t>
      </w:r>
      <w:r w:rsidR="007E4002" w:rsidRPr="00EF613E">
        <w:rPr>
          <w:rFonts w:eastAsia="Times New Roman"/>
          <w:color w:val="222222"/>
          <w:lang w:val="en" w:eastAsia="en-GB"/>
        </w:rPr>
        <w:t>June 2019 on minors to increase their protection and their best interests, in particular in filiation matters, in order to ensure their well-being.</w:t>
      </w:r>
    </w:p>
    <w:p w14:paraId="7EEF97A2" w14:textId="660E254B" w:rsidR="007E4002" w:rsidRPr="00EF613E" w:rsidRDefault="00552ED2" w:rsidP="00552ED2">
      <w:pPr>
        <w:pStyle w:val="SingleTxtG"/>
        <w:rPr>
          <w:rFonts w:eastAsia="Times New Roman"/>
          <w:color w:val="222222"/>
          <w:lang w:val="en" w:eastAsia="en-GB"/>
        </w:rPr>
      </w:pPr>
      <w:r w:rsidRPr="00EF613E">
        <w:rPr>
          <w:rFonts w:eastAsia="Times New Roman"/>
          <w:color w:val="222222"/>
          <w:lang w:val="en" w:eastAsia="en-GB"/>
        </w:rPr>
        <w:t>504.</w:t>
      </w:r>
      <w:r w:rsidRPr="00EF613E">
        <w:rPr>
          <w:rFonts w:eastAsia="Times New Roman"/>
          <w:color w:val="222222"/>
          <w:lang w:val="en" w:eastAsia="en-GB"/>
        </w:rPr>
        <w:tab/>
      </w:r>
      <w:r w:rsidR="007E4002" w:rsidRPr="00EF613E">
        <w:rPr>
          <w:rFonts w:eastAsia="Times New Roman"/>
          <w:color w:val="222222"/>
          <w:lang w:val="en" w:eastAsia="en-GB"/>
        </w:rPr>
        <w:t xml:space="preserve">Law </w:t>
      </w:r>
      <w:r w:rsidR="007E4002">
        <w:rPr>
          <w:rFonts w:eastAsia="Times New Roman"/>
          <w:color w:val="222222"/>
          <w:lang w:val="en" w:eastAsia="en-GB"/>
        </w:rPr>
        <w:t xml:space="preserve">no. </w:t>
      </w:r>
      <w:r w:rsidR="007E4002" w:rsidRPr="00EF613E">
        <w:rPr>
          <w:rFonts w:eastAsia="Times New Roman"/>
          <w:color w:val="222222"/>
          <w:lang w:val="en" w:eastAsia="en-GB"/>
        </w:rPr>
        <w:t>2019-573 of 26 June 2019 on inheritance provided, inter alia, an improvement of the estate rights for the surviving spouse.</w:t>
      </w:r>
    </w:p>
    <w:p w14:paraId="489928CC" w14:textId="464F2A14" w:rsidR="007E4002" w:rsidRPr="00EF613E" w:rsidRDefault="00552ED2" w:rsidP="00552ED2">
      <w:pPr>
        <w:pStyle w:val="SingleTxtG"/>
        <w:rPr>
          <w:rFonts w:eastAsia="Times New Roman"/>
          <w:color w:val="222222"/>
          <w:lang w:val="en" w:eastAsia="en-GB"/>
        </w:rPr>
      </w:pPr>
      <w:r w:rsidRPr="00EF613E">
        <w:rPr>
          <w:rFonts w:eastAsia="Times New Roman"/>
          <w:color w:val="222222"/>
          <w:lang w:val="en" w:eastAsia="en-GB"/>
        </w:rPr>
        <w:t>505.</w:t>
      </w:r>
      <w:r w:rsidRPr="00EF613E">
        <w:rPr>
          <w:rFonts w:eastAsia="Times New Roman"/>
          <w:color w:val="222222"/>
          <w:lang w:val="en" w:eastAsia="en-GB"/>
        </w:rPr>
        <w:tab/>
      </w:r>
      <w:r w:rsidR="007E4002">
        <w:rPr>
          <w:rFonts w:eastAsia="Times New Roman"/>
          <w:color w:val="222222"/>
          <w:lang w:val="en" w:eastAsia="en-GB"/>
        </w:rPr>
        <w:t>T</w:t>
      </w:r>
      <w:r w:rsidR="007E4002" w:rsidRPr="00EF613E">
        <w:rPr>
          <w:rFonts w:eastAsia="Times New Roman"/>
          <w:color w:val="222222"/>
          <w:lang w:val="en" w:eastAsia="en-GB"/>
        </w:rPr>
        <w:t>he Commission of the Foreign Relations of the National Assembly</w:t>
      </w:r>
      <w:r w:rsidR="007E4002">
        <w:rPr>
          <w:rFonts w:eastAsia="Times New Roman"/>
          <w:color w:val="222222"/>
          <w:lang w:val="en" w:eastAsia="en-GB"/>
        </w:rPr>
        <w:t xml:space="preserve"> adopted</w:t>
      </w:r>
      <w:r w:rsidR="007E4002" w:rsidRPr="00EF613E">
        <w:rPr>
          <w:rFonts w:eastAsia="Times New Roman"/>
          <w:color w:val="222222"/>
          <w:lang w:val="en" w:eastAsia="en-GB"/>
        </w:rPr>
        <w:t>, on 1 July 2019</w:t>
      </w:r>
      <w:r w:rsidR="007E4002">
        <w:rPr>
          <w:rFonts w:eastAsia="Times New Roman"/>
          <w:color w:val="222222"/>
          <w:lang w:val="en" w:eastAsia="en-GB"/>
        </w:rPr>
        <w:t>,</w:t>
      </w:r>
      <w:r w:rsidR="007E4002" w:rsidRPr="00EF613E">
        <w:rPr>
          <w:rFonts w:eastAsia="Times New Roman"/>
          <w:color w:val="222222"/>
          <w:lang w:val="en" w:eastAsia="en-GB"/>
        </w:rPr>
        <w:t xml:space="preserve"> a Presidential Decree to allow Côte d</w:t>
      </w:r>
      <w:r w:rsidR="00CF11FA">
        <w:rPr>
          <w:rFonts w:eastAsia="Times New Roman"/>
          <w:color w:val="222222"/>
          <w:lang w:val="en" w:eastAsia="en-GB"/>
        </w:rPr>
        <w:t>’</w:t>
      </w:r>
      <w:r w:rsidR="007E4002" w:rsidRPr="00EF613E">
        <w:rPr>
          <w:rFonts w:eastAsia="Times New Roman"/>
          <w:color w:val="222222"/>
          <w:lang w:val="en" w:eastAsia="en-GB"/>
        </w:rPr>
        <w:t xml:space="preserve">Ivoire to accede to the Optional Protocol </w:t>
      </w:r>
      <w:r w:rsidR="007E4002">
        <w:rPr>
          <w:rFonts w:eastAsia="Times New Roman"/>
          <w:color w:val="222222"/>
          <w:lang w:val="en" w:eastAsia="en-GB"/>
        </w:rPr>
        <w:t>to</w:t>
      </w:r>
      <w:r w:rsidR="007E4002" w:rsidRPr="00EF613E">
        <w:rPr>
          <w:rFonts w:eastAsia="Times New Roman"/>
          <w:color w:val="222222"/>
          <w:lang w:val="en" w:eastAsia="en-GB"/>
        </w:rPr>
        <w:t xml:space="preserve"> the Convention against </w:t>
      </w:r>
      <w:r w:rsidR="007E4002">
        <w:rPr>
          <w:rFonts w:eastAsia="Times New Roman"/>
          <w:color w:val="222222"/>
          <w:lang w:val="en" w:eastAsia="en-GB"/>
        </w:rPr>
        <w:t>T</w:t>
      </w:r>
      <w:r w:rsidR="007E4002" w:rsidRPr="00EF613E">
        <w:rPr>
          <w:rFonts w:eastAsia="Times New Roman"/>
          <w:color w:val="222222"/>
          <w:lang w:val="en" w:eastAsia="en-GB"/>
        </w:rPr>
        <w:t xml:space="preserve">orture and </w:t>
      </w:r>
      <w:r w:rsidR="007E4002">
        <w:rPr>
          <w:rFonts w:eastAsia="Times New Roman"/>
          <w:color w:val="222222"/>
          <w:lang w:val="en" w:eastAsia="en-GB"/>
        </w:rPr>
        <w:t>O</w:t>
      </w:r>
      <w:r w:rsidR="007E4002" w:rsidRPr="00EF613E">
        <w:rPr>
          <w:rFonts w:eastAsia="Times New Roman"/>
          <w:color w:val="222222"/>
          <w:lang w:val="en" w:eastAsia="en-GB"/>
        </w:rPr>
        <w:t xml:space="preserve">ther </w:t>
      </w:r>
      <w:r w:rsidR="007E4002">
        <w:rPr>
          <w:rFonts w:eastAsia="Times New Roman"/>
          <w:color w:val="222222"/>
          <w:lang w:val="en" w:eastAsia="en-GB"/>
        </w:rPr>
        <w:t>C</w:t>
      </w:r>
      <w:r w:rsidR="007E4002" w:rsidRPr="00EF613E">
        <w:rPr>
          <w:rFonts w:eastAsia="Times New Roman"/>
          <w:color w:val="222222"/>
          <w:lang w:val="en" w:eastAsia="en-GB"/>
        </w:rPr>
        <w:t xml:space="preserve">ruel, </w:t>
      </w:r>
      <w:r w:rsidR="007E4002">
        <w:rPr>
          <w:rFonts w:eastAsia="Times New Roman"/>
          <w:color w:val="222222"/>
          <w:lang w:val="en" w:eastAsia="en-GB"/>
        </w:rPr>
        <w:t>I</w:t>
      </w:r>
      <w:r w:rsidR="007E4002" w:rsidRPr="00EF613E">
        <w:rPr>
          <w:rFonts w:eastAsia="Times New Roman"/>
          <w:color w:val="222222"/>
          <w:lang w:val="en" w:eastAsia="en-GB"/>
        </w:rPr>
        <w:t xml:space="preserve">nhuman or </w:t>
      </w:r>
      <w:r w:rsidR="007E4002">
        <w:rPr>
          <w:rFonts w:eastAsia="Times New Roman"/>
          <w:color w:val="222222"/>
          <w:lang w:val="en" w:eastAsia="en-GB"/>
        </w:rPr>
        <w:t>D</w:t>
      </w:r>
      <w:r w:rsidR="007E4002" w:rsidRPr="00EF613E">
        <w:rPr>
          <w:rFonts w:eastAsia="Times New Roman"/>
          <w:color w:val="222222"/>
          <w:lang w:val="en" w:eastAsia="en-GB"/>
        </w:rPr>
        <w:t xml:space="preserve">egrading </w:t>
      </w:r>
      <w:r w:rsidR="007E4002">
        <w:rPr>
          <w:rFonts w:eastAsia="Times New Roman"/>
          <w:color w:val="222222"/>
          <w:lang w:val="en" w:eastAsia="en-GB"/>
        </w:rPr>
        <w:t>T</w:t>
      </w:r>
      <w:r w:rsidR="007E4002" w:rsidRPr="00EF613E">
        <w:rPr>
          <w:rFonts w:eastAsia="Times New Roman"/>
          <w:color w:val="222222"/>
          <w:lang w:val="en" w:eastAsia="en-GB"/>
        </w:rPr>
        <w:t xml:space="preserve">reatment or </w:t>
      </w:r>
      <w:r w:rsidR="007E4002">
        <w:rPr>
          <w:rFonts w:eastAsia="Times New Roman"/>
          <w:color w:val="222222"/>
          <w:lang w:val="en" w:eastAsia="en-GB"/>
        </w:rPr>
        <w:t>P</w:t>
      </w:r>
      <w:r w:rsidR="007E4002" w:rsidRPr="00EF613E">
        <w:rPr>
          <w:rFonts w:eastAsia="Times New Roman"/>
          <w:color w:val="222222"/>
          <w:lang w:val="en" w:eastAsia="en-GB"/>
        </w:rPr>
        <w:t>unishment.</w:t>
      </w:r>
    </w:p>
    <w:p w14:paraId="36BEF932" w14:textId="197C0817" w:rsidR="007E4002" w:rsidRPr="00EF613E" w:rsidRDefault="00552ED2" w:rsidP="00552ED2">
      <w:pPr>
        <w:pStyle w:val="SingleTxtG"/>
        <w:rPr>
          <w:rFonts w:eastAsia="Times New Roman"/>
          <w:color w:val="222222"/>
          <w:lang w:val="en" w:eastAsia="en-GB"/>
        </w:rPr>
      </w:pPr>
      <w:r w:rsidRPr="00EF613E">
        <w:rPr>
          <w:rFonts w:eastAsia="Times New Roman"/>
          <w:color w:val="222222"/>
          <w:lang w:val="en" w:eastAsia="en-GB"/>
        </w:rPr>
        <w:t>506.</w:t>
      </w:r>
      <w:r w:rsidRPr="00EF613E">
        <w:rPr>
          <w:rFonts w:eastAsia="Times New Roman"/>
          <w:color w:val="222222"/>
          <w:lang w:val="en" w:eastAsia="en-GB"/>
        </w:rPr>
        <w:tab/>
      </w:r>
      <w:r w:rsidR="007E4002" w:rsidRPr="00EF613E">
        <w:rPr>
          <w:rFonts w:eastAsia="Times New Roman"/>
          <w:color w:val="222222"/>
          <w:lang w:val="en" w:eastAsia="en-GB"/>
        </w:rPr>
        <w:t>In conclusion, the delegation reaffirmed the commitment of the Government of Côte d</w:t>
      </w:r>
      <w:r w:rsidR="00CF11FA">
        <w:rPr>
          <w:rFonts w:eastAsia="Times New Roman"/>
          <w:color w:val="222222"/>
          <w:lang w:val="en" w:eastAsia="en-GB"/>
        </w:rPr>
        <w:t>’</w:t>
      </w:r>
      <w:r w:rsidR="007E4002" w:rsidRPr="00EF613E">
        <w:rPr>
          <w:rFonts w:eastAsia="Times New Roman"/>
          <w:color w:val="222222"/>
          <w:lang w:val="en" w:eastAsia="en-GB"/>
        </w:rPr>
        <w:t xml:space="preserve">Ivoire to give full effect to the recommendations it had accepted during the third cycle of the </w:t>
      </w:r>
      <w:r w:rsidR="007E4002">
        <w:rPr>
          <w:rFonts w:eastAsia="Times New Roman"/>
          <w:color w:val="222222"/>
          <w:lang w:val="en" w:eastAsia="en-GB"/>
        </w:rPr>
        <w:t>u</w:t>
      </w:r>
      <w:r w:rsidR="007E4002" w:rsidRPr="00EF613E">
        <w:rPr>
          <w:rFonts w:eastAsia="Times New Roman"/>
          <w:color w:val="222222"/>
          <w:lang w:val="en" w:eastAsia="en-GB"/>
        </w:rPr>
        <w:t xml:space="preserve">niversal </w:t>
      </w:r>
      <w:r w:rsidR="007E4002">
        <w:rPr>
          <w:rFonts w:eastAsia="Times New Roman"/>
          <w:color w:val="222222"/>
          <w:lang w:val="en" w:eastAsia="en-GB"/>
        </w:rPr>
        <w:t>p</w:t>
      </w:r>
      <w:r w:rsidR="007E4002" w:rsidRPr="00EF613E">
        <w:rPr>
          <w:rFonts w:eastAsia="Times New Roman"/>
          <w:color w:val="222222"/>
          <w:lang w:val="en" w:eastAsia="en-GB"/>
        </w:rPr>
        <w:t xml:space="preserve">eriodic </w:t>
      </w:r>
      <w:r w:rsidR="007E4002">
        <w:rPr>
          <w:rFonts w:eastAsia="Times New Roman"/>
          <w:color w:val="222222"/>
          <w:lang w:val="en" w:eastAsia="en-GB"/>
        </w:rPr>
        <w:t>r</w:t>
      </w:r>
      <w:r w:rsidR="007E4002" w:rsidRPr="00EF613E">
        <w:rPr>
          <w:rFonts w:eastAsia="Times New Roman"/>
          <w:color w:val="222222"/>
          <w:lang w:val="en" w:eastAsia="en-GB"/>
        </w:rPr>
        <w:t>eview.</w:t>
      </w:r>
    </w:p>
    <w:p w14:paraId="576AB9E5" w14:textId="4F520AFA" w:rsidR="007E4002" w:rsidRPr="00EF613E" w:rsidRDefault="00552ED2" w:rsidP="00552ED2">
      <w:pPr>
        <w:pStyle w:val="SingleTxtG"/>
      </w:pPr>
      <w:r w:rsidRPr="00EF613E">
        <w:t>507.</w:t>
      </w:r>
      <w:r w:rsidRPr="00EF613E">
        <w:tab/>
      </w:r>
      <w:r w:rsidR="007E4002" w:rsidRPr="00EF613E">
        <w:rPr>
          <w:rFonts w:eastAsia="Times New Roman"/>
          <w:color w:val="222222"/>
          <w:lang w:val="en" w:eastAsia="en-GB"/>
        </w:rPr>
        <w:t>In that context, Côte d</w:t>
      </w:r>
      <w:r w:rsidR="00CF11FA">
        <w:rPr>
          <w:rFonts w:eastAsia="Times New Roman"/>
          <w:color w:val="222222"/>
          <w:lang w:val="en" w:eastAsia="en-GB"/>
        </w:rPr>
        <w:t>’</w:t>
      </w:r>
      <w:r w:rsidR="007E4002" w:rsidRPr="00EF613E">
        <w:rPr>
          <w:rFonts w:eastAsia="Times New Roman"/>
          <w:color w:val="222222"/>
          <w:lang w:val="en" w:eastAsia="en-GB"/>
        </w:rPr>
        <w:t xml:space="preserve">Ivoire requested the support of its development partners and the </w:t>
      </w:r>
      <w:r w:rsidR="007E4002">
        <w:rPr>
          <w:rFonts w:eastAsia="Times New Roman"/>
          <w:color w:val="222222"/>
          <w:lang w:val="en" w:eastAsia="en-GB"/>
        </w:rPr>
        <w:t>i</w:t>
      </w:r>
      <w:r w:rsidR="007E4002" w:rsidRPr="00EF613E">
        <w:rPr>
          <w:rFonts w:eastAsia="Times New Roman"/>
          <w:color w:val="222222"/>
          <w:lang w:val="en" w:eastAsia="en-GB"/>
        </w:rPr>
        <w:t xml:space="preserve">nternational </w:t>
      </w:r>
      <w:r w:rsidR="007E4002">
        <w:rPr>
          <w:rFonts w:eastAsia="Times New Roman"/>
          <w:color w:val="222222"/>
          <w:lang w:val="en" w:eastAsia="en-GB"/>
        </w:rPr>
        <w:t>c</w:t>
      </w:r>
      <w:r w:rsidR="007E4002" w:rsidRPr="00EF613E">
        <w:rPr>
          <w:rFonts w:eastAsia="Times New Roman"/>
          <w:color w:val="222222"/>
          <w:lang w:val="en" w:eastAsia="en-GB"/>
        </w:rPr>
        <w:t xml:space="preserve">ommunity to enhance </w:t>
      </w:r>
      <w:r w:rsidR="007E4002">
        <w:rPr>
          <w:rFonts w:eastAsia="Times New Roman"/>
          <w:color w:val="222222"/>
          <w:lang w:val="en" w:eastAsia="en-GB"/>
        </w:rPr>
        <w:t xml:space="preserve">the </w:t>
      </w:r>
      <w:r w:rsidR="007E4002" w:rsidRPr="00EF613E">
        <w:rPr>
          <w:rFonts w:eastAsia="Times New Roman"/>
          <w:color w:val="222222"/>
          <w:lang w:val="en" w:eastAsia="en-GB"/>
        </w:rPr>
        <w:t>efforts</w:t>
      </w:r>
      <w:r w:rsidR="007E4002">
        <w:rPr>
          <w:rFonts w:eastAsia="Times New Roman"/>
          <w:color w:val="222222"/>
          <w:lang w:val="en" w:eastAsia="en-GB"/>
        </w:rPr>
        <w:t xml:space="preserve"> of </w:t>
      </w:r>
      <w:r w:rsidR="007E4002" w:rsidRPr="00D11613">
        <w:rPr>
          <w:rFonts w:eastAsia="Times New Roman"/>
          <w:color w:val="222222"/>
          <w:lang w:eastAsia="en-GB"/>
        </w:rPr>
        <w:t>C</w:t>
      </w:r>
      <w:r w:rsidR="007E4002">
        <w:rPr>
          <w:rFonts w:eastAsia="Times New Roman"/>
          <w:color w:val="222222"/>
          <w:lang w:eastAsia="en-GB"/>
        </w:rPr>
        <w:t>ôte d</w:t>
      </w:r>
      <w:r w:rsidR="00CF11FA">
        <w:rPr>
          <w:rFonts w:eastAsia="Times New Roman"/>
          <w:color w:val="222222"/>
          <w:lang w:eastAsia="en-GB"/>
        </w:rPr>
        <w:t>’</w:t>
      </w:r>
      <w:r w:rsidR="007E4002">
        <w:rPr>
          <w:rFonts w:eastAsia="Times New Roman"/>
          <w:color w:val="222222"/>
          <w:lang w:eastAsia="en-GB"/>
        </w:rPr>
        <w:t>Ivoire</w:t>
      </w:r>
      <w:r w:rsidR="007E4002" w:rsidRPr="00EF613E">
        <w:rPr>
          <w:rFonts w:eastAsia="Times New Roman"/>
          <w:color w:val="222222"/>
          <w:lang w:val="en" w:eastAsia="en-GB"/>
        </w:rPr>
        <w:t xml:space="preserve"> to promote and protect all civil, political, economic, social and cultural rights.</w:t>
      </w:r>
    </w:p>
    <w:p w14:paraId="346A7204" w14:textId="77777777" w:rsidR="007E4002" w:rsidRDefault="007E4002" w:rsidP="007E4002">
      <w:pPr>
        <w:pStyle w:val="H23G"/>
      </w:pPr>
      <w:r w:rsidRPr="007A011E">
        <w:tab/>
      </w:r>
      <w:r>
        <w:t>2.</w:t>
      </w:r>
      <w:r>
        <w:tab/>
        <w:t>Views expressed by M</w:t>
      </w:r>
      <w:r w:rsidRPr="00555A14">
        <w:t>ember and observer States of the Council on the outcome</w:t>
      </w:r>
      <w:r>
        <w:t xml:space="preserve"> of the review </w:t>
      </w:r>
    </w:p>
    <w:p w14:paraId="72A4C58A" w14:textId="0C1CFE3C" w:rsidR="007E4002" w:rsidRPr="00D11613" w:rsidRDefault="00552ED2" w:rsidP="00552ED2">
      <w:pPr>
        <w:pStyle w:val="SingleTxtG"/>
        <w:rPr>
          <w:rFonts w:eastAsia="Times New Roman"/>
          <w:lang w:eastAsia="fr-FR"/>
        </w:rPr>
      </w:pPr>
      <w:r w:rsidRPr="00D11613">
        <w:rPr>
          <w:rFonts w:eastAsia="Times New Roman"/>
          <w:lang w:eastAsia="fr-FR"/>
        </w:rPr>
        <w:t>508.</w:t>
      </w:r>
      <w:r w:rsidRPr="00D11613">
        <w:rPr>
          <w:rFonts w:eastAsia="Times New Roman"/>
          <w:lang w:eastAsia="fr-FR"/>
        </w:rPr>
        <w:tab/>
      </w:r>
      <w:r w:rsidR="007E4002" w:rsidRPr="00D11613">
        <w:rPr>
          <w:rFonts w:eastAsia="Times New Roman"/>
          <w:lang w:eastAsia="fr-FR"/>
        </w:rPr>
        <w:t>During the adoption of the outcome of the review of C</w:t>
      </w:r>
      <w:r w:rsidR="007E4002">
        <w:rPr>
          <w:rFonts w:eastAsia="Times New Roman"/>
          <w:lang w:eastAsia="fr-FR"/>
        </w:rPr>
        <w:t>ô</w:t>
      </w:r>
      <w:r w:rsidR="007E4002" w:rsidRPr="00D11613">
        <w:rPr>
          <w:rFonts w:eastAsia="Times New Roman"/>
          <w:lang w:eastAsia="fr-FR"/>
        </w:rPr>
        <w:t>te d</w:t>
      </w:r>
      <w:r w:rsidR="00CF11FA">
        <w:rPr>
          <w:rFonts w:eastAsia="Times New Roman"/>
          <w:lang w:eastAsia="fr-FR"/>
        </w:rPr>
        <w:t>’</w:t>
      </w:r>
      <w:r w:rsidR="007E4002" w:rsidRPr="00D11613">
        <w:rPr>
          <w:rFonts w:eastAsia="Times New Roman"/>
          <w:lang w:eastAsia="fr-FR"/>
        </w:rPr>
        <w:t>Ivoire, 13 delegations made statements</w:t>
      </w:r>
      <w:r w:rsidR="0065759A">
        <w:rPr>
          <w:rFonts w:eastAsia="Times New Roman"/>
          <w:lang w:eastAsia="fr-FR"/>
        </w:rPr>
        <w:t>.</w:t>
      </w:r>
      <w:r w:rsidR="007E4002" w:rsidRPr="00D11613">
        <w:rPr>
          <w:rFonts w:eastAsia="Times New Roman"/>
          <w:sz w:val="16"/>
          <w:szCs w:val="16"/>
          <w:lang w:eastAsia="fr-FR"/>
        </w:rPr>
        <w:footnoteReference w:customMarkFollows="1" w:id="43"/>
        <w:t>**</w:t>
      </w:r>
    </w:p>
    <w:p w14:paraId="363B20EA" w14:textId="24B342F9" w:rsidR="007E4002" w:rsidRPr="00E879EF" w:rsidRDefault="00552ED2" w:rsidP="00552ED2">
      <w:pPr>
        <w:pStyle w:val="SingleTxtG"/>
        <w:rPr>
          <w:rFonts w:eastAsia="Times New Roman"/>
          <w:lang w:eastAsia="fr-FR"/>
        </w:rPr>
      </w:pPr>
      <w:r w:rsidRPr="00E879EF">
        <w:rPr>
          <w:rFonts w:eastAsia="Times New Roman"/>
          <w:lang w:eastAsia="fr-FR"/>
        </w:rPr>
        <w:t>509.</w:t>
      </w:r>
      <w:r w:rsidRPr="00E879EF">
        <w:rPr>
          <w:rFonts w:eastAsia="Times New Roman"/>
          <w:lang w:eastAsia="fr-FR"/>
        </w:rPr>
        <w:tab/>
      </w:r>
      <w:r w:rsidR="007E4002" w:rsidRPr="00E879EF">
        <w:rPr>
          <w:rFonts w:eastAsia="Times New Roman"/>
          <w:lang w:eastAsia="fr-FR"/>
        </w:rPr>
        <w:t>The Philippines thanked Côte d</w:t>
      </w:r>
      <w:r w:rsidR="00CF11FA">
        <w:rPr>
          <w:rFonts w:eastAsia="Times New Roman"/>
          <w:lang w:eastAsia="fr-FR"/>
        </w:rPr>
        <w:t>’</w:t>
      </w:r>
      <w:r w:rsidR="007E4002" w:rsidRPr="00E879EF">
        <w:rPr>
          <w:rFonts w:eastAsia="Times New Roman"/>
          <w:lang w:eastAsia="fr-FR"/>
        </w:rPr>
        <w:t>Ivoire for having accepted its recommendations on women</w:t>
      </w:r>
      <w:r w:rsidR="00CF11FA">
        <w:rPr>
          <w:rFonts w:eastAsia="Times New Roman"/>
          <w:lang w:eastAsia="fr-FR"/>
        </w:rPr>
        <w:t>’</w:t>
      </w:r>
      <w:r w:rsidR="007E4002">
        <w:rPr>
          <w:rFonts w:eastAsia="Times New Roman"/>
          <w:lang w:eastAsia="fr-FR"/>
        </w:rPr>
        <w:t>s</w:t>
      </w:r>
      <w:r w:rsidR="007E4002" w:rsidRPr="00E879EF">
        <w:rPr>
          <w:rFonts w:eastAsia="Times New Roman"/>
          <w:lang w:eastAsia="fr-FR"/>
        </w:rPr>
        <w:t xml:space="preserve"> and children</w:t>
      </w:r>
      <w:r w:rsidR="00CF11FA">
        <w:rPr>
          <w:rFonts w:eastAsia="Times New Roman"/>
          <w:lang w:eastAsia="fr-FR"/>
        </w:rPr>
        <w:t>’</w:t>
      </w:r>
      <w:r w:rsidR="007E4002">
        <w:rPr>
          <w:rFonts w:eastAsia="Times New Roman"/>
          <w:lang w:eastAsia="fr-FR"/>
        </w:rPr>
        <w:t>s</w:t>
      </w:r>
      <w:r w:rsidR="007E4002" w:rsidRPr="00E879EF">
        <w:rPr>
          <w:rFonts w:eastAsia="Times New Roman"/>
          <w:lang w:eastAsia="fr-FR"/>
        </w:rPr>
        <w:t xml:space="preserve"> rights and on trafficking in persons. It commended the country</w:t>
      </w:r>
      <w:r w:rsidR="00CF11FA">
        <w:rPr>
          <w:rFonts w:eastAsia="Times New Roman"/>
          <w:lang w:eastAsia="fr-FR"/>
        </w:rPr>
        <w:t>’</w:t>
      </w:r>
      <w:r w:rsidR="007E4002" w:rsidRPr="00E879EF">
        <w:rPr>
          <w:rFonts w:eastAsia="Times New Roman"/>
          <w:lang w:eastAsia="fr-FR"/>
        </w:rPr>
        <w:t xml:space="preserve">s commitment to the </w:t>
      </w:r>
      <w:r w:rsidR="007E4002">
        <w:rPr>
          <w:rFonts w:eastAsia="Times New Roman"/>
          <w:lang w:eastAsia="fr-FR"/>
        </w:rPr>
        <w:t>universal periodic review</w:t>
      </w:r>
      <w:r w:rsidR="007E4002" w:rsidRPr="00E879EF">
        <w:rPr>
          <w:rFonts w:eastAsia="Times New Roman"/>
          <w:lang w:eastAsia="fr-FR"/>
        </w:rPr>
        <w:t xml:space="preserve">. </w:t>
      </w:r>
      <w:r w:rsidR="007E4002">
        <w:rPr>
          <w:rFonts w:eastAsia="Times New Roman"/>
          <w:lang w:eastAsia="fr-FR"/>
        </w:rPr>
        <w:t>It</w:t>
      </w:r>
      <w:r w:rsidR="007E4002" w:rsidRPr="00E879EF">
        <w:rPr>
          <w:rFonts w:eastAsia="Times New Roman"/>
          <w:lang w:eastAsia="fr-FR"/>
        </w:rPr>
        <w:t xml:space="preserve"> recognized </w:t>
      </w:r>
      <w:r w:rsidR="007E4002">
        <w:rPr>
          <w:rFonts w:eastAsia="Times New Roman"/>
          <w:lang w:eastAsia="fr-FR"/>
        </w:rPr>
        <w:t xml:space="preserve">the </w:t>
      </w:r>
      <w:r w:rsidR="007E4002" w:rsidRPr="00E879EF">
        <w:rPr>
          <w:rFonts w:eastAsia="Times New Roman"/>
          <w:lang w:eastAsia="fr-FR"/>
        </w:rPr>
        <w:t>efforts</w:t>
      </w:r>
      <w:r w:rsidR="007E4002">
        <w:rPr>
          <w:rFonts w:eastAsia="Times New Roman"/>
          <w:lang w:eastAsia="fr-FR"/>
        </w:rPr>
        <w:t xml:space="preserve"> of Côte d</w:t>
      </w:r>
      <w:r w:rsidR="00CF11FA">
        <w:rPr>
          <w:rFonts w:eastAsia="Times New Roman"/>
          <w:lang w:eastAsia="fr-FR"/>
        </w:rPr>
        <w:t>’</w:t>
      </w:r>
      <w:r w:rsidR="007E4002">
        <w:rPr>
          <w:rFonts w:eastAsia="Times New Roman"/>
          <w:lang w:eastAsia="fr-FR"/>
        </w:rPr>
        <w:t>Ivoire</w:t>
      </w:r>
      <w:r w:rsidR="007E4002" w:rsidRPr="00E879EF">
        <w:rPr>
          <w:rFonts w:eastAsia="Times New Roman"/>
          <w:lang w:eastAsia="fr-FR"/>
        </w:rPr>
        <w:t xml:space="preserve"> to further advance the promotion and protection of </w:t>
      </w:r>
      <w:r w:rsidR="007E4002">
        <w:rPr>
          <w:rFonts w:eastAsia="Times New Roman"/>
          <w:lang w:eastAsia="fr-FR"/>
        </w:rPr>
        <w:t xml:space="preserve">the </w:t>
      </w:r>
      <w:r w:rsidR="007E4002" w:rsidRPr="00E879EF">
        <w:rPr>
          <w:rFonts w:eastAsia="Times New Roman"/>
          <w:lang w:eastAsia="fr-FR"/>
        </w:rPr>
        <w:t>rights for all and acknowledged actions to bring national legislation in line with international instruments.</w:t>
      </w:r>
    </w:p>
    <w:p w14:paraId="156A8C80" w14:textId="03887313" w:rsidR="007E4002" w:rsidRPr="00E879EF" w:rsidRDefault="00552ED2" w:rsidP="00552ED2">
      <w:pPr>
        <w:pStyle w:val="SingleTxtG"/>
        <w:rPr>
          <w:rFonts w:eastAsia="Times New Roman"/>
          <w:lang w:eastAsia="fr-FR"/>
        </w:rPr>
      </w:pPr>
      <w:r w:rsidRPr="00E879EF">
        <w:rPr>
          <w:rFonts w:eastAsia="Times New Roman"/>
          <w:lang w:eastAsia="fr-FR"/>
        </w:rPr>
        <w:t>510.</w:t>
      </w:r>
      <w:r w:rsidRPr="00E879EF">
        <w:rPr>
          <w:rFonts w:eastAsia="Times New Roman"/>
          <w:lang w:eastAsia="fr-FR"/>
        </w:rPr>
        <w:tab/>
      </w:r>
      <w:r w:rsidR="007E4002">
        <w:rPr>
          <w:rFonts w:eastAsia="Times New Roman"/>
          <w:lang w:eastAsia="fr-FR"/>
        </w:rPr>
        <w:t xml:space="preserve">The </w:t>
      </w:r>
      <w:r w:rsidR="007E4002" w:rsidRPr="00E879EF">
        <w:rPr>
          <w:rFonts w:eastAsia="Times New Roman"/>
          <w:lang w:eastAsia="fr-FR"/>
        </w:rPr>
        <w:t xml:space="preserve">Russian Federation welcomed positive changes on law enforcement, </w:t>
      </w:r>
      <w:r w:rsidR="007E4002">
        <w:rPr>
          <w:rFonts w:eastAsia="Times New Roman"/>
          <w:lang w:eastAsia="fr-FR"/>
        </w:rPr>
        <w:t xml:space="preserve">made </w:t>
      </w:r>
      <w:r w:rsidR="007E4002" w:rsidRPr="00E879EF">
        <w:rPr>
          <w:rFonts w:eastAsia="Times New Roman"/>
          <w:lang w:eastAsia="fr-FR"/>
        </w:rPr>
        <w:t>notably by upholding legislation to integrate international treaties</w:t>
      </w:r>
      <w:r w:rsidR="00CF11FA">
        <w:rPr>
          <w:rFonts w:eastAsia="Times New Roman"/>
          <w:lang w:eastAsia="fr-FR"/>
        </w:rPr>
        <w:t>’</w:t>
      </w:r>
      <w:r w:rsidR="007E4002" w:rsidRPr="00E879EF">
        <w:rPr>
          <w:rFonts w:eastAsia="Times New Roman"/>
          <w:lang w:eastAsia="fr-FR"/>
        </w:rPr>
        <w:t xml:space="preserve"> provisions into national laws. It noted that the vast majority of recommendations were </w:t>
      </w:r>
      <w:r w:rsidR="007E4002">
        <w:rPr>
          <w:rFonts w:eastAsia="Times New Roman"/>
          <w:lang w:eastAsia="fr-FR"/>
        </w:rPr>
        <w:t>accepted</w:t>
      </w:r>
      <w:r w:rsidR="007E4002" w:rsidRPr="00E879EF">
        <w:rPr>
          <w:rFonts w:eastAsia="Times New Roman"/>
          <w:lang w:eastAsia="fr-FR"/>
        </w:rPr>
        <w:t xml:space="preserve">, including those from </w:t>
      </w:r>
      <w:r w:rsidR="007E4002">
        <w:rPr>
          <w:rFonts w:eastAsia="Times New Roman"/>
          <w:lang w:eastAsia="fr-FR"/>
        </w:rPr>
        <w:t xml:space="preserve">the </w:t>
      </w:r>
      <w:r w:rsidR="007E4002" w:rsidRPr="00E879EF">
        <w:rPr>
          <w:rFonts w:eastAsia="Times New Roman"/>
          <w:lang w:eastAsia="fr-FR"/>
        </w:rPr>
        <w:t xml:space="preserve">Russian Federation, </w:t>
      </w:r>
      <w:r w:rsidR="007E4002">
        <w:rPr>
          <w:rFonts w:eastAsia="Times New Roman"/>
          <w:lang w:eastAsia="fr-FR"/>
        </w:rPr>
        <w:t xml:space="preserve">which </w:t>
      </w:r>
      <w:r w:rsidR="007E4002" w:rsidRPr="00E879EF">
        <w:rPr>
          <w:rFonts w:eastAsia="Times New Roman"/>
          <w:lang w:eastAsia="fr-FR"/>
        </w:rPr>
        <w:t>show</w:t>
      </w:r>
      <w:r w:rsidR="007E4002">
        <w:rPr>
          <w:rFonts w:eastAsia="Times New Roman"/>
          <w:lang w:eastAsia="fr-FR"/>
        </w:rPr>
        <w:t>ed</w:t>
      </w:r>
      <w:r w:rsidR="007E4002" w:rsidRPr="00E879EF">
        <w:rPr>
          <w:rFonts w:eastAsia="Times New Roman"/>
          <w:lang w:eastAsia="fr-FR"/>
        </w:rPr>
        <w:t xml:space="preserve"> the work</w:t>
      </w:r>
      <w:r w:rsidR="007E4002">
        <w:rPr>
          <w:rFonts w:eastAsia="Times New Roman"/>
          <w:lang w:eastAsia="fr-FR"/>
        </w:rPr>
        <w:t xml:space="preserve"> of Côte d</w:t>
      </w:r>
      <w:r w:rsidR="00CF11FA">
        <w:rPr>
          <w:rFonts w:eastAsia="Times New Roman"/>
          <w:lang w:eastAsia="fr-FR"/>
        </w:rPr>
        <w:t>’</w:t>
      </w:r>
      <w:r w:rsidR="007E4002">
        <w:rPr>
          <w:rFonts w:eastAsia="Times New Roman"/>
          <w:lang w:eastAsia="fr-FR"/>
        </w:rPr>
        <w:t>Ivoire</w:t>
      </w:r>
      <w:r w:rsidR="007E4002" w:rsidRPr="00E879EF">
        <w:rPr>
          <w:rFonts w:eastAsia="Times New Roman"/>
          <w:lang w:eastAsia="fr-FR"/>
        </w:rPr>
        <w:t xml:space="preserve"> towards the promotion and protection of human rights and readiness to cooperate with international human rights mechanisms.</w:t>
      </w:r>
    </w:p>
    <w:p w14:paraId="339CB5A9" w14:textId="63670DC7" w:rsidR="007E4002" w:rsidRPr="00E879EF" w:rsidRDefault="00552ED2" w:rsidP="00552ED2">
      <w:pPr>
        <w:pStyle w:val="SingleTxtG"/>
        <w:rPr>
          <w:rFonts w:eastAsia="Times New Roman"/>
          <w:lang w:eastAsia="fr-FR"/>
        </w:rPr>
      </w:pPr>
      <w:r w:rsidRPr="00E879EF">
        <w:rPr>
          <w:rFonts w:eastAsia="Times New Roman"/>
          <w:lang w:eastAsia="fr-FR"/>
        </w:rPr>
        <w:t>511.</w:t>
      </w:r>
      <w:r w:rsidRPr="00E879EF">
        <w:rPr>
          <w:rFonts w:eastAsia="Times New Roman"/>
          <w:lang w:eastAsia="fr-FR"/>
        </w:rPr>
        <w:tab/>
      </w:r>
      <w:r w:rsidR="007E4002" w:rsidRPr="00E879EF">
        <w:rPr>
          <w:rFonts w:eastAsia="Times New Roman"/>
          <w:lang w:eastAsia="fr-FR"/>
        </w:rPr>
        <w:t xml:space="preserve">Senegal noted the ratification of various international human rights treaties and the adoption of a new Constitution in 2016. It also referred to national legislation developed to strengthen democracy and the rule of law as well as reforms of the judiciary and penitentiary systems, in addition to reforms in the sectors of health, education and the rights of women, children and persons with disabilities. </w:t>
      </w:r>
      <w:r w:rsidR="007E4002">
        <w:rPr>
          <w:rFonts w:eastAsia="Times New Roman"/>
          <w:lang w:eastAsia="fr-FR"/>
        </w:rPr>
        <w:t>It</w:t>
      </w:r>
      <w:r w:rsidR="007E4002" w:rsidRPr="00E879EF">
        <w:rPr>
          <w:rFonts w:eastAsia="Times New Roman"/>
          <w:lang w:eastAsia="fr-FR"/>
        </w:rPr>
        <w:t xml:space="preserve"> welcomed </w:t>
      </w:r>
      <w:r w:rsidR="007E4002">
        <w:rPr>
          <w:rFonts w:eastAsia="Times New Roman"/>
          <w:lang w:eastAsia="fr-FR"/>
        </w:rPr>
        <w:t xml:space="preserve">the </w:t>
      </w:r>
      <w:r w:rsidR="007E4002" w:rsidRPr="00E879EF">
        <w:rPr>
          <w:rFonts w:eastAsia="Times New Roman"/>
          <w:lang w:eastAsia="fr-FR"/>
        </w:rPr>
        <w:t>efforts to implement most of the recommendations.</w:t>
      </w:r>
    </w:p>
    <w:p w14:paraId="1DF1DFDA" w14:textId="75449723" w:rsidR="007E4002" w:rsidRPr="00E879EF" w:rsidRDefault="00552ED2" w:rsidP="00552ED2">
      <w:pPr>
        <w:pStyle w:val="SingleTxtG"/>
        <w:rPr>
          <w:rFonts w:eastAsia="Times New Roman"/>
          <w:lang w:eastAsia="fr-FR"/>
        </w:rPr>
      </w:pPr>
      <w:r w:rsidRPr="00E879EF">
        <w:rPr>
          <w:rFonts w:eastAsia="Times New Roman"/>
          <w:lang w:eastAsia="fr-FR"/>
        </w:rPr>
        <w:t>512.</w:t>
      </w:r>
      <w:r w:rsidRPr="00E879EF">
        <w:rPr>
          <w:rFonts w:eastAsia="Times New Roman"/>
          <w:lang w:eastAsia="fr-FR"/>
        </w:rPr>
        <w:tab/>
      </w:r>
      <w:r w:rsidR="007E4002" w:rsidRPr="00E879EF">
        <w:rPr>
          <w:rFonts w:eastAsia="Times New Roman"/>
          <w:lang w:eastAsia="fr-FR"/>
        </w:rPr>
        <w:t xml:space="preserve">Seychelles thanked </w:t>
      </w:r>
      <w:r w:rsidR="007E4002">
        <w:rPr>
          <w:rFonts w:eastAsia="Times New Roman"/>
          <w:lang w:eastAsia="fr-FR"/>
        </w:rPr>
        <w:t xml:space="preserve">the </w:t>
      </w:r>
      <w:r w:rsidR="007E4002" w:rsidRPr="00E879EF">
        <w:rPr>
          <w:rFonts w:eastAsia="Times New Roman"/>
          <w:lang w:eastAsia="fr-FR"/>
        </w:rPr>
        <w:t>constructive engagement</w:t>
      </w:r>
      <w:r w:rsidR="007E4002">
        <w:rPr>
          <w:rFonts w:eastAsia="Times New Roman"/>
          <w:lang w:eastAsia="fr-FR"/>
        </w:rPr>
        <w:t xml:space="preserve"> of Côte d</w:t>
      </w:r>
      <w:r w:rsidR="00CF11FA">
        <w:rPr>
          <w:rFonts w:eastAsia="Times New Roman"/>
          <w:lang w:eastAsia="fr-FR"/>
        </w:rPr>
        <w:t>’</w:t>
      </w:r>
      <w:r w:rsidR="007E4002">
        <w:rPr>
          <w:rFonts w:eastAsia="Times New Roman"/>
          <w:lang w:eastAsia="fr-FR"/>
        </w:rPr>
        <w:t>Ivoire</w:t>
      </w:r>
      <w:r w:rsidR="007E4002" w:rsidRPr="00E879EF">
        <w:rPr>
          <w:rFonts w:eastAsia="Times New Roman"/>
          <w:lang w:eastAsia="fr-FR"/>
        </w:rPr>
        <w:t xml:space="preserve"> with the </w:t>
      </w:r>
      <w:r w:rsidR="007E4002">
        <w:rPr>
          <w:rFonts w:eastAsia="Times New Roman"/>
          <w:lang w:eastAsia="fr-FR"/>
        </w:rPr>
        <w:t>universal periodic review</w:t>
      </w:r>
      <w:r w:rsidR="007E4002" w:rsidRPr="00E879EF">
        <w:rPr>
          <w:rFonts w:eastAsia="Times New Roman"/>
          <w:lang w:eastAsia="fr-FR"/>
        </w:rPr>
        <w:t xml:space="preserve"> and commended the country for accepting a large majority of recommendation, including two issued by Seychelles. It noted encouraging steps to protect and promote human rights, including progress towards the adoption of marriage laws aimed at promoting gender equality.</w:t>
      </w:r>
    </w:p>
    <w:p w14:paraId="63255E4C" w14:textId="05C1C238" w:rsidR="007E4002" w:rsidRPr="00E879EF" w:rsidRDefault="00552ED2" w:rsidP="00552ED2">
      <w:pPr>
        <w:pStyle w:val="SingleTxtG"/>
        <w:rPr>
          <w:rFonts w:eastAsia="Times New Roman"/>
          <w:lang w:eastAsia="fr-FR"/>
        </w:rPr>
      </w:pPr>
      <w:r w:rsidRPr="00E879EF">
        <w:rPr>
          <w:rFonts w:eastAsia="Times New Roman"/>
          <w:lang w:eastAsia="fr-FR"/>
        </w:rPr>
        <w:t>513.</w:t>
      </w:r>
      <w:r w:rsidRPr="00E879EF">
        <w:rPr>
          <w:rFonts w:eastAsia="Times New Roman"/>
          <w:lang w:eastAsia="fr-FR"/>
        </w:rPr>
        <w:tab/>
      </w:r>
      <w:r w:rsidR="007E4002" w:rsidRPr="00E879EF">
        <w:rPr>
          <w:rFonts w:eastAsia="Times New Roman"/>
          <w:lang w:eastAsia="fr-FR"/>
        </w:rPr>
        <w:t>Sierra Leone commended strides made by Côte d</w:t>
      </w:r>
      <w:r w:rsidR="00CF11FA">
        <w:rPr>
          <w:rFonts w:eastAsia="Times New Roman"/>
          <w:lang w:eastAsia="fr-FR"/>
        </w:rPr>
        <w:t>’</w:t>
      </w:r>
      <w:r w:rsidR="007E4002" w:rsidRPr="00E879EF">
        <w:rPr>
          <w:rFonts w:eastAsia="Times New Roman"/>
          <w:lang w:eastAsia="fr-FR"/>
        </w:rPr>
        <w:t xml:space="preserve">Ivoire in fulfilling its human rights obligations despite many challenges, as demonstrated in the legal and normative framework established following </w:t>
      </w:r>
      <w:r w:rsidR="007E4002">
        <w:rPr>
          <w:rFonts w:eastAsia="Times New Roman"/>
          <w:lang w:eastAsia="fr-FR"/>
        </w:rPr>
        <w:t xml:space="preserve">the </w:t>
      </w:r>
      <w:r w:rsidR="007E4002" w:rsidRPr="00E879EF">
        <w:rPr>
          <w:rFonts w:eastAsia="Times New Roman"/>
          <w:lang w:eastAsia="fr-FR"/>
        </w:rPr>
        <w:t xml:space="preserve">previous review. It noted </w:t>
      </w:r>
      <w:r w:rsidR="007E4002">
        <w:rPr>
          <w:rFonts w:eastAsia="Times New Roman"/>
          <w:lang w:eastAsia="fr-FR"/>
        </w:rPr>
        <w:t xml:space="preserve">the </w:t>
      </w:r>
      <w:r w:rsidR="007E4002" w:rsidRPr="00E879EF">
        <w:rPr>
          <w:rFonts w:eastAsia="Times New Roman"/>
          <w:lang w:eastAsia="fr-FR"/>
        </w:rPr>
        <w:t>efforts to reform the judicial and prison systems, and the</w:t>
      </w:r>
      <w:r w:rsidR="007E4002">
        <w:rPr>
          <w:rFonts w:eastAsia="Times New Roman"/>
          <w:lang w:eastAsia="fr-FR"/>
        </w:rPr>
        <w:t xml:space="preserve"> National Development Plan 2016–</w:t>
      </w:r>
      <w:r w:rsidR="007E4002" w:rsidRPr="00E879EF">
        <w:rPr>
          <w:rFonts w:eastAsia="Times New Roman"/>
          <w:lang w:eastAsia="fr-FR"/>
        </w:rPr>
        <w:t>2020. It appreciated that Côte d</w:t>
      </w:r>
      <w:r w:rsidR="00CF11FA">
        <w:rPr>
          <w:rFonts w:eastAsia="Times New Roman"/>
          <w:lang w:eastAsia="fr-FR"/>
        </w:rPr>
        <w:t>’</w:t>
      </w:r>
      <w:r w:rsidR="007E4002" w:rsidRPr="00E879EF">
        <w:rPr>
          <w:rFonts w:eastAsia="Times New Roman"/>
          <w:lang w:eastAsia="fr-FR"/>
        </w:rPr>
        <w:t>Ivoire had supported three recommen</w:t>
      </w:r>
      <w:r w:rsidR="007E4002">
        <w:rPr>
          <w:rFonts w:eastAsia="Times New Roman"/>
          <w:lang w:eastAsia="fr-FR"/>
        </w:rPr>
        <w:t>dations issued by Sierra Leone.</w:t>
      </w:r>
    </w:p>
    <w:p w14:paraId="2B9F7AFA" w14:textId="619AABE8" w:rsidR="007E4002" w:rsidRPr="00E879EF" w:rsidRDefault="00552ED2" w:rsidP="00552ED2">
      <w:pPr>
        <w:pStyle w:val="SingleTxtG"/>
        <w:rPr>
          <w:rFonts w:eastAsia="Times New Roman"/>
          <w:lang w:eastAsia="fr-FR"/>
        </w:rPr>
      </w:pPr>
      <w:r w:rsidRPr="00E879EF">
        <w:rPr>
          <w:rFonts w:eastAsia="Times New Roman"/>
          <w:lang w:eastAsia="fr-FR"/>
        </w:rPr>
        <w:t>514.</w:t>
      </w:r>
      <w:r w:rsidRPr="00E879EF">
        <w:rPr>
          <w:rFonts w:eastAsia="Times New Roman"/>
          <w:lang w:eastAsia="fr-FR"/>
        </w:rPr>
        <w:tab/>
      </w:r>
      <w:r w:rsidR="007E4002" w:rsidRPr="00E879EF">
        <w:rPr>
          <w:rFonts w:eastAsia="Times New Roman"/>
          <w:lang w:eastAsia="fr-FR"/>
        </w:rPr>
        <w:t xml:space="preserve">South Africa appreciated </w:t>
      </w:r>
      <w:r w:rsidR="007E4002">
        <w:rPr>
          <w:rFonts w:eastAsia="Times New Roman"/>
          <w:lang w:eastAsia="fr-FR"/>
        </w:rPr>
        <w:t xml:space="preserve">the </w:t>
      </w:r>
      <w:r w:rsidR="007E4002" w:rsidRPr="00E879EF">
        <w:rPr>
          <w:rFonts w:eastAsia="Times New Roman"/>
          <w:lang w:eastAsia="fr-FR"/>
        </w:rPr>
        <w:t>acceptance</w:t>
      </w:r>
      <w:r w:rsidR="007E4002">
        <w:rPr>
          <w:rFonts w:eastAsia="Times New Roman"/>
          <w:lang w:eastAsia="fr-FR"/>
        </w:rPr>
        <w:t xml:space="preserve"> by Côte d</w:t>
      </w:r>
      <w:r w:rsidR="00CF11FA">
        <w:rPr>
          <w:rFonts w:eastAsia="Times New Roman"/>
          <w:lang w:eastAsia="fr-FR"/>
        </w:rPr>
        <w:t>’</w:t>
      </w:r>
      <w:r w:rsidR="007E4002">
        <w:rPr>
          <w:rFonts w:eastAsia="Times New Roman"/>
          <w:lang w:eastAsia="fr-FR"/>
        </w:rPr>
        <w:t>Ivoire</w:t>
      </w:r>
      <w:r w:rsidR="007E4002" w:rsidRPr="00E879EF">
        <w:rPr>
          <w:rFonts w:eastAsia="Times New Roman"/>
          <w:lang w:eastAsia="fr-FR"/>
        </w:rPr>
        <w:t xml:space="preserve"> of its recommendations. It welcomed the new Constitution aimed at protecting human rights, civil liberties and dignity, which will contribute to strengthening democracy and the rule of law. </w:t>
      </w:r>
      <w:r w:rsidR="007E4002">
        <w:rPr>
          <w:rFonts w:eastAsia="Times New Roman"/>
          <w:lang w:eastAsia="fr-FR"/>
        </w:rPr>
        <w:t>It</w:t>
      </w:r>
      <w:r w:rsidR="007E4002" w:rsidRPr="00E879EF">
        <w:rPr>
          <w:rFonts w:eastAsia="Times New Roman"/>
          <w:lang w:eastAsia="fr-FR"/>
        </w:rPr>
        <w:t xml:space="preserve"> was encouraged by the</w:t>
      </w:r>
      <w:r w:rsidR="007E4002">
        <w:rPr>
          <w:rFonts w:eastAsia="Times New Roman"/>
          <w:lang w:eastAsia="fr-FR"/>
        </w:rPr>
        <w:t xml:space="preserve"> National Development Plan</w:t>
      </w:r>
      <w:r w:rsidR="007E4002" w:rsidRPr="00E879EF">
        <w:rPr>
          <w:rFonts w:eastAsia="Times New Roman"/>
          <w:lang w:eastAsia="fr-FR"/>
        </w:rPr>
        <w:t xml:space="preserve"> and its speedy implementation.</w:t>
      </w:r>
    </w:p>
    <w:p w14:paraId="203D9BD8" w14:textId="68034C80" w:rsidR="007E4002" w:rsidRPr="00E879EF" w:rsidRDefault="00552ED2" w:rsidP="00552ED2">
      <w:pPr>
        <w:pStyle w:val="SingleTxtG"/>
        <w:rPr>
          <w:lang w:eastAsia="fr-FR"/>
        </w:rPr>
      </w:pPr>
      <w:r w:rsidRPr="00E879EF">
        <w:rPr>
          <w:lang w:eastAsia="fr-FR"/>
        </w:rPr>
        <w:t>515.</w:t>
      </w:r>
      <w:r w:rsidRPr="00E879EF">
        <w:rPr>
          <w:lang w:eastAsia="fr-FR"/>
        </w:rPr>
        <w:tab/>
      </w:r>
      <w:r w:rsidR="007E4002">
        <w:rPr>
          <w:lang w:eastAsia="fr-FR"/>
        </w:rPr>
        <w:t xml:space="preserve">The </w:t>
      </w:r>
      <w:r w:rsidR="007E4002" w:rsidRPr="00E879EF">
        <w:rPr>
          <w:lang w:eastAsia="fr-FR"/>
        </w:rPr>
        <w:t xml:space="preserve">Sudan appreciated </w:t>
      </w:r>
      <w:r w:rsidR="007E4002">
        <w:rPr>
          <w:lang w:eastAsia="fr-FR"/>
        </w:rPr>
        <w:t xml:space="preserve">the </w:t>
      </w:r>
      <w:r w:rsidR="007E4002" w:rsidRPr="00E879EF">
        <w:rPr>
          <w:lang w:eastAsia="fr-FR"/>
        </w:rPr>
        <w:t>efforts</w:t>
      </w:r>
      <w:r w:rsidR="007E4002">
        <w:rPr>
          <w:lang w:eastAsia="fr-FR"/>
        </w:rPr>
        <w:t xml:space="preserve"> of Côte d</w:t>
      </w:r>
      <w:r w:rsidR="00CF11FA">
        <w:rPr>
          <w:lang w:eastAsia="fr-FR"/>
        </w:rPr>
        <w:t>’</w:t>
      </w:r>
      <w:r w:rsidR="007E4002">
        <w:rPr>
          <w:lang w:eastAsia="fr-FR"/>
        </w:rPr>
        <w:t>Ivoire</w:t>
      </w:r>
      <w:r w:rsidR="007E4002" w:rsidRPr="00E879EF">
        <w:rPr>
          <w:lang w:eastAsia="fr-FR"/>
        </w:rPr>
        <w:t xml:space="preserve"> to promote and protect human rights as well as </w:t>
      </w:r>
      <w:r w:rsidR="007E4002">
        <w:rPr>
          <w:lang w:eastAsia="fr-FR"/>
        </w:rPr>
        <w:t xml:space="preserve">the </w:t>
      </w:r>
      <w:r w:rsidR="007E4002" w:rsidRPr="00E879EF">
        <w:rPr>
          <w:lang w:eastAsia="fr-FR"/>
        </w:rPr>
        <w:t xml:space="preserve">engagement with the Human Rights Council mechanisms, in particular the </w:t>
      </w:r>
      <w:r w:rsidR="007E4002">
        <w:rPr>
          <w:lang w:eastAsia="fr-FR"/>
        </w:rPr>
        <w:t>universal periodic review</w:t>
      </w:r>
      <w:r w:rsidR="007E4002" w:rsidRPr="00E879EF">
        <w:rPr>
          <w:lang w:eastAsia="fr-FR"/>
        </w:rPr>
        <w:t xml:space="preserve">. It appreciated the acceptance of the majority of recommendations, including those issued by </w:t>
      </w:r>
      <w:r w:rsidR="007E4002">
        <w:rPr>
          <w:lang w:eastAsia="fr-FR"/>
        </w:rPr>
        <w:t xml:space="preserve">the </w:t>
      </w:r>
      <w:r w:rsidR="007E4002" w:rsidRPr="00E879EF">
        <w:rPr>
          <w:lang w:eastAsia="fr-FR"/>
        </w:rPr>
        <w:t>Sudan, and wished success in their implementation.</w:t>
      </w:r>
    </w:p>
    <w:p w14:paraId="76906AD5" w14:textId="52C844C6" w:rsidR="007E4002" w:rsidRPr="00E879EF" w:rsidRDefault="00552ED2" w:rsidP="00552ED2">
      <w:pPr>
        <w:pStyle w:val="SingleTxtG"/>
        <w:rPr>
          <w:lang w:eastAsia="fr-FR"/>
        </w:rPr>
      </w:pPr>
      <w:r w:rsidRPr="00E879EF">
        <w:rPr>
          <w:lang w:eastAsia="fr-FR"/>
        </w:rPr>
        <w:t>516.</w:t>
      </w:r>
      <w:r w:rsidRPr="00E879EF">
        <w:rPr>
          <w:lang w:eastAsia="fr-FR"/>
        </w:rPr>
        <w:tab/>
      </w:r>
      <w:r w:rsidR="0041392D">
        <w:rPr>
          <w:lang w:eastAsia="fr-FR"/>
        </w:rPr>
        <w:t>UN Women</w:t>
      </w:r>
      <w:r w:rsidR="007E4002" w:rsidRPr="00E879EF">
        <w:rPr>
          <w:lang w:eastAsia="fr-FR"/>
        </w:rPr>
        <w:t xml:space="preserve"> welcomed </w:t>
      </w:r>
      <w:r w:rsidR="007E4002">
        <w:rPr>
          <w:lang w:eastAsia="fr-FR"/>
        </w:rPr>
        <w:t xml:space="preserve">the </w:t>
      </w:r>
      <w:r w:rsidR="007E4002" w:rsidRPr="00E879EF">
        <w:rPr>
          <w:lang w:eastAsia="fr-FR"/>
        </w:rPr>
        <w:t>efforts towards economic emergence and sustainable development and encouraged the country to accelerate transformative change for gender equality. It noted the President</w:t>
      </w:r>
      <w:r w:rsidR="00CF11FA">
        <w:rPr>
          <w:lang w:eastAsia="fr-FR"/>
        </w:rPr>
        <w:t>’</w:t>
      </w:r>
      <w:r w:rsidR="007E4002" w:rsidRPr="00E879EF">
        <w:rPr>
          <w:lang w:eastAsia="fr-FR"/>
        </w:rPr>
        <w:t>s commitment to eliminate all forms of gender-based violence and consolidate the ge</w:t>
      </w:r>
      <w:r w:rsidR="007E4002">
        <w:rPr>
          <w:lang w:eastAsia="fr-FR"/>
        </w:rPr>
        <w:t>nder parity principle by 2020. It</w:t>
      </w:r>
      <w:r w:rsidR="007E4002" w:rsidRPr="00E879EF">
        <w:rPr>
          <w:lang w:eastAsia="fr-FR"/>
        </w:rPr>
        <w:t xml:space="preserve"> committed to support the national efforts aimed at strengthening national capacity on gender equality and women</w:t>
      </w:r>
      <w:r w:rsidR="00CF11FA">
        <w:rPr>
          <w:lang w:eastAsia="fr-FR"/>
        </w:rPr>
        <w:t>’</w:t>
      </w:r>
      <w:r w:rsidR="007E4002" w:rsidRPr="00E879EF">
        <w:rPr>
          <w:lang w:eastAsia="fr-FR"/>
        </w:rPr>
        <w:t>s empowerment; the Government</w:t>
      </w:r>
      <w:r w:rsidR="00CF11FA">
        <w:rPr>
          <w:lang w:eastAsia="fr-FR"/>
        </w:rPr>
        <w:t>’</w:t>
      </w:r>
      <w:r w:rsidR="007E4002" w:rsidRPr="00E879EF">
        <w:rPr>
          <w:lang w:eastAsia="fr-FR"/>
        </w:rPr>
        <w:t>s efforts on strengthening the gender machinery for the institutionalization of gender equality and women</w:t>
      </w:r>
      <w:r w:rsidR="00CF11FA">
        <w:rPr>
          <w:lang w:eastAsia="fr-FR"/>
        </w:rPr>
        <w:t>’</w:t>
      </w:r>
      <w:r w:rsidR="007E4002" w:rsidRPr="00E879EF">
        <w:rPr>
          <w:lang w:eastAsia="fr-FR"/>
        </w:rPr>
        <w:t>s empowerment; and the development of gender statistic</w:t>
      </w:r>
      <w:r w:rsidR="007E4002">
        <w:rPr>
          <w:lang w:eastAsia="fr-FR"/>
        </w:rPr>
        <w:t>s</w:t>
      </w:r>
      <w:r w:rsidR="007E4002" w:rsidRPr="00E879EF">
        <w:rPr>
          <w:lang w:eastAsia="fr-FR"/>
        </w:rPr>
        <w:t>. It reaffirmed its readiness to assist the Government in implementing the recommendations on women</w:t>
      </w:r>
      <w:r w:rsidR="00CF11FA">
        <w:rPr>
          <w:lang w:eastAsia="fr-FR"/>
        </w:rPr>
        <w:t>’</w:t>
      </w:r>
      <w:r w:rsidR="007E4002">
        <w:rPr>
          <w:lang w:eastAsia="fr-FR"/>
        </w:rPr>
        <w:t>s</w:t>
      </w:r>
      <w:r w:rsidR="007E4002" w:rsidRPr="00E879EF">
        <w:rPr>
          <w:lang w:eastAsia="fr-FR"/>
        </w:rPr>
        <w:t xml:space="preserve"> </w:t>
      </w:r>
      <w:r w:rsidR="007E4002">
        <w:rPr>
          <w:lang w:eastAsia="fr-FR"/>
        </w:rPr>
        <w:t>and girls</w:t>
      </w:r>
      <w:r w:rsidR="00CF11FA">
        <w:rPr>
          <w:lang w:eastAsia="fr-FR"/>
        </w:rPr>
        <w:t>’</w:t>
      </w:r>
      <w:r w:rsidR="007E4002">
        <w:rPr>
          <w:lang w:eastAsia="fr-FR"/>
        </w:rPr>
        <w:t xml:space="preserve"> rights.</w:t>
      </w:r>
    </w:p>
    <w:p w14:paraId="1D5F6484" w14:textId="6A8D88DC" w:rsidR="007E4002" w:rsidRPr="00E879EF" w:rsidRDefault="00552ED2" w:rsidP="00552ED2">
      <w:pPr>
        <w:pStyle w:val="SingleTxtG"/>
        <w:rPr>
          <w:lang w:eastAsia="fr-FR"/>
        </w:rPr>
      </w:pPr>
      <w:r w:rsidRPr="00E879EF">
        <w:rPr>
          <w:lang w:eastAsia="fr-FR"/>
        </w:rPr>
        <w:t>517.</w:t>
      </w:r>
      <w:r w:rsidRPr="00E879EF">
        <w:rPr>
          <w:lang w:eastAsia="fr-FR"/>
        </w:rPr>
        <w:tab/>
      </w:r>
      <w:r w:rsidR="007E4002">
        <w:rPr>
          <w:lang w:eastAsia="fr-FR"/>
        </w:rPr>
        <w:t xml:space="preserve">The </w:t>
      </w:r>
      <w:r w:rsidR="007E4002" w:rsidRPr="00E879EF">
        <w:rPr>
          <w:lang w:eastAsia="fr-FR"/>
        </w:rPr>
        <w:t xml:space="preserve">United Kingdom of Great Britain and Northern Ireland commended the acceptance of its two recommendations on the National Committee for Monitoring Actions against Trafficking, Exploitation and Child Labour, and on the right to freedom of expression. Ahead of the 2020 Presidential elections, it encouraged </w:t>
      </w:r>
      <w:r w:rsidR="007E4002">
        <w:rPr>
          <w:lang w:eastAsia="fr-FR"/>
        </w:rPr>
        <w:t>Côte d</w:t>
      </w:r>
      <w:r w:rsidR="00CF11FA">
        <w:rPr>
          <w:lang w:eastAsia="fr-FR"/>
        </w:rPr>
        <w:t>’</w:t>
      </w:r>
      <w:r w:rsidR="007E4002">
        <w:rPr>
          <w:lang w:eastAsia="fr-FR"/>
        </w:rPr>
        <w:t xml:space="preserve">Ivoire </w:t>
      </w:r>
      <w:r w:rsidR="007E4002" w:rsidRPr="00E879EF">
        <w:rPr>
          <w:lang w:eastAsia="fr-FR"/>
        </w:rPr>
        <w:t xml:space="preserve">to maintain a dialogue with journalists </w:t>
      </w:r>
      <w:r w:rsidR="007E4002">
        <w:rPr>
          <w:lang w:eastAsia="fr-FR"/>
        </w:rPr>
        <w:t>rather than</w:t>
      </w:r>
      <w:r w:rsidR="007E4002" w:rsidRPr="00E879EF">
        <w:rPr>
          <w:lang w:eastAsia="fr-FR"/>
        </w:rPr>
        <w:t xml:space="preserve"> sanctioning them. It also urged </w:t>
      </w:r>
      <w:r w:rsidR="007E4002" w:rsidRPr="00D11613">
        <w:rPr>
          <w:lang w:eastAsia="fr-FR"/>
        </w:rPr>
        <w:t>C</w:t>
      </w:r>
      <w:r w:rsidR="007E4002">
        <w:rPr>
          <w:lang w:eastAsia="fr-FR"/>
        </w:rPr>
        <w:t>ôte d</w:t>
      </w:r>
      <w:r w:rsidR="00CF11FA">
        <w:rPr>
          <w:lang w:eastAsia="fr-FR"/>
        </w:rPr>
        <w:t>’</w:t>
      </w:r>
      <w:r w:rsidR="007E4002">
        <w:rPr>
          <w:lang w:eastAsia="fr-FR"/>
        </w:rPr>
        <w:t xml:space="preserve">Ivoire </w:t>
      </w:r>
      <w:r w:rsidR="007E4002" w:rsidRPr="00E879EF">
        <w:rPr>
          <w:lang w:eastAsia="fr-FR"/>
        </w:rPr>
        <w:t>to ensure that 2020 Presidential elections are free, fair, peaceful and in line with international best practice</w:t>
      </w:r>
      <w:r w:rsidR="007E4002">
        <w:rPr>
          <w:lang w:eastAsia="fr-FR"/>
        </w:rPr>
        <w:t>. A free press is essential in creating the necessary environment for</w:t>
      </w:r>
      <w:r w:rsidR="007E4002" w:rsidRPr="00E879EF">
        <w:rPr>
          <w:lang w:eastAsia="fr-FR"/>
        </w:rPr>
        <w:t xml:space="preserve"> credible elections. Finally, it regretted that the country did not accept its recommendation to adopt an open and merit-based process when selecting national candidates for </w:t>
      </w:r>
      <w:r w:rsidR="007E4002">
        <w:rPr>
          <w:lang w:eastAsia="fr-FR"/>
        </w:rPr>
        <w:t xml:space="preserve">United Nations </w:t>
      </w:r>
      <w:r w:rsidR="007E4002" w:rsidRPr="00E879EF">
        <w:rPr>
          <w:lang w:eastAsia="fr-FR"/>
        </w:rPr>
        <w:t>treaty bod</w:t>
      </w:r>
      <w:r w:rsidR="007E4002">
        <w:rPr>
          <w:lang w:eastAsia="fr-FR"/>
        </w:rPr>
        <w:t>y</w:t>
      </w:r>
      <w:r w:rsidR="007E4002" w:rsidRPr="00E879EF">
        <w:rPr>
          <w:lang w:eastAsia="fr-FR"/>
        </w:rPr>
        <w:t xml:space="preserve"> elections.</w:t>
      </w:r>
    </w:p>
    <w:p w14:paraId="663D243D" w14:textId="4994BFC3" w:rsidR="00E82307" w:rsidRDefault="00552ED2" w:rsidP="00552ED2">
      <w:pPr>
        <w:pStyle w:val="SingleTxtG"/>
        <w:rPr>
          <w:lang w:eastAsia="fr-FR"/>
        </w:rPr>
      </w:pPr>
      <w:r>
        <w:rPr>
          <w:lang w:eastAsia="fr-FR"/>
        </w:rPr>
        <w:t>518.</w:t>
      </w:r>
      <w:r>
        <w:rPr>
          <w:lang w:eastAsia="fr-FR"/>
        </w:rPr>
        <w:tab/>
      </w:r>
      <w:r w:rsidR="00E82307" w:rsidRPr="00E82307">
        <w:rPr>
          <w:lang w:eastAsia="fr-FR"/>
        </w:rPr>
        <w:t>The United Nations Population Fund (UNFPA) congratulated the commitment of Côte d</w:t>
      </w:r>
      <w:r w:rsidR="00CF11FA">
        <w:rPr>
          <w:lang w:eastAsia="fr-FR"/>
        </w:rPr>
        <w:t>’</w:t>
      </w:r>
      <w:r w:rsidR="00E82307" w:rsidRPr="00E82307">
        <w:rPr>
          <w:lang w:eastAsia="fr-FR"/>
        </w:rPr>
        <w:t>Ivoire to respect women</w:t>
      </w:r>
      <w:r w:rsidR="00CF11FA">
        <w:rPr>
          <w:lang w:eastAsia="fr-FR"/>
        </w:rPr>
        <w:t>’</w:t>
      </w:r>
      <w:r w:rsidR="00E82307" w:rsidRPr="00E82307">
        <w:rPr>
          <w:lang w:eastAsia="fr-FR"/>
        </w:rPr>
        <w:t>s and girls</w:t>
      </w:r>
      <w:r w:rsidR="00CF11FA">
        <w:rPr>
          <w:lang w:eastAsia="fr-FR"/>
        </w:rPr>
        <w:t>’</w:t>
      </w:r>
      <w:r w:rsidR="00E82307" w:rsidRPr="00E82307">
        <w:rPr>
          <w:lang w:eastAsia="fr-FR"/>
        </w:rPr>
        <w:t xml:space="preserve"> rights as well as the adoption in 2019 of family-related new laws and of a new Criminal Code. On family planning, it encouraged Côte d</w:t>
      </w:r>
      <w:r w:rsidR="00CF11FA">
        <w:rPr>
          <w:lang w:eastAsia="fr-FR"/>
        </w:rPr>
        <w:t>’</w:t>
      </w:r>
      <w:r w:rsidR="00E82307" w:rsidRPr="00E82307">
        <w:rPr>
          <w:lang w:eastAsia="fr-FR"/>
        </w:rPr>
        <w:t>Ivoire to increase its financial allocation to family planning so that the State is able to meet its commitment to achieve 36 per cent contraceptive prevalence by 2020. It urged Côte d</w:t>
      </w:r>
      <w:r w:rsidR="00CF11FA">
        <w:rPr>
          <w:lang w:eastAsia="fr-FR"/>
        </w:rPr>
        <w:t>’</w:t>
      </w:r>
      <w:r w:rsidR="00E82307" w:rsidRPr="00E82307">
        <w:rPr>
          <w:lang w:eastAsia="fr-FR"/>
        </w:rPr>
        <w:t>Ivoire to ensure access to information and quality services on sexual and reproductive health with a gender perspective, including the adoption of a law on sexual and reproductive health, in order to counteract teenage pregnancy.</w:t>
      </w:r>
    </w:p>
    <w:p w14:paraId="65914AD5" w14:textId="719A5AA7" w:rsidR="007E4002" w:rsidRPr="00E879EF" w:rsidRDefault="00552ED2" w:rsidP="00552ED2">
      <w:pPr>
        <w:pStyle w:val="SingleTxtG"/>
        <w:rPr>
          <w:lang w:eastAsia="fr-FR"/>
        </w:rPr>
      </w:pPr>
      <w:r w:rsidRPr="00E879EF">
        <w:rPr>
          <w:lang w:eastAsia="fr-FR"/>
        </w:rPr>
        <w:t>519.</w:t>
      </w:r>
      <w:r w:rsidRPr="00E879EF">
        <w:rPr>
          <w:lang w:eastAsia="fr-FR"/>
        </w:rPr>
        <w:tab/>
      </w:r>
      <w:r w:rsidR="00CF11FA">
        <w:rPr>
          <w:lang w:eastAsia="fr-FR"/>
        </w:rPr>
        <w:t>’</w:t>
      </w:r>
      <w:r w:rsidR="00CF11FA">
        <w:rPr>
          <w:lang w:val="en-US" w:eastAsia="fr-FR"/>
        </w:rPr>
        <w:t>’</w:t>
      </w:r>
      <w:r w:rsidR="00CF11FA">
        <w:rPr>
          <w:lang w:eastAsia="fr-FR"/>
        </w:rPr>
        <w:t>’’’</w:t>
      </w:r>
      <w:r w:rsidR="007E4002" w:rsidRPr="00E879EF">
        <w:rPr>
          <w:lang w:eastAsia="fr-FR"/>
        </w:rPr>
        <w:t xml:space="preserve">The Bolivarian Republic of Venezuela noted the adoption of a new Constitution in line with human rights commitments and the ratification of the </w:t>
      </w:r>
      <w:hyperlink r:id="rId25" w:tooltip="Convention on the Rights of Persons with Disabilities" w:history="1">
        <w:r w:rsidR="007E4002" w:rsidRPr="00E879EF">
          <w:rPr>
            <w:lang w:eastAsia="fr-FR"/>
          </w:rPr>
          <w:t>Convention on the Rights of Persons with Disabilities</w:t>
        </w:r>
      </w:hyperlink>
      <w:r w:rsidR="007E4002" w:rsidRPr="00E879EF">
        <w:rPr>
          <w:lang w:eastAsia="fr-FR"/>
        </w:rPr>
        <w:t xml:space="preserve">. </w:t>
      </w:r>
      <w:r w:rsidR="007E4002" w:rsidRPr="007666EB">
        <w:rPr>
          <w:lang w:eastAsia="fr-FR"/>
        </w:rPr>
        <w:t>It valued the quarterly money transfers made to 35,000 vulnerable families through the Productive Social Security Networks</w:t>
      </w:r>
      <w:r w:rsidR="007E4002" w:rsidRPr="00E879EF">
        <w:rPr>
          <w:lang w:eastAsia="fr-FR"/>
        </w:rPr>
        <w:t xml:space="preserve">. It acknowledged </w:t>
      </w:r>
      <w:r w:rsidR="007E4002">
        <w:rPr>
          <w:lang w:eastAsia="fr-FR"/>
        </w:rPr>
        <w:t xml:space="preserve">the </w:t>
      </w:r>
      <w:r w:rsidR="007E4002" w:rsidRPr="00E879EF">
        <w:rPr>
          <w:lang w:eastAsia="fr-FR"/>
        </w:rPr>
        <w:t>efforts to fulfil the accepted recommendations.</w:t>
      </w:r>
    </w:p>
    <w:p w14:paraId="11F0B2E9" w14:textId="143FE0A8" w:rsidR="007E4002" w:rsidRDefault="00552ED2" w:rsidP="00552ED2">
      <w:pPr>
        <w:pStyle w:val="SingleTxtG"/>
        <w:rPr>
          <w:lang w:eastAsia="fr-FR"/>
        </w:rPr>
      </w:pPr>
      <w:r>
        <w:rPr>
          <w:lang w:eastAsia="fr-FR"/>
        </w:rPr>
        <w:t>520.</w:t>
      </w:r>
      <w:r>
        <w:rPr>
          <w:lang w:eastAsia="fr-FR"/>
        </w:rPr>
        <w:tab/>
      </w:r>
      <w:r w:rsidR="007E4002" w:rsidRPr="00E879EF">
        <w:rPr>
          <w:lang w:eastAsia="fr-FR"/>
        </w:rPr>
        <w:t xml:space="preserve">Algeria congratulated </w:t>
      </w:r>
      <w:r w:rsidR="007E4002">
        <w:rPr>
          <w:lang w:eastAsia="fr-FR"/>
        </w:rPr>
        <w:t xml:space="preserve">the </w:t>
      </w:r>
      <w:r w:rsidR="007E4002" w:rsidRPr="00E879EF">
        <w:rPr>
          <w:lang w:eastAsia="fr-FR"/>
        </w:rPr>
        <w:t>commitment</w:t>
      </w:r>
      <w:r w:rsidR="007E4002">
        <w:rPr>
          <w:lang w:eastAsia="fr-FR"/>
        </w:rPr>
        <w:t xml:space="preserve"> of Côte d</w:t>
      </w:r>
      <w:r w:rsidR="00CF11FA">
        <w:rPr>
          <w:lang w:eastAsia="fr-FR"/>
        </w:rPr>
        <w:t>’</w:t>
      </w:r>
      <w:r w:rsidR="007E4002">
        <w:rPr>
          <w:lang w:eastAsia="fr-FR"/>
        </w:rPr>
        <w:t>Ivoire</w:t>
      </w:r>
      <w:r w:rsidR="007E4002" w:rsidRPr="00E879EF">
        <w:rPr>
          <w:lang w:eastAsia="fr-FR"/>
        </w:rPr>
        <w:t xml:space="preserve"> to promote human rights, reflected with the adoption of new laws, and welcomed the positive reception of recommendations and observations. </w:t>
      </w:r>
      <w:r w:rsidR="007E4002">
        <w:rPr>
          <w:lang w:eastAsia="fr-FR"/>
        </w:rPr>
        <w:t>It</w:t>
      </w:r>
      <w:r w:rsidR="007E4002" w:rsidRPr="00E879EF">
        <w:rPr>
          <w:lang w:eastAsia="fr-FR"/>
        </w:rPr>
        <w:t xml:space="preserve"> referred to two of its recommendations on access to inclusive, equ</w:t>
      </w:r>
      <w:r w:rsidR="007E4002">
        <w:rPr>
          <w:lang w:eastAsia="fr-FR"/>
        </w:rPr>
        <w:t>al and free quality education.</w:t>
      </w:r>
    </w:p>
    <w:p w14:paraId="5A0C4CD7" w14:textId="6090209C" w:rsidR="007E4002" w:rsidRDefault="00552ED2" w:rsidP="00552ED2">
      <w:pPr>
        <w:pStyle w:val="SingleTxtG"/>
      </w:pPr>
      <w:r>
        <w:t>521.</w:t>
      </w:r>
      <w:r>
        <w:tab/>
      </w:r>
      <w:r w:rsidR="007E4002" w:rsidRPr="00E879EF">
        <w:rPr>
          <w:lang w:eastAsia="fr-FR"/>
        </w:rPr>
        <w:t>Botswana commended Côte d</w:t>
      </w:r>
      <w:r w:rsidR="00CF11FA">
        <w:rPr>
          <w:lang w:eastAsia="fr-FR"/>
        </w:rPr>
        <w:t>’</w:t>
      </w:r>
      <w:r w:rsidR="007E4002" w:rsidRPr="00E879EF">
        <w:rPr>
          <w:lang w:eastAsia="fr-FR"/>
        </w:rPr>
        <w:t xml:space="preserve">Ivoire </w:t>
      </w:r>
      <w:r w:rsidR="007E4002">
        <w:rPr>
          <w:lang w:eastAsia="fr-FR"/>
        </w:rPr>
        <w:t xml:space="preserve">for its </w:t>
      </w:r>
      <w:r w:rsidR="007E4002" w:rsidRPr="00E879EF">
        <w:rPr>
          <w:lang w:eastAsia="fr-FR"/>
        </w:rPr>
        <w:t>continued cooperation with human rights mechanisms, in particular with the Independent Expert. It welcomed the new comprehensive Constitution. It commended the country for having accepted the majority of recommendations.</w:t>
      </w:r>
    </w:p>
    <w:p w14:paraId="24ECB6CA" w14:textId="77777777" w:rsidR="007E4002" w:rsidRDefault="007E4002" w:rsidP="007E4002">
      <w:pPr>
        <w:pStyle w:val="H23G"/>
      </w:pPr>
      <w:r>
        <w:tab/>
        <w:t>3.</w:t>
      </w:r>
      <w:r>
        <w:tab/>
      </w:r>
      <w:r w:rsidRPr="00555A14">
        <w:t>General comments made by other stakeholders</w:t>
      </w:r>
    </w:p>
    <w:p w14:paraId="282D1F54" w14:textId="292A8DD6" w:rsidR="007E4002" w:rsidRDefault="00552ED2" w:rsidP="00552ED2">
      <w:pPr>
        <w:pStyle w:val="SingleTxtG"/>
      </w:pPr>
      <w:r>
        <w:t>522.</w:t>
      </w:r>
      <w:r>
        <w:tab/>
      </w:r>
      <w:r w:rsidR="007E4002" w:rsidRPr="00FD269B">
        <w:t xml:space="preserve">During the adoption of the outcome of the review of </w:t>
      </w:r>
      <w:r w:rsidR="007E4002">
        <w:t>Côte d</w:t>
      </w:r>
      <w:r w:rsidR="00CF11FA">
        <w:t>’</w:t>
      </w:r>
      <w:r w:rsidR="007E4002">
        <w:t>Ivoire, eight</w:t>
      </w:r>
      <w:r w:rsidR="007E4002" w:rsidRPr="00FD269B">
        <w:t xml:space="preserve"> other stakeholders made statements.</w:t>
      </w:r>
    </w:p>
    <w:p w14:paraId="661798FA" w14:textId="381C1A52" w:rsidR="007E4002" w:rsidRPr="001971FD" w:rsidRDefault="00552ED2" w:rsidP="00552ED2">
      <w:pPr>
        <w:pStyle w:val="SingleTxtG"/>
        <w:rPr>
          <w:rFonts w:eastAsia="Calibri"/>
          <w:lang w:val="en-US"/>
        </w:rPr>
      </w:pPr>
      <w:r w:rsidRPr="001971FD">
        <w:rPr>
          <w:rFonts w:eastAsia="Calibri"/>
          <w:lang w:val="en-US"/>
        </w:rPr>
        <w:t>523.</w:t>
      </w:r>
      <w:r w:rsidRPr="001971FD">
        <w:rPr>
          <w:rFonts w:eastAsia="Calibri"/>
          <w:lang w:val="en-US"/>
        </w:rPr>
        <w:tab/>
      </w:r>
      <w:r w:rsidR="007E4002">
        <w:rPr>
          <w:rFonts w:eastAsia="Calibri"/>
          <w:lang w:val="en-US"/>
        </w:rPr>
        <w:t xml:space="preserve">The </w:t>
      </w:r>
      <w:r w:rsidR="007E4002" w:rsidRPr="003A655B">
        <w:rPr>
          <w:rFonts w:eastAsia="Calibri"/>
          <w:lang w:val="en-US"/>
        </w:rPr>
        <w:t>International Catholic Child Bureau</w:t>
      </w:r>
      <w:r w:rsidR="007E4002">
        <w:rPr>
          <w:rFonts w:eastAsia="Calibri"/>
          <w:lang w:val="en-US"/>
        </w:rPr>
        <w:t>, in a joint statement co-sponsored by</w:t>
      </w:r>
      <w:r w:rsidR="007E4002" w:rsidRPr="003A655B">
        <w:rPr>
          <w:rFonts w:eastAsia="Calibri"/>
          <w:lang w:val="en-US"/>
        </w:rPr>
        <w:t xml:space="preserve"> Dominicans for Justice and Peace</w:t>
      </w:r>
      <w:r w:rsidR="00E27265">
        <w:rPr>
          <w:rFonts w:eastAsia="Calibri"/>
          <w:lang w:val="en-US"/>
        </w:rPr>
        <w:t xml:space="preserve">: </w:t>
      </w:r>
      <w:r w:rsidR="007E4002" w:rsidRPr="003A655B">
        <w:rPr>
          <w:rFonts w:eastAsia="Calibri"/>
          <w:lang w:val="en-US"/>
        </w:rPr>
        <w:t>Order of Preachers</w:t>
      </w:r>
      <w:r w:rsidR="007E4002">
        <w:rPr>
          <w:rFonts w:eastAsia="Calibri"/>
          <w:lang w:val="en-US"/>
        </w:rPr>
        <w:t xml:space="preserve">, </w:t>
      </w:r>
      <w:r w:rsidR="007E4002" w:rsidRPr="003A655B">
        <w:rPr>
          <w:rFonts w:eastAsia="Calibri"/>
          <w:lang w:val="en-US"/>
        </w:rPr>
        <w:t>called on Côte d</w:t>
      </w:r>
      <w:r w:rsidR="00CF11FA">
        <w:rPr>
          <w:rFonts w:eastAsia="Calibri"/>
          <w:lang w:val="en-US"/>
        </w:rPr>
        <w:t>’</w:t>
      </w:r>
      <w:r w:rsidR="007E4002" w:rsidRPr="003A655B">
        <w:rPr>
          <w:rFonts w:eastAsia="Calibri"/>
          <w:lang w:val="en-US"/>
        </w:rPr>
        <w:t xml:space="preserve">Ivoire to ensure adequate </w:t>
      </w:r>
      <w:r w:rsidR="007E4002">
        <w:rPr>
          <w:rFonts w:eastAsia="Calibri"/>
          <w:lang w:val="en-US"/>
        </w:rPr>
        <w:t xml:space="preserve">health care and food </w:t>
      </w:r>
      <w:r w:rsidR="007E4002" w:rsidRPr="003A655B">
        <w:rPr>
          <w:rFonts w:eastAsia="Calibri"/>
          <w:lang w:val="en-US"/>
        </w:rPr>
        <w:t>for children and pregnant women in</w:t>
      </w:r>
      <w:r w:rsidR="007E4002" w:rsidRPr="0040546D">
        <w:rPr>
          <w:rFonts w:eastAsia="Calibri"/>
          <w:lang w:val="en-US"/>
        </w:rPr>
        <w:t xml:space="preserve"> detention</w:t>
      </w:r>
      <w:r w:rsidR="007E4002">
        <w:rPr>
          <w:rFonts w:eastAsia="Calibri"/>
          <w:lang w:val="en-US"/>
        </w:rPr>
        <w:t xml:space="preserve"> and respect the time limit of pre-trial detention by increasing resources dedicated to preliminary investigations</w:t>
      </w:r>
      <w:r w:rsidR="007E4002" w:rsidRPr="0040546D">
        <w:rPr>
          <w:rFonts w:eastAsia="Calibri"/>
          <w:lang w:val="en-US"/>
        </w:rPr>
        <w:t xml:space="preserve">. </w:t>
      </w:r>
      <w:r w:rsidR="007E4002" w:rsidRPr="00B47F26">
        <w:rPr>
          <w:rFonts w:eastAsia="Calibri"/>
          <w:lang w:val="en-US"/>
        </w:rPr>
        <w:t xml:space="preserve">It </w:t>
      </w:r>
      <w:r w:rsidR="007E4002" w:rsidRPr="00D11613">
        <w:rPr>
          <w:rFonts w:eastAsia="Calibri"/>
          <w:lang w:val="en-US"/>
        </w:rPr>
        <w:t xml:space="preserve">also </w:t>
      </w:r>
      <w:r w:rsidR="007E4002" w:rsidRPr="00B47F26">
        <w:rPr>
          <w:rFonts w:eastAsia="Calibri"/>
          <w:lang w:val="en-US"/>
        </w:rPr>
        <w:t>called on Côte d</w:t>
      </w:r>
      <w:r w:rsidR="00CF11FA">
        <w:rPr>
          <w:rFonts w:eastAsia="Calibri"/>
          <w:lang w:val="en-US"/>
        </w:rPr>
        <w:t>’</w:t>
      </w:r>
      <w:r w:rsidR="007E4002" w:rsidRPr="00B47F26">
        <w:rPr>
          <w:rFonts w:eastAsia="Calibri"/>
          <w:lang w:val="en-US"/>
        </w:rPr>
        <w:t>Ivoire to</w:t>
      </w:r>
      <w:r w:rsidR="007E4002" w:rsidRPr="00D11613">
        <w:rPr>
          <w:rFonts w:eastAsia="Calibri"/>
          <w:lang w:val="en-US"/>
        </w:rPr>
        <w:t xml:space="preserve"> disseminate </w:t>
      </w:r>
      <w:r w:rsidR="007E4002" w:rsidRPr="00B47F26">
        <w:rPr>
          <w:rFonts w:eastAsia="Calibri"/>
          <w:lang w:val="en-US"/>
        </w:rPr>
        <w:t xml:space="preserve">the recommendations to the State services </w:t>
      </w:r>
      <w:r w:rsidR="007E4002" w:rsidRPr="00D11613">
        <w:rPr>
          <w:rFonts w:eastAsia="Calibri"/>
          <w:lang w:val="en-US"/>
        </w:rPr>
        <w:t>with t</w:t>
      </w:r>
      <w:r w:rsidR="007E4002" w:rsidRPr="00B47F26">
        <w:rPr>
          <w:rFonts w:eastAsia="Calibri"/>
          <w:lang w:val="en-US"/>
        </w:rPr>
        <w:t>he protection of</w:t>
      </w:r>
      <w:r w:rsidR="007E4002" w:rsidRPr="00D11613">
        <w:rPr>
          <w:rFonts w:eastAsia="Calibri"/>
          <w:lang w:val="en-US"/>
        </w:rPr>
        <w:t xml:space="preserve"> </w:t>
      </w:r>
      <w:r w:rsidR="007E4002" w:rsidRPr="00B47F26">
        <w:rPr>
          <w:rFonts w:eastAsia="Calibri"/>
          <w:lang w:val="en-US"/>
        </w:rPr>
        <w:t>the rights of the child in their attribution</w:t>
      </w:r>
      <w:r w:rsidR="007E4002" w:rsidRPr="00D11613">
        <w:rPr>
          <w:rFonts w:eastAsia="Calibri"/>
          <w:lang w:val="en-US"/>
        </w:rPr>
        <w:t xml:space="preserve">, as well as to </w:t>
      </w:r>
      <w:r w:rsidR="007E4002" w:rsidRPr="00B47F26">
        <w:rPr>
          <w:rFonts w:eastAsia="Calibri"/>
          <w:lang w:val="en-US"/>
        </w:rPr>
        <w:t>civil society. It</w:t>
      </w:r>
      <w:r w:rsidR="007E4002" w:rsidRPr="0040546D">
        <w:rPr>
          <w:rFonts w:eastAsia="Calibri"/>
          <w:lang w:val="en-US"/>
        </w:rPr>
        <w:t xml:space="preserve"> also recommended the State to develop a specific plan for implementation of the recommendations</w:t>
      </w:r>
      <w:r w:rsidR="007E4002">
        <w:rPr>
          <w:rFonts w:eastAsia="Calibri"/>
          <w:lang w:val="en-US"/>
        </w:rPr>
        <w:t>.</w:t>
      </w:r>
    </w:p>
    <w:p w14:paraId="3254A941" w14:textId="70DBB783" w:rsidR="007E4002" w:rsidRPr="001971FD" w:rsidRDefault="00552ED2" w:rsidP="00552ED2">
      <w:pPr>
        <w:pStyle w:val="SingleTxtG"/>
        <w:rPr>
          <w:rFonts w:eastAsia="Calibri"/>
        </w:rPr>
      </w:pPr>
      <w:r w:rsidRPr="001971FD">
        <w:rPr>
          <w:rFonts w:eastAsia="Calibri"/>
        </w:rPr>
        <w:t>524.</w:t>
      </w:r>
      <w:r w:rsidRPr="001971FD">
        <w:rPr>
          <w:rFonts w:eastAsia="Calibri"/>
        </w:rPr>
        <w:tab/>
      </w:r>
      <w:r w:rsidR="007E4002" w:rsidRPr="005E3255">
        <w:rPr>
          <w:rFonts w:eastAsia="Calibri"/>
        </w:rPr>
        <w:t xml:space="preserve">The International Service for Human Rights referred to </w:t>
      </w:r>
      <w:r w:rsidR="007E4002" w:rsidRPr="00B174B2">
        <w:rPr>
          <w:rFonts w:eastAsia="Calibri"/>
        </w:rPr>
        <w:t xml:space="preserve">the adoption in 2017 </w:t>
      </w:r>
      <w:r w:rsidR="007E4002" w:rsidRPr="00865010">
        <w:rPr>
          <w:rFonts w:eastAsia="Calibri"/>
        </w:rPr>
        <w:t>of a decree</w:t>
      </w:r>
      <w:r w:rsidR="007E4002" w:rsidRPr="0041256C">
        <w:rPr>
          <w:rFonts w:eastAsia="Calibri"/>
        </w:rPr>
        <w:t xml:space="preserve"> </w:t>
      </w:r>
      <w:r w:rsidR="007E4002" w:rsidRPr="00D11613">
        <w:rPr>
          <w:rFonts w:eastAsia="Calibri"/>
        </w:rPr>
        <w:t>pr</w:t>
      </w:r>
      <w:r w:rsidR="007E4002" w:rsidRPr="005E3255">
        <w:rPr>
          <w:rFonts w:eastAsia="Calibri"/>
        </w:rPr>
        <w:t>o</w:t>
      </w:r>
      <w:r w:rsidR="007E4002" w:rsidRPr="00D11613">
        <w:rPr>
          <w:rFonts w:eastAsia="Calibri"/>
        </w:rPr>
        <w:t>vid</w:t>
      </w:r>
      <w:r w:rsidR="007E4002" w:rsidRPr="005E3255">
        <w:rPr>
          <w:rFonts w:eastAsia="Calibri"/>
        </w:rPr>
        <w:t>i</w:t>
      </w:r>
      <w:r w:rsidR="007E4002" w:rsidRPr="00D11613">
        <w:rPr>
          <w:rFonts w:eastAsia="Calibri"/>
        </w:rPr>
        <w:t>ng the est</w:t>
      </w:r>
      <w:r w:rsidR="007E4002" w:rsidRPr="005E3255">
        <w:rPr>
          <w:rFonts w:eastAsia="Calibri"/>
        </w:rPr>
        <w:t>ablishment of a mechanism to ensure the</w:t>
      </w:r>
      <w:r w:rsidR="007E4002" w:rsidRPr="00B174B2">
        <w:rPr>
          <w:rFonts w:eastAsia="Calibri"/>
        </w:rPr>
        <w:t xml:space="preserve"> implementation of the 2014 law on the protection of human rights defenders</w:t>
      </w:r>
      <w:r w:rsidR="007E4002" w:rsidRPr="00865010">
        <w:rPr>
          <w:rFonts w:eastAsia="Calibri"/>
        </w:rPr>
        <w:t xml:space="preserve"> and called on the State to </w:t>
      </w:r>
      <w:r w:rsidR="007E4002" w:rsidRPr="0041256C">
        <w:rPr>
          <w:rFonts w:eastAsia="Calibri"/>
        </w:rPr>
        <w:t>guarantee the independence of this</w:t>
      </w:r>
      <w:r w:rsidR="007E4002" w:rsidRPr="00533891">
        <w:rPr>
          <w:rFonts w:eastAsia="Calibri"/>
        </w:rPr>
        <w:t xml:space="preserve"> mechanism</w:t>
      </w:r>
      <w:r w:rsidR="007E4002" w:rsidRPr="00D11613">
        <w:rPr>
          <w:rFonts w:eastAsia="Calibri"/>
        </w:rPr>
        <w:t xml:space="preserve">, </w:t>
      </w:r>
      <w:r w:rsidR="007E4002" w:rsidRPr="005E3255">
        <w:rPr>
          <w:rFonts w:eastAsia="Calibri"/>
        </w:rPr>
        <w:t>tak</w:t>
      </w:r>
      <w:r w:rsidR="007E4002" w:rsidRPr="00D11613">
        <w:rPr>
          <w:rFonts w:eastAsia="Calibri"/>
        </w:rPr>
        <w:t>ing</w:t>
      </w:r>
      <w:r w:rsidR="007E4002" w:rsidRPr="005E3255">
        <w:rPr>
          <w:rFonts w:eastAsia="Calibri"/>
        </w:rPr>
        <w:t xml:space="preserve"> into account </w:t>
      </w:r>
      <w:r w:rsidR="007E4002" w:rsidRPr="00B174B2">
        <w:rPr>
          <w:rFonts w:eastAsia="Calibri"/>
        </w:rPr>
        <w:t>article 9</w:t>
      </w:r>
      <w:r w:rsidR="007E4002" w:rsidRPr="00D11613">
        <w:rPr>
          <w:rFonts w:eastAsia="Calibri"/>
        </w:rPr>
        <w:t xml:space="preserve"> of the law</w:t>
      </w:r>
      <w:r w:rsidR="007E4002" w:rsidRPr="005E3255">
        <w:rPr>
          <w:rFonts w:eastAsia="Calibri"/>
        </w:rPr>
        <w:t xml:space="preserve"> on the protection of women defenders. I</w:t>
      </w:r>
      <w:r w:rsidR="007E4002" w:rsidRPr="00B174B2">
        <w:rPr>
          <w:rFonts w:eastAsia="Calibri"/>
        </w:rPr>
        <w:t>t</w:t>
      </w:r>
      <w:r w:rsidR="007E4002" w:rsidRPr="00865010">
        <w:rPr>
          <w:rFonts w:eastAsia="Calibri"/>
        </w:rPr>
        <w:t xml:space="preserve"> expressed concern over a number of different articles of the Criminal Code, which stipulate sanctions against people who participate in undeclared or banned protests that contradict</w:t>
      </w:r>
      <w:r w:rsidR="007E4002" w:rsidRPr="001971FD">
        <w:rPr>
          <w:rFonts w:eastAsia="Calibri"/>
        </w:rPr>
        <w:t xml:space="preserve"> article 3 of the </w:t>
      </w:r>
      <w:r w:rsidR="007E4002" w:rsidRPr="005F4382">
        <w:rPr>
          <w:rFonts w:eastAsia="Calibri"/>
        </w:rPr>
        <w:t>law</w:t>
      </w:r>
      <w:r w:rsidR="007E4002">
        <w:rPr>
          <w:rFonts w:eastAsia="Calibri"/>
        </w:rPr>
        <w:t xml:space="preserve"> on the protection of human rights defenders</w:t>
      </w:r>
      <w:r w:rsidR="007E4002" w:rsidRPr="001971FD">
        <w:rPr>
          <w:rFonts w:eastAsia="Calibri"/>
        </w:rPr>
        <w:t xml:space="preserve">, which guarantees the right to </w:t>
      </w:r>
      <w:r w:rsidR="007E4002">
        <w:rPr>
          <w:rFonts w:eastAsia="Calibri"/>
        </w:rPr>
        <w:t xml:space="preserve">peaceful </w:t>
      </w:r>
      <w:r w:rsidR="007E4002" w:rsidRPr="001971FD">
        <w:rPr>
          <w:rFonts w:eastAsia="Calibri"/>
        </w:rPr>
        <w:t>assembly. I</w:t>
      </w:r>
      <w:r w:rsidR="007E4002">
        <w:rPr>
          <w:rFonts w:eastAsia="Calibri"/>
        </w:rPr>
        <w:t>t</w:t>
      </w:r>
      <w:r w:rsidR="007E4002" w:rsidRPr="001971FD">
        <w:rPr>
          <w:rFonts w:eastAsia="Calibri"/>
        </w:rPr>
        <w:t xml:space="preserve"> recommended the abrogation of these provisions. With regard to the Independent Electoral Commission, it noted that the </w:t>
      </w:r>
      <w:r w:rsidR="007E4002">
        <w:rPr>
          <w:rFonts w:eastAsia="Calibri"/>
        </w:rPr>
        <w:t>G</w:t>
      </w:r>
      <w:r w:rsidR="007E4002" w:rsidRPr="001971FD">
        <w:rPr>
          <w:rFonts w:eastAsia="Calibri"/>
        </w:rPr>
        <w:t xml:space="preserve">overnment work with the opposition and civil society and encouraged them to continue a political dialogue in order to put in place an </w:t>
      </w:r>
      <w:r w:rsidR="007E4002" w:rsidRPr="00B033FA">
        <w:rPr>
          <w:rFonts w:eastAsia="Calibri"/>
        </w:rPr>
        <w:t>independent consensus</w:t>
      </w:r>
      <w:r w:rsidR="007E4002" w:rsidRPr="00D11613">
        <w:rPr>
          <w:rFonts w:eastAsia="Calibri"/>
        </w:rPr>
        <w:t>-</w:t>
      </w:r>
      <w:r w:rsidR="007E4002" w:rsidRPr="00B033FA">
        <w:rPr>
          <w:rFonts w:eastAsia="Calibri"/>
        </w:rPr>
        <w:t>based electoral body</w:t>
      </w:r>
      <w:r w:rsidR="007E4002" w:rsidRPr="001971FD">
        <w:rPr>
          <w:rFonts w:eastAsia="Calibri"/>
        </w:rPr>
        <w:t>. I</w:t>
      </w:r>
      <w:r w:rsidR="007E4002">
        <w:rPr>
          <w:rFonts w:eastAsia="Calibri"/>
        </w:rPr>
        <w:t xml:space="preserve">t </w:t>
      </w:r>
      <w:r w:rsidR="007E4002" w:rsidRPr="001971FD">
        <w:rPr>
          <w:rFonts w:eastAsia="Calibri"/>
        </w:rPr>
        <w:t>recommended the adoption of a law guaranteeing better representation of women in decision-making bodies.</w:t>
      </w:r>
    </w:p>
    <w:p w14:paraId="74EDF4CF" w14:textId="10D90684" w:rsidR="007E4002" w:rsidRPr="001971FD" w:rsidRDefault="00552ED2" w:rsidP="00552ED2">
      <w:pPr>
        <w:pStyle w:val="SingleTxtG"/>
        <w:rPr>
          <w:rFonts w:eastAsia="Calibri"/>
        </w:rPr>
      </w:pPr>
      <w:r w:rsidRPr="001971FD">
        <w:rPr>
          <w:rFonts w:eastAsia="Calibri"/>
        </w:rPr>
        <w:t>525.</w:t>
      </w:r>
      <w:r w:rsidRPr="001971FD">
        <w:rPr>
          <w:rFonts w:eastAsia="Calibri"/>
        </w:rPr>
        <w:tab/>
      </w:r>
      <w:r w:rsidR="00C24572">
        <w:rPr>
          <w:rFonts w:eastAsia="Calibri"/>
        </w:rPr>
        <w:t>CIVICUS: World Alliance for Citizen Participation</w:t>
      </w:r>
      <w:r w:rsidR="007E4002" w:rsidRPr="001971FD">
        <w:rPr>
          <w:rFonts w:eastAsia="Calibri"/>
        </w:rPr>
        <w:t xml:space="preserve"> noted that the right to freedom of peaceful assembly has at times been denied, particularly to the political oppositions</w:t>
      </w:r>
      <w:r w:rsidR="007E4002">
        <w:rPr>
          <w:rFonts w:eastAsia="Calibri"/>
        </w:rPr>
        <w:t>,</w:t>
      </w:r>
      <w:r w:rsidR="007E4002" w:rsidRPr="001971FD">
        <w:rPr>
          <w:rFonts w:eastAsia="Calibri"/>
        </w:rPr>
        <w:t xml:space="preserve"> and remained concern</w:t>
      </w:r>
      <w:r w:rsidR="007E4002">
        <w:rPr>
          <w:rFonts w:eastAsia="Calibri"/>
        </w:rPr>
        <w:t>ed</w:t>
      </w:r>
      <w:r w:rsidR="007E4002" w:rsidRPr="001971FD">
        <w:rPr>
          <w:rFonts w:eastAsia="Calibri"/>
        </w:rPr>
        <w:t xml:space="preserve"> about the high fee for citizens to obtain a National ID Card, which is required for enrolment on the electoral list. CIVICUS called on the </w:t>
      </w:r>
      <w:r w:rsidR="007E4002">
        <w:rPr>
          <w:rFonts w:eastAsia="Calibri"/>
        </w:rPr>
        <w:t>G</w:t>
      </w:r>
      <w:r w:rsidR="007E4002" w:rsidRPr="001971FD">
        <w:rPr>
          <w:rFonts w:eastAsia="Calibri"/>
        </w:rPr>
        <w:t>overnment to conduct independent investigations for all the violations committed against journalists, human rights defenders, trade unionists and wider civil society, including break-ins into the offices of human rights organisations, and to bring perpetrators to justice.</w:t>
      </w:r>
    </w:p>
    <w:p w14:paraId="67D58D00" w14:textId="51CBC1DC" w:rsidR="007E4002" w:rsidRPr="001971FD" w:rsidRDefault="00552ED2" w:rsidP="00552ED2">
      <w:pPr>
        <w:pStyle w:val="SingleTxtG"/>
        <w:rPr>
          <w:rFonts w:eastAsia="Calibri"/>
        </w:rPr>
      </w:pPr>
      <w:r w:rsidRPr="001971FD">
        <w:rPr>
          <w:rFonts w:eastAsia="Calibri"/>
        </w:rPr>
        <w:t>526.</w:t>
      </w:r>
      <w:r w:rsidRPr="001971FD">
        <w:rPr>
          <w:rFonts w:eastAsia="Calibri"/>
        </w:rPr>
        <w:tab/>
      </w:r>
      <w:r w:rsidR="003B4D06">
        <w:rPr>
          <w:rFonts w:eastAsia="Calibri"/>
        </w:rPr>
        <w:t>International-Lawyers.org</w:t>
      </w:r>
      <w:r w:rsidR="007E4002" w:rsidRPr="001971FD">
        <w:rPr>
          <w:rFonts w:eastAsia="Calibri"/>
        </w:rPr>
        <w:t xml:space="preserve"> regretted to note that the engagement of children in Côte d</w:t>
      </w:r>
      <w:r w:rsidR="00CF11FA">
        <w:rPr>
          <w:rFonts w:eastAsia="Calibri"/>
        </w:rPr>
        <w:t>’</w:t>
      </w:r>
      <w:r w:rsidR="007E4002" w:rsidRPr="001971FD">
        <w:rPr>
          <w:rFonts w:eastAsia="Calibri"/>
        </w:rPr>
        <w:t>Ivoire in the worst forms of child labour persists in the harvesting of cocoa and coffee, sometimes as a result of human trafficking. It noted that progress is hindered by failure to constantly convene the anti-trafficking committee</w:t>
      </w:r>
      <w:r w:rsidR="007E4002">
        <w:rPr>
          <w:rFonts w:eastAsia="Calibri"/>
        </w:rPr>
        <w:t>,</w:t>
      </w:r>
      <w:r w:rsidR="007E4002" w:rsidRPr="001971FD">
        <w:rPr>
          <w:rFonts w:eastAsia="Calibri"/>
        </w:rPr>
        <w:t xml:space="preserve"> and this is exacerbated by a lack of clear understanding of the appropriate role of the implementing agencies. </w:t>
      </w:r>
      <w:r w:rsidR="007E4002">
        <w:rPr>
          <w:rFonts w:eastAsia="Calibri"/>
        </w:rPr>
        <w:t>It</w:t>
      </w:r>
      <w:r w:rsidR="007E4002" w:rsidRPr="001971FD">
        <w:rPr>
          <w:rFonts w:eastAsia="Calibri"/>
        </w:rPr>
        <w:t xml:space="preserve"> encouraged Côte d</w:t>
      </w:r>
      <w:r w:rsidR="00CF11FA">
        <w:rPr>
          <w:rFonts w:eastAsia="Calibri"/>
        </w:rPr>
        <w:t>’</w:t>
      </w:r>
      <w:r w:rsidR="007E4002" w:rsidRPr="001971FD">
        <w:rPr>
          <w:rFonts w:eastAsia="Calibri"/>
        </w:rPr>
        <w:t>Ivoire to continue in its efforts to combat child trafficking and child labour by regularly assembling the committee, clarifying roles and providing increased training for law enforcement and judicial officials.</w:t>
      </w:r>
    </w:p>
    <w:p w14:paraId="068F371C" w14:textId="42304B76" w:rsidR="007E4002" w:rsidRPr="001971FD" w:rsidRDefault="00552ED2" w:rsidP="00552ED2">
      <w:pPr>
        <w:pStyle w:val="SingleTxtG"/>
        <w:rPr>
          <w:rFonts w:eastAsia="Calibri"/>
        </w:rPr>
      </w:pPr>
      <w:r w:rsidRPr="001971FD">
        <w:rPr>
          <w:rFonts w:eastAsia="Calibri"/>
        </w:rPr>
        <w:t>527.</w:t>
      </w:r>
      <w:r w:rsidRPr="001971FD">
        <w:rPr>
          <w:rFonts w:eastAsia="Calibri"/>
        </w:rPr>
        <w:tab/>
      </w:r>
      <w:r w:rsidR="007E4002" w:rsidRPr="001971FD">
        <w:rPr>
          <w:rFonts w:eastAsia="Calibri"/>
        </w:rPr>
        <w:t>Dominicans for Justice and Peace</w:t>
      </w:r>
      <w:r w:rsidR="0065759A">
        <w:rPr>
          <w:rFonts w:eastAsia="Calibri"/>
        </w:rPr>
        <w:t xml:space="preserve">: </w:t>
      </w:r>
      <w:r w:rsidR="007E4002" w:rsidRPr="001971FD">
        <w:rPr>
          <w:rFonts w:eastAsia="Calibri"/>
        </w:rPr>
        <w:t>Order of Preachers</w:t>
      </w:r>
      <w:r w:rsidR="007E4002">
        <w:rPr>
          <w:rFonts w:eastAsia="Calibri"/>
        </w:rPr>
        <w:t>, in a joint statement co-sponsored by I</w:t>
      </w:r>
      <w:r w:rsidR="007E4002" w:rsidRPr="001971FD">
        <w:rPr>
          <w:rFonts w:eastAsia="Calibri"/>
        </w:rPr>
        <w:t>nternational Catholic Child Bureau</w:t>
      </w:r>
      <w:r w:rsidR="007E4002">
        <w:rPr>
          <w:rFonts w:eastAsia="Calibri"/>
        </w:rPr>
        <w:t>,</w:t>
      </w:r>
      <w:r w:rsidR="007E4002" w:rsidRPr="001971FD">
        <w:rPr>
          <w:rFonts w:eastAsia="Calibri"/>
        </w:rPr>
        <w:t xml:space="preserve"> stated that Côte d</w:t>
      </w:r>
      <w:r w:rsidR="00CF11FA">
        <w:rPr>
          <w:rFonts w:eastAsia="Calibri"/>
        </w:rPr>
        <w:t>’</w:t>
      </w:r>
      <w:r w:rsidR="007E4002" w:rsidRPr="001971FD">
        <w:rPr>
          <w:rFonts w:eastAsia="Calibri"/>
        </w:rPr>
        <w:t>Ivoire must ensure that the funds allocated in the budget for juvenile justice must be correctly applied</w:t>
      </w:r>
      <w:r w:rsidR="007E4002">
        <w:rPr>
          <w:rFonts w:eastAsia="Calibri"/>
        </w:rPr>
        <w:t>. T</w:t>
      </w:r>
      <w:r w:rsidR="007E4002" w:rsidRPr="001971FD">
        <w:rPr>
          <w:rFonts w:eastAsia="Calibri"/>
        </w:rPr>
        <w:t xml:space="preserve">he </w:t>
      </w:r>
      <w:r w:rsidR="007E4002">
        <w:rPr>
          <w:rFonts w:eastAsia="Calibri"/>
        </w:rPr>
        <w:t>G</w:t>
      </w:r>
      <w:r w:rsidR="007E4002" w:rsidRPr="001971FD">
        <w:rPr>
          <w:rFonts w:eastAsia="Calibri"/>
        </w:rPr>
        <w:t xml:space="preserve">overnment should look for true alternatives to imprisonment. It called on the </w:t>
      </w:r>
      <w:r w:rsidR="007E4002">
        <w:rPr>
          <w:rFonts w:eastAsia="Calibri"/>
        </w:rPr>
        <w:t>G</w:t>
      </w:r>
      <w:r w:rsidR="007E4002" w:rsidRPr="001971FD">
        <w:rPr>
          <w:rFonts w:eastAsia="Calibri"/>
        </w:rPr>
        <w:t xml:space="preserve">overnment to boost the resources available to fully and correctly implement the </w:t>
      </w:r>
      <w:r w:rsidR="007E4002">
        <w:rPr>
          <w:rFonts w:eastAsia="Calibri"/>
        </w:rPr>
        <w:t>universal periodic review</w:t>
      </w:r>
      <w:r w:rsidR="007E4002" w:rsidRPr="001971FD">
        <w:rPr>
          <w:rFonts w:eastAsia="Calibri"/>
        </w:rPr>
        <w:t xml:space="preserve"> recommendations on management of juvenile justice.</w:t>
      </w:r>
      <w:r w:rsidR="00D95DAF">
        <w:rPr>
          <w:rFonts w:eastAsia="Calibri"/>
        </w:rPr>
        <w:t xml:space="preserve"> </w:t>
      </w:r>
      <w:r w:rsidR="007E4002" w:rsidRPr="001971FD">
        <w:rPr>
          <w:rFonts w:eastAsia="Calibri"/>
        </w:rPr>
        <w:t xml:space="preserve">It strongly encouraged the </w:t>
      </w:r>
      <w:r w:rsidR="007E4002">
        <w:rPr>
          <w:rFonts w:eastAsia="Calibri"/>
        </w:rPr>
        <w:t>G</w:t>
      </w:r>
      <w:r w:rsidR="007E4002" w:rsidRPr="001971FD">
        <w:rPr>
          <w:rFonts w:eastAsia="Calibri"/>
        </w:rPr>
        <w:t xml:space="preserve">overnment to submit a mid-term report </w:t>
      </w:r>
      <w:r w:rsidR="007E4002">
        <w:rPr>
          <w:rFonts w:eastAsia="Calibri"/>
        </w:rPr>
        <w:t>on</w:t>
      </w:r>
      <w:r w:rsidR="007E4002" w:rsidRPr="001971FD">
        <w:rPr>
          <w:rFonts w:eastAsia="Calibri"/>
        </w:rPr>
        <w:t xml:space="preserve"> the </w:t>
      </w:r>
      <w:r w:rsidR="007E4002">
        <w:rPr>
          <w:rFonts w:eastAsia="Calibri"/>
        </w:rPr>
        <w:t>universal periodic review</w:t>
      </w:r>
      <w:r w:rsidR="007E4002" w:rsidRPr="001971FD">
        <w:rPr>
          <w:rFonts w:eastAsia="Calibri"/>
        </w:rPr>
        <w:t xml:space="preserve"> in two and a half years.</w:t>
      </w:r>
    </w:p>
    <w:p w14:paraId="3F41D52F" w14:textId="39D52D1C" w:rsidR="007E4002" w:rsidRPr="001971FD" w:rsidRDefault="00552ED2" w:rsidP="00552ED2">
      <w:pPr>
        <w:pStyle w:val="SingleTxtG"/>
        <w:rPr>
          <w:rFonts w:eastAsia="Calibri"/>
        </w:rPr>
      </w:pPr>
      <w:r w:rsidRPr="001971FD">
        <w:rPr>
          <w:rFonts w:eastAsia="Calibri"/>
        </w:rPr>
        <w:t>528.</w:t>
      </w:r>
      <w:r w:rsidRPr="001971FD">
        <w:rPr>
          <w:rFonts w:eastAsia="Calibri"/>
        </w:rPr>
        <w:tab/>
      </w:r>
      <w:r w:rsidR="007E4002" w:rsidRPr="001971FD">
        <w:rPr>
          <w:rFonts w:eastAsia="Calibri"/>
        </w:rPr>
        <w:t xml:space="preserve">Rencontre </w:t>
      </w:r>
      <w:r w:rsidR="00C852F1">
        <w:rPr>
          <w:rFonts w:eastAsia="Calibri"/>
        </w:rPr>
        <w:t>a</w:t>
      </w:r>
      <w:r w:rsidR="007E4002" w:rsidRPr="001971FD">
        <w:rPr>
          <w:rFonts w:eastAsia="Calibri"/>
        </w:rPr>
        <w:t xml:space="preserve">fricaine pour la </w:t>
      </w:r>
      <w:r w:rsidR="007E4002">
        <w:rPr>
          <w:rFonts w:eastAsia="Calibri"/>
        </w:rPr>
        <w:t>d</w:t>
      </w:r>
      <w:r w:rsidR="007E4002" w:rsidRPr="00D11613">
        <w:rPr>
          <w:rFonts w:eastAsia="Calibri"/>
        </w:rPr>
        <w:t>é</w:t>
      </w:r>
      <w:r w:rsidR="007E4002">
        <w:rPr>
          <w:rFonts w:eastAsia="Calibri"/>
        </w:rPr>
        <w:t>f</w:t>
      </w:r>
      <w:r w:rsidR="007E4002" w:rsidRPr="001971FD">
        <w:rPr>
          <w:rFonts w:eastAsia="Calibri"/>
        </w:rPr>
        <w:t xml:space="preserve">ense des </w:t>
      </w:r>
      <w:r w:rsidR="007E4002">
        <w:rPr>
          <w:rFonts w:eastAsia="Calibri"/>
        </w:rPr>
        <w:t>d</w:t>
      </w:r>
      <w:r w:rsidR="007E4002" w:rsidRPr="001971FD">
        <w:rPr>
          <w:rFonts w:eastAsia="Calibri"/>
        </w:rPr>
        <w:t>roits de l</w:t>
      </w:r>
      <w:r w:rsidR="00CF11FA">
        <w:rPr>
          <w:rFonts w:eastAsia="Calibri"/>
        </w:rPr>
        <w:t>’</w:t>
      </w:r>
      <w:r w:rsidR="007E4002">
        <w:rPr>
          <w:rFonts w:eastAsia="Calibri"/>
        </w:rPr>
        <w:t>h</w:t>
      </w:r>
      <w:r w:rsidR="007E4002" w:rsidRPr="001971FD">
        <w:rPr>
          <w:rFonts w:eastAsia="Calibri"/>
        </w:rPr>
        <w:t xml:space="preserve">omme commended the adoption of the law on </w:t>
      </w:r>
      <w:r w:rsidR="007E4002">
        <w:rPr>
          <w:rFonts w:eastAsia="Calibri"/>
        </w:rPr>
        <w:t>g</w:t>
      </w:r>
      <w:r w:rsidR="007E4002" w:rsidRPr="001971FD">
        <w:rPr>
          <w:rFonts w:eastAsia="Calibri"/>
        </w:rPr>
        <w:t xml:space="preserve">ender </w:t>
      </w:r>
      <w:r w:rsidR="007E4002">
        <w:rPr>
          <w:rFonts w:eastAsia="Calibri"/>
        </w:rPr>
        <w:t>e</w:t>
      </w:r>
      <w:r w:rsidR="007E4002" w:rsidRPr="001971FD">
        <w:rPr>
          <w:rFonts w:eastAsia="Calibri"/>
        </w:rPr>
        <w:t xml:space="preserve">quality and the protection of </w:t>
      </w:r>
      <w:r w:rsidR="007E4002">
        <w:rPr>
          <w:rFonts w:eastAsia="Calibri"/>
        </w:rPr>
        <w:t>h</w:t>
      </w:r>
      <w:r w:rsidR="007E4002" w:rsidRPr="001971FD">
        <w:rPr>
          <w:rFonts w:eastAsia="Calibri"/>
        </w:rPr>
        <w:t xml:space="preserve">uman </w:t>
      </w:r>
      <w:r w:rsidR="007E4002">
        <w:rPr>
          <w:rFonts w:eastAsia="Calibri"/>
        </w:rPr>
        <w:t>r</w:t>
      </w:r>
      <w:r w:rsidR="007E4002" w:rsidRPr="001971FD">
        <w:rPr>
          <w:rFonts w:eastAsia="Calibri"/>
        </w:rPr>
        <w:t xml:space="preserve">ights </w:t>
      </w:r>
      <w:r w:rsidR="007E4002">
        <w:rPr>
          <w:rFonts w:eastAsia="Calibri"/>
        </w:rPr>
        <w:t>d</w:t>
      </w:r>
      <w:r w:rsidR="007E4002" w:rsidRPr="001971FD">
        <w:rPr>
          <w:rFonts w:eastAsia="Calibri"/>
        </w:rPr>
        <w:t xml:space="preserve">efenders, </w:t>
      </w:r>
      <w:r w:rsidR="007E4002">
        <w:rPr>
          <w:rFonts w:eastAsia="Calibri"/>
        </w:rPr>
        <w:t xml:space="preserve">the </w:t>
      </w:r>
      <w:r w:rsidR="007E4002" w:rsidRPr="001971FD">
        <w:rPr>
          <w:rFonts w:eastAsia="Calibri"/>
        </w:rPr>
        <w:t xml:space="preserve">reform of the </w:t>
      </w:r>
      <w:r w:rsidR="007E4002" w:rsidRPr="003B56A4">
        <w:rPr>
          <w:rFonts w:eastAsia="Calibri"/>
        </w:rPr>
        <w:t>I</w:t>
      </w:r>
      <w:r w:rsidR="007E4002" w:rsidRPr="0038778A">
        <w:rPr>
          <w:rFonts w:eastAsia="Calibri"/>
        </w:rPr>
        <w:t>ndependent Electoral Commission</w:t>
      </w:r>
      <w:r w:rsidR="007E4002" w:rsidRPr="001971FD">
        <w:rPr>
          <w:rFonts w:eastAsia="Calibri"/>
        </w:rPr>
        <w:t xml:space="preserve">, the Criminal Code and the Criminal Procedure Code, as well as the initiatives taken to eradicate scourge of female genital mutilation. </w:t>
      </w:r>
      <w:r w:rsidR="007E4002">
        <w:rPr>
          <w:rFonts w:eastAsia="Calibri"/>
        </w:rPr>
        <w:t>It</w:t>
      </w:r>
      <w:r w:rsidR="007E4002" w:rsidRPr="001971FD">
        <w:rPr>
          <w:rFonts w:eastAsia="Calibri"/>
        </w:rPr>
        <w:t xml:space="preserve"> remained concern</w:t>
      </w:r>
      <w:r w:rsidR="007E4002">
        <w:rPr>
          <w:rFonts w:eastAsia="Calibri"/>
        </w:rPr>
        <w:t>ed</w:t>
      </w:r>
      <w:r w:rsidR="007E4002" w:rsidRPr="001971FD">
        <w:rPr>
          <w:rFonts w:eastAsia="Calibri"/>
        </w:rPr>
        <w:t xml:space="preserve"> by the over population and poor conditions in prisons, torture in places of detention, how minors are handled and trafficked, exploitation of migrant children in cocoa plantations, discrimination and harassment against sexual minorities. </w:t>
      </w:r>
      <w:r w:rsidR="007E4002">
        <w:rPr>
          <w:rFonts w:eastAsia="Calibri"/>
        </w:rPr>
        <w:t>It</w:t>
      </w:r>
      <w:r w:rsidR="007E4002" w:rsidRPr="001971FD">
        <w:rPr>
          <w:rFonts w:eastAsia="Calibri"/>
        </w:rPr>
        <w:t xml:space="preserve"> called on the </w:t>
      </w:r>
      <w:r w:rsidR="007E4002">
        <w:rPr>
          <w:rFonts w:eastAsia="Calibri"/>
        </w:rPr>
        <w:t>G</w:t>
      </w:r>
      <w:r w:rsidR="007E4002" w:rsidRPr="001971FD">
        <w:rPr>
          <w:rFonts w:eastAsia="Calibri"/>
        </w:rPr>
        <w:t xml:space="preserve">overnment to fight impunity and to ensure that national reconciliation is a reality in the field in order to heal the painful wounds of the past. </w:t>
      </w:r>
      <w:r w:rsidR="007E4002">
        <w:rPr>
          <w:rFonts w:eastAsia="Calibri"/>
        </w:rPr>
        <w:t>It</w:t>
      </w:r>
      <w:r w:rsidR="007E4002" w:rsidRPr="001971FD">
        <w:rPr>
          <w:rFonts w:eastAsia="Calibri"/>
        </w:rPr>
        <w:t xml:space="preserve"> stated that efforts must be deployed to better protect journalists, human rights defenders</w:t>
      </w:r>
      <w:r w:rsidR="007E4002">
        <w:rPr>
          <w:rFonts w:eastAsia="Calibri"/>
        </w:rPr>
        <w:t>,</w:t>
      </w:r>
      <w:r w:rsidR="007E4002" w:rsidRPr="001971FD">
        <w:rPr>
          <w:rFonts w:eastAsia="Calibri"/>
        </w:rPr>
        <w:t xml:space="preserve"> and civil society actors in the context of elections. </w:t>
      </w:r>
      <w:r w:rsidR="007E4002">
        <w:rPr>
          <w:rFonts w:eastAsia="Calibri"/>
        </w:rPr>
        <w:t>It</w:t>
      </w:r>
      <w:r w:rsidR="007E4002" w:rsidRPr="001971FD">
        <w:rPr>
          <w:rFonts w:eastAsia="Calibri"/>
        </w:rPr>
        <w:t xml:space="preserve"> encouraged Côte d</w:t>
      </w:r>
      <w:r w:rsidR="00CF11FA">
        <w:rPr>
          <w:rFonts w:eastAsia="Calibri"/>
        </w:rPr>
        <w:t>’</w:t>
      </w:r>
      <w:r w:rsidR="007E4002" w:rsidRPr="001971FD">
        <w:rPr>
          <w:rFonts w:eastAsia="Calibri"/>
        </w:rPr>
        <w:t>Ivoire to strengthen its coo</w:t>
      </w:r>
      <w:r w:rsidR="007A4C45">
        <w:rPr>
          <w:rFonts w:eastAsia="Calibri"/>
        </w:rPr>
        <w:t>peration with special procedure</w:t>
      </w:r>
      <w:r w:rsidR="007E4002" w:rsidRPr="001971FD">
        <w:rPr>
          <w:rFonts w:eastAsia="Calibri"/>
        </w:rPr>
        <w:t xml:space="preserve"> mandate holders.</w:t>
      </w:r>
    </w:p>
    <w:p w14:paraId="5B9C45C3" w14:textId="163CE977" w:rsidR="007E4002" w:rsidRPr="001971FD" w:rsidRDefault="00552ED2" w:rsidP="00552ED2">
      <w:pPr>
        <w:pStyle w:val="SingleTxtG"/>
        <w:rPr>
          <w:rFonts w:eastAsia="Calibri"/>
          <w:lang w:val="en-US"/>
        </w:rPr>
      </w:pPr>
      <w:r w:rsidRPr="001971FD">
        <w:rPr>
          <w:rFonts w:eastAsia="Calibri"/>
          <w:lang w:val="en-US"/>
        </w:rPr>
        <w:t>529.</w:t>
      </w:r>
      <w:r w:rsidRPr="001971FD">
        <w:rPr>
          <w:rFonts w:eastAsia="Calibri"/>
          <w:lang w:val="en-US"/>
        </w:rPr>
        <w:tab/>
      </w:r>
      <w:r w:rsidR="007E4002" w:rsidRPr="001971FD">
        <w:rPr>
          <w:rFonts w:eastAsia="Calibri"/>
          <w:lang w:val="en-US"/>
        </w:rPr>
        <w:t xml:space="preserve">Village Unis commended </w:t>
      </w:r>
      <w:r w:rsidR="007E4002">
        <w:rPr>
          <w:rFonts w:eastAsia="Calibri"/>
          <w:lang w:val="en-US"/>
        </w:rPr>
        <w:t xml:space="preserve">the efforts of </w:t>
      </w:r>
      <w:r w:rsidR="007E4002" w:rsidRPr="001971FD">
        <w:rPr>
          <w:rFonts w:eastAsia="Calibri"/>
          <w:lang w:val="en-US"/>
        </w:rPr>
        <w:t>Côte d</w:t>
      </w:r>
      <w:r w:rsidR="00CF11FA">
        <w:rPr>
          <w:rFonts w:eastAsia="Calibri"/>
          <w:lang w:val="en-US"/>
        </w:rPr>
        <w:t>’</w:t>
      </w:r>
      <w:r w:rsidR="007E4002" w:rsidRPr="001971FD">
        <w:rPr>
          <w:rFonts w:eastAsia="Calibri"/>
          <w:lang w:val="en-US"/>
        </w:rPr>
        <w:t>Ivoire in the implementation of the recommendations. It noted that Côte d</w:t>
      </w:r>
      <w:r w:rsidR="00CF11FA">
        <w:rPr>
          <w:rFonts w:eastAsia="Calibri"/>
          <w:lang w:val="en-US"/>
        </w:rPr>
        <w:t>’</w:t>
      </w:r>
      <w:r w:rsidR="007E4002" w:rsidRPr="001971FD">
        <w:rPr>
          <w:rFonts w:eastAsia="Calibri"/>
          <w:lang w:val="en-US"/>
        </w:rPr>
        <w:t xml:space="preserve">Ivoire adopted a new Constitution that promotes democratic norms and </w:t>
      </w:r>
      <w:r w:rsidR="007E4002">
        <w:rPr>
          <w:rFonts w:eastAsia="Calibri"/>
          <w:lang w:val="en-US"/>
        </w:rPr>
        <w:t xml:space="preserve">that </w:t>
      </w:r>
      <w:r w:rsidR="007E4002" w:rsidRPr="001971FD">
        <w:rPr>
          <w:rFonts w:eastAsia="Calibri"/>
          <w:lang w:val="en-US"/>
        </w:rPr>
        <w:t xml:space="preserve">the establishment of </w:t>
      </w:r>
      <w:r w:rsidR="007E4002">
        <w:rPr>
          <w:rFonts w:eastAsia="Calibri"/>
          <w:lang w:val="en-US"/>
        </w:rPr>
        <w:t>t</w:t>
      </w:r>
      <w:r w:rsidR="007E4002" w:rsidRPr="001971FD">
        <w:rPr>
          <w:rFonts w:eastAsia="Calibri"/>
          <w:lang w:val="en-US"/>
        </w:rPr>
        <w:t>he Dialogue, Truth and Reconciliation Commission is a step in a right direction with a view to building a State governed by the rule of law</w:t>
      </w:r>
      <w:r w:rsidR="007E4002">
        <w:rPr>
          <w:rFonts w:eastAsia="Calibri"/>
          <w:lang w:val="en-US"/>
        </w:rPr>
        <w:t>,</w:t>
      </w:r>
      <w:r w:rsidR="007E4002" w:rsidRPr="001971FD">
        <w:rPr>
          <w:rFonts w:eastAsia="Calibri"/>
          <w:lang w:val="en-US"/>
        </w:rPr>
        <w:t xml:space="preserve"> in which human rights, civil liberties and the dignity of the individual are better protected. It mentioned that Côte d</w:t>
      </w:r>
      <w:r w:rsidR="00CF11FA">
        <w:rPr>
          <w:rFonts w:eastAsia="Calibri"/>
          <w:lang w:val="en-US"/>
        </w:rPr>
        <w:t>’</w:t>
      </w:r>
      <w:r w:rsidR="007E4002" w:rsidRPr="001971FD">
        <w:rPr>
          <w:rFonts w:eastAsia="Calibri"/>
          <w:lang w:val="en-US"/>
        </w:rPr>
        <w:t>Ivoire has undertaken to reform its judicial and prison system</w:t>
      </w:r>
      <w:r w:rsidR="007E4002">
        <w:rPr>
          <w:rFonts w:eastAsia="Calibri"/>
          <w:lang w:val="en-US"/>
        </w:rPr>
        <w:t xml:space="preserve"> and that</w:t>
      </w:r>
      <w:r w:rsidR="007E4002" w:rsidRPr="001971FD">
        <w:rPr>
          <w:rFonts w:eastAsia="Calibri"/>
          <w:lang w:val="en-US"/>
        </w:rPr>
        <w:t xml:space="preserve"> the reforms are both legislative and structural in nature.</w:t>
      </w:r>
    </w:p>
    <w:p w14:paraId="152D33F1" w14:textId="09C64475" w:rsidR="007E4002" w:rsidRPr="00EF613E" w:rsidRDefault="00552ED2" w:rsidP="00552ED2">
      <w:pPr>
        <w:pStyle w:val="SingleTxtG"/>
        <w:rPr>
          <w:rFonts w:eastAsia="Calibri"/>
          <w:sz w:val="22"/>
          <w:szCs w:val="22"/>
          <w:lang w:val="en-US"/>
        </w:rPr>
      </w:pPr>
      <w:r w:rsidRPr="00EF613E">
        <w:rPr>
          <w:rFonts w:eastAsia="Calibri"/>
          <w:szCs w:val="22"/>
          <w:lang w:val="en-US"/>
        </w:rPr>
        <w:t>530.</w:t>
      </w:r>
      <w:r w:rsidRPr="00EF613E">
        <w:rPr>
          <w:rFonts w:eastAsia="Calibri"/>
          <w:szCs w:val="22"/>
          <w:lang w:val="en-US"/>
        </w:rPr>
        <w:tab/>
      </w:r>
      <w:r w:rsidR="007E4002">
        <w:rPr>
          <w:rFonts w:eastAsia="Calibri"/>
          <w:lang w:val="en-US"/>
        </w:rPr>
        <w:t xml:space="preserve">The </w:t>
      </w:r>
      <w:r w:rsidR="007E4002" w:rsidRPr="001971FD">
        <w:rPr>
          <w:rFonts w:eastAsia="Calibri"/>
          <w:lang w:val="en-US"/>
        </w:rPr>
        <w:t>United Towns Agency for North-South Cooperation welcomed the first steps taken by Côte d</w:t>
      </w:r>
      <w:r w:rsidR="00CF11FA">
        <w:rPr>
          <w:rFonts w:eastAsia="Calibri"/>
          <w:lang w:val="en-US"/>
        </w:rPr>
        <w:t>’</w:t>
      </w:r>
      <w:r w:rsidR="007E4002" w:rsidRPr="001971FD">
        <w:rPr>
          <w:rFonts w:eastAsia="Calibri"/>
          <w:lang w:val="en-US"/>
        </w:rPr>
        <w:t>Ivoire and its commitment towards the fight against impunity and domestic violence. It expressed gratitude to Côte d</w:t>
      </w:r>
      <w:r w:rsidR="00CF11FA">
        <w:rPr>
          <w:rFonts w:eastAsia="Calibri"/>
          <w:lang w:val="en-US"/>
        </w:rPr>
        <w:t>’</w:t>
      </w:r>
      <w:r w:rsidR="007E4002" w:rsidRPr="001971FD">
        <w:rPr>
          <w:rFonts w:eastAsia="Calibri"/>
          <w:lang w:val="en-US"/>
        </w:rPr>
        <w:t xml:space="preserve">Ivoire for </w:t>
      </w:r>
      <w:r w:rsidR="007E4002">
        <w:rPr>
          <w:rFonts w:eastAsia="Calibri"/>
          <w:lang w:val="en-US"/>
        </w:rPr>
        <w:t>its</w:t>
      </w:r>
      <w:r w:rsidR="007E4002" w:rsidRPr="001971FD">
        <w:rPr>
          <w:rFonts w:eastAsia="Calibri"/>
          <w:lang w:val="en-US"/>
        </w:rPr>
        <w:t xml:space="preserve"> efforts to promote reconciliation in the country. It stated that the issue of human rights remains worrying, given the serious consequence for the civilian population on ongoing conflicts in the country. It noted that solid support from the international communit</w:t>
      </w:r>
      <w:r w:rsidR="007E4002">
        <w:rPr>
          <w:rFonts w:eastAsia="Calibri"/>
          <w:lang w:val="en-US"/>
        </w:rPr>
        <w:t>y</w:t>
      </w:r>
      <w:r w:rsidR="007E4002" w:rsidRPr="001971FD">
        <w:rPr>
          <w:rFonts w:eastAsia="Calibri"/>
          <w:lang w:val="en-US"/>
        </w:rPr>
        <w:t xml:space="preserve"> is critical for </w:t>
      </w:r>
      <w:r w:rsidR="007E4002">
        <w:rPr>
          <w:rFonts w:eastAsia="Calibri"/>
          <w:lang w:val="en-US"/>
        </w:rPr>
        <w:t>people of</w:t>
      </w:r>
      <w:r w:rsidR="007E4002" w:rsidRPr="001971FD">
        <w:rPr>
          <w:rFonts w:eastAsia="Calibri"/>
          <w:lang w:val="en-US"/>
        </w:rPr>
        <w:t xml:space="preserve"> Côte d</w:t>
      </w:r>
      <w:r w:rsidR="00CF11FA">
        <w:rPr>
          <w:rFonts w:eastAsia="Calibri"/>
          <w:lang w:val="en-US"/>
        </w:rPr>
        <w:t>’</w:t>
      </w:r>
      <w:r w:rsidR="007E4002" w:rsidRPr="001971FD">
        <w:rPr>
          <w:rFonts w:eastAsia="Calibri"/>
          <w:lang w:val="en-US"/>
        </w:rPr>
        <w:t>Ivoire and society to advance on human rights protection and benefit from greater development and prosperity.</w:t>
      </w:r>
    </w:p>
    <w:p w14:paraId="022E5FD3" w14:textId="77777777" w:rsidR="007E4002" w:rsidRDefault="007E4002" w:rsidP="007E4002">
      <w:pPr>
        <w:pStyle w:val="H23G"/>
      </w:pPr>
      <w:r>
        <w:tab/>
        <w:t>4.</w:t>
      </w:r>
      <w:r>
        <w:tab/>
      </w:r>
      <w:r w:rsidRPr="001971FD">
        <w:t>Concluding</w:t>
      </w:r>
      <w:r w:rsidRPr="00555A14">
        <w:t xml:space="preserve"> remarks of</w:t>
      </w:r>
      <w:r>
        <w:t xml:space="preserve"> the State under r</w:t>
      </w:r>
      <w:r w:rsidRPr="00555A14">
        <w:t>eview</w:t>
      </w:r>
    </w:p>
    <w:p w14:paraId="481EC8C4" w14:textId="291445CB" w:rsidR="007E4002" w:rsidRPr="001971FD" w:rsidRDefault="00552ED2" w:rsidP="00552ED2">
      <w:pPr>
        <w:pStyle w:val="SingleTxtG"/>
      </w:pPr>
      <w:r w:rsidRPr="001971FD">
        <w:t>531.</w:t>
      </w:r>
      <w:r w:rsidRPr="001971FD">
        <w:tab/>
      </w:r>
      <w:r w:rsidR="007E4002" w:rsidRPr="001971FD">
        <w:t xml:space="preserve">The </w:t>
      </w:r>
      <w:r w:rsidR="007E4002" w:rsidRPr="0038778A">
        <w:t>Vice-President</w:t>
      </w:r>
      <w:r w:rsidR="007E4002" w:rsidRPr="001971FD">
        <w:t xml:space="preserve"> stated that, based on the information provided, out of </w:t>
      </w:r>
      <w:r w:rsidR="007E4002">
        <w:t>247</w:t>
      </w:r>
      <w:r w:rsidR="007E4002" w:rsidRPr="001971FD">
        <w:t xml:space="preserve"> recommendations received,</w:t>
      </w:r>
      <w:r w:rsidR="007E4002">
        <w:t xml:space="preserve"> 222</w:t>
      </w:r>
      <w:r w:rsidR="007E4002" w:rsidRPr="001971FD">
        <w:t xml:space="preserve"> enjoyed the support of C</w:t>
      </w:r>
      <w:r w:rsidR="00E82307">
        <w:t>ô</w:t>
      </w:r>
      <w:r w:rsidR="007E4002" w:rsidRPr="001971FD">
        <w:t>te d</w:t>
      </w:r>
      <w:r w:rsidR="00CF11FA">
        <w:t>’</w:t>
      </w:r>
      <w:r w:rsidR="007E4002" w:rsidRPr="001971FD">
        <w:t xml:space="preserve">Ivoire and </w:t>
      </w:r>
      <w:r w:rsidR="007E4002">
        <w:t xml:space="preserve">25 </w:t>
      </w:r>
      <w:r w:rsidR="007E4002" w:rsidRPr="001971FD">
        <w:t>were noted.</w:t>
      </w:r>
    </w:p>
    <w:p w14:paraId="6008DA00" w14:textId="62A9D9C5" w:rsidR="007E4002" w:rsidRDefault="00552ED2" w:rsidP="00552ED2">
      <w:pPr>
        <w:pStyle w:val="SingleTxtG"/>
        <w:rPr>
          <w:lang w:val="en" w:eastAsia="en-GB"/>
        </w:rPr>
      </w:pPr>
      <w:r>
        <w:rPr>
          <w:lang w:val="en" w:eastAsia="en-GB"/>
        </w:rPr>
        <w:t>532.</w:t>
      </w:r>
      <w:r>
        <w:rPr>
          <w:lang w:val="en" w:eastAsia="en-GB"/>
        </w:rPr>
        <w:tab/>
      </w:r>
      <w:r w:rsidR="007E4002" w:rsidRPr="00EF613E">
        <w:rPr>
          <w:lang w:val="en" w:eastAsia="en-GB"/>
        </w:rPr>
        <w:t>In conclusion</w:t>
      </w:r>
      <w:r w:rsidR="007E4002">
        <w:rPr>
          <w:lang w:val="en" w:eastAsia="en-GB"/>
        </w:rPr>
        <w:t>,</w:t>
      </w:r>
      <w:r w:rsidR="007E4002" w:rsidRPr="00EF613E">
        <w:rPr>
          <w:lang w:val="en" w:eastAsia="en-GB"/>
        </w:rPr>
        <w:t xml:space="preserve"> the delegation reaffirmed </w:t>
      </w:r>
      <w:r w:rsidR="007E4002">
        <w:rPr>
          <w:lang w:val="en" w:eastAsia="en-GB"/>
        </w:rPr>
        <w:t xml:space="preserve">the commitment of </w:t>
      </w:r>
      <w:r w:rsidR="007E4002" w:rsidRPr="00EF613E">
        <w:rPr>
          <w:lang w:val="en" w:eastAsia="en-GB"/>
        </w:rPr>
        <w:t>Côte d</w:t>
      </w:r>
      <w:r w:rsidR="00CF11FA">
        <w:rPr>
          <w:lang w:val="en" w:eastAsia="en-GB"/>
        </w:rPr>
        <w:t>’</w:t>
      </w:r>
      <w:r w:rsidR="007E4002" w:rsidRPr="00EF613E">
        <w:rPr>
          <w:lang w:val="en" w:eastAsia="en-GB"/>
        </w:rPr>
        <w:t xml:space="preserve">Ivoire to give full effect to the recommendations it has accepted as part of its follow up to the third cycle of the </w:t>
      </w:r>
      <w:r w:rsidR="007E4002">
        <w:rPr>
          <w:lang w:val="en" w:eastAsia="en-GB"/>
        </w:rPr>
        <w:t>u</w:t>
      </w:r>
      <w:r w:rsidR="007E4002" w:rsidRPr="00EF613E">
        <w:rPr>
          <w:lang w:val="en" w:eastAsia="en-GB"/>
        </w:rPr>
        <w:t xml:space="preserve">niversal </w:t>
      </w:r>
      <w:r w:rsidR="007E4002">
        <w:rPr>
          <w:lang w:val="en" w:eastAsia="en-GB"/>
        </w:rPr>
        <w:t>p</w:t>
      </w:r>
      <w:r w:rsidR="007E4002" w:rsidRPr="00EF613E">
        <w:rPr>
          <w:lang w:val="en" w:eastAsia="en-GB"/>
        </w:rPr>
        <w:t xml:space="preserve">eriodic </w:t>
      </w:r>
      <w:r w:rsidR="007E4002">
        <w:rPr>
          <w:lang w:val="en" w:eastAsia="en-GB"/>
        </w:rPr>
        <w:t>r</w:t>
      </w:r>
      <w:r w:rsidR="007E4002" w:rsidRPr="00EF613E">
        <w:rPr>
          <w:lang w:val="en" w:eastAsia="en-GB"/>
        </w:rPr>
        <w:t>eview.</w:t>
      </w:r>
    </w:p>
    <w:p w14:paraId="4EA017D4" w14:textId="033D531B" w:rsidR="007E4002" w:rsidRDefault="00552ED2" w:rsidP="00552ED2">
      <w:pPr>
        <w:pStyle w:val="SingleTxtG"/>
        <w:rPr>
          <w:lang w:val="en" w:eastAsia="en-GB"/>
        </w:rPr>
      </w:pPr>
      <w:r>
        <w:rPr>
          <w:lang w:val="en" w:eastAsia="en-GB"/>
        </w:rPr>
        <w:t>533.</w:t>
      </w:r>
      <w:r>
        <w:rPr>
          <w:lang w:val="en" w:eastAsia="en-GB"/>
        </w:rPr>
        <w:tab/>
      </w:r>
      <w:r w:rsidR="007E4002" w:rsidRPr="001248C1">
        <w:rPr>
          <w:lang w:val="en" w:eastAsia="en-GB"/>
        </w:rPr>
        <w:t>The Ivorian authorities, headed by the President of the Republic, Alassane Ouattara</w:t>
      </w:r>
      <w:r w:rsidR="008D31D7">
        <w:rPr>
          <w:lang w:val="en" w:eastAsia="en-GB"/>
        </w:rPr>
        <w:t>, and the Prime Minister and</w:t>
      </w:r>
      <w:r w:rsidR="007E4002" w:rsidRPr="007666EB">
        <w:rPr>
          <w:lang w:val="en" w:eastAsia="en-GB"/>
        </w:rPr>
        <w:t xml:space="preserve"> Head of Government, Amadou Gon Coulibaly, were determined not to spare any effort, for the implementation of the recommendations accepted to ensure the promotion and protection of human rights in Côte d</w:t>
      </w:r>
      <w:r w:rsidR="00CF11FA">
        <w:rPr>
          <w:lang w:val="en" w:eastAsia="en-GB"/>
        </w:rPr>
        <w:t>’</w:t>
      </w:r>
      <w:r w:rsidR="007E4002" w:rsidRPr="007666EB">
        <w:rPr>
          <w:lang w:val="en" w:eastAsia="en-GB"/>
        </w:rPr>
        <w:t>Ivoire.</w:t>
      </w:r>
    </w:p>
    <w:p w14:paraId="6EBEF415" w14:textId="77777777" w:rsidR="007E4002" w:rsidRPr="00751AA3" w:rsidRDefault="007E4002" w:rsidP="007E4002">
      <w:pPr>
        <w:pStyle w:val="SingleTxtG"/>
        <w:rPr>
          <w:b/>
          <w:bCs/>
        </w:rPr>
      </w:pPr>
      <w:r w:rsidRPr="00751AA3">
        <w:rPr>
          <w:b/>
          <w:bCs/>
        </w:rPr>
        <w:t>Portugal</w:t>
      </w:r>
    </w:p>
    <w:p w14:paraId="2EA6C231" w14:textId="64754DFA" w:rsidR="007E4002" w:rsidRPr="00555A14" w:rsidRDefault="00552ED2" w:rsidP="00552ED2">
      <w:pPr>
        <w:pStyle w:val="SingleTxtG"/>
      </w:pPr>
      <w:r w:rsidRPr="00555A14">
        <w:t>534.</w:t>
      </w:r>
      <w:r w:rsidRPr="00555A14">
        <w:tab/>
      </w:r>
      <w:r w:rsidR="007E4002" w:rsidRPr="00555A14">
        <w:t xml:space="preserve">The review of </w:t>
      </w:r>
      <w:r w:rsidR="007E4002" w:rsidRPr="000D40EC">
        <w:t>Portugal</w:t>
      </w:r>
      <w:r w:rsidR="007E4002" w:rsidRPr="00555A14">
        <w:t xml:space="preserve"> was held on </w:t>
      </w:r>
      <w:r w:rsidR="007E4002">
        <w:t>8</w:t>
      </w:r>
      <w:r w:rsidR="007E4002" w:rsidRPr="000D40EC">
        <w:t xml:space="preserve"> May</w:t>
      </w:r>
      <w:r w:rsidR="007E4002">
        <w:t xml:space="preserve"> </w:t>
      </w:r>
      <w:r w:rsidR="007E4002" w:rsidRPr="004F0945">
        <w:t>201</w:t>
      </w:r>
      <w:r w:rsidR="007E4002">
        <w:t>9</w:t>
      </w:r>
      <w:r w:rsidR="007E4002" w:rsidRPr="00555A14">
        <w:t xml:space="preserve"> in conformity with all the relevant provisions contained in </w:t>
      </w:r>
      <w:r w:rsidR="007E4002">
        <w:t xml:space="preserve">relevant Human Rights </w:t>
      </w:r>
      <w:r w:rsidR="007E4002" w:rsidRPr="00555A14">
        <w:t>Council resolution</w:t>
      </w:r>
      <w:r w:rsidR="007E4002">
        <w:t>s and decisions</w:t>
      </w:r>
      <w:r w:rsidR="007E4002" w:rsidRPr="00555A14">
        <w:t xml:space="preserve">, and was based on the following documents: </w:t>
      </w:r>
    </w:p>
    <w:p w14:paraId="4E748F51" w14:textId="77777777" w:rsidR="007E4002" w:rsidRPr="00555A14" w:rsidRDefault="007E4002" w:rsidP="00494687">
      <w:pPr>
        <w:pStyle w:val="SingleTxtG"/>
        <w:ind w:firstLine="555"/>
      </w:pPr>
      <w:r>
        <w:t>(a)</w:t>
      </w:r>
      <w:r>
        <w:tab/>
      </w:r>
      <w:r w:rsidRPr="00555A14">
        <w:t xml:space="preserve">The national report submitted by </w:t>
      </w:r>
      <w:r w:rsidRPr="000D40EC">
        <w:t>Portugal</w:t>
      </w:r>
      <w:r w:rsidRPr="00555A14">
        <w:t xml:space="preserve"> in accordance with </w:t>
      </w:r>
      <w:r w:rsidRPr="006A7DC4">
        <w:t>paragraph 15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 (A/HRC/WG.6/33</w:t>
      </w:r>
      <w:r w:rsidRPr="00555A14">
        <w:t>/</w:t>
      </w:r>
      <w:r>
        <w:t>PRT/1</w:t>
      </w:r>
      <w:r w:rsidRPr="00555A14">
        <w:t xml:space="preserve">); </w:t>
      </w:r>
    </w:p>
    <w:p w14:paraId="68AAF522" w14:textId="77777777" w:rsidR="007E4002" w:rsidRPr="00555A14" w:rsidRDefault="007E4002" w:rsidP="00494687">
      <w:pPr>
        <w:pStyle w:val="SingleTxtG"/>
        <w:ind w:firstLine="555"/>
      </w:pPr>
      <w:r>
        <w:t>(b)</w:t>
      </w:r>
      <w:r>
        <w:tab/>
      </w:r>
      <w:r w:rsidRPr="00555A14">
        <w:t xml:space="preserve">The compilation prepared by </w:t>
      </w:r>
      <w:r>
        <w:t>OHCHR</w:t>
      </w:r>
      <w:r w:rsidRPr="00555A14">
        <w:t xml:space="preserve"> in acco</w:t>
      </w:r>
      <w:r>
        <w:t xml:space="preserve">rdance with </w:t>
      </w:r>
      <w:r w:rsidRPr="006A7DC4">
        <w:t>paragraph 15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 </w:t>
      </w:r>
      <w:r w:rsidRPr="00555A14">
        <w:t>(A/HRC/WG.6</w:t>
      </w:r>
      <w:r>
        <w:t>/33</w:t>
      </w:r>
      <w:r w:rsidRPr="00555A14">
        <w:t>/</w:t>
      </w:r>
      <w:r w:rsidRPr="00C429AD">
        <w:t xml:space="preserve"> </w:t>
      </w:r>
      <w:r>
        <w:t xml:space="preserve">PRT/2); </w:t>
      </w:r>
    </w:p>
    <w:p w14:paraId="018B09F9" w14:textId="77777777" w:rsidR="007E4002" w:rsidRPr="00555A14" w:rsidRDefault="007E4002" w:rsidP="00494687">
      <w:pPr>
        <w:pStyle w:val="SingleTxtG"/>
        <w:ind w:firstLine="555"/>
      </w:pPr>
      <w:r>
        <w:t>(c)</w:t>
      </w:r>
      <w:r>
        <w:tab/>
      </w:r>
      <w:r w:rsidRPr="00555A14">
        <w:t>The summary prepared by OHCHR in accordance wit</w:t>
      </w:r>
      <w:r>
        <w:t xml:space="preserve">h </w:t>
      </w:r>
      <w:r w:rsidRPr="006A7DC4">
        <w:t>paragraph 15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 (A/HRC/WG.6/33</w:t>
      </w:r>
      <w:r w:rsidRPr="00555A14">
        <w:t>/</w:t>
      </w:r>
      <w:r w:rsidRPr="00C429AD">
        <w:t xml:space="preserve"> </w:t>
      </w:r>
      <w:r>
        <w:t>PRT</w:t>
      </w:r>
      <w:r w:rsidRPr="00555A14">
        <w:t>/3).</w:t>
      </w:r>
    </w:p>
    <w:p w14:paraId="4E0A4928" w14:textId="207C87E0" w:rsidR="007E4002" w:rsidRPr="00555A14" w:rsidRDefault="00552ED2" w:rsidP="00552ED2">
      <w:pPr>
        <w:pStyle w:val="SingleTxtG"/>
      </w:pPr>
      <w:r w:rsidRPr="00555A14">
        <w:t>535.</w:t>
      </w:r>
      <w:r w:rsidRPr="00555A14">
        <w:tab/>
      </w:r>
      <w:r w:rsidR="007E4002" w:rsidRPr="00555A14">
        <w:t xml:space="preserve">At its </w:t>
      </w:r>
      <w:r w:rsidR="007E4002">
        <w:t>25th</w:t>
      </w:r>
      <w:r w:rsidR="007E4002" w:rsidRPr="00555A14">
        <w:t xml:space="preserve"> meeting, on </w:t>
      </w:r>
      <w:r w:rsidR="007E4002" w:rsidRPr="000D40EC">
        <w:t>20 September</w:t>
      </w:r>
      <w:r w:rsidR="007E4002">
        <w:t xml:space="preserve"> 2019, the Human Rights </w:t>
      </w:r>
      <w:r w:rsidR="007E4002" w:rsidRPr="00555A14">
        <w:t>Council considered and adop</w:t>
      </w:r>
      <w:r w:rsidR="007E4002">
        <w:t>ted the outcome of the review of</w:t>
      </w:r>
      <w:r w:rsidR="007E4002" w:rsidRPr="00555A14">
        <w:t xml:space="preserve"> </w:t>
      </w:r>
      <w:r w:rsidR="007E4002" w:rsidRPr="000D40EC">
        <w:t>Portugal</w:t>
      </w:r>
      <w:r w:rsidR="007E4002" w:rsidRPr="00555A14">
        <w:t xml:space="preserve"> (see sect</w:t>
      </w:r>
      <w:r w:rsidR="00C15847">
        <w:t>ion</w:t>
      </w:r>
      <w:r w:rsidR="007E4002" w:rsidRPr="00555A14">
        <w:t xml:space="preserve"> C below).</w:t>
      </w:r>
    </w:p>
    <w:p w14:paraId="7BA56A1B" w14:textId="33E98412" w:rsidR="007E4002" w:rsidRDefault="00552ED2" w:rsidP="00552ED2">
      <w:pPr>
        <w:pStyle w:val="SingleTxtG"/>
      </w:pPr>
      <w:r>
        <w:t>536.</w:t>
      </w:r>
      <w:r>
        <w:tab/>
      </w:r>
      <w:r w:rsidR="007E4002" w:rsidRPr="00555A14">
        <w:t>The outcome of the review o</w:t>
      </w:r>
      <w:r w:rsidR="007E4002">
        <w:t>f</w:t>
      </w:r>
      <w:r w:rsidR="007E4002" w:rsidRPr="00555A14">
        <w:t xml:space="preserve"> </w:t>
      </w:r>
      <w:r w:rsidR="007E4002" w:rsidRPr="000D40EC">
        <w:t>Portugal</w:t>
      </w:r>
      <w:r w:rsidR="007E4002" w:rsidRPr="00555A14">
        <w:t xml:space="preserve"> comprises the report of the Working Group on the Uni</w:t>
      </w:r>
      <w:r w:rsidR="007E4002">
        <w:t>versal Periodic Review (A/HRC/42</w:t>
      </w:r>
      <w:r w:rsidR="007E4002" w:rsidRPr="0074783E">
        <w:t>/</w:t>
      </w:r>
      <w:r w:rsidR="007E4002">
        <w:t xml:space="preserve">7) and </w:t>
      </w:r>
      <w:r w:rsidR="007E4002" w:rsidRPr="00555A14">
        <w:t xml:space="preserve">the views of </w:t>
      </w:r>
      <w:r w:rsidR="007E4002" w:rsidRPr="000D40EC">
        <w:t>Portugal</w:t>
      </w:r>
      <w:r w:rsidR="007E4002" w:rsidRPr="00555A14">
        <w:t xml:space="preserve"> concerning the recommendations and/or conclusions, as well as its voluntary commitments and </w:t>
      </w:r>
      <w:r w:rsidR="007E4002">
        <w:t xml:space="preserve">its </w:t>
      </w:r>
      <w:r w:rsidR="007E4002" w:rsidRPr="00555A14">
        <w:t>replies to questions or issues that were not sufficiently addressed during the interactive dialogue in the Working Group</w:t>
      </w:r>
      <w:r w:rsidR="007E4002">
        <w:t>,</w:t>
      </w:r>
      <w:r w:rsidR="007E4002" w:rsidRPr="00555A14">
        <w:t xml:space="preserve"> </w:t>
      </w:r>
      <w:r w:rsidR="007E4002">
        <w:t xml:space="preserve">and which were </w:t>
      </w:r>
      <w:r w:rsidR="007E4002" w:rsidRPr="00555A14">
        <w:t xml:space="preserve">presented before the adoption of the outcome by the </w:t>
      </w:r>
      <w:r w:rsidR="007E4002" w:rsidRPr="006355AF">
        <w:t>plenary (see also A/HRC/4</w:t>
      </w:r>
      <w:r w:rsidR="007E4002">
        <w:t>2</w:t>
      </w:r>
      <w:r w:rsidR="007E4002" w:rsidRPr="006355AF">
        <w:t>/</w:t>
      </w:r>
      <w:r w:rsidR="007E4002">
        <w:t>7/Add.1).</w:t>
      </w:r>
    </w:p>
    <w:p w14:paraId="13E48CAA" w14:textId="1B55ECC8" w:rsidR="007E4002" w:rsidRPr="00D11613" w:rsidRDefault="003408B1" w:rsidP="003408B1">
      <w:pPr>
        <w:pStyle w:val="H23G"/>
        <w:ind w:left="1211" w:hanging="360"/>
      </w:pPr>
      <w:r w:rsidRPr="00D11613">
        <w:t>1.</w:t>
      </w:r>
      <w:r w:rsidRPr="00D11613">
        <w:tab/>
      </w:r>
      <w:r w:rsidR="007E4002" w:rsidRPr="00D11613">
        <w:t>Views expressed by the State under review on the recommendations and/or conclusions, its voluntary commitments and the outcome</w:t>
      </w:r>
    </w:p>
    <w:p w14:paraId="41F51D2A" w14:textId="3E3C8C92" w:rsidR="007E4002" w:rsidRPr="00924891" w:rsidRDefault="00552ED2" w:rsidP="00552ED2">
      <w:pPr>
        <w:pStyle w:val="SingleTxtG"/>
      </w:pPr>
      <w:r w:rsidRPr="00924891">
        <w:t>537.</w:t>
      </w:r>
      <w:r w:rsidRPr="00924891">
        <w:tab/>
      </w:r>
      <w:r w:rsidR="007E4002" w:rsidRPr="00924891">
        <w:t xml:space="preserve">The </w:t>
      </w:r>
      <w:r w:rsidR="007E4002">
        <w:t>h</w:t>
      </w:r>
      <w:r w:rsidR="007E4002" w:rsidRPr="00924891">
        <w:t>ea</w:t>
      </w:r>
      <w:r w:rsidR="00830811">
        <w:t>d of the delegation and</w:t>
      </w:r>
      <w:r w:rsidR="007E4002" w:rsidRPr="00924891">
        <w:t xml:space="preserve"> </w:t>
      </w:r>
      <w:r w:rsidR="00830811" w:rsidRPr="00830811">
        <w:t xml:space="preserve">Ambassador </w:t>
      </w:r>
      <w:r w:rsidR="00830811">
        <w:t xml:space="preserve">and </w:t>
      </w:r>
      <w:r w:rsidR="00830811" w:rsidRPr="00830811">
        <w:t>Permanent Representative of Portugal to the United Nations Office and other international organisations in Geneva</w:t>
      </w:r>
      <w:r w:rsidR="00830811">
        <w:t>,</w:t>
      </w:r>
      <w:r w:rsidR="007E4002" w:rsidRPr="00924891">
        <w:t xml:space="preserve"> Rui Macieira, stated that</w:t>
      </w:r>
      <w:bookmarkStart w:id="33" w:name="_Hlk19201176"/>
      <w:r w:rsidR="007E4002" w:rsidRPr="00924891">
        <w:t xml:space="preserve"> Portugal was deeply committed to the promotion and protection of human rights, as enshrined in the Constitution. Achieving universal respect for all human rights was for Portugal a priority.</w:t>
      </w:r>
      <w:r w:rsidR="00D95DAF">
        <w:t xml:space="preserve"> </w:t>
      </w:r>
      <w:r w:rsidR="007E4002" w:rsidRPr="00924891">
        <w:t>For these reasons, Portugal had always supported the Human Rights Council and its universal periodic review mechanism, which contributed to promote and defend human rights through an open dialogue between States.</w:t>
      </w:r>
    </w:p>
    <w:p w14:paraId="736CB211" w14:textId="3E88A605" w:rsidR="007E4002" w:rsidRPr="00924891" w:rsidRDefault="00552ED2" w:rsidP="00552ED2">
      <w:pPr>
        <w:pStyle w:val="SingleTxtG"/>
      </w:pPr>
      <w:r w:rsidRPr="00924891">
        <w:t>538.</w:t>
      </w:r>
      <w:r w:rsidRPr="00924891">
        <w:tab/>
      </w:r>
      <w:r w:rsidR="007E4002" w:rsidRPr="00924891">
        <w:t>Portugal had actively engaged in this exercise in a transparent and open manner, and considered the received recommendations very useful to enhance the areas where the country has been progressing and overcoming shortcomings. In the human rights sphere, there were no perfect countries, but countries committed to a constant path of improvement and progress towards the full realization of human rights.</w:t>
      </w:r>
    </w:p>
    <w:p w14:paraId="2BF81FE7" w14:textId="5C081E8B" w:rsidR="007E4002" w:rsidRPr="00924891" w:rsidRDefault="00552ED2" w:rsidP="00552ED2">
      <w:pPr>
        <w:pStyle w:val="SingleTxtG"/>
      </w:pPr>
      <w:r w:rsidRPr="00924891">
        <w:t>539.</w:t>
      </w:r>
      <w:r w:rsidRPr="00924891">
        <w:tab/>
      </w:r>
      <w:r w:rsidR="007E4002" w:rsidRPr="00924891">
        <w:t>The three reviews Portugal underwent - in 2009, 2014 and more recently in May 2019 – provided an excellent opportunity to reflect on the progress Portugal made and to set new goals for the future. Portugal recognized that the implementation of the range of received recommendations has contributed to improving the human rights situation in the country.</w:t>
      </w:r>
    </w:p>
    <w:p w14:paraId="68EC9FC8" w14:textId="762DF475" w:rsidR="007E4002" w:rsidRPr="00924891" w:rsidRDefault="00552ED2" w:rsidP="00552ED2">
      <w:pPr>
        <w:pStyle w:val="SingleTxtG"/>
      </w:pPr>
      <w:r w:rsidRPr="00924891">
        <w:t>540.</w:t>
      </w:r>
      <w:r w:rsidRPr="00924891">
        <w:tab/>
      </w:r>
      <w:r w:rsidR="007E4002" w:rsidRPr="00924891">
        <w:t xml:space="preserve">The delegation thanked the 95 delegations, which actively participated in the dialogue with Portugal, with more countries participating in the May 2019 review than in 2014. This fact demonstrated the growing recognition of the importance and effectiveness of </w:t>
      </w:r>
      <w:r w:rsidR="007E4002">
        <w:t xml:space="preserve">the </w:t>
      </w:r>
      <w:r w:rsidR="007E4002" w:rsidRPr="00924891">
        <w:t xml:space="preserve">universal periodic review mechanism. Portugal also addressed special thanks to the troika of countries responsible for preparing the </w:t>
      </w:r>
      <w:r w:rsidR="007E4002">
        <w:t>report of the Working Group on the U</w:t>
      </w:r>
      <w:r w:rsidR="007E4002" w:rsidRPr="00924891">
        <w:t xml:space="preserve">niversal </w:t>
      </w:r>
      <w:r w:rsidR="007E4002">
        <w:t>P</w:t>
      </w:r>
      <w:r w:rsidR="007E4002" w:rsidRPr="00924891">
        <w:t xml:space="preserve">eriodic </w:t>
      </w:r>
      <w:r w:rsidR="007E4002">
        <w:t>R</w:t>
      </w:r>
      <w:r w:rsidR="007E4002" w:rsidRPr="00924891">
        <w:t>eview.</w:t>
      </w:r>
    </w:p>
    <w:p w14:paraId="58BAA4B4" w14:textId="404D727D" w:rsidR="007E4002" w:rsidRPr="00924891" w:rsidRDefault="00552ED2" w:rsidP="00552ED2">
      <w:pPr>
        <w:pStyle w:val="SingleTxtG"/>
      </w:pPr>
      <w:r w:rsidRPr="00924891">
        <w:t>541.</w:t>
      </w:r>
      <w:r w:rsidRPr="00924891">
        <w:tab/>
      </w:r>
      <w:r w:rsidR="007E4002" w:rsidRPr="00924891">
        <w:t>Immediately following the May 2019 review, Portugal accepted 229 of the 245 recommendations received. In the addendum to the Working Group report, Portugal ultimately accepted 231 recommendations and noted 14.</w:t>
      </w:r>
    </w:p>
    <w:p w14:paraId="0B4D808F" w14:textId="17C37432" w:rsidR="007E4002" w:rsidRPr="00924891" w:rsidRDefault="00552ED2" w:rsidP="00552ED2">
      <w:pPr>
        <w:pStyle w:val="SingleTxtG"/>
      </w:pPr>
      <w:r w:rsidRPr="00924891">
        <w:t>542.</w:t>
      </w:r>
      <w:r w:rsidRPr="00924891">
        <w:tab/>
      </w:r>
      <w:r w:rsidR="007E4002" w:rsidRPr="00924891">
        <w:t>The delegation was pleased to note that</w:t>
      </w:r>
      <w:r w:rsidR="007E4002">
        <w:t>,</w:t>
      </w:r>
      <w:r w:rsidR="007E4002" w:rsidRPr="00924891">
        <w:t xml:space="preserve"> in general, recommendations were made on a positive tone, acknowledging Portugal</w:t>
      </w:r>
      <w:r w:rsidR="00CF11FA">
        <w:t>’</w:t>
      </w:r>
      <w:r w:rsidR="007E4002" w:rsidRPr="00924891">
        <w:t>s progress and efforts in many areas. Several countries praised the advances on the area of LGBTI rights. Portugal</w:t>
      </w:r>
      <w:r w:rsidR="00CF11FA">
        <w:t>’</w:t>
      </w:r>
      <w:r w:rsidR="007E4002" w:rsidRPr="00924891">
        <w:t>s role as coordinator of the Group of Friends of National Mechanisms for Implementation, Reporting and Follow-up (NMIRF) was commended, as well as its role in promoting social, cultural and economic rights; and its human rights approach to health, in particular to mental health, were also commended.</w:t>
      </w:r>
      <w:bookmarkEnd w:id="33"/>
    </w:p>
    <w:p w14:paraId="3749A865" w14:textId="300A574A" w:rsidR="007E4002" w:rsidRPr="00924891" w:rsidRDefault="00552ED2" w:rsidP="00552ED2">
      <w:pPr>
        <w:pStyle w:val="SingleTxtG"/>
      </w:pPr>
      <w:r w:rsidRPr="00924891">
        <w:t>543.</w:t>
      </w:r>
      <w:r w:rsidRPr="00924891">
        <w:tab/>
      </w:r>
      <w:r w:rsidR="007E4002" w:rsidRPr="00924891">
        <w:t>Portugal was fully committed to the promotion of women</w:t>
      </w:r>
      <w:r w:rsidR="00CF11FA">
        <w:t>’</w:t>
      </w:r>
      <w:r w:rsidR="007E4002" w:rsidRPr="00924891">
        <w:t>s rights and to the combat and elimination of all forms of discrimination, domestic violence and gender-based violence. In addition to the various measures and initiatives referred to during the review, in August 2019</w:t>
      </w:r>
      <w:r w:rsidR="007E4002">
        <w:t>,</w:t>
      </w:r>
      <w:r w:rsidR="007E4002" w:rsidRPr="00924891">
        <w:t xml:space="preserve"> the Portuguese Council of Ministers approved a resolution setting further measures to prevent and combat domestic violence.</w:t>
      </w:r>
    </w:p>
    <w:p w14:paraId="1FCDF83F" w14:textId="4E6266B0" w:rsidR="007E4002" w:rsidRPr="00924891" w:rsidRDefault="00552ED2" w:rsidP="00552ED2">
      <w:pPr>
        <w:pStyle w:val="SingleTxtG"/>
      </w:pPr>
      <w:r w:rsidRPr="00924891">
        <w:t>544.</w:t>
      </w:r>
      <w:r w:rsidRPr="00924891">
        <w:tab/>
      </w:r>
      <w:r w:rsidR="007E4002" w:rsidRPr="0038778A">
        <w:t xml:space="preserve">On welcoming foreign citizens in the country, the Migrant Integration Policy Index (MIPEX) 2015 placed Portugal in </w:t>
      </w:r>
      <w:r w:rsidR="007E4002" w:rsidRPr="00D11613">
        <w:t xml:space="preserve">the </w:t>
      </w:r>
      <w:r w:rsidR="007E4002" w:rsidRPr="0038778A">
        <w:t xml:space="preserve">second place out of 38 countries on the integration of immigrants. Portugal was one of the first States to sign the Global Compact for Migration. In August 2019, the Council of Ministers approved the National Plan for the Implementation of the Global Compact for Migration, one of the first countries in the world to do so, with the </w:t>
      </w:r>
      <w:r w:rsidR="007E4002" w:rsidRPr="00BB3BD4">
        <w:t xml:space="preserve">aim </w:t>
      </w:r>
      <w:r w:rsidR="007E4002" w:rsidRPr="00D11613">
        <w:t>of</w:t>
      </w:r>
      <w:r w:rsidR="007E4002" w:rsidRPr="0038778A">
        <w:t xml:space="preserve"> moving quickly towards its implementation.</w:t>
      </w:r>
    </w:p>
    <w:p w14:paraId="3BB93C4A" w14:textId="08F587AB" w:rsidR="007E4002" w:rsidRPr="00924891" w:rsidRDefault="00552ED2" w:rsidP="00552ED2">
      <w:pPr>
        <w:pStyle w:val="SingleTxtG"/>
      </w:pPr>
      <w:r w:rsidRPr="00924891">
        <w:t>545.</w:t>
      </w:r>
      <w:r w:rsidRPr="00924891">
        <w:tab/>
      </w:r>
      <w:r w:rsidR="007E4002" w:rsidRPr="00924891">
        <w:t>The delegation also emphasized the tradition and practice of cultural and interreligious dialogue in Portugal, whose good practices and day-to-day actions were recognized by several international organizations as key factors for the integration of all religions and cultures.</w:t>
      </w:r>
    </w:p>
    <w:p w14:paraId="4C4AAD96" w14:textId="0BBDBC82" w:rsidR="007E4002" w:rsidRPr="00924891" w:rsidRDefault="00552ED2" w:rsidP="00552ED2">
      <w:pPr>
        <w:pStyle w:val="SingleTxtG"/>
      </w:pPr>
      <w:r w:rsidRPr="00924891">
        <w:t>546.</w:t>
      </w:r>
      <w:r w:rsidRPr="00924891">
        <w:tab/>
      </w:r>
      <w:r w:rsidR="007E4002" w:rsidRPr="00924891">
        <w:t>The importance that Portugal attached to the issues of racism and racial discrimination had led to significant improvements. The Committee on Equality and Against Racial Discrimination had strengthened its functions, not only receiving complaints but also instructing infringement proceedings.</w:t>
      </w:r>
      <w:r w:rsidR="00D95DAF">
        <w:t xml:space="preserve"> </w:t>
      </w:r>
      <w:r w:rsidR="007E4002" w:rsidRPr="00924891">
        <w:t>Additionally, many other measures were successfully taken, as reported during the review.</w:t>
      </w:r>
      <w:r w:rsidR="00D95DAF">
        <w:t xml:space="preserve"> </w:t>
      </w:r>
      <w:r w:rsidR="007E4002" w:rsidRPr="00924891">
        <w:t>The delegation stressed one indicator of the success of these measures: in November 2018, the European Agency for Fundamental Rights Report emphasized that Portugal has the lowest rate of racist violence in the European Union (2</w:t>
      </w:r>
      <w:r w:rsidR="007E4002">
        <w:t xml:space="preserve"> per cent</w:t>
      </w:r>
      <w:r w:rsidR="007E4002" w:rsidRPr="00924891">
        <w:t>).</w:t>
      </w:r>
    </w:p>
    <w:p w14:paraId="67F23100" w14:textId="1E9315F3" w:rsidR="007E4002" w:rsidRPr="00924891" w:rsidRDefault="00552ED2" w:rsidP="00552ED2">
      <w:pPr>
        <w:pStyle w:val="SingleTxtG"/>
      </w:pPr>
      <w:r w:rsidRPr="00924891">
        <w:t>547.</w:t>
      </w:r>
      <w:r w:rsidRPr="00924891">
        <w:tab/>
      </w:r>
      <w:r w:rsidR="007E4002" w:rsidRPr="00924891">
        <w:t xml:space="preserve">The elimination of the discrimination against the Roma community, together with its socio-economic integration, continued to deserve the greatest attention. Portugal revised and extended until 2022 the National Strategy for the Integration of Roma Communities, following an extensive consultation process, which included representatives of this community. Based on a </w:t>
      </w:r>
      <w:r w:rsidR="007E4002" w:rsidRPr="0038778A">
        <w:t>con</w:t>
      </w:r>
      <w:r w:rsidR="007E4002">
        <w:t>sultation</w:t>
      </w:r>
      <w:r w:rsidR="007E4002" w:rsidRPr="00924891">
        <w:t xml:space="preserve"> between all relevant actors, especially the fundamental role of the municipalities, the National Strategy included among its priorities the reinforcement of schooling and professional integration; the improvement of information and knowledge; access to decent housing</w:t>
      </w:r>
      <w:r w:rsidR="007E4002">
        <w:t>;</w:t>
      </w:r>
      <w:r w:rsidR="007E4002" w:rsidRPr="00924891">
        <w:t xml:space="preserve"> and the fight against discrimination.</w:t>
      </w:r>
    </w:p>
    <w:p w14:paraId="514EC137" w14:textId="30072E97" w:rsidR="007E4002" w:rsidRPr="00924891" w:rsidRDefault="00552ED2" w:rsidP="00552ED2">
      <w:pPr>
        <w:pStyle w:val="SingleTxtG"/>
      </w:pPr>
      <w:r w:rsidRPr="00924891">
        <w:t>548.</w:t>
      </w:r>
      <w:r w:rsidRPr="00924891">
        <w:tab/>
      </w:r>
      <w:r w:rsidR="007E4002" w:rsidRPr="00924891">
        <w:t>Trafficking in human beings received Portugal</w:t>
      </w:r>
      <w:r w:rsidR="00CF11FA">
        <w:t>’</w:t>
      </w:r>
      <w:r w:rsidR="007E4002" w:rsidRPr="00924891">
        <w:t>s greatest attention, especially from the Foreign and Border Service. All victims of trafficking identified by the Borders Service were immediately notified of their status, and residence permits were issued should they wish to remain in the country.</w:t>
      </w:r>
    </w:p>
    <w:p w14:paraId="55572A41" w14:textId="5ADB743D" w:rsidR="007E4002" w:rsidRPr="00924891" w:rsidRDefault="00552ED2" w:rsidP="00552ED2">
      <w:pPr>
        <w:pStyle w:val="SingleTxtG"/>
      </w:pPr>
      <w:r w:rsidRPr="00924891">
        <w:t>549.</w:t>
      </w:r>
      <w:r w:rsidRPr="00924891">
        <w:tab/>
      </w:r>
      <w:r w:rsidR="007E4002" w:rsidRPr="00924891">
        <w:t>Portugal has been working to effectively and permanently improve the conditions in the prisons, namely to improve access to health care, including mental health, and to regulate the use of force on prisoners by prison guards. In 2017, a Prison Requalification Plan was adopted, to be implemented in a 10-year period.</w:t>
      </w:r>
    </w:p>
    <w:p w14:paraId="0BFCE033" w14:textId="77B7A254" w:rsidR="007E4002" w:rsidRPr="00924891" w:rsidRDefault="00552ED2" w:rsidP="00552ED2">
      <w:pPr>
        <w:pStyle w:val="SingleTxtG"/>
      </w:pPr>
      <w:r w:rsidRPr="00924891">
        <w:t>550.</w:t>
      </w:r>
      <w:r w:rsidRPr="00924891">
        <w:tab/>
      </w:r>
      <w:r w:rsidR="007E4002" w:rsidRPr="00924891">
        <w:t>Education, including inclusive education, w</w:t>
      </w:r>
      <w:r w:rsidR="007E4002">
        <w:t>as</w:t>
      </w:r>
      <w:r w:rsidR="007E4002" w:rsidRPr="00924891">
        <w:t xml:space="preserve"> considered as a priority area for Portugal. Several measures had been taken to promote and guarantee education for all and to reduce the rates of school dropout. Public investment in the sector had been increased.</w:t>
      </w:r>
    </w:p>
    <w:p w14:paraId="7F31BD2B" w14:textId="1CD37837" w:rsidR="007E4002" w:rsidRPr="00924891" w:rsidRDefault="00552ED2" w:rsidP="00552ED2">
      <w:pPr>
        <w:pStyle w:val="SingleTxtG"/>
      </w:pPr>
      <w:r w:rsidRPr="00924891">
        <w:t>551.</w:t>
      </w:r>
      <w:r w:rsidRPr="00924891">
        <w:tab/>
      </w:r>
      <w:r w:rsidR="007E4002" w:rsidRPr="00924891">
        <w:t>Regarding children</w:t>
      </w:r>
      <w:r w:rsidR="00CF11FA">
        <w:t>’</w:t>
      </w:r>
      <w:r w:rsidR="007E4002" w:rsidRPr="00924891">
        <w:t xml:space="preserve">s rights, Portugal aligned itself to the </w:t>
      </w:r>
      <w:r w:rsidR="007E4002">
        <w:t>United Nations Children</w:t>
      </w:r>
      <w:r w:rsidR="00CF11FA">
        <w:t>’</w:t>
      </w:r>
      <w:r w:rsidR="007E4002">
        <w:t xml:space="preserve">s </w:t>
      </w:r>
      <w:r w:rsidR="007E4002" w:rsidRPr="0038778A">
        <w:t>Fund</w:t>
      </w:r>
      <w:r w:rsidR="007E4002" w:rsidRPr="00BB3BD4">
        <w:t xml:space="preserve"> v</w:t>
      </w:r>
      <w:r w:rsidR="007E4002" w:rsidRPr="00924891">
        <w:t>oluntary global pledge for the 30th anniversary of the Convention on the Rights of Child.</w:t>
      </w:r>
    </w:p>
    <w:p w14:paraId="3233271D" w14:textId="7538BDBA" w:rsidR="007E4002" w:rsidRPr="00924891" w:rsidRDefault="00552ED2" w:rsidP="00552ED2">
      <w:pPr>
        <w:pStyle w:val="SingleTxtG"/>
      </w:pPr>
      <w:r w:rsidRPr="00924891">
        <w:t>552.</w:t>
      </w:r>
      <w:r w:rsidRPr="00924891">
        <w:tab/>
      </w:r>
      <w:r w:rsidR="007E4002" w:rsidRPr="00924891">
        <w:t>The delegation underlined that the national legal framework already covered most of the noted recommendations and that matters covered by those recommendations will continue to deserve utmost attention, in particular as regards the protection of migrant workers and their families.</w:t>
      </w:r>
      <w:r w:rsidR="00D95DAF">
        <w:t xml:space="preserve"> </w:t>
      </w:r>
      <w:r w:rsidR="007E4002" w:rsidRPr="00924891">
        <w:t xml:space="preserve">In this connection, Portugal cannot ratify the International Convention for the Protection of All Migrant Workers and Members of Their Families because, as is the case with other European Union </w:t>
      </w:r>
      <w:r w:rsidR="007E4002">
        <w:t>M</w:t>
      </w:r>
      <w:r w:rsidR="007E4002" w:rsidRPr="00924891">
        <w:t xml:space="preserve">ember </w:t>
      </w:r>
      <w:r w:rsidR="007E4002">
        <w:t>S</w:t>
      </w:r>
      <w:r w:rsidR="007E4002" w:rsidRPr="00924891">
        <w:t xml:space="preserve">tates, these matters were no longer within exclusive national competence. </w:t>
      </w:r>
    </w:p>
    <w:p w14:paraId="6F704D30" w14:textId="04C784A7" w:rsidR="007E4002" w:rsidRPr="00924891" w:rsidRDefault="00552ED2" w:rsidP="00552ED2">
      <w:pPr>
        <w:pStyle w:val="SingleTxtG"/>
      </w:pPr>
      <w:r w:rsidRPr="00924891">
        <w:t>553.</w:t>
      </w:r>
      <w:r w:rsidRPr="00924891">
        <w:tab/>
      </w:r>
      <w:r w:rsidR="007E4002" w:rsidRPr="00924891">
        <w:t xml:space="preserve">The delegation concluded that, over the next </w:t>
      </w:r>
      <w:r w:rsidR="007E4002">
        <w:t>four</w:t>
      </w:r>
      <w:r w:rsidR="007E4002" w:rsidRPr="00924891">
        <w:t xml:space="preserve"> years, Portugal will strive to implement, or proceed with the implementation, of the 231 accepted recommendations. This will contribute to the progress of the human rights situation in the country. Portugal will do so within the framework of the Portuguese National Human Rights Committee and in close collaboration with the civil society. Finally, the delegation pointed out that</w:t>
      </w:r>
      <w:r w:rsidR="007E4002">
        <w:t>,</w:t>
      </w:r>
      <w:r w:rsidR="007E4002" w:rsidRPr="00924891">
        <w:t xml:space="preserve"> within two years, as it was done in the past, Portugal will present an interim follow-up report on the recommendations made in the third universal periodic review cycle.</w:t>
      </w:r>
    </w:p>
    <w:p w14:paraId="424E197B" w14:textId="77777777" w:rsidR="007E4002" w:rsidRDefault="007E4002" w:rsidP="007E4002">
      <w:pPr>
        <w:pStyle w:val="H23G"/>
        <w:rPr>
          <w:bCs/>
        </w:rPr>
      </w:pPr>
      <w:r>
        <w:tab/>
      </w:r>
      <w:r w:rsidRPr="009F48F7">
        <w:t>2.</w:t>
      </w:r>
      <w:r w:rsidRPr="009F48F7">
        <w:tab/>
        <w:t xml:space="preserve">General comments made by the national human rights institution of the State under </w:t>
      </w:r>
      <w:r w:rsidRPr="00F50839">
        <w:t>review</w:t>
      </w:r>
      <w:r w:rsidRPr="00173661">
        <w:rPr>
          <w:bCs/>
        </w:rPr>
        <w:t xml:space="preserve"> </w:t>
      </w:r>
    </w:p>
    <w:p w14:paraId="49346504" w14:textId="1CF88308" w:rsidR="007E4002" w:rsidRPr="00751AA3" w:rsidRDefault="00552ED2" w:rsidP="00552ED2">
      <w:pPr>
        <w:pStyle w:val="SingleTxtG"/>
        <w:rPr>
          <w:rFonts w:cs="Calibri"/>
        </w:rPr>
      </w:pPr>
      <w:r w:rsidRPr="00751AA3">
        <w:rPr>
          <w:rFonts w:cs="Calibri"/>
        </w:rPr>
        <w:t>554.</w:t>
      </w:r>
      <w:r w:rsidRPr="00751AA3">
        <w:rPr>
          <w:rFonts w:cs="Calibri"/>
        </w:rPr>
        <w:tab/>
      </w:r>
      <w:r w:rsidR="007E4002" w:rsidRPr="00751AA3">
        <w:rPr>
          <w:rFonts w:cs="Calibri"/>
        </w:rPr>
        <w:t>Provedor de Justiça stated that it witnessed throughout the last years the dire conditions of many people awaiting, for a long time, the provision of social benefits.</w:t>
      </w:r>
      <w:r w:rsidR="00D95DAF">
        <w:rPr>
          <w:rFonts w:cs="Calibri"/>
        </w:rPr>
        <w:t xml:space="preserve"> </w:t>
      </w:r>
      <w:r w:rsidR="007E4002" w:rsidRPr="00751AA3">
        <w:rPr>
          <w:rFonts w:cs="Calibri"/>
        </w:rPr>
        <w:t>That situation particularly affected people vulnerable to the negative impact of the weakness of the health system.</w:t>
      </w:r>
      <w:r w:rsidR="00D95DAF">
        <w:rPr>
          <w:rFonts w:cs="Calibri"/>
        </w:rPr>
        <w:t xml:space="preserve"> </w:t>
      </w:r>
      <w:r w:rsidR="007E4002" w:rsidRPr="00751AA3">
        <w:rPr>
          <w:rFonts w:cs="Calibri"/>
        </w:rPr>
        <w:t>Provedor de Justiça felt compelled to raise public awareness about that issue and the Government subsequently implemented a number of measures, the result of which was still uncertain. Provedor de Justiça was also deeply concerned by the prevalence of domestic violence and stressed the need for achieving effective preventive and restorative measures. Finally, as national preventive mechanism, following numerous visits to places of detention, Provedor de Justiça addressed the deficiencies of the penitentiary system, which could be dealt with by the Government urgently.</w:t>
      </w:r>
    </w:p>
    <w:p w14:paraId="7A14226A" w14:textId="77777777" w:rsidR="007E4002" w:rsidRDefault="007E4002" w:rsidP="007E4002">
      <w:pPr>
        <w:pStyle w:val="H23G"/>
      </w:pPr>
      <w:r>
        <w:tab/>
        <w:t>3.</w:t>
      </w:r>
      <w:r>
        <w:tab/>
        <w:t>Views expressed by M</w:t>
      </w:r>
      <w:r w:rsidRPr="00555A14">
        <w:t>ember and observer States of the Council on the outcome</w:t>
      </w:r>
      <w:r>
        <w:t xml:space="preserve"> of the</w:t>
      </w:r>
      <w:r w:rsidRPr="00555A14">
        <w:t xml:space="preserve"> review </w:t>
      </w:r>
    </w:p>
    <w:p w14:paraId="71794626" w14:textId="56873B3D" w:rsidR="007E4002" w:rsidRDefault="00552ED2" w:rsidP="00552ED2">
      <w:pPr>
        <w:pStyle w:val="SingleTxtG"/>
      </w:pPr>
      <w:r>
        <w:t>555.</w:t>
      </w:r>
      <w:r>
        <w:tab/>
      </w:r>
      <w:r w:rsidR="007E4002" w:rsidRPr="009F48F7">
        <w:t xml:space="preserve">During the adoption of the outcome of the review of </w:t>
      </w:r>
      <w:r w:rsidR="007E4002">
        <w:t>Portugal</w:t>
      </w:r>
      <w:r w:rsidR="007E4002" w:rsidRPr="009F48F7">
        <w:t xml:space="preserve">, </w:t>
      </w:r>
      <w:r w:rsidR="007E4002">
        <w:t>13</w:t>
      </w:r>
      <w:r w:rsidR="007E4002" w:rsidRPr="009F48F7">
        <w:t xml:space="preserve"> delegations made statements.</w:t>
      </w:r>
      <w:r w:rsidR="006808A5" w:rsidRPr="006808A5">
        <w:rPr>
          <w:rStyle w:val="FootnoteReference"/>
          <w:sz w:val="20"/>
          <w:vertAlign w:val="baseline"/>
        </w:rPr>
        <w:footnoteReference w:customMarkFollows="1" w:id="44"/>
        <w:t>**</w:t>
      </w:r>
    </w:p>
    <w:p w14:paraId="54851391" w14:textId="19E08CD3" w:rsidR="007E4002" w:rsidRPr="00751AA3" w:rsidRDefault="00552ED2" w:rsidP="00552ED2">
      <w:pPr>
        <w:pStyle w:val="SingleTxtG"/>
        <w:rPr>
          <w:rFonts w:cs="Calibri"/>
        </w:rPr>
      </w:pPr>
      <w:r w:rsidRPr="00751AA3">
        <w:rPr>
          <w:rFonts w:cs="Calibri"/>
        </w:rPr>
        <w:t>556.</w:t>
      </w:r>
      <w:r w:rsidRPr="00751AA3">
        <w:rPr>
          <w:rFonts w:cs="Calibri"/>
        </w:rPr>
        <w:tab/>
      </w:r>
      <w:r w:rsidR="007E4002" w:rsidRPr="00751AA3">
        <w:rPr>
          <w:rFonts w:cs="Calibri"/>
        </w:rPr>
        <w:t>The Philippines thanked Portugal for accepting the three recommendations it presented in relation to addressing violence against women, discrimination against minorities and vulnerable groups, and to further strengthen</w:t>
      </w:r>
      <w:r w:rsidR="007E4002">
        <w:rPr>
          <w:rFonts w:cs="Calibri"/>
        </w:rPr>
        <w:t>ing</w:t>
      </w:r>
      <w:r w:rsidR="007E4002" w:rsidRPr="00751AA3">
        <w:rPr>
          <w:rFonts w:cs="Calibri"/>
        </w:rPr>
        <w:t xml:space="preserve"> the implementation of its National Strategy for the Integration of Roma Communities.</w:t>
      </w:r>
      <w:r w:rsidR="00D95DAF">
        <w:rPr>
          <w:rFonts w:cs="Calibri"/>
        </w:rPr>
        <w:t xml:space="preserve"> </w:t>
      </w:r>
      <w:r w:rsidR="007E4002">
        <w:rPr>
          <w:rFonts w:cs="Calibri"/>
        </w:rPr>
        <w:t>It</w:t>
      </w:r>
      <w:r w:rsidR="007E4002" w:rsidRPr="00751AA3">
        <w:rPr>
          <w:rFonts w:cs="Calibri"/>
        </w:rPr>
        <w:t xml:space="preserve"> hoped that Portugal would consider ratifying the International Convention on the Protection of the Rights of All Migrant Workers and Members of </w:t>
      </w:r>
      <w:r w:rsidR="007E4002">
        <w:rPr>
          <w:rFonts w:cs="Calibri"/>
        </w:rPr>
        <w:t>T</w:t>
      </w:r>
      <w:r w:rsidR="007E4002" w:rsidRPr="00751AA3">
        <w:rPr>
          <w:rFonts w:cs="Calibri"/>
        </w:rPr>
        <w:t>heir Families in the future.</w:t>
      </w:r>
      <w:r w:rsidR="00D95DAF">
        <w:rPr>
          <w:rFonts w:cs="Calibri"/>
        </w:rPr>
        <w:t xml:space="preserve"> </w:t>
      </w:r>
      <w:r w:rsidR="007E4002">
        <w:rPr>
          <w:rFonts w:cs="Calibri"/>
        </w:rPr>
        <w:t>It</w:t>
      </w:r>
      <w:r w:rsidR="007E4002" w:rsidRPr="00751AA3">
        <w:rPr>
          <w:rFonts w:cs="Calibri"/>
        </w:rPr>
        <w:t xml:space="preserve"> endorsed the adoption of the </w:t>
      </w:r>
      <w:r w:rsidR="007E4002">
        <w:rPr>
          <w:rFonts w:cs="Calibri"/>
        </w:rPr>
        <w:t>report of the Working Group on the U</w:t>
      </w:r>
      <w:r w:rsidR="007E4002" w:rsidRPr="00751AA3">
        <w:rPr>
          <w:rFonts w:cs="Calibri"/>
        </w:rPr>
        <w:t xml:space="preserve">niversal </w:t>
      </w:r>
      <w:r w:rsidR="007E4002">
        <w:rPr>
          <w:rFonts w:cs="Calibri"/>
        </w:rPr>
        <w:t>P</w:t>
      </w:r>
      <w:r w:rsidR="007E4002" w:rsidRPr="00751AA3">
        <w:rPr>
          <w:rFonts w:cs="Calibri"/>
        </w:rPr>
        <w:t xml:space="preserve">eriodic </w:t>
      </w:r>
      <w:r w:rsidR="007E4002">
        <w:rPr>
          <w:rFonts w:cs="Calibri"/>
        </w:rPr>
        <w:t>R</w:t>
      </w:r>
      <w:r w:rsidR="007E4002" w:rsidRPr="00751AA3">
        <w:rPr>
          <w:rFonts w:cs="Calibri"/>
        </w:rPr>
        <w:t>eview</w:t>
      </w:r>
      <w:r w:rsidR="007E4002">
        <w:rPr>
          <w:rFonts w:cs="Calibri"/>
        </w:rPr>
        <w:t xml:space="preserve"> </w:t>
      </w:r>
      <w:r w:rsidR="007E4002" w:rsidRPr="00751AA3">
        <w:rPr>
          <w:rFonts w:cs="Calibri"/>
        </w:rPr>
        <w:t>on Portugal.</w:t>
      </w:r>
    </w:p>
    <w:p w14:paraId="104C93F2" w14:textId="543F4255" w:rsidR="007E4002" w:rsidRPr="00751AA3" w:rsidRDefault="00552ED2" w:rsidP="00552ED2">
      <w:pPr>
        <w:pStyle w:val="SingleTxtG"/>
        <w:rPr>
          <w:rFonts w:cs="Calibri"/>
        </w:rPr>
      </w:pPr>
      <w:r w:rsidRPr="00751AA3">
        <w:rPr>
          <w:rFonts w:cs="Calibri"/>
        </w:rPr>
        <w:t>557.</w:t>
      </w:r>
      <w:r w:rsidRPr="00751AA3">
        <w:rPr>
          <w:rFonts w:cs="Calibri"/>
        </w:rPr>
        <w:tab/>
      </w:r>
      <w:r w:rsidR="007E4002" w:rsidRPr="00751AA3">
        <w:rPr>
          <w:rFonts w:cs="Calibri"/>
        </w:rPr>
        <w:t xml:space="preserve">The Russian Federation thanked Portugal for providing information on recommendations received. It noted that most of them were accepted, including those formulated by the Russian Federation, and that Portugal had made significant progress in the field of human rights, especially in the area of preventing and combating human trafficking. The Russian Federation recommended that the </w:t>
      </w:r>
      <w:r w:rsidR="00123A65">
        <w:rPr>
          <w:rFonts w:cs="Calibri"/>
        </w:rPr>
        <w:t xml:space="preserve">Human Rights </w:t>
      </w:r>
      <w:r w:rsidR="007E4002" w:rsidRPr="00751AA3">
        <w:rPr>
          <w:rFonts w:cs="Calibri"/>
        </w:rPr>
        <w:t xml:space="preserve">Council adopt the </w:t>
      </w:r>
      <w:r w:rsidR="007E4002">
        <w:rPr>
          <w:rFonts w:cs="Calibri"/>
        </w:rPr>
        <w:t>report of the Working Group on the U</w:t>
      </w:r>
      <w:r w:rsidR="007E4002" w:rsidRPr="00751AA3">
        <w:rPr>
          <w:rFonts w:cs="Calibri"/>
        </w:rPr>
        <w:t xml:space="preserve">niversal </w:t>
      </w:r>
      <w:r w:rsidR="007E4002">
        <w:rPr>
          <w:rFonts w:cs="Calibri"/>
        </w:rPr>
        <w:t>P</w:t>
      </w:r>
      <w:r w:rsidR="007E4002" w:rsidRPr="00751AA3">
        <w:rPr>
          <w:rFonts w:cs="Calibri"/>
        </w:rPr>
        <w:t xml:space="preserve">eriodic </w:t>
      </w:r>
      <w:r w:rsidR="007E4002">
        <w:rPr>
          <w:rFonts w:cs="Calibri"/>
        </w:rPr>
        <w:t>R</w:t>
      </w:r>
      <w:r w:rsidR="007E4002" w:rsidRPr="00751AA3">
        <w:rPr>
          <w:rFonts w:cs="Calibri"/>
        </w:rPr>
        <w:t>eview on Portugal.</w:t>
      </w:r>
    </w:p>
    <w:p w14:paraId="64D45E76" w14:textId="46876BCC" w:rsidR="007E4002" w:rsidRDefault="00552ED2" w:rsidP="00552ED2">
      <w:pPr>
        <w:pStyle w:val="SingleTxtG"/>
        <w:rPr>
          <w:rFonts w:cs="Calibri"/>
          <w:color w:val="222222"/>
        </w:rPr>
      </w:pPr>
      <w:r>
        <w:rPr>
          <w:rFonts w:cs="Calibri"/>
          <w:color w:val="222222"/>
        </w:rPr>
        <w:t>558.</w:t>
      </w:r>
      <w:r>
        <w:rPr>
          <w:rFonts w:cs="Calibri"/>
          <w:color w:val="222222"/>
        </w:rPr>
        <w:tab/>
      </w:r>
      <w:r w:rsidR="007E4002" w:rsidRPr="00F50839">
        <w:rPr>
          <w:rFonts w:cs="Calibri"/>
        </w:rPr>
        <w:t xml:space="preserve">Sri Lanka noted with appreciation that Portugal has accepted 231 out of 245 recommendations received from delegations at the </w:t>
      </w:r>
      <w:r w:rsidR="007E4002">
        <w:rPr>
          <w:rFonts w:cs="Calibri"/>
        </w:rPr>
        <w:t>review</w:t>
      </w:r>
      <w:r w:rsidR="007E4002" w:rsidRPr="00F50839">
        <w:rPr>
          <w:rFonts w:cs="Calibri"/>
        </w:rPr>
        <w:t xml:space="preserve"> in May 2019, including four out of five recommendations made by Sri Lanka. Portugal</w:t>
      </w:r>
      <w:r w:rsidR="00CF11FA">
        <w:rPr>
          <w:rFonts w:cs="Calibri"/>
        </w:rPr>
        <w:t>’</w:t>
      </w:r>
      <w:r w:rsidR="007E4002" w:rsidRPr="00F50839">
        <w:rPr>
          <w:rFonts w:cs="Calibri"/>
        </w:rPr>
        <w:t xml:space="preserve">s efforts to promote quality education for all, including vulnerable groups, </w:t>
      </w:r>
      <w:r w:rsidR="007E4002">
        <w:rPr>
          <w:rFonts w:cs="Calibri"/>
        </w:rPr>
        <w:t xml:space="preserve">and </w:t>
      </w:r>
      <w:r w:rsidR="007E4002" w:rsidRPr="00F50839">
        <w:rPr>
          <w:rFonts w:cs="Calibri"/>
        </w:rPr>
        <w:t>to combat hate speech and rais</w:t>
      </w:r>
      <w:r w:rsidR="007E4002">
        <w:rPr>
          <w:rFonts w:cs="Calibri"/>
        </w:rPr>
        <w:t>e</w:t>
      </w:r>
      <w:r w:rsidR="007E4002" w:rsidRPr="00F50839">
        <w:rPr>
          <w:rFonts w:cs="Calibri"/>
        </w:rPr>
        <w:t xml:space="preserve"> awareness on the safe use of the internet deserved appreciation. </w:t>
      </w:r>
      <w:r w:rsidR="007E4002">
        <w:rPr>
          <w:rFonts w:cs="Calibri"/>
        </w:rPr>
        <w:t>It</w:t>
      </w:r>
      <w:r w:rsidR="007E4002" w:rsidRPr="00F50839">
        <w:rPr>
          <w:rFonts w:cs="Calibri"/>
        </w:rPr>
        <w:t xml:space="preserve"> </w:t>
      </w:r>
      <w:r w:rsidR="007E4002" w:rsidRPr="00F50839">
        <w:rPr>
          <w:rFonts w:cs="Calibri"/>
          <w:color w:val="222222"/>
        </w:rPr>
        <w:t>called upon Portugal to </w:t>
      </w:r>
      <w:r w:rsidR="007E4002" w:rsidRPr="00F50839">
        <w:rPr>
          <w:rFonts w:cs="Calibri"/>
        </w:rPr>
        <w:t>consider ratifying</w:t>
      </w:r>
      <w:r w:rsidR="007E4002" w:rsidRPr="00F50839">
        <w:rPr>
          <w:rFonts w:cs="Calibri"/>
          <w:color w:val="222222"/>
        </w:rPr>
        <w:t> the International Convention on the Protection of the Rights of All Migrant Workers and Members of Their Families.</w:t>
      </w:r>
    </w:p>
    <w:p w14:paraId="4238D3DF" w14:textId="50A78ADF" w:rsidR="007E4002" w:rsidRDefault="00552ED2" w:rsidP="00552ED2">
      <w:pPr>
        <w:pStyle w:val="SingleTxtG"/>
      </w:pPr>
      <w:r>
        <w:t>559.</w:t>
      </w:r>
      <w:r>
        <w:tab/>
      </w:r>
      <w:r w:rsidR="007E4002">
        <w:t xml:space="preserve">The Bolivarian Republic of Venezuela noted, inter alia, the ratification by Portugal of the </w:t>
      </w:r>
      <w:r w:rsidR="007E4002" w:rsidRPr="00E37183">
        <w:t>International Convention for the Protection of All Persons from Enforced Disappearance</w:t>
      </w:r>
      <w:r w:rsidR="007E4002">
        <w:t xml:space="preserve">. It </w:t>
      </w:r>
      <w:r w:rsidR="007E4002" w:rsidRPr="009D7CFC">
        <w:t xml:space="preserve">recommended </w:t>
      </w:r>
      <w:r w:rsidR="007E4002">
        <w:t xml:space="preserve">that Portugal </w:t>
      </w:r>
      <w:r w:rsidR="007E4002" w:rsidRPr="009D7CFC">
        <w:t xml:space="preserve">reinforce the </w:t>
      </w:r>
      <w:r w:rsidR="007E4002">
        <w:t>availability of affordable housing</w:t>
      </w:r>
      <w:r w:rsidR="007E4002" w:rsidRPr="009D7CFC">
        <w:t xml:space="preserve">, especially </w:t>
      </w:r>
      <w:r w:rsidR="007E4002">
        <w:t xml:space="preserve">for </w:t>
      </w:r>
      <w:r w:rsidR="007E4002" w:rsidRPr="009D7CFC">
        <w:t>those most vulnerable and at risk of poverty and exclusion, such as low-wage workers and those living with low</w:t>
      </w:r>
      <w:r w:rsidR="007E4002">
        <w:t xml:space="preserve"> levels of</w:t>
      </w:r>
      <w:r w:rsidR="007E4002" w:rsidRPr="009D7CFC">
        <w:t xml:space="preserve"> pensions</w:t>
      </w:r>
      <w:r w:rsidR="007E4002">
        <w:t>, and continue strengthening the fight against discrimination and hate speech.</w:t>
      </w:r>
    </w:p>
    <w:p w14:paraId="1924E748" w14:textId="11930806" w:rsidR="007E4002" w:rsidRDefault="00552ED2" w:rsidP="00552ED2">
      <w:pPr>
        <w:pStyle w:val="SingleTxtG"/>
      </w:pPr>
      <w:r>
        <w:t>560.</w:t>
      </w:r>
      <w:r>
        <w:tab/>
      </w:r>
      <w:r w:rsidR="007E4002" w:rsidRPr="00CC1EFC">
        <w:t xml:space="preserve">Afghanistan </w:t>
      </w:r>
      <w:r w:rsidR="007E4002">
        <w:t xml:space="preserve">noted with appreciation that Portugal accepted all the recommendations made by Afghanistan during the last review in May 2019. It also commended efforts to reduce unemployment, ensuring the right to work for youth; and efforts to fight against discrimination in education, particularly against women and girls, migrants and their families. It endorsed the adoption by </w:t>
      </w:r>
      <w:r w:rsidR="007E4002" w:rsidRPr="00C05EF2">
        <w:t xml:space="preserve">the </w:t>
      </w:r>
      <w:r w:rsidR="00123A65">
        <w:t xml:space="preserve">Human Rights </w:t>
      </w:r>
      <w:r w:rsidR="007E4002" w:rsidRPr="00C05EF2">
        <w:t xml:space="preserve">Council </w:t>
      </w:r>
      <w:r w:rsidR="007E4002">
        <w:t xml:space="preserve">of </w:t>
      </w:r>
      <w:r w:rsidR="007E4002" w:rsidRPr="00C05EF2">
        <w:t xml:space="preserve">the </w:t>
      </w:r>
      <w:r w:rsidR="007E4002">
        <w:t>report of the Working Group on the U</w:t>
      </w:r>
      <w:r w:rsidR="007E4002" w:rsidRPr="00751AA3">
        <w:t xml:space="preserve">niversal </w:t>
      </w:r>
      <w:r w:rsidR="007E4002">
        <w:t>P</w:t>
      </w:r>
      <w:r w:rsidR="007E4002" w:rsidRPr="00751AA3">
        <w:t xml:space="preserve">eriodic </w:t>
      </w:r>
      <w:r w:rsidR="007E4002">
        <w:t>R</w:t>
      </w:r>
      <w:r w:rsidR="007E4002" w:rsidRPr="00751AA3">
        <w:t>eview</w:t>
      </w:r>
      <w:r w:rsidR="007E4002">
        <w:t xml:space="preserve"> on Portugal</w:t>
      </w:r>
      <w:r w:rsidR="007E4002" w:rsidRPr="00C05EF2">
        <w:t>.</w:t>
      </w:r>
    </w:p>
    <w:p w14:paraId="37C983C2" w14:textId="22B8409A" w:rsidR="007E4002" w:rsidRDefault="00552ED2" w:rsidP="00552ED2">
      <w:pPr>
        <w:pStyle w:val="SingleTxtG"/>
      </w:pPr>
      <w:r>
        <w:t>561.</w:t>
      </w:r>
      <w:r>
        <w:tab/>
      </w:r>
      <w:r w:rsidR="007E4002">
        <w:t>Botswana stated that, during the review in May 2019, it commended Portugal for adopting several comprehensive human rights policies, including the National Strategy for Equality and Non-Discrimination. It welcomed the ratification of a number of human rights instruments, including the Kampala Amendments to the Rome Statute of the International Criminal Court. It welcomed the acceptance by Portugal of many recommendations covering a wide range of human rights issues, including two recommendations from Botswana.</w:t>
      </w:r>
    </w:p>
    <w:p w14:paraId="48D071B5" w14:textId="7441FDF3" w:rsidR="007E4002" w:rsidRDefault="00552ED2" w:rsidP="00552ED2">
      <w:pPr>
        <w:pStyle w:val="SingleTxtG"/>
      </w:pPr>
      <w:r>
        <w:t>562.</w:t>
      </w:r>
      <w:r>
        <w:tab/>
      </w:r>
      <w:r w:rsidR="007E4002">
        <w:t xml:space="preserve">Brazil praised Portugal for its unwavering commitment with the </w:t>
      </w:r>
      <w:r w:rsidR="007E4002" w:rsidRPr="00751AA3">
        <w:t>universal periodic review</w:t>
      </w:r>
      <w:r w:rsidR="007E4002">
        <w:t xml:space="preserve"> mechanism. It felt honoured for taking part in the troika that facilitated the review. It commended Portugal for accepting a high number of recommendations formulated by different countries, including those conveyed by Brazil on combating discrimination against the Roma population and on preventing and combating domestic violence. It also recognized the efforts by Portugal to incorporate human rights into domestic policies.</w:t>
      </w:r>
    </w:p>
    <w:p w14:paraId="7FA70A7C" w14:textId="79C42164" w:rsidR="007E4002" w:rsidRDefault="00552ED2" w:rsidP="00552ED2">
      <w:pPr>
        <w:pStyle w:val="SingleTxtG"/>
      </w:pPr>
      <w:r>
        <w:t>563.</w:t>
      </w:r>
      <w:r>
        <w:tab/>
      </w:r>
      <w:r w:rsidR="007E4002" w:rsidRPr="00EB694C">
        <w:t xml:space="preserve">China welcomed </w:t>
      </w:r>
      <w:r w:rsidR="007E4002">
        <w:t xml:space="preserve">the </w:t>
      </w:r>
      <w:r w:rsidR="007E4002" w:rsidRPr="00EB694C">
        <w:t>constructive engagement</w:t>
      </w:r>
      <w:r w:rsidR="007E4002">
        <w:t xml:space="preserve"> of Portugal in the universal periodic review</w:t>
      </w:r>
      <w:r w:rsidR="007E4002" w:rsidRPr="00EB694C">
        <w:t xml:space="preserve">. </w:t>
      </w:r>
      <w:r w:rsidR="007E4002">
        <w:t>It</w:t>
      </w:r>
      <w:r w:rsidR="007E4002" w:rsidRPr="00EB694C">
        <w:t xml:space="preserve"> commended Portugal for accepting recommendations made by China</w:t>
      </w:r>
      <w:r w:rsidR="007E4002">
        <w:t xml:space="preserve"> and </w:t>
      </w:r>
      <w:r w:rsidR="007E4002" w:rsidRPr="00EB694C">
        <w:t>hoped that Portugal would continue to make headways in protecting and promoting sustainable social and economic development and gender equality</w:t>
      </w:r>
      <w:r w:rsidR="007E4002">
        <w:t>;</w:t>
      </w:r>
      <w:r w:rsidR="007E4002" w:rsidRPr="00EB694C">
        <w:t xml:space="preserve"> protecting the rights of vulnerable groups, including women, children, and persons with disabilities; combat</w:t>
      </w:r>
      <w:r w:rsidR="007E4002">
        <w:t>ting</w:t>
      </w:r>
      <w:r w:rsidR="007E4002" w:rsidRPr="00EB694C">
        <w:t xml:space="preserve"> racial discrimination and hate speech</w:t>
      </w:r>
      <w:r w:rsidR="007E4002">
        <w:t>,</w:t>
      </w:r>
      <w:r w:rsidR="007E4002" w:rsidRPr="00EB694C">
        <w:t xml:space="preserve"> and protect</w:t>
      </w:r>
      <w:r w:rsidR="007E4002">
        <w:t>ing</w:t>
      </w:r>
      <w:r w:rsidR="007E4002" w:rsidRPr="00EB694C">
        <w:t xml:space="preserve"> </w:t>
      </w:r>
      <w:r w:rsidR="007E4002">
        <w:t xml:space="preserve">the </w:t>
      </w:r>
      <w:r w:rsidR="007E4002" w:rsidRPr="00EB694C">
        <w:t>rights of ethnic minorities.</w:t>
      </w:r>
    </w:p>
    <w:p w14:paraId="464A402A" w14:textId="5F812DBA" w:rsidR="007E4002" w:rsidRDefault="00552ED2" w:rsidP="00552ED2">
      <w:pPr>
        <w:pStyle w:val="SingleTxtG"/>
      </w:pPr>
      <w:r>
        <w:t>564.</w:t>
      </w:r>
      <w:r>
        <w:tab/>
      </w:r>
      <w:r w:rsidR="007E4002">
        <w:t xml:space="preserve">Djibouti welcomed the support by Portugal </w:t>
      </w:r>
      <w:r w:rsidR="007E4002" w:rsidRPr="00F469C8">
        <w:t xml:space="preserve">of a large part of the recommendations </w:t>
      </w:r>
      <w:r w:rsidR="007E4002">
        <w:t xml:space="preserve">made in </w:t>
      </w:r>
      <w:r w:rsidR="007E4002" w:rsidRPr="00F469C8">
        <w:t xml:space="preserve">the </w:t>
      </w:r>
      <w:r w:rsidR="007E4002">
        <w:t xml:space="preserve">third </w:t>
      </w:r>
      <w:r w:rsidR="007E4002" w:rsidRPr="00751AA3">
        <w:t>universal periodic review</w:t>
      </w:r>
      <w:r w:rsidR="007E4002" w:rsidRPr="00F469C8">
        <w:t xml:space="preserve"> cycle</w:t>
      </w:r>
      <w:r w:rsidR="007E4002">
        <w:t>, in particularly those made by Djibouti. It</w:t>
      </w:r>
      <w:r w:rsidR="007E4002" w:rsidRPr="001D68B5">
        <w:t xml:space="preserve"> </w:t>
      </w:r>
      <w:r w:rsidR="007E4002">
        <w:t>observed</w:t>
      </w:r>
      <w:r w:rsidR="007E4002" w:rsidRPr="001D68B5">
        <w:t xml:space="preserve"> that Portugal</w:t>
      </w:r>
      <w:r w:rsidR="007E4002">
        <w:t xml:space="preserve"> had</w:t>
      </w:r>
      <w:r w:rsidR="007E4002" w:rsidRPr="001D68B5">
        <w:t xml:space="preserve"> noted </w:t>
      </w:r>
      <w:r w:rsidR="007E4002">
        <w:t>its</w:t>
      </w:r>
      <w:r w:rsidR="007E4002" w:rsidRPr="001D68B5">
        <w:t xml:space="preserve"> second recommendation</w:t>
      </w:r>
      <w:r w:rsidR="007E4002">
        <w:t xml:space="preserve"> but was</w:t>
      </w:r>
      <w:r w:rsidR="007E4002" w:rsidRPr="001D68B5">
        <w:t xml:space="preserve"> confident that, at the appropriate time, th</w:t>
      </w:r>
      <w:r w:rsidR="007E4002">
        <w:t>is would</w:t>
      </w:r>
      <w:r w:rsidR="007E4002" w:rsidRPr="001D68B5">
        <w:t xml:space="preserve"> be the subject of further consideration and implementation.</w:t>
      </w:r>
      <w:r w:rsidR="007E4002">
        <w:t xml:space="preserve"> It </w:t>
      </w:r>
      <w:r w:rsidR="007E4002" w:rsidRPr="00C05EF2">
        <w:t xml:space="preserve">wished </w:t>
      </w:r>
      <w:r w:rsidR="007E4002">
        <w:t xml:space="preserve">Portugal </w:t>
      </w:r>
      <w:r w:rsidR="007E4002" w:rsidRPr="00C05EF2">
        <w:t xml:space="preserve">success </w:t>
      </w:r>
      <w:r w:rsidR="007E4002">
        <w:t>in</w:t>
      </w:r>
      <w:r w:rsidR="007E4002" w:rsidRPr="00C05EF2">
        <w:t xml:space="preserve"> implement</w:t>
      </w:r>
      <w:r w:rsidR="007E4002">
        <w:t>ing</w:t>
      </w:r>
      <w:r w:rsidR="007E4002" w:rsidRPr="00C05EF2">
        <w:t xml:space="preserve"> supported recommendations and recommended the </w:t>
      </w:r>
      <w:r w:rsidR="00123A65">
        <w:t xml:space="preserve">Human Rights </w:t>
      </w:r>
      <w:r w:rsidR="007E4002" w:rsidRPr="00C05EF2">
        <w:t xml:space="preserve">Council to adopt the </w:t>
      </w:r>
      <w:r w:rsidR="007E4002">
        <w:t>report of the Working Group on the Universal Periodic Review on Portugal</w:t>
      </w:r>
      <w:r w:rsidR="007E4002" w:rsidRPr="00C05EF2">
        <w:t>.</w:t>
      </w:r>
    </w:p>
    <w:p w14:paraId="298C74AF" w14:textId="6E8E2DD5" w:rsidR="007E4002" w:rsidRDefault="00552ED2" w:rsidP="00552ED2">
      <w:pPr>
        <w:pStyle w:val="SingleTxtG"/>
      </w:pPr>
      <w:r>
        <w:t>565.</w:t>
      </w:r>
      <w:r>
        <w:tab/>
      </w:r>
      <w:r w:rsidR="007E4002" w:rsidRPr="00B83F58">
        <w:t>Egypt applauded the steps taken in the protection of promotion of human rights by Portugal since the las</w:t>
      </w:r>
      <w:r w:rsidR="007E4002" w:rsidRPr="00EB2046">
        <w:t xml:space="preserve">t review, particularly the plan against human trafficking as well as the adoption of the </w:t>
      </w:r>
      <w:r w:rsidR="007E4002" w:rsidRPr="00B02E74">
        <w:t xml:space="preserve">National </w:t>
      </w:r>
      <w:r w:rsidR="007E4002" w:rsidRPr="00D11613">
        <w:t>Roma Communities Integration Strategy</w:t>
      </w:r>
      <w:r w:rsidR="007E4002" w:rsidRPr="00A92A32">
        <w:t xml:space="preserve"> together with providing decent housing to counter the negative impacts of the economic crisis. </w:t>
      </w:r>
      <w:r w:rsidR="007E4002">
        <w:t>It</w:t>
      </w:r>
      <w:r w:rsidR="007E4002" w:rsidRPr="00A92A32">
        <w:t xml:space="preserve"> welcomed steps taken to include migrants</w:t>
      </w:r>
      <w:r w:rsidR="007E4002">
        <w:t xml:space="preserve"> into society,</w:t>
      </w:r>
      <w:r w:rsidR="007E4002" w:rsidRPr="00A92A32">
        <w:t xml:space="preserve"> </w:t>
      </w:r>
      <w:r w:rsidR="007E4002">
        <w:t xml:space="preserve">and to </w:t>
      </w:r>
      <w:r w:rsidR="007E4002" w:rsidRPr="00A92A32">
        <w:t xml:space="preserve">combat racism, racial discrimination and hate speech. </w:t>
      </w:r>
      <w:r w:rsidR="007E4002">
        <w:t>It</w:t>
      </w:r>
      <w:r w:rsidR="007E4002" w:rsidRPr="00A92A32">
        <w:t xml:space="preserve"> wished </w:t>
      </w:r>
      <w:r w:rsidR="007E4002">
        <w:t xml:space="preserve">Portugal </w:t>
      </w:r>
      <w:r w:rsidR="007E4002" w:rsidRPr="00A92A32">
        <w:t>success in implementing supported recommendations and in reinforcing and protecting human rights.</w:t>
      </w:r>
    </w:p>
    <w:p w14:paraId="0C6526DC" w14:textId="244B0F14" w:rsidR="007E4002" w:rsidRDefault="00552ED2" w:rsidP="00552ED2">
      <w:pPr>
        <w:pStyle w:val="SingleTxtG"/>
      </w:pPr>
      <w:r>
        <w:t>566.</w:t>
      </w:r>
      <w:r>
        <w:tab/>
      </w:r>
      <w:r w:rsidR="007E4002">
        <w:t>Greece welcomed the acceptance by Portugal of 94 per cent</w:t>
      </w:r>
      <w:r w:rsidR="00422566">
        <w:t xml:space="preserve"> </w:t>
      </w:r>
      <w:r w:rsidR="007E4002">
        <w:t>of the total recommendations it received. Greece thanked Portugal for accepting its three recommendations regarding continuing efforts in the field of trafficking victims identification, protection in the asylum procedure, implementation of measures against discriminatory gender stereotypes, and further combating discriminatory gender stereotypes and domestic violence. Greece stated that the efforts of Portugal in mainstreaming the fight against discrimination and for gender equality are laudable.</w:t>
      </w:r>
    </w:p>
    <w:p w14:paraId="1F906BC3" w14:textId="18C6F8FF" w:rsidR="007E4002" w:rsidRDefault="00552ED2" w:rsidP="00552ED2">
      <w:pPr>
        <w:pStyle w:val="SingleTxtG"/>
      </w:pPr>
      <w:r>
        <w:t>567.</w:t>
      </w:r>
      <w:r>
        <w:tab/>
      </w:r>
      <w:r w:rsidR="007E4002">
        <w:t>India noted that 231 recommendations had been accepted by Portugal, including recommendations made by India. India appreciated the constructive engagement by Portugal during the review process and took note that the recommendations accepted by Portugal were already implemented or in the process of implementation. India appreciated the new National Strategy for Equality and Non-Discrimination, which focuses on the elimination of all forms of discrimination, promotion of equal opportunities, and access to the labour market, and legislation on equal pay for equal work for men and women.</w:t>
      </w:r>
    </w:p>
    <w:p w14:paraId="0282E745" w14:textId="427EE293" w:rsidR="007E4002" w:rsidRPr="00555A14" w:rsidRDefault="00552ED2" w:rsidP="00552ED2">
      <w:pPr>
        <w:pStyle w:val="SingleTxtG"/>
      </w:pPr>
      <w:r w:rsidRPr="00555A14">
        <w:t>568.</w:t>
      </w:r>
      <w:r w:rsidRPr="00555A14">
        <w:tab/>
      </w:r>
      <w:r w:rsidR="007E4002">
        <w:t>The Islamic Republic of Iran encouraged Portugal to make every efforts to promote all human rights in the country, in particular the rights of minorities such as Roma, Muslims, and persons of African descent. It also emphasized the need for exercising the child</w:t>
      </w:r>
      <w:r w:rsidR="00CF11FA">
        <w:t>’</w:t>
      </w:r>
      <w:r w:rsidR="007E4002">
        <w:t xml:space="preserve">s rights through the adoption of necessary laws and regulations on the sale of children and child pornography in line with the content of the Convention on the Rights of the Child and the Optional Protocol on the sale of children, child prostitution and child pornography. </w:t>
      </w:r>
    </w:p>
    <w:p w14:paraId="72EEE3DB" w14:textId="77777777" w:rsidR="007E4002" w:rsidRDefault="007E4002" w:rsidP="007E4002">
      <w:pPr>
        <w:pStyle w:val="H23G"/>
      </w:pPr>
      <w:r>
        <w:tab/>
        <w:t>4.</w:t>
      </w:r>
      <w:r>
        <w:tab/>
      </w:r>
      <w:r w:rsidRPr="00555A14">
        <w:t>General comments made by other stakeholders</w:t>
      </w:r>
    </w:p>
    <w:p w14:paraId="51A845B1" w14:textId="4690F7CA" w:rsidR="007E4002" w:rsidRDefault="00552ED2" w:rsidP="00552ED2">
      <w:pPr>
        <w:pStyle w:val="SingleTxtG"/>
      </w:pPr>
      <w:r>
        <w:t>569.</w:t>
      </w:r>
      <w:r>
        <w:tab/>
      </w:r>
      <w:r w:rsidR="007E4002" w:rsidRPr="00FD269B">
        <w:t xml:space="preserve">During the adoption of the outcome of the review of </w:t>
      </w:r>
      <w:r w:rsidR="007E4002">
        <w:t>Portugal, four</w:t>
      </w:r>
      <w:r w:rsidR="007E4002" w:rsidRPr="00FD269B">
        <w:t xml:space="preserve"> other stakeholders made statements. </w:t>
      </w:r>
    </w:p>
    <w:p w14:paraId="3F866EE4" w14:textId="02D87F1C" w:rsidR="007E4002" w:rsidRDefault="00552ED2" w:rsidP="00552ED2">
      <w:pPr>
        <w:pStyle w:val="SingleTxtG"/>
      </w:pPr>
      <w:r>
        <w:t>570.</w:t>
      </w:r>
      <w:r>
        <w:tab/>
      </w:r>
      <w:r w:rsidR="007E4002">
        <w:t xml:space="preserve">Action Canada for Population and Development welcomed the acceptance by Portugal of the recommendation from Finland on comprehensive sexuality education, and called on Portugal to ensure that the review of the laws and policies relating to sexuality education include opportunities for meaningful participation by other relevant stakeholders and experts outside of the State. It noted that the negative effects of poor sexuality education on the knowledge and behaviour relating to sexual and reproductive health and rights were very serious, particularly as it related to unwanted pregnancy, harmful gender norms and gender based violence. </w:t>
      </w:r>
    </w:p>
    <w:p w14:paraId="235907A2" w14:textId="0153B1CC" w:rsidR="007E4002" w:rsidRDefault="00552ED2" w:rsidP="00552ED2">
      <w:pPr>
        <w:pStyle w:val="SingleTxtG"/>
      </w:pPr>
      <w:r>
        <w:t>571.</w:t>
      </w:r>
      <w:r>
        <w:tab/>
      </w:r>
      <w:r w:rsidR="007E4002">
        <w:t>Foundation ECPAT International welcomed the numerous efforts of Portugal to protect children</w:t>
      </w:r>
      <w:r w:rsidR="00CF11FA">
        <w:t>’</w:t>
      </w:r>
      <w:r w:rsidR="007E4002">
        <w:t xml:space="preserve">s rights, but regretted that Portugal noted 14 out of 245 recommendations, particularly those regarding the sexual exploitation of children. It urged Portugal to ensure that the recommendations accepted regarding the rights of the child will be fully implemented. It recommended that Portugal adopt and implement laws, policy and programmes providing an adequate framework to protect children from all forms of sexual exploitation, based on the Guidelines regarding the implementation of the Optional Protocol to the Convention on the Rights of the Child, on the sale of children, child prostitution and child pornography. </w:t>
      </w:r>
    </w:p>
    <w:p w14:paraId="29868D6C" w14:textId="35F1338E" w:rsidR="007E4002" w:rsidRDefault="00552ED2" w:rsidP="00552ED2">
      <w:pPr>
        <w:pStyle w:val="SingleTxtG"/>
      </w:pPr>
      <w:r>
        <w:t>572.</w:t>
      </w:r>
      <w:r>
        <w:tab/>
      </w:r>
      <w:r w:rsidR="007E4002" w:rsidRPr="00886682">
        <w:t xml:space="preserve">Rencontre </w:t>
      </w:r>
      <w:r w:rsidR="00C852F1">
        <w:t>a</w:t>
      </w:r>
      <w:r w:rsidR="007E4002" w:rsidRPr="00886682">
        <w:t xml:space="preserve">fricaine pour la </w:t>
      </w:r>
      <w:r w:rsidR="007E4002">
        <w:t>d</w:t>
      </w:r>
      <w:r w:rsidR="007E4002" w:rsidRPr="00886682">
        <w:t xml:space="preserve">éfense des </w:t>
      </w:r>
      <w:r w:rsidR="007E4002">
        <w:t>d</w:t>
      </w:r>
      <w:r w:rsidR="007E4002" w:rsidRPr="00886682">
        <w:t>roits de l</w:t>
      </w:r>
      <w:r w:rsidR="00CF11FA">
        <w:t>’</w:t>
      </w:r>
      <w:r w:rsidR="007E4002">
        <w:t>h</w:t>
      </w:r>
      <w:r w:rsidR="007E4002" w:rsidRPr="00886682">
        <w:t xml:space="preserve">omme </w:t>
      </w:r>
      <w:r w:rsidR="007E4002">
        <w:t>commended the G</w:t>
      </w:r>
      <w:r w:rsidR="007E4002" w:rsidRPr="00886682">
        <w:t xml:space="preserve">overnment of Portugal for undertaking measures to combat </w:t>
      </w:r>
      <w:r w:rsidR="007E4002">
        <w:t>racial discrimination and hate speech, as well as measures to safeguard the rights of ethnic minorities, and the integration of migrants. Notwithstanding these achievements, it noted that challenges remained, especially in the area of the rights of women and children. It</w:t>
      </w:r>
      <w:r w:rsidR="00D95DAF">
        <w:t xml:space="preserve"> </w:t>
      </w:r>
      <w:r w:rsidR="007E4002">
        <w:t xml:space="preserve">called on the Portuguese Government to follow through with implementing pertinent recommendations it has noted, namely: to adequately address sexual violence in laws and policies; to adopt specific legal provisions to criminalize child trafficking for sexual purposes; and to strengthen safeguards by transcribing a definition of child pornography into the Criminal Code. </w:t>
      </w:r>
    </w:p>
    <w:p w14:paraId="29EC2B39" w14:textId="312A1194" w:rsidR="007E4002" w:rsidRPr="003C0EEF" w:rsidRDefault="00552ED2" w:rsidP="00552ED2">
      <w:pPr>
        <w:pStyle w:val="SingleTxtG"/>
      </w:pPr>
      <w:r w:rsidRPr="003C0EEF">
        <w:t>573.</w:t>
      </w:r>
      <w:r w:rsidRPr="003C0EEF">
        <w:tab/>
      </w:r>
      <w:r w:rsidR="007E4002">
        <w:t xml:space="preserve">The </w:t>
      </w:r>
      <w:r w:rsidR="007E4002" w:rsidRPr="00512650">
        <w:t xml:space="preserve">United Towns Agency for North-South Cooperation </w:t>
      </w:r>
      <w:r w:rsidR="007E4002">
        <w:t xml:space="preserve">welcomed the interaction of Portugal with </w:t>
      </w:r>
      <w:r w:rsidR="007E4002" w:rsidRPr="00751AA3">
        <w:t>universal periodic review</w:t>
      </w:r>
      <w:r w:rsidR="007E4002">
        <w:t xml:space="preserve"> recommendations on inequalities, discrimination and violence against minorities. It called on the Government of Portugal to keep to its commitments on the rights of the child, following disclosures with regard to underage migrants held at Portuguese airports. It urged Portugal to ensure the protection of the rights of the child globally, in a complementary fashion.</w:t>
      </w:r>
    </w:p>
    <w:p w14:paraId="6442EC04" w14:textId="77777777" w:rsidR="007E4002" w:rsidRDefault="007E4002" w:rsidP="007E4002">
      <w:pPr>
        <w:pStyle w:val="H23G"/>
        <w:ind w:left="705" w:firstLine="0"/>
      </w:pPr>
      <w:r>
        <w:t>5.</w:t>
      </w:r>
      <w:r>
        <w:tab/>
      </w:r>
      <w:r w:rsidRPr="00555A14">
        <w:t>Concluding remarks of</w:t>
      </w:r>
      <w:r>
        <w:t xml:space="preserve"> the State under r</w:t>
      </w:r>
      <w:r w:rsidRPr="00555A14">
        <w:t>eview</w:t>
      </w:r>
    </w:p>
    <w:p w14:paraId="76654C23" w14:textId="33C1E990" w:rsidR="007E4002" w:rsidRDefault="00552ED2" w:rsidP="00552ED2">
      <w:pPr>
        <w:pStyle w:val="SingleTxtG"/>
      </w:pPr>
      <w:r>
        <w:t>574.</w:t>
      </w:r>
      <w:r>
        <w:tab/>
      </w:r>
      <w:r w:rsidR="007E4002" w:rsidRPr="00B83F58">
        <w:t>The President</w:t>
      </w:r>
      <w:r w:rsidR="007E4002" w:rsidRPr="00A07BB2">
        <w:t xml:space="preserve"> stated that</w:t>
      </w:r>
      <w:r w:rsidR="007E4002">
        <w:t>,</w:t>
      </w:r>
      <w:r w:rsidR="007E4002" w:rsidRPr="00A07BB2">
        <w:t xml:space="preserve"> based on the information provided</w:t>
      </w:r>
      <w:r w:rsidR="007E4002">
        <w:t>,</w:t>
      </w:r>
      <w:r w:rsidR="007E4002" w:rsidRPr="00A07BB2">
        <w:t xml:space="preserve"> out of </w:t>
      </w:r>
      <w:r w:rsidR="007E4002">
        <w:t>245</w:t>
      </w:r>
      <w:r w:rsidR="007E4002" w:rsidRPr="00A07BB2">
        <w:t xml:space="preserve"> recommendations received, </w:t>
      </w:r>
      <w:r w:rsidR="007E4002">
        <w:t>231</w:t>
      </w:r>
      <w:r w:rsidR="007E4002" w:rsidRPr="00A07BB2">
        <w:t xml:space="preserve"> enjoy</w:t>
      </w:r>
      <w:r w:rsidR="007E4002">
        <w:t>ed</w:t>
      </w:r>
      <w:r w:rsidR="007E4002" w:rsidRPr="00A07BB2">
        <w:t xml:space="preserve"> the support of </w:t>
      </w:r>
      <w:r w:rsidR="007E4002">
        <w:t>Portugal</w:t>
      </w:r>
      <w:r w:rsidR="007E4002" w:rsidRPr="00A07BB2">
        <w:t xml:space="preserve">, and </w:t>
      </w:r>
      <w:r w:rsidR="007E4002">
        <w:t>14</w:t>
      </w:r>
      <w:r w:rsidR="007E4002" w:rsidRPr="00A07BB2">
        <w:t xml:space="preserve"> </w:t>
      </w:r>
      <w:r w:rsidR="007E4002">
        <w:t>we</w:t>
      </w:r>
      <w:r w:rsidR="007E4002" w:rsidRPr="00A07BB2">
        <w:t>re noted.</w:t>
      </w:r>
    </w:p>
    <w:p w14:paraId="2726D021" w14:textId="56DE9333" w:rsidR="007E4002" w:rsidRPr="00555A14" w:rsidRDefault="00552ED2" w:rsidP="00552ED2">
      <w:pPr>
        <w:pStyle w:val="SingleTxtG"/>
      </w:pPr>
      <w:r w:rsidRPr="00555A14">
        <w:t>575.</w:t>
      </w:r>
      <w:r w:rsidRPr="00555A14">
        <w:tab/>
      </w:r>
      <w:r w:rsidR="007E4002" w:rsidRPr="00A81390">
        <w:rPr>
          <w:lang w:val="en-US"/>
        </w:rPr>
        <w:t xml:space="preserve">The </w:t>
      </w:r>
      <w:r w:rsidR="007E4002">
        <w:rPr>
          <w:lang w:val="en-US"/>
        </w:rPr>
        <w:t>h</w:t>
      </w:r>
      <w:r w:rsidR="007E4002" w:rsidRPr="00A81390">
        <w:rPr>
          <w:lang w:val="en-US"/>
        </w:rPr>
        <w:t xml:space="preserve">ead of delegation expressed </w:t>
      </w:r>
      <w:r w:rsidR="007E4002">
        <w:rPr>
          <w:lang w:val="en-US"/>
        </w:rPr>
        <w:t>the</w:t>
      </w:r>
      <w:r w:rsidR="007E4002" w:rsidRPr="00A81390">
        <w:rPr>
          <w:lang w:val="en-US"/>
        </w:rPr>
        <w:t xml:space="preserve"> gratitude</w:t>
      </w:r>
      <w:r w:rsidR="007E4002">
        <w:rPr>
          <w:lang w:val="en-US"/>
        </w:rPr>
        <w:t xml:space="preserve"> of Portugal</w:t>
      </w:r>
      <w:r w:rsidR="007E4002" w:rsidRPr="00A81390">
        <w:rPr>
          <w:lang w:val="en-US"/>
        </w:rPr>
        <w:t xml:space="preserve"> </w:t>
      </w:r>
      <w:r w:rsidR="00422566">
        <w:rPr>
          <w:lang w:val="en-US"/>
        </w:rPr>
        <w:t>to</w:t>
      </w:r>
      <w:r w:rsidR="007E4002" w:rsidRPr="00A81390">
        <w:rPr>
          <w:lang w:val="en-US"/>
        </w:rPr>
        <w:t xml:space="preserve"> Human Rights Council </w:t>
      </w:r>
      <w:r w:rsidR="007E4002">
        <w:rPr>
          <w:lang w:val="en-US"/>
        </w:rPr>
        <w:t>M</w:t>
      </w:r>
      <w:r w:rsidR="007E4002" w:rsidRPr="00A81390">
        <w:rPr>
          <w:lang w:val="en-US"/>
        </w:rPr>
        <w:t xml:space="preserve">ember </w:t>
      </w:r>
      <w:r w:rsidR="007E4002">
        <w:rPr>
          <w:lang w:val="en-US"/>
        </w:rPr>
        <w:t>S</w:t>
      </w:r>
      <w:r w:rsidR="007E4002" w:rsidRPr="00A81390">
        <w:rPr>
          <w:lang w:val="en-US"/>
        </w:rPr>
        <w:t xml:space="preserve">tates and observers, non-governmental organizations and the </w:t>
      </w:r>
      <w:r w:rsidR="007E4002">
        <w:rPr>
          <w:lang w:val="en-US"/>
        </w:rPr>
        <w:t>Portuguese n</w:t>
      </w:r>
      <w:r w:rsidR="007E4002" w:rsidRPr="00A81390">
        <w:rPr>
          <w:lang w:val="en-US"/>
        </w:rPr>
        <w:t xml:space="preserve">ational </w:t>
      </w:r>
      <w:r w:rsidR="007E4002">
        <w:rPr>
          <w:lang w:val="en-US"/>
        </w:rPr>
        <w:t>h</w:t>
      </w:r>
      <w:r w:rsidR="007E4002" w:rsidRPr="00A81390">
        <w:rPr>
          <w:lang w:val="en-US"/>
        </w:rPr>
        <w:t xml:space="preserve">uman </w:t>
      </w:r>
      <w:r w:rsidR="007E4002">
        <w:rPr>
          <w:lang w:val="en-US"/>
        </w:rPr>
        <w:t>r</w:t>
      </w:r>
      <w:r w:rsidR="007E4002" w:rsidRPr="00A81390">
        <w:rPr>
          <w:lang w:val="en-US"/>
        </w:rPr>
        <w:t xml:space="preserve">ights </w:t>
      </w:r>
      <w:r w:rsidR="007E4002">
        <w:rPr>
          <w:lang w:val="en-US"/>
        </w:rPr>
        <w:t>institution</w:t>
      </w:r>
      <w:r w:rsidR="007E4002" w:rsidRPr="00A81390">
        <w:rPr>
          <w:lang w:val="en-US"/>
        </w:rPr>
        <w:t xml:space="preserve"> - Provedor de Justiça.</w:t>
      </w:r>
      <w:r w:rsidR="00D95DAF">
        <w:rPr>
          <w:lang w:val="en-US"/>
        </w:rPr>
        <w:t xml:space="preserve"> </w:t>
      </w:r>
      <w:r w:rsidR="007E4002" w:rsidRPr="00A81390">
        <w:rPr>
          <w:lang w:val="en-US"/>
        </w:rPr>
        <w:t xml:space="preserve">The delegation also reiterated </w:t>
      </w:r>
      <w:r w:rsidR="007E4002">
        <w:rPr>
          <w:lang w:val="en-US"/>
        </w:rPr>
        <w:t>the</w:t>
      </w:r>
      <w:r w:rsidR="007E4002" w:rsidRPr="00A81390">
        <w:rPr>
          <w:lang w:val="en-US"/>
        </w:rPr>
        <w:t xml:space="preserve"> strong support</w:t>
      </w:r>
      <w:r w:rsidR="007E4002">
        <w:rPr>
          <w:lang w:val="en-US"/>
        </w:rPr>
        <w:t xml:space="preserve"> of Portugal</w:t>
      </w:r>
      <w:r w:rsidR="007E4002" w:rsidRPr="00A81390">
        <w:rPr>
          <w:lang w:val="en-US"/>
        </w:rPr>
        <w:t xml:space="preserve"> for the universal periodic review process at its third cycle, which played a key role within the United Nations human rights mechanisms.</w:t>
      </w:r>
    </w:p>
    <w:p w14:paraId="170B4DBE" w14:textId="77777777" w:rsidR="007E4002" w:rsidRPr="006F59EF" w:rsidRDefault="007E4002" w:rsidP="007E4002">
      <w:pPr>
        <w:pStyle w:val="SingleTxtG"/>
        <w:rPr>
          <w:b/>
          <w:bCs/>
        </w:rPr>
      </w:pPr>
      <w:r w:rsidRPr="006F59EF">
        <w:rPr>
          <w:b/>
          <w:bCs/>
        </w:rPr>
        <w:t>Bhutan</w:t>
      </w:r>
    </w:p>
    <w:p w14:paraId="27B23E01" w14:textId="6E4B3935" w:rsidR="007E4002" w:rsidRPr="00555A14" w:rsidRDefault="00552ED2" w:rsidP="00552ED2">
      <w:pPr>
        <w:pStyle w:val="SingleTxtG"/>
      </w:pPr>
      <w:r w:rsidRPr="00555A14">
        <w:t>576.</w:t>
      </w:r>
      <w:r w:rsidRPr="00555A14">
        <w:tab/>
      </w:r>
      <w:r w:rsidR="007E4002" w:rsidRPr="00555A14">
        <w:t>The review of</w:t>
      </w:r>
      <w:r w:rsidR="007E4002">
        <w:t xml:space="preserve"> Bhutan</w:t>
      </w:r>
      <w:r w:rsidR="007E4002" w:rsidRPr="00555A14">
        <w:t xml:space="preserve"> was held on</w:t>
      </w:r>
      <w:r w:rsidR="007E4002">
        <w:t xml:space="preserve"> 8 May </w:t>
      </w:r>
      <w:r w:rsidR="007E4002" w:rsidRPr="004F0945">
        <w:t>201</w:t>
      </w:r>
      <w:r w:rsidR="007E4002">
        <w:t>9</w:t>
      </w:r>
      <w:r w:rsidR="007E4002" w:rsidRPr="00555A14">
        <w:t xml:space="preserve"> in conformity with all the relevant provisions contained in </w:t>
      </w:r>
      <w:r w:rsidR="007E4002">
        <w:t xml:space="preserve">relevant Human Rights </w:t>
      </w:r>
      <w:r w:rsidR="007E4002" w:rsidRPr="00555A14">
        <w:t>Council resolution</w:t>
      </w:r>
      <w:r w:rsidR="007E4002">
        <w:t>s and decisions</w:t>
      </w:r>
      <w:r w:rsidR="007E4002" w:rsidRPr="00555A14">
        <w:t xml:space="preserve">, and was based on the following documents: </w:t>
      </w:r>
    </w:p>
    <w:p w14:paraId="7C0166E1" w14:textId="77777777" w:rsidR="007E4002" w:rsidRPr="00555A14" w:rsidRDefault="007E4002" w:rsidP="00F90708">
      <w:pPr>
        <w:pStyle w:val="SingleTxtG"/>
        <w:ind w:firstLine="555"/>
      </w:pPr>
      <w:r>
        <w:t>(a)</w:t>
      </w:r>
      <w:r>
        <w:tab/>
      </w:r>
      <w:r w:rsidRPr="00555A14">
        <w:t>The national report submitted by</w:t>
      </w:r>
      <w:r>
        <w:t xml:space="preserve"> Bhutan</w:t>
      </w:r>
      <w:r w:rsidRPr="00555A14">
        <w:t xml:space="preserve"> in accordance with </w:t>
      </w:r>
      <w:r w:rsidRPr="006A7DC4">
        <w:t>paragraph 15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 (A/HRC/WG.6/33</w:t>
      </w:r>
      <w:r w:rsidRPr="00555A14">
        <w:t>/</w:t>
      </w:r>
      <w:r>
        <w:t>BTN/1</w:t>
      </w:r>
      <w:r w:rsidRPr="00555A14">
        <w:t xml:space="preserve">); </w:t>
      </w:r>
    </w:p>
    <w:p w14:paraId="5CD4C09F" w14:textId="77777777" w:rsidR="007E4002" w:rsidRPr="00555A14" w:rsidRDefault="007E4002" w:rsidP="00F90708">
      <w:pPr>
        <w:pStyle w:val="SingleTxtG"/>
        <w:ind w:firstLine="555"/>
      </w:pPr>
      <w:r>
        <w:t>(b)</w:t>
      </w:r>
      <w:r>
        <w:tab/>
      </w:r>
      <w:r w:rsidRPr="00555A14">
        <w:t xml:space="preserve">The compilation prepared by </w:t>
      </w:r>
      <w:r>
        <w:t>OHCHR</w:t>
      </w:r>
      <w:r w:rsidRPr="00555A14">
        <w:t xml:space="preserve"> in acco</w:t>
      </w:r>
      <w:r>
        <w:t xml:space="preserve">rdance with </w:t>
      </w:r>
      <w:r w:rsidRPr="006A7DC4">
        <w:t>paragraph 15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 </w:t>
      </w:r>
      <w:r w:rsidRPr="00555A14">
        <w:t>(A/HRC/WG.6</w:t>
      </w:r>
      <w:r>
        <w:t>/33</w:t>
      </w:r>
      <w:r w:rsidRPr="00555A14">
        <w:t>/</w:t>
      </w:r>
      <w:r>
        <w:t xml:space="preserve">BTN/2); </w:t>
      </w:r>
    </w:p>
    <w:p w14:paraId="68EE6967" w14:textId="77777777" w:rsidR="007E4002" w:rsidRPr="00555A14" w:rsidRDefault="007E4002" w:rsidP="00F90708">
      <w:pPr>
        <w:pStyle w:val="SingleTxtG"/>
        <w:ind w:firstLine="555"/>
      </w:pPr>
      <w:r>
        <w:t>(c)</w:t>
      </w:r>
      <w:r>
        <w:tab/>
      </w:r>
      <w:r w:rsidRPr="00555A14">
        <w:t>The summary prepared by OHCHR in accordance wit</w:t>
      </w:r>
      <w:r>
        <w:t xml:space="preserve">h </w:t>
      </w:r>
      <w:r w:rsidRPr="006A7DC4">
        <w:t>paragraph 15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 (A/HRC/WG.6/33</w:t>
      </w:r>
      <w:r w:rsidRPr="00555A14">
        <w:t>/</w:t>
      </w:r>
      <w:r>
        <w:t>BTN</w:t>
      </w:r>
      <w:r w:rsidRPr="00555A14">
        <w:t>/3).</w:t>
      </w:r>
    </w:p>
    <w:p w14:paraId="1D4E85DD" w14:textId="4E45FEC2" w:rsidR="007E4002" w:rsidRPr="00555A14" w:rsidRDefault="00552ED2" w:rsidP="00552ED2">
      <w:pPr>
        <w:pStyle w:val="SingleTxtG"/>
      </w:pPr>
      <w:r w:rsidRPr="00555A14">
        <w:t>577.</w:t>
      </w:r>
      <w:r w:rsidRPr="00555A14">
        <w:tab/>
      </w:r>
      <w:r w:rsidR="007E4002" w:rsidRPr="00555A14">
        <w:t>At its</w:t>
      </w:r>
      <w:r w:rsidR="007E4002">
        <w:t xml:space="preserve"> </w:t>
      </w:r>
      <w:r w:rsidR="007E4002" w:rsidRPr="00EB2046">
        <w:t>25th</w:t>
      </w:r>
      <w:r w:rsidR="007E4002" w:rsidRPr="00555A14">
        <w:t xml:space="preserve"> meeting, on</w:t>
      </w:r>
      <w:r w:rsidR="007E4002">
        <w:t xml:space="preserve"> 20 September 2019, the Human Rights </w:t>
      </w:r>
      <w:r w:rsidR="007E4002" w:rsidRPr="00555A14">
        <w:t>Council considered and adop</w:t>
      </w:r>
      <w:r w:rsidR="007E4002">
        <w:t>ted the outcome of the review of Bhutan</w:t>
      </w:r>
      <w:r w:rsidR="007E4002" w:rsidRPr="00555A14">
        <w:t xml:space="preserve"> (see sect</w:t>
      </w:r>
      <w:r w:rsidR="00C15847">
        <w:t>ion</w:t>
      </w:r>
      <w:r w:rsidR="007E4002" w:rsidRPr="00555A14">
        <w:t xml:space="preserve"> C below).</w:t>
      </w:r>
    </w:p>
    <w:p w14:paraId="687222E9" w14:textId="1A085F8A" w:rsidR="007E4002" w:rsidRPr="006355AF" w:rsidRDefault="00552ED2" w:rsidP="00552ED2">
      <w:pPr>
        <w:pStyle w:val="SingleTxtG"/>
      </w:pPr>
      <w:r w:rsidRPr="006355AF">
        <w:t>578.</w:t>
      </w:r>
      <w:r w:rsidRPr="006355AF">
        <w:tab/>
      </w:r>
      <w:r w:rsidR="007E4002" w:rsidRPr="00555A14">
        <w:t>The outcome of the review o</w:t>
      </w:r>
      <w:r w:rsidR="007E4002">
        <w:t>f Bhutan</w:t>
      </w:r>
      <w:r w:rsidR="007E4002" w:rsidRPr="00555A14">
        <w:t xml:space="preserve"> comprises the report of the Working Group on the Uni</w:t>
      </w:r>
      <w:r w:rsidR="007E4002">
        <w:t>versal Periodic Review (A/HRC/42</w:t>
      </w:r>
      <w:r w:rsidR="007E4002" w:rsidRPr="0074783E">
        <w:t>/</w:t>
      </w:r>
      <w:r w:rsidR="007E4002">
        <w:t xml:space="preserve">8) and </w:t>
      </w:r>
      <w:r w:rsidR="007E4002" w:rsidRPr="00555A14">
        <w:t>the views of</w:t>
      </w:r>
      <w:r w:rsidR="007E4002">
        <w:t xml:space="preserve"> Bhutan</w:t>
      </w:r>
      <w:r w:rsidR="007E4002" w:rsidRPr="00555A14">
        <w:t xml:space="preserve"> concerning the recommendations and/or conclusions, as well as its voluntary commitments and </w:t>
      </w:r>
      <w:r w:rsidR="007E4002">
        <w:t xml:space="preserve">its </w:t>
      </w:r>
      <w:r w:rsidR="007E4002" w:rsidRPr="00555A14">
        <w:t>replies to questions or issues that were not sufficiently addressed during the interactive dialogue in the Working Group</w:t>
      </w:r>
      <w:r w:rsidR="007E4002">
        <w:t>,</w:t>
      </w:r>
      <w:r w:rsidR="007E4002" w:rsidRPr="00555A14">
        <w:t xml:space="preserve"> </w:t>
      </w:r>
      <w:r w:rsidR="007E4002">
        <w:t xml:space="preserve">and which were </w:t>
      </w:r>
      <w:r w:rsidR="007E4002" w:rsidRPr="00555A14">
        <w:t xml:space="preserve">presented before the adoption of the outcome by the </w:t>
      </w:r>
      <w:r w:rsidR="007E4002" w:rsidRPr="006355AF">
        <w:t>plenary (see also A/HRC/4</w:t>
      </w:r>
      <w:r w:rsidR="007E4002">
        <w:t>2</w:t>
      </w:r>
      <w:r w:rsidR="007E4002" w:rsidRPr="006355AF">
        <w:t>/</w:t>
      </w:r>
      <w:r w:rsidR="007E4002">
        <w:t>8</w:t>
      </w:r>
      <w:r w:rsidR="007E4002" w:rsidRPr="006355AF">
        <w:t>/Add.1).</w:t>
      </w:r>
    </w:p>
    <w:p w14:paraId="7DB22440" w14:textId="77777777" w:rsidR="007E4002" w:rsidRDefault="007E4002" w:rsidP="007E4002">
      <w:pPr>
        <w:pStyle w:val="H23G"/>
      </w:pPr>
      <w:r>
        <w:tab/>
        <w:t>1.</w:t>
      </w:r>
      <w:r>
        <w:tab/>
      </w:r>
      <w:r w:rsidRPr="00555A14">
        <w:t>Views expressed by the State under review on the recommendations and/or conclusions</w:t>
      </w:r>
      <w:r>
        <w:t>,</w:t>
      </w:r>
      <w:r w:rsidRPr="00555A14">
        <w:t xml:space="preserve"> its voluntary commitments and the outcome</w:t>
      </w:r>
    </w:p>
    <w:p w14:paraId="3625A2C3" w14:textId="499CA8E6" w:rsidR="007E4002" w:rsidRDefault="00552ED2" w:rsidP="00552ED2">
      <w:pPr>
        <w:pStyle w:val="SingleTxtG"/>
      </w:pPr>
      <w:r>
        <w:t>579.</w:t>
      </w:r>
      <w:r>
        <w:tab/>
      </w:r>
      <w:r w:rsidR="007E4002" w:rsidRPr="00E73E82">
        <w:t xml:space="preserve">Bhutan emphasized that it accorded high importance to the </w:t>
      </w:r>
      <w:r w:rsidR="007E4002">
        <w:t>universal periodic review</w:t>
      </w:r>
      <w:r w:rsidR="007E4002" w:rsidRPr="00E73E82">
        <w:t xml:space="preserve"> process. Bhutan believed that the </w:t>
      </w:r>
      <w:r w:rsidR="007E4002">
        <w:t>universal periodic review</w:t>
      </w:r>
      <w:r w:rsidR="007E4002" w:rsidRPr="00E73E82">
        <w:t xml:space="preserve"> was a mechanism crucial to improve the lives of people in all Member States through empowering them with universal rights.</w:t>
      </w:r>
    </w:p>
    <w:p w14:paraId="5CE1E1E3" w14:textId="4ADADEA8" w:rsidR="007E4002" w:rsidRDefault="00552ED2" w:rsidP="00552ED2">
      <w:pPr>
        <w:pStyle w:val="SingleTxtG"/>
      </w:pPr>
      <w:r>
        <w:t>580.</w:t>
      </w:r>
      <w:r>
        <w:tab/>
      </w:r>
      <w:r w:rsidR="007E4002" w:rsidRPr="00E73E82">
        <w:t xml:space="preserve">Bhutan acknowledged the constructive and cooperative spirit, in which deliberations in the </w:t>
      </w:r>
      <w:r w:rsidR="007E4002">
        <w:t>universal periodic review</w:t>
      </w:r>
      <w:r w:rsidR="007E4002" w:rsidRPr="00E73E82">
        <w:t xml:space="preserve"> of Bhutan were held. Bhutan expressed its satisfaction that there was positive recognition of the initiatives taken by Bhutan to further promote human rights in the country.</w:t>
      </w:r>
    </w:p>
    <w:p w14:paraId="60A3B381" w14:textId="4A30BD4C" w:rsidR="007E4002" w:rsidRDefault="00552ED2" w:rsidP="00552ED2">
      <w:pPr>
        <w:pStyle w:val="SingleTxtG"/>
      </w:pPr>
      <w:r>
        <w:t>581.</w:t>
      </w:r>
      <w:r>
        <w:tab/>
      </w:r>
      <w:r w:rsidR="007E4002" w:rsidRPr="00E73E82">
        <w:t>Bhutan stressed that</w:t>
      </w:r>
      <w:r w:rsidR="007E4002">
        <w:t>,</w:t>
      </w:r>
      <w:r w:rsidR="007E4002" w:rsidRPr="00E73E82">
        <w:t xml:space="preserve"> in accordance with the consultative nature of the </w:t>
      </w:r>
      <w:r w:rsidR="007E4002">
        <w:t>universal periodic review</w:t>
      </w:r>
      <w:r w:rsidR="007E4002" w:rsidRPr="00E73E82">
        <w:t xml:space="preserve"> process, the outcome of the </w:t>
      </w:r>
      <w:r w:rsidR="007E4002">
        <w:t xml:space="preserve">review by the Working Group, </w:t>
      </w:r>
      <w:r w:rsidR="007E4002" w:rsidRPr="00E73E82">
        <w:t>along with the recommendations</w:t>
      </w:r>
      <w:r w:rsidR="007E4002">
        <w:t>,</w:t>
      </w:r>
      <w:r w:rsidR="007E4002" w:rsidRPr="00E73E82">
        <w:t xml:space="preserve"> was shared with all relevant stakeholders in Bhutan</w:t>
      </w:r>
      <w:r w:rsidR="007E4002">
        <w:t>,</w:t>
      </w:r>
      <w:r w:rsidR="007E4002" w:rsidRPr="00E73E82">
        <w:t xml:space="preserve"> leading to a process of extensive consultations.</w:t>
      </w:r>
    </w:p>
    <w:p w14:paraId="032A473D" w14:textId="7E3173B4" w:rsidR="007E4002" w:rsidRDefault="00552ED2" w:rsidP="00552ED2">
      <w:pPr>
        <w:pStyle w:val="SingleTxtG"/>
      </w:pPr>
      <w:r>
        <w:t>582.</w:t>
      </w:r>
      <w:r>
        <w:tab/>
      </w:r>
      <w:r w:rsidR="007E4002" w:rsidRPr="00E73E82">
        <w:t>Bhutan stated that it noted the recommendations made by several Member States to ratify the remaining core international human rights treaties. Bhutan remained committed to the principles of the Universal Declaration of Human Rights</w:t>
      </w:r>
      <w:r w:rsidR="007E4002">
        <w:t>,</w:t>
      </w:r>
      <w:r w:rsidR="007E4002" w:rsidRPr="00E73E82">
        <w:t xml:space="preserve"> and Bhutan would continue to ensure that its national legislations and policies are consistent with international human rights </w:t>
      </w:r>
      <w:r w:rsidR="007E4002">
        <w:t>norms and standards.</w:t>
      </w:r>
    </w:p>
    <w:p w14:paraId="07FBADCE" w14:textId="7B762334" w:rsidR="007E4002" w:rsidRDefault="00552ED2" w:rsidP="00552ED2">
      <w:pPr>
        <w:pStyle w:val="SingleTxtG"/>
      </w:pPr>
      <w:r>
        <w:t>583.</w:t>
      </w:r>
      <w:r>
        <w:tab/>
      </w:r>
      <w:r w:rsidR="007E4002" w:rsidRPr="00E73E82">
        <w:t>Bhutan noted that the National Assembly introduced the bill to amend the Penal Code to decriminalize homosexuality and discrimination on the basis of sexual orientation. The bill was unanimously adopted by the National Assembly and would be deliberated in the National Council during the upcom</w:t>
      </w:r>
      <w:r w:rsidR="007E4002">
        <w:t>ing session.</w:t>
      </w:r>
    </w:p>
    <w:p w14:paraId="5D47659E" w14:textId="71CA5D9C" w:rsidR="007E4002" w:rsidRDefault="00552ED2" w:rsidP="00552ED2">
      <w:pPr>
        <w:pStyle w:val="SingleTxtG"/>
      </w:pPr>
      <w:r>
        <w:t>584.</w:t>
      </w:r>
      <w:r>
        <w:tab/>
      </w:r>
      <w:r w:rsidR="007E4002" w:rsidRPr="00E73E82">
        <w:t xml:space="preserve">Bhutan stated that it supported the recommendation to ratify the Convention on the Rights of </w:t>
      </w:r>
      <w:r w:rsidR="007E4002">
        <w:t>Persons</w:t>
      </w:r>
      <w:r w:rsidR="007E4002" w:rsidRPr="00E73E82">
        <w:t xml:space="preserve"> </w:t>
      </w:r>
      <w:r w:rsidR="007E4002">
        <w:t>with D</w:t>
      </w:r>
      <w:r w:rsidR="007E4002" w:rsidRPr="00E73E82">
        <w:t>isabilities. It reported that a draft national policy on disability was under consideration by the Government.</w:t>
      </w:r>
    </w:p>
    <w:p w14:paraId="17124E8F" w14:textId="606DDD29" w:rsidR="007E4002" w:rsidRDefault="00552ED2" w:rsidP="00552ED2">
      <w:pPr>
        <w:pStyle w:val="SingleTxtG"/>
      </w:pPr>
      <w:r>
        <w:t>585.</w:t>
      </w:r>
      <w:r>
        <w:tab/>
      </w:r>
      <w:r w:rsidR="007E4002" w:rsidRPr="00B02E74">
        <w:t xml:space="preserve">Bhutan also noted that the process leading to the </w:t>
      </w:r>
      <w:r w:rsidR="007E4002" w:rsidRPr="00C27253">
        <w:t>submission of the Convention on the Rights of Persons with Disabilities</w:t>
      </w:r>
      <w:r w:rsidR="007E4002" w:rsidRPr="00536DBD">
        <w:t xml:space="preserve"> </w:t>
      </w:r>
      <w:r w:rsidR="007E4002" w:rsidRPr="00B02E74">
        <w:t>to the Government would be completed by June next year</w:t>
      </w:r>
      <w:r w:rsidR="007E4002" w:rsidRPr="00A62BCE">
        <w:t xml:space="preserve"> and </w:t>
      </w:r>
      <w:r w:rsidR="007E4002" w:rsidRPr="00D11613">
        <w:t xml:space="preserve">that it would be </w:t>
      </w:r>
      <w:r w:rsidR="007E4002" w:rsidRPr="00B02E74">
        <w:t>submi</w:t>
      </w:r>
      <w:r w:rsidR="007E4002" w:rsidRPr="00D11613">
        <w:t>t</w:t>
      </w:r>
      <w:r w:rsidR="007E4002">
        <w:t>t</w:t>
      </w:r>
      <w:r w:rsidR="007E4002" w:rsidRPr="00D11613">
        <w:t>ed</w:t>
      </w:r>
      <w:r w:rsidR="007E4002" w:rsidRPr="00B02E74">
        <w:t xml:space="preserve"> for consideration to the Parliament thereafter.</w:t>
      </w:r>
    </w:p>
    <w:p w14:paraId="4C40A72C" w14:textId="3B7A5DD1" w:rsidR="00D95DAF" w:rsidRDefault="00552ED2" w:rsidP="00552ED2">
      <w:pPr>
        <w:pStyle w:val="SingleTxtG"/>
      </w:pPr>
      <w:r>
        <w:t>586.</w:t>
      </w:r>
      <w:r>
        <w:tab/>
      </w:r>
      <w:r w:rsidR="007E4002" w:rsidRPr="00E73E82">
        <w:t>Bhutan reiterated the reasons why it noted the recommendations to ratify the remaining core human rights conventions, primarily being the national state of readiness and the lack of resources for compliance.</w:t>
      </w:r>
    </w:p>
    <w:p w14:paraId="5D581FFF" w14:textId="54B83FF4" w:rsidR="007E4002" w:rsidRPr="00E73E82" w:rsidRDefault="00552ED2" w:rsidP="00552ED2">
      <w:pPr>
        <w:pStyle w:val="SingleTxtG"/>
      </w:pPr>
      <w:r w:rsidRPr="00E73E82">
        <w:t>587.</w:t>
      </w:r>
      <w:r w:rsidRPr="00E73E82">
        <w:tab/>
      </w:r>
      <w:r w:rsidR="007E4002" w:rsidRPr="00E73E82">
        <w:t xml:space="preserve">Bhutan emphasized that it was mindful of its socio-economic development needs, which continues to be its national priority, as it was gearing up to build a resilient and sustainable economy in preparation for its graduation from the Least Developed Country (LDC) category in 2023. </w:t>
      </w:r>
    </w:p>
    <w:p w14:paraId="18D0677C" w14:textId="393F8403" w:rsidR="007E4002" w:rsidRPr="00E73E82" w:rsidRDefault="00552ED2" w:rsidP="00552ED2">
      <w:pPr>
        <w:pStyle w:val="SingleTxtG"/>
      </w:pPr>
      <w:r w:rsidRPr="00E73E82">
        <w:t>588.</w:t>
      </w:r>
      <w:r w:rsidRPr="00E73E82">
        <w:tab/>
      </w:r>
      <w:r w:rsidR="007E4002" w:rsidRPr="00E73E82">
        <w:t xml:space="preserve">Bhutan recognized the importance of multiple platforms provided by the Human Rights Council to collaborate with human rights bodies and its special procedures in addressing human rights issues in its respective national settings. In this regard, Bhutan welcomed the </w:t>
      </w:r>
      <w:r w:rsidR="007E4002">
        <w:t xml:space="preserve">visit of the </w:t>
      </w:r>
      <w:r w:rsidR="007E4002" w:rsidRPr="00E73E82">
        <w:t xml:space="preserve">Working Group on </w:t>
      </w:r>
      <w:r w:rsidR="007E4002">
        <w:t>A</w:t>
      </w:r>
      <w:r w:rsidR="007E4002" w:rsidRPr="00E73E82">
        <w:t xml:space="preserve">rbitrary </w:t>
      </w:r>
      <w:r w:rsidR="007E4002">
        <w:t>D</w:t>
      </w:r>
      <w:r w:rsidR="007E4002" w:rsidRPr="00E73E82">
        <w:t xml:space="preserve">etention to the country early this year. Bhutan has taken note of the recommendations made by the Working Group on </w:t>
      </w:r>
      <w:r w:rsidR="007E4002">
        <w:t>A</w:t>
      </w:r>
      <w:r w:rsidR="007E4002" w:rsidRPr="00E73E82">
        <w:t xml:space="preserve">rbitrary </w:t>
      </w:r>
      <w:r w:rsidR="007E4002">
        <w:t>D</w:t>
      </w:r>
      <w:r w:rsidR="007E4002" w:rsidRPr="00E73E82">
        <w:t>etention to further address issues related to arbitrary detention and deprivation of liberty. Bhutan will consider the recommendations in positive spirit, with due regard to its national laws.</w:t>
      </w:r>
    </w:p>
    <w:p w14:paraId="0E1EBE77" w14:textId="27CB31BA" w:rsidR="007E4002" w:rsidRPr="00E73E82" w:rsidRDefault="00552ED2" w:rsidP="00552ED2">
      <w:pPr>
        <w:pStyle w:val="SingleTxtG"/>
      </w:pPr>
      <w:r w:rsidRPr="00E73E82">
        <w:t>589.</w:t>
      </w:r>
      <w:r w:rsidRPr="00E73E82">
        <w:tab/>
      </w:r>
      <w:r w:rsidR="007E4002" w:rsidRPr="00E73E82">
        <w:t>Bhutan noted that the 2030 Agenda for Sustainable Development aimed to end discrimination and exclusion</w:t>
      </w:r>
      <w:r w:rsidR="007E4002">
        <w:t xml:space="preserve">, </w:t>
      </w:r>
      <w:r w:rsidR="007E4002" w:rsidRPr="00E73E82">
        <w:t xml:space="preserve">and reduce inequalities and vulnerabilities that undermine the potential of its people. </w:t>
      </w:r>
      <w:r w:rsidR="007E4002">
        <w:t>Bhutan emphasiz</w:t>
      </w:r>
      <w:r w:rsidR="007E4002" w:rsidRPr="00E73E82">
        <w:t>ed that it was committed to the S</w:t>
      </w:r>
      <w:r w:rsidR="007E4002">
        <w:t>ustainable Development Goals</w:t>
      </w:r>
      <w:r w:rsidR="007E4002" w:rsidRPr="00E73E82">
        <w:t>, which ha</w:t>
      </w:r>
      <w:r w:rsidR="007E4002">
        <w:t>s</w:t>
      </w:r>
      <w:r w:rsidR="007E4002" w:rsidRPr="00E73E82">
        <w:t xml:space="preserve"> been adapted as 17 national key result areas. </w:t>
      </w:r>
    </w:p>
    <w:p w14:paraId="4C7D9A78" w14:textId="6F298B20" w:rsidR="007E4002" w:rsidRPr="00E73E82" w:rsidRDefault="00552ED2" w:rsidP="00552ED2">
      <w:pPr>
        <w:pStyle w:val="SingleTxtG"/>
      </w:pPr>
      <w:r w:rsidRPr="00E73E82">
        <w:t>590.</w:t>
      </w:r>
      <w:r w:rsidRPr="00E73E82">
        <w:tab/>
      </w:r>
      <w:r w:rsidR="007E4002" w:rsidRPr="00E73E82">
        <w:t xml:space="preserve">Bhutan stated that climate change </w:t>
      </w:r>
      <w:r w:rsidR="007E4002">
        <w:t>i</w:t>
      </w:r>
      <w:r w:rsidR="007E4002" w:rsidRPr="00E73E82">
        <w:t xml:space="preserve">s a global concern </w:t>
      </w:r>
      <w:r w:rsidR="007E4002">
        <w:t xml:space="preserve">that </w:t>
      </w:r>
      <w:r w:rsidR="007E4002" w:rsidRPr="00E73E82">
        <w:t>would undermine the capacity of many countries to achieve the 2030 Agenda for Sustainable Development. This grim outlook was especially true for Bhutan, where the effects of climate change had manifested itself in many forms with huge economic and social costs. In this regard, Bhutan noted that</w:t>
      </w:r>
      <w:r w:rsidR="007E4002">
        <w:t xml:space="preserve">, </w:t>
      </w:r>
      <w:r w:rsidR="007E4002" w:rsidRPr="00E73E82">
        <w:t xml:space="preserve">while there was a global consensus that climate change affects the vulnerable and the marginalized groups the most, global action to address climate change </w:t>
      </w:r>
      <w:r w:rsidR="007E4002">
        <w:t>is</w:t>
      </w:r>
      <w:r w:rsidR="007E4002" w:rsidRPr="00E73E82">
        <w:t xml:space="preserve"> far from adequate. </w:t>
      </w:r>
    </w:p>
    <w:p w14:paraId="099BD320" w14:textId="0985DADA" w:rsidR="007E4002" w:rsidRPr="00E73E82" w:rsidRDefault="00552ED2" w:rsidP="00552ED2">
      <w:pPr>
        <w:pStyle w:val="SingleTxtG"/>
      </w:pPr>
      <w:r w:rsidRPr="00E73E82">
        <w:t>591.</w:t>
      </w:r>
      <w:r w:rsidRPr="00E73E82">
        <w:tab/>
      </w:r>
      <w:r w:rsidR="007E4002" w:rsidRPr="00E73E82">
        <w:t>Bhutan also stated that promotion of justice and rights was central tenets of good governance and that good governance was one of the central pillars of its national development philosophy of Gross National Happiness.</w:t>
      </w:r>
    </w:p>
    <w:p w14:paraId="39FF2AD2" w14:textId="2A508221" w:rsidR="007E4002" w:rsidRDefault="007E4002" w:rsidP="007E4002">
      <w:pPr>
        <w:pStyle w:val="H23G"/>
      </w:pPr>
      <w:r>
        <w:tab/>
        <w:t>2.</w:t>
      </w:r>
      <w:r>
        <w:tab/>
        <w:t>Views expressed by M</w:t>
      </w:r>
      <w:r w:rsidRPr="00555A14">
        <w:t>ember and observer States of the Council on the outcome</w:t>
      </w:r>
      <w:r>
        <w:t xml:space="preserve"> of the</w:t>
      </w:r>
      <w:r w:rsidR="00D95DAF">
        <w:t xml:space="preserve"> </w:t>
      </w:r>
      <w:r w:rsidRPr="00555A14">
        <w:t xml:space="preserve">review </w:t>
      </w:r>
    </w:p>
    <w:p w14:paraId="0D1A9CF9" w14:textId="072AA197" w:rsidR="007E4002" w:rsidRPr="009F48F7" w:rsidRDefault="00552ED2" w:rsidP="00552ED2">
      <w:pPr>
        <w:pStyle w:val="SingleTxtG"/>
      </w:pPr>
      <w:r w:rsidRPr="009F48F7">
        <w:t>592.</w:t>
      </w:r>
      <w:r w:rsidRPr="009F48F7">
        <w:tab/>
      </w:r>
      <w:r w:rsidR="007E4002" w:rsidRPr="009F48F7">
        <w:t>During the adoption of the outcome of the review of</w:t>
      </w:r>
      <w:r w:rsidR="007E4002">
        <w:t xml:space="preserve"> Bhutan, 13 </w:t>
      </w:r>
      <w:r w:rsidR="007E4002" w:rsidRPr="009F48F7">
        <w:t>delegations made statements.</w:t>
      </w:r>
      <w:r w:rsidR="00C71843" w:rsidRPr="00C71843">
        <w:rPr>
          <w:rStyle w:val="FootnoteReference"/>
          <w:sz w:val="20"/>
          <w:vertAlign w:val="baseline"/>
        </w:rPr>
        <w:footnoteReference w:customMarkFollows="1" w:id="45"/>
        <w:t>**</w:t>
      </w:r>
    </w:p>
    <w:p w14:paraId="5104B866" w14:textId="1479291B" w:rsidR="007E4002" w:rsidRDefault="00552ED2" w:rsidP="00552ED2">
      <w:pPr>
        <w:pStyle w:val="SingleTxtG"/>
      </w:pPr>
      <w:r>
        <w:t>593.</w:t>
      </w:r>
      <w:r>
        <w:tab/>
      </w:r>
      <w:r w:rsidR="007E4002">
        <w:t>The Democratic People</w:t>
      </w:r>
      <w:r w:rsidR="00CF11FA">
        <w:t>’</w:t>
      </w:r>
      <w:r w:rsidR="007E4002">
        <w:t>s Republic of Korea stated that the session of the Working Group on the Universal Periodic Review in May 2019 provided a useful opportunity to better understand the policy and achievements of Bhutan in promoting and protecting human rights. It welcomed the acceptance by Bhutan of many of the recommendations, which reflects a full demonstration of its will to make further efforts in the field of human rights.</w:t>
      </w:r>
    </w:p>
    <w:p w14:paraId="3D2306E2" w14:textId="7BC37555" w:rsidR="007E4002" w:rsidRDefault="00552ED2" w:rsidP="00552ED2">
      <w:pPr>
        <w:pStyle w:val="SingleTxtG"/>
      </w:pPr>
      <w:r>
        <w:t>594.</w:t>
      </w:r>
      <w:r>
        <w:tab/>
      </w:r>
      <w:r w:rsidR="007E4002">
        <w:t>Djibouti commended Bhutan for supporting a large number of recommendations, including the two recommendations made by Djibouti. It wished Bhutan a full success in implementing the supported recommendations.</w:t>
      </w:r>
    </w:p>
    <w:p w14:paraId="03CBE02D" w14:textId="0D9A83EB" w:rsidR="007E4002" w:rsidRDefault="00552ED2" w:rsidP="00552ED2">
      <w:pPr>
        <w:pStyle w:val="SingleTxtG"/>
      </w:pPr>
      <w:r>
        <w:t>595.</w:t>
      </w:r>
      <w:r>
        <w:tab/>
      </w:r>
      <w:r w:rsidR="007E4002">
        <w:t>Egypt encouraged Bhutan to take further measures aimed at promoting and protecting human rights in the country. It welcomed the efforts made by the Government to reduce unemployment and poverty rates and to enhance the living standards, focusing on public services, including adequate housing and education.</w:t>
      </w:r>
      <w:r w:rsidR="00D95DAF">
        <w:t xml:space="preserve"> </w:t>
      </w:r>
      <w:r w:rsidR="007E4002">
        <w:t>It also welcomed the efforts to improve women</w:t>
      </w:r>
      <w:r w:rsidR="00CF11FA">
        <w:t>’</w:t>
      </w:r>
      <w:r w:rsidR="007E4002">
        <w:t>s representation in society as decision-makers. It also encouraged Bhutan to make further progress in promoting and protecting human rights.</w:t>
      </w:r>
      <w:r w:rsidR="00D95DAF">
        <w:t xml:space="preserve"> </w:t>
      </w:r>
    </w:p>
    <w:p w14:paraId="3F63CA2E" w14:textId="1998950B" w:rsidR="007E4002" w:rsidRDefault="00552ED2" w:rsidP="00552ED2">
      <w:pPr>
        <w:pStyle w:val="SingleTxtG"/>
      </w:pPr>
      <w:r>
        <w:t>596.</w:t>
      </w:r>
      <w:r>
        <w:tab/>
      </w:r>
      <w:r w:rsidR="007E4002">
        <w:t>India appreciated the constructive and open engagement of Bhutan during the review process.</w:t>
      </w:r>
      <w:r w:rsidR="00D95DAF">
        <w:t xml:space="preserve"> </w:t>
      </w:r>
      <w:r w:rsidR="007E4002">
        <w:t>It also appreciated Bhutan</w:t>
      </w:r>
      <w:r w:rsidR="00CF11FA">
        <w:t>’</w:t>
      </w:r>
      <w:r w:rsidR="007E4002">
        <w:t xml:space="preserve">s cooperation with international human rights mechanisms, and efforts to increase the efficiency of monitoring and reporting for them. India noted that despite resource constraints, including limited institutional capacity, Bhutan had made progress in all socio-economic sectors such as poverty reduction, education, health, social infrastructure, and the agriculture sector. It also commended Bhutan for its commitments and activities undertaken to global agreements on environment and climate change. </w:t>
      </w:r>
    </w:p>
    <w:p w14:paraId="72502A83" w14:textId="717E693F" w:rsidR="007E4002" w:rsidRDefault="00552ED2" w:rsidP="00552ED2">
      <w:pPr>
        <w:pStyle w:val="SingleTxtG"/>
      </w:pPr>
      <w:r>
        <w:t>597.</w:t>
      </w:r>
      <w:r>
        <w:tab/>
      </w:r>
      <w:r w:rsidR="007E4002">
        <w:t>Iraq welcomed Bhutan</w:t>
      </w:r>
      <w:r w:rsidR="00CF11FA">
        <w:t>’</w:t>
      </w:r>
      <w:r w:rsidR="007E4002">
        <w:t>s acceptance of its two recommendations regarding improvement of gender equality, and strengthening of cooperation with international human rights mechanisms. It also welcomed the acceptance of a large number of recommendations and expressed its hope that Bhutan will successfully implement those supported recommendations.</w:t>
      </w:r>
      <w:r w:rsidR="00D95DAF">
        <w:t xml:space="preserve"> </w:t>
      </w:r>
    </w:p>
    <w:p w14:paraId="087BE1B3" w14:textId="66554D2B" w:rsidR="007E4002" w:rsidRDefault="00552ED2" w:rsidP="00552ED2">
      <w:pPr>
        <w:pStyle w:val="SingleTxtG"/>
      </w:pPr>
      <w:r>
        <w:t>598.</w:t>
      </w:r>
      <w:r>
        <w:tab/>
      </w:r>
      <w:r w:rsidR="007E4002">
        <w:t>The Lao People</w:t>
      </w:r>
      <w:r w:rsidR="00CF11FA">
        <w:t>’</w:t>
      </w:r>
      <w:r w:rsidR="007E4002">
        <w:t xml:space="preserve">s Democratic Republic commended Bhutan for ongoing efforts to address the issue of poverty, including the adoption of programmes in education, health, social infrastructure, and agriculture with the ultimate aim of reducing poverty. It also welcomed the continuing cooperation of Bhutan with international human rights mechanisms to further improve human rights in the country. </w:t>
      </w:r>
    </w:p>
    <w:p w14:paraId="138E381E" w14:textId="1B069380" w:rsidR="007E4002" w:rsidRDefault="00552ED2" w:rsidP="00552ED2">
      <w:pPr>
        <w:pStyle w:val="SingleTxtG"/>
      </w:pPr>
      <w:r>
        <w:t>599.</w:t>
      </w:r>
      <w:r>
        <w:tab/>
      </w:r>
      <w:r w:rsidR="007E4002">
        <w:t>Myanmar commended Bhutan for its commitments and efforts to promote human rights, in particular, the rights of women and children, as well as poverty alleviation. It thanked Bhutan for supporting Myanmar</w:t>
      </w:r>
      <w:r w:rsidR="00CF11FA">
        <w:t>’</w:t>
      </w:r>
      <w:r w:rsidR="007E4002">
        <w:t xml:space="preserve">s two recommendations relating to quality health and education services, and reducing inequality and promoting inclusive development. </w:t>
      </w:r>
    </w:p>
    <w:p w14:paraId="520B9131" w14:textId="5DF4FFCF" w:rsidR="007E4002" w:rsidRDefault="00552ED2" w:rsidP="00552ED2">
      <w:pPr>
        <w:pStyle w:val="SingleTxtG"/>
      </w:pPr>
      <w:r>
        <w:t>600.</w:t>
      </w:r>
      <w:r>
        <w:tab/>
      </w:r>
      <w:r w:rsidR="007E4002">
        <w:t>While appreciating the commitment of Bhutan to upholding the fundamental rights of all Bhutanese people, Nepal expressed its disappointment at the continued denial by Bhutan of the Bhutanese refugee issue. It highlighted that the Bhutanese refugee problem was one of the most protracted refugee problems in the world. It also noted that most of the Bhutanese refugees in Nepal had been resettled in third countries and only a small number of refugees, most of them the elderly, were in the camps in Nepal for the last three decades. Nepal expressed the wish that the stalled bilateral process resumes and that all the remaining refugees are repatriated to Bhutan.</w:t>
      </w:r>
    </w:p>
    <w:p w14:paraId="20CDEAC8" w14:textId="31F34D9B" w:rsidR="007E4002" w:rsidRDefault="00552ED2" w:rsidP="00552ED2">
      <w:pPr>
        <w:pStyle w:val="SingleTxtG"/>
      </w:pPr>
      <w:r>
        <w:t>601.</w:t>
      </w:r>
      <w:r>
        <w:tab/>
      </w:r>
      <w:r w:rsidR="007E4002">
        <w:t>Pakistan commended Bhutan for accepting the majority of recommendations, including those made by Pakistan. It also appreciated the efforts made by Bhutan in education, health, agriculture, rule of law, good governance and anti-corruption sectors. It wished Bhutan every success in implementing supported recommendations.</w:t>
      </w:r>
    </w:p>
    <w:p w14:paraId="16B4B64D" w14:textId="2D730E2B" w:rsidR="007E4002" w:rsidRDefault="00552ED2" w:rsidP="00552ED2">
      <w:pPr>
        <w:pStyle w:val="SingleTxtG"/>
      </w:pPr>
      <w:r>
        <w:t>602.</w:t>
      </w:r>
      <w:r>
        <w:tab/>
      </w:r>
      <w:r w:rsidR="007E4002">
        <w:t>Seychelles commended Bhutan for accepting more than 70 per cent of recommendations received, including the one issued by Seychelles regarding trafficking in persons. It also commended the country for its cooperation with special procedures, and expressed the hope that the issuance of a standing invitation would be borne in mind in the upcoming years. It positively recognized the willingness of Bhutan to set up a national human rights institution.</w:t>
      </w:r>
    </w:p>
    <w:p w14:paraId="2DC271EE" w14:textId="2341C6C4" w:rsidR="007E4002" w:rsidRPr="00D10527" w:rsidRDefault="00552ED2" w:rsidP="00552ED2">
      <w:pPr>
        <w:pStyle w:val="SingleTxtG"/>
      </w:pPr>
      <w:r w:rsidRPr="00D10527">
        <w:t>603.</w:t>
      </w:r>
      <w:r w:rsidRPr="00D10527">
        <w:tab/>
      </w:r>
      <w:r w:rsidR="007E4002" w:rsidRPr="00D10527">
        <w:t>Singapore</w:t>
      </w:r>
      <w:r w:rsidR="007E4002">
        <w:t xml:space="preserve"> commended Bhutan for having accepted 157 recommendations, including two made by Singapore, demonstrating the Government</w:t>
      </w:r>
      <w:r w:rsidR="00CF11FA">
        <w:t>’</w:t>
      </w:r>
      <w:r w:rsidR="007E4002">
        <w:t>s commitment to human rights. It referred to Bhutan</w:t>
      </w:r>
      <w:r w:rsidR="00CF11FA">
        <w:t>’</w:t>
      </w:r>
      <w:r w:rsidR="007E4002">
        <w:t xml:space="preserve">s work towards graduating from being a Least Developed Country to a </w:t>
      </w:r>
      <w:r w:rsidR="007E4002" w:rsidRPr="00D14A11">
        <w:t>middle-</w:t>
      </w:r>
      <w:r w:rsidR="007E4002" w:rsidRPr="00D11613">
        <w:t>i</w:t>
      </w:r>
      <w:r w:rsidR="007E4002" w:rsidRPr="00D14A11">
        <w:t>ncome country</w:t>
      </w:r>
      <w:r w:rsidR="007E4002">
        <w:t xml:space="preserve"> by 2023. It wished Bhutan success in its efforts to implement the accepted recommendations in line with its development goals and national priorities. </w:t>
      </w:r>
    </w:p>
    <w:p w14:paraId="179975A7" w14:textId="7CF377A4" w:rsidR="007E4002" w:rsidRPr="00D10527" w:rsidRDefault="00552ED2" w:rsidP="00552ED2">
      <w:pPr>
        <w:pStyle w:val="SingleTxtG"/>
      </w:pPr>
      <w:r w:rsidRPr="00D10527">
        <w:t>604.</w:t>
      </w:r>
      <w:r w:rsidRPr="00D10527">
        <w:tab/>
      </w:r>
      <w:r w:rsidR="007E4002" w:rsidRPr="00D10527">
        <w:t>Sri Lanka</w:t>
      </w:r>
      <w:r w:rsidR="007E4002">
        <w:t xml:space="preserve"> appreciated that Bhutan had accepted 157 recommendations, including three issued by Sri Lanka. It commended the Government for its sustained efforts on environmental sustainability, poverty reduction and well-being, through legal and policy interventions, as well as capacity building and institutional strengthening. It welcomed Bhutan</w:t>
      </w:r>
      <w:r w:rsidR="00CF11FA">
        <w:t>’</w:t>
      </w:r>
      <w:r w:rsidR="007E4002">
        <w:t>s consistent policies, plans and programmes in public education and health care, as well as investments in infrastructure, including in rural areas. It also acknowledged ongoing steps taken by Bhutan for promoting and protecting women</w:t>
      </w:r>
      <w:r w:rsidR="00CF11FA">
        <w:t>’</w:t>
      </w:r>
      <w:r w:rsidR="007E4002">
        <w:t>s rights and ensuring gender equality.</w:t>
      </w:r>
    </w:p>
    <w:p w14:paraId="7543585D" w14:textId="0A51BE05" w:rsidR="007E4002" w:rsidRPr="00555A14" w:rsidRDefault="00552ED2" w:rsidP="00552ED2">
      <w:pPr>
        <w:pStyle w:val="SingleTxtG"/>
      </w:pPr>
      <w:r w:rsidRPr="00555A14">
        <w:t>605.</w:t>
      </w:r>
      <w:r w:rsidRPr="00555A14">
        <w:tab/>
      </w:r>
      <w:r w:rsidR="007E4002">
        <w:t>China thanked Bhutan for having accepted its recommendations. It hoped that the Government would</w:t>
      </w:r>
      <w:r w:rsidR="007E4002" w:rsidRPr="00D10527">
        <w:t xml:space="preserve"> </w:t>
      </w:r>
      <w:r w:rsidR="007E4002">
        <w:t>continue to promote sustainable economic and social development, as well as provide a solid foundation for the enjoyment of human rights. It further encouraged Bhutan to continue efforts to eradicate poverty, particularly in rural areas, and to enhance rural infrastructure development, including farmers</w:t>
      </w:r>
      <w:r w:rsidR="00CF11FA">
        <w:t>’</w:t>
      </w:r>
      <w:r w:rsidR="007E4002">
        <w:t xml:space="preserve"> income.</w:t>
      </w:r>
      <w:r w:rsidR="00D95DAF">
        <w:t xml:space="preserve"> </w:t>
      </w:r>
    </w:p>
    <w:p w14:paraId="33A1D9AD" w14:textId="77777777" w:rsidR="007E4002" w:rsidRDefault="007E4002" w:rsidP="007E4002">
      <w:pPr>
        <w:pStyle w:val="H23G"/>
      </w:pPr>
      <w:r>
        <w:tab/>
        <w:t>3.</w:t>
      </w:r>
      <w:r>
        <w:tab/>
      </w:r>
      <w:r w:rsidRPr="00555A14">
        <w:t>General comments made by other stakeholders</w:t>
      </w:r>
    </w:p>
    <w:p w14:paraId="63289F48" w14:textId="0BB71949" w:rsidR="007E4002" w:rsidRPr="00FD269B" w:rsidRDefault="00552ED2" w:rsidP="00552ED2">
      <w:pPr>
        <w:pStyle w:val="SingleTxtG"/>
      </w:pPr>
      <w:r w:rsidRPr="00FD269B">
        <w:t>606.</w:t>
      </w:r>
      <w:r w:rsidRPr="00FD269B">
        <w:tab/>
      </w:r>
      <w:r w:rsidR="007E4002" w:rsidRPr="00FD269B">
        <w:t>During the adoption of the outcome of the review of</w:t>
      </w:r>
      <w:r w:rsidR="007E4002">
        <w:t xml:space="preserve"> Bhutan, two </w:t>
      </w:r>
      <w:r w:rsidR="007E4002" w:rsidRPr="00FD269B">
        <w:t xml:space="preserve">other stakeholders made statements. </w:t>
      </w:r>
    </w:p>
    <w:p w14:paraId="28737A67" w14:textId="5DD9E871" w:rsidR="007E4002" w:rsidRPr="00D10527" w:rsidRDefault="00552ED2" w:rsidP="00552ED2">
      <w:pPr>
        <w:pStyle w:val="SingleTxtG"/>
      </w:pPr>
      <w:r w:rsidRPr="00D10527">
        <w:t>607.</w:t>
      </w:r>
      <w:r w:rsidRPr="00D10527">
        <w:tab/>
      </w:r>
      <w:r w:rsidR="007E4002">
        <w:t xml:space="preserve">The </w:t>
      </w:r>
      <w:r w:rsidR="007E4002" w:rsidRPr="00384B37">
        <w:t>World Evangelical Alliance regretted that none of the recommendations on freedom of religion or belief was accepted. It noted as positive the Government</w:t>
      </w:r>
      <w:r w:rsidR="00CF11FA">
        <w:t>’</w:t>
      </w:r>
      <w:r w:rsidR="007E4002" w:rsidRPr="00384B37">
        <w:t>s response that registration of religious organizations was not a prerequisite for practice</w:t>
      </w:r>
      <w:r w:rsidR="007E4002">
        <w:t>,</w:t>
      </w:r>
      <w:r w:rsidR="007E4002" w:rsidRPr="00384B37">
        <w:t xml:space="preserve"> and that religious groups were free to practice without registering with the Commission for Religious Organizations. Nevertheless, </w:t>
      </w:r>
      <w:r w:rsidR="007E4002">
        <w:t>it</w:t>
      </w:r>
      <w:r w:rsidR="007E4002" w:rsidRPr="00384B37">
        <w:t xml:space="preserve"> further encouraged the Government to allow the registration of churches and other religious organizations </w:t>
      </w:r>
      <w:r w:rsidR="007E4002">
        <w:t>so that they can</w:t>
      </w:r>
      <w:r w:rsidR="007E4002" w:rsidRPr="00384B37">
        <w:t xml:space="preserve"> organize publicly, own property, accept money, conduct outreach activities and import literature. It also called on Bhutan to invite the </w:t>
      </w:r>
      <w:r w:rsidR="007E4002" w:rsidRPr="00D14A11">
        <w:rPr>
          <w:bCs/>
        </w:rPr>
        <w:t>Special Rapporteur on freedom of religion or belief</w:t>
      </w:r>
      <w:r w:rsidR="007E4002" w:rsidRPr="00384B37">
        <w:rPr>
          <w:bCs/>
        </w:rPr>
        <w:t xml:space="preserve"> </w:t>
      </w:r>
      <w:r w:rsidR="007E4002">
        <w:rPr>
          <w:bCs/>
        </w:rPr>
        <w:t xml:space="preserve">and </w:t>
      </w:r>
      <w:r w:rsidR="007E4002" w:rsidRPr="00384B37">
        <w:rPr>
          <w:bCs/>
        </w:rPr>
        <w:t>take advantage of his expertise to assist the Government in its efforts to advance the right to freedom of religion or belief.</w:t>
      </w:r>
    </w:p>
    <w:p w14:paraId="712B94CF" w14:textId="1268E9B1" w:rsidR="007E4002" w:rsidRDefault="00552ED2" w:rsidP="00552ED2">
      <w:pPr>
        <w:pStyle w:val="SingleTxtG"/>
      </w:pPr>
      <w:r>
        <w:t>608.</w:t>
      </w:r>
      <w:r>
        <w:tab/>
      </w:r>
      <w:r w:rsidR="007E4002">
        <w:t xml:space="preserve">The </w:t>
      </w:r>
      <w:r w:rsidR="007E4002" w:rsidRPr="00D10527">
        <w:t>United Towns Agency for North-South Cooperation</w:t>
      </w:r>
      <w:r w:rsidR="007E4002">
        <w:t xml:space="preserve"> appreciated the engagement of Bhutan to democracy, free press, poverty reduction and national development. While acknowledging the challenges faced by the country, it stood ready to support the efforts of Bhutan in order to resolve the problem of internally displaced persons that live in neighbouring countries. It congratulated Bhutan for having engaged in reviewing laws and practices related to religious groups with a view to ensuring that all people are free to practice their religious beliefs. It further encouraged Bhutan to continue its cooperation with the Human Rights Council mechanisms, and cooperate pragmatically with United Nations agencies in several fields in order to step up the process of negotiation for the border issue, as well as the impact of climate change. </w:t>
      </w:r>
    </w:p>
    <w:p w14:paraId="2FF8CFC6" w14:textId="77777777" w:rsidR="007E4002" w:rsidRDefault="007E4002" w:rsidP="007E4002">
      <w:pPr>
        <w:pStyle w:val="H23G"/>
        <w:ind w:left="705" w:firstLine="0"/>
      </w:pPr>
      <w:r>
        <w:t>4.</w:t>
      </w:r>
      <w:r>
        <w:tab/>
      </w:r>
      <w:r w:rsidRPr="00555A14">
        <w:t>Concluding remarks of</w:t>
      </w:r>
      <w:r>
        <w:t xml:space="preserve"> the State under r</w:t>
      </w:r>
      <w:r w:rsidRPr="00555A14">
        <w:t>eview</w:t>
      </w:r>
    </w:p>
    <w:p w14:paraId="77479B18" w14:textId="2E807DDA" w:rsidR="007E4002" w:rsidRDefault="00552ED2" w:rsidP="00552ED2">
      <w:pPr>
        <w:pStyle w:val="SingleTxtG"/>
      </w:pPr>
      <w:r>
        <w:t>609.</w:t>
      </w:r>
      <w:r>
        <w:tab/>
      </w:r>
      <w:r w:rsidR="007E4002" w:rsidRPr="00A07BB2">
        <w:t>The President stated that</w:t>
      </w:r>
      <w:r w:rsidR="007E4002">
        <w:t>,</w:t>
      </w:r>
      <w:r w:rsidR="007E4002" w:rsidRPr="00A07BB2">
        <w:t xml:space="preserve"> based on the information provided</w:t>
      </w:r>
      <w:r w:rsidR="007E4002">
        <w:t>,</w:t>
      </w:r>
      <w:r w:rsidR="007E4002" w:rsidRPr="00A07BB2">
        <w:t xml:space="preserve"> out of</w:t>
      </w:r>
      <w:r w:rsidR="007E4002">
        <w:t xml:space="preserve"> 220 </w:t>
      </w:r>
      <w:r w:rsidR="007E4002" w:rsidRPr="00A07BB2">
        <w:t xml:space="preserve">recommendations received, </w:t>
      </w:r>
      <w:r w:rsidR="007E4002" w:rsidRPr="001574B6">
        <w:t>157 enjoyed</w:t>
      </w:r>
      <w:r w:rsidR="007E4002" w:rsidRPr="00A07BB2">
        <w:t xml:space="preserve"> the support of</w:t>
      </w:r>
      <w:r w:rsidR="007E4002">
        <w:t xml:space="preserve"> Bhutan </w:t>
      </w:r>
      <w:r w:rsidR="007E4002" w:rsidRPr="00A07BB2">
        <w:t>and</w:t>
      </w:r>
      <w:r w:rsidR="007E4002">
        <w:t xml:space="preserve"> 63</w:t>
      </w:r>
      <w:r w:rsidR="007E4002" w:rsidRPr="00A07BB2">
        <w:t xml:space="preserve"> </w:t>
      </w:r>
      <w:r w:rsidR="007E4002">
        <w:t>we</w:t>
      </w:r>
      <w:r w:rsidR="007E4002" w:rsidRPr="00A07BB2">
        <w:t>re noted.</w:t>
      </w:r>
    </w:p>
    <w:p w14:paraId="1115E274" w14:textId="70169C8B" w:rsidR="007E4002" w:rsidRPr="00E73E82" w:rsidRDefault="00552ED2" w:rsidP="00552ED2">
      <w:pPr>
        <w:pStyle w:val="SingleTxtG"/>
      </w:pPr>
      <w:r w:rsidRPr="00E73E82">
        <w:t>610.</w:t>
      </w:r>
      <w:r w:rsidRPr="00E73E82">
        <w:tab/>
      </w:r>
      <w:r w:rsidR="007E4002" w:rsidRPr="00E73E82">
        <w:t xml:space="preserve">Bhutan thanked the President of the Human Rights Council for his leadership and guidance throughout the </w:t>
      </w:r>
      <w:r w:rsidR="007E4002">
        <w:t>universal periodic review</w:t>
      </w:r>
      <w:r w:rsidR="007E4002" w:rsidRPr="00E73E82">
        <w:t xml:space="preserve"> process. Bhutan also thanked all the Member States for participating in the review of Bhutan, in particular their support and friendship for Bhutan.</w:t>
      </w:r>
    </w:p>
    <w:p w14:paraId="0F9D4400" w14:textId="60246A80" w:rsidR="007E4002" w:rsidRPr="00E73E82" w:rsidRDefault="00552ED2" w:rsidP="00552ED2">
      <w:pPr>
        <w:pStyle w:val="SingleTxtG"/>
      </w:pPr>
      <w:r w:rsidRPr="00E73E82">
        <w:t>611.</w:t>
      </w:r>
      <w:r w:rsidRPr="00E73E82">
        <w:tab/>
      </w:r>
      <w:r w:rsidR="007E4002" w:rsidRPr="00E73E82">
        <w:t xml:space="preserve">Bhutan also expressed its gratitude to the </w:t>
      </w:r>
      <w:r w:rsidR="007E4002">
        <w:t>t</w:t>
      </w:r>
      <w:r w:rsidR="007E4002" w:rsidRPr="00E73E82">
        <w:t xml:space="preserve">roika, </w:t>
      </w:r>
      <w:r w:rsidR="007E4002" w:rsidRPr="00D14A11">
        <w:t>namely Argentina, Austria and Bahrain</w:t>
      </w:r>
      <w:r w:rsidR="007E4002" w:rsidRPr="00E73E82">
        <w:t>, as well as the Secretariat</w:t>
      </w:r>
      <w:r w:rsidR="007E4002">
        <w:t xml:space="preserve"> at the Office of the United Nations High Commissioner for Human Rights</w:t>
      </w:r>
      <w:r w:rsidR="007E4002" w:rsidRPr="00E73E82">
        <w:t xml:space="preserve"> for their support and cooperation. </w:t>
      </w:r>
    </w:p>
    <w:p w14:paraId="1F466EE5" w14:textId="40A39F56" w:rsidR="007E4002" w:rsidRDefault="00552ED2" w:rsidP="00552ED2">
      <w:pPr>
        <w:pStyle w:val="SingleTxtG"/>
      </w:pPr>
      <w:r>
        <w:t>612.</w:t>
      </w:r>
      <w:r>
        <w:tab/>
      </w:r>
      <w:r w:rsidR="007E4002" w:rsidRPr="00E73E82">
        <w:t>Bhutan also thanked civil society representatives who participated in the adoption of the outcome</w:t>
      </w:r>
      <w:r w:rsidR="007E4002">
        <w:t xml:space="preserve"> of the universal periodic review of Bhutan</w:t>
      </w:r>
      <w:r w:rsidR="007E4002" w:rsidRPr="00E73E82">
        <w:t>.</w:t>
      </w:r>
      <w:r w:rsidR="00D95DAF">
        <w:t xml:space="preserve"> </w:t>
      </w:r>
      <w:r w:rsidR="007E4002" w:rsidRPr="00E73E82">
        <w:t xml:space="preserve">Bhutan took note of their comments and suggestions. In this connection, Bhutan highlighted that it had given increasing importance and space to civil society organizations in playing the complementary role </w:t>
      </w:r>
      <w:r w:rsidR="007E4002">
        <w:t>in</w:t>
      </w:r>
      <w:r w:rsidR="007E4002" w:rsidRPr="00E73E82">
        <w:t xml:space="preserve"> addressing many national issues. The number of registered civil society organizations in the country had increased significantly in recent years from 28 in 2014 to 58 in 2019. Bhutan stated that the increasing role played by them in Bhutan, particularly with regard to vulner</w:t>
      </w:r>
      <w:r w:rsidR="007E4002">
        <w:t xml:space="preserve">able groups, was also </w:t>
      </w:r>
      <w:r w:rsidR="007E4002" w:rsidRPr="00E73E82">
        <w:t xml:space="preserve">positively noted by the Working Group on </w:t>
      </w:r>
      <w:r w:rsidR="007E4002">
        <w:t>A</w:t>
      </w:r>
      <w:r w:rsidR="007E4002" w:rsidRPr="00E73E82">
        <w:t xml:space="preserve">rbitrary </w:t>
      </w:r>
      <w:r w:rsidR="007E4002">
        <w:t>D</w:t>
      </w:r>
      <w:r w:rsidR="007E4002" w:rsidRPr="00E73E82">
        <w:t>etention.</w:t>
      </w:r>
    </w:p>
    <w:p w14:paraId="6C191830" w14:textId="4D152E72" w:rsidR="007E4002" w:rsidRPr="00E73E82" w:rsidRDefault="00552ED2" w:rsidP="00552ED2">
      <w:pPr>
        <w:pStyle w:val="SingleTxtG"/>
      </w:pPr>
      <w:r w:rsidRPr="00E73E82">
        <w:t>613.</w:t>
      </w:r>
      <w:r w:rsidRPr="00E73E82">
        <w:tab/>
      </w:r>
      <w:r w:rsidR="007E4002" w:rsidRPr="00E73E82">
        <w:t>Bhutan emphasized that national civil society organizations had been agents of positive social evolution and that the Government remained committed to further strengthening its partnership with them. </w:t>
      </w:r>
    </w:p>
    <w:p w14:paraId="19C1D0D7" w14:textId="4F280358" w:rsidR="007E4002" w:rsidRDefault="00552ED2" w:rsidP="00552ED2">
      <w:pPr>
        <w:pStyle w:val="SingleTxtG"/>
      </w:pPr>
      <w:r>
        <w:t>614.</w:t>
      </w:r>
      <w:r>
        <w:tab/>
      </w:r>
      <w:r w:rsidR="007E4002" w:rsidRPr="00E73E82">
        <w:t>Bhutan stated that the biggest challenge was the lack of adequa</w:t>
      </w:r>
      <w:r w:rsidR="007E4002">
        <w:t>te resources required to fulfil</w:t>
      </w:r>
      <w:r w:rsidR="007E4002" w:rsidRPr="00E73E82">
        <w:t xml:space="preserve"> obligations arising from being a State </w:t>
      </w:r>
      <w:r w:rsidR="007E4002">
        <w:t>P</w:t>
      </w:r>
      <w:r w:rsidR="007E4002" w:rsidRPr="00E73E82">
        <w:t xml:space="preserve">arty to international human rights conventions. Despite challenges, </w:t>
      </w:r>
      <w:r w:rsidR="007E4002">
        <w:t>the principles of universal human rights are respected and protected in Bhutan.</w:t>
      </w:r>
      <w:r w:rsidR="007E4002" w:rsidRPr="00E73E82">
        <w:t> In the meantime, the Government continue</w:t>
      </w:r>
      <w:r w:rsidR="007E4002">
        <w:t>s</w:t>
      </w:r>
      <w:r w:rsidR="007E4002" w:rsidRPr="00E73E82">
        <w:t xml:space="preserve"> to invest in the creation of the necessary judicial infrastructure aimed at ensuring </w:t>
      </w:r>
      <w:r w:rsidR="007E4002">
        <w:t xml:space="preserve">a </w:t>
      </w:r>
      <w:r w:rsidR="007E4002" w:rsidRPr="00E73E82">
        <w:t>more efficient delivery of justice.</w:t>
      </w:r>
    </w:p>
    <w:p w14:paraId="3B75950F" w14:textId="16E0F51C" w:rsidR="007E4002" w:rsidRDefault="00552ED2" w:rsidP="00552ED2">
      <w:pPr>
        <w:pStyle w:val="SingleTxtG"/>
      </w:pPr>
      <w:r>
        <w:t>615.</w:t>
      </w:r>
      <w:r>
        <w:tab/>
      </w:r>
      <w:r w:rsidR="007E4002" w:rsidRPr="00E73E82">
        <w:t xml:space="preserve">Bhutan also stated that it would now focus on the implementation of </w:t>
      </w:r>
      <w:r w:rsidR="007E4002">
        <w:t xml:space="preserve">the </w:t>
      </w:r>
      <w:r w:rsidR="007E4002" w:rsidRPr="00E73E82">
        <w:t xml:space="preserve">recommendations. It was committed to instituting a national mechanism with technical assistance from </w:t>
      </w:r>
      <w:r w:rsidR="007E4002">
        <w:t>the Office of the United Nations High Commissioner for Human Rights</w:t>
      </w:r>
      <w:r w:rsidR="007E4002" w:rsidRPr="00E73E82">
        <w:t xml:space="preserve"> to monitor the progress of the implementation of the recommendations from this review. Bhutan expressed its gratitude to </w:t>
      </w:r>
      <w:r w:rsidR="007E4002">
        <w:t>the Office of the United Nations High Commissioner for Human Rights</w:t>
      </w:r>
      <w:r w:rsidR="007E4002" w:rsidRPr="00E73E82">
        <w:t xml:space="preserve"> for financial support during the </w:t>
      </w:r>
      <w:r w:rsidR="007E4002">
        <w:t>universal periodic review</w:t>
      </w:r>
      <w:r w:rsidR="007E4002" w:rsidRPr="00E73E82">
        <w:t xml:space="preserve"> process. </w:t>
      </w:r>
    </w:p>
    <w:p w14:paraId="28E428D5" w14:textId="77777777" w:rsidR="007E4002" w:rsidRPr="001625FD" w:rsidRDefault="007E4002" w:rsidP="007E4002">
      <w:pPr>
        <w:spacing w:after="120"/>
        <w:ind w:left="1134" w:right="1134"/>
        <w:jc w:val="both"/>
        <w:rPr>
          <w:b/>
          <w:bCs/>
        </w:rPr>
      </w:pPr>
      <w:r w:rsidRPr="001625FD">
        <w:rPr>
          <w:b/>
          <w:bCs/>
        </w:rPr>
        <w:t>Dominica</w:t>
      </w:r>
    </w:p>
    <w:p w14:paraId="53FF38B0" w14:textId="34E6D75E" w:rsidR="007E4002" w:rsidRPr="001625FD" w:rsidRDefault="00552ED2" w:rsidP="00552ED2">
      <w:pPr>
        <w:pStyle w:val="SingleTxtG"/>
      </w:pPr>
      <w:r w:rsidRPr="001625FD">
        <w:t>616.</w:t>
      </w:r>
      <w:r w:rsidRPr="001625FD">
        <w:tab/>
      </w:r>
      <w:r w:rsidR="007E4002" w:rsidRPr="001625FD">
        <w:t xml:space="preserve">The review of Dominica was held on 9 </w:t>
      </w:r>
      <w:r w:rsidR="007E4002">
        <w:t>May</w:t>
      </w:r>
      <w:r w:rsidR="007E4002" w:rsidRPr="001625FD">
        <w:t xml:space="preserve"> 2019 in conformity with all the relevant provisions contained in relevant Human Rights Council resolutions and decisions, and was based on the following documents: </w:t>
      </w:r>
    </w:p>
    <w:p w14:paraId="012E9274" w14:textId="77777777" w:rsidR="007E4002" w:rsidRPr="001625FD" w:rsidRDefault="007E4002" w:rsidP="00341ABF">
      <w:pPr>
        <w:spacing w:after="120"/>
        <w:ind w:left="1134" w:right="1134" w:firstLine="555"/>
        <w:jc w:val="both"/>
      </w:pPr>
      <w:r w:rsidRPr="001625FD">
        <w:t>(a)</w:t>
      </w:r>
      <w:r w:rsidRPr="001625FD">
        <w:tab/>
        <w:t xml:space="preserve">The national report submitted by Dominica in accordance with paragraph 15 of the annex to Council resolution 5/1 and paragraph 5 of the annex to Council resolution 16/21 (A/HRC/WG.6/33/DMA/1); </w:t>
      </w:r>
    </w:p>
    <w:p w14:paraId="72B52FCC" w14:textId="77777777" w:rsidR="007E4002" w:rsidRPr="001625FD" w:rsidRDefault="007E4002" w:rsidP="00341ABF">
      <w:pPr>
        <w:spacing w:after="120"/>
        <w:ind w:left="1134" w:right="1134" w:firstLine="555"/>
        <w:jc w:val="both"/>
      </w:pPr>
      <w:r w:rsidRPr="001625FD">
        <w:t>(b)</w:t>
      </w:r>
      <w:r w:rsidRPr="001625FD">
        <w:tab/>
        <w:t xml:space="preserve">The compilation prepared by OHCHR in accordance with paragraph 15 of the annex to Council resolution 5/1 and paragraph 5 of the annex to Council resolution 16/21 (A/HRC/WG.6/33/DMA/2); </w:t>
      </w:r>
    </w:p>
    <w:p w14:paraId="2BF7A623" w14:textId="77777777" w:rsidR="007E4002" w:rsidRPr="001625FD" w:rsidRDefault="007E4002" w:rsidP="00341ABF">
      <w:pPr>
        <w:spacing w:after="120"/>
        <w:ind w:left="1134" w:right="1134" w:firstLine="555"/>
        <w:jc w:val="both"/>
      </w:pPr>
      <w:r w:rsidRPr="001625FD">
        <w:t>(c)</w:t>
      </w:r>
      <w:r w:rsidRPr="001625FD">
        <w:tab/>
        <w:t>The summary prepared by OHCHR in accordance with paragraph 15 of the annex to Council resolution 5/1 and paragraph 5 of the annex to Council resolution 16/21 (A/HRC/WG.6/33/DMA/3).</w:t>
      </w:r>
    </w:p>
    <w:p w14:paraId="56AD69DA" w14:textId="37DD03C8" w:rsidR="007E4002" w:rsidRPr="001625FD" w:rsidRDefault="00552ED2" w:rsidP="00552ED2">
      <w:pPr>
        <w:pStyle w:val="SingleTxtG"/>
      </w:pPr>
      <w:r w:rsidRPr="001625FD">
        <w:t>617.</w:t>
      </w:r>
      <w:r w:rsidRPr="001625FD">
        <w:tab/>
      </w:r>
      <w:r w:rsidR="007E4002" w:rsidRPr="00D14A11">
        <w:t>At its 25th</w:t>
      </w:r>
      <w:r w:rsidR="007E4002" w:rsidRPr="001625FD">
        <w:t xml:space="preserve"> meeting, on </w:t>
      </w:r>
      <w:r w:rsidR="007E4002">
        <w:t>20</w:t>
      </w:r>
      <w:r w:rsidR="007E4002" w:rsidRPr="001625FD">
        <w:t xml:space="preserve"> September 2019, the Human Rights Council considered and adopted the outcome of t</w:t>
      </w:r>
      <w:r w:rsidR="00422566">
        <w:t>he review of Dominica (see section</w:t>
      </w:r>
      <w:r w:rsidR="007E4002" w:rsidRPr="001625FD">
        <w:t xml:space="preserve"> C below).</w:t>
      </w:r>
    </w:p>
    <w:p w14:paraId="55C2A191" w14:textId="0274047E" w:rsidR="007E4002" w:rsidRPr="001625FD" w:rsidRDefault="00552ED2" w:rsidP="00552ED2">
      <w:pPr>
        <w:pStyle w:val="SingleTxtG"/>
      </w:pPr>
      <w:r w:rsidRPr="001625FD">
        <w:t>618.</w:t>
      </w:r>
      <w:r w:rsidRPr="001625FD">
        <w:tab/>
      </w:r>
      <w:r w:rsidR="007E4002" w:rsidRPr="001625FD">
        <w:t>The outcome of the review of Dominica comprises the report of the Working Group on the Universal Periodic Review (A/HRC/42/9) and the views of Dominica concerning the recommendations and/or conclusions, as well as its voluntary commitments and its replies to questions or issues that were not sufficiently addressed during the interactive dialogue in the Working Group, and which were presented before the adoption of the outcome by the plenary (see also A/HRC/42/DMA/Add.1).</w:t>
      </w:r>
    </w:p>
    <w:p w14:paraId="26BD1B8F" w14:textId="77777777" w:rsidR="007E4002" w:rsidRPr="001625FD" w:rsidRDefault="007E4002" w:rsidP="007E4002">
      <w:pPr>
        <w:keepNext/>
        <w:keepLines/>
        <w:tabs>
          <w:tab w:val="right" w:pos="851"/>
        </w:tabs>
        <w:spacing w:before="240" w:after="120" w:line="240" w:lineRule="exact"/>
        <w:ind w:left="1134" w:right="1134" w:hanging="1134"/>
        <w:rPr>
          <w:b/>
        </w:rPr>
      </w:pPr>
      <w:r w:rsidRPr="001625FD">
        <w:rPr>
          <w:b/>
        </w:rPr>
        <w:tab/>
        <w:t>1.</w:t>
      </w:r>
      <w:r w:rsidRPr="001625FD">
        <w:rPr>
          <w:b/>
        </w:rPr>
        <w:tab/>
        <w:t>Views expressed by the State under review on the recommendations and/or conclusions, its voluntary commitments and the outcome</w:t>
      </w:r>
    </w:p>
    <w:p w14:paraId="3FD6F54C" w14:textId="45590079" w:rsidR="007E4002" w:rsidRDefault="00552ED2" w:rsidP="00552ED2">
      <w:pPr>
        <w:pStyle w:val="SingleTxtG"/>
      </w:pPr>
      <w:r>
        <w:t>619.</w:t>
      </w:r>
      <w:r>
        <w:tab/>
      </w:r>
      <w:r w:rsidR="007E4002" w:rsidRPr="001625FD">
        <w:t xml:space="preserve">The </w:t>
      </w:r>
      <w:r w:rsidR="007E4002">
        <w:t>d</w:t>
      </w:r>
      <w:r w:rsidR="007E4002" w:rsidRPr="001625FD">
        <w:t xml:space="preserve">elegation of Dominica extended gratitude to </w:t>
      </w:r>
      <w:r w:rsidR="007E4002">
        <w:t>the Office of the United Nations High Commissioner for Human Rights</w:t>
      </w:r>
      <w:r w:rsidR="007E4002" w:rsidRPr="001625FD">
        <w:t>, the Secretariat</w:t>
      </w:r>
      <w:r w:rsidR="007E4002">
        <w:t xml:space="preserve"> of the universal periodic review</w:t>
      </w:r>
      <w:r w:rsidR="007E4002" w:rsidRPr="001625FD">
        <w:t xml:space="preserve">, the Working Group </w:t>
      </w:r>
      <w:r w:rsidR="007E4002">
        <w:t xml:space="preserve">on the Universal Periodic Review, </w:t>
      </w:r>
      <w:r w:rsidR="007E4002" w:rsidRPr="001625FD">
        <w:t xml:space="preserve">and members of the </w:t>
      </w:r>
      <w:r w:rsidR="007E4002">
        <w:t>t</w:t>
      </w:r>
      <w:r w:rsidR="007E4002" w:rsidRPr="001625FD">
        <w:t xml:space="preserve">roika for their commitment and support to the </w:t>
      </w:r>
      <w:r w:rsidR="007E4002">
        <w:t>universal periodic review</w:t>
      </w:r>
      <w:r w:rsidR="007E4002" w:rsidRPr="001625FD">
        <w:t xml:space="preserve"> process. Dominica especially thanked </w:t>
      </w:r>
      <w:r w:rsidR="007E4002">
        <w:t>the Office of the United Nations High Commissioner for Human Rights</w:t>
      </w:r>
      <w:r w:rsidR="007E4002" w:rsidRPr="001625FD">
        <w:t xml:space="preserve"> and the Commonwealth for the assistance provided over the years, particularly in preparation and presentation of its 2019 </w:t>
      </w:r>
      <w:r w:rsidR="007E4002">
        <w:t>universal periodic review</w:t>
      </w:r>
      <w:r w:rsidR="007E4002" w:rsidRPr="001625FD">
        <w:t xml:space="preserve"> report. </w:t>
      </w:r>
    </w:p>
    <w:p w14:paraId="348D2EDD" w14:textId="774FA424" w:rsidR="007E4002" w:rsidRPr="001625FD" w:rsidRDefault="00552ED2" w:rsidP="00552ED2">
      <w:pPr>
        <w:pStyle w:val="SingleTxtG"/>
      </w:pPr>
      <w:r w:rsidRPr="001625FD">
        <w:t>620.</w:t>
      </w:r>
      <w:r w:rsidRPr="001625FD">
        <w:tab/>
      </w:r>
      <w:r w:rsidR="007E4002" w:rsidRPr="001625FD">
        <w:t xml:space="preserve">More specifically, Dominica benefited in 2017 and 2019 from </w:t>
      </w:r>
      <w:r w:rsidR="007E4002" w:rsidRPr="00BA24B9">
        <w:t xml:space="preserve">the Voluntary Technical Assistance Trust Fund to Support the Participation of Least Developed Countries and Small Island Developing States in the Work of the Human Rights Council. </w:t>
      </w:r>
      <w:r w:rsidR="007E4002" w:rsidRPr="001625FD">
        <w:t xml:space="preserve">The </w:t>
      </w:r>
      <w:r w:rsidR="007E4002">
        <w:t>d</w:t>
      </w:r>
      <w:r w:rsidR="007E4002" w:rsidRPr="001625FD">
        <w:t>elegation reiterated the importance of the Trust Fund and its sustainability to ensure that the voices of all countries are heard at the Council through universal participation.</w:t>
      </w:r>
    </w:p>
    <w:p w14:paraId="274BAE5A" w14:textId="6F610026" w:rsidR="007E4002" w:rsidRPr="001625FD" w:rsidRDefault="00552ED2" w:rsidP="00552ED2">
      <w:pPr>
        <w:pStyle w:val="SingleTxtG"/>
      </w:pPr>
      <w:r w:rsidRPr="001625FD">
        <w:t>621.</w:t>
      </w:r>
      <w:r w:rsidRPr="001625FD">
        <w:tab/>
      </w:r>
      <w:r w:rsidR="007E4002" w:rsidRPr="001625FD">
        <w:t xml:space="preserve">Dominica fully supported the </w:t>
      </w:r>
      <w:r w:rsidR="007E4002">
        <w:t>universal periodic review</w:t>
      </w:r>
      <w:r w:rsidR="007E4002" w:rsidRPr="001625FD">
        <w:t xml:space="preserve"> process and was committed to the protection and </w:t>
      </w:r>
      <w:r w:rsidR="007E4002" w:rsidRPr="00C45029">
        <w:t>promotion of human rights of all its citizens</w:t>
      </w:r>
      <w:r w:rsidR="007E4002" w:rsidRPr="001625FD">
        <w:t>,</w:t>
      </w:r>
      <w:r w:rsidR="007E4002" w:rsidRPr="00C45029">
        <w:t xml:space="preserve"> as enshrined in the constitution.</w:t>
      </w:r>
    </w:p>
    <w:p w14:paraId="1D6C72E9" w14:textId="0578339F" w:rsidR="007E4002" w:rsidRPr="001625FD" w:rsidRDefault="00552ED2" w:rsidP="00552ED2">
      <w:pPr>
        <w:pStyle w:val="SingleTxtG"/>
      </w:pPr>
      <w:r w:rsidRPr="001625FD">
        <w:t>622.</w:t>
      </w:r>
      <w:r w:rsidRPr="001625FD">
        <w:tab/>
      </w:r>
      <w:r w:rsidR="007E4002" w:rsidRPr="00C45029">
        <w:t xml:space="preserve">Dominica received 140 recommendations during </w:t>
      </w:r>
      <w:r w:rsidR="007E4002" w:rsidRPr="001625FD">
        <w:t>its third</w:t>
      </w:r>
      <w:r w:rsidR="007E4002" w:rsidRPr="00C45029">
        <w:t xml:space="preserve"> universal periodic review. </w:t>
      </w:r>
      <w:r w:rsidR="007E4002" w:rsidRPr="001625FD">
        <w:t>After careful consideration with competent authorities, o</w:t>
      </w:r>
      <w:r w:rsidR="007E4002" w:rsidRPr="00C45029">
        <w:t xml:space="preserve">ut 140 recommendations, </w:t>
      </w:r>
      <w:r w:rsidR="007E4002" w:rsidRPr="001625FD">
        <w:t>Dominica accepted</w:t>
      </w:r>
      <w:r w:rsidR="007E4002" w:rsidRPr="00C45029">
        <w:t xml:space="preserve"> 8</w:t>
      </w:r>
      <w:r w:rsidR="007E4002" w:rsidRPr="001625FD">
        <w:t>6</w:t>
      </w:r>
      <w:r w:rsidR="007E4002" w:rsidRPr="00C45029">
        <w:t xml:space="preserve"> and note</w:t>
      </w:r>
      <w:r w:rsidR="007E4002" w:rsidRPr="001625FD">
        <w:t>d</w:t>
      </w:r>
      <w:r w:rsidR="007E4002" w:rsidRPr="00C45029">
        <w:t xml:space="preserve"> 5</w:t>
      </w:r>
      <w:r w:rsidR="007E4002" w:rsidRPr="001625FD">
        <w:t>4. The accepted recommendations were</w:t>
      </w:r>
      <w:r w:rsidR="007E4002" w:rsidRPr="00C45029">
        <w:t xml:space="preserve"> those that intend to implement encompassing key thematic areas like climate change, gender equality, social protection, child protection, and those aimed at promoting and protecting human rights of the Kalinago</w:t>
      </w:r>
      <w:r w:rsidR="007E4002" w:rsidRPr="001625FD">
        <w:t xml:space="preserve"> people</w:t>
      </w:r>
      <w:r w:rsidR="007E4002" w:rsidRPr="00C45029">
        <w:t>.</w:t>
      </w:r>
    </w:p>
    <w:p w14:paraId="648121AB" w14:textId="400AA661" w:rsidR="007E4002" w:rsidRPr="00C45029" w:rsidRDefault="00552ED2" w:rsidP="00552ED2">
      <w:pPr>
        <w:pStyle w:val="SingleTxtG"/>
      </w:pPr>
      <w:r w:rsidRPr="00C45029">
        <w:t>623.</w:t>
      </w:r>
      <w:r w:rsidRPr="00C45029">
        <w:tab/>
      </w:r>
      <w:r w:rsidR="007E4002" w:rsidRPr="001625FD">
        <w:rPr>
          <w:noProof/>
          <w:lang w:eastAsia="en-GB"/>
        </w:rPr>
        <w:drawing>
          <wp:anchor distT="0" distB="0" distL="114300" distR="114300" simplePos="0" relativeHeight="251661312" behindDoc="0" locked="0" layoutInCell="1" allowOverlap="0" wp14:anchorId="08354769" wp14:editId="753C7B6B">
            <wp:simplePos x="0" y="0"/>
            <wp:positionH relativeFrom="page">
              <wp:posOffset>7186930</wp:posOffset>
            </wp:positionH>
            <wp:positionV relativeFrom="page">
              <wp:posOffset>4189095</wp:posOffset>
            </wp:positionV>
            <wp:extent cx="3175" cy="317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002" w:rsidRPr="001625FD">
        <w:rPr>
          <w:noProof/>
          <w:lang w:eastAsia="en-GB"/>
        </w:rPr>
        <w:drawing>
          <wp:anchor distT="0" distB="0" distL="114300" distR="114300" simplePos="0" relativeHeight="251662336" behindDoc="0" locked="0" layoutInCell="1" allowOverlap="0" wp14:anchorId="7F013E37" wp14:editId="744B7E41">
            <wp:simplePos x="0" y="0"/>
            <wp:positionH relativeFrom="page">
              <wp:posOffset>6711950</wp:posOffset>
            </wp:positionH>
            <wp:positionV relativeFrom="page">
              <wp:posOffset>6189345</wp:posOffset>
            </wp:positionV>
            <wp:extent cx="6350" cy="31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002" w:rsidRPr="001625FD">
        <w:rPr>
          <w:noProof/>
          <w:lang w:eastAsia="en-GB"/>
        </w:rPr>
        <w:drawing>
          <wp:anchor distT="0" distB="0" distL="114300" distR="114300" simplePos="0" relativeHeight="251663360" behindDoc="0" locked="0" layoutInCell="1" allowOverlap="0" wp14:anchorId="6DBCB139" wp14:editId="59097625">
            <wp:simplePos x="0" y="0"/>
            <wp:positionH relativeFrom="page">
              <wp:posOffset>7230110</wp:posOffset>
            </wp:positionH>
            <wp:positionV relativeFrom="page">
              <wp:posOffset>4627880</wp:posOffset>
            </wp:positionV>
            <wp:extent cx="3175" cy="317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002" w:rsidRPr="001625FD">
        <w:t>S</w:t>
      </w:r>
      <w:r w:rsidR="007E4002" w:rsidRPr="00C45029">
        <w:t>everal States called on Dominica to continue its work in gender equality, social protection and climate action</w:t>
      </w:r>
      <w:r w:rsidR="007E4002" w:rsidRPr="001625FD">
        <w:t xml:space="preserve">. Dominica </w:t>
      </w:r>
      <w:r w:rsidR="007E4002" w:rsidRPr="00C45029">
        <w:t xml:space="preserve">accepted all these </w:t>
      </w:r>
      <w:r w:rsidR="007E4002" w:rsidRPr="001625FD">
        <w:t>recommendations,</w:t>
      </w:r>
      <w:r w:rsidR="007E4002" w:rsidRPr="00C45029">
        <w:t xml:space="preserve"> as there was always more that can be done in these sectors to promote sustainable and resilient development. </w:t>
      </w:r>
      <w:r w:rsidR="007E4002" w:rsidRPr="001625FD">
        <w:t>C</w:t>
      </w:r>
      <w:r w:rsidR="007E4002" w:rsidRPr="00C45029">
        <w:t>limate change ha</w:t>
      </w:r>
      <w:r w:rsidR="007E4002" w:rsidRPr="001625FD">
        <w:t>d</w:t>
      </w:r>
      <w:r w:rsidR="007E4002" w:rsidRPr="00C45029">
        <w:t xml:space="preserve"> emerged as one of the major issues </w:t>
      </w:r>
      <w:r w:rsidR="007E4002" w:rsidRPr="001625FD">
        <w:t>affecting</w:t>
      </w:r>
      <w:r w:rsidR="007E4002" w:rsidRPr="00C45029">
        <w:t xml:space="preserve"> countries globally and Small Island Developing States were at the forefront of combatting this multidimensional threat, </w:t>
      </w:r>
      <w:r w:rsidR="007E4002" w:rsidRPr="001625FD">
        <w:t xml:space="preserve">which </w:t>
      </w:r>
      <w:r w:rsidR="007E4002" w:rsidRPr="00C45029">
        <w:t xml:space="preserve">continued to negatively </w:t>
      </w:r>
      <w:r w:rsidR="007E4002" w:rsidRPr="001625FD">
        <w:t>affect</w:t>
      </w:r>
      <w:r w:rsidR="007E4002" w:rsidRPr="00C45029">
        <w:t xml:space="preserve"> the social, economic and cultural</w:t>
      </w:r>
      <w:r w:rsidR="007E4002" w:rsidRPr="001625FD">
        <w:t xml:space="preserve"> rights</w:t>
      </w:r>
      <w:r w:rsidR="007E4002" w:rsidRPr="00C45029">
        <w:t xml:space="preserve">. </w:t>
      </w:r>
      <w:r w:rsidR="007E4002" w:rsidRPr="001625FD">
        <w:t xml:space="preserve">According to the </w:t>
      </w:r>
      <w:r w:rsidR="007E4002">
        <w:t>d</w:t>
      </w:r>
      <w:r w:rsidR="007E4002" w:rsidRPr="001625FD">
        <w:t xml:space="preserve">elegation, </w:t>
      </w:r>
      <w:r w:rsidR="007E4002" w:rsidRPr="00C45029">
        <w:t>States need</w:t>
      </w:r>
      <w:r w:rsidR="007E4002" w:rsidRPr="001625FD">
        <w:t>ed</w:t>
      </w:r>
      <w:r w:rsidR="007E4002" w:rsidRPr="00C45029">
        <w:t xml:space="preserve"> to strengthen efforts to enhance action on climate change mitigation and adaptation. In this regard, Dominica extended its solidarity to the victims of Hurricane Dorian.</w:t>
      </w:r>
    </w:p>
    <w:p w14:paraId="48F592D5" w14:textId="4C9D0D0E" w:rsidR="007E4002" w:rsidRPr="00C45029" w:rsidRDefault="00552ED2" w:rsidP="00552ED2">
      <w:pPr>
        <w:pStyle w:val="SingleTxtG"/>
      </w:pPr>
      <w:r w:rsidRPr="00C45029">
        <w:t>624.</w:t>
      </w:r>
      <w:r w:rsidRPr="00C45029">
        <w:tab/>
      </w:r>
      <w:r w:rsidR="007E4002" w:rsidRPr="00C45029">
        <w:t xml:space="preserve">After experiencing the harsh impact of climate change post Hurricane Maria </w:t>
      </w:r>
      <w:r w:rsidR="007E4002" w:rsidRPr="001625FD">
        <w:t>in 2017,</w:t>
      </w:r>
      <w:r w:rsidR="007E4002" w:rsidRPr="00C45029">
        <w:t xml:space="preserve"> and Tropical Storm Erika </w:t>
      </w:r>
      <w:r w:rsidR="007E4002" w:rsidRPr="00BA24B9">
        <w:t>in 2015</w:t>
      </w:r>
      <w:r w:rsidR="007E4002" w:rsidRPr="00C45029">
        <w:t xml:space="preserve">, </w:t>
      </w:r>
      <w:r w:rsidR="007E4002" w:rsidRPr="00E12F8C">
        <w:t>Dominica</w:t>
      </w:r>
      <w:r w:rsidR="007E4002" w:rsidRPr="00C45029">
        <w:t xml:space="preserve"> established a roadmap to become a sustainable and climate resilient nation as outlined in its National Resilience Development Strategy 2018-2030. </w:t>
      </w:r>
      <w:r w:rsidR="007E4002" w:rsidRPr="001625FD">
        <w:t>Among c</w:t>
      </w:r>
      <w:r w:rsidR="007E4002" w:rsidRPr="00C45029">
        <w:t xml:space="preserve">oncrete actions </w:t>
      </w:r>
      <w:r w:rsidR="007E4002" w:rsidRPr="001625FD">
        <w:t xml:space="preserve">taken by Dominica, </w:t>
      </w:r>
      <w:r w:rsidR="007E4002" w:rsidRPr="00C45029">
        <w:t xml:space="preserve">last year, the Climate Resilience Executing Agency </w:t>
      </w:r>
      <w:r w:rsidR="007E4002" w:rsidRPr="001625FD">
        <w:t>was launched</w:t>
      </w:r>
      <w:r w:rsidR="007E4002" w:rsidRPr="00C45029">
        <w:t xml:space="preserve"> in order to rebuild the island as the first climate resilient nation in the world, in accordance with a Climate Resilience and Recovery </w:t>
      </w:r>
      <w:r w:rsidR="007E4002" w:rsidRPr="001625FD">
        <w:rPr>
          <w:noProof/>
          <w:lang w:eastAsia="en-GB"/>
        </w:rPr>
        <w:drawing>
          <wp:inline distT="0" distB="0" distL="0" distR="0" wp14:anchorId="73F1DAC1" wp14:editId="5EC8F305">
            <wp:extent cx="19050" cy="19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007E4002" w:rsidRPr="00C45029">
        <w:t xml:space="preserve">Plan, developed by Dominica and its partners. </w:t>
      </w:r>
      <w:r w:rsidR="007E4002" w:rsidRPr="001625FD">
        <w:t xml:space="preserve">Dominica </w:t>
      </w:r>
      <w:r w:rsidR="007E4002" w:rsidRPr="00C45029">
        <w:t xml:space="preserve">received several recommendations to continue its work to build a climate resilient nation. These recommendations </w:t>
      </w:r>
      <w:r w:rsidR="007E4002" w:rsidRPr="001625FD">
        <w:t xml:space="preserve">were </w:t>
      </w:r>
      <w:r w:rsidR="007E4002" w:rsidRPr="00C45029">
        <w:t xml:space="preserve">accepted. </w:t>
      </w:r>
    </w:p>
    <w:p w14:paraId="100EDCEF" w14:textId="6F207E60" w:rsidR="007E4002" w:rsidRPr="00C45029" w:rsidRDefault="00552ED2" w:rsidP="00552ED2">
      <w:pPr>
        <w:pStyle w:val="SingleTxtG"/>
      </w:pPr>
      <w:r w:rsidRPr="00C45029">
        <w:t>625.</w:t>
      </w:r>
      <w:r w:rsidRPr="00C45029">
        <w:tab/>
      </w:r>
      <w:r w:rsidR="007E4002" w:rsidRPr="00C45029">
        <w:t xml:space="preserve">With respect to indigenous population, </w:t>
      </w:r>
      <w:r w:rsidR="007E4002" w:rsidRPr="001625FD">
        <w:t>Dominica was</w:t>
      </w:r>
      <w:r w:rsidR="007E4002" w:rsidRPr="00C45029">
        <w:t xml:space="preserve"> committed to improving the quality of life and opportunities for the Kalinago people</w:t>
      </w:r>
      <w:r w:rsidR="007E4002" w:rsidRPr="001625FD">
        <w:t xml:space="preserve"> and accepted related recommendations, which</w:t>
      </w:r>
      <w:r w:rsidR="007E4002" w:rsidRPr="00C45029">
        <w:t xml:space="preserve"> reflected the ongoing commitment </w:t>
      </w:r>
      <w:r w:rsidR="007E4002" w:rsidRPr="001625FD">
        <w:t xml:space="preserve">regarding </w:t>
      </w:r>
      <w:r w:rsidR="007E4002" w:rsidRPr="00C45029">
        <w:t>thematic areas like culture</w:t>
      </w:r>
      <w:r w:rsidR="007E4002" w:rsidRPr="001625FD">
        <w:t xml:space="preserve"> and</w:t>
      </w:r>
      <w:r w:rsidR="007E4002" w:rsidRPr="00C45029">
        <w:t xml:space="preserve"> socioeconomic sectors.</w:t>
      </w:r>
    </w:p>
    <w:p w14:paraId="253E715A" w14:textId="60B732B0" w:rsidR="007E4002" w:rsidRPr="00C45029" w:rsidRDefault="00552ED2" w:rsidP="00552ED2">
      <w:pPr>
        <w:pStyle w:val="SingleTxtG"/>
      </w:pPr>
      <w:r w:rsidRPr="00C45029">
        <w:t>626.</w:t>
      </w:r>
      <w:r w:rsidRPr="00C45029">
        <w:tab/>
      </w:r>
      <w:r w:rsidR="007E4002" w:rsidRPr="00C45029">
        <w:t xml:space="preserve">Additionally, in the five months since its universal periodic review, Cabinet appointed a national mechanism for implementation, reporting and follow up, which included representatives from various ministries. The mechanism was in the process of drafting an action plan to guide the implementation of the recommendations. Dominica will continue to seek technical and financial assistance from its regional and international partners for developing this process. </w:t>
      </w:r>
    </w:p>
    <w:p w14:paraId="678F49D5" w14:textId="68780DD2" w:rsidR="007E4002" w:rsidRPr="00C45029" w:rsidRDefault="00552ED2" w:rsidP="00552ED2">
      <w:pPr>
        <w:pStyle w:val="SingleTxtG"/>
      </w:pPr>
      <w:r w:rsidRPr="00C45029">
        <w:t>627.</w:t>
      </w:r>
      <w:r w:rsidRPr="00C45029">
        <w:tab/>
      </w:r>
      <w:r w:rsidR="007E4002" w:rsidRPr="00C45029">
        <w:t>In addition, Dominica had ratified the International Convention for the Protection of All Persons from Enforced Disappearance; the International Convention on the Elimination of All Forms of Racial Discrimination; and the Convention on the Prevention and Punishment of the Crime of Genocide. Approval had also been received from Cabinet for the ratification of the Treaty on the Prohibition of Nuclear Weapons. Moreover, Dominica was revising existing legislation to ensure its conformity with the Convention against Torture and other Cruel, Inhuman or Degrading Treatment or Punishment.</w:t>
      </w:r>
    </w:p>
    <w:p w14:paraId="7F105CCC" w14:textId="336FF0DD" w:rsidR="007E4002" w:rsidRPr="00C45029" w:rsidRDefault="00552ED2" w:rsidP="00552ED2">
      <w:pPr>
        <w:pStyle w:val="SingleTxtG"/>
      </w:pPr>
      <w:r w:rsidRPr="00C45029">
        <w:t>628.</w:t>
      </w:r>
      <w:r w:rsidRPr="00C45029">
        <w:tab/>
      </w:r>
      <w:r w:rsidR="007E4002" w:rsidRPr="00C45029">
        <w:t>Dominica will continue working steadfastly at implementing the accepted recommendations for the promotion and protection of human rights at a national level.</w:t>
      </w:r>
    </w:p>
    <w:p w14:paraId="31C4F7F2" w14:textId="525574D5" w:rsidR="007E4002" w:rsidRPr="001625FD" w:rsidRDefault="00552ED2" w:rsidP="00552ED2">
      <w:pPr>
        <w:pStyle w:val="SingleTxtG"/>
      </w:pPr>
      <w:r w:rsidRPr="001625FD">
        <w:t>629.</w:t>
      </w:r>
      <w:r w:rsidRPr="001625FD">
        <w:tab/>
      </w:r>
      <w:r w:rsidR="007E4002" w:rsidRPr="001625FD">
        <w:t>Regarding t</w:t>
      </w:r>
      <w:r w:rsidR="007E4002" w:rsidRPr="00C45029">
        <w:t>he recommendations noted, Dominica will pursue in due course, after considerable review and consultation, within resource capacities.</w:t>
      </w:r>
    </w:p>
    <w:p w14:paraId="6C68BFE0" w14:textId="7DDE404B" w:rsidR="007E4002" w:rsidRPr="001625FD" w:rsidRDefault="00552ED2" w:rsidP="00552ED2">
      <w:pPr>
        <w:pStyle w:val="SingleTxtG"/>
      </w:pPr>
      <w:r w:rsidRPr="001625FD">
        <w:t>630.</w:t>
      </w:r>
      <w:r w:rsidRPr="001625FD">
        <w:tab/>
      </w:r>
      <w:r w:rsidR="007E4002" w:rsidRPr="00C45029">
        <w:t xml:space="preserve">On matters relating to the ratification of international human rights conventions that Dominica is not yet a party to, Dominica wishes to </w:t>
      </w:r>
      <w:r w:rsidR="007E4002" w:rsidRPr="001625FD">
        <w:t>analyse</w:t>
      </w:r>
      <w:r w:rsidR="007E4002" w:rsidRPr="00C45029">
        <w:t xml:space="preserve"> existing human and financial resources and legislation to ensure effective implementation of these various conventions and timely reporting</w:t>
      </w:r>
      <w:r w:rsidR="007E4002" w:rsidRPr="001625FD">
        <w:t xml:space="preserve"> on </w:t>
      </w:r>
      <w:r w:rsidR="007E4002">
        <w:t>their</w:t>
      </w:r>
      <w:r w:rsidR="007E4002" w:rsidRPr="001625FD">
        <w:t xml:space="preserve"> implementation</w:t>
      </w:r>
      <w:r w:rsidR="007E4002" w:rsidRPr="00C45029">
        <w:t>.</w:t>
      </w:r>
    </w:p>
    <w:p w14:paraId="0995E0BA" w14:textId="00B36960" w:rsidR="007E4002" w:rsidRPr="001625FD" w:rsidRDefault="00552ED2" w:rsidP="00552ED2">
      <w:pPr>
        <w:pStyle w:val="SingleTxtG"/>
      </w:pPr>
      <w:r w:rsidRPr="001625FD">
        <w:t>631.</w:t>
      </w:r>
      <w:r w:rsidRPr="001625FD">
        <w:tab/>
      </w:r>
      <w:r w:rsidR="007E4002" w:rsidRPr="00C45029">
        <w:t xml:space="preserve">Concerning recommendations to corporal punishment, the Ministry of Education and Human Resource Development </w:t>
      </w:r>
      <w:r w:rsidR="007E4002" w:rsidRPr="001625FD">
        <w:t>was</w:t>
      </w:r>
      <w:r w:rsidR="007E4002" w:rsidRPr="00C45029">
        <w:t xml:space="preserve"> promoting alternative disciplinary practices through the Chi</w:t>
      </w:r>
      <w:r w:rsidR="007E4002" w:rsidRPr="001625FD">
        <w:t>ld Friendly School initiative, in order</w:t>
      </w:r>
      <w:r w:rsidR="007E4002" w:rsidRPr="00C45029">
        <w:t xml:space="preserve"> to decrease the use of corporal punishment. Additionally, other ministries continue</w:t>
      </w:r>
      <w:r w:rsidR="007E4002" w:rsidRPr="001625FD">
        <w:t>d</w:t>
      </w:r>
      <w:r w:rsidR="007E4002" w:rsidRPr="00C45029">
        <w:t xml:space="preserve"> to implement program</w:t>
      </w:r>
      <w:r w:rsidR="007E4002" w:rsidRPr="001625FD">
        <w:t>me</w:t>
      </w:r>
      <w:r w:rsidR="007E4002" w:rsidRPr="00C45029">
        <w:t>s promoting alternative approaches to discipline, including the use of School-Wide Posi</w:t>
      </w:r>
      <w:r w:rsidR="007E4002" w:rsidRPr="001625FD">
        <w:t xml:space="preserve">tive Behavioural Practices, as </w:t>
      </w:r>
      <w:r w:rsidR="007E4002" w:rsidRPr="00C45029">
        <w:t>an effort for eventual elimination</w:t>
      </w:r>
      <w:r w:rsidR="007E4002" w:rsidRPr="001625FD">
        <w:t xml:space="preserve"> of corporal punishment</w:t>
      </w:r>
      <w:r w:rsidR="007E4002" w:rsidRPr="00C45029">
        <w:t>.</w:t>
      </w:r>
    </w:p>
    <w:p w14:paraId="55DAE5DC" w14:textId="0BA2BC10" w:rsidR="007E4002" w:rsidRPr="001625FD" w:rsidRDefault="00552ED2" w:rsidP="00552ED2">
      <w:pPr>
        <w:pStyle w:val="SingleTxtG"/>
      </w:pPr>
      <w:r w:rsidRPr="001625FD">
        <w:t>632.</w:t>
      </w:r>
      <w:r w:rsidRPr="001625FD">
        <w:tab/>
      </w:r>
      <w:r w:rsidR="007E4002" w:rsidRPr="001625FD">
        <w:rPr>
          <w:noProof/>
          <w:lang w:eastAsia="en-GB"/>
        </w:rPr>
        <w:drawing>
          <wp:anchor distT="0" distB="0" distL="114300" distR="114300" simplePos="0" relativeHeight="251664384" behindDoc="0" locked="0" layoutInCell="1" allowOverlap="0" wp14:anchorId="7AE7D19D" wp14:editId="57DBCF52">
            <wp:simplePos x="0" y="0"/>
            <wp:positionH relativeFrom="page">
              <wp:posOffset>7120255</wp:posOffset>
            </wp:positionH>
            <wp:positionV relativeFrom="page">
              <wp:posOffset>4805045</wp:posOffset>
            </wp:positionV>
            <wp:extent cx="12065" cy="1841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6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002" w:rsidRPr="001625FD">
        <w:rPr>
          <w:noProof/>
          <w:lang w:eastAsia="en-GB"/>
        </w:rPr>
        <w:drawing>
          <wp:anchor distT="0" distB="0" distL="114300" distR="114300" simplePos="0" relativeHeight="251665408" behindDoc="0" locked="0" layoutInCell="1" allowOverlap="0" wp14:anchorId="2A616242" wp14:editId="559E4750">
            <wp:simplePos x="0" y="0"/>
            <wp:positionH relativeFrom="page">
              <wp:posOffset>6790690</wp:posOffset>
            </wp:positionH>
            <wp:positionV relativeFrom="page">
              <wp:posOffset>8244205</wp:posOffset>
            </wp:positionV>
            <wp:extent cx="12065" cy="63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06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4002" w:rsidRPr="001625FD">
        <w:t>Regarding</w:t>
      </w:r>
      <w:r w:rsidR="007E4002" w:rsidRPr="00C45029">
        <w:t xml:space="preserve"> the death penalty, as stated by the delegation, in May 2019, Dominica voted at the United Nations last year, in favour of the </w:t>
      </w:r>
      <w:r w:rsidR="007E4002" w:rsidRPr="001625FD">
        <w:t>moratorium on the death penalty. Thus, o</w:t>
      </w:r>
      <w:r w:rsidR="007E4002" w:rsidRPr="00C45029">
        <w:t xml:space="preserve">n </w:t>
      </w:r>
      <w:r w:rsidR="007E4002" w:rsidRPr="001625FD">
        <w:t xml:space="preserve">its </w:t>
      </w:r>
      <w:r w:rsidR="007E4002" w:rsidRPr="00C45029">
        <w:t xml:space="preserve">40th year of Independence Celebrations, the Prime Minister spoke specifically about starting a </w:t>
      </w:r>
      <w:r w:rsidR="007E4002">
        <w:t>d</w:t>
      </w:r>
      <w:r w:rsidR="007E4002" w:rsidRPr="00C45029">
        <w:t xml:space="preserve">ialogue on capital punishment. </w:t>
      </w:r>
      <w:r w:rsidR="007E4002" w:rsidRPr="001625FD">
        <w:t xml:space="preserve">Dominica was </w:t>
      </w:r>
      <w:r w:rsidR="007E4002" w:rsidRPr="00C45029">
        <w:t xml:space="preserve">open to having assistance to facilitate a national dialogue on this issue. Furthermore, </w:t>
      </w:r>
      <w:r w:rsidR="007E4002" w:rsidRPr="001625FD">
        <w:t xml:space="preserve">it </w:t>
      </w:r>
      <w:r w:rsidR="007E4002" w:rsidRPr="00C45029">
        <w:t>remain</w:t>
      </w:r>
      <w:r w:rsidR="007E4002" w:rsidRPr="001625FD">
        <w:t>ed</w:t>
      </w:r>
      <w:r w:rsidR="007E4002" w:rsidRPr="00C45029">
        <w:t xml:space="preserve"> committed to updating </w:t>
      </w:r>
      <w:r w:rsidR="007E4002" w:rsidRPr="001625FD">
        <w:t xml:space="preserve">its </w:t>
      </w:r>
      <w:r w:rsidR="007E4002" w:rsidRPr="00C45029">
        <w:t>legislation t</w:t>
      </w:r>
      <w:r w:rsidR="007E4002" w:rsidRPr="001625FD">
        <w:t>o reflect current day realities. However, c</w:t>
      </w:r>
      <w:r w:rsidR="007E4002" w:rsidRPr="00C45029">
        <w:t>on</w:t>
      </w:r>
      <w:r w:rsidR="007E4002" w:rsidRPr="001625FD">
        <w:t>straint on resources made</w:t>
      </w:r>
      <w:r w:rsidR="007E4002" w:rsidRPr="00C45029">
        <w:t xml:space="preserve"> it difficult to address all of </w:t>
      </w:r>
      <w:r w:rsidR="007E4002" w:rsidRPr="001625FD">
        <w:t xml:space="preserve">the issues </w:t>
      </w:r>
      <w:r w:rsidR="007E4002" w:rsidRPr="00C45029">
        <w:t>in a timely manner. Dominica will continue to seek support to review legislation and prepare suggested amendments.</w:t>
      </w:r>
    </w:p>
    <w:p w14:paraId="49B0FBCB" w14:textId="5859E493" w:rsidR="007E4002" w:rsidRPr="001625FD" w:rsidRDefault="00552ED2" w:rsidP="00552ED2">
      <w:pPr>
        <w:pStyle w:val="SingleTxtG"/>
      </w:pPr>
      <w:r w:rsidRPr="001625FD">
        <w:t>633.</w:t>
      </w:r>
      <w:r w:rsidRPr="001625FD">
        <w:tab/>
      </w:r>
      <w:r w:rsidR="007E4002" w:rsidRPr="00C45029">
        <w:t xml:space="preserve">Dominica </w:t>
      </w:r>
      <w:r w:rsidR="007E4002" w:rsidRPr="001625FD">
        <w:t>appreciated assistance from</w:t>
      </w:r>
      <w:r w:rsidR="007E4002" w:rsidRPr="00C45029">
        <w:t xml:space="preserve"> bilateral and multilateral partners </w:t>
      </w:r>
      <w:r w:rsidR="007E4002" w:rsidRPr="001625FD">
        <w:t xml:space="preserve">and </w:t>
      </w:r>
      <w:r w:rsidR="007E4002" w:rsidRPr="00C45029">
        <w:t>call for continued support.</w:t>
      </w:r>
      <w:r w:rsidR="007E4002" w:rsidRPr="001625FD">
        <w:t xml:space="preserve"> </w:t>
      </w:r>
    </w:p>
    <w:p w14:paraId="25B8708A" w14:textId="77777777" w:rsidR="007E4002" w:rsidRPr="001625FD" w:rsidRDefault="007E4002" w:rsidP="007E4002">
      <w:pPr>
        <w:keepNext/>
        <w:keepLines/>
        <w:tabs>
          <w:tab w:val="right" w:pos="851"/>
        </w:tabs>
        <w:spacing w:before="240" w:after="120" w:line="240" w:lineRule="exact"/>
        <w:ind w:left="1134" w:right="1134" w:hanging="1134"/>
        <w:rPr>
          <w:b/>
        </w:rPr>
      </w:pPr>
      <w:r w:rsidRPr="001625FD">
        <w:rPr>
          <w:b/>
        </w:rPr>
        <w:tab/>
        <w:t>2.</w:t>
      </w:r>
      <w:r w:rsidRPr="001625FD">
        <w:rPr>
          <w:b/>
        </w:rPr>
        <w:tab/>
        <w:t xml:space="preserve">Views expressed by Member and observer States of the Council on the outcome of the review </w:t>
      </w:r>
    </w:p>
    <w:p w14:paraId="2FC23726" w14:textId="08FFCCA1" w:rsidR="007E4002" w:rsidRPr="001625FD" w:rsidRDefault="00552ED2" w:rsidP="00552ED2">
      <w:pPr>
        <w:pStyle w:val="SingleTxtG"/>
      </w:pPr>
      <w:r w:rsidRPr="001625FD">
        <w:t>634.</w:t>
      </w:r>
      <w:r w:rsidRPr="001625FD">
        <w:tab/>
      </w:r>
      <w:r w:rsidR="007E4002" w:rsidRPr="001625FD">
        <w:t>During the adoption of the outcome of the review of Dominica, 13 delegations made statements.</w:t>
      </w:r>
      <w:r w:rsidR="00C71843" w:rsidRPr="00C71843">
        <w:rPr>
          <w:rStyle w:val="FootnoteReference"/>
          <w:sz w:val="20"/>
          <w:vertAlign w:val="baseline"/>
        </w:rPr>
        <w:footnoteReference w:customMarkFollows="1" w:id="46"/>
        <w:t>**</w:t>
      </w:r>
    </w:p>
    <w:p w14:paraId="48CA7E8D" w14:textId="1AB7673A" w:rsidR="007E4002" w:rsidRPr="001625FD" w:rsidRDefault="00552ED2" w:rsidP="00552ED2">
      <w:pPr>
        <w:pStyle w:val="SingleTxtG"/>
      </w:pPr>
      <w:r w:rsidRPr="001625FD">
        <w:t>635.</w:t>
      </w:r>
      <w:r w:rsidRPr="001625FD">
        <w:tab/>
      </w:r>
      <w:r w:rsidR="007E4002" w:rsidRPr="001625FD">
        <w:t xml:space="preserve">Saint Kitts and Nevis welcomed that Dominica demonstrated a high level of commitment accepting many recommendations, despite the fact that Dominica was still recovering from the devastating impact of Hurricane Maria. It noted with satisfaction that Dominica developed the National Resilience Development Strategy, as well as its 5-year poverty reduction strategy and related action plan. It encouraged Dominica to continue its efforts to protect the rights of its citizens, especially throughout the rebuilding process, and called the international community to support </w:t>
      </w:r>
      <w:r w:rsidR="007E4002">
        <w:t xml:space="preserve">the </w:t>
      </w:r>
      <w:r w:rsidR="007E4002" w:rsidRPr="001625FD">
        <w:t>efforts</w:t>
      </w:r>
      <w:r w:rsidR="007E4002">
        <w:t xml:space="preserve"> of Dominica in</w:t>
      </w:r>
      <w:r w:rsidR="007E4002" w:rsidRPr="001625FD">
        <w:t xml:space="preserve"> building resilience.</w:t>
      </w:r>
    </w:p>
    <w:p w14:paraId="1B65C795" w14:textId="10E0CA23" w:rsidR="007E4002" w:rsidRPr="001625FD" w:rsidRDefault="00552ED2" w:rsidP="00552ED2">
      <w:pPr>
        <w:pStyle w:val="SingleTxtG"/>
      </w:pPr>
      <w:r w:rsidRPr="001625FD">
        <w:t>636.</w:t>
      </w:r>
      <w:r w:rsidRPr="001625FD">
        <w:tab/>
      </w:r>
      <w:r w:rsidR="007E4002" w:rsidRPr="00E12F8C">
        <w:t>Saint Lucia noted that it also</w:t>
      </w:r>
      <w:r w:rsidR="007E4002" w:rsidRPr="00F121B6">
        <w:t xml:space="preserve"> benefited twice from the Voluntary Technical Assistance Trust Fund to Support the Participation of Least Developed Countries and Small Island Developing States in the Work of the Human Rights Council</w:t>
      </w:r>
      <w:r w:rsidR="007E4002" w:rsidRPr="004536B1">
        <w:t xml:space="preserve"> and acknowledged the positive impact of the</w:t>
      </w:r>
      <w:r w:rsidR="007E4002" w:rsidRPr="00D11613">
        <w:t xml:space="preserve"> Trust Fund</w:t>
      </w:r>
      <w:r w:rsidR="007E4002" w:rsidRPr="001625FD">
        <w:t xml:space="preserve"> for </w:t>
      </w:r>
      <w:r w:rsidR="007E4002">
        <w:t>L</w:t>
      </w:r>
      <w:r w:rsidR="007E4002" w:rsidRPr="001625FD">
        <w:t xml:space="preserve">east </w:t>
      </w:r>
      <w:r w:rsidR="007E4002">
        <w:t>D</w:t>
      </w:r>
      <w:r w:rsidR="007E4002" w:rsidRPr="001625FD">
        <w:t>evelop</w:t>
      </w:r>
      <w:r w:rsidR="007E4002">
        <w:t>ed</w:t>
      </w:r>
      <w:r w:rsidR="007E4002" w:rsidRPr="001625FD">
        <w:t xml:space="preserve"> </w:t>
      </w:r>
      <w:r w:rsidR="007E4002">
        <w:t>Countries</w:t>
      </w:r>
      <w:r w:rsidR="007E4002" w:rsidRPr="001625FD">
        <w:t xml:space="preserve"> and Small Island Developing States. It commended Dominica for accepting recommendations related to gender equality, social protection and climate resilience. It noted that Dominica was not deterred from working effectively to implement the recommendations accepted, despite a number of challenges, which mostly resulted from the natural disasters suffered during the past five years. It noted </w:t>
      </w:r>
      <w:r w:rsidR="007E4002">
        <w:t xml:space="preserve">the </w:t>
      </w:r>
      <w:r w:rsidR="007E4002" w:rsidRPr="001625FD">
        <w:t>commitment</w:t>
      </w:r>
      <w:r w:rsidR="007E4002">
        <w:t xml:space="preserve"> of Dominica</w:t>
      </w:r>
      <w:r w:rsidR="007E4002" w:rsidRPr="001625FD">
        <w:t xml:space="preserve"> to provide health care for all citizens, enacting legislation aimed at preventing and combating trafficking in persons, and developing a related Standard Operating Procedure. It reiterated its support to Dominica.</w:t>
      </w:r>
    </w:p>
    <w:p w14:paraId="2AA6693C" w14:textId="767F68B4" w:rsidR="007E4002" w:rsidRPr="001625FD" w:rsidRDefault="00552ED2" w:rsidP="00552ED2">
      <w:pPr>
        <w:pStyle w:val="SingleTxtG"/>
      </w:pPr>
      <w:r w:rsidRPr="001625FD">
        <w:t>637.</w:t>
      </w:r>
      <w:r w:rsidRPr="001625FD">
        <w:tab/>
      </w:r>
      <w:r w:rsidR="007E4002" w:rsidRPr="001625FD">
        <w:t xml:space="preserve">Serbia commended </w:t>
      </w:r>
      <w:r w:rsidR="007E4002">
        <w:t>the</w:t>
      </w:r>
      <w:r w:rsidR="007E4002" w:rsidRPr="001625FD">
        <w:t xml:space="preserve"> determination </w:t>
      </w:r>
      <w:r w:rsidR="007E4002">
        <w:t xml:space="preserve">of Dominica </w:t>
      </w:r>
      <w:r w:rsidR="007E4002" w:rsidRPr="001625FD">
        <w:t>to build the world</w:t>
      </w:r>
      <w:r w:rsidR="00CF11FA">
        <w:t>’</w:t>
      </w:r>
      <w:r w:rsidR="007E4002" w:rsidRPr="001625FD">
        <w:t xml:space="preserve">s first climate-resilient nation, as well as its decision to continue developing social protection programmes in favor of the elderly and most vulnerable persons. Serbia also noted </w:t>
      </w:r>
      <w:r w:rsidR="007E4002">
        <w:t>the</w:t>
      </w:r>
      <w:r w:rsidR="007E4002" w:rsidRPr="001625FD">
        <w:t xml:space="preserve"> intention</w:t>
      </w:r>
      <w:r w:rsidR="007E4002">
        <w:t xml:space="preserve"> of Dominica</w:t>
      </w:r>
      <w:r w:rsidR="007E4002" w:rsidRPr="001625FD">
        <w:t xml:space="preserve"> to ratify the International Convention on the Elimination of All Forms of Racial Discrimination, the International Convention for the Protection of All Persons from Enforced Disappearance, and the Convention on the Prevention and Punishment of the Crime of Genocide. Serbia encouraged Dominica to persist in its efforts to establish a national human rights institution.</w:t>
      </w:r>
    </w:p>
    <w:p w14:paraId="4D1FEEEC" w14:textId="73754FB3" w:rsidR="007E4002" w:rsidRPr="00574928" w:rsidRDefault="00552ED2" w:rsidP="00552ED2">
      <w:pPr>
        <w:pStyle w:val="SingleTxtG"/>
      </w:pPr>
      <w:r w:rsidRPr="00574928">
        <w:t>638.</w:t>
      </w:r>
      <w:r w:rsidRPr="00574928">
        <w:tab/>
      </w:r>
      <w:r w:rsidR="007E4002" w:rsidRPr="00574928">
        <w:t>Seychelles commended Dominica for accepting many recommendations received under its third universal periodic review. Seychelles acknowledged the important challenges related to climate change faced by Dominica, and obstacles to its genuine aspirations towards the promotion and protection of human rights. Seychelles encouraged Dominica to continue engagement with the United Nations human rights mechanisms and called on the international community to assist Dominica in addressing and mitigating such challenges.</w:t>
      </w:r>
    </w:p>
    <w:p w14:paraId="2D562FEC" w14:textId="62445B74" w:rsidR="000404C8" w:rsidRPr="001625FD" w:rsidRDefault="00552ED2" w:rsidP="00552ED2">
      <w:pPr>
        <w:pStyle w:val="SingleTxtG"/>
      </w:pPr>
      <w:r w:rsidRPr="001625FD">
        <w:t>639.</w:t>
      </w:r>
      <w:r w:rsidRPr="001625FD">
        <w:tab/>
      </w:r>
      <w:r w:rsidR="006B1D1F" w:rsidRPr="006B1D1F">
        <w:t>UNFPA expressed its intention to support Dominica to develop a national sexual and reproductive health policy in line the government</w:t>
      </w:r>
      <w:r w:rsidR="00CF11FA">
        <w:t>’</w:t>
      </w:r>
      <w:r w:rsidR="006B1D1F" w:rsidRPr="006B1D1F">
        <w:t>s rights-based approach to achieving universal health coverage and access. It indicated that Dominica will benefit from the current sexual and reproductive health legislative review in the Caribbean with a focus on vulnerable populations. It pledged to continue supporting Dominica</w:t>
      </w:r>
      <w:r w:rsidR="00CF11FA">
        <w:t>’</w:t>
      </w:r>
      <w:r w:rsidR="006B1D1F" w:rsidRPr="006B1D1F">
        <w:t>s efforts relating to the improved delivery of sexuality education. It also offered to facilitate South-South cooperation between Dominica and Jamaica to learn from approaches proven to break cycles of teenage pregnancy and poverty among the adolescent population. It also stated its commitment to support Dominica in its national recovery and rebuilding efforts in the aftermath of Hurricane Maria, including through strengthening the national capacity concerning reproductive health in emergencies issues.</w:t>
      </w:r>
      <w:r w:rsidR="006B1D1F">
        <w:t xml:space="preserve"> </w:t>
      </w:r>
      <w:r w:rsidR="00CF11FA">
        <w:t>’</w:t>
      </w:r>
    </w:p>
    <w:p w14:paraId="59BD8DDD" w14:textId="052E74D2" w:rsidR="007E4002" w:rsidRPr="001625FD" w:rsidRDefault="00552ED2" w:rsidP="00552ED2">
      <w:pPr>
        <w:pStyle w:val="SingleTxtG"/>
      </w:pPr>
      <w:r w:rsidRPr="001625FD">
        <w:t>640.</w:t>
      </w:r>
      <w:r w:rsidRPr="001625FD">
        <w:tab/>
      </w:r>
      <w:r w:rsidR="007E4002">
        <w:t xml:space="preserve">The Bolivarian Republic of </w:t>
      </w:r>
      <w:r w:rsidR="007E4002" w:rsidRPr="001625FD">
        <w:t xml:space="preserve">Venezuela acknowledged </w:t>
      </w:r>
      <w:r w:rsidR="007E4002">
        <w:t xml:space="preserve">the </w:t>
      </w:r>
      <w:r w:rsidR="007E4002" w:rsidRPr="001625FD">
        <w:t>efforts</w:t>
      </w:r>
      <w:r w:rsidR="007E4002">
        <w:t xml:space="preserve"> of Dominica</w:t>
      </w:r>
      <w:r w:rsidR="007E4002" w:rsidRPr="001625FD">
        <w:t xml:space="preserve"> to implement the recommendations accepted during its second </w:t>
      </w:r>
      <w:r w:rsidR="007E4002">
        <w:t>universal periodic review</w:t>
      </w:r>
      <w:r w:rsidR="007E4002" w:rsidRPr="001625FD">
        <w:t xml:space="preserve">, despite the difficulties and negative impact of the economic crises and natural disasters. </w:t>
      </w:r>
      <w:r w:rsidR="007E4002">
        <w:t>It</w:t>
      </w:r>
      <w:r w:rsidR="007E4002" w:rsidRPr="001625FD">
        <w:t xml:space="preserve"> appreciated that Dominica addresses the needs of the elderly, persons with disabilities and other vulnerable groups, through the programme “Yes, we care”. </w:t>
      </w:r>
      <w:r w:rsidR="007E4002">
        <w:t>It</w:t>
      </w:r>
      <w:r w:rsidR="007E4002" w:rsidRPr="001625FD">
        <w:t xml:space="preserve"> also welcomed </w:t>
      </w:r>
      <w:r w:rsidR="007E4002">
        <w:t>the efforts of Dominica in relation to</w:t>
      </w:r>
      <w:r w:rsidR="007E4002" w:rsidRPr="001625FD">
        <w:t xml:space="preserve"> free universal education, including in rural areas.</w:t>
      </w:r>
    </w:p>
    <w:p w14:paraId="57F82DAD" w14:textId="78C3A8C5" w:rsidR="007E4002" w:rsidRPr="001625FD" w:rsidRDefault="00552ED2" w:rsidP="00552ED2">
      <w:pPr>
        <w:pStyle w:val="SingleTxtG"/>
      </w:pPr>
      <w:r w:rsidRPr="001625FD">
        <w:t>641.</w:t>
      </w:r>
      <w:r w:rsidRPr="001625FD">
        <w:tab/>
      </w:r>
      <w:r w:rsidR="007E4002" w:rsidRPr="001625FD">
        <w:t xml:space="preserve">The Bahamas noted that, notwithstanding the challenges faced by Dominica, its prioritization of commitments with respect to the </w:t>
      </w:r>
      <w:r w:rsidR="007E4002">
        <w:t>universal periodic review</w:t>
      </w:r>
      <w:r w:rsidR="007E4002" w:rsidRPr="001625FD">
        <w:t xml:space="preserve"> was commendable. It was pleased that Dominica accepted its recommendations. It noted that Dominica has experienced catastrophic natural disasters in recent years, which have had devastating impacts on the financial and human resources of the country. It encouraged the</w:t>
      </w:r>
      <w:r w:rsidR="007E4002">
        <w:t xml:space="preserve"> </w:t>
      </w:r>
      <w:r w:rsidR="00123A65">
        <w:t xml:space="preserve">Human Rights </w:t>
      </w:r>
      <w:r w:rsidR="007E4002" w:rsidRPr="001625FD">
        <w:t>Council and the international community to continue to support Dominica, including its goal of becoming the world</w:t>
      </w:r>
      <w:r w:rsidR="00CF11FA">
        <w:t>’</w:t>
      </w:r>
      <w:r w:rsidR="007E4002" w:rsidRPr="001625FD">
        <w:t xml:space="preserve">s first climate resilient nation. </w:t>
      </w:r>
    </w:p>
    <w:p w14:paraId="66FD303E" w14:textId="18F48CA1" w:rsidR="007E4002" w:rsidRPr="001625FD" w:rsidRDefault="00552ED2" w:rsidP="00552ED2">
      <w:pPr>
        <w:pStyle w:val="SingleTxtG"/>
      </w:pPr>
      <w:r w:rsidRPr="001625FD">
        <w:t>642.</w:t>
      </w:r>
      <w:r w:rsidRPr="001625FD">
        <w:tab/>
      </w:r>
      <w:r w:rsidR="007E4002" w:rsidRPr="001625FD">
        <w:t xml:space="preserve">Barbados applauded </w:t>
      </w:r>
      <w:r w:rsidR="007E4002">
        <w:t>the</w:t>
      </w:r>
      <w:r w:rsidR="007E4002" w:rsidRPr="001625FD">
        <w:t xml:space="preserve"> commitment</w:t>
      </w:r>
      <w:r w:rsidR="007E4002">
        <w:t xml:space="preserve"> of Dominica</w:t>
      </w:r>
      <w:r w:rsidR="007E4002" w:rsidRPr="001625FD">
        <w:t xml:space="preserve"> to enhance </w:t>
      </w:r>
      <w:r w:rsidR="007E4002">
        <w:t>its</w:t>
      </w:r>
      <w:r w:rsidR="007E4002" w:rsidRPr="001625FD">
        <w:t xml:space="preserve"> resilience to climate change. </w:t>
      </w:r>
      <w:r w:rsidR="007E4002">
        <w:t>It</w:t>
      </w:r>
      <w:r w:rsidR="007E4002" w:rsidRPr="001625FD">
        <w:t xml:space="preserve"> recognized that the damage caused by storms, that are increasing in intensity on account of changing weather patterns, have threatened the enjoyment of citizens of their human rights. </w:t>
      </w:r>
      <w:r w:rsidR="007E4002">
        <w:t>It</w:t>
      </w:r>
      <w:r w:rsidR="007E4002" w:rsidRPr="001625FD">
        <w:t xml:space="preserve"> also encouraged Dominica, in line with its accepted recommendations, to continue implementing policies and programmes on behalf of all citizens, and especially those who are most vulnerable to the debilitating impacts of climate change, on the enjoyment of their human rights.</w:t>
      </w:r>
    </w:p>
    <w:p w14:paraId="1A30B808" w14:textId="77B5EA90" w:rsidR="007E4002" w:rsidRPr="001625FD" w:rsidRDefault="00552ED2" w:rsidP="00552ED2">
      <w:pPr>
        <w:pStyle w:val="SingleTxtG"/>
      </w:pPr>
      <w:r w:rsidRPr="001625FD">
        <w:t>643.</w:t>
      </w:r>
      <w:r w:rsidRPr="001625FD">
        <w:tab/>
      </w:r>
      <w:r w:rsidR="007E4002" w:rsidRPr="001625FD">
        <w:t xml:space="preserve">Brazil reiterated its solidarity </w:t>
      </w:r>
      <w:r w:rsidR="007E4002">
        <w:t>with</w:t>
      </w:r>
      <w:r w:rsidR="007E4002" w:rsidRPr="001625FD">
        <w:t xml:space="preserve"> Dominica and welcomed </w:t>
      </w:r>
      <w:r w:rsidR="007E4002">
        <w:t>the</w:t>
      </w:r>
      <w:r w:rsidR="007E4002" w:rsidRPr="001625FD">
        <w:t xml:space="preserve"> initiative </w:t>
      </w:r>
      <w:r w:rsidR="007E4002">
        <w:t xml:space="preserve">of Dominica </w:t>
      </w:r>
      <w:r w:rsidR="007E4002" w:rsidRPr="001625FD">
        <w:t xml:space="preserve">to apply the lessons learned in favor of the victims of the Hurricane Dorian. Brazil commended the criminalization of marital rape, as well as the efforts to provide home care for </w:t>
      </w:r>
      <w:r w:rsidR="007E4002">
        <w:t xml:space="preserve">the </w:t>
      </w:r>
      <w:r w:rsidR="007E4002" w:rsidRPr="001625FD">
        <w:t xml:space="preserve">elderly and critically ill patients. </w:t>
      </w:r>
      <w:r w:rsidR="007E4002">
        <w:t>It</w:t>
      </w:r>
      <w:r w:rsidR="007E4002" w:rsidRPr="001625FD">
        <w:t xml:space="preserve"> encouraged Dominica to enforce adequately its National Action Plan on Child Sexual Abuse and to abolish corporal punishment against children in the justice system. </w:t>
      </w:r>
      <w:r w:rsidR="007E4002">
        <w:t>It</w:t>
      </w:r>
      <w:r w:rsidR="007E4002" w:rsidRPr="001625FD">
        <w:t xml:space="preserve"> also encouraged Dominica to</w:t>
      </w:r>
      <w:r w:rsidR="007E4002">
        <w:t xml:space="preserve"> </w:t>
      </w:r>
      <w:r w:rsidR="007E4002" w:rsidRPr="001625FD">
        <w:t>further address the needs of the most vulnerable persons and to adopt legislation and national policies related to the rights of persons with disabilities.</w:t>
      </w:r>
    </w:p>
    <w:p w14:paraId="5A10C7E6" w14:textId="79F2EE89" w:rsidR="007E4002" w:rsidRPr="001625FD" w:rsidRDefault="00552ED2" w:rsidP="00552ED2">
      <w:pPr>
        <w:pStyle w:val="SingleTxtG"/>
      </w:pPr>
      <w:r w:rsidRPr="001625FD">
        <w:t>644.</w:t>
      </w:r>
      <w:r w:rsidRPr="001625FD">
        <w:tab/>
      </w:r>
      <w:r w:rsidR="007E4002" w:rsidRPr="001625FD">
        <w:t xml:space="preserve">Chile recognized the challenges faced by Dominica, resulting from climate changes that affect disproportionally the most vulnerable population. </w:t>
      </w:r>
      <w:r w:rsidR="007E4002">
        <w:t>It</w:t>
      </w:r>
      <w:r w:rsidR="007E4002" w:rsidRPr="001625FD">
        <w:t xml:space="preserve"> welcomed the Resilience Law adopted in 2018, which will contribute to recover and rebuild the country and mitigate the effects of natural disasters. </w:t>
      </w:r>
      <w:r w:rsidR="007E4002">
        <w:t>It</w:t>
      </w:r>
      <w:r w:rsidR="007E4002" w:rsidRPr="001625FD">
        <w:t xml:space="preserve"> acknowledge</w:t>
      </w:r>
      <w:r w:rsidR="007E4002">
        <w:t>d</w:t>
      </w:r>
      <w:r w:rsidR="007E4002" w:rsidRPr="001625FD">
        <w:t xml:space="preserve"> </w:t>
      </w:r>
      <w:r w:rsidR="007E4002">
        <w:t>the</w:t>
      </w:r>
      <w:r w:rsidR="007E4002" w:rsidRPr="001625FD">
        <w:t xml:space="preserve"> efforts</w:t>
      </w:r>
      <w:r w:rsidR="007E4002">
        <w:t xml:space="preserve"> of Dominica</w:t>
      </w:r>
      <w:r w:rsidR="007E4002" w:rsidRPr="001625FD">
        <w:t xml:space="preserve"> to strengthen its legislative frame to promote and protect human rights, and welcomed </w:t>
      </w:r>
      <w:r w:rsidR="007E4002">
        <w:t>the</w:t>
      </w:r>
      <w:r w:rsidR="007E4002" w:rsidRPr="001625FD">
        <w:t xml:space="preserve"> intention</w:t>
      </w:r>
      <w:r w:rsidR="007E4002">
        <w:t xml:space="preserve"> of Dominica</w:t>
      </w:r>
      <w:r w:rsidR="007E4002" w:rsidRPr="001625FD">
        <w:t xml:space="preserve"> to initiate a national dialogue on the death penalty. It encouraged Dominica to continue with its efforts and to cooperation with the human rights mechanism to open dialogue spaces and to build an inclusive society.</w:t>
      </w:r>
    </w:p>
    <w:p w14:paraId="50D196D9" w14:textId="11D02A49" w:rsidR="007E4002" w:rsidRPr="001625FD" w:rsidRDefault="00552ED2" w:rsidP="00552ED2">
      <w:pPr>
        <w:pStyle w:val="SingleTxtG"/>
      </w:pPr>
      <w:r w:rsidRPr="001625FD">
        <w:t>645.</w:t>
      </w:r>
      <w:r w:rsidRPr="001625FD">
        <w:tab/>
      </w:r>
      <w:r w:rsidR="007E4002" w:rsidRPr="001625FD">
        <w:t xml:space="preserve">China commended </w:t>
      </w:r>
      <w:r w:rsidR="007E4002">
        <w:t xml:space="preserve">the </w:t>
      </w:r>
      <w:r w:rsidR="007E4002" w:rsidRPr="001625FD">
        <w:t>active participation</w:t>
      </w:r>
      <w:r w:rsidR="007E4002">
        <w:t xml:space="preserve"> of Dominica</w:t>
      </w:r>
      <w:r w:rsidR="007E4002" w:rsidRPr="001625FD">
        <w:t xml:space="preserve"> in its </w:t>
      </w:r>
      <w:r w:rsidR="007E4002">
        <w:t>third</w:t>
      </w:r>
      <w:r w:rsidR="007E4002" w:rsidRPr="001625FD">
        <w:t xml:space="preserve"> </w:t>
      </w:r>
      <w:r w:rsidR="007E4002">
        <w:t>universal periodic review</w:t>
      </w:r>
      <w:r w:rsidR="007E4002" w:rsidRPr="001625FD">
        <w:t xml:space="preserve"> and thanked it for having accepted the recommendations made by China. It hoped that the </w:t>
      </w:r>
      <w:r w:rsidR="007E4002">
        <w:t>G</w:t>
      </w:r>
      <w:r w:rsidR="007E4002" w:rsidRPr="001625FD">
        <w:t>overnment will continue to promote the economic and social development, and that the social protection system will be strengthened to meet the needs of the elderly, pe</w:t>
      </w:r>
      <w:r w:rsidR="007E4002">
        <w:t>rsons</w:t>
      </w:r>
      <w:r w:rsidR="007E4002" w:rsidRPr="001625FD">
        <w:t xml:space="preserve"> with disabilities and the most vulnerable persons.</w:t>
      </w:r>
    </w:p>
    <w:p w14:paraId="1394E9F0" w14:textId="3D376951" w:rsidR="007E4002" w:rsidRPr="001625FD" w:rsidRDefault="00552ED2" w:rsidP="00552ED2">
      <w:pPr>
        <w:pStyle w:val="SingleTxtG"/>
      </w:pPr>
      <w:r w:rsidRPr="001625FD">
        <w:t>646.</w:t>
      </w:r>
      <w:r w:rsidRPr="001625FD">
        <w:tab/>
      </w:r>
      <w:r w:rsidR="007E4002" w:rsidRPr="00F121B6">
        <w:t>Cuba congratulated Dominica for having accepted a number of recommendations, thus demonstrating its commitment to the universal periodic review</w:t>
      </w:r>
      <w:r w:rsidR="007E4002" w:rsidRPr="004536B1">
        <w:t xml:space="preserve"> mechanism. It thanked, in particular, Dominica for having accepted the recommendations made by Cuba regarding </w:t>
      </w:r>
      <w:r w:rsidR="007E4002" w:rsidRPr="00241E90">
        <w:t>the elimination of poverty</w:t>
      </w:r>
      <w:r w:rsidR="007E4002" w:rsidRPr="00B40BA2">
        <w:t xml:space="preserve"> and</w:t>
      </w:r>
      <w:r w:rsidR="007E4002" w:rsidRPr="00E566A7">
        <w:t xml:space="preserve"> increas</w:t>
      </w:r>
      <w:r w:rsidR="007E4002" w:rsidRPr="00D11613">
        <w:t>ing</w:t>
      </w:r>
      <w:r w:rsidR="007E4002" w:rsidRPr="00F121B6">
        <w:t xml:space="preserve"> health care coverage and education. Cuba wished Dominica a lot of success to implement the recommendations despite the challenges that it faced as a S</w:t>
      </w:r>
      <w:r w:rsidR="007E4002" w:rsidRPr="004536B1">
        <w:t xml:space="preserve">mall </w:t>
      </w:r>
      <w:r w:rsidR="007E4002" w:rsidRPr="00D11613">
        <w:t>Island D</w:t>
      </w:r>
      <w:r w:rsidR="007E4002" w:rsidRPr="00F121B6">
        <w:t xml:space="preserve">eveloping </w:t>
      </w:r>
      <w:r w:rsidR="007E4002" w:rsidRPr="00D11613">
        <w:t>State</w:t>
      </w:r>
      <w:r w:rsidR="007E4002" w:rsidRPr="00F121B6">
        <w:t>, and those resulting from the negative effects of natural disasters.</w:t>
      </w:r>
      <w:r w:rsidR="007E4002" w:rsidRPr="001625FD">
        <w:t xml:space="preserve"> </w:t>
      </w:r>
    </w:p>
    <w:p w14:paraId="52DF4D44" w14:textId="4434EB65" w:rsidR="007E4002" w:rsidRPr="006D4C74" w:rsidRDefault="00552ED2" w:rsidP="00552ED2">
      <w:pPr>
        <w:pStyle w:val="SingleTxtG"/>
      </w:pPr>
      <w:r w:rsidRPr="006D4C74">
        <w:t>647.</w:t>
      </w:r>
      <w:r w:rsidRPr="006D4C74">
        <w:tab/>
      </w:r>
      <w:r w:rsidR="007E4002" w:rsidRPr="001625FD">
        <w:t xml:space="preserve">Grenada noted </w:t>
      </w:r>
      <w:r w:rsidR="007E4002">
        <w:t>the</w:t>
      </w:r>
      <w:r w:rsidR="007E4002" w:rsidRPr="001625FD">
        <w:t xml:space="preserve"> commitment</w:t>
      </w:r>
      <w:r w:rsidR="007E4002">
        <w:t xml:space="preserve"> of Dominica</w:t>
      </w:r>
      <w:r w:rsidR="007E4002" w:rsidRPr="001625FD">
        <w:t xml:space="preserve"> to continue the promotion of gender equality, social protection and climate action. Grenada recognized the concrete steps taken by Dominica to launch the Climate Resilience Executing Agency</w:t>
      </w:r>
      <w:r w:rsidR="007E4002">
        <w:t xml:space="preserve"> and</w:t>
      </w:r>
      <w:r w:rsidR="007E4002" w:rsidRPr="001625FD">
        <w:t xml:space="preserve"> to rebuild Dominica as the first climate resilient nation. Grenada also welcomed the establishment of a national mechanism for implementation and follow up.</w:t>
      </w:r>
    </w:p>
    <w:p w14:paraId="5BA40291" w14:textId="77777777" w:rsidR="007E4002" w:rsidRPr="001625FD" w:rsidRDefault="007E4002" w:rsidP="007E4002">
      <w:pPr>
        <w:keepNext/>
        <w:keepLines/>
        <w:tabs>
          <w:tab w:val="right" w:pos="851"/>
        </w:tabs>
        <w:spacing w:before="240" w:after="120" w:line="240" w:lineRule="exact"/>
        <w:ind w:left="1134" w:right="1134" w:hanging="1134"/>
        <w:rPr>
          <w:b/>
        </w:rPr>
      </w:pPr>
      <w:r w:rsidRPr="001625FD">
        <w:rPr>
          <w:b/>
        </w:rPr>
        <w:tab/>
      </w:r>
      <w:r>
        <w:rPr>
          <w:b/>
        </w:rPr>
        <w:t>3</w:t>
      </w:r>
      <w:r w:rsidRPr="001625FD">
        <w:rPr>
          <w:b/>
        </w:rPr>
        <w:t>.</w:t>
      </w:r>
      <w:r w:rsidRPr="001625FD">
        <w:rPr>
          <w:b/>
        </w:rPr>
        <w:tab/>
        <w:t>General comments made by other stakeholders</w:t>
      </w:r>
    </w:p>
    <w:p w14:paraId="3E035EDA" w14:textId="314F246B" w:rsidR="007E4002" w:rsidRPr="001625FD" w:rsidRDefault="00552ED2" w:rsidP="00552ED2">
      <w:pPr>
        <w:pStyle w:val="SingleTxtG"/>
      </w:pPr>
      <w:r w:rsidRPr="001625FD">
        <w:t>648.</w:t>
      </w:r>
      <w:r w:rsidRPr="001625FD">
        <w:tab/>
      </w:r>
      <w:r w:rsidR="007E4002" w:rsidRPr="001625FD">
        <w:t xml:space="preserve">During the adoption of the outcome of the review of Dominica, three other stakeholders made statements. </w:t>
      </w:r>
    </w:p>
    <w:p w14:paraId="225A936F" w14:textId="4B059C6F" w:rsidR="007E4002" w:rsidRPr="001625FD" w:rsidRDefault="00552ED2" w:rsidP="00552ED2">
      <w:pPr>
        <w:pStyle w:val="SingleTxtG"/>
      </w:pPr>
      <w:r w:rsidRPr="001625FD">
        <w:t>649.</w:t>
      </w:r>
      <w:r w:rsidRPr="001625FD">
        <w:tab/>
      </w:r>
      <w:r w:rsidR="00E27265">
        <w:t>Edmund Rice International</w:t>
      </w:r>
      <w:r w:rsidR="007E4002">
        <w:t xml:space="preserve"> </w:t>
      </w:r>
      <w:r w:rsidR="007E4002" w:rsidRPr="001625FD">
        <w:t xml:space="preserve">commended </w:t>
      </w:r>
      <w:r w:rsidR="007E4002">
        <w:t>the</w:t>
      </w:r>
      <w:r w:rsidR="007E4002" w:rsidRPr="001625FD">
        <w:t xml:space="preserve"> intention</w:t>
      </w:r>
      <w:r w:rsidR="007E4002">
        <w:t xml:space="preserve"> of Dominica</w:t>
      </w:r>
      <w:r w:rsidR="007E4002" w:rsidRPr="001625FD">
        <w:t xml:space="preserve"> to become the first climate-resilient nation and </w:t>
      </w:r>
      <w:r w:rsidR="007E4002">
        <w:t>its</w:t>
      </w:r>
      <w:r w:rsidR="007E4002" w:rsidRPr="001625FD">
        <w:t xml:space="preserve"> rebuilding of the infrastructure of the education system, among other positive measures taken by Dominica. However, it noted that more work needed to be done to protect women and girls from gender-based violence, domestic abuse and child pornography. </w:t>
      </w:r>
      <w:r w:rsidR="007E4002" w:rsidRPr="00F121B6">
        <w:t>It was concerned at</w:t>
      </w:r>
      <w:r w:rsidR="007E4002" w:rsidRPr="001625FD">
        <w:t xml:space="preserve"> </w:t>
      </w:r>
      <w:r w:rsidR="007E4002">
        <w:t xml:space="preserve">the </w:t>
      </w:r>
      <w:r w:rsidR="007E4002" w:rsidRPr="001625FD">
        <w:t xml:space="preserve">high level of sexual crimes, including child victims, and sexual abuse at home or school. While appreciating the Juvenile Justice Reform Project included a new piece of legislation, it noted that </w:t>
      </w:r>
      <w:r w:rsidR="007E4002">
        <w:t xml:space="preserve">existing </w:t>
      </w:r>
      <w:r w:rsidR="007E4002" w:rsidRPr="001625FD">
        <w:t xml:space="preserve">legislation must be strengthened regarding the Care and Adoption Bill and the Child Justice Bill. It was concerned that not figures had been released by the </w:t>
      </w:r>
      <w:r w:rsidR="007E4002">
        <w:t>G</w:t>
      </w:r>
      <w:r w:rsidR="007E4002" w:rsidRPr="001625FD">
        <w:t xml:space="preserve">overnment on how many children had received a life sentence and at the fact that juveniles were held with adults in unsanitary and poor prison conditions. It supported and reiterated the recommendations made by many </w:t>
      </w:r>
      <w:r w:rsidR="007E4002">
        <w:t>S</w:t>
      </w:r>
      <w:r w:rsidR="007E4002" w:rsidRPr="001625FD">
        <w:t>tates to Dominica.</w:t>
      </w:r>
    </w:p>
    <w:p w14:paraId="07D6D2AF" w14:textId="7028099C" w:rsidR="007E4002" w:rsidRPr="001625FD" w:rsidRDefault="00552ED2" w:rsidP="00552ED2">
      <w:pPr>
        <w:pStyle w:val="SingleTxtG"/>
      </w:pPr>
      <w:r w:rsidRPr="001625FD">
        <w:t>650.</w:t>
      </w:r>
      <w:r w:rsidRPr="001625FD">
        <w:tab/>
      </w:r>
      <w:r w:rsidR="007E4002">
        <w:t xml:space="preserve">The Center for Global </w:t>
      </w:r>
      <w:r w:rsidR="007E4002" w:rsidRPr="001625FD">
        <w:t xml:space="preserve">Nonkilling welcomed </w:t>
      </w:r>
      <w:r w:rsidR="007E4002">
        <w:t>the</w:t>
      </w:r>
      <w:r w:rsidR="007E4002" w:rsidRPr="001625FD">
        <w:t xml:space="preserve"> ratification</w:t>
      </w:r>
      <w:r w:rsidR="007E4002">
        <w:t xml:space="preserve"> by Dominica</w:t>
      </w:r>
      <w:r w:rsidR="007E4002" w:rsidRPr="001625FD">
        <w:t xml:space="preserve"> of the Convention on the Prevention and </w:t>
      </w:r>
      <w:r w:rsidR="007E4002">
        <w:t>Punishment</w:t>
      </w:r>
      <w:r w:rsidR="007E4002" w:rsidRPr="001625FD">
        <w:t xml:space="preserve"> of the </w:t>
      </w:r>
      <w:r w:rsidR="007E4002">
        <w:t>C</w:t>
      </w:r>
      <w:r w:rsidR="007E4002" w:rsidRPr="001625FD">
        <w:t xml:space="preserve">rime </w:t>
      </w:r>
      <w:r w:rsidR="007E4002">
        <w:t>of</w:t>
      </w:r>
      <w:r w:rsidR="007E4002" w:rsidRPr="001625FD">
        <w:t xml:space="preserve"> Genocide and the International Convention on the Protection of All Persons from Enforced Disappearance, despite the difficulties resulting from climate circumstances. While recommendations related to death penalty were noted by Dominica, </w:t>
      </w:r>
      <w:r w:rsidR="007E4002">
        <w:t xml:space="preserve">it </w:t>
      </w:r>
      <w:r w:rsidR="007E4002" w:rsidRPr="001625FD">
        <w:t xml:space="preserve">appreciated that Dominica had requested assistance for opening a national dialogue on the issue and asked all the </w:t>
      </w:r>
      <w:r w:rsidR="007E4002">
        <w:t>S</w:t>
      </w:r>
      <w:r w:rsidR="007E4002" w:rsidRPr="001625FD">
        <w:t xml:space="preserve">tates to support this process. It welcomed </w:t>
      </w:r>
      <w:r w:rsidR="007E4002">
        <w:t>the</w:t>
      </w:r>
      <w:r w:rsidR="007E4002" w:rsidRPr="001625FD">
        <w:t xml:space="preserve"> intention</w:t>
      </w:r>
      <w:r w:rsidR="007E4002">
        <w:t xml:space="preserve"> of Dominica</w:t>
      </w:r>
      <w:r w:rsidR="007E4002" w:rsidRPr="001625FD">
        <w:t xml:space="preserve"> to become a climate resilient country.</w:t>
      </w:r>
    </w:p>
    <w:p w14:paraId="575D3061" w14:textId="447FA69F" w:rsidR="007E4002" w:rsidRPr="001625FD" w:rsidRDefault="00552ED2" w:rsidP="00552ED2">
      <w:pPr>
        <w:pStyle w:val="SingleTxtG"/>
      </w:pPr>
      <w:r w:rsidRPr="001625FD">
        <w:t>651.</w:t>
      </w:r>
      <w:r w:rsidRPr="001625FD">
        <w:tab/>
      </w:r>
      <w:r w:rsidR="007E4002" w:rsidRPr="001625FD">
        <w:t xml:space="preserve">In </w:t>
      </w:r>
      <w:r w:rsidR="007E4002">
        <w:t xml:space="preserve">the view of the </w:t>
      </w:r>
      <w:r w:rsidR="007E4002" w:rsidRPr="001625FD">
        <w:t xml:space="preserve">United Towns Agency for North-South Cooperation, the situation in Dominica was satisfactory. However, further progress needed to be made in a number of areas. It invited Dominica to cooperate with the </w:t>
      </w:r>
      <w:r w:rsidR="00123A65">
        <w:t xml:space="preserve">Human Rights </w:t>
      </w:r>
      <w:r w:rsidR="007E4002" w:rsidRPr="001625FD">
        <w:t>Council mechanisms and set up an inquiry commission to prosecute the main perpetrators of serious violations of human rights and humanitarian law. It asked Dominica to abolish the death penalty and ratify the Convention against Torture and Other Cruel, Inhuman or Degrading Treatment</w:t>
      </w:r>
      <w:r w:rsidR="007E4002">
        <w:t xml:space="preserve"> or Punishment</w:t>
      </w:r>
      <w:r w:rsidR="007E4002" w:rsidRPr="001625FD">
        <w:t xml:space="preserve">, </w:t>
      </w:r>
      <w:r w:rsidR="007E4002">
        <w:t>the International</w:t>
      </w:r>
      <w:r w:rsidR="007E4002" w:rsidRPr="001625FD">
        <w:t xml:space="preserve"> Convention on the Elimination of all Forms of Racial Discrimination and the International Convention on the Protection of All Persons from Enforced Disappearances. It encouraged Dominica to strengthen its measures to eliminate violence against women and children and discrimination against persons with disabilities.</w:t>
      </w:r>
    </w:p>
    <w:p w14:paraId="2D15EAE8" w14:textId="77777777" w:rsidR="007E4002" w:rsidRPr="001625FD" w:rsidRDefault="007E4002" w:rsidP="007E4002">
      <w:pPr>
        <w:keepNext/>
        <w:keepLines/>
        <w:tabs>
          <w:tab w:val="right" w:pos="851"/>
        </w:tabs>
        <w:spacing w:before="240" w:after="120" w:line="240" w:lineRule="exact"/>
        <w:ind w:left="705" w:right="1134"/>
        <w:rPr>
          <w:b/>
        </w:rPr>
      </w:pPr>
      <w:r>
        <w:rPr>
          <w:b/>
        </w:rPr>
        <w:t>4</w:t>
      </w:r>
      <w:r w:rsidRPr="001625FD">
        <w:rPr>
          <w:b/>
        </w:rPr>
        <w:t>.</w:t>
      </w:r>
      <w:r w:rsidRPr="001625FD">
        <w:rPr>
          <w:b/>
        </w:rPr>
        <w:tab/>
        <w:t>Concluding remarks of the State under review</w:t>
      </w:r>
    </w:p>
    <w:p w14:paraId="3CE18ED0" w14:textId="41ED37BA" w:rsidR="007E4002" w:rsidRPr="001625FD" w:rsidRDefault="00552ED2" w:rsidP="00552ED2">
      <w:pPr>
        <w:pStyle w:val="SingleTxtG"/>
      </w:pPr>
      <w:r w:rsidRPr="001625FD">
        <w:t>652.</w:t>
      </w:r>
      <w:r w:rsidRPr="001625FD">
        <w:tab/>
      </w:r>
      <w:r w:rsidR="007E4002" w:rsidRPr="00F121B6">
        <w:t>The President</w:t>
      </w:r>
      <w:r w:rsidR="007E4002" w:rsidRPr="001625FD">
        <w:t xml:space="preserve"> stated that, based on the information provided, out of 140 recommendations received, 8</w:t>
      </w:r>
      <w:r w:rsidR="007E4002">
        <w:t>6</w:t>
      </w:r>
      <w:r w:rsidR="007E4002" w:rsidRPr="001625FD">
        <w:t xml:space="preserve"> enjoyed the support of Dominica, and 5</w:t>
      </w:r>
      <w:r w:rsidR="007E4002">
        <w:t>4</w:t>
      </w:r>
      <w:r w:rsidR="007E4002" w:rsidRPr="001625FD">
        <w:t xml:space="preserve"> were noted.</w:t>
      </w:r>
    </w:p>
    <w:p w14:paraId="343094CF" w14:textId="36003B3C" w:rsidR="007E4002" w:rsidRDefault="00552ED2" w:rsidP="00552ED2">
      <w:pPr>
        <w:pStyle w:val="SingleTxtG"/>
      </w:pPr>
      <w:r>
        <w:t>653.</w:t>
      </w:r>
      <w:r>
        <w:tab/>
      </w:r>
      <w:r w:rsidR="007E4002" w:rsidRPr="001625FD">
        <w:t>To conclude, Dominica thanked all the States, the Secretariat</w:t>
      </w:r>
      <w:r w:rsidR="007E4002">
        <w:t xml:space="preserve"> of the universal periodic review</w:t>
      </w:r>
      <w:r w:rsidR="007E4002" w:rsidRPr="001625FD">
        <w:t xml:space="preserve"> and civil society for their feedback, which will be taken into consideration when drafting an action plan for the implementation of the recommendations. Dominica finally reaffirmed its commitment to the Human Rights Council.</w:t>
      </w:r>
    </w:p>
    <w:p w14:paraId="3F5E355E" w14:textId="4DE6E9A5" w:rsidR="007E4002" w:rsidRPr="00492769" w:rsidRDefault="007E4002" w:rsidP="007E4002">
      <w:pPr>
        <w:pStyle w:val="SingleTxtG"/>
        <w:rPr>
          <w:b/>
        </w:rPr>
      </w:pPr>
      <w:r w:rsidRPr="00492769">
        <w:rPr>
          <w:b/>
        </w:rPr>
        <w:t>Democratic People</w:t>
      </w:r>
      <w:r w:rsidR="00CF11FA">
        <w:rPr>
          <w:b/>
        </w:rPr>
        <w:t>’</w:t>
      </w:r>
      <w:r w:rsidRPr="00492769">
        <w:rPr>
          <w:b/>
        </w:rPr>
        <w:t>s Republic of Korea</w:t>
      </w:r>
    </w:p>
    <w:p w14:paraId="1C322AC5" w14:textId="36BAC40F" w:rsidR="007E4002" w:rsidRPr="00555A14" w:rsidRDefault="00552ED2" w:rsidP="00552ED2">
      <w:pPr>
        <w:pStyle w:val="SingleTxtG"/>
      </w:pPr>
      <w:r w:rsidRPr="00555A14">
        <w:t>654.</w:t>
      </w:r>
      <w:r w:rsidRPr="00555A14">
        <w:tab/>
      </w:r>
      <w:r w:rsidR="007E4002" w:rsidRPr="00555A14">
        <w:t xml:space="preserve">The review of </w:t>
      </w:r>
      <w:r w:rsidR="007E4002">
        <w:t xml:space="preserve">the </w:t>
      </w:r>
      <w:r w:rsidR="007E4002" w:rsidRPr="00492769">
        <w:t>Democratic People</w:t>
      </w:r>
      <w:r w:rsidR="00CF11FA">
        <w:t>’</w:t>
      </w:r>
      <w:r w:rsidR="007E4002" w:rsidRPr="00492769">
        <w:t>s Republic of Korea was held on 9 May 2019 in conformity with all the relevant provisions contained in relevant</w:t>
      </w:r>
      <w:r w:rsidR="007E4002">
        <w:t xml:space="preserve"> Human Rights </w:t>
      </w:r>
      <w:r w:rsidR="007E4002" w:rsidRPr="00555A14">
        <w:t>Council resolution</w:t>
      </w:r>
      <w:r w:rsidR="007E4002">
        <w:t>s and decisions</w:t>
      </w:r>
      <w:r w:rsidR="007E4002" w:rsidRPr="00555A14">
        <w:t xml:space="preserve">, and was based on the following documents: </w:t>
      </w:r>
    </w:p>
    <w:p w14:paraId="4B9F9651" w14:textId="44A1ABBA" w:rsidR="007E4002" w:rsidRPr="00555A14" w:rsidRDefault="007E4002" w:rsidP="00634B8F">
      <w:pPr>
        <w:pStyle w:val="SingleTxtG"/>
        <w:ind w:firstLine="567"/>
      </w:pPr>
      <w:r>
        <w:t>(a)</w:t>
      </w:r>
      <w:r>
        <w:tab/>
      </w:r>
      <w:r w:rsidRPr="00555A14">
        <w:t xml:space="preserve">The national report submitted by </w:t>
      </w:r>
      <w:r>
        <w:t xml:space="preserve">the </w:t>
      </w:r>
      <w:r w:rsidRPr="00492769">
        <w:t>Democratic People</w:t>
      </w:r>
      <w:r w:rsidR="00CF11FA">
        <w:t>’</w:t>
      </w:r>
      <w:r w:rsidRPr="00492769">
        <w:t>s Republic of Korea</w:t>
      </w:r>
      <w:r>
        <w:t xml:space="preserve"> </w:t>
      </w:r>
      <w:r w:rsidRPr="00555A14">
        <w:t xml:space="preserve">in accordance with </w:t>
      </w:r>
      <w:r w:rsidRPr="006A7DC4">
        <w:t>paragraph 15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 (A/HRC/WG.6/33</w:t>
      </w:r>
      <w:r w:rsidRPr="00555A14">
        <w:t>/</w:t>
      </w:r>
      <w:r>
        <w:t>PRK/1</w:t>
      </w:r>
      <w:r w:rsidRPr="00555A14">
        <w:t xml:space="preserve">); </w:t>
      </w:r>
    </w:p>
    <w:p w14:paraId="44567798" w14:textId="77777777" w:rsidR="007E4002" w:rsidRPr="00555A14" w:rsidRDefault="007E4002" w:rsidP="00634B8F">
      <w:pPr>
        <w:pStyle w:val="SingleTxtG"/>
        <w:ind w:firstLine="567"/>
      </w:pPr>
      <w:r>
        <w:t>(b)</w:t>
      </w:r>
      <w:r>
        <w:tab/>
      </w:r>
      <w:r w:rsidRPr="00555A14">
        <w:t xml:space="preserve">The compilation prepared by </w:t>
      </w:r>
      <w:r>
        <w:t>OHCHR</w:t>
      </w:r>
      <w:r w:rsidRPr="00555A14">
        <w:t xml:space="preserve"> in acco</w:t>
      </w:r>
      <w:r>
        <w:t xml:space="preserve">rdance with </w:t>
      </w:r>
      <w:r w:rsidRPr="006A7DC4">
        <w:t>paragraph 15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 </w:t>
      </w:r>
      <w:r w:rsidRPr="00555A14">
        <w:t>(A/HRC/WG.6</w:t>
      </w:r>
      <w:r>
        <w:t>/33</w:t>
      </w:r>
      <w:r w:rsidRPr="00555A14">
        <w:t>/</w:t>
      </w:r>
      <w:r>
        <w:t xml:space="preserve">PRK/2); </w:t>
      </w:r>
    </w:p>
    <w:p w14:paraId="4436D7B6" w14:textId="77777777" w:rsidR="007E4002" w:rsidRPr="00555A14" w:rsidRDefault="007E4002" w:rsidP="00634B8F">
      <w:pPr>
        <w:pStyle w:val="SingleTxtG"/>
        <w:ind w:firstLine="567"/>
      </w:pPr>
      <w:r>
        <w:t>(c)</w:t>
      </w:r>
      <w:r>
        <w:tab/>
      </w:r>
      <w:r w:rsidRPr="00555A14">
        <w:t>The summary prepared by OHCHR in accordance wit</w:t>
      </w:r>
      <w:r>
        <w:t xml:space="preserve">h </w:t>
      </w:r>
      <w:r w:rsidRPr="006A7DC4">
        <w:t>paragraph 15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 (A/HRC/WG.6/33</w:t>
      </w:r>
      <w:r w:rsidRPr="00555A14">
        <w:t>/</w:t>
      </w:r>
      <w:r>
        <w:t>PRK</w:t>
      </w:r>
      <w:r w:rsidRPr="00555A14">
        <w:t>/3).</w:t>
      </w:r>
    </w:p>
    <w:p w14:paraId="06FE44A0" w14:textId="023B4460" w:rsidR="007E4002" w:rsidRPr="00555A14" w:rsidRDefault="00552ED2" w:rsidP="00552ED2">
      <w:pPr>
        <w:pStyle w:val="SingleTxtG"/>
      </w:pPr>
      <w:r w:rsidRPr="00555A14">
        <w:t>655.</w:t>
      </w:r>
      <w:r w:rsidRPr="00555A14">
        <w:tab/>
      </w:r>
      <w:r w:rsidR="007E4002" w:rsidRPr="00876C81">
        <w:t xml:space="preserve">At its </w:t>
      </w:r>
      <w:r w:rsidR="007E4002" w:rsidRPr="00D11613">
        <w:t>25th</w:t>
      </w:r>
      <w:r w:rsidR="007E4002" w:rsidRPr="00876C81">
        <w:t xml:space="preserve"> meeting, on 20 September 2019, the Human Rights Council considered and</w:t>
      </w:r>
      <w:r w:rsidR="007E4002" w:rsidRPr="00555A14">
        <w:t xml:space="preserve"> adop</w:t>
      </w:r>
      <w:r w:rsidR="007E4002">
        <w:t>ted the outcome of the review of</w:t>
      </w:r>
      <w:r w:rsidR="007E4002" w:rsidRPr="00555A14">
        <w:t xml:space="preserve"> </w:t>
      </w:r>
      <w:r w:rsidR="007E4002">
        <w:t xml:space="preserve">the </w:t>
      </w:r>
      <w:r w:rsidR="007E4002" w:rsidRPr="00492769">
        <w:t>Democratic People</w:t>
      </w:r>
      <w:r w:rsidR="00CF11FA">
        <w:t>’</w:t>
      </w:r>
      <w:r w:rsidR="007E4002" w:rsidRPr="00492769">
        <w:t>s Republic of Korea</w:t>
      </w:r>
      <w:r w:rsidR="007E4002" w:rsidRPr="00555A14">
        <w:t xml:space="preserve"> (see sect</w:t>
      </w:r>
      <w:r w:rsidR="00422566">
        <w:t>ion</w:t>
      </w:r>
      <w:r w:rsidR="007E4002" w:rsidRPr="00555A14">
        <w:t xml:space="preserve"> C below).</w:t>
      </w:r>
    </w:p>
    <w:p w14:paraId="639B69FE" w14:textId="7A03E37E" w:rsidR="007E4002" w:rsidRPr="006355AF" w:rsidRDefault="00552ED2" w:rsidP="00552ED2">
      <w:pPr>
        <w:pStyle w:val="SingleTxtG"/>
      </w:pPr>
      <w:r w:rsidRPr="006355AF">
        <w:t>656.</w:t>
      </w:r>
      <w:r w:rsidRPr="006355AF">
        <w:tab/>
      </w:r>
      <w:r w:rsidR="007E4002" w:rsidRPr="00555A14">
        <w:t>The outcome of the review o</w:t>
      </w:r>
      <w:r w:rsidR="007E4002">
        <w:t>f</w:t>
      </w:r>
      <w:r w:rsidR="007E4002" w:rsidRPr="00555A14">
        <w:t xml:space="preserve"> </w:t>
      </w:r>
      <w:r w:rsidR="007E4002">
        <w:t xml:space="preserve">the </w:t>
      </w:r>
      <w:r w:rsidR="007E4002" w:rsidRPr="00492769">
        <w:t>Democratic People</w:t>
      </w:r>
      <w:r w:rsidR="00CF11FA">
        <w:t>’</w:t>
      </w:r>
      <w:r w:rsidR="007E4002" w:rsidRPr="00492769">
        <w:t>s Republic of Korea</w:t>
      </w:r>
      <w:r w:rsidR="007E4002" w:rsidRPr="00555A14">
        <w:t xml:space="preserve"> comprises the report of the Working Group on the Uni</w:t>
      </w:r>
      <w:r w:rsidR="007E4002">
        <w:t>versal Periodic Review (A/HRC/42</w:t>
      </w:r>
      <w:r w:rsidR="007E4002" w:rsidRPr="0074783E">
        <w:t>/</w:t>
      </w:r>
      <w:r w:rsidR="007E4002">
        <w:t xml:space="preserve">10) and </w:t>
      </w:r>
      <w:r w:rsidR="007E4002" w:rsidRPr="00555A14">
        <w:t xml:space="preserve">the views of </w:t>
      </w:r>
      <w:r w:rsidR="007E4002">
        <w:t xml:space="preserve">the </w:t>
      </w:r>
      <w:r w:rsidR="007E4002" w:rsidRPr="00492769">
        <w:t>Democratic People</w:t>
      </w:r>
      <w:r w:rsidR="00CF11FA">
        <w:t>’</w:t>
      </w:r>
      <w:r w:rsidR="007E4002" w:rsidRPr="00492769">
        <w:t xml:space="preserve">s </w:t>
      </w:r>
      <w:r w:rsidR="007E4002" w:rsidRPr="004F5198">
        <w:t>Republic of Korea concerning the recommendations and/or conclusions, as well as its voluntary commitments and its replies to questions or issues that were not sufficiently addressed during the interactive</w:t>
      </w:r>
      <w:r w:rsidR="007E4002" w:rsidRPr="00555A14">
        <w:t xml:space="preserve"> dialogue in the Working Group</w:t>
      </w:r>
      <w:r w:rsidR="007E4002">
        <w:t>,</w:t>
      </w:r>
      <w:r w:rsidR="007E4002" w:rsidRPr="00555A14">
        <w:t xml:space="preserve"> </w:t>
      </w:r>
      <w:r w:rsidR="007E4002">
        <w:t xml:space="preserve">and which were </w:t>
      </w:r>
      <w:r w:rsidR="007E4002" w:rsidRPr="00555A14">
        <w:t xml:space="preserve">presented before the adoption of the outcome by the </w:t>
      </w:r>
      <w:r w:rsidR="007E4002" w:rsidRPr="006355AF">
        <w:t>plenary (see also A/</w:t>
      </w:r>
      <w:r w:rsidR="007E4002" w:rsidRPr="00492769">
        <w:t>HRC/42/</w:t>
      </w:r>
      <w:r w:rsidR="007E4002">
        <w:t>10</w:t>
      </w:r>
      <w:r w:rsidR="007E4002" w:rsidRPr="00492769">
        <w:t>/Add.1).</w:t>
      </w:r>
    </w:p>
    <w:p w14:paraId="5C3E1422" w14:textId="77777777" w:rsidR="007E4002" w:rsidRDefault="007E4002" w:rsidP="007E4002">
      <w:pPr>
        <w:pStyle w:val="H23G"/>
      </w:pPr>
      <w:r>
        <w:tab/>
        <w:t>1.</w:t>
      </w:r>
      <w:r>
        <w:tab/>
      </w:r>
      <w:r w:rsidRPr="00555A14">
        <w:t>Views expressed by the State under review on the recommendations and/or conclusions</w:t>
      </w:r>
      <w:r>
        <w:t>,</w:t>
      </w:r>
      <w:r w:rsidRPr="00555A14">
        <w:t xml:space="preserve"> its voluntary commitments and the outcome</w:t>
      </w:r>
    </w:p>
    <w:p w14:paraId="5497348B" w14:textId="4D380AD1" w:rsidR="007E4002" w:rsidRDefault="00552ED2" w:rsidP="00552ED2">
      <w:pPr>
        <w:pStyle w:val="SingleTxtG"/>
      </w:pPr>
      <w:r>
        <w:t>657.</w:t>
      </w:r>
      <w:r>
        <w:tab/>
      </w:r>
      <w:r w:rsidR="007E4002" w:rsidRPr="006A07A0">
        <w:t>The head of delegation</w:t>
      </w:r>
      <w:r w:rsidR="00422566">
        <w:t xml:space="preserve"> and </w:t>
      </w:r>
      <w:r w:rsidR="00422566" w:rsidRPr="006A07A0">
        <w:t>Ambassador and Permanent Representative of the Democratic People</w:t>
      </w:r>
      <w:r w:rsidR="00CF11FA">
        <w:t>’</w:t>
      </w:r>
      <w:r w:rsidR="00422566" w:rsidRPr="006A07A0">
        <w:t>s Republic of Korea to the United Nations Office at Geneva</w:t>
      </w:r>
      <w:r w:rsidR="00422566">
        <w:t>,</w:t>
      </w:r>
      <w:r w:rsidR="00422566" w:rsidRPr="006A07A0">
        <w:t xml:space="preserve"> </w:t>
      </w:r>
      <w:r w:rsidR="007E4002" w:rsidRPr="006A07A0">
        <w:t xml:space="preserve">Han Tae Song, stated that the universal periodic review mechanism had widely been acknowledged as an effective process encouraging dialogue and cooperation and making real contribution to worldwide protection and promotion of human rights. </w:t>
      </w:r>
    </w:p>
    <w:p w14:paraId="47C78A51" w14:textId="34B635BB" w:rsidR="007E4002" w:rsidRDefault="00552ED2" w:rsidP="00552ED2">
      <w:pPr>
        <w:pStyle w:val="SingleTxtG"/>
      </w:pPr>
      <w:r>
        <w:t>658.</w:t>
      </w:r>
      <w:r>
        <w:tab/>
      </w:r>
      <w:r w:rsidR="007E4002" w:rsidRPr="006A07A0">
        <w:t>The Democratic People</w:t>
      </w:r>
      <w:r w:rsidR="00CF11FA">
        <w:t>’</w:t>
      </w:r>
      <w:r w:rsidR="007E4002" w:rsidRPr="006A07A0">
        <w:t>s Republic of Korea had not supported outright 63 recommendations out of the 262 recommendations made during the review, as they severely distorted the human rights situation of the Democratic People</w:t>
      </w:r>
      <w:r w:rsidR="00CF11FA">
        <w:t>’</w:t>
      </w:r>
      <w:r w:rsidR="007E4002" w:rsidRPr="006A07A0">
        <w:t xml:space="preserve">s Republic of Korea and were based on false information which were fabricated by the hostile forces and sought ulterior political purposes. Serious examination of the remaining 199 recommendations had been undertaken in a series of broad consultations among relevant </w:t>
      </w:r>
      <w:r w:rsidR="007E4002">
        <w:t>M</w:t>
      </w:r>
      <w:r w:rsidR="007E4002" w:rsidRPr="006A07A0">
        <w:t xml:space="preserve">inistries, social and academic organizations and the position of the Government was taken on that basis. </w:t>
      </w:r>
    </w:p>
    <w:p w14:paraId="4D122CC0" w14:textId="2CA79970" w:rsidR="007E4002" w:rsidRDefault="00552ED2" w:rsidP="00552ED2">
      <w:pPr>
        <w:pStyle w:val="SingleTxtG"/>
      </w:pPr>
      <w:r>
        <w:t>659.</w:t>
      </w:r>
      <w:r>
        <w:tab/>
      </w:r>
      <w:r w:rsidR="007E4002" w:rsidRPr="006A07A0">
        <w:t>The Democratic People</w:t>
      </w:r>
      <w:r w:rsidR="00CF11FA">
        <w:t>’</w:t>
      </w:r>
      <w:r w:rsidR="007E4002" w:rsidRPr="006A07A0">
        <w:t>s Republic of Korea had accepted a large number of recommendations proceeding from its noble mission to constantly protect and promote human rights of the people as well as from its consistent stand to engage in genuine dialogue and cooperation in the field of human rights. The majority of the accepted recommendations assessed the human rights situation in the country in an objective manner and encouraged its effort for the protection and promotion of human rights. Many of those recommendations were in the process of implementation, in conformity with the prevailing reality in the country with concrete follow-up measures to be entailed in the future.</w:t>
      </w:r>
    </w:p>
    <w:p w14:paraId="4D4BAE19" w14:textId="1DE671C7" w:rsidR="007E4002" w:rsidRDefault="00552ED2" w:rsidP="00552ED2">
      <w:pPr>
        <w:pStyle w:val="SingleTxtG"/>
      </w:pPr>
      <w:r>
        <w:t>660.</w:t>
      </w:r>
      <w:r>
        <w:tab/>
      </w:r>
      <w:r w:rsidR="007E4002" w:rsidRPr="006A07A0">
        <w:t>Many states had recommended to perfect domestic laws on human rights protection and promotion and further improve general conditions for the enjoyment of human rights. The Democratic People</w:t>
      </w:r>
      <w:r w:rsidR="00CF11FA">
        <w:t>’</w:t>
      </w:r>
      <w:r w:rsidR="007E4002" w:rsidRPr="006A07A0">
        <w:t xml:space="preserve">s Republic of Korea would intensify its effort for the protection and promotion of human rights by further developing and improving, in all fields of social life, its legal system that had embodied the human-centred Juche idea. </w:t>
      </w:r>
    </w:p>
    <w:p w14:paraId="6B62C195" w14:textId="4AE71391" w:rsidR="007E4002" w:rsidRDefault="00552ED2" w:rsidP="00552ED2">
      <w:pPr>
        <w:pStyle w:val="SingleTxtG"/>
      </w:pPr>
      <w:r>
        <w:t>661.</w:t>
      </w:r>
      <w:r>
        <w:tab/>
      </w:r>
      <w:r w:rsidR="007E4002" w:rsidRPr="006A07A0">
        <w:t>The Democratic People</w:t>
      </w:r>
      <w:r w:rsidR="00CF11FA">
        <w:t>’</w:t>
      </w:r>
      <w:r w:rsidR="007E4002" w:rsidRPr="006A07A0">
        <w:t>s Republic of Korea would push ahead with economic construction and secure material conditions enough for the entire people to fully enjoy their economic, social and cultural rights. The D</w:t>
      </w:r>
      <w:r w:rsidR="007E4002">
        <w:t>emocratic People</w:t>
      </w:r>
      <w:r w:rsidR="00CF11FA">
        <w:t>’</w:t>
      </w:r>
      <w:r w:rsidR="007E4002">
        <w:t>s Republic of Korea</w:t>
      </w:r>
      <w:r w:rsidR="007E4002" w:rsidRPr="006A07A0">
        <w:t xml:space="preserve"> would continue to pay special attention to the protection and promotion of human rights of the vulnerable groups including women, children, old persons and persons with disabilities and take necessary measures. It would also attach equal importance to all areas of human rights such as human rights education, prevention of natural disasters, protection and promotion of the rights to health and food, raising the quality of education, reduction of the gaps between rural and urban areas, creation of material conditions for better enjoyment of human rights and the promotion of sustainable socio-economic development</w:t>
      </w:r>
      <w:r w:rsidR="007E4002">
        <w:t>,</w:t>
      </w:r>
      <w:r w:rsidR="007E4002" w:rsidRPr="006A07A0">
        <w:t xml:space="preserve"> and take legislative, judicial and administrative measures. </w:t>
      </w:r>
    </w:p>
    <w:p w14:paraId="46A95C6D" w14:textId="57B80D67" w:rsidR="007E4002" w:rsidRDefault="00552ED2" w:rsidP="00552ED2">
      <w:pPr>
        <w:pStyle w:val="SingleTxtG"/>
      </w:pPr>
      <w:r>
        <w:t>662.</w:t>
      </w:r>
      <w:r>
        <w:tab/>
      </w:r>
      <w:r w:rsidR="007E4002" w:rsidRPr="006A07A0">
        <w:t>The Democratic People</w:t>
      </w:r>
      <w:r w:rsidR="00CF11FA">
        <w:t>’</w:t>
      </w:r>
      <w:r w:rsidR="007E4002" w:rsidRPr="006A07A0">
        <w:t>s Republic of Korea would continue to fulfil its obligations as a party to several core international human rights instruments, while giving</w:t>
      </w:r>
      <w:r w:rsidR="007E4002">
        <w:t xml:space="preserve"> </w:t>
      </w:r>
      <w:r w:rsidR="007E4002" w:rsidRPr="006A07A0">
        <w:t xml:space="preserve">careful consideration to the accession to other instruments to which it is not yet a party. </w:t>
      </w:r>
    </w:p>
    <w:p w14:paraId="6A4B9FA1" w14:textId="109FA636" w:rsidR="007E4002" w:rsidRDefault="00552ED2" w:rsidP="00552ED2">
      <w:pPr>
        <w:pStyle w:val="SingleTxtG"/>
      </w:pPr>
      <w:r>
        <w:t>663.</w:t>
      </w:r>
      <w:r>
        <w:tab/>
      </w:r>
      <w:r w:rsidR="007E4002" w:rsidRPr="006A07A0">
        <w:t xml:space="preserve">It would also seriously approach the issues relating to technical cooperation and cooperation with international human rights mechanisms and seek ways to address them on the principle of respect for national sovereignty, non-interference in the internal affairs, equality and reciprocity. </w:t>
      </w:r>
    </w:p>
    <w:p w14:paraId="7237E21D" w14:textId="63D58016" w:rsidR="007E4002" w:rsidRDefault="00552ED2" w:rsidP="00552ED2">
      <w:pPr>
        <w:pStyle w:val="SingleTxtG"/>
      </w:pPr>
      <w:r>
        <w:t>664.</w:t>
      </w:r>
      <w:r>
        <w:tab/>
      </w:r>
      <w:r w:rsidR="007E4002" w:rsidRPr="006A07A0">
        <w:t xml:space="preserve">It would also participate in the meeting for consideration of its initial report on the implementation of the Convention on the Rights of Persons with Disabilities and engage in constructive dialogue. </w:t>
      </w:r>
    </w:p>
    <w:p w14:paraId="64EA71B0" w14:textId="1297C7B7" w:rsidR="007E4002" w:rsidRDefault="00552ED2" w:rsidP="00552ED2">
      <w:pPr>
        <w:pStyle w:val="SingleTxtG"/>
      </w:pPr>
      <w:r>
        <w:t>665.</w:t>
      </w:r>
      <w:r>
        <w:tab/>
      </w:r>
      <w:r w:rsidR="007E4002" w:rsidRPr="006A07A0">
        <w:t>The Democratic People</w:t>
      </w:r>
      <w:r w:rsidR="00CF11FA">
        <w:t>’</w:t>
      </w:r>
      <w:r w:rsidR="007E4002" w:rsidRPr="006A07A0">
        <w:t xml:space="preserve">s Republic of Korea had also noted a considerable number of recommendations, which could not be implemented easily in the near future. It would consider full implementation of the recommendations once conditions and environment were provided in the future. </w:t>
      </w:r>
    </w:p>
    <w:p w14:paraId="11185038" w14:textId="6A5D266B" w:rsidR="007E4002" w:rsidRDefault="00552ED2" w:rsidP="00552ED2">
      <w:pPr>
        <w:pStyle w:val="SingleTxtG"/>
      </w:pPr>
      <w:r>
        <w:t>666.</w:t>
      </w:r>
      <w:r>
        <w:tab/>
      </w:r>
      <w:r w:rsidR="007E4002" w:rsidRPr="006A07A0">
        <w:t>It did also not support some recommendations in the interests of safeguarding its dignity and national sovereignty and opposing the politicization, selectivity and double standards in the human rights field. The concerned recommendations did not conform to the national laws and prevailing reality of the Democratic People</w:t>
      </w:r>
      <w:r w:rsidR="00CF11FA">
        <w:t>’</w:t>
      </w:r>
      <w:r w:rsidR="007E4002" w:rsidRPr="006A07A0">
        <w:t xml:space="preserve">s Republic of Korea. </w:t>
      </w:r>
    </w:p>
    <w:p w14:paraId="6CCA41AB" w14:textId="48BBDEBF" w:rsidR="007E4002" w:rsidRPr="00173661" w:rsidRDefault="00552ED2" w:rsidP="00552ED2">
      <w:pPr>
        <w:pStyle w:val="SingleTxtG"/>
      </w:pPr>
      <w:r w:rsidRPr="00173661">
        <w:t>667.</w:t>
      </w:r>
      <w:r w:rsidRPr="00173661">
        <w:tab/>
      </w:r>
      <w:r w:rsidR="007E4002" w:rsidRPr="006A07A0">
        <w:t xml:space="preserve">The </w:t>
      </w:r>
      <w:r w:rsidR="007E4002">
        <w:t>Democratic People</w:t>
      </w:r>
      <w:r w:rsidR="00CF11FA">
        <w:t>’</w:t>
      </w:r>
      <w:r w:rsidR="007E4002">
        <w:t>s Republic of Korea</w:t>
      </w:r>
      <w:r w:rsidR="007E4002" w:rsidRPr="006A07A0">
        <w:t xml:space="preserve"> would continue to work towards further consolidation and development of its system for protection and promotion of human rights commensurate with the reality of the country and the aspirations of the people. It would also continue to fulfil its obligations in the international human rights field and, through genuine dialogue and cooperation, actively contribute to the protection and promotion of human rights throughout the world.</w:t>
      </w:r>
    </w:p>
    <w:p w14:paraId="26462858" w14:textId="3E6CBDAF" w:rsidR="007E4002" w:rsidRDefault="007E4002" w:rsidP="007E4002">
      <w:pPr>
        <w:pStyle w:val="H23G"/>
      </w:pPr>
      <w:r>
        <w:tab/>
        <w:t>2.</w:t>
      </w:r>
      <w:r>
        <w:tab/>
        <w:t>Views expressed by M</w:t>
      </w:r>
      <w:r w:rsidRPr="00555A14">
        <w:t>ember and observer States of the Council on the outcome</w:t>
      </w:r>
      <w:r w:rsidR="000133D6">
        <w:t xml:space="preserve"> of the</w:t>
      </w:r>
      <w:r w:rsidRPr="00555A14">
        <w:t xml:space="preserve"> review </w:t>
      </w:r>
    </w:p>
    <w:p w14:paraId="6C868F1C" w14:textId="0039E968" w:rsidR="007E4002" w:rsidRDefault="00552ED2" w:rsidP="00552ED2">
      <w:pPr>
        <w:pStyle w:val="SingleTxtG"/>
      </w:pPr>
      <w:r>
        <w:t>668.</w:t>
      </w:r>
      <w:r>
        <w:tab/>
      </w:r>
      <w:r w:rsidR="007E4002" w:rsidRPr="009F48F7">
        <w:t xml:space="preserve">During the adoption of the outcome of the review of </w:t>
      </w:r>
      <w:r w:rsidR="007E4002">
        <w:t xml:space="preserve">the </w:t>
      </w:r>
      <w:r w:rsidR="007E4002" w:rsidRPr="00492769">
        <w:t>Democratic People</w:t>
      </w:r>
      <w:r w:rsidR="00CF11FA">
        <w:t>’</w:t>
      </w:r>
      <w:r w:rsidR="007E4002" w:rsidRPr="00492769">
        <w:t>s Republic of Korea</w:t>
      </w:r>
      <w:r w:rsidR="007E4002" w:rsidRPr="009F48F7">
        <w:t xml:space="preserve">, </w:t>
      </w:r>
      <w:r w:rsidR="007E4002">
        <w:t>13</w:t>
      </w:r>
      <w:r w:rsidR="007E4002" w:rsidRPr="009F48F7">
        <w:t xml:space="preserve"> delegations made statements.</w:t>
      </w:r>
      <w:r w:rsidR="00C71843" w:rsidRPr="00C71843">
        <w:rPr>
          <w:rStyle w:val="FootnoteReference"/>
          <w:sz w:val="20"/>
          <w:vertAlign w:val="baseline"/>
        </w:rPr>
        <w:footnoteReference w:customMarkFollows="1" w:id="47"/>
        <w:t>**</w:t>
      </w:r>
    </w:p>
    <w:p w14:paraId="012D0888" w14:textId="2210F955" w:rsidR="007E4002" w:rsidRDefault="00552ED2" w:rsidP="00552ED2">
      <w:pPr>
        <w:pStyle w:val="SingleTxtG"/>
      </w:pPr>
      <w:r>
        <w:t>669.</w:t>
      </w:r>
      <w:r>
        <w:tab/>
      </w:r>
      <w:r w:rsidR="007E4002" w:rsidRPr="003A1959">
        <w:t>Cuba welcomed the acceptance by the Democratic People</w:t>
      </w:r>
      <w:r w:rsidR="00CF11FA">
        <w:t>’</w:t>
      </w:r>
      <w:r w:rsidR="007E4002" w:rsidRPr="003A1959">
        <w:t>s Republic of Korea of all recommendations made by Cuba, related to strengthening measures to guarantee the wellbeing of the population, in particular children, women, elderly people and persons with disabilities.</w:t>
      </w:r>
      <w:r w:rsidR="00D95DAF">
        <w:t xml:space="preserve"> </w:t>
      </w:r>
    </w:p>
    <w:p w14:paraId="37ACF77D" w14:textId="5DB273CA" w:rsidR="007E4002" w:rsidRDefault="00552ED2" w:rsidP="00552ED2">
      <w:pPr>
        <w:pStyle w:val="SingleTxtG"/>
      </w:pPr>
      <w:r>
        <w:t>670.</w:t>
      </w:r>
      <w:r>
        <w:tab/>
      </w:r>
      <w:r w:rsidR="007E4002" w:rsidRPr="003A1959">
        <w:t>China commended the Democratic People</w:t>
      </w:r>
      <w:r w:rsidR="00CF11FA">
        <w:t>’</w:t>
      </w:r>
      <w:r w:rsidR="007E4002" w:rsidRPr="003A1959">
        <w:t xml:space="preserve">s Republic of Korea for developing and implementing a </w:t>
      </w:r>
      <w:r w:rsidR="007E4002" w:rsidRPr="009275D6">
        <w:t>five-year</w:t>
      </w:r>
      <w:r w:rsidR="007E4002" w:rsidRPr="003A1959">
        <w:t xml:space="preserve"> national strategy for economic development and continuing to improve people</w:t>
      </w:r>
      <w:r w:rsidR="00CF11FA">
        <w:t>’</w:t>
      </w:r>
      <w:r w:rsidR="007E4002" w:rsidRPr="003A1959">
        <w:t xml:space="preserve">s living standards. </w:t>
      </w:r>
      <w:r w:rsidR="007E4002">
        <w:t>It</w:t>
      </w:r>
      <w:r w:rsidR="007E4002" w:rsidRPr="003A1959">
        <w:t xml:space="preserve"> thanked the Democratic People</w:t>
      </w:r>
      <w:r w:rsidR="00CF11FA">
        <w:t>’</w:t>
      </w:r>
      <w:r w:rsidR="007E4002" w:rsidRPr="003A1959">
        <w:t>s Republic of Korea</w:t>
      </w:r>
      <w:r w:rsidR="00CF11FA">
        <w:t>’</w:t>
      </w:r>
      <w:r w:rsidR="007E4002" w:rsidRPr="003A1959">
        <w:t xml:space="preserve">s for having accepted the recommendations made by China. </w:t>
      </w:r>
    </w:p>
    <w:p w14:paraId="019F4517" w14:textId="5598B05B" w:rsidR="007E4002" w:rsidRDefault="00552ED2" w:rsidP="00552ED2">
      <w:pPr>
        <w:pStyle w:val="SingleTxtG"/>
      </w:pPr>
      <w:r>
        <w:t>671.</w:t>
      </w:r>
      <w:r>
        <w:tab/>
      </w:r>
      <w:r w:rsidR="007E4002" w:rsidRPr="003A1959">
        <w:t>Ethiopia recognized the positive steps taken by the Democratic People</w:t>
      </w:r>
      <w:r w:rsidR="00CF11FA">
        <w:t>’</w:t>
      </w:r>
      <w:r w:rsidR="007E4002" w:rsidRPr="003A1959">
        <w:t xml:space="preserve">s Republic of Korea in ratifying international instruments and the enactment of human rights-related laws, establishment of secondary technical schools and the nationwide telemedicine system measures. </w:t>
      </w:r>
      <w:r w:rsidR="007E4002">
        <w:t>It</w:t>
      </w:r>
      <w:r w:rsidR="007E4002" w:rsidRPr="003A1959">
        <w:t xml:space="preserve"> stated that adherence to international human rights obligations could best be promoted through a continuous investment in capacity building and institutional frameworks in which the role and support of the international community was paramount. </w:t>
      </w:r>
    </w:p>
    <w:p w14:paraId="562A37A8" w14:textId="6BA28A18" w:rsidR="007E4002" w:rsidRDefault="00552ED2" w:rsidP="00552ED2">
      <w:pPr>
        <w:pStyle w:val="SingleTxtG"/>
      </w:pPr>
      <w:r>
        <w:t>672.</w:t>
      </w:r>
      <w:r>
        <w:tab/>
      </w:r>
      <w:r w:rsidR="007E4002" w:rsidRPr="003A1959">
        <w:t>Haiti welcomed the acceptance</w:t>
      </w:r>
      <w:r w:rsidR="007E4002">
        <w:t xml:space="preserve"> by the </w:t>
      </w:r>
      <w:r w:rsidR="007E4002" w:rsidRPr="003A1959">
        <w:t>Democratic People</w:t>
      </w:r>
      <w:r w:rsidR="00CF11FA">
        <w:t>’</w:t>
      </w:r>
      <w:r w:rsidR="007E4002" w:rsidRPr="003A1959">
        <w:t xml:space="preserve">s Republic of Korea of </w:t>
      </w:r>
      <w:r w:rsidR="007E4002">
        <w:t>its</w:t>
      </w:r>
      <w:r w:rsidR="007E4002" w:rsidRPr="003A1959">
        <w:t xml:space="preserve"> recommendation on the establishment of closer relations with African people and persons of African descent, including by organizing cultural exchanges in the Democratic People</w:t>
      </w:r>
      <w:r w:rsidR="00CF11FA">
        <w:t>’</w:t>
      </w:r>
      <w:r w:rsidR="007E4002" w:rsidRPr="003A1959">
        <w:t>s Republic of Korea. It expressed its willingness to cooperate with the authorities of the Democratic People</w:t>
      </w:r>
      <w:r w:rsidR="00CF11FA">
        <w:t>’</w:t>
      </w:r>
      <w:r w:rsidR="007E4002" w:rsidRPr="003A1959">
        <w:t>s Republic of Korea in this regard.</w:t>
      </w:r>
    </w:p>
    <w:p w14:paraId="2CA5F9A1" w14:textId="432E8B4B" w:rsidR="007E4002" w:rsidRDefault="00552ED2" w:rsidP="00552ED2">
      <w:pPr>
        <w:pStyle w:val="SingleTxtG"/>
      </w:pPr>
      <w:r>
        <w:t>673.</w:t>
      </w:r>
      <w:r>
        <w:tab/>
      </w:r>
      <w:r w:rsidR="007E4002" w:rsidRPr="003A1959">
        <w:t>The Islamic Republic of Iran encouraged the Democratic People</w:t>
      </w:r>
      <w:r w:rsidR="00CF11FA">
        <w:t>’</w:t>
      </w:r>
      <w:r w:rsidR="007E4002" w:rsidRPr="003A1959">
        <w:t>s Republic of Korea to enhance national capacity building and to develop human resources, including through training and awareness raising. It stated that the imposition of economic sanctions on the Democratic People</w:t>
      </w:r>
      <w:r w:rsidR="00CF11FA">
        <w:t>’</w:t>
      </w:r>
      <w:r w:rsidR="007E4002" w:rsidRPr="003A1959">
        <w:t>s Republic of Korea had direct adverse impacts on the efforts to protect the human rights of the Korean people, particularly the right to life, health, education and food.</w:t>
      </w:r>
    </w:p>
    <w:p w14:paraId="7666735F" w14:textId="1008F869" w:rsidR="007E4002" w:rsidRDefault="00552ED2" w:rsidP="00552ED2">
      <w:pPr>
        <w:pStyle w:val="SingleTxtG"/>
      </w:pPr>
      <w:r>
        <w:t>674.</w:t>
      </w:r>
      <w:r>
        <w:tab/>
      </w:r>
      <w:r w:rsidR="007E4002" w:rsidRPr="003A1959">
        <w:t>Iraq recognized that the Democratic People</w:t>
      </w:r>
      <w:r w:rsidR="00CF11FA">
        <w:t>’</w:t>
      </w:r>
      <w:r w:rsidR="007E4002" w:rsidRPr="003A1959">
        <w:t xml:space="preserve">s Republic of Korea accepted </w:t>
      </w:r>
      <w:r w:rsidR="007E4002">
        <w:t>its</w:t>
      </w:r>
      <w:r w:rsidR="007E4002" w:rsidRPr="003A1959">
        <w:t xml:space="preserve"> recommendation regarding the ratification of core human rights conventions and the promotion of freedom of opinion and expression and the right to privacy.</w:t>
      </w:r>
    </w:p>
    <w:p w14:paraId="5364F434" w14:textId="419519BB" w:rsidR="007E4002" w:rsidRDefault="00552ED2" w:rsidP="00552ED2">
      <w:pPr>
        <w:pStyle w:val="SingleTxtG"/>
      </w:pPr>
      <w:r>
        <w:t>675.</w:t>
      </w:r>
      <w:r>
        <w:tab/>
      </w:r>
      <w:r w:rsidR="007E4002" w:rsidRPr="003A1959">
        <w:t>The Lao People</w:t>
      </w:r>
      <w:r w:rsidR="00CF11FA">
        <w:t>’</w:t>
      </w:r>
      <w:r w:rsidR="007E4002" w:rsidRPr="003A1959">
        <w:t>s Democratic Republic commended the efforts taken by the Democratic People</w:t>
      </w:r>
      <w:r w:rsidR="00CF11FA">
        <w:t>’</w:t>
      </w:r>
      <w:r w:rsidR="007E4002" w:rsidRPr="003A1959">
        <w:t>s Republic of Korea to further strengthen the protection and promotion of human rights for its people in spite of challenges and difficulties, especially unilateral coercive measures imposed by some States. The Lao People</w:t>
      </w:r>
      <w:r w:rsidR="00CF11FA">
        <w:t>’</w:t>
      </w:r>
      <w:r w:rsidR="007E4002" w:rsidRPr="003A1959">
        <w:t>s Democratic Republic congratulated the Democratic People</w:t>
      </w:r>
      <w:r w:rsidR="00CF11FA">
        <w:t>’</w:t>
      </w:r>
      <w:r w:rsidR="007E4002" w:rsidRPr="003A1959">
        <w:t xml:space="preserve">s Republic of Korea for its commitments to enhance the rights of women, children and persons with disabilities. </w:t>
      </w:r>
    </w:p>
    <w:p w14:paraId="62F94FEC" w14:textId="353EB43B" w:rsidR="007E4002" w:rsidRDefault="00552ED2" w:rsidP="00552ED2">
      <w:pPr>
        <w:pStyle w:val="SingleTxtG"/>
      </w:pPr>
      <w:r>
        <w:t>676.</w:t>
      </w:r>
      <w:r>
        <w:tab/>
      </w:r>
      <w:r w:rsidR="007E4002" w:rsidRPr="003A1959">
        <w:t>Myanmar thanked the Democratic People</w:t>
      </w:r>
      <w:r w:rsidR="00CF11FA">
        <w:t>’</w:t>
      </w:r>
      <w:r w:rsidR="007E4002" w:rsidRPr="003A1959">
        <w:t>s Republic of Korea for accepting three recommendations made by Myanmar, regarding human right awareness raising activities, cooperation with international organizations in health, education, food security areas, and improvement of the quality of technical and vocational education and training.</w:t>
      </w:r>
    </w:p>
    <w:p w14:paraId="117BF331" w14:textId="089773B6" w:rsidR="007E4002" w:rsidRDefault="00552ED2" w:rsidP="00552ED2">
      <w:pPr>
        <w:pStyle w:val="SingleTxtG"/>
      </w:pPr>
      <w:r>
        <w:t>677.</w:t>
      </w:r>
      <w:r>
        <w:tab/>
      </w:r>
      <w:r w:rsidR="007E4002" w:rsidRPr="003A1959">
        <w:t>Nepal welcomed the efforts made by the Democratic People</w:t>
      </w:r>
      <w:r w:rsidR="00CF11FA">
        <w:t>’</w:t>
      </w:r>
      <w:r w:rsidR="007E4002" w:rsidRPr="003A1959">
        <w:t xml:space="preserve">s Republic of Korea in ensuring the enjoyment of rights by women, children and persons with disabilities while taking measures for improving social services, notably in the health and education sectors. </w:t>
      </w:r>
    </w:p>
    <w:p w14:paraId="5B2D6C33" w14:textId="016B3330" w:rsidR="007E4002" w:rsidRDefault="00552ED2" w:rsidP="00552ED2">
      <w:pPr>
        <w:pStyle w:val="SingleTxtG"/>
      </w:pPr>
      <w:r>
        <w:t>678.</w:t>
      </w:r>
      <w:r>
        <w:tab/>
      </w:r>
      <w:r w:rsidR="007E4002" w:rsidRPr="003A1959">
        <w:t>The Republic of Korea, while noting with appreciation that the Democratic People</w:t>
      </w:r>
      <w:r w:rsidR="00CF11FA">
        <w:t>’</w:t>
      </w:r>
      <w:r w:rsidR="007E4002" w:rsidRPr="003A1959">
        <w:t>s Republic of Korea accepted the recommendation concerning separated families, emphasized again that the issue of separated families was an urgent humanitarian and human rights issue. It was looking forward to additional reunions including video reunions and the exchange of video messages.</w:t>
      </w:r>
    </w:p>
    <w:p w14:paraId="789CD2B7" w14:textId="75560E30" w:rsidR="007E4002" w:rsidRDefault="00552ED2" w:rsidP="00552ED2">
      <w:pPr>
        <w:pStyle w:val="SingleTxtG"/>
      </w:pPr>
      <w:r>
        <w:t>679.</w:t>
      </w:r>
      <w:r>
        <w:tab/>
      </w:r>
      <w:r w:rsidR="007E4002" w:rsidRPr="003A1959">
        <w:t>The Russian Federation noted with satisfaction steps taken by the Democratic People</w:t>
      </w:r>
      <w:r w:rsidR="00CF11FA">
        <w:t>’</w:t>
      </w:r>
      <w:r w:rsidR="007E4002" w:rsidRPr="003A1959">
        <w:t>s Republic of Korea for the improvement of national human rights legislation based on recommendations it had received within the context of the previous universal periodic review. It was indicative of the work by the Democratic People</w:t>
      </w:r>
      <w:r w:rsidR="00CF11FA">
        <w:t>’</w:t>
      </w:r>
      <w:r w:rsidR="007E4002" w:rsidRPr="003A1959">
        <w:t xml:space="preserve">s Republic of Korea to improve the protection of human rights, as well as its readiness to further cooperate with international mechanisms. </w:t>
      </w:r>
    </w:p>
    <w:p w14:paraId="334CAFCA" w14:textId="447C730A" w:rsidR="007E4002" w:rsidRDefault="00552ED2" w:rsidP="00552ED2">
      <w:pPr>
        <w:pStyle w:val="SingleTxtG"/>
      </w:pPr>
      <w:r>
        <w:t>680.</w:t>
      </w:r>
      <w:r>
        <w:tab/>
      </w:r>
      <w:r w:rsidR="007E4002" w:rsidRPr="003A1959">
        <w:t>Singapore acknowledged the Democratic People</w:t>
      </w:r>
      <w:r w:rsidR="00CF11FA">
        <w:t>’</w:t>
      </w:r>
      <w:r w:rsidR="007E4002" w:rsidRPr="003A1959">
        <w:t>s Republic of Korea</w:t>
      </w:r>
      <w:r w:rsidR="00CF11FA">
        <w:t>’</w:t>
      </w:r>
      <w:r w:rsidR="007E4002" w:rsidRPr="003A1959">
        <w:t>s constructive engagement in the dialogue on its national policies and efforts to promote and protect human rights in accordance with its international obligations. Singapore noted that the Democratic People</w:t>
      </w:r>
      <w:r w:rsidR="00CF11FA">
        <w:t>’</w:t>
      </w:r>
      <w:r w:rsidR="007E4002" w:rsidRPr="003A1959">
        <w:t xml:space="preserve">s Republic of Korea has accepted </w:t>
      </w:r>
      <w:r w:rsidR="007E4002">
        <w:t>its</w:t>
      </w:r>
      <w:r w:rsidR="007E4002" w:rsidRPr="003A1959">
        <w:t xml:space="preserve"> recommendation to adopt more measures to allow persons with disabilities to participate more widely in society.</w:t>
      </w:r>
    </w:p>
    <w:p w14:paraId="2000B539" w14:textId="22C396C9" w:rsidR="007E4002" w:rsidRDefault="00552ED2" w:rsidP="00552ED2">
      <w:pPr>
        <w:pStyle w:val="SingleTxtG"/>
      </w:pPr>
      <w:r>
        <w:t>681.</w:t>
      </w:r>
      <w:r>
        <w:tab/>
      </w:r>
      <w:r w:rsidR="007E4002" w:rsidRPr="003A1959">
        <w:t>The Syrian Arab Republic welcomed efforts of the Democratic People</w:t>
      </w:r>
      <w:r w:rsidR="00CF11FA">
        <w:t>’</w:t>
      </w:r>
      <w:r w:rsidR="007E4002" w:rsidRPr="003A1959">
        <w:t>s Republic of Korea to provide housing and free education. It highlighted the spirit of positive cooperation shown by the Democratic People</w:t>
      </w:r>
      <w:r w:rsidR="00CF11FA">
        <w:t>’</w:t>
      </w:r>
      <w:r w:rsidR="007E4002" w:rsidRPr="003A1959">
        <w:t xml:space="preserve">s Republic of Korea in the universal periodic review and human rights mechanisms. </w:t>
      </w:r>
    </w:p>
    <w:p w14:paraId="56350134" w14:textId="77777777" w:rsidR="007E4002" w:rsidRPr="00A64446" w:rsidRDefault="007E4002" w:rsidP="007E4002">
      <w:pPr>
        <w:pStyle w:val="SingleTxtG"/>
        <w:ind w:left="0" w:firstLine="567"/>
        <w:rPr>
          <w:b/>
        </w:rPr>
      </w:pPr>
      <w:r w:rsidRPr="00A64446">
        <w:rPr>
          <w:b/>
        </w:rPr>
        <w:t>3.</w:t>
      </w:r>
      <w:r w:rsidRPr="00A64446">
        <w:rPr>
          <w:b/>
        </w:rPr>
        <w:tab/>
        <w:t>General comments made by other stakeholders</w:t>
      </w:r>
    </w:p>
    <w:p w14:paraId="4A7C1C41" w14:textId="213253BF" w:rsidR="007E4002" w:rsidRDefault="00552ED2" w:rsidP="00552ED2">
      <w:pPr>
        <w:pStyle w:val="SingleTxtG"/>
      </w:pPr>
      <w:r>
        <w:t>682.</w:t>
      </w:r>
      <w:r>
        <w:tab/>
      </w:r>
      <w:r w:rsidR="007E4002" w:rsidRPr="008C2683">
        <w:t>During the adoption of the outcome of the review of the Democratic People</w:t>
      </w:r>
      <w:r w:rsidR="00CF11FA">
        <w:t>’</w:t>
      </w:r>
      <w:r w:rsidR="007E4002" w:rsidRPr="008C2683">
        <w:t xml:space="preserve">s Republic of Korea, </w:t>
      </w:r>
      <w:r w:rsidR="007E4002">
        <w:t>four</w:t>
      </w:r>
      <w:r w:rsidR="007E4002" w:rsidRPr="008C2683">
        <w:t xml:space="preserve"> other stakeholders made</w:t>
      </w:r>
      <w:r w:rsidR="007E4002" w:rsidRPr="00FD269B">
        <w:t xml:space="preserve"> statements.</w:t>
      </w:r>
      <w:r w:rsidR="007E4002">
        <w:t xml:space="preserve"> </w:t>
      </w:r>
    </w:p>
    <w:p w14:paraId="1654C6D4" w14:textId="4339F329" w:rsidR="007E4002" w:rsidRDefault="00552ED2" w:rsidP="00552ED2">
      <w:pPr>
        <w:pStyle w:val="SingleTxtG"/>
      </w:pPr>
      <w:r>
        <w:t>683.</w:t>
      </w:r>
      <w:r>
        <w:tab/>
      </w:r>
      <w:r w:rsidR="007E4002" w:rsidRPr="00A142BF">
        <w:t>Christian Solidarity Worldwide welcomed recommendations relating to the right to freedom of religion or belief made during the universal periodic review process. It stated that any citizen of the Democratic People</w:t>
      </w:r>
      <w:r w:rsidR="00CF11FA">
        <w:t>’</w:t>
      </w:r>
      <w:r w:rsidR="007E4002" w:rsidRPr="00A142BF">
        <w:t xml:space="preserve">s Republic of Korea who expressed an opinion or belief that differed from those of the </w:t>
      </w:r>
      <w:r w:rsidR="007E4002">
        <w:t>government</w:t>
      </w:r>
      <w:r w:rsidR="007E4002" w:rsidRPr="00A142BF">
        <w:t xml:space="preserve"> faced severe punishment. Witness testimonies indicated that many Christians had been detained in prison camps where they endured dire living conditions and brutal torture. </w:t>
      </w:r>
      <w:r w:rsidR="007E4002">
        <w:t>It</w:t>
      </w:r>
      <w:r w:rsidR="007E4002" w:rsidRPr="00A142BF">
        <w:t xml:space="preserve"> was highly concerned that the Government had rejected recommendations from twelve States calling for an end to arbitrary detention and the use of prison camps, and continued to call on the Government to release all persons currently detained in these camps and to provide for their physical, mental, and social rehabilitation. It was also concerned that the Government had chosen not to accept a recommendation to decriminalize the possession and distribution of religious texts. It called on the Government to ensure that the right to freedom of religion or belief was fully respected and that no individual was subject to punishment, including capital punishment, due to manifesting their religious beliefs. It was concerned that the Government had not accepted recommendations to abolish the </w:t>
      </w:r>
      <w:r w:rsidR="007E4002" w:rsidRPr="00A142BF">
        <w:rPr>
          <w:i/>
        </w:rPr>
        <w:t>songbun</w:t>
      </w:r>
      <w:r w:rsidR="007E4002" w:rsidRPr="00A142BF">
        <w:t xml:space="preserve"> social political classification system, under which the Government had categorized Christians as a hostile class.</w:t>
      </w:r>
      <w:r w:rsidR="00D95DAF">
        <w:t xml:space="preserve"> </w:t>
      </w:r>
      <w:r w:rsidR="007E4002" w:rsidRPr="00A142BF">
        <w:t>As a result, many citizens found to believe and practice Christianity or to have witnessed Christian activities were persecuted.</w:t>
      </w:r>
      <w:r w:rsidR="00D95DAF">
        <w:t xml:space="preserve"> </w:t>
      </w:r>
      <w:r w:rsidR="007E4002" w:rsidRPr="00A142BF">
        <w:t xml:space="preserve">It urged the Government to reconsider these recommendations and abolish the </w:t>
      </w:r>
      <w:r w:rsidR="007E4002" w:rsidRPr="00A142BF">
        <w:rPr>
          <w:i/>
        </w:rPr>
        <w:t>songbun</w:t>
      </w:r>
      <w:r w:rsidR="007E4002" w:rsidRPr="00A142BF">
        <w:t xml:space="preserve"> system immediately. </w:t>
      </w:r>
    </w:p>
    <w:p w14:paraId="4D5C64FE" w14:textId="619599CB" w:rsidR="007E4002" w:rsidRDefault="00552ED2" w:rsidP="00552ED2">
      <w:pPr>
        <w:pStyle w:val="SingleTxtG"/>
      </w:pPr>
      <w:r>
        <w:t>684.</w:t>
      </w:r>
      <w:r>
        <w:tab/>
      </w:r>
      <w:r w:rsidR="007E4002" w:rsidRPr="00D11613">
        <w:t>The Center for Global Nonkilling</w:t>
      </w:r>
      <w:r w:rsidR="007E4002" w:rsidRPr="00A142BF">
        <w:t xml:space="preserve"> noted that</w:t>
      </w:r>
      <w:r w:rsidR="007E4002">
        <w:t>,</w:t>
      </w:r>
      <w:r w:rsidR="007E4002" w:rsidRPr="00A142BF">
        <w:t xml:space="preserve"> when the Democratic People</w:t>
      </w:r>
      <w:r w:rsidR="00CF11FA">
        <w:t>’</w:t>
      </w:r>
      <w:r w:rsidR="007E4002" w:rsidRPr="00A142BF">
        <w:t xml:space="preserve">s Republic of Korea joined the United Nations in 1991, the country had endorsed </w:t>
      </w:r>
      <w:r w:rsidR="007E4002">
        <w:t>a</w:t>
      </w:r>
      <w:r w:rsidR="007E4002" w:rsidRPr="00A142BF">
        <w:t>rticle 4 of the U</w:t>
      </w:r>
      <w:r w:rsidR="007E4002">
        <w:t>nited Nations</w:t>
      </w:r>
      <w:r w:rsidR="007E4002" w:rsidRPr="00A142BF">
        <w:t xml:space="preserve"> Charter and committed to being a peace-loving country.</w:t>
      </w:r>
      <w:r w:rsidR="00D95DAF">
        <w:t xml:space="preserve"> </w:t>
      </w:r>
      <w:r w:rsidR="007E4002" w:rsidRPr="00A142BF">
        <w:t xml:space="preserve">It encouraged the Government to pursue, on a swift pace and in good faith, the peace process started in 2018. It recalled that the peace conference planned in the 1953 Armistice Agreement had not yet taken place, and that many peace and disarmament treaties still needed to be ratified. It sincerely hoped that dignity and freedom, as necessary tools of wellbeing for all, would progress until the next review. </w:t>
      </w:r>
    </w:p>
    <w:p w14:paraId="6C9B4408" w14:textId="66A1A075" w:rsidR="007E4002" w:rsidRDefault="00552ED2" w:rsidP="00552ED2">
      <w:pPr>
        <w:pStyle w:val="SingleTxtG"/>
      </w:pPr>
      <w:r>
        <w:t>685.</w:t>
      </w:r>
      <w:r>
        <w:tab/>
      </w:r>
      <w:r w:rsidR="007E4002" w:rsidRPr="00A142BF">
        <w:t>United Nations Watch stated that the Democratic People</w:t>
      </w:r>
      <w:r w:rsidR="00CF11FA">
        <w:t>’</w:t>
      </w:r>
      <w:r w:rsidR="007E4002" w:rsidRPr="00A142BF">
        <w:t xml:space="preserve">s Republic of Korea was isolated from the rest of the world and </w:t>
      </w:r>
      <w:r w:rsidR="007E4002">
        <w:t xml:space="preserve">that </w:t>
      </w:r>
      <w:r w:rsidR="007E4002" w:rsidRPr="00A142BF">
        <w:t xml:space="preserve">the Government had set up a surveillance system of its citizens, who did not enjoy any freedom. Freedom of speech and freedom of the press were non-existent, with the country occupying the last position on the World Press Freedom Index. The mere fact of consulting foreign media could send a citizen to prison. </w:t>
      </w:r>
      <w:r w:rsidR="007E4002">
        <w:t>It</w:t>
      </w:r>
      <w:r w:rsidR="007E4002" w:rsidRPr="00A142BF">
        <w:t xml:space="preserve"> stated that freedom of worship was also non-existent</w:t>
      </w:r>
      <w:r w:rsidR="007E4002">
        <w:t xml:space="preserve">, </w:t>
      </w:r>
      <w:r w:rsidR="007E4002" w:rsidRPr="00A142BF">
        <w:t>that prisoners were victims of torture</w:t>
      </w:r>
      <w:r w:rsidR="007E4002">
        <w:t>,</w:t>
      </w:r>
      <w:r w:rsidR="007E4002" w:rsidRPr="00A142BF">
        <w:t xml:space="preserve"> and that women were particularly vulnerable to sexual abuse. It furthermore stated that the Government practiced public executions, which family members, including children, were often required to witness. </w:t>
      </w:r>
      <w:r w:rsidR="007E4002">
        <w:t>It</w:t>
      </w:r>
      <w:r w:rsidR="007E4002" w:rsidRPr="00A142BF">
        <w:t xml:space="preserve"> stated that the universal periodic review report was not reflective of these issues.</w:t>
      </w:r>
    </w:p>
    <w:p w14:paraId="1B8DC5FE" w14:textId="06D9A528" w:rsidR="007E4002" w:rsidRDefault="00552ED2" w:rsidP="00552ED2">
      <w:pPr>
        <w:pStyle w:val="SingleTxtG"/>
      </w:pPr>
      <w:r>
        <w:t>686.</w:t>
      </w:r>
      <w:r>
        <w:tab/>
      </w:r>
      <w:r w:rsidR="007E4002">
        <w:t xml:space="preserve">The </w:t>
      </w:r>
      <w:r w:rsidR="007E4002" w:rsidRPr="00A142BF">
        <w:t>United Towns Agency for North-South Cooperation stated that the death penalty was the cruellest and most inhuman and degrading treatment. It violated the right to life as recognized by the Universal Declaration of Human Rights. One State after another had abolished the death penalty, and therefore only a minority of countries in the world continued to use the death penalty. The Democratic People</w:t>
      </w:r>
      <w:r w:rsidR="00CF11FA">
        <w:t>’</w:t>
      </w:r>
      <w:r w:rsidR="007E4002" w:rsidRPr="00A142BF">
        <w:t xml:space="preserve">s Republic of Korea was continuing to present capital punishment as a solution to crime without dealing with the fundamental reasons for violent crime, and was not reforming its inadequate justice system. </w:t>
      </w:r>
      <w:r w:rsidR="007E4002" w:rsidRPr="004536B1">
        <w:t>The</w:t>
      </w:r>
      <w:r w:rsidR="007E4002" w:rsidRPr="00A142BF">
        <w:t xml:space="preserve"> United Towns Agency for North-South Cooperation was categorically opposed to the death penalty in all circumstances. It called upon the Democratic People</w:t>
      </w:r>
      <w:r w:rsidR="00CF11FA">
        <w:t>’</w:t>
      </w:r>
      <w:r w:rsidR="007E4002" w:rsidRPr="00A142BF">
        <w:t xml:space="preserve">s Republic of Korea to implement laws to abolish the systematic application of the death penalty for murders and to make psychiatric examinations obligatory </w:t>
      </w:r>
      <w:r w:rsidR="007E4002">
        <w:t>for</w:t>
      </w:r>
      <w:r w:rsidR="007E4002" w:rsidRPr="00A142BF">
        <w:t xml:space="preserve"> persons accused of this crime.</w:t>
      </w:r>
    </w:p>
    <w:p w14:paraId="28F16815" w14:textId="77777777" w:rsidR="007E4002" w:rsidRDefault="007E4002" w:rsidP="007E4002">
      <w:pPr>
        <w:pStyle w:val="H23G"/>
        <w:ind w:left="705" w:firstLine="0"/>
      </w:pPr>
      <w:r>
        <w:t>4.</w:t>
      </w:r>
      <w:r>
        <w:tab/>
      </w:r>
      <w:r w:rsidRPr="00555A14">
        <w:t>Concluding remarks of</w:t>
      </w:r>
      <w:r>
        <w:t xml:space="preserve"> the State under r</w:t>
      </w:r>
      <w:r w:rsidRPr="00555A14">
        <w:t>eview</w:t>
      </w:r>
    </w:p>
    <w:p w14:paraId="5032BA0E" w14:textId="651C3993" w:rsidR="007E4002" w:rsidRDefault="00552ED2" w:rsidP="00552ED2">
      <w:pPr>
        <w:pStyle w:val="SingleTxtG"/>
      </w:pPr>
      <w:r>
        <w:t>687.</w:t>
      </w:r>
      <w:r>
        <w:tab/>
      </w:r>
      <w:r w:rsidR="007E4002" w:rsidRPr="004536B1">
        <w:t>The President</w:t>
      </w:r>
      <w:r w:rsidR="007E4002" w:rsidRPr="00A07BB2">
        <w:t xml:space="preserve"> stated that</w:t>
      </w:r>
      <w:r w:rsidR="007E4002">
        <w:t>,</w:t>
      </w:r>
      <w:r w:rsidR="007E4002" w:rsidRPr="00A07BB2">
        <w:t xml:space="preserve"> based on the information provided</w:t>
      </w:r>
      <w:r w:rsidR="007E4002">
        <w:t>,</w:t>
      </w:r>
      <w:r w:rsidR="007E4002" w:rsidRPr="00A07BB2">
        <w:t xml:space="preserve"> out of </w:t>
      </w:r>
      <w:r w:rsidR="007E4002">
        <w:t>262</w:t>
      </w:r>
      <w:r w:rsidR="007E4002" w:rsidRPr="00A07BB2">
        <w:t xml:space="preserve"> recommendations </w:t>
      </w:r>
      <w:r w:rsidR="007E4002" w:rsidRPr="0024656F">
        <w:t>received, 132 enjoyed the support of the Democratic People</w:t>
      </w:r>
      <w:r w:rsidR="00CF11FA">
        <w:t>’</w:t>
      </w:r>
      <w:r w:rsidR="007E4002" w:rsidRPr="0024656F">
        <w:t>s Republic of Korea, and 130 were noted.</w:t>
      </w:r>
    </w:p>
    <w:p w14:paraId="45188F6A" w14:textId="0D0DCA72" w:rsidR="007E4002" w:rsidRDefault="00552ED2" w:rsidP="00552ED2">
      <w:pPr>
        <w:pStyle w:val="SingleTxtG"/>
      </w:pPr>
      <w:r>
        <w:t>688.</w:t>
      </w:r>
      <w:r>
        <w:tab/>
      </w:r>
      <w:r w:rsidR="007E4002" w:rsidRPr="006A07A0">
        <w:t>The head of delegation thanked delegations for positive, constructive and encouraging comments, but regretted that some comments were far from the reality on the ground with misunderstanding and prejudice towards the Democratic People</w:t>
      </w:r>
      <w:r w:rsidR="00CF11FA">
        <w:t>’</w:t>
      </w:r>
      <w:r w:rsidR="007E4002" w:rsidRPr="006A07A0">
        <w:t xml:space="preserve">s Republic of Korea. </w:t>
      </w:r>
    </w:p>
    <w:p w14:paraId="5A42B7AA" w14:textId="34ED421B" w:rsidR="007E4002" w:rsidRDefault="00552ED2" w:rsidP="00552ED2">
      <w:pPr>
        <w:pStyle w:val="SingleTxtG"/>
      </w:pPr>
      <w:r>
        <w:t>689.</w:t>
      </w:r>
      <w:r>
        <w:tab/>
      </w:r>
      <w:r w:rsidR="007E4002" w:rsidRPr="006A07A0">
        <w:t xml:space="preserve">The Government of the </w:t>
      </w:r>
      <w:r w:rsidR="007E4002">
        <w:t>Democratic People</w:t>
      </w:r>
      <w:r w:rsidR="00CF11FA">
        <w:t>’</w:t>
      </w:r>
      <w:r w:rsidR="007E4002">
        <w:t>s Republic of Korea</w:t>
      </w:r>
      <w:r w:rsidR="007E4002" w:rsidRPr="006A07A0">
        <w:t xml:space="preserve"> remained consistent in its position to protect and promote genuine human rights and fundamental freedoms for all people, in conformity with its supreme principle of giving priority to the interests and convenience of the people. At the same time, it would continue to strongly reject the politicization, selectivity and double standards of human rights and, in particular, the politically motivated accusations against the country based on false information fabricated by hostile forces.</w:t>
      </w:r>
    </w:p>
    <w:p w14:paraId="4C8CCCA6" w14:textId="4708BAA6" w:rsidR="007E4002" w:rsidRDefault="00552ED2" w:rsidP="00552ED2">
      <w:pPr>
        <w:pStyle w:val="SingleTxtG"/>
      </w:pPr>
      <w:r>
        <w:t>690.</w:t>
      </w:r>
      <w:r>
        <w:tab/>
      </w:r>
      <w:r w:rsidR="007E4002" w:rsidRPr="006A07A0">
        <w:t>The Democratic People</w:t>
      </w:r>
      <w:r w:rsidR="00CF11FA">
        <w:t>’</w:t>
      </w:r>
      <w:r w:rsidR="007E4002" w:rsidRPr="006A07A0">
        <w:t>s Republic of Korea was of the view that the universal periodic review was the most effective and successful mechanism within the United Nations human rights system, dealing with the human rights situation of all countries on an equal footing with respectful and constructive dialogue and engagement.</w:t>
      </w:r>
      <w:r w:rsidR="00D95DAF">
        <w:t xml:space="preserve"> </w:t>
      </w:r>
    </w:p>
    <w:p w14:paraId="5093D89E" w14:textId="4CF751C4" w:rsidR="007E4002" w:rsidRDefault="00552ED2" w:rsidP="00552ED2">
      <w:pPr>
        <w:pStyle w:val="SingleTxtG"/>
      </w:pPr>
      <w:r>
        <w:t>691.</w:t>
      </w:r>
      <w:r>
        <w:tab/>
      </w:r>
      <w:r w:rsidR="007E4002" w:rsidRPr="006A07A0">
        <w:t>The Democratic People</w:t>
      </w:r>
      <w:r w:rsidR="00CF11FA">
        <w:t>’</w:t>
      </w:r>
      <w:r w:rsidR="007E4002" w:rsidRPr="006A07A0">
        <w:t>s Republic of Korea would make its utmost effort to</w:t>
      </w:r>
      <w:r w:rsidR="007E4002">
        <w:t xml:space="preserve"> </w:t>
      </w:r>
      <w:r w:rsidR="007E4002" w:rsidRPr="006A07A0">
        <w:t>fully</w:t>
      </w:r>
      <w:r w:rsidR="007E4002">
        <w:t xml:space="preserve"> </w:t>
      </w:r>
      <w:r w:rsidR="007E4002" w:rsidRPr="006A07A0">
        <w:t xml:space="preserve">implement the recommendations it received during the third universal periodic review, in good faith through constructive dialogue and cooperation in the field of human rights. </w:t>
      </w:r>
    </w:p>
    <w:p w14:paraId="52E9F6D8" w14:textId="77777777" w:rsidR="007E4002" w:rsidRPr="001B273D" w:rsidRDefault="007E4002" w:rsidP="007E4002">
      <w:pPr>
        <w:pStyle w:val="SingleTxtG"/>
        <w:rPr>
          <w:b/>
          <w:bCs/>
        </w:rPr>
      </w:pPr>
      <w:r w:rsidRPr="001B273D">
        <w:rPr>
          <w:b/>
          <w:bCs/>
        </w:rPr>
        <w:t>Brunei Darussalam</w:t>
      </w:r>
    </w:p>
    <w:p w14:paraId="74AFA750" w14:textId="2C22C549" w:rsidR="007E4002" w:rsidRPr="001B273D" w:rsidRDefault="00552ED2" w:rsidP="00552ED2">
      <w:pPr>
        <w:pStyle w:val="SingleTxtG"/>
      </w:pPr>
      <w:r w:rsidRPr="001B273D">
        <w:t>692.</w:t>
      </w:r>
      <w:r w:rsidRPr="001B273D">
        <w:tab/>
      </w:r>
      <w:r w:rsidR="007E4002" w:rsidRPr="001B273D">
        <w:t xml:space="preserve">The review of Brunei Darussalam was held on 10 May 2019 in conformity with all the relevant provisions contained in relevant Human Rights Council resolutions and decisions, and was based on the following documents: </w:t>
      </w:r>
    </w:p>
    <w:p w14:paraId="11B2A904" w14:textId="77777777" w:rsidR="007E4002" w:rsidRPr="001B273D" w:rsidRDefault="007E4002" w:rsidP="00C71843">
      <w:pPr>
        <w:pStyle w:val="SingleTxtG"/>
        <w:ind w:firstLine="555"/>
      </w:pPr>
      <w:r w:rsidRPr="001B273D">
        <w:t>(a)</w:t>
      </w:r>
      <w:r w:rsidRPr="001B273D">
        <w:tab/>
        <w:t xml:space="preserve">The national report submitted by Brunei Darussalam in accordance with paragraph 15 of the annex to Council resolution 5/1 and paragraph 5 of the annex to Council resolution 16/21 (A/HRC/WG.6/33/BRN/1); </w:t>
      </w:r>
    </w:p>
    <w:p w14:paraId="0E0AC929" w14:textId="77777777" w:rsidR="007E4002" w:rsidRPr="001B273D" w:rsidRDefault="007E4002" w:rsidP="00C71843">
      <w:pPr>
        <w:pStyle w:val="SingleTxtG"/>
        <w:ind w:firstLine="555"/>
      </w:pPr>
      <w:r w:rsidRPr="001B273D">
        <w:t>(b)</w:t>
      </w:r>
      <w:r w:rsidRPr="001B273D">
        <w:tab/>
        <w:t xml:space="preserve">The compilation prepared by OHCHR in accordance with paragraph 15 of the annex to Council resolution 5/1 and paragraph 5 of the annex to Council resolution 16/21 (A/HRC/WG.6/33/BRN/2); </w:t>
      </w:r>
    </w:p>
    <w:p w14:paraId="4ED3E10B" w14:textId="77777777" w:rsidR="007E4002" w:rsidRPr="001B273D" w:rsidRDefault="007E4002" w:rsidP="00C71843">
      <w:pPr>
        <w:pStyle w:val="SingleTxtG"/>
        <w:ind w:firstLine="555"/>
      </w:pPr>
      <w:r w:rsidRPr="001B273D">
        <w:t>(c)</w:t>
      </w:r>
      <w:r w:rsidRPr="001B273D">
        <w:tab/>
        <w:t>The summary prepared by OHCHR in accordance with paragraph 15 of the annex to Council resolution 5/1 and paragraph 5 of the annex to Council resolution 16/21 (A/HRC/WG.6/33/BRN/3).</w:t>
      </w:r>
    </w:p>
    <w:p w14:paraId="316D30D9" w14:textId="0F50DC5E" w:rsidR="007E4002" w:rsidRPr="001B273D" w:rsidRDefault="00552ED2" w:rsidP="00552ED2">
      <w:pPr>
        <w:pStyle w:val="SingleTxtG"/>
      </w:pPr>
      <w:r w:rsidRPr="001B273D">
        <w:t>693.</w:t>
      </w:r>
      <w:r w:rsidRPr="001B273D">
        <w:tab/>
      </w:r>
      <w:r w:rsidR="007E4002" w:rsidRPr="001B273D">
        <w:t xml:space="preserve">At its </w:t>
      </w:r>
      <w:r w:rsidR="007E4002" w:rsidRPr="00D11613">
        <w:t>26th</w:t>
      </w:r>
      <w:r w:rsidR="007E4002" w:rsidRPr="001B273D">
        <w:t xml:space="preserve"> meeting, on 20 September 2019, the Human Rights Council considered and adopted the outcome of the review</w:t>
      </w:r>
      <w:r w:rsidR="000133D6">
        <w:t xml:space="preserve"> of Brunei Darussalam (see section</w:t>
      </w:r>
      <w:r w:rsidR="007E4002" w:rsidRPr="001B273D">
        <w:t xml:space="preserve"> C below).</w:t>
      </w:r>
    </w:p>
    <w:p w14:paraId="44F7C41B" w14:textId="53236119" w:rsidR="007E4002" w:rsidRPr="001B273D" w:rsidRDefault="00552ED2" w:rsidP="00552ED2">
      <w:pPr>
        <w:pStyle w:val="SingleTxtG"/>
      </w:pPr>
      <w:r w:rsidRPr="001B273D">
        <w:t>694.</w:t>
      </w:r>
      <w:r w:rsidRPr="001B273D">
        <w:tab/>
      </w:r>
      <w:r w:rsidR="007E4002" w:rsidRPr="001B273D">
        <w:t>The outcome of the review of Brunei Darussalam comprises the report of the Working Group on the Universal Periodic Review (A/HRC/42/11) and the views of Brunei Darussalam concerning the recommendations and/or conclusions, as well as its voluntary commitments and its replies to questions or issues that were not sufficiently addressed during the interactive dialogue in the Working Group, and which were presented before the adoption of the outcome by the plenary (see also A/HRC/42/</w:t>
      </w:r>
      <w:r w:rsidR="007E4002">
        <w:t>11</w:t>
      </w:r>
      <w:r w:rsidR="007E4002" w:rsidRPr="001B273D">
        <w:t>/Add.1).</w:t>
      </w:r>
    </w:p>
    <w:p w14:paraId="702B2063" w14:textId="77777777" w:rsidR="007E4002" w:rsidRPr="001B273D" w:rsidRDefault="007E4002" w:rsidP="007E4002">
      <w:pPr>
        <w:pStyle w:val="H23G"/>
      </w:pPr>
      <w:r w:rsidRPr="001B273D">
        <w:tab/>
        <w:t>1.</w:t>
      </w:r>
      <w:r w:rsidRPr="001B273D">
        <w:tab/>
        <w:t>Views expressed by the State under review on the recommendations and/or conclusions, its voluntary commitments and the outcome</w:t>
      </w:r>
    </w:p>
    <w:p w14:paraId="41867B56" w14:textId="3047F233" w:rsidR="007E4002" w:rsidRPr="001B273D" w:rsidRDefault="00552ED2" w:rsidP="00552ED2">
      <w:pPr>
        <w:pStyle w:val="SingleTxtG"/>
      </w:pPr>
      <w:r w:rsidRPr="001B273D">
        <w:t>695.</w:t>
      </w:r>
      <w:r w:rsidRPr="001B273D">
        <w:tab/>
      </w:r>
      <w:r w:rsidR="007E4002" w:rsidRPr="001B273D">
        <w:t xml:space="preserve">The head of delegation of Brunei Darussalam expressed her appreciation to the </w:t>
      </w:r>
      <w:r w:rsidR="007E4002">
        <w:t xml:space="preserve">Working Group on the </w:t>
      </w:r>
      <w:r w:rsidR="007E4002" w:rsidRPr="001B273D">
        <w:t xml:space="preserve">Universal Periodic Review, particularly </w:t>
      </w:r>
      <w:r w:rsidR="007E4002">
        <w:t>its</w:t>
      </w:r>
      <w:r w:rsidR="007E4002" w:rsidRPr="001B273D">
        <w:t xml:space="preserve"> </w:t>
      </w:r>
      <w:r w:rsidR="007E4002">
        <w:t>t</w:t>
      </w:r>
      <w:r w:rsidR="007E4002" w:rsidRPr="001B273D">
        <w:t xml:space="preserve">roika members (Bangladesh, Bulgaria, and Peru), as well as members of the Secretariat for facilitating </w:t>
      </w:r>
      <w:r w:rsidR="007E4002">
        <w:t>its</w:t>
      </w:r>
      <w:r w:rsidR="007E4002" w:rsidRPr="001B273D">
        <w:t xml:space="preserve"> review </w:t>
      </w:r>
      <w:r w:rsidR="000133D6">
        <w:t>in</w:t>
      </w:r>
      <w:r w:rsidR="007E4002" w:rsidRPr="001B273D">
        <w:t xml:space="preserve"> May</w:t>
      </w:r>
      <w:r w:rsidR="000133D6">
        <w:t xml:space="preserve"> 2019</w:t>
      </w:r>
      <w:r w:rsidR="007E4002" w:rsidRPr="001B273D">
        <w:t xml:space="preserve">. Brunei Darussalam continued to attach great importance to the </w:t>
      </w:r>
      <w:r w:rsidR="007E4002">
        <w:t>universal periodic review</w:t>
      </w:r>
      <w:r w:rsidR="007E4002" w:rsidRPr="001B273D">
        <w:t xml:space="preserve"> process</w:t>
      </w:r>
      <w:r w:rsidR="007E4002">
        <w:t xml:space="preserve">, as it gave Brunei Darussalam </w:t>
      </w:r>
      <w:r w:rsidR="007E4002" w:rsidRPr="001B273D">
        <w:t xml:space="preserve">the opportunity to share </w:t>
      </w:r>
      <w:r w:rsidR="007E4002">
        <w:t>its</w:t>
      </w:r>
      <w:r w:rsidR="007E4002" w:rsidRPr="001B273D">
        <w:t xml:space="preserve"> national achievements and progress in the promotion and protection of human rights since </w:t>
      </w:r>
      <w:r w:rsidR="007E4002">
        <w:t>its</w:t>
      </w:r>
      <w:r w:rsidR="007E4002" w:rsidRPr="001B273D">
        <w:t xml:space="preserve"> last review.</w:t>
      </w:r>
    </w:p>
    <w:p w14:paraId="5F36785E" w14:textId="38690740" w:rsidR="007E4002" w:rsidRPr="001B273D" w:rsidRDefault="00552ED2" w:rsidP="00552ED2">
      <w:pPr>
        <w:pStyle w:val="SingleTxtG"/>
      </w:pPr>
      <w:r w:rsidRPr="001B273D">
        <w:t>696.</w:t>
      </w:r>
      <w:r w:rsidRPr="001B273D">
        <w:tab/>
      </w:r>
      <w:r w:rsidR="007E4002" w:rsidRPr="001B273D">
        <w:t xml:space="preserve">The head of delegation reiterated the opening statement delivered </w:t>
      </w:r>
      <w:r w:rsidR="000133D6">
        <w:t>in</w:t>
      </w:r>
      <w:r w:rsidR="007E4002" w:rsidRPr="001B273D">
        <w:t xml:space="preserve"> May</w:t>
      </w:r>
      <w:r w:rsidR="000133D6">
        <w:t xml:space="preserve"> 2019</w:t>
      </w:r>
      <w:r w:rsidR="007E4002" w:rsidRPr="001B273D">
        <w:t>, in which Brunei Darussalam underscored the commitment of the Government</w:t>
      </w:r>
      <w:r w:rsidR="007E4002">
        <w:t>,</w:t>
      </w:r>
      <w:r w:rsidR="007E4002" w:rsidRPr="001B273D">
        <w:t xml:space="preserve"> particularly in continuing to ensure that all citizens enjoy a high standard of living, with the provision of healthcare, education, food, water and housing, in a safe and secure environment with respect of their dignity.</w:t>
      </w:r>
    </w:p>
    <w:p w14:paraId="47B49E17" w14:textId="77EF7504" w:rsidR="007E4002" w:rsidRPr="001B273D" w:rsidRDefault="00552ED2" w:rsidP="00552ED2">
      <w:pPr>
        <w:pStyle w:val="SingleTxtG"/>
      </w:pPr>
      <w:r w:rsidRPr="001B273D">
        <w:t>697.</w:t>
      </w:r>
      <w:r w:rsidRPr="001B273D">
        <w:tab/>
      </w:r>
      <w:r w:rsidR="007E4002" w:rsidRPr="001B273D">
        <w:t xml:space="preserve">Brunei Darussalam reaffirmed that </w:t>
      </w:r>
      <w:r w:rsidR="007E4002">
        <w:t>it</w:t>
      </w:r>
      <w:r w:rsidR="007E4002" w:rsidRPr="001B273D">
        <w:t xml:space="preserve"> strive</w:t>
      </w:r>
      <w:r w:rsidR="007E4002">
        <w:t>s</w:t>
      </w:r>
      <w:r w:rsidR="007E4002" w:rsidRPr="001B273D">
        <w:t xml:space="preserve"> to continue to uphold </w:t>
      </w:r>
      <w:r w:rsidR="007E4002">
        <w:t>its</w:t>
      </w:r>
      <w:r w:rsidR="007E4002" w:rsidRPr="001B273D">
        <w:t xml:space="preserve"> rich heritage of tradition and culture and strengthen the peaceful harmonious society</w:t>
      </w:r>
      <w:r w:rsidR="007E4002">
        <w:t>,</w:t>
      </w:r>
      <w:r w:rsidR="007E4002" w:rsidRPr="001B273D">
        <w:t xml:space="preserve"> which </w:t>
      </w:r>
      <w:r w:rsidR="007E4002">
        <w:t xml:space="preserve">it </w:t>
      </w:r>
      <w:r w:rsidR="007E4002" w:rsidRPr="001B273D">
        <w:t>ha</w:t>
      </w:r>
      <w:r w:rsidR="007E4002">
        <w:t>s</w:t>
      </w:r>
      <w:r w:rsidR="007E4002" w:rsidRPr="001B273D">
        <w:t xml:space="preserve"> preserved through generations of strong family values and community life that form the very foundation of </w:t>
      </w:r>
      <w:r w:rsidR="007E4002">
        <w:t>its</w:t>
      </w:r>
      <w:r w:rsidR="007E4002" w:rsidRPr="001B273D">
        <w:t xml:space="preserve"> identity.</w:t>
      </w:r>
    </w:p>
    <w:p w14:paraId="7721C06E" w14:textId="37B00CFF" w:rsidR="007E4002" w:rsidRPr="001B273D" w:rsidRDefault="00552ED2" w:rsidP="00552ED2">
      <w:pPr>
        <w:pStyle w:val="SingleTxtG"/>
      </w:pPr>
      <w:r w:rsidRPr="001B273D">
        <w:t>698.</w:t>
      </w:r>
      <w:r w:rsidRPr="001B273D">
        <w:tab/>
      </w:r>
      <w:r w:rsidR="007E4002">
        <w:t>Brunei Darussalam was</w:t>
      </w:r>
      <w:r w:rsidR="007E4002" w:rsidRPr="001B273D">
        <w:t xml:space="preserve"> pleased that </w:t>
      </w:r>
      <w:r w:rsidR="007E4002">
        <w:t>it</w:t>
      </w:r>
      <w:r w:rsidR="007E4002" w:rsidRPr="001B273D">
        <w:t xml:space="preserve"> shared </w:t>
      </w:r>
      <w:r w:rsidR="007E4002">
        <w:t>its</w:t>
      </w:r>
      <w:r w:rsidR="007E4002" w:rsidRPr="001B273D">
        <w:t xml:space="preserve"> perspectives and progress in May</w:t>
      </w:r>
      <w:r w:rsidR="007E4002">
        <w:t xml:space="preserve"> </w:t>
      </w:r>
      <w:r w:rsidR="000133D6">
        <w:t xml:space="preserve">2019 </w:t>
      </w:r>
      <w:r w:rsidR="007E4002">
        <w:t>and</w:t>
      </w:r>
      <w:r w:rsidR="007E4002" w:rsidRPr="001B273D">
        <w:t xml:space="preserve"> thank</w:t>
      </w:r>
      <w:r w:rsidR="007E4002">
        <w:t xml:space="preserve">ed </w:t>
      </w:r>
      <w:r w:rsidR="007E4002" w:rsidRPr="001B273D">
        <w:t xml:space="preserve">all delegations for their constructive participation in </w:t>
      </w:r>
      <w:r w:rsidR="007E4002">
        <w:t>its</w:t>
      </w:r>
      <w:r w:rsidR="007E4002" w:rsidRPr="001B273D">
        <w:t xml:space="preserve"> review. </w:t>
      </w:r>
      <w:r w:rsidR="007E4002">
        <w:t>It</w:t>
      </w:r>
      <w:r w:rsidR="007E4002" w:rsidRPr="001B273D">
        <w:t xml:space="preserve"> hoped that everyone had gained a better understanding of the country, and the extensive and continuing efforts by the Government to ensure the continued well-being of </w:t>
      </w:r>
      <w:r w:rsidR="007E4002">
        <w:t>its</w:t>
      </w:r>
      <w:r w:rsidR="007E4002" w:rsidRPr="001B273D">
        <w:t xml:space="preserve"> people. </w:t>
      </w:r>
    </w:p>
    <w:p w14:paraId="64E02143" w14:textId="5B0A5D74" w:rsidR="007E4002" w:rsidRPr="001B273D" w:rsidRDefault="00552ED2" w:rsidP="00552ED2">
      <w:pPr>
        <w:pStyle w:val="SingleTxtG"/>
      </w:pPr>
      <w:r w:rsidRPr="001B273D">
        <w:t>699.</w:t>
      </w:r>
      <w:r w:rsidRPr="001B273D">
        <w:tab/>
      </w:r>
      <w:r w:rsidR="007E4002" w:rsidRPr="001B273D">
        <w:t xml:space="preserve">The head of delegation informed that </w:t>
      </w:r>
      <w:r w:rsidR="007E4002">
        <w:t>Brunei Darussalam</w:t>
      </w:r>
      <w:r w:rsidR="007E4002" w:rsidRPr="001B273D">
        <w:t xml:space="preserve"> ha</w:t>
      </w:r>
      <w:r w:rsidR="007E4002">
        <w:t>s</w:t>
      </w:r>
      <w:r w:rsidR="007E4002" w:rsidRPr="001B273D">
        <w:t xml:space="preserve"> carefully considered all the 220 recommendations, following extensive consultations with all relevant stakeholders responsible in the implementation process, and w</w:t>
      </w:r>
      <w:r w:rsidR="007E4002">
        <w:t>as</w:t>
      </w:r>
      <w:r w:rsidR="007E4002" w:rsidRPr="001B273D">
        <w:t xml:space="preserve"> pleased to inform the </w:t>
      </w:r>
      <w:r w:rsidR="00123A65">
        <w:t xml:space="preserve">Human Rights </w:t>
      </w:r>
      <w:r w:rsidR="007E4002" w:rsidRPr="001B273D">
        <w:t xml:space="preserve">Council that Brunei Darussalam has accepted 108 of the recommendations. In addition, Brunei Darussalam also partially accepts </w:t>
      </w:r>
      <w:r w:rsidR="007E4002">
        <w:t>seven</w:t>
      </w:r>
      <w:r w:rsidR="007E4002" w:rsidRPr="001B273D">
        <w:t xml:space="preserve"> other recommendations. Nevertheless, as much as </w:t>
      </w:r>
      <w:r w:rsidR="007E4002">
        <w:t>it</w:t>
      </w:r>
      <w:r w:rsidR="007E4002" w:rsidRPr="001B273D">
        <w:t xml:space="preserve"> acknowledged the evolution and progress of human rights standards, she stated that </w:t>
      </w:r>
      <w:r w:rsidR="007E4002">
        <w:t>Brunei Darussalam</w:t>
      </w:r>
      <w:r w:rsidR="007E4002" w:rsidRPr="001B273D">
        <w:t xml:space="preserve"> w</w:t>
      </w:r>
      <w:r w:rsidR="007E4002">
        <w:t>as</w:t>
      </w:r>
      <w:r w:rsidR="007E4002" w:rsidRPr="001B273D">
        <w:t xml:space="preserve"> not able to accept 81 recommendations, because they were contrary to </w:t>
      </w:r>
      <w:r w:rsidR="007E4002">
        <w:t>its</w:t>
      </w:r>
      <w:r w:rsidR="007E4002" w:rsidRPr="001B273D">
        <w:t xml:space="preserve"> values, norms, culture and traditions, in </w:t>
      </w:r>
      <w:r w:rsidR="007E4002">
        <w:t>its</w:t>
      </w:r>
      <w:r w:rsidR="007E4002" w:rsidRPr="001B273D">
        <w:t xml:space="preserve"> efforts to preserve peace and harmony of </w:t>
      </w:r>
      <w:r w:rsidR="007E4002">
        <w:t>its</w:t>
      </w:r>
      <w:r w:rsidR="007E4002" w:rsidRPr="001B273D">
        <w:t xml:space="preserve"> society, as </w:t>
      </w:r>
      <w:r w:rsidR="007E4002">
        <w:t>it</w:t>
      </w:r>
      <w:r w:rsidR="007E4002" w:rsidRPr="001B273D">
        <w:t xml:space="preserve"> continued to live side by side in this diverse multi-religious, multi-cultural and multi-racial </w:t>
      </w:r>
      <w:r w:rsidR="007E4002" w:rsidRPr="00E566A7">
        <w:t>world.</w:t>
      </w:r>
      <w:r w:rsidR="007E4002" w:rsidRPr="001B273D">
        <w:t xml:space="preserve"> </w:t>
      </w:r>
      <w:r w:rsidR="007E4002">
        <w:t>Brunei Darussalam</w:t>
      </w:r>
      <w:r w:rsidR="007E4002" w:rsidRPr="001B273D">
        <w:t xml:space="preserve"> provided written explanations on </w:t>
      </w:r>
      <w:r w:rsidR="007E4002">
        <w:t>its</w:t>
      </w:r>
      <w:r w:rsidR="007E4002" w:rsidRPr="001B273D">
        <w:t xml:space="preserve"> position on all recommendations in the addendum document A/HRC/42/11/Add.1. </w:t>
      </w:r>
    </w:p>
    <w:p w14:paraId="0568F75D" w14:textId="579DC7E4" w:rsidR="007E4002" w:rsidRPr="001B273D" w:rsidRDefault="00552ED2" w:rsidP="00552ED2">
      <w:pPr>
        <w:pStyle w:val="SingleTxtG"/>
      </w:pPr>
      <w:r w:rsidRPr="001B273D">
        <w:t>700.</w:t>
      </w:r>
      <w:r w:rsidRPr="001B273D">
        <w:tab/>
      </w:r>
      <w:r w:rsidR="007E4002" w:rsidRPr="001B273D">
        <w:t xml:space="preserve">The head of delegation noted that in </w:t>
      </w:r>
      <w:r w:rsidR="007E4002">
        <w:t>its</w:t>
      </w:r>
      <w:r w:rsidR="007E4002" w:rsidRPr="001B273D">
        <w:t xml:space="preserve"> last report, </w:t>
      </w:r>
      <w:r w:rsidR="007E4002">
        <w:t>Brunei Darussalam</w:t>
      </w:r>
      <w:r w:rsidR="007E4002" w:rsidRPr="001B273D">
        <w:t xml:space="preserve"> shared with the Working Group</w:t>
      </w:r>
      <w:r w:rsidR="007E4002">
        <w:t xml:space="preserve"> on the Universal Periodic Review</w:t>
      </w:r>
      <w:r w:rsidR="007E4002" w:rsidRPr="001B273D">
        <w:t xml:space="preserve"> </w:t>
      </w:r>
      <w:r w:rsidR="007E4002">
        <w:t xml:space="preserve">the </w:t>
      </w:r>
      <w:r w:rsidR="007E4002" w:rsidRPr="001B273D">
        <w:t xml:space="preserve">achievements and the progress that </w:t>
      </w:r>
      <w:r w:rsidR="007E4002">
        <w:t>it</w:t>
      </w:r>
      <w:r w:rsidR="007E4002" w:rsidRPr="001B273D">
        <w:t xml:space="preserve"> ha</w:t>
      </w:r>
      <w:r w:rsidR="007E4002">
        <w:t>s</w:t>
      </w:r>
      <w:r w:rsidR="007E4002" w:rsidRPr="001B273D">
        <w:t xml:space="preserve"> made towards the promotion and protection of human rights in Brunei Darussalam. </w:t>
      </w:r>
      <w:r w:rsidR="007E4002">
        <w:t>It</w:t>
      </w:r>
      <w:r w:rsidR="007E4002" w:rsidRPr="001B273D">
        <w:t xml:space="preserve"> reaffirmed that </w:t>
      </w:r>
      <w:r w:rsidR="007E4002">
        <w:t>it</w:t>
      </w:r>
      <w:r w:rsidR="007E4002" w:rsidRPr="001B273D">
        <w:t xml:space="preserve"> will continue to enhance </w:t>
      </w:r>
      <w:r w:rsidR="007E4002">
        <w:t>its</w:t>
      </w:r>
      <w:r w:rsidR="007E4002" w:rsidRPr="001B273D">
        <w:t xml:space="preserve"> efforts to strengthen </w:t>
      </w:r>
      <w:r w:rsidR="007E4002">
        <w:t>its</w:t>
      </w:r>
      <w:r w:rsidR="007E4002" w:rsidRPr="001B273D">
        <w:t xml:space="preserve"> national capacities including collaboration with local </w:t>
      </w:r>
      <w:r w:rsidR="007E4002">
        <w:t>non-governmental organizations</w:t>
      </w:r>
      <w:r w:rsidR="007E4002" w:rsidRPr="001B273D">
        <w:t xml:space="preserve">, other </w:t>
      </w:r>
      <w:r w:rsidR="007E4002">
        <w:t>G</w:t>
      </w:r>
      <w:r w:rsidR="007E4002" w:rsidRPr="001B273D">
        <w:t xml:space="preserve">overnments, as well as regional and international inter-governmental organisations. </w:t>
      </w:r>
    </w:p>
    <w:p w14:paraId="26E64D1B" w14:textId="43A2CCF6" w:rsidR="007E4002" w:rsidRPr="001B273D" w:rsidRDefault="00552ED2" w:rsidP="00552ED2">
      <w:pPr>
        <w:pStyle w:val="SingleTxtG"/>
      </w:pPr>
      <w:r w:rsidRPr="001B273D">
        <w:t>701.</w:t>
      </w:r>
      <w:r w:rsidRPr="001B273D">
        <w:tab/>
      </w:r>
      <w:r w:rsidR="007E4002" w:rsidRPr="001B273D">
        <w:t>The head of delegation reiterated that</w:t>
      </w:r>
      <w:r w:rsidR="007E4002">
        <w:t>,</w:t>
      </w:r>
      <w:r w:rsidR="007E4002" w:rsidRPr="001B273D">
        <w:t xml:space="preserve"> as announced in May</w:t>
      </w:r>
      <w:r w:rsidR="007E4002">
        <w:t xml:space="preserve"> 2019</w:t>
      </w:r>
      <w:r w:rsidR="007E4002" w:rsidRPr="001B273D">
        <w:t xml:space="preserve">, Brunei Darussalam is working to ratify the Convention </w:t>
      </w:r>
      <w:r w:rsidR="007E4002">
        <w:t>a</w:t>
      </w:r>
      <w:r w:rsidR="007E4002" w:rsidRPr="001B273D">
        <w:t>gainst Torture and Other Cruel, Inhuman or Degrading Treatment or Punishment, which Brunei Darussalam signed in 2015.</w:t>
      </w:r>
    </w:p>
    <w:p w14:paraId="6C28BFA0" w14:textId="40C0E876" w:rsidR="007E4002" w:rsidRPr="001B273D" w:rsidRDefault="00552ED2" w:rsidP="00552ED2">
      <w:pPr>
        <w:pStyle w:val="SingleTxtG"/>
      </w:pPr>
      <w:r w:rsidRPr="001B273D">
        <w:t>702.</w:t>
      </w:r>
      <w:r w:rsidRPr="001B273D">
        <w:tab/>
      </w:r>
      <w:r w:rsidR="007E4002" w:rsidRPr="001B273D">
        <w:t xml:space="preserve">Finally, on behalf of the delegation of Brunei Darussalam, </w:t>
      </w:r>
      <w:r w:rsidR="007E4002">
        <w:t>she</w:t>
      </w:r>
      <w:r w:rsidR="007E4002" w:rsidRPr="001B273D">
        <w:t xml:space="preserve"> expressed again her appreciation to all the delegations who have participated in </w:t>
      </w:r>
      <w:r w:rsidR="007E4002">
        <w:t>its</w:t>
      </w:r>
      <w:r w:rsidR="007E4002" w:rsidRPr="001B273D">
        <w:t xml:space="preserve"> review.</w:t>
      </w:r>
    </w:p>
    <w:p w14:paraId="724C4D84" w14:textId="77777777" w:rsidR="007E4002" w:rsidRPr="001B273D" w:rsidRDefault="007E4002" w:rsidP="007E4002">
      <w:pPr>
        <w:pStyle w:val="H23G"/>
      </w:pPr>
      <w:r w:rsidRPr="001B273D">
        <w:tab/>
        <w:t>2.</w:t>
      </w:r>
      <w:r w:rsidRPr="001B273D">
        <w:tab/>
        <w:t xml:space="preserve">Views expressed by Member and observer States of the Council on the outcome of the review </w:t>
      </w:r>
    </w:p>
    <w:p w14:paraId="7446AC79" w14:textId="075AC840" w:rsidR="007E4002" w:rsidRPr="001B273D" w:rsidRDefault="00552ED2" w:rsidP="00552ED2">
      <w:pPr>
        <w:pStyle w:val="SingleTxtG"/>
      </w:pPr>
      <w:r w:rsidRPr="001B273D">
        <w:t>703.</w:t>
      </w:r>
      <w:r w:rsidRPr="001B273D">
        <w:tab/>
      </w:r>
      <w:r w:rsidR="007E4002" w:rsidRPr="001B273D">
        <w:t>During the adoption of the outcome of the review of Brunei Darussalam, 13 delegations made statements.</w:t>
      </w:r>
      <w:r w:rsidR="0065759A" w:rsidRPr="00AF2DE2">
        <w:rPr>
          <w:rStyle w:val="FootnoteReference"/>
          <w:sz w:val="20"/>
          <w:vertAlign w:val="baseline"/>
        </w:rPr>
        <w:footnoteReference w:customMarkFollows="1" w:id="48"/>
        <w:t>**</w:t>
      </w:r>
    </w:p>
    <w:p w14:paraId="565390F9" w14:textId="56369764" w:rsidR="007E4002" w:rsidRPr="0011326F" w:rsidRDefault="00552ED2" w:rsidP="00552ED2">
      <w:pPr>
        <w:pStyle w:val="SingleTxtG"/>
      </w:pPr>
      <w:r w:rsidRPr="0011326F">
        <w:t>704.</w:t>
      </w:r>
      <w:r w:rsidRPr="0011326F">
        <w:tab/>
      </w:r>
      <w:r w:rsidR="007E4002" w:rsidRPr="0011326F">
        <w:t>Singapore commended Brunei Darussalam for its constructive participation in the universal periodic review process, and its acceptance of 108 recommendations, including two recommendations from Singapore. It encouraged Brunei Darussalam to fully implement its accepted recommendations ahead of its next universal periodic review, in coordination and consultation with all relevant stakeholders. It welcomed the assurances by Brunei Darussalam that ensuring the well-being and prosperity of its people in all aspects, including education, healthcare, housing, clean water, and social welfare, remained an absolute priority for the Government. In particular, it positively noted the commitment of Brunei Darussalam that, in promoting and protecting the human rights of its people, no one will be left behind, especially persons with disabilities, older persons, women and children. It wished Brunei Darussalam success in continuing to provide for the needs of its diverse population, and achieving its development goals.</w:t>
      </w:r>
    </w:p>
    <w:p w14:paraId="5EED7367" w14:textId="705DB6B1" w:rsidR="007E4002" w:rsidRPr="001B273D" w:rsidRDefault="00552ED2" w:rsidP="00552ED2">
      <w:pPr>
        <w:pStyle w:val="SingleTxtG"/>
      </w:pPr>
      <w:r w:rsidRPr="001B273D">
        <w:t>705.</w:t>
      </w:r>
      <w:r w:rsidRPr="001B273D">
        <w:tab/>
      </w:r>
      <w:r w:rsidR="007E4002" w:rsidRPr="001B273D">
        <w:t xml:space="preserve">Sri Lanka commended Brunei Darussalam for its constructive engagement during the </w:t>
      </w:r>
      <w:r w:rsidR="007E4002">
        <w:t>third</w:t>
      </w:r>
      <w:r w:rsidR="007E4002" w:rsidRPr="001B273D">
        <w:t xml:space="preserve"> cycle of the </w:t>
      </w:r>
      <w:r w:rsidR="007E4002">
        <w:t>u</w:t>
      </w:r>
      <w:r w:rsidR="007E4002" w:rsidRPr="001B273D">
        <w:t xml:space="preserve">niversal </w:t>
      </w:r>
      <w:r w:rsidR="007E4002">
        <w:t>p</w:t>
      </w:r>
      <w:r w:rsidR="007E4002" w:rsidRPr="001B273D">
        <w:t xml:space="preserve">eriodic </w:t>
      </w:r>
      <w:r w:rsidR="007E4002">
        <w:t>r</w:t>
      </w:r>
      <w:r w:rsidR="007E4002" w:rsidRPr="001B273D">
        <w:t>eview in May 2019. It noted that</w:t>
      </w:r>
      <w:r w:rsidR="007E4002">
        <w:t>,</w:t>
      </w:r>
      <w:r w:rsidR="007E4002" w:rsidRPr="001B273D">
        <w:t xml:space="preserve"> out of the 220 recommendations received</w:t>
      </w:r>
      <w:r w:rsidR="007E4002">
        <w:t>,</w:t>
      </w:r>
      <w:r w:rsidR="007E4002" w:rsidRPr="001B273D">
        <w:t xml:space="preserve"> it accepted 108, including two recommendations made by Sri Lanka. It welcomed </w:t>
      </w:r>
      <w:r w:rsidR="007E4002">
        <w:t>the</w:t>
      </w:r>
      <w:r w:rsidR="007E4002" w:rsidRPr="001B273D">
        <w:t xml:space="preserve"> intention</w:t>
      </w:r>
      <w:r w:rsidR="007E4002">
        <w:t xml:space="preserve"> of Brunei Darussalam</w:t>
      </w:r>
      <w:r w:rsidR="007E4002" w:rsidRPr="001B273D">
        <w:t xml:space="preserve"> to ratify </w:t>
      </w:r>
      <w:r w:rsidR="007E4002">
        <w:t>the Convention against Torture and Other Cruel, Inhuman or Degrading Treatment or Punishment</w:t>
      </w:r>
      <w:r w:rsidR="007E4002" w:rsidRPr="001B273D">
        <w:t xml:space="preserve">, as expressed by the delegation at the conclusion of its review in May. As an early achiever of the Millennium Development Goals, Sri Lanka hoped that Brunei </w:t>
      </w:r>
      <w:r w:rsidR="007E4002">
        <w:t xml:space="preserve">Darussalam </w:t>
      </w:r>
      <w:r w:rsidR="007E4002" w:rsidRPr="001B273D">
        <w:t>would successfully move towards achieving the goals of the 2030 Agenda for Sustainable Development as well, thus ensuring economic and social wellbeing, reduced inequalities, and respect for human rights for all its people.</w:t>
      </w:r>
    </w:p>
    <w:p w14:paraId="5671132E" w14:textId="01B74EFB" w:rsidR="007E4002" w:rsidRPr="001B273D" w:rsidRDefault="00552ED2" w:rsidP="00552ED2">
      <w:pPr>
        <w:pStyle w:val="SingleTxtG"/>
      </w:pPr>
      <w:r w:rsidRPr="001B273D">
        <w:t>706.</w:t>
      </w:r>
      <w:r w:rsidRPr="001B273D">
        <w:tab/>
      </w:r>
      <w:r w:rsidR="007E4002">
        <w:t xml:space="preserve">The </w:t>
      </w:r>
      <w:r w:rsidR="007E4002" w:rsidRPr="001B273D">
        <w:t xml:space="preserve">Sudan appreciated the efforts undertaken by Brunei Darussalam within the framework of the promotion and protection of human rights by accepting an appreciated number of recommendations during the third cycle of the review, particularly those presented by </w:t>
      </w:r>
      <w:r w:rsidR="007E4002">
        <w:t xml:space="preserve">the </w:t>
      </w:r>
      <w:r w:rsidR="007E4002" w:rsidRPr="001B273D">
        <w:t xml:space="preserve">Sudan. It hoped that the efforts of Brunei Darussalam would be successful with such efforts in the implementation of these recommendations for </w:t>
      </w:r>
      <w:r w:rsidR="007E4002">
        <w:t>their</w:t>
      </w:r>
      <w:r w:rsidR="007E4002" w:rsidRPr="001B273D">
        <w:t xml:space="preserve"> positive impact on the promotion and protection of human rights. </w:t>
      </w:r>
    </w:p>
    <w:p w14:paraId="4AF9A09B" w14:textId="12EF4F06" w:rsidR="007E4002" w:rsidRPr="001B273D" w:rsidRDefault="00552ED2" w:rsidP="00552ED2">
      <w:pPr>
        <w:pStyle w:val="SingleTxtG"/>
      </w:pPr>
      <w:r w:rsidRPr="001B273D">
        <w:t>707.</w:t>
      </w:r>
      <w:r w:rsidRPr="001B273D">
        <w:tab/>
      </w:r>
      <w:r w:rsidR="007E4002" w:rsidRPr="001B273D">
        <w:t>Thailand</w:t>
      </w:r>
      <w:r w:rsidR="007E4002" w:rsidRPr="001B273D">
        <w:rPr>
          <w:rFonts w:ascii="Calibri" w:eastAsia="Calibri" w:hAnsi="Calibri" w:cs="Arial"/>
          <w:sz w:val="22"/>
          <w:szCs w:val="22"/>
        </w:rPr>
        <w:t xml:space="preserve"> </w:t>
      </w:r>
      <w:r w:rsidR="007E4002" w:rsidRPr="001B273D">
        <w:t xml:space="preserve">appreciated </w:t>
      </w:r>
      <w:r w:rsidR="007E4002">
        <w:t xml:space="preserve">the </w:t>
      </w:r>
      <w:r w:rsidR="007E4002" w:rsidRPr="001B273D">
        <w:t>ongoing efforts</w:t>
      </w:r>
      <w:r w:rsidR="007E4002">
        <w:t xml:space="preserve"> of Brunei Darussalam</w:t>
      </w:r>
      <w:r w:rsidR="007E4002" w:rsidRPr="001B273D">
        <w:t xml:space="preserve"> to promote and protect human rights, enhance various aspects of social welfare and ensure that no one would be left behind in sustainable development. It welcomed the acceptance of its recommendations by Brunei Darussalam on strengthening the mutually reinforcing links and synergies between human rights and the S</w:t>
      </w:r>
      <w:r w:rsidR="007E4002">
        <w:t>ustainable Development Goals</w:t>
      </w:r>
      <w:r w:rsidR="007E4002" w:rsidRPr="001B273D">
        <w:t xml:space="preserve">, as well as on ensuring the effective implementation of the Health System and Infrastructure Master Plan. </w:t>
      </w:r>
      <w:r w:rsidR="007E4002">
        <w:t>It</w:t>
      </w:r>
      <w:r w:rsidR="007E4002" w:rsidRPr="001B273D">
        <w:t xml:space="preserve"> encouraged Brunei </w:t>
      </w:r>
      <w:r w:rsidR="007E4002">
        <w:t xml:space="preserve">Darussalam </w:t>
      </w:r>
      <w:r w:rsidR="007E4002" w:rsidRPr="001B273D">
        <w:t xml:space="preserve">to consider conducting </w:t>
      </w:r>
      <w:r w:rsidR="007E4002">
        <w:t xml:space="preserve">a </w:t>
      </w:r>
      <w:r w:rsidR="007E4002" w:rsidRPr="001B273D">
        <w:t>voluntary mid-term re</w:t>
      </w:r>
      <w:r w:rsidR="007E4002">
        <w:t>view</w:t>
      </w:r>
      <w:r w:rsidR="007E4002" w:rsidRPr="001B273D">
        <w:t xml:space="preserve"> and sustaining regular dialogue with relevant national stakeholders, with a view to keeping the momentum for effective </w:t>
      </w:r>
      <w:r w:rsidR="007E4002">
        <w:t>universal periodic review</w:t>
      </w:r>
      <w:r w:rsidR="007E4002" w:rsidRPr="001B273D">
        <w:t xml:space="preserve"> implementation.</w:t>
      </w:r>
    </w:p>
    <w:p w14:paraId="65932C6E" w14:textId="5D409DB7" w:rsidR="007E4002" w:rsidRPr="001B273D" w:rsidRDefault="00552ED2" w:rsidP="00552ED2">
      <w:pPr>
        <w:pStyle w:val="SingleTxtG"/>
      </w:pPr>
      <w:r w:rsidRPr="001B273D">
        <w:t>708.</w:t>
      </w:r>
      <w:r w:rsidRPr="001B273D">
        <w:tab/>
      </w:r>
      <w:r w:rsidR="007E4002">
        <w:t xml:space="preserve">The </w:t>
      </w:r>
      <w:r w:rsidR="007E4002" w:rsidRPr="001B273D">
        <w:t>United Arab Emirates highly appreciated the acceptance</w:t>
      </w:r>
      <w:r w:rsidR="007E4002">
        <w:t xml:space="preserve"> by Brunei Darussalam</w:t>
      </w:r>
      <w:r w:rsidR="007E4002" w:rsidRPr="001B273D">
        <w:t xml:space="preserve"> of most of the recommendations contained in the outcome report of the Working Group on the Universal Periodic Review. It also commended the important steps </w:t>
      </w:r>
      <w:r w:rsidR="007E4002">
        <w:t>taken by</w:t>
      </w:r>
      <w:r w:rsidR="007E4002" w:rsidRPr="001B273D">
        <w:t xml:space="preserve"> Brunei Darussalam in the promotion and protection of human rights and fundamental freedoms. It appreciated the continued efforts </w:t>
      </w:r>
      <w:r w:rsidR="007E4002">
        <w:t>of Brunei Darussalam</w:t>
      </w:r>
      <w:r w:rsidR="007E4002" w:rsidRPr="001B273D">
        <w:t xml:space="preserve"> to establish the principles of good governance and the rule of law, by taking important measures in all areas of human rights, which will preserve the citizens</w:t>
      </w:r>
      <w:r w:rsidR="00CF11FA">
        <w:t>’</w:t>
      </w:r>
      <w:r w:rsidR="007E4002" w:rsidRPr="001B273D">
        <w:t xml:space="preserve"> dignity and achieve equality and social justice. It also appreciated the efforts of Brunei Darussalam to continue working to promote human rights in accordance with international standards.</w:t>
      </w:r>
    </w:p>
    <w:p w14:paraId="5A1C54CC" w14:textId="7962C586" w:rsidR="007E4002" w:rsidRPr="001B273D" w:rsidRDefault="00552ED2" w:rsidP="00552ED2">
      <w:pPr>
        <w:pStyle w:val="SingleTxtG"/>
      </w:pPr>
      <w:r w:rsidRPr="001B273D">
        <w:t>709.</w:t>
      </w:r>
      <w:r w:rsidRPr="001B273D">
        <w:tab/>
      </w:r>
      <w:r w:rsidR="007E4002">
        <w:t xml:space="preserve">The </w:t>
      </w:r>
      <w:r w:rsidR="007E4002" w:rsidRPr="001B273D">
        <w:t>United Kingdom of Great Britain and Northern Ireland</w:t>
      </w:r>
      <w:r w:rsidR="007E4002" w:rsidRPr="001B273D">
        <w:rPr>
          <w:rFonts w:ascii="Calibri" w:eastAsia="Calibri" w:hAnsi="Calibri" w:cs="Arial"/>
          <w:sz w:val="22"/>
          <w:szCs w:val="22"/>
        </w:rPr>
        <w:t xml:space="preserve"> </w:t>
      </w:r>
      <w:r w:rsidR="007E4002" w:rsidRPr="001B273D">
        <w:t xml:space="preserve">welcomed </w:t>
      </w:r>
      <w:r w:rsidR="007E4002">
        <w:t>the</w:t>
      </w:r>
      <w:r w:rsidR="007E4002" w:rsidRPr="001B273D">
        <w:t xml:space="preserve"> acceptance</w:t>
      </w:r>
      <w:r w:rsidR="007E4002">
        <w:t xml:space="preserve"> by Brunei Darussalam</w:t>
      </w:r>
      <w:r w:rsidR="007E4002" w:rsidRPr="001B273D">
        <w:t xml:space="preserve"> of </w:t>
      </w:r>
      <w:r w:rsidR="007E4002">
        <w:t>its</w:t>
      </w:r>
      <w:r w:rsidR="007E4002" w:rsidRPr="001B273D">
        <w:t xml:space="preserve"> recommendation to strengthen measures to investigate, prosecute and punish those responsible for modern slavery offences and to ensure adequate victim protection and care. </w:t>
      </w:r>
      <w:r w:rsidR="007E4002">
        <w:t xml:space="preserve">It </w:t>
      </w:r>
      <w:r w:rsidR="007E4002" w:rsidRPr="001B273D">
        <w:t>appreciated the assurances provided by the Sultan regarding the introduction of the Sharia Penal Code</w:t>
      </w:r>
      <w:r w:rsidR="007E4002">
        <w:t>. It</w:t>
      </w:r>
      <w:r w:rsidR="007E4002" w:rsidRPr="001B273D">
        <w:t xml:space="preserve"> noted that </w:t>
      </w:r>
      <w:r w:rsidR="007E4002">
        <w:t xml:space="preserve">the </w:t>
      </w:r>
      <w:r w:rsidR="007E4002" w:rsidRPr="001B273D">
        <w:t>partial acceptance</w:t>
      </w:r>
      <w:r w:rsidR="007E4002">
        <w:t xml:space="preserve"> by Brunei Darussalam</w:t>
      </w:r>
      <w:r w:rsidR="007E4002" w:rsidRPr="001B273D">
        <w:t xml:space="preserve"> of </w:t>
      </w:r>
      <w:r w:rsidR="007E4002">
        <w:t>its</w:t>
      </w:r>
      <w:r w:rsidR="007E4002" w:rsidRPr="001B273D">
        <w:t xml:space="preserve"> recommendation to ratify </w:t>
      </w:r>
      <w:r w:rsidR="007E4002">
        <w:t xml:space="preserve">the Convention against Torture and Other Cruel, Inhuman or Degrading Treatment or Punishment </w:t>
      </w:r>
      <w:r w:rsidR="007E4002" w:rsidRPr="001B273D">
        <w:t xml:space="preserve">without reservations is a welcomed step and commended accepting similar recommendations. </w:t>
      </w:r>
      <w:r w:rsidR="007E4002">
        <w:t xml:space="preserve">It </w:t>
      </w:r>
      <w:r w:rsidR="007E4002" w:rsidRPr="001B273D">
        <w:t xml:space="preserve">welcomed the commitment to respect individual privacy and urged Brunei </w:t>
      </w:r>
      <w:r w:rsidR="007E4002">
        <w:t xml:space="preserve">Darussalam </w:t>
      </w:r>
      <w:r w:rsidR="007E4002" w:rsidRPr="001B273D">
        <w:t>to formalise it for all</w:t>
      </w:r>
      <w:r w:rsidR="007E4002">
        <w:t>,</w:t>
      </w:r>
      <w:r w:rsidR="007E4002" w:rsidRPr="001B273D">
        <w:t xml:space="preserve"> including LGBT people as well as to ensure that laws</w:t>
      </w:r>
      <w:r w:rsidR="007E4002">
        <w:t xml:space="preserve"> of Brunei Darussalam</w:t>
      </w:r>
      <w:r w:rsidR="007E4002" w:rsidRPr="001B273D">
        <w:t xml:space="preserve"> do not discriminate on these grounds. </w:t>
      </w:r>
      <w:r w:rsidR="007E4002">
        <w:t xml:space="preserve">It </w:t>
      </w:r>
      <w:r w:rsidR="007E4002" w:rsidRPr="001B273D">
        <w:t xml:space="preserve">urged </w:t>
      </w:r>
      <w:r w:rsidR="007E4002">
        <w:t xml:space="preserve">Brunei Darussalam to </w:t>
      </w:r>
      <w:r w:rsidR="007E4002" w:rsidRPr="001B273D">
        <w:t xml:space="preserve">reform its statutory punishments and repeal legislation imposing a </w:t>
      </w:r>
      <w:r w:rsidR="007E4002">
        <w:t>s</w:t>
      </w:r>
      <w:r w:rsidR="007E4002" w:rsidRPr="001B273D">
        <w:t xml:space="preserve">tate of </w:t>
      </w:r>
      <w:r w:rsidR="007E4002">
        <w:t>e</w:t>
      </w:r>
      <w:r w:rsidR="007E4002" w:rsidRPr="001B273D">
        <w:t>mergency and associated restrictions, including those on the media.</w:t>
      </w:r>
    </w:p>
    <w:p w14:paraId="0BEDF1FA" w14:textId="6C6DD3D3" w:rsidR="007E4002" w:rsidRPr="001B273D" w:rsidRDefault="00552ED2" w:rsidP="00552ED2">
      <w:pPr>
        <w:pStyle w:val="SingleTxtG"/>
      </w:pPr>
      <w:r w:rsidRPr="001B273D">
        <w:t>710.</w:t>
      </w:r>
      <w:r w:rsidRPr="001B273D">
        <w:tab/>
      </w:r>
      <w:r w:rsidR="007E4002" w:rsidRPr="001B273D">
        <w:t>China</w:t>
      </w:r>
      <w:r w:rsidR="007E4002" w:rsidRPr="001B273D">
        <w:rPr>
          <w:rFonts w:ascii="Calibri" w:eastAsia="Calibri" w:hAnsi="Calibri" w:cs="Arial"/>
          <w:sz w:val="22"/>
          <w:szCs w:val="22"/>
        </w:rPr>
        <w:t xml:space="preserve"> </w:t>
      </w:r>
      <w:r w:rsidR="007E4002" w:rsidRPr="001B273D">
        <w:t xml:space="preserve">thanked Brunei Darussalam for accepting its recommendations and hoped that the </w:t>
      </w:r>
      <w:r w:rsidR="007E4002">
        <w:t>G</w:t>
      </w:r>
      <w:r w:rsidR="007E4002" w:rsidRPr="001B273D">
        <w:t>overnment will continue to promote sustainable economic and social development to further improve people</w:t>
      </w:r>
      <w:r w:rsidR="00CF11FA">
        <w:t>’</w:t>
      </w:r>
      <w:r w:rsidR="007E4002" w:rsidRPr="001B273D">
        <w:t>s living standard</w:t>
      </w:r>
      <w:r w:rsidR="007E4002">
        <w:t xml:space="preserve">, </w:t>
      </w:r>
      <w:r w:rsidR="007E4002" w:rsidRPr="001B273D">
        <w:t xml:space="preserve">to better protect the rights of elderly persons and to improve their wellbeing at social security level. </w:t>
      </w:r>
      <w:r w:rsidR="007E4002">
        <w:t>It</w:t>
      </w:r>
      <w:r w:rsidR="007E4002" w:rsidRPr="001B273D">
        <w:t xml:space="preserve"> </w:t>
      </w:r>
      <w:r w:rsidR="007A66CC">
        <w:t>encouraged</w:t>
      </w:r>
      <w:r w:rsidR="007E4002" w:rsidRPr="001B273D">
        <w:t xml:space="preserve"> the </w:t>
      </w:r>
      <w:r w:rsidR="007E4002">
        <w:t>G</w:t>
      </w:r>
      <w:r w:rsidR="007E4002" w:rsidRPr="001B273D">
        <w:t>overnment to better protect the rights of persons with disabilities as well as to continue to provide life skill training to them and improve their employment level.</w:t>
      </w:r>
    </w:p>
    <w:p w14:paraId="4268AB75" w14:textId="5E4C262D" w:rsidR="007E4002" w:rsidRPr="001B273D" w:rsidRDefault="00552ED2" w:rsidP="00552ED2">
      <w:pPr>
        <w:pStyle w:val="SingleTxtG"/>
      </w:pPr>
      <w:r w:rsidRPr="001B273D">
        <w:t>711.</w:t>
      </w:r>
      <w:r w:rsidRPr="001B273D">
        <w:tab/>
      </w:r>
      <w:r w:rsidR="007E4002" w:rsidRPr="001B273D">
        <w:t>Viet Nam</w:t>
      </w:r>
      <w:r w:rsidR="007E4002" w:rsidRPr="001B273D">
        <w:rPr>
          <w:rFonts w:ascii="Calibri" w:eastAsia="Calibri" w:hAnsi="Calibri" w:cs="Arial"/>
          <w:sz w:val="22"/>
          <w:szCs w:val="22"/>
        </w:rPr>
        <w:t xml:space="preserve"> </w:t>
      </w:r>
      <w:r w:rsidR="007E4002" w:rsidRPr="001B273D">
        <w:t xml:space="preserve">commended Brunei Darussalam for its strong commitment to the </w:t>
      </w:r>
      <w:r w:rsidR="007E4002">
        <w:t>universal periodic review</w:t>
      </w:r>
      <w:r w:rsidR="007E4002" w:rsidRPr="001B273D">
        <w:t xml:space="preserve"> process and its continuous efforts to promote and protect human rights. </w:t>
      </w:r>
      <w:r w:rsidR="007E4002">
        <w:t>It</w:t>
      </w:r>
      <w:r w:rsidR="007E4002" w:rsidRPr="001B273D">
        <w:t xml:space="preserve"> noted with satisfaction the acceptance by Brunei Darussalam of all three recommendations made by Viet Nam concerning the promotion and protection of human rights of persons with disabilities and the elder persons as well as the request for sharing experiences in relation to the prevention and control of non-communicable diseases.</w:t>
      </w:r>
    </w:p>
    <w:p w14:paraId="448684B7" w14:textId="3D220CA7" w:rsidR="007E4002" w:rsidRPr="001B273D" w:rsidRDefault="00552ED2" w:rsidP="00552ED2">
      <w:pPr>
        <w:pStyle w:val="SingleTxtG"/>
      </w:pPr>
      <w:r w:rsidRPr="001B273D">
        <w:t>712.</w:t>
      </w:r>
      <w:r w:rsidRPr="001B273D">
        <w:tab/>
      </w:r>
      <w:r w:rsidR="007E4002" w:rsidRPr="001B273D">
        <w:t xml:space="preserve">Afghanistan noted that Brunei Darussalam accepted only one recommendation provided by Afghanistan on the ratification of </w:t>
      </w:r>
      <w:r w:rsidR="007E4002">
        <w:t>the Convention against Torture and Other Cruel, Inhuman or Degrading Treatment or Punishment</w:t>
      </w:r>
      <w:r w:rsidR="007E4002" w:rsidRPr="001B273D">
        <w:t>. It hoped that this recommendation will be duly implemented. It acknowledged the efforts of the Government to improve women</w:t>
      </w:r>
      <w:r w:rsidR="00CF11FA">
        <w:t>’</w:t>
      </w:r>
      <w:r w:rsidR="007E4002" w:rsidRPr="001B273D">
        <w:t xml:space="preserve">s participation in politics; however, regretfully, Brunei Darussalam noted </w:t>
      </w:r>
      <w:r w:rsidR="007E4002">
        <w:t>its</w:t>
      </w:r>
      <w:r w:rsidR="007E4002" w:rsidRPr="001B273D">
        <w:t xml:space="preserve"> recommendation to promote women</w:t>
      </w:r>
      <w:r w:rsidR="00CF11FA">
        <w:t>’</w:t>
      </w:r>
      <w:r w:rsidR="007E4002" w:rsidRPr="001B273D">
        <w:t xml:space="preserve">s participation in the work force by adopting comprehensive legislation that combats discrimination and sexual harassment at the workplace and eliminates the persisting gender wage gap. </w:t>
      </w:r>
      <w:r w:rsidR="007E4002">
        <w:t>It</w:t>
      </w:r>
      <w:r w:rsidR="007E4002" w:rsidRPr="001B273D">
        <w:t xml:space="preserve"> underscored that the Government of Brunei Darussalam did not accept recommendations on </w:t>
      </w:r>
      <w:r w:rsidR="007E4002">
        <w:t xml:space="preserve">the </w:t>
      </w:r>
      <w:r w:rsidR="007E4002" w:rsidRPr="001B273D">
        <w:t xml:space="preserve">ratification of a wide range of international human rights instruments. </w:t>
      </w:r>
    </w:p>
    <w:p w14:paraId="779E38D1" w14:textId="0E0050A2" w:rsidR="007E4002" w:rsidRPr="001B273D" w:rsidRDefault="00552ED2" w:rsidP="00552ED2">
      <w:pPr>
        <w:pStyle w:val="SingleTxtG"/>
      </w:pPr>
      <w:r w:rsidRPr="001B273D">
        <w:t>713.</w:t>
      </w:r>
      <w:r w:rsidRPr="001B273D">
        <w:tab/>
      </w:r>
      <w:r w:rsidR="007E4002" w:rsidRPr="001B273D">
        <w:t>Algeria</w:t>
      </w:r>
      <w:r w:rsidR="007E4002" w:rsidRPr="001B273D">
        <w:rPr>
          <w:rFonts w:ascii="Calibri" w:eastAsia="Calibri" w:hAnsi="Calibri" w:cs="Arial"/>
          <w:sz w:val="22"/>
          <w:szCs w:val="22"/>
        </w:rPr>
        <w:t xml:space="preserve"> </w:t>
      </w:r>
      <w:r w:rsidR="007E4002" w:rsidRPr="001B273D">
        <w:t xml:space="preserve">welcomed the efforts made by Brunei Darussalam to implement the national policy of empowering low-income households and promoting economic integration of all population categories. </w:t>
      </w:r>
      <w:r w:rsidR="007E4002">
        <w:t>It</w:t>
      </w:r>
      <w:r w:rsidR="007E4002" w:rsidRPr="001B273D">
        <w:t xml:space="preserve"> appreciated </w:t>
      </w:r>
      <w:r w:rsidR="007E4002">
        <w:t>the</w:t>
      </w:r>
      <w:r w:rsidR="007E4002" w:rsidRPr="001B273D">
        <w:t xml:space="preserve"> acceptance</w:t>
      </w:r>
      <w:r w:rsidR="007E4002">
        <w:t xml:space="preserve"> by Brunei Darussalam</w:t>
      </w:r>
      <w:r w:rsidR="007E4002" w:rsidRPr="001B273D">
        <w:t xml:space="preserve"> of two of </w:t>
      </w:r>
      <w:r w:rsidR="007E4002">
        <w:t>its</w:t>
      </w:r>
      <w:r w:rsidR="007E4002" w:rsidRPr="001B273D">
        <w:t xml:space="preserve"> recommendations on </w:t>
      </w:r>
      <w:r w:rsidR="007E4002">
        <w:t xml:space="preserve">the </w:t>
      </w:r>
      <w:r w:rsidR="007E4002" w:rsidRPr="001B273D">
        <w:t xml:space="preserve">development of a comprehensive strategy for the inclusion of children with disabilities, as well as the implementation of measures to </w:t>
      </w:r>
      <w:r w:rsidR="007E4002">
        <w:t xml:space="preserve">apply </w:t>
      </w:r>
      <w:r w:rsidR="007E4002" w:rsidRPr="001B273D">
        <w:t>the minimum age of work to all types of work, including work performed outside a contract of employment. Algeria wished Brunei Darussalam every success in its efforts to implement the various accepted recommendations.</w:t>
      </w:r>
    </w:p>
    <w:p w14:paraId="0BF6B00D" w14:textId="5106D403" w:rsidR="007E4002" w:rsidRPr="001B273D" w:rsidRDefault="00552ED2" w:rsidP="00552ED2">
      <w:pPr>
        <w:pStyle w:val="SingleTxtG"/>
      </w:pPr>
      <w:r w:rsidRPr="001B273D">
        <w:t>714.</w:t>
      </w:r>
      <w:r w:rsidRPr="001B273D">
        <w:tab/>
      </w:r>
      <w:r w:rsidR="007E4002" w:rsidRPr="001B273D">
        <w:t xml:space="preserve">Bahrain commended Brunei </w:t>
      </w:r>
      <w:r w:rsidR="007E4002">
        <w:t xml:space="preserve">Darussalam </w:t>
      </w:r>
      <w:r w:rsidR="007E4002" w:rsidRPr="001B273D">
        <w:t xml:space="preserve">for its constructive participation in the </w:t>
      </w:r>
      <w:r w:rsidR="007E4002">
        <w:t>universal periodic review</w:t>
      </w:r>
      <w:r w:rsidR="007E4002" w:rsidRPr="001B273D">
        <w:t xml:space="preserve"> process. It welcomed the positive responses towards the recommendations received during the third cycle of its </w:t>
      </w:r>
      <w:r w:rsidR="007E4002">
        <w:t>universal periodic review</w:t>
      </w:r>
      <w:r w:rsidR="007E4002" w:rsidRPr="001B273D">
        <w:t xml:space="preserve"> and its adoption of the long-term development framework under Brunei Vision 2035. </w:t>
      </w:r>
      <w:r w:rsidR="007E4002">
        <w:t>Bahrain</w:t>
      </w:r>
      <w:r w:rsidR="007E4002" w:rsidRPr="001B273D">
        <w:t xml:space="preserve"> hoped that </w:t>
      </w:r>
      <w:r w:rsidR="007E4002">
        <w:t>Brunei Darussalam</w:t>
      </w:r>
      <w:r w:rsidR="007E4002" w:rsidRPr="001B273D">
        <w:t xml:space="preserve"> has gained much from its participation in the </w:t>
      </w:r>
      <w:r w:rsidR="007E4002">
        <w:t>universal periodic review</w:t>
      </w:r>
      <w:r w:rsidR="007E4002" w:rsidRPr="001B273D">
        <w:t xml:space="preserve"> and will continue to fully implement the accepted recommendations.</w:t>
      </w:r>
    </w:p>
    <w:p w14:paraId="11CC9B99" w14:textId="06143A22" w:rsidR="007E4002" w:rsidRPr="001B273D" w:rsidRDefault="00552ED2" w:rsidP="00552ED2">
      <w:pPr>
        <w:pStyle w:val="SingleTxtG"/>
      </w:pPr>
      <w:r w:rsidRPr="001B273D">
        <w:t>715.</w:t>
      </w:r>
      <w:r w:rsidRPr="001B273D">
        <w:tab/>
      </w:r>
      <w:r w:rsidR="007E4002" w:rsidRPr="001B273D">
        <w:t>Belgium appreciated the efforts of Brunei Darussalam to implement the recommendations of previous cycles and appreciated that Brunei Darussalam accepted the recommendation made</w:t>
      </w:r>
      <w:r w:rsidR="007E4002">
        <w:t xml:space="preserve"> by Belgium</w:t>
      </w:r>
      <w:r w:rsidR="007E4002" w:rsidRPr="001B273D">
        <w:t xml:space="preserve"> to ratify the C</w:t>
      </w:r>
      <w:r w:rsidR="007E4002">
        <w:t>onvention against Torture and Other Cruel, Inhuman or Degrading Treatment or Punishment</w:t>
      </w:r>
      <w:r w:rsidR="007E4002" w:rsidRPr="001B273D">
        <w:t xml:space="preserve">. Belgium was interested to know what concrete measures are envisaged to implement this recommendation and </w:t>
      </w:r>
      <w:r w:rsidR="007E4002">
        <w:t>would</w:t>
      </w:r>
      <w:r w:rsidR="007E4002" w:rsidRPr="001B273D">
        <w:t xml:space="preserve"> be attentive to its implementation. Belgium noted that its other recommendations</w:t>
      </w:r>
      <w:r w:rsidR="007E4002">
        <w:t>, which it considered important,</w:t>
      </w:r>
      <w:r w:rsidR="007E4002" w:rsidRPr="001B273D">
        <w:t xml:space="preserve"> have not been accepted, particularly those that proposed </w:t>
      </w:r>
      <w:r w:rsidR="007E4002">
        <w:t xml:space="preserve">the ratification of </w:t>
      </w:r>
      <w:r w:rsidR="007E4002" w:rsidRPr="001B273D">
        <w:t xml:space="preserve">the </w:t>
      </w:r>
      <w:r w:rsidR="007E4002">
        <w:t>c</w:t>
      </w:r>
      <w:r w:rsidR="007E4002" w:rsidRPr="001B273D">
        <w:t xml:space="preserve">ore </w:t>
      </w:r>
      <w:r w:rsidR="007E4002">
        <w:t>i</w:t>
      </w:r>
      <w:r w:rsidR="007E4002" w:rsidRPr="001B273D">
        <w:t xml:space="preserve">nternational </w:t>
      </w:r>
      <w:r w:rsidR="007E4002">
        <w:t>h</w:t>
      </w:r>
      <w:r w:rsidR="007E4002" w:rsidRPr="001B273D">
        <w:t xml:space="preserve">uman </w:t>
      </w:r>
      <w:r w:rsidR="007E4002">
        <w:t>r</w:t>
      </w:r>
      <w:r w:rsidR="007E4002" w:rsidRPr="001B273D">
        <w:t xml:space="preserve">ights </w:t>
      </w:r>
      <w:r w:rsidR="007E4002">
        <w:t>i</w:t>
      </w:r>
      <w:r w:rsidR="007E4002" w:rsidRPr="001B273D">
        <w:t>nstruments</w:t>
      </w:r>
      <w:r w:rsidR="007E4002">
        <w:t>,</w:t>
      </w:r>
      <w:r w:rsidR="007E4002" w:rsidRPr="001B273D">
        <w:t xml:space="preserve"> on </w:t>
      </w:r>
      <w:r w:rsidR="007E4002">
        <w:t>c</w:t>
      </w:r>
      <w:r w:rsidR="007E4002" w:rsidRPr="001B273D">
        <w:t xml:space="preserve">ivil and </w:t>
      </w:r>
      <w:r w:rsidR="007E4002">
        <w:t>p</w:t>
      </w:r>
      <w:r w:rsidR="007E4002" w:rsidRPr="001B273D">
        <w:t xml:space="preserve">olitical </w:t>
      </w:r>
      <w:r w:rsidR="007E4002">
        <w:t>r</w:t>
      </w:r>
      <w:r w:rsidR="007E4002" w:rsidRPr="001B273D">
        <w:t xml:space="preserve">ights, on </w:t>
      </w:r>
      <w:r w:rsidR="007E4002">
        <w:t>e</w:t>
      </w:r>
      <w:r w:rsidR="007E4002" w:rsidRPr="001B273D">
        <w:t xml:space="preserve">conomic, </w:t>
      </w:r>
      <w:r w:rsidR="007E4002">
        <w:t>s</w:t>
      </w:r>
      <w:r w:rsidR="007E4002" w:rsidRPr="001B273D">
        <w:t xml:space="preserve">ocial and </w:t>
      </w:r>
      <w:r w:rsidR="007E4002">
        <w:t>c</w:t>
      </w:r>
      <w:r w:rsidR="007E4002" w:rsidRPr="001B273D">
        <w:t xml:space="preserve">ultural </w:t>
      </w:r>
      <w:r w:rsidR="007E4002">
        <w:t>r</w:t>
      </w:r>
      <w:r w:rsidR="007E4002" w:rsidRPr="001B273D">
        <w:t xml:space="preserve">ights, on the </w:t>
      </w:r>
      <w:r w:rsidR="007E4002">
        <w:t>e</w:t>
      </w:r>
      <w:r w:rsidR="007E4002" w:rsidRPr="001B273D">
        <w:t xml:space="preserve">limination of </w:t>
      </w:r>
      <w:r w:rsidR="007E4002">
        <w:t>a</w:t>
      </w:r>
      <w:r w:rsidR="007E4002" w:rsidRPr="001B273D">
        <w:t xml:space="preserve">ll </w:t>
      </w:r>
      <w:r w:rsidR="007E4002">
        <w:t>f</w:t>
      </w:r>
      <w:r w:rsidR="007E4002" w:rsidRPr="001B273D">
        <w:t xml:space="preserve">orms </w:t>
      </w:r>
      <w:r w:rsidR="007E4002">
        <w:t>r</w:t>
      </w:r>
      <w:r w:rsidR="007E4002" w:rsidRPr="001B273D">
        <w:t xml:space="preserve">acial </w:t>
      </w:r>
      <w:r w:rsidR="007E4002">
        <w:t>d</w:t>
      </w:r>
      <w:r w:rsidR="007E4002" w:rsidRPr="001B273D">
        <w:t>iscrimination</w:t>
      </w:r>
      <w:r w:rsidR="007E4002">
        <w:t>,</w:t>
      </w:r>
      <w:r w:rsidR="007E4002" w:rsidRPr="001B273D">
        <w:t xml:space="preserve"> and on the </w:t>
      </w:r>
      <w:r w:rsidR="007E4002">
        <w:t>p</w:t>
      </w:r>
      <w:r w:rsidR="007E4002" w:rsidRPr="001B273D">
        <w:t xml:space="preserve">rotection of </w:t>
      </w:r>
      <w:r w:rsidR="007E4002">
        <w:t>a</w:t>
      </w:r>
      <w:r w:rsidR="007E4002" w:rsidRPr="001B273D">
        <w:t xml:space="preserve">ll </w:t>
      </w:r>
      <w:r w:rsidR="007E4002">
        <w:t>p</w:t>
      </w:r>
      <w:r w:rsidR="007E4002" w:rsidRPr="001B273D">
        <w:t xml:space="preserve">ersons from </w:t>
      </w:r>
      <w:r w:rsidR="007E4002">
        <w:t>e</w:t>
      </w:r>
      <w:r w:rsidR="007E4002" w:rsidRPr="001B273D">
        <w:t xml:space="preserve">nforced </w:t>
      </w:r>
      <w:r w:rsidR="007E4002">
        <w:t>d</w:t>
      </w:r>
      <w:r w:rsidR="007E4002" w:rsidRPr="001B273D">
        <w:t>isappearance. Additionally</w:t>
      </w:r>
      <w:r w:rsidR="007E4002">
        <w:t>,</w:t>
      </w:r>
      <w:r w:rsidR="007E4002" w:rsidRPr="001B273D">
        <w:t xml:space="preserve"> Brunei </w:t>
      </w:r>
      <w:r w:rsidR="007E4002">
        <w:t xml:space="preserve">Darussalam </w:t>
      </w:r>
      <w:r w:rsidR="007E4002" w:rsidRPr="001B273D">
        <w:t xml:space="preserve">noted other recommendations to decriminalize same-sex sexual conduct between consenting adults, </w:t>
      </w:r>
      <w:r w:rsidR="007E4002">
        <w:t xml:space="preserve">to </w:t>
      </w:r>
      <w:r w:rsidR="007E4002" w:rsidRPr="001B273D">
        <w:t>maintain a moratorium on executions, with a view to abolishing the death penalty</w:t>
      </w:r>
      <w:r w:rsidR="007E4002">
        <w:t>,</w:t>
      </w:r>
      <w:r w:rsidR="007E4002" w:rsidRPr="001B273D">
        <w:t xml:space="preserve"> and to revoke the Shariah Penal Code, which foresees the death penalty. </w:t>
      </w:r>
      <w:r w:rsidR="007E4002">
        <w:t xml:space="preserve">It </w:t>
      </w:r>
      <w:r w:rsidR="007E4002" w:rsidRPr="001B273D">
        <w:t>invited Brunei Darussalam to reconsider its position.</w:t>
      </w:r>
    </w:p>
    <w:p w14:paraId="7179EAE3" w14:textId="659E5448" w:rsidR="007E4002" w:rsidRPr="001B273D" w:rsidRDefault="00552ED2" w:rsidP="00552ED2">
      <w:pPr>
        <w:pStyle w:val="SingleTxtG"/>
      </w:pPr>
      <w:r w:rsidRPr="001B273D">
        <w:t>716.</w:t>
      </w:r>
      <w:r w:rsidRPr="001B273D">
        <w:tab/>
      </w:r>
      <w:r w:rsidR="007E4002" w:rsidRPr="001B273D">
        <w:t>Bhutan</w:t>
      </w:r>
      <w:r w:rsidR="007E4002">
        <w:t xml:space="preserve"> appreciated the constructive engagement by Brunei Darussalam during the review. It thanked Brunei Darussalam for accepting the recommendations made by Bhutan, which mainly pertained to the welfare of women and children. It encouraged Brunei Darussalam to continue its efforts in improving the rights of women and children. </w:t>
      </w:r>
    </w:p>
    <w:p w14:paraId="6D34EA0B" w14:textId="77777777" w:rsidR="007E4002" w:rsidRPr="001B273D" w:rsidRDefault="007E4002" w:rsidP="007E4002">
      <w:pPr>
        <w:pStyle w:val="H23G"/>
      </w:pPr>
      <w:r w:rsidRPr="001B273D">
        <w:tab/>
        <w:t>3.</w:t>
      </w:r>
      <w:r w:rsidRPr="001B273D">
        <w:tab/>
        <w:t>General comments made by other stakeholders</w:t>
      </w:r>
    </w:p>
    <w:p w14:paraId="22039146" w14:textId="6AC012CE" w:rsidR="007E4002" w:rsidRPr="001B273D" w:rsidRDefault="00552ED2" w:rsidP="00552ED2">
      <w:pPr>
        <w:pStyle w:val="SingleTxtG"/>
      </w:pPr>
      <w:r w:rsidRPr="001B273D">
        <w:t>717.</w:t>
      </w:r>
      <w:r w:rsidRPr="001B273D">
        <w:tab/>
      </w:r>
      <w:r w:rsidR="007E4002" w:rsidRPr="001B273D">
        <w:t xml:space="preserve">During the adoption of the outcome of the review of Brunei Darussalam, </w:t>
      </w:r>
      <w:r w:rsidR="007E4002">
        <w:t>six</w:t>
      </w:r>
      <w:r w:rsidR="007E4002" w:rsidRPr="001B273D">
        <w:t xml:space="preserve"> other stakeholders made statements. </w:t>
      </w:r>
    </w:p>
    <w:p w14:paraId="7DE8E5D8" w14:textId="65258083" w:rsidR="007E4002" w:rsidRPr="001B273D" w:rsidRDefault="00552ED2" w:rsidP="00552ED2">
      <w:pPr>
        <w:pStyle w:val="SingleTxtG"/>
      </w:pPr>
      <w:r w:rsidRPr="001B273D">
        <w:t>718.</w:t>
      </w:r>
      <w:r w:rsidRPr="001B273D">
        <w:tab/>
      </w:r>
      <w:r w:rsidR="007E4002">
        <w:t xml:space="preserve">The </w:t>
      </w:r>
      <w:r w:rsidR="007E4002" w:rsidRPr="001B273D">
        <w:t xml:space="preserve">International Humanist and Ethical Union </w:t>
      </w:r>
      <w:r w:rsidR="007E4002">
        <w:t>stated that it was</w:t>
      </w:r>
      <w:r w:rsidR="007E4002" w:rsidRPr="001B273D">
        <w:t xml:space="preserve"> left confused </w:t>
      </w:r>
      <w:r w:rsidR="007E4002">
        <w:t>while</w:t>
      </w:r>
      <w:r w:rsidR="007E4002" w:rsidRPr="001B273D">
        <w:t xml:space="preserve"> reading that Brunei Darussalam highly regarded the importance of freedom of religion of its population</w:t>
      </w:r>
      <w:r w:rsidR="007E4002">
        <w:t>,</w:t>
      </w:r>
      <w:r w:rsidR="007E4002" w:rsidRPr="001B273D">
        <w:t xml:space="preserve"> not only because it introduced a Sharia </w:t>
      </w:r>
      <w:r w:rsidR="007E4002">
        <w:t>P</w:t>
      </w:r>
      <w:r w:rsidR="007E4002" w:rsidRPr="001B273D">
        <w:t xml:space="preserve">enal </w:t>
      </w:r>
      <w:r w:rsidR="007E4002">
        <w:t>C</w:t>
      </w:r>
      <w:r w:rsidR="007E4002" w:rsidRPr="001B273D">
        <w:t>ode which contained a range of provisions</w:t>
      </w:r>
      <w:r w:rsidR="007E4002">
        <w:t xml:space="preserve"> </w:t>
      </w:r>
      <w:r w:rsidR="007E4002" w:rsidRPr="001B273D">
        <w:t xml:space="preserve">that restricted the right to freedom of religion or belief, but </w:t>
      </w:r>
      <w:r w:rsidR="007E4002">
        <w:t xml:space="preserve">because, </w:t>
      </w:r>
      <w:r w:rsidR="007E4002" w:rsidRPr="001B273D">
        <w:t>under its Islamic Religious Council Act, anyone who teaches or promotes "deviant" beliefs or practices in public</w:t>
      </w:r>
      <w:r w:rsidR="007E4002">
        <w:t>,</w:t>
      </w:r>
      <w:r w:rsidR="007E4002" w:rsidRPr="001B273D">
        <w:t xml:space="preserve"> may be punished. It considered the decision to extend the moratorium on the death penalty to crimes in the new Penal Code including adultery, homosexuality, apostasy or blasphemy insufficient and these acts need to be decriminalised. It considered that the provisions for corporal punishment in its new Penal Code would be suspended once </w:t>
      </w:r>
      <w:r w:rsidR="007E4002">
        <w:t>Brunei Darussalam</w:t>
      </w:r>
      <w:r w:rsidR="007E4002" w:rsidRPr="001B273D">
        <w:t xml:space="preserve"> has ratified the Convention against Torture</w:t>
      </w:r>
      <w:r w:rsidR="007E4002">
        <w:t xml:space="preserve"> and Other Cruel, Inhuman or Degrading Treatment or Punishment</w:t>
      </w:r>
      <w:r w:rsidR="007E4002" w:rsidRPr="001B273D">
        <w:t>, as planned. It argued against the explanation</w:t>
      </w:r>
      <w:r w:rsidR="007E4002">
        <w:t xml:space="preserve"> provided by Brunei Darussalam</w:t>
      </w:r>
      <w:r w:rsidR="007E4002" w:rsidRPr="001B273D">
        <w:t xml:space="preserve"> for rejecting recommendations on decriminalising same-sex relations, for reasons that the job of law should be to protect people in the society and their freedom to believe whatever their faith, or lack thereof. The same </w:t>
      </w:r>
      <w:r w:rsidR="007E4002">
        <w:t>applied to</w:t>
      </w:r>
      <w:r w:rsidR="007E4002" w:rsidRPr="001B273D">
        <w:t xml:space="preserve"> blasphemy laws as religions do</w:t>
      </w:r>
      <w:r w:rsidR="007E4002">
        <w:t xml:space="preserve"> not</w:t>
      </w:r>
      <w:r w:rsidR="007E4002" w:rsidRPr="001B273D">
        <w:t xml:space="preserve"> have rights, </w:t>
      </w:r>
      <w:r w:rsidR="007E4002">
        <w:t xml:space="preserve">but </w:t>
      </w:r>
      <w:r w:rsidR="007E4002" w:rsidRPr="001B273D">
        <w:t xml:space="preserve">people do. </w:t>
      </w:r>
    </w:p>
    <w:p w14:paraId="6AC6913E" w14:textId="469F379E" w:rsidR="007E4002" w:rsidRPr="001B273D" w:rsidRDefault="00552ED2" w:rsidP="00552ED2">
      <w:pPr>
        <w:pStyle w:val="SingleTxtG"/>
      </w:pPr>
      <w:r w:rsidRPr="001B273D">
        <w:t>719.</w:t>
      </w:r>
      <w:r w:rsidRPr="001B273D">
        <w:tab/>
      </w:r>
      <w:r w:rsidR="007E4002" w:rsidRPr="00D11613">
        <w:t xml:space="preserve">The </w:t>
      </w:r>
      <w:r w:rsidR="007E4002" w:rsidRPr="00B55386">
        <w:t xml:space="preserve">Center for Global Nonkilling </w:t>
      </w:r>
      <w:r w:rsidR="007E4002" w:rsidRPr="00B85774">
        <w:t>stated that n</w:t>
      </w:r>
      <w:r w:rsidR="007E4002" w:rsidRPr="00723DAF">
        <w:t>onkilling is not an abstract goal</w:t>
      </w:r>
      <w:r w:rsidR="007E4002" w:rsidRPr="00D11613">
        <w:t xml:space="preserve">, as all are </w:t>
      </w:r>
      <w:r w:rsidR="007E4002" w:rsidRPr="00B55386">
        <w:t xml:space="preserve">all given a life, for free and in gratitude for the given life, the best </w:t>
      </w:r>
      <w:r w:rsidR="007E4002" w:rsidRPr="00D11613">
        <w:t>that can be done</w:t>
      </w:r>
      <w:r w:rsidR="007E4002" w:rsidRPr="00B55386">
        <w:t xml:space="preserve"> is to similarly grant a life to each and all. It considered that n</w:t>
      </w:r>
      <w:r w:rsidR="007E4002" w:rsidRPr="00B85774">
        <w:t>onkilling is a mea</w:t>
      </w:r>
      <w:r w:rsidR="007E4002" w:rsidRPr="00723DAF">
        <w:t>surable goal and unwanted or self-inflicted deaths are largely preventable. But the preservation and enhancement of life is also based on fundamental and sometimes legal values. It noted that Brunei Darussalam has a strong</w:t>
      </w:r>
      <w:r w:rsidR="007E4002" w:rsidRPr="001B273D">
        <w:t xml:space="preserve"> agenda ahead to commit itself to life, life enhancement and preservation of life. It considered that ratification of the </w:t>
      </w:r>
      <w:r w:rsidR="007E4002">
        <w:t xml:space="preserve">Convention on the Prevention and </w:t>
      </w:r>
      <w:r w:rsidR="007E4002" w:rsidRPr="00B55386">
        <w:t xml:space="preserve">Punishment of the Crime of Genocide, the International Covenant on Civil and Political Rights, the International Convention for the Protection of All Persons from Enforced Disappearance and the Second Optional Protocol to the International Covenant on Civil and Political Rights, aiming at the abolition of </w:t>
      </w:r>
      <w:r w:rsidR="007E4002" w:rsidRPr="00D11613">
        <w:t xml:space="preserve">the </w:t>
      </w:r>
      <w:r w:rsidR="007E4002" w:rsidRPr="00B55386">
        <w:t>death penalty are not minor tasks to undertake. It hoped Brunei Darussalam would start soon. Refusing to sign the Convention</w:t>
      </w:r>
      <w:r w:rsidR="007E4002">
        <w:t xml:space="preserve"> </w:t>
      </w:r>
      <w:r w:rsidR="007E4002" w:rsidRPr="00B55386">
        <w:t xml:space="preserve">on the Prevention and Punishment of the Crime of Genocide is somehow negating the right of life of each and all of </w:t>
      </w:r>
      <w:r w:rsidR="007E4002" w:rsidRPr="00D11613">
        <w:t>those</w:t>
      </w:r>
      <w:r w:rsidR="007E4002" w:rsidRPr="00B55386">
        <w:t xml:space="preserve"> on </w:t>
      </w:r>
      <w:r w:rsidR="007E4002" w:rsidRPr="00D11613">
        <w:t>the</w:t>
      </w:r>
      <w:r w:rsidR="007E4002" w:rsidRPr="00B55386">
        <w:t xml:space="preserve"> planet</w:t>
      </w:r>
      <w:r w:rsidR="007E4002" w:rsidRPr="001B273D">
        <w:t xml:space="preserve">. It considered it unacceptable that Brunei Darussalam is only the second country refusing to sign the </w:t>
      </w:r>
      <w:r w:rsidR="007E4002">
        <w:t>C</w:t>
      </w:r>
      <w:r w:rsidR="007E4002" w:rsidRPr="001B273D">
        <w:t xml:space="preserve">onvention. </w:t>
      </w:r>
    </w:p>
    <w:p w14:paraId="5EBEE870" w14:textId="4F067ABB" w:rsidR="007E4002" w:rsidRPr="001B273D" w:rsidRDefault="00552ED2" w:rsidP="00552ED2">
      <w:pPr>
        <w:pStyle w:val="SingleTxtG"/>
      </w:pPr>
      <w:r w:rsidRPr="001B273D">
        <w:t>720.</w:t>
      </w:r>
      <w:r w:rsidRPr="001B273D">
        <w:tab/>
      </w:r>
      <w:r w:rsidR="007E4002" w:rsidRPr="001B273D">
        <w:t>Ing</w:t>
      </w:r>
      <w:r w:rsidR="007E4002">
        <w:t>é</w:t>
      </w:r>
      <w:r w:rsidR="007E4002" w:rsidRPr="001B273D">
        <w:t xml:space="preserve">nieurs du </w:t>
      </w:r>
      <w:r w:rsidR="00BA17CD">
        <w:t>m</w:t>
      </w:r>
      <w:r w:rsidR="007E4002" w:rsidRPr="001B273D">
        <w:t>onde</w:t>
      </w:r>
      <w:r w:rsidR="007E4002" w:rsidRPr="001B273D">
        <w:rPr>
          <w:rFonts w:ascii="Calibri" w:eastAsia="Calibri" w:hAnsi="Calibri" w:cs="Arial"/>
          <w:sz w:val="22"/>
          <w:szCs w:val="22"/>
        </w:rPr>
        <w:t xml:space="preserve"> </w:t>
      </w:r>
      <w:r w:rsidR="007E4002" w:rsidRPr="001B273D">
        <w:t>stated that Brunei Darussalam has finalized the adoption of the new Sharia-based Penal Code, which is in total contradiction with the Universal Declaration of Human Rights and international law</w:t>
      </w:r>
      <w:r w:rsidR="007E4002">
        <w:t>, as</w:t>
      </w:r>
      <w:r w:rsidR="007E4002" w:rsidRPr="001B273D">
        <w:t xml:space="preserve"> it respects neither human rights nor fundamental freedoms but legally encourages t</w:t>
      </w:r>
      <w:r w:rsidR="007E4002">
        <w:t xml:space="preserve">orture and corporal punishment. </w:t>
      </w:r>
      <w:r w:rsidR="007E4002" w:rsidRPr="001B273D">
        <w:t xml:space="preserve">Concerning the rights of the child, it expressed with concern that, the State authorizes flogging, death penalty, stoning of Bruneian children, and criminalizes the fact of exposing the Muslim children to the beliefs and practices of another religion. It stated that the recommendations </w:t>
      </w:r>
      <w:r w:rsidR="007E4002">
        <w:t xml:space="preserve">from </w:t>
      </w:r>
      <w:r w:rsidR="007E4002" w:rsidRPr="001B273D">
        <w:t>the States are not enough and measures must be taken</w:t>
      </w:r>
      <w:r w:rsidR="007E4002">
        <w:t>. C</w:t>
      </w:r>
      <w:r w:rsidR="007E4002" w:rsidRPr="001B273D">
        <w:t xml:space="preserve">ivil Society cannot act alone. It called on the </w:t>
      </w:r>
      <w:r w:rsidR="00123A65">
        <w:t xml:space="preserve">Human Rights </w:t>
      </w:r>
      <w:r w:rsidR="007E4002" w:rsidRPr="001B273D">
        <w:t>Council and U</w:t>
      </w:r>
      <w:r w:rsidR="007E4002">
        <w:t>nited Nations</w:t>
      </w:r>
      <w:r w:rsidR="007E4002" w:rsidRPr="001B273D">
        <w:t xml:space="preserve"> bodies to demand that Brunei </w:t>
      </w:r>
      <w:r w:rsidR="007E4002">
        <w:t xml:space="preserve">Darussalam </w:t>
      </w:r>
      <w:r w:rsidR="007E4002" w:rsidRPr="001B273D">
        <w:t>explicitly prohibit death sentences, torture, life imprisonment for children and that it acts in accordance with international law, the protection of human rights</w:t>
      </w:r>
      <w:r w:rsidR="007E4002">
        <w:t>,</w:t>
      </w:r>
      <w:r w:rsidR="007E4002" w:rsidRPr="001B273D">
        <w:t xml:space="preserve"> and the Convention on the Rights of the Child that it signed.</w:t>
      </w:r>
    </w:p>
    <w:p w14:paraId="5CE806B3" w14:textId="41D2CCC5" w:rsidR="007E4002" w:rsidRPr="001B273D" w:rsidRDefault="00552ED2" w:rsidP="00552ED2">
      <w:pPr>
        <w:pStyle w:val="SingleTxtG"/>
      </w:pPr>
      <w:r w:rsidRPr="001B273D">
        <w:t>721.</w:t>
      </w:r>
      <w:r w:rsidRPr="001B273D">
        <w:tab/>
      </w:r>
      <w:r w:rsidR="003B4D06">
        <w:t>International-Lawyers.org</w:t>
      </w:r>
      <w:r w:rsidR="007E4002" w:rsidRPr="001B273D">
        <w:rPr>
          <w:rFonts w:ascii="Calibri" w:eastAsia="Calibri" w:hAnsi="Calibri" w:cs="Arial"/>
          <w:sz w:val="22"/>
          <w:szCs w:val="22"/>
        </w:rPr>
        <w:t xml:space="preserve"> </w:t>
      </w:r>
      <w:r w:rsidR="007E4002" w:rsidRPr="001B273D">
        <w:t xml:space="preserve">expressed concerns outlined in the recommendations stating that the transformation through the 2035 vision will take a worrying turn if the Penal Code Order 2013 continues to be implemented in its current format. It stated that several provisions in this </w:t>
      </w:r>
      <w:r w:rsidR="007E4002">
        <w:t>P</w:t>
      </w:r>
      <w:r w:rsidR="007E4002" w:rsidRPr="001B273D">
        <w:t xml:space="preserve">enal </w:t>
      </w:r>
      <w:r w:rsidR="007E4002">
        <w:t>C</w:t>
      </w:r>
      <w:r w:rsidR="007E4002" w:rsidRPr="001B273D">
        <w:t xml:space="preserve">ode allow for disproportionate, inhumane and degrading punishments. It also noted that children are able to receive life imprisonment and corporal punishment as sentence with the low age of criminal responsibility set as </w:t>
      </w:r>
      <w:r w:rsidR="007E4002">
        <w:t>seven</w:t>
      </w:r>
      <w:r w:rsidR="007E4002" w:rsidRPr="001B273D">
        <w:t xml:space="preserve"> years. It also stated that the acts of adultery and homosexuality are punishable with the death penalty and women can be stoned to death for adultery. It urged the </w:t>
      </w:r>
      <w:r w:rsidR="007E4002">
        <w:t>G</w:t>
      </w:r>
      <w:r w:rsidR="007E4002" w:rsidRPr="001B273D">
        <w:t xml:space="preserve">overnment to amend or repeal these and stated that the reintroduction of the death penalty is a step back. It encouraged Brunei </w:t>
      </w:r>
      <w:r w:rsidR="007E4002">
        <w:t xml:space="preserve">Darussalam </w:t>
      </w:r>
      <w:r w:rsidR="007E4002" w:rsidRPr="001B273D">
        <w:t xml:space="preserve">to join other treaties and tangibly reaffirm </w:t>
      </w:r>
      <w:r w:rsidR="007E4002">
        <w:t>its</w:t>
      </w:r>
      <w:r w:rsidR="007E4002" w:rsidRPr="001B273D">
        <w:t xml:space="preserve"> commitment to progressing human rights. It also encouraged Brunei </w:t>
      </w:r>
      <w:r w:rsidR="007E4002">
        <w:t xml:space="preserve">Darussalam </w:t>
      </w:r>
      <w:r w:rsidR="007E4002" w:rsidRPr="001B273D">
        <w:t>to commit to creating a national independent human rights institution in accordance with the Paris Principles.</w:t>
      </w:r>
    </w:p>
    <w:p w14:paraId="4C55DE16" w14:textId="67B9111F" w:rsidR="007E4002" w:rsidRPr="001B273D" w:rsidRDefault="00552ED2" w:rsidP="00552ED2">
      <w:pPr>
        <w:pStyle w:val="SingleTxtG"/>
      </w:pPr>
      <w:r w:rsidRPr="001B273D">
        <w:t>722.</w:t>
      </w:r>
      <w:r w:rsidRPr="001B273D">
        <w:tab/>
      </w:r>
      <w:r w:rsidR="007E4002">
        <w:t xml:space="preserve">The </w:t>
      </w:r>
      <w:r w:rsidR="007E4002" w:rsidRPr="001B273D">
        <w:t xml:space="preserve">United Towns Agency for North-South Cooperation stated that Brunei Darussalam was considered for decades an absolute rule. It has always been thanks to its relative wealth, immune from the social unrests that the States in </w:t>
      </w:r>
      <w:r w:rsidR="007E4002">
        <w:t>S</w:t>
      </w:r>
      <w:r w:rsidR="007E4002" w:rsidRPr="001B273D">
        <w:t>outh East Asia have witnessed. Now with the new system of reforming the Penal Code</w:t>
      </w:r>
      <w:r w:rsidR="007E4002">
        <w:t>,</w:t>
      </w:r>
      <w:r w:rsidR="007E4002" w:rsidRPr="001B273D">
        <w:t xml:space="preserve"> it was seen as a major step backwards, towards applying brutal sanctions from the Middle Ages, which has no place in the modern world in the 21</w:t>
      </w:r>
      <w:r w:rsidR="007E4002">
        <w:t>st</w:t>
      </w:r>
      <w:r w:rsidR="007E4002" w:rsidRPr="001B273D">
        <w:t xml:space="preserve"> century. It called on the Sultanate of Brunei </w:t>
      </w:r>
      <w:r w:rsidR="007E4002">
        <w:t xml:space="preserve">Darussalam </w:t>
      </w:r>
      <w:r w:rsidR="007E4002" w:rsidRPr="001B273D">
        <w:t>to abolish the criminal penalties under the Penal Code of 2013, which undermined the freedoms of religion</w:t>
      </w:r>
      <w:r w:rsidR="007E4002">
        <w:t xml:space="preserve"> and</w:t>
      </w:r>
      <w:r w:rsidR="007E4002" w:rsidRPr="001B273D">
        <w:t xml:space="preserve"> expression, prohibition of torture, and others cruel or degrading treatment or punishment. It encouraged Brunei Darussalam to abide by the Convention against Torture</w:t>
      </w:r>
      <w:r w:rsidR="007E4002">
        <w:t xml:space="preserve"> and Other Cruel, Inhuman or Degrading Treatment or Punishment</w:t>
      </w:r>
      <w:r w:rsidR="007E4002" w:rsidRPr="001B273D">
        <w:t xml:space="preserve"> and to ratify the International Covenant on Civil and Political Rights.</w:t>
      </w:r>
    </w:p>
    <w:p w14:paraId="1535E2C3" w14:textId="571BFCAB" w:rsidR="007E4002" w:rsidRPr="001B273D" w:rsidRDefault="00552ED2" w:rsidP="00552ED2">
      <w:pPr>
        <w:pStyle w:val="SingleTxtG"/>
      </w:pPr>
      <w:r w:rsidRPr="001B273D">
        <w:t>723.</w:t>
      </w:r>
      <w:r w:rsidRPr="001B273D">
        <w:tab/>
      </w:r>
      <w:r w:rsidR="007E4002" w:rsidRPr="00D11613">
        <w:t xml:space="preserve">The </w:t>
      </w:r>
      <w:r w:rsidR="007E4002" w:rsidRPr="00723DAF">
        <w:t>Center for Inquiry</w:t>
      </w:r>
      <w:r w:rsidR="007E4002" w:rsidRPr="001B273D">
        <w:rPr>
          <w:rFonts w:ascii="Calibri" w:eastAsia="Calibri" w:hAnsi="Calibri" w:cs="Arial"/>
          <w:sz w:val="22"/>
          <w:szCs w:val="22"/>
        </w:rPr>
        <w:t xml:space="preserve"> </w:t>
      </w:r>
      <w:r w:rsidR="007E4002" w:rsidRPr="001B273D">
        <w:t xml:space="preserve">stated that Brunei </w:t>
      </w:r>
      <w:r w:rsidR="007E4002">
        <w:t xml:space="preserve">Darussalam </w:t>
      </w:r>
      <w:r w:rsidR="007E4002" w:rsidRPr="001B273D">
        <w:t>introduced a revised Sharia-based Penal Code and that</w:t>
      </w:r>
      <w:r w:rsidR="007E4002">
        <w:t>,</w:t>
      </w:r>
      <w:r w:rsidR="007E4002" w:rsidRPr="001B273D">
        <w:t xml:space="preserve"> instead of removing the sanctions against actions that should not be treated as crimes</w:t>
      </w:r>
      <w:r w:rsidR="007E4002">
        <w:t>,</w:t>
      </w:r>
      <w:r w:rsidR="007E4002" w:rsidRPr="001B273D">
        <w:t xml:space="preserve"> Brunei Darussalam has tightened its human rights violating legislation. It stated that Brunei </w:t>
      </w:r>
      <w:r w:rsidR="007E4002">
        <w:t xml:space="preserve">Darussalam </w:t>
      </w:r>
      <w:r w:rsidR="007E4002" w:rsidRPr="001B273D">
        <w:t>remained one of the just over two dozen countries penalising apostasy also, its blasphemy legislation punishes peaceful criticism of religious ideas and outlaws all publications considered to be contrary to State recognised religious laws. It stated that these anti</w:t>
      </w:r>
      <w:r w:rsidR="007E4002">
        <w:t>-</w:t>
      </w:r>
      <w:r w:rsidR="007E4002" w:rsidRPr="001B273D">
        <w:t xml:space="preserve">modern laws clearly discriminate against atheists and other nonreligious people </w:t>
      </w:r>
      <w:r w:rsidR="007E4002" w:rsidRPr="0036796B">
        <w:t>and supp</w:t>
      </w:r>
      <w:r w:rsidR="007E4002">
        <w:t>ress</w:t>
      </w:r>
      <w:r w:rsidR="007E4002" w:rsidRPr="001B273D">
        <w:t xml:space="preserve"> individual freedoms. It also noted that it is high time </w:t>
      </w:r>
      <w:r w:rsidR="007E4002">
        <w:t xml:space="preserve">that </w:t>
      </w:r>
      <w:r w:rsidR="007E4002" w:rsidRPr="001B273D">
        <w:t xml:space="preserve">Brunei </w:t>
      </w:r>
      <w:r w:rsidR="007E4002">
        <w:t xml:space="preserve">Darussalam </w:t>
      </w:r>
      <w:r w:rsidR="007E4002" w:rsidRPr="001B273D">
        <w:t>catapults itself into modernity also concerning valuing human rights and guarantees its people freedom of expression and freedom of religion or belief.</w:t>
      </w:r>
    </w:p>
    <w:p w14:paraId="4F49147A" w14:textId="77777777" w:rsidR="007E4002" w:rsidRPr="001B273D" w:rsidRDefault="007E4002" w:rsidP="007E4002">
      <w:pPr>
        <w:pStyle w:val="H23G"/>
        <w:ind w:left="705" w:firstLine="0"/>
      </w:pPr>
      <w:r>
        <w:t>4</w:t>
      </w:r>
      <w:r w:rsidRPr="001B273D">
        <w:t>.</w:t>
      </w:r>
      <w:r w:rsidRPr="001B273D">
        <w:tab/>
        <w:t>Concluding remarks of the State under review</w:t>
      </w:r>
    </w:p>
    <w:p w14:paraId="41A36AA8" w14:textId="542629BC" w:rsidR="007E4002" w:rsidRPr="001B273D" w:rsidRDefault="00552ED2" w:rsidP="00552ED2">
      <w:pPr>
        <w:pStyle w:val="SingleTxtG"/>
      </w:pPr>
      <w:r w:rsidRPr="001B273D">
        <w:t>724.</w:t>
      </w:r>
      <w:r w:rsidRPr="001B273D">
        <w:tab/>
      </w:r>
      <w:r w:rsidR="007E4002">
        <w:t xml:space="preserve">The Vice-President stated that, </w:t>
      </w:r>
      <w:r w:rsidR="007E4002" w:rsidRPr="001B7202">
        <w:t xml:space="preserve">based on the information provided, out of 220 recommendations received, 108 enjoy the support of Brunei Darussalam and 105 are noted. Additional clarification was provided on another </w:t>
      </w:r>
      <w:r w:rsidR="007E4002">
        <w:t>seven</w:t>
      </w:r>
      <w:r w:rsidR="007E4002" w:rsidRPr="001B7202">
        <w:t xml:space="preserve"> recommendations, indicating which part of the recommendations was supported and which part was noted.</w:t>
      </w:r>
    </w:p>
    <w:p w14:paraId="353F7CCF" w14:textId="707F066B" w:rsidR="007E4002" w:rsidRPr="001B273D" w:rsidRDefault="00552ED2" w:rsidP="00552ED2">
      <w:pPr>
        <w:pStyle w:val="SingleTxtG"/>
      </w:pPr>
      <w:r w:rsidRPr="001B273D">
        <w:t>725.</w:t>
      </w:r>
      <w:r w:rsidRPr="001B273D">
        <w:tab/>
      </w:r>
      <w:r w:rsidR="007E4002" w:rsidRPr="001B273D">
        <w:t xml:space="preserve">The head of delegation thanked all representatives from Member and Observer States of the Human Rights Council as well as the various </w:t>
      </w:r>
      <w:r w:rsidR="007E4002">
        <w:t>non-governmental organizations</w:t>
      </w:r>
      <w:r w:rsidR="007E4002" w:rsidRPr="001B273D">
        <w:t xml:space="preserve"> representatives for their participation today. Brunei Darussalam appreciated all the comments and suggestions made by </w:t>
      </w:r>
      <w:r w:rsidR="007E4002">
        <w:t>M</w:t>
      </w:r>
      <w:r w:rsidR="007E4002" w:rsidRPr="001B273D">
        <w:t xml:space="preserve">ember </w:t>
      </w:r>
      <w:r w:rsidR="007E4002">
        <w:t>S</w:t>
      </w:r>
      <w:r w:rsidR="007E4002" w:rsidRPr="001B273D">
        <w:t>tates</w:t>
      </w:r>
      <w:r w:rsidR="007E4002">
        <w:t>,</w:t>
      </w:r>
      <w:r w:rsidR="007E4002" w:rsidRPr="001B273D">
        <w:t xml:space="preserve"> particularly the recognition of the achievements and progress made by Brunei Darussalam in the promotion and protection of human rights. The Government of Brunei Darussalam was committed to continuing its efforts to improve the lives of the people of Brunei Darussalam in line with their National Vision 2035.</w:t>
      </w:r>
    </w:p>
    <w:p w14:paraId="5FA3D981" w14:textId="5A685B2F" w:rsidR="007E4002" w:rsidRPr="001B273D" w:rsidRDefault="00552ED2" w:rsidP="00552ED2">
      <w:pPr>
        <w:pStyle w:val="SingleTxtG"/>
      </w:pPr>
      <w:r w:rsidRPr="001B273D">
        <w:t>726.</w:t>
      </w:r>
      <w:r w:rsidRPr="001B273D">
        <w:tab/>
      </w:r>
      <w:r w:rsidR="007E4002" w:rsidRPr="001B273D">
        <w:t>Brunei Darussalam reiterated that</w:t>
      </w:r>
      <w:r w:rsidR="007E4002">
        <w:t>,</w:t>
      </w:r>
      <w:r w:rsidR="007E4002" w:rsidRPr="001B273D">
        <w:t xml:space="preserve"> as a member of the international community, it will continue to uphold the values of friendship, peaceful co-existence, mutual respect and cooperation. Brunei Darussalam reaffirmed the importance of multilateralism and remained open to constructive engagement and cooperation, including in capacity building, with other countries as well as partners, for the promotion and protection of human rights.</w:t>
      </w:r>
    </w:p>
    <w:p w14:paraId="2BDC0E92" w14:textId="3DE6CD8C" w:rsidR="007E4002" w:rsidRPr="00555A14" w:rsidRDefault="00552ED2" w:rsidP="00552ED2">
      <w:pPr>
        <w:pStyle w:val="SingleTxtG"/>
      </w:pPr>
      <w:r w:rsidRPr="00555A14">
        <w:t>727.</w:t>
      </w:r>
      <w:r w:rsidRPr="00555A14">
        <w:tab/>
      </w:r>
      <w:r w:rsidR="007E4002" w:rsidRPr="001B273D">
        <w:t xml:space="preserve">The head of delegation concluded her statement, by thanking </w:t>
      </w:r>
      <w:r w:rsidR="007E4002">
        <w:t>the t</w:t>
      </w:r>
      <w:r w:rsidR="007E4002" w:rsidRPr="001B273D">
        <w:t>roika colleagues</w:t>
      </w:r>
      <w:r w:rsidR="007E4002">
        <w:t xml:space="preserve"> for Brunei Darussalam</w:t>
      </w:r>
      <w:r w:rsidR="007E4002" w:rsidRPr="001B273D">
        <w:t xml:space="preserve">, Ambassadors and Permanent Representatives of Bangladesh, Bulgaria and Peru for facilitating </w:t>
      </w:r>
      <w:r w:rsidR="007E4002">
        <w:t>its</w:t>
      </w:r>
      <w:r w:rsidR="007E4002" w:rsidRPr="001B273D">
        <w:t xml:space="preserve"> review during th</w:t>
      </w:r>
      <w:r w:rsidR="007E4002">
        <w:t>e third</w:t>
      </w:r>
      <w:r w:rsidR="007E4002" w:rsidRPr="001B273D">
        <w:t xml:space="preserve"> cycle. She also stated her appreciation to the Secretariat</w:t>
      </w:r>
      <w:r w:rsidR="007E4002">
        <w:t xml:space="preserve"> of the universal periodic review</w:t>
      </w:r>
      <w:r w:rsidR="007E4002" w:rsidRPr="001B273D">
        <w:t xml:space="preserve"> for their support during the whole </w:t>
      </w:r>
      <w:r w:rsidR="007E4002">
        <w:t>universal periodic review</w:t>
      </w:r>
      <w:r w:rsidR="007E4002" w:rsidRPr="001B273D">
        <w:t xml:space="preserve"> process, and commended</w:t>
      </w:r>
      <w:r w:rsidR="007E4002">
        <w:t>,</w:t>
      </w:r>
      <w:r w:rsidR="007E4002" w:rsidRPr="001B273D">
        <w:t xml:space="preserve"> on behalf of the delegation of Brunei Darussalam</w:t>
      </w:r>
      <w:r w:rsidR="007E4002">
        <w:t>,</w:t>
      </w:r>
      <w:r w:rsidR="007E4002" w:rsidRPr="001B273D">
        <w:t xml:space="preserve"> the Vice-President of the H</w:t>
      </w:r>
      <w:r w:rsidR="007E4002">
        <w:t>uman Rights Council</w:t>
      </w:r>
      <w:r w:rsidR="007E4002" w:rsidRPr="001B273D">
        <w:t xml:space="preserve"> for his leadership today in the adoption of </w:t>
      </w:r>
      <w:r w:rsidR="007E4002">
        <w:t>its report of the Working Group on the Universal Periodic Review</w:t>
      </w:r>
      <w:r w:rsidR="007E4002" w:rsidRPr="001B273D">
        <w:t>.</w:t>
      </w:r>
    </w:p>
    <w:p w14:paraId="3427AF50" w14:textId="77777777" w:rsidR="007E4002" w:rsidRPr="001E3C0A" w:rsidRDefault="007E4002" w:rsidP="007E4002">
      <w:pPr>
        <w:pStyle w:val="SingleTxtG"/>
        <w:rPr>
          <w:b/>
        </w:rPr>
      </w:pPr>
      <w:r w:rsidRPr="001E3C0A">
        <w:rPr>
          <w:b/>
        </w:rPr>
        <w:t>Costa Rica</w:t>
      </w:r>
    </w:p>
    <w:p w14:paraId="717D5358" w14:textId="723D8A12" w:rsidR="007E4002" w:rsidRPr="00555A14" w:rsidRDefault="00552ED2" w:rsidP="00552ED2">
      <w:pPr>
        <w:pStyle w:val="SingleTxtG"/>
      </w:pPr>
      <w:r w:rsidRPr="00555A14">
        <w:t>728.</w:t>
      </w:r>
      <w:r w:rsidRPr="00555A14">
        <w:tab/>
      </w:r>
      <w:r w:rsidR="007E4002" w:rsidRPr="00555A14">
        <w:t xml:space="preserve">The review of </w:t>
      </w:r>
      <w:r w:rsidR="007E4002">
        <w:t>Costa Rica</w:t>
      </w:r>
      <w:r w:rsidR="007E4002" w:rsidRPr="00555A14">
        <w:t xml:space="preserve"> was held </w:t>
      </w:r>
      <w:r w:rsidR="007E4002" w:rsidRPr="001E3C0A">
        <w:t>on 13 May</w:t>
      </w:r>
      <w:r w:rsidR="007E4002">
        <w:t xml:space="preserve"> </w:t>
      </w:r>
      <w:r w:rsidR="007E4002" w:rsidRPr="004F0945">
        <w:t>201</w:t>
      </w:r>
      <w:r w:rsidR="007E4002">
        <w:t>9</w:t>
      </w:r>
      <w:r w:rsidR="007E4002" w:rsidRPr="00555A14">
        <w:t xml:space="preserve"> in conformity with all the relevant provisions contained in </w:t>
      </w:r>
      <w:r w:rsidR="007E4002">
        <w:t xml:space="preserve">relevant Human Rights </w:t>
      </w:r>
      <w:r w:rsidR="007E4002" w:rsidRPr="00555A14">
        <w:t>Council resolution</w:t>
      </w:r>
      <w:r w:rsidR="007E4002">
        <w:t>s and decisions</w:t>
      </w:r>
      <w:r w:rsidR="007E4002" w:rsidRPr="00555A14">
        <w:t xml:space="preserve">, and was based on the following documents: </w:t>
      </w:r>
    </w:p>
    <w:p w14:paraId="6FF35B84" w14:textId="77777777" w:rsidR="007E4002" w:rsidRPr="00555A14" w:rsidRDefault="007E4002" w:rsidP="002D5ECE">
      <w:pPr>
        <w:pStyle w:val="SingleTxtG"/>
        <w:ind w:firstLine="555"/>
      </w:pPr>
      <w:r>
        <w:t>(a)</w:t>
      </w:r>
      <w:r>
        <w:tab/>
      </w:r>
      <w:r w:rsidRPr="00555A14">
        <w:t xml:space="preserve">The national report submitted by </w:t>
      </w:r>
      <w:r>
        <w:t>Costa Rica</w:t>
      </w:r>
      <w:r w:rsidRPr="00555A14">
        <w:t xml:space="preserve"> in accordance with </w:t>
      </w:r>
      <w:r w:rsidRPr="006A7DC4">
        <w:t>paragraph 15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 (A/HRC/WG.6/33</w:t>
      </w:r>
      <w:r w:rsidRPr="00555A14">
        <w:t>/</w:t>
      </w:r>
      <w:r>
        <w:t>CRI/1</w:t>
      </w:r>
      <w:r w:rsidRPr="00555A14">
        <w:t xml:space="preserve">); </w:t>
      </w:r>
    </w:p>
    <w:p w14:paraId="660ABD3A" w14:textId="77777777" w:rsidR="007E4002" w:rsidRPr="00555A14" w:rsidRDefault="007E4002" w:rsidP="002D5ECE">
      <w:pPr>
        <w:pStyle w:val="SingleTxtG"/>
        <w:ind w:firstLine="555"/>
      </w:pPr>
      <w:r>
        <w:t>(b)</w:t>
      </w:r>
      <w:r>
        <w:tab/>
      </w:r>
      <w:r w:rsidRPr="00555A14">
        <w:t xml:space="preserve">The compilation prepared by </w:t>
      </w:r>
      <w:r>
        <w:t>OHCHR</w:t>
      </w:r>
      <w:r w:rsidRPr="00555A14">
        <w:t xml:space="preserve"> in acco</w:t>
      </w:r>
      <w:r>
        <w:t xml:space="preserve">rdance with </w:t>
      </w:r>
      <w:r w:rsidRPr="006A7DC4">
        <w:t>paragraph 15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 </w:t>
      </w:r>
      <w:r w:rsidRPr="00555A14">
        <w:t>(A/HRC/WG.6</w:t>
      </w:r>
      <w:r>
        <w:t>/33</w:t>
      </w:r>
      <w:r w:rsidRPr="00555A14">
        <w:t>/</w:t>
      </w:r>
      <w:r>
        <w:t xml:space="preserve">CRI/2); </w:t>
      </w:r>
    </w:p>
    <w:p w14:paraId="450A5806" w14:textId="77777777" w:rsidR="007E4002" w:rsidRPr="00555A14" w:rsidRDefault="007E4002" w:rsidP="002D5ECE">
      <w:pPr>
        <w:pStyle w:val="SingleTxtG"/>
        <w:ind w:firstLine="555"/>
      </w:pPr>
      <w:r>
        <w:t>(c)</w:t>
      </w:r>
      <w:r>
        <w:tab/>
      </w:r>
      <w:r w:rsidRPr="00555A14">
        <w:t>The summary prepared by OHCHR in accordance wit</w:t>
      </w:r>
      <w:r>
        <w:t xml:space="preserve">h </w:t>
      </w:r>
      <w:r w:rsidRPr="006A7DC4">
        <w:t>paragraph 15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 (A/HRC/WG.6/33</w:t>
      </w:r>
      <w:r w:rsidRPr="00555A14">
        <w:t>/</w:t>
      </w:r>
      <w:r w:rsidRPr="001E3C0A">
        <w:t>CRI</w:t>
      </w:r>
      <w:r w:rsidRPr="00555A14">
        <w:t>/3).</w:t>
      </w:r>
    </w:p>
    <w:p w14:paraId="38DFC4FB" w14:textId="786FC09F" w:rsidR="007E4002" w:rsidRPr="00555A14" w:rsidRDefault="00552ED2" w:rsidP="00552ED2">
      <w:pPr>
        <w:pStyle w:val="SingleTxtG"/>
      </w:pPr>
      <w:r w:rsidRPr="00555A14">
        <w:t>729.</w:t>
      </w:r>
      <w:r w:rsidRPr="00555A14">
        <w:tab/>
      </w:r>
      <w:r w:rsidR="007E4002" w:rsidRPr="00555A14">
        <w:t xml:space="preserve">At its </w:t>
      </w:r>
      <w:r w:rsidR="007E4002" w:rsidRPr="00723DAF">
        <w:t>26th</w:t>
      </w:r>
      <w:r w:rsidR="007E4002" w:rsidRPr="008B0DA9">
        <w:t xml:space="preserve"> </w:t>
      </w:r>
      <w:r w:rsidR="007E4002" w:rsidRPr="00555A14">
        <w:t xml:space="preserve">meeting, on </w:t>
      </w:r>
      <w:r w:rsidR="007E4002" w:rsidRPr="008B0DA9">
        <w:t>20 September</w:t>
      </w:r>
      <w:r w:rsidR="007E4002">
        <w:t xml:space="preserve"> 2019, the Human Rights </w:t>
      </w:r>
      <w:r w:rsidR="007E4002" w:rsidRPr="00555A14">
        <w:t>Council considered and adop</w:t>
      </w:r>
      <w:r w:rsidR="007E4002">
        <w:t>ted the outcome of the review of</w:t>
      </w:r>
      <w:r w:rsidR="007E4002" w:rsidRPr="00555A14">
        <w:t xml:space="preserve"> </w:t>
      </w:r>
      <w:r w:rsidR="007E4002">
        <w:t>Costa Rica</w:t>
      </w:r>
      <w:r w:rsidR="007E4002" w:rsidRPr="00555A14">
        <w:t xml:space="preserve"> (see sect</w:t>
      </w:r>
      <w:r w:rsidR="00D472BB">
        <w:t>ion</w:t>
      </w:r>
      <w:r w:rsidR="007E4002" w:rsidRPr="00555A14">
        <w:t xml:space="preserve"> C below).</w:t>
      </w:r>
    </w:p>
    <w:p w14:paraId="7B94B31D" w14:textId="19C6BDE5" w:rsidR="007E4002" w:rsidRPr="006355AF" w:rsidRDefault="00552ED2" w:rsidP="00552ED2">
      <w:pPr>
        <w:pStyle w:val="SingleTxtG"/>
      </w:pPr>
      <w:r w:rsidRPr="006355AF">
        <w:t>730.</w:t>
      </w:r>
      <w:r w:rsidRPr="006355AF">
        <w:tab/>
      </w:r>
      <w:r w:rsidR="007E4002" w:rsidRPr="00555A14">
        <w:t xml:space="preserve">The outcome of the </w:t>
      </w:r>
      <w:r w:rsidR="007E4002" w:rsidRPr="001E3C0A">
        <w:t>review of Costa Rica comprises</w:t>
      </w:r>
      <w:r w:rsidR="007E4002" w:rsidRPr="00555A14">
        <w:t xml:space="preserve"> the report of the Working Group on the Uni</w:t>
      </w:r>
      <w:r w:rsidR="007E4002">
        <w:t>versal Periodic Review (A/HRC/42</w:t>
      </w:r>
      <w:r w:rsidR="007E4002" w:rsidRPr="001E3C0A">
        <w:t>/12)</w:t>
      </w:r>
      <w:r w:rsidR="007E4002">
        <w:t xml:space="preserve"> and </w:t>
      </w:r>
      <w:r w:rsidR="007E4002" w:rsidRPr="00555A14">
        <w:t xml:space="preserve">the views of </w:t>
      </w:r>
      <w:r w:rsidR="007E4002" w:rsidRPr="001E3C0A">
        <w:t>Costa Rica concerning</w:t>
      </w:r>
      <w:r w:rsidR="007E4002" w:rsidRPr="00555A14">
        <w:t xml:space="preserve"> the recommendations and/or conclusions, as well as its voluntary commitments and </w:t>
      </w:r>
      <w:r w:rsidR="007E4002">
        <w:t xml:space="preserve">its </w:t>
      </w:r>
      <w:r w:rsidR="007E4002" w:rsidRPr="00555A14">
        <w:t>replies to questions or issues that were not sufficiently addressed during the interactive dialogue in the Working Group</w:t>
      </w:r>
      <w:r w:rsidR="007E4002">
        <w:t>,</w:t>
      </w:r>
      <w:r w:rsidR="007E4002" w:rsidRPr="00555A14">
        <w:t xml:space="preserve"> </w:t>
      </w:r>
      <w:r w:rsidR="007E4002">
        <w:t xml:space="preserve">and which were </w:t>
      </w:r>
      <w:r w:rsidR="007E4002" w:rsidRPr="00555A14">
        <w:t xml:space="preserve">presented before the adoption of the outcome by the </w:t>
      </w:r>
      <w:r w:rsidR="007E4002" w:rsidRPr="006355AF">
        <w:t xml:space="preserve">plenary (see </w:t>
      </w:r>
      <w:r w:rsidR="007E4002" w:rsidRPr="001E3C0A">
        <w:t>also A/HRC/42/12/Add.1).</w:t>
      </w:r>
    </w:p>
    <w:p w14:paraId="12A848E3" w14:textId="77777777" w:rsidR="007E4002" w:rsidRDefault="007E4002" w:rsidP="007E4002">
      <w:pPr>
        <w:pStyle w:val="H23G"/>
      </w:pPr>
      <w:r>
        <w:tab/>
        <w:t>1.</w:t>
      </w:r>
      <w:r>
        <w:tab/>
      </w:r>
      <w:r w:rsidRPr="00555A14">
        <w:t>Views expressed by the State under review on the recommendations and/or conclusions</w:t>
      </w:r>
      <w:r>
        <w:t>,</w:t>
      </w:r>
      <w:r w:rsidRPr="00555A14">
        <w:t xml:space="preserve"> its voluntary commitments and the outcome</w:t>
      </w:r>
    </w:p>
    <w:p w14:paraId="5D00EEED" w14:textId="21822B60" w:rsidR="007E4002" w:rsidRDefault="00552ED2" w:rsidP="00552ED2">
      <w:pPr>
        <w:pStyle w:val="SingleTxtG"/>
      </w:pPr>
      <w:r>
        <w:t>731.</w:t>
      </w:r>
      <w:r>
        <w:tab/>
      </w:r>
      <w:r w:rsidR="007E4002">
        <w:t xml:space="preserve">The delegation of Costa Rica, headed by Adriana Bolaños Argueta, </w:t>
      </w:r>
      <w:r w:rsidR="00985C47">
        <w:t xml:space="preserve">Ambassador and </w:t>
      </w:r>
      <w:r w:rsidR="007E4002">
        <w:t xml:space="preserve">Director General of Foreign Policy of the Ministry of Foreign Affairs and Worship, indicated that it was an honour to address the Human Rights Council in the context of the adoption of the report of the Working Group of the Universal Periodic Review on Costa Rica. </w:t>
      </w:r>
    </w:p>
    <w:p w14:paraId="07DAD85C" w14:textId="57BA4F54" w:rsidR="007E4002" w:rsidRDefault="00552ED2" w:rsidP="00552ED2">
      <w:pPr>
        <w:pStyle w:val="SingleTxtG"/>
      </w:pPr>
      <w:r>
        <w:t>732.</w:t>
      </w:r>
      <w:r>
        <w:tab/>
      </w:r>
      <w:r w:rsidR="007E4002">
        <w:t>Costa Rica recognized the fundamental role of the universal periodic review for the protection and promotion of human rights. The review had proven to be a positive experience that favoured dialogue between States, civil society organizations and the universal human rights protection system, ensuring equal treatment to all States and promoting objective, transparent, and non-selective accountability. Costa Rica also underscored the usefulness of the review process for improving the formulation of national policies aimed at the realization of people</w:t>
      </w:r>
      <w:r w:rsidR="00CF11FA">
        <w:t>’</w:t>
      </w:r>
      <w:r w:rsidR="007E4002">
        <w:t xml:space="preserve">s rights and indicated that, for this reason, it greatly valued the recommendations received. </w:t>
      </w:r>
    </w:p>
    <w:p w14:paraId="71AB083A" w14:textId="45AEA344" w:rsidR="007E4002" w:rsidRDefault="00552ED2" w:rsidP="00552ED2">
      <w:pPr>
        <w:pStyle w:val="SingleTxtG"/>
      </w:pPr>
      <w:r>
        <w:t>733.</w:t>
      </w:r>
      <w:r>
        <w:tab/>
      </w:r>
      <w:r w:rsidR="007E4002">
        <w:t xml:space="preserve">The delegation expressed its view that it was essential that all human rights mechanisms function in an articulated manner. In this regard, also in follow up to resolution A/RES/68/268 on strengthening and enhancing the effective functioning of the human rights treaty body system, Costa Rica considered that the wording/formulation of the recommendations that Member States received from </w:t>
      </w:r>
      <w:r w:rsidR="007E4002" w:rsidRPr="007675EB">
        <w:t>human rights committees</w:t>
      </w:r>
      <w:r w:rsidR="007E4002">
        <w:t xml:space="preserve"> or from other Member States during the universal periodic review be more precise. It was necessary to develop increasingly clear formulations of the recommendations in order to make their assessment and follow up easier.</w:t>
      </w:r>
    </w:p>
    <w:p w14:paraId="49678BDC" w14:textId="735CAEE6" w:rsidR="007E4002" w:rsidRPr="00762275" w:rsidRDefault="00552ED2" w:rsidP="00552ED2">
      <w:pPr>
        <w:pStyle w:val="SingleTxtG"/>
      </w:pPr>
      <w:r w:rsidRPr="00762275">
        <w:t>734.</w:t>
      </w:r>
      <w:r w:rsidRPr="00762275">
        <w:tab/>
      </w:r>
      <w:r w:rsidR="007E4002">
        <w:t xml:space="preserve">In order to ensure that all relevant actors at the national level took maximum ownership of the recommendations received, the delegation of Costa Rica did not take position on the recommendations during the Working Group session, but brought them to the exam of its </w:t>
      </w:r>
      <w:r w:rsidR="007E4002" w:rsidRPr="00723DAF">
        <w:t>Inter-institutional C</w:t>
      </w:r>
      <w:r w:rsidR="007E4002" w:rsidRPr="00217842">
        <w:t>ommission for the monitoring and implemen</w:t>
      </w:r>
      <w:r w:rsidR="007E4002" w:rsidRPr="00ED1999">
        <w:t>tation of international human rights obligations. The C</w:t>
      </w:r>
      <w:r w:rsidR="007E4002" w:rsidRPr="00C81FEC">
        <w:t>ommission,</w:t>
      </w:r>
      <w:r w:rsidR="007E4002" w:rsidRPr="00762275">
        <w:t xml:space="preserve"> a permanent advisory body of the Executive Power integrated by more than 20 national government institutions, was created in 2011 with the objective, inter alia, of coordinating the implementation of international human rights obligations at the national level.</w:t>
      </w:r>
    </w:p>
    <w:p w14:paraId="246D5B41" w14:textId="7D279A70" w:rsidR="007E4002" w:rsidRDefault="00552ED2" w:rsidP="00552ED2">
      <w:pPr>
        <w:pStyle w:val="SingleTxtG"/>
      </w:pPr>
      <w:r>
        <w:t>735.</w:t>
      </w:r>
      <w:r>
        <w:tab/>
      </w:r>
      <w:r w:rsidR="007E4002" w:rsidRPr="00E307E1">
        <w:t xml:space="preserve">Following the analysis carried out by the </w:t>
      </w:r>
      <w:r w:rsidR="007E4002" w:rsidRPr="00A83EC3">
        <w:t>C</w:t>
      </w:r>
      <w:r w:rsidR="007E4002" w:rsidRPr="00F66AE5">
        <w:t>ommission, Costa</w:t>
      </w:r>
      <w:r w:rsidR="007E4002">
        <w:t xml:space="preserve"> Rica was pleased to report that, out of a total of 212 recommendations received, it had accepted 194, partially accepted 3, taken note of 12 and rejected 3. At the same time, Costa Rica reiterated its voluntary commitment to prepare an Action Plan for the implementation of the recommendations and submit a mid-term report in 2021. </w:t>
      </w:r>
    </w:p>
    <w:p w14:paraId="12528869" w14:textId="2FDE45C6" w:rsidR="007E4002" w:rsidRDefault="00552ED2" w:rsidP="00552ED2">
      <w:pPr>
        <w:pStyle w:val="SingleTxtG"/>
      </w:pPr>
      <w:r>
        <w:t>736.</w:t>
      </w:r>
      <w:r>
        <w:tab/>
      </w:r>
      <w:r w:rsidR="007E4002">
        <w:t>Costa Rica considered that many of the accepted recommendations reiterated the same general idea, encouraging the country to continue its efforts to promote and protect human rights. In this regard, Costa Rica was pleased of the high level of coincidence between its public policies and the recommendations received. It also noted that some of the recommendations, such as the ratification of the Optional Protocol to the International Covenant on Economic, Social and Cultural Rights, had already been fully implemented.</w:t>
      </w:r>
    </w:p>
    <w:p w14:paraId="0347D5AD" w14:textId="448B523A" w:rsidR="007E4002" w:rsidRDefault="00552ED2" w:rsidP="00552ED2">
      <w:pPr>
        <w:pStyle w:val="SingleTxtG"/>
      </w:pPr>
      <w:r>
        <w:t>737.</w:t>
      </w:r>
      <w:r>
        <w:tab/>
      </w:r>
      <w:r w:rsidR="007E4002">
        <w:t>Costa Rica recognized that the existence of a favourable legal framework was not sufficient to ensure the effective protection of the rights of groups suffering marginalization. The simple prohibition of discrimination was not enough. The actual application of the principle of equality required instead the adoption of concrete policies and actions to ensure an effective compliance with the international standards.</w:t>
      </w:r>
    </w:p>
    <w:p w14:paraId="75DD03CB" w14:textId="05BD26EF" w:rsidR="007E4002" w:rsidRDefault="00552ED2" w:rsidP="00552ED2">
      <w:pPr>
        <w:pStyle w:val="SingleTxtG"/>
      </w:pPr>
      <w:r>
        <w:t>738.</w:t>
      </w:r>
      <w:r>
        <w:tab/>
      </w:r>
      <w:r w:rsidR="007E4002">
        <w:t>In order to operationalize the right to free, prior and informed consent and ensure the participation of indigenous peoples in decision-making processes on issues that directly affected them, Costa Rica had established, with the help of the United Nations System, a “General Mechanism for Consultation of Indigenous Peoples”. Additionally, Costa Rica had continued to dialogue with indigenous peoples in order to end the conflicts related to land tenure through the “National Plan for the Recovery of Indigenous Territories of Costa Rica (PLAN-TRI) 2016-2022”. Costa Rica was also pleased to report the adoption, in 2018, of the law no. 9593, which constituted a paradigm shift in the administration of justice in relation to indigenous peoples in the country. The law assigned priority status to the procedures involving indigenous people and recognised their right to receive information in their mother tongue and have an interpreter paid by the State. It also provided the possibility for judges to order cultural assessments in order to take into account indigenous peoples</w:t>
      </w:r>
      <w:r w:rsidR="00CF11FA">
        <w:t>’</w:t>
      </w:r>
      <w:r w:rsidR="007E4002">
        <w:t xml:space="preserve"> customs and traditions.</w:t>
      </w:r>
    </w:p>
    <w:p w14:paraId="3AE77A8F" w14:textId="592F46D4" w:rsidR="007E4002" w:rsidRDefault="00552ED2" w:rsidP="00552ED2">
      <w:pPr>
        <w:pStyle w:val="SingleTxtG"/>
      </w:pPr>
      <w:r>
        <w:t>739.</w:t>
      </w:r>
      <w:r>
        <w:tab/>
      </w:r>
      <w:r w:rsidR="007E4002">
        <w:t>Regarding the killing of the indigenous leader Sergio Rojas, the District Attorney and the judicial police were conducting the necessary investigations and Costa Rica was collabora</w:t>
      </w:r>
      <w:r w:rsidR="007A4C45">
        <w:t>ting with the special procedure</w:t>
      </w:r>
      <w:r w:rsidR="007E4002">
        <w:t xml:space="preserve"> mandate holders to provide them with the information required on this case. Costa Rica also maintained an open i</w:t>
      </w:r>
      <w:r w:rsidR="007A4C45">
        <w:t xml:space="preserve">nvitation to special procedure </w:t>
      </w:r>
      <w:r w:rsidR="007E4002">
        <w:t>mandate holders.</w:t>
      </w:r>
    </w:p>
    <w:p w14:paraId="5D559B6F" w14:textId="4644D1BE" w:rsidR="007E4002" w:rsidRDefault="00552ED2" w:rsidP="00552ED2">
      <w:pPr>
        <w:pStyle w:val="SingleTxtG"/>
      </w:pPr>
      <w:r>
        <w:t>740.</w:t>
      </w:r>
      <w:r>
        <w:tab/>
      </w:r>
      <w:r w:rsidR="007E4002">
        <w:t>Costa Rican legislation prohibited all forms of child, early and forced marriage. In addition, Law 9406 on improper relations criminalized sexual relations with a minor when the latter was under 15 years of age, if the age difference with the partner was of five or more years, and when the minor was between 15 and less than 18 years old, if the age difference between the two was of 7 years or more.</w:t>
      </w:r>
    </w:p>
    <w:p w14:paraId="3838E936" w14:textId="33B1C7A5" w:rsidR="007E4002" w:rsidRDefault="00552ED2" w:rsidP="00552ED2">
      <w:pPr>
        <w:pStyle w:val="SingleTxtG"/>
      </w:pPr>
      <w:r>
        <w:t>741.</w:t>
      </w:r>
      <w:r>
        <w:tab/>
      </w:r>
      <w:r w:rsidR="007E4002">
        <w:t>Costa Rica also reported important progresses in the situation of the rights of LGBTI people and was pleased to report on a series of administrative measures aimed at combating discrimination based on sexual orientation and gender identity by ensuring non-discrimination in public institutions and allowing gender identity in public documents. Costa Rica recognized the primary role that civil society had played in this process, together with actions undertaken by the State, such as the request of an Advisory Opinion to the Inter-American Court of Human Rights on the incompatibility with the Inter-American Convention on Human Rights of the norms that prohibited marriage between two persons of the same sex. As a result, Costa Rica had taken the necessary measures to ensure that these norms were reformed or effectively repealed from the year 2020.</w:t>
      </w:r>
    </w:p>
    <w:p w14:paraId="7A578811" w14:textId="558A3F78" w:rsidR="007E4002" w:rsidRDefault="00552ED2" w:rsidP="00552ED2">
      <w:pPr>
        <w:pStyle w:val="SingleTxtG"/>
      </w:pPr>
      <w:r>
        <w:t>742.</w:t>
      </w:r>
      <w:r>
        <w:tab/>
      </w:r>
      <w:r w:rsidR="007E4002">
        <w:t>Costa Rica acknowledged that violence against women remained a challenge. It reaffirmed its commitment to women</w:t>
      </w:r>
      <w:r w:rsidR="00CF11FA">
        <w:t>’</w:t>
      </w:r>
      <w:r w:rsidR="007E4002">
        <w:t>s security and pledged to take strong measures in order to reduce the rates of femicide and violence against women and guarantee the sexual and reproductive health rights of this population.</w:t>
      </w:r>
    </w:p>
    <w:p w14:paraId="0B0BF103" w14:textId="1B5CE357" w:rsidR="007E4002" w:rsidRPr="00555A14" w:rsidRDefault="00552ED2" w:rsidP="00552ED2">
      <w:pPr>
        <w:pStyle w:val="SingleTxtG"/>
      </w:pPr>
      <w:r w:rsidRPr="00555A14">
        <w:t>743.</w:t>
      </w:r>
      <w:r w:rsidRPr="00555A14">
        <w:tab/>
      </w:r>
      <w:r w:rsidR="007E4002">
        <w:t>Internationally, Costa Rica was recognized for its respect, protection and promotion of human rights and for its commitment to the principles of international human rights law. It was a country with a legislative and institutional environment characterised by the values of humanism, pluralism, participation and tolerance, which favoured the progressive realization of human rights. Costa Rica registered concrete advances in the promotion and respect of human rights. However, as in any democratic system, a number of important challenges remained, making necessary to build a culture of respect and non-discrimination.</w:t>
      </w:r>
    </w:p>
    <w:p w14:paraId="6429A4E1" w14:textId="77777777" w:rsidR="007E4002" w:rsidRDefault="007E4002" w:rsidP="007E4002">
      <w:pPr>
        <w:pStyle w:val="H23G"/>
      </w:pPr>
      <w:r>
        <w:tab/>
      </w:r>
      <w:r w:rsidRPr="009F48F7">
        <w:t>2.</w:t>
      </w:r>
      <w:r w:rsidRPr="009F48F7">
        <w:tab/>
      </w:r>
      <w:r>
        <w:t>Views expressed by M</w:t>
      </w:r>
      <w:r w:rsidRPr="00555A14">
        <w:t>ember and observer States of the Council on the outcome</w:t>
      </w:r>
      <w:r>
        <w:t xml:space="preserve"> of the</w:t>
      </w:r>
      <w:r w:rsidRPr="00555A14">
        <w:t xml:space="preserve"> review </w:t>
      </w:r>
    </w:p>
    <w:p w14:paraId="2CA72CB2" w14:textId="7DD97B52" w:rsidR="007E4002" w:rsidRPr="009F48F7" w:rsidRDefault="00552ED2" w:rsidP="00552ED2">
      <w:pPr>
        <w:pStyle w:val="SingleTxtG"/>
      </w:pPr>
      <w:r w:rsidRPr="009F48F7">
        <w:t>744.</w:t>
      </w:r>
      <w:r w:rsidRPr="009F48F7">
        <w:tab/>
      </w:r>
      <w:r w:rsidR="007E4002" w:rsidRPr="009F48F7">
        <w:t xml:space="preserve">During the adoption of the outcome of the review of </w:t>
      </w:r>
      <w:r w:rsidR="007E4002">
        <w:t>Costa Rica</w:t>
      </w:r>
      <w:r w:rsidR="007E4002" w:rsidRPr="009F48F7">
        <w:t xml:space="preserve">, </w:t>
      </w:r>
      <w:r w:rsidR="007E4002" w:rsidRPr="00AE670C">
        <w:t>12</w:t>
      </w:r>
      <w:r w:rsidR="007E4002" w:rsidRPr="009F48F7">
        <w:t xml:space="preserve"> delegations made statements. </w:t>
      </w:r>
    </w:p>
    <w:p w14:paraId="246A8427" w14:textId="1DBD2FA4" w:rsidR="007E4002" w:rsidRDefault="00552ED2" w:rsidP="00552ED2">
      <w:pPr>
        <w:pStyle w:val="SingleTxtG"/>
      </w:pPr>
      <w:r>
        <w:t>745.</w:t>
      </w:r>
      <w:r>
        <w:tab/>
      </w:r>
      <w:r w:rsidR="00C10FEB">
        <w:t xml:space="preserve">UNFPA </w:t>
      </w:r>
      <w:r w:rsidR="007E4002" w:rsidRPr="00723DAF">
        <w:t>stated that, in recent years,</w:t>
      </w:r>
      <w:r w:rsidR="007E4002" w:rsidRPr="00217842">
        <w:t xml:space="preserve"> Costa Rica had advanced in strengthening legislati</w:t>
      </w:r>
      <w:r w:rsidR="007E4002" w:rsidRPr="00ED1999">
        <w:t>on and policies</w:t>
      </w:r>
      <w:r w:rsidR="007E4002">
        <w:t xml:space="preserve"> on sexual and reproductive rights and the right to a life free of violence. It acknowledged the expansion of comprehensive sexuality education to secondary school, but noted that gaps remained in rural and coastal areas. It reaffirmed its continued support to the strengthening of the legislative anti-discrimination framework.</w:t>
      </w:r>
    </w:p>
    <w:p w14:paraId="255C9DB1" w14:textId="4EB8AC77" w:rsidR="007E4002" w:rsidRDefault="00552ED2" w:rsidP="00552ED2">
      <w:pPr>
        <w:pStyle w:val="SingleTxtG"/>
      </w:pPr>
      <w:r>
        <w:t>746.</w:t>
      </w:r>
      <w:r>
        <w:tab/>
      </w:r>
      <w:r w:rsidR="007E4002">
        <w:t xml:space="preserve">The Bolivarian Republic of Venezuela welcomed the acceptance by Costa Rica of some of its recommendations made and encouraged Costa Rica to ratify the International Convention on the Protection of the Rights of All Migrant Workers and Members of Their Families. Additionally, it stressed the importance of eradicating aqueduct contamination and extending the coverage of drinking water and sanitation services. Finally, it encouraged Costa Rica to take the required measures to fight corruption and the lack of independence of the judiciary. </w:t>
      </w:r>
    </w:p>
    <w:p w14:paraId="6D1A5AC0" w14:textId="20BEB1D3" w:rsidR="007E4002" w:rsidRDefault="00552ED2" w:rsidP="00552ED2">
      <w:pPr>
        <w:pStyle w:val="SingleTxtG"/>
      </w:pPr>
      <w:r>
        <w:t>747.</w:t>
      </w:r>
      <w:r>
        <w:tab/>
      </w:r>
      <w:r w:rsidR="007E4002">
        <w:t>Afghanistan welcomed the acceptance by Costa Rica of the majority of recommendations received, particularly those provided by Afghanistan on combating discrimination and on the protection of human rights defenders, including environmental and indigenous human rights defenders. Additionally, it encouraged Costa Rica to ratify the International Convention on the Protection of the Rights of All Migrant Workers and Members of Their Families and commended its efforts for the promotion and protection of human rights.</w:t>
      </w:r>
    </w:p>
    <w:p w14:paraId="27187495" w14:textId="781D8D32" w:rsidR="007E4002" w:rsidRDefault="00552ED2" w:rsidP="00552ED2">
      <w:pPr>
        <w:pStyle w:val="SingleTxtG"/>
      </w:pPr>
      <w:r>
        <w:t>748.</w:t>
      </w:r>
      <w:r>
        <w:tab/>
      </w:r>
      <w:r w:rsidR="007E4002">
        <w:t xml:space="preserve">The Plurinational State of Bolivia valued that the Constitution of Costa Rica guaranteed the right to equality and non-discrimination. It underscored the improvements made by Costa Rica in the protection of human rights and encouraged it to continue its efforts to implement the accepted recommendations. </w:t>
      </w:r>
    </w:p>
    <w:p w14:paraId="703D4348" w14:textId="426A03B8" w:rsidR="007E4002" w:rsidRDefault="00552ED2" w:rsidP="00552ED2">
      <w:pPr>
        <w:pStyle w:val="SingleTxtG"/>
      </w:pPr>
      <w:r>
        <w:t>749.</w:t>
      </w:r>
      <w:r>
        <w:tab/>
      </w:r>
      <w:r w:rsidR="007E4002">
        <w:t xml:space="preserve">Brazil appreciated the voluntary commitment of Costa Rica to elaborate an action plan for the implementation of the recommendations received during the universal periodic review. It congratulated Costa Rica for the Law on the Promotion of the Personal Autonomy of People with Disabilities and for its efforts in producing more accurate data and statistics disaggregated by race and ethnic origin. It encouraged Costa Rica to strengthen the fight against the worst forms of child labour and to simplify the procedures for asylum seekers. </w:t>
      </w:r>
    </w:p>
    <w:p w14:paraId="794B021C" w14:textId="45BB6DA4" w:rsidR="007E4002" w:rsidRDefault="00552ED2" w:rsidP="00552ED2">
      <w:pPr>
        <w:pStyle w:val="SingleTxtG"/>
      </w:pPr>
      <w:r>
        <w:t>750.</w:t>
      </w:r>
      <w:r>
        <w:tab/>
      </w:r>
      <w:r w:rsidR="007E4002">
        <w:t>Chile thanked the acceptance by Costa Rica of the great majority of the recommendations received, which reflected the deep commitment of the country to the promotion and protection of human rights. It welcomed the voluntary commitment of Costa Rica to develop a plan of action to implement the recommendations stemming from the universal periodic review and</w:t>
      </w:r>
      <w:r w:rsidR="00D95DAF">
        <w:t xml:space="preserve"> </w:t>
      </w:r>
      <w:r w:rsidR="007E4002">
        <w:t>carry out a mid-term evaluation on the progresses made. It encouraged Costa Rica to continue enhancing its efforts to ensure the full respect of human rights.</w:t>
      </w:r>
    </w:p>
    <w:p w14:paraId="4D9CEE2C" w14:textId="73CE2056" w:rsidR="007E4002" w:rsidRDefault="00552ED2" w:rsidP="00552ED2">
      <w:pPr>
        <w:pStyle w:val="SingleTxtG"/>
      </w:pPr>
      <w:r>
        <w:t>751.</w:t>
      </w:r>
      <w:r>
        <w:tab/>
      </w:r>
      <w:r w:rsidR="007E4002">
        <w:t>China thanked Costa Rica for accepting its recommendations and hoped that Costa Rica would continue to implement national development strategies aimed at the realization of sustainable development, providing a solid basis for the enjoyment of all human rights. It also encouraged Costa Rica to further protect the rights of vulnerable groups, including women, children and persons with disabilities, and continue to fight violence against women.</w:t>
      </w:r>
    </w:p>
    <w:p w14:paraId="1869ED85" w14:textId="4183AE9A" w:rsidR="007E4002" w:rsidRDefault="00552ED2" w:rsidP="00552ED2">
      <w:pPr>
        <w:pStyle w:val="SingleTxtG"/>
      </w:pPr>
      <w:r>
        <w:t>752.</w:t>
      </w:r>
      <w:r>
        <w:tab/>
      </w:r>
      <w:r w:rsidR="007E4002">
        <w:t>Egypt thanked Costa Rica for the information on the latest developments concerning the promotion and protection of human rights in the country. It welcomed the efforts of Costa Rica to ensure gender equality, fight violence against women and girls, establish a consultation mechanism with indigenous people and combat racism. It encouraged Costa Rica to continue its efforts to protect human rights of indigenous people and people of African descent and stressed the importance of the family as the main element of society.</w:t>
      </w:r>
    </w:p>
    <w:p w14:paraId="32C9D17F" w14:textId="451B406F" w:rsidR="007E4002" w:rsidRDefault="00552ED2" w:rsidP="00552ED2">
      <w:pPr>
        <w:pStyle w:val="SingleTxtG"/>
      </w:pPr>
      <w:r>
        <w:t>753.</w:t>
      </w:r>
      <w:r>
        <w:tab/>
      </w:r>
      <w:r w:rsidR="007E4002">
        <w:t xml:space="preserve">Gabon congratulated Costa Rica on its constant efforts towards the promotion and protection of human rights. It noted with satisfaction the consolidation of the normative and institutional framework regarding human rights and the implementation of strategies to fight against poverty and reduce prison overcrowding. Additionally, it noted positively the measures taken by Costa Rica to promote the rights of women and children and the rights of people deprived of their liberty. </w:t>
      </w:r>
    </w:p>
    <w:p w14:paraId="0376C83C" w14:textId="3E25A442" w:rsidR="007E4002" w:rsidRDefault="00552ED2" w:rsidP="00552ED2">
      <w:pPr>
        <w:pStyle w:val="SingleTxtG"/>
      </w:pPr>
      <w:r>
        <w:t>754.</w:t>
      </w:r>
      <w:r>
        <w:tab/>
      </w:r>
      <w:r w:rsidR="007E4002">
        <w:t xml:space="preserve">India appreciated the constructive engagement of Costa Rica with the universal periodic review and its acceptance of the great majority of the recommendations received. Moreover, it congratulated Costa Rica for presenting various measures, particularly on combating poverty and promoting the rights of women and children and to a healthy environment. </w:t>
      </w:r>
    </w:p>
    <w:p w14:paraId="7EEC6A21" w14:textId="315C5495" w:rsidR="007E4002" w:rsidRDefault="00552ED2" w:rsidP="00552ED2">
      <w:pPr>
        <w:pStyle w:val="SingleTxtG"/>
      </w:pPr>
      <w:r>
        <w:t>755.</w:t>
      </w:r>
      <w:r>
        <w:tab/>
      </w:r>
      <w:r w:rsidR="007E4002">
        <w:t xml:space="preserve">The Islamic Republic of Iran encouraged Costa Rica to double its efforts to promote and protect human rights, particularly through the elimination of all forms of discrimination and racism. It also noted the need for enhancing promotion and protection of the rights of children and adolescents, including through the planning, evaluation, monitoring and the reinforcement of public policies related to children. </w:t>
      </w:r>
    </w:p>
    <w:p w14:paraId="4EB06701" w14:textId="47E4D8C2" w:rsidR="007E4002" w:rsidRDefault="00552ED2" w:rsidP="00552ED2">
      <w:pPr>
        <w:pStyle w:val="SingleTxtG"/>
      </w:pPr>
      <w:r>
        <w:t>756.</w:t>
      </w:r>
      <w:r>
        <w:tab/>
      </w:r>
      <w:r w:rsidR="007E4002">
        <w:t>Iraq thanked Costa Rica for the report presented on the situation of human rights in Costa Rica and for accepting its two recommendations on reducing the gender wage gap as well as poverty. It encouraged Costa Rica to implement effectively all recommendations accepted in accordance with its international obligations.</w:t>
      </w:r>
    </w:p>
    <w:p w14:paraId="606C644F" w14:textId="77777777" w:rsidR="007E4002" w:rsidRDefault="007E4002" w:rsidP="007E4002">
      <w:pPr>
        <w:pStyle w:val="H23G"/>
      </w:pPr>
      <w:r>
        <w:tab/>
        <w:t>3.</w:t>
      </w:r>
      <w:r>
        <w:tab/>
      </w:r>
      <w:r w:rsidRPr="00555A14">
        <w:t>General comments made by other stakeholders</w:t>
      </w:r>
    </w:p>
    <w:p w14:paraId="39510776" w14:textId="3FC6C79E" w:rsidR="007E4002" w:rsidRPr="00FD269B" w:rsidRDefault="00552ED2" w:rsidP="00552ED2">
      <w:pPr>
        <w:pStyle w:val="SingleTxtG"/>
      </w:pPr>
      <w:r w:rsidRPr="00FD269B">
        <w:t>757.</w:t>
      </w:r>
      <w:r w:rsidRPr="00FD269B">
        <w:tab/>
      </w:r>
      <w:r w:rsidR="007E4002" w:rsidRPr="00FD269B">
        <w:t xml:space="preserve">During the adoption of the outcome of the review of </w:t>
      </w:r>
      <w:r w:rsidR="007E4002">
        <w:t>Costa Rica, seven</w:t>
      </w:r>
      <w:r w:rsidR="007E4002" w:rsidRPr="00FD269B">
        <w:t xml:space="preserve"> other stakeholders made statements. </w:t>
      </w:r>
    </w:p>
    <w:p w14:paraId="74980EC2" w14:textId="1538D16C" w:rsidR="007E4002" w:rsidRDefault="00552ED2" w:rsidP="00552ED2">
      <w:pPr>
        <w:pStyle w:val="SingleTxtG"/>
      </w:pPr>
      <w:r>
        <w:t>758.</w:t>
      </w:r>
      <w:r>
        <w:tab/>
      </w:r>
      <w:r w:rsidR="007E4002">
        <w:t>The International Volunteerism Organization for Women Education and Development, in a joint statement co-sponsored by Instituto Internazionale Maria Ausiliatrice delle Salesiane di Don Bosco, welcomed the acceptance by Costa Rica of the recommendations 111.136, 111.176, 111.114 and called for their prompt and effective implementation. In particular, they called on Costa Rica to pay particular attention to a number of areas, including raising awareness of women</w:t>
      </w:r>
      <w:r w:rsidR="00CF11FA">
        <w:t>’</w:t>
      </w:r>
      <w:r w:rsidR="007E4002">
        <w:t>s rights, especially in rural areas; guaranteeing support to poor families, especially those belonging to minority groups; ensuring more comprehensive measures to prevent child labour; and increasing the education budget.</w:t>
      </w:r>
    </w:p>
    <w:p w14:paraId="087B20F7" w14:textId="190CA594" w:rsidR="007E4002" w:rsidRDefault="00552ED2" w:rsidP="00552ED2">
      <w:pPr>
        <w:pStyle w:val="SingleTxtG"/>
      </w:pPr>
      <w:r>
        <w:t>759.</w:t>
      </w:r>
      <w:r>
        <w:tab/>
      </w:r>
      <w:r w:rsidR="007E4002">
        <w:t xml:space="preserve">Conselho Indigenista </w:t>
      </w:r>
      <w:r w:rsidR="007E4002" w:rsidRPr="00877AA5">
        <w:t>Missionário</w:t>
      </w:r>
      <w:r w:rsidR="007E4002">
        <w:t xml:space="preserve"> noted that, for decades, Costa Rica had denied autonomy and self-determination to indigenous peoples and had imposed on them institutions that ignored traditional forms of indigenous self-government. It also stated that the 2018 law on access to justice of indigenous people was not being systematically implemented. Finally, it highlighted that the investigation of the killing of indigenous leader Sergio Rojas had been ineffective; that indigenous women continued to be the most discriminated group; and that Costa Rica continued to violate its obligation to restore indigenous lands occupied illegally.</w:t>
      </w:r>
      <w:r w:rsidR="007E4002" w:rsidRPr="00877AA5">
        <w:t xml:space="preserve"> </w:t>
      </w:r>
    </w:p>
    <w:p w14:paraId="76AC5A33" w14:textId="62F98267" w:rsidR="007E4002" w:rsidRDefault="00552ED2" w:rsidP="00552ED2">
      <w:pPr>
        <w:pStyle w:val="SingleTxtG"/>
      </w:pPr>
      <w:r>
        <w:t>760.</w:t>
      </w:r>
      <w:r>
        <w:tab/>
      </w:r>
      <w:r w:rsidR="007E4002" w:rsidRPr="00D11613">
        <w:t xml:space="preserve">The </w:t>
      </w:r>
      <w:r w:rsidR="007E4002" w:rsidRPr="00217842">
        <w:t>Centre for Global Nonkilling</w:t>
      </w:r>
      <w:r w:rsidR="007E4002">
        <w:t xml:space="preserve"> stated that Costa Rica stood as a clear example of sustainable life for all. As an environmentally friendly, non-militarised country and a peace champion, Costa Rica was a clear example of respect for human rights. It stated that, with little more efforts in the area of prevention of homicides, Costa Rica would become one of the first non-killing countries.</w:t>
      </w:r>
    </w:p>
    <w:p w14:paraId="4D0D58C1" w14:textId="5B76431C" w:rsidR="007E4002" w:rsidRDefault="00552ED2" w:rsidP="00552ED2">
      <w:pPr>
        <w:pStyle w:val="SingleTxtG"/>
      </w:pPr>
      <w:r>
        <w:t>761.</w:t>
      </w:r>
      <w:r>
        <w:tab/>
      </w:r>
      <w:r w:rsidR="007E4002">
        <w:t>The International Lesbian and Gay Association noted the progress of Costa Rica on LGBTI rights and the adoption of various presidential decrees that guaranteed inclusion and non-discrimination of this group. However, it was concerned that these norms did not have law status and could be removed by any Government. It also emphasized the importance to adopt legislation against hate crimes in order to prevent and punish all discriminatory acts against LGBTI people and strongly urged Costa Rica to take concrete action to ensure the protection of the right to bodily integrity and self-determination of intersex children.</w:t>
      </w:r>
    </w:p>
    <w:p w14:paraId="1412B244" w14:textId="0FE83CEE" w:rsidR="007E4002" w:rsidRDefault="00552ED2" w:rsidP="00552ED2">
      <w:pPr>
        <w:pStyle w:val="SingleTxtG"/>
      </w:pPr>
      <w:r>
        <w:t>762.</w:t>
      </w:r>
      <w:r>
        <w:tab/>
      </w:r>
      <w:r w:rsidR="007E4002">
        <w:t>Action Canada for Population and Development noted that Costa Rica accepted several recommendations concerning sexuality and gender and stated that it was imperative that the measures for their implementation included an adequate budget and were undertaken in consultation with civil society. It regretted the rejection by Costa Rica of the recommendations regarding legislative reforms on access to legal abortion, as the current legislation affected the health and the lives of many women. In particular, it regretted the rejection of recommendation 111.99, which emphasised the importance of awareness campaigns and comprehensive sexual education, which were key elements to guarantee full access to sexual and reproductive rights.</w:t>
      </w:r>
    </w:p>
    <w:p w14:paraId="2C4D9F7D" w14:textId="6F93B088" w:rsidR="007E4002" w:rsidRDefault="00552ED2" w:rsidP="00552ED2">
      <w:pPr>
        <w:pStyle w:val="SingleTxtG"/>
      </w:pPr>
      <w:r>
        <w:t>763.</w:t>
      </w:r>
      <w:r>
        <w:tab/>
      </w:r>
      <w:r w:rsidR="007E4002">
        <w:t>The International Organisation for the Elimination of All Forms of Racial Discrimination welcomed the efforts of Costa Rica to increase access to potable water, prohibit all forms of discrimination in employment, and give same-sex couples the right to marry as of 2020. It remained concerned about discrimination against vulnerable groups, including indigenous people, people of African descent, migrants and asylum seekers.</w:t>
      </w:r>
      <w:r w:rsidR="00D95DAF">
        <w:t xml:space="preserve"> </w:t>
      </w:r>
      <w:r w:rsidR="007E4002">
        <w:t>It called on Costa Rica to take steps towards the elimination of all forms of violence against women and to facilitate and increase consultation with indigenous people and the restitution of their lands.</w:t>
      </w:r>
    </w:p>
    <w:p w14:paraId="38EC4E82" w14:textId="7E251496" w:rsidR="007E4002" w:rsidRDefault="00552ED2" w:rsidP="00552ED2">
      <w:pPr>
        <w:pStyle w:val="SingleTxtG"/>
      </w:pPr>
      <w:r>
        <w:t>764.</w:t>
      </w:r>
      <w:r>
        <w:tab/>
      </w:r>
      <w:r w:rsidR="007E4002">
        <w:t>The United Towns Agency for North South Cooperation commended Costa Rica for its commitments regarding the recommendations concerning racism and the rights of refugees and migrants. It welcomed the positive response of Costa Rica to recommendations about the protection of health, the rights of women and children as well as on measures to ensure gender equality. Nevertheless, it expressed concern regarding the protection of the rights of the elderly and those suffering from AIDS and urged Costa Rica to include these groups into its programme to fight against racism and discrimination.</w:t>
      </w:r>
    </w:p>
    <w:p w14:paraId="5C8CB1BC" w14:textId="77777777" w:rsidR="007E4002" w:rsidRDefault="007E4002" w:rsidP="007E4002">
      <w:pPr>
        <w:pStyle w:val="H23G"/>
        <w:ind w:left="705" w:firstLine="0"/>
      </w:pPr>
      <w:r>
        <w:t>4.</w:t>
      </w:r>
      <w:r>
        <w:tab/>
      </w:r>
      <w:r w:rsidRPr="00555A14">
        <w:t>Concluding remarks of</w:t>
      </w:r>
      <w:r>
        <w:t xml:space="preserve"> the State under r</w:t>
      </w:r>
      <w:r w:rsidRPr="00555A14">
        <w:t>eview</w:t>
      </w:r>
    </w:p>
    <w:p w14:paraId="1C8B5157" w14:textId="268CAF12" w:rsidR="007E4002" w:rsidRPr="002D5ECE" w:rsidRDefault="00552ED2" w:rsidP="00552ED2">
      <w:pPr>
        <w:pStyle w:val="SingleTxtG"/>
      </w:pPr>
      <w:r w:rsidRPr="002D5ECE">
        <w:t>765.</w:t>
      </w:r>
      <w:r w:rsidRPr="002D5ECE">
        <w:tab/>
      </w:r>
      <w:r w:rsidR="007E4002" w:rsidRPr="002D5ECE">
        <w:t>The Vice-President stated that, based on the information provided, out of 212 recommendations received, 194 enjoy the support of Costa Rica and 15 are noted. Additional clarification was provided on another three recommendations, indicating which part of the recommendations was supported and which part was noted.</w:t>
      </w:r>
    </w:p>
    <w:p w14:paraId="27BC3A7E" w14:textId="178A0FCB" w:rsidR="007E4002" w:rsidRPr="00555A14" w:rsidRDefault="00552ED2" w:rsidP="00552ED2">
      <w:pPr>
        <w:pStyle w:val="SingleTxtG"/>
      </w:pPr>
      <w:r w:rsidRPr="00555A14">
        <w:t>766.</w:t>
      </w:r>
      <w:r w:rsidRPr="00555A14">
        <w:tab/>
      </w:r>
      <w:r w:rsidR="007E4002">
        <w:t>To conclude, Costa Rica thanked all Member States that had participated in the review, as well as the members of the troika and the Secretariat for their support. It also thanked civil society organisations for their constructive involvement during the process and reiterated the commitment of Costa Rica to the international human rights protection system. Costa Rica attached great value to the universal periodic review and considered that this exercise would improve its public policies and legal framework to ensure effective protection of all human rights for all.</w:t>
      </w:r>
    </w:p>
    <w:p w14:paraId="7B1CBCFA" w14:textId="77777777" w:rsidR="007E4002" w:rsidRPr="001A0E4A" w:rsidRDefault="007E4002" w:rsidP="007E4002">
      <w:pPr>
        <w:pStyle w:val="SingleTxtG"/>
        <w:rPr>
          <w:b/>
          <w:bCs/>
        </w:rPr>
      </w:pPr>
      <w:r w:rsidRPr="001A0E4A">
        <w:rPr>
          <w:b/>
          <w:bCs/>
        </w:rPr>
        <w:t>Equatorial Guinea</w:t>
      </w:r>
    </w:p>
    <w:p w14:paraId="188AAE6C" w14:textId="49E955B6" w:rsidR="007E4002" w:rsidRPr="0085568C" w:rsidRDefault="00552ED2" w:rsidP="00552ED2">
      <w:pPr>
        <w:pStyle w:val="SingleTxtG"/>
      </w:pPr>
      <w:r w:rsidRPr="0085568C">
        <w:t>767.</w:t>
      </w:r>
      <w:r w:rsidRPr="0085568C">
        <w:tab/>
      </w:r>
      <w:r w:rsidR="007E4002" w:rsidRPr="0085568C">
        <w:t xml:space="preserve">The review of Equatorial Guinea was held on 13 May 2019 in conformity with all the relevant provisions contained in relevant Human Rights Council resolutions and decisions, and was based on the following documents: </w:t>
      </w:r>
    </w:p>
    <w:p w14:paraId="1B52126B" w14:textId="77777777" w:rsidR="007E4002" w:rsidRPr="0085568C" w:rsidRDefault="007E4002" w:rsidP="002D5ECE">
      <w:pPr>
        <w:pStyle w:val="SingleTxtG"/>
        <w:ind w:firstLine="555"/>
      </w:pPr>
      <w:r w:rsidRPr="0085568C">
        <w:t>(a)</w:t>
      </w:r>
      <w:r w:rsidRPr="0085568C">
        <w:tab/>
        <w:t xml:space="preserve">The national report submitted by Equatorial Guinea in accordance with paragraph 15 of the annex to Council resolution 5/1 and paragraph 5 of the annex to Council resolution 16/21 (A/HRC/WG.6/33/GNQ/1); </w:t>
      </w:r>
    </w:p>
    <w:p w14:paraId="36995AA7" w14:textId="77777777" w:rsidR="007E4002" w:rsidRPr="0085568C" w:rsidRDefault="007E4002" w:rsidP="002D5ECE">
      <w:pPr>
        <w:pStyle w:val="SingleTxtG"/>
        <w:ind w:firstLine="555"/>
      </w:pPr>
      <w:r w:rsidRPr="0085568C">
        <w:t>(b)</w:t>
      </w:r>
      <w:r w:rsidRPr="0085568C">
        <w:tab/>
        <w:t xml:space="preserve">The compilation prepared by OHCHR in accordance with paragraph 15 of the annex to Council resolution 5/1 and paragraph 5 of the annex to Council resolution 16/21 (A/HRC/WG.6/33/GNQ/2); </w:t>
      </w:r>
    </w:p>
    <w:p w14:paraId="343792F5" w14:textId="77777777" w:rsidR="007E4002" w:rsidRPr="0085568C" w:rsidRDefault="007E4002" w:rsidP="002D5ECE">
      <w:pPr>
        <w:pStyle w:val="SingleTxtG"/>
        <w:ind w:firstLine="555"/>
      </w:pPr>
      <w:r w:rsidRPr="0085568C">
        <w:t>(c)</w:t>
      </w:r>
      <w:r w:rsidRPr="0085568C">
        <w:tab/>
        <w:t>The summary prepared by OHCHR in accordance with paragraph 15 of the annex to Council resolution 5/1 and paragraph 5 of the annex to Council resolution 16/21 (A/HRC/WG.6/33/GNQ/3).</w:t>
      </w:r>
    </w:p>
    <w:p w14:paraId="530D961F" w14:textId="073CFE02" w:rsidR="007E4002" w:rsidRPr="0085568C" w:rsidRDefault="00552ED2" w:rsidP="00552ED2">
      <w:pPr>
        <w:pStyle w:val="SingleTxtG"/>
      </w:pPr>
      <w:r w:rsidRPr="0085568C">
        <w:t>768.</w:t>
      </w:r>
      <w:r w:rsidRPr="0085568C">
        <w:tab/>
      </w:r>
      <w:r w:rsidR="007E4002" w:rsidRPr="0085568C">
        <w:t xml:space="preserve">At its </w:t>
      </w:r>
      <w:r w:rsidR="007E4002" w:rsidRPr="00F66AE5">
        <w:t>26th meeting</w:t>
      </w:r>
      <w:r w:rsidR="007E4002" w:rsidRPr="0085568C">
        <w:t>, on 20 September 2019, the Human Rights Council considered and adopted the outcome of the review of Equatorial Guinea (see sect</w:t>
      </w:r>
      <w:r w:rsidR="00985C47">
        <w:t>ion</w:t>
      </w:r>
      <w:r w:rsidR="007E4002" w:rsidRPr="0085568C">
        <w:t xml:space="preserve"> C below).</w:t>
      </w:r>
    </w:p>
    <w:p w14:paraId="4B450A4A" w14:textId="67FA452F" w:rsidR="007E4002" w:rsidRPr="0085568C" w:rsidRDefault="00552ED2" w:rsidP="00552ED2">
      <w:pPr>
        <w:pStyle w:val="SingleTxtG"/>
      </w:pPr>
      <w:r w:rsidRPr="0085568C">
        <w:t>769.</w:t>
      </w:r>
      <w:r w:rsidRPr="0085568C">
        <w:tab/>
      </w:r>
      <w:r w:rsidR="007E4002" w:rsidRPr="0085568C">
        <w:t>The outcome of the review of Equatorial Guinea comprises the report of the Working Group on the Universal Periodic Review (A/HRC/42/13) and the views of Equatorial Guinea concerning the recommendations and/or conclusions, as well as its voluntary commitments and its replies to questions or issues that were not sufficiently addressed during the interactive dialogue in the Working Group, and which were presented before the adoption of the outcome by the plenary (see also A/HRC/42/13/Add.1).</w:t>
      </w:r>
    </w:p>
    <w:p w14:paraId="32A8895B" w14:textId="77777777" w:rsidR="007E4002" w:rsidRPr="0085568C" w:rsidRDefault="007E4002" w:rsidP="007E4002">
      <w:pPr>
        <w:pStyle w:val="H23G"/>
      </w:pPr>
      <w:r w:rsidRPr="0085568C">
        <w:tab/>
        <w:t>1.</w:t>
      </w:r>
      <w:r w:rsidRPr="0085568C">
        <w:tab/>
        <w:t>Views expressed by the State under review on the recommendations and/or conclusions, its voluntary commitments and the outcome</w:t>
      </w:r>
    </w:p>
    <w:p w14:paraId="06AA450C" w14:textId="7D740BEC" w:rsidR="007E4002" w:rsidRPr="0085568C" w:rsidRDefault="00552ED2" w:rsidP="00552ED2">
      <w:pPr>
        <w:pStyle w:val="SingleTxtG"/>
      </w:pPr>
      <w:r w:rsidRPr="0085568C">
        <w:t>770.</w:t>
      </w:r>
      <w:r w:rsidRPr="0085568C">
        <w:tab/>
      </w:r>
      <w:r w:rsidR="00985C47">
        <w:t xml:space="preserve">The </w:t>
      </w:r>
      <w:r w:rsidR="007E4002" w:rsidRPr="0085568C">
        <w:t>Director-General of Human Rights of the Republic of Equatorial Guinea</w:t>
      </w:r>
      <w:r w:rsidR="00985C47">
        <w:t>,</w:t>
      </w:r>
      <w:r w:rsidR="007E4002" w:rsidRPr="0085568C">
        <w:t xml:space="preserve"> </w:t>
      </w:r>
      <w:r w:rsidR="00985C47" w:rsidRPr="0085568C">
        <w:t xml:space="preserve">Manuel Mba Nchama, </w:t>
      </w:r>
      <w:r w:rsidR="007E4002" w:rsidRPr="0085568C">
        <w:t>introduced the position of Equatorial Guinea on the recommendations received during its third universal periodic review to the Human Rights Council.</w:t>
      </w:r>
    </w:p>
    <w:p w14:paraId="4D27A0CB" w14:textId="5870E0FC" w:rsidR="007E4002" w:rsidRPr="0085568C" w:rsidRDefault="00552ED2" w:rsidP="00552ED2">
      <w:pPr>
        <w:pStyle w:val="SingleTxtG"/>
      </w:pPr>
      <w:r w:rsidRPr="0085568C">
        <w:t>771.</w:t>
      </w:r>
      <w:r w:rsidRPr="0085568C">
        <w:tab/>
      </w:r>
      <w:r w:rsidR="007E4002" w:rsidRPr="0085568C">
        <w:t xml:space="preserve">The delegation stated that Equatorial Guinea was dedicated to continuing its efforts to consolidate human rights and reiterated the </w:t>
      </w:r>
      <w:r w:rsidR="007E4002">
        <w:t>G</w:t>
      </w:r>
      <w:r w:rsidR="007E4002" w:rsidRPr="0085568C">
        <w:t>overnment</w:t>
      </w:r>
      <w:r w:rsidR="00CF11FA">
        <w:t>’</w:t>
      </w:r>
      <w:r w:rsidR="007E4002" w:rsidRPr="0085568C">
        <w:t>s commitment to promoting, guaranteeing an protecting these rights in the</w:t>
      </w:r>
      <w:r w:rsidR="00D95DAF">
        <w:t xml:space="preserve"> </w:t>
      </w:r>
      <w:r w:rsidR="007E4002" w:rsidRPr="0085568C">
        <w:t>country.</w:t>
      </w:r>
    </w:p>
    <w:p w14:paraId="045077DF" w14:textId="000EF245" w:rsidR="007E4002" w:rsidRPr="0085568C" w:rsidRDefault="00552ED2" w:rsidP="00552ED2">
      <w:pPr>
        <w:pStyle w:val="SingleTxtG"/>
      </w:pPr>
      <w:r w:rsidRPr="0085568C">
        <w:t>772.</w:t>
      </w:r>
      <w:r w:rsidRPr="0085568C">
        <w:tab/>
      </w:r>
      <w:r w:rsidR="007E4002" w:rsidRPr="0085568C">
        <w:t>During the interactive dialogue of the universal periodic review, Equatorial Guinea had received a total of 221 recommendations.</w:t>
      </w:r>
      <w:r w:rsidR="00D95DAF">
        <w:t xml:space="preserve"> </w:t>
      </w:r>
      <w:r w:rsidR="007E4002" w:rsidRPr="0085568C">
        <w:t xml:space="preserve">On that occasion, the country had immediately given its unconditional support to 165 recommendations that concerned issues the country had been working on for a long time. </w:t>
      </w:r>
    </w:p>
    <w:p w14:paraId="62BDF515" w14:textId="67FD6B6C" w:rsidR="0072126F" w:rsidRDefault="00552ED2" w:rsidP="00552ED2">
      <w:pPr>
        <w:pStyle w:val="SingleTxtG"/>
      </w:pPr>
      <w:r>
        <w:t>773.</w:t>
      </w:r>
      <w:r>
        <w:tab/>
      </w:r>
      <w:r w:rsidR="007E4002" w:rsidRPr="0085568C">
        <w:t>Equatorial Guinea had deferred its position on 50 recommendations, with the intent of carrying out broad consultations. After a comprehensive examination of the pending recommendations, the country had decided to support a further 37 recommendations, bringing the total number of accepted recommendations to 202.</w:t>
      </w:r>
    </w:p>
    <w:p w14:paraId="67FAFAF8" w14:textId="3A01894F" w:rsidR="007E4002" w:rsidRPr="0085568C" w:rsidRDefault="00552ED2" w:rsidP="00552ED2">
      <w:pPr>
        <w:pStyle w:val="SingleTxtG"/>
      </w:pPr>
      <w:r w:rsidRPr="0085568C">
        <w:t>774.</w:t>
      </w:r>
      <w:r w:rsidRPr="0085568C">
        <w:tab/>
      </w:r>
      <w:r w:rsidR="007E4002" w:rsidRPr="0085568C">
        <w:t xml:space="preserve">The delegation clarified that 15 of the 19 recommendations that had not been supported would continue to be examined with the intent of considering the best way for the country to implement them. An example was the recommendation contained in paragraph 123.40 of the </w:t>
      </w:r>
      <w:r w:rsidR="007E4002">
        <w:t>r</w:t>
      </w:r>
      <w:r w:rsidR="007E4002" w:rsidRPr="0085568C">
        <w:t>eport of the Working Group on guaranteeing the right to education, especially for children</w:t>
      </w:r>
      <w:r w:rsidR="007E4002">
        <w:t>,</w:t>
      </w:r>
      <w:r w:rsidR="007E4002" w:rsidRPr="0085568C">
        <w:t xml:space="preserve"> including by ending the policy of excluding pregnant minors from school. Other recommendations that will continue to be under consideration were those contained in paragraphs 124.1 and 124.2 of the Working Group </w:t>
      </w:r>
      <w:r w:rsidR="007E4002">
        <w:t>r</w:t>
      </w:r>
      <w:r w:rsidR="007E4002" w:rsidRPr="0085568C">
        <w:t xml:space="preserve">eport, concerning the abolition of the death penalty, which is an issue that is currently being addressed by the National Parliament. </w:t>
      </w:r>
    </w:p>
    <w:p w14:paraId="227AD902" w14:textId="69DC0D92" w:rsidR="007E4002" w:rsidRPr="0085568C" w:rsidRDefault="00552ED2" w:rsidP="00552ED2">
      <w:pPr>
        <w:pStyle w:val="SingleTxtG"/>
      </w:pPr>
      <w:r w:rsidRPr="0085568C">
        <w:t>775.</w:t>
      </w:r>
      <w:r w:rsidRPr="0085568C">
        <w:tab/>
      </w:r>
      <w:r w:rsidR="007E4002" w:rsidRPr="0085568C">
        <w:t xml:space="preserve">The delegation noted that Equatorial Guinea had always expressed its willingness to maintain close cooperation with the United Nations </w:t>
      </w:r>
      <w:r w:rsidR="007E4002">
        <w:t>h</w:t>
      </w:r>
      <w:r w:rsidR="007E4002" w:rsidRPr="0085568C">
        <w:t xml:space="preserve">uman </w:t>
      </w:r>
      <w:r w:rsidR="007E4002">
        <w:t>r</w:t>
      </w:r>
      <w:r w:rsidR="007E4002" w:rsidRPr="0085568C">
        <w:t xml:space="preserve">ights system and would continue to do so. </w:t>
      </w:r>
    </w:p>
    <w:p w14:paraId="5DE3DE31" w14:textId="5D959940" w:rsidR="007E4002" w:rsidRPr="0085568C" w:rsidRDefault="007E4002" w:rsidP="007E4002">
      <w:pPr>
        <w:pStyle w:val="H23G"/>
      </w:pPr>
      <w:r w:rsidRPr="0085568C">
        <w:tab/>
        <w:t>2.</w:t>
      </w:r>
      <w:r w:rsidRPr="0085568C">
        <w:tab/>
        <w:t>Views expressed by Member and observer States of the Counci</w:t>
      </w:r>
      <w:r w:rsidR="00BF0D49">
        <w:t xml:space="preserve">l on the outcome of the </w:t>
      </w:r>
      <w:r w:rsidR="0011326F">
        <w:t>review</w:t>
      </w:r>
    </w:p>
    <w:p w14:paraId="09CFEE0C" w14:textId="2606B1B4" w:rsidR="007E4002" w:rsidRPr="0085568C" w:rsidRDefault="00552ED2" w:rsidP="00552ED2">
      <w:pPr>
        <w:pStyle w:val="SingleTxtG"/>
      </w:pPr>
      <w:r w:rsidRPr="0085568C">
        <w:t>776.</w:t>
      </w:r>
      <w:r w:rsidRPr="0085568C">
        <w:tab/>
      </w:r>
      <w:r w:rsidR="007E4002" w:rsidRPr="0085568C">
        <w:t>During the adoption of the outcome of the review of Equatorial Guinea, 13 delegations made statements.</w:t>
      </w:r>
      <w:r w:rsidR="0065759A" w:rsidRPr="00AF2DE2">
        <w:rPr>
          <w:rStyle w:val="FootnoteReference"/>
          <w:sz w:val="20"/>
          <w:vertAlign w:val="baseline"/>
        </w:rPr>
        <w:footnoteReference w:customMarkFollows="1" w:id="49"/>
        <w:t>**</w:t>
      </w:r>
    </w:p>
    <w:p w14:paraId="08EBF996" w14:textId="55C29CD0" w:rsidR="007E4002" w:rsidRPr="0085568C" w:rsidRDefault="00552ED2" w:rsidP="00552ED2">
      <w:pPr>
        <w:pStyle w:val="SingleTxtG"/>
      </w:pPr>
      <w:r w:rsidRPr="0085568C">
        <w:t>777.</w:t>
      </w:r>
      <w:r w:rsidRPr="0085568C">
        <w:tab/>
      </w:r>
      <w:r w:rsidR="007E4002" w:rsidRPr="0085568C">
        <w:t xml:space="preserve">South Africa congratulated Equatorial Guinea on the process adopted for the ratification of the Convention on the Rights of Persons with Disabilities. </w:t>
      </w:r>
      <w:r w:rsidR="007E4002">
        <w:t>It</w:t>
      </w:r>
      <w:r w:rsidR="007E4002" w:rsidRPr="0085568C">
        <w:t xml:space="preserve"> welcomed action taken on the Optional Protocol to the Convention on the Rights of the Child on the involvement of children in armed conflict and urged Equatorial Guinea to ratify that instrument. </w:t>
      </w:r>
      <w:r w:rsidR="007E4002">
        <w:t>It</w:t>
      </w:r>
      <w:r w:rsidR="007E4002" w:rsidRPr="0085568C">
        <w:t xml:space="preserve"> requested that the Human Rights Council adopt the outcome of Equatorial Guinea by consensus.</w:t>
      </w:r>
    </w:p>
    <w:p w14:paraId="5FD29DF2" w14:textId="704D04EB" w:rsidR="007E4002" w:rsidRPr="0085568C" w:rsidRDefault="00552ED2" w:rsidP="00552ED2">
      <w:pPr>
        <w:pStyle w:val="SingleTxtG"/>
      </w:pPr>
      <w:r w:rsidRPr="0085568C">
        <w:t>778.</w:t>
      </w:r>
      <w:r w:rsidRPr="0085568C">
        <w:tab/>
      </w:r>
      <w:r w:rsidR="007E4002" w:rsidRPr="0085568C">
        <w:t>The Bolivarian Republic of Venezuela stated that Equatorial Guinea had made significant strides towards the implementation of recommendations accepted during the universal periodic review, and noted progress in combating poverty and the increase in the number of persons who had access to basic services. It also noted that Equatorial Guinea granted economic support to families with low incomes of persons with disabilities or of persons affected by serious illnesses. It encouraged Equatorial Guinea to continue making progress towards the eradication of poverty through its successful social policies that improve the living standards of its people, in particular those most in need.</w:t>
      </w:r>
    </w:p>
    <w:p w14:paraId="2E023E6F" w14:textId="11A489F4" w:rsidR="007E4002" w:rsidRPr="0085568C" w:rsidRDefault="00552ED2" w:rsidP="00552ED2">
      <w:pPr>
        <w:pStyle w:val="SingleTxtG"/>
      </w:pPr>
      <w:r w:rsidRPr="0085568C">
        <w:t>779.</w:t>
      </w:r>
      <w:r w:rsidRPr="0085568C">
        <w:tab/>
      </w:r>
      <w:r w:rsidR="007E4002" w:rsidRPr="0085568C">
        <w:t xml:space="preserve">Algeria expressed satisfaction that Equatorial Guinea had acceded to the United Nations Framework Convention on Climate Change and that it was prepared to promote economic, social and cultural rights as part of its National Economic and Social Development Plan for Horizon 2020. </w:t>
      </w:r>
      <w:r w:rsidR="007E4002">
        <w:t>It</w:t>
      </w:r>
      <w:r w:rsidR="007E4002" w:rsidRPr="0085568C">
        <w:t xml:space="preserve"> noted that Equatorial Guinea had accepted a large number of the recommendations received, including the two it had proposed to strengthen legislation on the right to free and compulsory education and to p</w:t>
      </w:r>
      <w:r w:rsidR="007E4002" w:rsidRPr="0085568C">
        <w:rPr>
          <w:bCs/>
        </w:rPr>
        <w:t>rioritize the protection of children</w:t>
      </w:r>
      <w:r w:rsidR="00CF11FA">
        <w:rPr>
          <w:bCs/>
        </w:rPr>
        <w:t>’</w:t>
      </w:r>
      <w:r w:rsidR="007E4002" w:rsidRPr="0085568C">
        <w:rPr>
          <w:bCs/>
        </w:rPr>
        <w:t>s rights and eradicate corporal punishment in all settings, including at home, and repeal arguments to justify it</w:t>
      </w:r>
      <w:r w:rsidR="007E4002" w:rsidRPr="0085568C">
        <w:t>.</w:t>
      </w:r>
    </w:p>
    <w:p w14:paraId="2721E2EC" w14:textId="167E9847" w:rsidR="007E4002" w:rsidRPr="0085568C" w:rsidRDefault="00552ED2" w:rsidP="00552ED2">
      <w:pPr>
        <w:pStyle w:val="SingleTxtG"/>
      </w:pPr>
      <w:r w:rsidRPr="0085568C">
        <w:t>780.</w:t>
      </w:r>
      <w:r w:rsidRPr="0085568C">
        <w:tab/>
      </w:r>
      <w:r w:rsidR="007E4002" w:rsidRPr="0085568C">
        <w:t xml:space="preserve">Botswana expressed appreciation to Equatorial Guinea for the incorporation of persons with disabilities into social security mechanisms and welcomed strategies aimed at eradicating gender-based disparities. </w:t>
      </w:r>
      <w:r w:rsidR="007E4002">
        <w:t>It</w:t>
      </w:r>
      <w:r w:rsidR="007E4002" w:rsidRPr="0085568C">
        <w:t xml:space="preserve"> recalled that it had recommended to Equatorial Guinea to </w:t>
      </w:r>
      <w:r w:rsidR="007E4002">
        <w:t>e</w:t>
      </w:r>
      <w:r w:rsidR="007E4002" w:rsidRPr="0085568C">
        <w:t xml:space="preserve">nsure the implementation of strategies to fight and prevent violence against women and that equal opportunities be given to women and girls to address gender disparities. </w:t>
      </w:r>
      <w:r w:rsidR="007E4002">
        <w:t>It</w:t>
      </w:r>
      <w:r w:rsidR="007E4002" w:rsidRPr="0085568C">
        <w:t xml:space="preserve"> noted that its recommendations were among the many that had enjoyed the support of Equatorial Guinea.</w:t>
      </w:r>
    </w:p>
    <w:p w14:paraId="5A0B2CDB" w14:textId="6A09D6B4" w:rsidR="007E4002" w:rsidRPr="0085568C" w:rsidRDefault="00552ED2" w:rsidP="00552ED2">
      <w:pPr>
        <w:pStyle w:val="SingleTxtG"/>
      </w:pPr>
      <w:r w:rsidRPr="0085568C">
        <w:t>781.</w:t>
      </w:r>
      <w:r w:rsidRPr="0085568C">
        <w:tab/>
      </w:r>
      <w:r w:rsidR="007E4002" w:rsidRPr="0085568C">
        <w:t xml:space="preserve">Brazil commended Equatorial Guinea for the progress made on the economic, social and cultural rights of its people, especially regarding to the rights to adequate housing, health and education. </w:t>
      </w:r>
      <w:r w:rsidR="007E4002">
        <w:t>It</w:t>
      </w:r>
      <w:r w:rsidR="007E4002" w:rsidRPr="0085568C">
        <w:t xml:space="preserve"> encouraged Equatorial Guinea to guarantee the independence of the judiciary through the measures deemed the most appropriate. </w:t>
      </w:r>
      <w:r w:rsidR="007E4002">
        <w:t>It</w:t>
      </w:r>
      <w:r w:rsidR="007E4002" w:rsidRPr="0085568C">
        <w:t xml:space="preserve"> reiterated its interest in dialogue and cooperation with Equatorial Guinea in the area of human rights, be it in the multilateral forums or bilaterally. </w:t>
      </w:r>
    </w:p>
    <w:p w14:paraId="79C4C571" w14:textId="45E7D602" w:rsidR="007E4002" w:rsidRPr="0085568C" w:rsidRDefault="00552ED2" w:rsidP="00552ED2">
      <w:pPr>
        <w:pStyle w:val="SingleTxtG"/>
      </w:pPr>
      <w:r w:rsidRPr="0085568C">
        <w:t>782.</w:t>
      </w:r>
      <w:r w:rsidRPr="0085568C">
        <w:tab/>
      </w:r>
      <w:r w:rsidR="007E4002" w:rsidRPr="0085568C">
        <w:t xml:space="preserve">Burkina Faso noted that Equatorial Guinea had adopted numerous measures on human rights. </w:t>
      </w:r>
      <w:r w:rsidR="007E4002">
        <w:t>It</w:t>
      </w:r>
      <w:r w:rsidR="007E4002" w:rsidRPr="0085568C">
        <w:t xml:space="preserve"> commended Equatorial Guinea for its commitment to cooperating with the universal periodic review mechanism, as well as with treaty bodies and mandate holders. </w:t>
      </w:r>
      <w:r w:rsidR="007E4002">
        <w:t>It</w:t>
      </w:r>
      <w:r w:rsidR="007E4002" w:rsidRPr="0085568C">
        <w:t xml:space="preserve"> expressed the belief that Equatorial Guinea would pursue its efforts to tackle the challenges faced in the promotion, protection and realization of human rights.</w:t>
      </w:r>
    </w:p>
    <w:p w14:paraId="0CD771DF" w14:textId="319BED35" w:rsidR="007E4002" w:rsidRPr="0085568C" w:rsidRDefault="00552ED2" w:rsidP="00552ED2">
      <w:pPr>
        <w:pStyle w:val="SingleTxtG"/>
      </w:pPr>
      <w:r w:rsidRPr="0085568C">
        <w:t>783.</w:t>
      </w:r>
      <w:r w:rsidRPr="0085568C">
        <w:tab/>
      </w:r>
      <w:r w:rsidR="007E4002" w:rsidRPr="0085568C">
        <w:t xml:space="preserve">China expressed appreciation for </w:t>
      </w:r>
      <w:r w:rsidR="007E4002">
        <w:t xml:space="preserve">the </w:t>
      </w:r>
      <w:r w:rsidR="007E4002" w:rsidRPr="0085568C">
        <w:t>efforts</w:t>
      </w:r>
      <w:r w:rsidR="007E4002">
        <w:t xml:space="preserve"> of Equatorial Guinea</w:t>
      </w:r>
      <w:r w:rsidR="007E4002" w:rsidRPr="0085568C">
        <w:t xml:space="preserve"> to end poverty, develop education and health, promote gender equality, and guarantee the rights of women and children, persons with disabilities and other vulnerable groups. </w:t>
      </w:r>
      <w:r w:rsidR="007E4002">
        <w:t>It</w:t>
      </w:r>
      <w:r w:rsidR="007E4002" w:rsidRPr="0085568C">
        <w:t xml:space="preserve"> thanked Equatorial Guinea for accepting its recommendations and expressed the hope that the </w:t>
      </w:r>
      <w:r w:rsidR="007E4002">
        <w:t>G</w:t>
      </w:r>
      <w:r w:rsidR="007E4002" w:rsidRPr="0085568C">
        <w:t>overnment would continue to implement the National Economic and Social Development Plan for Horizon 2020 and to promote sustainable economic and social development, and further protect women</w:t>
      </w:r>
      <w:r w:rsidR="00CF11FA">
        <w:t>’</w:t>
      </w:r>
      <w:r w:rsidR="007E4002" w:rsidRPr="0085568C">
        <w:t xml:space="preserve">s rights and continue to combat violence against women. </w:t>
      </w:r>
    </w:p>
    <w:p w14:paraId="40382831" w14:textId="40525537" w:rsidR="007E4002" w:rsidRPr="0085568C" w:rsidRDefault="00552ED2" w:rsidP="00552ED2">
      <w:pPr>
        <w:pStyle w:val="SingleTxtG"/>
        <w:rPr>
          <w:bCs/>
        </w:rPr>
      </w:pPr>
      <w:r w:rsidRPr="0085568C">
        <w:rPr>
          <w:bCs/>
        </w:rPr>
        <w:t>784.</w:t>
      </w:r>
      <w:r w:rsidRPr="0085568C">
        <w:rPr>
          <w:bCs/>
        </w:rPr>
        <w:tab/>
      </w:r>
      <w:r w:rsidR="007E4002" w:rsidRPr="0085568C">
        <w:t>Cuba thanked Equatorial Guinea for accepting the recommendations it had made, in particular with regard to c</w:t>
      </w:r>
      <w:r w:rsidR="007E4002" w:rsidRPr="0085568C">
        <w:rPr>
          <w:bCs/>
        </w:rPr>
        <w:t xml:space="preserve">ontinuing with efforts to improve access to and the quality of health care and education, particularly in rural areas, including the expansion of literacy programmes. </w:t>
      </w:r>
      <w:r w:rsidR="007E4002">
        <w:rPr>
          <w:bCs/>
        </w:rPr>
        <w:t>It</w:t>
      </w:r>
      <w:r w:rsidR="007E4002" w:rsidRPr="0085568C">
        <w:rPr>
          <w:bCs/>
        </w:rPr>
        <w:t xml:space="preserve"> urged Equatorial Guinea to effectively implement the recommendations it had accepted. </w:t>
      </w:r>
    </w:p>
    <w:p w14:paraId="456AB1C6" w14:textId="64D7A7EE" w:rsidR="007E4002" w:rsidRPr="0085568C" w:rsidRDefault="00552ED2" w:rsidP="00552ED2">
      <w:pPr>
        <w:pStyle w:val="SingleTxtG"/>
        <w:rPr>
          <w:rFonts w:eastAsia="천리마"/>
        </w:rPr>
      </w:pPr>
      <w:r w:rsidRPr="0085568C">
        <w:rPr>
          <w:rFonts w:eastAsia="천리마"/>
        </w:rPr>
        <w:t>785.</w:t>
      </w:r>
      <w:r w:rsidRPr="0085568C">
        <w:rPr>
          <w:rFonts w:eastAsia="천리마"/>
        </w:rPr>
        <w:tab/>
      </w:r>
      <w:r w:rsidR="007E4002" w:rsidRPr="0085568C">
        <w:rPr>
          <w:bCs/>
        </w:rPr>
        <w:t>The Democratic People</w:t>
      </w:r>
      <w:r w:rsidR="00CF11FA">
        <w:rPr>
          <w:bCs/>
        </w:rPr>
        <w:t>’</w:t>
      </w:r>
      <w:r w:rsidR="00FF4FF2">
        <w:rPr>
          <w:bCs/>
        </w:rPr>
        <w:t>s</w:t>
      </w:r>
      <w:r w:rsidR="007E4002" w:rsidRPr="0085568C">
        <w:rPr>
          <w:bCs/>
        </w:rPr>
        <w:t xml:space="preserve"> Republic of Korea stated that the interactive dialogue with Equatorial Guinea had been a</w:t>
      </w:r>
      <w:r w:rsidR="007E4002" w:rsidRPr="0085568C">
        <w:rPr>
          <w:b/>
          <w:bCs/>
        </w:rPr>
        <w:t xml:space="preserve"> </w:t>
      </w:r>
      <w:r w:rsidR="007E4002" w:rsidRPr="0085568C">
        <w:rPr>
          <w:rFonts w:eastAsia="천리마"/>
        </w:rPr>
        <w:t>useful opportunity to understand the country</w:t>
      </w:r>
      <w:r w:rsidR="00CF11FA">
        <w:rPr>
          <w:rFonts w:eastAsia="천리마"/>
        </w:rPr>
        <w:t>’</w:t>
      </w:r>
      <w:r w:rsidR="007E4002" w:rsidRPr="0085568C">
        <w:rPr>
          <w:rFonts w:eastAsia="천리마"/>
        </w:rPr>
        <w:t xml:space="preserve">s policies and experiences on the promotion and protection of human rights. It took note of the </w:t>
      </w:r>
      <w:r w:rsidR="007E4002">
        <w:rPr>
          <w:rFonts w:eastAsia="천리마"/>
        </w:rPr>
        <w:t>r</w:t>
      </w:r>
      <w:r w:rsidR="007E4002" w:rsidRPr="0085568C">
        <w:rPr>
          <w:rFonts w:eastAsia="천리마"/>
        </w:rPr>
        <w:t xml:space="preserve">eport of the Working Group, as well as the additional information provided by the delegation and was encouraged by the acceptance by Equatorial Guinea of many of the recommendations received, including those it had made. </w:t>
      </w:r>
    </w:p>
    <w:p w14:paraId="2932C7D5" w14:textId="43F9E51F" w:rsidR="007E4002" w:rsidRPr="0085568C" w:rsidRDefault="00552ED2" w:rsidP="00552ED2">
      <w:pPr>
        <w:pStyle w:val="SingleTxtG"/>
        <w:rPr>
          <w:rFonts w:eastAsia="천리마"/>
        </w:rPr>
      </w:pPr>
      <w:r w:rsidRPr="0085568C">
        <w:rPr>
          <w:rFonts w:eastAsia="천리마"/>
        </w:rPr>
        <w:t>786.</w:t>
      </w:r>
      <w:r w:rsidRPr="0085568C">
        <w:rPr>
          <w:rFonts w:eastAsia="천리마"/>
        </w:rPr>
        <w:tab/>
      </w:r>
      <w:r w:rsidR="007E4002" w:rsidRPr="0085568C">
        <w:rPr>
          <w:rFonts w:eastAsia="천리마"/>
        </w:rPr>
        <w:t xml:space="preserve">Djibouti thanked Equatorial Guinea for the additional information provided, which highlighted its efforts and commitment to the promotion and protection of human rights. Djibouti congratulated Equatorial Guinea for its acceptance of many of the recommendations it had received during its third universal periodic review, including the two recommendations </w:t>
      </w:r>
      <w:r w:rsidR="007E4002">
        <w:rPr>
          <w:rFonts w:eastAsia="천리마"/>
        </w:rPr>
        <w:t>that Djibouti</w:t>
      </w:r>
      <w:r w:rsidR="007E4002" w:rsidRPr="0085568C">
        <w:rPr>
          <w:rFonts w:eastAsia="천리마"/>
        </w:rPr>
        <w:t xml:space="preserve"> had made.</w:t>
      </w:r>
    </w:p>
    <w:p w14:paraId="1C28F41F" w14:textId="0FE0F3E9" w:rsidR="007E4002" w:rsidRPr="0085568C" w:rsidRDefault="00552ED2" w:rsidP="00552ED2">
      <w:pPr>
        <w:pStyle w:val="SingleTxtG"/>
      </w:pPr>
      <w:r w:rsidRPr="0085568C">
        <w:t>787.</w:t>
      </w:r>
      <w:r w:rsidRPr="0085568C">
        <w:tab/>
      </w:r>
      <w:r w:rsidR="007E4002" w:rsidRPr="0085568C">
        <w:rPr>
          <w:rFonts w:eastAsia="천리마"/>
        </w:rPr>
        <w:t>Egypt commended Equatorial Guinea for accepting the majority of the recommendations it had received</w:t>
      </w:r>
      <w:r w:rsidR="007E4002">
        <w:rPr>
          <w:rFonts w:eastAsia="천리마"/>
        </w:rPr>
        <w:t>,</w:t>
      </w:r>
      <w:r w:rsidR="007E4002" w:rsidRPr="0085568C">
        <w:rPr>
          <w:rFonts w:eastAsia="천리마"/>
        </w:rPr>
        <w:t xml:space="preserve"> including the two recommendations </w:t>
      </w:r>
      <w:r w:rsidR="007E4002">
        <w:rPr>
          <w:rFonts w:eastAsia="천리마"/>
        </w:rPr>
        <w:t>that Egypt</w:t>
      </w:r>
      <w:r w:rsidR="007E4002" w:rsidRPr="0085568C">
        <w:rPr>
          <w:rFonts w:eastAsia="천리마"/>
        </w:rPr>
        <w:t xml:space="preserve"> had made on the promotion of the right to health and the </w:t>
      </w:r>
      <w:r w:rsidR="007E4002" w:rsidRPr="0085568C">
        <w:t>strengthening of the independence of the judiciary. Egypt indicated that the country</w:t>
      </w:r>
      <w:r w:rsidR="00CF11FA">
        <w:t>’</w:t>
      </w:r>
      <w:r w:rsidR="007E4002" w:rsidRPr="0085568C">
        <w:t xml:space="preserve">s report demonstrated the efforts made for the protection of human rights and commended Equatorial Guinea for its accession to a number on international human rights instruments. </w:t>
      </w:r>
    </w:p>
    <w:p w14:paraId="6A2A1683" w14:textId="4E4A3506" w:rsidR="007E4002" w:rsidRPr="0085568C" w:rsidRDefault="00552ED2" w:rsidP="00552ED2">
      <w:pPr>
        <w:pStyle w:val="SingleTxtG"/>
      </w:pPr>
      <w:r w:rsidRPr="0085568C">
        <w:t>788.</w:t>
      </w:r>
      <w:r w:rsidRPr="0085568C">
        <w:tab/>
      </w:r>
      <w:r w:rsidR="007E4002" w:rsidRPr="0085568C">
        <w:t xml:space="preserve">Gabon congratulated Equatorial Guinea on its concrete efforts to guarantee civil and political rights and social and cultural rights, noting that these efforts had led to major reforms at the judicial and administrative levels, as well as the creation of bodies for the promotion and protection of human rights. Gabon commended Equatorial Guinea for the follow up and implementation of the recommendations accepted during its universal periodic review. </w:t>
      </w:r>
    </w:p>
    <w:p w14:paraId="6BAE83D7" w14:textId="51EEB95E" w:rsidR="007E4002" w:rsidRPr="0085568C" w:rsidRDefault="00552ED2" w:rsidP="00552ED2">
      <w:pPr>
        <w:pStyle w:val="SingleTxtG"/>
      </w:pPr>
      <w:r w:rsidRPr="0085568C">
        <w:t>789.</w:t>
      </w:r>
      <w:r w:rsidRPr="0085568C">
        <w:tab/>
      </w:r>
      <w:r w:rsidR="007E4002" w:rsidRPr="0085568C">
        <w:t xml:space="preserve">Iraq expressed appreciation to Equatorial Guinea for having accepted its recommendations on taking measures to combat domestic violence and making efforts to ensure access to education. Iraq commended Equatorial Guinea </w:t>
      </w:r>
      <w:r w:rsidR="007E4002" w:rsidRPr="0085568C">
        <w:rPr>
          <w:rFonts w:eastAsia="천리마"/>
        </w:rPr>
        <w:t xml:space="preserve">for accepting the majority of the recommendations it had received and expressed the hope it would implement accepted recommendation in line with its international obligations. </w:t>
      </w:r>
    </w:p>
    <w:p w14:paraId="2104D0A9" w14:textId="77777777" w:rsidR="007E4002" w:rsidRPr="0085568C" w:rsidRDefault="007E4002" w:rsidP="007E4002">
      <w:pPr>
        <w:pStyle w:val="H23G"/>
      </w:pPr>
      <w:r w:rsidRPr="0085568C">
        <w:tab/>
        <w:t>3.</w:t>
      </w:r>
      <w:r w:rsidRPr="0085568C">
        <w:tab/>
        <w:t>General comments made by other stakeholders</w:t>
      </w:r>
    </w:p>
    <w:p w14:paraId="50C5991E" w14:textId="798A83C9" w:rsidR="007E4002" w:rsidRPr="0085568C" w:rsidRDefault="00552ED2" w:rsidP="00552ED2">
      <w:pPr>
        <w:pStyle w:val="SingleTxtG"/>
      </w:pPr>
      <w:r w:rsidRPr="0085568C">
        <w:t>790.</w:t>
      </w:r>
      <w:r w:rsidRPr="0085568C">
        <w:tab/>
      </w:r>
      <w:r w:rsidR="007E4002" w:rsidRPr="0085568C">
        <w:t xml:space="preserve">During the adoption of the outcome of the review of Equatorial Guinea, </w:t>
      </w:r>
      <w:r w:rsidR="007E4002">
        <w:t>seven</w:t>
      </w:r>
      <w:r w:rsidR="007E4002" w:rsidRPr="0085568C">
        <w:t xml:space="preserve"> other stakeholders made statements.</w:t>
      </w:r>
    </w:p>
    <w:p w14:paraId="478FF6CE" w14:textId="4F4A8985" w:rsidR="007E4002" w:rsidRPr="0085568C" w:rsidRDefault="00552ED2" w:rsidP="00552ED2">
      <w:pPr>
        <w:pStyle w:val="SingleTxtG"/>
      </w:pPr>
      <w:r w:rsidRPr="0085568C">
        <w:t>791.</w:t>
      </w:r>
      <w:r w:rsidRPr="0085568C">
        <w:tab/>
      </w:r>
      <w:r w:rsidR="00C24572">
        <w:t>Centre Europe-tiers monde</w:t>
      </w:r>
      <w:r w:rsidR="007E4002" w:rsidRPr="0085568C">
        <w:t xml:space="preserve"> expressed satisfaction at the acceptance by Equatorial Guinea of a high number of recommendations. It noted</w:t>
      </w:r>
      <w:r w:rsidR="007E4002">
        <w:t>,</w:t>
      </w:r>
      <w:r w:rsidR="007E4002" w:rsidRPr="0085568C">
        <w:t xml:space="preserve"> nevertheless, that the country refused to accept visits by special procedure</w:t>
      </w:r>
      <w:r w:rsidR="007A4C45">
        <w:t xml:space="preserve"> </w:t>
      </w:r>
      <w:r w:rsidR="007E4002" w:rsidRPr="0085568C">
        <w:t>mandate holders and to ratify fundamental international instruments. It indicated that the authorities should investigate and identify those responsible for abuses and human rights violations</w:t>
      </w:r>
      <w:r w:rsidR="007E4002">
        <w:t>,</w:t>
      </w:r>
      <w:r w:rsidR="007E4002" w:rsidRPr="0085568C">
        <w:t xml:space="preserve"> including alleged extrajudicial executions, torture, arbitrary arrests and the detention of journalists, civil society activists and members of the political opposition. It expressed concern with corruption</w:t>
      </w:r>
      <w:r w:rsidR="007E4002">
        <w:t>,</w:t>
      </w:r>
      <w:r w:rsidR="007E4002" w:rsidRPr="0085568C">
        <w:t xml:space="preserve"> including at the highest political level</w:t>
      </w:r>
      <w:r w:rsidR="007E4002">
        <w:t>,</w:t>
      </w:r>
      <w:r w:rsidR="007E4002" w:rsidRPr="0085568C">
        <w:t xml:space="preserve"> indicating that ill-gotten gains were a key element in the problems faced by the country, where the authorities cumulated the country</w:t>
      </w:r>
      <w:r w:rsidR="00CF11FA">
        <w:t>’</w:t>
      </w:r>
      <w:r w:rsidR="007E4002" w:rsidRPr="0085568C">
        <w:t>s wealth</w:t>
      </w:r>
      <w:r w:rsidR="007E4002">
        <w:t>,</w:t>
      </w:r>
      <w:r w:rsidR="007E4002" w:rsidRPr="0085568C">
        <w:t xml:space="preserve"> leaving the people in poverty.</w:t>
      </w:r>
      <w:r w:rsidR="00D95DAF">
        <w:t xml:space="preserve"> </w:t>
      </w:r>
    </w:p>
    <w:p w14:paraId="78FC0DAE" w14:textId="5F014896" w:rsidR="007E4002" w:rsidRPr="0085568C" w:rsidRDefault="00552ED2" w:rsidP="00552ED2">
      <w:pPr>
        <w:pStyle w:val="SingleTxtG"/>
      </w:pPr>
      <w:r w:rsidRPr="0085568C">
        <w:t>792.</w:t>
      </w:r>
      <w:r w:rsidRPr="0085568C">
        <w:tab/>
      </w:r>
      <w:r w:rsidR="00C24572">
        <w:t>CIVICUS: World Alliance for Citizen Participation</w:t>
      </w:r>
      <w:r w:rsidR="007E4002" w:rsidRPr="0085568C">
        <w:t xml:space="preserve"> regretted that recommendations pertaining to safeguarding civic space and fundamental freedoms had not been implemented and that serious restrictions on freedoms of peaceful assembly, association, and expression had increased. It expressed deep concern by the recent announcements by the </w:t>
      </w:r>
      <w:r w:rsidR="007E4002">
        <w:t>G</w:t>
      </w:r>
      <w:r w:rsidR="007E4002" w:rsidRPr="0085568C">
        <w:t xml:space="preserve">overnment that it had closed the Center for Studies and Initiatives for the Development of Equatorial Guinea. It called on the </w:t>
      </w:r>
      <w:r w:rsidR="007E4002">
        <w:t>G</w:t>
      </w:r>
      <w:r w:rsidR="007E4002" w:rsidRPr="0085568C">
        <w:t xml:space="preserve">overnment to immediately take proactive measures to implement all </w:t>
      </w:r>
      <w:r w:rsidR="007E4002">
        <w:t>universal periodic review</w:t>
      </w:r>
      <w:r w:rsidR="007E4002" w:rsidRPr="0085568C">
        <w:t xml:space="preserve"> recommendations, particularly those pertaining to removing restrictive laws and practices that undermine civic space</w:t>
      </w:r>
      <w:r w:rsidR="007E4002">
        <w:t>,</w:t>
      </w:r>
      <w:r w:rsidR="007E4002" w:rsidRPr="0085568C">
        <w:t xml:space="preserve"> and to create an enabling environment for journalists, human rights defenders and activist to work without fear. </w:t>
      </w:r>
    </w:p>
    <w:p w14:paraId="78A5CC09" w14:textId="751919D7" w:rsidR="007E4002" w:rsidRPr="0085568C" w:rsidRDefault="00552ED2" w:rsidP="00552ED2">
      <w:pPr>
        <w:pStyle w:val="SingleTxtG"/>
      </w:pPr>
      <w:r w:rsidRPr="0085568C">
        <w:t>793.</w:t>
      </w:r>
      <w:r w:rsidRPr="0085568C">
        <w:tab/>
      </w:r>
      <w:r w:rsidR="007E4002" w:rsidRPr="005F7555">
        <w:t>The</w:t>
      </w:r>
      <w:r w:rsidR="007E4002" w:rsidRPr="0085568C">
        <w:t xml:space="preserve"> </w:t>
      </w:r>
      <w:r w:rsidR="00B60120">
        <w:t>Health and Environment Program</w:t>
      </w:r>
      <w:r w:rsidR="007E4002" w:rsidRPr="0085568C">
        <w:t xml:space="preserve"> commended the commitments made by Equatorial Guinea to promote the adoption of the programme for health for all in the context of the National Economic and Social Development Plan for Horizon 2020, as well as its accession to the United Nations Convention against Corruption. It called on Equatorial Guinea to take the necessary measures to accede to the Second Optional Protocol to the International Covenant on Civil and Political Rights</w:t>
      </w:r>
      <w:r w:rsidR="007E4002">
        <w:t>,</w:t>
      </w:r>
      <w:r w:rsidR="007E4002" w:rsidRPr="0085568C">
        <w:t xml:space="preserve"> aiming at the abolition of the death penalty. It urged Equatorial Guinea to reinforce action to strengthen and develop the legal framework to </w:t>
      </w:r>
      <w:r w:rsidR="007E4002" w:rsidRPr="0085568C">
        <w:rPr>
          <w:bCs/>
        </w:rPr>
        <w:t>address cross-sectoral environmental challenges</w:t>
      </w:r>
      <w:r w:rsidR="007E4002">
        <w:rPr>
          <w:bCs/>
        </w:rPr>
        <w:t>,</w:t>
      </w:r>
      <w:r w:rsidR="007E4002" w:rsidRPr="0085568C">
        <w:rPr>
          <w:bCs/>
        </w:rPr>
        <w:t xml:space="preserve"> including climate change mitigation and adaptation.</w:t>
      </w:r>
    </w:p>
    <w:p w14:paraId="0B9170FB" w14:textId="266468E6" w:rsidR="007E4002" w:rsidRPr="0085568C" w:rsidRDefault="00552ED2" w:rsidP="00552ED2">
      <w:pPr>
        <w:pStyle w:val="SingleTxtG"/>
      </w:pPr>
      <w:r w:rsidRPr="0085568C">
        <w:t>794.</w:t>
      </w:r>
      <w:r w:rsidRPr="0085568C">
        <w:tab/>
      </w:r>
      <w:r w:rsidR="007E4002" w:rsidRPr="0085568C">
        <w:t xml:space="preserve">United Nations Watch stated that the </w:t>
      </w:r>
      <w:r w:rsidR="007E4002">
        <w:t>G</w:t>
      </w:r>
      <w:r w:rsidR="007E4002" w:rsidRPr="0085568C">
        <w:t>overnment had made limited progress since the country</w:t>
      </w:r>
      <w:r w:rsidR="00CF11FA">
        <w:t>’</w:t>
      </w:r>
      <w:r w:rsidR="007E4002" w:rsidRPr="0085568C">
        <w:t>s 2014 review. It expressed particular concern with the arbitrary use of torture and violence carried out by security forces against the political opposition. It noted that in October 2018, 24 members of the country</w:t>
      </w:r>
      <w:r w:rsidR="00CF11FA">
        <w:t>’</w:t>
      </w:r>
      <w:r w:rsidR="007E4002" w:rsidRPr="0085568C">
        <w:t xml:space="preserve">s main opposition party had been released from prison and that reports indicated that detainees had been subject to torture. It called on the </w:t>
      </w:r>
      <w:r w:rsidR="007E4002">
        <w:t>G</w:t>
      </w:r>
      <w:r w:rsidR="007E4002" w:rsidRPr="0085568C">
        <w:t>overnment to bring domestic law into compliance with international human rights obligations, which could be attained with, among others, the ratification of the Convention against Torture and Other Cruel, Inhuman or Degrading Treatment or Punishment and by strengthening capacity-building program</w:t>
      </w:r>
      <w:r w:rsidR="007E4002">
        <w:t>me</w:t>
      </w:r>
      <w:r w:rsidR="007E4002" w:rsidRPr="0085568C">
        <w:t xml:space="preserve">s. </w:t>
      </w:r>
    </w:p>
    <w:p w14:paraId="65A7FC76" w14:textId="565217B5" w:rsidR="007E4002" w:rsidRPr="0085568C" w:rsidRDefault="00552ED2" w:rsidP="00552ED2">
      <w:pPr>
        <w:pStyle w:val="SingleTxtG"/>
      </w:pPr>
      <w:r w:rsidRPr="0085568C">
        <w:t>795.</w:t>
      </w:r>
      <w:r w:rsidRPr="0085568C">
        <w:tab/>
      </w:r>
      <w:r w:rsidR="007E4002" w:rsidRPr="0085568C">
        <w:t xml:space="preserve">Rencontre </w:t>
      </w:r>
      <w:r w:rsidR="00C852F1">
        <w:t>a</w:t>
      </w:r>
      <w:r w:rsidR="007E4002" w:rsidRPr="0085568C">
        <w:t>fricaine pour la défense des droits de l</w:t>
      </w:r>
      <w:r w:rsidR="00CF11FA">
        <w:t>’</w:t>
      </w:r>
      <w:r w:rsidR="007E4002" w:rsidRPr="0085568C">
        <w:t xml:space="preserve">homme stated that the implementation of the recommendations from the two previous cycles had been inadequate and noted the drastic restriction of political space since the last legislative elections </w:t>
      </w:r>
      <w:r w:rsidR="007E4002">
        <w:t>of</w:t>
      </w:r>
      <w:r w:rsidR="007E4002" w:rsidRPr="0085568C">
        <w:t xml:space="preserve"> November 2017. It indicated that Equatorial Guinea remained one of the Africa</w:t>
      </w:r>
      <w:r w:rsidR="007E4002">
        <w:t>n countries that is farthest behind</w:t>
      </w:r>
      <w:r w:rsidR="007E4002" w:rsidRPr="0085568C">
        <w:t xml:space="preserve"> in respect to democratic alternation. It noted that</w:t>
      </w:r>
      <w:r w:rsidR="007E4002">
        <w:t>,</w:t>
      </w:r>
      <w:r w:rsidR="007E4002" w:rsidRPr="0085568C">
        <w:t xml:space="preserve"> after the attempted coup d</w:t>
      </w:r>
      <w:r w:rsidR="00CF11FA">
        <w:t>’</w:t>
      </w:r>
      <w:r w:rsidR="007E4002" w:rsidRPr="0085568C">
        <w:t>état in January of 2018</w:t>
      </w:r>
      <w:r w:rsidR="007E4002">
        <w:t>,</w:t>
      </w:r>
      <w:r w:rsidR="007E4002" w:rsidRPr="0085568C">
        <w:t xml:space="preserve"> there had been reports of </w:t>
      </w:r>
      <w:r w:rsidR="007E4002">
        <w:t xml:space="preserve">a </w:t>
      </w:r>
      <w:r w:rsidR="007E4002" w:rsidRPr="0085568C">
        <w:t>wave</w:t>
      </w:r>
      <w:r w:rsidR="007E4002">
        <w:t xml:space="preserve"> of</w:t>
      </w:r>
      <w:r w:rsidR="007E4002" w:rsidRPr="0085568C">
        <w:t xml:space="preserve"> arrests of opposition activists, human rights defenders and civil society actors who had been accused of sedition, insurgency</w:t>
      </w:r>
      <w:r w:rsidR="007E4002">
        <w:t>,</w:t>
      </w:r>
      <w:r w:rsidR="007E4002" w:rsidRPr="0085568C">
        <w:t xml:space="preserve"> and disturbing public order. It invited Equatorial Guinea to combat corruption, poor conditions of detention and prison overcrowding.</w:t>
      </w:r>
      <w:r w:rsidR="00D95DAF">
        <w:t xml:space="preserve"> </w:t>
      </w:r>
    </w:p>
    <w:p w14:paraId="788D2C4E" w14:textId="0C0C7E33" w:rsidR="007E4002" w:rsidRPr="0085568C" w:rsidRDefault="00552ED2" w:rsidP="00552ED2">
      <w:pPr>
        <w:pStyle w:val="SingleTxtG"/>
      </w:pPr>
      <w:r w:rsidRPr="0085568C">
        <w:t>796.</w:t>
      </w:r>
      <w:r w:rsidRPr="0085568C">
        <w:tab/>
      </w:r>
      <w:r w:rsidR="007E4002">
        <w:t xml:space="preserve">The </w:t>
      </w:r>
      <w:r w:rsidR="007E4002" w:rsidRPr="0085568C">
        <w:t xml:space="preserve">United Towns Agency for North-South Cooperation expressed concern at reports of arbitrary detentions taking place in Equatorial Guinea in violation of the right to freedom of expression. It called on Equatorial Guinea to prosecute the perpetrators of these serious crimes and respond to allegations of extrajudicial executions, arbitrary arrests and persecution of political opponents and civil society activists. It also called on Equatorial Guinea to lift restrictions on the media by amending relevant legislation and bringing it into conformity with international standards. </w:t>
      </w:r>
    </w:p>
    <w:p w14:paraId="5AE9ACB0" w14:textId="399E616E" w:rsidR="007E4002" w:rsidRPr="0085568C" w:rsidRDefault="00552ED2" w:rsidP="00552ED2">
      <w:pPr>
        <w:pStyle w:val="SingleTxtG"/>
      </w:pPr>
      <w:r w:rsidRPr="0085568C">
        <w:t>797.</w:t>
      </w:r>
      <w:r w:rsidRPr="0085568C">
        <w:tab/>
      </w:r>
      <w:r w:rsidR="007E4002">
        <w:t xml:space="preserve">The </w:t>
      </w:r>
      <w:r w:rsidR="007E4002" w:rsidRPr="0085568C">
        <w:t>African Association of Education for Development stated that</w:t>
      </w:r>
      <w:r w:rsidR="007E4002">
        <w:t>,</w:t>
      </w:r>
      <w:r w:rsidR="007E4002" w:rsidRPr="0085568C">
        <w:t xml:space="preserve"> during each </w:t>
      </w:r>
      <w:r w:rsidR="007E4002">
        <w:t>universal periodic review</w:t>
      </w:r>
      <w:r w:rsidR="007E4002" w:rsidRPr="0085568C">
        <w:t xml:space="preserve"> cycle, as was the case once again,</w:t>
      </w:r>
      <w:r w:rsidR="004F5E86">
        <w:t xml:space="preserve"> </w:t>
      </w:r>
      <w:r w:rsidR="007E4002" w:rsidRPr="0085568C">
        <w:t>Equatorial Guinea had committed to implementing the majority of the recommendations received. It indicated that, nevertheless, the situation had not improved and, civil society activists and human rights defenders routinely suffered intimidation, harassment, and arbitrary detentio</w:t>
      </w:r>
      <w:r w:rsidR="007E4002">
        <w:t xml:space="preserve">n. It indicated that freedom of </w:t>
      </w:r>
      <w:r w:rsidR="007E4002" w:rsidRPr="0085568C">
        <w:t xml:space="preserve">expression, association and peaceful assembly </w:t>
      </w:r>
      <w:r w:rsidR="007E4002">
        <w:t>was</w:t>
      </w:r>
      <w:r w:rsidR="007E4002" w:rsidRPr="0085568C">
        <w:t xml:space="preserve"> subjected to undue restrictions, including the arrest and detention, and ill-treatment of persons who trie</w:t>
      </w:r>
      <w:r w:rsidR="007E4002">
        <w:t>d</w:t>
      </w:r>
      <w:r w:rsidR="007E4002" w:rsidRPr="0085568C">
        <w:t xml:space="preserve"> to exercise these rights.</w:t>
      </w:r>
      <w:r w:rsidR="00D95DAF">
        <w:t xml:space="preserve"> </w:t>
      </w:r>
      <w:r w:rsidR="007E4002" w:rsidRPr="0085568C">
        <w:t xml:space="preserve">It stated that the United Nations should demand that the </w:t>
      </w:r>
      <w:r w:rsidR="007E4002">
        <w:t>G</w:t>
      </w:r>
      <w:r w:rsidR="007E4002" w:rsidRPr="0085568C">
        <w:t xml:space="preserve">overnment comply with its human rights commitments on the issues of good governance and the rule of law. </w:t>
      </w:r>
    </w:p>
    <w:p w14:paraId="5192BB9F" w14:textId="77777777" w:rsidR="007E4002" w:rsidRPr="0085568C" w:rsidRDefault="007E4002" w:rsidP="007E4002">
      <w:pPr>
        <w:pStyle w:val="H23G"/>
        <w:ind w:left="705" w:firstLine="0"/>
      </w:pPr>
      <w:r w:rsidRPr="0085568C">
        <w:t>4.</w:t>
      </w:r>
      <w:r w:rsidRPr="0085568C">
        <w:tab/>
        <w:t>Concluding remarks of the State under review</w:t>
      </w:r>
    </w:p>
    <w:p w14:paraId="05349AE2" w14:textId="36D8E38D" w:rsidR="007E4002" w:rsidRPr="0085568C" w:rsidRDefault="00552ED2" w:rsidP="00552ED2">
      <w:pPr>
        <w:pStyle w:val="SingleTxtG"/>
      </w:pPr>
      <w:r w:rsidRPr="0085568C">
        <w:t>798.</w:t>
      </w:r>
      <w:r w:rsidRPr="0085568C">
        <w:tab/>
      </w:r>
      <w:r w:rsidR="007E4002" w:rsidRPr="00E65D97">
        <w:t>The Vice-President</w:t>
      </w:r>
      <w:r w:rsidR="007E4002" w:rsidRPr="0085568C">
        <w:t xml:space="preserve"> stated that,</w:t>
      </w:r>
      <w:r w:rsidR="007E4002" w:rsidRPr="00C71843">
        <w:rPr>
          <w:rFonts w:hint="eastAsia"/>
        </w:rPr>
        <w:t xml:space="preserve"> based on the information provided, out of 221 recommendations received, 202 enjoyed the support of Equatorial Guinea, and 19 were noted</w:t>
      </w:r>
      <w:r w:rsidR="007E4002" w:rsidRPr="0085568C">
        <w:t>.</w:t>
      </w:r>
    </w:p>
    <w:p w14:paraId="4E267497" w14:textId="441A0FB1" w:rsidR="007E4002" w:rsidRPr="0085568C" w:rsidRDefault="00552ED2" w:rsidP="00552ED2">
      <w:pPr>
        <w:pStyle w:val="SingleTxtG"/>
      </w:pPr>
      <w:r w:rsidRPr="0085568C">
        <w:t>799.</w:t>
      </w:r>
      <w:r w:rsidRPr="0085568C">
        <w:tab/>
      </w:r>
      <w:r w:rsidR="007E4002" w:rsidRPr="0085568C">
        <w:t xml:space="preserve">The delegation thanked all States that intervened during the interactive dialogue to make recommendations and give their support to improve the work carried out by Equatorial Guinea in the field of human rights. This support in the struggle to build a society that would have human rights as a supreme value was a source of pride for the country. Equatorial Guinea also thanked the President of the Human Rights Council, the members of the </w:t>
      </w:r>
      <w:r w:rsidR="007E4002">
        <w:t>t</w:t>
      </w:r>
      <w:r w:rsidR="007E4002" w:rsidRPr="0085568C">
        <w:t>roika and representatives of civil society for their work and their participation in the process.</w:t>
      </w:r>
    </w:p>
    <w:p w14:paraId="3453B04E" w14:textId="41786DD3" w:rsidR="007E4002" w:rsidRDefault="00552ED2" w:rsidP="00552ED2">
      <w:pPr>
        <w:pStyle w:val="SingleTxtG"/>
      </w:pPr>
      <w:r>
        <w:t>800.</w:t>
      </w:r>
      <w:r>
        <w:tab/>
      </w:r>
      <w:r w:rsidR="007E4002" w:rsidRPr="0085568C">
        <w:t>The delegation stated that Equatorial Guinea was aware that the country still faced several challenges but indicated that it would continue to work to promote human rights in general and, in particular, with a view to improving the situation of those most vulnerable in society, such as women, children, persons with disabilities and older persons. Equatorial Guinea reiterated its willingness to maintain close cooperation with the Human Rights Council, the High Commissioner for Human Rights</w:t>
      </w:r>
      <w:r w:rsidR="007E4002">
        <w:t>,</w:t>
      </w:r>
      <w:r w:rsidR="007E4002" w:rsidRPr="0085568C">
        <w:t xml:space="preserve"> and the United Nations system.</w:t>
      </w:r>
    </w:p>
    <w:p w14:paraId="099F65F3" w14:textId="77777777" w:rsidR="007E4002" w:rsidRPr="00775F76" w:rsidRDefault="007E4002" w:rsidP="007E4002">
      <w:pPr>
        <w:pStyle w:val="SingleTxtG"/>
        <w:rPr>
          <w:b/>
          <w:bCs/>
        </w:rPr>
      </w:pPr>
      <w:r w:rsidRPr="00775F76">
        <w:rPr>
          <w:b/>
          <w:bCs/>
        </w:rPr>
        <w:t xml:space="preserve">Ethiopia </w:t>
      </w:r>
    </w:p>
    <w:p w14:paraId="4316C4F0" w14:textId="71F43A96" w:rsidR="007E4002" w:rsidRPr="00555A14" w:rsidRDefault="00552ED2" w:rsidP="00552ED2">
      <w:pPr>
        <w:pStyle w:val="SingleTxtG"/>
      </w:pPr>
      <w:r w:rsidRPr="00555A14">
        <w:t>801.</w:t>
      </w:r>
      <w:r w:rsidRPr="00555A14">
        <w:tab/>
      </w:r>
      <w:r w:rsidR="007E4002" w:rsidRPr="00555A14">
        <w:t>The review of</w:t>
      </w:r>
      <w:r w:rsidR="007E4002">
        <w:t xml:space="preserve"> Ethiopia </w:t>
      </w:r>
      <w:r w:rsidR="007E4002" w:rsidRPr="00555A14">
        <w:t>was</w:t>
      </w:r>
      <w:r w:rsidR="007E4002">
        <w:t xml:space="preserve"> </w:t>
      </w:r>
      <w:r w:rsidR="007E4002" w:rsidRPr="00555A14">
        <w:t xml:space="preserve">held </w:t>
      </w:r>
      <w:r w:rsidR="007E4002" w:rsidRPr="006531FD">
        <w:t>on 14 May</w:t>
      </w:r>
      <w:r w:rsidR="007E4002">
        <w:t xml:space="preserve"> </w:t>
      </w:r>
      <w:r w:rsidR="007E4002" w:rsidRPr="004F0945">
        <w:t>201</w:t>
      </w:r>
      <w:r w:rsidR="007E4002">
        <w:t>9</w:t>
      </w:r>
      <w:r w:rsidR="007E4002" w:rsidRPr="00555A14">
        <w:t xml:space="preserve"> in conformity with all the relevant provisions contained in </w:t>
      </w:r>
      <w:r w:rsidR="007E4002">
        <w:t xml:space="preserve">relevant Human Rights </w:t>
      </w:r>
      <w:r w:rsidR="007E4002" w:rsidRPr="00555A14">
        <w:t>Council resolution</w:t>
      </w:r>
      <w:r w:rsidR="007E4002">
        <w:t>s and decisions</w:t>
      </w:r>
      <w:r w:rsidR="007E4002" w:rsidRPr="00555A14">
        <w:t xml:space="preserve">, and was based on the following documents: </w:t>
      </w:r>
    </w:p>
    <w:p w14:paraId="5B8E04BA" w14:textId="77777777" w:rsidR="007E4002" w:rsidRPr="00555A14" w:rsidRDefault="007E4002" w:rsidP="002448B4">
      <w:pPr>
        <w:pStyle w:val="SingleTxtG"/>
        <w:ind w:firstLine="555"/>
      </w:pPr>
      <w:r>
        <w:t>(a)</w:t>
      </w:r>
      <w:r>
        <w:tab/>
      </w:r>
      <w:r w:rsidRPr="00555A14">
        <w:t xml:space="preserve">The national report submitted by </w:t>
      </w:r>
      <w:r>
        <w:t xml:space="preserve">Ethiopia </w:t>
      </w:r>
      <w:r w:rsidRPr="00555A14">
        <w:t xml:space="preserve">in accordance with </w:t>
      </w:r>
      <w:r w:rsidRPr="006A7DC4">
        <w:t>paragraph 15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 (A/HRC/WG.6/33</w:t>
      </w:r>
      <w:r w:rsidRPr="00555A14">
        <w:t>/</w:t>
      </w:r>
      <w:r>
        <w:t>ETH/1</w:t>
      </w:r>
      <w:r w:rsidRPr="00555A14">
        <w:t xml:space="preserve">); </w:t>
      </w:r>
    </w:p>
    <w:p w14:paraId="72582FBB" w14:textId="77777777" w:rsidR="007E4002" w:rsidRPr="00555A14" w:rsidRDefault="007E4002" w:rsidP="002448B4">
      <w:pPr>
        <w:pStyle w:val="SingleTxtG"/>
        <w:ind w:firstLine="555"/>
      </w:pPr>
      <w:r>
        <w:t>(b)</w:t>
      </w:r>
      <w:r>
        <w:tab/>
      </w:r>
      <w:r w:rsidRPr="00555A14">
        <w:t xml:space="preserve">The compilation prepared by </w:t>
      </w:r>
      <w:r>
        <w:t>OHCHR</w:t>
      </w:r>
      <w:r w:rsidRPr="00555A14">
        <w:t xml:space="preserve"> in acco</w:t>
      </w:r>
      <w:r>
        <w:t xml:space="preserve">rdance with </w:t>
      </w:r>
      <w:r w:rsidRPr="006A7DC4">
        <w:t>paragraph 15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 </w:t>
      </w:r>
      <w:r w:rsidRPr="00555A14">
        <w:t>(A/HRC/WG.6</w:t>
      </w:r>
      <w:r>
        <w:t>/33</w:t>
      </w:r>
      <w:r w:rsidRPr="00555A14">
        <w:t>/</w:t>
      </w:r>
      <w:r>
        <w:t xml:space="preserve">ETH/2); </w:t>
      </w:r>
    </w:p>
    <w:p w14:paraId="3C2C02CF" w14:textId="77777777" w:rsidR="007E4002" w:rsidRPr="00555A14" w:rsidRDefault="007E4002" w:rsidP="002448B4">
      <w:pPr>
        <w:pStyle w:val="SingleTxtG"/>
        <w:ind w:firstLine="555"/>
      </w:pPr>
      <w:r>
        <w:t>(c)</w:t>
      </w:r>
      <w:r>
        <w:tab/>
      </w:r>
      <w:r w:rsidRPr="00555A14">
        <w:t>The summary prepared by OHCHR in accordance wit</w:t>
      </w:r>
      <w:r>
        <w:t xml:space="preserve">h </w:t>
      </w:r>
      <w:r w:rsidRPr="006A7DC4">
        <w:t>paragraph 15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 (A/HRC/WG.6/33</w:t>
      </w:r>
      <w:r w:rsidRPr="00555A14">
        <w:t>/</w:t>
      </w:r>
      <w:r>
        <w:t>ETH</w:t>
      </w:r>
      <w:r w:rsidRPr="00555A14">
        <w:t>/3).</w:t>
      </w:r>
    </w:p>
    <w:p w14:paraId="7F748BFF" w14:textId="70E73BF6" w:rsidR="007E4002" w:rsidRPr="00555A14" w:rsidRDefault="00552ED2" w:rsidP="00552ED2">
      <w:pPr>
        <w:pStyle w:val="SingleTxtG"/>
      </w:pPr>
      <w:r w:rsidRPr="00555A14">
        <w:t>802.</w:t>
      </w:r>
      <w:r w:rsidRPr="00555A14">
        <w:tab/>
      </w:r>
      <w:r w:rsidR="007E4002" w:rsidRPr="00555A14">
        <w:t xml:space="preserve">At its </w:t>
      </w:r>
      <w:r w:rsidR="007E4002" w:rsidRPr="00E65D97">
        <w:t>26th</w:t>
      </w:r>
      <w:r w:rsidR="007E4002" w:rsidRPr="00555A14">
        <w:t xml:space="preserve"> meeting, on </w:t>
      </w:r>
      <w:r w:rsidR="007E4002" w:rsidRPr="0004005C">
        <w:t>20 September</w:t>
      </w:r>
      <w:r w:rsidR="007E4002">
        <w:t xml:space="preserve"> 2019, the Human Rights </w:t>
      </w:r>
      <w:r w:rsidR="007E4002" w:rsidRPr="00555A14">
        <w:t>Council considered and adop</w:t>
      </w:r>
      <w:r w:rsidR="007E4002">
        <w:t>ted the outcome of the review of</w:t>
      </w:r>
      <w:r w:rsidR="007E4002" w:rsidRPr="00555A14">
        <w:t xml:space="preserve"> </w:t>
      </w:r>
      <w:r w:rsidR="007E4002">
        <w:t>Ethiopia</w:t>
      </w:r>
      <w:r w:rsidR="007E4002" w:rsidRPr="00555A14">
        <w:t xml:space="preserve"> (see sect</w:t>
      </w:r>
      <w:r w:rsidR="00C15847">
        <w:t>ion</w:t>
      </w:r>
      <w:r w:rsidR="007E4002" w:rsidRPr="00555A14">
        <w:t xml:space="preserve"> C below).</w:t>
      </w:r>
    </w:p>
    <w:p w14:paraId="352BBCCF" w14:textId="505F3E56" w:rsidR="007E4002" w:rsidRPr="006355AF" w:rsidRDefault="00552ED2" w:rsidP="00552ED2">
      <w:pPr>
        <w:pStyle w:val="SingleTxtG"/>
      </w:pPr>
      <w:r w:rsidRPr="006355AF">
        <w:t>803.</w:t>
      </w:r>
      <w:r w:rsidRPr="006355AF">
        <w:tab/>
      </w:r>
      <w:r w:rsidR="007E4002" w:rsidRPr="00555A14">
        <w:t>The outcome of the review o</w:t>
      </w:r>
      <w:r w:rsidR="007E4002">
        <w:t>f</w:t>
      </w:r>
      <w:r w:rsidR="007E4002" w:rsidRPr="00555A14">
        <w:t xml:space="preserve"> </w:t>
      </w:r>
      <w:r w:rsidR="007E4002">
        <w:t xml:space="preserve">Ethiopia </w:t>
      </w:r>
      <w:r w:rsidR="007E4002" w:rsidRPr="00555A14">
        <w:t>comprises the report of the Working Group on the Uni</w:t>
      </w:r>
      <w:r w:rsidR="007E4002">
        <w:t>versal Periodic Review (A/HRC/42</w:t>
      </w:r>
      <w:r w:rsidR="007E4002" w:rsidRPr="0074783E">
        <w:t>/</w:t>
      </w:r>
      <w:r w:rsidR="007E4002">
        <w:t xml:space="preserve">14) and </w:t>
      </w:r>
      <w:r w:rsidR="007E4002" w:rsidRPr="00555A14">
        <w:t xml:space="preserve">the views of </w:t>
      </w:r>
      <w:r w:rsidR="007E4002">
        <w:t>Ethiopia</w:t>
      </w:r>
      <w:r w:rsidR="007E4002" w:rsidRPr="00555A14">
        <w:t xml:space="preserve"> concerning the recommendations and/or conclusions, as well as its voluntary commitments and </w:t>
      </w:r>
      <w:r w:rsidR="007E4002">
        <w:t xml:space="preserve">its </w:t>
      </w:r>
      <w:r w:rsidR="007E4002" w:rsidRPr="00555A14">
        <w:t>replies to questions or issues that were not sufficiently addressed during the interactive dialogue in the Working Group</w:t>
      </w:r>
      <w:r w:rsidR="007E4002">
        <w:t>,</w:t>
      </w:r>
      <w:r w:rsidR="007E4002" w:rsidRPr="00555A14">
        <w:t xml:space="preserve"> </w:t>
      </w:r>
      <w:r w:rsidR="007E4002">
        <w:t xml:space="preserve">and which were </w:t>
      </w:r>
      <w:r w:rsidR="007E4002" w:rsidRPr="00555A14">
        <w:t xml:space="preserve">presented before the adoption of the outcome by the </w:t>
      </w:r>
      <w:r w:rsidR="007E4002" w:rsidRPr="006355AF">
        <w:t>plenary (see also A/HRC/4</w:t>
      </w:r>
      <w:r w:rsidR="007E4002">
        <w:t>2</w:t>
      </w:r>
      <w:r w:rsidR="007E4002" w:rsidRPr="006355AF">
        <w:t>/</w:t>
      </w:r>
      <w:r w:rsidR="007E4002">
        <w:t>14</w:t>
      </w:r>
      <w:r w:rsidR="007E4002" w:rsidRPr="006355AF">
        <w:t>/Add.1).</w:t>
      </w:r>
    </w:p>
    <w:p w14:paraId="69F71EBF" w14:textId="77777777" w:rsidR="007E4002" w:rsidRDefault="007E4002" w:rsidP="007E4002">
      <w:pPr>
        <w:pStyle w:val="H23G"/>
      </w:pPr>
      <w:r>
        <w:tab/>
        <w:t>1.</w:t>
      </w:r>
      <w:r>
        <w:tab/>
      </w:r>
      <w:r w:rsidRPr="00555A14">
        <w:t>Views expressed by the State under review on the recommendations and/or conclusions</w:t>
      </w:r>
      <w:r>
        <w:t>,</w:t>
      </w:r>
      <w:r w:rsidRPr="00555A14">
        <w:t xml:space="preserve"> its voluntary commitments and the outcome</w:t>
      </w:r>
    </w:p>
    <w:p w14:paraId="48638584" w14:textId="1585FD9D" w:rsidR="007E4002" w:rsidRPr="004F6156" w:rsidRDefault="00552ED2" w:rsidP="00552ED2">
      <w:pPr>
        <w:pStyle w:val="SingleTxtG"/>
      </w:pPr>
      <w:r w:rsidRPr="004F6156">
        <w:t>804.</w:t>
      </w:r>
      <w:r w:rsidRPr="004F6156">
        <w:tab/>
      </w:r>
      <w:r w:rsidR="007E4002" w:rsidRPr="004F6156">
        <w:t xml:space="preserve">The delegation, headed by </w:t>
      </w:r>
      <w:r w:rsidR="00BF0D49">
        <w:rPr>
          <w:lang w:val="en"/>
        </w:rPr>
        <w:t>the</w:t>
      </w:r>
      <w:r w:rsidR="007E4002" w:rsidRPr="004F6156">
        <w:t xml:space="preserve"> </w:t>
      </w:r>
      <w:r w:rsidR="00BF0D49">
        <w:t>Minister Plenipotentiary and</w:t>
      </w:r>
      <w:r w:rsidR="007E4002" w:rsidRPr="004F6156">
        <w:t xml:space="preserve"> Deputy Permanent Representative of the Federal Democratic Republic of Ethiopia to the United Nations Office and other International Organizations in Geneva, </w:t>
      </w:r>
      <w:r w:rsidR="00BF0D49" w:rsidRPr="004F6156">
        <w:t>Yoseph Kassaye Y</w:t>
      </w:r>
      <w:r w:rsidR="00BF0D49">
        <w:t>oseph,</w:t>
      </w:r>
      <w:r w:rsidR="00BF0D49" w:rsidRPr="004F6156">
        <w:t xml:space="preserve"> </w:t>
      </w:r>
      <w:r w:rsidR="007E4002" w:rsidRPr="004F6156">
        <w:t>reiterated the firm commitment of the Government to the promotion and protection of human rights and to the universal periodic review mechanism.</w:t>
      </w:r>
    </w:p>
    <w:p w14:paraId="2D05E3A8" w14:textId="3E77D07C" w:rsidR="007E4002" w:rsidRPr="004F6156" w:rsidRDefault="00552ED2" w:rsidP="00552ED2">
      <w:pPr>
        <w:pStyle w:val="SingleTxtG"/>
      </w:pPr>
      <w:r w:rsidRPr="004F6156">
        <w:t>805.</w:t>
      </w:r>
      <w:r w:rsidRPr="004F6156">
        <w:tab/>
      </w:r>
      <w:r w:rsidR="007E4002" w:rsidRPr="004F6156">
        <w:t>The delegation expressed its Government</w:t>
      </w:r>
      <w:r w:rsidR="00CF11FA">
        <w:t>’</w:t>
      </w:r>
      <w:r w:rsidR="007E4002" w:rsidRPr="004F6156">
        <w:t xml:space="preserve">s appreciation to those </w:t>
      </w:r>
      <w:r w:rsidR="007E4002">
        <w:t>S</w:t>
      </w:r>
      <w:r w:rsidR="007E4002" w:rsidRPr="004F6156">
        <w:t xml:space="preserve">tates who have participated in the review of Ethiopia. It thanked </w:t>
      </w:r>
      <w:r w:rsidR="007E4002">
        <w:t>S</w:t>
      </w:r>
      <w:r w:rsidR="007E4002" w:rsidRPr="004F6156">
        <w:t xml:space="preserve">tates for recognizing the recent political reforms and the positive measures taken by the Government to strengthen the promotion and protection of human rights. </w:t>
      </w:r>
    </w:p>
    <w:p w14:paraId="55FB818A" w14:textId="256212CC" w:rsidR="007E4002" w:rsidRPr="004F6156" w:rsidRDefault="00552ED2" w:rsidP="00552ED2">
      <w:pPr>
        <w:pStyle w:val="SingleTxtG"/>
      </w:pPr>
      <w:r w:rsidRPr="004F6156">
        <w:t>806.</w:t>
      </w:r>
      <w:r w:rsidRPr="004F6156">
        <w:tab/>
      </w:r>
      <w:r w:rsidR="007E4002" w:rsidRPr="004F6156">
        <w:t xml:space="preserve">Ethiopia received 327 recommendations. After careful consideration of all the recommendations, and following consultation with </w:t>
      </w:r>
      <w:r w:rsidR="007E4002">
        <w:t>g</w:t>
      </w:r>
      <w:r w:rsidR="007E4002" w:rsidRPr="004F6156">
        <w:t xml:space="preserve">overnment agencies and civil society organizations, 270 recommendations were supported. </w:t>
      </w:r>
    </w:p>
    <w:p w14:paraId="2CA57F59" w14:textId="3F010679" w:rsidR="007E4002" w:rsidRPr="004F6156" w:rsidRDefault="00552ED2" w:rsidP="00552ED2">
      <w:pPr>
        <w:pStyle w:val="SingleTxtG"/>
      </w:pPr>
      <w:r w:rsidRPr="004F6156">
        <w:t>807.</w:t>
      </w:r>
      <w:r w:rsidRPr="004F6156">
        <w:tab/>
      </w:r>
      <w:r w:rsidR="007E4002" w:rsidRPr="004F6156">
        <w:t>Although implementation of some of the recommendations have already commenced, the majority of the supported recommendations will be implemented</w:t>
      </w:r>
      <w:r w:rsidR="00D95DAF">
        <w:t xml:space="preserve"> </w:t>
      </w:r>
      <w:r w:rsidR="007E4002" w:rsidRPr="004F6156">
        <w:t xml:space="preserve">through the third national human rights action plan, which was expected to be adopted by the Parliament in 2019. </w:t>
      </w:r>
    </w:p>
    <w:p w14:paraId="6413489B" w14:textId="41283834" w:rsidR="007E4002" w:rsidRPr="004F6156" w:rsidRDefault="00552ED2" w:rsidP="00552ED2">
      <w:pPr>
        <w:pStyle w:val="SingleTxtG"/>
      </w:pPr>
      <w:r w:rsidRPr="004F6156">
        <w:t>808.</w:t>
      </w:r>
      <w:r w:rsidRPr="004F6156">
        <w:tab/>
      </w:r>
      <w:r w:rsidR="007E4002" w:rsidRPr="004F6156">
        <w:t>The Government was committed to addressing the socio-economic challenges faced and to expedite the country</w:t>
      </w:r>
      <w:r w:rsidR="00CF11FA">
        <w:t>’</w:t>
      </w:r>
      <w:r w:rsidR="007E4002" w:rsidRPr="004F6156">
        <w:t xml:space="preserve">s progress to becoming a </w:t>
      </w:r>
      <w:r w:rsidR="007E4002" w:rsidRPr="00F40815">
        <w:t>middle-income country</w:t>
      </w:r>
      <w:r w:rsidR="007E4002" w:rsidRPr="004F6156">
        <w:t xml:space="preserve"> by 2025. The delegation recalled that</w:t>
      </w:r>
      <w:r w:rsidR="007E4002">
        <w:t>,</w:t>
      </w:r>
      <w:r w:rsidR="007E4002" w:rsidRPr="004F6156">
        <w:t xml:space="preserve"> during the review, detailed information on the Government</w:t>
      </w:r>
      <w:r w:rsidR="00CF11FA">
        <w:t>’</w:t>
      </w:r>
      <w:r w:rsidR="007E4002" w:rsidRPr="004F6156">
        <w:t xml:space="preserve">s reform measures had been provided. These included policy reforms to boost and modernise the economy by allowing stake sales and mixed ownership in </w:t>
      </w:r>
      <w:r w:rsidR="007E4002">
        <w:t>S</w:t>
      </w:r>
      <w:r w:rsidR="007E4002" w:rsidRPr="004F6156">
        <w:t xml:space="preserve">tate-owned enterprises in sectors such as energy, telecom, logistics and aviation have been undertaken. </w:t>
      </w:r>
    </w:p>
    <w:p w14:paraId="52D542E4" w14:textId="038C871E" w:rsidR="007E4002" w:rsidRPr="00173661" w:rsidRDefault="00552ED2" w:rsidP="00552ED2">
      <w:pPr>
        <w:pStyle w:val="SingleTxtG"/>
      </w:pPr>
      <w:r w:rsidRPr="00173661">
        <w:t>809.</w:t>
      </w:r>
      <w:r w:rsidRPr="00173661">
        <w:tab/>
      </w:r>
      <w:r w:rsidR="007E4002" w:rsidRPr="004F6156">
        <w:t xml:space="preserve">The </w:t>
      </w:r>
      <w:r w:rsidR="007E4002">
        <w:t>S</w:t>
      </w:r>
      <w:r w:rsidR="007E4002" w:rsidRPr="004F6156">
        <w:t xml:space="preserve">ustainable </w:t>
      </w:r>
      <w:r w:rsidR="007E4002">
        <w:t>D</w:t>
      </w:r>
      <w:r w:rsidR="007E4002" w:rsidRPr="004F6156">
        <w:t xml:space="preserve">evelopment </w:t>
      </w:r>
      <w:r w:rsidR="007E4002">
        <w:t>G</w:t>
      </w:r>
      <w:r w:rsidR="007E4002" w:rsidRPr="004F6156">
        <w:t xml:space="preserve">oals have been mainstreamed in </w:t>
      </w:r>
      <w:r w:rsidR="007E4002">
        <w:t>its</w:t>
      </w:r>
      <w:r w:rsidR="007E4002" w:rsidRPr="004F6156">
        <w:t xml:space="preserve"> second five-year national development plan, which was under implementation.</w:t>
      </w:r>
      <w:r w:rsidR="00D95DAF">
        <w:t xml:space="preserve"> </w:t>
      </w:r>
      <w:r w:rsidR="007E4002" w:rsidRPr="004F6156">
        <w:t xml:space="preserve">Employment creation for the growing youth population is at the heart of the economic reform measures. The Investment and Jobs Creation National Committee has been launched to ensure the creation of sustainable and decent work. </w:t>
      </w:r>
    </w:p>
    <w:p w14:paraId="5A7403D6" w14:textId="77777777" w:rsidR="007E4002" w:rsidRDefault="007E4002" w:rsidP="007E4002">
      <w:pPr>
        <w:pStyle w:val="H23G"/>
      </w:pPr>
      <w:r>
        <w:tab/>
        <w:t>2.</w:t>
      </w:r>
      <w:r>
        <w:tab/>
        <w:t>Views expressed by M</w:t>
      </w:r>
      <w:r w:rsidRPr="00555A14">
        <w:t>ember and observer States of the Council on the outcome</w:t>
      </w:r>
      <w:r>
        <w:t xml:space="preserve"> of the</w:t>
      </w:r>
      <w:r w:rsidRPr="00555A14">
        <w:t xml:space="preserve"> review </w:t>
      </w:r>
    </w:p>
    <w:p w14:paraId="2FC40EDF" w14:textId="35D9E755" w:rsidR="007E4002" w:rsidRPr="009F48F7" w:rsidRDefault="00552ED2" w:rsidP="00552ED2">
      <w:pPr>
        <w:pStyle w:val="SingleTxtG"/>
      </w:pPr>
      <w:r w:rsidRPr="009F48F7">
        <w:t>810.</w:t>
      </w:r>
      <w:r w:rsidRPr="009F48F7">
        <w:tab/>
      </w:r>
      <w:r w:rsidR="007E4002" w:rsidRPr="009F48F7">
        <w:t xml:space="preserve">During the adoption of the outcome of the review of </w:t>
      </w:r>
      <w:r w:rsidR="007E4002">
        <w:t>Ethiopia</w:t>
      </w:r>
      <w:r w:rsidR="007E4002" w:rsidRPr="009F48F7">
        <w:t xml:space="preserve">, </w:t>
      </w:r>
      <w:r w:rsidR="007E4002">
        <w:t>13</w:t>
      </w:r>
      <w:r w:rsidR="007E4002" w:rsidRPr="009F48F7">
        <w:t xml:space="preserve"> delegations made statements.</w:t>
      </w:r>
      <w:r w:rsidR="0065759A" w:rsidRPr="00AF2DE2">
        <w:rPr>
          <w:rStyle w:val="FootnoteReference"/>
          <w:sz w:val="20"/>
          <w:vertAlign w:val="baseline"/>
        </w:rPr>
        <w:footnoteReference w:customMarkFollows="1" w:id="50"/>
        <w:t>**</w:t>
      </w:r>
    </w:p>
    <w:p w14:paraId="0F7B4A98" w14:textId="3D49088D" w:rsidR="007E4002" w:rsidRPr="00A16CE6" w:rsidRDefault="00552ED2" w:rsidP="00552ED2">
      <w:pPr>
        <w:pStyle w:val="SingleTxtG"/>
      </w:pPr>
      <w:r w:rsidRPr="00A16CE6">
        <w:t>811.</w:t>
      </w:r>
      <w:r w:rsidRPr="00A16CE6">
        <w:tab/>
      </w:r>
      <w:r w:rsidR="007E4002" w:rsidRPr="00A16CE6">
        <w:t xml:space="preserve">China commended </w:t>
      </w:r>
      <w:r w:rsidR="007E4002">
        <w:t xml:space="preserve">Ethiopia for its </w:t>
      </w:r>
      <w:r w:rsidR="007E4002" w:rsidRPr="00A16CE6">
        <w:t>efforts to eradicate poverty, develop</w:t>
      </w:r>
      <w:r w:rsidR="007E4002">
        <w:t xml:space="preserve"> the</w:t>
      </w:r>
      <w:r w:rsidR="007E4002" w:rsidRPr="00A16CE6">
        <w:t xml:space="preserve"> education and health </w:t>
      </w:r>
      <w:r w:rsidR="007E4002">
        <w:t xml:space="preserve">sectors </w:t>
      </w:r>
      <w:r w:rsidR="007E4002" w:rsidRPr="00A16CE6">
        <w:t>and enhance social security system</w:t>
      </w:r>
      <w:r w:rsidR="007E4002">
        <w:t xml:space="preserve">. It also commended Ethiopia for </w:t>
      </w:r>
      <w:r w:rsidR="007E4002" w:rsidRPr="00A16CE6">
        <w:t>promot</w:t>
      </w:r>
      <w:r w:rsidR="007E4002">
        <w:t>ing</w:t>
      </w:r>
      <w:r w:rsidR="007E4002" w:rsidRPr="00A16CE6">
        <w:t xml:space="preserve"> gender equality and women</w:t>
      </w:r>
      <w:r w:rsidR="00CF11FA">
        <w:t>’</w:t>
      </w:r>
      <w:r w:rsidR="007E4002" w:rsidRPr="00A16CE6">
        <w:t xml:space="preserve">s empowerment and </w:t>
      </w:r>
      <w:r w:rsidR="007E4002">
        <w:t xml:space="preserve">for </w:t>
      </w:r>
      <w:r w:rsidR="007E4002" w:rsidRPr="00A16CE6">
        <w:t>guarantee</w:t>
      </w:r>
      <w:r w:rsidR="007E4002">
        <w:t xml:space="preserve">ing the </w:t>
      </w:r>
      <w:r w:rsidR="007E4002" w:rsidRPr="00A16CE6">
        <w:t xml:space="preserve">rights of women, children and people with disabilities. </w:t>
      </w:r>
      <w:r w:rsidR="007E4002">
        <w:t>It</w:t>
      </w:r>
      <w:r w:rsidR="007E4002" w:rsidRPr="00A16CE6">
        <w:t xml:space="preserve"> welcomed </w:t>
      </w:r>
      <w:r w:rsidR="007E4002">
        <w:t xml:space="preserve">the </w:t>
      </w:r>
      <w:r w:rsidR="007E4002" w:rsidRPr="00A16CE6">
        <w:t>support</w:t>
      </w:r>
      <w:r w:rsidR="007E4002">
        <w:t xml:space="preserve"> by Ethiopia</w:t>
      </w:r>
      <w:r w:rsidR="007E4002" w:rsidRPr="00A16CE6">
        <w:t xml:space="preserve"> of its recommendation</w:t>
      </w:r>
      <w:r w:rsidR="007E4002">
        <w:t>s</w:t>
      </w:r>
      <w:r w:rsidR="007E4002" w:rsidRPr="00A16CE6">
        <w:t xml:space="preserve"> and hoped that Ethiopia would continue to promote sustainable economic and social development and to provide </w:t>
      </w:r>
      <w:r w:rsidR="007E4002">
        <w:t xml:space="preserve">the </w:t>
      </w:r>
      <w:r w:rsidR="007E4002" w:rsidRPr="00A16CE6">
        <w:t xml:space="preserve">enjoyment </w:t>
      </w:r>
      <w:r w:rsidR="007E4002">
        <w:t xml:space="preserve">of </w:t>
      </w:r>
      <w:r w:rsidR="007E4002" w:rsidRPr="00A16CE6">
        <w:t>rights</w:t>
      </w:r>
      <w:r w:rsidR="007E4002">
        <w:t xml:space="preserve"> for all people</w:t>
      </w:r>
      <w:r w:rsidR="007E4002" w:rsidRPr="00A16CE6">
        <w:t xml:space="preserve">. </w:t>
      </w:r>
    </w:p>
    <w:p w14:paraId="07E96AEF" w14:textId="15140D25" w:rsidR="007E4002" w:rsidRPr="00A16CE6" w:rsidRDefault="00552ED2" w:rsidP="00552ED2">
      <w:pPr>
        <w:pStyle w:val="SingleTxtG"/>
      </w:pPr>
      <w:r w:rsidRPr="00A16CE6">
        <w:t>812.</w:t>
      </w:r>
      <w:r w:rsidRPr="00A16CE6">
        <w:tab/>
      </w:r>
      <w:r w:rsidR="007E4002" w:rsidRPr="00A16CE6">
        <w:t xml:space="preserve">Cuba commended Ethiopia for </w:t>
      </w:r>
      <w:r w:rsidR="007E4002">
        <w:t xml:space="preserve">supporting a high </w:t>
      </w:r>
      <w:r w:rsidR="007E4002" w:rsidRPr="00A16CE6">
        <w:t xml:space="preserve">number </w:t>
      </w:r>
      <w:r w:rsidR="007E4002">
        <w:t>o</w:t>
      </w:r>
      <w:r w:rsidR="007E4002" w:rsidRPr="00A16CE6">
        <w:t>f recommendations, wh</w:t>
      </w:r>
      <w:r w:rsidR="007E4002">
        <w:t xml:space="preserve">ich was proof of the </w:t>
      </w:r>
      <w:r w:rsidR="007E4002" w:rsidRPr="00A16CE6">
        <w:t>commitment</w:t>
      </w:r>
      <w:r w:rsidR="007E4002">
        <w:t xml:space="preserve"> of Ethiopia</w:t>
      </w:r>
      <w:r w:rsidR="007E4002" w:rsidRPr="00A16CE6">
        <w:t xml:space="preserve"> to </w:t>
      </w:r>
      <w:r w:rsidR="007E4002">
        <w:t>the universal periodic review</w:t>
      </w:r>
      <w:r w:rsidR="007E4002" w:rsidRPr="00A16CE6">
        <w:t xml:space="preserve">. </w:t>
      </w:r>
      <w:r w:rsidR="007E4002">
        <w:t>It</w:t>
      </w:r>
      <w:r w:rsidR="007E4002" w:rsidRPr="00A16CE6">
        <w:t xml:space="preserve"> expressed gratitude </w:t>
      </w:r>
      <w:r w:rsidR="007E4002">
        <w:t xml:space="preserve">to Ethiopia </w:t>
      </w:r>
      <w:r w:rsidR="007E4002" w:rsidRPr="00A16CE6">
        <w:t>for support</w:t>
      </w:r>
      <w:r w:rsidR="007E4002">
        <w:t xml:space="preserve">ing the </w:t>
      </w:r>
      <w:r w:rsidR="007E4002" w:rsidRPr="00A16CE6">
        <w:t xml:space="preserve">recommendations </w:t>
      </w:r>
      <w:r w:rsidR="007E4002">
        <w:t xml:space="preserve">it had made which addressed issues of climate change, food security and poverty reduction. </w:t>
      </w:r>
      <w:r w:rsidR="007E4002" w:rsidRPr="00A16CE6">
        <w:t xml:space="preserve">Cuba invited Ethiopia to renew its efforts to achieve </w:t>
      </w:r>
      <w:r w:rsidR="007E4002">
        <w:t xml:space="preserve">the </w:t>
      </w:r>
      <w:r w:rsidR="007E4002" w:rsidRPr="00A16CE6">
        <w:t xml:space="preserve">implementation </w:t>
      </w:r>
      <w:r w:rsidR="007E4002">
        <w:t>of</w:t>
      </w:r>
      <w:r w:rsidR="007E4002" w:rsidRPr="00A16CE6">
        <w:t xml:space="preserve"> all supported recommendations received in this cycle. </w:t>
      </w:r>
    </w:p>
    <w:p w14:paraId="20B811C4" w14:textId="051516B0" w:rsidR="007E4002" w:rsidRPr="00A16CE6" w:rsidRDefault="00552ED2" w:rsidP="00552ED2">
      <w:pPr>
        <w:pStyle w:val="SingleTxtG"/>
      </w:pPr>
      <w:r w:rsidRPr="00A16CE6">
        <w:t>813.</w:t>
      </w:r>
      <w:r w:rsidRPr="00A16CE6">
        <w:tab/>
      </w:r>
      <w:r w:rsidR="007E4002">
        <w:t xml:space="preserve">The </w:t>
      </w:r>
      <w:r w:rsidR="007E4002" w:rsidRPr="00A16CE6">
        <w:t>Democratic People</w:t>
      </w:r>
      <w:r w:rsidR="00CF11FA">
        <w:t>’</w:t>
      </w:r>
      <w:r w:rsidR="00FF4FF2">
        <w:t>s</w:t>
      </w:r>
      <w:r w:rsidR="007E4002" w:rsidRPr="00A16CE6">
        <w:t xml:space="preserve"> Republic of Korea stated that the interactive dialogue with the delegation of Ethiopia during the 33rd session of the Working Group</w:t>
      </w:r>
      <w:r w:rsidR="007E4002">
        <w:t xml:space="preserve"> on the Universal Periodic Review</w:t>
      </w:r>
      <w:r w:rsidR="007E4002" w:rsidRPr="00A16CE6">
        <w:t xml:space="preserve"> was a useful opportunity to understand </w:t>
      </w:r>
      <w:r w:rsidR="007E4002">
        <w:t>the country</w:t>
      </w:r>
      <w:r w:rsidR="00CF11FA">
        <w:t>’</w:t>
      </w:r>
      <w:r w:rsidR="007E4002">
        <w:t xml:space="preserve">s </w:t>
      </w:r>
      <w:r w:rsidR="007E4002" w:rsidRPr="00A16CE6">
        <w:t>polic</w:t>
      </w:r>
      <w:r w:rsidR="007E4002">
        <w:t>ies</w:t>
      </w:r>
      <w:r w:rsidR="007E4002" w:rsidRPr="00A16CE6">
        <w:t xml:space="preserve"> and experiences </w:t>
      </w:r>
      <w:r w:rsidR="007E4002">
        <w:t xml:space="preserve">in the </w:t>
      </w:r>
      <w:r w:rsidR="007E4002" w:rsidRPr="00A16CE6">
        <w:t xml:space="preserve">promotion and protection of human rights. It welcomed </w:t>
      </w:r>
      <w:r w:rsidR="007E4002">
        <w:t xml:space="preserve">the support by </w:t>
      </w:r>
      <w:r w:rsidR="007E4002" w:rsidRPr="00A16CE6">
        <w:t>Ethiopia</w:t>
      </w:r>
      <w:r w:rsidR="007E4002">
        <w:t xml:space="preserve"> </w:t>
      </w:r>
      <w:r w:rsidR="007E4002" w:rsidRPr="00A16CE6">
        <w:t xml:space="preserve">of many of the recommendations </w:t>
      </w:r>
      <w:r w:rsidR="007E4002">
        <w:t xml:space="preserve">received, </w:t>
      </w:r>
      <w:r w:rsidR="007E4002" w:rsidRPr="00A16CE6">
        <w:t>including th</w:t>
      </w:r>
      <w:r w:rsidR="007E4002">
        <w:t xml:space="preserve">ose made by the </w:t>
      </w:r>
      <w:r w:rsidR="007E4002" w:rsidRPr="000E69CC">
        <w:t>Democr</w:t>
      </w:r>
      <w:r w:rsidR="007E4002">
        <w:t>atic People</w:t>
      </w:r>
      <w:r w:rsidR="00CF11FA">
        <w:t>’</w:t>
      </w:r>
      <w:r w:rsidR="00FF4FF2">
        <w:t>s</w:t>
      </w:r>
      <w:r w:rsidR="007E4002">
        <w:t xml:space="preserve"> Republic of Korea, which demonstrated the </w:t>
      </w:r>
      <w:r w:rsidR="007E4002" w:rsidRPr="00A16CE6">
        <w:t xml:space="preserve">will </w:t>
      </w:r>
      <w:r w:rsidR="007E4002">
        <w:t xml:space="preserve">of Ethiopia </w:t>
      </w:r>
      <w:r w:rsidR="007E4002" w:rsidRPr="00A16CE6">
        <w:t>to make further efforts in the field of human rights.</w:t>
      </w:r>
      <w:r w:rsidR="00D95DAF">
        <w:t xml:space="preserve"> </w:t>
      </w:r>
    </w:p>
    <w:p w14:paraId="508E55DB" w14:textId="3CC5A343" w:rsidR="007E4002" w:rsidRPr="00A16CE6" w:rsidRDefault="00552ED2" w:rsidP="00552ED2">
      <w:pPr>
        <w:pStyle w:val="SingleTxtG"/>
      </w:pPr>
      <w:r w:rsidRPr="00A16CE6">
        <w:t>814.</w:t>
      </w:r>
      <w:r w:rsidRPr="00A16CE6">
        <w:tab/>
      </w:r>
      <w:r w:rsidR="007E4002" w:rsidRPr="00A16CE6">
        <w:t xml:space="preserve">Djibouti thanked </w:t>
      </w:r>
      <w:r w:rsidR="007E4002">
        <w:t xml:space="preserve">Ethiopia </w:t>
      </w:r>
      <w:r w:rsidR="007E4002" w:rsidRPr="00A16CE6">
        <w:t xml:space="preserve">for the additional information </w:t>
      </w:r>
      <w:r w:rsidR="007E4002">
        <w:t xml:space="preserve">provided, </w:t>
      </w:r>
      <w:r w:rsidR="007E4002" w:rsidRPr="00A16CE6">
        <w:t xml:space="preserve">which focused on </w:t>
      </w:r>
      <w:r w:rsidR="007E4002">
        <w:t xml:space="preserve">commitments and </w:t>
      </w:r>
      <w:r w:rsidR="007E4002" w:rsidRPr="00A16CE6">
        <w:t xml:space="preserve">efforts to protect and promote human rights. Djibouti congratulated Ethiopia for its constructive dialogue and for </w:t>
      </w:r>
      <w:r w:rsidR="007E4002">
        <w:t xml:space="preserve">supporting </w:t>
      </w:r>
      <w:r w:rsidR="007E4002" w:rsidRPr="00A16CE6">
        <w:t xml:space="preserve">the majority of </w:t>
      </w:r>
      <w:r w:rsidR="007E4002">
        <w:t xml:space="preserve">the </w:t>
      </w:r>
      <w:r w:rsidR="007E4002" w:rsidRPr="00A16CE6">
        <w:t>recommendations</w:t>
      </w:r>
      <w:r w:rsidR="007E4002">
        <w:t>,</w:t>
      </w:r>
      <w:r w:rsidR="007E4002" w:rsidRPr="00A16CE6">
        <w:t xml:space="preserve"> including two recommendations made by Djibouti. </w:t>
      </w:r>
      <w:r w:rsidR="007E4002">
        <w:t>It</w:t>
      </w:r>
      <w:r w:rsidR="007E4002" w:rsidRPr="00A16CE6">
        <w:t xml:space="preserve"> wished </w:t>
      </w:r>
      <w:r w:rsidR="007E4002">
        <w:t xml:space="preserve">Ethiopia </w:t>
      </w:r>
      <w:r w:rsidR="007E4002" w:rsidRPr="00A16CE6">
        <w:t xml:space="preserve">success </w:t>
      </w:r>
      <w:r w:rsidR="007E4002">
        <w:t xml:space="preserve">in </w:t>
      </w:r>
      <w:r w:rsidR="007E4002" w:rsidRPr="00A16CE6">
        <w:t>implement</w:t>
      </w:r>
      <w:r w:rsidR="007E4002">
        <w:t xml:space="preserve">ing the </w:t>
      </w:r>
      <w:r w:rsidR="007E4002" w:rsidRPr="00A16CE6">
        <w:t>recommendations</w:t>
      </w:r>
      <w:r w:rsidR="007E4002">
        <w:t>.</w:t>
      </w:r>
    </w:p>
    <w:p w14:paraId="7F80A199" w14:textId="6F842D2A" w:rsidR="007E4002" w:rsidRPr="00A16CE6" w:rsidRDefault="00552ED2" w:rsidP="00552ED2">
      <w:pPr>
        <w:pStyle w:val="SingleTxtG"/>
      </w:pPr>
      <w:r w:rsidRPr="00A16CE6">
        <w:t>815.</w:t>
      </w:r>
      <w:r w:rsidRPr="00A16CE6">
        <w:tab/>
      </w:r>
      <w:r w:rsidR="007E4002" w:rsidRPr="00A16CE6">
        <w:t xml:space="preserve">Egypt commended Ethiopia for </w:t>
      </w:r>
      <w:r w:rsidR="007E4002">
        <w:t xml:space="preserve">supporting </w:t>
      </w:r>
      <w:r w:rsidR="007E4002" w:rsidRPr="00A16CE6">
        <w:t xml:space="preserve">the majority of recommendations, including two recommendations made by Egypt </w:t>
      </w:r>
      <w:r w:rsidR="007E4002">
        <w:t xml:space="preserve">on </w:t>
      </w:r>
      <w:r w:rsidR="007E4002" w:rsidRPr="00A16CE6">
        <w:t>combating terrorism, and</w:t>
      </w:r>
      <w:r w:rsidR="007E4002">
        <w:t xml:space="preserve"> on providing human rights training for </w:t>
      </w:r>
      <w:r w:rsidR="007E4002" w:rsidRPr="00A16CE6">
        <w:t>law-enforcement person</w:t>
      </w:r>
      <w:r w:rsidR="007E4002">
        <w:t>nel. It</w:t>
      </w:r>
      <w:r w:rsidR="007E4002" w:rsidRPr="00A16CE6">
        <w:t xml:space="preserve"> wished </w:t>
      </w:r>
      <w:r w:rsidR="007E4002">
        <w:t xml:space="preserve">Ethiopia </w:t>
      </w:r>
      <w:r w:rsidR="007E4002" w:rsidRPr="00A16CE6">
        <w:t xml:space="preserve">success in implementing </w:t>
      </w:r>
      <w:r w:rsidR="007E4002">
        <w:t xml:space="preserve">the </w:t>
      </w:r>
      <w:r w:rsidR="007E4002" w:rsidRPr="00A16CE6">
        <w:t>supported recommendations.</w:t>
      </w:r>
    </w:p>
    <w:p w14:paraId="04C47222" w14:textId="7508D945" w:rsidR="007E4002" w:rsidRPr="00A16CE6" w:rsidRDefault="00552ED2" w:rsidP="00552ED2">
      <w:pPr>
        <w:pStyle w:val="SingleTxtG"/>
      </w:pPr>
      <w:r w:rsidRPr="00A16CE6">
        <w:t>816.</w:t>
      </w:r>
      <w:r w:rsidRPr="00A16CE6">
        <w:tab/>
      </w:r>
      <w:r w:rsidR="007E4002" w:rsidRPr="00A16CE6">
        <w:t xml:space="preserve">Gabon appreciated </w:t>
      </w:r>
      <w:r w:rsidR="007E4002">
        <w:t xml:space="preserve">the </w:t>
      </w:r>
      <w:r w:rsidR="007E4002" w:rsidRPr="00A16CE6">
        <w:t>efforts</w:t>
      </w:r>
      <w:r w:rsidR="007E4002">
        <w:t xml:space="preserve"> of Ethiopia</w:t>
      </w:r>
      <w:r w:rsidR="007E4002" w:rsidRPr="00A16CE6">
        <w:t xml:space="preserve"> </w:t>
      </w:r>
      <w:r w:rsidR="007E4002">
        <w:t xml:space="preserve">to </w:t>
      </w:r>
      <w:r w:rsidR="007E4002" w:rsidRPr="00A16CE6">
        <w:t>promot</w:t>
      </w:r>
      <w:r w:rsidR="007E4002">
        <w:t xml:space="preserve">e the </w:t>
      </w:r>
      <w:r w:rsidR="007E4002" w:rsidRPr="00A16CE6">
        <w:t xml:space="preserve">rights of vulnerable persons, including women. </w:t>
      </w:r>
      <w:r w:rsidR="007E4002">
        <w:t xml:space="preserve">It </w:t>
      </w:r>
      <w:r w:rsidR="007E4002" w:rsidRPr="00A16CE6">
        <w:t>was pleased to note that women occupied 50 per</w:t>
      </w:r>
      <w:r w:rsidR="007E4002">
        <w:t xml:space="preserve"> </w:t>
      </w:r>
      <w:r w:rsidR="007E4002" w:rsidRPr="00A16CE6">
        <w:t xml:space="preserve">cent of the ministerial positions. </w:t>
      </w:r>
      <w:r w:rsidR="007E4002">
        <w:t>It</w:t>
      </w:r>
      <w:r w:rsidR="007E4002" w:rsidRPr="00A16CE6">
        <w:t xml:space="preserve"> welcomed the efforts</w:t>
      </w:r>
      <w:r w:rsidR="007E4002">
        <w:t xml:space="preserve"> of Ethiopia</w:t>
      </w:r>
      <w:r w:rsidR="007E4002" w:rsidRPr="00A16CE6">
        <w:t xml:space="preserve"> to </w:t>
      </w:r>
      <w:r w:rsidR="007E4002">
        <w:t xml:space="preserve">combat </w:t>
      </w:r>
      <w:r w:rsidR="007E4002" w:rsidRPr="00A16CE6">
        <w:t xml:space="preserve">food insecurity. </w:t>
      </w:r>
      <w:r w:rsidR="007E4002">
        <w:t>It</w:t>
      </w:r>
      <w:r w:rsidR="007E4002" w:rsidRPr="00A16CE6">
        <w:t xml:space="preserve"> wished </w:t>
      </w:r>
      <w:r w:rsidR="007E4002">
        <w:t xml:space="preserve">Ethiopia </w:t>
      </w:r>
      <w:r w:rsidR="007E4002" w:rsidRPr="00A16CE6">
        <w:t xml:space="preserve">success </w:t>
      </w:r>
      <w:r w:rsidR="007E4002">
        <w:t xml:space="preserve">in </w:t>
      </w:r>
      <w:r w:rsidR="007E4002" w:rsidRPr="00A16CE6">
        <w:t>implement</w:t>
      </w:r>
      <w:r w:rsidR="007E4002">
        <w:t xml:space="preserve">ing the </w:t>
      </w:r>
      <w:r w:rsidR="007E4002" w:rsidRPr="00A16CE6">
        <w:t xml:space="preserve">recommendations. </w:t>
      </w:r>
    </w:p>
    <w:p w14:paraId="7F5B2617" w14:textId="7FBC4751" w:rsidR="007E4002" w:rsidRPr="00A16CE6" w:rsidRDefault="00552ED2" w:rsidP="00552ED2">
      <w:pPr>
        <w:pStyle w:val="SingleTxtG"/>
      </w:pPr>
      <w:r w:rsidRPr="00A16CE6">
        <w:t>817.</w:t>
      </w:r>
      <w:r w:rsidRPr="00A16CE6">
        <w:tab/>
      </w:r>
      <w:r w:rsidR="007E4002" w:rsidRPr="00A16CE6">
        <w:t>Germany commended Ethiopia for the numerous accomplishments achieved in the rec</w:t>
      </w:r>
      <w:r w:rsidR="007E4002">
        <w:t>ent transition. This included</w:t>
      </w:r>
      <w:r w:rsidR="007E4002" w:rsidRPr="00A16CE6">
        <w:t xml:space="preserve"> </w:t>
      </w:r>
      <w:r w:rsidR="007E4002">
        <w:t xml:space="preserve">the withdrawal of criminal </w:t>
      </w:r>
      <w:r w:rsidR="007E4002" w:rsidRPr="00A16CE6">
        <w:t xml:space="preserve">charges against journalists and political opponents. </w:t>
      </w:r>
      <w:r w:rsidR="007E4002">
        <w:t>It</w:t>
      </w:r>
      <w:r w:rsidR="007E4002" w:rsidRPr="00A16CE6">
        <w:t xml:space="preserve"> welcomed the efforts to open up spaces for civil society and to enable free political dialogue. </w:t>
      </w:r>
      <w:r w:rsidR="007E4002">
        <w:t>It</w:t>
      </w:r>
      <w:r w:rsidR="007E4002" w:rsidRPr="00A16CE6">
        <w:t xml:space="preserve"> </w:t>
      </w:r>
      <w:r w:rsidR="007E4002">
        <w:t xml:space="preserve">expressed </w:t>
      </w:r>
      <w:r w:rsidR="007E4002" w:rsidRPr="00A16CE6">
        <w:t xml:space="preserve">concern </w:t>
      </w:r>
      <w:r w:rsidR="007E4002">
        <w:t xml:space="preserve">about </w:t>
      </w:r>
      <w:r w:rsidR="007E4002" w:rsidRPr="00A16CE6">
        <w:t>the human rights situation of women and girls</w:t>
      </w:r>
      <w:r w:rsidR="007E4002">
        <w:t xml:space="preserve">. It </w:t>
      </w:r>
      <w:r w:rsidR="007E4002" w:rsidRPr="00A16CE6">
        <w:t xml:space="preserve">called on Ethiopia to take concrete measures to prevent all forms of violence against women and girls, including </w:t>
      </w:r>
      <w:r w:rsidR="007E4002">
        <w:t>f</w:t>
      </w:r>
      <w:r w:rsidR="007E4002" w:rsidRPr="00A16CE6">
        <w:t xml:space="preserve">emale </w:t>
      </w:r>
      <w:r w:rsidR="007E4002">
        <w:t>g</w:t>
      </w:r>
      <w:r w:rsidR="007E4002" w:rsidRPr="00A16CE6">
        <w:t xml:space="preserve">enital </w:t>
      </w:r>
      <w:r w:rsidR="007E4002">
        <w:t>m</w:t>
      </w:r>
      <w:r w:rsidR="007E4002" w:rsidRPr="00A16CE6">
        <w:t xml:space="preserve">utilation and </w:t>
      </w:r>
      <w:r w:rsidR="007E4002">
        <w:t>h</w:t>
      </w:r>
      <w:r w:rsidR="007E4002" w:rsidRPr="00A16CE6">
        <w:t xml:space="preserve">uman </w:t>
      </w:r>
      <w:r w:rsidR="007E4002">
        <w:t>t</w:t>
      </w:r>
      <w:r w:rsidR="007E4002" w:rsidRPr="00A16CE6">
        <w:t>rafficking.</w:t>
      </w:r>
    </w:p>
    <w:p w14:paraId="66D132D8" w14:textId="3AAC516B" w:rsidR="007E4002" w:rsidRPr="00A16CE6" w:rsidRDefault="00552ED2" w:rsidP="00552ED2">
      <w:pPr>
        <w:pStyle w:val="SingleTxtG"/>
      </w:pPr>
      <w:r w:rsidRPr="00A16CE6">
        <w:t>818.</w:t>
      </w:r>
      <w:r w:rsidRPr="00A16CE6">
        <w:tab/>
      </w:r>
      <w:r w:rsidR="007E4002" w:rsidRPr="00A16CE6">
        <w:t xml:space="preserve">Haiti welcomed the fact that Ethiopia </w:t>
      </w:r>
      <w:r w:rsidR="007E4002">
        <w:t xml:space="preserve">had supported the two </w:t>
      </w:r>
      <w:r w:rsidR="007E4002" w:rsidRPr="00A16CE6">
        <w:t xml:space="preserve">recommendations </w:t>
      </w:r>
      <w:r w:rsidR="007E4002">
        <w:t xml:space="preserve">it </w:t>
      </w:r>
      <w:r w:rsidR="007E4002" w:rsidRPr="00A16CE6">
        <w:t>had</w:t>
      </w:r>
      <w:r w:rsidR="007E4002">
        <w:t xml:space="preserve"> made relating to persons with disabilities and their access to the labour market and access to drinking water and sanitation. It</w:t>
      </w:r>
      <w:r w:rsidR="007E4002" w:rsidRPr="00A16CE6">
        <w:t xml:space="preserve"> wished </w:t>
      </w:r>
      <w:r w:rsidR="007E4002">
        <w:t xml:space="preserve">Ethiopia </w:t>
      </w:r>
      <w:r w:rsidR="007E4002" w:rsidRPr="00A16CE6">
        <w:t xml:space="preserve">success </w:t>
      </w:r>
      <w:r w:rsidR="007E4002">
        <w:t>in</w:t>
      </w:r>
      <w:r w:rsidR="007E4002" w:rsidRPr="00A16CE6">
        <w:t xml:space="preserve"> implement</w:t>
      </w:r>
      <w:r w:rsidR="007E4002">
        <w:t>ing the</w:t>
      </w:r>
      <w:r w:rsidR="007E4002" w:rsidRPr="00A16CE6">
        <w:t xml:space="preserve"> supported recommendations</w:t>
      </w:r>
      <w:r w:rsidR="007E4002">
        <w:t>.</w:t>
      </w:r>
    </w:p>
    <w:p w14:paraId="0298774B" w14:textId="764470E7" w:rsidR="007E4002" w:rsidRPr="00A16CE6" w:rsidRDefault="00552ED2" w:rsidP="00552ED2">
      <w:pPr>
        <w:pStyle w:val="SingleTxtG"/>
      </w:pPr>
      <w:r w:rsidRPr="00A16CE6">
        <w:t>819.</w:t>
      </w:r>
      <w:r w:rsidRPr="00A16CE6">
        <w:tab/>
      </w:r>
      <w:r w:rsidR="007E4002" w:rsidRPr="00A16CE6">
        <w:t xml:space="preserve">India appreciated </w:t>
      </w:r>
      <w:r w:rsidR="007E4002">
        <w:t xml:space="preserve">the </w:t>
      </w:r>
      <w:r w:rsidR="007E4002" w:rsidRPr="00A16CE6">
        <w:t xml:space="preserve">constructive engagement by Ethiopia during the review. </w:t>
      </w:r>
      <w:r w:rsidR="007E4002">
        <w:t xml:space="preserve">It noted that all the recommendations received were examined through a process of consultation </w:t>
      </w:r>
      <w:r w:rsidR="007E4002" w:rsidRPr="00A16CE6">
        <w:t xml:space="preserve">undertaken by an inter-ministerial team consisting of relevant government stakeholders under the coordination of the </w:t>
      </w:r>
      <w:r w:rsidR="007E4002">
        <w:t>F</w:t>
      </w:r>
      <w:r w:rsidR="007E4002" w:rsidRPr="00A16CE6">
        <w:t>ederal Attorney General as well as outside the government institutions</w:t>
      </w:r>
      <w:r w:rsidR="007E4002">
        <w:t>.</w:t>
      </w:r>
      <w:r w:rsidR="007E4002" w:rsidRPr="00A16CE6">
        <w:t xml:space="preserve"> Ethiopia presented a set of development strategies and policies that produced successful results. </w:t>
      </w:r>
      <w:r w:rsidR="007E4002">
        <w:t>It</w:t>
      </w:r>
      <w:r w:rsidR="007E4002" w:rsidRPr="00A16CE6">
        <w:t xml:space="preserve"> wished </w:t>
      </w:r>
      <w:r w:rsidR="007E4002">
        <w:t xml:space="preserve">Ethiopia </w:t>
      </w:r>
      <w:r w:rsidR="007E4002" w:rsidRPr="00A16CE6">
        <w:t xml:space="preserve">success in implementing </w:t>
      </w:r>
      <w:r w:rsidR="007E4002">
        <w:t xml:space="preserve">the supported </w:t>
      </w:r>
      <w:r w:rsidR="007E4002" w:rsidRPr="00A16CE6">
        <w:t>recommendations.</w:t>
      </w:r>
    </w:p>
    <w:p w14:paraId="2E251E29" w14:textId="73754E29" w:rsidR="007E4002" w:rsidRPr="00A16CE6" w:rsidRDefault="00552ED2" w:rsidP="00552ED2">
      <w:pPr>
        <w:pStyle w:val="SingleTxtG"/>
      </w:pPr>
      <w:r w:rsidRPr="00A16CE6">
        <w:t>820.</w:t>
      </w:r>
      <w:r w:rsidRPr="00A16CE6">
        <w:tab/>
      </w:r>
      <w:r w:rsidR="007E4002">
        <w:t xml:space="preserve">The </w:t>
      </w:r>
      <w:r w:rsidR="007E4002" w:rsidRPr="00A16CE6">
        <w:t>Islamic Republic of</w:t>
      </w:r>
      <w:r w:rsidR="007E4002">
        <w:t xml:space="preserve"> Iran </w:t>
      </w:r>
      <w:r w:rsidR="007E4002" w:rsidRPr="00A16CE6">
        <w:t>applauded Ethiopia</w:t>
      </w:r>
      <w:r w:rsidR="007E4002">
        <w:t xml:space="preserve"> for its </w:t>
      </w:r>
      <w:r w:rsidR="007E4002" w:rsidRPr="00A16CE6">
        <w:t>efforts to increase the</w:t>
      </w:r>
      <w:r w:rsidR="007E4002">
        <w:t xml:space="preserve"> school attendance of </w:t>
      </w:r>
      <w:r w:rsidR="007E4002" w:rsidRPr="00A16CE6">
        <w:t>girls</w:t>
      </w:r>
      <w:r w:rsidR="007E4002">
        <w:t xml:space="preserve">, and efforts </w:t>
      </w:r>
      <w:r w:rsidR="007E4002" w:rsidRPr="00A16CE6">
        <w:t>to ensure that women, children and persons with disabilities benefit</w:t>
      </w:r>
      <w:r w:rsidR="007E4002">
        <w:t>ted</w:t>
      </w:r>
      <w:r w:rsidR="007E4002" w:rsidRPr="00A16CE6">
        <w:t xml:space="preserve"> from the national education system. I</w:t>
      </w:r>
      <w:r w:rsidR="007E4002">
        <w:t>t</w:t>
      </w:r>
      <w:r w:rsidR="007E4002" w:rsidRPr="00A16CE6">
        <w:t xml:space="preserve"> was confident that the sustained economic growth would be helpful in enhancing the protection of human rights of all people</w:t>
      </w:r>
      <w:r w:rsidR="007E4002">
        <w:t xml:space="preserve"> in Ethiopia</w:t>
      </w:r>
      <w:r w:rsidR="007E4002" w:rsidRPr="00A16CE6">
        <w:t xml:space="preserve">. It considered </w:t>
      </w:r>
      <w:r w:rsidR="007E4002">
        <w:t xml:space="preserve">the support </w:t>
      </w:r>
      <w:r w:rsidR="007E4002" w:rsidRPr="00A16CE6">
        <w:t xml:space="preserve">of the recommendations </w:t>
      </w:r>
      <w:r w:rsidR="007E4002">
        <w:t xml:space="preserve">by Ethiopia </w:t>
      </w:r>
      <w:r w:rsidR="007E4002" w:rsidRPr="00A16CE6">
        <w:t>as a demonstration of the commitment</w:t>
      </w:r>
      <w:r w:rsidR="007E4002">
        <w:t xml:space="preserve"> of the Government</w:t>
      </w:r>
      <w:r w:rsidR="007E4002" w:rsidRPr="00A16CE6">
        <w:t xml:space="preserve"> to exercise human rights.</w:t>
      </w:r>
    </w:p>
    <w:p w14:paraId="6102E14A" w14:textId="38E9913B" w:rsidR="007E4002" w:rsidRPr="00A16CE6" w:rsidRDefault="00552ED2" w:rsidP="00552ED2">
      <w:pPr>
        <w:pStyle w:val="SingleTxtG"/>
      </w:pPr>
      <w:r w:rsidRPr="00A16CE6">
        <w:t>821.</w:t>
      </w:r>
      <w:r w:rsidRPr="00A16CE6">
        <w:tab/>
      </w:r>
      <w:r w:rsidR="007E4002" w:rsidRPr="00A16CE6">
        <w:t xml:space="preserve">Iraq thanked Ethiopia for its participation in </w:t>
      </w:r>
      <w:r w:rsidR="007E4002">
        <w:t>the universal periodic review.</w:t>
      </w:r>
      <w:r w:rsidR="007E4002" w:rsidRPr="00A16CE6">
        <w:t xml:space="preserve"> Iraq was pleased </w:t>
      </w:r>
      <w:r w:rsidR="007E4002">
        <w:t>that Ethiopia supported the recommendations it had made</w:t>
      </w:r>
      <w:r w:rsidR="007E4002" w:rsidRPr="00A16CE6">
        <w:t xml:space="preserve">, </w:t>
      </w:r>
      <w:r w:rsidR="007E4002">
        <w:t xml:space="preserve">which related to </w:t>
      </w:r>
      <w:r w:rsidR="007E4002" w:rsidRPr="00A16CE6">
        <w:t xml:space="preserve">the ratification of the International Convention for the Protection of All Persons from Enforced Disappearance, the promotion of the rights of persons with disabilities, and fight against human trafficking. </w:t>
      </w:r>
    </w:p>
    <w:p w14:paraId="4689AEEC" w14:textId="2A1313C1" w:rsidR="007E4002" w:rsidRPr="00A16CE6" w:rsidRDefault="00552ED2" w:rsidP="00552ED2">
      <w:pPr>
        <w:pStyle w:val="SingleTxtG"/>
      </w:pPr>
      <w:r w:rsidRPr="00A16CE6">
        <w:t>822.</w:t>
      </w:r>
      <w:r w:rsidRPr="00A16CE6">
        <w:tab/>
      </w:r>
      <w:r w:rsidR="007E4002" w:rsidRPr="00A16CE6">
        <w:t xml:space="preserve">Kuwait welcomed the </w:t>
      </w:r>
      <w:r w:rsidR="007E4002">
        <w:t xml:space="preserve">support by Ethiopia </w:t>
      </w:r>
      <w:r w:rsidR="007E4002" w:rsidRPr="00A16CE6">
        <w:t>of a significant number of recommendations</w:t>
      </w:r>
      <w:r w:rsidR="007E4002">
        <w:t xml:space="preserve">, including the recommendation made by </w:t>
      </w:r>
      <w:r w:rsidR="007E4002" w:rsidRPr="00A16CE6">
        <w:t>Kuwait</w:t>
      </w:r>
      <w:r w:rsidR="007E4002">
        <w:t>. It</w:t>
      </w:r>
      <w:r w:rsidR="007E4002" w:rsidRPr="00A16CE6">
        <w:t xml:space="preserve"> commended </w:t>
      </w:r>
      <w:r w:rsidR="007E4002">
        <w:t xml:space="preserve">Ethiopia for </w:t>
      </w:r>
      <w:r w:rsidR="007E4002" w:rsidRPr="00A16CE6">
        <w:t xml:space="preserve">the efforts taken in the field of human rights, </w:t>
      </w:r>
      <w:r w:rsidR="007E4002">
        <w:t xml:space="preserve">including the </w:t>
      </w:r>
      <w:r w:rsidR="007E4002" w:rsidRPr="00A16CE6">
        <w:t xml:space="preserve">adoption and implementation of the National Plan of Action for Human Rights </w:t>
      </w:r>
      <w:r w:rsidR="007E4002">
        <w:t>(</w:t>
      </w:r>
      <w:r w:rsidR="007E4002" w:rsidRPr="00A16CE6">
        <w:t>2016-2020</w:t>
      </w:r>
      <w:r w:rsidR="007E4002">
        <w:t>)</w:t>
      </w:r>
      <w:r w:rsidR="007E4002" w:rsidRPr="00A16CE6">
        <w:t xml:space="preserve">, and </w:t>
      </w:r>
      <w:r w:rsidR="007E4002">
        <w:t xml:space="preserve">efforts </w:t>
      </w:r>
      <w:r w:rsidR="007E4002" w:rsidRPr="00A16CE6">
        <w:t xml:space="preserve">in the humanitarian sector, despite the challenges faced by </w:t>
      </w:r>
      <w:r w:rsidR="007E4002">
        <w:t>Ethiopia</w:t>
      </w:r>
      <w:r w:rsidR="007E4002" w:rsidRPr="00A16CE6">
        <w:t>.</w:t>
      </w:r>
    </w:p>
    <w:p w14:paraId="2B0861D0" w14:textId="2BDBCB4D" w:rsidR="007E4002" w:rsidRPr="00A16CE6" w:rsidRDefault="00552ED2" w:rsidP="00552ED2">
      <w:pPr>
        <w:pStyle w:val="SingleTxtG"/>
      </w:pPr>
      <w:r w:rsidRPr="00A16CE6">
        <w:t>823.</w:t>
      </w:r>
      <w:r w:rsidRPr="00A16CE6">
        <w:tab/>
      </w:r>
      <w:r w:rsidR="007E4002" w:rsidRPr="00A16CE6">
        <w:t xml:space="preserve">Libya thanked Ethiopia for its active participation in the </w:t>
      </w:r>
      <w:r w:rsidR="007E4002">
        <w:t>universal periodic review</w:t>
      </w:r>
      <w:r w:rsidR="007E4002" w:rsidRPr="00A16CE6">
        <w:t xml:space="preserve"> process as well as for the information on its promotion and protection of human rights. Libya was pleased with the efforts to promote the rule of law and harmony between groups and communities, as well as</w:t>
      </w:r>
      <w:r w:rsidR="007E4002">
        <w:t xml:space="preserve"> efforts to ensure </w:t>
      </w:r>
      <w:r w:rsidR="007E4002" w:rsidRPr="00A16CE6">
        <w:t>sustainable development</w:t>
      </w:r>
      <w:r w:rsidR="007E4002">
        <w:t xml:space="preserve">. </w:t>
      </w:r>
    </w:p>
    <w:p w14:paraId="7B9D2660" w14:textId="77777777" w:rsidR="007E4002" w:rsidRDefault="007E4002" w:rsidP="007E4002">
      <w:pPr>
        <w:pStyle w:val="H23G"/>
      </w:pPr>
      <w:r>
        <w:tab/>
        <w:t>3.</w:t>
      </w:r>
      <w:r>
        <w:tab/>
      </w:r>
      <w:r w:rsidRPr="00555A14">
        <w:t>General comments made by other stakeholders</w:t>
      </w:r>
    </w:p>
    <w:p w14:paraId="56D62B75" w14:textId="14235E0D" w:rsidR="007E4002" w:rsidRPr="00FD269B" w:rsidRDefault="00552ED2" w:rsidP="00552ED2">
      <w:pPr>
        <w:pStyle w:val="SingleTxtG"/>
      </w:pPr>
      <w:r w:rsidRPr="00FD269B">
        <w:t>824.</w:t>
      </w:r>
      <w:r w:rsidRPr="00FD269B">
        <w:tab/>
      </w:r>
      <w:r w:rsidR="007E4002" w:rsidRPr="00FD269B">
        <w:t xml:space="preserve">During the adoption of the outcome of the review of </w:t>
      </w:r>
      <w:r w:rsidR="007E4002">
        <w:t>Ethiopi</w:t>
      </w:r>
      <w:r w:rsidR="007E4002" w:rsidRPr="00242E2B">
        <w:t>a,</w:t>
      </w:r>
      <w:r w:rsidR="007E4002" w:rsidRPr="00D33895">
        <w:t xml:space="preserve"> </w:t>
      </w:r>
      <w:r w:rsidR="007E4002">
        <w:t>eight</w:t>
      </w:r>
      <w:r w:rsidR="007E4002" w:rsidRPr="00FD269B">
        <w:t xml:space="preserve"> other stakeholders made statements. </w:t>
      </w:r>
    </w:p>
    <w:p w14:paraId="714E07A2" w14:textId="07279247" w:rsidR="007E4002" w:rsidRPr="00242E2B" w:rsidRDefault="00552ED2" w:rsidP="00552ED2">
      <w:pPr>
        <w:pStyle w:val="SingleTxtG"/>
      </w:pPr>
      <w:r w:rsidRPr="00242E2B">
        <w:t>825.</w:t>
      </w:r>
      <w:r w:rsidRPr="00242E2B">
        <w:tab/>
      </w:r>
      <w:r w:rsidR="007E4002" w:rsidRPr="008E53EA">
        <w:t>The</w:t>
      </w:r>
      <w:r w:rsidR="007E4002" w:rsidRPr="00242E2B">
        <w:t xml:space="preserve"> East and Horn of Africa Human Rights Defender Project </w:t>
      </w:r>
      <w:r w:rsidR="007E4002">
        <w:t xml:space="preserve">welcomed the political will of the </w:t>
      </w:r>
      <w:r w:rsidR="007E4002" w:rsidRPr="00242E2B">
        <w:t xml:space="preserve">Government to engage on human rights challenges, noting that the climate in the country had drastically improved since </w:t>
      </w:r>
      <w:r w:rsidR="007E4002">
        <w:t>the previous universal periodic review.</w:t>
      </w:r>
      <w:r w:rsidR="007E4002" w:rsidRPr="00242E2B">
        <w:t xml:space="preserve"> </w:t>
      </w:r>
      <w:r w:rsidR="007E4002">
        <w:t xml:space="preserve">It </w:t>
      </w:r>
      <w:r w:rsidR="007E4002" w:rsidRPr="00242E2B">
        <w:t xml:space="preserve">welcomed </w:t>
      </w:r>
      <w:r w:rsidR="007E4002">
        <w:t xml:space="preserve">the support by Ethiopia for </w:t>
      </w:r>
      <w:r w:rsidR="007E4002" w:rsidRPr="00242E2B">
        <w:t xml:space="preserve">recommendations on ratifying core international human rights instruments to which it </w:t>
      </w:r>
      <w:r w:rsidR="007E4002">
        <w:t xml:space="preserve">was </w:t>
      </w:r>
      <w:r w:rsidR="007E4002" w:rsidRPr="00242E2B">
        <w:t>not yet a party</w:t>
      </w:r>
      <w:r w:rsidR="007E4002">
        <w:t>.</w:t>
      </w:r>
      <w:r w:rsidR="007E4002" w:rsidRPr="00242E2B">
        <w:t xml:space="preserve"> </w:t>
      </w:r>
      <w:r w:rsidR="007E4002">
        <w:t xml:space="preserve">It </w:t>
      </w:r>
      <w:r w:rsidR="007E4002" w:rsidRPr="00242E2B">
        <w:t xml:space="preserve">regretted that Ethiopia </w:t>
      </w:r>
      <w:r w:rsidR="007E4002">
        <w:t xml:space="preserve">had </w:t>
      </w:r>
      <w:r w:rsidR="007E4002" w:rsidRPr="00242E2B">
        <w:t>not offer</w:t>
      </w:r>
      <w:r w:rsidR="007E4002">
        <w:t>ed</w:t>
      </w:r>
      <w:r w:rsidR="007E4002" w:rsidRPr="00242E2B">
        <w:t xml:space="preserve"> a standing invitation to all Human Rights Council special procedure mandate</w:t>
      </w:r>
      <w:r w:rsidR="007E4002">
        <w:t xml:space="preserve"> </w:t>
      </w:r>
      <w:r w:rsidR="007E4002" w:rsidRPr="00242E2B">
        <w:t xml:space="preserve">holders. </w:t>
      </w:r>
    </w:p>
    <w:p w14:paraId="5987D3C7" w14:textId="2E2972D8" w:rsidR="007E4002" w:rsidRPr="00242E2B" w:rsidRDefault="00552ED2" w:rsidP="00552ED2">
      <w:pPr>
        <w:pStyle w:val="SingleTxtG"/>
      </w:pPr>
      <w:r w:rsidRPr="00242E2B">
        <w:t>826.</w:t>
      </w:r>
      <w:r w:rsidRPr="00242E2B">
        <w:tab/>
      </w:r>
      <w:r w:rsidR="007E4002" w:rsidRPr="00242E2B">
        <w:t>Federatie van Nede</w:t>
      </w:r>
      <w:r w:rsidR="007E4002">
        <w:t>r</w:t>
      </w:r>
      <w:r w:rsidR="007E4002" w:rsidRPr="00242E2B">
        <w:t xml:space="preserve">landse Verenigingen tot Integratie Van </w:t>
      </w:r>
      <w:r w:rsidR="007E4002">
        <w:t>H</w:t>
      </w:r>
      <w:r w:rsidR="007E4002" w:rsidRPr="00242E2B">
        <w:t>omoseksualiteit</w:t>
      </w:r>
      <w:r w:rsidR="007E4002">
        <w:t xml:space="preserve"> </w:t>
      </w:r>
      <w:r w:rsidR="00AE771E" w:rsidRPr="00AF2DE2">
        <w:t>–</w:t>
      </w:r>
      <w:r w:rsidR="007E4002">
        <w:t xml:space="preserve"> </w:t>
      </w:r>
      <w:r w:rsidR="007E4002" w:rsidRPr="00242E2B">
        <w:t>COC Nederland noted with concern that, although Ethiopia ha</w:t>
      </w:r>
      <w:r w:rsidR="007E4002">
        <w:t>d</w:t>
      </w:r>
      <w:r w:rsidR="007E4002" w:rsidRPr="00242E2B">
        <w:t xml:space="preserve"> recently made commendable strides with regard to fundamental rights and freedoms, LGBT persons continue to live in fear of violence, danger and prosecution. </w:t>
      </w:r>
      <w:r w:rsidR="007E4002">
        <w:t xml:space="preserve">It </w:t>
      </w:r>
      <w:r w:rsidR="007E4002" w:rsidRPr="00242E2B">
        <w:t xml:space="preserve">deplored the prohibition of consensual same-sex activity under the 2005 Criminal Code and expressed its hope that homosexuality will be decriminalized. </w:t>
      </w:r>
      <w:r w:rsidR="007E4002">
        <w:t xml:space="preserve">It </w:t>
      </w:r>
      <w:r w:rsidR="007E4002" w:rsidRPr="00242E2B">
        <w:t xml:space="preserve">called on Ethiopia to ensure that the LGBT community is able to access health services, as this remains a major barrier affecting the quality of life for LGBT persons in the country. </w:t>
      </w:r>
      <w:r w:rsidR="007E4002">
        <w:t xml:space="preserve">It </w:t>
      </w:r>
      <w:r w:rsidR="007E4002" w:rsidRPr="00242E2B">
        <w:t>urged Ethiopia to amend its National Road Map for HIV Prevention and other national health policies to include LGBT individuals as “key populations.”</w:t>
      </w:r>
    </w:p>
    <w:p w14:paraId="4AD451EF" w14:textId="5B2178F0" w:rsidR="007E4002" w:rsidRPr="002448B4" w:rsidRDefault="00552ED2" w:rsidP="00552ED2">
      <w:pPr>
        <w:pStyle w:val="SingleTxtG"/>
      </w:pPr>
      <w:r w:rsidRPr="002448B4">
        <w:t>827.</w:t>
      </w:r>
      <w:r w:rsidRPr="002448B4">
        <w:tab/>
      </w:r>
      <w:r w:rsidR="00C24572">
        <w:t>CIVICUS: World Alliance for Citizen Participation</w:t>
      </w:r>
      <w:r w:rsidR="007E4002" w:rsidRPr="002448B4">
        <w:t xml:space="preserve"> welcomed the gradual reopening of operational civic space for civil society organizations. It also welcomed the Declaration of Peace and Friendship between Ethiopia and Eritrea, made in the spirit of progressing towards sustainable peace in the region. It noted with concern that institutional and legal impediments for sustained political space prevented the development of a vibrant civil society. It lamented the failure of the Government to provide an adequate response to ethnic tensions across a number of regions.</w:t>
      </w:r>
    </w:p>
    <w:p w14:paraId="4E581318" w14:textId="085FB7F9" w:rsidR="007E4002" w:rsidRPr="002448B4" w:rsidRDefault="00552ED2" w:rsidP="00552ED2">
      <w:pPr>
        <w:pStyle w:val="SingleTxtG"/>
      </w:pPr>
      <w:r w:rsidRPr="002448B4">
        <w:t>828.</w:t>
      </w:r>
      <w:r w:rsidRPr="002448B4">
        <w:tab/>
      </w:r>
      <w:r w:rsidR="003B4D06">
        <w:t>International-Lawyers.org</w:t>
      </w:r>
      <w:r w:rsidR="007E4002" w:rsidRPr="002448B4">
        <w:t xml:space="preserve"> called on the Government to assist displaced persons, noting that the authorities in several regions of the country had destroyed temporary structures.</w:t>
      </w:r>
      <w:r w:rsidR="00D95DAF">
        <w:t xml:space="preserve"> </w:t>
      </w:r>
      <w:r w:rsidR="007E4002" w:rsidRPr="002448B4">
        <w:t>It noted with appreciation that Ethiopia signed the African Union Convention for the Protection and Assistance of Internally Displaced Persons in Africa. It urged the Government to educate the children of displaced persons to improve the equality of access to education.</w:t>
      </w:r>
    </w:p>
    <w:p w14:paraId="23E14E52" w14:textId="70A86CB8" w:rsidR="007E4002" w:rsidRPr="00242E2B" w:rsidRDefault="00552ED2" w:rsidP="00552ED2">
      <w:pPr>
        <w:pStyle w:val="SingleTxtG"/>
      </w:pPr>
      <w:r w:rsidRPr="00242E2B">
        <w:t>829.</w:t>
      </w:r>
      <w:r w:rsidRPr="00242E2B">
        <w:tab/>
      </w:r>
      <w:r w:rsidR="007E4002" w:rsidRPr="00242E2B">
        <w:t xml:space="preserve">Rencontre </w:t>
      </w:r>
      <w:r w:rsidR="00C852F1">
        <w:t>a</w:t>
      </w:r>
      <w:r w:rsidR="007E4002" w:rsidRPr="00242E2B">
        <w:t xml:space="preserve">fricaine pour la </w:t>
      </w:r>
      <w:r w:rsidR="007E4002">
        <w:t>d</w:t>
      </w:r>
      <w:r w:rsidR="007E4002" w:rsidRPr="00242E2B">
        <w:t xml:space="preserve">éfense des </w:t>
      </w:r>
      <w:r w:rsidR="007E4002">
        <w:t>d</w:t>
      </w:r>
      <w:r w:rsidR="007E4002" w:rsidRPr="00242E2B">
        <w:t>roits de l</w:t>
      </w:r>
      <w:r w:rsidR="00CF11FA">
        <w:t>’</w:t>
      </w:r>
      <w:r w:rsidR="007E4002">
        <w:t>h</w:t>
      </w:r>
      <w:r w:rsidR="007E4002" w:rsidRPr="00242E2B">
        <w:t xml:space="preserve">omme commended </w:t>
      </w:r>
      <w:r w:rsidR="007E4002">
        <w:t xml:space="preserve">Ethiopia for taking the necessary </w:t>
      </w:r>
      <w:r w:rsidR="007E4002" w:rsidRPr="00242E2B">
        <w:t xml:space="preserve">political and administrative measures </w:t>
      </w:r>
      <w:r w:rsidR="007E4002">
        <w:t xml:space="preserve">to </w:t>
      </w:r>
      <w:r w:rsidR="007E4002" w:rsidRPr="00242E2B">
        <w:t xml:space="preserve">pardon and grant amnesty to thousands of citizens, especially those </w:t>
      </w:r>
      <w:r w:rsidR="007E4002">
        <w:t>who</w:t>
      </w:r>
      <w:r w:rsidR="007E4002" w:rsidRPr="00242E2B">
        <w:t xml:space="preserve"> were accused and charged under the counter-terrorism law. </w:t>
      </w:r>
      <w:r w:rsidR="007E4002">
        <w:t xml:space="preserve">It </w:t>
      </w:r>
      <w:r w:rsidR="007E4002" w:rsidRPr="00242E2B">
        <w:t xml:space="preserve">drew particular attention to the return of political exiles, the closure of secret detention and torture centres, as well as the lifting of restrictions placed on the media and civil society organizations. However, </w:t>
      </w:r>
      <w:r w:rsidR="007E4002">
        <w:t>it w</w:t>
      </w:r>
      <w:r w:rsidR="007E4002" w:rsidRPr="00242E2B">
        <w:t>as troubled by the situation of displaced persons in the country</w:t>
      </w:r>
      <w:r w:rsidR="007E4002">
        <w:t>,</w:t>
      </w:r>
      <w:r w:rsidR="007E4002" w:rsidRPr="00242E2B">
        <w:t xml:space="preserve"> and called on the authorities to make greater effort</w:t>
      </w:r>
      <w:r w:rsidR="007E4002">
        <w:t>s</w:t>
      </w:r>
      <w:r w:rsidR="007E4002" w:rsidRPr="00242E2B">
        <w:t xml:space="preserve"> to improve the conditions in which internally displaced people live</w:t>
      </w:r>
      <w:r w:rsidR="007E4002">
        <w:t>,</w:t>
      </w:r>
      <w:r w:rsidR="007E4002" w:rsidRPr="00242E2B">
        <w:t xml:space="preserve"> especially women, children, the elderly and persons with disabilities. </w:t>
      </w:r>
      <w:r w:rsidR="007E4002">
        <w:t>It</w:t>
      </w:r>
      <w:r w:rsidR="007E4002" w:rsidRPr="00242E2B">
        <w:t xml:space="preserve"> urged the Ethiopian Government to ratify the African Union Convention for the Protection and Assistance of Internally Displaced Persons in Africa. </w:t>
      </w:r>
    </w:p>
    <w:p w14:paraId="15866806" w14:textId="7E6480A6" w:rsidR="007E4002" w:rsidRPr="00242E2B" w:rsidRDefault="00552ED2" w:rsidP="00552ED2">
      <w:pPr>
        <w:pStyle w:val="SingleTxtG"/>
      </w:pPr>
      <w:r w:rsidRPr="00242E2B">
        <w:t>830.</w:t>
      </w:r>
      <w:r w:rsidRPr="00242E2B">
        <w:tab/>
      </w:r>
      <w:r w:rsidR="007E4002" w:rsidRPr="00242E2B">
        <w:t xml:space="preserve">Maat </w:t>
      </w:r>
      <w:r w:rsidR="0060075C">
        <w:t xml:space="preserve">Foundation </w:t>
      </w:r>
      <w:r w:rsidR="007E4002" w:rsidRPr="00242E2B">
        <w:t>for Peace, Development and Human Rights called on Ethiopia to ban the labelling of certain parties as terrorists, which would pave the way for national reconciliation, especially in relation to the May 7</w:t>
      </w:r>
      <w:r w:rsidR="007E4002">
        <w:t>th</w:t>
      </w:r>
      <w:r w:rsidR="007E4002" w:rsidRPr="00242E2B">
        <w:t xml:space="preserve"> movement. </w:t>
      </w:r>
      <w:r w:rsidR="007E4002">
        <w:t xml:space="preserve">It </w:t>
      </w:r>
      <w:r w:rsidR="007E4002" w:rsidRPr="00242E2B">
        <w:t xml:space="preserve">noted that, despite great progress made concerning human rights, there </w:t>
      </w:r>
      <w:r w:rsidR="007E4002">
        <w:t>was</w:t>
      </w:r>
      <w:r w:rsidR="007E4002" w:rsidRPr="00242E2B">
        <w:t xml:space="preserve"> still a long way to go, especially when it c</w:t>
      </w:r>
      <w:r w:rsidR="007E4002">
        <w:t xml:space="preserve">ame </w:t>
      </w:r>
      <w:r w:rsidR="007E4002" w:rsidRPr="00242E2B">
        <w:t xml:space="preserve">to ethnic violence. </w:t>
      </w:r>
      <w:r w:rsidR="007E4002">
        <w:t>It</w:t>
      </w:r>
      <w:r w:rsidR="007E4002" w:rsidRPr="00242E2B">
        <w:t xml:space="preserve"> stated that</w:t>
      </w:r>
      <w:r w:rsidR="007E4002">
        <w:t xml:space="preserve"> a</w:t>
      </w:r>
      <w:r w:rsidR="007E4002" w:rsidRPr="00242E2B">
        <w:t xml:space="preserve"> disagreement between the central </w:t>
      </w:r>
      <w:r w:rsidR="007E4002">
        <w:t>G</w:t>
      </w:r>
      <w:r w:rsidR="007E4002" w:rsidRPr="00242E2B">
        <w:t xml:space="preserve">overnment and armed factions continue to undermine a state of peace. </w:t>
      </w:r>
    </w:p>
    <w:p w14:paraId="6051658D" w14:textId="274432FB" w:rsidR="007E4002" w:rsidRPr="00242E2B" w:rsidRDefault="00552ED2" w:rsidP="00552ED2">
      <w:pPr>
        <w:pStyle w:val="SingleTxtG"/>
      </w:pPr>
      <w:r w:rsidRPr="00242E2B">
        <w:t>831.</w:t>
      </w:r>
      <w:r w:rsidRPr="00242E2B">
        <w:tab/>
      </w:r>
      <w:r w:rsidR="007E4002">
        <w:t xml:space="preserve">The </w:t>
      </w:r>
      <w:r w:rsidR="007E4002" w:rsidRPr="00242E2B">
        <w:t>United Towns Agency for North-South Cooperation commended Ethiopia</w:t>
      </w:r>
      <w:r w:rsidR="007E4002">
        <w:t xml:space="preserve"> for its </w:t>
      </w:r>
      <w:r w:rsidR="007E4002" w:rsidRPr="00242E2B">
        <w:t xml:space="preserve">tireless efforts towards structural reform, as well as towards ratifying important international instruments for promoting and protecting human rights, including the non-criminalization of political opposition. </w:t>
      </w:r>
      <w:r w:rsidR="007E4002">
        <w:t xml:space="preserve">It </w:t>
      </w:r>
      <w:r w:rsidR="007E4002" w:rsidRPr="00242E2B">
        <w:t xml:space="preserve">noted that this </w:t>
      </w:r>
      <w:r w:rsidR="007E4002">
        <w:t xml:space="preserve">was </w:t>
      </w:r>
      <w:r w:rsidR="007E4002" w:rsidRPr="00242E2B">
        <w:t xml:space="preserve">a break from the repressive policies and impunity of security forces and police. </w:t>
      </w:r>
      <w:r w:rsidR="007E4002">
        <w:t xml:space="preserve">It </w:t>
      </w:r>
      <w:r w:rsidR="007E4002" w:rsidRPr="00242E2B">
        <w:t xml:space="preserve">called on the international community to assist Ethiopia, which </w:t>
      </w:r>
      <w:r w:rsidR="007E4002">
        <w:t xml:space="preserve">was going through </w:t>
      </w:r>
      <w:r w:rsidR="007E4002" w:rsidRPr="00242E2B">
        <w:t>an important transitional period.</w:t>
      </w:r>
    </w:p>
    <w:p w14:paraId="2DB1B4FB" w14:textId="7C7B74FE" w:rsidR="007E4002" w:rsidRPr="00242E2B" w:rsidRDefault="00552ED2" w:rsidP="00552ED2">
      <w:pPr>
        <w:pStyle w:val="SingleTxtG"/>
      </w:pPr>
      <w:r w:rsidRPr="00242E2B">
        <w:t>832.</w:t>
      </w:r>
      <w:r w:rsidRPr="00242E2B">
        <w:tab/>
      </w:r>
      <w:r w:rsidR="007E4002" w:rsidRPr="008E53EA">
        <w:t>The</w:t>
      </w:r>
      <w:r w:rsidR="007E4002" w:rsidRPr="00242E2B">
        <w:t xml:space="preserve"> </w:t>
      </w:r>
      <w:r w:rsidR="00B60120">
        <w:t>Health and Environment Program</w:t>
      </w:r>
      <w:r w:rsidR="007E4002" w:rsidRPr="00242E2B">
        <w:t xml:space="preserve"> noted the </w:t>
      </w:r>
      <w:r w:rsidR="007E4002">
        <w:t xml:space="preserve">commencement of </w:t>
      </w:r>
      <w:r w:rsidR="007E4002" w:rsidRPr="00242E2B">
        <w:t>reforms in Ethiopia</w:t>
      </w:r>
      <w:r w:rsidR="007E4002">
        <w:t xml:space="preserve">. The </w:t>
      </w:r>
      <w:r w:rsidR="007E4002" w:rsidRPr="00242E2B">
        <w:t>adoption of a new electoral law regarding legislative elections at federal and regional level</w:t>
      </w:r>
      <w:r w:rsidR="007E4002">
        <w:t xml:space="preserve">s was </w:t>
      </w:r>
      <w:r w:rsidR="007E4002" w:rsidRPr="00242E2B">
        <w:t xml:space="preserve">a step in the right direction </w:t>
      </w:r>
      <w:r w:rsidR="007E4002">
        <w:t xml:space="preserve">in terms of </w:t>
      </w:r>
      <w:r w:rsidR="007E4002" w:rsidRPr="00242E2B">
        <w:t>upholding human rights</w:t>
      </w:r>
      <w:r w:rsidR="007E4002">
        <w:t>.</w:t>
      </w:r>
      <w:r w:rsidR="007E4002" w:rsidRPr="00242E2B">
        <w:t xml:space="preserve"> </w:t>
      </w:r>
      <w:r w:rsidR="007E4002">
        <w:t>It</w:t>
      </w:r>
      <w:r w:rsidR="007E4002" w:rsidRPr="00242E2B">
        <w:t xml:space="preserve"> recognized the efforts</w:t>
      </w:r>
      <w:r w:rsidR="007E4002">
        <w:t xml:space="preserve"> of the Government</w:t>
      </w:r>
      <w:r w:rsidR="007E4002" w:rsidRPr="00242E2B">
        <w:t xml:space="preserve"> to ensure the safe return of migrants living abroad, </w:t>
      </w:r>
      <w:r w:rsidR="007E4002">
        <w:t xml:space="preserve">and the safe return of </w:t>
      </w:r>
      <w:r w:rsidR="007E4002" w:rsidRPr="00242E2B">
        <w:t xml:space="preserve">internally displaced persons. </w:t>
      </w:r>
      <w:r w:rsidR="007E4002">
        <w:t xml:space="preserve">It </w:t>
      </w:r>
      <w:r w:rsidR="007E4002" w:rsidRPr="00242E2B">
        <w:t>encouraged Ethiopia to strengthen security measures to put an end to inter-communal violence.</w:t>
      </w:r>
    </w:p>
    <w:p w14:paraId="1578C419" w14:textId="77777777" w:rsidR="007E4002" w:rsidRDefault="007E4002" w:rsidP="007E4002">
      <w:pPr>
        <w:pStyle w:val="H23G"/>
        <w:ind w:left="705" w:firstLine="0"/>
      </w:pPr>
      <w:r>
        <w:t>4.</w:t>
      </w:r>
      <w:r>
        <w:tab/>
      </w:r>
      <w:r w:rsidRPr="00555A14">
        <w:t>Concluding remarks of</w:t>
      </w:r>
      <w:r>
        <w:t xml:space="preserve"> the State under r</w:t>
      </w:r>
      <w:r w:rsidRPr="00555A14">
        <w:t>eview</w:t>
      </w:r>
    </w:p>
    <w:p w14:paraId="5507AE6D" w14:textId="4A88C85D" w:rsidR="007E4002" w:rsidRDefault="00552ED2" w:rsidP="00552ED2">
      <w:pPr>
        <w:pStyle w:val="SingleTxtG"/>
      </w:pPr>
      <w:r>
        <w:t>833.</w:t>
      </w:r>
      <w:r>
        <w:tab/>
      </w:r>
      <w:r w:rsidR="007E4002" w:rsidRPr="00A07BB2">
        <w:t xml:space="preserve">The </w:t>
      </w:r>
      <w:r w:rsidR="007E4002" w:rsidRPr="0004005C">
        <w:t>Vice-</w:t>
      </w:r>
      <w:r w:rsidR="007E4002" w:rsidRPr="00A07BB2">
        <w:t>President stated that</w:t>
      </w:r>
      <w:r w:rsidR="007E4002">
        <w:t>,</w:t>
      </w:r>
      <w:r w:rsidR="007E4002" w:rsidRPr="00A07BB2">
        <w:t xml:space="preserve"> based on the information provided</w:t>
      </w:r>
      <w:r w:rsidR="007E4002">
        <w:t>,</w:t>
      </w:r>
      <w:r w:rsidR="007E4002" w:rsidRPr="00A07BB2">
        <w:t xml:space="preserve"> out of </w:t>
      </w:r>
      <w:r w:rsidR="007E4002">
        <w:t>327</w:t>
      </w:r>
      <w:r w:rsidR="007E4002" w:rsidRPr="00A07BB2">
        <w:t xml:space="preserve"> recommendations received, </w:t>
      </w:r>
      <w:r w:rsidR="007E4002">
        <w:t xml:space="preserve">270 </w:t>
      </w:r>
      <w:r w:rsidR="007E4002" w:rsidRPr="00A07BB2">
        <w:t>enjoy</w:t>
      </w:r>
      <w:r w:rsidR="007E4002">
        <w:t>ed</w:t>
      </w:r>
      <w:r w:rsidR="007E4002" w:rsidRPr="00A07BB2">
        <w:t xml:space="preserve"> the support of </w:t>
      </w:r>
      <w:r w:rsidR="007E4002">
        <w:t xml:space="preserve">Ethiopia </w:t>
      </w:r>
      <w:r w:rsidR="007E4002" w:rsidRPr="00A07BB2">
        <w:t xml:space="preserve">and </w:t>
      </w:r>
      <w:r w:rsidR="007E4002">
        <w:t>57</w:t>
      </w:r>
      <w:r w:rsidR="007E4002" w:rsidRPr="00A07BB2">
        <w:t xml:space="preserve"> </w:t>
      </w:r>
      <w:r w:rsidR="007E4002">
        <w:t>we</w:t>
      </w:r>
      <w:r w:rsidR="007E4002" w:rsidRPr="00A07BB2">
        <w:t>re noted.</w:t>
      </w:r>
    </w:p>
    <w:p w14:paraId="22BB600B" w14:textId="2B85E401" w:rsidR="007E4002" w:rsidRPr="000523EE" w:rsidRDefault="00552ED2" w:rsidP="00552ED2">
      <w:pPr>
        <w:pStyle w:val="SingleTxtG"/>
        <w:rPr>
          <w:lang w:val="en-US"/>
        </w:rPr>
      </w:pPr>
      <w:r w:rsidRPr="000523EE">
        <w:rPr>
          <w:lang w:val="en-US"/>
        </w:rPr>
        <w:t>834.</w:t>
      </w:r>
      <w:r w:rsidRPr="000523EE">
        <w:rPr>
          <w:lang w:val="en-US"/>
        </w:rPr>
        <w:tab/>
      </w:r>
      <w:r w:rsidR="007E4002" w:rsidRPr="000523EE">
        <w:rPr>
          <w:lang w:val="en-US"/>
        </w:rPr>
        <w:t xml:space="preserve">The delegation stated that the political reforms over the past one-year focused primarily on civil and political rights. Measures were taken to hold to account perpetrators of gross human rights violations, remove the terrorist designation of a number of exiled political parties, and to open up the political space. These measures have resulted in the implementation of a number of supported recommendations, as well as some noted recommendations. </w:t>
      </w:r>
    </w:p>
    <w:p w14:paraId="096054AD" w14:textId="137FDE75" w:rsidR="007E4002" w:rsidRPr="000523EE" w:rsidRDefault="00552ED2" w:rsidP="00552ED2">
      <w:pPr>
        <w:pStyle w:val="SingleTxtG"/>
        <w:rPr>
          <w:lang w:val="en-US"/>
        </w:rPr>
      </w:pPr>
      <w:r w:rsidRPr="000523EE">
        <w:rPr>
          <w:lang w:val="en-US"/>
        </w:rPr>
        <w:t>835.</w:t>
      </w:r>
      <w:r w:rsidRPr="000523EE">
        <w:rPr>
          <w:lang w:val="en-US"/>
        </w:rPr>
        <w:tab/>
      </w:r>
      <w:r w:rsidR="007E4002" w:rsidRPr="000523EE">
        <w:rPr>
          <w:lang w:val="en-US"/>
        </w:rPr>
        <w:t>While noting that the implementation of many supported recommendations would significantly enhance the promotion and protection of civil and political rights, the delegation stated that a draft anti-terrorism proclamation had been submitted to the Parliament for adoption.</w:t>
      </w:r>
      <w:r w:rsidR="00D95DAF">
        <w:rPr>
          <w:lang w:val="en-US"/>
        </w:rPr>
        <w:t xml:space="preserve"> </w:t>
      </w:r>
    </w:p>
    <w:p w14:paraId="4F9D19AF" w14:textId="3453F236" w:rsidR="007E4002" w:rsidRPr="000523EE" w:rsidRDefault="00552ED2" w:rsidP="00552ED2">
      <w:pPr>
        <w:pStyle w:val="SingleTxtG"/>
        <w:rPr>
          <w:lang w:val="en-US"/>
        </w:rPr>
      </w:pPr>
      <w:r w:rsidRPr="000523EE">
        <w:rPr>
          <w:lang w:val="en-US"/>
        </w:rPr>
        <w:t>836.</w:t>
      </w:r>
      <w:r w:rsidRPr="000523EE">
        <w:rPr>
          <w:lang w:val="en-US"/>
        </w:rPr>
        <w:tab/>
      </w:r>
      <w:r w:rsidR="007E4002" w:rsidRPr="000523EE">
        <w:rPr>
          <w:lang w:val="en-US"/>
        </w:rPr>
        <w:t>Amendments to the Charities and Societies law, the electoral law and media law, have already been adopted by Parliament.</w:t>
      </w:r>
      <w:r w:rsidR="00D95DAF">
        <w:rPr>
          <w:lang w:val="en-US"/>
        </w:rPr>
        <w:t xml:space="preserve"> </w:t>
      </w:r>
      <w:r w:rsidR="007E4002" w:rsidRPr="000523EE">
        <w:rPr>
          <w:lang w:val="en-US"/>
        </w:rPr>
        <w:t>Measures have been taken to strengthen the independence and capacity of the judiciary, including the appointment of new senior leadership for the Federal Courts, the on-going amendment of the establishing legislation for the courts and the restructuring of the Judicial Administration Council.</w:t>
      </w:r>
    </w:p>
    <w:p w14:paraId="58EF2830" w14:textId="7AA8AF24" w:rsidR="007E4002" w:rsidRPr="000523EE" w:rsidRDefault="00552ED2" w:rsidP="00552ED2">
      <w:pPr>
        <w:pStyle w:val="SingleTxtG"/>
        <w:rPr>
          <w:lang w:val="en-US"/>
        </w:rPr>
      </w:pPr>
      <w:r w:rsidRPr="000523EE">
        <w:rPr>
          <w:lang w:val="en-US"/>
        </w:rPr>
        <w:t>837.</w:t>
      </w:r>
      <w:r w:rsidRPr="000523EE">
        <w:rPr>
          <w:lang w:val="en-US"/>
        </w:rPr>
        <w:tab/>
      </w:r>
      <w:r w:rsidR="007E4002" w:rsidRPr="000523EE">
        <w:rPr>
          <w:lang w:val="en-US"/>
        </w:rPr>
        <w:t>The Government has prioritized the national elections due to be held in May 2020</w:t>
      </w:r>
      <w:r w:rsidR="007E4002">
        <w:rPr>
          <w:lang w:val="en-US"/>
        </w:rPr>
        <w:t>,</w:t>
      </w:r>
      <w:r w:rsidR="007E4002" w:rsidRPr="000523EE">
        <w:rPr>
          <w:lang w:val="en-US"/>
        </w:rPr>
        <w:t xml:space="preserve"> and in that regard, Parliament has adopted the election and political parties</w:t>
      </w:r>
      <w:r w:rsidR="00CF11FA">
        <w:rPr>
          <w:lang w:val="en-US"/>
        </w:rPr>
        <w:t>’</w:t>
      </w:r>
      <w:r w:rsidR="007E4002" w:rsidRPr="000523EE">
        <w:rPr>
          <w:lang w:val="en-US"/>
        </w:rPr>
        <w:t xml:space="preserve"> registration proclamation. The National Electoral Board of Ethiopia was under new management and was working tirelessly to staff the Office with independent, capable professionals and to provide a series of trainings to its staff.</w:t>
      </w:r>
    </w:p>
    <w:p w14:paraId="69E59C91" w14:textId="236BD3CA" w:rsidR="007E4002" w:rsidRPr="000523EE" w:rsidRDefault="00552ED2" w:rsidP="00552ED2">
      <w:pPr>
        <w:pStyle w:val="SingleTxtG"/>
        <w:rPr>
          <w:lang w:val="en-US"/>
        </w:rPr>
      </w:pPr>
      <w:r w:rsidRPr="000523EE">
        <w:rPr>
          <w:lang w:val="en-US"/>
        </w:rPr>
        <w:t>838.</w:t>
      </w:r>
      <w:r w:rsidRPr="000523EE">
        <w:rPr>
          <w:lang w:val="en-US"/>
        </w:rPr>
        <w:tab/>
      </w:r>
      <w:r w:rsidR="007E4002" w:rsidRPr="000523EE">
        <w:rPr>
          <w:lang w:val="en-US"/>
        </w:rPr>
        <w:t>Efforts to address the ethnic and religious conflicts have already started to bear fruit with the return of a majority of the displaced persons to their places if residence.</w:t>
      </w:r>
      <w:r w:rsidR="00D95DAF">
        <w:rPr>
          <w:lang w:val="en-US"/>
        </w:rPr>
        <w:t xml:space="preserve"> </w:t>
      </w:r>
      <w:r w:rsidR="007E4002" w:rsidRPr="000523EE">
        <w:rPr>
          <w:lang w:val="en-US"/>
        </w:rPr>
        <w:t>The Ministry of Peace was working closely with all stakeholders</w:t>
      </w:r>
      <w:r w:rsidR="007E4002">
        <w:rPr>
          <w:lang w:val="en-US"/>
        </w:rPr>
        <w:t>,</w:t>
      </w:r>
      <w:r w:rsidR="007E4002" w:rsidRPr="000523EE">
        <w:rPr>
          <w:lang w:val="en-US"/>
        </w:rPr>
        <w:t xml:space="preserve"> including the newly established National Reconciliation Commission</w:t>
      </w:r>
      <w:r w:rsidR="007E4002">
        <w:rPr>
          <w:lang w:val="en-US"/>
        </w:rPr>
        <w:t>,</w:t>
      </w:r>
      <w:r w:rsidR="007E4002" w:rsidRPr="000523EE">
        <w:rPr>
          <w:lang w:val="en-US"/>
        </w:rPr>
        <w:t xml:space="preserve"> to resolv</w:t>
      </w:r>
      <w:r w:rsidR="007E4002">
        <w:rPr>
          <w:lang w:val="en-US"/>
        </w:rPr>
        <w:t>e</w:t>
      </w:r>
      <w:r w:rsidR="007E4002" w:rsidRPr="000523EE">
        <w:rPr>
          <w:lang w:val="en-US"/>
        </w:rPr>
        <w:t xml:space="preserve"> the root causes of conflict. </w:t>
      </w:r>
    </w:p>
    <w:p w14:paraId="28B44C6E" w14:textId="7F7AC1DA" w:rsidR="007E4002" w:rsidRPr="000523EE" w:rsidRDefault="00552ED2" w:rsidP="00552ED2">
      <w:pPr>
        <w:pStyle w:val="SingleTxtG"/>
        <w:rPr>
          <w:lang w:val="en-US"/>
        </w:rPr>
      </w:pPr>
      <w:r w:rsidRPr="000523EE">
        <w:rPr>
          <w:lang w:val="en-US"/>
        </w:rPr>
        <w:t>839.</w:t>
      </w:r>
      <w:r w:rsidRPr="000523EE">
        <w:rPr>
          <w:lang w:val="en-US"/>
        </w:rPr>
        <w:tab/>
      </w:r>
      <w:r w:rsidR="007E4002" w:rsidRPr="000523EE">
        <w:rPr>
          <w:lang w:val="en-US"/>
        </w:rPr>
        <w:t>The Government was committed to combat harmful traditional practices</w:t>
      </w:r>
      <w:r w:rsidR="007E4002">
        <w:rPr>
          <w:lang w:val="en-US"/>
        </w:rPr>
        <w:t>,</w:t>
      </w:r>
      <w:r w:rsidR="007E4002" w:rsidRPr="000523EE">
        <w:rPr>
          <w:lang w:val="en-US"/>
        </w:rPr>
        <w:t xml:space="preserve"> such as female genital mutilation and early marriage. A number of strategies have been adopted. </w:t>
      </w:r>
    </w:p>
    <w:p w14:paraId="27E4E510" w14:textId="6C97328A" w:rsidR="007E4002" w:rsidRPr="000523EE" w:rsidRDefault="00552ED2" w:rsidP="00552ED2">
      <w:pPr>
        <w:pStyle w:val="SingleTxtG"/>
        <w:rPr>
          <w:lang w:val="en-US"/>
        </w:rPr>
      </w:pPr>
      <w:r w:rsidRPr="000523EE">
        <w:rPr>
          <w:lang w:val="en-US"/>
        </w:rPr>
        <w:t>840.</w:t>
      </w:r>
      <w:r w:rsidRPr="000523EE">
        <w:rPr>
          <w:lang w:val="en-US"/>
        </w:rPr>
        <w:tab/>
      </w:r>
      <w:r w:rsidR="007E4002" w:rsidRPr="000523EE">
        <w:rPr>
          <w:lang w:val="en-US"/>
        </w:rPr>
        <w:t>Ethiopia was ready to consider ratifying international and regional human rights instruments to which it was not a party, and ha</w:t>
      </w:r>
      <w:r w:rsidR="007E4002">
        <w:rPr>
          <w:lang w:val="en-US"/>
        </w:rPr>
        <w:t>s</w:t>
      </w:r>
      <w:r w:rsidR="007E4002" w:rsidRPr="000523EE">
        <w:rPr>
          <w:lang w:val="en-US"/>
        </w:rPr>
        <w:t xml:space="preserve"> supported relevant recommendations in that regard.</w:t>
      </w:r>
      <w:r w:rsidR="00D95DAF">
        <w:rPr>
          <w:lang w:val="en-US"/>
        </w:rPr>
        <w:t xml:space="preserve"> </w:t>
      </w:r>
    </w:p>
    <w:p w14:paraId="13346D22" w14:textId="0DE385F8" w:rsidR="007E4002" w:rsidRPr="000523EE" w:rsidRDefault="00552ED2" w:rsidP="00552ED2">
      <w:pPr>
        <w:pStyle w:val="SingleTxtG"/>
        <w:rPr>
          <w:lang w:val="en-US"/>
        </w:rPr>
      </w:pPr>
      <w:r w:rsidRPr="000523EE">
        <w:rPr>
          <w:lang w:val="en-US"/>
        </w:rPr>
        <w:t>841.</w:t>
      </w:r>
      <w:r w:rsidRPr="000523EE">
        <w:rPr>
          <w:lang w:val="en-US"/>
        </w:rPr>
        <w:tab/>
      </w:r>
      <w:r w:rsidR="007E4002" w:rsidRPr="00447555">
        <w:rPr>
          <w:lang w:val="en-US"/>
        </w:rPr>
        <w:t xml:space="preserve">Ethiopia was committed to strengthening its cooperation with the United Nations human rights mechanisms and has granted requests for visits from the </w:t>
      </w:r>
      <w:r w:rsidR="007E4002" w:rsidRPr="00006941">
        <w:rPr>
          <w:lang w:val="en-US"/>
        </w:rPr>
        <w:t xml:space="preserve">Special Rapporteurs on the </w:t>
      </w:r>
      <w:r w:rsidR="007E4002" w:rsidRPr="00D11613">
        <w:rPr>
          <w:lang w:val="en-US"/>
        </w:rPr>
        <w:t>rights to f</w:t>
      </w:r>
      <w:r w:rsidR="007E4002" w:rsidRPr="00447555">
        <w:rPr>
          <w:lang w:val="en-US"/>
        </w:rPr>
        <w:t xml:space="preserve">reedom of </w:t>
      </w:r>
      <w:r w:rsidR="007E4002" w:rsidRPr="00D11613">
        <w:rPr>
          <w:lang w:val="en-US"/>
        </w:rPr>
        <w:t>p</w:t>
      </w:r>
      <w:r w:rsidR="007E4002" w:rsidRPr="00447555">
        <w:rPr>
          <w:lang w:val="en-US"/>
        </w:rPr>
        <w:t xml:space="preserve">eaceful </w:t>
      </w:r>
      <w:r w:rsidR="007E4002" w:rsidRPr="00D11613">
        <w:rPr>
          <w:lang w:val="en-US"/>
        </w:rPr>
        <w:t>a</w:t>
      </w:r>
      <w:r w:rsidR="007E4002" w:rsidRPr="00447555">
        <w:rPr>
          <w:lang w:val="en-US"/>
        </w:rPr>
        <w:t xml:space="preserve">ssembly and of </w:t>
      </w:r>
      <w:r w:rsidR="007E4002" w:rsidRPr="00D11613">
        <w:rPr>
          <w:lang w:val="en-US"/>
        </w:rPr>
        <w:t>a</w:t>
      </w:r>
      <w:r w:rsidR="007E4002" w:rsidRPr="00447555">
        <w:rPr>
          <w:lang w:val="en-US"/>
        </w:rPr>
        <w:t xml:space="preserve">ssociation, </w:t>
      </w:r>
      <w:r w:rsidR="007E4002" w:rsidRPr="00D11613">
        <w:rPr>
          <w:lang w:val="en-US"/>
        </w:rPr>
        <w:t xml:space="preserve">on the promotion </w:t>
      </w:r>
      <w:r w:rsidR="007E4002" w:rsidRPr="00447555">
        <w:rPr>
          <w:lang w:val="en-US"/>
        </w:rPr>
        <w:t>and protection of the right to freedom of opinion and expression,</w:t>
      </w:r>
      <w:r w:rsidR="00D95DAF">
        <w:rPr>
          <w:lang w:val="en-US"/>
        </w:rPr>
        <w:t xml:space="preserve"> </w:t>
      </w:r>
      <w:r w:rsidR="007E4002" w:rsidRPr="00D11613">
        <w:rPr>
          <w:lang w:val="en-US"/>
        </w:rPr>
        <w:t>on e</w:t>
      </w:r>
      <w:r w:rsidR="007E4002" w:rsidRPr="00447555">
        <w:rPr>
          <w:lang w:val="en-US"/>
        </w:rPr>
        <w:t xml:space="preserve">xtreme </w:t>
      </w:r>
      <w:r w:rsidR="007E4002" w:rsidRPr="00D11613">
        <w:rPr>
          <w:lang w:val="en-US"/>
        </w:rPr>
        <w:t>p</w:t>
      </w:r>
      <w:r w:rsidR="007E4002" w:rsidRPr="00447555">
        <w:rPr>
          <w:lang w:val="en-US"/>
        </w:rPr>
        <w:t>overty</w:t>
      </w:r>
      <w:r w:rsidR="007E4002" w:rsidRPr="00D11613">
        <w:rPr>
          <w:lang w:val="en-US"/>
        </w:rPr>
        <w:t xml:space="preserve"> and human rights</w:t>
      </w:r>
      <w:r w:rsidR="007E4002" w:rsidRPr="00447555">
        <w:rPr>
          <w:lang w:val="en-US"/>
        </w:rPr>
        <w:t xml:space="preserve">, </w:t>
      </w:r>
      <w:r w:rsidR="007E4002" w:rsidRPr="00D11613">
        <w:rPr>
          <w:lang w:val="en-US"/>
        </w:rPr>
        <w:t>on the right to e</w:t>
      </w:r>
      <w:r w:rsidR="007E4002" w:rsidRPr="00447555">
        <w:rPr>
          <w:lang w:val="en-US"/>
        </w:rPr>
        <w:t>ducation</w:t>
      </w:r>
      <w:r w:rsidR="007E4002" w:rsidRPr="00D11613">
        <w:rPr>
          <w:lang w:val="en-US"/>
        </w:rPr>
        <w:t>, and on the elimination of</w:t>
      </w:r>
      <w:r w:rsidR="007E4002" w:rsidRPr="00447555">
        <w:rPr>
          <w:lang w:val="en-US"/>
        </w:rPr>
        <w:t xml:space="preserve"> </w:t>
      </w:r>
      <w:r w:rsidR="007E4002" w:rsidRPr="00006941">
        <w:rPr>
          <w:lang w:val="en-US"/>
        </w:rPr>
        <w:t xml:space="preserve">discrimination against persons affected by leprosy and their family members </w:t>
      </w:r>
      <w:r w:rsidR="007E4002" w:rsidRPr="00A124EF">
        <w:rPr>
          <w:lang w:val="en-US"/>
        </w:rPr>
        <w:t xml:space="preserve">The visit by the Special Rapporteur on the </w:t>
      </w:r>
      <w:r w:rsidR="007E4002" w:rsidRPr="00D11613">
        <w:rPr>
          <w:lang w:val="en-US"/>
        </w:rPr>
        <w:t>p</w:t>
      </w:r>
      <w:r w:rsidR="007E4002" w:rsidRPr="00447555">
        <w:rPr>
          <w:lang w:val="en-US"/>
        </w:rPr>
        <w:t>romotion</w:t>
      </w:r>
      <w:r w:rsidR="007E4002" w:rsidRPr="00D11613">
        <w:rPr>
          <w:lang w:val="en-US"/>
        </w:rPr>
        <w:t xml:space="preserve"> and protection</w:t>
      </w:r>
      <w:r w:rsidR="007E4002" w:rsidRPr="00447555">
        <w:rPr>
          <w:lang w:val="en-US"/>
        </w:rPr>
        <w:t xml:space="preserve"> of the </w:t>
      </w:r>
      <w:r w:rsidR="007E4002" w:rsidRPr="00D11613">
        <w:rPr>
          <w:lang w:val="en-US"/>
        </w:rPr>
        <w:t>r</w:t>
      </w:r>
      <w:r w:rsidR="007E4002" w:rsidRPr="00447555">
        <w:rPr>
          <w:lang w:val="en-US"/>
        </w:rPr>
        <w:t xml:space="preserve">ight to </w:t>
      </w:r>
      <w:r w:rsidR="007E4002" w:rsidRPr="00D11613">
        <w:rPr>
          <w:lang w:val="en-US"/>
        </w:rPr>
        <w:t>f</w:t>
      </w:r>
      <w:r w:rsidR="007E4002" w:rsidRPr="00447555">
        <w:rPr>
          <w:lang w:val="en-US"/>
        </w:rPr>
        <w:t xml:space="preserve">reedom of </w:t>
      </w:r>
      <w:r w:rsidR="007E4002" w:rsidRPr="00D11613">
        <w:rPr>
          <w:lang w:val="en-US"/>
        </w:rPr>
        <w:t>o</w:t>
      </w:r>
      <w:r w:rsidR="007E4002" w:rsidRPr="00447555">
        <w:rPr>
          <w:lang w:val="en-US"/>
        </w:rPr>
        <w:t xml:space="preserve">pinion and </w:t>
      </w:r>
      <w:r w:rsidR="007E4002" w:rsidRPr="00D11613">
        <w:rPr>
          <w:lang w:val="en-US"/>
        </w:rPr>
        <w:t>e</w:t>
      </w:r>
      <w:r w:rsidR="007E4002" w:rsidRPr="00447555">
        <w:rPr>
          <w:lang w:val="en-US"/>
        </w:rPr>
        <w:t>xpression</w:t>
      </w:r>
      <w:r w:rsidR="007E4002" w:rsidRPr="000523EE">
        <w:rPr>
          <w:lang w:val="en-US"/>
        </w:rPr>
        <w:t xml:space="preserve"> was scheduled for December 2019.</w:t>
      </w:r>
      <w:r w:rsidR="00D95DAF">
        <w:rPr>
          <w:lang w:val="en-US"/>
        </w:rPr>
        <w:t xml:space="preserve"> </w:t>
      </w:r>
    </w:p>
    <w:p w14:paraId="5D4B6E6B" w14:textId="43401E9F" w:rsidR="007E4002" w:rsidRPr="000523EE" w:rsidRDefault="00552ED2" w:rsidP="00552ED2">
      <w:pPr>
        <w:pStyle w:val="SingleTxtG"/>
        <w:rPr>
          <w:lang w:val="en-US"/>
        </w:rPr>
      </w:pPr>
      <w:r w:rsidRPr="000523EE">
        <w:rPr>
          <w:lang w:val="en-US"/>
        </w:rPr>
        <w:t>842.</w:t>
      </w:r>
      <w:r w:rsidRPr="000523EE">
        <w:rPr>
          <w:lang w:val="en-US"/>
        </w:rPr>
        <w:tab/>
      </w:r>
      <w:r w:rsidR="007E4002" w:rsidRPr="000523EE">
        <w:rPr>
          <w:lang w:val="en-US"/>
        </w:rPr>
        <w:t>With regards to the recommendation to consider repealing specific provisions of the Family Code</w:t>
      </w:r>
      <w:r w:rsidR="007E4002">
        <w:rPr>
          <w:lang w:val="en-US"/>
        </w:rPr>
        <w:t>,</w:t>
      </w:r>
      <w:r w:rsidR="007E4002" w:rsidRPr="000523EE">
        <w:rPr>
          <w:lang w:val="en-US"/>
        </w:rPr>
        <w:t xml:space="preserve"> which was perceived to discriminate on the basis of disability, the delegation</w:t>
      </w:r>
      <w:r w:rsidR="00D95DAF">
        <w:rPr>
          <w:lang w:val="en-US"/>
        </w:rPr>
        <w:t xml:space="preserve"> </w:t>
      </w:r>
      <w:r w:rsidR="007E4002" w:rsidRPr="000523EE">
        <w:rPr>
          <w:lang w:val="en-US"/>
        </w:rPr>
        <w:t>referred to</w:t>
      </w:r>
      <w:r w:rsidR="00D95DAF">
        <w:rPr>
          <w:lang w:val="en-US"/>
        </w:rPr>
        <w:t xml:space="preserve"> </w:t>
      </w:r>
      <w:r w:rsidR="007E4002" w:rsidRPr="000523EE">
        <w:rPr>
          <w:lang w:val="en-US"/>
        </w:rPr>
        <w:t xml:space="preserve">Article 220 sub article (1) of the Federal Family Code in the Amharic version, which does not refer to the term </w:t>
      </w:r>
      <w:r w:rsidR="00CF11FA">
        <w:rPr>
          <w:lang w:val="en-US"/>
        </w:rPr>
        <w:t>‘</w:t>
      </w:r>
      <w:r w:rsidR="007E4002" w:rsidRPr="000523EE">
        <w:rPr>
          <w:lang w:val="en-US"/>
        </w:rPr>
        <w:t>disability</w:t>
      </w:r>
      <w:r w:rsidR="00CF11FA">
        <w:rPr>
          <w:lang w:val="en-US"/>
        </w:rPr>
        <w:t>’</w:t>
      </w:r>
      <w:r w:rsidR="007E4002" w:rsidRPr="000523EE">
        <w:rPr>
          <w:lang w:val="en-US"/>
        </w:rPr>
        <w:t xml:space="preserve"> but </w:t>
      </w:r>
      <w:r w:rsidR="00CF11FA">
        <w:rPr>
          <w:lang w:val="en-US"/>
        </w:rPr>
        <w:t>‘</w:t>
      </w:r>
      <w:r w:rsidR="007E4002" w:rsidRPr="000523EE">
        <w:rPr>
          <w:lang w:val="en-US"/>
        </w:rPr>
        <w:t>incapacity</w:t>
      </w:r>
      <w:r w:rsidR="00CF11FA">
        <w:rPr>
          <w:lang w:val="en-US"/>
        </w:rPr>
        <w:t>’</w:t>
      </w:r>
      <w:r w:rsidR="007E4002" w:rsidRPr="000523EE">
        <w:rPr>
          <w:lang w:val="en-US"/>
        </w:rPr>
        <w:t xml:space="preserve">. </w:t>
      </w:r>
    </w:p>
    <w:p w14:paraId="31D7DA23" w14:textId="0043C744" w:rsidR="007E4002" w:rsidRPr="000523EE" w:rsidRDefault="00552ED2" w:rsidP="00552ED2">
      <w:pPr>
        <w:pStyle w:val="SingleTxtG"/>
        <w:rPr>
          <w:lang w:val="en-US"/>
        </w:rPr>
      </w:pPr>
      <w:r w:rsidRPr="000523EE">
        <w:rPr>
          <w:lang w:val="en-US"/>
        </w:rPr>
        <w:t>843.</w:t>
      </w:r>
      <w:r w:rsidRPr="000523EE">
        <w:rPr>
          <w:lang w:val="en-US"/>
        </w:rPr>
        <w:tab/>
      </w:r>
      <w:r w:rsidR="007E4002" w:rsidRPr="000523EE">
        <w:rPr>
          <w:lang w:val="en-US"/>
        </w:rPr>
        <w:t>While measures to protect the rights of persons with disabilities have been put in place, accessibility of social services and effective mainstreaming of the rights of persons with disabilities remained a challenge.</w:t>
      </w:r>
    </w:p>
    <w:p w14:paraId="40D82D55" w14:textId="161A0BCF" w:rsidR="007E4002" w:rsidRPr="000523EE" w:rsidRDefault="00552ED2" w:rsidP="00552ED2">
      <w:pPr>
        <w:pStyle w:val="SingleTxtG"/>
        <w:rPr>
          <w:lang w:val="en-US"/>
        </w:rPr>
      </w:pPr>
      <w:r w:rsidRPr="000523EE">
        <w:rPr>
          <w:lang w:val="en-US"/>
        </w:rPr>
        <w:t>844.</w:t>
      </w:r>
      <w:r w:rsidRPr="000523EE">
        <w:rPr>
          <w:lang w:val="en-US"/>
        </w:rPr>
        <w:tab/>
      </w:r>
      <w:r w:rsidR="007E4002" w:rsidRPr="000523EE">
        <w:rPr>
          <w:lang w:val="en-US"/>
        </w:rPr>
        <w:t>The Second Growth and Transformation Plan – the country</w:t>
      </w:r>
      <w:r w:rsidR="00CF11FA">
        <w:rPr>
          <w:lang w:val="en-US"/>
        </w:rPr>
        <w:t>’</w:t>
      </w:r>
      <w:r w:rsidR="007E4002" w:rsidRPr="000523EE">
        <w:rPr>
          <w:lang w:val="en-US"/>
        </w:rPr>
        <w:t xml:space="preserve">s five-year national development plan was under implementation to spur sustainable and inclusive growth. Measures relating to the economic landscape have been taken and included the reforming of the investment laws. </w:t>
      </w:r>
    </w:p>
    <w:p w14:paraId="404FEDB2" w14:textId="6B758271" w:rsidR="007E4002" w:rsidRPr="000523EE" w:rsidRDefault="00552ED2" w:rsidP="00552ED2">
      <w:pPr>
        <w:pStyle w:val="SingleTxtG"/>
        <w:rPr>
          <w:lang w:val="en-US"/>
        </w:rPr>
      </w:pPr>
      <w:r w:rsidRPr="000523EE">
        <w:rPr>
          <w:lang w:val="en-US"/>
        </w:rPr>
        <w:t>845.</w:t>
      </w:r>
      <w:r w:rsidRPr="000523EE">
        <w:rPr>
          <w:lang w:val="en-US"/>
        </w:rPr>
        <w:tab/>
      </w:r>
      <w:r w:rsidR="007E4002" w:rsidRPr="000523EE">
        <w:rPr>
          <w:lang w:val="en-US"/>
        </w:rPr>
        <w:t>Positive results have been achieved in the education and health sectors and the Government was committed to achieving the targets of the relevant sustainable development goals.</w:t>
      </w:r>
      <w:r w:rsidR="00D95DAF">
        <w:rPr>
          <w:lang w:val="en-US"/>
        </w:rPr>
        <w:t xml:space="preserve"> </w:t>
      </w:r>
    </w:p>
    <w:p w14:paraId="555E9B02" w14:textId="3C6AE239" w:rsidR="007E4002" w:rsidRPr="000523EE" w:rsidRDefault="00552ED2" w:rsidP="00552ED2">
      <w:pPr>
        <w:pStyle w:val="SingleTxtG"/>
        <w:rPr>
          <w:lang w:val="en-US"/>
        </w:rPr>
      </w:pPr>
      <w:r w:rsidRPr="000523EE">
        <w:rPr>
          <w:lang w:val="en-US"/>
        </w:rPr>
        <w:t>846.</w:t>
      </w:r>
      <w:r w:rsidRPr="000523EE">
        <w:rPr>
          <w:lang w:val="en-US"/>
        </w:rPr>
        <w:tab/>
      </w:r>
      <w:r w:rsidR="007E4002" w:rsidRPr="000523EE">
        <w:rPr>
          <w:lang w:val="en-US"/>
        </w:rPr>
        <w:t xml:space="preserve">Those recommendations that have failed to take into account the cultural, social and political realities on the ground have been noted. </w:t>
      </w:r>
    </w:p>
    <w:p w14:paraId="296D714C" w14:textId="77777777" w:rsidR="007E4002" w:rsidRPr="00775F76" w:rsidRDefault="007E4002" w:rsidP="007E4002">
      <w:pPr>
        <w:pStyle w:val="SingleTxtG"/>
        <w:rPr>
          <w:b/>
          <w:bCs/>
        </w:rPr>
      </w:pPr>
      <w:r w:rsidRPr="00775F76">
        <w:rPr>
          <w:b/>
          <w:bCs/>
        </w:rPr>
        <w:t>Qatar</w:t>
      </w:r>
    </w:p>
    <w:p w14:paraId="66A034B8" w14:textId="5DBD2615" w:rsidR="007E4002" w:rsidRPr="00555A14" w:rsidRDefault="00552ED2" w:rsidP="00552ED2">
      <w:pPr>
        <w:pStyle w:val="SingleTxtG"/>
      </w:pPr>
      <w:r w:rsidRPr="00555A14">
        <w:t>847.</w:t>
      </w:r>
      <w:r w:rsidRPr="00555A14">
        <w:tab/>
      </w:r>
      <w:r w:rsidR="007E4002" w:rsidRPr="00555A14">
        <w:t xml:space="preserve">The review of </w:t>
      </w:r>
      <w:r w:rsidR="007E4002">
        <w:t xml:space="preserve">Qatar </w:t>
      </w:r>
      <w:r w:rsidR="007E4002" w:rsidRPr="00555A14">
        <w:t xml:space="preserve">was held on </w:t>
      </w:r>
      <w:r w:rsidR="007E4002" w:rsidRPr="00444B60">
        <w:t>15 May</w:t>
      </w:r>
      <w:r w:rsidR="007E4002">
        <w:t xml:space="preserve"> </w:t>
      </w:r>
      <w:r w:rsidR="007E4002" w:rsidRPr="004F0945">
        <w:t>201</w:t>
      </w:r>
      <w:r w:rsidR="007E4002">
        <w:t>9</w:t>
      </w:r>
      <w:r w:rsidR="007E4002" w:rsidRPr="00555A14">
        <w:t xml:space="preserve"> in conformity with all the relevant provisions contained in </w:t>
      </w:r>
      <w:r w:rsidR="007E4002">
        <w:t xml:space="preserve">relevant Human Rights </w:t>
      </w:r>
      <w:r w:rsidR="007E4002" w:rsidRPr="00555A14">
        <w:t>Council resolution</w:t>
      </w:r>
      <w:r w:rsidR="007E4002">
        <w:t>s and decisions</w:t>
      </w:r>
      <w:r w:rsidR="007E4002" w:rsidRPr="00555A14">
        <w:t xml:space="preserve">, and was based on the following documents: </w:t>
      </w:r>
    </w:p>
    <w:p w14:paraId="2B1354F5" w14:textId="77777777" w:rsidR="007E4002" w:rsidRPr="00555A14" w:rsidRDefault="007E4002" w:rsidP="00577921">
      <w:pPr>
        <w:pStyle w:val="SingleTxtG"/>
        <w:ind w:firstLine="555"/>
      </w:pPr>
      <w:r>
        <w:t>(a)</w:t>
      </w:r>
      <w:r>
        <w:tab/>
      </w:r>
      <w:r w:rsidRPr="00555A14">
        <w:t xml:space="preserve">The national report submitted by </w:t>
      </w:r>
      <w:r>
        <w:t xml:space="preserve">Qatar </w:t>
      </w:r>
      <w:r w:rsidRPr="00555A14">
        <w:t xml:space="preserve">in accordance with </w:t>
      </w:r>
      <w:r w:rsidRPr="006A7DC4">
        <w:t>paragraph 15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 (A/HRC/WG.6/33</w:t>
      </w:r>
      <w:r w:rsidRPr="00555A14">
        <w:t>/</w:t>
      </w:r>
      <w:r>
        <w:t>QAT/1</w:t>
      </w:r>
      <w:r w:rsidRPr="00555A14">
        <w:t xml:space="preserve">); </w:t>
      </w:r>
    </w:p>
    <w:p w14:paraId="1FAEF3E0" w14:textId="77777777" w:rsidR="007E4002" w:rsidRPr="00555A14" w:rsidRDefault="007E4002" w:rsidP="00577921">
      <w:pPr>
        <w:pStyle w:val="SingleTxtG"/>
        <w:ind w:firstLine="555"/>
      </w:pPr>
      <w:r>
        <w:t>(b)</w:t>
      </w:r>
      <w:r>
        <w:tab/>
      </w:r>
      <w:r w:rsidRPr="00555A14">
        <w:t xml:space="preserve">The compilation prepared by </w:t>
      </w:r>
      <w:r>
        <w:t>OHCHR</w:t>
      </w:r>
      <w:r w:rsidRPr="00555A14">
        <w:t xml:space="preserve"> in acco</w:t>
      </w:r>
      <w:r>
        <w:t xml:space="preserve">rdance with </w:t>
      </w:r>
      <w:r w:rsidRPr="006A7DC4">
        <w:t>paragraph 15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 </w:t>
      </w:r>
      <w:r w:rsidRPr="00555A14">
        <w:t>(A/HRC/WG.6</w:t>
      </w:r>
      <w:r>
        <w:t>/33</w:t>
      </w:r>
      <w:r w:rsidRPr="00555A14">
        <w:t>/</w:t>
      </w:r>
      <w:r>
        <w:t xml:space="preserve">QAT/2); </w:t>
      </w:r>
    </w:p>
    <w:p w14:paraId="15CEAD0C" w14:textId="77777777" w:rsidR="007E4002" w:rsidRPr="00555A14" w:rsidRDefault="007E4002" w:rsidP="00577921">
      <w:pPr>
        <w:pStyle w:val="SingleTxtG"/>
        <w:ind w:firstLine="555"/>
      </w:pPr>
      <w:r>
        <w:t>(c)</w:t>
      </w:r>
      <w:r>
        <w:tab/>
      </w:r>
      <w:r w:rsidRPr="00555A14">
        <w:t>The summary prepared by OHCHR in accordance wit</w:t>
      </w:r>
      <w:r>
        <w:t xml:space="preserve">h </w:t>
      </w:r>
      <w:r w:rsidRPr="006A7DC4">
        <w:t>paragraph 15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 (A/HRC/WG.6/33</w:t>
      </w:r>
      <w:r w:rsidRPr="00555A14">
        <w:t>/</w:t>
      </w:r>
      <w:r>
        <w:t>QAT</w:t>
      </w:r>
      <w:r w:rsidRPr="00555A14">
        <w:t>/3).</w:t>
      </w:r>
    </w:p>
    <w:p w14:paraId="34D16294" w14:textId="2645C5AC" w:rsidR="007E4002" w:rsidRPr="00555A14" w:rsidRDefault="00552ED2" w:rsidP="00552ED2">
      <w:pPr>
        <w:pStyle w:val="SingleTxtG"/>
      </w:pPr>
      <w:r w:rsidRPr="00555A14">
        <w:t>848.</w:t>
      </w:r>
      <w:r w:rsidRPr="00555A14">
        <w:tab/>
      </w:r>
      <w:r w:rsidR="007E4002" w:rsidRPr="00555A14">
        <w:t xml:space="preserve">At its </w:t>
      </w:r>
      <w:r w:rsidR="007E4002" w:rsidRPr="00006941">
        <w:t>2</w:t>
      </w:r>
      <w:r w:rsidR="007E4002" w:rsidRPr="00D11613">
        <w:t>6</w:t>
      </w:r>
      <w:r w:rsidR="007E4002" w:rsidRPr="00006941">
        <w:t>th</w:t>
      </w:r>
      <w:r w:rsidR="007E4002" w:rsidRPr="00555A14">
        <w:t xml:space="preserve"> meeting, on </w:t>
      </w:r>
      <w:r w:rsidR="007E4002" w:rsidRPr="00444B60">
        <w:t>20 September</w:t>
      </w:r>
      <w:r w:rsidR="007E4002">
        <w:t xml:space="preserve"> 2019, the Human Rights </w:t>
      </w:r>
      <w:r w:rsidR="007E4002" w:rsidRPr="00555A14">
        <w:t>Council considered and adop</w:t>
      </w:r>
      <w:r w:rsidR="007E4002">
        <w:t>ted the outcome of the review of</w:t>
      </w:r>
      <w:r w:rsidR="007E4002" w:rsidRPr="00555A14">
        <w:t xml:space="preserve"> </w:t>
      </w:r>
      <w:r w:rsidR="007E4002">
        <w:t>Qatar</w:t>
      </w:r>
      <w:r w:rsidR="007E4002" w:rsidRPr="00555A14">
        <w:t xml:space="preserve"> (see sect</w:t>
      </w:r>
      <w:r w:rsidR="00BF0D49">
        <w:t>ion</w:t>
      </w:r>
      <w:r w:rsidR="007E4002" w:rsidRPr="00555A14">
        <w:t xml:space="preserve"> C below).</w:t>
      </w:r>
      <w:r w:rsidR="007E4002">
        <w:t xml:space="preserve"> </w:t>
      </w:r>
    </w:p>
    <w:p w14:paraId="5FBF8A9A" w14:textId="71640CA3" w:rsidR="007E4002" w:rsidRPr="006355AF" w:rsidRDefault="00552ED2" w:rsidP="00552ED2">
      <w:pPr>
        <w:pStyle w:val="SingleTxtG"/>
      </w:pPr>
      <w:r w:rsidRPr="006355AF">
        <w:t>849.</w:t>
      </w:r>
      <w:r w:rsidRPr="006355AF">
        <w:tab/>
      </w:r>
      <w:r w:rsidR="007E4002" w:rsidRPr="00555A14">
        <w:t>The outcome of the review o</w:t>
      </w:r>
      <w:r w:rsidR="007E4002">
        <w:t>f</w:t>
      </w:r>
      <w:r w:rsidR="007E4002" w:rsidRPr="00555A14">
        <w:t xml:space="preserve"> </w:t>
      </w:r>
      <w:r w:rsidR="007E4002">
        <w:t xml:space="preserve">Qatar </w:t>
      </w:r>
      <w:r w:rsidR="007E4002" w:rsidRPr="00555A14">
        <w:t>comprises the report of the Working Group on the Uni</w:t>
      </w:r>
      <w:r w:rsidR="007E4002">
        <w:t>versal Periodic Review (A/HRC/42</w:t>
      </w:r>
      <w:r w:rsidR="007E4002" w:rsidRPr="0074783E">
        <w:t>/</w:t>
      </w:r>
      <w:r w:rsidR="007E4002">
        <w:t xml:space="preserve">15) and </w:t>
      </w:r>
      <w:r w:rsidR="007E4002" w:rsidRPr="00555A14">
        <w:t xml:space="preserve">the views of </w:t>
      </w:r>
      <w:r w:rsidR="007E4002">
        <w:t>Qatar</w:t>
      </w:r>
      <w:r w:rsidR="007E4002" w:rsidRPr="00555A14">
        <w:t xml:space="preserve"> concerning the recommendations and/or conclusions, as well as its voluntary commitments and </w:t>
      </w:r>
      <w:r w:rsidR="007E4002">
        <w:t xml:space="preserve">its </w:t>
      </w:r>
      <w:r w:rsidR="007E4002" w:rsidRPr="00555A14">
        <w:t>replies to questions or issues that were not sufficiently addressed during the interactive dialogue in the Working Group</w:t>
      </w:r>
      <w:r w:rsidR="007E4002">
        <w:t>,</w:t>
      </w:r>
      <w:r w:rsidR="007E4002" w:rsidRPr="00555A14">
        <w:t xml:space="preserve"> </w:t>
      </w:r>
      <w:r w:rsidR="007E4002">
        <w:t xml:space="preserve">and which were </w:t>
      </w:r>
      <w:r w:rsidR="007E4002" w:rsidRPr="00555A14">
        <w:t xml:space="preserve">presented before the adoption of the outcome by the </w:t>
      </w:r>
      <w:r w:rsidR="007E4002" w:rsidRPr="006355AF">
        <w:t>plenary (see also A/HRC/4</w:t>
      </w:r>
      <w:r w:rsidR="007E4002">
        <w:t>2</w:t>
      </w:r>
      <w:r w:rsidR="007E4002" w:rsidRPr="006355AF">
        <w:t>/</w:t>
      </w:r>
      <w:r w:rsidR="007E4002">
        <w:t>15</w:t>
      </w:r>
      <w:r w:rsidR="007E4002" w:rsidRPr="006355AF">
        <w:t>/Add.1).</w:t>
      </w:r>
    </w:p>
    <w:p w14:paraId="523510AF" w14:textId="77777777" w:rsidR="007E4002" w:rsidRDefault="007E4002" w:rsidP="007E4002">
      <w:pPr>
        <w:pStyle w:val="H23G"/>
      </w:pPr>
      <w:r>
        <w:tab/>
        <w:t>1.</w:t>
      </w:r>
      <w:r>
        <w:tab/>
      </w:r>
      <w:r w:rsidRPr="00555A14">
        <w:t>Views expressed by the State under review on the recommendations and/or conclusions</w:t>
      </w:r>
      <w:r>
        <w:t>,</w:t>
      </w:r>
      <w:r w:rsidRPr="00555A14">
        <w:t xml:space="preserve"> its voluntary commitments and the outcome</w:t>
      </w:r>
    </w:p>
    <w:p w14:paraId="58CDE223" w14:textId="20261E45" w:rsidR="007E4002" w:rsidRPr="00775F76" w:rsidRDefault="00552ED2" w:rsidP="00552ED2">
      <w:pPr>
        <w:pStyle w:val="SingleTxtG"/>
      </w:pPr>
      <w:r w:rsidRPr="00775F76">
        <w:t>850.</w:t>
      </w:r>
      <w:r w:rsidRPr="00775F76">
        <w:tab/>
      </w:r>
      <w:r w:rsidR="007E4002" w:rsidRPr="00775F76">
        <w:t xml:space="preserve">Qatar stated that the </w:t>
      </w:r>
      <w:r w:rsidR="007E4002">
        <w:t>u</w:t>
      </w:r>
      <w:r w:rsidR="007E4002" w:rsidRPr="00775F76">
        <w:t xml:space="preserve">niversal </w:t>
      </w:r>
      <w:r w:rsidR="007E4002">
        <w:t>p</w:t>
      </w:r>
      <w:r w:rsidR="007E4002" w:rsidRPr="00775F76">
        <w:t xml:space="preserve">eriodic </w:t>
      </w:r>
      <w:r w:rsidR="007E4002">
        <w:t>r</w:t>
      </w:r>
      <w:r w:rsidR="007E4002" w:rsidRPr="00775F76">
        <w:t>eview mechanism is a valuable opportunity to assist States in improving, strengthening and enhancing their obligations under international human rights law. The fruitful interaction between States during the review also contributes to enhancing cooperation, drawing on and learning from other countries</w:t>
      </w:r>
      <w:r w:rsidR="00CF11FA">
        <w:t>’</w:t>
      </w:r>
      <w:r w:rsidR="007E4002" w:rsidRPr="00775F76">
        <w:t xml:space="preserve"> experiences</w:t>
      </w:r>
      <w:r w:rsidR="007E4002">
        <w:t>,</w:t>
      </w:r>
      <w:r w:rsidR="007E4002" w:rsidRPr="00775F76">
        <w:t xml:space="preserve"> thereby achieving the</w:t>
      </w:r>
      <w:r w:rsidR="00123A65">
        <w:t xml:space="preserve"> Human Rights</w:t>
      </w:r>
      <w:r w:rsidR="007E4002" w:rsidRPr="00775F76">
        <w:t xml:space="preserve"> Council</w:t>
      </w:r>
      <w:r w:rsidR="00CF11FA">
        <w:t>’</w:t>
      </w:r>
      <w:r w:rsidR="007E4002" w:rsidRPr="00775F76">
        <w:t>s lofty objectives.</w:t>
      </w:r>
    </w:p>
    <w:p w14:paraId="6D694D60" w14:textId="38EE119A" w:rsidR="007E4002" w:rsidRPr="00775F76" w:rsidRDefault="00552ED2" w:rsidP="00552ED2">
      <w:pPr>
        <w:pStyle w:val="SingleTxtG"/>
        <w:rPr>
          <w:rtl/>
        </w:rPr>
      </w:pPr>
      <w:r w:rsidRPr="00775F76">
        <w:rPr>
          <w:rtl/>
        </w:rPr>
        <w:t>851.</w:t>
      </w:r>
      <w:r w:rsidRPr="00775F76">
        <w:rPr>
          <w:rtl/>
        </w:rPr>
        <w:tab/>
      </w:r>
      <w:r w:rsidR="007E4002" w:rsidRPr="00775F76">
        <w:t xml:space="preserve">Qatar stated that its efforts to protect human rights stem from </w:t>
      </w:r>
      <w:r w:rsidR="007E4002">
        <w:t>its</w:t>
      </w:r>
      <w:r w:rsidR="007E4002" w:rsidRPr="00775F76">
        <w:t xml:space="preserve"> Permanent Constitution</w:t>
      </w:r>
      <w:r w:rsidR="007E4002">
        <w:t>,</w:t>
      </w:r>
      <w:r w:rsidR="007E4002" w:rsidRPr="00775F76">
        <w:t xml:space="preserve"> which considers the promotion and protection of human rights as the backbone of the comprehensive reform policy (constitutional, economic, social and cultural) pursued by Qatar. This interest has been reflected in the development and strengthening of the human rights infrastructure at its legislative, institutional and awareness-raising levels. This was emphasized in the Qatar National Vision 2030 and in both the first (2011-2016) and second (2018-2022) National Development Strategies.</w:t>
      </w:r>
    </w:p>
    <w:p w14:paraId="7BCA54F5" w14:textId="0764967E" w:rsidR="007E4002" w:rsidRPr="00775F76" w:rsidRDefault="00552ED2" w:rsidP="00552ED2">
      <w:pPr>
        <w:pStyle w:val="SingleTxtG"/>
      </w:pPr>
      <w:r w:rsidRPr="00775F76">
        <w:t>852.</w:t>
      </w:r>
      <w:r w:rsidRPr="00775F76">
        <w:tab/>
      </w:r>
      <w:r w:rsidR="007E4002" w:rsidRPr="00775F76">
        <w:t xml:space="preserve">The subject of </w:t>
      </w:r>
      <w:r w:rsidR="007E4002">
        <w:t>h</w:t>
      </w:r>
      <w:r w:rsidR="007E4002" w:rsidRPr="00775F76">
        <w:t>uman rights has also been reflected in the State</w:t>
      </w:r>
      <w:r w:rsidR="00CF11FA">
        <w:t>’</w:t>
      </w:r>
      <w:r w:rsidR="007E4002" w:rsidRPr="00775F76">
        <w:t xml:space="preserve">s foreign policy, through the rapid provision of humanitarian aid and required support to all disaster-affected people around the world without exception, and through the Qatar Fund for Development which considers human rights as the main pillar of </w:t>
      </w:r>
      <w:r w:rsidR="007E4002">
        <w:t>its</w:t>
      </w:r>
      <w:r w:rsidR="007E4002" w:rsidRPr="00775F76">
        <w:t xml:space="preserve"> international assistance and development program</w:t>
      </w:r>
      <w:r w:rsidR="007E4002">
        <w:t>me</w:t>
      </w:r>
      <w:r w:rsidR="007E4002" w:rsidRPr="00775F76">
        <w:t>s to be implemented by the Fund in all fields. Furthermore, Qatar continues to mediate many conflicts in the belief that peace and stability are essential for the enjoyment of human rights.</w:t>
      </w:r>
    </w:p>
    <w:p w14:paraId="1C2A293A" w14:textId="00F9BA16" w:rsidR="007E4002" w:rsidRPr="00775F76" w:rsidRDefault="00552ED2" w:rsidP="00552ED2">
      <w:pPr>
        <w:pStyle w:val="SingleTxtG"/>
      </w:pPr>
      <w:r w:rsidRPr="00775F76">
        <w:t>853.</w:t>
      </w:r>
      <w:r w:rsidRPr="00775F76">
        <w:tab/>
      </w:r>
      <w:r w:rsidR="007E4002" w:rsidRPr="00775F76">
        <w:t>Qatar stated that</w:t>
      </w:r>
      <w:r w:rsidR="007E4002">
        <w:t>,</w:t>
      </w:r>
      <w:r w:rsidR="007E4002" w:rsidRPr="00775F76">
        <w:t xml:space="preserve"> despite the efforts it made in recent years and its achievements in the field of human rights, its ambitions strengthen its determination to go further to overcome all difficulties, build capacities and draw on international experience and expertise. In this context, Qatar relies greatly on the cooperation and dialogue with the various human rights mechanisms of the </w:t>
      </w:r>
      <w:r w:rsidR="00123A65">
        <w:t xml:space="preserve">Human Rights </w:t>
      </w:r>
      <w:r w:rsidR="007E4002" w:rsidRPr="00775F76">
        <w:t>Council.</w:t>
      </w:r>
    </w:p>
    <w:p w14:paraId="187C510B" w14:textId="669BC5A2" w:rsidR="007E4002" w:rsidRPr="00775F76" w:rsidRDefault="00552ED2" w:rsidP="00552ED2">
      <w:pPr>
        <w:pStyle w:val="SingleTxtG"/>
      </w:pPr>
      <w:r w:rsidRPr="00775F76">
        <w:t>854.</w:t>
      </w:r>
      <w:r w:rsidRPr="00775F76">
        <w:tab/>
      </w:r>
      <w:r w:rsidR="007E4002" w:rsidRPr="00775F76">
        <w:t>At its third report review, the State of Qatar received 270 recommendations. During the period between the review of the State</w:t>
      </w:r>
      <w:r w:rsidR="00CF11FA">
        <w:t>’</w:t>
      </w:r>
      <w:r w:rsidR="007E4002" w:rsidRPr="00775F76">
        <w:t xml:space="preserve">s third national report </w:t>
      </w:r>
      <w:r w:rsidR="001977FB">
        <w:t>in</w:t>
      </w:r>
      <w:r w:rsidR="007E4002" w:rsidRPr="00775F76">
        <w:t xml:space="preserve"> May and its final adoption today, the recommendations were categorized and submitted to a wide consultation process with various government bodies and all strata of society. In this respect, Qatar has indicated that it has supported 178 recommendations, which means that they are already implemented or are in the process of being implemented or will be implemented by the State. </w:t>
      </w:r>
    </w:p>
    <w:p w14:paraId="743DC499" w14:textId="1AF5E696" w:rsidR="007E4002" w:rsidRPr="00775F76" w:rsidRDefault="00552ED2" w:rsidP="00552ED2">
      <w:pPr>
        <w:pStyle w:val="SingleTxtG"/>
      </w:pPr>
      <w:r w:rsidRPr="00775F76">
        <w:t>855.</w:t>
      </w:r>
      <w:r w:rsidRPr="00775F76">
        <w:tab/>
      </w:r>
      <w:r w:rsidR="007E4002" w:rsidRPr="00775F76">
        <w:t>Qatar has also taken note of 92 recommendations due to their incompatibility with the Islamic Sharia, the Constitution, national legislation or for sovereignty grounds, or because they need further consideration, or because they are related to unfounded allegations. It is to be noted that a number of these recommendations could have been partially accepted.</w:t>
      </w:r>
    </w:p>
    <w:p w14:paraId="00AC04DE" w14:textId="18053604" w:rsidR="007E4002" w:rsidRPr="00775F76" w:rsidRDefault="00552ED2" w:rsidP="00552ED2">
      <w:pPr>
        <w:pStyle w:val="SingleTxtG"/>
      </w:pPr>
      <w:r w:rsidRPr="00775F76">
        <w:t>856.</w:t>
      </w:r>
      <w:r w:rsidRPr="00775F76">
        <w:tab/>
      </w:r>
      <w:r w:rsidR="007E4002" w:rsidRPr="00775F76">
        <w:t xml:space="preserve">Qatar expressed its belief that the process of follow-up on accepted recommendations during the universal periodic review is no less important than the process of preparing and discussing the report before the Working Group. In this context, Qatar emphasized the fact that the National Committee, which prepared the national report, will follow up on the implementation of the recommendations, which undoubtedly represents one of the </w:t>
      </w:r>
      <w:r w:rsidR="007E4002">
        <w:t>achievements of the universal periodic review</w:t>
      </w:r>
      <w:r w:rsidR="007E4002" w:rsidRPr="00775F76">
        <w:t>. Qatar also expressed its determination to pursue efforts in capacity-building and training to develop technical and human competencies through cooperation with the human rights mechanisms and by benefiting technically from international expertise in this field.</w:t>
      </w:r>
    </w:p>
    <w:p w14:paraId="62435FAF" w14:textId="77777777" w:rsidR="007E4002" w:rsidRDefault="007E4002" w:rsidP="007E4002">
      <w:pPr>
        <w:pStyle w:val="H23G"/>
        <w:rPr>
          <w:bCs/>
        </w:rPr>
      </w:pPr>
      <w:r>
        <w:tab/>
      </w:r>
      <w:r w:rsidRPr="009F48F7">
        <w:t>2.</w:t>
      </w:r>
      <w:r w:rsidRPr="009F48F7">
        <w:tab/>
        <w:t xml:space="preserve">General comments made by the national human rights institution of the State under </w:t>
      </w:r>
      <w:r w:rsidRPr="0029008E">
        <w:t>review</w:t>
      </w:r>
      <w:r w:rsidRPr="00173661">
        <w:rPr>
          <w:bCs/>
        </w:rPr>
        <w:t xml:space="preserve"> </w:t>
      </w:r>
    </w:p>
    <w:p w14:paraId="4DBAAEC4" w14:textId="494931B8" w:rsidR="007E4002" w:rsidRPr="0029008E" w:rsidRDefault="00552ED2" w:rsidP="00552ED2">
      <w:pPr>
        <w:pStyle w:val="SingleTxtG"/>
      </w:pPr>
      <w:r w:rsidRPr="0029008E">
        <w:t>857.</w:t>
      </w:r>
      <w:r w:rsidRPr="0029008E">
        <w:tab/>
      </w:r>
      <w:r w:rsidR="007E4002" w:rsidRPr="0029008E">
        <w:t xml:space="preserve">The National Human Rights Committee affirmed that human rights violations resulting from the blockade imposed on the </w:t>
      </w:r>
      <w:r w:rsidR="007E4002">
        <w:t>S</w:t>
      </w:r>
      <w:r w:rsidR="007E4002" w:rsidRPr="0029008E">
        <w:t xml:space="preserve">tate of Qatar on 5 June 2017 remain ongoing. The Committee stated that Saudi Arabia, the United Arab Emirates and Bahrain have taken unilateral and arbitrary measures against Qatar, including on Qatari citizens residing in the three </w:t>
      </w:r>
      <w:r w:rsidR="001977FB">
        <w:t>C</w:t>
      </w:r>
      <w:r w:rsidR="001977FB" w:rsidRPr="001977FB">
        <w:t xml:space="preserve">operation Council for the Arab States of the Gulf </w:t>
      </w:r>
      <w:r w:rsidR="007E4002" w:rsidRPr="0029008E">
        <w:t xml:space="preserve">countries, as they had been requested to leave their within 14 days. </w:t>
      </w:r>
      <w:r w:rsidR="007E4002">
        <w:t xml:space="preserve">According to the Committee, </w:t>
      </w:r>
      <w:r w:rsidR="007E4002" w:rsidRPr="0029008E">
        <w:t xml:space="preserve">Qatari nationals have also been prevented from entering their territories. </w:t>
      </w:r>
    </w:p>
    <w:p w14:paraId="0DCF739E" w14:textId="4532CF58" w:rsidR="007E4002" w:rsidRPr="00A366DC" w:rsidRDefault="00552ED2" w:rsidP="00552ED2">
      <w:pPr>
        <w:pStyle w:val="SingleTxtG"/>
      </w:pPr>
      <w:r w:rsidRPr="00A366DC">
        <w:t>858.</w:t>
      </w:r>
      <w:r w:rsidRPr="00A366DC">
        <w:tab/>
      </w:r>
      <w:r w:rsidR="007E4002" w:rsidRPr="00A366DC">
        <w:t xml:space="preserve">The Committee called upon all delegations to review the report of the technical mission of the </w:t>
      </w:r>
      <w:r w:rsidR="007E4002">
        <w:t xml:space="preserve">Office of the </w:t>
      </w:r>
      <w:r w:rsidR="007E4002" w:rsidRPr="00A366DC">
        <w:t xml:space="preserve">United Nations High Commissioner for Human Rights to the </w:t>
      </w:r>
      <w:r w:rsidR="007E4002">
        <w:t>S</w:t>
      </w:r>
      <w:r w:rsidR="007E4002" w:rsidRPr="00A366DC">
        <w:t>tate of Qatar, which took place in November 2017, on the impact of the Gulf crisis on human rights. According to the Committee, the report affirmed that the measures and restrictions imposed by the authorities of the blockading countries constitute collective punishment of the Qatari citizens and residents, as well as citizens of the blockading countries as well. The Committee referred to a</w:t>
      </w:r>
      <w:r w:rsidR="007E4002">
        <w:t>n</w:t>
      </w:r>
      <w:r w:rsidR="007E4002" w:rsidRPr="00A366DC">
        <w:t xml:space="preserve"> </w:t>
      </w:r>
      <w:r w:rsidR="007E4002">
        <w:t>alleged</w:t>
      </w:r>
      <w:r w:rsidR="007E4002" w:rsidRPr="00A366DC">
        <w:t xml:space="preserve"> case of enforced disappearance of a Qatari national in Saudi Arabia, and another case relating to a Qatari c</w:t>
      </w:r>
      <w:r w:rsidR="007E4002">
        <w:t xml:space="preserve">itizen it claims has been arbitrarily detained. </w:t>
      </w:r>
    </w:p>
    <w:p w14:paraId="6A9322C7" w14:textId="59419D0D" w:rsidR="007E4002" w:rsidRPr="006221E2" w:rsidRDefault="00552ED2" w:rsidP="00552ED2">
      <w:pPr>
        <w:pStyle w:val="SingleTxtG"/>
      </w:pPr>
      <w:r w:rsidRPr="006221E2">
        <w:t>859.</w:t>
      </w:r>
      <w:r w:rsidRPr="006221E2">
        <w:tab/>
      </w:r>
      <w:r w:rsidR="007E4002" w:rsidRPr="006221E2">
        <w:t xml:space="preserve">In particular, the Committee indicated that Qatari nationals were prohibited from performing the religious rituals of "Hajj" and "Umrah" because the Government of Saudi Arabia has imposed obstacles, which render it impossible for Qatari nationals to perform the pilgrimage. </w:t>
      </w:r>
    </w:p>
    <w:p w14:paraId="29AA16D8" w14:textId="3BBCE8F4" w:rsidR="007E4002" w:rsidRPr="006221E2" w:rsidRDefault="00552ED2" w:rsidP="00552ED2">
      <w:pPr>
        <w:pStyle w:val="SingleTxtG"/>
      </w:pPr>
      <w:r w:rsidRPr="006221E2">
        <w:t>860.</w:t>
      </w:r>
      <w:r w:rsidRPr="006221E2">
        <w:tab/>
      </w:r>
      <w:r w:rsidR="007E4002" w:rsidRPr="006221E2">
        <w:t>The Committee reiterated that Qatar ratified the International Covenants on Civil</w:t>
      </w:r>
      <w:r w:rsidR="007E4002">
        <w:t xml:space="preserve"> and</w:t>
      </w:r>
      <w:r w:rsidR="007E4002" w:rsidRPr="006221E2">
        <w:t xml:space="preserve"> Political </w:t>
      </w:r>
      <w:r w:rsidR="007E4002">
        <w:t xml:space="preserve">Rights </w:t>
      </w:r>
      <w:r w:rsidR="007E4002" w:rsidRPr="006221E2">
        <w:t xml:space="preserve">and on Economic, Social and Cultural Rights. The Committee emphasized the need to review the laws on civil and political rights to ensure conformity with international human rights standards, as well as legislation that would allow more space for civil society and freedom of opinion and expression. </w:t>
      </w:r>
    </w:p>
    <w:p w14:paraId="7D3B1B2E" w14:textId="4593374A" w:rsidR="007E4002" w:rsidRPr="006221E2" w:rsidRDefault="00552ED2" w:rsidP="00552ED2">
      <w:pPr>
        <w:pStyle w:val="SingleTxtG"/>
      </w:pPr>
      <w:r w:rsidRPr="006221E2">
        <w:t>861.</w:t>
      </w:r>
      <w:r w:rsidRPr="006221E2">
        <w:tab/>
      </w:r>
      <w:r w:rsidR="007E4002" w:rsidRPr="006221E2">
        <w:t xml:space="preserve">The Committee called on the Government to expedite its adoption of the Persons with Disabilities Act and the Child Act, taking into account the observations made by the National Human Rights Committee on the bills and the need for these to comply with international human rights standards. </w:t>
      </w:r>
    </w:p>
    <w:p w14:paraId="5F8EB52F" w14:textId="00227947" w:rsidR="007E4002" w:rsidRDefault="00552ED2" w:rsidP="00552ED2">
      <w:pPr>
        <w:pStyle w:val="SingleTxtG"/>
      </w:pPr>
      <w:r>
        <w:t>862.</w:t>
      </w:r>
      <w:r>
        <w:tab/>
      </w:r>
      <w:r w:rsidR="007E4002" w:rsidRPr="00EB2129">
        <w:t>The Committee called for the strengthening of the role of women in decision-making positions, as women are provided with equal opportunity for employment and education. Finally, the Committee called on the Government to grant women the right to transmit their nationalities to their husbands and children.</w:t>
      </w:r>
    </w:p>
    <w:p w14:paraId="00C9C77C" w14:textId="77777777" w:rsidR="007E4002" w:rsidRDefault="007E4002" w:rsidP="007E4002">
      <w:pPr>
        <w:pStyle w:val="H23G"/>
      </w:pPr>
      <w:r>
        <w:tab/>
        <w:t>3.</w:t>
      </w:r>
      <w:r>
        <w:tab/>
        <w:t>Views expressed by M</w:t>
      </w:r>
      <w:r w:rsidRPr="00555A14">
        <w:t>ember and observer States of the Council on the outcome</w:t>
      </w:r>
      <w:r>
        <w:t xml:space="preserve"> of the </w:t>
      </w:r>
      <w:r w:rsidRPr="00555A14">
        <w:t xml:space="preserve">review </w:t>
      </w:r>
    </w:p>
    <w:p w14:paraId="57F699BE" w14:textId="08DF789B" w:rsidR="007E4002" w:rsidRPr="009F48F7" w:rsidRDefault="00552ED2" w:rsidP="00552ED2">
      <w:pPr>
        <w:pStyle w:val="SingleTxtG"/>
      </w:pPr>
      <w:r w:rsidRPr="009F48F7">
        <w:t>863.</w:t>
      </w:r>
      <w:r w:rsidRPr="009F48F7">
        <w:tab/>
      </w:r>
      <w:r w:rsidR="007E4002" w:rsidRPr="009F48F7">
        <w:t xml:space="preserve">During the adoption of the outcome of the review of </w:t>
      </w:r>
      <w:r w:rsidR="007E4002">
        <w:t>Qatar</w:t>
      </w:r>
      <w:r w:rsidR="007E4002" w:rsidRPr="009F48F7">
        <w:t xml:space="preserve">, </w:t>
      </w:r>
      <w:r w:rsidR="007E4002">
        <w:t>13</w:t>
      </w:r>
      <w:r w:rsidR="007E4002" w:rsidRPr="009F48F7">
        <w:t xml:space="preserve"> delegations made statements.</w:t>
      </w:r>
      <w:r w:rsidR="0065759A" w:rsidRPr="00AF2DE2">
        <w:rPr>
          <w:rStyle w:val="FootnoteReference"/>
          <w:sz w:val="20"/>
          <w:vertAlign w:val="baseline"/>
        </w:rPr>
        <w:footnoteReference w:customMarkFollows="1" w:id="51"/>
        <w:t>**</w:t>
      </w:r>
    </w:p>
    <w:p w14:paraId="2A74E29F" w14:textId="3882B17A" w:rsidR="007E4002" w:rsidRPr="009A30C4" w:rsidRDefault="00552ED2" w:rsidP="00552ED2">
      <w:pPr>
        <w:pStyle w:val="SingleTxtG"/>
        <w:rPr>
          <w:lang w:val="en-US"/>
        </w:rPr>
      </w:pPr>
      <w:r w:rsidRPr="009A30C4">
        <w:rPr>
          <w:lang w:val="en-US"/>
        </w:rPr>
        <w:t>864.</w:t>
      </w:r>
      <w:r w:rsidRPr="009A30C4">
        <w:rPr>
          <w:lang w:val="en-US"/>
        </w:rPr>
        <w:tab/>
      </w:r>
      <w:r w:rsidR="007E4002">
        <w:rPr>
          <w:lang w:val="en-US"/>
        </w:rPr>
        <w:t xml:space="preserve">The </w:t>
      </w:r>
      <w:r w:rsidR="007E4002" w:rsidRPr="009A30C4">
        <w:rPr>
          <w:lang w:val="en-US"/>
        </w:rPr>
        <w:t>United Arab Emirates invited Qatar to give importance to the reco</w:t>
      </w:r>
      <w:r w:rsidR="007E4002">
        <w:rPr>
          <w:lang w:val="en-US"/>
        </w:rPr>
        <w:t>mmendations relating to its</w:t>
      </w:r>
      <w:r w:rsidR="007E4002" w:rsidRPr="009A30C4">
        <w:rPr>
          <w:lang w:val="en-US"/>
        </w:rPr>
        <w:t xml:space="preserve"> </w:t>
      </w:r>
      <w:r w:rsidR="007E4002" w:rsidRPr="00B85CC6">
        <w:rPr>
          <w:lang w:val="en-US"/>
        </w:rPr>
        <w:t>unlawful acts and terrorist acts. It called on Qatar to end reported hate speech in the media, and to allocate its assistance to meet the needs of the neediest. It</w:t>
      </w:r>
      <w:r w:rsidR="007E4002" w:rsidRPr="00556EC8">
        <w:rPr>
          <w:lang w:val="en-US"/>
        </w:rPr>
        <w:t xml:space="preserve"> stated that</w:t>
      </w:r>
      <w:r w:rsidR="007E4002" w:rsidRPr="00C35C14">
        <w:rPr>
          <w:lang w:val="en-US"/>
        </w:rPr>
        <w:t xml:space="preserve"> Qatar should</w:t>
      </w:r>
      <w:r w:rsidR="007E4002" w:rsidRPr="00F57177">
        <w:rPr>
          <w:lang w:val="en-US"/>
        </w:rPr>
        <w:t xml:space="preserve"> review its </w:t>
      </w:r>
      <w:r w:rsidR="007E4002" w:rsidRPr="00A336AF">
        <w:rPr>
          <w:lang w:val="en-US"/>
        </w:rPr>
        <w:t>laws on terrorism</w:t>
      </w:r>
      <w:r w:rsidR="007E4002" w:rsidRPr="009A30C4">
        <w:rPr>
          <w:lang w:val="en-US"/>
        </w:rPr>
        <w:t xml:space="preserve"> and expressed hope that it will </w:t>
      </w:r>
      <w:r w:rsidR="007E4002" w:rsidRPr="00B85CC6">
        <w:rPr>
          <w:lang w:val="en-US"/>
        </w:rPr>
        <w:t xml:space="preserve">help </w:t>
      </w:r>
      <w:r w:rsidR="007E4002" w:rsidRPr="00D11613">
        <w:rPr>
          <w:lang w:val="en-US"/>
        </w:rPr>
        <w:t xml:space="preserve">thousands </w:t>
      </w:r>
      <w:r w:rsidR="007E4002">
        <w:rPr>
          <w:lang w:val="en-US"/>
        </w:rPr>
        <w:t>from</w:t>
      </w:r>
      <w:r w:rsidR="007E4002" w:rsidRPr="00D11613">
        <w:rPr>
          <w:lang w:val="en-US"/>
        </w:rPr>
        <w:t xml:space="preserve"> Al-Ghurfan </w:t>
      </w:r>
      <w:r w:rsidR="007E4002">
        <w:rPr>
          <w:lang w:val="en-US"/>
        </w:rPr>
        <w:t xml:space="preserve">tribe, </w:t>
      </w:r>
      <w:r w:rsidR="007E4002" w:rsidRPr="009A30C4">
        <w:rPr>
          <w:lang w:val="en-US"/>
        </w:rPr>
        <w:t>who</w:t>
      </w:r>
      <w:r w:rsidR="007E4002">
        <w:rPr>
          <w:lang w:val="en-US"/>
        </w:rPr>
        <w:t xml:space="preserve"> </w:t>
      </w:r>
      <w:r w:rsidR="007E4002" w:rsidRPr="009A30C4">
        <w:rPr>
          <w:lang w:val="en-US"/>
        </w:rPr>
        <w:t>have been deprived of their nationality.</w:t>
      </w:r>
    </w:p>
    <w:p w14:paraId="6126AF79" w14:textId="13B24160" w:rsidR="007E4002" w:rsidRPr="00EB2129" w:rsidRDefault="00552ED2" w:rsidP="00552ED2">
      <w:pPr>
        <w:pStyle w:val="SingleTxtG"/>
        <w:rPr>
          <w:lang w:val="en-US"/>
        </w:rPr>
      </w:pPr>
      <w:r w:rsidRPr="00EB2129">
        <w:rPr>
          <w:lang w:val="en-US"/>
        </w:rPr>
        <w:t>865.</w:t>
      </w:r>
      <w:r w:rsidRPr="00EB2129">
        <w:rPr>
          <w:lang w:val="en-US"/>
        </w:rPr>
        <w:tab/>
      </w:r>
      <w:r w:rsidR="007E4002">
        <w:rPr>
          <w:lang w:val="en-US"/>
        </w:rPr>
        <w:t xml:space="preserve">The Bolivarian Republic of </w:t>
      </w:r>
      <w:r w:rsidR="007E4002" w:rsidRPr="00EB2129">
        <w:rPr>
          <w:lang w:val="en-US"/>
        </w:rPr>
        <w:t>Venezuela highlighted the adherence</w:t>
      </w:r>
      <w:r w:rsidR="007E4002">
        <w:rPr>
          <w:lang w:val="en-US"/>
        </w:rPr>
        <w:t xml:space="preserve"> of Qatar</w:t>
      </w:r>
      <w:r w:rsidR="007E4002" w:rsidRPr="00EB2129">
        <w:rPr>
          <w:lang w:val="en-US"/>
        </w:rPr>
        <w:t xml:space="preserve"> to the two international covenants on human rights and the adequacy of their legislation for the protection of these fundamental rights. It commended the priority given by Qatar to development cooperation by helping other States to achieve the Sustainable Development Goals through the implementation of important projects.</w:t>
      </w:r>
      <w:r w:rsidR="00D95DAF">
        <w:rPr>
          <w:lang w:val="en-US"/>
        </w:rPr>
        <w:t xml:space="preserve"> </w:t>
      </w:r>
    </w:p>
    <w:p w14:paraId="24269A43" w14:textId="60F78B92" w:rsidR="007E4002" w:rsidRPr="00EB2129" w:rsidRDefault="00552ED2" w:rsidP="00552ED2">
      <w:pPr>
        <w:pStyle w:val="SingleTxtG"/>
        <w:rPr>
          <w:lang w:val="en-US"/>
        </w:rPr>
      </w:pPr>
      <w:r w:rsidRPr="00EB2129">
        <w:rPr>
          <w:lang w:val="en-US"/>
        </w:rPr>
        <w:t>866.</w:t>
      </w:r>
      <w:r w:rsidRPr="00EB2129">
        <w:rPr>
          <w:lang w:val="en-US"/>
        </w:rPr>
        <w:tab/>
      </w:r>
      <w:r w:rsidR="007E4002" w:rsidRPr="00EB2129">
        <w:rPr>
          <w:lang w:val="en-US"/>
        </w:rPr>
        <w:t xml:space="preserve">Viet Nam commended Qatar for the acceptances of </w:t>
      </w:r>
      <w:r w:rsidR="007E4002">
        <w:rPr>
          <w:lang w:val="en-US"/>
        </w:rPr>
        <w:t>its</w:t>
      </w:r>
      <w:r w:rsidR="007E4002" w:rsidRPr="00EB2129">
        <w:rPr>
          <w:lang w:val="en-US"/>
        </w:rPr>
        <w:t xml:space="preserve"> two recommendations concerning the effective implementation of the laws and policies on migrant workers and the strengthening of the international cooperation in realizing the 2030 Agenda. </w:t>
      </w:r>
    </w:p>
    <w:p w14:paraId="77F8C5FE" w14:textId="10A33A12" w:rsidR="007E4002" w:rsidRPr="00C22DD4" w:rsidRDefault="00552ED2" w:rsidP="00552ED2">
      <w:pPr>
        <w:pStyle w:val="SingleTxtG"/>
        <w:rPr>
          <w:lang w:val="en-US"/>
        </w:rPr>
      </w:pPr>
      <w:r w:rsidRPr="00C22DD4">
        <w:rPr>
          <w:lang w:val="en-US"/>
        </w:rPr>
        <w:t>867.</w:t>
      </w:r>
      <w:r w:rsidRPr="00C22DD4">
        <w:rPr>
          <w:lang w:val="en-US"/>
        </w:rPr>
        <w:tab/>
      </w:r>
      <w:r w:rsidR="007E4002" w:rsidRPr="00C22DD4">
        <w:rPr>
          <w:lang w:val="en-US"/>
        </w:rPr>
        <w:t xml:space="preserve">Afghanistan expressed appreciation for Qatar </w:t>
      </w:r>
      <w:r w:rsidR="007E4002">
        <w:rPr>
          <w:lang w:val="en-US"/>
        </w:rPr>
        <w:t xml:space="preserve">for its </w:t>
      </w:r>
      <w:r w:rsidR="007E4002" w:rsidRPr="00C22DD4">
        <w:rPr>
          <w:lang w:val="en-US"/>
        </w:rPr>
        <w:t xml:space="preserve">acceptance of the recommendations on combating all forms of violence against women and encouraging freedom of expression. Afghanistan also congratulated Qatar on its ongoing reform of the labour sector, improvement of the legal protection granted to migrant workers and </w:t>
      </w:r>
      <w:r w:rsidR="007E4002">
        <w:rPr>
          <w:lang w:val="en-US"/>
        </w:rPr>
        <w:t>its</w:t>
      </w:r>
      <w:r w:rsidR="007E4002" w:rsidRPr="00C22DD4">
        <w:rPr>
          <w:lang w:val="en-US"/>
        </w:rPr>
        <w:t xml:space="preserve"> efforts toward</w:t>
      </w:r>
      <w:r w:rsidR="007E4002">
        <w:rPr>
          <w:lang w:val="en-US"/>
        </w:rPr>
        <w:t>s</w:t>
      </w:r>
      <w:r w:rsidR="007E4002" w:rsidRPr="00C22DD4">
        <w:rPr>
          <w:lang w:val="en-US"/>
        </w:rPr>
        <w:t xml:space="preserve"> the promotion and protection of human rights.</w:t>
      </w:r>
    </w:p>
    <w:p w14:paraId="1DD09052" w14:textId="0D9462E9" w:rsidR="007E4002" w:rsidRPr="008D6FC1" w:rsidRDefault="00552ED2" w:rsidP="00552ED2">
      <w:pPr>
        <w:pStyle w:val="SingleTxtG"/>
        <w:rPr>
          <w:lang w:val="en-US"/>
        </w:rPr>
      </w:pPr>
      <w:r w:rsidRPr="008D6FC1">
        <w:rPr>
          <w:lang w:val="en-US"/>
        </w:rPr>
        <w:t>868.</w:t>
      </w:r>
      <w:r w:rsidRPr="008D6FC1">
        <w:rPr>
          <w:lang w:val="en-US"/>
        </w:rPr>
        <w:tab/>
      </w:r>
      <w:r w:rsidR="007E4002" w:rsidRPr="008D6FC1">
        <w:rPr>
          <w:lang w:val="en-US"/>
        </w:rPr>
        <w:t xml:space="preserve">Algeria welcomed </w:t>
      </w:r>
      <w:r w:rsidR="007E4002">
        <w:rPr>
          <w:lang w:val="en-US"/>
        </w:rPr>
        <w:t xml:space="preserve">the </w:t>
      </w:r>
      <w:r w:rsidR="007E4002" w:rsidRPr="008D6FC1">
        <w:rPr>
          <w:lang w:val="en-US"/>
        </w:rPr>
        <w:t>accession</w:t>
      </w:r>
      <w:r w:rsidR="007E4002">
        <w:rPr>
          <w:lang w:val="en-US"/>
        </w:rPr>
        <w:t xml:space="preserve"> by Qatar</w:t>
      </w:r>
      <w:r w:rsidR="007E4002" w:rsidRPr="008D6FC1">
        <w:rPr>
          <w:lang w:val="en-US"/>
        </w:rPr>
        <w:t xml:space="preserve"> to international conventions and the incorporation of human rights into legislation, including the protection of migrant workers. </w:t>
      </w:r>
      <w:r w:rsidR="007E4002">
        <w:rPr>
          <w:lang w:val="en-US"/>
        </w:rPr>
        <w:t>It</w:t>
      </w:r>
      <w:r w:rsidR="007E4002" w:rsidRPr="008D6FC1">
        <w:rPr>
          <w:lang w:val="en-US"/>
        </w:rPr>
        <w:t xml:space="preserve"> was satisfied that Qatar accepted its recommendations on gender equality and the protection of women against discrimination, as well as the intensification of training or awareness-raising programmes in the judicial sector.</w:t>
      </w:r>
    </w:p>
    <w:p w14:paraId="653D54C1" w14:textId="7FEEF75B" w:rsidR="007E4002" w:rsidRPr="008D6FC1" w:rsidRDefault="00552ED2" w:rsidP="00552ED2">
      <w:pPr>
        <w:pStyle w:val="SingleTxtG"/>
        <w:rPr>
          <w:lang w:val="en-US"/>
        </w:rPr>
      </w:pPr>
      <w:r w:rsidRPr="008D6FC1">
        <w:rPr>
          <w:lang w:val="en-US"/>
        </w:rPr>
        <w:t>869.</w:t>
      </w:r>
      <w:r w:rsidRPr="008D6FC1">
        <w:rPr>
          <w:lang w:val="en-US"/>
        </w:rPr>
        <w:tab/>
      </w:r>
      <w:r w:rsidR="007E4002" w:rsidRPr="008D6FC1">
        <w:rPr>
          <w:lang w:val="en-US"/>
        </w:rPr>
        <w:t xml:space="preserve">Bahrain expressed concern about the deteriorating human rights situation in Qatar, and denounced allegations of forced employment and deteriorating working conditions. </w:t>
      </w:r>
      <w:r w:rsidR="007E4002">
        <w:rPr>
          <w:lang w:val="en-US"/>
        </w:rPr>
        <w:t>It</w:t>
      </w:r>
      <w:r w:rsidR="007E4002" w:rsidRPr="008D6FC1">
        <w:rPr>
          <w:lang w:val="en-US"/>
        </w:rPr>
        <w:t xml:space="preserve"> regretted that Qatar had not accepted the recommendation to stop the </w:t>
      </w:r>
      <w:r w:rsidR="007E4002" w:rsidRPr="00B85CC6">
        <w:rPr>
          <w:lang w:val="en-US"/>
        </w:rPr>
        <w:t>reported financing of terrorist organizations,</w:t>
      </w:r>
      <w:r w:rsidR="007E4002" w:rsidRPr="008D6FC1">
        <w:rPr>
          <w:lang w:val="en-US"/>
        </w:rPr>
        <w:t xml:space="preserve"> which poses challenges to the region.</w:t>
      </w:r>
    </w:p>
    <w:p w14:paraId="7CE96E70" w14:textId="4DCB00EA" w:rsidR="007E4002" w:rsidRPr="008D6FC1" w:rsidRDefault="00552ED2" w:rsidP="00552ED2">
      <w:pPr>
        <w:pStyle w:val="SingleTxtG"/>
        <w:rPr>
          <w:lang w:val="en-US"/>
        </w:rPr>
      </w:pPr>
      <w:r w:rsidRPr="008D6FC1">
        <w:rPr>
          <w:lang w:val="en-US"/>
        </w:rPr>
        <w:t>870.</w:t>
      </w:r>
      <w:r w:rsidRPr="008D6FC1">
        <w:rPr>
          <w:lang w:val="en-US"/>
        </w:rPr>
        <w:tab/>
      </w:r>
      <w:r w:rsidR="007E4002" w:rsidRPr="008D6FC1">
        <w:rPr>
          <w:lang w:val="en-US"/>
        </w:rPr>
        <w:t>Brunei Darussalam commended the continued efforts</w:t>
      </w:r>
      <w:r w:rsidR="007E4002">
        <w:rPr>
          <w:lang w:val="en-US"/>
        </w:rPr>
        <w:t xml:space="preserve"> by the Government of Qatar</w:t>
      </w:r>
      <w:r w:rsidR="007E4002" w:rsidRPr="008D6FC1">
        <w:rPr>
          <w:lang w:val="en-US"/>
        </w:rPr>
        <w:t xml:space="preserve"> in advancing its policies to support and empower women as well as to achieve strong, cohesive Qatari families. </w:t>
      </w:r>
      <w:r w:rsidR="007E4002">
        <w:rPr>
          <w:lang w:val="en-US"/>
        </w:rPr>
        <w:t>It</w:t>
      </w:r>
      <w:r w:rsidR="007E4002" w:rsidRPr="008D6FC1">
        <w:rPr>
          <w:lang w:val="en-US"/>
        </w:rPr>
        <w:t xml:space="preserve"> also welcomed the </w:t>
      </w:r>
      <w:r w:rsidR="007E4002">
        <w:rPr>
          <w:lang w:val="en-US"/>
        </w:rPr>
        <w:t xml:space="preserve">efforts of the </w:t>
      </w:r>
      <w:r w:rsidR="007E4002" w:rsidRPr="008D6FC1">
        <w:rPr>
          <w:lang w:val="en-US"/>
        </w:rPr>
        <w:t>Government in ensuring the rights of children.</w:t>
      </w:r>
      <w:r w:rsidR="00D95DAF">
        <w:rPr>
          <w:lang w:val="en-US"/>
        </w:rPr>
        <w:t xml:space="preserve"> </w:t>
      </w:r>
    </w:p>
    <w:p w14:paraId="223EC855" w14:textId="21A18DD6" w:rsidR="007E4002" w:rsidRPr="008D6FC1" w:rsidRDefault="00552ED2" w:rsidP="00552ED2">
      <w:pPr>
        <w:pStyle w:val="SingleTxtG"/>
        <w:rPr>
          <w:lang w:val="en-US"/>
        </w:rPr>
      </w:pPr>
      <w:r w:rsidRPr="008D6FC1">
        <w:rPr>
          <w:lang w:val="en-US"/>
        </w:rPr>
        <w:t>871.</w:t>
      </w:r>
      <w:r w:rsidRPr="008D6FC1">
        <w:rPr>
          <w:lang w:val="en-US"/>
        </w:rPr>
        <w:tab/>
      </w:r>
      <w:r w:rsidR="007E4002" w:rsidRPr="008D6FC1">
        <w:rPr>
          <w:lang w:val="en-US"/>
        </w:rPr>
        <w:t xml:space="preserve">Burkina Faso welcomed all efforts </w:t>
      </w:r>
      <w:r w:rsidR="007E4002">
        <w:rPr>
          <w:lang w:val="en-US"/>
        </w:rPr>
        <w:t xml:space="preserve">made by Qatar </w:t>
      </w:r>
      <w:r w:rsidR="007E4002" w:rsidRPr="008D6FC1">
        <w:rPr>
          <w:lang w:val="en-US"/>
        </w:rPr>
        <w:t xml:space="preserve">to ensure the human rights of its nationals and all people living in its territory. </w:t>
      </w:r>
      <w:r w:rsidR="007E4002">
        <w:rPr>
          <w:lang w:val="en-US"/>
        </w:rPr>
        <w:t>It</w:t>
      </w:r>
      <w:r w:rsidR="007E4002" w:rsidRPr="008D6FC1">
        <w:rPr>
          <w:lang w:val="en-US"/>
        </w:rPr>
        <w:t xml:space="preserve"> welcomed the recommendations that Qatar has accepted, including those relating to strengthening the protection of women</w:t>
      </w:r>
      <w:r w:rsidR="00CF11FA">
        <w:rPr>
          <w:lang w:val="en-US"/>
        </w:rPr>
        <w:t>’</w:t>
      </w:r>
      <w:r w:rsidR="007E4002" w:rsidRPr="008D6FC1">
        <w:rPr>
          <w:lang w:val="en-US"/>
        </w:rPr>
        <w:t>s rights.</w:t>
      </w:r>
    </w:p>
    <w:p w14:paraId="5D983247" w14:textId="7F880E82" w:rsidR="007E4002" w:rsidRPr="008D6FC1" w:rsidRDefault="00552ED2" w:rsidP="00552ED2">
      <w:pPr>
        <w:pStyle w:val="SingleTxtG"/>
        <w:rPr>
          <w:lang w:val="en-US"/>
        </w:rPr>
      </w:pPr>
      <w:r w:rsidRPr="008D6FC1">
        <w:rPr>
          <w:lang w:val="en-US"/>
        </w:rPr>
        <w:t>872.</w:t>
      </w:r>
      <w:r w:rsidRPr="008D6FC1">
        <w:rPr>
          <w:lang w:val="en-US"/>
        </w:rPr>
        <w:tab/>
      </w:r>
      <w:r w:rsidR="007E4002" w:rsidRPr="008D6FC1">
        <w:rPr>
          <w:lang w:val="en-US"/>
        </w:rPr>
        <w:t xml:space="preserve">China expressed hope that Qatar will continue to protect the rights of women, children and </w:t>
      </w:r>
      <w:r w:rsidR="007E4002">
        <w:rPr>
          <w:lang w:val="en-US"/>
        </w:rPr>
        <w:t>persons with disabilities</w:t>
      </w:r>
      <w:r w:rsidR="007E4002" w:rsidRPr="008D6FC1">
        <w:rPr>
          <w:lang w:val="en-US"/>
        </w:rPr>
        <w:t xml:space="preserve"> and to combat trafficking in persons and domestic violence as well as to protect the rights of migrant workers.</w:t>
      </w:r>
    </w:p>
    <w:p w14:paraId="32CDBFFC" w14:textId="768C4D8D" w:rsidR="007E4002" w:rsidRPr="007B581A" w:rsidRDefault="00552ED2" w:rsidP="00552ED2">
      <w:pPr>
        <w:pStyle w:val="SingleTxtG"/>
        <w:rPr>
          <w:lang w:val="en-US"/>
        </w:rPr>
      </w:pPr>
      <w:r w:rsidRPr="007B581A">
        <w:rPr>
          <w:lang w:val="en-US"/>
        </w:rPr>
        <w:t>873.</w:t>
      </w:r>
      <w:r w:rsidRPr="007B581A">
        <w:rPr>
          <w:lang w:val="en-US"/>
        </w:rPr>
        <w:tab/>
      </w:r>
      <w:r w:rsidR="007E4002" w:rsidRPr="007B581A">
        <w:rPr>
          <w:lang w:val="en-US"/>
        </w:rPr>
        <w:t xml:space="preserve">Cuba praised Qatar for accepting its recommendations regarding the further adoption of measures aimed at ensuring the well-being and rights of children and the effective implementation of its national development strategy. </w:t>
      </w:r>
    </w:p>
    <w:p w14:paraId="1A4AF97F" w14:textId="4284AA76" w:rsidR="007E4002" w:rsidRPr="007B581A" w:rsidRDefault="00552ED2" w:rsidP="00552ED2">
      <w:pPr>
        <w:pStyle w:val="SingleTxtG"/>
        <w:rPr>
          <w:lang w:val="en-US"/>
        </w:rPr>
      </w:pPr>
      <w:r w:rsidRPr="007B581A">
        <w:rPr>
          <w:lang w:val="en-US"/>
        </w:rPr>
        <w:t>874.</w:t>
      </w:r>
      <w:r w:rsidRPr="007B581A">
        <w:rPr>
          <w:lang w:val="en-US"/>
        </w:rPr>
        <w:tab/>
      </w:r>
      <w:r w:rsidR="007E4002">
        <w:rPr>
          <w:lang w:val="en-US"/>
        </w:rPr>
        <w:t xml:space="preserve">The </w:t>
      </w:r>
      <w:r w:rsidR="007E4002" w:rsidRPr="007B581A">
        <w:rPr>
          <w:lang w:val="en-US"/>
        </w:rPr>
        <w:t>Democratic People</w:t>
      </w:r>
      <w:r w:rsidR="00CF11FA">
        <w:rPr>
          <w:lang w:val="en-US"/>
        </w:rPr>
        <w:t>’</w:t>
      </w:r>
      <w:r w:rsidR="007E4002" w:rsidRPr="007B581A">
        <w:rPr>
          <w:lang w:val="en-US"/>
        </w:rPr>
        <w:t xml:space="preserve">s Republic of Korea noted that the </w:t>
      </w:r>
      <w:r w:rsidR="007E4002">
        <w:rPr>
          <w:lang w:val="en-US"/>
        </w:rPr>
        <w:t>u</w:t>
      </w:r>
      <w:r w:rsidR="007E4002" w:rsidRPr="007B581A">
        <w:rPr>
          <w:lang w:val="en-US"/>
        </w:rPr>
        <w:t xml:space="preserve">niversal </w:t>
      </w:r>
      <w:r w:rsidR="007E4002">
        <w:rPr>
          <w:lang w:val="en-US"/>
        </w:rPr>
        <w:t>p</w:t>
      </w:r>
      <w:r w:rsidR="007E4002" w:rsidRPr="007B581A">
        <w:rPr>
          <w:lang w:val="en-US"/>
        </w:rPr>
        <w:t xml:space="preserve">eriodic </w:t>
      </w:r>
      <w:r w:rsidR="007E4002">
        <w:rPr>
          <w:lang w:val="en-US"/>
        </w:rPr>
        <w:t>r</w:t>
      </w:r>
      <w:r w:rsidR="007E4002" w:rsidRPr="007B581A">
        <w:rPr>
          <w:lang w:val="en-US"/>
        </w:rPr>
        <w:t xml:space="preserve">eview is a useful opportunity to better understand </w:t>
      </w:r>
      <w:r w:rsidR="007E4002">
        <w:rPr>
          <w:lang w:val="en-US"/>
        </w:rPr>
        <w:t>the</w:t>
      </w:r>
      <w:r w:rsidR="007E4002" w:rsidRPr="007B581A">
        <w:rPr>
          <w:lang w:val="en-US"/>
        </w:rPr>
        <w:t xml:space="preserve"> policy and experiences</w:t>
      </w:r>
      <w:r w:rsidR="007E4002">
        <w:rPr>
          <w:lang w:val="en-US"/>
        </w:rPr>
        <w:t xml:space="preserve"> of Qatar</w:t>
      </w:r>
      <w:r w:rsidR="007E4002" w:rsidRPr="007B581A">
        <w:rPr>
          <w:lang w:val="en-US"/>
        </w:rPr>
        <w:t xml:space="preserve"> for the promotion and protection of human rights in the country. It welcomed </w:t>
      </w:r>
      <w:r w:rsidR="007E4002">
        <w:rPr>
          <w:lang w:val="en-US"/>
        </w:rPr>
        <w:t>the</w:t>
      </w:r>
      <w:r w:rsidR="007E4002" w:rsidRPr="007B581A">
        <w:rPr>
          <w:lang w:val="en-US"/>
        </w:rPr>
        <w:t xml:space="preserve"> acceptance </w:t>
      </w:r>
      <w:r w:rsidR="007E4002">
        <w:rPr>
          <w:lang w:val="en-US"/>
        </w:rPr>
        <w:t xml:space="preserve">by Qatar </w:t>
      </w:r>
      <w:r w:rsidR="007E4002" w:rsidRPr="007B581A">
        <w:rPr>
          <w:lang w:val="en-US"/>
        </w:rPr>
        <w:t>of many of the recommendations as a full demonstration of its will to make further efforts in the field of human rights.</w:t>
      </w:r>
    </w:p>
    <w:p w14:paraId="49523389" w14:textId="4E984465" w:rsidR="007E4002" w:rsidRPr="007B581A" w:rsidRDefault="00552ED2" w:rsidP="00552ED2">
      <w:pPr>
        <w:pStyle w:val="SingleTxtG"/>
        <w:rPr>
          <w:lang w:val="en-US"/>
        </w:rPr>
      </w:pPr>
      <w:r w:rsidRPr="007B581A">
        <w:rPr>
          <w:lang w:val="en-US"/>
        </w:rPr>
        <w:t>875.</w:t>
      </w:r>
      <w:r w:rsidRPr="007B581A">
        <w:rPr>
          <w:lang w:val="en-US"/>
        </w:rPr>
        <w:tab/>
      </w:r>
      <w:r w:rsidR="007E4002" w:rsidRPr="00556EC8">
        <w:rPr>
          <w:lang w:val="en-US"/>
        </w:rPr>
        <w:t>Egypt expressed concern over allegations of financing of terrorism</w:t>
      </w:r>
      <w:r w:rsidR="007E4002" w:rsidRPr="00C35C14">
        <w:rPr>
          <w:lang w:val="en-US"/>
        </w:rPr>
        <w:t xml:space="preserve"> and claimed that Qatar is a platform for the launching of terrorist acts</w:t>
      </w:r>
      <w:r w:rsidR="007E4002" w:rsidRPr="00F57177">
        <w:rPr>
          <w:lang w:val="en-US"/>
        </w:rPr>
        <w:t xml:space="preserve"> in</w:t>
      </w:r>
      <w:r w:rsidR="007E4002" w:rsidRPr="007B581A">
        <w:rPr>
          <w:lang w:val="en-US"/>
        </w:rPr>
        <w:t xml:space="preserve"> the region. Egypt remained concerned about the human rights situation in Qatar and its negative impact on the ongoing conflicts in the region, and regretted that Qatar rejected 34</w:t>
      </w:r>
      <w:r w:rsidR="007E4002">
        <w:rPr>
          <w:lang w:val="en-US"/>
        </w:rPr>
        <w:t xml:space="preserve"> per cent</w:t>
      </w:r>
      <w:r w:rsidR="007E4002" w:rsidRPr="007B581A">
        <w:rPr>
          <w:lang w:val="en-US"/>
        </w:rPr>
        <w:t xml:space="preserve"> of the recommendations it received.</w:t>
      </w:r>
    </w:p>
    <w:p w14:paraId="718FE3A9" w14:textId="38CDEA0A" w:rsidR="007E4002" w:rsidRPr="001977FB" w:rsidRDefault="00552ED2" w:rsidP="00552ED2">
      <w:pPr>
        <w:pStyle w:val="SingleTxtG"/>
        <w:rPr>
          <w:lang w:val="en-US"/>
        </w:rPr>
      </w:pPr>
      <w:r w:rsidRPr="001977FB">
        <w:rPr>
          <w:lang w:val="en-US"/>
        </w:rPr>
        <w:t>876.</w:t>
      </w:r>
      <w:r w:rsidRPr="001977FB">
        <w:rPr>
          <w:lang w:val="en-US"/>
        </w:rPr>
        <w:tab/>
      </w:r>
      <w:r w:rsidR="007E4002" w:rsidRPr="001977FB">
        <w:rPr>
          <w:lang w:val="en-US"/>
        </w:rPr>
        <w:t>India welcomed the adhesion by Qatar to two international conventions as well as the legislative reforms undertaken, including the amendment of the legal framework on the rights of migrants. India also noted the action plan of Qatar to combat trafficking and efforts to empower women and include them in all areas of society.</w:t>
      </w:r>
    </w:p>
    <w:p w14:paraId="381DC2E1" w14:textId="77777777" w:rsidR="007E4002" w:rsidRDefault="007E4002" w:rsidP="007E4002">
      <w:pPr>
        <w:pStyle w:val="H23G"/>
      </w:pPr>
      <w:r>
        <w:tab/>
        <w:t>4.</w:t>
      </w:r>
      <w:r>
        <w:tab/>
      </w:r>
      <w:r w:rsidRPr="00555A14">
        <w:t>General comments made by other stakeholders</w:t>
      </w:r>
    </w:p>
    <w:p w14:paraId="68CA0E93" w14:textId="71CF4D1B" w:rsidR="007E4002" w:rsidRPr="00FD269B" w:rsidRDefault="00552ED2" w:rsidP="00552ED2">
      <w:pPr>
        <w:pStyle w:val="SingleTxtG"/>
      </w:pPr>
      <w:r w:rsidRPr="00FD269B">
        <w:t>877.</w:t>
      </w:r>
      <w:r w:rsidRPr="00FD269B">
        <w:tab/>
      </w:r>
      <w:r w:rsidR="007E4002" w:rsidRPr="00FD269B">
        <w:t xml:space="preserve">During the adoption of the outcome of the review of </w:t>
      </w:r>
      <w:r w:rsidR="007E4002">
        <w:t>Qatar,</w:t>
      </w:r>
      <w:r w:rsidR="007E4002" w:rsidRPr="00D33895">
        <w:t xml:space="preserve"> </w:t>
      </w:r>
      <w:r w:rsidR="007E4002">
        <w:t>10</w:t>
      </w:r>
      <w:r w:rsidR="007E4002" w:rsidRPr="00FD269B">
        <w:t xml:space="preserve"> other stakeholders made statements.</w:t>
      </w:r>
      <w:r w:rsidR="00B222E9" w:rsidRPr="00AF2DE2">
        <w:rPr>
          <w:rStyle w:val="FootnoteReference"/>
          <w:sz w:val="20"/>
          <w:vertAlign w:val="baseline"/>
        </w:rPr>
        <w:footnoteReference w:customMarkFollows="1" w:id="52"/>
        <w:t>**</w:t>
      </w:r>
    </w:p>
    <w:p w14:paraId="2A9DF944" w14:textId="1A20A7BA" w:rsidR="007E4002" w:rsidRPr="00815A86" w:rsidRDefault="00552ED2" w:rsidP="00552ED2">
      <w:pPr>
        <w:pStyle w:val="SingleTxtG"/>
      </w:pPr>
      <w:r w:rsidRPr="00815A86">
        <w:t>878.</w:t>
      </w:r>
      <w:r w:rsidRPr="00815A86">
        <w:tab/>
      </w:r>
      <w:r w:rsidR="007E4002" w:rsidRPr="00D11613">
        <w:t xml:space="preserve">The </w:t>
      </w:r>
      <w:r w:rsidR="007E4002" w:rsidRPr="00C35C14">
        <w:t>Iraqi Development Organization</w:t>
      </w:r>
      <w:r w:rsidR="007E4002" w:rsidRPr="00815A86">
        <w:t xml:space="preserve"> was concerned that, firstly, Qatar did not commit to ratifying the </w:t>
      </w:r>
      <w:r w:rsidR="007E4002">
        <w:t xml:space="preserve">International </w:t>
      </w:r>
      <w:r w:rsidR="007E4002" w:rsidRPr="00815A86">
        <w:t xml:space="preserve">Convention </w:t>
      </w:r>
      <w:r w:rsidR="007E4002">
        <w:t xml:space="preserve">on the Protection </w:t>
      </w:r>
      <w:r w:rsidR="007E4002" w:rsidRPr="00815A86">
        <w:t xml:space="preserve">of </w:t>
      </w:r>
      <w:r w:rsidR="007E4002">
        <w:t xml:space="preserve">the Rights of All </w:t>
      </w:r>
      <w:r w:rsidR="007E4002" w:rsidRPr="00815A86">
        <w:t>Migrant Workers</w:t>
      </w:r>
      <w:r w:rsidR="007E4002">
        <w:t xml:space="preserve"> and Members of Their Families</w:t>
      </w:r>
      <w:r w:rsidR="007E4002" w:rsidRPr="00815A86">
        <w:t>, abolishing the kafala system, and guaranteeing migrants</w:t>
      </w:r>
      <w:r w:rsidR="00CF11FA">
        <w:t>’</w:t>
      </w:r>
      <w:r w:rsidR="007E4002" w:rsidRPr="00815A86">
        <w:t xml:space="preserve"> rights to freedom of peaceful assembly and association. Secondly, the country did not endorse recommendations allowing Qatari women to pass on their nationality to their children, and certain groups such as the Bedouin remained stateless, while</w:t>
      </w:r>
      <w:r w:rsidR="007E4002">
        <w:t>,</w:t>
      </w:r>
      <w:r w:rsidR="007E4002" w:rsidRPr="00815A86">
        <w:t xml:space="preserve"> under the nationality law</w:t>
      </w:r>
      <w:r w:rsidR="007E4002">
        <w:t>,</w:t>
      </w:r>
      <w:r w:rsidR="007E4002" w:rsidRPr="00815A86">
        <w:t xml:space="preserve"> individuals may be stripped of their citizenship if they joined “a group whose purpose is to undermine the </w:t>
      </w:r>
      <w:r w:rsidR="007E4002">
        <w:t>S</w:t>
      </w:r>
      <w:r w:rsidR="007E4002" w:rsidRPr="00815A86">
        <w:t xml:space="preserve">tate”. Thirdly, Qatar refused to amend legislation violating the right to freedom of expression, including press and cybercrime laws punishing criticism. </w:t>
      </w:r>
    </w:p>
    <w:p w14:paraId="097073B5" w14:textId="051BE4AE" w:rsidR="007E4002" w:rsidRPr="00772737" w:rsidRDefault="00552ED2" w:rsidP="00552ED2">
      <w:pPr>
        <w:pStyle w:val="SingleTxtG"/>
      </w:pPr>
      <w:r w:rsidRPr="00772737">
        <w:t>879.</w:t>
      </w:r>
      <w:r w:rsidRPr="00772737">
        <w:tab/>
      </w:r>
      <w:r w:rsidR="00BA17CD">
        <w:t>Institut international pour les droits et le développement</w:t>
      </w:r>
      <w:r w:rsidR="007E4002" w:rsidRPr="00772737">
        <w:t xml:space="preserve"> noted </w:t>
      </w:r>
      <w:r w:rsidR="007E4002">
        <w:t>the</w:t>
      </w:r>
      <w:r w:rsidR="007E4002" w:rsidRPr="00772737">
        <w:t xml:space="preserve"> accession</w:t>
      </w:r>
      <w:r w:rsidR="007E4002">
        <w:t xml:space="preserve"> by Qatar</w:t>
      </w:r>
      <w:r w:rsidR="007E4002" w:rsidRPr="00772737">
        <w:t xml:space="preserve"> to the I</w:t>
      </w:r>
      <w:r w:rsidR="007E4002">
        <w:t xml:space="preserve">nternational Covenants on Civil and Political Rights and on Economic, Social and Cultural Rights </w:t>
      </w:r>
      <w:r w:rsidR="007E4002" w:rsidRPr="00772737">
        <w:t xml:space="preserve">and seven principal human rights instruments. It commended efforts advancing the human rights of women, and legislation that improved the situation of migrant workers and the abolition of the kafala system. </w:t>
      </w:r>
      <w:r w:rsidR="007E4002">
        <w:t>It</w:t>
      </w:r>
      <w:r w:rsidR="007E4002" w:rsidRPr="00772737">
        <w:t xml:space="preserve"> called upon Qatar to </w:t>
      </w:r>
      <w:r w:rsidR="007E4002">
        <w:t>undertake</w:t>
      </w:r>
      <w:r w:rsidR="007E4002" w:rsidRPr="00772737">
        <w:t xml:space="preserve"> additional legislative reforms to promote the rights of migrant workers and to review its viewpoint on discrimination against women and the passing</w:t>
      </w:r>
      <w:r w:rsidR="007E4002">
        <w:t>-</w:t>
      </w:r>
      <w:r w:rsidR="007E4002" w:rsidRPr="00772737">
        <w:t>on of citizenship to the children of Qatari women.</w:t>
      </w:r>
    </w:p>
    <w:p w14:paraId="3A139D9A" w14:textId="443374FD" w:rsidR="007E4002" w:rsidRPr="00F47496" w:rsidRDefault="00552ED2" w:rsidP="00552ED2">
      <w:pPr>
        <w:pStyle w:val="SingleTxtG"/>
      </w:pPr>
      <w:r w:rsidRPr="00F47496">
        <w:t>880.</w:t>
      </w:r>
      <w:r w:rsidRPr="00F47496">
        <w:tab/>
      </w:r>
      <w:r w:rsidR="00C24572">
        <w:t>CIVICUS: World Alliance for Citizen Participation</w:t>
      </w:r>
      <w:r w:rsidR="007E4002">
        <w:t xml:space="preserve"> </w:t>
      </w:r>
      <w:r w:rsidR="007E4002" w:rsidRPr="00F47496">
        <w:t>denounced the restrictions on civil space and stated that laws placed considerable hurdles, restrictions and fines on civil society looking to form associations or assemble peacefully. Despite revisions made to Qatar</w:t>
      </w:r>
      <w:r w:rsidR="00CF11FA">
        <w:t>’</w:t>
      </w:r>
      <w:r w:rsidR="007E4002" w:rsidRPr="00F47496">
        <w:t xml:space="preserve">s kafala system, </w:t>
      </w:r>
      <w:r w:rsidR="007E4002">
        <w:t xml:space="preserve">the </w:t>
      </w:r>
      <w:r w:rsidR="007E4002" w:rsidRPr="00F47496">
        <w:t xml:space="preserve">authorities restricted the rights of foreign workers to join unions or engage in peaceful strike action. Human rights defenders faced restrictions in their work, including travel bans and threats of detention. Freedom of expression remained under threat, with closure of the Doha Centre for Media Freedom, and the Cybercrimes Prevention Law heavily penalizing journalists and researchers, including fines and prison sentences. </w:t>
      </w:r>
    </w:p>
    <w:p w14:paraId="1D91F54A" w14:textId="3B6C48D9" w:rsidR="007E4002" w:rsidRPr="00A8770A" w:rsidRDefault="00552ED2" w:rsidP="00552ED2">
      <w:pPr>
        <w:pStyle w:val="SingleTxtG"/>
      </w:pPr>
      <w:r w:rsidRPr="00A8770A">
        <w:t>881.</w:t>
      </w:r>
      <w:r w:rsidRPr="00A8770A">
        <w:tab/>
      </w:r>
      <w:r w:rsidR="003B4D06">
        <w:t>International-Lawyers.org</w:t>
      </w:r>
      <w:r w:rsidR="007E4002" w:rsidRPr="00A8770A">
        <w:t xml:space="preserve"> noted that domestic violence and marital rape had not been criminalized under the penal law.</w:t>
      </w:r>
      <w:r w:rsidR="00D95DAF">
        <w:t xml:space="preserve"> </w:t>
      </w:r>
      <w:r w:rsidR="007E4002" w:rsidRPr="00A8770A">
        <w:t>As a result, such violence against women was tolerated by some communities and women who were victims frequently failed to report cases. While commending Qatar</w:t>
      </w:r>
      <w:r w:rsidR="00CF11FA">
        <w:t>’</w:t>
      </w:r>
      <w:r w:rsidR="007E4002" w:rsidRPr="00A8770A">
        <w:t xml:space="preserve">s ratification of </w:t>
      </w:r>
      <w:r w:rsidR="007E4002">
        <w:t xml:space="preserve">the Convention on the Elimination of All Forms of Discrimination against Women </w:t>
      </w:r>
      <w:r w:rsidR="007E4002" w:rsidRPr="00A8770A">
        <w:t xml:space="preserve">and other human rights treaties, </w:t>
      </w:r>
      <w:r w:rsidR="007E4002">
        <w:t>it</w:t>
      </w:r>
      <w:r w:rsidR="007E4002" w:rsidRPr="00A8770A">
        <w:t xml:space="preserve"> stated that the legal requirements of these treaties should be transferred to the domestic legal system. It recommended </w:t>
      </w:r>
      <w:r w:rsidR="007E4002">
        <w:t>that Qatar</w:t>
      </w:r>
      <w:r w:rsidR="007E4002" w:rsidRPr="00A8770A">
        <w:t xml:space="preserve"> criminalize domestic violence and sexual abuse in penal law, remove all reservations to </w:t>
      </w:r>
      <w:r w:rsidR="007E4002">
        <w:t>the Convention on the Elimination of All Forms of Discrimination against Women,</w:t>
      </w:r>
      <w:r w:rsidR="007E4002" w:rsidRPr="00A8770A">
        <w:t xml:space="preserve"> and continue efforts to improve awareness and support of women</w:t>
      </w:r>
      <w:r w:rsidR="00CF11FA">
        <w:t>’</w:t>
      </w:r>
      <w:r w:rsidR="007E4002" w:rsidRPr="00A8770A">
        <w:t>s issues.</w:t>
      </w:r>
    </w:p>
    <w:p w14:paraId="037BD148" w14:textId="7FF37F6C" w:rsidR="007E4002" w:rsidRPr="00F06424" w:rsidRDefault="00552ED2" w:rsidP="00552ED2">
      <w:pPr>
        <w:pStyle w:val="SingleTxtG"/>
      </w:pPr>
      <w:r w:rsidRPr="00F06424">
        <w:t>882.</w:t>
      </w:r>
      <w:r w:rsidRPr="00F06424">
        <w:tab/>
      </w:r>
      <w:r w:rsidR="007E4002" w:rsidRPr="00D11613">
        <w:t xml:space="preserve">The </w:t>
      </w:r>
      <w:r w:rsidR="007E4002" w:rsidRPr="00C35C14">
        <w:t>Center for Inquiry commended the decision of Qatar to accept the recommendation to “remove existing restrictions on the free exercise of freedom of religion and belief” and stated that the country should scrap its anachronistic apostasy and blasphemy legislation.</w:t>
      </w:r>
      <w:r w:rsidR="00D95DAF">
        <w:t xml:space="preserve"> </w:t>
      </w:r>
      <w:r w:rsidR="007E4002" w:rsidRPr="00C35C14">
        <w:t>It</w:t>
      </w:r>
      <w:r w:rsidR="007E4002" w:rsidRPr="00F57177">
        <w:t xml:space="preserve"> lamented that, of the 270 recommendations made, many dealing with the granting of freedom of assembly and expression, Qatar had rejected over a third. It asserted that it was overdue that Qataris were given the opportunity to express their own ideas and would be granted full freedom of religion or belief.</w:t>
      </w:r>
    </w:p>
    <w:p w14:paraId="40186FE1" w14:textId="3C6814D2" w:rsidR="007E4002" w:rsidRPr="00861B4B" w:rsidRDefault="00552ED2" w:rsidP="00552ED2">
      <w:pPr>
        <w:pStyle w:val="SingleTxtG"/>
      </w:pPr>
      <w:r w:rsidRPr="00861B4B">
        <w:t>883.</w:t>
      </w:r>
      <w:r w:rsidRPr="00861B4B">
        <w:tab/>
      </w:r>
      <w:r w:rsidR="007E4002" w:rsidRPr="00861B4B">
        <w:t xml:space="preserve">Maat </w:t>
      </w:r>
      <w:r w:rsidR="0060075C">
        <w:t xml:space="preserve">Foundation </w:t>
      </w:r>
      <w:r w:rsidR="007E4002" w:rsidRPr="00861B4B">
        <w:t>for Peace, Development and Human Rights stated that Qatar had been targeting opponents by forceful detention, intimidation and harassment, as well as through retaliation and discrimination against women and migrant workers. Although Qatar had acceded to the I</w:t>
      </w:r>
      <w:r w:rsidR="007E4002">
        <w:t>nternational Covenant on Civil and Political Rights</w:t>
      </w:r>
      <w:r w:rsidR="007E4002" w:rsidRPr="00861B4B">
        <w:t xml:space="preserve">, </w:t>
      </w:r>
      <w:r w:rsidR="007E4002">
        <w:t>it stated that Qatar was</w:t>
      </w:r>
      <w:r w:rsidR="007E4002" w:rsidRPr="00861B4B">
        <w:t xml:space="preserve"> still violating these rights systematically.</w:t>
      </w:r>
      <w:r w:rsidR="00D95DAF">
        <w:t xml:space="preserve"> </w:t>
      </w:r>
      <w:r w:rsidR="007E4002">
        <w:t>It</w:t>
      </w:r>
      <w:r w:rsidR="007E4002" w:rsidRPr="00861B4B">
        <w:t xml:space="preserve"> called upon Qatar to amend its emergency legislation, especially regarding citizenship</w:t>
      </w:r>
      <w:r w:rsidR="007E4002">
        <w:t>,</w:t>
      </w:r>
      <w:r w:rsidR="007E4002" w:rsidRPr="00861B4B">
        <w:t xml:space="preserve"> and labo</w:t>
      </w:r>
      <w:r w:rsidR="007E4002">
        <w:t>u</w:t>
      </w:r>
      <w:r w:rsidR="007E4002" w:rsidRPr="00861B4B">
        <w:t xml:space="preserve">r laws, carry out amendments to safeguard participation of citizens and residents in public life, ensure public freedoms, and grant rights to migrant workers. </w:t>
      </w:r>
    </w:p>
    <w:p w14:paraId="0488D179" w14:textId="400C8C1D" w:rsidR="007E4002" w:rsidRPr="00861B4B" w:rsidRDefault="00552ED2" w:rsidP="00552ED2">
      <w:pPr>
        <w:pStyle w:val="SingleTxtG"/>
      </w:pPr>
      <w:r w:rsidRPr="00861B4B">
        <w:t>884.</w:t>
      </w:r>
      <w:r w:rsidRPr="00861B4B">
        <w:tab/>
      </w:r>
      <w:r w:rsidR="007E4002" w:rsidRPr="00F57177">
        <w:t xml:space="preserve">United Nations Watch welcomed the recommendation calling on Qatar to stop providing </w:t>
      </w:r>
      <w:r w:rsidR="007E4002" w:rsidRPr="00A336AF">
        <w:t>financial and moral support to terrorist groups</w:t>
      </w:r>
      <w:r w:rsidR="007E4002" w:rsidRPr="00E84C65">
        <w:t xml:space="preserve"> and to stop giving </w:t>
      </w:r>
      <w:r w:rsidR="007E4002" w:rsidRPr="00550BE8">
        <w:t>platforms to terrorist groups to spread their extremist ideologies</w:t>
      </w:r>
      <w:r w:rsidR="007E4002" w:rsidRPr="00D11613">
        <w:t>.</w:t>
      </w:r>
      <w:r w:rsidR="00D95DAF">
        <w:t xml:space="preserve"> </w:t>
      </w:r>
      <w:r w:rsidR="007E4002">
        <w:t>It</w:t>
      </w:r>
      <w:r w:rsidR="007E4002" w:rsidRPr="00861B4B">
        <w:t xml:space="preserve"> stated that Qatar must stop providing a safe haven to terrorists</w:t>
      </w:r>
      <w:r w:rsidR="007E4002">
        <w:t xml:space="preserve"> and</w:t>
      </w:r>
      <w:r w:rsidR="007E4002" w:rsidRPr="00861B4B">
        <w:t xml:space="preserve"> that it joined all peace-loving </w:t>
      </w:r>
      <w:r w:rsidR="007E4002">
        <w:t>S</w:t>
      </w:r>
      <w:r w:rsidR="007E4002" w:rsidRPr="00861B4B">
        <w:t>tates who rightfully reject any form of apologetics for terror.</w:t>
      </w:r>
      <w:r w:rsidR="00D95DAF">
        <w:t xml:space="preserve"> </w:t>
      </w:r>
      <w:r w:rsidR="007E4002" w:rsidRPr="00861B4B">
        <w:t>It noted that Qatar had recently acceded to 1997 and 1999 international counterterrorism conventions, and urged all U</w:t>
      </w:r>
      <w:r w:rsidR="007E4002">
        <w:t>nited Nations</w:t>
      </w:r>
      <w:r w:rsidR="007E4002" w:rsidRPr="00861B4B">
        <w:t xml:space="preserve"> Member States to ensure compliance.</w:t>
      </w:r>
      <w:r w:rsidR="00D95DAF">
        <w:t xml:space="preserve"> </w:t>
      </w:r>
    </w:p>
    <w:p w14:paraId="0FD8D46B" w14:textId="50149107" w:rsidR="007E4002" w:rsidRPr="005252F0" w:rsidRDefault="00552ED2" w:rsidP="00552ED2">
      <w:pPr>
        <w:pStyle w:val="SingleTxtG"/>
      </w:pPr>
      <w:r w:rsidRPr="005252F0">
        <w:t>885.</w:t>
      </w:r>
      <w:r w:rsidRPr="005252F0">
        <w:tab/>
      </w:r>
      <w:r w:rsidR="007E4002">
        <w:t xml:space="preserve">The </w:t>
      </w:r>
      <w:r w:rsidR="007E4002" w:rsidRPr="005252F0">
        <w:t xml:space="preserve">Global Institute for Water, Environment and Health stated that it was crucial that the law grant women equal rights to men in passing their nationality to their children and spouses. While Qatar had enacted legislation allowing most migrants to leave the country without an exit permit, it must also include certain other categories of workers, including those in the military, public sector, and domestic work. </w:t>
      </w:r>
      <w:r w:rsidR="007E4002">
        <w:t>It</w:t>
      </w:r>
      <w:r w:rsidR="007E4002" w:rsidRPr="005252F0">
        <w:t xml:space="preserve"> recommended taking further measures, including by amending the Citizen Law and establishing mechanisms to protect migrants.</w:t>
      </w:r>
    </w:p>
    <w:p w14:paraId="0C59CEF6" w14:textId="20AE0C24" w:rsidR="007E4002" w:rsidRPr="002E4173" w:rsidRDefault="00552ED2" w:rsidP="00552ED2">
      <w:pPr>
        <w:pStyle w:val="SingleTxtG"/>
      </w:pPr>
      <w:r w:rsidRPr="002E4173">
        <w:t>886.</w:t>
      </w:r>
      <w:r w:rsidRPr="002E4173">
        <w:tab/>
      </w:r>
      <w:r w:rsidR="007E4002" w:rsidRPr="002E4173">
        <w:t>Villages Unis commended Qatar for acceding to the I</w:t>
      </w:r>
      <w:r w:rsidR="007E4002">
        <w:t>nternational Covenant on Civil and Political Rights</w:t>
      </w:r>
      <w:r w:rsidR="007E4002" w:rsidRPr="002E4173">
        <w:t>, establishing a support and insurance fund for migrant workers, and for its policy to support and empower women through the Second National Development Strategy 2018-2022, including social protection.</w:t>
      </w:r>
      <w:r w:rsidR="00D95DAF">
        <w:t xml:space="preserve"> </w:t>
      </w:r>
      <w:r w:rsidR="007E4002">
        <w:t>It</w:t>
      </w:r>
      <w:r w:rsidR="007E4002" w:rsidRPr="002E4173">
        <w:t xml:space="preserve"> noted that, in 2017, the gender equality index for education stood at 95.3 per </w:t>
      </w:r>
      <w:r w:rsidR="007E4002" w:rsidRPr="002E4173">
        <w:rPr>
          <w:noProof/>
          <w:lang w:eastAsia="en-GB"/>
        </w:rPr>
        <w:drawing>
          <wp:inline distT="0" distB="0" distL="0" distR="0" wp14:anchorId="20621A0C" wp14:editId="1866A059">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4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E4002" w:rsidRPr="002E4173">
        <w:t>cent and the literacy rate at 98.8 per cent, and the representation of women in decision-</w:t>
      </w:r>
      <w:r w:rsidR="007E4002" w:rsidRPr="002E4173">
        <w:rPr>
          <w:noProof/>
          <w:lang w:eastAsia="en-GB"/>
        </w:rPr>
        <w:drawing>
          <wp:inline distT="0" distB="0" distL="0" distR="0" wp14:anchorId="6E8E029E" wp14:editId="3A2541DB">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4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E4002" w:rsidRPr="002E4173">
        <w:t xml:space="preserve">making positions stood at 30 per cent. </w:t>
      </w:r>
    </w:p>
    <w:p w14:paraId="6C656EC8" w14:textId="6C700649" w:rsidR="007E4002" w:rsidRPr="004A374A" w:rsidRDefault="00552ED2" w:rsidP="00552ED2">
      <w:pPr>
        <w:pStyle w:val="SingleTxtG"/>
      </w:pPr>
      <w:r w:rsidRPr="004A374A">
        <w:t>887.</w:t>
      </w:r>
      <w:r w:rsidRPr="004A374A">
        <w:tab/>
      </w:r>
      <w:r w:rsidR="007E4002" w:rsidRPr="004A374A">
        <w:t>The United Towns Agency for North-South Cooperation commended Qatar for its acceptance of the majority of universal periodic review recommendations; for its accession to a number of international instruments, including the Convention on the Elimination of All Forms of Discrimination against Women and the International Covenants on Civil Political Rights and on Economic, Social and Cultural Rights; and for efforts in the promotion and protection of human rights, especially the rights of migrant workers. The abolition of the sponsorship kafala law was an important step towards a substantial reform of the system of employers granting workers a permission to exit the country.</w:t>
      </w:r>
    </w:p>
    <w:p w14:paraId="0A57F070" w14:textId="77777777" w:rsidR="007E4002" w:rsidRDefault="007E4002" w:rsidP="007E4002">
      <w:pPr>
        <w:pStyle w:val="H23G"/>
        <w:ind w:left="705" w:firstLine="0"/>
      </w:pPr>
      <w:r>
        <w:t>5.</w:t>
      </w:r>
      <w:r>
        <w:tab/>
      </w:r>
      <w:r w:rsidRPr="00555A14">
        <w:t>Concluding remarks of</w:t>
      </w:r>
      <w:r>
        <w:t xml:space="preserve"> the State under r</w:t>
      </w:r>
      <w:r w:rsidRPr="00555A14">
        <w:t>eview</w:t>
      </w:r>
    </w:p>
    <w:p w14:paraId="6AAF9CE0" w14:textId="4395FF4D" w:rsidR="007E4002" w:rsidRDefault="00552ED2" w:rsidP="00552ED2">
      <w:pPr>
        <w:pStyle w:val="SingleTxtG"/>
      </w:pPr>
      <w:r>
        <w:t>888.</w:t>
      </w:r>
      <w:r>
        <w:tab/>
      </w:r>
      <w:r w:rsidR="007E4002" w:rsidRPr="00A07BB2">
        <w:t xml:space="preserve">The </w:t>
      </w:r>
      <w:r w:rsidR="007E4002" w:rsidRPr="00F57177">
        <w:t>Vice-President</w:t>
      </w:r>
      <w:r w:rsidR="007E4002" w:rsidRPr="00A07BB2">
        <w:t xml:space="preserve"> stated that</w:t>
      </w:r>
      <w:r w:rsidR="007E4002">
        <w:t>,</w:t>
      </w:r>
      <w:r w:rsidR="007E4002" w:rsidRPr="00A07BB2">
        <w:t xml:space="preserve"> based on the information provided</w:t>
      </w:r>
      <w:r w:rsidR="007E4002">
        <w:t>,</w:t>
      </w:r>
      <w:r w:rsidR="007E4002" w:rsidRPr="00A07BB2">
        <w:t xml:space="preserve"> out of </w:t>
      </w:r>
      <w:r w:rsidR="007E4002">
        <w:t>270</w:t>
      </w:r>
      <w:r w:rsidR="007E4002" w:rsidRPr="00A07BB2">
        <w:t xml:space="preserve"> recommendations received, </w:t>
      </w:r>
      <w:r w:rsidR="007E4002">
        <w:t>178</w:t>
      </w:r>
      <w:r w:rsidR="007E4002" w:rsidRPr="00A07BB2">
        <w:t xml:space="preserve"> enjoy</w:t>
      </w:r>
      <w:r w:rsidR="007E4002">
        <w:t>ed</w:t>
      </w:r>
      <w:r w:rsidR="007E4002" w:rsidRPr="00A07BB2">
        <w:t xml:space="preserve"> the support of </w:t>
      </w:r>
      <w:r w:rsidR="007E4002">
        <w:rPr>
          <w:bCs/>
        </w:rPr>
        <w:t>Qatar</w:t>
      </w:r>
      <w:r w:rsidR="007E4002" w:rsidRPr="00A07BB2">
        <w:t xml:space="preserve">, and </w:t>
      </w:r>
      <w:r w:rsidR="007E4002" w:rsidRPr="00F53900">
        <w:t>93</w:t>
      </w:r>
      <w:r w:rsidR="007E4002" w:rsidRPr="00A07BB2">
        <w:t xml:space="preserve"> </w:t>
      </w:r>
      <w:r w:rsidR="007E4002">
        <w:t>we</w:t>
      </w:r>
      <w:r w:rsidR="007E4002" w:rsidRPr="00A07BB2">
        <w:t>re noted.</w:t>
      </w:r>
    </w:p>
    <w:p w14:paraId="6E22334F" w14:textId="6203B725" w:rsidR="007E4002" w:rsidRPr="004C6679" w:rsidRDefault="00552ED2" w:rsidP="00552ED2">
      <w:pPr>
        <w:pStyle w:val="SingleTxtG"/>
      </w:pPr>
      <w:r w:rsidRPr="004C6679">
        <w:t>889.</w:t>
      </w:r>
      <w:r w:rsidRPr="004C6679">
        <w:tab/>
      </w:r>
      <w:r w:rsidR="007E4002" w:rsidRPr="004C6679">
        <w:t xml:space="preserve">Qatar indicated that the </w:t>
      </w:r>
      <w:r w:rsidR="007E4002">
        <w:t>u</w:t>
      </w:r>
      <w:r w:rsidR="007E4002" w:rsidRPr="004C6679">
        <w:t xml:space="preserve">niversal </w:t>
      </w:r>
      <w:r w:rsidR="007E4002">
        <w:t>p</w:t>
      </w:r>
      <w:r w:rsidR="007E4002" w:rsidRPr="004C6679">
        <w:t xml:space="preserve">eriodic </w:t>
      </w:r>
      <w:r w:rsidR="007E4002">
        <w:t>r</w:t>
      </w:r>
      <w:r w:rsidR="007E4002" w:rsidRPr="004C6679">
        <w:t xml:space="preserve">eview is a useful and important mechanism, not only in terms of its contribution to the promotion and protection of human rights within the country under review, but also in terms of sharing good practices that can help other countries to improve their human rights records. </w:t>
      </w:r>
    </w:p>
    <w:p w14:paraId="31175A28" w14:textId="298B59E0" w:rsidR="007E4002" w:rsidRPr="004C6679" w:rsidRDefault="00552ED2" w:rsidP="00552ED2">
      <w:pPr>
        <w:pStyle w:val="SingleTxtG"/>
      </w:pPr>
      <w:r w:rsidRPr="004C6679">
        <w:t>890.</w:t>
      </w:r>
      <w:r w:rsidRPr="004C6679">
        <w:tab/>
      </w:r>
      <w:r w:rsidR="007E4002" w:rsidRPr="004C6679">
        <w:t xml:space="preserve">Based on this conviction, Qatar ensured that its last review would be an opportunity for dialogue with all States as well as with non-governmental organizations in a transparent and objective manner and in a spirit of positive cooperation with a view to achieving the purposes for which this mechanism was established. </w:t>
      </w:r>
    </w:p>
    <w:p w14:paraId="67EA7F21" w14:textId="608A0269" w:rsidR="007E4002" w:rsidRPr="004C6679" w:rsidRDefault="00552ED2" w:rsidP="00552ED2">
      <w:pPr>
        <w:pStyle w:val="SingleTxtG"/>
      </w:pPr>
      <w:r w:rsidRPr="004C6679">
        <w:t>891.</w:t>
      </w:r>
      <w:r w:rsidRPr="004C6679">
        <w:tab/>
      </w:r>
      <w:r w:rsidR="007E4002" w:rsidRPr="004C6679">
        <w:t xml:space="preserve">Qatar expressed its regret that the United Arab Emirates has, according to the Qatari delegation, abused this mechanism by sending a note containing the recommendations it made to the State of Qatar during the review session and a video link showing the </w:t>
      </w:r>
      <w:r w:rsidR="007E4002">
        <w:t>t</w:t>
      </w:r>
      <w:r w:rsidR="007E4002" w:rsidRPr="004C6679">
        <w:t xml:space="preserve">roika announcing amendments made by the United Arab Emirates to these same recommendations made to the State of Qatar during the adoption of the </w:t>
      </w:r>
      <w:r w:rsidR="007E4002">
        <w:t xml:space="preserve">report of the </w:t>
      </w:r>
      <w:r w:rsidR="007E4002" w:rsidRPr="004C6679">
        <w:t>Working Group</w:t>
      </w:r>
      <w:r w:rsidR="007E4002">
        <w:t xml:space="preserve"> on the Universal Periodic Review</w:t>
      </w:r>
      <w:r w:rsidR="007E4002" w:rsidRPr="004C6679">
        <w:t xml:space="preserve"> on Qatar in May 2019. </w:t>
      </w:r>
    </w:p>
    <w:p w14:paraId="2A1C0396" w14:textId="259BAEB4" w:rsidR="007E4002" w:rsidRPr="004C6679" w:rsidRDefault="00552ED2" w:rsidP="00552ED2">
      <w:pPr>
        <w:pStyle w:val="SingleTxtG"/>
      </w:pPr>
      <w:r w:rsidRPr="004C6679">
        <w:t>892.</w:t>
      </w:r>
      <w:r w:rsidRPr="004C6679">
        <w:tab/>
      </w:r>
      <w:r w:rsidR="007E4002" w:rsidRPr="004C6679">
        <w:t>Qatar stated that the U</w:t>
      </w:r>
      <w:r w:rsidR="007E4002">
        <w:t>nited Arab Emirates</w:t>
      </w:r>
      <w:r w:rsidR="007E4002" w:rsidRPr="004C6679">
        <w:t xml:space="preserve"> sent these recommendations to the International Court of Justice, which is currently considering a case by the State of Qatar against the U</w:t>
      </w:r>
      <w:r w:rsidR="007E4002">
        <w:t>nited Arab Emirates</w:t>
      </w:r>
      <w:r w:rsidR="007E4002" w:rsidRPr="004C6679">
        <w:t xml:space="preserve">, in a misleading attempt to lead the </w:t>
      </w:r>
      <w:r w:rsidR="007E4002">
        <w:t>C</w:t>
      </w:r>
      <w:r w:rsidR="007E4002" w:rsidRPr="004C6679">
        <w:t xml:space="preserve">ourt to believe that these recommendations were made to the State of Qatar in the name of the </w:t>
      </w:r>
      <w:r w:rsidR="007E4002">
        <w:t>t</w:t>
      </w:r>
      <w:r w:rsidR="007E4002" w:rsidRPr="004C6679">
        <w:t xml:space="preserve">roika. </w:t>
      </w:r>
    </w:p>
    <w:p w14:paraId="0FC248DE" w14:textId="1EA4714F" w:rsidR="007E4002" w:rsidRPr="004C6679" w:rsidRDefault="00552ED2" w:rsidP="00552ED2">
      <w:pPr>
        <w:pStyle w:val="SingleTxtG"/>
      </w:pPr>
      <w:r w:rsidRPr="004C6679">
        <w:t>893.</w:t>
      </w:r>
      <w:r w:rsidRPr="004C6679">
        <w:tab/>
      </w:r>
      <w:r w:rsidR="007E4002" w:rsidRPr="004C6679">
        <w:t xml:space="preserve">Qatar expressed its belief that this is a misrepresentation of facts and a desperate attempt to abuse the </w:t>
      </w:r>
      <w:r w:rsidR="007E4002">
        <w:t>u</w:t>
      </w:r>
      <w:r w:rsidR="007E4002" w:rsidRPr="004C6679">
        <w:t xml:space="preserve">niversal </w:t>
      </w:r>
      <w:r w:rsidR="007E4002">
        <w:t>p</w:t>
      </w:r>
      <w:r w:rsidR="007E4002" w:rsidRPr="004C6679">
        <w:t xml:space="preserve">eriodic </w:t>
      </w:r>
      <w:r w:rsidR="007E4002">
        <w:t>r</w:t>
      </w:r>
      <w:r w:rsidR="007E4002" w:rsidRPr="004C6679">
        <w:t xml:space="preserve">eview mechanism to achieve purposes that are totally unrelated to the issue of human rights and that should not be permitted by this esteemed Council. Accordingly, Qatar suggested that the Working Group on the Universal Periodic Review and the President of the </w:t>
      </w:r>
      <w:r w:rsidR="00123A65">
        <w:t xml:space="preserve">Human Rights </w:t>
      </w:r>
      <w:r w:rsidR="007E4002" w:rsidRPr="004C6679">
        <w:t xml:space="preserve">Council draw the attention of this same State to this issue so that such a practice does not recur in the future. </w:t>
      </w:r>
    </w:p>
    <w:p w14:paraId="2B72290B" w14:textId="798FD9D3" w:rsidR="007E4002" w:rsidRPr="004C6679" w:rsidRDefault="00552ED2" w:rsidP="00552ED2">
      <w:pPr>
        <w:pStyle w:val="SingleTxtG"/>
      </w:pPr>
      <w:r w:rsidRPr="004C6679">
        <w:t>894.</w:t>
      </w:r>
      <w:r w:rsidRPr="004C6679">
        <w:tab/>
      </w:r>
      <w:r w:rsidR="007E4002" w:rsidRPr="004C6679">
        <w:t>Qatar reiterated that the majority of the recommendations it received were objective and positive. The delegation stated that</w:t>
      </w:r>
      <w:r w:rsidR="007E4002">
        <w:t>,</w:t>
      </w:r>
      <w:r w:rsidR="007E4002" w:rsidRPr="004C6679">
        <w:t xml:space="preserve"> while some of them were not accepted, Qatar had taken note of them and would like to thank the countries that made them for their interest and participation in the review. Qatar affirmed its belief that the role of the </w:t>
      </w:r>
      <w:r w:rsidR="00123A65">
        <w:t xml:space="preserve">Human Rights </w:t>
      </w:r>
      <w:r w:rsidR="007E4002" w:rsidRPr="004C6679">
        <w:t xml:space="preserve">Council and the </w:t>
      </w:r>
      <w:r w:rsidR="007E4002">
        <w:t>u</w:t>
      </w:r>
      <w:r w:rsidR="007E4002" w:rsidRPr="004C6679">
        <w:t xml:space="preserve">niversal </w:t>
      </w:r>
      <w:r w:rsidR="007E4002">
        <w:t>p</w:t>
      </w:r>
      <w:r w:rsidR="007E4002" w:rsidRPr="004C6679">
        <w:t xml:space="preserve">eriodic </w:t>
      </w:r>
      <w:r w:rsidR="007E4002">
        <w:t>r</w:t>
      </w:r>
      <w:r w:rsidR="007E4002" w:rsidRPr="004C6679">
        <w:t xml:space="preserve">eview </w:t>
      </w:r>
      <w:r w:rsidR="007E4002">
        <w:t>m</w:t>
      </w:r>
      <w:r w:rsidR="007E4002" w:rsidRPr="004C6679">
        <w:t>echanism as an optimal mechanism to support States</w:t>
      </w:r>
      <w:r w:rsidR="00CF11FA">
        <w:t>’</w:t>
      </w:r>
      <w:r w:rsidR="007E4002" w:rsidRPr="004C6679">
        <w:t xml:space="preserve"> efforts to fulfil their obligations and enhance their national efforts to improve the human rights situation. </w:t>
      </w:r>
    </w:p>
    <w:p w14:paraId="559D4DE8" w14:textId="5C02FC24" w:rsidR="007E4002" w:rsidRPr="00861B4B" w:rsidRDefault="00552ED2" w:rsidP="00552ED2">
      <w:pPr>
        <w:pStyle w:val="SingleTxtG"/>
      </w:pPr>
      <w:r w:rsidRPr="00861B4B">
        <w:t>895.</w:t>
      </w:r>
      <w:r w:rsidRPr="00861B4B">
        <w:tab/>
      </w:r>
      <w:r w:rsidR="007E4002" w:rsidRPr="00861B4B">
        <w:t>Qatar expressed contempt over the intervention made by Bahrain, especially considering that Qatar accepted all recommendations made by Bahrain. Qatar believed that the State of Bahrain should have thanked Qatar for accepting its recommendations.</w:t>
      </w:r>
    </w:p>
    <w:p w14:paraId="0EC29EFE" w14:textId="77777777" w:rsidR="007E4002" w:rsidRPr="00555A14" w:rsidRDefault="007E4002" w:rsidP="007E4002">
      <w:pPr>
        <w:pStyle w:val="SingleTxtG"/>
      </w:pPr>
      <w:r w:rsidRPr="00FD2AAF">
        <w:rPr>
          <w:b/>
        </w:rPr>
        <w:t>Nicaragua</w:t>
      </w:r>
    </w:p>
    <w:p w14:paraId="5B5A245A" w14:textId="124E2C37" w:rsidR="007E4002" w:rsidRPr="00555A14" w:rsidRDefault="00552ED2" w:rsidP="00552ED2">
      <w:pPr>
        <w:pStyle w:val="SingleTxtG"/>
      </w:pPr>
      <w:r w:rsidRPr="00555A14">
        <w:t>896.</w:t>
      </w:r>
      <w:r w:rsidRPr="00555A14">
        <w:tab/>
      </w:r>
      <w:r w:rsidR="007E4002" w:rsidRPr="00555A14">
        <w:t xml:space="preserve">The review of </w:t>
      </w:r>
      <w:r w:rsidR="007E4002">
        <w:t xml:space="preserve">Nicaragua </w:t>
      </w:r>
      <w:r w:rsidR="007E4002" w:rsidRPr="00555A14">
        <w:t xml:space="preserve">was held on </w:t>
      </w:r>
      <w:r w:rsidR="007E4002" w:rsidRPr="000864EA">
        <w:t>16 May</w:t>
      </w:r>
      <w:r w:rsidR="007E4002">
        <w:t xml:space="preserve"> </w:t>
      </w:r>
      <w:r w:rsidR="007E4002" w:rsidRPr="004F0945">
        <w:t>201</w:t>
      </w:r>
      <w:r w:rsidR="007E4002">
        <w:t>9</w:t>
      </w:r>
      <w:r w:rsidR="007E4002" w:rsidRPr="00555A14">
        <w:t xml:space="preserve"> in conformity with all the relevant provisions contained in </w:t>
      </w:r>
      <w:r w:rsidR="007E4002">
        <w:t xml:space="preserve">relevant Human Rights </w:t>
      </w:r>
      <w:r w:rsidR="007E4002" w:rsidRPr="00555A14">
        <w:t>Council resolution</w:t>
      </w:r>
      <w:r w:rsidR="007E4002">
        <w:t>s and decisions</w:t>
      </w:r>
      <w:r w:rsidR="007E4002" w:rsidRPr="00555A14">
        <w:t xml:space="preserve">, and was based on the following documents: </w:t>
      </w:r>
    </w:p>
    <w:p w14:paraId="2C3185BC" w14:textId="77777777" w:rsidR="007E4002" w:rsidRPr="00555A14" w:rsidRDefault="007E4002" w:rsidP="00C71843">
      <w:pPr>
        <w:pStyle w:val="SingleTxtG"/>
        <w:ind w:firstLine="555"/>
      </w:pPr>
      <w:r>
        <w:t>(a)</w:t>
      </w:r>
      <w:r>
        <w:tab/>
      </w:r>
      <w:r w:rsidRPr="00555A14">
        <w:t xml:space="preserve">The national report submitted by </w:t>
      </w:r>
      <w:r>
        <w:t>Nicaragua</w:t>
      </w:r>
      <w:r w:rsidRPr="00555A14">
        <w:t xml:space="preserve"> in accordance with </w:t>
      </w:r>
      <w:r w:rsidRPr="006A7DC4">
        <w:t>paragraph 15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 (A/HRC/WG.6/33</w:t>
      </w:r>
      <w:r w:rsidRPr="00555A14">
        <w:t>/</w:t>
      </w:r>
      <w:r>
        <w:t>NIC/1</w:t>
      </w:r>
      <w:r w:rsidRPr="00555A14">
        <w:t xml:space="preserve">); </w:t>
      </w:r>
    </w:p>
    <w:p w14:paraId="528BCBED" w14:textId="1469EB23" w:rsidR="004F5E86" w:rsidRPr="00555A14" w:rsidRDefault="007E4002" w:rsidP="00C71843">
      <w:pPr>
        <w:pStyle w:val="SingleTxtG"/>
        <w:ind w:firstLine="555"/>
      </w:pPr>
      <w:r>
        <w:t>(b)</w:t>
      </w:r>
      <w:r>
        <w:tab/>
      </w:r>
      <w:r w:rsidRPr="00555A14">
        <w:t xml:space="preserve">The compilation prepared by </w:t>
      </w:r>
      <w:r>
        <w:t>OHCHR</w:t>
      </w:r>
      <w:r w:rsidRPr="00555A14">
        <w:t xml:space="preserve"> in acco</w:t>
      </w:r>
      <w:r>
        <w:t xml:space="preserve">rdance with </w:t>
      </w:r>
      <w:r w:rsidRPr="006A7DC4">
        <w:t>paragraph 15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 </w:t>
      </w:r>
      <w:r w:rsidRPr="00555A14">
        <w:t>(A/HRC/WG.6</w:t>
      </w:r>
      <w:r>
        <w:t>/33</w:t>
      </w:r>
      <w:r w:rsidRPr="00555A14">
        <w:t>/</w:t>
      </w:r>
      <w:r>
        <w:t xml:space="preserve">NIC/2); </w:t>
      </w:r>
    </w:p>
    <w:p w14:paraId="0B577DC1" w14:textId="77777777" w:rsidR="007E4002" w:rsidRPr="00555A14" w:rsidRDefault="007E4002" w:rsidP="00C71843">
      <w:pPr>
        <w:pStyle w:val="SingleTxtG"/>
        <w:ind w:firstLine="555"/>
      </w:pPr>
      <w:r>
        <w:t>(c)</w:t>
      </w:r>
      <w:r>
        <w:tab/>
      </w:r>
      <w:r w:rsidRPr="00555A14">
        <w:t>The summary prepared by OHCHR in accordance wit</w:t>
      </w:r>
      <w:r>
        <w:t xml:space="preserve">h </w:t>
      </w:r>
      <w:r w:rsidRPr="006A7DC4">
        <w:t>paragraph 15 of the annex to</w:t>
      </w:r>
      <w:r w:rsidRPr="0091726D">
        <w:t xml:space="preserve"> </w:t>
      </w:r>
      <w:r w:rsidRPr="00586A11">
        <w:t>Council</w:t>
      </w:r>
      <w:r w:rsidRPr="006A7DC4">
        <w:t xml:space="preserve"> resolution 5/1 and paragraph 5 of the annex to</w:t>
      </w:r>
      <w:r>
        <w:t xml:space="preserve"> </w:t>
      </w:r>
      <w:r w:rsidRPr="00586A11">
        <w:t>Council</w:t>
      </w:r>
      <w:r>
        <w:t xml:space="preserve"> resolution 16/21 (A/HRC/WG.6/33</w:t>
      </w:r>
      <w:r w:rsidRPr="00555A14">
        <w:t>/</w:t>
      </w:r>
      <w:r>
        <w:t>NIC</w:t>
      </w:r>
      <w:r w:rsidRPr="00555A14">
        <w:t>/3).</w:t>
      </w:r>
    </w:p>
    <w:p w14:paraId="368011E2" w14:textId="79ECF3B4" w:rsidR="007E4002" w:rsidRPr="00555A14" w:rsidRDefault="00552ED2" w:rsidP="00552ED2">
      <w:pPr>
        <w:pStyle w:val="SingleTxtG"/>
      </w:pPr>
      <w:r w:rsidRPr="00555A14">
        <w:t>897.</w:t>
      </w:r>
      <w:r w:rsidRPr="00555A14">
        <w:tab/>
      </w:r>
      <w:r w:rsidR="007E4002" w:rsidRPr="00555A14">
        <w:t xml:space="preserve">At its </w:t>
      </w:r>
      <w:r w:rsidR="007E4002">
        <w:t>27</w:t>
      </w:r>
      <w:r w:rsidR="007E4002" w:rsidRPr="007A5A47">
        <w:t>th</w:t>
      </w:r>
      <w:r w:rsidR="007E4002" w:rsidRPr="00555A14">
        <w:t xml:space="preserve"> meeting, on </w:t>
      </w:r>
      <w:r w:rsidR="007E4002" w:rsidRPr="000864EA">
        <w:t>20 September</w:t>
      </w:r>
      <w:r w:rsidR="007E4002">
        <w:t xml:space="preserve"> 2019, the Human Rights </w:t>
      </w:r>
      <w:r w:rsidR="007E4002" w:rsidRPr="00555A14">
        <w:t>Council considered and adop</w:t>
      </w:r>
      <w:r w:rsidR="007E4002">
        <w:t>ted the outcome of the review of</w:t>
      </w:r>
      <w:r w:rsidR="007E4002" w:rsidRPr="00555A14">
        <w:t xml:space="preserve"> </w:t>
      </w:r>
      <w:r w:rsidR="007E4002">
        <w:t xml:space="preserve">Nicaragua </w:t>
      </w:r>
      <w:r w:rsidR="007E4002" w:rsidRPr="00555A14">
        <w:t>(see sect</w:t>
      </w:r>
      <w:r w:rsidR="001977FB">
        <w:t>ion</w:t>
      </w:r>
      <w:r w:rsidR="007E4002" w:rsidRPr="00555A14">
        <w:t xml:space="preserve"> C below).</w:t>
      </w:r>
    </w:p>
    <w:p w14:paraId="6A3AE17B" w14:textId="720D0E5D" w:rsidR="007E4002" w:rsidRPr="006355AF" w:rsidRDefault="00552ED2" w:rsidP="00552ED2">
      <w:pPr>
        <w:pStyle w:val="SingleTxtG"/>
      </w:pPr>
      <w:r w:rsidRPr="006355AF">
        <w:t>898.</w:t>
      </w:r>
      <w:r w:rsidRPr="006355AF">
        <w:tab/>
      </w:r>
      <w:r w:rsidR="007E4002" w:rsidRPr="00555A14">
        <w:t>The outcome of the review o</w:t>
      </w:r>
      <w:r w:rsidR="007E4002">
        <w:t>f</w:t>
      </w:r>
      <w:r w:rsidR="007E4002" w:rsidRPr="00555A14">
        <w:t xml:space="preserve"> </w:t>
      </w:r>
      <w:r w:rsidR="007E4002">
        <w:t>Nicaragua</w:t>
      </w:r>
      <w:r w:rsidR="007E4002" w:rsidRPr="00555A14">
        <w:t xml:space="preserve"> comprises the report of the Working Group on the Uni</w:t>
      </w:r>
      <w:r w:rsidR="007E4002">
        <w:t>versal Periodic Review (A/HRC/42</w:t>
      </w:r>
      <w:r w:rsidR="007E4002" w:rsidRPr="0074783E">
        <w:t>/</w:t>
      </w:r>
      <w:r w:rsidR="007E4002">
        <w:t xml:space="preserve">16) and </w:t>
      </w:r>
      <w:r w:rsidR="007E4002" w:rsidRPr="00555A14">
        <w:t xml:space="preserve">the views of </w:t>
      </w:r>
      <w:r w:rsidR="007E4002">
        <w:t>Nicaragua</w:t>
      </w:r>
      <w:r w:rsidR="007E4002" w:rsidRPr="00555A14">
        <w:t xml:space="preserve"> concerning the recommendations and/or conclusions, as well as its voluntary commitments and </w:t>
      </w:r>
      <w:r w:rsidR="007E4002">
        <w:t xml:space="preserve">its </w:t>
      </w:r>
      <w:r w:rsidR="007E4002" w:rsidRPr="00555A14">
        <w:t>replies to questions or issues that were not sufficiently addressed during the interactive dialogue in the Working Group</w:t>
      </w:r>
      <w:r w:rsidR="007E4002">
        <w:t>,</w:t>
      </w:r>
      <w:r w:rsidR="007E4002" w:rsidRPr="00555A14">
        <w:t xml:space="preserve"> </w:t>
      </w:r>
      <w:r w:rsidR="007E4002">
        <w:t xml:space="preserve">and which were </w:t>
      </w:r>
      <w:r w:rsidR="007E4002" w:rsidRPr="00555A14">
        <w:t xml:space="preserve">presented before the adoption of the outcome by the </w:t>
      </w:r>
      <w:r w:rsidR="007E4002" w:rsidRPr="006355AF">
        <w:t>plenary (see also A/HRC/4</w:t>
      </w:r>
      <w:r w:rsidR="007E4002">
        <w:t>2</w:t>
      </w:r>
      <w:r w:rsidR="007E4002" w:rsidRPr="006355AF">
        <w:t>/</w:t>
      </w:r>
      <w:r w:rsidR="007E4002">
        <w:t>16</w:t>
      </w:r>
      <w:r w:rsidR="007E4002" w:rsidRPr="006355AF">
        <w:t>/Add.1).</w:t>
      </w:r>
    </w:p>
    <w:p w14:paraId="6FE92D28" w14:textId="77777777" w:rsidR="007E4002" w:rsidRDefault="007E4002" w:rsidP="007E4002">
      <w:pPr>
        <w:pStyle w:val="H23G"/>
      </w:pPr>
      <w:r>
        <w:tab/>
        <w:t>1.</w:t>
      </w:r>
      <w:r>
        <w:tab/>
      </w:r>
      <w:r w:rsidRPr="00555A14">
        <w:t>Views expressed by the State under review on the recommendations and/or conclusions</w:t>
      </w:r>
      <w:r>
        <w:t>,</w:t>
      </w:r>
      <w:r w:rsidRPr="00555A14">
        <w:t xml:space="preserve"> its voluntary commitments and the outcome</w:t>
      </w:r>
    </w:p>
    <w:p w14:paraId="5F7652F0" w14:textId="5513C22D" w:rsidR="007E4002" w:rsidRDefault="00552ED2" w:rsidP="00552ED2">
      <w:pPr>
        <w:pStyle w:val="SingleTxtG"/>
      </w:pPr>
      <w:r>
        <w:t>899.</w:t>
      </w:r>
      <w:r>
        <w:tab/>
      </w:r>
      <w:r w:rsidR="001977FB">
        <w:t xml:space="preserve">The head of delegation and </w:t>
      </w:r>
      <w:r w:rsidR="001977FB" w:rsidRPr="00327365">
        <w:rPr>
          <w:bCs/>
        </w:rPr>
        <w:t>Ambassador Extraordinary and Plenipotentiary</w:t>
      </w:r>
      <w:r w:rsidR="00C10FEB">
        <w:rPr>
          <w:bCs/>
        </w:rPr>
        <w:t xml:space="preserve">, </w:t>
      </w:r>
      <w:r w:rsidR="001977FB" w:rsidRPr="00327365">
        <w:rPr>
          <w:bCs/>
        </w:rPr>
        <w:t>Permanent Representative of Nicaragua to the United Nations Office and other international organizations in Geneva</w:t>
      </w:r>
      <w:r w:rsidR="006E0B2A">
        <w:t xml:space="preserve">, </w:t>
      </w:r>
      <w:r w:rsidR="007E4002" w:rsidRPr="00327365">
        <w:rPr>
          <w:bCs/>
        </w:rPr>
        <w:t xml:space="preserve">Carlos Ernesto Morales Davila, expressed that Nicaragua was present </w:t>
      </w:r>
      <w:r w:rsidR="007E4002" w:rsidRPr="00327365">
        <w:t xml:space="preserve">to respond to the recommendations made in its third </w:t>
      </w:r>
      <w:r w:rsidR="007E4002">
        <w:t>u</w:t>
      </w:r>
      <w:r w:rsidR="007E4002" w:rsidRPr="00327365">
        <w:t xml:space="preserve">niversal </w:t>
      </w:r>
      <w:r w:rsidR="007E4002">
        <w:t>p</w:t>
      </w:r>
      <w:r w:rsidR="007E4002" w:rsidRPr="00327365">
        <w:t xml:space="preserve">eriodic </w:t>
      </w:r>
      <w:r w:rsidR="007E4002">
        <w:t>r</w:t>
      </w:r>
      <w:r w:rsidR="007E4002" w:rsidRPr="00327365">
        <w:t xml:space="preserve">eview, as a sign of respect for the universal human rights system. </w:t>
      </w:r>
      <w:r w:rsidR="007E4002" w:rsidRPr="00327365">
        <w:rPr>
          <w:rFonts w:eastAsia="Courier New"/>
        </w:rPr>
        <w:t xml:space="preserve">He noted that the </w:t>
      </w:r>
      <w:r w:rsidR="007E4002" w:rsidRPr="00327365">
        <w:t>recommendations received were duly analysed by a well-articulated and efficient inter-institutional coordination mechanism.</w:t>
      </w:r>
      <w:r w:rsidR="007E4002">
        <w:t xml:space="preserve"> </w:t>
      </w:r>
    </w:p>
    <w:p w14:paraId="5958A152" w14:textId="0C452E74" w:rsidR="007E4002" w:rsidRDefault="00552ED2" w:rsidP="00552ED2">
      <w:pPr>
        <w:pStyle w:val="SingleTxtG"/>
      </w:pPr>
      <w:r>
        <w:t>900.</w:t>
      </w:r>
      <w:r>
        <w:tab/>
      </w:r>
      <w:r w:rsidR="007E4002" w:rsidRPr="00327365">
        <w:t xml:space="preserve">Nicaragua had supported recommendations </w:t>
      </w:r>
      <w:r w:rsidR="007E4002" w:rsidRPr="00327365">
        <w:rPr>
          <w:bCs/>
        </w:rPr>
        <w:t xml:space="preserve">125.51, 125.127, 125.143, 125.144, 125.161, 125.175, 125.183, 125.189 and 125.204, and the country </w:t>
      </w:r>
      <w:r w:rsidR="007E4002" w:rsidRPr="00327365">
        <w:t>will continue to guarantee the fulfilment and enjoyment of human rights, faithful to its commitment to peace, stability, sustainable development, international solidarity and humanist vocation.</w:t>
      </w:r>
      <w:r w:rsidR="00D95DAF">
        <w:t xml:space="preserve"> </w:t>
      </w:r>
      <w:r w:rsidR="007E4002" w:rsidRPr="00327365">
        <w:t>All in compliance with the Political Constitution, the national legal system and the international instruments signed and ratified by Nicaragua.</w:t>
      </w:r>
      <w:r w:rsidR="007E4002">
        <w:t xml:space="preserve"> </w:t>
      </w:r>
    </w:p>
    <w:p w14:paraId="3831A25A" w14:textId="741CB47E" w:rsidR="007E4002" w:rsidRDefault="00552ED2" w:rsidP="00552ED2">
      <w:pPr>
        <w:pStyle w:val="SingleTxtG"/>
      </w:pPr>
      <w:r>
        <w:t>901.</w:t>
      </w:r>
      <w:r>
        <w:tab/>
      </w:r>
      <w:r w:rsidR="007E4002" w:rsidRPr="00327365">
        <w:t xml:space="preserve">Nicaragua had supported recommendations </w:t>
      </w:r>
      <w:r w:rsidR="007E4002" w:rsidRPr="00327365">
        <w:rPr>
          <w:bCs/>
          <w:shd w:val="clear" w:color="auto" w:fill="FFFFFF"/>
        </w:rPr>
        <w:t xml:space="preserve">125.37 through </w:t>
      </w:r>
      <w:r w:rsidR="007E4002" w:rsidRPr="00327365">
        <w:rPr>
          <w:bCs/>
        </w:rPr>
        <w:t>125.</w:t>
      </w:r>
      <w:r w:rsidR="007E4002" w:rsidRPr="00327365">
        <w:rPr>
          <w:bCs/>
          <w:shd w:val="clear" w:color="auto" w:fill="FFFFFF"/>
        </w:rPr>
        <w:t xml:space="preserve">41, </w:t>
      </w:r>
      <w:r w:rsidR="007E4002" w:rsidRPr="00327365">
        <w:rPr>
          <w:bCs/>
        </w:rPr>
        <w:t>125.</w:t>
      </w:r>
      <w:r w:rsidR="007E4002" w:rsidRPr="00327365">
        <w:rPr>
          <w:bCs/>
          <w:shd w:val="clear" w:color="auto" w:fill="FFFFFF"/>
        </w:rPr>
        <w:t xml:space="preserve">43, </w:t>
      </w:r>
      <w:r w:rsidR="007E4002" w:rsidRPr="00327365">
        <w:rPr>
          <w:bCs/>
        </w:rPr>
        <w:t>125.</w:t>
      </w:r>
      <w:r w:rsidR="007E4002" w:rsidRPr="00327365">
        <w:rPr>
          <w:bCs/>
          <w:shd w:val="clear" w:color="auto" w:fill="FFFFFF"/>
        </w:rPr>
        <w:t xml:space="preserve">45, </w:t>
      </w:r>
      <w:r w:rsidR="007E4002" w:rsidRPr="00327365">
        <w:rPr>
          <w:bCs/>
        </w:rPr>
        <w:t>125.</w:t>
      </w:r>
      <w:r w:rsidR="007E4002" w:rsidRPr="00327365">
        <w:rPr>
          <w:bCs/>
          <w:shd w:val="clear" w:color="auto" w:fill="FFFFFF"/>
        </w:rPr>
        <w:t xml:space="preserve">46, </w:t>
      </w:r>
      <w:r w:rsidR="007E4002" w:rsidRPr="00327365">
        <w:rPr>
          <w:bCs/>
        </w:rPr>
        <w:t>125.</w:t>
      </w:r>
      <w:r w:rsidR="007E4002" w:rsidRPr="00327365">
        <w:rPr>
          <w:bCs/>
          <w:shd w:val="clear" w:color="auto" w:fill="FFFFFF"/>
        </w:rPr>
        <w:t xml:space="preserve">95 and </w:t>
      </w:r>
      <w:r w:rsidR="007E4002" w:rsidRPr="00327365">
        <w:rPr>
          <w:bCs/>
        </w:rPr>
        <w:t>125.</w:t>
      </w:r>
      <w:r w:rsidR="007E4002" w:rsidRPr="00327365">
        <w:rPr>
          <w:bCs/>
          <w:shd w:val="clear" w:color="auto" w:fill="FFFFFF"/>
        </w:rPr>
        <w:t xml:space="preserve">105, and the country </w:t>
      </w:r>
      <w:r w:rsidR="007E4002" w:rsidRPr="00327365">
        <w:t>will continue guaranteeing the independence and autonomy of the powers of the State.</w:t>
      </w:r>
      <w:r w:rsidR="007E4002">
        <w:t xml:space="preserve"> </w:t>
      </w:r>
    </w:p>
    <w:p w14:paraId="632E2F2F" w14:textId="69015B69" w:rsidR="007E4002" w:rsidRDefault="00552ED2" w:rsidP="00552ED2">
      <w:pPr>
        <w:pStyle w:val="SingleTxtG"/>
        <w:rPr>
          <w:bCs/>
          <w:shd w:val="clear" w:color="auto" w:fill="FFFFFF"/>
        </w:rPr>
      </w:pPr>
      <w:r>
        <w:rPr>
          <w:bCs/>
        </w:rPr>
        <w:t>902.</w:t>
      </w:r>
      <w:r>
        <w:rPr>
          <w:bCs/>
        </w:rPr>
        <w:tab/>
      </w:r>
      <w:r w:rsidR="007E4002" w:rsidRPr="00327365">
        <w:rPr>
          <w:shd w:val="clear" w:color="auto" w:fill="FFFFFF"/>
        </w:rPr>
        <w:t xml:space="preserve">Since 2008, Nicaragua had implemented national human development plans and programmes, which had guided the restoration of the human rights of the people; therefore, recommendations </w:t>
      </w:r>
      <w:r w:rsidR="007E4002" w:rsidRPr="00327365">
        <w:rPr>
          <w:bCs/>
          <w:shd w:val="clear" w:color="auto" w:fill="FFFFFF"/>
        </w:rPr>
        <w:t>125.187, 125.192, 125.194, 125.195 and 125.200 were supported.</w:t>
      </w:r>
    </w:p>
    <w:p w14:paraId="7DD50BC4" w14:textId="4DF271B7" w:rsidR="007E4002" w:rsidRDefault="00552ED2" w:rsidP="00552ED2">
      <w:pPr>
        <w:pStyle w:val="SingleTxtG"/>
        <w:rPr>
          <w:shd w:val="clear" w:color="auto" w:fill="FFFFFF"/>
        </w:rPr>
      </w:pPr>
      <w:r>
        <w:t>903.</w:t>
      </w:r>
      <w:r>
        <w:tab/>
      </w:r>
      <w:r w:rsidR="007E4002" w:rsidRPr="00A96D71">
        <w:rPr>
          <w:rFonts w:eastAsia="Courier New"/>
        </w:rPr>
        <w:t>The head of delegation</w:t>
      </w:r>
      <w:r w:rsidR="007E4002" w:rsidRPr="00327365">
        <w:rPr>
          <w:rFonts w:eastAsia="Courier New"/>
        </w:rPr>
        <w:t xml:space="preserve"> stated that Nicaragua </w:t>
      </w:r>
      <w:r w:rsidR="007E4002" w:rsidRPr="00327365">
        <w:rPr>
          <w:shd w:val="clear" w:color="auto" w:fill="FFFFFF"/>
        </w:rPr>
        <w:t>continued advancing the socio-economic development of the nation and reducing inequality, which had allowed it to became an exemplary economy at the regional level. Poverty had been reduced from 29.6</w:t>
      </w:r>
      <w:r w:rsidR="007E4002">
        <w:rPr>
          <w:shd w:val="clear" w:color="auto" w:fill="FFFFFF"/>
        </w:rPr>
        <w:t xml:space="preserve"> per cent</w:t>
      </w:r>
      <w:r w:rsidR="007E4002" w:rsidRPr="00327365">
        <w:rPr>
          <w:shd w:val="clear" w:color="auto" w:fill="FFFFFF"/>
        </w:rPr>
        <w:t xml:space="preserve"> in 2014 to 24.9</w:t>
      </w:r>
      <w:r w:rsidR="007E4002">
        <w:rPr>
          <w:shd w:val="clear" w:color="auto" w:fill="FFFFFF"/>
        </w:rPr>
        <w:t xml:space="preserve"> per cent</w:t>
      </w:r>
      <w:r w:rsidR="007E4002" w:rsidRPr="00327365">
        <w:rPr>
          <w:shd w:val="clear" w:color="auto" w:fill="FFFFFF"/>
        </w:rPr>
        <w:t xml:space="preserve"> in 2016; and extreme poverty from 8.3</w:t>
      </w:r>
      <w:r w:rsidR="007E4002">
        <w:rPr>
          <w:shd w:val="clear" w:color="auto" w:fill="FFFFFF"/>
        </w:rPr>
        <w:t xml:space="preserve"> per cent</w:t>
      </w:r>
      <w:r w:rsidR="007E4002" w:rsidRPr="00327365">
        <w:rPr>
          <w:shd w:val="clear" w:color="auto" w:fill="FFFFFF"/>
        </w:rPr>
        <w:t xml:space="preserve"> in 2014 to 6.9</w:t>
      </w:r>
      <w:r w:rsidR="007E4002">
        <w:rPr>
          <w:shd w:val="clear" w:color="auto" w:fill="FFFFFF"/>
        </w:rPr>
        <w:t xml:space="preserve"> per cent</w:t>
      </w:r>
      <w:r w:rsidR="007E4002" w:rsidRPr="00327365">
        <w:rPr>
          <w:shd w:val="clear" w:color="auto" w:fill="FFFFFF"/>
        </w:rPr>
        <w:t xml:space="preserve"> in 2016. Nicaragua will continue to work towards improving the well-being of all the people of Nicaragua; therefore, recommendations </w:t>
      </w:r>
      <w:r w:rsidR="007E4002" w:rsidRPr="00327365">
        <w:rPr>
          <w:bCs/>
          <w:shd w:val="clear" w:color="auto" w:fill="FFFFFF"/>
        </w:rPr>
        <w:t>125.179, 125.180, 125.182, 125.193, 125.196, 125.198, 125.199, 125.201, 125.202 and 125.205 were supported</w:t>
      </w:r>
      <w:r w:rsidR="007E4002" w:rsidRPr="00327365">
        <w:rPr>
          <w:shd w:val="clear" w:color="auto" w:fill="FFFFFF"/>
        </w:rPr>
        <w:t>.</w:t>
      </w:r>
    </w:p>
    <w:p w14:paraId="71315B68" w14:textId="28F8055C" w:rsidR="007E4002" w:rsidRDefault="00552ED2" w:rsidP="00552ED2">
      <w:pPr>
        <w:pStyle w:val="SingleTxtG"/>
        <w:rPr>
          <w:shd w:val="clear" w:color="auto" w:fill="FFFFFF"/>
        </w:rPr>
      </w:pPr>
      <w:r>
        <w:t>904.</w:t>
      </w:r>
      <w:r>
        <w:tab/>
      </w:r>
      <w:r w:rsidR="007E4002" w:rsidRPr="00327365">
        <w:rPr>
          <w:shd w:val="clear" w:color="auto" w:fill="FFFFFF"/>
        </w:rPr>
        <w:t xml:space="preserve">The </w:t>
      </w:r>
      <w:r w:rsidR="007E4002">
        <w:rPr>
          <w:shd w:val="clear" w:color="auto" w:fill="FFFFFF"/>
        </w:rPr>
        <w:t>r</w:t>
      </w:r>
      <w:r w:rsidR="007E4002" w:rsidRPr="00327365">
        <w:rPr>
          <w:shd w:val="clear" w:color="auto" w:fill="FFFFFF"/>
        </w:rPr>
        <w:t xml:space="preserve">estitution of the right to health had always been and will continue to be a priority for the Government of Nicaragua. </w:t>
      </w:r>
    </w:p>
    <w:p w14:paraId="0D8C92B4" w14:textId="02D10D4D" w:rsidR="007E4002" w:rsidRDefault="00552ED2" w:rsidP="00552ED2">
      <w:pPr>
        <w:pStyle w:val="SingleTxtG"/>
        <w:rPr>
          <w:bCs/>
          <w:shd w:val="clear" w:color="auto" w:fill="FFFFFF"/>
        </w:rPr>
      </w:pPr>
      <w:r>
        <w:rPr>
          <w:bCs/>
        </w:rPr>
        <w:t>905.</w:t>
      </w:r>
      <w:r>
        <w:rPr>
          <w:bCs/>
        </w:rPr>
        <w:tab/>
      </w:r>
      <w:r w:rsidR="007E4002" w:rsidRPr="00327365">
        <w:rPr>
          <w:shd w:val="clear" w:color="auto" w:fill="FFFFFF"/>
        </w:rPr>
        <w:t xml:space="preserve">The country will continue guaranteeing and reinforcing free, quality, effective and efficient public health, through the Primary Care Strategy of Family and Community Health Model, which had produced tangible results and garnered international recognition. In this regard, Nicaragua supported recommendations </w:t>
      </w:r>
      <w:r w:rsidR="007E4002" w:rsidRPr="00327365">
        <w:rPr>
          <w:bCs/>
          <w:shd w:val="clear" w:color="auto" w:fill="FFFFFF"/>
        </w:rPr>
        <w:t>125.181, 125.203, 125.206, 125.209 up to the 125.212, 125.215 and 125.220.</w:t>
      </w:r>
    </w:p>
    <w:p w14:paraId="64E4C8D9" w14:textId="267C1F7F" w:rsidR="007E4002" w:rsidRDefault="00552ED2" w:rsidP="00552ED2">
      <w:pPr>
        <w:pStyle w:val="SingleTxtG"/>
        <w:rPr>
          <w:bCs/>
          <w:shd w:val="clear" w:color="auto" w:fill="FFFFFF"/>
        </w:rPr>
      </w:pPr>
      <w:r>
        <w:rPr>
          <w:bCs/>
        </w:rPr>
        <w:t>906.</w:t>
      </w:r>
      <w:r>
        <w:rPr>
          <w:bCs/>
        </w:rPr>
        <w:tab/>
      </w:r>
      <w:r w:rsidR="007E4002" w:rsidRPr="00327365">
        <w:rPr>
          <w:shd w:val="clear" w:color="auto" w:fill="FFFFFF"/>
        </w:rPr>
        <w:t xml:space="preserve">The right to education was and will continue to be a priority of the Government with an emphasis on vulnerable groups, and through the execution of the National Education Plan (2017-2021), which ensures that quality education remains free, appropriate, accessible and equitable, with efficiency and effectiveness and without discrimination. In this regard, recommendations </w:t>
      </w:r>
      <w:r w:rsidR="007E4002" w:rsidRPr="00327365">
        <w:rPr>
          <w:bCs/>
          <w:shd w:val="clear" w:color="auto" w:fill="FFFFFF"/>
        </w:rPr>
        <w:t>125.221 through 125.225, 125.227 up to 125.235, 125.190</w:t>
      </w:r>
      <w:r w:rsidR="007E4002" w:rsidRPr="00327365">
        <w:rPr>
          <w:shd w:val="clear" w:color="auto" w:fill="FFFFFF"/>
        </w:rPr>
        <w:t xml:space="preserve"> </w:t>
      </w:r>
      <w:r w:rsidR="007E4002" w:rsidRPr="00327365">
        <w:rPr>
          <w:bCs/>
          <w:shd w:val="clear" w:color="auto" w:fill="FFFFFF"/>
        </w:rPr>
        <w:t>and 125.257 were supported.</w:t>
      </w:r>
    </w:p>
    <w:p w14:paraId="37FA1548" w14:textId="7C09FEAD" w:rsidR="007E4002" w:rsidRDefault="00552ED2" w:rsidP="00552ED2">
      <w:pPr>
        <w:pStyle w:val="SingleTxtG"/>
      </w:pPr>
      <w:r>
        <w:t>907.</w:t>
      </w:r>
      <w:r>
        <w:tab/>
      </w:r>
      <w:r w:rsidR="007E4002" w:rsidRPr="00327365">
        <w:t xml:space="preserve">Recommendations </w:t>
      </w:r>
      <w:r w:rsidR="007E4002" w:rsidRPr="00327365">
        <w:rPr>
          <w:bCs/>
          <w:shd w:val="clear" w:color="auto" w:fill="FFFFFF"/>
        </w:rPr>
        <w:t xml:space="preserve">125.58, </w:t>
      </w:r>
      <w:r w:rsidR="007E4002" w:rsidRPr="00327365">
        <w:rPr>
          <w:bCs/>
        </w:rPr>
        <w:t>125.</w:t>
      </w:r>
      <w:r w:rsidR="007E4002" w:rsidRPr="00327365">
        <w:rPr>
          <w:bCs/>
          <w:shd w:val="clear" w:color="auto" w:fill="FFFFFF"/>
        </w:rPr>
        <w:t xml:space="preserve">61 and </w:t>
      </w:r>
      <w:r w:rsidR="007E4002" w:rsidRPr="00327365">
        <w:rPr>
          <w:bCs/>
        </w:rPr>
        <w:t>125.</w:t>
      </w:r>
      <w:r w:rsidR="007E4002" w:rsidRPr="00327365">
        <w:rPr>
          <w:bCs/>
          <w:shd w:val="clear" w:color="auto" w:fill="FFFFFF"/>
        </w:rPr>
        <w:t>64</w:t>
      </w:r>
      <w:r w:rsidR="007E4002" w:rsidRPr="00327365">
        <w:rPr>
          <w:shd w:val="clear" w:color="auto" w:fill="FFFFFF"/>
        </w:rPr>
        <w:t xml:space="preserve"> were</w:t>
      </w:r>
      <w:r w:rsidR="007E4002" w:rsidRPr="00327365">
        <w:t xml:space="preserve"> supported, as they were in line with the “Strategy for Sovereign and Citizen´s Security” that provides security to the population, allowing the country to achieve the best security rates in the entire region, within an environment of peace, security and citizen tranquillity.</w:t>
      </w:r>
      <w:r w:rsidR="007E4002">
        <w:t xml:space="preserve"> </w:t>
      </w:r>
    </w:p>
    <w:p w14:paraId="100F4CF1" w14:textId="1021CEDF" w:rsidR="007E4002" w:rsidRDefault="00552ED2" w:rsidP="00552ED2">
      <w:pPr>
        <w:pStyle w:val="SingleTxtG"/>
      </w:pPr>
      <w:r>
        <w:t>908.</w:t>
      </w:r>
      <w:r>
        <w:tab/>
      </w:r>
      <w:r w:rsidR="007E4002" w:rsidRPr="00327365">
        <w:t xml:space="preserve">The head of delegation stated that Nicaragua would continue working in favour of human rights and fundamental freedoms, especially regarding the civil and political rights of all Nicaraguans. In the case of internal difficulties, similar to those of all nations, the Government of Nicaragua will promote solutions through peaceful mechanisms, where respectful dialogue prevails. </w:t>
      </w:r>
    </w:p>
    <w:p w14:paraId="36076E9A" w14:textId="6BE01F68" w:rsidR="007E4002" w:rsidRPr="00C10FEB" w:rsidRDefault="00552ED2" w:rsidP="00552ED2">
      <w:pPr>
        <w:pStyle w:val="SingleTxtG"/>
        <w:rPr>
          <w:bCs/>
          <w:shd w:val="clear" w:color="auto" w:fill="FFFFFF"/>
        </w:rPr>
      </w:pPr>
      <w:r w:rsidRPr="00C10FEB">
        <w:rPr>
          <w:bCs/>
        </w:rPr>
        <w:t>909.</w:t>
      </w:r>
      <w:r w:rsidRPr="00C10FEB">
        <w:rPr>
          <w:bCs/>
        </w:rPr>
        <w:tab/>
      </w:r>
      <w:r w:rsidR="007E4002" w:rsidRPr="00C10FEB">
        <w:rPr>
          <w:shd w:val="clear" w:color="auto" w:fill="FFFFFF"/>
        </w:rPr>
        <w:t xml:space="preserve">The right to peaceful assembly, demonstration and public mobilization will continue to be guaranteed. However, these rights must be exercised in compliance with laws and regulations established for this purpose, to guarantee security, internal order and the common good of all Nicaraguans. Therefore, Nicaragua supported recommendations </w:t>
      </w:r>
      <w:r w:rsidR="007E4002" w:rsidRPr="00C10FEB">
        <w:rPr>
          <w:bCs/>
          <w:shd w:val="clear" w:color="auto" w:fill="FFFFFF"/>
        </w:rPr>
        <w:t xml:space="preserve">125.54, 125.87, 125.110, 125.111, 125.113, 125.116, 125.121, 125.122, 125.124, 125.145, 125.151, 125.156, 125.162, 125.164, 125.166, and 125.167. </w:t>
      </w:r>
    </w:p>
    <w:p w14:paraId="562AD47F" w14:textId="26502675" w:rsidR="007E4002" w:rsidRDefault="00552ED2" w:rsidP="00552ED2">
      <w:pPr>
        <w:pStyle w:val="SingleTxtG"/>
        <w:rPr>
          <w:bCs/>
        </w:rPr>
      </w:pPr>
      <w:r>
        <w:rPr>
          <w:bCs/>
        </w:rPr>
        <w:t>910.</w:t>
      </w:r>
      <w:r>
        <w:rPr>
          <w:bCs/>
        </w:rPr>
        <w:tab/>
      </w:r>
      <w:r w:rsidR="007E4002" w:rsidRPr="00327365">
        <w:rPr>
          <w:rFonts w:eastAsia="Courier New"/>
        </w:rPr>
        <w:t>Nicaragua will c</w:t>
      </w:r>
      <w:r w:rsidR="007E4002" w:rsidRPr="00327365">
        <w:t>ontinue to work on the strengthening of its political and electoral system, in order to identify the political, electoral and institutional reforms that are necessary to continue perfecting the social and democratic State. The country will guarantee free, open, transparent and accompanied elections by the year 2021. Work had resumed with the O</w:t>
      </w:r>
      <w:r w:rsidR="007E4002">
        <w:t>rganization of American States</w:t>
      </w:r>
      <w:r w:rsidR="007E4002" w:rsidRPr="00327365">
        <w:t xml:space="preserve"> General Secretariat for cooperation in institutional, political and electoral strengthening; th</w:t>
      </w:r>
      <w:r w:rsidR="007E4002" w:rsidRPr="00327365">
        <w:rPr>
          <w:bCs/>
        </w:rPr>
        <w:t>erefore, recommendations 125.112 and 125.144 were supported.</w:t>
      </w:r>
    </w:p>
    <w:p w14:paraId="44270213" w14:textId="5F3F9BFD" w:rsidR="007E4002" w:rsidRDefault="00552ED2" w:rsidP="00552ED2">
      <w:pPr>
        <w:pStyle w:val="SingleTxtG"/>
      </w:pPr>
      <w:r>
        <w:t>911.</w:t>
      </w:r>
      <w:r>
        <w:tab/>
      </w:r>
      <w:r w:rsidR="007E4002" w:rsidRPr="00A96D71">
        <w:rPr>
          <w:bCs/>
        </w:rPr>
        <w:t xml:space="preserve">The head of </w:t>
      </w:r>
      <w:r w:rsidR="007E4002" w:rsidRPr="005575E1">
        <w:rPr>
          <w:bCs/>
        </w:rPr>
        <w:t>delegation</w:t>
      </w:r>
      <w:r w:rsidR="007E4002" w:rsidRPr="00327365">
        <w:rPr>
          <w:bCs/>
        </w:rPr>
        <w:t xml:space="preserve"> stated that in</w:t>
      </w:r>
      <w:r w:rsidR="007E4002" w:rsidRPr="00327365">
        <w:t xml:space="preserve"> Nicaragua, 7,227 </w:t>
      </w:r>
      <w:r w:rsidR="007E4002">
        <w:t>non-governmental organizations</w:t>
      </w:r>
      <w:r w:rsidR="007E4002" w:rsidRPr="00327365">
        <w:t xml:space="preserve"> were operating, and the constitutional right of association of their members had been respected; therefore, recommendation </w:t>
      </w:r>
      <w:r w:rsidR="007E4002" w:rsidRPr="00327365">
        <w:rPr>
          <w:bCs/>
        </w:rPr>
        <w:t>125.118 was supported.</w:t>
      </w:r>
      <w:r w:rsidR="007E4002" w:rsidRPr="00327365">
        <w:rPr>
          <w:b/>
          <w:bCs/>
        </w:rPr>
        <w:t xml:space="preserve"> </w:t>
      </w:r>
      <w:r w:rsidR="007E4002" w:rsidRPr="00327365">
        <w:t xml:space="preserve">Nicaragua will continue protecting civil society organizations and individuals, but all civil society organizations are obliged to comply with the legislation and with the objectives and purposes for which they were constituted. </w:t>
      </w:r>
    </w:p>
    <w:p w14:paraId="278768FF" w14:textId="2486B7A3" w:rsidR="007E4002" w:rsidRDefault="00552ED2" w:rsidP="00552ED2">
      <w:pPr>
        <w:pStyle w:val="SingleTxtG"/>
      </w:pPr>
      <w:r>
        <w:t>912.</w:t>
      </w:r>
      <w:r>
        <w:tab/>
      </w:r>
      <w:r w:rsidR="007E4002" w:rsidRPr="00327365">
        <w:t xml:space="preserve">Nicaragua will continue protecting the environment and facing the effects of climate change, at the national level and with an active participation at the international level. Under a shared, but differentiated responsibilities approach, the country continued to strengthen policies and strategies to contribute to the goal of not increasing world temperatures beyond 1.5 degrees. In this regard, recommendations </w:t>
      </w:r>
      <w:r w:rsidR="007E4002" w:rsidRPr="00327365">
        <w:rPr>
          <w:bCs/>
        </w:rPr>
        <w:t xml:space="preserve">125.47 through </w:t>
      </w:r>
      <w:r w:rsidR="007E4002" w:rsidRPr="00327365">
        <w:rPr>
          <w:bCs/>
          <w:shd w:val="clear" w:color="auto" w:fill="FFFFFF"/>
        </w:rPr>
        <w:t>125.</w:t>
      </w:r>
      <w:r w:rsidR="007E4002" w:rsidRPr="00327365">
        <w:rPr>
          <w:bCs/>
        </w:rPr>
        <w:t xml:space="preserve">50, </w:t>
      </w:r>
      <w:r w:rsidR="007E4002" w:rsidRPr="00327365">
        <w:rPr>
          <w:bCs/>
          <w:shd w:val="clear" w:color="auto" w:fill="FFFFFF"/>
        </w:rPr>
        <w:t>125.</w:t>
      </w:r>
      <w:r w:rsidR="007E4002" w:rsidRPr="00327365">
        <w:rPr>
          <w:bCs/>
        </w:rPr>
        <w:t xml:space="preserve">52 and </w:t>
      </w:r>
      <w:r w:rsidR="007E4002" w:rsidRPr="00327365">
        <w:rPr>
          <w:bCs/>
          <w:shd w:val="clear" w:color="auto" w:fill="FFFFFF"/>
        </w:rPr>
        <w:t>125.</w:t>
      </w:r>
      <w:r w:rsidR="007E4002" w:rsidRPr="00327365">
        <w:rPr>
          <w:bCs/>
        </w:rPr>
        <w:t>53 were supported</w:t>
      </w:r>
      <w:r w:rsidR="007E4002" w:rsidRPr="00327365">
        <w:t>.</w:t>
      </w:r>
      <w:r w:rsidR="007E4002">
        <w:t xml:space="preserve"> </w:t>
      </w:r>
    </w:p>
    <w:p w14:paraId="10D3CD2A" w14:textId="0C07DBC4" w:rsidR="007E4002" w:rsidRDefault="00552ED2" w:rsidP="00552ED2">
      <w:pPr>
        <w:pStyle w:val="SingleTxtG"/>
      </w:pPr>
      <w:r>
        <w:t>913.</w:t>
      </w:r>
      <w:r>
        <w:tab/>
      </w:r>
      <w:r w:rsidR="007E4002" w:rsidRPr="00327365">
        <w:t xml:space="preserve">Nicaragua has investigated the acts of violence through a special, autonomous, independent and professional mechanism created by the Legislative Power: the “Truth, Justice and Peace Commission”, which had extensively investigated and contributed to the national mechanisms existing to arrive at the truth; therefore, recommendation </w:t>
      </w:r>
      <w:r w:rsidR="007E4002" w:rsidRPr="00327365">
        <w:rPr>
          <w:bCs/>
        </w:rPr>
        <w:t xml:space="preserve">125.85 was supported. </w:t>
      </w:r>
      <w:r w:rsidR="007E4002" w:rsidRPr="00327365">
        <w:t xml:space="preserve">Nicaragua had shown its willingness to resolve conflicts through dialogue, being the first to convene a negotiation table during the failed attempted coup. </w:t>
      </w:r>
    </w:p>
    <w:p w14:paraId="28728586" w14:textId="3D29EA21" w:rsidR="007E4002" w:rsidRDefault="00552ED2" w:rsidP="00552ED2">
      <w:pPr>
        <w:pStyle w:val="SingleTxtG"/>
      </w:pPr>
      <w:r>
        <w:t>914.</w:t>
      </w:r>
      <w:r>
        <w:tab/>
      </w:r>
      <w:r w:rsidR="007E4002">
        <w:rPr>
          <w:rFonts w:eastAsia="Courier New"/>
        </w:rPr>
        <w:t xml:space="preserve">The head of delegation stated that </w:t>
      </w:r>
      <w:r w:rsidR="007E4002" w:rsidRPr="00327365">
        <w:rPr>
          <w:rFonts w:eastAsia="Courier New"/>
        </w:rPr>
        <w:t>N</w:t>
      </w:r>
      <w:r w:rsidR="007E4002" w:rsidRPr="00327365">
        <w:t xml:space="preserve">icaragua </w:t>
      </w:r>
      <w:r w:rsidR="007E4002">
        <w:t xml:space="preserve">is </w:t>
      </w:r>
      <w:r w:rsidR="007E4002" w:rsidRPr="00327365">
        <w:t xml:space="preserve">respectful of the </w:t>
      </w:r>
      <w:r w:rsidR="007E4002">
        <w:t xml:space="preserve">mechanisms and procedures of the </w:t>
      </w:r>
      <w:r w:rsidR="007E4002" w:rsidRPr="00327365">
        <w:t xml:space="preserve">universal human rights system. It believes that the universal periodic review </w:t>
      </w:r>
      <w:r w:rsidR="007E4002">
        <w:t>is</w:t>
      </w:r>
      <w:r w:rsidR="007E4002" w:rsidRPr="00327365">
        <w:t xml:space="preserve"> a useful mechanism to contribute to strengthening the human rights of all States. </w:t>
      </w:r>
    </w:p>
    <w:p w14:paraId="4C79212C" w14:textId="113F1C35" w:rsidR="007E4002" w:rsidRPr="00327365" w:rsidRDefault="00552ED2" w:rsidP="00552ED2">
      <w:pPr>
        <w:pStyle w:val="SingleTxtG"/>
      </w:pPr>
      <w:r w:rsidRPr="00327365">
        <w:t>915.</w:t>
      </w:r>
      <w:r w:rsidRPr="00327365">
        <w:tab/>
      </w:r>
      <w:r w:rsidR="007E4002">
        <w:rPr>
          <w:rFonts w:eastAsia="Courier New"/>
        </w:rPr>
        <w:t>He also n</w:t>
      </w:r>
      <w:r w:rsidR="007E4002" w:rsidRPr="00327365">
        <w:rPr>
          <w:rFonts w:eastAsia="Courier New"/>
        </w:rPr>
        <w:t>oted that c</w:t>
      </w:r>
      <w:r w:rsidR="007E4002" w:rsidRPr="00327365">
        <w:t xml:space="preserve">urrently, the reality in the country had changed, and the people of Nicaragua had regained national peace and stability. </w:t>
      </w:r>
    </w:p>
    <w:p w14:paraId="5DFA775D" w14:textId="65E8513B" w:rsidR="007E4002" w:rsidRDefault="007E4002" w:rsidP="007E4002">
      <w:pPr>
        <w:pStyle w:val="H23G"/>
      </w:pPr>
      <w:r>
        <w:tab/>
      </w:r>
      <w:r w:rsidRPr="009F48F7">
        <w:t>2.</w:t>
      </w:r>
      <w:r w:rsidRPr="009F48F7">
        <w:tab/>
      </w:r>
      <w:r>
        <w:t>Views expressed by M</w:t>
      </w:r>
      <w:r w:rsidRPr="00555A14">
        <w:t>ember and observer States of the Council on the outcome</w:t>
      </w:r>
      <w:r>
        <w:t xml:space="preserve"> of the</w:t>
      </w:r>
      <w:r w:rsidR="00D95DAF">
        <w:t xml:space="preserve"> </w:t>
      </w:r>
      <w:r w:rsidRPr="00555A14">
        <w:t xml:space="preserve">review </w:t>
      </w:r>
    </w:p>
    <w:p w14:paraId="6CC21794" w14:textId="05866E38" w:rsidR="007E4002" w:rsidRPr="009F48F7" w:rsidRDefault="00552ED2" w:rsidP="00552ED2">
      <w:pPr>
        <w:pStyle w:val="SingleTxtG"/>
      </w:pPr>
      <w:r w:rsidRPr="009F48F7">
        <w:t>916.</w:t>
      </w:r>
      <w:r w:rsidRPr="009F48F7">
        <w:tab/>
      </w:r>
      <w:r w:rsidR="007E4002" w:rsidRPr="009F48F7">
        <w:t xml:space="preserve">During the adoption of the outcome of the review of </w:t>
      </w:r>
      <w:r w:rsidR="007E4002">
        <w:t>Nicaragua</w:t>
      </w:r>
      <w:r w:rsidR="007E4002" w:rsidRPr="009F48F7">
        <w:t xml:space="preserve">, </w:t>
      </w:r>
      <w:r w:rsidR="007E4002">
        <w:t>13</w:t>
      </w:r>
      <w:r w:rsidR="007E4002" w:rsidRPr="009F48F7">
        <w:t xml:space="preserve"> delegations made statements.</w:t>
      </w:r>
      <w:r w:rsidR="00B775E0" w:rsidRPr="00AF2DE2">
        <w:rPr>
          <w:rStyle w:val="FootnoteReference"/>
          <w:sz w:val="20"/>
          <w:vertAlign w:val="baseline"/>
        </w:rPr>
        <w:footnoteReference w:customMarkFollows="1" w:id="53"/>
        <w:t>**</w:t>
      </w:r>
    </w:p>
    <w:p w14:paraId="6D0F7F13" w14:textId="75CE46FE" w:rsidR="007E4002" w:rsidRPr="001302AA" w:rsidRDefault="00552ED2" w:rsidP="00552ED2">
      <w:pPr>
        <w:pStyle w:val="SingleTxtG"/>
      </w:pPr>
      <w:r w:rsidRPr="001302AA">
        <w:t>917.</w:t>
      </w:r>
      <w:r w:rsidRPr="001302AA">
        <w:tab/>
      </w:r>
      <w:r w:rsidR="007E4002" w:rsidRPr="001302AA">
        <w:t xml:space="preserve">Egypt commended the efforts made by Nicaragua to strengthen economic, social and cultural rights as well as to improve the economic situation, reduce poverty and ensure food security. </w:t>
      </w:r>
      <w:r w:rsidR="007E4002">
        <w:t>It</w:t>
      </w:r>
      <w:r w:rsidR="007E4002" w:rsidRPr="001302AA">
        <w:t xml:space="preserve"> encouraged Nicaragua to continue its efforts to ensure national reconciliation, thus ensuring civility and security, strengthening the rule of law further protecting human rights. </w:t>
      </w:r>
    </w:p>
    <w:p w14:paraId="068AF4EA" w14:textId="68CF5A76" w:rsidR="007E4002" w:rsidRPr="001302AA" w:rsidRDefault="00552ED2" w:rsidP="00552ED2">
      <w:pPr>
        <w:pStyle w:val="SingleTxtG"/>
        <w:rPr>
          <w:lang w:val="en-US"/>
        </w:rPr>
      </w:pPr>
      <w:r w:rsidRPr="001302AA">
        <w:rPr>
          <w:lang w:val="en-US"/>
        </w:rPr>
        <w:t>918.</w:t>
      </w:r>
      <w:r w:rsidRPr="001302AA">
        <w:rPr>
          <w:lang w:val="en-US"/>
        </w:rPr>
        <w:tab/>
      </w:r>
      <w:r w:rsidR="007E4002" w:rsidRPr="001302AA">
        <w:rPr>
          <w:lang w:val="en-US"/>
        </w:rPr>
        <w:t>Haiti thanked Nicaragua for accepting its recommendation</w:t>
      </w:r>
      <w:r w:rsidR="007E4002" w:rsidRPr="001302AA">
        <w:t>s</w:t>
      </w:r>
      <w:r w:rsidR="007E4002" w:rsidRPr="001302AA">
        <w:rPr>
          <w:lang w:val="en-US"/>
        </w:rPr>
        <w:t xml:space="preserve"> to increase investment in community-based organizations and to adopt targeted policies to promote effective equality and economic development for citizens of African descent. </w:t>
      </w:r>
      <w:r w:rsidR="007E4002">
        <w:rPr>
          <w:lang w:val="en-US"/>
        </w:rPr>
        <w:t>It</w:t>
      </w:r>
      <w:r w:rsidR="007E4002" w:rsidRPr="001302AA">
        <w:rPr>
          <w:lang w:val="en-US"/>
        </w:rPr>
        <w:t xml:space="preserve"> encouraged all relevant actors to put an end to the socio-political crisis in the country. </w:t>
      </w:r>
    </w:p>
    <w:p w14:paraId="1BE275F9" w14:textId="6CA74A04" w:rsidR="007E4002" w:rsidRPr="001302AA" w:rsidRDefault="00552ED2" w:rsidP="00552ED2">
      <w:pPr>
        <w:pStyle w:val="SingleTxtG"/>
      </w:pPr>
      <w:r w:rsidRPr="001302AA">
        <w:t>919.</w:t>
      </w:r>
      <w:r w:rsidRPr="001302AA">
        <w:tab/>
      </w:r>
      <w:r w:rsidR="007E4002" w:rsidRPr="001302AA">
        <w:t xml:space="preserve">India noted </w:t>
      </w:r>
      <w:r w:rsidR="007E4002">
        <w:t>the</w:t>
      </w:r>
      <w:r w:rsidR="007E4002" w:rsidRPr="001302AA">
        <w:t xml:space="preserve"> commitment</w:t>
      </w:r>
      <w:r w:rsidR="007E4002">
        <w:t xml:space="preserve"> of Nicaragua</w:t>
      </w:r>
      <w:r w:rsidR="007E4002" w:rsidRPr="001302AA">
        <w:t xml:space="preserve"> to the universal periodic review for improvement and respect of human rights as well as its efforts towards Reconciliation and National Unity in working on the promotion, protection and restitution of human rights and a return to the path of welfare, development and right. </w:t>
      </w:r>
    </w:p>
    <w:p w14:paraId="59D49770" w14:textId="0D5ABA3C" w:rsidR="007E4002" w:rsidRPr="001302AA" w:rsidRDefault="00552ED2" w:rsidP="00552ED2">
      <w:pPr>
        <w:pStyle w:val="SingleTxtG"/>
      </w:pPr>
      <w:r w:rsidRPr="001302AA">
        <w:t>920.</w:t>
      </w:r>
      <w:r w:rsidRPr="001302AA">
        <w:tab/>
      </w:r>
      <w:r w:rsidR="007E4002">
        <w:t xml:space="preserve">The Islamic Republic of </w:t>
      </w:r>
      <w:r w:rsidR="007E4002" w:rsidRPr="001302AA">
        <w:t xml:space="preserve">Iran considered </w:t>
      </w:r>
      <w:r w:rsidR="007E4002">
        <w:t>the</w:t>
      </w:r>
      <w:r w:rsidR="007E4002" w:rsidRPr="001302AA">
        <w:t xml:space="preserve"> efforts</w:t>
      </w:r>
      <w:r w:rsidR="007E4002">
        <w:t xml:space="preserve"> of Nicaragua</w:t>
      </w:r>
      <w:r w:rsidR="007E4002" w:rsidRPr="001302AA">
        <w:t xml:space="preserve"> for poverty reduction, sustained economic growth as well as the adoption of Mobile Clinics Program, positive steps with significant impact on enhancing public healthcare services. </w:t>
      </w:r>
      <w:r w:rsidR="007E4002">
        <w:t>It</w:t>
      </w:r>
      <w:r w:rsidR="007E4002" w:rsidRPr="001302AA">
        <w:t xml:space="preserve"> remained concern</w:t>
      </w:r>
      <w:r w:rsidR="007E4002">
        <w:t>ed</w:t>
      </w:r>
      <w:r w:rsidR="007E4002" w:rsidRPr="001302AA">
        <w:t xml:space="preserve"> about the adverse impacts of the unilateral coercive measures and economic sanctions on the population</w:t>
      </w:r>
      <w:r w:rsidR="00CF11FA">
        <w:t>’</w:t>
      </w:r>
      <w:r w:rsidR="007E4002" w:rsidRPr="001302AA">
        <w:t xml:space="preserve">s enjoyment of human rights in the country. </w:t>
      </w:r>
    </w:p>
    <w:p w14:paraId="4BC2968D" w14:textId="18BC5D79" w:rsidR="007E4002" w:rsidRPr="001302AA" w:rsidRDefault="00552ED2" w:rsidP="00552ED2">
      <w:pPr>
        <w:pStyle w:val="SingleTxtG"/>
      </w:pPr>
      <w:r w:rsidRPr="001302AA">
        <w:t>921.</w:t>
      </w:r>
      <w:r w:rsidRPr="001302AA">
        <w:tab/>
      </w:r>
      <w:r w:rsidR="007E4002" w:rsidRPr="001302AA">
        <w:t xml:space="preserve">Iraq welcomed the acceptance </w:t>
      </w:r>
      <w:r w:rsidR="007E4002">
        <w:t xml:space="preserve">by Nicaragua </w:t>
      </w:r>
      <w:r w:rsidR="007E4002" w:rsidRPr="001302AA">
        <w:t>of recommendations made</w:t>
      </w:r>
      <w:r w:rsidR="007E4002">
        <w:t xml:space="preserve"> by Iraq</w:t>
      </w:r>
      <w:r w:rsidR="007E4002" w:rsidRPr="001302AA">
        <w:t xml:space="preserve"> concerning freedom of opinion and assembly. Iraq hoped that Nicaragua would implement the accepted recommendations in line with </w:t>
      </w:r>
      <w:r w:rsidR="007E4002">
        <w:t xml:space="preserve">its </w:t>
      </w:r>
      <w:r w:rsidR="007E4002" w:rsidRPr="001302AA">
        <w:t xml:space="preserve">international obligations. </w:t>
      </w:r>
    </w:p>
    <w:p w14:paraId="03168A86" w14:textId="1FBFB62B" w:rsidR="007E4002" w:rsidRPr="001302AA" w:rsidRDefault="00552ED2" w:rsidP="00552ED2">
      <w:pPr>
        <w:pStyle w:val="SingleTxtG"/>
      </w:pPr>
      <w:r w:rsidRPr="001302AA">
        <w:t>922.</w:t>
      </w:r>
      <w:r w:rsidRPr="001302AA">
        <w:tab/>
      </w:r>
      <w:r w:rsidR="007E4002" w:rsidRPr="001302AA">
        <w:rPr>
          <w:lang w:val="en-US"/>
        </w:rPr>
        <w:t xml:space="preserve">Peru noted with concern that 100 recommendations had not been accepted </w:t>
      </w:r>
      <w:r w:rsidR="007E4002" w:rsidRPr="001302AA">
        <w:t>because</w:t>
      </w:r>
      <w:r w:rsidR="007E4002" w:rsidRPr="001302AA">
        <w:rPr>
          <w:lang w:val="en-US"/>
        </w:rPr>
        <w:t xml:space="preserve"> they </w:t>
      </w:r>
      <w:r w:rsidR="007E4002">
        <w:rPr>
          <w:lang w:val="en-US"/>
        </w:rPr>
        <w:t>were “not applicable</w:t>
      </w:r>
      <w:r w:rsidR="007E4002" w:rsidRPr="001302AA">
        <w:rPr>
          <w:lang w:val="en-US"/>
        </w:rPr>
        <w:t xml:space="preserve"> for lack of foundation and distortion of reality” and that among them were those related to freedom of expression, peaceful association, press, access to justice, cessation of arbitrary detentions and torture. </w:t>
      </w:r>
      <w:r w:rsidR="007E4002" w:rsidRPr="001302AA">
        <w:t>Peru reminded</w:t>
      </w:r>
      <w:r w:rsidR="007E4002" w:rsidRPr="001302AA">
        <w:rPr>
          <w:lang w:val="en-US"/>
        </w:rPr>
        <w:t xml:space="preserve"> the </w:t>
      </w:r>
      <w:r w:rsidR="00123A65">
        <w:rPr>
          <w:lang w:val="en-US"/>
        </w:rPr>
        <w:t xml:space="preserve">Human Rights </w:t>
      </w:r>
      <w:r w:rsidR="007E4002" w:rsidRPr="001302AA">
        <w:t xml:space="preserve">Council of the </w:t>
      </w:r>
      <w:r w:rsidR="007E4002">
        <w:t xml:space="preserve">report of the </w:t>
      </w:r>
      <w:r w:rsidR="007E4002" w:rsidRPr="001302AA">
        <w:t>High Commissioner</w:t>
      </w:r>
      <w:r w:rsidR="007E4002">
        <w:t xml:space="preserve"> for Human Rights, which</w:t>
      </w:r>
      <w:r w:rsidR="007E4002" w:rsidRPr="001302AA">
        <w:rPr>
          <w:lang w:val="en-US"/>
        </w:rPr>
        <w:t xml:space="preserve"> corroborated the lack of accountability and impunity</w:t>
      </w:r>
      <w:r w:rsidR="007E4002" w:rsidRPr="001302AA">
        <w:t xml:space="preserve"> in Nicaragua. </w:t>
      </w:r>
    </w:p>
    <w:p w14:paraId="12CCEE5B" w14:textId="47DA60C8" w:rsidR="007E4002" w:rsidRPr="001302AA" w:rsidRDefault="00552ED2" w:rsidP="00552ED2">
      <w:pPr>
        <w:pStyle w:val="SingleTxtG"/>
      </w:pPr>
      <w:r w:rsidRPr="001302AA">
        <w:t>923.</w:t>
      </w:r>
      <w:r w:rsidRPr="001302AA">
        <w:tab/>
      </w:r>
      <w:r w:rsidR="007E4002" w:rsidRPr="001302AA">
        <w:t xml:space="preserve">The Philippines thanked Nicaragua for having accepted recommendations concerning intensifying awareness campaigns and training programmes on anti-trafficking and on efforts to protect vulnerable groups against all forms of violence. </w:t>
      </w:r>
      <w:r w:rsidR="007E4002">
        <w:t>It</w:t>
      </w:r>
      <w:r w:rsidR="007E4002" w:rsidRPr="001302AA">
        <w:t xml:space="preserve"> acknowledged </w:t>
      </w:r>
      <w:r w:rsidR="007E4002">
        <w:t xml:space="preserve">the </w:t>
      </w:r>
      <w:r w:rsidR="007E4002" w:rsidRPr="001302AA">
        <w:t>implementation</w:t>
      </w:r>
      <w:r w:rsidR="007E4002">
        <w:t xml:space="preserve"> by Nicaragua</w:t>
      </w:r>
      <w:r w:rsidR="007E4002" w:rsidRPr="001302AA">
        <w:t xml:space="preserve"> of human development programmes</w:t>
      </w:r>
      <w:r w:rsidR="007E4002">
        <w:t>,</w:t>
      </w:r>
      <w:r w:rsidR="007E4002" w:rsidRPr="001302AA">
        <w:t xml:space="preserve"> which contributed to reducing poverty rates and in spurring economic growth. </w:t>
      </w:r>
    </w:p>
    <w:p w14:paraId="5AE0CAF6" w14:textId="3EE3E524" w:rsidR="007E4002" w:rsidRPr="001302AA" w:rsidRDefault="00552ED2" w:rsidP="00552ED2">
      <w:pPr>
        <w:pStyle w:val="SingleTxtG"/>
      </w:pPr>
      <w:r w:rsidRPr="001302AA">
        <w:t>924.</w:t>
      </w:r>
      <w:r w:rsidRPr="001302AA">
        <w:tab/>
      </w:r>
      <w:r w:rsidR="007E4002" w:rsidRPr="001302AA">
        <w:t>The Russian Federation welcomed the efforts made to strengthen legislative instruments for the protection of human rights</w:t>
      </w:r>
      <w:r w:rsidR="007E4002">
        <w:t>,</w:t>
      </w:r>
      <w:r w:rsidR="007E4002" w:rsidRPr="001302AA">
        <w:t xml:space="preserve"> including economic, social and cultural rights. </w:t>
      </w:r>
      <w:r w:rsidR="007E4002">
        <w:t>It</w:t>
      </w:r>
      <w:r w:rsidR="007E4002" w:rsidRPr="001302AA">
        <w:t xml:space="preserve"> opposed the actions by a number of countries imposing unilateral coercive measures to put pressure on the </w:t>
      </w:r>
      <w:r w:rsidR="007E4002">
        <w:t>G</w:t>
      </w:r>
      <w:r w:rsidR="007E4002" w:rsidRPr="001302AA">
        <w:t xml:space="preserve">overnment of Nicaragua. It will continue to express its support for the resolution of internal divergences in Nicaragua by the Nicaraguans themselves without outside interference. </w:t>
      </w:r>
    </w:p>
    <w:p w14:paraId="7CD72F28" w14:textId="10FFC2E1" w:rsidR="007E4002" w:rsidRPr="001302AA" w:rsidRDefault="00552ED2" w:rsidP="00552ED2">
      <w:pPr>
        <w:pStyle w:val="SingleTxtG"/>
      </w:pPr>
      <w:r w:rsidRPr="001302AA">
        <w:t>925.</w:t>
      </w:r>
      <w:r w:rsidRPr="001302AA">
        <w:tab/>
      </w:r>
      <w:r w:rsidR="007E4002" w:rsidRPr="001302AA">
        <w:t xml:space="preserve">Serbia commended steps taken by Nicaragua to ensure the full implementation </w:t>
      </w:r>
      <w:r w:rsidR="007E4002">
        <w:t>of</w:t>
      </w:r>
      <w:r w:rsidR="007E4002" w:rsidRPr="001302AA">
        <w:t xml:space="preserve"> all human rights obligation</w:t>
      </w:r>
      <w:r w:rsidR="007E4002">
        <w:t>s</w:t>
      </w:r>
      <w:r w:rsidR="007E4002" w:rsidRPr="001302AA">
        <w:t xml:space="preserve"> nationwide. Serbia also commended that</w:t>
      </w:r>
      <w:r w:rsidR="007E4002">
        <w:t>,</w:t>
      </w:r>
      <w:r w:rsidR="007E4002" w:rsidRPr="001302AA">
        <w:t xml:space="preserve"> since 2007, Nicaragua had designed successive human development programmes and implemented the 2018-2021 Programme. </w:t>
      </w:r>
      <w:r w:rsidR="007E4002">
        <w:t>It</w:t>
      </w:r>
      <w:r w:rsidR="007E4002" w:rsidRPr="001302AA">
        <w:t xml:space="preserve"> noted with pleasure that measures were taken to reduce poverty and hunger, to restore the right to free and quality education as well as to increase educational enrolment. </w:t>
      </w:r>
    </w:p>
    <w:p w14:paraId="66391208" w14:textId="26406F6F" w:rsidR="007E4002" w:rsidRPr="001302AA" w:rsidRDefault="00552ED2" w:rsidP="00552ED2">
      <w:pPr>
        <w:pStyle w:val="SingleTxtG"/>
      </w:pPr>
      <w:r w:rsidRPr="001302AA">
        <w:t>926.</w:t>
      </w:r>
      <w:r w:rsidRPr="001302AA">
        <w:tab/>
      </w:r>
      <w:r w:rsidR="007E4002" w:rsidRPr="001302AA">
        <w:t>South Africa commended Nicaragua for its efforts to reduce poverty and ensure the enjoyment</w:t>
      </w:r>
      <w:r w:rsidR="007E4002">
        <w:t>,</w:t>
      </w:r>
      <w:r w:rsidR="007E4002" w:rsidRPr="001302AA">
        <w:t xml:space="preserve"> particularly</w:t>
      </w:r>
      <w:r w:rsidR="007E4002">
        <w:t>,</w:t>
      </w:r>
      <w:r w:rsidR="007E4002" w:rsidRPr="001302AA">
        <w:t xml:space="preserve"> of economic, social and cultural rights by its people, and encouraged Nicaragua and relevant institutions to make every effort to implement the recommendations it had accepted. </w:t>
      </w:r>
    </w:p>
    <w:p w14:paraId="3675AA87" w14:textId="75179F1F" w:rsidR="007E4002" w:rsidRPr="001302AA" w:rsidRDefault="00552ED2" w:rsidP="00552ED2">
      <w:pPr>
        <w:pStyle w:val="SingleTxtG"/>
      </w:pPr>
      <w:r w:rsidRPr="001302AA">
        <w:t>927.</w:t>
      </w:r>
      <w:r w:rsidRPr="001302AA">
        <w:tab/>
      </w:r>
      <w:r w:rsidR="007E4002" w:rsidRPr="001302AA">
        <w:t xml:space="preserve">The United Kingdom of Great Britain and Northern Ireland regretted that recommendations concerning freedom of expression, association and peaceful assembly were noted on the basis that they were considered </w:t>
      </w:r>
      <w:r w:rsidR="007E4002">
        <w:t>“</w:t>
      </w:r>
      <w:r w:rsidR="007E4002" w:rsidRPr="001302AA">
        <w:t>unsubstantiated</w:t>
      </w:r>
      <w:r w:rsidR="0041392D">
        <w:t>” and “</w:t>
      </w:r>
      <w:r w:rsidR="007E4002" w:rsidRPr="001302AA">
        <w:t>distortions of reality</w:t>
      </w:r>
      <w:r w:rsidR="007E4002">
        <w:t>”</w:t>
      </w:r>
      <w:r w:rsidR="007E4002" w:rsidRPr="001302AA">
        <w:t xml:space="preserve">. It remained concerned about </w:t>
      </w:r>
      <w:r w:rsidR="007E4002">
        <w:t xml:space="preserve">the </w:t>
      </w:r>
      <w:r w:rsidR="007E4002" w:rsidRPr="001302AA">
        <w:t>decision</w:t>
      </w:r>
      <w:r w:rsidR="007E4002">
        <w:t xml:space="preserve"> of Nicaragua</w:t>
      </w:r>
      <w:r w:rsidR="007E4002" w:rsidRPr="001302AA">
        <w:t xml:space="preserve"> to end talks with the Civic Alliance. </w:t>
      </w:r>
      <w:r w:rsidR="007E4002">
        <w:t>It</w:t>
      </w:r>
      <w:r w:rsidR="007E4002" w:rsidRPr="001302AA">
        <w:t xml:space="preserve"> urged Nicaragua to fulfil its commitments towards restoring democracy and create the right conditions for dialogue to resume. </w:t>
      </w:r>
    </w:p>
    <w:p w14:paraId="5B1BCCEA" w14:textId="47DFF06F" w:rsidR="007E4002" w:rsidRPr="001302AA" w:rsidRDefault="00552ED2" w:rsidP="00552ED2">
      <w:pPr>
        <w:pStyle w:val="SingleTxtG"/>
      </w:pPr>
      <w:r w:rsidRPr="001302AA">
        <w:t>928.</w:t>
      </w:r>
      <w:r w:rsidRPr="001302AA">
        <w:tab/>
      </w:r>
      <w:r w:rsidR="00C10FEB">
        <w:t>UNICEF</w:t>
      </w:r>
      <w:r w:rsidR="007E4002" w:rsidRPr="001302AA">
        <w:t xml:space="preserve"> remained concerned over the high rates of violence against children and adolescents in Nicaragua, including sexual violence, corporal punishment adolescent pregnancy and femicide. </w:t>
      </w:r>
      <w:r w:rsidR="007E4002">
        <w:t>It</w:t>
      </w:r>
      <w:r w:rsidR="007E4002" w:rsidRPr="001302AA">
        <w:t xml:space="preserve"> called on Nicaragua to redouble efforts to prevent and address any type of violence against children, including gender-based violence, sexual abuse and adolescent pregnancy, to enhance access to justice and specialised care for child victims, and to investigate and bring to justice those responsible for the deaths of children during the crisis. </w:t>
      </w:r>
    </w:p>
    <w:p w14:paraId="54911EF9" w14:textId="5677AACA" w:rsidR="007E4002" w:rsidRPr="00555A14" w:rsidRDefault="00552ED2" w:rsidP="00552ED2">
      <w:pPr>
        <w:pStyle w:val="SingleTxtG"/>
      </w:pPr>
      <w:r w:rsidRPr="00555A14">
        <w:t>929.</w:t>
      </w:r>
      <w:r w:rsidRPr="00555A14">
        <w:tab/>
      </w:r>
      <w:r w:rsidR="00C10FEB">
        <w:rPr>
          <w:lang w:val="en-US"/>
        </w:rPr>
        <w:t>UNFPA</w:t>
      </w:r>
      <w:r w:rsidR="007E4002" w:rsidRPr="001302AA">
        <w:rPr>
          <w:lang w:val="en-US"/>
        </w:rPr>
        <w:t xml:space="preserve"> recognized </w:t>
      </w:r>
      <w:r w:rsidR="007E4002">
        <w:rPr>
          <w:lang w:val="en-US"/>
        </w:rPr>
        <w:t>the</w:t>
      </w:r>
      <w:r w:rsidR="007E4002" w:rsidRPr="001302AA">
        <w:rPr>
          <w:lang w:val="en-US"/>
        </w:rPr>
        <w:t xml:space="preserve"> important achievements </w:t>
      </w:r>
      <w:r w:rsidR="007E4002">
        <w:rPr>
          <w:lang w:val="en-US"/>
        </w:rPr>
        <w:t xml:space="preserve">of Nicaragua </w:t>
      </w:r>
      <w:r w:rsidR="007E4002" w:rsidRPr="001302AA">
        <w:t xml:space="preserve">concerning </w:t>
      </w:r>
      <w:r w:rsidR="007E4002" w:rsidRPr="001302AA">
        <w:rPr>
          <w:lang w:val="en-US"/>
        </w:rPr>
        <w:t xml:space="preserve">sexual and reproductive health, especially the strengthening of the regulatory framework and the capacities of health personnel to care for adolescents, with a consequent increase in access to modern contraceptives. However, </w:t>
      </w:r>
      <w:r w:rsidR="007E4002">
        <w:rPr>
          <w:lang w:val="en-US"/>
        </w:rPr>
        <w:t>it</w:t>
      </w:r>
      <w:r w:rsidR="007E4002" w:rsidRPr="001302AA">
        <w:rPr>
          <w:lang w:val="en-US"/>
        </w:rPr>
        <w:t xml:space="preserve"> noted that adolescent fertility remained a challenge</w:t>
      </w:r>
      <w:r w:rsidR="007E4002" w:rsidRPr="001302AA">
        <w:t xml:space="preserve"> in Nicaragua</w:t>
      </w:r>
      <w:r w:rsidR="007E4002" w:rsidRPr="001302AA">
        <w:rPr>
          <w:lang w:val="en-US"/>
        </w:rPr>
        <w:t xml:space="preserve">. </w:t>
      </w:r>
      <w:r w:rsidR="007E4002">
        <w:rPr>
          <w:lang w:val="en-US"/>
        </w:rPr>
        <w:t>It</w:t>
      </w:r>
      <w:r w:rsidR="007E4002" w:rsidRPr="001302AA">
        <w:rPr>
          <w:lang w:val="en-US"/>
        </w:rPr>
        <w:t xml:space="preserve"> renewed its commitment to sexual and reproductive rights in Nicaragua in both development and humanitarian emergency situations</w:t>
      </w:r>
      <w:r w:rsidR="007E4002">
        <w:rPr>
          <w:lang w:val="en-US"/>
        </w:rPr>
        <w:t xml:space="preserve">. </w:t>
      </w:r>
    </w:p>
    <w:p w14:paraId="5E5E1ADC" w14:textId="77777777" w:rsidR="007E4002" w:rsidRDefault="007E4002" w:rsidP="007E4002">
      <w:pPr>
        <w:pStyle w:val="H23G"/>
      </w:pPr>
      <w:r>
        <w:tab/>
        <w:t>3.</w:t>
      </w:r>
      <w:r>
        <w:tab/>
      </w:r>
      <w:r w:rsidRPr="00555A14">
        <w:t>General comments made by other stakeholders</w:t>
      </w:r>
    </w:p>
    <w:p w14:paraId="5B39530C" w14:textId="5D4C62D0" w:rsidR="007E4002" w:rsidRPr="00FD269B" w:rsidRDefault="00552ED2" w:rsidP="00552ED2">
      <w:pPr>
        <w:pStyle w:val="SingleTxtG"/>
      </w:pPr>
      <w:r w:rsidRPr="00FD269B">
        <w:t>930.</w:t>
      </w:r>
      <w:r w:rsidRPr="00FD269B">
        <w:tab/>
      </w:r>
      <w:r w:rsidR="007E4002" w:rsidRPr="00FD269B">
        <w:t xml:space="preserve">During the adoption of the outcome of the review </w:t>
      </w:r>
      <w:r w:rsidR="007E4002" w:rsidRPr="009C5250">
        <w:t>of Nicaragua,</w:t>
      </w:r>
      <w:r w:rsidR="007E4002" w:rsidRPr="00D33895">
        <w:t xml:space="preserve"> </w:t>
      </w:r>
      <w:r w:rsidR="007E4002">
        <w:t>eight</w:t>
      </w:r>
      <w:r w:rsidR="007E4002" w:rsidRPr="00FD269B">
        <w:t xml:space="preserve"> other stakeholders made statements. </w:t>
      </w:r>
    </w:p>
    <w:p w14:paraId="4133C721" w14:textId="37A8AEF3" w:rsidR="007E4002" w:rsidRDefault="00552ED2" w:rsidP="00552ED2">
      <w:pPr>
        <w:pStyle w:val="SingleTxtG"/>
      </w:pPr>
      <w:r>
        <w:t>931.</w:t>
      </w:r>
      <w:r>
        <w:tab/>
      </w:r>
      <w:r w:rsidR="007E4002" w:rsidRPr="00A85E1F">
        <w:t>Conselho Indigenista Missionário</w:t>
      </w:r>
      <w:r w:rsidR="007E4002">
        <w:t xml:space="preserve"> applauded progress related to the issuance of land titles for indigenous and African-descent communities. Nevertheless, it inquired about measures taken to guarantee the use and full enjoyment of the right to property by indigenous peoples, reminding the State</w:t>
      </w:r>
      <w:r w:rsidR="00CF11FA">
        <w:t>’</w:t>
      </w:r>
      <w:r w:rsidR="007E4002">
        <w:t>s responsibility to protect and promote the communal property, in line with the Constitution. It referred to the illegal land occupation by third non-indigenous parties in the Mayangna Awastingni community, despite having the legal title over the communal land, and urged Nicaragua to peacefully resolve land conflicts within the rule of law, by promoting dialogue and the legal security of communal property. It recommended that Nicaragua further enhance actions towards true restitution of indigenous properties, through the recognition and implementation of internal communal rules.</w:t>
      </w:r>
      <w:r w:rsidR="00D95DAF">
        <w:t xml:space="preserve"> </w:t>
      </w:r>
    </w:p>
    <w:p w14:paraId="7A6B19AC" w14:textId="0AA0033B" w:rsidR="007E4002" w:rsidRDefault="00552ED2" w:rsidP="00552ED2">
      <w:pPr>
        <w:pStyle w:val="SingleTxtG"/>
      </w:pPr>
      <w:r>
        <w:t>932.</w:t>
      </w:r>
      <w:r>
        <w:tab/>
      </w:r>
      <w:r w:rsidR="007E4002" w:rsidRPr="00A85E1F">
        <w:t>Istituto Internazionale Maria Ausiliatrice delle Salesiane di Don Bosco</w:t>
      </w:r>
      <w:r w:rsidR="007E4002">
        <w:t xml:space="preserve">, in a joint statement co-sponsored by the International Volunteerism Organization for Women, Education and Development, appreciated the acceptance of various recommendations related to children, youth and women rights, but considered that major efforts were needed to ensure the full enjoyment of rights, particularly in the field of education by vulnerable groups. It recommended Nicaragua to: strengthen implementation of the Education National Plan 2017-2021; ensure access to quality education in urban and rural areas, through increased budget allocations for training teachers; prevent and eradicate child labour and combat education dropout of children; and protect children and women against violence, through awareness raising campaigns and human rights education. </w:t>
      </w:r>
    </w:p>
    <w:p w14:paraId="79C4CFC5" w14:textId="2AF16AEE" w:rsidR="007E4002" w:rsidRDefault="00552ED2" w:rsidP="00552ED2">
      <w:pPr>
        <w:pStyle w:val="SingleTxtG"/>
      </w:pPr>
      <w:r>
        <w:t>933.</w:t>
      </w:r>
      <w:r>
        <w:tab/>
      </w:r>
      <w:r w:rsidR="007E4002" w:rsidRPr="00D11613">
        <w:t xml:space="preserve">The </w:t>
      </w:r>
      <w:r w:rsidR="007E4002" w:rsidRPr="00A336AF">
        <w:t>International Humanist and Ethical Union</w:t>
      </w:r>
      <w:r w:rsidR="007E4002">
        <w:t xml:space="preserve"> took note of the delegation</w:t>
      </w:r>
      <w:r w:rsidR="00CF11FA">
        <w:t>’</w:t>
      </w:r>
      <w:r w:rsidR="007E4002">
        <w:t>s statement that women</w:t>
      </w:r>
      <w:r w:rsidR="00CF11FA">
        <w:t>’</w:t>
      </w:r>
      <w:r w:rsidR="007E4002">
        <w:t>s rights and the fight against gender violence were government priorities. However, it highlighted that Nicaragua had rejected recommendations to address femicide and sexual and domestic violence against women and children, including repealing the 2017 legislative amendment to the Comprehensive Law on Violence against Women, which reduced the scope of femicide to the private sphere. Despite the high rate of teenage pregnancy and maternal mortality in Nicaragua, abortion remained banned in all circumstances, and many of those in need of an abortion are young girls, who suffered</w:t>
      </w:r>
      <w:r w:rsidR="00D95DAF">
        <w:t xml:space="preserve"> </w:t>
      </w:r>
      <w:r w:rsidR="007E4002">
        <w:t xml:space="preserve">sexual violence and rape. It considered the absolute ban on abortion as an institutionalized violence against women and girls and a form of inhuman treatment and torture. It called on Nicaragua to decriminalise abortion and back up its commitment to reduce violence against women. </w:t>
      </w:r>
    </w:p>
    <w:p w14:paraId="0E63B52D" w14:textId="585AB57D" w:rsidR="007E4002" w:rsidRDefault="00552ED2" w:rsidP="00552ED2">
      <w:pPr>
        <w:pStyle w:val="SingleTxtG"/>
      </w:pPr>
      <w:r>
        <w:t>934.</w:t>
      </w:r>
      <w:r>
        <w:tab/>
      </w:r>
      <w:r w:rsidR="007E4002">
        <w:t xml:space="preserve">The </w:t>
      </w:r>
      <w:r w:rsidR="007E4002" w:rsidRPr="00A85E1F">
        <w:t>International Federation for Human Rights Leagues</w:t>
      </w:r>
      <w:r w:rsidR="007E4002">
        <w:t xml:space="preserve"> regretted that Nicaragua had rejected 124 recommendations, some of them about the 2018 crisis. It was concerned about the denial of the lethal violence occurred and of the serious human rights crisis faced by the country. It stated that impunity for serious crimes continued, that public peaceful assembles were repressed, and that para-police forces harassed, threatened and attacked the opposition. It was concerned that Nicaragua rejected recommendations to allow access of international human rights bodies into the country and to respect freedom of association. It referred to unfounded criminal charges against civil society organizations and urged Nicaragua to guarantee a safe environment for them. It called on the Human Rights Council and the Office of the United Nations High Commissioner for Human Rights to contribute to resolving the crisis and strengthening the efforts of human rights defenders. </w:t>
      </w:r>
    </w:p>
    <w:p w14:paraId="222A3586" w14:textId="231ADB45" w:rsidR="007E4002" w:rsidRDefault="00552ED2" w:rsidP="00552ED2">
      <w:pPr>
        <w:pStyle w:val="SingleTxtG"/>
      </w:pPr>
      <w:r>
        <w:t>935.</w:t>
      </w:r>
      <w:r>
        <w:tab/>
      </w:r>
      <w:r w:rsidR="00C24572">
        <w:t>CIVICUS: World Alliance for Citizen Participation</w:t>
      </w:r>
      <w:r w:rsidR="007E4002">
        <w:t xml:space="preserve"> stressed that Nicaragua had not implemented any of the 26 recommendations received in previous review relating to civic space, freedom of expression and access to information. It regretted that Nicaragua did not accept recommendations related to access to human rights mechanisms, investigation of human rights abuses against demonstrators, and safety and freedom of human rights defenders and journalists. It mentioned that legislation still treated slander and insult as criminal offences, that freedom of the press was limited, and that censorship was recorded. It stated that legislation regulating civil society organizations was applied arbitrarily and that human rights defenders, journalists and bloggers were stigmatised, harassed, criminalised and attacked. It also noted that freedom of peaceful assembly was subject to legal barriers and that excessive and deadly force had been used against demonstrators, resulting in 300 people killed in 2018. </w:t>
      </w:r>
    </w:p>
    <w:p w14:paraId="485415AB" w14:textId="19671845" w:rsidR="007E4002" w:rsidRDefault="00552ED2" w:rsidP="00552ED2">
      <w:pPr>
        <w:pStyle w:val="SingleTxtG"/>
      </w:pPr>
      <w:r>
        <w:t>936.</w:t>
      </w:r>
      <w:r>
        <w:tab/>
      </w:r>
      <w:r w:rsidR="001D3EE7">
        <w:t>Réseau international des droits humains</w:t>
      </w:r>
      <w:r w:rsidR="007E4002" w:rsidRPr="00E032C2">
        <w:t xml:space="preserve"> s</w:t>
      </w:r>
      <w:r w:rsidR="007E4002">
        <w:t>tated</w:t>
      </w:r>
      <w:r w:rsidR="007E4002" w:rsidRPr="00E032C2">
        <w:t xml:space="preserve"> that </w:t>
      </w:r>
      <w:r w:rsidR="007E4002">
        <w:t xml:space="preserve">all </w:t>
      </w:r>
      <w:r w:rsidR="007E4002" w:rsidRPr="00E032C2">
        <w:t xml:space="preserve">recommendations </w:t>
      </w:r>
      <w:r w:rsidR="007E4002">
        <w:t xml:space="preserve">issued </w:t>
      </w:r>
      <w:r w:rsidR="007E4002" w:rsidRPr="00E032C2">
        <w:t>denied the reality of Nicaragua</w:t>
      </w:r>
      <w:r w:rsidR="007E4002">
        <w:t>, particularly</w:t>
      </w:r>
      <w:r w:rsidR="007E4002" w:rsidRPr="00E032C2">
        <w:t xml:space="preserve"> since April 2018. </w:t>
      </w:r>
      <w:r w:rsidR="007E4002">
        <w:t xml:space="preserve">It stressed that Nicaragua did not guarantee fundamental human rights, mainly the right to peaceful assembly, which had not been authorized by the authorities and severely repressed by the police, and the right to freedom of association and freedom of expression. It stressed that there was no institutional independence from one political party and that the Office of the Human Rights Advocate was not independent. It referred to: repression, intimidations, arbitrary detentions and ill-treatments against the opposition and human rights defenders; to impunity of criminal gangs; tolerance towards violence against women; existence of political prisoners; and the situation of non-governmental organizations. It stated that the amnesty law represented impunity for serious human rights violations. </w:t>
      </w:r>
    </w:p>
    <w:p w14:paraId="5CD01F9B" w14:textId="55FB0120" w:rsidR="007E4002" w:rsidRDefault="00552ED2" w:rsidP="00552ED2">
      <w:pPr>
        <w:pStyle w:val="SingleTxtG"/>
      </w:pPr>
      <w:r>
        <w:t>937.</w:t>
      </w:r>
      <w:r>
        <w:tab/>
      </w:r>
      <w:r w:rsidR="007E4002" w:rsidRPr="00F415D5">
        <w:t>Action Canada for Population and Development apprec</w:t>
      </w:r>
      <w:r w:rsidR="007E4002">
        <w:t xml:space="preserve">iated the acceptance of various recommendations aimed at guaranteeing sexual health and non-discriminatory access to health, and at reducing teenage pregnancy. Nevertheless, it was concerned that many other recommendations were not accepted, mostly those asking the country to eradicate gender violence, particularly sexual violence against girls, as well as discrimination and violence against indigenous peoples and LGBTI persons. They regretted the rejection of recommendations to decriminalize abortion as well as the lack of recommendations about the legal recognition of gender identity of trans persons and of same-sex marriage. </w:t>
      </w:r>
    </w:p>
    <w:p w14:paraId="37595906" w14:textId="21871345" w:rsidR="007E4002" w:rsidRDefault="00552ED2" w:rsidP="00552ED2">
      <w:pPr>
        <w:pStyle w:val="SingleTxtG"/>
      </w:pPr>
      <w:r>
        <w:t>938.</w:t>
      </w:r>
      <w:r>
        <w:tab/>
      </w:r>
      <w:r w:rsidR="007E4002">
        <w:t xml:space="preserve">The </w:t>
      </w:r>
      <w:r w:rsidR="007E4002" w:rsidRPr="00A85E1F">
        <w:t>United Towns Agency for North-South Cooperation</w:t>
      </w:r>
      <w:r w:rsidR="007E4002">
        <w:t xml:space="preserve"> was concerned by human rights in Nicaragua, which continued to worsen since the demonstrations of April 2018. It noted that this had repercussions on the access for the United Nations human rights mechanisms into the country and was also preventing civil society organizations from discharging their duties. It considered that curtailing freedom of expression was wrong. It urged Nicaragua to release all political prisoners, who, in a peaceful manner, had expressed their political views since the start of the crisis. It also recommended that all victims of violence have access to redress. It requested that observation missions be allowed to monitor elections. It finally urged Nicaragua to ensure fair opportunities and decent housing for all evacuees.</w:t>
      </w:r>
      <w:r w:rsidR="00D95DAF">
        <w:t xml:space="preserve"> </w:t>
      </w:r>
    </w:p>
    <w:p w14:paraId="79B8FB3D" w14:textId="77777777" w:rsidR="007E4002" w:rsidRDefault="007E4002" w:rsidP="007E4002">
      <w:pPr>
        <w:pStyle w:val="H23G"/>
        <w:ind w:left="705" w:firstLine="0"/>
      </w:pPr>
      <w:r>
        <w:t>4.</w:t>
      </w:r>
      <w:r>
        <w:tab/>
      </w:r>
      <w:r w:rsidRPr="00555A14">
        <w:t>Concluding remarks of</w:t>
      </w:r>
      <w:r>
        <w:t xml:space="preserve"> the State under r</w:t>
      </w:r>
      <w:r w:rsidRPr="00555A14">
        <w:t>eview</w:t>
      </w:r>
    </w:p>
    <w:p w14:paraId="488B5EFA" w14:textId="6E1E754E" w:rsidR="007E4002" w:rsidRDefault="00552ED2" w:rsidP="00552ED2">
      <w:pPr>
        <w:pStyle w:val="SingleTxtG"/>
      </w:pPr>
      <w:r>
        <w:t>939.</w:t>
      </w:r>
      <w:r>
        <w:tab/>
      </w:r>
      <w:r w:rsidR="007E4002" w:rsidRPr="00A07BB2">
        <w:t xml:space="preserve">The </w:t>
      </w:r>
      <w:r w:rsidR="007E4002" w:rsidRPr="00550BE8">
        <w:t>Vice-</w:t>
      </w:r>
      <w:r w:rsidR="007E4002" w:rsidRPr="005F4382">
        <w:t>President</w:t>
      </w:r>
      <w:r w:rsidR="007E4002" w:rsidRPr="00A07BB2">
        <w:t xml:space="preserve"> stated that</w:t>
      </w:r>
      <w:r w:rsidR="007E4002">
        <w:t>,</w:t>
      </w:r>
      <w:r w:rsidR="007E4002" w:rsidRPr="00A07BB2">
        <w:t xml:space="preserve"> based on the information provided</w:t>
      </w:r>
      <w:r w:rsidR="007E4002">
        <w:t>,</w:t>
      </w:r>
      <w:r w:rsidR="007E4002" w:rsidRPr="00A07BB2">
        <w:t xml:space="preserve"> out of </w:t>
      </w:r>
      <w:r w:rsidR="007E4002">
        <w:t>259</w:t>
      </w:r>
      <w:r w:rsidR="007E4002" w:rsidRPr="00A07BB2">
        <w:t xml:space="preserve"> recommendations received, </w:t>
      </w:r>
      <w:r w:rsidR="007E4002">
        <w:t>135</w:t>
      </w:r>
      <w:r w:rsidR="007E4002" w:rsidRPr="00A07BB2">
        <w:t xml:space="preserve"> enjoy</w:t>
      </w:r>
      <w:r w:rsidR="007E4002">
        <w:t>ed</w:t>
      </w:r>
      <w:r w:rsidR="007E4002" w:rsidRPr="00A07BB2">
        <w:t xml:space="preserve"> the support of </w:t>
      </w:r>
      <w:r w:rsidR="007E4002">
        <w:t xml:space="preserve">Nicaragua, </w:t>
      </w:r>
      <w:r w:rsidR="007E4002" w:rsidRPr="00A07BB2">
        <w:t xml:space="preserve">and </w:t>
      </w:r>
      <w:r w:rsidR="007E4002">
        <w:t>124</w:t>
      </w:r>
      <w:r w:rsidR="007E4002" w:rsidRPr="00A07BB2">
        <w:t xml:space="preserve"> </w:t>
      </w:r>
      <w:r w:rsidR="007E4002">
        <w:t>we</w:t>
      </w:r>
      <w:r w:rsidR="007E4002" w:rsidRPr="00A07BB2">
        <w:t>re noted.</w:t>
      </w:r>
      <w:r w:rsidR="007E4002">
        <w:t xml:space="preserve"> </w:t>
      </w:r>
    </w:p>
    <w:p w14:paraId="25C77490" w14:textId="3A33BE76" w:rsidR="007E4002" w:rsidRDefault="00552ED2" w:rsidP="00552ED2">
      <w:pPr>
        <w:pStyle w:val="SingleTxtG"/>
      </w:pPr>
      <w:r>
        <w:t>940.</w:t>
      </w:r>
      <w:r>
        <w:tab/>
      </w:r>
      <w:r w:rsidR="007E4002" w:rsidRPr="00327365">
        <w:t>Nicaragua was grateful to the Secretariat and the delegations that made use of the mechanism for the purpose</w:t>
      </w:r>
      <w:r w:rsidR="007E4002">
        <w:t>,</w:t>
      </w:r>
      <w:r w:rsidR="007E4002" w:rsidRPr="00327365">
        <w:t xml:space="preserve"> for which it was intended</w:t>
      </w:r>
      <w:r w:rsidR="007E4002">
        <w:t xml:space="preserve">, </w:t>
      </w:r>
      <w:r w:rsidR="007E4002" w:rsidRPr="00327365">
        <w:t>and</w:t>
      </w:r>
      <w:r w:rsidR="007E4002">
        <w:t xml:space="preserve"> </w:t>
      </w:r>
      <w:r w:rsidR="007E4002" w:rsidRPr="00327365">
        <w:t>issued</w:t>
      </w:r>
      <w:r w:rsidR="007E4002">
        <w:t xml:space="preserve"> </w:t>
      </w:r>
      <w:r w:rsidR="007E4002" w:rsidRPr="00327365">
        <w:t>constructive recommendations.</w:t>
      </w:r>
      <w:r w:rsidR="007E4002">
        <w:t xml:space="preserve"> </w:t>
      </w:r>
    </w:p>
    <w:p w14:paraId="6FCF86AF" w14:textId="48A69876" w:rsidR="007E4002" w:rsidRDefault="00552ED2" w:rsidP="00552ED2">
      <w:pPr>
        <w:pStyle w:val="SingleTxtG"/>
      </w:pPr>
      <w:r>
        <w:t>941.</w:t>
      </w:r>
      <w:r>
        <w:tab/>
      </w:r>
      <w:r w:rsidR="007E4002" w:rsidRPr="00327365">
        <w:t>The Government of Reconciliation and National Unity expressed its disagreement and objection towards the distorted and ill-intentioned statements issued by several countries regarding the internal situation in Nicaragua. They had omitted their own internal realities that were alarming in terms of human rights violations of their own citizens and on which Nicaragua had not made any ruling, as it considered this to be of the competence of their respective governments.</w:t>
      </w:r>
      <w:r w:rsidR="007E4002">
        <w:t xml:space="preserve"> </w:t>
      </w:r>
    </w:p>
    <w:p w14:paraId="076EE7A1" w14:textId="4E630AEA" w:rsidR="007E4002" w:rsidRPr="00555A14" w:rsidRDefault="00552ED2" w:rsidP="00552ED2">
      <w:pPr>
        <w:pStyle w:val="SingleTxtG"/>
      </w:pPr>
      <w:r w:rsidRPr="00555A14">
        <w:t>942.</w:t>
      </w:r>
      <w:r w:rsidRPr="00555A14">
        <w:tab/>
      </w:r>
      <w:r w:rsidR="007E4002" w:rsidRPr="00327365">
        <w:t xml:space="preserve">The head of delegation noted that hundreds of dead and missing, as well as graves that were discovered in the countries that made accusations against Nicaragua, were irrelevant to human rights organizations and to governments that, ignoring these obvious realities, intended to stand as judges against his country. Nicaragua reiterated its firm decision to continue respecting and promoting the human rights of all the people who inhabit the territory. </w:t>
      </w:r>
    </w:p>
    <w:p w14:paraId="7F61EFBE" w14:textId="77777777" w:rsidR="0013671B" w:rsidRPr="006D27E2" w:rsidRDefault="0013671B" w:rsidP="00C560CB">
      <w:pPr>
        <w:pStyle w:val="H1G"/>
      </w:pPr>
      <w:bookmarkStart w:id="34" w:name="_Toc244507629"/>
      <w:r w:rsidRPr="006D27E2">
        <w:tab/>
        <w:t>B.</w:t>
      </w:r>
      <w:r w:rsidRPr="006D27E2">
        <w:tab/>
        <w:t>General debate on agenda item 6</w:t>
      </w:r>
      <w:bookmarkEnd w:id="34"/>
    </w:p>
    <w:p w14:paraId="6B374029" w14:textId="17CDD4A2" w:rsidR="00321922" w:rsidRPr="006D27E2" w:rsidRDefault="00552ED2" w:rsidP="00552ED2">
      <w:pPr>
        <w:pStyle w:val="SingleTxtG"/>
      </w:pPr>
      <w:r w:rsidRPr="006D27E2">
        <w:t>943.</w:t>
      </w:r>
      <w:r w:rsidRPr="006D27E2">
        <w:tab/>
      </w:r>
      <w:r w:rsidR="00321922" w:rsidRPr="00AD06A6">
        <w:t>At</w:t>
      </w:r>
      <w:r w:rsidR="00034C3E" w:rsidRPr="00AD06A6">
        <w:t xml:space="preserve"> the</w:t>
      </w:r>
      <w:r w:rsidR="006F0081" w:rsidRPr="00AD06A6">
        <w:t xml:space="preserve"> 2</w:t>
      </w:r>
      <w:r w:rsidR="001F244C" w:rsidRPr="00AD06A6">
        <w:t>8</w:t>
      </w:r>
      <w:r w:rsidR="006F0081" w:rsidRPr="00AD06A6">
        <w:t>th</w:t>
      </w:r>
      <w:r w:rsidR="00034C3E" w:rsidRPr="00AD06A6">
        <w:t xml:space="preserve"> </w:t>
      </w:r>
      <w:r w:rsidR="006F0081" w:rsidRPr="00AD06A6">
        <w:t xml:space="preserve">meeting, on </w:t>
      </w:r>
      <w:r w:rsidR="00AD06A6" w:rsidRPr="00AD06A6">
        <w:t>23</w:t>
      </w:r>
      <w:r w:rsidR="006F0081" w:rsidRPr="00AD06A6">
        <w:t xml:space="preserve"> September </w:t>
      </w:r>
      <w:r w:rsidR="001F244C" w:rsidRPr="00AD06A6">
        <w:t xml:space="preserve">2019, </w:t>
      </w:r>
      <w:r w:rsidR="00321922" w:rsidRPr="00AD06A6">
        <w:t>the Human Rights Council held a general debate on agenda item 6, during which the following made statements:</w:t>
      </w:r>
    </w:p>
    <w:p w14:paraId="41A553B7" w14:textId="4BF63974" w:rsidR="00EA593D" w:rsidRPr="00FD62D0" w:rsidRDefault="00BA00AA" w:rsidP="00BA00AA">
      <w:pPr>
        <w:pStyle w:val="SingleTxtG"/>
        <w:ind w:firstLine="567"/>
      </w:pPr>
      <w:bookmarkStart w:id="35" w:name="_Toc244507630"/>
      <w:r>
        <w:t>(a)</w:t>
      </w:r>
      <w:r>
        <w:tab/>
      </w:r>
      <w:r w:rsidRPr="00FD62D0">
        <w:t xml:space="preserve">Representatives of </w:t>
      </w:r>
      <w:r w:rsidR="00672750">
        <w:t>States members</w:t>
      </w:r>
      <w:r w:rsidR="00EA593D" w:rsidRPr="00FD62D0">
        <w:t xml:space="preserve"> of the Human Rights Council:</w:t>
      </w:r>
      <w:r w:rsidR="00EF0059" w:rsidRPr="00FD62D0">
        <w:t xml:space="preserve"> </w:t>
      </w:r>
      <w:r w:rsidR="001D01F6" w:rsidRPr="00FD62D0">
        <w:t xml:space="preserve">Afghanistan, Angola (on behalf of the Group of African States), Bahrain, Burkina Faso (on behalf of the </w:t>
      </w:r>
      <w:r w:rsidR="00672750">
        <w:t>States members</w:t>
      </w:r>
      <w:r w:rsidR="001D01F6" w:rsidRPr="00FD62D0">
        <w:t xml:space="preserve"> and observers of the International Organization of la Francophonie), China, Cuba, Finlan</w:t>
      </w:r>
      <w:r w:rsidR="00B763C1">
        <w:t>d</w:t>
      </w:r>
      <w:r w:rsidR="00B763C1">
        <w:rPr>
          <w:rStyle w:val="FootnoteReference"/>
        </w:rPr>
        <w:footnoteReference w:id="54"/>
      </w:r>
      <w:r w:rsidR="001D01F6" w:rsidRPr="00FD62D0">
        <w:t xml:space="preserve"> (on behalf of the European Union, Albania, Armenia, Georgia, Liechtenstein, Montenegro, North Macedonia, the Republic of Moldova, Serbia and Ukraine), India, Iraq (also on behalf of the Group of Arab States), Nicaragua</w:t>
      </w:r>
      <w:r w:rsidR="00DD1BD7">
        <w:rPr>
          <w:rStyle w:val="FootnoteReference"/>
        </w:rPr>
        <w:footnoteReference w:id="55"/>
      </w:r>
      <w:r w:rsidR="00DD1BD7">
        <w:t xml:space="preserve"> (</w:t>
      </w:r>
      <w:r w:rsidR="00C10FEB">
        <w:t xml:space="preserve">also on behalf </w:t>
      </w:r>
      <w:r w:rsidR="001D01F6" w:rsidRPr="00FD62D0">
        <w:t xml:space="preserve">of Bolivia </w:t>
      </w:r>
      <w:r w:rsidR="00CA3F6A">
        <w:t xml:space="preserve">(Plurinational State of), Cuba </w:t>
      </w:r>
      <w:r w:rsidR="001D01F6" w:rsidRPr="00FD62D0">
        <w:t>and Venezuela (Bolivarian Republic of)), Pakistan (on behalf of the Organization of Islamic Cooperation), Spain, Tunisia, Venezuela (Bolivarian Republic of)</w:t>
      </w:r>
      <w:r w:rsidR="00DD1BD7">
        <w:rPr>
          <w:rStyle w:val="FootnoteReference"/>
        </w:rPr>
        <w:footnoteReference w:id="56"/>
      </w:r>
      <w:r w:rsidR="001D01F6" w:rsidRPr="00FD62D0">
        <w:t xml:space="preserve"> (on behalf of the Movement of Non-Aligned Countries, with the exception of Colombia, Ecuador, Honduras and Peru)</w:t>
      </w:r>
      <w:r w:rsidR="00EA593D" w:rsidRPr="00FD62D0">
        <w:t>;</w:t>
      </w:r>
    </w:p>
    <w:p w14:paraId="7E895FD4" w14:textId="6322C2CC" w:rsidR="0055605E" w:rsidRPr="00FD62D0" w:rsidRDefault="00BA00AA" w:rsidP="001D01F6">
      <w:pPr>
        <w:pStyle w:val="SingleTxtG"/>
        <w:ind w:firstLine="567"/>
      </w:pPr>
      <w:r w:rsidRPr="00FD62D0">
        <w:t>(b)</w:t>
      </w:r>
      <w:r w:rsidRPr="00FD62D0">
        <w:tab/>
        <w:t>Representatives of observer States:</w:t>
      </w:r>
      <w:r w:rsidR="0055605E" w:rsidRPr="00FD62D0">
        <w:t xml:space="preserve"> </w:t>
      </w:r>
      <w:r w:rsidR="001D01F6" w:rsidRPr="00FD62D0">
        <w:t>Algeria, Finland, Georgia, Grenada, Iran (Islamic Republic of), Jordan, Libya, Marshall Islands, Saint Kitts and Nevis, Saint Lucia, Uganda (also on behalf of Angola, Benin, Grenada, Malawi, the Marshall Islands, Saint Kitts and Nevis, Saint Lucia, Suriname</w:t>
      </w:r>
      <w:r w:rsidR="004C0F9C">
        <w:t>,</w:t>
      </w:r>
      <w:r w:rsidR="001D01F6" w:rsidRPr="00FD62D0">
        <w:t xml:space="preserve"> Uganda</w:t>
      </w:r>
      <w:r w:rsidR="004C0F9C">
        <w:t>,</w:t>
      </w:r>
      <w:r w:rsidR="001D01F6" w:rsidRPr="00FD62D0">
        <w:t xml:space="preserve"> </w:t>
      </w:r>
      <w:r w:rsidR="004C0F9C">
        <w:t xml:space="preserve">the United Republic of </w:t>
      </w:r>
      <w:r w:rsidR="004C0F9C" w:rsidRPr="0020776E">
        <w:t>Tanzania</w:t>
      </w:r>
      <w:r w:rsidR="004C0F9C" w:rsidRPr="00FD62D0">
        <w:t xml:space="preserve"> </w:t>
      </w:r>
      <w:r w:rsidR="001D01F6" w:rsidRPr="00FD62D0">
        <w:t>and Zambia), Venezuela (Bolivarian Republic of)</w:t>
      </w:r>
      <w:r w:rsidR="0055605E" w:rsidRPr="00FD62D0">
        <w:t>;</w:t>
      </w:r>
    </w:p>
    <w:p w14:paraId="772E4BBD" w14:textId="7291BD12" w:rsidR="00BA00AA" w:rsidRPr="00FD62D0" w:rsidRDefault="00BA00AA" w:rsidP="00BA00AA">
      <w:pPr>
        <w:pStyle w:val="SingleTxtG"/>
        <w:ind w:firstLine="567"/>
      </w:pPr>
      <w:r w:rsidRPr="00FD62D0">
        <w:t>(c)</w:t>
      </w:r>
      <w:r w:rsidRPr="00FD62D0">
        <w:tab/>
        <w:t>Observer for United Nations entities, specialized agencies and related organizations:</w:t>
      </w:r>
      <w:r w:rsidR="001D01F6" w:rsidRPr="00FD62D0">
        <w:t xml:space="preserve"> </w:t>
      </w:r>
      <w:r w:rsidR="00C71843">
        <w:t>UNHCR</w:t>
      </w:r>
      <w:r w:rsidR="0055605E" w:rsidRPr="00FD62D0">
        <w:t>;</w:t>
      </w:r>
    </w:p>
    <w:p w14:paraId="4D37C985" w14:textId="33073CA2" w:rsidR="00BA00AA" w:rsidRPr="007C7B5B" w:rsidRDefault="00BA00AA" w:rsidP="00BA00AA">
      <w:pPr>
        <w:pStyle w:val="SingleTxtG"/>
        <w:ind w:firstLine="567"/>
      </w:pPr>
      <w:r w:rsidRPr="002142E3">
        <w:t>(</w:t>
      </w:r>
      <w:r w:rsidR="001F06DF" w:rsidRPr="002142E3">
        <w:t>d</w:t>
      </w:r>
      <w:r w:rsidR="00FD62D0" w:rsidRPr="002142E3">
        <w:t>)</w:t>
      </w:r>
      <w:r w:rsidR="00FD62D0" w:rsidRPr="002142E3">
        <w:tab/>
        <w:t>Observer</w:t>
      </w:r>
      <w:r w:rsidRPr="002142E3">
        <w:t xml:space="preserve"> for </w:t>
      </w:r>
      <w:r w:rsidR="00FD62D0" w:rsidRPr="002142E3">
        <w:t xml:space="preserve">a </w:t>
      </w:r>
      <w:r w:rsidRPr="002142E3">
        <w:t>na</w:t>
      </w:r>
      <w:r w:rsidR="00FD62D0" w:rsidRPr="002142E3">
        <w:t>tional human rights institution</w:t>
      </w:r>
      <w:r w:rsidRPr="002142E3">
        <w:t>:</w:t>
      </w:r>
      <w:r w:rsidR="00FD62D0" w:rsidRPr="002142E3">
        <w:t xml:space="preserve"> Northern Ireland Human Rights Commission (also on behalf of the Equality and Human Rights Commission of Great Britain and the Scottish Human Rights Commission) </w:t>
      </w:r>
      <w:r w:rsidR="002E4AF2" w:rsidRPr="002142E3">
        <w:t>(by video message)</w:t>
      </w:r>
      <w:r w:rsidR="00761ABD" w:rsidRPr="002142E3">
        <w:t>;</w:t>
      </w:r>
    </w:p>
    <w:p w14:paraId="703AD1E0" w14:textId="1F74C16F" w:rsidR="00761ABD" w:rsidRDefault="00761ABD" w:rsidP="00BA00AA">
      <w:pPr>
        <w:pStyle w:val="SingleTxtG"/>
        <w:ind w:firstLine="567"/>
      </w:pPr>
      <w:r w:rsidRPr="002E4AF2">
        <w:t>(</w:t>
      </w:r>
      <w:r w:rsidR="002E4AF2" w:rsidRPr="002E4AF2">
        <w:t>e</w:t>
      </w:r>
      <w:r w:rsidR="00BA00AA" w:rsidRPr="002E4AF2">
        <w:t>)</w:t>
      </w:r>
      <w:r w:rsidR="00BA00AA" w:rsidRPr="002E4AF2">
        <w:tab/>
        <w:t xml:space="preserve">Observers for non-governmental organizations: </w:t>
      </w:r>
      <w:r w:rsidR="00AB2D06">
        <w:t>Africa culture internationale</w:t>
      </w:r>
      <w:r w:rsidR="001A52C7" w:rsidRPr="002E4AF2">
        <w:t xml:space="preserve">, African Green Foundation International, Alsalam Foundation, </w:t>
      </w:r>
      <w:r w:rsidR="00D644B4">
        <w:t>Americans for Democracy and Human Rights in Bahrain</w:t>
      </w:r>
      <w:r w:rsidR="001A52C7" w:rsidRPr="002E4AF2">
        <w:t xml:space="preserve">, </w:t>
      </w:r>
      <w:r w:rsidR="00DD7042">
        <w:t>Association Bharathi centre culturel franco-tamoul</w:t>
      </w:r>
      <w:r w:rsidR="001A52C7" w:rsidRPr="002E4AF2">
        <w:t xml:space="preserve">, </w:t>
      </w:r>
      <w:r w:rsidR="00CF11FA">
        <w:t>’</w:t>
      </w:r>
      <w:r w:rsidR="00DF1E98">
        <w:t>Association burkinabé pour la survie de l</w:t>
      </w:r>
      <w:r w:rsidR="00CF11FA">
        <w:t>’</w:t>
      </w:r>
      <w:r w:rsidR="00DF1E98">
        <w:t>enfance</w:t>
      </w:r>
      <w:r w:rsidR="001A52C7" w:rsidRPr="002E4AF2">
        <w:t xml:space="preserve">, Association of World Citizens, </w:t>
      </w:r>
      <w:r w:rsidR="00CF11FA">
        <w:t>’</w:t>
      </w:r>
      <w:r w:rsidR="00A53F21">
        <w:t>Association solidarité internationale pour l</w:t>
      </w:r>
      <w:r w:rsidR="00CF11FA">
        <w:t>’</w:t>
      </w:r>
      <w:r w:rsidR="00A53F21">
        <w:t>Afrique</w:t>
      </w:r>
      <w:r w:rsidR="001A52C7" w:rsidRPr="002E4AF2">
        <w:t xml:space="preserve">, </w:t>
      </w:r>
      <w:r w:rsidR="00C24572">
        <w:t>CIVICUS: World Alliance for Citizen Participation</w:t>
      </w:r>
      <w:r w:rsidR="001A52C7" w:rsidRPr="001A52C7">
        <w:t xml:space="preserve"> (also on behalf of Amnesty International), Colombian Commission of Jurists, Conectas Direitos Humanos, </w:t>
      </w:r>
      <w:r w:rsidR="00B60120">
        <w:t>Health and Environment Program</w:t>
      </w:r>
      <w:r w:rsidR="001A52C7" w:rsidRPr="001A52C7">
        <w:t xml:space="preserve">, </w:t>
      </w:r>
      <w:r w:rsidR="00BA17CD">
        <w:t>Institut international pour les droits et le développement</w:t>
      </w:r>
      <w:r w:rsidR="001A52C7" w:rsidRPr="001A52C7">
        <w:t xml:space="preserve">, Instituto de Desenvolvimento e Direitos Humanos (also on behalf of Conectas Direitos Humanos), International Career Support Association, </w:t>
      </w:r>
      <w:r w:rsidR="003B4D06">
        <w:t>Jeunesse étudiante tamoule</w:t>
      </w:r>
      <w:r w:rsidR="001A52C7" w:rsidRPr="001A52C7">
        <w:t xml:space="preserve">, Khiam Rehabilitation Center for Victims of Torture, Rencontre </w:t>
      </w:r>
      <w:r w:rsidR="007B2CF0">
        <w:t>a</w:t>
      </w:r>
      <w:r w:rsidR="001A52C7" w:rsidRPr="001A52C7">
        <w:t>fricaine pour la defense des droits de l</w:t>
      </w:r>
      <w:r w:rsidR="00CF11FA">
        <w:t>’</w:t>
      </w:r>
      <w:r w:rsidR="001A52C7" w:rsidRPr="001A52C7">
        <w:t>homme, Rutgers (also on behalf of Action Canada for Population and Development), United Towns Agency for Nort</w:t>
      </w:r>
      <w:r w:rsidR="001A52C7">
        <w:t>h-South Cooperation, UPR Info.</w:t>
      </w:r>
      <w:r w:rsidR="001A52C7" w:rsidRPr="001A52C7">
        <w:tab/>
      </w:r>
      <w:r w:rsidR="001A52C7" w:rsidRPr="001A52C7">
        <w:tab/>
      </w:r>
    </w:p>
    <w:p w14:paraId="789A0D8C" w14:textId="703FDB93" w:rsidR="00CD67B3" w:rsidRDefault="00552ED2" w:rsidP="00552ED2">
      <w:pPr>
        <w:pStyle w:val="SingleTxtG"/>
      </w:pPr>
      <w:r>
        <w:t>944.</w:t>
      </w:r>
      <w:r>
        <w:tab/>
      </w:r>
      <w:r w:rsidR="00CD67B3" w:rsidRPr="00E505EF">
        <w:t xml:space="preserve">At the </w:t>
      </w:r>
      <w:r w:rsidR="00CD67B3">
        <w:t>same</w:t>
      </w:r>
      <w:r w:rsidR="00CD67B3" w:rsidRPr="00E505EF">
        <w:t xml:space="preserve"> meeting, </w:t>
      </w:r>
      <w:r w:rsidR="00CD67B3">
        <w:t>the representative</w:t>
      </w:r>
      <w:r w:rsidR="00CD67B3" w:rsidRPr="00E505EF">
        <w:t xml:space="preserve"> of Brazil</w:t>
      </w:r>
      <w:r w:rsidR="00CD67B3">
        <w:t xml:space="preserve"> made a</w:t>
      </w:r>
      <w:r w:rsidR="00CD67B3" w:rsidRPr="00E505EF">
        <w:t xml:space="preserve"> statement in exercise of the right of reply.</w:t>
      </w:r>
    </w:p>
    <w:p w14:paraId="6557A43A" w14:textId="166A1BE9" w:rsidR="0011326F" w:rsidRPr="003A0C87" w:rsidRDefault="0011326F" w:rsidP="0011326F">
      <w:pPr>
        <w:pStyle w:val="H1G"/>
        <w:rPr>
          <w:lang w:eastAsia="zh-CN"/>
        </w:rPr>
      </w:pPr>
      <w:r w:rsidRPr="003A0C87">
        <w:tab/>
      </w:r>
      <w:r w:rsidRPr="003A0C87">
        <w:rPr>
          <w:b w:val="0"/>
          <w:i/>
        </w:rPr>
        <w:t xml:space="preserve"> </w:t>
      </w:r>
      <w:r w:rsidR="00C10FEB">
        <w:t>C</w:t>
      </w:r>
      <w:r w:rsidRPr="003A0C87">
        <w:rPr>
          <w:lang w:eastAsia="zh-CN"/>
        </w:rPr>
        <w:t>.</w:t>
      </w:r>
      <w:r w:rsidRPr="003A0C87">
        <w:rPr>
          <w:lang w:eastAsia="zh-CN"/>
        </w:rPr>
        <w:tab/>
        <w:t>Consideration of and action on draft proposals</w:t>
      </w:r>
    </w:p>
    <w:p w14:paraId="5E391DCD" w14:textId="2D736C8A" w:rsidR="00B92BA7" w:rsidRPr="00B92BA7" w:rsidRDefault="0011326F" w:rsidP="00B92BA7">
      <w:pPr>
        <w:pStyle w:val="SingleTxtG"/>
        <w:rPr>
          <w:b/>
          <w:lang w:eastAsia="ja-JP"/>
        </w:rPr>
      </w:pPr>
      <w:r w:rsidRPr="00B92BA7">
        <w:rPr>
          <w:b/>
          <w:i/>
        </w:rPr>
        <w:tab/>
      </w:r>
      <w:r w:rsidR="00B92BA7" w:rsidRPr="00B92BA7">
        <w:rPr>
          <w:b/>
          <w:lang w:eastAsia="ja-JP"/>
        </w:rPr>
        <w:t>Norway</w:t>
      </w:r>
    </w:p>
    <w:p w14:paraId="50392427" w14:textId="091B1D4D" w:rsidR="00B92BA7" w:rsidRPr="00745A15" w:rsidRDefault="00552ED2" w:rsidP="00552ED2">
      <w:pPr>
        <w:pStyle w:val="SingleTxtG"/>
      </w:pPr>
      <w:r w:rsidRPr="00745A15">
        <w:t>945.</w:t>
      </w:r>
      <w:r w:rsidRPr="00745A15">
        <w:tab/>
      </w:r>
      <w:r w:rsidR="00B92BA7" w:rsidRPr="00745A15">
        <w:t>At the 23rd meeting, on 19 September 2019, the Council adopted, without a vote, decision 42/101 on the outcome of the review of Norway.</w:t>
      </w:r>
    </w:p>
    <w:p w14:paraId="40F9DDC9" w14:textId="77777777" w:rsidR="00B92BA7" w:rsidRPr="00B92BA7" w:rsidRDefault="00B92BA7" w:rsidP="00B92BA7">
      <w:pPr>
        <w:pStyle w:val="SingleTxtG"/>
        <w:rPr>
          <w:b/>
          <w:lang w:eastAsia="ja-JP"/>
        </w:rPr>
      </w:pPr>
      <w:r w:rsidRPr="00B92BA7">
        <w:rPr>
          <w:b/>
          <w:lang w:eastAsia="ja-JP"/>
        </w:rPr>
        <w:t>Albania</w:t>
      </w:r>
    </w:p>
    <w:p w14:paraId="4CBE3C17" w14:textId="11C68CFA" w:rsidR="00B92BA7" w:rsidRPr="00745A15" w:rsidRDefault="00552ED2" w:rsidP="00552ED2">
      <w:pPr>
        <w:pStyle w:val="SingleTxtG"/>
        <w:rPr>
          <w:lang w:eastAsia="ja-JP"/>
        </w:rPr>
      </w:pPr>
      <w:r w:rsidRPr="00745A15">
        <w:rPr>
          <w:lang w:eastAsia="ja-JP"/>
        </w:rPr>
        <w:t>946.</w:t>
      </w:r>
      <w:r w:rsidRPr="00745A15">
        <w:rPr>
          <w:lang w:eastAsia="ja-JP"/>
        </w:rPr>
        <w:tab/>
      </w:r>
      <w:r w:rsidR="00B92BA7" w:rsidRPr="00745A15">
        <w:rPr>
          <w:lang w:eastAsia="ja-JP"/>
        </w:rPr>
        <w:t>At the 24th meeting, on 19 September 2019, the Council adopted, without a vote, decision 42/102 on the outcome of the review of Albania.</w:t>
      </w:r>
    </w:p>
    <w:p w14:paraId="51CBD507" w14:textId="77777777" w:rsidR="00B92BA7" w:rsidRPr="00B92BA7" w:rsidRDefault="00B92BA7" w:rsidP="00B92BA7">
      <w:pPr>
        <w:pStyle w:val="SingleTxtG"/>
        <w:rPr>
          <w:b/>
          <w:lang w:eastAsia="ja-JP"/>
        </w:rPr>
      </w:pPr>
      <w:r w:rsidRPr="00B92BA7">
        <w:rPr>
          <w:b/>
          <w:lang w:eastAsia="ja-JP"/>
        </w:rPr>
        <w:t>Democratic Republic of the Congo</w:t>
      </w:r>
    </w:p>
    <w:p w14:paraId="13B84549" w14:textId="0A664DE2" w:rsidR="00B92BA7" w:rsidRPr="00745A15" w:rsidRDefault="00552ED2" w:rsidP="00552ED2">
      <w:pPr>
        <w:pStyle w:val="SingleTxtG"/>
        <w:rPr>
          <w:lang w:eastAsia="ja-JP"/>
        </w:rPr>
      </w:pPr>
      <w:r w:rsidRPr="00745A15">
        <w:rPr>
          <w:lang w:eastAsia="ja-JP"/>
        </w:rPr>
        <w:t>947.</w:t>
      </w:r>
      <w:r w:rsidRPr="00745A15">
        <w:rPr>
          <w:lang w:eastAsia="ja-JP"/>
        </w:rPr>
        <w:tab/>
      </w:r>
      <w:r w:rsidR="00B92BA7" w:rsidRPr="00745A15">
        <w:rPr>
          <w:lang w:eastAsia="ja-JP"/>
        </w:rPr>
        <w:t>At the 24th meeting, on 19 September 2019, the Council adopted, without a vote, decision 42/103 on the outcome of the review of the Democratic Republic of the Congo.</w:t>
      </w:r>
    </w:p>
    <w:p w14:paraId="7AA25DE1" w14:textId="5C84C0B8" w:rsidR="00B92BA7" w:rsidRPr="00B92BA7" w:rsidRDefault="00B92BA7" w:rsidP="00B92BA7">
      <w:pPr>
        <w:pStyle w:val="SingleTxtG"/>
        <w:rPr>
          <w:b/>
          <w:lang w:eastAsia="ja-JP"/>
        </w:rPr>
      </w:pPr>
      <w:r w:rsidRPr="00B92BA7">
        <w:rPr>
          <w:b/>
          <w:lang w:eastAsia="ja-JP"/>
        </w:rPr>
        <w:t>Côte d</w:t>
      </w:r>
      <w:r w:rsidR="00CF11FA">
        <w:rPr>
          <w:b/>
          <w:lang w:eastAsia="ja-JP"/>
        </w:rPr>
        <w:t>’</w:t>
      </w:r>
      <w:r w:rsidRPr="00B92BA7">
        <w:rPr>
          <w:b/>
          <w:lang w:eastAsia="ja-JP"/>
        </w:rPr>
        <w:t>Ivoire</w:t>
      </w:r>
    </w:p>
    <w:p w14:paraId="41F86AD6" w14:textId="62AC6332" w:rsidR="00B92BA7" w:rsidRPr="00745A15" w:rsidRDefault="00552ED2" w:rsidP="00552ED2">
      <w:pPr>
        <w:pStyle w:val="SingleTxtG"/>
        <w:rPr>
          <w:lang w:eastAsia="ja-JP"/>
        </w:rPr>
      </w:pPr>
      <w:r w:rsidRPr="00745A15">
        <w:rPr>
          <w:lang w:eastAsia="ja-JP"/>
        </w:rPr>
        <w:t>948.</w:t>
      </w:r>
      <w:r w:rsidRPr="00745A15">
        <w:rPr>
          <w:lang w:eastAsia="ja-JP"/>
        </w:rPr>
        <w:tab/>
      </w:r>
      <w:r w:rsidR="00B92BA7" w:rsidRPr="00745A15">
        <w:rPr>
          <w:lang w:eastAsia="ja-JP"/>
        </w:rPr>
        <w:t>At the 24th meeting, on 19 September 2019, the Council adopted, without a vote, decision 42/104 on the outcome of the review of Côte d</w:t>
      </w:r>
      <w:r w:rsidR="00CF11FA">
        <w:rPr>
          <w:lang w:eastAsia="ja-JP"/>
        </w:rPr>
        <w:t>’</w:t>
      </w:r>
      <w:r w:rsidR="00B92BA7" w:rsidRPr="00745A15">
        <w:rPr>
          <w:lang w:eastAsia="ja-JP"/>
        </w:rPr>
        <w:t>Ivoire.</w:t>
      </w:r>
    </w:p>
    <w:p w14:paraId="6ECEB159" w14:textId="77777777" w:rsidR="00B92BA7" w:rsidRPr="00B92BA7" w:rsidRDefault="00B92BA7" w:rsidP="00B92BA7">
      <w:pPr>
        <w:pStyle w:val="SingleTxtG"/>
        <w:rPr>
          <w:b/>
          <w:lang w:val="en-US" w:eastAsia="ja-JP"/>
        </w:rPr>
      </w:pPr>
      <w:r w:rsidRPr="00B92BA7">
        <w:rPr>
          <w:b/>
          <w:lang w:eastAsia="ja-JP"/>
        </w:rPr>
        <w:t xml:space="preserve">Portugal </w:t>
      </w:r>
    </w:p>
    <w:p w14:paraId="0A769CA5" w14:textId="68A37AD6" w:rsidR="00B92BA7" w:rsidRPr="00745A15" w:rsidRDefault="00552ED2" w:rsidP="00552ED2">
      <w:pPr>
        <w:pStyle w:val="SingleTxtG"/>
        <w:rPr>
          <w:lang w:eastAsia="ja-JP"/>
        </w:rPr>
      </w:pPr>
      <w:r w:rsidRPr="00745A15">
        <w:rPr>
          <w:lang w:eastAsia="ja-JP"/>
        </w:rPr>
        <w:t>949.</w:t>
      </w:r>
      <w:r w:rsidRPr="00745A15">
        <w:rPr>
          <w:lang w:eastAsia="ja-JP"/>
        </w:rPr>
        <w:tab/>
      </w:r>
      <w:r w:rsidR="00B92BA7" w:rsidRPr="00745A15">
        <w:rPr>
          <w:lang w:eastAsia="ja-JP"/>
        </w:rPr>
        <w:t>At the 25th meeting, on 20 September 2019, the Council adopted, without a vote, decision 42/105 on the outcome of the review of Portugal.</w:t>
      </w:r>
    </w:p>
    <w:p w14:paraId="32A2EA5F" w14:textId="77777777" w:rsidR="00B92BA7" w:rsidRPr="00B92BA7" w:rsidRDefault="00B92BA7" w:rsidP="00B92BA7">
      <w:pPr>
        <w:pStyle w:val="SingleTxtG"/>
        <w:rPr>
          <w:b/>
          <w:lang w:eastAsia="ja-JP"/>
        </w:rPr>
      </w:pPr>
      <w:r w:rsidRPr="00B92BA7">
        <w:rPr>
          <w:b/>
          <w:lang w:eastAsia="ja-JP"/>
        </w:rPr>
        <w:t>Bhutan</w:t>
      </w:r>
    </w:p>
    <w:p w14:paraId="2F060C83" w14:textId="645D416A" w:rsidR="00B92BA7" w:rsidRPr="00745A15" w:rsidRDefault="00552ED2" w:rsidP="00552ED2">
      <w:pPr>
        <w:pStyle w:val="SingleTxtG"/>
        <w:rPr>
          <w:lang w:eastAsia="ja-JP"/>
        </w:rPr>
      </w:pPr>
      <w:r w:rsidRPr="00745A15">
        <w:rPr>
          <w:lang w:eastAsia="ja-JP"/>
        </w:rPr>
        <w:t>950.</w:t>
      </w:r>
      <w:r w:rsidRPr="00745A15">
        <w:rPr>
          <w:lang w:eastAsia="ja-JP"/>
        </w:rPr>
        <w:tab/>
      </w:r>
      <w:r w:rsidR="00B92BA7" w:rsidRPr="00745A15">
        <w:rPr>
          <w:lang w:eastAsia="ja-JP"/>
        </w:rPr>
        <w:t>At the 25th meeting, on 20 September 2019, the Council adopted, without a vote, decision 42/106 on the outcome of the review of Bhutan.</w:t>
      </w:r>
    </w:p>
    <w:p w14:paraId="1F48C2D1" w14:textId="77777777" w:rsidR="00B92BA7" w:rsidRPr="00B92BA7" w:rsidRDefault="00B92BA7" w:rsidP="00B92BA7">
      <w:pPr>
        <w:pStyle w:val="SingleTxtG"/>
        <w:rPr>
          <w:b/>
          <w:lang w:eastAsia="ja-JP"/>
        </w:rPr>
      </w:pPr>
      <w:r w:rsidRPr="00B92BA7">
        <w:rPr>
          <w:b/>
          <w:lang w:eastAsia="ja-JP"/>
        </w:rPr>
        <w:t>Dominica</w:t>
      </w:r>
    </w:p>
    <w:p w14:paraId="45668552" w14:textId="23A74DB8" w:rsidR="00B92BA7" w:rsidRPr="00745A15" w:rsidRDefault="00552ED2" w:rsidP="00552ED2">
      <w:pPr>
        <w:pStyle w:val="SingleTxtG"/>
        <w:rPr>
          <w:lang w:eastAsia="ja-JP"/>
        </w:rPr>
      </w:pPr>
      <w:r w:rsidRPr="00745A15">
        <w:rPr>
          <w:lang w:eastAsia="ja-JP"/>
        </w:rPr>
        <w:t>951.</w:t>
      </w:r>
      <w:r w:rsidRPr="00745A15">
        <w:rPr>
          <w:lang w:eastAsia="ja-JP"/>
        </w:rPr>
        <w:tab/>
      </w:r>
      <w:r w:rsidR="00B92BA7" w:rsidRPr="00745A15">
        <w:rPr>
          <w:lang w:eastAsia="ja-JP"/>
        </w:rPr>
        <w:t>At the 25th meeting, on 20 September 2019, the Council adopted, without a vote, decision 42/107 on the outcome of the review of Dominica.</w:t>
      </w:r>
    </w:p>
    <w:p w14:paraId="17F14D1C" w14:textId="2AB4D281" w:rsidR="00B92BA7" w:rsidRPr="00B92BA7" w:rsidRDefault="00B92BA7" w:rsidP="00B92BA7">
      <w:pPr>
        <w:pStyle w:val="SingleTxtG"/>
        <w:rPr>
          <w:b/>
          <w:lang w:eastAsia="ja-JP"/>
        </w:rPr>
      </w:pPr>
      <w:r w:rsidRPr="00B92BA7">
        <w:rPr>
          <w:b/>
          <w:lang w:eastAsia="ja-JP"/>
        </w:rPr>
        <w:t>Democratic People</w:t>
      </w:r>
      <w:r w:rsidR="00CF11FA">
        <w:rPr>
          <w:b/>
          <w:lang w:eastAsia="ja-JP"/>
        </w:rPr>
        <w:t>’</w:t>
      </w:r>
      <w:r w:rsidRPr="00B92BA7">
        <w:rPr>
          <w:b/>
          <w:lang w:eastAsia="ja-JP"/>
        </w:rPr>
        <w:t>s Republic of the Korea</w:t>
      </w:r>
    </w:p>
    <w:p w14:paraId="1F27F0A2" w14:textId="5B2B3544" w:rsidR="00B92BA7" w:rsidRPr="00745A15" w:rsidRDefault="00552ED2" w:rsidP="00552ED2">
      <w:pPr>
        <w:pStyle w:val="SingleTxtG"/>
        <w:rPr>
          <w:lang w:eastAsia="ja-JP"/>
        </w:rPr>
      </w:pPr>
      <w:r w:rsidRPr="00745A15">
        <w:rPr>
          <w:lang w:eastAsia="ja-JP"/>
        </w:rPr>
        <w:t>952.</w:t>
      </w:r>
      <w:r w:rsidRPr="00745A15">
        <w:rPr>
          <w:lang w:eastAsia="ja-JP"/>
        </w:rPr>
        <w:tab/>
      </w:r>
      <w:r w:rsidR="00B92BA7" w:rsidRPr="00745A15">
        <w:rPr>
          <w:lang w:eastAsia="ja-JP"/>
        </w:rPr>
        <w:t>At the 25th meeting, on 20 September 2019, the Council adopted, without a vote, decision 42/108 on the outcome of the review of the Democratic People</w:t>
      </w:r>
      <w:r w:rsidR="00CF11FA">
        <w:rPr>
          <w:lang w:eastAsia="ja-JP"/>
        </w:rPr>
        <w:t>’</w:t>
      </w:r>
      <w:r w:rsidR="00B92BA7" w:rsidRPr="00745A15">
        <w:rPr>
          <w:lang w:eastAsia="ja-JP"/>
        </w:rPr>
        <w:t>s Republic of Korea.</w:t>
      </w:r>
    </w:p>
    <w:p w14:paraId="796030F7" w14:textId="77777777" w:rsidR="00B92BA7" w:rsidRPr="00B92BA7" w:rsidRDefault="00B92BA7" w:rsidP="00B92BA7">
      <w:pPr>
        <w:pStyle w:val="SingleTxtG"/>
        <w:rPr>
          <w:b/>
          <w:lang w:eastAsia="ja-JP"/>
        </w:rPr>
      </w:pPr>
      <w:r w:rsidRPr="00B92BA7">
        <w:rPr>
          <w:b/>
          <w:lang w:eastAsia="ja-JP"/>
        </w:rPr>
        <w:t>Brunei Darussalam</w:t>
      </w:r>
    </w:p>
    <w:p w14:paraId="7A437581" w14:textId="38637924" w:rsidR="00B92BA7" w:rsidRPr="00745A15" w:rsidRDefault="00552ED2" w:rsidP="00552ED2">
      <w:pPr>
        <w:pStyle w:val="SingleTxtG"/>
        <w:rPr>
          <w:lang w:eastAsia="ja-JP"/>
        </w:rPr>
      </w:pPr>
      <w:r w:rsidRPr="00745A15">
        <w:rPr>
          <w:lang w:eastAsia="ja-JP"/>
        </w:rPr>
        <w:t>953.</w:t>
      </w:r>
      <w:r w:rsidRPr="00745A15">
        <w:rPr>
          <w:lang w:eastAsia="ja-JP"/>
        </w:rPr>
        <w:tab/>
      </w:r>
      <w:r w:rsidR="00B92BA7" w:rsidRPr="00745A15">
        <w:rPr>
          <w:lang w:eastAsia="ja-JP"/>
        </w:rPr>
        <w:t>At the 26th meeting, on 20 September 2019, the Council adopted, without a vote, decision 42/109 on the outcome of the review of Brunei Darussalam.</w:t>
      </w:r>
    </w:p>
    <w:p w14:paraId="5779B64E" w14:textId="77777777" w:rsidR="00B92BA7" w:rsidRPr="00B92BA7" w:rsidRDefault="00B92BA7" w:rsidP="00B92BA7">
      <w:pPr>
        <w:pStyle w:val="SingleTxtG"/>
        <w:rPr>
          <w:b/>
          <w:lang w:eastAsia="ja-JP"/>
        </w:rPr>
      </w:pPr>
      <w:r w:rsidRPr="00B92BA7">
        <w:rPr>
          <w:b/>
          <w:lang w:eastAsia="ja-JP"/>
        </w:rPr>
        <w:t>Costa Rica</w:t>
      </w:r>
    </w:p>
    <w:p w14:paraId="7353AB65" w14:textId="46E7743F" w:rsidR="00B92BA7" w:rsidRPr="00745A15" w:rsidRDefault="00552ED2" w:rsidP="00552ED2">
      <w:pPr>
        <w:pStyle w:val="SingleTxtG"/>
        <w:rPr>
          <w:lang w:eastAsia="ja-JP"/>
        </w:rPr>
      </w:pPr>
      <w:r w:rsidRPr="00745A15">
        <w:rPr>
          <w:lang w:eastAsia="ja-JP"/>
        </w:rPr>
        <w:t>954.</w:t>
      </w:r>
      <w:r w:rsidRPr="00745A15">
        <w:rPr>
          <w:lang w:eastAsia="ja-JP"/>
        </w:rPr>
        <w:tab/>
      </w:r>
      <w:r w:rsidR="00B92BA7" w:rsidRPr="00745A15">
        <w:rPr>
          <w:lang w:eastAsia="ja-JP"/>
        </w:rPr>
        <w:t>At the 26th meeting, on 20 September 2019, the Council adopted, without a vote, decision 42/110 on the outcome of the review of Costa Rica.</w:t>
      </w:r>
    </w:p>
    <w:p w14:paraId="06139A95" w14:textId="77777777" w:rsidR="00B92BA7" w:rsidRPr="00B92BA7" w:rsidRDefault="00B92BA7" w:rsidP="00B92BA7">
      <w:pPr>
        <w:pStyle w:val="SingleTxtG"/>
        <w:rPr>
          <w:b/>
          <w:lang w:eastAsia="ja-JP"/>
        </w:rPr>
      </w:pPr>
      <w:r w:rsidRPr="00B92BA7">
        <w:rPr>
          <w:b/>
          <w:lang w:eastAsia="ja-JP"/>
        </w:rPr>
        <w:t>Equatorial Guinea</w:t>
      </w:r>
    </w:p>
    <w:p w14:paraId="391E0525" w14:textId="2D8AF50B" w:rsidR="00B92BA7" w:rsidRPr="00745A15" w:rsidRDefault="00552ED2" w:rsidP="00552ED2">
      <w:pPr>
        <w:pStyle w:val="SingleTxtG"/>
        <w:rPr>
          <w:lang w:eastAsia="ja-JP"/>
        </w:rPr>
      </w:pPr>
      <w:r w:rsidRPr="00745A15">
        <w:rPr>
          <w:lang w:eastAsia="ja-JP"/>
        </w:rPr>
        <w:t>955.</w:t>
      </w:r>
      <w:r w:rsidRPr="00745A15">
        <w:rPr>
          <w:lang w:eastAsia="ja-JP"/>
        </w:rPr>
        <w:tab/>
      </w:r>
      <w:r w:rsidR="00B92BA7" w:rsidRPr="00745A15">
        <w:rPr>
          <w:lang w:eastAsia="ja-JP"/>
        </w:rPr>
        <w:t>At the 26th meeting, on 20 September 2019, the Council adopted, without a vote, decision 42/111 on the outcome of the review of Equatorial Guinea.</w:t>
      </w:r>
    </w:p>
    <w:p w14:paraId="67A5A9BC" w14:textId="77777777" w:rsidR="00B92BA7" w:rsidRPr="00B92BA7" w:rsidRDefault="00B92BA7" w:rsidP="00B92BA7">
      <w:pPr>
        <w:pStyle w:val="SingleTxtG"/>
        <w:rPr>
          <w:b/>
          <w:lang w:eastAsia="ja-JP"/>
        </w:rPr>
      </w:pPr>
      <w:r w:rsidRPr="00B92BA7">
        <w:rPr>
          <w:b/>
          <w:lang w:eastAsia="ja-JP"/>
        </w:rPr>
        <w:t>Ethiopia</w:t>
      </w:r>
    </w:p>
    <w:p w14:paraId="596D72DA" w14:textId="73E183D2" w:rsidR="00B92BA7" w:rsidRPr="00745A15" w:rsidRDefault="00552ED2" w:rsidP="00552ED2">
      <w:pPr>
        <w:pStyle w:val="SingleTxtG"/>
        <w:rPr>
          <w:lang w:eastAsia="ja-JP"/>
        </w:rPr>
      </w:pPr>
      <w:r w:rsidRPr="00745A15">
        <w:rPr>
          <w:lang w:eastAsia="ja-JP"/>
        </w:rPr>
        <w:t>956.</w:t>
      </w:r>
      <w:r w:rsidRPr="00745A15">
        <w:rPr>
          <w:lang w:eastAsia="ja-JP"/>
        </w:rPr>
        <w:tab/>
      </w:r>
      <w:r w:rsidR="00B92BA7" w:rsidRPr="00745A15">
        <w:rPr>
          <w:lang w:eastAsia="ja-JP"/>
        </w:rPr>
        <w:t>At the 26th meeting, on 20 September 2019, the Council adopted, without a vote, decision 42/112 on the outcome of the review of Ethiopia.</w:t>
      </w:r>
    </w:p>
    <w:p w14:paraId="51481D18" w14:textId="77777777" w:rsidR="00B92BA7" w:rsidRPr="00B92BA7" w:rsidRDefault="00B92BA7" w:rsidP="00B92BA7">
      <w:pPr>
        <w:pStyle w:val="SingleTxtG"/>
        <w:rPr>
          <w:b/>
          <w:lang w:eastAsia="ja-JP"/>
        </w:rPr>
      </w:pPr>
      <w:r w:rsidRPr="00B92BA7">
        <w:rPr>
          <w:b/>
          <w:lang w:eastAsia="ja-JP"/>
        </w:rPr>
        <w:t>Qatar</w:t>
      </w:r>
    </w:p>
    <w:p w14:paraId="5690F02B" w14:textId="30C79666" w:rsidR="00B92BA7" w:rsidRPr="000D6C6A" w:rsidRDefault="00552ED2" w:rsidP="00552ED2">
      <w:pPr>
        <w:pStyle w:val="SingleTxtG"/>
        <w:rPr>
          <w:lang w:eastAsia="ja-JP"/>
        </w:rPr>
      </w:pPr>
      <w:r w:rsidRPr="000D6C6A">
        <w:rPr>
          <w:lang w:eastAsia="ja-JP"/>
        </w:rPr>
        <w:t>957.</w:t>
      </w:r>
      <w:r w:rsidRPr="000D6C6A">
        <w:rPr>
          <w:lang w:eastAsia="ja-JP"/>
        </w:rPr>
        <w:tab/>
      </w:r>
      <w:r w:rsidR="00B92BA7" w:rsidRPr="000D6C6A">
        <w:rPr>
          <w:lang w:eastAsia="ja-JP"/>
        </w:rPr>
        <w:t>At the 26th meeting, on 20 September 2019, the Council adopted, without a vote, decision 42/113 on the outcome of the review of Qatar.</w:t>
      </w:r>
    </w:p>
    <w:p w14:paraId="5844C3C5" w14:textId="77777777" w:rsidR="00B92BA7" w:rsidRPr="00B92BA7" w:rsidRDefault="00B92BA7" w:rsidP="00B92BA7">
      <w:pPr>
        <w:pStyle w:val="SingleTxtG"/>
        <w:rPr>
          <w:b/>
          <w:lang w:eastAsia="ja-JP"/>
        </w:rPr>
      </w:pPr>
      <w:r w:rsidRPr="00B92BA7">
        <w:rPr>
          <w:b/>
          <w:lang w:eastAsia="ja-JP"/>
        </w:rPr>
        <w:t>Nicaragua</w:t>
      </w:r>
    </w:p>
    <w:p w14:paraId="61173E92" w14:textId="7E237189" w:rsidR="00B92BA7" w:rsidRPr="000D6C6A" w:rsidRDefault="00552ED2" w:rsidP="00552ED2">
      <w:pPr>
        <w:pStyle w:val="SingleTxtG"/>
        <w:rPr>
          <w:lang w:eastAsia="ja-JP"/>
        </w:rPr>
      </w:pPr>
      <w:r w:rsidRPr="000D6C6A">
        <w:rPr>
          <w:lang w:eastAsia="ja-JP"/>
        </w:rPr>
        <w:t>958.</w:t>
      </w:r>
      <w:r w:rsidRPr="000D6C6A">
        <w:rPr>
          <w:lang w:eastAsia="ja-JP"/>
        </w:rPr>
        <w:tab/>
      </w:r>
      <w:r w:rsidR="00B92BA7" w:rsidRPr="000D6C6A">
        <w:rPr>
          <w:lang w:eastAsia="ja-JP"/>
        </w:rPr>
        <w:t>At the 27th meeting, on 20 September 2019, the Council adopted, without a vote, decision 42/114 on the outcome of the review of Nicaragua.</w:t>
      </w:r>
    </w:p>
    <w:p w14:paraId="4D8F8F96" w14:textId="2B6F0C57" w:rsidR="0011326F" w:rsidRPr="00E505EF" w:rsidRDefault="0011326F" w:rsidP="00B92BA7">
      <w:pPr>
        <w:pStyle w:val="H1G"/>
        <w:tabs>
          <w:tab w:val="left" w:pos="1134"/>
          <w:tab w:val="left" w:pos="1701"/>
          <w:tab w:val="left" w:pos="2268"/>
          <w:tab w:val="left" w:pos="2763"/>
        </w:tabs>
      </w:pPr>
    </w:p>
    <w:p w14:paraId="0E4E9AEC" w14:textId="77777777" w:rsidR="00CD67B3" w:rsidRPr="007C7B5B" w:rsidRDefault="00CD67B3" w:rsidP="00BA00AA">
      <w:pPr>
        <w:pStyle w:val="SingleTxtG"/>
        <w:ind w:firstLine="567"/>
      </w:pPr>
    </w:p>
    <w:bookmarkEnd w:id="35"/>
    <w:p w14:paraId="1B92610F" w14:textId="77777777" w:rsidR="007D6295" w:rsidRPr="00646959" w:rsidRDefault="007D6295" w:rsidP="00BA00AA">
      <w:pPr>
        <w:pStyle w:val="H23G"/>
      </w:pPr>
    </w:p>
    <w:p w14:paraId="59A23877" w14:textId="77777777" w:rsidR="00863D15" w:rsidRPr="00EA2C13" w:rsidRDefault="00B0319A" w:rsidP="00863D15">
      <w:pPr>
        <w:pStyle w:val="HChG"/>
      </w:pPr>
      <w:bookmarkStart w:id="36" w:name="_Toc244507631"/>
      <w:r w:rsidRPr="006D27E2">
        <w:rPr>
          <w:highlight w:val="yellow"/>
        </w:rPr>
        <w:br w:type="page"/>
      </w:r>
      <w:r w:rsidR="00863D15" w:rsidRPr="006D27E2">
        <w:tab/>
        <w:t>VII.</w:t>
      </w:r>
      <w:r w:rsidR="00863D15" w:rsidRPr="006D27E2">
        <w:tab/>
      </w:r>
      <w:r w:rsidR="00863D15" w:rsidRPr="00EA2C13">
        <w:t>Human rights situation in Palestine and other occupied Arab territories</w:t>
      </w:r>
    </w:p>
    <w:p w14:paraId="61B25D41" w14:textId="4F90B037" w:rsidR="00815E53" w:rsidRPr="00EA2C13" w:rsidRDefault="00635CF2" w:rsidP="00EA2C13">
      <w:pPr>
        <w:pStyle w:val="H1G"/>
        <w:ind w:hanging="1077"/>
        <w:rPr>
          <w:lang w:eastAsia="zh-CN"/>
        </w:rPr>
      </w:pPr>
      <w:r w:rsidRPr="00EA2C13">
        <w:tab/>
      </w:r>
      <w:r w:rsidR="00EA2C13" w:rsidRPr="00EA2C13">
        <w:t>A</w:t>
      </w:r>
      <w:r w:rsidRPr="00EA2C13">
        <w:t>.</w:t>
      </w:r>
      <w:r w:rsidRPr="00EA2C13">
        <w:tab/>
      </w:r>
      <w:r w:rsidR="00815E53" w:rsidRPr="00EA2C13">
        <w:rPr>
          <w:lang w:eastAsia="zh-CN"/>
        </w:rPr>
        <w:t>General debate on agenda item 7</w:t>
      </w:r>
    </w:p>
    <w:bookmarkEnd w:id="36"/>
    <w:p w14:paraId="12B06F24" w14:textId="47E02CCC" w:rsidR="00AB4CDA" w:rsidRPr="00EA2C13" w:rsidRDefault="00552ED2" w:rsidP="00552ED2">
      <w:pPr>
        <w:pStyle w:val="SingleTxtG"/>
        <w:rPr>
          <w:color w:val="000000"/>
        </w:rPr>
      </w:pPr>
      <w:r w:rsidRPr="00EA2C13">
        <w:rPr>
          <w:color w:val="000000"/>
        </w:rPr>
        <w:t>959.</w:t>
      </w:r>
      <w:r w:rsidRPr="00EA2C13">
        <w:rPr>
          <w:color w:val="000000"/>
        </w:rPr>
        <w:tab/>
      </w:r>
      <w:r w:rsidR="00AB4CDA" w:rsidRPr="00EA2C13">
        <w:rPr>
          <w:color w:val="000000"/>
        </w:rPr>
        <w:t xml:space="preserve">At the </w:t>
      </w:r>
      <w:r w:rsidR="00EA2C13" w:rsidRPr="00EA2C13">
        <w:t>28th</w:t>
      </w:r>
      <w:r w:rsidR="00AB4CDA" w:rsidRPr="00EA2C13">
        <w:t xml:space="preserve"> meeting, on </w:t>
      </w:r>
      <w:r w:rsidR="00EA2C13" w:rsidRPr="00EA2C13">
        <w:t>23</w:t>
      </w:r>
      <w:r w:rsidR="00AB4CDA" w:rsidRPr="00EA2C13">
        <w:t xml:space="preserve"> September </w:t>
      </w:r>
      <w:r w:rsidR="00EA2C13" w:rsidRPr="00EA2C13">
        <w:t>2019</w:t>
      </w:r>
      <w:r w:rsidR="00AB4CDA" w:rsidRPr="00EA2C13">
        <w:t xml:space="preserve">, </w:t>
      </w:r>
      <w:r w:rsidR="00AB4CDA" w:rsidRPr="00EA2C13">
        <w:rPr>
          <w:color w:val="000000"/>
        </w:rPr>
        <w:t xml:space="preserve">the representatives of the Syrian Arab Republic </w:t>
      </w:r>
      <w:r w:rsidR="00E91453">
        <w:rPr>
          <w:color w:val="000000"/>
        </w:rPr>
        <w:t xml:space="preserve">and </w:t>
      </w:r>
      <w:r w:rsidR="00E91453" w:rsidRPr="00EA2C13">
        <w:rPr>
          <w:color w:val="000000"/>
        </w:rPr>
        <w:t xml:space="preserve">the State of Palestine </w:t>
      </w:r>
      <w:r w:rsidR="00AB4CDA" w:rsidRPr="00EA2C13">
        <w:rPr>
          <w:color w:val="000000"/>
        </w:rPr>
        <w:t>made statements as the States concerned.</w:t>
      </w:r>
    </w:p>
    <w:p w14:paraId="15A47A78" w14:textId="74B110D8" w:rsidR="00AB4CDA" w:rsidRPr="00EA2C13" w:rsidRDefault="00552ED2" w:rsidP="00552ED2">
      <w:pPr>
        <w:pStyle w:val="SingleTxtG"/>
      </w:pPr>
      <w:r w:rsidRPr="00EA2C13">
        <w:t>960.</w:t>
      </w:r>
      <w:r w:rsidRPr="00EA2C13">
        <w:tab/>
      </w:r>
      <w:r w:rsidR="00AB4CDA" w:rsidRPr="00EA2C13">
        <w:rPr>
          <w:color w:val="000000"/>
        </w:rPr>
        <w:t xml:space="preserve">At the </w:t>
      </w:r>
      <w:r w:rsidR="00EA2C13">
        <w:rPr>
          <w:color w:val="000000"/>
        </w:rPr>
        <w:t>28th and 29th meetings</w:t>
      </w:r>
      <w:r w:rsidR="00AB4CDA" w:rsidRPr="00EA2C13">
        <w:rPr>
          <w:color w:val="000000"/>
        </w:rPr>
        <w:t>, on the same day, the Human Rights Council held a general debate on agenda item 7, during which the following made statements:</w:t>
      </w:r>
    </w:p>
    <w:p w14:paraId="61FAFE85" w14:textId="5AFF5331" w:rsidR="00D21AE7" w:rsidRPr="003E507F" w:rsidRDefault="00BA00AA" w:rsidP="00BA00AA">
      <w:pPr>
        <w:pStyle w:val="SingleTxtG"/>
        <w:ind w:firstLine="567"/>
      </w:pPr>
      <w:r w:rsidRPr="003E507F">
        <w:t>(a)</w:t>
      </w:r>
      <w:r w:rsidRPr="003E507F">
        <w:tab/>
        <w:t xml:space="preserve">Representatives of </w:t>
      </w:r>
      <w:r w:rsidR="00672750">
        <w:t>States members</w:t>
      </w:r>
      <w:r w:rsidRPr="003E507F">
        <w:t xml:space="preserve"> of the Human Rights Council</w:t>
      </w:r>
      <w:r w:rsidR="00EE56D4" w:rsidRPr="003E507F">
        <w:t>:</w:t>
      </w:r>
      <w:r w:rsidR="003E507F" w:rsidRPr="003E507F">
        <w:t xml:space="preserve"> Angola (on behalf of the Group of African States), Bahrain, Bangladesh, Chile, China, Cuba, Egypt, Iraq (also on behalf of the Group of Arab States), Mexico, Nigeria, </w:t>
      </w:r>
      <w:r w:rsidR="00C46BCB" w:rsidRPr="00C46BCB">
        <w:t>Oman</w:t>
      </w:r>
      <w:r w:rsidR="0004110E">
        <w:rPr>
          <w:rStyle w:val="FootnoteReference"/>
        </w:rPr>
        <w:footnoteReference w:id="57"/>
      </w:r>
      <w:r w:rsidR="00C46BCB" w:rsidRPr="00C071EA">
        <w:t xml:space="preserve"> </w:t>
      </w:r>
      <w:r w:rsidR="00C46BCB" w:rsidRPr="00C46BCB">
        <w:t xml:space="preserve">(on behalf of the Cooperation Council for the Arab States of the Gulf), </w:t>
      </w:r>
      <w:r w:rsidR="003E507F" w:rsidRPr="003E507F">
        <w:t>Pakistan (also on behalf of the Organization of Islamic Cooperation), Qatar, Saudi Arabia, Senegal, South Africa, Tunisia</w:t>
      </w:r>
      <w:r w:rsidR="00C071EA">
        <w:t>,</w:t>
      </w:r>
      <w:r w:rsidR="00C071EA" w:rsidRPr="00C071EA">
        <w:t xml:space="preserve"> Ve</w:t>
      </w:r>
      <w:r w:rsidR="00C46BCB">
        <w:t>nezuela (Bolivarian Republic of)</w:t>
      </w:r>
      <w:r w:rsidR="0004110E">
        <w:rPr>
          <w:rStyle w:val="FootnoteReference"/>
        </w:rPr>
        <w:footnoteReference w:id="58"/>
      </w:r>
      <w:r w:rsidR="00C071EA" w:rsidRPr="00C071EA">
        <w:t xml:space="preserve"> (on behalf of the Movement of Non-Aligned Countries</w:t>
      </w:r>
      <w:r w:rsidR="00C46BCB">
        <w:t xml:space="preserve">, </w:t>
      </w:r>
      <w:r w:rsidR="00C46BCB" w:rsidRPr="00FD62D0">
        <w:t>with the exception of Colombia, Ecuador, Honduras and Peru</w:t>
      </w:r>
      <w:r w:rsidR="00C071EA" w:rsidRPr="00C071EA">
        <w:t>)</w:t>
      </w:r>
      <w:r w:rsidR="00C071EA">
        <w:t xml:space="preserve">, </w:t>
      </w:r>
      <w:r w:rsidR="00C071EA" w:rsidRPr="00C071EA">
        <w:t>Ve</w:t>
      </w:r>
      <w:r w:rsidR="00C071EA">
        <w:t>nezuela (Bolivarian Republic of)</w:t>
      </w:r>
      <w:r w:rsidR="0004110E">
        <w:rPr>
          <w:rStyle w:val="FootnoteReference"/>
        </w:rPr>
        <w:footnoteReference w:id="59"/>
      </w:r>
      <w:r w:rsidR="00C071EA" w:rsidRPr="00C071EA">
        <w:t xml:space="preserve"> (also on behalf of Bolivia (Plurinational </w:t>
      </w:r>
      <w:r w:rsidR="00C071EA">
        <w:t>State of), Cuba and Nicaragua)</w:t>
      </w:r>
      <w:r w:rsidR="00D21AE7" w:rsidRPr="003E507F">
        <w:t>;</w:t>
      </w:r>
    </w:p>
    <w:p w14:paraId="7503259B" w14:textId="40837EF8" w:rsidR="00D21AE7" w:rsidRPr="00CB34E0" w:rsidRDefault="00BA00AA" w:rsidP="00BA00AA">
      <w:pPr>
        <w:pStyle w:val="SingleTxtG"/>
        <w:ind w:firstLine="567"/>
      </w:pPr>
      <w:r w:rsidRPr="00CB34E0">
        <w:t>(b)</w:t>
      </w:r>
      <w:r w:rsidRPr="00CB34E0">
        <w:tab/>
        <w:t>Representatives of observer States:</w:t>
      </w:r>
      <w:r w:rsidR="00C071EA" w:rsidRPr="00CB34E0">
        <w:t xml:space="preserve"> Algeria, Bolivia (Plurinational State of), Democratic People</w:t>
      </w:r>
      <w:r w:rsidR="00CF11FA">
        <w:t>’</w:t>
      </w:r>
      <w:r w:rsidR="00C071EA" w:rsidRPr="00CB34E0">
        <w:t>s Republic of Korea, Djibouti, Ecuador, Indonesia, Iran (Islamic Republic of), Jordan, Kuwait, Lebanon, Libya, Malaysia, Maldives, Mauritania, Morocco, Namibia, Oman, Russian Federation, Sri Lanka, Sudan, Turkey, United Arab Emirates, Uruguay, Venezuela (Bolivarian Republic of), Yemen</w:t>
      </w:r>
      <w:r w:rsidR="00D21AE7" w:rsidRPr="00CB34E0">
        <w:t>;</w:t>
      </w:r>
    </w:p>
    <w:p w14:paraId="53858F57" w14:textId="3F7D0B97" w:rsidR="00185FE5" w:rsidRPr="007C7B5B" w:rsidRDefault="00185FE5" w:rsidP="00185FE5">
      <w:pPr>
        <w:pStyle w:val="SingleTxtG"/>
        <w:ind w:firstLine="567"/>
      </w:pPr>
      <w:r>
        <w:t>(c)</w:t>
      </w:r>
      <w:r>
        <w:tab/>
      </w:r>
      <w:r w:rsidRPr="007C7B5B">
        <w:t>Observer for</w:t>
      </w:r>
      <w:r>
        <w:t xml:space="preserve"> an</w:t>
      </w:r>
      <w:r w:rsidRPr="007C7B5B">
        <w:t xml:space="preserve"> </w:t>
      </w:r>
      <w:r>
        <w:t xml:space="preserve">intergovernmental organization: </w:t>
      </w:r>
      <w:r w:rsidR="001479B5">
        <w:t>League</w:t>
      </w:r>
      <w:r>
        <w:t xml:space="preserve"> of Arab States;</w:t>
      </w:r>
    </w:p>
    <w:p w14:paraId="229DAA22" w14:textId="35443E51" w:rsidR="00650105" w:rsidRPr="00D65441" w:rsidRDefault="00BA00AA" w:rsidP="00D65441">
      <w:pPr>
        <w:pStyle w:val="SingleTxtG"/>
        <w:ind w:firstLine="567"/>
        <w:rPr>
          <w:highlight w:val="yellow"/>
        </w:rPr>
      </w:pPr>
      <w:r w:rsidRPr="00F93FF7">
        <w:t>(</w:t>
      </w:r>
      <w:r w:rsidR="00CB34E0" w:rsidRPr="00F93FF7">
        <w:t>d</w:t>
      </w:r>
      <w:r w:rsidR="00185FE5" w:rsidRPr="00F93FF7">
        <w:t>)</w:t>
      </w:r>
      <w:r w:rsidR="00185FE5" w:rsidRPr="00F93FF7">
        <w:tab/>
        <w:t>Observer</w:t>
      </w:r>
      <w:r w:rsidR="00CB34E0" w:rsidRPr="00F93FF7">
        <w:t>s</w:t>
      </w:r>
      <w:r w:rsidRPr="00F93FF7">
        <w:t xml:space="preserve"> for non-governmental organizations:</w:t>
      </w:r>
      <w:r w:rsidR="00CB34E0" w:rsidRPr="00F93FF7">
        <w:t xml:space="preserve"> </w:t>
      </w:r>
      <w:r w:rsidR="00AB2D06">
        <w:t>Africa culture internationale</w:t>
      </w:r>
      <w:r w:rsidR="00CB34E0" w:rsidRPr="00F93FF7">
        <w:t>, Al Baraem Association for Charitable Work, Al-Haq, American Association of Jurists</w:t>
      </w:r>
      <w:r w:rsidR="00CB34E0" w:rsidRPr="00CB34E0">
        <w:t>, B</w:t>
      </w:r>
      <w:r w:rsidR="00CF11FA">
        <w:t>’</w:t>
      </w:r>
      <w:r w:rsidR="00CB34E0" w:rsidRPr="00CB34E0">
        <w:t>nai B</w:t>
      </w:r>
      <w:r w:rsidR="00CF11FA">
        <w:t>’</w:t>
      </w:r>
      <w:r w:rsidR="00CB34E0" w:rsidRPr="00CB34E0">
        <w:t xml:space="preserve">rith, Commission of the Churches on International Affairs of the World Council of Churches, Defence for Children International, European Union of Jewish Students, Giving Life Nature Volunteer, Global Institute for Water, Environment and Health, Human Rights Watch, </w:t>
      </w:r>
      <w:r w:rsidR="00C90678">
        <w:t>Ingénieurs du monde</w:t>
      </w:r>
      <w:r w:rsidR="00CB34E0" w:rsidRPr="00CB34E0">
        <w:t xml:space="preserve">, Institute for NGO Research, International Association of Jewish Lawyers and Jurists, International Organization for the Elimination of All Forms of Racial Discrimination, International Youth and Student Movement for the United Nations, </w:t>
      </w:r>
      <w:r w:rsidR="003B4D06">
        <w:t>International-Lawyers.org</w:t>
      </w:r>
      <w:r w:rsidR="00CB34E0" w:rsidRPr="00CB34E0">
        <w:t xml:space="preserve">, Khiam Rehabilitation Center for Victims of Torture, Organization for Defending Victims of Violence, </w:t>
      </w:r>
      <w:r w:rsidR="00474404" w:rsidRPr="009031FB">
        <w:t>Palestinian Return Centre</w:t>
      </w:r>
      <w:r w:rsidR="00474404">
        <w:t xml:space="preserve">, </w:t>
      </w:r>
      <w:r w:rsidR="00CB34E0" w:rsidRPr="00CB34E0">
        <w:t xml:space="preserve">Partners </w:t>
      </w:r>
      <w:r w:rsidR="00314921">
        <w:t>for</w:t>
      </w:r>
      <w:r w:rsidR="00314921" w:rsidRPr="00CB34E0">
        <w:t xml:space="preserve"> </w:t>
      </w:r>
      <w:r w:rsidR="00CB34E0" w:rsidRPr="00CB34E0">
        <w:t>Transparency (also on behalf of Maat</w:t>
      </w:r>
      <w:r w:rsidR="0060075C">
        <w:t xml:space="preserve"> Foundation</w:t>
      </w:r>
      <w:r w:rsidR="00CB34E0" w:rsidRPr="00CB34E0">
        <w:t xml:space="preserve"> for Peace, Development and Human Rights), Union of Arab Jurists, United Nations Watch, United Towns Agency for North-South Coopera</w:t>
      </w:r>
      <w:r w:rsidR="00CB34E0">
        <w:t>tion, World Jewish Congress.</w:t>
      </w:r>
    </w:p>
    <w:p w14:paraId="18B90596" w14:textId="24EAF678" w:rsidR="00D65441" w:rsidRPr="006D27E2" w:rsidRDefault="00AA5B73">
      <w:pPr>
        <w:pStyle w:val="H1G"/>
        <w:rPr>
          <w:b w:val="0"/>
          <w:i/>
        </w:rPr>
      </w:pPr>
      <w:r w:rsidRPr="00CB34E0">
        <w:rPr>
          <w:lang w:eastAsia="zh-CN"/>
        </w:rPr>
        <w:tab/>
      </w:r>
      <w:bookmarkStart w:id="37" w:name="_Toc244507634"/>
    </w:p>
    <w:p w14:paraId="1594B1B9" w14:textId="77777777" w:rsidR="007D6295" w:rsidRPr="00CB34E0" w:rsidRDefault="007D6295" w:rsidP="007D6295">
      <w:pPr>
        <w:pStyle w:val="H1G"/>
      </w:pPr>
    </w:p>
    <w:p w14:paraId="0472B1BF" w14:textId="77777777" w:rsidR="003F6A37" w:rsidRPr="00D16808" w:rsidRDefault="007D6295" w:rsidP="003F6A37">
      <w:pPr>
        <w:pStyle w:val="HChG"/>
        <w:rPr>
          <w:color w:val="000000"/>
        </w:rPr>
      </w:pPr>
      <w:r w:rsidRPr="00D16808">
        <w:br w:type="page"/>
      </w:r>
      <w:bookmarkStart w:id="38" w:name="_Toc244507635"/>
      <w:bookmarkEnd w:id="37"/>
      <w:r w:rsidR="003F6A37" w:rsidRPr="00D16808">
        <w:rPr>
          <w:color w:val="000000"/>
        </w:rPr>
        <w:tab/>
        <w:t>VIII.</w:t>
      </w:r>
      <w:r w:rsidR="003F6A37" w:rsidRPr="00D16808">
        <w:rPr>
          <w:color w:val="000000"/>
        </w:rPr>
        <w:tab/>
        <w:t>Follow-up to and implementation of the Vienna Declaration and Programme of Action</w:t>
      </w:r>
    </w:p>
    <w:p w14:paraId="3F198DF4" w14:textId="6247D2D1" w:rsidR="00C35DE5" w:rsidRPr="00D16808" w:rsidRDefault="00C278E8" w:rsidP="00C35DE5">
      <w:pPr>
        <w:pStyle w:val="H1G"/>
        <w:ind w:left="0" w:firstLine="0"/>
      </w:pPr>
      <w:r w:rsidRPr="00D16808">
        <w:tab/>
        <w:t>A.</w:t>
      </w:r>
      <w:r w:rsidRPr="00D16808">
        <w:tab/>
      </w:r>
      <w:r w:rsidR="0042570A" w:rsidRPr="00D16808">
        <w:t>Panel</w:t>
      </w:r>
      <w:r w:rsidR="004F5E86">
        <w:t xml:space="preserve"> discussion</w:t>
      </w:r>
    </w:p>
    <w:p w14:paraId="5267B1DD" w14:textId="77777777" w:rsidR="004569B3" w:rsidRPr="00D16808" w:rsidRDefault="00C35DE5" w:rsidP="007E6CDB">
      <w:pPr>
        <w:pStyle w:val="H23G"/>
      </w:pPr>
      <w:r w:rsidRPr="00D16808">
        <w:tab/>
      </w:r>
      <w:r w:rsidRPr="00D16808">
        <w:tab/>
      </w:r>
      <w:r w:rsidR="007E6CDB" w:rsidRPr="00D16808">
        <w:t>Annual discussion on the integration of a gender perspective throughout the work of the Human Rights Council and that of its mechanisms</w:t>
      </w:r>
    </w:p>
    <w:p w14:paraId="6F1F5E86" w14:textId="5FFE303D" w:rsidR="00BC37BA" w:rsidRPr="009B2977" w:rsidRDefault="00552ED2" w:rsidP="00552ED2">
      <w:pPr>
        <w:pStyle w:val="SingleTxtG"/>
      </w:pPr>
      <w:r w:rsidRPr="009B2977">
        <w:t>961.</w:t>
      </w:r>
      <w:r w:rsidRPr="009B2977">
        <w:tab/>
      </w:r>
      <w:r w:rsidR="00BC37BA" w:rsidRPr="009B2977">
        <w:t xml:space="preserve">At the </w:t>
      </w:r>
      <w:r w:rsidR="00560813" w:rsidRPr="009B2977">
        <w:t>30</w:t>
      </w:r>
      <w:r w:rsidR="00BC37BA" w:rsidRPr="009B2977">
        <w:t xml:space="preserve">th meeting, on </w:t>
      </w:r>
      <w:r w:rsidR="009B2977" w:rsidRPr="009B2977">
        <w:t>23</w:t>
      </w:r>
      <w:r w:rsidR="00442EB0" w:rsidRPr="009B2977">
        <w:t xml:space="preserve"> September </w:t>
      </w:r>
      <w:r w:rsidR="009B2977" w:rsidRPr="009B2977">
        <w:t>2019</w:t>
      </w:r>
      <w:r w:rsidR="00BC37BA" w:rsidRPr="009B2977">
        <w:t xml:space="preserve">, </w:t>
      </w:r>
      <w:r w:rsidR="00BB030A" w:rsidRPr="009B2977">
        <w:t xml:space="preserve">the </w:t>
      </w:r>
      <w:r w:rsidR="004125BB">
        <w:t xml:space="preserve">Human Rights </w:t>
      </w:r>
      <w:r w:rsidR="00BB030A" w:rsidRPr="009B2977">
        <w:t>Council held</w:t>
      </w:r>
      <w:r w:rsidR="00BB030A">
        <w:t>,</w:t>
      </w:r>
      <w:r w:rsidR="00BB030A" w:rsidRPr="009B2977">
        <w:t xml:space="preserve"> </w:t>
      </w:r>
      <w:r w:rsidR="00BC37BA" w:rsidRPr="009B2977">
        <w:t xml:space="preserve">pursuant to Council resolution 6/30, the annual discussion on the integration of a gender perspective, with a focus on </w:t>
      </w:r>
      <w:r w:rsidR="003F481D" w:rsidRPr="009B2977">
        <w:t xml:space="preserve">the theme </w:t>
      </w:r>
      <w:r w:rsidR="009B2977" w:rsidRPr="009B2977">
        <w:t>“Gender-responsive initiatives to accelerate gender equality”.</w:t>
      </w:r>
    </w:p>
    <w:p w14:paraId="217A2275" w14:textId="6D0E7DD4" w:rsidR="00BC37BA" w:rsidRPr="005F51FC" w:rsidRDefault="00552ED2" w:rsidP="00552ED2">
      <w:pPr>
        <w:pStyle w:val="SingleTxtG"/>
      </w:pPr>
      <w:r w:rsidRPr="005F51FC">
        <w:t>962.</w:t>
      </w:r>
      <w:r w:rsidRPr="005F51FC">
        <w:tab/>
      </w:r>
      <w:r w:rsidR="000E13AF" w:rsidRPr="005F51FC">
        <w:t xml:space="preserve">The United Nations </w:t>
      </w:r>
      <w:r w:rsidR="007E6CDB" w:rsidRPr="005F51FC">
        <w:t xml:space="preserve">Deputy </w:t>
      </w:r>
      <w:r w:rsidR="00BC37BA" w:rsidRPr="005F51FC">
        <w:t xml:space="preserve">High Commissioner for Human Rights </w:t>
      </w:r>
      <w:r w:rsidR="00BC37BA" w:rsidRPr="005F51FC">
        <w:rPr>
          <w:color w:val="000000"/>
          <w:lang w:eastAsia="zh-CN"/>
        </w:rPr>
        <w:t xml:space="preserve">made an </w:t>
      </w:r>
      <w:r w:rsidR="00BC37BA" w:rsidRPr="005F51FC">
        <w:t>opening statement for the panel</w:t>
      </w:r>
      <w:r w:rsidR="00D9222A">
        <w:t xml:space="preserve"> discussion</w:t>
      </w:r>
      <w:r w:rsidR="00BC37BA" w:rsidRPr="005F51FC">
        <w:t xml:space="preserve">. </w:t>
      </w:r>
      <w:r w:rsidR="007E6CDB" w:rsidRPr="005F51FC">
        <w:t>The</w:t>
      </w:r>
      <w:r w:rsidR="009B2977" w:rsidRPr="005F51FC">
        <w:t xml:space="preserve"> Co-founder of the International Gender Champions and Founder and CEO of Women</w:t>
      </w:r>
      <w:r w:rsidR="00110BB3">
        <w:t>@theTable</w:t>
      </w:r>
      <w:r w:rsidR="009B2977" w:rsidRPr="005F51FC">
        <w:t>,</w:t>
      </w:r>
      <w:r w:rsidR="007E6CDB" w:rsidRPr="005F51FC">
        <w:t xml:space="preserve"> </w:t>
      </w:r>
      <w:r w:rsidR="009B2977" w:rsidRPr="005F51FC">
        <w:t>Caitlin Kraft-Buchman</w:t>
      </w:r>
      <w:r w:rsidR="007E6CDB" w:rsidRPr="005F51FC">
        <w:t xml:space="preserve">, </w:t>
      </w:r>
      <w:r w:rsidR="00BC37BA" w:rsidRPr="005F51FC">
        <w:t>moderated the discussion.</w:t>
      </w:r>
    </w:p>
    <w:p w14:paraId="6588AC02" w14:textId="10AA370C" w:rsidR="000E13AF" w:rsidRPr="009B2977" w:rsidRDefault="00552ED2" w:rsidP="00552ED2">
      <w:pPr>
        <w:pStyle w:val="SingleTxtG"/>
        <w:rPr>
          <w:rFonts w:eastAsia="MS Mincho"/>
          <w:lang w:eastAsia="ja-JP"/>
        </w:rPr>
      </w:pPr>
      <w:r w:rsidRPr="009B2977">
        <w:rPr>
          <w:rFonts w:eastAsia="MS Mincho"/>
          <w:lang w:eastAsia="ja-JP"/>
        </w:rPr>
        <w:t>963.</w:t>
      </w:r>
      <w:r w:rsidRPr="009B2977">
        <w:rPr>
          <w:rFonts w:eastAsia="MS Mincho"/>
          <w:lang w:eastAsia="ja-JP"/>
        </w:rPr>
        <w:tab/>
      </w:r>
      <w:r w:rsidR="00BC37BA" w:rsidRPr="00B90073">
        <w:t>At the same meeting, the following panellists made statements:</w:t>
      </w:r>
      <w:r w:rsidR="009B2977" w:rsidRPr="00B90073">
        <w:rPr>
          <w:rFonts w:eastAsia="MS Mincho"/>
          <w:lang w:eastAsia="ja-JP"/>
        </w:rPr>
        <w:t xml:space="preserve"> the Chair of</w:t>
      </w:r>
      <w:r w:rsidR="009B2977" w:rsidRPr="009B2977">
        <w:rPr>
          <w:rFonts w:eastAsia="MS Mincho"/>
          <w:lang w:eastAsia="ja-JP"/>
        </w:rPr>
        <w:t xml:space="preserve"> the Advisory Committee of the Human Rights Council</w:t>
      </w:r>
      <w:r w:rsidR="00BA6FFA">
        <w:rPr>
          <w:rFonts w:eastAsia="MS Mincho"/>
          <w:lang w:eastAsia="ja-JP"/>
        </w:rPr>
        <w:t>, Elizabeth</w:t>
      </w:r>
      <w:r w:rsidR="009B2977">
        <w:rPr>
          <w:rFonts w:eastAsia="MS Mincho"/>
          <w:lang w:eastAsia="ja-JP"/>
        </w:rPr>
        <w:t xml:space="preserve"> Salmón;</w:t>
      </w:r>
      <w:r w:rsidR="009B2977" w:rsidRPr="009B2977">
        <w:rPr>
          <w:rFonts w:eastAsia="MS Mincho"/>
          <w:lang w:eastAsia="ja-JP"/>
        </w:rPr>
        <w:t xml:space="preserve"> </w:t>
      </w:r>
      <w:r w:rsidR="009B2977">
        <w:rPr>
          <w:rFonts w:eastAsia="MS Mincho"/>
          <w:lang w:eastAsia="ja-JP"/>
        </w:rPr>
        <w:t xml:space="preserve">the </w:t>
      </w:r>
      <w:r w:rsidR="009B2977" w:rsidRPr="009B2977">
        <w:rPr>
          <w:rFonts w:eastAsia="MS Mincho"/>
          <w:lang w:eastAsia="ja-JP"/>
        </w:rPr>
        <w:t>Member of the Secretariat of the GQUAL Campaign and Head of Law at REDRESS</w:t>
      </w:r>
      <w:r w:rsidR="009B2977">
        <w:rPr>
          <w:rFonts w:eastAsia="MS Mincho"/>
          <w:lang w:eastAsia="ja-JP"/>
        </w:rPr>
        <w:t xml:space="preserve">, </w:t>
      </w:r>
      <w:r w:rsidR="009B2977" w:rsidRPr="009B2977">
        <w:rPr>
          <w:rFonts w:eastAsia="MS Mincho"/>
          <w:lang w:eastAsia="ja-JP"/>
        </w:rPr>
        <w:t xml:space="preserve">Alejandra Vicente; and </w:t>
      </w:r>
      <w:r w:rsidR="009B2977">
        <w:rPr>
          <w:rFonts w:eastAsia="MS Mincho"/>
          <w:lang w:eastAsia="ja-JP"/>
        </w:rPr>
        <w:t xml:space="preserve">the </w:t>
      </w:r>
      <w:r w:rsidR="009B2977" w:rsidRPr="009B2977">
        <w:rPr>
          <w:rFonts w:eastAsia="MS Mincho"/>
          <w:lang w:eastAsia="ja-JP"/>
        </w:rPr>
        <w:t xml:space="preserve">Programme Officer, Gender Partnership Programme, </w:t>
      </w:r>
      <w:r w:rsidR="009B2977">
        <w:rPr>
          <w:rFonts w:eastAsia="MS Mincho"/>
          <w:lang w:eastAsia="ja-JP"/>
        </w:rPr>
        <w:t xml:space="preserve">at the </w:t>
      </w:r>
      <w:r w:rsidR="009B2977" w:rsidRPr="009B2977">
        <w:rPr>
          <w:rFonts w:eastAsia="MS Mincho"/>
          <w:lang w:eastAsia="ja-JP"/>
        </w:rPr>
        <w:t>Inter-Parliamentary Union (IPU)</w:t>
      </w:r>
      <w:r w:rsidR="009B2977">
        <w:rPr>
          <w:rFonts w:eastAsia="MS Mincho"/>
          <w:lang w:eastAsia="ja-JP"/>
        </w:rPr>
        <w:t>, Mariana Duarte Mutzenberg.</w:t>
      </w:r>
    </w:p>
    <w:p w14:paraId="473BA9D5" w14:textId="272D51DC" w:rsidR="00BC37BA" w:rsidRPr="00C034F0" w:rsidRDefault="00552ED2" w:rsidP="00552ED2">
      <w:pPr>
        <w:pStyle w:val="SingleTxtG"/>
      </w:pPr>
      <w:r w:rsidRPr="00C034F0">
        <w:t>964.</w:t>
      </w:r>
      <w:r w:rsidRPr="00C034F0">
        <w:tab/>
      </w:r>
      <w:r w:rsidR="00BC37BA" w:rsidRPr="00C034F0">
        <w:t>The ensuing panel discussion was divided into two slots, whic</w:t>
      </w:r>
      <w:r w:rsidR="00BA6FFA">
        <w:t>h were held at the same meeting</w:t>
      </w:r>
      <w:r w:rsidR="00BC37BA" w:rsidRPr="00C034F0">
        <w:t>. During the first speaking slot, the following made statements and asked the panellists questions:</w:t>
      </w:r>
    </w:p>
    <w:p w14:paraId="56EF39CD" w14:textId="6F3895B0" w:rsidR="00C324CF" w:rsidRPr="00CF543E" w:rsidRDefault="00BA00AA" w:rsidP="00BA00AA">
      <w:pPr>
        <w:pStyle w:val="SingleTxtG"/>
        <w:ind w:firstLine="567"/>
        <w:rPr>
          <w:highlight w:val="yellow"/>
        </w:rPr>
      </w:pPr>
      <w:r w:rsidRPr="00185E85">
        <w:t>(a)</w:t>
      </w:r>
      <w:r w:rsidRPr="00185E85">
        <w:tab/>
        <w:t xml:space="preserve">Representatives of </w:t>
      </w:r>
      <w:r w:rsidR="00672750">
        <w:t>States members</w:t>
      </w:r>
      <w:r w:rsidRPr="00185E85">
        <w:t xml:space="preserve"> of the Human Rights Council</w:t>
      </w:r>
      <w:r w:rsidR="00EE56D4" w:rsidRPr="00185E85">
        <w:t>:</w:t>
      </w:r>
      <w:r w:rsidR="00C40D5A" w:rsidRPr="00185E85">
        <w:t xml:space="preserve"> Angola (on behalf of the Group of African States), Austria (also on behalf of Croatia and Slovenia), Bahamas (on behalf of the Caribbean Community), Burkina Faso (also on behalf</w:t>
      </w:r>
      <w:r w:rsidR="00C40D5A" w:rsidRPr="00C40D5A">
        <w:t xml:space="preserve"> of </w:t>
      </w:r>
      <w:r w:rsidR="00672750">
        <w:t>States members</w:t>
      </w:r>
      <w:r w:rsidR="00C40D5A" w:rsidRPr="00C40D5A">
        <w:t xml:space="preserve"> and observers of the International Organization of la Francophonie), Chile (also on behalf of Argentina, Colombia, Guatemala, Honduras, Mexico, Peru and Uruguay),</w:t>
      </w:r>
      <w:r w:rsidR="00AB3864">
        <w:t xml:space="preserve"> </w:t>
      </w:r>
      <w:r w:rsidR="00AB3864" w:rsidRPr="00AE52CC">
        <w:t>Marshall Island</w:t>
      </w:r>
      <w:r w:rsidR="00AB3864">
        <w:t>s</w:t>
      </w:r>
      <w:r w:rsidR="005B44D1">
        <w:rPr>
          <w:rStyle w:val="FootnoteReference"/>
        </w:rPr>
        <w:footnoteReference w:id="60"/>
      </w:r>
      <w:r w:rsidR="005B44D1">
        <w:t xml:space="preserve"> (</w:t>
      </w:r>
      <w:r w:rsidR="00AB3864" w:rsidRPr="00AE52CC">
        <w:t xml:space="preserve">also on behalf of </w:t>
      </w:r>
      <w:r w:rsidR="00AB3864">
        <w:t xml:space="preserve">the Bahamas, </w:t>
      </w:r>
      <w:r w:rsidR="003648FF">
        <w:t xml:space="preserve">Barbados, </w:t>
      </w:r>
      <w:r w:rsidR="00AB3864">
        <w:t xml:space="preserve">Fiji, </w:t>
      </w:r>
      <w:r w:rsidR="00AB3864" w:rsidRPr="00AB3864">
        <w:t xml:space="preserve">Grenada, Guyana, Haiti, </w:t>
      </w:r>
      <w:r w:rsidR="003648FF">
        <w:t xml:space="preserve">Jamaica, </w:t>
      </w:r>
      <w:r w:rsidR="00AB3864" w:rsidRPr="00AB3864">
        <w:t>Maldives, Saint Kitts and Nevis, Saint Lucia, Singapore and Suriname),</w:t>
      </w:r>
      <w:r w:rsidR="00C40D5A" w:rsidRPr="00C40D5A">
        <w:t xml:space="preserve"> Mexico (also on behalf of Colombia), Saint Lucia</w:t>
      </w:r>
      <w:r w:rsidR="005B44D1">
        <w:rPr>
          <w:rStyle w:val="FootnoteReference"/>
        </w:rPr>
        <w:footnoteReference w:id="61"/>
      </w:r>
      <w:r w:rsidR="003F2E2C" w:rsidRPr="00C071EA">
        <w:t xml:space="preserve"> </w:t>
      </w:r>
      <w:r w:rsidR="00C40D5A" w:rsidRPr="00C40D5A">
        <w:t>(also on behalf of Angola, Benin, Grenada, Malawi, the Marshall Islands, Saint Kitts and Nevis, Uganda, the United Republic of Tanzania and Zambia), Sweden</w:t>
      </w:r>
      <w:r w:rsidR="005B44D1">
        <w:rPr>
          <w:rStyle w:val="FootnoteReference"/>
        </w:rPr>
        <w:footnoteReference w:id="62"/>
      </w:r>
      <w:r w:rsidR="005B44D1">
        <w:t xml:space="preserve"> </w:t>
      </w:r>
      <w:r w:rsidR="00C40D5A" w:rsidRPr="00C40D5A">
        <w:t>(also on behalf of Denmark, Estonia, Finland, Iceland, Latvia, Lithuania and Norway), Zambia</w:t>
      </w:r>
      <w:r w:rsidR="005B44D1">
        <w:rPr>
          <w:rStyle w:val="FootnoteReference"/>
        </w:rPr>
        <w:footnoteReference w:id="63"/>
      </w:r>
      <w:r w:rsidR="003F2E2C" w:rsidRPr="00C071EA">
        <w:t xml:space="preserve"> </w:t>
      </w:r>
      <w:r w:rsidR="00C40D5A" w:rsidRPr="00C40D5A">
        <w:t xml:space="preserve">(also on behalf of </w:t>
      </w:r>
      <w:r w:rsidR="00C40D5A" w:rsidRPr="008E116B">
        <w:t>Angola, Benin, Malawi, Uganda and the United Republic of Tanzania</w:t>
      </w:r>
      <w:r w:rsidR="003F2E2C" w:rsidRPr="008E116B">
        <w:t>)</w:t>
      </w:r>
      <w:r w:rsidR="00C324CF" w:rsidRPr="008E116B">
        <w:t>;</w:t>
      </w:r>
    </w:p>
    <w:p w14:paraId="32895D1E" w14:textId="2AB58C9A" w:rsidR="00C324CF" w:rsidRDefault="00BA00AA" w:rsidP="00C324CF">
      <w:pPr>
        <w:pStyle w:val="SingleTxtG"/>
        <w:ind w:firstLine="567"/>
        <w:rPr>
          <w:highlight w:val="yellow"/>
        </w:rPr>
      </w:pPr>
      <w:r w:rsidRPr="00C57E84">
        <w:t>(b)</w:t>
      </w:r>
      <w:r w:rsidRPr="00C57E84">
        <w:tab/>
        <w:t xml:space="preserve">Representative of </w:t>
      </w:r>
      <w:r w:rsidR="003E02E4">
        <w:t>an observer State</w:t>
      </w:r>
      <w:r w:rsidRPr="00C57E84">
        <w:t>:</w:t>
      </w:r>
      <w:r w:rsidR="00C40D5A" w:rsidRPr="00C57E84">
        <w:t xml:space="preserve"> </w:t>
      </w:r>
      <w:r w:rsidR="00C40D5A" w:rsidRPr="00AB3864">
        <w:t>Saint</w:t>
      </w:r>
      <w:r w:rsidR="00C40D5A" w:rsidRPr="00C40D5A">
        <w:t xml:space="preserve"> Kitts and Nevis (also on beh</w:t>
      </w:r>
      <w:r w:rsidR="00C40D5A">
        <w:t xml:space="preserve">alf of Grenada and Saint </w:t>
      </w:r>
      <w:r w:rsidR="00C40D5A" w:rsidRPr="008E116B">
        <w:t>Lucia)</w:t>
      </w:r>
      <w:r w:rsidR="00C324CF" w:rsidRPr="008E116B">
        <w:t xml:space="preserve">; </w:t>
      </w:r>
    </w:p>
    <w:p w14:paraId="04C6CF6C" w14:textId="34B668F5" w:rsidR="00941CEB" w:rsidRPr="007C7B5B" w:rsidRDefault="00941CEB" w:rsidP="00941CEB">
      <w:pPr>
        <w:pStyle w:val="SingleTxtG"/>
        <w:ind w:firstLine="567"/>
      </w:pPr>
      <w:r>
        <w:t>(c)</w:t>
      </w:r>
      <w:r>
        <w:tab/>
      </w:r>
      <w:r w:rsidRPr="007C7B5B">
        <w:t>Observer for</w:t>
      </w:r>
      <w:r>
        <w:t xml:space="preserve"> an</w:t>
      </w:r>
      <w:r w:rsidRPr="007C7B5B">
        <w:t xml:space="preserve"> </w:t>
      </w:r>
      <w:r>
        <w:t>intergovernmental organization: European Union;</w:t>
      </w:r>
    </w:p>
    <w:p w14:paraId="59414B2B" w14:textId="0DC467FA" w:rsidR="001963B4" w:rsidRPr="00D67A29" w:rsidRDefault="00BA00AA" w:rsidP="001963B4">
      <w:pPr>
        <w:pStyle w:val="SingleTxtG"/>
        <w:ind w:firstLine="567"/>
      </w:pPr>
      <w:r w:rsidRPr="00D67A29">
        <w:t>(</w:t>
      </w:r>
      <w:r w:rsidR="00941CEB">
        <w:t>d</w:t>
      </w:r>
      <w:r w:rsidRPr="00D67A29">
        <w:t>)</w:t>
      </w:r>
      <w:r w:rsidRPr="00D67A29">
        <w:tab/>
        <w:t>Observers for non-governmental</w:t>
      </w:r>
      <w:r w:rsidR="00185E85" w:rsidRPr="00D67A29">
        <w:t xml:space="preserve"> organizations:</w:t>
      </w:r>
      <w:r w:rsidR="00C57E84" w:rsidRPr="00D67A29">
        <w:t xml:space="preserve"> International Commission of Jurists, Plan International (also on behalf of Defence for Children International and Terre </w:t>
      </w:r>
      <w:r w:rsidR="00474404">
        <w:t>d</w:t>
      </w:r>
      <w:r w:rsidR="00C57E84" w:rsidRPr="00D67A29">
        <w:t xml:space="preserve">es </w:t>
      </w:r>
      <w:r w:rsidR="00474404">
        <w:t>h</w:t>
      </w:r>
      <w:r w:rsidR="00C57E84" w:rsidRPr="00D67A29">
        <w:t xml:space="preserve">ommes </w:t>
      </w:r>
      <w:r w:rsidR="00474404">
        <w:t>fédé</w:t>
      </w:r>
      <w:r w:rsidR="00C57E84" w:rsidRPr="00D67A29">
        <w:t xml:space="preserve">ration </w:t>
      </w:r>
      <w:r w:rsidR="00474404">
        <w:t>i</w:t>
      </w:r>
      <w:r w:rsidR="00C57E84" w:rsidRPr="00D67A29">
        <w:t>nterna</w:t>
      </w:r>
      <w:r w:rsidR="00D67A29">
        <w:t>tionale), World Jewish Congress</w:t>
      </w:r>
      <w:r w:rsidR="001963B4" w:rsidRPr="00D67A29">
        <w:t>.</w:t>
      </w:r>
    </w:p>
    <w:p w14:paraId="0B72A7B7" w14:textId="110FD364" w:rsidR="00BC37BA" w:rsidRPr="00D67A29" w:rsidRDefault="00552ED2" w:rsidP="00552ED2">
      <w:pPr>
        <w:pStyle w:val="SingleTxtG"/>
      </w:pPr>
      <w:r w:rsidRPr="00D67A29">
        <w:t>965.</w:t>
      </w:r>
      <w:r w:rsidRPr="00D67A29">
        <w:tab/>
      </w:r>
      <w:r w:rsidR="00BC37BA" w:rsidRPr="00D67A29">
        <w:t>The following made statements during the second speaking slot:</w:t>
      </w:r>
    </w:p>
    <w:p w14:paraId="4898D5E5" w14:textId="1776EEA7" w:rsidR="00C324CF" w:rsidRPr="00D67A29" w:rsidRDefault="00BA00AA" w:rsidP="00BA00AA">
      <w:pPr>
        <w:pStyle w:val="SingleTxtG"/>
        <w:ind w:firstLine="567"/>
      </w:pPr>
      <w:r w:rsidRPr="00D67A29">
        <w:t>(a)</w:t>
      </w:r>
      <w:r w:rsidRPr="00D67A29">
        <w:tab/>
        <w:t xml:space="preserve">Representatives of </w:t>
      </w:r>
      <w:r w:rsidR="00672750">
        <w:t>States members</w:t>
      </w:r>
      <w:r w:rsidRPr="00D67A29">
        <w:t xml:space="preserve"> of the Human Rights Council</w:t>
      </w:r>
      <w:r w:rsidR="00EE56D4" w:rsidRPr="00D67A29">
        <w:t>:</w:t>
      </w:r>
      <w:r w:rsidR="00C40D5A" w:rsidRPr="00D67A29">
        <w:t xml:space="preserve"> </w:t>
      </w:r>
      <w:r w:rsidR="00126A14" w:rsidRPr="00D67A29">
        <w:t>Brunei Darussalam</w:t>
      </w:r>
      <w:r w:rsidR="005B44D1">
        <w:rPr>
          <w:rStyle w:val="FootnoteReference"/>
        </w:rPr>
        <w:footnoteReference w:id="64"/>
      </w:r>
      <w:r w:rsidR="00126A14" w:rsidRPr="00D67A29">
        <w:t xml:space="preserve"> (on behalf of the Association of Southeast Asian Nations)</w:t>
      </w:r>
      <w:r w:rsidR="00126A14">
        <w:t xml:space="preserve">, </w:t>
      </w:r>
      <w:r w:rsidR="00C40D5A" w:rsidRPr="00D67A29">
        <w:t xml:space="preserve">Bulgaria, Fiji, Iraq, </w:t>
      </w:r>
      <w:r w:rsidR="008A0F4E" w:rsidRPr="00D67A29">
        <w:t xml:space="preserve">Qatar, </w:t>
      </w:r>
      <w:r w:rsidR="00C40D5A" w:rsidRPr="00D67A29">
        <w:t>United Kingdom of Great Britain and Northern Ireland</w:t>
      </w:r>
      <w:r w:rsidR="00C324CF" w:rsidRPr="00D67A29">
        <w:t>;</w:t>
      </w:r>
    </w:p>
    <w:p w14:paraId="2A5297CC" w14:textId="539337DB" w:rsidR="00C324CF" w:rsidRPr="00D67A29" w:rsidRDefault="00BA00AA" w:rsidP="00C324CF">
      <w:pPr>
        <w:pStyle w:val="SingleTxtG"/>
        <w:ind w:firstLine="567"/>
      </w:pPr>
      <w:r w:rsidRPr="00D67A29">
        <w:t>(b)</w:t>
      </w:r>
      <w:r w:rsidRPr="00D67A29">
        <w:tab/>
        <w:t>Representatives of observer States:</w:t>
      </w:r>
      <w:r w:rsidR="00126A14">
        <w:t xml:space="preserve"> </w:t>
      </w:r>
      <w:r w:rsidR="00C40D5A" w:rsidRPr="00D67A29">
        <w:t>Greece, Indonesia, Ireland, Israel, Marshall Islands, Russian Federation</w:t>
      </w:r>
      <w:r w:rsidR="00C324CF" w:rsidRPr="00D67A29">
        <w:t>;</w:t>
      </w:r>
    </w:p>
    <w:p w14:paraId="77956796" w14:textId="48AE4918" w:rsidR="001963B4" w:rsidRPr="00D67A29" w:rsidRDefault="00BA00AA" w:rsidP="001963B4">
      <w:pPr>
        <w:pStyle w:val="SingleTxtG"/>
        <w:ind w:firstLine="567"/>
      </w:pPr>
      <w:r w:rsidRPr="00D67A29">
        <w:t>(</w:t>
      </w:r>
      <w:r w:rsidR="009C0E55" w:rsidRPr="00D67A29">
        <w:t>c</w:t>
      </w:r>
      <w:r w:rsidRPr="00D67A29">
        <w:t>)</w:t>
      </w:r>
      <w:r w:rsidRPr="00D67A29">
        <w:tab/>
        <w:t>Observers for non-governmental organizations:</w:t>
      </w:r>
      <w:r w:rsidR="00C57E84" w:rsidRPr="00D67A29">
        <w:t xml:space="preserve"> Federation for Women and Family Planning, </w:t>
      </w:r>
      <w:r w:rsidR="00B60120">
        <w:t>Health and Environment Program</w:t>
      </w:r>
      <w:r w:rsidR="00C57E84" w:rsidRPr="00D67A29">
        <w:t>, Institute for NGO Research</w:t>
      </w:r>
      <w:r w:rsidR="001963B4" w:rsidRPr="00D67A29">
        <w:t>.</w:t>
      </w:r>
    </w:p>
    <w:p w14:paraId="39B3EE29" w14:textId="225E2721" w:rsidR="00BC37BA" w:rsidRPr="00D67A29" w:rsidRDefault="00552ED2" w:rsidP="00552ED2">
      <w:pPr>
        <w:pStyle w:val="SingleTxtG"/>
        <w:rPr>
          <w:rFonts w:eastAsia="Calibri"/>
        </w:rPr>
      </w:pPr>
      <w:r w:rsidRPr="00D67A29">
        <w:rPr>
          <w:rFonts w:eastAsia="Calibri"/>
        </w:rPr>
        <w:t>966.</w:t>
      </w:r>
      <w:r w:rsidRPr="00D67A29">
        <w:rPr>
          <w:rFonts w:eastAsia="Calibri"/>
        </w:rPr>
        <w:tab/>
      </w:r>
      <w:r w:rsidR="00BC37BA" w:rsidRPr="00D67A29">
        <w:rPr>
          <w:rFonts w:eastAsia="Calibri"/>
        </w:rPr>
        <w:t>At the same meeting, the panellists answered questions and made concluding remarks.</w:t>
      </w:r>
    </w:p>
    <w:p w14:paraId="46C480B9" w14:textId="77777777" w:rsidR="00B0319A" w:rsidRPr="00D16808" w:rsidRDefault="00B0319A" w:rsidP="008B2D19">
      <w:pPr>
        <w:pStyle w:val="H1G"/>
        <w:ind w:left="0" w:firstLine="0"/>
      </w:pPr>
      <w:r w:rsidRPr="00D16808">
        <w:tab/>
      </w:r>
      <w:r w:rsidR="00734E94" w:rsidRPr="00D16808">
        <w:t>B</w:t>
      </w:r>
      <w:r w:rsidRPr="00D16808">
        <w:t>.</w:t>
      </w:r>
      <w:r w:rsidRPr="00D16808">
        <w:tab/>
        <w:t>General debate on agenda item 8</w:t>
      </w:r>
      <w:bookmarkEnd w:id="38"/>
    </w:p>
    <w:p w14:paraId="7B8B0D46" w14:textId="4BC8C46B" w:rsidR="00760998" w:rsidRPr="0054327D" w:rsidRDefault="00552ED2" w:rsidP="00552ED2">
      <w:pPr>
        <w:pStyle w:val="SingleTxtG"/>
      </w:pPr>
      <w:bookmarkStart w:id="39" w:name="OLE_LINK1"/>
      <w:bookmarkStart w:id="40" w:name="OLE_LINK2"/>
      <w:r w:rsidRPr="0054327D">
        <w:t>967.</w:t>
      </w:r>
      <w:r w:rsidRPr="0054327D">
        <w:tab/>
      </w:r>
      <w:r w:rsidR="00760998" w:rsidRPr="0054327D">
        <w:t xml:space="preserve">At </w:t>
      </w:r>
      <w:r w:rsidR="00556954" w:rsidRPr="0054327D">
        <w:t xml:space="preserve">the </w:t>
      </w:r>
      <w:r w:rsidR="0054327D">
        <w:t xml:space="preserve">29th and </w:t>
      </w:r>
      <w:r w:rsidR="00556954" w:rsidRPr="0054327D">
        <w:t>30</w:t>
      </w:r>
      <w:r w:rsidR="00326DA5" w:rsidRPr="0054327D">
        <w:t>th</w:t>
      </w:r>
      <w:r w:rsidR="00C51885" w:rsidRPr="0054327D">
        <w:t xml:space="preserve"> meeting</w:t>
      </w:r>
      <w:r w:rsidR="0054327D">
        <w:t>s</w:t>
      </w:r>
      <w:r w:rsidR="00760998" w:rsidRPr="0054327D">
        <w:t xml:space="preserve">, on </w:t>
      </w:r>
      <w:r w:rsidR="0054327D">
        <w:t>23</w:t>
      </w:r>
      <w:r w:rsidR="00C51885" w:rsidRPr="0054327D">
        <w:t xml:space="preserve"> September </w:t>
      </w:r>
      <w:r w:rsidR="0054327D">
        <w:t>2019</w:t>
      </w:r>
      <w:r w:rsidR="00760998" w:rsidRPr="0054327D">
        <w:t>,</w:t>
      </w:r>
      <w:r w:rsidR="0054327D">
        <w:t xml:space="preserve"> </w:t>
      </w:r>
      <w:r w:rsidR="00913E1A">
        <w:t xml:space="preserve">and at the 31st meeting, on 24 September, </w:t>
      </w:r>
      <w:r w:rsidR="00760998" w:rsidRPr="0054327D">
        <w:t>the Human Rights Council held a general debate on agenda item 8, during which the following made statements:</w:t>
      </w:r>
    </w:p>
    <w:p w14:paraId="20892EFE" w14:textId="5D24BB1A" w:rsidR="008C6D88" w:rsidRPr="004E24E6" w:rsidRDefault="00BA00AA" w:rsidP="008A0F4E">
      <w:pPr>
        <w:pStyle w:val="SingleTxtG"/>
        <w:ind w:firstLine="567"/>
      </w:pPr>
      <w:r w:rsidRPr="007501A3">
        <w:t>(a)</w:t>
      </w:r>
      <w:r w:rsidRPr="007501A3">
        <w:tab/>
        <w:t xml:space="preserve">Representatives of </w:t>
      </w:r>
      <w:r w:rsidR="00672750">
        <w:t>States members</w:t>
      </w:r>
      <w:r w:rsidRPr="007501A3">
        <w:t xml:space="preserve"> of the Human Rights Council</w:t>
      </w:r>
      <w:r w:rsidR="00EE56D4" w:rsidRPr="007501A3">
        <w:t>:</w:t>
      </w:r>
      <w:r w:rsidR="007C5908" w:rsidRPr="007501A3">
        <w:t xml:space="preserve"> Australia</w:t>
      </w:r>
      <w:r w:rsidR="00DC6789">
        <w:t xml:space="preserve"> </w:t>
      </w:r>
      <w:r w:rsidR="00DC6789" w:rsidRPr="007501A3">
        <w:t>(also</w:t>
      </w:r>
      <w:r w:rsidR="007C5908" w:rsidRPr="007501A3">
        <w:t xml:space="preserve"> on behalf of </w:t>
      </w:r>
      <w:r w:rsidR="007501A3" w:rsidRPr="007501A3">
        <w:t>Germany</w:t>
      </w:r>
      <w:r w:rsidR="007501A3">
        <w:t xml:space="preserve">, </w:t>
      </w:r>
      <w:r w:rsidR="00DC6789">
        <w:t>Iceland, Liechtenstein</w:t>
      </w:r>
      <w:r w:rsidR="007501A3">
        <w:t>, Monaco, Montenegro, New Zealand, Peru and the United Kingdom of Great Britain and Northern Ireland</w:t>
      </w:r>
      <w:r w:rsidR="00DC6789">
        <w:t>)</w:t>
      </w:r>
      <w:r w:rsidR="007C5908" w:rsidRPr="007C5908">
        <w:t xml:space="preserve">, </w:t>
      </w:r>
      <w:r w:rsidR="007C5908" w:rsidRPr="001138B2">
        <w:t xml:space="preserve">Australia </w:t>
      </w:r>
      <w:r w:rsidR="007501A3" w:rsidRPr="001138B2">
        <w:t xml:space="preserve">(also </w:t>
      </w:r>
      <w:r w:rsidR="007C5908" w:rsidRPr="001138B2">
        <w:t>on behalf of</w:t>
      </w:r>
      <w:r w:rsidR="007501A3" w:rsidRPr="001138B2">
        <w:t xml:space="preserve"> </w:t>
      </w:r>
      <w:r w:rsidR="009C10DB" w:rsidRPr="001138B2">
        <w:t>Albania, Argentina, Austria, Bulgaria, Canada, Chile, Columbia, Croatia, Cyprus, Czechia, Denmark, Estonia, Fiji, France, Georgia, Germany, Greece, Guatemala, Iceland, Ireland, Italy, Japan, Latvia, Liechtenstein, Lithuania, Luxembourg, Malta, the Marshall Islands, Mexico, Monaco, Montenegro, the Netherlands, New Zealand, Poland, Portugal, the Republic of Korea</w:t>
      </w:r>
      <w:r w:rsidR="001138B2" w:rsidRPr="001138B2">
        <w:t>,</w:t>
      </w:r>
      <w:r w:rsidR="009C10DB" w:rsidRPr="001138B2">
        <w:t xml:space="preserve"> </w:t>
      </w:r>
      <w:r w:rsidR="001138B2" w:rsidRPr="001138B2">
        <w:t xml:space="preserve">Romania, San Marino, Slovakia, Solomon Islands and </w:t>
      </w:r>
      <w:r w:rsidR="009C10DB" w:rsidRPr="001138B2">
        <w:t>Spain</w:t>
      </w:r>
      <w:r w:rsidR="007501A3" w:rsidRPr="001138B2">
        <w:t>)</w:t>
      </w:r>
      <w:r w:rsidR="007C5908" w:rsidRPr="001138B2">
        <w:t>,</w:t>
      </w:r>
      <w:r w:rsidR="007C5908" w:rsidRPr="007C5908">
        <w:t xml:space="preserve"> Bolivia (Plurinational State of)</w:t>
      </w:r>
      <w:r w:rsidR="005B44D1">
        <w:rPr>
          <w:rStyle w:val="FootnoteReference"/>
        </w:rPr>
        <w:footnoteReference w:id="65"/>
      </w:r>
      <w:r w:rsidR="007C5908" w:rsidRPr="007C5908">
        <w:t xml:space="preserve"> (also on behalf of Cuba, Nicaragua and Venezuela (Bolivarian Republic of), Cameroon, China, Cuba, </w:t>
      </w:r>
      <w:r w:rsidR="00DC6789">
        <w:t>Estonia</w:t>
      </w:r>
      <w:r w:rsidR="005B44D1">
        <w:rPr>
          <w:rStyle w:val="FootnoteReference"/>
        </w:rPr>
        <w:footnoteReference w:id="66"/>
      </w:r>
      <w:r w:rsidR="007C5908" w:rsidRPr="007C5908">
        <w:t xml:space="preserve"> (also on behalf of Denmark, Finland, Iceland, Latvia, Lithuania, Norway and Sweden), Finland</w:t>
      </w:r>
      <w:r w:rsidR="005B44D1">
        <w:rPr>
          <w:rStyle w:val="FootnoteReference"/>
        </w:rPr>
        <w:footnoteReference w:id="67"/>
      </w:r>
      <w:r w:rsidR="007C5908" w:rsidRPr="007C5908">
        <w:t xml:space="preserve"> (on behalf of the European Union, Albania, Georgia, Liechtenstein, Montenegro, North Macedonia, the Republic of Moldova, Serbia and Ukraine</w:t>
      </w:r>
      <w:r w:rsidR="007C5908" w:rsidRPr="004E24E6">
        <w:t xml:space="preserve">), </w:t>
      </w:r>
      <w:r w:rsidR="004E24E6" w:rsidRPr="004E24E6">
        <w:t>Finland</w:t>
      </w:r>
      <w:r w:rsidR="005B44D1">
        <w:rPr>
          <w:rStyle w:val="FootnoteReference"/>
        </w:rPr>
        <w:footnoteReference w:id="68"/>
      </w:r>
      <w:r w:rsidR="004E24E6" w:rsidRPr="004E24E6">
        <w:t xml:space="preserve"> (also on behalf of Albania, Australia, Austria, Belgium, Bulgaria, Canada, Croatia, Czechia, Cyprus, Denmark, Estonia, France, Georgia, Germany, Greece, Iceland, Ireland, Italy, Japan, Latvia, Liechtenstein, Lithuania, Luxembourg, Malta, Montenegro, </w:t>
      </w:r>
      <w:r w:rsidR="00B12AE8">
        <w:t xml:space="preserve">the </w:t>
      </w:r>
      <w:r w:rsidR="004E24E6" w:rsidRPr="004E24E6">
        <w:t xml:space="preserve">Netherlands, North Macedonia, Norway, Poland, Portugal, the Republic of Moldova, Romania, Slovakia, Slovenia, Spain, Sweden, Switzerland, Turkey, Ukraine and the United Kingdom of Great Britain and Northern Ireland), </w:t>
      </w:r>
      <w:r w:rsidR="007C5908" w:rsidRPr="004E24E6">
        <w:t>India, Iraq (also on behalf of the Group of Arab States), Nepal, Pakistan</w:t>
      </w:r>
      <w:r w:rsidR="008A0F4E">
        <w:t xml:space="preserve"> (also on behalf of the Organization of Islamic Cooperation)</w:t>
      </w:r>
      <w:r w:rsidR="007C5908" w:rsidRPr="004E24E6">
        <w:t>, Tunisia</w:t>
      </w:r>
      <w:r w:rsidR="008C6D88" w:rsidRPr="004E24E6">
        <w:t>;</w:t>
      </w:r>
    </w:p>
    <w:p w14:paraId="49DC83CA" w14:textId="43B1856A" w:rsidR="008C6D88" w:rsidRPr="00CF543E" w:rsidRDefault="00BA00AA" w:rsidP="008C6D88">
      <w:pPr>
        <w:pStyle w:val="SingleTxtG"/>
        <w:ind w:firstLine="567"/>
        <w:rPr>
          <w:highlight w:val="yellow"/>
        </w:rPr>
      </w:pPr>
      <w:r w:rsidRPr="004E24E6">
        <w:t>(b)</w:t>
      </w:r>
      <w:r w:rsidRPr="004E24E6">
        <w:tab/>
        <w:t>Representatives of observer States:</w:t>
      </w:r>
      <w:r w:rsidR="007C5908" w:rsidRPr="004E24E6">
        <w:t xml:space="preserve"> Algeria, Georgia, Greece, Indonesia, Iran (Islamic Republic of), Israel, Libya, Russian Federation, Sudan, Syrian</w:t>
      </w:r>
      <w:r w:rsidR="007C5908" w:rsidRPr="007C5908">
        <w:t xml:space="preserve"> Arab Republic, Venezuela (Bolivarian </w:t>
      </w:r>
      <w:r w:rsidR="007C5908" w:rsidRPr="003E4060">
        <w:t>Republic of)</w:t>
      </w:r>
      <w:r w:rsidR="008C6D88" w:rsidRPr="003E4060">
        <w:t>;</w:t>
      </w:r>
    </w:p>
    <w:p w14:paraId="68EE51F8" w14:textId="65CD7925" w:rsidR="00670087" w:rsidRPr="00CF543E" w:rsidRDefault="00BA00AA" w:rsidP="00BA00AA">
      <w:pPr>
        <w:pStyle w:val="SingleTxtG"/>
        <w:ind w:firstLine="567"/>
        <w:rPr>
          <w:highlight w:val="yellow"/>
        </w:rPr>
      </w:pPr>
      <w:r w:rsidRPr="00477C0E">
        <w:t>(</w:t>
      </w:r>
      <w:r w:rsidR="003E4060" w:rsidRPr="00477C0E">
        <w:t>c</w:t>
      </w:r>
      <w:r w:rsidRPr="00477C0E">
        <w:t>)</w:t>
      </w:r>
      <w:r w:rsidRPr="00477C0E">
        <w:tab/>
        <w:t>Observers for non-governmental organizations</w:t>
      </w:r>
      <w:r w:rsidR="005739E1" w:rsidRPr="00477C0E">
        <w:t xml:space="preserve">: </w:t>
      </w:r>
      <w:r w:rsidR="00BB030A" w:rsidRPr="00477C0E">
        <w:t>Action</w:t>
      </w:r>
      <w:r w:rsidR="00BB030A" w:rsidRPr="00BB030A">
        <w:t xml:space="preserve"> Canada for Population and Development (also on behalf of Amnesty International, Asian-Pacific Resource and Research Centre for Women, Center for Reproductive Right</w:t>
      </w:r>
      <w:r w:rsidR="000E38A6">
        <w:t>s</w:t>
      </w:r>
      <w:r w:rsidR="00BB030A" w:rsidRPr="00BB030A">
        <w:t>, International Humanist and Ethical Union, International Movement Against All Forms of Discrimination and Racism, International Women</w:t>
      </w:r>
      <w:r w:rsidR="00CF11FA">
        <w:t>’</w:t>
      </w:r>
      <w:r w:rsidR="00BB030A" w:rsidRPr="00BB030A">
        <w:t>s Health Coalition, Rutgers, Stichting CHOICE for Youth and Sexuality, Women</w:t>
      </w:r>
      <w:r w:rsidR="00CF11FA">
        <w:t>’</w:t>
      </w:r>
      <w:r w:rsidR="00BB030A" w:rsidRPr="00BB030A">
        <w:t xml:space="preserve">s International League for Peace and Freedom and Youth Coalition for Sexual and Reproductive Rights), Action of Human Movement, African Agency for Integrated Development, African Green Foundation International, African Regional Agricultural Credit Association, American Association of Jurists, </w:t>
      </w:r>
      <w:r w:rsidR="00DD7042">
        <w:t>Association Bharathi centre culturel franco-tamoul</w:t>
      </w:r>
      <w:r w:rsidR="00BB030A" w:rsidRPr="00BB030A">
        <w:t xml:space="preserve">, </w:t>
      </w:r>
      <w:r w:rsidR="00CF11FA">
        <w:t>’</w:t>
      </w:r>
      <w:r w:rsidR="00DF1E98">
        <w:t>Association burkinabé pour la survie de l</w:t>
      </w:r>
      <w:r w:rsidR="00CF11FA">
        <w:t>’</w:t>
      </w:r>
      <w:r w:rsidR="00DF1E98">
        <w:t>enfance</w:t>
      </w:r>
      <w:r w:rsidR="00BB030A" w:rsidRPr="00BB030A">
        <w:t xml:space="preserve">, </w:t>
      </w:r>
      <w:r w:rsidR="0041540B">
        <w:t>Association des jeunes pour l</w:t>
      </w:r>
      <w:r w:rsidR="00CF11FA">
        <w:t>’</w:t>
      </w:r>
      <w:r w:rsidR="0041540B">
        <w:t>agriculture du Mali</w:t>
      </w:r>
      <w:r w:rsidR="00BB030A" w:rsidRPr="00BB030A">
        <w:t>, Association for the Advancement of Agricultural Science in Africa, Association for the Protection of Women and Children</w:t>
      </w:r>
      <w:r w:rsidR="00CF11FA">
        <w:t>’</w:t>
      </w:r>
      <w:r w:rsidR="00BB030A" w:rsidRPr="00BB030A">
        <w:t xml:space="preserve">s Rights, Association of World Citizens, </w:t>
      </w:r>
      <w:r w:rsidR="00CF11FA">
        <w:t>’</w:t>
      </w:r>
      <w:r w:rsidR="0041540B">
        <w:t>Association pour l</w:t>
      </w:r>
      <w:r w:rsidR="00CF11FA">
        <w:t>’</w:t>
      </w:r>
      <w:r w:rsidR="0041540B">
        <w:t>intégration et le développement durable au Burundi</w:t>
      </w:r>
      <w:r w:rsidR="00BB030A" w:rsidRPr="00BB030A">
        <w:t xml:space="preserve">, </w:t>
      </w:r>
      <w:r w:rsidR="00CF11FA">
        <w:t>’</w:t>
      </w:r>
      <w:r w:rsidR="00A53F21">
        <w:t>Association solidarité internationale pour l</w:t>
      </w:r>
      <w:r w:rsidR="00CF11FA">
        <w:t>’</w:t>
      </w:r>
      <w:r w:rsidR="00A53F21">
        <w:t>Afrique</w:t>
      </w:r>
      <w:r w:rsidR="00BB030A" w:rsidRPr="00BB030A">
        <w:t>, Beijing Children</w:t>
      </w:r>
      <w:r w:rsidR="00CF11FA">
        <w:t>’</w:t>
      </w:r>
      <w:r w:rsidR="00BB030A" w:rsidRPr="00BB030A">
        <w:t>s Legal Aid and Research Center, Canners International Permanent Committee, Center for Environmental and Management Studies, Center for Organisation Research and Education, Centre d</w:t>
      </w:r>
      <w:r w:rsidR="00CF11FA">
        <w:t>’</w:t>
      </w:r>
      <w:r w:rsidR="00BB030A" w:rsidRPr="00BB030A">
        <w:t xml:space="preserve">action pour le développement rural, Commission to Study the Organization of Peace, Congregation of Our Lady of Charity of the Good Shepherd (also on behalf of Institute of the Blessed Virgin Mary </w:t>
      </w:r>
      <w:r w:rsidR="00B775E0">
        <w:t xml:space="preserve">– </w:t>
      </w:r>
      <w:r w:rsidR="00BB030A" w:rsidRPr="00BB030A">
        <w:t xml:space="preserve">Loreto Generalate), European Union of Jewish Students, European Union of Public Relations, Federation for Women and Family Planning, </w:t>
      </w:r>
      <w:r w:rsidR="00AE771E">
        <w:t>France libertés : Fondation Danielle Mitterrand</w:t>
      </w:r>
      <w:r w:rsidR="00BB030A" w:rsidRPr="00BB030A">
        <w:t xml:space="preserve">, Friends World Committee for Consultation, Giving Life Nature Volunteer, Global Welfare Association, Godwin Osung International Foundation (The African Project), </w:t>
      </w:r>
      <w:r w:rsidR="00C90678">
        <w:t>Ingénieurs du monde</w:t>
      </w:r>
      <w:r w:rsidR="00BB030A" w:rsidRPr="00BB030A">
        <w:t>, Institute for NGO Research, International Association for Democracy in Africa, International Association of Crafts and Small and Medium-</w:t>
      </w:r>
      <w:r w:rsidR="00BA17CD">
        <w:t>S</w:t>
      </w:r>
      <w:r w:rsidR="00BB030A" w:rsidRPr="00BB030A">
        <w:t xml:space="preserve">ized Enterprises, International Association of Seed Crushers, International Buddhist Relief Organisation, International Council of Russian Compatriots, </w:t>
      </w:r>
      <w:r w:rsidR="0038694C">
        <w:t>International Human Rights Association of American Minorities</w:t>
      </w:r>
      <w:r w:rsidR="00BB030A" w:rsidRPr="00BB030A">
        <w:t>, International Humanist and Ethical Union, International Planned Parenthood Federation (also on behalf of Catholics for Choice, International Lesbian and Gay Association, International Women</w:t>
      </w:r>
      <w:r w:rsidR="00CF11FA">
        <w:t>’</w:t>
      </w:r>
      <w:r w:rsidR="00BB030A" w:rsidRPr="00BB030A">
        <w:t xml:space="preserve">s Health Coalition, Plan International, Rutgers and Swedish Association for Sexuality Education), International Service for Human Rights (also on behalf of </w:t>
      </w:r>
      <w:r w:rsidR="00D644B4">
        <w:t>Americans for Democracy and Human Rights in Bahrain</w:t>
      </w:r>
      <w:r w:rsidR="00BB030A" w:rsidRPr="00BB030A">
        <w:t xml:space="preserve">, Cairo Institute for Human Rights Studies, Centro de Estudios Legales y Sociales, </w:t>
      </w:r>
      <w:r w:rsidR="00C24572">
        <w:t>CIVICUS: World Alliance for Citizen Participation</w:t>
      </w:r>
      <w:r w:rsidR="00BB030A" w:rsidRPr="00BB030A">
        <w:t>, Human Rights Watch, International Federation for Human Rights Leagues, Lawyers</w:t>
      </w:r>
      <w:r w:rsidR="00CF11FA">
        <w:t>’</w:t>
      </w:r>
      <w:r w:rsidR="00BB030A" w:rsidRPr="00BB030A">
        <w:t xml:space="preserve"> Rights Watch Canada and Nazra for Feminist Studies), Iraqi Development Organization, </w:t>
      </w:r>
      <w:r w:rsidR="003B4D06">
        <w:t>Jeunesse étudiante tamoule</w:t>
      </w:r>
      <w:r w:rsidR="00BB030A" w:rsidRPr="00BB030A">
        <w:t xml:space="preserve">, Liberation, </w:t>
      </w:r>
      <w:r w:rsidR="00CF11FA">
        <w:t>’’</w:t>
      </w:r>
      <w:r w:rsidR="00BB030A" w:rsidRPr="00BB030A">
        <w:t>Mother of Hope Cameroon Common Initiative Group, Mouvement contre le racisme et pour l</w:t>
      </w:r>
      <w:r w:rsidR="00CF11FA">
        <w:t>’</w:t>
      </w:r>
      <w:r w:rsidR="00BB030A" w:rsidRPr="00BB030A">
        <w:t>amitié entre les peuples,</w:t>
      </w:r>
      <w:r w:rsidR="00B638FD">
        <w:t xml:space="preserve"> O</w:t>
      </w:r>
      <w:r w:rsidR="00B638FD" w:rsidRPr="009031FB">
        <w:t>bservatoire mauritanien des droits de l</w:t>
      </w:r>
      <w:r w:rsidR="00CF11FA">
        <w:t>’</w:t>
      </w:r>
      <w:r w:rsidR="00B638FD" w:rsidRPr="009031FB">
        <w:t>homme et de la démocratie</w:t>
      </w:r>
      <w:r w:rsidR="00B638FD">
        <w:t>,</w:t>
      </w:r>
      <w:r w:rsidR="00BB030A" w:rsidRPr="00BB030A">
        <w:t xml:space="preserve"> Pan African Union for Science and Technology, Prahar, Rencontre </w:t>
      </w:r>
      <w:r w:rsidR="007B2CF0">
        <w:t>a</w:t>
      </w:r>
      <w:r w:rsidR="00BB030A" w:rsidRPr="00BB030A">
        <w:t>fricaine pour la defense des droits de l</w:t>
      </w:r>
      <w:r w:rsidR="00CF11FA">
        <w:t>’</w:t>
      </w:r>
      <w:r w:rsidR="00BB030A" w:rsidRPr="00BB030A">
        <w:t xml:space="preserve">homme, United Nations Watch, United Schools International, United Towns Agency for North-South </w:t>
      </w:r>
      <w:r w:rsidR="00BB030A" w:rsidRPr="007A6AD9">
        <w:t>Cooperation, World Barua Organization, World Jewish Congress, World Muslim Congress</w:t>
      </w:r>
      <w:r w:rsidR="008C6D88" w:rsidRPr="007A6AD9">
        <w:t>.</w:t>
      </w:r>
    </w:p>
    <w:p w14:paraId="19CB9786" w14:textId="6D78BBC7" w:rsidR="0052396F" w:rsidRPr="00BB030A" w:rsidRDefault="00552ED2" w:rsidP="00552ED2">
      <w:pPr>
        <w:pStyle w:val="SingleTxtG"/>
      </w:pPr>
      <w:r w:rsidRPr="00BB030A">
        <w:t>968.</w:t>
      </w:r>
      <w:r w:rsidRPr="00BB030A">
        <w:tab/>
      </w:r>
      <w:r w:rsidR="009F2045" w:rsidRPr="00BB030A">
        <w:t xml:space="preserve">At the </w:t>
      </w:r>
      <w:r w:rsidR="00E13B48" w:rsidRPr="00BB030A">
        <w:t>30th</w:t>
      </w:r>
      <w:r w:rsidR="009F2045" w:rsidRPr="00BB030A">
        <w:t xml:space="preserve"> meeting, </w:t>
      </w:r>
      <w:r w:rsidR="00560813" w:rsidRPr="00BB030A">
        <w:t xml:space="preserve">on </w:t>
      </w:r>
      <w:r w:rsidR="00BB030A" w:rsidRPr="00BB030A">
        <w:t>23</w:t>
      </w:r>
      <w:r w:rsidR="00560813" w:rsidRPr="00BB030A">
        <w:t xml:space="preserve"> September </w:t>
      </w:r>
      <w:r w:rsidR="00BB030A" w:rsidRPr="00BB030A">
        <w:t>2019</w:t>
      </w:r>
      <w:r w:rsidR="009F2045" w:rsidRPr="00BB030A">
        <w:t xml:space="preserve">, </w:t>
      </w:r>
      <w:r w:rsidR="00B41D07" w:rsidRPr="00BB030A">
        <w:t>the</w:t>
      </w:r>
      <w:r w:rsidR="00FC4396" w:rsidRPr="00BB030A">
        <w:t xml:space="preserve"> </w:t>
      </w:r>
      <w:r w:rsidR="0052396F" w:rsidRPr="00BB030A">
        <w:t>representative</w:t>
      </w:r>
      <w:r w:rsidR="00E13B48" w:rsidRPr="00BB030A">
        <w:t>s</w:t>
      </w:r>
      <w:r w:rsidR="0052396F" w:rsidRPr="00BB030A">
        <w:t xml:space="preserve"> of</w:t>
      </w:r>
      <w:r w:rsidR="00BB030A" w:rsidRPr="00BB030A">
        <w:t xml:space="preserve"> Colombia, Georgia,</w:t>
      </w:r>
      <w:r w:rsidR="00E13B48" w:rsidRPr="00BB030A">
        <w:t xml:space="preserve"> India</w:t>
      </w:r>
      <w:r w:rsidR="00BB030A" w:rsidRPr="00BB030A">
        <w:t>, Pakistan, the Republic of Moldova, the Russian Federation</w:t>
      </w:r>
      <w:r w:rsidR="00BB030A">
        <w:t xml:space="preserve"> and</w:t>
      </w:r>
      <w:r w:rsidR="00BB030A" w:rsidRPr="00BB030A">
        <w:t xml:space="preserve"> Ukraine</w:t>
      </w:r>
      <w:r w:rsidR="00E13B48" w:rsidRPr="00BB030A">
        <w:t xml:space="preserve"> </w:t>
      </w:r>
      <w:r w:rsidR="00BB030A" w:rsidRPr="00BB030A">
        <w:t>made</w:t>
      </w:r>
      <w:r w:rsidR="0003414B" w:rsidRPr="00BB030A">
        <w:t xml:space="preserve"> </w:t>
      </w:r>
      <w:r w:rsidR="00BB030A" w:rsidRPr="00BB030A">
        <w:t>statements in exercise of the right of reply.</w:t>
      </w:r>
    </w:p>
    <w:p w14:paraId="488B3669" w14:textId="0EB2B7EA" w:rsidR="00863D15" w:rsidRPr="00D16808" w:rsidRDefault="00B61497">
      <w:pPr>
        <w:pStyle w:val="H1G"/>
        <w:rPr>
          <w:b w:val="0"/>
          <w:i/>
          <w:sz w:val="20"/>
        </w:rPr>
      </w:pPr>
      <w:r w:rsidRPr="00D16808">
        <w:tab/>
      </w:r>
      <w:bookmarkEnd w:id="39"/>
      <w:bookmarkEnd w:id="40"/>
    </w:p>
    <w:p w14:paraId="1FB3448C" w14:textId="77777777" w:rsidR="00863D15" w:rsidRPr="00D16808" w:rsidRDefault="00FF1F37">
      <w:pPr>
        <w:pStyle w:val="HChG"/>
      </w:pPr>
      <w:r w:rsidRPr="00CF543E">
        <w:rPr>
          <w:highlight w:val="yellow"/>
        </w:rPr>
        <w:br w:type="page"/>
      </w:r>
      <w:r w:rsidR="00863D15" w:rsidRPr="00D16808">
        <w:tab/>
        <w:t>IX.</w:t>
      </w:r>
      <w:r w:rsidR="00863D15" w:rsidRPr="00D16808">
        <w:tab/>
        <w:t>Racism, racial discrimination, xenophobia and related forms of intolerance, follow-up to and implementation of the Durban Declaration and Programme of Action</w:t>
      </w:r>
    </w:p>
    <w:p w14:paraId="3B595FA3" w14:textId="4841E524" w:rsidR="00FA59FB" w:rsidRPr="00D16808" w:rsidRDefault="00FA59FB">
      <w:pPr>
        <w:pStyle w:val="H1G"/>
        <w:ind w:left="0" w:firstLine="0"/>
      </w:pPr>
      <w:r w:rsidRPr="00D16808">
        <w:tab/>
      </w:r>
      <w:r w:rsidR="00FF1F37" w:rsidRPr="00D16808">
        <w:t>A.</w:t>
      </w:r>
      <w:r w:rsidR="00FF1F37" w:rsidRPr="00D16808">
        <w:tab/>
      </w:r>
      <w:r w:rsidRPr="00D16808">
        <w:t xml:space="preserve">Interactive dialogue with </w:t>
      </w:r>
      <w:r w:rsidR="00155264" w:rsidRPr="00D16808">
        <w:t xml:space="preserve">a </w:t>
      </w:r>
      <w:r w:rsidR="007A4C45">
        <w:t>special procedure</w:t>
      </w:r>
      <w:r w:rsidR="00155264" w:rsidRPr="00D16808">
        <w:t xml:space="preserve"> mandate holder</w:t>
      </w:r>
    </w:p>
    <w:p w14:paraId="6EB6D391" w14:textId="77777777" w:rsidR="00921CFE" w:rsidRPr="00D16808" w:rsidRDefault="00921CFE" w:rsidP="00921CFE">
      <w:pPr>
        <w:pStyle w:val="H23G"/>
        <w:ind w:left="0" w:firstLine="0"/>
      </w:pPr>
      <w:r w:rsidRPr="00D16808">
        <w:tab/>
      </w:r>
      <w:r w:rsidRPr="00D16808">
        <w:tab/>
      </w:r>
      <w:bookmarkStart w:id="41" w:name="OLE_LINK3"/>
      <w:r w:rsidRPr="00D16808">
        <w:t xml:space="preserve">Working Group of Experts on People of African </w:t>
      </w:r>
      <w:r w:rsidR="004B6BA8" w:rsidRPr="00D16808">
        <w:t>D</w:t>
      </w:r>
      <w:r w:rsidRPr="00D16808">
        <w:t>escent</w:t>
      </w:r>
      <w:bookmarkEnd w:id="41"/>
    </w:p>
    <w:p w14:paraId="76DF5C55" w14:textId="0F5C92CF" w:rsidR="003B7A6D" w:rsidRPr="005F51FC" w:rsidRDefault="00552ED2" w:rsidP="00552ED2">
      <w:pPr>
        <w:pStyle w:val="SingleTxtG"/>
      </w:pPr>
      <w:r w:rsidRPr="005F51FC">
        <w:t>969.</w:t>
      </w:r>
      <w:r w:rsidRPr="005F51FC">
        <w:tab/>
      </w:r>
      <w:r w:rsidR="003B7A6D" w:rsidRPr="005F51FC">
        <w:t xml:space="preserve">At the 31st meeting, on </w:t>
      </w:r>
      <w:r w:rsidR="00A16E93" w:rsidRPr="005F51FC">
        <w:t>24</w:t>
      </w:r>
      <w:r w:rsidR="003B7A6D" w:rsidRPr="005F51FC">
        <w:t xml:space="preserve"> September </w:t>
      </w:r>
      <w:r w:rsidR="00A16E93" w:rsidRPr="005F51FC">
        <w:t>2019</w:t>
      </w:r>
      <w:r w:rsidR="003B7A6D" w:rsidRPr="005F51FC">
        <w:t xml:space="preserve">, the </w:t>
      </w:r>
      <w:r w:rsidR="00A16E93" w:rsidRPr="005F51FC">
        <w:t>Chair</w:t>
      </w:r>
      <w:r w:rsidR="003B7A6D" w:rsidRPr="005F51FC">
        <w:t xml:space="preserve"> of the Working Group of Experts on People of African Descent, </w:t>
      </w:r>
      <w:r w:rsidR="00A16E93" w:rsidRPr="005F51FC">
        <w:t>Ahmed Reid</w:t>
      </w:r>
      <w:r w:rsidR="003B7A6D" w:rsidRPr="005F51FC">
        <w:t>, presented the reports of the Working Group (A/HRC/</w:t>
      </w:r>
      <w:r w:rsidR="00A16E93" w:rsidRPr="005F51FC">
        <w:t>42</w:t>
      </w:r>
      <w:r w:rsidR="003B7A6D" w:rsidRPr="005F51FC">
        <w:t>/</w:t>
      </w:r>
      <w:r w:rsidR="00A16E93" w:rsidRPr="005F51FC">
        <w:t>59</w:t>
      </w:r>
      <w:r w:rsidR="003B7A6D" w:rsidRPr="005F51FC">
        <w:t xml:space="preserve"> and Add.1-2).</w:t>
      </w:r>
    </w:p>
    <w:p w14:paraId="71E6100D" w14:textId="1ED93F42" w:rsidR="003B7A6D" w:rsidRPr="00A16E93" w:rsidRDefault="00552ED2" w:rsidP="00552ED2">
      <w:pPr>
        <w:pStyle w:val="SingleTxtG"/>
      </w:pPr>
      <w:r w:rsidRPr="00A16E93">
        <w:t>970.</w:t>
      </w:r>
      <w:r w:rsidRPr="00A16E93">
        <w:tab/>
      </w:r>
      <w:r w:rsidR="003B7A6D" w:rsidRPr="00A16E93">
        <w:t xml:space="preserve">At the same meeting, the representatives of </w:t>
      </w:r>
      <w:r w:rsidR="00A16E93" w:rsidRPr="00A16E93">
        <w:t>Argentina and Belgium</w:t>
      </w:r>
      <w:r w:rsidR="003B7A6D" w:rsidRPr="00A16E93">
        <w:t xml:space="preserve"> made statements as the States concerned.</w:t>
      </w:r>
    </w:p>
    <w:p w14:paraId="2202C793" w14:textId="336E0597" w:rsidR="003B7A6D" w:rsidRPr="00A16E93" w:rsidRDefault="00552ED2" w:rsidP="00552ED2">
      <w:pPr>
        <w:pStyle w:val="SingleTxtG"/>
      </w:pPr>
      <w:r w:rsidRPr="00A16E93">
        <w:t>971.</w:t>
      </w:r>
      <w:r w:rsidRPr="00A16E93">
        <w:tab/>
      </w:r>
      <w:r w:rsidR="003B7A6D" w:rsidRPr="00A16E93">
        <w:t xml:space="preserve">During the ensuing interactive dialogue, at the same meeting, the following made statements and asked the </w:t>
      </w:r>
      <w:r w:rsidR="00A16E93">
        <w:t>Chair</w:t>
      </w:r>
      <w:r w:rsidR="003B7A6D" w:rsidRPr="00A16E93">
        <w:t xml:space="preserve"> of the Working Group questions:</w:t>
      </w:r>
    </w:p>
    <w:p w14:paraId="5FAF07D3" w14:textId="18CFF4C5" w:rsidR="003B7A6D" w:rsidRPr="00C51238" w:rsidRDefault="003B7A6D" w:rsidP="003B7A6D">
      <w:pPr>
        <w:pStyle w:val="SingleTxtG"/>
        <w:ind w:firstLine="567"/>
      </w:pPr>
      <w:r w:rsidRPr="00C51238">
        <w:t>(a)</w:t>
      </w:r>
      <w:r w:rsidRPr="00C51238">
        <w:tab/>
        <w:t xml:space="preserve">Representatives of </w:t>
      </w:r>
      <w:r w:rsidR="00672750">
        <w:t>States members</w:t>
      </w:r>
      <w:r w:rsidRPr="00C51238">
        <w:t xml:space="preserve"> of the Human Rights Council:</w:t>
      </w:r>
      <w:r w:rsidR="008F37AE" w:rsidRPr="00C51238">
        <w:t xml:space="preserve"> Angola (also on behalf of the Group of African States), Brazil, China, Costa Rica (also on behalf of Brazil, Colombia, Guatemala, Mexico, Paraguay, Peru and Uruguay), Cuba, </w:t>
      </w:r>
      <w:r w:rsidR="00C51238" w:rsidRPr="00C51238">
        <w:t>Haiti</w:t>
      </w:r>
      <w:r w:rsidR="00691961">
        <w:rPr>
          <w:rStyle w:val="FootnoteReference"/>
        </w:rPr>
        <w:footnoteReference w:id="69"/>
      </w:r>
      <w:r w:rsidR="00C51238" w:rsidRPr="00C51238">
        <w:t xml:space="preserve"> (on behalf of the Caribbean Community), </w:t>
      </w:r>
      <w:r w:rsidR="008F37AE" w:rsidRPr="00C51238">
        <w:t xml:space="preserve">India, </w:t>
      </w:r>
      <w:r w:rsidR="008A0F4E" w:rsidRPr="00C51238">
        <w:t>Pakistan</w:t>
      </w:r>
      <w:r w:rsidR="00660708">
        <w:t>,</w:t>
      </w:r>
      <w:r w:rsidR="008A0F4E" w:rsidRPr="00C51238">
        <w:t xml:space="preserve"> </w:t>
      </w:r>
      <w:r w:rsidR="008F37AE" w:rsidRPr="00C51238">
        <w:t>Peru, South Africa, Tunisia</w:t>
      </w:r>
      <w:r w:rsidRPr="00C51238">
        <w:t>;</w:t>
      </w:r>
    </w:p>
    <w:p w14:paraId="58CC170C" w14:textId="7547AA5F" w:rsidR="003B7A6D" w:rsidRPr="00C51238" w:rsidRDefault="003B7A6D" w:rsidP="003B7A6D">
      <w:pPr>
        <w:pStyle w:val="SingleTxtG"/>
        <w:ind w:firstLine="567"/>
      </w:pPr>
      <w:r w:rsidRPr="00C51238">
        <w:t>(b)</w:t>
      </w:r>
      <w:r w:rsidRPr="00C51238">
        <w:tab/>
        <w:t>Representatives of observer States:</w:t>
      </w:r>
      <w:r w:rsidR="00C51238" w:rsidRPr="00C51238">
        <w:t xml:space="preserve"> Armenia, Azerbaijan, Barbados, Botswana, Colombia, Djibouti, Ecuador, Gabon, Grenada, </w:t>
      </w:r>
      <w:r w:rsidR="008A0F4E">
        <w:t>Jamaica, Malawi,</w:t>
      </w:r>
      <w:r w:rsidR="00C51238" w:rsidRPr="00C51238">
        <w:t xml:space="preserve"> Russian Federation, Venezuela (Bolivarian Republic of)</w:t>
      </w:r>
      <w:r w:rsidRPr="00C51238">
        <w:t>;</w:t>
      </w:r>
    </w:p>
    <w:p w14:paraId="2B634645" w14:textId="419FDFA1" w:rsidR="003B7A6D" w:rsidRPr="002530AD" w:rsidRDefault="002530AD" w:rsidP="003B7A6D">
      <w:pPr>
        <w:pStyle w:val="SingleTxtG"/>
        <w:ind w:firstLine="567"/>
      </w:pPr>
      <w:r w:rsidRPr="002530AD">
        <w:t>(c</w:t>
      </w:r>
      <w:r w:rsidR="003B7A6D" w:rsidRPr="002530AD">
        <w:t>)</w:t>
      </w:r>
      <w:r w:rsidR="003B7A6D" w:rsidRPr="002530AD">
        <w:tab/>
        <w:t>Observer for an intergovernmental organization:</w:t>
      </w:r>
      <w:r w:rsidRPr="002530AD">
        <w:t xml:space="preserve"> European Union</w:t>
      </w:r>
      <w:r w:rsidR="003B7A6D" w:rsidRPr="002530AD">
        <w:t xml:space="preserve">; </w:t>
      </w:r>
    </w:p>
    <w:p w14:paraId="1A8B81FC" w14:textId="658150DB" w:rsidR="003B7A6D" w:rsidRPr="00AF2DE2" w:rsidRDefault="003B7A6D" w:rsidP="003B7A6D">
      <w:pPr>
        <w:pStyle w:val="SingleTxtG"/>
        <w:ind w:firstLine="567"/>
        <w:rPr>
          <w:lang w:val="fr-CH"/>
        </w:rPr>
      </w:pPr>
      <w:r w:rsidRPr="00AF2DE2">
        <w:rPr>
          <w:lang w:val="fr-CH"/>
        </w:rPr>
        <w:t>(</w:t>
      </w:r>
      <w:r w:rsidR="002530AD" w:rsidRPr="00AF2DE2">
        <w:rPr>
          <w:lang w:val="fr-CH"/>
        </w:rPr>
        <w:t>d</w:t>
      </w:r>
      <w:r w:rsidRPr="00AF2DE2">
        <w:rPr>
          <w:lang w:val="fr-CH"/>
        </w:rPr>
        <w:t>)</w:t>
      </w:r>
      <w:r w:rsidRPr="00AF2DE2">
        <w:rPr>
          <w:lang w:val="fr-CH"/>
        </w:rPr>
        <w:tab/>
        <w:t>Observers for non-governmental organizations:</w:t>
      </w:r>
      <w:r w:rsidR="002530AD" w:rsidRPr="00AF2DE2">
        <w:rPr>
          <w:lang w:val="fr-CH"/>
        </w:rPr>
        <w:t xml:space="preserve"> Action Canada for Population and Development, </w:t>
      </w:r>
      <w:r w:rsidR="00CF11FA">
        <w:rPr>
          <w:lang w:val="fr-CH"/>
        </w:rPr>
        <w:t>’</w:t>
      </w:r>
      <w:r w:rsidR="00F0582B" w:rsidRPr="00AF2DE2">
        <w:rPr>
          <w:lang w:val="fr-CH"/>
        </w:rPr>
        <w:t>Centre indépendant de recherches et d</w:t>
      </w:r>
      <w:r w:rsidR="00CF11FA">
        <w:rPr>
          <w:lang w:val="fr-CH"/>
        </w:rPr>
        <w:t>’</w:t>
      </w:r>
      <w:r w:rsidR="00F0582B" w:rsidRPr="00AF2DE2">
        <w:rPr>
          <w:lang w:val="fr-CH"/>
        </w:rPr>
        <w:t xml:space="preserve">initiatives pour le dialogue, </w:t>
      </w:r>
      <w:r w:rsidR="002530AD" w:rsidRPr="00AF2DE2">
        <w:rPr>
          <w:lang w:val="fr-CH"/>
        </w:rPr>
        <w:t>Commission africaine des promoteurs de la santé et des droits de l</w:t>
      </w:r>
      <w:r w:rsidR="00CF11FA">
        <w:rPr>
          <w:lang w:val="fr-CH"/>
        </w:rPr>
        <w:t>’</w:t>
      </w:r>
      <w:r w:rsidR="002530AD" w:rsidRPr="00AF2DE2">
        <w:rPr>
          <w:lang w:val="fr-CH"/>
        </w:rPr>
        <w:t xml:space="preserve">homme, Global Action on Aging, International Organization for the Elimination of All Forms of Racial Discrimination, International Youth and Student Movement for the United Nations, Rencontre </w:t>
      </w:r>
      <w:r w:rsidR="007B2CF0" w:rsidRPr="00AF2DE2">
        <w:rPr>
          <w:lang w:val="fr-CH"/>
        </w:rPr>
        <w:t>a</w:t>
      </w:r>
      <w:r w:rsidR="002530AD" w:rsidRPr="00AF2DE2">
        <w:rPr>
          <w:lang w:val="fr-CH"/>
        </w:rPr>
        <w:t>fricaine pour la defense des droits de l</w:t>
      </w:r>
      <w:r w:rsidR="00CF11FA">
        <w:rPr>
          <w:lang w:val="fr-CH"/>
        </w:rPr>
        <w:t>’</w:t>
      </w:r>
      <w:r w:rsidR="002530AD" w:rsidRPr="00AF2DE2">
        <w:rPr>
          <w:lang w:val="fr-CH"/>
        </w:rPr>
        <w:t>homme</w:t>
      </w:r>
      <w:r w:rsidRPr="00AF2DE2">
        <w:rPr>
          <w:lang w:val="fr-CH"/>
        </w:rPr>
        <w:t xml:space="preserve">. </w:t>
      </w:r>
    </w:p>
    <w:p w14:paraId="75066DDF" w14:textId="7403089B" w:rsidR="003B7A6D" w:rsidRPr="00BC29EC" w:rsidRDefault="00552ED2" w:rsidP="00552ED2">
      <w:pPr>
        <w:pStyle w:val="SingleTxtG"/>
      </w:pPr>
      <w:r w:rsidRPr="00BC29EC">
        <w:t>972.</w:t>
      </w:r>
      <w:r w:rsidRPr="00BC29EC">
        <w:tab/>
      </w:r>
      <w:r w:rsidR="003B7A6D" w:rsidRPr="00BC29EC">
        <w:t xml:space="preserve">At the same meeting, the </w:t>
      </w:r>
      <w:r w:rsidR="00BC29EC" w:rsidRPr="00BC29EC">
        <w:t>Chair</w:t>
      </w:r>
      <w:r w:rsidR="003B7A6D" w:rsidRPr="00BC29EC">
        <w:t xml:space="preserve"> of the Working Group answered questions and made his concluding remarks.</w:t>
      </w:r>
    </w:p>
    <w:p w14:paraId="12B1EF3D" w14:textId="77777777" w:rsidR="00FF1F37" w:rsidRPr="003A0C87" w:rsidRDefault="00FF1F37" w:rsidP="003A361C">
      <w:pPr>
        <w:pStyle w:val="H1G"/>
      </w:pPr>
      <w:r w:rsidRPr="003A0C87">
        <w:tab/>
      </w:r>
      <w:r w:rsidR="00325634" w:rsidRPr="003A0C87">
        <w:t>B</w:t>
      </w:r>
      <w:r w:rsidRPr="003A0C87">
        <w:t>.</w:t>
      </w:r>
      <w:r w:rsidRPr="003A0C87">
        <w:tab/>
        <w:t>General debate on agenda item 9</w:t>
      </w:r>
    </w:p>
    <w:p w14:paraId="08F70ED8" w14:textId="17BE20F5" w:rsidR="00C3611B" w:rsidRDefault="00552ED2" w:rsidP="00552ED2">
      <w:pPr>
        <w:pStyle w:val="SingleTxtG"/>
      </w:pPr>
      <w:r>
        <w:t>973.</w:t>
      </w:r>
      <w:r>
        <w:tab/>
      </w:r>
      <w:r w:rsidR="003B7A6D" w:rsidRPr="00C3611B">
        <w:t xml:space="preserve">At the </w:t>
      </w:r>
      <w:r w:rsidR="00C3611B" w:rsidRPr="00C3611B">
        <w:t>31st</w:t>
      </w:r>
      <w:r w:rsidR="003B7A6D" w:rsidRPr="00C3611B">
        <w:t xml:space="preserve"> meeting, on </w:t>
      </w:r>
      <w:r w:rsidR="00C3611B" w:rsidRPr="00C3611B">
        <w:t>24</w:t>
      </w:r>
      <w:r w:rsidR="003B7A6D" w:rsidRPr="00C3611B">
        <w:t xml:space="preserve"> September </w:t>
      </w:r>
      <w:r w:rsidR="00C3611B" w:rsidRPr="00C3611B">
        <w:t>2019</w:t>
      </w:r>
      <w:r w:rsidR="003B7A6D" w:rsidRPr="00C3611B">
        <w:t>,</w:t>
      </w:r>
      <w:r w:rsidR="00C3611B" w:rsidRPr="00C3611B">
        <w:t xml:space="preserve"> the Chair-Rapporteur of the Ad Hoc Committee on the Elaboration of Complementary Standards to the International Convention on the Elimination of All Forms of Racial Discrimination, Taonga Mushayavanhu, presented, pursuant to </w:t>
      </w:r>
      <w:r w:rsidR="00660708">
        <w:t xml:space="preserve">Human Rights Council </w:t>
      </w:r>
      <w:r w:rsidR="00C3611B" w:rsidRPr="00C3611B">
        <w:t>decision 3/103 and resolutions 34/36 and 36/24, the report of the Ad Hoc Committee on its tenth session (A/HRC/42/58).</w:t>
      </w:r>
    </w:p>
    <w:p w14:paraId="0BBE858C" w14:textId="514D262B" w:rsidR="003B7A6D" w:rsidRPr="001479B5" w:rsidRDefault="00552ED2" w:rsidP="00552ED2">
      <w:pPr>
        <w:pStyle w:val="SingleTxtG"/>
      </w:pPr>
      <w:r w:rsidRPr="001479B5">
        <w:t>974.</w:t>
      </w:r>
      <w:r w:rsidRPr="001479B5">
        <w:tab/>
      </w:r>
      <w:r w:rsidR="003B7A6D" w:rsidRPr="001479B5">
        <w:t xml:space="preserve">At the </w:t>
      </w:r>
      <w:r w:rsidR="00346159" w:rsidRPr="001479B5">
        <w:t>31st and 32nd meetings</w:t>
      </w:r>
      <w:r w:rsidR="003B7A6D" w:rsidRPr="001479B5">
        <w:t xml:space="preserve">, </w:t>
      </w:r>
      <w:r w:rsidR="005B40E4" w:rsidRPr="001479B5">
        <w:t xml:space="preserve">on 24 September 2019, </w:t>
      </w:r>
      <w:r w:rsidR="003B7A6D" w:rsidRPr="001479B5">
        <w:t>the Human Rights Council held a general debate on agenda item 9, during which the following made statements:</w:t>
      </w:r>
    </w:p>
    <w:p w14:paraId="2715F9CB" w14:textId="5054DF0D" w:rsidR="003B7A6D" w:rsidRPr="00CF543E" w:rsidRDefault="003B7A6D" w:rsidP="009F0F3F">
      <w:pPr>
        <w:pStyle w:val="SingleTxtG"/>
        <w:ind w:firstLine="567"/>
        <w:rPr>
          <w:highlight w:val="yellow"/>
        </w:rPr>
      </w:pPr>
      <w:r w:rsidRPr="002E2100">
        <w:t>(a)</w:t>
      </w:r>
      <w:r w:rsidRPr="002E2100">
        <w:tab/>
        <w:t xml:space="preserve">Representatives of </w:t>
      </w:r>
      <w:r w:rsidR="00672750">
        <w:t>States members</w:t>
      </w:r>
      <w:r w:rsidRPr="002E2100">
        <w:t xml:space="preserve"> of the Human Rights Council:</w:t>
      </w:r>
      <w:r w:rsidR="00346159" w:rsidRPr="002E2100">
        <w:t xml:space="preserve"> Angola</w:t>
      </w:r>
      <w:r w:rsidR="00346159" w:rsidRPr="00346159">
        <w:t xml:space="preserve"> (on behalf of the Group of African States), Bahrain, Bangladesh, Brazil (also on behalf of Argentina, Paraguay and Uruguay), Cameroon, China (also on behalf of </w:t>
      </w:r>
      <w:r w:rsidR="00E871E4" w:rsidRPr="00E871E4">
        <w:t xml:space="preserve">Algeria, </w:t>
      </w:r>
      <w:r w:rsidR="00E871E4">
        <w:t xml:space="preserve">Angola, </w:t>
      </w:r>
      <w:r w:rsidR="00E871E4" w:rsidRPr="00E871E4">
        <w:t>Bahrain, Belarus, Bolivia</w:t>
      </w:r>
      <w:r w:rsidR="00E871E4">
        <w:t xml:space="preserve"> (Plurinational State of)</w:t>
      </w:r>
      <w:r w:rsidR="00E871E4" w:rsidRPr="00E871E4">
        <w:t xml:space="preserve">, Burkina Faso, Burundi, Cameroon, Chad, </w:t>
      </w:r>
      <w:r w:rsidR="00CA3287">
        <w:t xml:space="preserve">the </w:t>
      </w:r>
      <w:r w:rsidR="00E871E4" w:rsidRPr="00E871E4">
        <w:t xml:space="preserve">Comoros, </w:t>
      </w:r>
      <w:r w:rsidR="00CA3287">
        <w:t xml:space="preserve">the </w:t>
      </w:r>
      <w:r w:rsidR="00E871E4" w:rsidRPr="00E871E4">
        <w:t>Congo,</w:t>
      </w:r>
      <w:r w:rsidR="00CA3287">
        <w:t xml:space="preserve"> </w:t>
      </w:r>
      <w:r w:rsidR="00E871E4" w:rsidRPr="00E871E4">
        <w:t xml:space="preserve">Cuba, </w:t>
      </w:r>
      <w:r w:rsidR="00CA3287">
        <w:t xml:space="preserve">the </w:t>
      </w:r>
      <w:r w:rsidR="00E871E4" w:rsidRPr="00E871E4">
        <w:t>Democratic People</w:t>
      </w:r>
      <w:r w:rsidR="00CF11FA">
        <w:t>’</w:t>
      </w:r>
      <w:r w:rsidR="00E871E4" w:rsidRPr="00E871E4">
        <w:t>s Republic of Korea, Djibouti, Egypt, Eritr</w:t>
      </w:r>
      <w:r w:rsidR="00CA3287">
        <w:t xml:space="preserve">ea, Ghana, Grenada, Guinea, </w:t>
      </w:r>
      <w:r w:rsidR="00E871E4" w:rsidRPr="00E871E4">
        <w:t>Ira</w:t>
      </w:r>
      <w:r w:rsidR="00CA3287">
        <w:t>n (Islamic Republic of)</w:t>
      </w:r>
      <w:r w:rsidR="00E871E4" w:rsidRPr="00E871E4">
        <w:t xml:space="preserve">, </w:t>
      </w:r>
      <w:r w:rsidR="00660708">
        <w:t>Iraq</w:t>
      </w:r>
      <w:r w:rsidR="00660708" w:rsidRPr="00E871E4">
        <w:t xml:space="preserve">, </w:t>
      </w:r>
      <w:r w:rsidR="00E871E4" w:rsidRPr="00E871E4">
        <w:t>Jordan, Kuwait, Kyrgyzstan, Lebanon, Libya, Madagascar, Mauritania, Mexico, Morocco, Mozambique, Myan</w:t>
      </w:r>
      <w:r w:rsidR="00CA3287">
        <w:t>mar, Nicaragua, Oman, Pakistan</w:t>
      </w:r>
      <w:r w:rsidR="00E871E4" w:rsidRPr="00E871E4">
        <w:t xml:space="preserve">, </w:t>
      </w:r>
      <w:r w:rsidR="00CA3287">
        <w:t xml:space="preserve">the </w:t>
      </w:r>
      <w:r w:rsidR="00E871E4" w:rsidRPr="00E871E4">
        <w:t xml:space="preserve">Philippines, Qatar, </w:t>
      </w:r>
      <w:r w:rsidR="00CA3287">
        <w:t xml:space="preserve">the </w:t>
      </w:r>
      <w:r w:rsidR="00E871E4" w:rsidRPr="00E871E4">
        <w:t>Russia</w:t>
      </w:r>
      <w:r w:rsidR="00CA3287">
        <w:t>n</w:t>
      </w:r>
      <w:r w:rsidR="00E871E4" w:rsidRPr="00E871E4">
        <w:t xml:space="preserve"> Federation, Saudi Arabia, Sierra Leone, Somalia, South Africa, South Sudan, </w:t>
      </w:r>
      <w:r w:rsidR="001E5E91">
        <w:t xml:space="preserve">the </w:t>
      </w:r>
      <w:r w:rsidR="00E871E4" w:rsidRPr="00E871E4">
        <w:t xml:space="preserve">Sudan, </w:t>
      </w:r>
      <w:r w:rsidR="00CA3287">
        <w:t xml:space="preserve">the </w:t>
      </w:r>
      <w:r w:rsidR="00E871E4" w:rsidRPr="00E871E4">
        <w:t>Syria</w:t>
      </w:r>
      <w:r w:rsidR="00CA3287">
        <w:t>n Arab Republic</w:t>
      </w:r>
      <w:r w:rsidR="00E871E4" w:rsidRPr="00E871E4">
        <w:t xml:space="preserve">, Tajikistan, Tunisia, </w:t>
      </w:r>
      <w:r w:rsidR="006170A4">
        <w:t xml:space="preserve">the </w:t>
      </w:r>
      <w:r w:rsidR="00E871E4" w:rsidRPr="00E871E4">
        <w:t>United Arab Emirates, Venezuela</w:t>
      </w:r>
      <w:r w:rsidR="006170A4">
        <w:t xml:space="preserve"> (Bolivarian Republic of)</w:t>
      </w:r>
      <w:r w:rsidR="00E871E4" w:rsidRPr="00E871E4">
        <w:t>, Yemen, Zimbabwe</w:t>
      </w:r>
      <w:r w:rsidR="00CA3287">
        <w:t xml:space="preserve"> and the State of Palestine</w:t>
      </w:r>
      <w:r w:rsidR="00346159">
        <w:t>)</w:t>
      </w:r>
      <w:r w:rsidR="00346159" w:rsidRPr="00346159">
        <w:t>, Cuba, Egypt, Finland</w:t>
      </w:r>
      <w:r w:rsidR="00C455AD">
        <w:rPr>
          <w:rStyle w:val="FootnoteReference"/>
        </w:rPr>
        <w:footnoteReference w:id="70"/>
      </w:r>
      <w:r w:rsidR="00346159" w:rsidRPr="00346159">
        <w:t xml:space="preserve"> (on behalf of the European Union, Albania, Armenia, Bosnia and Herzegovina, Georgia, Liechtenstein, </w:t>
      </w:r>
      <w:r w:rsidR="00346159" w:rsidRPr="00EE0C64">
        <w:t xml:space="preserve">Montenegro, </w:t>
      </w:r>
      <w:r w:rsidR="00660708" w:rsidRPr="00346159">
        <w:t>North Macedonia,</w:t>
      </w:r>
      <w:r w:rsidR="00660708">
        <w:t xml:space="preserve"> </w:t>
      </w:r>
      <w:r w:rsidR="00346159" w:rsidRPr="00EE0C64">
        <w:t>the Republic of Moldova, Serbia and Ukraine), I</w:t>
      </w:r>
      <w:r w:rsidR="004F38BF" w:rsidRPr="00EE0C64">
        <w:t>celand, India</w:t>
      </w:r>
      <w:r w:rsidR="00346159" w:rsidRPr="00EE0C64">
        <w:t>, Iraq (</w:t>
      </w:r>
      <w:r w:rsidR="004F38BF" w:rsidRPr="00EE0C64">
        <w:t xml:space="preserve">also </w:t>
      </w:r>
      <w:r w:rsidR="00346159" w:rsidRPr="00EE0C64">
        <w:t xml:space="preserve">on behalf of the Group of Arab </w:t>
      </w:r>
      <w:r w:rsidR="00346159" w:rsidRPr="009D6C2D">
        <w:t xml:space="preserve">States), Mexico (also on behalf of </w:t>
      </w:r>
      <w:r w:rsidR="00EE5110" w:rsidRPr="009D6C2D">
        <w:t>Afghanistan</w:t>
      </w:r>
      <w:r w:rsidR="00EE5110" w:rsidRPr="00EE5110">
        <w:t>, Argentina, Armenia, Australia, Austria, Bolivia</w:t>
      </w:r>
      <w:r w:rsidR="00EE5110">
        <w:t xml:space="preserve"> (Plurinational State of)</w:t>
      </w:r>
      <w:r w:rsidR="00EE5110" w:rsidRPr="00EE5110">
        <w:t>, Canada, Chile, China, Colombia, Costa Rica, Croatia, Cyprus, Ecuador, Fiji, Finland, Guatemala, Haiti, Honduras, Iceland, Liechtenstein, Malaysia, Malta, Monaco, Montenegro, New Zealand, Nicaragua, Nigeria, Panama, Peru, Portugal, Qatar, Romania, Slovakia, Slovenia, Spain, Switzerl</w:t>
      </w:r>
      <w:r w:rsidR="00EE5110">
        <w:t xml:space="preserve">and, Thailand, Turkey, Uruguay and </w:t>
      </w:r>
      <w:r w:rsidR="00EE5110" w:rsidRPr="00EE5110">
        <w:t>Venezuela</w:t>
      </w:r>
      <w:r w:rsidR="009F0F3F">
        <w:t xml:space="preserve"> (Bolivarian Republic of)), </w:t>
      </w:r>
      <w:r w:rsidR="00346159" w:rsidRPr="00EE0C64">
        <w:t>Nepal, Nicaragua</w:t>
      </w:r>
      <w:r w:rsidR="00C455AD">
        <w:rPr>
          <w:rStyle w:val="FootnoteReference"/>
        </w:rPr>
        <w:footnoteReference w:id="71"/>
      </w:r>
      <w:r w:rsidR="00346159" w:rsidRPr="00EE0C64">
        <w:t xml:space="preserve"> (also on behalf of Bolivia (Plurinational State of), Cuba and Venezuela (Bolivarian Republic of)), Nigeria, Pakistan (also on behalf of the Organization of Islamic Cooperation), Qatar, Saudi Arabia, South Africa</w:t>
      </w:r>
      <w:r w:rsidR="00EE0C64">
        <w:t xml:space="preserve">, </w:t>
      </w:r>
      <w:r w:rsidR="00660708" w:rsidRPr="002E2100">
        <w:t>Ukraine</w:t>
      </w:r>
      <w:r w:rsidR="00660708">
        <w:t>,</w:t>
      </w:r>
      <w:r w:rsidR="00660708" w:rsidRPr="0020776E">
        <w:t xml:space="preserve"> </w:t>
      </w:r>
      <w:r w:rsidR="00EE0C64" w:rsidRPr="0020776E">
        <w:t>Venezuela (Bolivarian Republic of)</w:t>
      </w:r>
      <w:r w:rsidR="00C455AD">
        <w:rPr>
          <w:rStyle w:val="FootnoteReference"/>
        </w:rPr>
        <w:footnoteReference w:id="72"/>
      </w:r>
      <w:r w:rsidR="00EE0C64" w:rsidRPr="0020776E">
        <w:t xml:space="preserve"> (on behalf of the Movement of Non-Aligned Countries</w:t>
      </w:r>
      <w:r w:rsidR="00EE0C64">
        <w:t>, with the exception of Colombia, Ecuador, Honduras and Peru</w:t>
      </w:r>
      <w:r w:rsidR="00EE0C64" w:rsidRPr="0020776E">
        <w:t>)</w:t>
      </w:r>
      <w:r w:rsidRPr="00EE0C64">
        <w:t xml:space="preserve">; </w:t>
      </w:r>
    </w:p>
    <w:p w14:paraId="111CA17D" w14:textId="34BF530E" w:rsidR="003B7A6D" w:rsidRPr="00CF543E" w:rsidRDefault="003B7A6D" w:rsidP="003B7A6D">
      <w:pPr>
        <w:pStyle w:val="SingleTxtG"/>
        <w:ind w:firstLine="567"/>
        <w:rPr>
          <w:highlight w:val="yellow"/>
        </w:rPr>
      </w:pPr>
      <w:r w:rsidRPr="008B6484">
        <w:t>(b)</w:t>
      </w:r>
      <w:r w:rsidRPr="008B6484">
        <w:tab/>
        <w:t>Representatives of observer States:</w:t>
      </w:r>
      <w:r w:rsidR="00EE0C64" w:rsidRPr="008B6484">
        <w:t xml:space="preserve"> Algeria, Barbados, </w:t>
      </w:r>
      <w:r w:rsidR="00EE0C64" w:rsidRPr="002E2100">
        <w:t>Bolivia (Plurinational State of), France, Greece, Indonesia, Iran (Islamic Republic of), Israel, Jordan, Lebanon, Libya, Myanmar, Russian Federation, Sierra Leone,</w:t>
      </w:r>
      <w:r w:rsidR="00660708">
        <w:t xml:space="preserve"> Sudan, Turkey</w:t>
      </w:r>
      <w:r w:rsidRPr="002E2100">
        <w:t xml:space="preserve">; </w:t>
      </w:r>
    </w:p>
    <w:p w14:paraId="126BE97E" w14:textId="2037BFF7" w:rsidR="003B7A6D" w:rsidRPr="00EE0C64" w:rsidRDefault="003B7A6D" w:rsidP="003B7A6D">
      <w:pPr>
        <w:pStyle w:val="SingleTxtG"/>
        <w:ind w:firstLine="567"/>
      </w:pPr>
      <w:r w:rsidRPr="00EE0C64">
        <w:t>(c)</w:t>
      </w:r>
      <w:r w:rsidRPr="00EE0C64">
        <w:tab/>
        <w:t>Observers for non-governmental organizations:</w:t>
      </w:r>
      <w:r w:rsidR="00EE0C64" w:rsidRPr="00EE0C64">
        <w:t xml:space="preserve"> Action of Human Movement (AHM), Action pour la protection des droits de l</w:t>
      </w:r>
      <w:r w:rsidR="00CF11FA">
        <w:t>’</w:t>
      </w:r>
      <w:r w:rsidR="00EE0C64" w:rsidRPr="00EE0C64">
        <w:t xml:space="preserve">homme en Mauritanie, African Agency for Integrated Development, African Green Foundation International, </w:t>
      </w:r>
      <w:r w:rsidR="00DD7042">
        <w:t>Association Bharathi centre culturel franco-tamoul</w:t>
      </w:r>
      <w:r w:rsidR="00EE0C64" w:rsidRPr="00EE0C64">
        <w:t xml:space="preserve">, Association </w:t>
      </w:r>
      <w:r w:rsidR="00DF1E98">
        <w:t>b</w:t>
      </w:r>
      <w:r w:rsidR="00EE0C64" w:rsidRPr="00EE0C64">
        <w:t xml:space="preserve">urkinabé pour la </w:t>
      </w:r>
      <w:r w:rsidR="00DF1E98">
        <w:t>s</w:t>
      </w:r>
      <w:r w:rsidR="00EE0C64" w:rsidRPr="00EE0C64">
        <w:t>urvie de l</w:t>
      </w:r>
      <w:r w:rsidR="00CF11FA">
        <w:t>’</w:t>
      </w:r>
      <w:r w:rsidR="00DF1E98">
        <w:t>e</w:t>
      </w:r>
      <w:r w:rsidR="00EE0C64" w:rsidRPr="00EE0C64">
        <w:t>nfance, Association d</w:t>
      </w:r>
      <w:r w:rsidR="00CF11FA">
        <w:t>’</w:t>
      </w:r>
      <w:r w:rsidR="00DF1E98">
        <w:t>e</w:t>
      </w:r>
      <w:r w:rsidR="00EE0C64" w:rsidRPr="00EE0C64">
        <w:t xml:space="preserve">ntraide </w:t>
      </w:r>
      <w:r w:rsidR="00DF1E98">
        <w:t>m</w:t>
      </w:r>
      <w:r w:rsidR="00EE0C64" w:rsidRPr="00EE0C64">
        <w:t xml:space="preserve">édicale Guinée, </w:t>
      </w:r>
      <w:r w:rsidR="0041540B">
        <w:t>Association des jeunes pour l</w:t>
      </w:r>
      <w:r w:rsidR="00CF11FA">
        <w:t>’</w:t>
      </w:r>
      <w:r w:rsidR="0041540B">
        <w:t>agriculture du Mali</w:t>
      </w:r>
      <w:r w:rsidR="00EE0C64" w:rsidRPr="00EE0C64">
        <w:t>, Association for the Advancement of Agricultural Science in Africa, Association for the Protection of Women and Children</w:t>
      </w:r>
      <w:r w:rsidR="00CF11FA">
        <w:t>’</w:t>
      </w:r>
      <w:r w:rsidR="00EE0C64" w:rsidRPr="00EE0C64">
        <w:t xml:space="preserve">s Rights, </w:t>
      </w:r>
      <w:r w:rsidR="00CF11FA">
        <w:t>’</w:t>
      </w:r>
      <w:r w:rsidR="0041540B">
        <w:t>Association pour l</w:t>
      </w:r>
      <w:r w:rsidR="00CF11FA">
        <w:t>’</w:t>
      </w:r>
      <w:r w:rsidR="0041540B">
        <w:t>intégration et le développement durable au Burundi</w:t>
      </w:r>
      <w:r w:rsidR="00EE0C64" w:rsidRPr="00EE0C64">
        <w:t xml:space="preserve">, </w:t>
      </w:r>
      <w:r w:rsidR="00CF11FA">
        <w:t>’</w:t>
      </w:r>
      <w:r w:rsidR="00A53F21">
        <w:t>Association solidarité internationale pour l</w:t>
      </w:r>
      <w:r w:rsidR="00CF11FA">
        <w:t>’</w:t>
      </w:r>
      <w:r w:rsidR="00A53F21">
        <w:t>Afrique</w:t>
      </w:r>
      <w:r w:rsidR="00EE0C64" w:rsidRPr="00EE0C64">
        <w:t>, Canners International Permanent Committee, Center for Environmental and Management Studies, Commission of the Churches on International Affairs of the World Council of Churches, Commission to Study the Organization of Peace, Conectas Direitos Humanos, Ecumenical Alliance for Human Rights and Development, European Union of Jewish Students, European Union of Public Relations, Genève pour les droits de l</w:t>
      </w:r>
      <w:r w:rsidR="00CF11FA">
        <w:t>’</w:t>
      </w:r>
      <w:r w:rsidR="00EE0C64" w:rsidRPr="00EE0C64">
        <w:t xml:space="preserve">homme : formation internationale, Giving Life Nature Volunteer, Global Welfare Association, Godwin Osung International Foundation (The African Project), Indian Movement "Tupaj Amaru", </w:t>
      </w:r>
      <w:r w:rsidR="00C90678">
        <w:t>Ingénieurs du monde</w:t>
      </w:r>
      <w:r w:rsidR="00EE0C64" w:rsidRPr="00EE0C64">
        <w:t xml:space="preserve">, </w:t>
      </w:r>
      <w:r w:rsidR="00BA17CD">
        <w:t>Institut international pour les droits et le développement</w:t>
      </w:r>
      <w:r w:rsidR="00EE0C64" w:rsidRPr="00EE0C64">
        <w:t>, Institute for NGO Research, International Association for Democracy in Africa, International Association of Crafts and Small and Medium-</w:t>
      </w:r>
      <w:r w:rsidR="00BA17CD">
        <w:t>S</w:t>
      </w:r>
      <w:r w:rsidR="00EE0C64" w:rsidRPr="00EE0C64">
        <w:t xml:space="preserve">ized Enterprises, International Association of Jewish Lawyers and Jurists, International Association of Seed Crushers, International Council of Russian Compatriots, </w:t>
      </w:r>
      <w:r w:rsidR="0038694C">
        <w:t>International Educational Development</w:t>
      </w:r>
      <w:r w:rsidR="00EE0C64" w:rsidRPr="00EE0C64">
        <w:t xml:space="preserve">, </w:t>
      </w:r>
      <w:r w:rsidR="0038694C">
        <w:t>International Human Rights Association of American Minorities</w:t>
      </w:r>
      <w:r w:rsidR="00EE0C64" w:rsidRPr="00EE0C64">
        <w:t xml:space="preserve">, International Humanist and Ethical Union, International Organization for the Elimination of All Forms of Racial Discrimination, International Youth and Student Movement for the United Nations, </w:t>
      </w:r>
      <w:r w:rsidR="003B4D06">
        <w:t>International-Lawyers.org</w:t>
      </w:r>
      <w:r w:rsidR="00EE0C64" w:rsidRPr="00EE0C64">
        <w:t xml:space="preserve">, Iraqi Development Organization, </w:t>
      </w:r>
      <w:r w:rsidR="003B4D06">
        <w:t>Jeunesse étudiante tamoule</w:t>
      </w:r>
      <w:r w:rsidR="00EE0C64" w:rsidRPr="00EE0C64">
        <w:t xml:space="preserve">, </w:t>
      </w:r>
      <w:r w:rsidR="00CF11FA">
        <w:t>’’</w:t>
      </w:r>
      <w:r w:rsidR="00EE0C64" w:rsidRPr="00EE0C64">
        <w:t xml:space="preserve">Mbororo Social and Cultural Development Association, </w:t>
      </w:r>
      <w:r w:rsidR="00B638FD">
        <w:t>O</w:t>
      </w:r>
      <w:r w:rsidR="00B638FD" w:rsidRPr="00EE0C64">
        <w:t>bservatoire mauritanien des droits de l</w:t>
      </w:r>
      <w:r w:rsidR="00CF11FA">
        <w:t>’</w:t>
      </w:r>
      <w:r w:rsidR="00B638FD" w:rsidRPr="00EE0C64">
        <w:t>homme et de la démocratie</w:t>
      </w:r>
      <w:r w:rsidR="00B638FD">
        <w:t xml:space="preserve">, </w:t>
      </w:r>
      <w:r w:rsidR="00EE0C64" w:rsidRPr="00EE0C64">
        <w:t xml:space="preserve">Organisation internationale pour les pays les moins avancés, </w:t>
      </w:r>
      <w:r w:rsidR="00474404" w:rsidRPr="009031FB">
        <w:t>Palestinian Return Centre</w:t>
      </w:r>
      <w:r w:rsidR="00474404">
        <w:t xml:space="preserve">, </w:t>
      </w:r>
      <w:r w:rsidR="00EE0C64" w:rsidRPr="00EE0C64">
        <w:t xml:space="preserve">Pan African Union for Science and Technology, Prahar, Rencontre </w:t>
      </w:r>
      <w:r w:rsidR="007B2CF0">
        <w:t>a</w:t>
      </w:r>
      <w:r w:rsidR="00EE0C64" w:rsidRPr="00EE0C64">
        <w:t>fricaine pour la defense des droits de l</w:t>
      </w:r>
      <w:r w:rsidR="00CF11FA">
        <w:t>’</w:t>
      </w:r>
      <w:r w:rsidR="00EE0C64" w:rsidRPr="00EE0C64">
        <w:t xml:space="preserve">homme, </w:t>
      </w:r>
      <w:r w:rsidR="001D3EE7">
        <w:t>Sikh Human Rights Group</w:t>
      </w:r>
      <w:r w:rsidR="00EE0C64" w:rsidRPr="00EE0C64">
        <w:t>, Synergie F</w:t>
      </w:r>
      <w:r w:rsidR="005505B6">
        <w:t>é</w:t>
      </w:r>
      <w:r w:rsidR="00EE0C64" w:rsidRPr="00EE0C64">
        <w:t xml:space="preserve">minine </w:t>
      </w:r>
      <w:r w:rsidR="00D423BC">
        <w:t>pour l</w:t>
      </w:r>
      <w:r w:rsidR="00EE0C64" w:rsidRPr="00EE0C64">
        <w:t xml:space="preserve">a Paix </w:t>
      </w:r>
      <w:r w:rsidR="00D423BC">
        <w:t>et le</w:t>
      </w:r>
      <w:r w:rsidR="00EE0C64" w:rsidRPr="00EE0C64">
        <w:t xml:space="preserve"> D</w:t>
      </w:r>
      <w:r w:rsidR="005505B6">
        <w:t>é</w:t>
      </w:r>
      <w:r w:rsidR="00EE0C64" w:rsidRPr="00EE0C64">
        <w:t>veloppement Durable, United Schools International, United Towns Agency for North-South Cooperation, World Jewish Congress</w:t>
      </w:r>
      <w:r w:rsidRPr="00EE0C64">
        <w:t>.</w:t>
      </w:r>
    </w:p>
    <w:p w14:paraId="50E93946" w14:textId="747F437E" w:rsidR="003B7A6D" w:rsidRPr="0021418D" w:rsidRDefault="00552ED2" w:rsidP="00552ED2">
      <w:pPr>
        <w:pStyle w:val="SingleTxtG"/>
      </w:pPr>
      <w:r w:rsidRPr="0021418D">
        <w:t>975.</w:t>
      </w:r>
      <w:r w:rsidRPr="0021418D">
        <w:tab/>
      </w:r>
      <w:r w:rsidR="003B7A6D" w:rsidRPr="0021418D">
        <w:t xml:space="preserve">At the </w:t>
      </w:r>
      <w:r w:rsidR="005B40E4" w:rsidRPr="0021418D">
        <w:t xml:space="preserve">32nd meeting, on 24 September 2019, the representatives of Brazil, China, India, </w:t>
      </w:r>
      <w:r w:rsidR="0021418D" w:rsidRPr="0021418D">
        <w:t xml:space="preserve">Israel, </w:t>
      </w:r>
      <w:r w:rsidR="005B40E4" w:rsidRPr="0021418D">
        <w:t>Latvia</w:t>
      </w:r>
      <w:r w:rsidR="0021418D" w:rsidRPr="0021418D">
        <w:t>,</w:t>
      </w:r>
      <w:r w:rsidR="005B40E4" w:rsidRPr="0021418D">
        <w:t xml:space="preserve"> </w:t>
      </w:r>
      <w:r w:rsidR="0021418D" w:rsidRPr="0021418D">
        <w:t xml:space="preserve">Pakistan, Qatar, </w:t>
      </w:r>
      <w:r w:rsidR="005B40E4" w:rsidRPr="0021418D">
        <w:t xml:space="preserve">the </w:t>
      </w:r>
      <w:r w:rsidR="0021418D" w:rsidRPr="0021418D">
        <w:t>United Arab Emirates</w:t>
      </w:r>
      <w:r w:rsidR="00660708">
        <w:t xml:space="preserve"> and </w:t>
      </w:r>
      <w:r w:rsidR="00660708" w:rsidRPr="0021418D">
        <w:t>the State of Palestine</w:t>
      </w:r>
      <w:r w:rsidR="0021418D" w:rsidRPr="0021418D">
        <w:t xml:space="preserve"> made </w:t>
      </w:r>
      <w:r w:rsidR="003B7A6D" w:rsidRPr="0021418D">
        <w:t>statements in exercise of the right of reply.</w:t>
      </w:r>
    </w:p>
    <w:p w14:paraId="7CF9B113" w14:textId="33198139" w:rsidR="0021418D" w:rsidRDefault="00552ED2" w:rsidP="00552ED2">
      <w:pPr>
        <w:pStyle w:val="SingleTxtG"/>
      </w:pPr>
      <w:r>
        <w:t>976.</w:t>
      </w:r>
      <w:r>
        <w:tab/>
      </w:r>
      <w:r w:rsidR="0021418D" w:rsidRPr="0021418D">
        <w:t>At the same meeting, the representative of the State of Palestine</w:t>
      </w:r>
      <w:r w:rsidR="0021418D">
        <w:t xml:space="preserve"> </w:t>
      </w:r>
      <w:r w:rsidR="0021418D" w:rsidRPr="0021418D">
        <w:t>made a statement in exercise of a second right of reply.</w:t>
      </w:r>
    </w:p>
    <w:p w14:paraId="35129108" w14:textId="194F90C6" w:rsidR="00741D76" w:rsidRPr="00D16808" w:rsidRDefault="00741D76" w:rsidP="00741D76">
      <w:pPr>
        <w:pStyle w:val="H1G"/>
        <w:rPr>
          <w:lang w:eastAsia="zh-CN"/>
        </w:rPr>
      </w:pPr>
      <w:r>
        <w:tab/>
      </w:r>
      <w:r w:rsidRPr="00D16808">
        <w:t>C</w:t>
      </w:r>
      <w:r w:rsidRPr="00D16808">
        <w:rPr>
          <w:lang w:eastAsia="zh-CN"/>
        </w:rPr>
        <w:t>.</w:t>
      </w:r>
      <w:r w:rsidRPr="00D16808">
        <w:rPr>
          <w:lang w:eastAsia="zh-CN"/>
        </w:rPr>
        <w:tab/>
      </w:r>
      <w:r>
        <w:rPr>
          <w:lang w:eastAsia="zh-CN"/>
        </w:rPr>
        <w:tab/>
      </w:r>
      <w:r w:rsidRPr="00D16808">
        <w:rPr>
          <w:lang w:eastAsia="zh-CN"/>
        </w:rPr>
        <w:t>Consideration of and action on draft proposals</w:t>
      </w:r>
    </w:p>
    <w:p w14:paraId="6DBCC481" w14:textId="77777777" w:rsidR="00523983" w:rsidRDefault="00741D76" w:rsidP="00AF2DE2">
      <w:pPr>
        <w:pStyle w:val="H23G"/>
      </w:pPr>
      <w:r w:rsidRPr="00D16808">
        <w:tab/>
      </w:r>
      <w:r w:rsidRPr="00D16808">
        <w:tab/>
      </w:r>
      <w:r w:rsidR="00523983" w:rsidRPr="00523983">
        <w:t>From rhetoric to reality: a global call for concrete action against racism, racial discrimination, xenophobia and related intolerance</w:t>
      </w:r>
    </w:p>
    <w:p w14:paraId="313486F4" w14:textId="5EDBD8D0" w:rsidR="00523983" w:rsidRDefault="00552ED2" w:rsidP="00552ED2">
      <w:pPr>
        <w:pStyle w:val="SingleTxtG"/>
      </w:pPr>
      <w:r>
        <w:t>977.</w:t>
      </w:r>
      <w:r>
        <w:tab/>
      </w:r>
      <w:r w:rsidR="00523983">
        <w:t>At the 41st meeting, on 27 September 2019</w:t>
      </w:r>
      <w:r w:rsidR="00865A75">
        <w:t xml:space="preserve">, the representative of Angola, </w:t>
      </w:r>
      <w:r w:rsidR="00523983">
        <w:t xml:space="preserve">on behalf of </w:t>
      </w:r>
      <w:r w:rsidR="00DE6444">
        <w:t xml:space="preserve">the </w:t>
      </w:r>
      <w:r w:rsidR="00523983">
        <w:t>Group of African States</w:t>
      </w:r>
      <w:r w:rsidR="00865A75">
        <w:t>,</w:t>
      </w:r>
      <w:r w:rsidR="00523983">
        <w:t xml:space="preserve"> introduced draft resolution A/HRC/42/L.28/Rev.1, sponsored by </w:t>
      </w:r>
      <w:r w:rsidR="00DE6444">
        <w:t xml:space="preserve">Angola, </w:t>
      </w:r>
      <w:r w:rsidR="00523983">
        <w:t xml:space="preserve">on behalf of the </w:t>
      </w:r>
      <w:r w:rsidR="00DE6444">
        <w:t>Group of African States</w:t>
      </w:r>
      <w:r w:rsidR="00523983">
        <w:t>, and co-sponsored by</w:t>
      </w:r>
      <w:r w:rsidR="00AF7EFC">
        <w:t xml:space="preserve"> Azerbaijan,</w:t>
      </w:r>
      <w:r w:rsidR="0034469E">
        <w:t xml:space="preserve"> Bo</w:t>
      </w:r>
      <w:r w:rsidR="00AF7EFC">
        <w:t>livia (Plurinational State of), Haiti,</w:t>
      </w:r>
      <w:r w:rsidR="0034469E">
        <w:t xml:space="preserve"> Turkey and</w:t>
      </w:r>
      <w:r w:rsidR="00AF7EFC">
        <w:t xml:space="preserve"> the</w:t>
      </w:r>
      <w:r w:rsidR="0034469E">
        <w:t xml:space="preserve"> State of Palestine</w:t>
      </w:r>
      <w:r w:rsidR="00523983">
        <w:t>.</w:t>
      </w:r>
      <w:r w:rsidR="00290AA7">
        <w:t xml:space="preserve"> </w:t>
      </w:r>
      <w:r w:rsidR="00CF11FA">
        <w:t>Subsequently, t</w:t>
      </w:r>
      <w:r w:rsidR="00290AA7">
        <w:t>he State of Palestine withdrew its original co-sponsorship</w:t>
      </w:r>
      <w:r w:rsidR="00606A47">
        <w:t xml:space="preserve"> of the draft resolution</w:t>
      </w:r>
      <w:r w:rsidR="00290AA7">
        <w:t xml:space="preserve">. Subsequently, </w:t>
      </w:r>
      <w:r w:rsidR="00290AA7" w:rsidRPr="00290AA7">
        <w:t xml:space="preserve">Chile, Costa Rica, </w:t>
      </w:r>
      <w:r w:rsidR="00290AA7">
        <w:t xml:space="preserve">the </w:t>
      </w:r>
      <w:r w:rsidR="00290AA7" w:rsidRPr="00290AA7">
        <w:t>Dominican Republic, Ecuador, Indonesia and Panama</w:t>
      </w:r>
      <w:r w:rsidR="00290AA7">
        <w:t xml:space="preserve"> joined the sponsors.</w:t>
      </w:r>
    </w:p>
    <w:p w14:paraId="6E743263" w14:textId="65468EA9" w:rsidR="00523983" w:rsidRPr="00A10A9F" w:rsidRDefault="00552ED2" w:rsidP="00552ED2">
      <w:pPr>
        <w:pStyle w:val="SingleTxtG"/>
      </w:pPr>
      <w:r w:rsidRPr="00A10A9F">
        <w:t>978.</w:t>
      </w:r>
      <w:r w:rsidRPr="00A10A9F">
        <w:tab/>
      </w:r>
      <w:r w:rsidR="00523983" w:rsidRPr="00D61820">
        <w:rPr>
          <w:rFonts w:eastAsia="SimSun"/>
          <w:lang w:eastAsia="ar-SA"/>
        </w:rPr>
        <w:t>At the same meeting</w:t>
      </w:r>
      <w:r w:rsidR="00523983" w:rsidRPr="00A10A9F">
        <w:rPr>
          <w:rFonts w:eastAsia="SimSun"/>
          <w:lang w:eastAsia="ar-SA"/>
        </w:rPr>
        <w:t xml:space="preserve">, the representative of </w:t>
      </w:r>
      <w:r w:rsidR="00523983">
        <w:rPr>
          <w:rFonts w:eastAsia="SimSun"/>
          <w:lang w:eastAsia="ar-SA"/>
        </w:rPr>
        <w:t>Angola</w:t>
      </w:r>
      <w:r w:rsidR="00865A75">
        <w:rPr>
          <w:rFonts w:eastAsia="SimSun"/>
          <w:lang w:eastAsia="ar-SA"/>
        </w:rPr>
        <w:t xml:space="preserve">, </w:t>
      </w:r>
      <w:r w:rsidR="00865A75">
        <w:t>on behalf of the Group of African States,</w:t>
      </w:r>
      <w:r w:rsidR="00523983" w:rsidRPr="00A10A9F">
        <w:rPr>
          <w:rFonts w:eastAsia="SimSun"/>
          <w:lang w:eastAsia="ar-SA"/>
        </w:rPr>
        <w:t xml:space="preserve"> orally revised the draft resolution.</w:t>
      </w:r>
    </w:p>
    <w:p w14:paraId="472A158F" w14:textId="64EFF994" w:rsidR="00523983" w:rsidRDefault="00552ED2" w:rsidP="00552ED2">
      <w:pPr>
        <w:pStyle w:val="SingleTxtG"/>
      </w:pPr>
      <w:r>
        <w:t>979.</w:t>
      </w:r>
      <w:r>
        <w:tab/>
      </w:r>
      <w:r w:rsidR="00487F3B">
        <w:t>Also a</w:t>
      </w:r>
      <w:r w:rsidR="00523983">
        <w:t>t the same meeting, the representatives of</w:t>
      </w:r>
      <w:r w:rsidR="00D95DAF">
        <w:t xml:space="preserve"> </w:t>
      </w:r>
      <w:r w:rsidR="00523983">
        <w:t>Denmark (</w:t>
      </w:r>
      <w:r w:rsidR="00460667">
        <w:t>on behalf of States members of the European Union that are members of the Human Rights Council</w:t>
      </w:r>
      <w:r w:rsidR="00523983">
        <w:t xml:space="preserve">) and Czechia made general comments on the draft resolution as orally revised. </w:t>
      </w:r>
    </w:p>
    <w:p w14:paraId="3489DD66" w14:textId="0837EF9C" w:rsidR="00523983" w:rsidRDefault="00552ED2" w:rsidP="00552ED2">
      <w:pPr>
        <w:pStyle w:val="SingleTxtG"/>
      </w:pPr>
      <w:r>
        <w:t>980.</w:t>
      </w:r>
      <w:r>
        <w:tab/>
      </w:r>
      <w:r w:rsidR="00523983" w:rsidRPr="005C6CC2">
        <w:t>In accordance with rule 153 of the rules of procedure of the G</w:t>
      </w:r>
      <w:r w:rsidR="00523983">
        <w:t>eneral Assembly, the attention o</w:t>
      </w:r>
      <w:r w:rsidR="00523983" w:rsidRPr="005C6CC2">
        <w:t>f the Human Rights Council was drawn to the estimated administrative and programme budget implications of the draft resolution</w:t>
      </w:r>
      <w:r w:rsidR="00416496">
        <w:t xml:space="preserve"> as orally revised</w:t>
      </w:r>
      <w:r w:rsidR="00523983" w:rsidRPr="005C6CC2">
        <w:t>.</w:t>
      </w:r>
      <w:r w:rsidR="00D73386">
        <w:t xml:space="preserve"> </w:t>
      </w:r>
      <w:r w:rsidR="00D73386" w:rsidRPr="00367733">
        <w:rPr>
          <w:color w:val="000000"/>
        </w:rPr>
        <w:t xml:space="preserve">The Chief of the Programme Support and Management Services of </w:t>
      </w:r>
      <w:r w:rsidR="00D73386">
        <w:rPr>
          <w:color w:val="000000"/>
        </w:rPr>
        <w:t>OHCHR</w:t>
      </w:r>
      <w:r w:rsidR="00D73386" w:rsidRPr="00367733">
        <w:rPr>
          <w:color w:val="000000"/>
        </w:rPr>
        <w:t xml:space="preserve"> made a statement in relation to the budgetary implications of the draft resolution</w:t>
      </w:r>
      <w:r w:rsidR="00416496">
        <w:rPr>
          <w:color w:val="000000"/>
        </w:rPr>
        <w:t xml:space="preserve"> as orally revised</w:t>
      </w:r>
      <w:r w:rsidR="00D73386" w:rsidRPr="00367733">
        <w:rPr>
          <w:color w:val="000000"/>
        </w:rPr>
        <w:t>.</w:t>
      </w:r>
    </w:p>
    <w:p w14:paraId="7195B940" w14:textId="1C7323FA" w:rsidR="00523983" w:rsidRPr="00AF2DE2" w:rsidRDefault="00552ED2" w:rsidP="00552ED2">
      <w:pPr>
        <w:pStyle w:val="SingleTxtG"/>
        <w:rPr>
          <w:rFonts w:eastAsia="SimSun"/>
          <w:lang w:eastAsia="ar-SA"/>
        </w:rPr>
      </w:pPr>
      <w:r w:rsidRPr="00AF2DE2">
        <w:rPr>
          <w:rFonts w:eastAsia="SimSun"/>
          <w:lang w:eastAsia="ar-SA"/>
        </w:rPr>
        <w:t>981.</w:t>
      </w:r>
      <w:r w:rsidRPr="00AF2DE2">
        <w:rPr>
          <w:rFonts w:eastAsia="SimSun"/>
          <w:lang w:eastAsia="ar-SA"/>
        </w:rPr>
        <w:tab/>
      </w:r>
      <w:r w:rsidR="00AE0890">
        <w:t xml:space="preserve">At the same meeting, the Human Rights Council adopted the draft resolution as orally revised without a vote </w:t>
      </w:r>
      <w:r w:rsidR="00523983" w:rsidRPr="0023658A">
        <w:rPr>
          <w:rFonts w:eastAsia="SimSun"/>
          <w:lang w:eastAsia="ar-SA"/>
        </w:rPr>
        <w:t xml:space="preserve">(resolution </w:t>
      </w:r>
      <w:r w:rsidR="00523983">
        <w:rPr>
          <w:rFonts w:eastAsia="SimSun"/>
          <w:lang w:eastAsia="ar-SA"/>
        </w:rPr>
        <w:t>42/</w:t>
      </w:r>
      <w:r w:rsidR="00D73386">
        <w:rPr>
          <w:rFonts w:eastAsia="SimSun"/>
          <w:lang w:eastAsia="ar-SA"/>
        </w:rPr>
        <w:t>29</w:t>
      </w:r>
      <w:r w:rsidR="00523983" w:rsidRPr="0023658A">
        <w:rPr>
          <w:rFonts w:eastAsia="SimSun"/>
          <w:lang w:eastAsia="ar-SA"/>
        </w:rPr>
        <w:t>).</w:t>
      </w:r>
    </w:p>
    <w:p w14:paraId="1E471C9B" w14:textId="7D7C416E" w:rsidR="00FF1F37" w:rsidRPr="002B5BB5" w:rsidRDefault="00BA00AA" w:rsidP="00AF2DE2">
      <w:pPr>
        <w:pStyle w:val="HChG"/>
        <w:ind w:left="0" w:firstLine="0"/>
      </w:pPr>
      <w:r w:rsidRPr="002B5BB5">
        <w:rPr>
          <w:highlight w:val="yellow"/>
        </w:rPr>
        <w:br w:type="page"/>
      </w:r>
      <w:bookmarkStart w:id="42" w:name="_GoBack"/>
      <w:bookmarkEnd w:id="42"/>
      <w:r w:rsidR="00A51F46">
        <w:tab/>
      </w:r>
      <w:r w:rsidR="00FF1F37" w:rsidRPr="002B5BB5">
        <w:t>X.</w:t>
      </w:r>
      <w:r w:rsidR="00FF1F37" w:rsidRPr="002B5BB5">
        <w:tab/>
        <w:t>Technical assistance and capacity-building</w:t>
      </w:r>
    </w:p>
    <w:p w14:paraId="2921288C" w14:textId="77777777" w:rsidR="00434787" w:rsidRPr="003A0C87" w:rsidRDefault="00434787" w:rsidP="00434787">
      <w:pPr>
        <w:pStyle w:val="H1G"/>
      </w:pPr>
      <w:r w:rsidRPr="003A0C87">
        <w:tab/>
        <w:t>A.</w:t>
      </w:r>
      <w:r w:rsidRPr="003A0C87">
        <w:tab/>
        <w:t>Interactive dialogue on cooperation and assistance to Ukraine in the field of human rights</w:t>
      </w:r>
    </w:p>
    <w:p w14:paraId="781D4C36" w14:textId="07ECA499" w:rsidR="00F0494F" w:rsidRPr="00531B20" w:rsidRDefault="00552ED2" w:rsidP="00552ED2">
      <w:pPr>
        <w:pStyle w:val="SingleTxtG"/>
      </w:pPr>
      <w:r w:rsidRPr="00531B20">
        <w:t>982.</w:t>
      </w:r>
      <w:r w:rsidRPr="00531B20">
        <w:tab/>
      </w:r>
      <w:r w:rsidR="00F0494F" w:rsidRPr="00531B20">
        <w:t xml:space="preserve">At the 33rd meeting, on </w:t>
      </w:r>
      <w:r w:rsidR="00531B20" w:rsidRPr="00531B20">
        <w:t>24</w:t>
      </w:r>
      <w:r w:rsidR="00F0494F" w:rsidRPr="00531B20">
        <w:t xml:space="preserve"> September </w:t>
      </w:r>
      <w:r w:rsidR="00531B20" w:rsidRPr="00531B20">
        <w:t>2019</w:t>
      </w:r>
      <w:r w:rsidR="00F0494F" w:rsidRPr="00531B20">
        <w:t xml:space="preserve">, </w:t>
      </w:r>
      <w:r w:rsidR="00531B20" w:rsidRPr="00531B20">
        <w:t xml:space="preserve">the United Nations Deputy High Commissioner for Human Rights provided, </w:t>
      </w:r>
      <w:r w:rsidR="00F0494F" w:rsidRPr="00531B20">
        <w:t xml:space="preserve">pursuant to Human Rights Council resolution </w:t>
      </w:r>
      <w:r w:rsidR="00531B20" w:rsidRPr="00531B20">
        <w:rPr>
          <w:kern w:val="1"/>
          <w:lang w:eastAsia="hi-IN" w:bidi="hi-IN"/>
        </w:rPr>
        <w:t>41/25</w:t>
      </w:r>
      <w:r w:rsidR="00F0494F" w:rsidRPr="00531B20">
        <w:t>, an oral update on the situation of human rights in Ukraine.</w:t>
      </w:r>
    </w:p>
    <w:p w14:paraId="1701AD27" w14:textId="5257A89E" w:rsidR="00F0494F" w:rsidRPr="00531B20" w:rsidRDefault="00552ED2" w:rsidP="00552ED2">
      <w:pPr>
        <w:pStyle w:val="SingleTxtG"/>
      </w:pPr>
      <w:r w:rsidRPr="00531B20">
        <w:t>983.</w:t>
      </w:r>
      <w:r w:rsidRPr="00531B20">
        <w:tab/>
      </w:r>
      <w:r w:rsidR="00F0494F" w:rsidRPr="00531B20">
        <w:t xml:space="preserve">At the same meeting, the representative of Ukraine made a statement as the State concerned. </w:t>
      </w:r>
    </w:p>
    <w:p w14:paraId="365C7C9F" w14:textId="5F8D7F40" w:rsidR="00F0494F" w:rsidRPr="000D1D81" w:rsidRDefault="00552ED2" w:rsidP="00552ED2">
      <w:pPr>
        <w:pStyle w:val="SingleTxtG"/>
      </w:pPr>
      <w:r w:rsidRPr="000D1D81">
        <w:t>984.</w:t>
      </w:r>
      <w:r w:rsidRPr="000D1D81">
        <w:tab/>
      </w:r>
      <w:r w:rsidR="00F0494F" w:rsidRPr="000D1D81">
        <w:t xml:space="preserve">During the ensuing interactive dialogue, at the </w:t>
      </w:r>
      <w:r w:rsidR="00A7723D" w:rsidRPr="000D1D81">
        <w:t>same</w:t>
      </w:r>
      <w:r w:rsidR="000D1D81" w:rsidRPr="000D1D81">
        <w:t xml:space="preserve"> meeting</w:t>
      </w:r>
      <w:r w:rsidR="00F0494F" w:rsidRPr="000D1D81">
        <w:t>, the following made statements and asked the Deputy High Commissioner questions:</w:t>
      </w:r>
    </w:p>
    <w:p w14:paraId="1525B63B" w14:textId="22E7133F" w:rsidR="00F0494F" w:rsidRPr="00C17325" w:rsidRDefault="00F0494F" w:rsidP="00F0494F">
      <w:pPr>
        <w:pStyle w:val="SingleTxtG"/>
        <w:ind w:firstLine="567"/>
      </w:pPr>
      <w:r w:rsidRPr="00C17325">
        <w:t>(a)</w:t>
      </w:r>
      <w:r w:rsidRPr="00C17325">
        <w:tab/>
        <w:t xml:space="preserve">Representatives of </w:t>
      </w:r>
      <w:r w:rsidR="00672750">
        <w:t>States members</w:t>
      </w:r>
      <w:r w:rsidRPr="00C17325">
        <w:t xml:space="preserve"> of the Human Rights Council:</w:t>
      </w:r>
      <w:r w:rsidR="00C17325" w:rsidRPr="00C17325">
        <w:t xml:space="preserve"> Australia, Austria, Bulgaria, Croatia, Czechia, Denmark, Iceland, Japan, Slovakia, Spain, United Kingdom of Great Britain and Northern Ireland</w:t>
      </w:r>
      <w:r w:rsidRPr="00C17325">
        <w:t xml:space="preserve">; </w:t>
      </w:r>
    </w:p>
    <w:p w14:paraId="62CCC06F" w14:textId="16F521D9" w:rsidR="00F0494F" w:rsidRPr="00C17325" w:rsidRDefault="00F0494F" w:rsidP="00F0494F">
      <w:pPr>
        <w:pStyle w:val="SingleTxtG"/>
        <w:ind w:firstLine="567"/>
      </w:pPr>
      <w:r w:rsidRPr="00C17325">
        <w:t>(b)</w:t>
      </w:r>
      <w:r w:rsidRPr="00C17325">
        <w:tab/>
        <w:t>Representatives of observer States:</w:t>
      </w:r>
      <w:r w:rsidR="00C17325" w:rsidRPr="00C17325">
        <w:t xml:space="preserve"> Albania, Estonia, France, Georgia, Germany, Ireland, Latvia, Lithuania, Montenegro, Netherlands, Norway, Poland, Republic of Moldova, Romania, Russian Federation, Sweden, Switzerland, Turkey</w:t>
      </w:r>
      <w:r w:rsidRPr="00C17325">
        <w:t>;</w:t>
      </w:r>
    </w:p>
    <w:p w14:paraId="63FF5BB5" w14:textId="1B561164" w:rsidR="00F0494F" w:rsidRPr="00C17325" w:rsidRDefault="00F0494F" w:rsidP="00F0494F">
      <w:pPr>
        <w:pStyle w:val="SingleTxtG"/>
        <w:ind w:firstLine="567"/>
      </w:pPr>
      <w:r w:rsidRPr="00C17325">
        <w:t>(c)</w:t>
      </w:r>
      <w:r w:rsidRPr="00C17325">
        <w:tab/>
        <w:t>Observer</w:t>
      </w:r>
      <w:r w:rsidR="00C17325" w:rsidRPr="00C17325">
        <w:t>s</w:t>
      </w:r>
      <w:r w:rsidRPr="00C17325">
        <w:t xml:space="preserve"> for United Nations entities, specialized agencies and related organizations:</w:t>
      </w:r>
      <w:r w:rsidR="00C17325" w:rsidRPr="00C17325">
        <w:t xml:space="preserve"> UN Women, United Nations Children</w:t>
      </w:r>
      <w:r w:rsidR="00CF11FA">
        <w:t>’</w:t>
      </w:r>
      <w:r w:rsidR="00C17325" w:rsidRPr="00C17325">
        <w:t>s Fund (UNICEF)</w:t>
      </w:r>
      <w:r w:rsidRPr="00C17325">
        <w:t xml:space="preserve">; </w:t>
      </w:r>
    </w:p>
    <w:p w14:paraId="566E127B" w14:textId="64C20293" w:rsidR="00F0494F" w:rsidRPr="00C17325" w:rsidRDefault="00C17325" w:rsidP="00F0494F">
      <w:pPr>
        <w:pStyle w:val="SingleTxtG"/>
        <w:ind w:firstLine="567"/>
      </w:pPr>
      <w:r w:rsidRPr="00C17325">
        <w:t>(d)</w:t>
      </w:r>
      <w:r w:rsidRPr="00C17325">
        <w:tab/>
        <w:t>Observer</w:t>
      </w:r>
      <w:r w:rsidR="00F0494F" w:rsidRPr="00C17325">
        <w:t xml:space="preserve"> for </w:t>
      </w:r>
      <w:r w:rsidR="00916DDF">
        <w:t>an intergovernmental organization</w:t>
      </w:r>
      <w:r w:rsidR="00F0494F" w:rsidRPr="00C17325">
        <w:t>:</w:t>
      </w:r>
      <w:r w:rsidRPr="00C17325">
        <w:t xml:space="preserve"> European Union</w:t>
      </w:r>
      <w:r w:rsidR="00F0494F" w:rsidRPr="00C17325">
        <w:t>;</w:t>
      </w:r>
      <w:r w:rsidR="0003414B" w:rsidRPr="00C17325">
        <w:t xml:space="preserve"> </w:t>
      </w:r>
    </w:p>
    <w:p w14:paraId="57C7EFD2" w14:textId="15DA1C26" w:rsidR="00F0494F" w:rsidRPr="00916DDF" w:rsidRDefault="00F0494F" w:rsidP="00F0494F">
      <w:pPr>
        <w:pStyle w:val="SingleTxtG"/>
        <w:ind w:firstLine="567"/>
      </w:pPr>
      <w:r w:rsidRPr="00916DDF">
        <w:t>(e)</w:t>
      </w:r>
      <w:r w:rsidRPr="00916DDF">
        <w:tab/>
        <w:t>Observers for non-governmental organizations:</w:t>
      </w:r>
      <w:r w:rsidR="00C17325" w:rsidRPr="00916DDF">
        <w:t xml:space="preserve"> Human Rights House Foundation, Institute for NGO Research, International Catholic Child Bureau, International Council of Russian Compatriots, International Fellowship of Reconciliation, United Towns Agency for North-South Cooperation, World Federation of Ukrainian Women</w:t>
      </w:r>
      <w:r w:rsidR="00CF11FA">
        <w:t>’</w:t>
      </w:r>
      <w:r w:rsidR="00C17325" w:rsidRPr="00916DDF">
        <w:t>s Organizations</w:t>
      </w:r>
      <w:r w:rsidR="00C17325" w:rsidRPr="00916DDF">
        <w:tab/>
      </w:r>
      <w:r w:rsidRPr="00916DDF">
        <w:t>.</w:t>
      </w:r>
    </w:p>
    <w:p w14:paraId="2C481DC9" w14:textId="25F26806" w:rsidR="00F0494F" w:rsidRPr="0097659C" w:rsidRDefault="00552ED2" w:rsidP="00552ED2">
      <w:pPr>
        <w:pStyle w:val="SingleTxtG"/>
      </w:pPr>
      <w:r w:rsidRPr="0097659C">
        <w:t>985.</w:t>
      </w:r>
      <w:r w:rsidRPr="0097659C">
        <w:tab/>
      </w:r>
      <w:r w:rsidR="00F0494F" w:rsidRPr="0097659C">
        <w:t xml:space="preserve">At the </w:t>
      </w:r>
      <w:r w:rsidR="00A7723D" w:rsidRPr="0097659C">
        <w:t>same</w:t>
      </w:r>
      <w:r w:rsidR="00F0494F" w:rsidRPr="0097659C">
        <w:t xml:space="preserve"> meeting, the Deputy High Commissioner answered questions and made her concluding remarks.</w:t>
      </w:r>
    </w:p>
    <w:p w14:paraId="65AB8155" w14:textId="77777777" w:rsidR="00A30189" w:rsidRPr="003A0C87" w:rsidRDefault="000127EB" w:rsidP="00A30189">
      <w:pPr>
        <w:pStyle w:val="H1G"/>
      </w:pPr>
      <w:r w:rsidRPr="003A0C87">
        <w:tab/>
        <w:t>B</w:t>
      </w:r>
      <w:r w:rsidR="00DE4E78" w:rsidRPr="003A0C87">
        <w:t>.</w:t>
      </w:r>
      <w:r w:rsidR="00DE4E78" w:rsidRPr="003A0C87">
        <w:tab/>
      </w:r>
      <w:r w:rsidR="00A30189" w:rsidRPr="003A0C87">
        <w:t>Enhanced interactive dialogue on technical assistance and capacity-building for human rights in the Democratic Republic of the Congo</w:t>
      </w:r>
    </w:p>
    <w:p w14:paraId="7F8D877F" w14:textId="346F1E83" w:rsidR="0004441B" w:rsidRPr="0035219D" w:rsidRDefault="00552ED2" w:rsidP="00552ED2">
      <w:pPr>
        <w:pStyle w:val="SingleTxtG"/>
      </w:pPr>
      <w:r w:rsidRPr="0035219D">
        <w:t>986.</w:t>
      </w:r>
      <w:r w:rsidRPr="0035219D">
        <w:tab/>
      </w:r>
      <w:r w:rsidR="0004441B" w:rsidRPr="0035219D">
        <w:t xml:space="preserve">At the 33rd meeting, on </w:t>
      </w:r>
      <w:r w:rsidR="00280796" w:rsidRPr="0035219D">
        <w:t>24</w:t>
      </w:r>
      <w:r w:rsidR="0004441B" w:rsidRPr="0035219D">
        <w:t xml:space="preserve"> September </w:t>
      </w:r>
      <w:r w:rsidR="00280796" w:rsidRPr="0035219D">
        <w:t>2019</w:t>
      </w:r>
      <w:r w:rsidR="0004441B" w:rsidRPr="0035219D">
        <w:t xml:space="preserve">, </w:t>
      </w:r>
      <w:r w:rsidR="0035219D" w:rsidRPr="0035219D">
        <w:t xml:space="preserve">the United Nations Deputy High Commissioner for Human Rights presented, </w:t>
      </w:r>
      <w:r w:rsidR="0004441B" w:rsidRPr="0035219D">
        <w:t xml:space="preserve">pursuant to Human Rights Council resolution </w:t>
      </w:r>
      <w:r w:rsidR="0035219D" w:rsidRPr="0035219D">
        <w:t>39/20</w:t>
      </w:r>
      <w:r w:rsidR="0004441B" w:rsidRPr="0035219D">
        <w:t xml:space="preserve">, the report of </w:t>
      </w:r>
      <w:r w:rsidR="0004441B" w:rsidRPr="0035219D">
        <w:rPr>
          <w:iCs/>
          <w:color w:val="000000"/>
          <w:lang w:eastAsia="en-GB"/>
        </w:rPr>
        <w:t xml:space="preserve">the High Commissioner </w:t>
      </w:r>
      <w:r w:rsidR="0004441B" w:rsidRPr="0035219D">
        <w:rPr>
          <w:color w:val="000000"/>
          <w:lang w:eastAsia="en-GB"/>
        </w:rPr>
        <w:t>on the situation of human rights in the De</w:t>
      </w:r>
      <w:r w:rsidR="0035219D" w:rsidRPr="0035219D">
        <w:rPr>
          <w:color w:val="000000"/>
          <w:lang w:eastAsia="en-GB"/>
        </w:rPr>
        <w:t xml:space="preserve">mocratic Republic of the Congo </w:t>
      </w:r>
      <w:r w:rsidR="0004441B" w:rsidRPr="0035219D">
        <w:t>(A/HRC/</w:t>
      </w:r>
      <w:r w:rsidR="0035219D" w:rsidRPr="0035219D">
        <w:t>42</w:t>
      </w:r>
      <w:r w:rsidR="0004441B" w:rsidRPr="0035219D">
        <w:t>/</w:t>
      </w:r>
      <w:r w:rsidR="0035219D" w:rsidRPr="0035219D">
        <w:t>32</w:t>
      </w:r>
      <w:r w:rsidR="0004441B" w:rsidRPr="0035219D">
        <w:t>).</w:t>
      </w:r>
    </w:p>
    <w:p w14:paraId="22E6EF83" w14:textId="4EC69C83" w:rsidR="0035219D" w:rsidRDefault="00552ED2" w:rsidP="00552ED2">
      <w:pPr>
        <w:pStyle w:val="SingleTxtG"/>
        <w:rPr>
          <w:color w:val="000000"/>
        </w:rPr>
      </w:pPr>
      <w:r>
        <w:rPr>
          <w:color w:val="000000"/>
        </w:rPr>
        <w:t>987.</w:t>
      </w:r>
      <w:r>
        <w:rPr>
          <w:color w:val="000000"/>
        </w:rPr>
        <w:tab/>
      </w:r>
      <w:r w:rsidR="0004441B" w:rsidRPr="00521FDA">
        <w:t>At the same meeting, the following presenters made statements:</w:t>
      </w:r>
      <w:r w:rsidR="0035219D" w:rsidRPr="00521FDA">
        <w:t xml:space="preserve"> </w:t>
      </w:r>
      <w:r w:rsidR="0035219D" w:rsidRPr="00521FDA">
        <w:rPr>
          <w:color w:val="000000"/>
        </w:rPr>
        <w:t>the Director</w:t>
      </w:r>
      <w:r w:rsidR="0035219D" w:rsidRPr="00F8665B">
        <w:rPr>
          <w:color w:val="000000"/>
        </w:rPr>
        <w:t xml:space="preserve"> of the United Nations Joint Human Rights Office in the Democratic Republic of the Congo</w:t>
      </w:r>
      <w:r w:rsidR="0035219D">
        <w:rPr>
          <w:color w:val="000000"/>
        </w:rPr>
        <w:t xml:space="preserve">, </w:t>
      </w:r>
      <w:r w:rsidR="0035219D" w:rsidRPr="00F8665B">
        <w:rPr>
          <w:color w:val="000000"/>
        </w:rPr>
        <w:t>Abdoul Aziz Thioye</w:t>
      </w:r>
      <w:r w:rsidR="0035219D">
        <w:rPr>
          <w:color w:val="000000"/>
        </w:rPr>
        <w:t xml:space="preserve">, on behalf of the </w:t>
      </w:r>
      <w:r w:rsidR="0035219D" w:rsidRPr="001B6C8A">
        <w:rPr>
          <w:color w:val="000000"/>
        </w:rPr>
        <w:t>Special Representative of the Secretary-General and Head of the United Nations Stabilization Mission in Democratic Republic of the Congo</w:t>
      </w:r>
      <w:r w:rsidR="0035219D">
        <w:rPr>
          <w:color w:val="000000"/>
        </w:rPr>
        <w:t xml:space="preserve"> </w:t>
      </w:r>
      <w:r w:rsidR="0035219D" w:rsidRPr="00F8665B">
        <w:rPr>
          <w:color w:val="000000"/>
        </w:rPr>
        <w:t>(MONUSCO)</w:t>
      </w:r>
      <w:r w:rsidR="0035219D">
        <w:rPr>
          <w:color w:val="000000"/>
        </w:rPr>
        <w:t xml:space="preserve">, </w:t>
      </w:r>
      <w:r w:rsidR="0035219D" w:rsidRPr="00F8665B">
        <w:rPr>
          <w:color w:val="000000"/>
        </w:rPr>
        <w:t>Leila Zerrougui</w:t>
      </w:r>
      <w:r w:rsidR="0035219D">
        <w:rPr>
          <w:color w:val="000000"/>
        </w:rPr>
        <w:t>;</w:t>
      </w:r>
      <w:r w:rsidR="0035219D" w:rsidRPr="0035219D">
        <w:rPr>
          <w:color w:val="000000"/>
        </w:rPr>
        <w:t xml:space="preserve"> </w:t>
      </w:r>
      <w:r w:rsidR="0035219D">
        <w:rPr>
          <w:color w:val="000000"/>
        </w:rPr>
        <w:t xml:space="preserve">the </w:t>
      </w:r>
      <w:r w:rsidR="0035219D" w:rsidRPr="001B6C8A">
        <w:rPr>
          <w:color w:val="000000"/>
        </w:rPr>
        <w:t xml:space="preserve">Minister </w:t>
      </w:r>
      <w:r w:rsidR="0035219D">
        <w:rPr>
          <w:color w:val="000000"/>
        </w:rPr>
        <w:t>for</w:t>
      </w:r>
      <w:r w:rsidR="0035219D" w:rsidRPr="001B6C8A">
        <w:rPr>
          <w:color w:val="000000"/>
        </w:rPr>
        <w:t xml:space="preserve"> Human </w:t>
      </w:r>
      <w:r w:rsidR="0035219D">
        <w:rPr>
          <w:color w:val="000000"/>
        </w:rPr>
        <w:t>R</w:t>
      </w:r>
      <w:r w:rsidR="0035219D" w:rsidRPr="001B6C8A">
        <w:rPr>
          <w:color w:val="000000"/>
        </w:rPr>
        <w:t xml:space="preserve">ights of the Democratic Republic of the Congo, </w:t>
      </w:r>
      <w:r w:rsidR="0035219D" w:rsidRPr="0035219D">
        <w:rPr>
          <w:color w:val="000000"/>
        </w:rPr>
        <w:t>André Lite Asebea</w:t>
      </w:r>
      <w:r w:rsidR="0035219D">
        <w:rPr>
          <w:color w:val="000000"/>
        </w:rPr>
        <w:t xml:space="preserve">; the President of </w:t>
      </w:r>
      <w:r w:rsidR="0035219D" w:rsidRPr="0035219D">
        <w:rPr>
          <w:color w:val="000000"/>
        </w:rPr>
        <w:t>the African Association for the D</w:t>
      </w:r>
      <w:r w:rsidR="0035219D">
        <w:rPr>
          <w:color w:val="000000"/>
        </w:rPr>
        <w:t xml:space="preserve">efence of Human Rights (ASADHO), Jean Claude Katende; and the President of </w:t>
      </w:r>
      <w:r w:rsidR="0035219D" w:rsidRPr="0035219D">
        <w:rPr>
          <w:color w:val="000000"/>
        </w:rPr>
        <w:t>A</w:t>
      </w:r>
      <w:r w:rsidR="001249DA">
        <w:rPr>
          <w:color w:val="000000"/>
        </w:rPr>
        <w:t>ssociation des Femmes Juristes C</w:t>
      </w:r>
      <w:r w:rsidR="0035219D" w:rsidRPr="0035219D">
        <w:rPr>
          <w:color w:val="000000"/>
        </w:rPr>
        <w:t>ongolaises (AFJC)</w:t>
      </w:r>
      <w:r w:rsidR="0035219D">
        <w:rPr>
          <w:color w:val="000000"/>
        </w:rPr>
        <w:t>,</w:t>
      </w:r>
      <w:r w:rsidR="0035219D" w:rsidRPr="0035219D">
        <w:rPr>
          <w:color w:val="000000"/>
        </w:rPr>
        <w:t xml:space="preserve"> </w:t>
      </w:r>
      <w:r w:rsidR="0035219D">
        <w:rPr>
          <w:color w:val="000000"/>
        </w:rPr>
        <w:t>Pélagie Ebeka Mujangi.</w:t>
      </w:r>
    </w:p>
    <w:p w14:paraId="7394095F" w14:textId="1F33084F" w:rsidR="0004441B" w:rsidRPr="005F51FC" w:rsidRDefault="00552ED2" w:rsidP="00552ED2">
      <w:pPr>
        <w:pStyle w:val="SingleTxtG"/>
        <w:rPr>
          <w:color w:val="000000"/>
        </w:rPr>
      </w:pPr>
      <w:r w:rsidRPr="005F51FC">
        <w:rPr>
          <w:color w:val="000000"/>
        </w:rPr>
        <w:t>988.</w:t>
      </w:r>
      <w:r w:rsidRPr="005F51FC">
        <w:rPr>
          <w:color w:val="000000"/>
        </w:rPr>
        <w:tab/>
      </w:r>
      <w:r w:rsidR="00E27E94" w:rsidRPr="002841C8">
        <w:rPr>
          <w:color w:val="000000"/>
        </w:rPr>
        <w:t xml:space="preserve">Also at the same meeting, the national human rights institution, </w:t>
      </w:r>
      <w:r w:rsidR="003E02E4">
        <w:rPr>
          <w:color w:val="000000"/>
        </w:rPr>
        <w:t xml:space="preserve">the </w:t>
      </w:r>
      <w:r w:rsidR="00E27E94" w:rsidRPr="00E27E94">
        <w:rPr>
          <w:color w:val="000000"/>
        </w:rPr>
        <w:t>National Human Rights Commission</w:t>
      </w:r>
      <w:r w:rsidR="003E02E4">
        <w:rPr>
          <w:color w:val="000000"/>
        </w:rPr>
        <w:t xml:space="preserve"> of the Democratic Republic of the Congo</w:t>
      </w:r>
      <w:r w:rsidR="00E27E94" w:rsidRPr="00074DD9">
        <w:rPr>
          <w:color w:val="000000"/>
        </w:rPr>
        <w:t>, made a statement.</w:t>
      </w:r>
    </w:p>
    <w:p w14:paraId="3DB8B38A" w14:textId="0A618CAC" w:rsidR="0004441B" w:rsidRPr="00E216A8" w:rsidRDefault="00552ED2" w:rsidP="00552ED2">
      <w:pPr>
        <w:pStyle w:val="SingleTxtG"/>
      </w:pPr>
      <w:r w:rsidRPr="00E216A8">
        <w:t>989.</w:t>
      </w:r>
      <w:r w:rsidRPr="00E216A8">
        <w:tab/>
      </w:r>
      <w:r w:rsidR="0004441B" w:rsidRPr="00E216A8">
        <w:t xml:space="preserve">During the ensuing </w:t>
      </w:r>
      <w:r w:rsidR="00A7723D" w:rsidRPr="00E216A8">
        <w:t>interactive dialogue</w:t>
      </w:r>
      <w:r w:rsidR="0004441B" w:rsidRPr="00E216A8">
        <w:t xml:space="preserve">, </w:t>
      </w:r>
      <w:r w:rsidR="00521FDA" w:rsidRPr="00E216A8">
        <w:t>at the 33rd meeting</w:t>
      </w:r>
      <w:r w:rsidR="0004441B" w:rsidRPr="00E216A8">
        <w:t>,</w:t>
      </w:r>
      <w:r w:rsidR="00521FDA" w:rsidRPr="00E216A8">
        <w:t xml:space="preserve"> on 24 September 2019, and at the 34th meeting, on 25 September,</w:t>
      </w:r>
      <w:r w:rsidR="0004441B" w:rsidRPr="00E216A8">
        <w:t xml:space="preserve"> the following made statements and asked the presenters questions:</w:t>
      </w:r>
    </w:p>
    <w:p w14:paraId="71CC9CFB" w14:textId="38BD49E9" w:rsidR="0004441B" w:rsidRPr="00F15144" w:rsidRDefault="0004441B" w:rsidP="0004441B">
      <w:pPr>
        <w:pStyle w:val="SingleTxtG"/>
        <w:ind w:firstLine="567"/>
      </w:pPr>
      <w:r w:rsidRPr="00F15144">
        <w:t>(a)</w:t>
      </w:r>
      <w:r w:rsidRPr="00F15144">
        <w:tab/>
        <w:t xml:space="preserve">Representatives of </w:t>
      </w:r>
      <w:r w:rsidR="00672750">
        <w:t>States members</w:t>
      </w:r>
      <w:r w:rsidRPr="00F15144">
        <w:t xml:space="preserve"> of the Human Rights Council:</w:t>
      </w:r>
      <w:r w:rsidR="00F15144" w:rsidRPr="00F15144">
        <w:t xml:space="preserve"> Angola (also on behalf of the Group of African States), Australia, Austria, China, Egypt, Norway</w:t>
      </w:r>
      <w:r w:rsidR="00C455AD">
        <w:rPr>
          <w:rStyle w:val="FootnoteReference"/>
        </w:rPr>
        <w:footnoteReference w:id="73"/>
      </w:r>
      <w:r w:rsidR="00F15144" w:rsidRPr="00F15144">
        <w:t xml:space="preserve"> (also on behalf of Denmark, Finland, Iceland and Sweden), Senegal, Spain, Togo, United Kingdom of Great Britain and Northern Ireland</w:t>
      </w:r>
      <w:r w:rsidRPr="00F15144">
        <w:t>;</w:t>
      </w:r>
    </w:p>
    <w:p w14:paraId="51AF3FF2" w14:textId="50C95326" w:rsidR="0004441B" w:rsidRPr="00F15144" w:rsidRDefault="0004441B" w:rsidP="0004441B">
      <w:pPr>
        <w:pStyle w:val="SingleTxtG"/>
        <w:ind w:firstLine="567"/>
      </w:pPr>
      <w:r w:rsidRPr="00F15144">
        <w:t>(b)</w:t>
      </w:r>
      <w:r w:rsidRPr="00F15144">
        <w:tab/>
        <w:t>Representatives of observer States</w:t>
      </w:r>
      <w:r w:rsidR="00F15144" w:rsidRPr="00F15144">
        <w:t>: Belgium, Botswana, Estonia, France, Ireland, Maldives, Netherlands, Switzerland, Venezuela (Bolivarian Republic of)</w:t>
      </w:r>
      <w:r w:rsidRPr="00F15144">
        <w:t>;</w:t>
      </w:r>
    </w:p>
    <w:p w14:paraId="4B34FD02" w14:textId="1347298C" w:rsidR="0004441B" w:rsidRPr="00F15144" w:rsidRDefault="0004441B" w:rsidP="0004441B">
      <w:pPr>
        <w:pStyle w:val="SingleTxtG"/>
        <w:ind w:firstLine="567"/>
      </w:pPr>
      <w:r w:rsidRPr="00F15144">
        <w:t>(c)</w:t>
      </w:r>
      <w:r w:rsidRPr="00F15144">
        <w:tab/>
        <w:t>Observer for an intergovernmental organization:</w:t>
      </w:r>
      <w:r w:rsidR="00F15144" w:rsidRPr="00F15144">
        <w:t xml:space="preserve"> European Union</w:t>
      </w:r>
      <w:r w:rsidRPr="00F15144">
        <w:t xml:space="preserve">; </w:t>
      </w:r>
    </w:p>
    <w:p w14:paraId="4ADB0440" w14:textId="5687BB09" w:rsidR="0004441B" w:rsidRPr="00CF543E" w:rsidRDefault="0004441B" w:rsidP="0004441B">
      <w:pPr>
        <w:pStyle w:val="SingleTxtG"/>
        <w:ind w:firstLine="567"/>
        <w:rPr>
          <w:highlight w:val="yellow"/>
        </w:rPr>
      </w:pPr>
      <w:r w:rsidRPr="005573DC">
        <w:t>(d)</w:t>
      </w:r>
      <w:r w:rsidRPr="005573DC">
        <w:tab/>
        <w:t>Observers for non-governmental organizations:</w:t>
      </w:r>
      <w:r w:rsidR="00F15144" w:rsidRPr="005573DC">
        <w:t xml:space="preserve"> Human Rights</w:t>
      </w:r>
      <w:r w:rsidR="00F15144" w:rsidRPr="00F15144">
        <w:t xml:space="preserve"> Watch, International Catholic Child Bureau, International Federation for Human Rights Leagues, International Service for Human Rights, Rencontre </w:t>
      </w:r>
      <w:r w:rsidR="007B2CF0">
        <w:t>a</w:t>
      </w:r>
      <w:r w:rsidR="00F15144" w:rsidRPr="00F15144">
        <w:t>fricaine pour la de</w:t>
      </w:r>
      <w:r w:rsidR="00F15144">
        <w:t>fense des droits de l</w:t>
      </w:r>
      <w:r w:rsidR="00CF11FA">
        <w:t>’</w:t>
      </w:r>
      <w:r w:rsidR="00F15144">
        <w:t>homme.</w:t>
      </w:r>
    </w:p>
    <w:p w14:paraId="4F3EF2E0" w14:textId="495CDB9A" w:rsidR="0004441B" w:rsidRPr="00521FDA" w:rsidRDefault="00552ED2" w:rsidP="00552ED2">
      <w:pPr>
        <w:pStyle w:val="SingleTxtG"/>
      </w:pPr>
      <w:r w:rsidRPr="00521FDA">
        <w:t>990.</w:t>
      </w:r>
      <w:r w:rsidRPr="00521FDA">
        <w:tab/>
      </w:r>
      <w:r w:rsidR="0004441B" w:rsidRPr="00521FDA">
        <w:t xml:space="preserve">At the </w:t>
      </w:r>
      <w:r w:rsidR="00521FDA" w:rsidRPr="00521FDA">
        <w:t>34th meeting, on 25 September 2019</w:t>
      </w:r>
      <w:r w:rsidR="0004441B" w:rsidRPr="00521FDA">
        <w:t>, the presenters answered questions and made their concluding remarks.</w:t>
      </w:r>
    </w:p>
    <w:p w14:paraId="7D7F631A" w14:textId="16A4CB63" w:rsidR="00AE65CF" w:rsidRPr="003A0C87" w:rsidRDefault="00AE65CF" w:rsidP="00AE65CF">
      <w:pPr>
        <w:pStyle w:val="H1G"/>
      </w:pPr>
      <w:r w:rsidRPr="003A0C87">
        <w:tab/>
      </w:r>
      <w:r>
        <w:t>C</w:t>
      </w:r>
      <w:r w:rsidRPr="003A0C87">
        <w:t>.</w:t>
      </w:r>
      <w:r w:rsidRPr="003A0C87">
        <w:tab/>
        <w:t>Interactive dialogue on the technical assistance and capacity-building to improve human rights in Libya</w:t>
      </w:r>
    </w:p>
    <w:p w14:paraId="1AAF5948" w14:textId="7ABD4068" w:rsidR="00AE65CF" w:rsidRPr="00AE65CF" w:rsidRDefault="00552ED2" w:rsidP="00552ED2">
      <w:pPr>
        <w:pStyle w:val="SingleTxtG"/>
      </w:pPr>
      <w:r w:rsidRPr="00AE65CF">
        <w:t>991.</w:t>
      </w:r>
      <w:r w:rsidRPr="00AE65CF">
        <w:tab/>
      </w:r>
      <w:r w:rsidR="00AE65CF" w:rsidRPr="00AE65CF">
        <w:t>At the 34th meeting, on 25 September 2019, the United Nations Deputy High Commissioner for Human Rights presented, pursuant to Human Rights Council resolution 40/27, an oral update on the situation of human rights in Libya and the implementation of that resolution.</w:t>
      </w:r>
    </w:p>
    <w:p w14:paraId="60E78624" w14:textId="1ED55F7F" w:rsidR="00AE65CF" w:rsidRPr="00AE65CF" w:rsidRDefault="00552ED2" w:rsidP="00552ED2">
      <w:pPr>
        <w:pStyle w:val="SingleTxtG"/>
      </w:pPr>
      <w:r w:rsidRPr="00AE65CF">
        <w:t>992.</w:t>
      </w:r>
      <w:r w:rsidRPr="00AE65CF">
        <w:tab/>
      </w:r>
      <w:r w:rsidR="00AE65CF" w:rsidRPr="00AE65CF">
        <w:t>At the same meeting, the Special Representative of the Secretary-General and Head of the United Nations Support Mission in Libya made a statement (by video message).</w:t>
      </w:r>
    </w:p>
    <w:p w14:paraId="2D11FEFA" w14:textId="78B04F0B" w:rsidR="00AE65CF" w:rsidRPr="00110FD0" w:rsidRDefault="00552ED2" w:rsidP="00552ED2">
      <w:pPr>
        <w:pStyle w:val="SingleTxtG"/>
      </w:pPr>
      <w:r w:rsidRPr="00110FD0">
        <w:t>993.</w:t>
      </w:r>
      <w:r w:rsidRPr="00110FD0">
        <w:tab/>
      </w:r>
      <w:r w:rsidR="00AE65CF" w:rsidRPr="00110FD0">
        <w:t>Also at the same meeting, the representative of Libya made a statement as the State concerned.</w:t>
      </w:r>
    </w:p>
    <w:p w14:paraId="266F85E1" w14:textId="6ED190E3" w:rsidR="00AE65CF" w:rsidRPr="00110FD0" w:rsidRDefault="00552ED2" w:rsidP="00552ED2">
      <w:pPr>
        <w:pStyle w:val="SingleTxtG"/>
      </w:pPr>
      <w:r w:rsidRPr="00110FD0">
        <w:t>994.</w:t>
      </w:r>
      <w:r w:rsidRPr="00110FD0">
        <w:tab/>
      </w:r>
      <w:r w:rsidR="00AE65CF" w:rsidRPr="00110FD0">
        <w:t xml:space="preserve">During the ensuing interactive dialogue, </w:t>
      </w:r>
      <w:r w:rsidR="00110FD0" w:rsidRPr="00110FD0">
        <w:t>at the same meeting</w:t>
      </w:r>
      <w:r w:rsidR="00AE65CF" w:rsidRPr="00110FD0">
        <w:t xml:space="preserve">, the following made statements and asked </w:t>
      </w:r>
      <w:r w:rsidR="00661B18">
        <w:t xml:space="preserve">the </w:t>
      </w:r>
      <w:r w:rsidR="00110FD0">
        <w:t>Deputy High Commissioner</w:t>
      </w:r>
      <w:r w:rsidR="00661B18">
        <w:t xml:space="preserve"> questions:</w:t>
      </w:r>
      <w:r w:rsidR="00AE65CF" w:rsidRPr="00110FD0">
        <w:t xml:space="preserve"> </w:t>
      </w:r>
    </w:p>
    <w:p w14:paraId="1F6FC00A" w14:textId="301F2721" w:rsidR="00AE65CF" w:rsidRPr="005914DC" w:rsidRDefault="00AE65CF" w:rsidP="00AE65CF">
      <w:pPr>
        <w:pStyle w:val="SingleTxtG"/>
        <w:ind w:firstLine="567"/>
      </w:pPr>
      <w:r w:rsidRPr="005914DC">
        <w:t>(a)</w:t>
      </w:r>
      <w:r w:rsidRPr="005914DC">
        <w:tab/>
        <w:t xml:space="preserve">Representatives of </w:t>
      </w:r>
      <w:r w:rsidR="00672750">
        <w:t>States members</w:t>
      </w:r>
      <w:r w:rsidRPr="005914DC">
        <w:t xml:space="preserve"> of the Human Rights Council</w:t>
      </w:r>
      <w:r w:rsidR="007B5B19" w:rsidRPr="005914DC">
        <w:t>: Angola (also on behalf of the Group of African States), Australia, Bahrain, Burkina Faso, China, Croatia, Egypt, Iraq (also on behalf of the Group of Arab States), Italy, Qatar, Saudi Arabia, Senegal, Spain, Tunisia, United Kingdom of Great Britain and Northern Ireland</w:t>
      </w:r>
      <w:r w:rsidRPr="005914DC">
        <w:t>;</w:t>
      </w:r>
    </w:p>
    <w:p w14:paraId="1D26F50F" w14:textId="1B91C4D1" w:rsidR="00AE65CF" w:rsidRDefault="00AE65CF" w:rsidP="00AE65CF">
      <w:pPr>
        <w:pStyle w:val="SingleTxtG"/>
        <w:ind w:firstLine="567"/>
      </w:pPr>
      <w:r w:rsidRPr="00A92F99">
        <w:t>(b)</w:t>
      </w:r>
      <w:r w:rsidRPr="00A92F99">
        <w:tab/>
        <w:t>Representatives of observer States</w:t>
      </w:r>
      <w:r w:rsidR="00A92F99" w:rsidRPr="00A92F99">
        <w:t>: Algeria, Belgium, France, Germany, Greece, Ireland, Jordan, Lebanon, Mali, Malta, Morocco, Netherlands, Russian Federation, Sudan, Switzerland, Turkey</w:t>
      </w:r>
      <w:r w:rsidRPr="00A92F99">
        <w:t xml:space="preserve">; </w:t>
      </w:r>
    </w:p>
    <w:p w14:paraId="5BA67FEC" w14:textId="1FD9EF01" w:rsidR="002569AE" w:rsidRPr="00C17325" w:rsidRDefault="002569AE" w:rsidP="002569AE">
      <w:pPr>
        <w:pStyle w:val="SingleTxtG"/>
        <w:ind w:firstLine="567"/>
      </w:pPr>
      <w:r w:rsidRPr="00C17325">
        <w:t>(c)</w:t>
      </w:r>
      <w:r w:rsidRPr="00C17325">
        <w:tab/>
        <w:t xml:space="preserve">Observers for United Nations entities, specialized agencies and related organizations: UN Women, </w:t>
      </w:r>
      <w:r w:rsidR="008933B3">
        <w:t>UNICEF</w:t>
      </w:r>
      <w:r w:rsidRPr="00C17325">
        <w:t xml:space="preserve">; </w:t>
      </w:r>
    </w:p>
    <w:p w14:paraId="7A94077A" w14:textId="3D36044E" w:rsidR="00AE65CF" w:rsidRPr="00A92F99" w:rsidRDefault="002569AE" w:rsidP="002569AE">
      <w:pPr>
        <w:pStyle w:val="SingleTxtG"/>
        <w:ind w:left="981" w:firstLine="720"/>
      </w:pPr>
      <w:r>
        <w:t>(d</w:t>
      </w:r>
      <w:r w:rsidR="00AE65CF" w:rsidRPr="00A92F99">
        <w:t>)</w:t>
      </w:r>
      <w:r w:rsidR="00AE65CF" w:rsidRPr="00A92F99">
        <w:tab/>
        <w:t>Observer for an intergovernmental organization:</w:t>
      </w:r>
      <w:r w:rsidR="00A92F99" w:rsidRPr="00A92F99">
        <w:t xml:space="preserve"> </w:t>
      </w:r>
      <w:r w:rsidR="00A92F99">
        <w:t>European Union;</w:t>
      </w:r>
    </w:p>
    <w:p w14:paraId="1BEFDB05" w14:textId="75C6B788" w:rsidR="00AE65CF" w:rsidRPr="002569AE" w:rsidRDefault="002569AE" w:rsidP="00AE65CF">
      <w:pPr>
        <w:pStyle w:val="SingleTxtG"/>
        <w:ind w:firstLine="567"/>
      </w:pPr>
      <w:r w:rsidRPr="002569AE">
        <w:t>(e</w:t>
      </w:r>
      <w:r w:rsidR="00AE65CF" w:rsidRPr="002569AE">
        <w:t>)</w:t>
      </w:r>
      <w:r w:rsidR="00AE65CF" w:rsidRPr="002569AE">
        <w:tab/>
        <w:t>Observers for non-governmental organizations:</w:t>
      </w:r>
      <w:r w:rsidRPr="002569AE">
        <w:t xml:space="preserve"> Amnesty International, Cairo Institute for Human Rights Studies, Global Institute for Water, Environment and Health, </w:t>
      </w:r>
      <w:r w:rsidR="00BA17CD">
        <w:t>Institut international pour les droits et le développement</w:t>
      </w:r>
      <w:r w:rsidRPr="002569AE">
        <w:t xml:space="preserve">, International Commission of Jurists, Rencontre </w:t>
      </w:r>
      <w:r w:rsidR="007B2CF0">
        <w:t>a</w:t>
      </w:r>
      <w:r w:rsidRPr="002569AE">
        <w:t>fricaine pour la defense des droits de l</w:t>
      </w:r>
      <w:r w:rsidR="00CF11FA">
        <w:t>’</w:t>
      </w:r>
      <w:r w:rsidRPr="002569AE">
        <w:t>homme, United Towns Agency for North-South Cooperation, Women</w:t>
      </w:r>
      <w:r w:rsidR="00CF11FA">
        <w:t>’</w:t>
      </w:r>
      <w:r w:rsidRPr="002569AE">
        <w:t>s International League for Peace and Freedom</w:t>
      </w:r>
      <w:r w:rsidR="00AE65CF" w:rsidRPr="002569AE">
        <w:t xml:space="preserve">. </w:t>
      </w:r>
    </w:p>
    <w:p w14:paraId="29593DB5" w14:textId="4248682E" w:rsidR="0004441B" w:rsidRPr="003D2A70" w:rsidRDefault="00552ED2" w:rsidP="00552ED2">
      <w:pPr>
        <w:pStyle w:val="SingleTxtG"/>
      </w:pPr>
      <w:r w:rsidRPr="003D2A70">
        <w:t>995.</w:t>
      </w:r>
      <w:r w:rsidRPr="003D2A70">
        <w:tab/>
      </w:r>
      <w:r w:rsidR="00FC6911">
        <w:t>Also a</w:t>
      </w:r>
      <w:r w:rsidR="00AE65CF" w:rsidRPr="005914DC">
        <w:t xml:space="preserve">t the </w:t>
      </w:r>
      <w:r w:rsidR="005914DC" w:rsidRPr="005914DC">
        <w:t>same meeting</w:t>
      </w:r>
      <w:r w:rsidR="00AE65CF" w:rsidRPr="005914DC">
        <w:t xml:space="preserve">, the </w:t>
      </w:r>
      <w:r w:rsidR="005914DC" w:rsidRPr="005914DC">
        <w:t>Deputy High Commissioner</w:t>
      </w:r>
      <w:r w:rsidR="00AE65CF" w:rsidRPr="005914DC">
        <w:t xml:space="preserve"> answered questions and made her concluding remarks.</w:t>
      </w:r>
    </w:p>
    <w:p w14:paraId="6C09FB6F" w14:textId="40FFD716" w:rsidR="0062613E" w:rsidRPr="003A0C87" w:rsidRDefault="005A6322" w:rsidP="000F0AFF">
      <w:pPr>
        <w:pStyle w:val="H1G"/>
      </w:pPr>
      <w:r w:rsidRPr="003A0C87">
        <w:tab/>
      </w:r>
      <w:r w:rsidR="003D2A70">
        <w:t>D</w:t>
      </w:r>
      <w:r w:rsidR="00A30189" w:rsidRPr="003A0C87">
        <w:t xml:space="preserve">. </w:t>
      </w:r>
      <w:r w:rsidR="00A30189" w:rsidRPr="003A0C87">
        <w:tab/>
      </w:r>
      <w:r w:rsidR="0048534B" w:rsidRPr="003A0C87">
        <w:t xml:space="preserve">Interactive dialogue with </w:t>
      </w:r>
      <w:r w:rsidR="00CB7E99">
        <w:t>special procedure mandate holders</w:t>
      </w:r>
    </w:p>
    <w:p w14:paraId="55FFCCF4" w14:textId="77777777" w:rsidR="0048534B" w:rsidRPr="003A0C87" w:rsidRDefault="0048534B" w:rsidP="007D6295">
      <w:pPr>
        <w:spacing w:before="240" w:after="120"/>
        <w:rPr>
          <w:b/>
        </w:rPr>
      </w:pPr>
      <w:r w:rsidRPr="003A0C87">
        <w:tab/>
      </w:r>
      <w:r w:rsidRPr="003A0C87">
        <w:tab/>
      </w:r>
      <w:r w:rsidRPr="003A0C87">
        <w:rPr>
          <w:b/>
        </w:rPr>
        <w:t>Special Rapporteur on the situation of human rights in Cambodia</w:t>
      </w:r>
    </w:p>
    <w:p w14:paraId="5166A1C1" w14:textId="32CECAD7" w:rsidR="0048534B" w:rsidRPr="00CF66CE" w:rsidRDefault="00552ED2" w:rsidP="00552ED2">
      <w:pPr>
        <w:pStyle w:val="SingleTxtG"/>
      </w:pPr>
      <w:r w:rsidRPr="00CF66CE">
        <w:t>996.</w:t>
      </w:r>
      <w:r w:rsidRPr="00CF66CE">
        <w:tab/>
      </w:r>
      <w:r w:rsidR="0048534B" w:rsidRPr="00CF66CE">
        <w:t xml:space="preserve">At the </w:t>
      </w:r>
      <w:r w:rsidR="00D01785" w:rsidRPr="00CF66CE">
        <w:t>3</w:t>
      </w:r>
      <w:r w:rsidR="007D4C44" w:rsidRPr="00CF66CE">
        <w:t>5</w:t>
      </w:r>
      <w:r w:rsidR="0048534B" w:rsidRPr="00CF66CE">
        <w:t xml:space="preserve">th meeting, on </w:t>
      </w:r>
      <w:r w:rsidR="00CF4304">
        <w:t>25</w:t>
      </w:r>
      <w:r w:rsidR="0048534B" w:rsidRPr="00CF66CE">
        <w:t xml:space="preserve"> September </w:t>
      </w:r>
      <w:r w:rsidR="00090378" w:rsidRPr="00CF66CE">
        <w:t>201</w:t>
      </w:r>
      <w:r w:rsidR="00CF4304">
        <w:t>9</w:t>
      </w:r>
      <w:r w:rsidR="0048534B" w:rsidRPr="00CF66CE">
        <w:t xml:space="preserve">, the Special Rapporteur on the </w:t>
      </w:r>
      <w:r w:rsidR="00E22F5D" w:rsidRPr="00CF66CE">
        <w:t>situation of human rights</w:t>
      </w:r>
      <w:r w:rsidR="0048534B" w:rsidRPr="00CF66CE">
        <w:t xml:space="preserve"> in Cambodia, Rhona Smith</w:t>
      </w:r>
      <w:r w:rsidR="007D4C44" w:rsidRPr="00CF66CE">
        <w:t>, presented</w:t>
      </w:r>
      <w:r w:rsidR="005A154D">
        <w:t>,</w:t>
      </w:r>
      <w:r w:rsidR="007D4C44" w:rsidRPr="00CF66CE">
        <w:t xml:space="preserve"> </w:t>
      </w:r>
      <w:r w:rsidR="005A154D" w:rsidRPr="00CF66CE">
        <w:t xml:space="preserve">pursuant to Human Rights Council resolution 36/32, </w:t>
      </w:r>
      <w:r w:rsidR="007D4C44" w:rsidRPr="00CF66CE">
        <w:t>her report</w:t>
      </w:r>
      <w:r w:rsidR="007D4C44" w:rsidRPr="00CF66CE">
        <w:rPr>
          <w:lang w:val="en-US"/>
        </w:rPr>
        <w:t>s</w:t>
      </w:r>
      <w:r w:rsidR="007D4C44" w:rsidRPr="00CF66CE">
        <w:t xml:space="preserve"> (A/HRC/</w:t>
      </w:r>
      <w:r w:rsidR="00CF66CE">
        <w:t>42</w:t>
      </w:r>
      <w:r w:rsidR="0048534B" w:rsidRPr="00CF66CE">
        <w:t>/</w:t>
      </w:r>
      <w:r w:rsidR="00CF66CE">
        <w:t>60</w:t>
      </w:r>
      <w:r w:rsidR="007D4C44" w:rsidRPr="00CF66CE">
        <w:t xml:space="preserve"> and Add. 1</w:t>
      </w:r>
      <w:r w:rsidR="0048534B" w:rsidRPr="00CF66CE">
        <w:t>).</w:t>
      </w:r>
    </w:p>
    <w:p w14:paraId="69583F47" w14:textId="62CB7831" w:rsidR="0048534B" w:rsidRPr="00C212D5" w:rsidRDefault="00552ED2" w:rsidP="00552ED2">
      <w:pPr>
        <w:pStyle w:val="SingleTxtG"/>
        <w:rPr>
          <w:lang w:eastAsia="zh-CN"/>
        </w:rPr>
      </w:pPr>
      <w:r w:rsidRPr="00C212D5">
        <w:rPr>
          <w:lang w:eastAsia="zh-CN"/>
        </w:rPr>
        <w:t>997.</w:t>
      </w:r>
      <w:r w:rsidRPr="00C212D5">
        <w:rPr>
          <w:lang w:eastAsia="zh-CN"/>
        </w:rPr>
        <w:tab/>
      </w:r>
      <w:r w:rsidR="0048534B" w:rsidRPr="00C212D5">
        <w:rPr>
          <w:lang w:eastAsia="zh-CN"/>
        </w:rPr>
        <w:t xml:space="preserve">At the same meeting, the representative of </w:t>
      </w:r>
      <w:r w:rsidR="00E22F5D" w:rsidRPr="00C212D5">
        <w:rPr>
          <w:lang w:eastAsia="zh-CN"/>
        </w:rPr>
        <w:t>Cambodia</w:t>
      </w:r>
      <w:r w:rsidR="0048534B" w:rsidRPr="00C212D5">
        <w:rPr>
          <w:lang w:eastAsia="zh-CN"/>
        </w:rPr>
        <w:t xml:space="preserve"> made</w:t>
      </w:r>
      <w:r w:rsidR="003132FA" w:rsidRPr="00C212D5">
        <w:rPr>
          <w:lang w:eastAsia="zh-CN"/>
        </w:rPr>
        <w:t xml:space="preserve"> a</w:t>
      </w:r>
      <w:r w:rsidR="0048534B" w:rsidRPr="00C212D5">
        <w:rPr>
          <w:lang w:eastAsia="zh-CN"/>
        </w:rPr>
        <w:t xml:space="preserve"> statement as the State concerned.</w:t>
      </w:r>
    </w:p>
    <w:p w14:paraId="798082A5" w14:textId="3EB5E2D2" w:rsidR="0048534B" w:rsidRPr="00C212D5" w:rsidRDefault="00552ED2" w:rsidP="00552ED2">
      <w:pPr>
        <w:pStyle w:val="SingleTxtG"/>
        <w:rPr>
          <w:lang w:eastAsia="zh-CN"/>
        </w:rPr>
      </w:pPr>
      <w:r w:rsidRPr="00C212D5">
        <w:rPr>
          <w:lang w:eastAsia="zh-CN"/>
        </w:rPr>
        <w:t>998.</w:t>
      </w:r>
      <w:r w:rsidRPr="00C212D5">
        <w:rPr>
          <w:lang w:eastAsia="zh-CN"/>
        </w:rPr>
        <w:tab/>
      </w:r>
      <w:r w:rsidR="0048534B" w:rsidRPr="00C212D5">
        <w:rPr>
          <w:lang w:eastAsia="zh-CN"/>
        </w:rPr>
        <w:t xml:space="preserve">During the ensuing interactive dialogue, at the </w:t>
      </w:r>
      <w:r w:rsidR="00C45732" w:rsidRPr="00C212D5">
        <w:rPr>
          <w:lang w:eastAsia="zh-CN"/>
        </w:rPr>
        <w:t xml:space="preserve">same </w:t>
      </w:r>
      <w:r w:rsidR="00C212D5" w:rsidRPr="00C212D5">
        <w:rPr>
          <w:lang w:eastAsia="zh-CN"/>
        </w:rPr>
        <w:t>meeting</w:t>
      </w:r>
      <w:r w:rsidR="0048534B" w:rsidRPr="00C212D5">
        <w:rPr>
          <w:lang w:eastAsia="zh-CN"/>
        </w:rPr>
        <w:t>, the following made statements and asked the Special Rapporteur questions:</w:t>
      </w:r>
    </w:p>
    <w:p w14:paraId="5220FDCF" w14:textId="637BC3BB" w:rsidR="007D4C44" w:rsidRPr="00051CFA" w:rsidRDefault="0015129C" w:rsidP="007D4C44">
      <w:pPr>
        <w:pStyle w:val="SingleTxtG"/>
        <w:ind w:firstLine="567"/>
      </w:pPr>
      <w:r w:rsidRPr="00051CFA">
        <w:t>(a)</w:t>
      </w:r>
      <w:r w:rsidRPr="00051CFA">
        <w:tab/>
        <w:t xml:space="preserve">Representatives of </w:t>
      </w:r>
      <w:r w:rsidR="000C3B57">
        <w:t>States members</w:t>
      </w:r>
      <w:r w:rsidRPr="00051CFA">
        <w:t xml:space="preserve"> of the Human Rights Council</w:t>
      </w:r>
      <w:r w:rsidR="00EE56D4" w:rsidRPr="00051CFA">
        <w:t>:</w:t>
      </w:r>
      <w:r w:rsidR="00051CFA" w:rsidRPr="00051CFA">
        <w:t xml:space="preserve"> China, Croatia, Czech</w:t>
      </w:r>
      <w:r w:rsidR="00E352CC">
        <w:t>ia</w:t>
      </w:r>
      <w:r w:rsidR="00051CFA" w:rsidRPr="00051CFA">
        <w:t>, Iceland (also on behalf of Denmark, Finland, Norway and Sweden), Japan, United Kingdom of Great Britain and Northern Ireland</w:t>
      </w:r>
      <w:r w:rsidR="007D4C44" w:rsidRPr="00051CFA">
        <w:t>;</w:t>
      </w:r>
    </w:p>
    <w:p w14:paraId="56B5D06E" w14:textId="7FB8A43B" w:rsidR="007D4C44" w:rsidRPr="00051CFA" w:rsidRDefault="0015129C" w:rsidP="007D4C44">
      <w:pPr>
        <w:pStyle w:val="SingleTxtG"/>
        <w:ind w:firstLine="567"/>
      </w:pPr>
      <w:r w:rsidRPr="00051CFA">
        <w:t>(b)</w:t>
      </w:r>
      <w:r w:rsidRPr="00051CFA">
        <w:tab/>
        <w:t>Representatives of observer States:</w:t>
      </w:r>
      <w:r w:rsidR="00051CFA" w:rsidRPr="00051CFA">
        <w:t xml:space="preserve"> Belgium, France, Germany, Greece, Indonesia, Ireland, Myanmar, Netherlands, Switzerland, Venezuela (Bolivarian Republic of)</w:t>
      </w:r>
      <w:r w:rsidR="007D4C44" w:rsidRPr="00051CFA">
        <w:t>;</w:t>
      </w:r>
    </w:p>
    <w:p w14:paraId="1809EAD3" w14:textId="69816A82" w:rsidR="007D4C44" w:rsidRPr="00051CFA" w:rsidRDefault="0015129C" w:rsidP="007D4C44">
      <w:pPr>
        <w:pStyle w:val="SingleTxtG"/>
        <w:ind w:firstLine="567"/>
      </w:pPr>
      <w:r w:rsidRPr="00051CFA">
        <w:t>(</w:t>
      </w:r>
      <w:r w:rsidR="007D4C44" w:rsidRPr="00051CFA">
        <w:t>c</w:t>
      </w:r>
      <w:r w:rsidRPr="00051CFA">
        <w:t>)</w:t>
      </w:r>
      <w:r w:rsidRPr="00051CFA">
        <w:tab/>
      </w:r>
      <w:r w:rsidR="007D4C44" w:rsidRPr="00051CFA">
        <w:t>Observer</w:t>
      </w:r>
      <w:r w:rsidRPr="00051CFA">
        <w:t xml:space="preserve"> for</w:t>
      </w:r>
      <w:r w:rsidR="007D4C44" w:rsidRPr="00051CFA">
        <w:t xml:space="preserve"> an</w:t>
      </w:r>
      <w:r w:rsidRPr="00051CFA">
        <w:t xml:space="preserve"> intergovernmental organization:</w:t>
      </w:r>
      <w:r w:rsidR="00051CFA" w:rsidRPr="00051CFA">
        <w:t xml:space="preserve"> European Union</w:t>
      </w:r>
      <w:r w:rsidR="007D4C44" w:rsidRPr="00051CFA">
        <w:t>;</w:t>
      </w:r>
    </w:p>
    <w:p w14:paraId="4F82527B" w14:textId="1E10C95B" w:rsidR="007D4C44" w:rsidRPr="00051CFA" w:rsidRDefault="0015129C" w:rsidP="007D4C44">
      <w:pPr>
        <w:pStyle w:val="SingleTxtG"/>
        <w:ind w:firstLine="567"/>
      </w:pPr>
      <w:r w:rsidRPr="00051CFA">
        <w:t>(</w:t>
      </w:r>
      <w:r w:rsidR="007D4C44" w:rsidRPr="00051CFA">
        <w:t>d</w:t>
      </w:r>
      <w:r w:rsidRPr="00051CFA">
        <w:t>)</w:t>
      </w:r>
      <w:r w:rsidRPr="00051CFA">
        <w:tab/>
        <w:t>Observers for non-governmental organizations:</w:t>
      </w:r>
      <w:r w:rsidR="00051CFA" w:rsidRPr="00051CFA">
        <w:t xml:space="preserve"> Asian Forum for Human Rights and Development, Association of World Citizens, </w:t>
      </w:r>
      <w:r w:rsidR="00C24572">
        <w:t>CIVICUS: World Alliance for Citizen Participation</w:t>
      </w:r>
      <w:r w:rsidR="00051CFA" w:rsidRPr="00051CFA">
        <w:t>, Human Rights Now, Human Rights Watch, International Catholic Child Bureau, International Federation for Human Rights Leagues, Lawyers</w:t>
      </w:r>
      <w:r w:rsidR="00CF11FA">
        <w:t>’</w:t>
      </w:r>
      <w:r w:rsidR="00051CFA" w:rsidRPr="00051CFA">
        <w:t xml:space="preserve"> Rights Watch Canada (also on behalf of International Commission of Jurists and International Service for Human Rights)</w:t>
      </w:r>
      <w:r w:rsidR="007D4C44" w:rsidRPr="00051CFA">
        <w:t>.</w:t>
      </w:r>
    </w:p>
    <w:p w14:paraId="55A30A81" w14:textId="3E1174AD" w:rsidR="0048534B" w:rsidRPr="00051CFA" w:rsidRDefault="00552ED2" w:rsidP="00552ED2">
      <w:pPr>
        <w:pStyle w:val="SingleTxtG"/>
      </w:pPr>
      <w:r w:rsidRPr="00051CFA">
        <w:t>999.</w:t>
      </w:r>
      <w:r w:rsidRPr="00051CFA">
        <w:tab/>
      </w:r>
      <w:r w:rsidR="001A2F29">
        <w:t>Also at</w:t>
      </w:r>
      <w:r w:rsidR="00AC4A84" w:rsidRPr="00051CFA">
        <w:t xml:space="preserve"> the </w:t>
      </w:r>
      <w:r w:rsidR="007D4C44" w:rsidRPr="00051CFA">
        <w:t>same</w:t>
      </w:r>
      <w:r w:rsidR="0048534B" w:rsidRPr="00051CFA">
        <w:t xml:space="preserve"> meeting, the Special Rapporteur answered questions and made her concluding remarks.</w:t>
      </w:r>
    </w:p>
    <w:p w14:paraId="6AD6DE30" w14:textId="77777777" w:rsidR="00A17D16" w:rsidRPr="003A0C87" w:rsidRDefault="00A45996" w:rsidP="007D6295">
      <w:pPr>
        <w:pStyle w:val="SingleTxtG"/>
        <w:spacing w:before="240"/>
        <w:rPr>
          <w:b/>
        </w:rPr>
      </w:pPr>
      <w:r w:rsidRPr="003A0C87">
        <w:rPr>
          <w:b/>
        </w:rPr>
        <w:t>Independent Expert on the situation of human rights in Somalia</w:t>
      </w:r>
    </w:p>
    <w:p w14:paraId="5016C3C8" w14:textId="01D0B08B" w:rsidR="00AC4A84" w:rsidRPr="00807638" w:rsidRDefault="00552ED2" w:rsidP="00552ED2">
      <w:pPr>
        <w:pStyle w:val="SingleTxtG"/>
      </w:pPr>
      <w:r w:rsidRPr="00807638">
        <w:t>1000.</w:t>
      </w:r>
      <w:r w:rsidRPr="00807638">
        <w:tab/>
      </w:r>
      <w:r w:rsidR="00AC4A84" w:rsidRPr="00807638">
        <w:t xml:space="preserve">At the 35th meeting, on </w:t>
      </w:r>
      <w:r w:rsidR="005A154D" w:rsidRPr="00807638">
        <w:t>25</w:t>
      </w:r>
      <w:r w:rsidR="00AC4A84" w:rsidRPr="00807638">
        <w:t xml:space="preserve"> September </w:t>
      </w:r>
      <w:r w:rsidR="005A154D" w:rsidRPr="00807638">
        <w:t>2019</w:t>
      </w:r>
      <w:r w:rsidR="00AC4A84" w:rsidRPr="00807638">
        <w:t>, the Independent Expert on the situation of human rights in Somalia, Bahame Nyanduga</w:t>
      </w:r>
      <w:r w:rsidR="007D4C44" w:rsidRPr="00807638">
        <w:t>, presented</w:t>
      </w:r>
      <w:r w:rsidR="00807638" w:rsidRPr="00807638">
        <w:t>,</w:t>
      </w:r>
      <w:r w:rsidR="007D4C44" w:rsidRPr="00807638">
        <w:t xml:space="preserve"> </w:t>
      </w:r>
      <w:r w:rsidR="00807638" w:rsidRPr="00807638">
        <w:t xml:space="preserve">pursuant to Human Rights Council resolution 39/23, </w:t>
      </w:r>
      <w:r w:rsidR="007D4C44" w:rsidRPr="00807638">
        <w:t>his report (A/HRC/</w:t>
      </w:r>
      <w:r w:rsidR="005A154D" w:rsidRPr="00807638">
        <w:t>42</w:t>
      </w:r>
      <w:r w:rsidR="00AC4A84" w:rsidRPr="00807638">
        <w:t>/</w:t>
      </w:r>
      <w:r w:rsidR="005A154D" w:rsidRPr="00807638">
        <w:t>62</w:t>
      </w:r>
      <w:r w:rsidR="00AC4A84" w:rsidRPr="00807638">
        <w:t>).</w:t>
      </w:r>
    </w:p>
    <w:p w14:paraId="1461C2AD" w14:textId="70943C0D" w:rsidR="00AC4A84" w:rsidRPr="00807638" w:rsidRDefault="00552ED2" w:rsidP="00552ED2">
      <w:pPr>
        <w:pStyle w:val="SingleTxtG"/>
        <w:rPr>
          <w:lang w:eastAsia="zh-CN"/>
        </w:rPr>
      </w:pPr>
      <w:r w:rsidRPr="00807638">
        <w:rPr>
          <w:lang w:eastAsia="zh-CN"/>
        </w:rPr>
        <w:t>1001.</w:t>
      </w:r>
      <w:r w:rsidRPr="00807638">
        <w:rPr>
          <w:lang w:eastAsia="zh-CN"/>
        </w:rPr>
        <w:tab/>
      </w:r>
      <w:r w:rsidR="00AC4A84" w:rsidRPr="00807638">
        <w:rPr>
          <w:lang w:eastAsia="zh-CN"/>
        </w:rPr>
        <w:t xml:space="preserve">At the same meeting, the representative of Somalia made </w:t>
      </w:r>
      <w:r w:rsidR="00807638" w:rsidRPr="00807638">
        <w:rPr>
          <w:lang w:eastAsia="zh-CN"/>
        </w:rPr>
        <w:t xml:space="preserve">a </w:t>
      </w:r>
      <w:r w:rsidR="00AC4A84" w:rsidRPr="00807638">
        <w:rPr>
          <w:lang w:eastAsia="zh-CN"/>
        </w:rPr>
        <w:t>statement as the State concerned.</w:t>
      </w:r>
    </w:p>
    <w:p w14:paraId="0576135C" w14:textId="7B185C27" w:rsidR="00AC4A84" w:rsidRPr="00F80CA4" w:rsidRDefault="00552ED2" w:rsidP="00552ED2">
      <w:pPr>
        <w:pStyle w:val="SingleTxtG"/>
        <w:rPr>
          <w:lang w:eastAsia="zh-CN"/>
        </w:rPr>
      </w:pPr>
      <w:r w:rsidRPr="00F80CA4">
        <w:rPr>
          <w:lang w:eastAsia="zh-CN"/>
        </w:rPr>
        <w:t>1002.</w:t>
      </w:r>
      <w:r w:rsidRPr="00F80CA4">
        <w:rPr>
          <w:lang w:eastAsia="zh-CN"/>
        </w:rPr>
        <w:tab/>
      </w:r>
      <w:r w:rsidR="00AC4A84" w:rsidRPr="00F80CA4">
        <w:rPr>
          <w:lang w:eastAsia="zh-CN"/>
        </w:rPr>
        <w:t xml:space="preserve">During the ensuing interactive dialogue, at the </w:t>
      </w:r>
      <w:r w:rsidR="00F80CA4" w:rsidRPr="00F80CA4">
        <w:t>same meeting</w:t>
      </w:r>
      <w:r w:rsidR="006C45A6" w:rsidRPr="00F80CA4">
        <w:t xml:space="preserve">, </w:t>
      </w:r>
      <w:r w:rsidR="00AC4A84" w:rsidRPr="00F80CA4">
        <w:rPr>
          <w:lang w:eastAsia="zh-CN"/>
        </w:rPr>
        <w:t>the following made statements and asked the Independent Expert questions:</w:t>
      </w:r>
    </w:p>
    <w:p w14:paraId="1DD15FDB" w14:textId="05097B88" w:rsidR="006C45A6" w:rsidRPr="00F80CA4" w:rsidRDefault="0015129C" w:rsidP="006C45A6">
      <w:pPr>
        <w:pStyle w:val="SingleTxtG"/>
        <w:ind w:firstLine="567"/>
      </w:pPr>
      <w:r w:rsidRPr="00F80CA4">
        <w:t>(a)</w:t>
      </w:r>
      <w:r w:rsidRPr="00F80CA4">
        <w:tab/>
        <w:t xml:space="preserve">Representatives of </w:t>
      </w:r>
      <w:r w:rsidR="000C3B57">
        <w:t>States members</w:t>
      </w:r>
      <w:r w:rsidRPr="00F80CA4">
        <w:t xml:space="preserve"> of the Human Rights Council</w:t>
      </w:r>
      <w:r w:rsidR="00EE56D4" w:rsidRPr="00F80CA4">
        <w:t>:</w:t>
      </w:r>
      <w:r w:rsidR="00807638" w:rsidRPr="00F80CA4">
        <w:t xml:space="preserve"> Australia, China, Egypt, Italy, Qatar, Senegal, United Kingdom of Great Britain and Northern Ireland</w:t>
      </w:r>
      <w:r w:rsidR="006C45A6" w:rsidRPr="00F80CA4">
        <w:t>;</w:t>
      </w:r>
    </w:p>
    <w:p w14:paraId="04570737" w14:textId="33F33DEA" w:rsidR="006C45A6" w:rsidRPr="00F80CA4" w:rsidRDefault="0015129C" w:rsidP="0015129C">
      <w:pPr>
        <w:pStyle w:val="SingleTxtG"/>
        <w:ind w:firstLine="567"/>
      </w:pPr>
      <w:r w:rsidRPr="00F80CA4">
        <w:t>(b)</w:t>
      </w:r>
      <w:r w:rsidRPr="00F80CA4">
        <w:tab/>
        <w:t>Representatives of observer States:</w:t>
      </w:r>
      <w:r w:rsidR="00807638" w:rsidRPr="00F80CA4">
        <w:t xml:space="preserve"> Djibouti, Ethiopia, France, Jordan, Kuwait, Netherlands, Sierra Leone, Sudan, Sweden, Venezuela (Bolivarian Republic of)</w:t>
      </w:r>
      <w:r w:rsidR="006C45A6" w:rsidRPr="00F80CA4">
        <w:t>;</w:t>
      </w:r>
    </w:p>
    <w:p w14:paraId="6DC8F424" w14:textId="66674132" w:rsidR="006C45A6" w:rsidRPr="00F80CA4" w:rsidRDefault="001A2F29" w:rsidP="006C45A6">
      <w:pPr>
        <w:pStyle w:val="SingleTxtG"/>
        <w:ind w:firstLine="567"/>
      </w:pPr>
      <w:r>
        <w:t>(c</w:t>
      </w:r>
      <w:r w:rsidR="0015129C" w:rsidRPr="00F80CA4">
        <w:t>)</w:t>
      </w:r>
      <w:r w:rsidR="0015129C" w:rsidRPr="00F80CA4">
        <w:tab/>
        <w:t>Observer for</w:t>
      </w:r>
      <w:r w:rsidR="006C45A6" w:rsidRPr="00F80CA4">
        <w:t xml:space="preserve"> an intergovernmental organization</w:t>
      </w:r>
      <w:r w:rsidR="0015129C" w:rsidRPr="00F80CA4">
        <w:t>:</w:t>
      </w:r>
      <w:r w:rsidR="00807638" w:rsidRPr="00F80CA4">
        <w:t xml:space="preserve"> European Union</w:t>
      </w:r>
      <w:r w:rsidR="006C45A6" w:rsidRPr="00F80CA4">
        <w:t>;</w:t>
      </w:r>
    </w:p>
    <w:p w14:paraId="514AF98B" w14:textId="49E5CA94" w:rsidR="006C45A6" w:rsidRPr="00F80CA4" w:rsidRDefault="0015129C" w:rsidP="006C45A6">
      <w:pPr>
        <w:pStyle w:val="SingleTxtG"/>
        <w:ind w:firstLine="567"/>
      </w:pPr>
      <w:r w:rsidRPr="00F80CA4">
        <w:t>(</w:t>
      </w:r>
      <w:r w:rsidR="001A2F29">
        <w:t>d</w:t>
      </w:r>
      <w:r w:rsidRPr="00F80CA4">
        <w:t>)</w:t>
      </w:r>
      <w:r w:rsidRPr="00F80CA4">
        <w:tab/>
        <w:t>Observers for non-governmental organizations:</w:t>
      </w:r>
      <w:r w:rsidR="00F80CA4" w:rsidRPr="00F80CA4">
        <w:t xml:space="preserve"> </w:t>
      </w:r>
      <w:r w:rsidR="003A3EB0" w:rsidRPr="00F80CA4">
        <w:t>Amnesty International</w:t>
      </w:r>
      <w:r w:rsidR="003A3EB0">
        <w:t>,</w:t>
      </w:r>
      <w:r w:rsidR="003A3EB0" w:rsidRPr="00F80CA4">
        <w:t xml:space="preserve"> </w:t>
      </w:r>
      <w:r w:rsidR="00F80CA4" w:rsidRPr="00F80CA4">
        <w:t xml:space="preserve">East and Horn of Africa Human Rights Defenders Project, </w:t>
      </w:r>
      <w:r w:rsidR="003A3EB0">
        <w:t>International Educational Development</w:t>
      </w:r>
      <w:r w:rsidR="003A3EB0" w:rsidRPr="00F80CA4">
        <w:t>,</w:t>
      </w:r>
      <w:r w:rsidR="003A3EB0">
        <w:t xml:space="preserve"> </w:t>
      </w:r>
      <w:r w:rsidR="003A3EB0" w:rsidRPr="00F80CA4">
        <w:t>International Federation of Journalists</w:t>
      </w:r>
      <w:r w:rsidR="003A3EB0">
        <w:t>,</w:t>
      </w:r>
      <w:r w:rsidR="003A3EB0" w:rsidRPr="00F80CA4">
        <w:t xml:space="preserve"> </w:t>
      </w:r>
      <w:r w:rsidR="00F80CA4" w:rsidRPr="00F80CA4">
        <w:t xml:space="preserve">Partners </w:t>
      </w:r>
      <w:r w:rsidR="00314921">
        <w:t>for</w:t>
      </w:r>
      <w:r w:rsidR="00314921" w:rsidRPr="00F80CA4">
        <w:t xml:space="preserve"> </w:t>
      </w:r>
      <w:r w:rsidR="00F80CA4" w:rsidRPr="00F80CA4">
        <w:t>Transparency</w:t>
      </w:r>
      <w:r w:rsidR="006C45A6" w:rsidRPr="00F80CA4">
        <w:t>.</w:t>
      </w:r>
    </w:p>
    <w:p w14:paraId="44543C10" w14:textId="6060C2A7" w:rsidR="00AC4A84" w:rsidRPr="001A2F29" w:rsidRDefault="00552ED2" w:rsidP="00552ED2">
      <w:pPr>
        <w:pStyle w:val="SingleTxtG"/>
      </w:pPr>
      <w:r w:rsidRPr="001A2F29">
        <w:t>1003.</w:t>
      </w:r>
      <w:r w:rsidRPr="001A2F29">
        <w:tab/>
      </w:r>
      <w:r w:rsidR="00C64E8D" w:rsidRPr="001A2F29">
        <w:rPr>
          <w:lang w:eastAsia="zh-CN"/>
        </w:rPr>
        <w:t xml:space="preserve">At the </w:t>
      </w:r>
      <w:r w:rsidR="001A2F29" w:rsidRPr="001A2F29">
        <w:rPr>
          <w:lang w:eastAsia="zh-CN"/>
        </w:rPr>
        <w:t>same</w:t>
      </w:r>
      <w:r w:rsidR="001A2F29">
        <w:rPr>
          <w:lang w:eastAsia="zh-CN"/>
        </w:rPr>
        <w:t xml:space="preserve"> </w:t>
      </w:r>
      <w:r w:rsidR="001A2F29" w:rsidRPr="001A2F29">
        <w:rPr>
          <w:lang w:eastAsia="zh-CN"/>
        </w:rPr>
        <w:t>meeting</w:t>
      </w:r>
      <w:r w:rsidR="00AC4A84" w:rsidRPr="001A2F29">
        <w:rPr>
          <w:lang w:eastAsia="zh-CN"/>
        </w:rPr>
        <w:t>, the Independent Expert answered questions and made his concluding</w:t>
      </w:r>
      <w:r w:rsidR="00AC4A84" w:rsidRPr="001A2F29">
        <w:t xml:space="preserve"> remarks.</w:t>
      </w:r>
    </w:p>
    <w:p w14:paraId="6E91013C" w14:textId="77777777" w:rsidR="00A45996" w:rsidRPr="003A0C87" w:rsidRDefault="00B36522" w:rsidP="007D6295">
      <w:pPr>
        <w:pStyle w:val="SingleTxtG"/>
        <w:spacing w:before="240"/>
        <w:rPr>
          <w:b/>
        </w:rPr>
      </w:pPr>
      <w:r w:rsidRPr="003A0C87">
        <w:rPr>
          <w:b/>
        </w:rPr>
        <w:t>Independent Expert on the situation of human rights in the Sudan</w:t>
      </w:r>
    </w:p>
    <w:p w14:paraId="4BE94951" w14:textId="568FA95A" w:rsidR="00C64E8D" w:rsidRPr="007221CE" w:rsidRDefault="00552ED2" w:rsidP="00552ED2">
      <w:pPr>
        <w:pStyle w:val="SingleTxtG"/>
      </w:pPr>
      <w:r w:rsidRPr="007221CE">
        <w:t>1004.</w:t>
      </w:r>
      <w:r w:rsidRPr="007221CE">
        <w:tab/>
      </w:r>
      <w:r w:rsidR="00C64E8D" w:rsidRPr="007221CE">
        <w:t xml:space="preserve">At the 36th meeting, on </w:t>
      </w:r>
      <w:r w:rsidR="007221CE" w:rsidRPr="007221CE">
        <w:t>25</w:t>
      </w:r>
      <w:r w:rsidR="00C64E8D" w:rsidRPr="007221CE">
        <w:t xml:space="preserve"> September </w:t>
      </w:r>
      <w:r w:rsidR="007221CE" w:rsidRPr="007221CE">
        <w:t>2019</w:t>
      </w:r>
      <w:r w:rsidR="00C64E8D" w:rsidRPr="007221CE">
        <w:t>, the Independent Expert on the situation of human rights in the Sudan, Aristide Nononsi, presented</w:t>
      </w:r>
      <w:r w:rsidR="007221CE" w:rsidRPr="007221CE">
        <w:t>,</w:t>
      </w:r>
      <w:r w:rsidR="00C64E8D" w:rsidRPr="007221CE">
        <w:t xml:space="preserve"> </w:t>
      </w:r>
      <w:r w:rsidR="007221CE" w:rsidRPr="007221CE">
        <w:t xml:space="preserve">pursuant to Human Rights Council resolution 39/22, </w:t>
      </w:r>
      <w:r w:rsidR="00C64E8D" w:rsidRPr="007221CE">
        <w:t>his report (A/HRC/</w:t>
      </w:r>
      <w:r w:rsidR="007221CE" w:rsidRPr="007221CE">
        <w:t>42</w:t>
      </w:r>
      <w:r w:rsidR="00C64E8D" w:rsidRPr="007221CE">
        <w:t>/</w:t>
      </w:r>
      <w:r w:rsidR="007221CE" w:rsidRPr="007221CE">
        <w:t>63</w:t>
      </w:r>
      <w:r w:rsidR="00C64E8D" w:rsidRPr="007221CE">
        <w:t>).</w:t>
      </w:r>
    </w:p>
    <w:p w14:paraId="4FAE7F44" w14:textId="41E3ADCF" w:rsidR="00C64E8D" w:rsidRPr="007221CE" w:rsidRDefault="00552ED2" w:rsidP="00552ED2">
      <w:pPr>
        <w:pStyle w:val="SingleTxtG"/>
        <w:rPr>
          <w:lang w:eastAsia="zh-CN"/>
        </w:rPr>
      </w:pPr>
      <w:r w:rsidRPr="007221CE">
        <w:rPr>
          <w:lang w:eastAsia="zh-CN"/>
        </w:rPr>
        <w:t>1005.</w:t>
      </w:r>
      <w:r w:rsidRPr="007221CE">
        <w:rPr>
          <w:lang w:eastAsia="zh-CN"/>
        </w:rPr>
        <w:tab/>
      </w:r>
      <w:r w:rsidR="00C64E8D" w:rsidRPr="007221CE">
        <w:rPr>
          <w:lang w:eastAsia="zh-CN"/>
        </w:rPr>
        <w:t xml:space="preserve">At the same meeting, the representative of </w:t>
      </w:r>
      <w:r w:rsidR="007E7D85" w:rsidRPr="007221CE">
        <w:rPr>
          <w:lang w:eastAsia="zh-CN"/>
        </w:rPr>
        <w:t xml:space="preserve">the </w:t>
      </w:r>
      <w:r w:rsidR="00C64E8D" w:rsidRPr="007221CE">
        <w:rPr>
          <w:lang w:eastAsia="zh-CN"/>
        </w:rPr>
        <w:t>Sudan made a statement as the State concerned.</w:t>
      </w:r>
    </w:p>
    <w:p w14:paraId="7455418C" w14:textId="624D1320" w:rsidR="00C64E8D" w:rsidRPr="00B51507" w:rsidRDefault="00552ED2" w:rsidP="00552ED2">
      <w:pPr>
        <w:pStyle w:val="SingleTxtG"/>
        <w:rPr>
          <w:lang w:eastAsia="zh-CN"/>
        </w:rPr>
      </w:pPr>
      <w:r w:rsidRPr="00B51507">
        <w:rPr>
          <w:lang w:eastAsia="zh-CN"/>
        </w:rPr>
        <w:t>1006.</w:t>
      </w:r>
      <w:r w:rsidRPr="00B51507">
        <w:rPr>
          <w:lang w:eastAsia="zh-CN"/>
        </w:rPr>
        <w:tab/>
      </w:r>
      <w:r w:rsidR="00C64E8D" w:rsidRPr="00B51507">
        <w:rPr>
          <w:lang w:eastAsia="zh-CN"/>
        </w:rPr>
        <w:t xml:space="preserve">During the ensuing interactive dialogue, at the </w:t>
      </w:r>
      <w:r w:rsidR="007E7D85" w:rsidRPr="00B51507">
        <w:rPr>
          <w:lang w:eastAsia="zh-CN"/>
        </w:rPr>
        <w:t>same</w:t>
      </w:r>
      <w:r w:rsidR="007221CE" w:rsidRPr="00B51507">
        <w:rPr>
          <w:lang w:eastAsia="zh-CN"/>
        </w:rPr>
        <w:t xml:space="preserve"> meeting</w:t>
      </w:r>
      <w:r w:rsidR="00C64E8D" w:rsidRPr="00B51507">
        <w:rPr>
          <w:lang w:eastAsia="zh-CN"/>
        </w:rPr>
        <w:t>, the following made statements and asked the Independent Expert questions:</w:t>
      </w:r>
    </w:p>
    <w:p w14:paraId="05C07CA4" w14:textId="0ABD3943" w:rsidR="007E7D85" w:rsidRPr="00B51507" w:rsidRDefault="0015129C" w:rsidP="007E7D85">
      <w:pPr>
        <w:pStyle w:val="SingleTxtG"/>
        <w:ind w:firstLine="567"/>
      </w:pPr>
      <w:r w:rsidRPr="00B51507">
        <w:t>(a)</w:t>
      </w:r>
      <w:r w:rsidRPr="00B51507">
        <w:tab/>
        <w:t xml:space="preserve">Representatives of </w:t>
      </w:r>
      <w:r w:rsidR="000C3B57">
        <w:t>States members</w:t>
      </w:r>
      <w:r w:rsidRPr="00B51507">
        <w:t xml:space="preserve"> of the Human Rights Council</w:t>
      </w:r>
      <w:r w:rsidR="00EE56D4" w:rsidRPr="00B51507">
        <w:t>:</w:t>
      </w:r>
      <w:r w:rsidR="007221CE" w:rsidRPr="00B51507">
        <w:t xml:space="preserve"> Afghanistan, Angola (</w:t>
      </w:r>
      <w:r w:rsidR="00B51507" w:rsidRPr="00B51507">
        <w:t xml:space="preserve">also </w:t>
      </w:r>
      <w:r w:rsidR="007221CE" w:rsidRPr="00B51507">
        <w:t xml:space="preserve">on behalf of the Group of African States), Australia, Austria, Bahrain, China, Croatia, </w:t>
      </w:r>
      <w:r w:rsidR="0041392D">
        <w:t>Czechia</w:t>
      </w:r>
      <w:r w:rsidR="007221CE" w:rsidRPr="00B51507">
        <w:t>, Egypt, Eritrea, Iraq (</w:t>
      </w:r>
      <w:r w:rsidR="00B51507" w:rsidRPr="00B51507">
        <w:t xml:space="preserve">also </w:t>
      </w:r>
      <w:r w:rsidR="007221CE" w:rsidRPr="00B51507">
        <w:t>on behalf of the Group of Arab States), Norway</w:t>
      </w:r>
      <w:r w:rsidR="00C455AD">
        <w:rPr>
          <w:rStyle w:val="FootnoteReference"/>
        </w:rPr>
        <w:footnoteReference w:id="74"/>
      </w:r>
      <w:r w:rsidR="00B51507" w:rsidRPr="00B51507">
        <w:t xml:space="preserve"> </w:t>
      </w:r>
      <w:r w:rsidR="007221CE" w:rsidRPr="00B51507">
        <w:t>(also on behalf of Denmark, Finland, Iceland and Sweden), Qatar, Saudi Arabia, Senegal, Spain, Tunisia</w:t>
      </w:r>
      <w:r w:rsidR="00B51507">
        <w:t>,</w:t>
      </w:r>
      <w:r w:rsidR="00B51507" w:rsidRPr="00B51507">
        <w:t xml:space="preserve"> United Kingdom of Great Britain and Northern Ireland</w:t>
      </w:r>
      <w:r w:rsidR="007E7D85" w:rsidRPr="00B51507">
        <w:t>;</w:t>
      </w:r>
    </w:p>
    <w:p w14:paraId="447A5EE5" w14:textId="1FD57A8E" w:rsidR="007E7D85" w:rsidRPr="00B51507" w:rsidRDefault="0015129C" w:rsidP="007E7D85">
      <w:pPr>
        <w:pStyle w:val="SingleTxtG"/>
        <w:ind w:firstLine="567"/>
      </w:pPr>
      <w:r w:rsidRPr="00B51507">
        <w:t>(b)</w:t>
      </w:r>
      <w:r w:rsidRPr="00B51507">
        <w:tab/>
        <w:t>Representatives of observer States:</w:t>
      </w:r>
      <w:r w:rsidR="007221CE" w:rsidRPr="00B51507">
        <w:t xml:space="preserve"> Algeria, Democratic People</w:t>
      </w:r>
      <w:r w:rsidR="00CF11FA">
        <w:t>’</w:t>
      </w:r>
      <w:r w:rsidR="007221CE" w:rsidRPr="00B51507">
        <w:t>s Republic of Korea, Djibouti, Ethiopia, France, Germany, Ireland, Jordan, Lebanon, Libya, Maldives, Morocco, Netherlands, Republic of Korea, South Sudan, Swi</w:t>
      </w:r>
      <w:r w:rsidR="00B51507">
        <w:t xml:space="preserve">tzerland, United Arab Emirates, </w:t>
      </w:r>
      <w:r w:rsidR="007221CE" w:rsidRPr="00B51507">
        <w:t>Ven</w:t>
      </w:r>
      <w:r w:rsidR="00B51507" w:rsidRPr="00B51507">
        <w:t>ezuela (Bolivarian Republic of)</w:t>
      </w:r>
      <w:r w:rsidR="007E7D85" w:rsidRPr="00B51507">
        <w:t>;</w:t>
      </w:r>
    </w:p>
    <w:p w14:paraId="25973D54" w14:textId="4B76B03D" w:rsidR="007E7D85" w:rsidRPr="00B51507" w:rsidRDefault="0015129C" w:rsidP="007E7D85">
      <w:pPr>
        <w:pStyle w:val="SingleTxtG"/>
        <w:ind w:firstLine="567"/>
      </w:pPr>
      <w:r w:rsidRPr="00B51507">
        <w:t>(</w:t>
      </w:r>
      <w:r w:rsidR="007E7D85" w:rsidRPr="00B51507">
        <w:t>c</w:t>
      </w:r>
      <w:r w:rsidRPr="00B51507">
        <w:t>)</w:t>
      </w:r>
      <w:r w:rsidRPr="00B51507">
        <w:tab/>
        <w:t>Observer for</w:t>
      </w:r>
      <w:r w:rsidR="007E7D85" w:rsidRPr="00B51507">
        <w:t xml:space="preserve"> an</w:t>
      </w:r>
      <w:r w:rsidRPr="00B51507">
        <w:t xml:space="preserve"> intergovernmental organization:</w:t>
      </w:r>
      <w:r w:rsidR="00B51507" w:rsidRPr="00B51507">
        <w:t xml:space="preserve"> European Union</w:t>
      </w:r>
      <w:r w:rsidR="007E7D85" w:rsidRPr="00B51507">
        <w:t>;</w:t>
      </w:r>
    </w:p>
    <w:p w14:paraId="36187397" w14:textId="184A6D93" w:rsidR="007E7D85" w:rsidRPr="00662CC5" w:rsidRDefault="0015129C" w:rsidP="0015129C">
      <w:pPr>
        <w:pStyle w:val="SingleTxtG"/>
        <w:ind w:firstLine="567"/>
      </w:pPr>
      <w:r w:rsidRPr="00662CC5">
        <w:t>(</w:t>
      </w:r>
      <w:r w:rsidR="007E7D85" w:rsidRPr="00662CC5">
        <w:t>d</w:t>
      </w:r>
      <w:r w:rsidRPr="00662CC5">
        <w:t>)</w:t>
      </w:r>
      <w:r w:rsidRPr="00662CC5">
        <w:tab/>
        <w:t>Observers for non-governmental organizations:</w:t>
      </w:r>
      <w:r w:rsidR="00B51507" w:rsidRPr="00662CC5">
        <w:t xml:space="preserve"> Christian Solidarity Worldwide, </w:t>
      </w:r>
      <w:r w:rsidR="00C24572">
        <w:t>CIVICUS: World Alliance for Citizen Participation</w:t>
      </w:r>
      <w:r w:rsidR="00B51507" w:rsidRPr="00662CC5">
        <w:t>, East and Horn of Africa Human Rights Defenders Project, Eastern Sudan Women Development Organization, Human Rights Watch, International Federation for Human Rights Leagues, Lawyers</w:t>
      </w:r>
      <w:r w:rsidR="00CF11FA">
        <w:t>’</w:t>
      </w:r>
      <w:r w:rsidR="00B51507" w:rsidRPr="00662CC5">
        <w:t xml:space="preserve"> Rights Watch Canada, </w:t>
      </w:r>
      <w:r w:rsidR="00662CC5" w:rsidRPr="00662CC5">
        <w:t>Physicians for Human Rights</w:t>
      </w:r>
      <w:r w:rsidR="007E7D85" w:rsidRPr="00662CC5">
        <w:t>.</w:t>
      </w:r>
    </w:p>
    <w:p w14:paraId="63174AE9" w14:textId="3ED73D07" w:rsidR="00C64E8D" w:rsidRPr="00B414AA" w:rsidRDefault="00552ED2" w:rsidP="00552ED2">
      <w:pPr>
        <w:pStyle w:val="SingleTxtG"/>
      </w:pPr>
      <w:r w:rsidRPr="00B414AA">
        <w:t>1007.</w:t>
      </w:r>
      <w:r w:rsidRPr="00B414AA">
        <w:tab/>
      </w:r>
      <w:r w:rsidR="00C64E8D" w:rsidRPr="00B414AA">
        <w:rPr>
          <w:lang w:eastAsia="zh-CN"/>
        </w:rPr>
        <w:t xml:space="preserve">At </w:t>
      </w:r>
      <w:r w:rsidR="00C64E8D" w:rsidRPr="00B414AA">
        <w:t xml:space="preserve">the </w:t>
      </w:r>
      <w:r w:rsidR="005919C7" w:rsidRPr="00B414AA">
        <w:t>same</w:t>
      </w:r>
      <w:r w:rsidR="00C64E8D" w:rsidRPr="00B414AA">
        <w:t xml:space="preserve"> meeting, the Independent Expert answered questions and made his concluding remarks.</w:t>
      </w:r>
    </w:p>
    <w:p w14:paraId="0FA1AB6F" w14:textId="77777777" w:rsidR="00B36522" w:rsidRPr="003A0C87" w:rsidRDefault="00373516" w:rsidP="007D6295">
      <w:pPr>
        <w:pStyle w:val="SingleTxtG"/>
        <w:spacing w:before="240"/>
        <w:rPr>
          <w:b/>
        </w:rPr>
      </w:pPr>
      <w:r w:rsidRPr="003A0C87">
        <w:rPr>
          <w:b/>
        </w:rPr>
        <w:t>Independent Expert on the situation of human rights in the Central African Republic</w:t>
      </w:r>
    </w:p>
    <w:p w14:paraId="483A6C2F" w14:textId="0C8E015E" w:rsidR="00373516" w:rsidRPr="00B414AA" w:rsidRDefault="00552ED2" w:rsidP="00552ED2">
      <w:pPr>
        <w:pStyle w:val="SingleTxtG"/>
      </w:pPr>
      <w:r w:rsidRPr="00B414AA">
        <w:t>1008.</w:t>
      </w:r>
      <w:r w:rsidRPr="00B414AA">
        <w:tab/>
      </w:r>
      <w:r w:rsidR="00C64E8D" w:rsidRPr="00B414AA">
        <w:t xml:space="preserve">At the </w:t>
      </w:r>
      <w:r w:rsidR="00B414AA" w:rsidRPr="00B414AA">
        <w:t>36th</w:t>
      </w:r>
      <w:r w:rsidR="00AC1A0C" w:rsidRPr="00B414AA">
        <w:t xml:space="preserve"> meeting, on </w:t>
      </w:r>
      <w:r w:rsidR="00B414AA" w:rsidRPr="00B414AA">
        <w:t>25</w:t>
      </w:r>
      <w:r w:rsidR="00373516" w:rsidRPr="00B414AA">
        <w:t xml:space="preserve"> September </w:t>
      </w:r>
      <w:r w:rsidR="00B414AA" w:rsidRPr="00B414AA">
        <w:t>2019</w:t>
      </w:r>
      <w:r w:rsidR="00373516" w:rsidRPr="00B414AA">
        <w:t>, the Independent Expert on the situation of human rights in the Central African Republic, Marie-Thérèse Keita Bocoum, presented</w:t>
      </w:r>
      <w:r w:rsidR="00B414AA">
        <w:t>,</w:t>
      </w:r>
      <w:r w:rsidR="00373516" w:rsidRPr="00B414AA">
        <w:t xml:space="preserve"> </w:t>
      </w:r>
      <w:r w:rsidR="00B414AA" w:rsidRPr="00B414AA">
        <w:t xml:space="preserve">pursuant to </w:t>
      </w:r>
      <w:r w:rsidR="00123A65">
        <w:t xml:space="preserve">Human Rights </w:t>
      </w:r>
      <w:r w:rsidR="00B414AA" w:rsidRPr="00B414AA">
        <w:t xml:space="preserve">Council resolution 39/19, </w:t>
      </w:r>
      <w:r w:rsidR="00C42ED1" w:rsidRPr="00B414AA">
        <w:t>her</w:t>
      </w:r>
      <w:r w:rsidR="00373516" w:rsidRPr="00B414AA">
        <w:t xml:space="preserve"> report (A/HRC/</w:t>
      </w:r>
      <w:r w:rsidR="00B414AA">
        <w:t>42</w:t>
      </w:r>
      <w:r w:rsidR="00373516" w:rsidRPr="00B414AA">
        <w:t>/</w:t>
      </w:r>
      <w:r w:rsidR="00B414AA">
        <w:t>61</w:t>
      </w:r>
      <w:r w:rsidR="00373516" w:rsidRPr="00B414AA">
        <w:t>).</w:t>
      </w:r>
    </w:p>
    <w:p w14:paraId="04551D05" w14:textId="59577E1D" w:rsidR="00373516" w:rsidRPr="00B414AA" w:rsidRDefault="00552ED2" w:rsidP="00552ED2">
      <w:pPr>
        <w:pStyle w:val="SingleTxtG"/>
        <w:rPr>
          <w:lang w:eastAsia="zh-CN"/>
        </w:rPr>
      </w:pPr>
      <w:r w:rsidRPr="00B414AA">
        <w:rPr>
          <w:lang w:eastAsia="zh-CN"/>
        </w:rPr>
        <w:t>1009.</w:t>
      </w:r>
      <w:r w:rsidRPr="00B414AA">
        <w:rPr>
          <w:lang w:eastAsia="zh-CN"/>
        </w:rPr>
        <w:tab/>
      </w:r>
      <w:r w:rsidR="00373516" w:rsidRPr="00B414AA">
        <w:rPr>
          <w:lang w:eastAsia="zh-CN"/>
        </w:rPr>
        <w:t xml:space="preserve">At the same meeting, the representative of </w:t>
      </w:r>
      <w:r w:rsidR="00AC1A0C" w:rsidRPr="00B414AA">
        <w:rPr>
          <w:lang w:eastAsia="zh-CN"/>
        </w:rPr>
        <w:t>the Central African Republic</w:t>
      </w:r>
      <w:r w:rsidR="00373516" w:rsidRPr="00B414AA">
        <w:rPr>
          <w:lang w:eastAsia="zh-CN"/>
        </w:rPr>
        <w:t xml:space="preserve"> made </w:t>
      </w:r>
      <w:r w:rsidR="00AC1A0C" w:rsidRPr="00B414AA">
        <w:rPr>
          <w:lang w:eastAsia="zh-CN"/>
        </w:rPr>
        <w:t xml:space="preserve">a </w:t>
      </w:r>
      <w:r w:rsidR="00373516" w:rsidRPr="00B414AA">
        <w:rPr>
          <w:lang w:eastAsia="zh-CN"/>
        </w:rPr>
        <w:t>statement as the State concerned.</w:t>
      </w:r>
    </w:p>
    <w:p w14:paraId="50470967" w14:textId="722039D4" w:rsidR="00373516" w:rsidRPr="00B414AA" w:rsidRDefault="00552ED2" w:rsidP="00552ED2">
      <w:pPr>
        <w:pStyle w:val="SingleTxtG"/>
        <w:rPr>
          <w:lang w:eastAsia="zh-CN"/>
        </w:rPr>
      </w:pPr>
      <w:r w:rsidRPr="00B414AA">
        <w:rPr>
          <w:lang w:eastAsia="zh-CN"/>
        </w:rPr>
        <w:t>1010.</w:t>
      </w:r>
      <w:r w:rsidRPr="00B414AA">
        <w:rPr>
          <w:lang w:eastAsia="zh-CN"/>
        </w:rPr>
        <w:tab/>
      </w:r>
      <w:r w:rsidR="00373516" w:rsidRPr="00B414AA">
        <w:rPr>
          <w:lang w:eastAsia="zh-CN"/>
        </w:rPr>
        <w:t xml:space="preserve">During the ensuing interactive dialogue, </w:t>
      </w:r>
      <w:r w:rsidR="00AC1A0C" w:rsidRPr="00B414AA">
        <w:rPr>
          <w:lang w:eastAsia="zh-CN"/>
        </w:rPr>
        <w:t xml:space="preserve">at the </w:t>
      </w:r>
      <w:r w:rsidR="00C508FC" w:rsidRPr="00B414AA">
        <w:rPr>
          <w:lang w:eastAsia="zh-CN"/>
        </w:rPr>
        <w:t>same</w:t>
      </w:r>
      <w:r w:rsidR="00373516" w:rsidRPr="00B414AA">
        <w:rPr>
          <w:lang w:eastAsia="zh-CN"/>
        </w:rPr>
        <w:t xml:space="preserve"> </w:t>
      </w:r>
      <w:r w:rsidR="00AC1A0C" w:rsidRPr="00B414AA">
        <w:rPr>
          <w:lang w:eastAsia="zh-CN"/>
        </w:rPr>
        <w:t>meeting</w:t>
      </w:r>
      <w:r w:rsidR="00373516" w:rsidRPr="00B414AA">
        <w:rPr>
          <w:lang w:eastAsia="zh-CN"/>
        </w:rPr>
        <w:t>, the following made statements and asked the Independent Expert questions:</w:t>
      </w:r>
    </w:p>
    <w:p w14:paraId="5040A449" w14:textId="76BB0B9F" w:rsidR="00A47B34" w:rsidRPr="00D800AD" w:rsidRDefault="0015129C" w:rsidP="00A47B34">
      <w:pPr>
        <w:pStyle w:val="SingleTxtG"/>
        <w:ind w:firstLine="567"/>
      </w:pPr>
      <w:r w:rsidRPr="00D800AD">
        <w:t>(a)</w:t>
      </w:r>
      <w:r w:rsidRPr="00D800AD">
        <w:tab/>
        <w:t xml:space="preserve">Representatives of </w:t>
      </w:r>
      <w:r w:rsidR="000C3B57">
        <w:t>States members</w:t>
      </w:r>
      <w:r w:rsidRPr="00D800AD">
        <w:t xml:space="preserve"> of the Human Rights Council</w:t>
      </w:r>
      <w:r w:rsidR="0032424C" w:rsidRPr="00D800AD">
        <w:t>: Australia, China, Egypt, Senegal, United Kingdom of Great Britain and Northern Ireland</w:t>
      </w:r>
      <w:r w:rsidR="00A47B34" w:rsidRPr="00D800AD">
        <w:t>;</w:t>
      </w:r>
    </w:p>
    <w:p w14:paraId="5AEB65A0" w14:textId="0D134923" w:rsidR="00A47B34" w:rsidRPr="00D800AD" w:rsidRDefault="0015129C" w:rsidP="00A47B34">
      <w:pPr>
        <w:pStyle w:val="SingleTxtG"/>
        <w:ind w:firstLine="567"/>
      </w:pPr>
      <w:r w:rsidRPr="00D800AD">
        <w:t>(b)</w:t>
      </w:r>
      <w:r w:rsidRPr="00D800AD">
        <w:tab/>
        <w:t>Representatives of observer States:</w:t>
      </w:r>
      <w:r w:rsidR="0032424C" w:rsidRPr="00D800AD">
        <w:t xml:space="preserve"> Côte d</w:t>
      </w:r>
      <w:r w:rsidR="00CF11FA">
        <w:t>’</w:t>
      </w:r>
      <w:r w:rsidR="0032424C" w:rsidRPr="00D800AD">
        <w:t>Ivoire, France, Ireland, Morocco, Netherlands, Portugal, Sudan</w:t>
      </w:r>
      <w:r w:rsidR="00A47B34" w:rsidRPr="00D800AD">
        <w:t>;</w:t>
      </w:r>
    </w:p>
    <w:p w14:paraId="13A6948D" w14:textId="2D161D08" w:rsidR="00A47B34" w:rsidRPr="00D800AD" w:rsidRDefault="0015129C" w:rsidP="00A47B34">
      <w:pPr>
        <w:pStyle w:val="SingleTxtG"/>
        <w:ind w:firstLine="567"/>
      </w:pPr>
      <w:r w:rsidRPr="00D800AD">
        <w:t>(c)</w:t>
      </w:r>
      <w:r w:rsidRPr="00D800AD">
        <w:tab/>
        <w:t>Observer for United Nations entities, specialized agencies and related organizations:</w:t>
      </w:r>
      <w:r w:rsidR="00D800AD" w:rsidRPr="00D800AD">
        <w:t xml:space="preserve"> UN Women</w:t>
      </w:r>
      <w:r w:rsidR="00A47B34" w:rsidRPr="00D800AD">
        <w:t>;</w:t>
      </w:r>
    </w:p>
    <w:p w14:paraId="789DAE80" w14:textId="44647899" w:rsidR="00A47B34" w:rsidRPr="00D800AD" w:rsidRDefault="0015129C" w:rsidP="00A47B34">
      <w:pPr>
        <w:pStyle w:val="SingleTxtG"/>
        <w:ind w:firstLine="567"/>
      </w:pPr>
      <w:r w:rsidRPr="00D800AD">
        <w:t>(d)</w:t>
      </w:r>
      <w:r w:rsidRPr="00D800AD">
        <w:tab/>
        <w:t xml:space="preserve">Observer for </w:t>
      </w:r>
      <w:r w:rsidR="00A47B34" w:rsidRPr="00D800AD">
        <w:t xml:space="preserve">an </w:t>
      </w:r>
      <w:r w:rsidRPr="00D800AD">
        <w:t>intergovernmental organization:</w:t>
      </w:r>
      <w:r w:rsidR="00D800AD" w:rsidRPr="00D800AD">
        <w:t xml:space="preserve"> European Union</w:t>
      </w:r>
      <w:r w:rsidR="00A47B34" w:rsidRPr="00D800AD">
        <w:t>;</w:t>
      </w:r>
    </w:p>
    <w:p w14:paraId="543C5711" w14:textId="00B9D391" w:rsidR="00C508FC" w:rsidRPr="00D800AD" w:rsidRDefault="0015129C" w:rsidP="0015129C">
      <w:pPr>
        <w:pStyle w:val="SingleTxtG"/>
        <w:ind w:firstLine="567"/>
      </w:pPr>
      <w:r w:rsidRPr="00D800AD">
        <w:t>(</w:t>
      </w:r>
      <w:r w:rsidR="00A47B34" w:rsidRPr="00D800AD">
        <w:t>e</w:t>
      </w:r>
      <w:r w:rsidRPr="00D800AD">
        <w:t>)</w:t>
      </w:r>
      <w:r w:rsidRPr="00D800AD">
        <w:tab/>
        <w:t>Observers for non-governmental organizations:</w:t>
      </w:r>
      <w:r w:rsidR="00D800AD" w:rsidRPr="00D800AD">
        <w:t xml:space="preserve"> Christian Solidarity Worldwide, International Federation of ACAT, World Evangelical Alliance.</w:t>
      </w:r>
    </w:p>
    <w:p w14:paraId="29E4F6AD" w14:textId="6507AA61" w:rsidR="00C64E8D" w:rsidRPr="00D800AD" w:rsidRDefault="00552ED2" w:rsidP="00552ED2">
      <w:pPr>
        <w:pStyle w:val="SingleTxtG"/>
      </w:pPr>
      <w:r w:rsidRPr="00D800AD">
        <w:t>1011.</w:t>
      </w:r>
      <w:r w:rsidRPr="00D800AD">
        <w:tab/>
      </w:r>
      <w:r w:rsidR="00442702" w:rsidRPr="00D800AD">
        <w:t xml:space="preserve">At the </w:t>
      </w:r>
      <w:r w:rsidR="00C508FC" w:rsidRPr="00D800AD">
        <w:t>same</w:t>
      </w:r>
      <w:r w:rsidR="00373516" w:rsidRPr="00D800AD">
        <w:t xml:space="preserve"> meeting, the </w:t>
      </w:r>
      <w:r w:rsidR="00373516" w:rsidRPr="00D800AD">
        <w:rPr>
          <w:lang w:eastAsia="zh-CN"/>
        </w:rPr>
        <w:t xml:space="preserve">Independent Expert </w:t>
      </w:r>
      <w:r w:rsidR="00373516" w:rsidRPr="00D800AD">
        <w:t xml:space="preserve">answered questions and made </w:t>
      </w:r>
      <w:r w:rsidR="00C42ED1" w:rsidRPr="00D800AD">
        <w:t>her</w:t>
      </w:r>
      <w:r w:rsidR="00373516" w:rsidRPr="00D800AD">
        <w:t xml:space="preserve"> concluding remarks.</w:t>
      </w:r>
    </w:p>
    <w:p w14:paraId="4FD819F9" w14:textId="286DE533" w:rsidR="00241423" w:rsidRPr="003A0C87" w:rsidRDefault="00E43D41" w:rsidP="00B74A53">
      <w:pPr>
        <w:pStyle w:val="H1G"/>
        <w:ind w:left="0" w:firstLine="0"/>
        <w:rPr>
          <w:b w:val="0"/>
          <w:szCs w:val="24"/>
        </w:rPr>
      </w:pPr>
      <w:r w:rsidRPr="003A0C87">
        <w:tab/>
      </w:r>
      <w:r w:rsidR="003D2A70">
        <w:t>E</w:t>
      </w:r>
      <w:r w:rsidR="00B74A53" w:rsidRPr="003A0C87">
        <w:t>.</w:t>
      </w:r>
      <w:r w:rsidR="00B74A53" w:rsidRPr="003A0C87">
        <w:tab/>
      </w:r>
      <w:r w:rsidR="00241423" w:rsidRPr="003A0C87">
        <w:rPr>
          <w:color w:val="000000"/>
        </w:rPr>
        <w:t>General debate on agenda item 10</w:t>
      </w:r>
    </w:p>
    <w:p w14:paraId="54EA9285" w14:textId="5F97FE67" w:rsidR="00EB11C5" w:rsidRPr="00EB11C5" w:rsidRDefault="00552ED2" w:rsidP="00552ED2">
      <w:pPr>
        <w:pStyle w:val="SingleTxtG"/>
      </w:pPr>
      <w:r w:rsidRPr="00EB11C5">
        <w:t>1012.</w:t>
      </w:r>
      <w:r w:rsidRPr="00EB11C5">
        <w:tab/>
      </w:r>
      <w:r w:rsidR="00EB11C5" w:rsidRPr="00EB11C5">
        <w:t xml:space="preserve">At the 37th meeting, on 26 September 2019, the United Nations </w:t>
      </w:r>
      <w:r w:rsidR="00EB11C5">
        <w:t xml:space="preserve">Deputy </w:t>
      </w:r>
      <w:r w:rsidR="00EB11C5" w:rsidRPr="00EB11C5">
        <w:t>Hig</w:t>
      </w:r>
      <w:r w:rsidR="00EB11C5">
        <w:t>h Commissioner for Human Rights</w:t>
      </w:r>
      <w:r w:rsidR="00EB11C5" w:rsidRPr="00EB11C5">
        <w:t xml:space="preserve"> presented the reports of the High Commissioner on the role and achievements of OHCHR in assisting the Government and the people of Cambodia in the promotion and protection of human rights (A/HRC/42/31), on developments relating to and the implementation of Human Rights Council resolution 40/28 on cooperation with Georgia (A/HRC/42/34) and on the implementation of technical assistance to Yemen (A/HRC/42/33), all submitted under agenda items 2 and 10.</w:t>
      </w:r>
    </w:p>
    <w:p w14:paraId="4F9A24B2" w14:textId="3C74957F" w:rsidR="003B0F01" w:rsidRPr="002C3E42" w:rsidRDefault="00552ED2" w:rsidP="00552ED2">
      <w:pPr>
        <w:pStyle w:val="SingleTxtG"/>
      </w:pPr>
      <w:r w:rsidRPr="002C3E42">
        <w:t>1013.</w:t>
      </w:r>
      <w:r w:rsidRPr="002C3E42">
        <w:tab/>
      </w:r>
      <w:r w:rsidR="003B0F01" w:rsidRPr="002C3E42">
        <w:t xml:space="preserve">At the same meeting, </w:t>
      </w:r>
      <w:r w:rsidR="00C47B30" w:rsidRPr="002C3E42">
        <w:t>the representative</w:t>
      </w:r>
      <w:r w:rsidR="00EB11C5" w:rsidRPr="002C3E42">
        <w:t>s</w:t>
      </w:r>
      <w:r w:rsidR="00C47B30" w:rsidRPr="002C3E42">
        <w:t xml:space="preserve"> of</w:t>
      </w:r>
      <w:r w:rsidR="00442702" w:rsidRPr="002C3E42">
        <w:t xml:space="preserve"> </w:t>
      </w:r>
      <w:r w:rsidR="00EB11C5" w:rsidRPr="002C3E42">
        <w:t xml:space="preserve">Cambodia, </w:t>
      </w:r>
      <w:r w:rsidR="00442702" w:rsidRPr="002C3E42">
        <w:t>Georgia</w:t>
      </w:r>
      <w:r w:rsidR="003B0F01" w:rsidRPr="002C3E42">
        <w:t xml:space="preserve"> </w:t>
      </w:r>
      <w:r w:rsidR="00EB11C5" w:rsidRPr="002C3E42">
        <w:t xml:space="preserve">and Yemen </w:t>
      </w:r>
      <w:r w:rsidR="003B0F01" w:rsidRPr="002C3E42">
        <w:t>made statement</w:t>
      </w:r>
      <w:r w:rsidR="00EB11C5" w:rsidRPr="002C3E42">
        <w:t>s</w:t>
      </w:r>
      <w:r w:rsidR="003B0F01" w:rsidRPr="002C3E42">
        <w:t xml:space="preserve"> as the State</w:t>
      </w:r>
      <w:r w:rsidR="00EB11C5" w:rsidRPr="002C3E42">
        <w:t>s</w:t>
      </w:r>
      <w:r w:rsidR="003B0F01" w:rsidRPr="002C3E42">
        <w:t xml:space="preserve"> concerned.</w:t>
      </w:r>
    </w:p>
    <w:p w14:paraId="677EA60A" w14:textId="430DBC2A" w:rsidR="003B0F01" w:rsidRPr="00B234EA" w:rsidRDefault="004A79F4" w:rsidP="003B0F01">
      <w:pPr>
        <w:pStyle w:val="SingleTxtG"/>
      </w:pPr>
      <w:r w:rsidRPr="00B234EA">
        <w:t>957</w:t>
      </w:r>
      <w:r w:rsidR="003B0F01" w:rsidRPr="00B234EA">
        <w:t>.</w:t>
      </w:r>
      <w:r w:rsidR="003B0F01" w:rsidRPr="00B234EA">
        <w:tab/>
      </w:r>
      <w:r w:rsidR="00EB11C5" w:rsidRPr="00B234EA">
        <w:t>Also at</w:t>
      </w:r>
      <w:r w:rsidR="003B0F01" w:rsidRPr="00B234EA">
        <w:t xml:space="preserve"> the </w:t>
      </w:r>
      <w:r w:rsidR="00EB11C5" w:rsidRPr="00B234EA">
        <w:t>same meeting</w:t>
      </w:r>
      <w:r w:rsidR="003B0F01" w:rsidRPr="00B234EA">
        <w:t>, the Human Rights Council held a general debate on agenda item 10, during which the following made statements:</w:t>
      </w:r>
    </w:p>
    <w:p w14:paraId="00B4C4A0" w14:textId="3B624975" w:rsidR="007D647D" w:rsidRPr="00CF543E" w:rsidRDefault="0015129C" w:rsidP="0015129C">
      <w:pPr>
        <w:pStyle w:val="SingleTxtG"/>
        <w:ind w:firstLine="567"/>
        <w:rPr>
          <w:highlight w:val="yellow"/>
        </w:rPr>
      </w:pPr>
      <w:r w:rsidRPr="00B234EA">
        <w:t>(a)</w:t>
      </w:r>
      <w:r w:rsidRPr="00B234EA">
        <w:tab/>
        <w:t xml:space="preserve">Representatives of </w:t>
      </w:r>
      <w:r w:rsidR="000C3B57">
        <w:t>States members</w:t>
      </w:r>
      <w:r w:rsidRPr="00B234EA">
        <w:t xml:space="preserve"> of the Human Rights Council</w:t>
      </w:r>
      <w:r w:rsidR="00EE56D4" w:rsidRPr="00B234EA">
        <w:t>:</w:t>
      </w:r>
      <w:r w:rsidR="00A718D6" w:rsidRPr="00B234EA">
        <w:t xml:space="preserve"> </w:t>
      </w:r>
      <w:r w:rsidR="00A718D6" w:rsidRPr="00A718D6">
        <w:t>Angola (also on behalf of Benin, Grenada, Malawi, the Marshall Islands, Saint Kitts and Nevis, Saint Lucia, Uganda</w:t>
      </w:r>
      <w:r w:rsidR="00EF4307">
        <w:t>,</w:t>
      </w:r>
      <w:r w:rsidR="00A718D6" w:rsidRPr="00A718D6">
        <w:t xml:space="preserve"> </w:t>
      </w:r>
      <w:r w:rsidR="00EF4307">
        <w:t>the United Republic of Tanzania</w:t>
      </w:r>
      <w:r w:rsidR="00EF4307" w:rsidRPr="00A718D6">
        <w:t xml:space="preserve"> </w:t>
      </w:r>
      <w:r w:rsidR="00A718D6" w:rsidRPr="00A718D6">
        <w:t xml:space="preserve">and Zambia), Angola (on behalf of the Group of African States), Australia, Bahrain, Bahrain (also on behalf of Djibouti, Egypt, </w:t>
      </w:r>
      <w:r w:rsidR="00C15847">
        <w:t xml:space="preserve">Jordan, </w:t>
      </w:r>
      <w:r w:rsidR="00A718D6" w:rsidRPr="00A718D6">
        <w:t>Kuwait, Pakistan, Saudi Arabia, Senegal, the Sudan, the United Arab Emirates and Yemen), Bulgaria, Cameroon, Chin</w:t>
      </w:r>
      <w:r w:rsidR="00A718D6">
        <w:t>a, Cuba, Egypt, Hungary, India</w:t>
      </w:r>
      <w:r w:rsidR="00A718D6" w:rsidRPr="00A718D6">
        <w:t>, Iraq (</w:t>
      </w:r>
      <w:r w:rsidR="00A718D6">
        <w:t xml:space="preserve">also </w:t>
      </w:r>
      <w:r w:rsidR="00A718D6" w:rsidRPr="00A718D6">
        <w:t>on behalf of the Group of Arab States), Japan, Pakistan, Pakistan (also on behalf of Algeria, Bahrain, Bangladesh, Belarus, the Democratic Peo</w:t>
      </w:r>
      <w:r w:rsidR="00A718D6">
        <w:t>ple</w:t>
      </w:r>
      <w:r w:rsidR="00CF11FA">
        <w:t>’</w:t>
      </w:r>
      <w:r w:rsidR="00A718D6">
        <w:t>s Republic of Korea, Egypt,</w:t>
      </w:r>
      <w:r w:rsidR="00A718D6" w:rsidRPr="00A718D6">
        <w:t xml:space="preserve"> Iran (Islamic Republic of), the Lao People</w:t>
      </w:r>
      <w:r w:rsidR="00CF11FA">
        <w:t>’</w:t>
      </w:r>
      <w:r w:rsidR="00A718D6" w:rsidRPr="00A718D6">
        <w:t xml:space="preserve">s Democratic Republic, Lebanon, the Philippines, the Russian Federation, Saudi Arabia, the Syrian Arab Republic, the United Arab Emirates, Venezuela (Bolivarian Republic of) and Zimbabwe), Pakistan (on behalf of the Organization of Islamic Cooperation), Philippines, Saudi Arabia, </w:t>
      </w:r>
      <w:r w:rsidR="00C15847" w:rsidRPr="00A718D6">
        <w:t>Suriname</w:t>
      </w:r>
      <w:r w:rsidR="00261C3C">
        <w:rPr>
          <w:rStyle w:val="FootnoteReference"/>
        </w:rPr>
        <w:footnoteReference w:id="75"/>
      </w:r>
      <w:r w:rsidR="00C15847" w:rsidRPr="00A718D6">
        <w:t xml:space="preserve"> </w:t>
      </w:r>
      <w:r w:rsidR="00C15847">
        <w:t>(also</w:t>
      </w:r>
      <w:r w:rsidR="008E4B2A">
        <w:t xml:space="preserve"> on behalf of the Bahamas, </w:t>
      </w:r>
      <w:r w:rsidR="00DB41CF">
        <w:t xml:space="preserve">Barbados, </w:t>
      </w:r>
      <w:r w:rsidR="008E4B2A">
        <w:t xml:space="preserve">Fiji, Grenada, Guyana, </w:t>
      </w:r>
      <w:r w:rsidR="00C15847">
        <w:t>Haiti</w:t>
      </w:r>
      <w:r w:rsidR="008E4B2A">
        <w:t xml:space="preserve">, </w:t>
      </w:r>
      <w:r w:rsidR="00DB41CF">
        <w:t xml:space="preserve">Jamaica, </w:t>
      </w:r>
      <w:r w:rsidR="008E4B2A">
        <w:t>Maldives, the Marshall Islands, Sain</w:t>
      </w:r>
      <w:r w:rsidR="007D2E32">
        <w:t>t Kitts and Nevis, Saint Lucia and Singapore</w:t>
      </w:r>
      <w:r w:rsidR="00C15847">
        <w:t xml:space="preserve">), </w:t>
      </w:r>
      <w:r w:rsidR="00A718D6" w:rsidRPr="00A718D6">
        <w:t>Tunisia, Ukraine, United Kingdom of Great Britain and Northern Ireland, United Republic of Tanzania (also on behalf of Angola, Benin, Malawi, Uganda and Zambia), Uruguay, Venezuela (</w:t>
      </w:r>
      <w:r w:rsidR="00A718D6" w:rsidRPr="00B234EA">
        <w:t>Bolivarian Republic of)</w:t>
      </w:r>
      <w:r w:rsidR="00261C3C">
        <w:rPr>
          <w:rStyle w:val="FootnoteReference"/>
        </w:rPr>
        <w:footnoteReference w:id="76"/>
      </w:r>
      <w:r w:rsidR="00A718D6" w:rsidRPr="00B234EA">
        <w:t xml:space="preserve"> (also on behalf of Bolivia (Plurinational State of), Cuba and Nicaragua)</w:t>
      </w:r>
      <w:r w:rsidR="007D647D" w:rsidRPr="00B234EA">
        <w:t>;</w:t>
      </w:r>
    </w:p>
    <w:p w14:paraId="31E7CC53" w14:textId="44A8D5BC" w:rsidR="007D647D" w:rsidRDefault="0015129C" w:rsidP="007D647D">
      <w:pPr>
        <w:pStyle w:val="SingleTxtG"/>
        <w:ind w:firstLine="567"/>
        <w:rPr>
          <w:highlight w:val="yellow"/>
        </w:rPr>
      </w:pPr>
      <w:r w:rsidRPr="00A718D6">
        <w:t>(b)</w:t>
      </w:r>
      <w:r w:rsidRPr="00A718D6">
        <w:tab/>
        <w:t>Representatives of observer States:</w:t>
      </w:r>
      <w:r w:rsidR="00A718D6" w:rsidRPr="00A718D6">
        <w:t xml:space="preserve"> Algeria, Belarus, Estonia, Ethiopia, France, Germany, Greece, Grenada, Indonesia, Iran (Islamic Republic of), Jordan, Kuwait, Latvia, Libya, Lithuania, Montenegro, Morocco, Netherlands, Norway, Poland, Republic of Moldova, Romania, Russian Federation, Saint Kitts and Nevis, Sweden, Thailand, Uganda, United Arab Emirates, Vanuatu, Venezuela (Bolivarian Republic of)</w:t>
      </w:r>
      <w:r w:rsidR="007D647D" w:rsidRPr="00A718D6">
        <w:t>;</w:t>
      </w:r>
    </w:p>
    <w:p w14:paraId="6ACABFFE" w14:textId="16264EDB" w:rsidR="007A3E6C" w:rsidRPr="00CF543E" w:rsidRDefault="007A3E6C" w:rsidP="007D647D">
      <w:pPr>
        <w:pStyle w:val="SingleTxtG"/>
        <w:ind w:firstLine="567"/>
        <w:rPr>
          <w:highlight w:val="yellow"/>
        </w:rPr>
      </w:pPr>
      <w:r>
        <w:t>(c</w:t>
      </w:r>
      <w:r w:rsidRPr="007A3E6C">
        <w:t>)</w:t>
      </w:r>
      <w:r w:rsidRPr="007A3E6C">
        <w:tab/>
        <w:t>Observer for a national human rights institution: Publ</w:t>
      </w:r>
      <w:r>
        <w:t>ic Defender</w:t>
      </w:r>
      <w:r w:rsidR="00CF11FA">
        <w:t>’</w:t>
      </w:r>
      <w:r>
        <w:t>s Office of Georgia</w:t>
      </w:r>
      <w:r w:rsidR="006227A5">
        <w:t xml:space="preserve"> </w:t>
      </w:r>
      <w:r w:rsidR="006227A5" w:rsidRPr="00074DD9">
        <w:rPr>
          <w:color w:val="000000"/>
        </w:rPr>
        <w:t>(by video message)</w:t>
      </w:r>
      <w:r>
        <w:t>;</w:t>
      </w:r>
    </w:p>
    <w:p w14:paraId="24964759" w14:textId="28D4D295" w:rsidR="00E22AD0" w:rsidRPr="00CF543E" w:rsidRDefault="0015129C" w:rsidP="0015129C">
      <w:pPr>
        <w:pStyle w:val="SingleTxtG"/>
        <w:ind w:firstLine="567"/>
        <w:rPr>
          <w:highlight w:val="yellow"/>
        </w:rPr>
      </w:pPr>
      <w:r w:rsidRPr="00A718D6">
        <w:t>(</w:t>
      </w:r>
      <w:r w:rsidR="007A3E6C" w:rsidRPr="00A718D6">
        <w:t>d</w:t>
      </w:r>
      <w:r w:rsidRPr="00A718D6">
        <w:t>)</w:t>
      </w:r>
      <w:r w:rsidRPr="00A718D6">
        <w:tab/>
        <w:t>Observers for non-governmental organizations:</w:t>
      </w:r>
      <w:r w:rsidR="00A718D6" w:rsidRPr="00A718D6">
        <w:t xml:space="preserve"> African Agency for Integrated Development, African Green Foundation International, Al Zubair </w:t>
      </w:r>
      <w:r w:rsidR="00AB2D06">
        <w:t>Charity</w:t>
      </w:r>
      <w:r w:rsidR="00AB2D06" w:rsidRPr="00A718D6">
        <w:t xml:space="preserve"> </w:t>
      </w:r>
      <w:r w:rsidR="00A718D6" w:rsidRPr="00A718D6">
        <w:t xml:space="preserve">Foundation, Amnesty International, Asian Forum for Human Rights and Development, </w:t>
      </w:r>
      <w:r w:rsidR="00CF11FA">
        <w:t>’</w:t>
      </w:r>
      <w:r w:rsidR="00DF1E98">
        <w:t>Association burkinabé pour la survie de l</w:t>
      </w:r>
      <w:r w:rsidR="00CF11FA">
        <w:t>’</w:t>
      </w:r>
      <w:r w:rsidR="00DF1E98">
        <w:t>enfance</w:t>
      </w:r>
      <w:r w:rsidR="00A718D6" w:rsidRPr="00A718D6">
        <w:t>, Association d</w:t>
      </w:r>
      <w:r w:rsidR="00CF11FA">
        <w:t>’</w:t>
      </w:r>
      <w:r w:rsidR="00DD7042">
        <w:t>e</w:t>
      </w:r>
      <w:r w:rsidR="00A718D6" w:rsidRPr="00A718D6">
        <w:t xml:space="preserve">ntraide </w:t>
      </w:r>
      <w:r w:rsidR="00DD7042">
        <w:t>m</w:t>
      </w:r>
      <w:r w:rsidR="00A718D6" w:rsidRPr="00A718D6">
        <w:t xml:space="preserve">édicale </w:t>
      </w:r>
      <w:r w:rsidR="00DD7042">
        <w:t>g</w:t>
      </w:r>
      <w:r w:rsidR="00A718D6" w:rsidRPr="00A718D6">
        <w:t xml:space="preserve">uinée, Association of World Citizens, Eastern Sudan Women Development Organization, Ecumenical Alliance for Human Rights and Development, Giving Life Nature Volunteer, Godwin Osung International Foundation (The African Project), Human Rights House Foundation, International Buddhist Relief Organisation, International Commission of Jurists, International Lesbian and Gay Association, Iraqi Development Organization, </w:t>
      </w:r>
      <w:r w:rsidR="003B4D06">
        <w:t>Jeunesse étudiante tamoule</w:t>
      </w:r>
      <w:r w:rsidR="00A718D6" w:rsidRPr="00A718D6">
        <w:t>, Lawyers</w:t>
      </w:r>
      <w:r w:rsidR="00CF11FA">
        <w:t>’</w:t>
      </w:r>
      <w:r w:rsidR="00A718D6" w:rsidRPr="00A718D6">
        <w:t xml:space="preserve"> Rights Watch Canada, Ma</w:t>
      </w:r>
      <w:r w:rsidR="00CF11FA">
        <w:t>’</w:t>
      </w:r>
      <w:r w:rsidR="00A718D6" w:rsidRPr="00A718D6">
        <w:t xml:space="preserve">arij Foundation for Peace and Development, </w:t>
      </w:r>
      <w:r w:rsidR="00054484" w:rsidRPr="00054484">
        <w:t>Nonviolent Radical Party; Transnational and Transparty</w:t>
      </w:r>
      <w:r w:rsidR="00A718D6" w:rsidRPr="00A718D6">
        <w:t>, Organisation internationale pour les pays les moins avancés</w:t>
      </w:r>
      <w:r w:rsidR="004B2667">
        <w:t>,</w:t>
      </w:r>
      <w:r w:rsidR="00A718D6" w:rsidRPr="00A718D6">
        <w:t xml:space="preserve"> Organization for Defending Victims of Violence, Partners </w:t>
      </w:r>
      <w:r w:rsidR="00314921">
        <w:t>for</w:t>
      </w:r>
      <w:r w:rsidR="00314921" w:rsidRPr="00A718D6">
        <w:t xml:space="preserve"> </w:t>
      </w:r>
      <w:r w:rsidR="00A718D6" w:rsidRPr="00A718D6">
        <w:t>Transparency, Pasumai Thaayagam Foundation, Synergie F</w:t>
      </w:r>
      <w:r w:rsidR="005505B6">
        <w:t>é</w:t>
      </w:r>
      <w:r w:rsidR="00A718D6" w:rsidRPr="00A718D6">
        <w:t xml:space="preserve">minine </w:t>
      </w:r>
      <w:r w:rsidR="00D423BC">
        <w:t>p</w:t>
      </w:r>
      <w:r w:rsidR="00A718D6" w:rsidRPr="00A718D6">
        <w:t xml:space="preserve">our </w:t>
      </w:r>
      <w:r w:rsidR="00D423BC">
        <w:t>l</w:t>
      </w:r>
      <w:r w:rsidR="00A718D6" w:rsidRPr="00A718D6">
        <w:t>a Paix</w:t>
      </w:r>
      <w:r w:rsidR="00D423BC">
        <w:t xml:space="preserve"> e</w:t>
      </w:r>
      <w:r w:rsidR="00A718D6" w:rsidRPr="00A718D6">
        <w:t xml:space="preserve">t </w:t>
      </w:r>
      <w:r w:rsidR="00D423BC">
        <w:t>l</w:t>
      </w:r>
      <w:r w:rsidR="00A718D6" w:rsidRPr="00A718D6">
        <w:t xml:space="preserve">e </w:t>
      </w:r>
      <w:r w:rsidR="005505B6" w:rsidRPr="00A718D6">
        <w:t>D</w:t>
      </w:r>
      <w:r w:rsidR="005505B6">
        <w:t>é</w:t>
      </w:r>
      <w:r w:rsidR="005505B6" w:rsidRPr="00A718D6">
        <w:t xml:space="preserve">veloppement </w:t>
      </w:r>
      <w:r w:rsidR="00A718D6" w:rsidRPr="00A718D6">
        <w:t>Durable,</w:t>
      </w:r>
      <w:r w:rsidR="00A718D6">
        <w:t xml:space="preserve"> World Barua Organization.</w:t>
      </w:r>
      <w:r w:rsidR="00A718D6" w:rsidRPr="00A718D6">
        <w:tab/>
      </w:r>
    </w:p>
    <w:p w14:paraId="7AF3362B" w14:textId="36332AFD" w:rsidR="0015129C" w:rsidRPr="003A0C87" w:rsidRDefault="0015129C" w:rsidP="0015129C">
      <w:pPr>
        <w:pStyle w:val="H1G"/>
        <w:rPr>
          <w:lang w:eastAsia="zh-CN"/>
        </w:rPr>
      </w:pPr>
      <w:r w:rsidRPr="003A0C87">
        <w:tab/>
      </w:r>
      <w:r w:rsidRPr="003A0C87">
        <w:rPr>
          <w:b w:val="0"/>
          <w:i/>
        </w:rPr>
        <w:t xml:space="preserve"> </w:t>
      </w:r>
      <w:r w:rsidR="003D2A70">
        <w:t>F</w:t>
      </w:r>
      <w:r w:rsidRPr="003A0C87">
        <w:rPr>
          <w:lang w:eastAsia="zh-CN"/>
        </w:rPr>
        <w:t>.</w:t>
      </w:r>
      <w:r w:rsidRPr="003A0C87">
        <w:rPr>
          <w:lang w:eastAsia="zh-CN"/>
        </w:rPr>
        <w:tab/>
        <w:t>Consideration of and action on draft proposals</w:t>
      </w:r>
    </w:p>
    <w:p w14:paraId="26A304F1" w14:textId="6B62D85D" w:rsidR="002E7BF2" w:rsidRDefault="003A0C87" w:rsidP="002E7BF2">
      <w:pPr>
        <w:pStyle w:val="H23G"/>
      </w:pPr>
      <w:r>
        <w:rPr>
          <w:b w:val="0"/>
          <w:i/>
        </w:rPr>
        <w:tab/>
      </w:r>
      <w:r w:rsidRPr="003A0C87">
        <w:rPr>
          <w:b w:val="0"/>
          <w:i/>
        </w:rPr>
        <w:tab/>
      </w:r>
      <w:r w:rsidR="002E7BF2">
        <w:tab/>
      </w:r>
      <w:r w:rsidR="002E7BF2" w:rsidRPr="002E7BF2">
        <w:t>Promoting international cooperation to support national mechanisms for implementation, reporting and follow-up</w:t>
      </w:r>
    </w:p>
    <w:p w14:paraId="570146C0" w14:textId="0F51E842" w:rsidR="002E7BF2" w:rsidRDefault="00552ED2" w:rsidP="00552ED2">
      <w:pPr>
        <w:pStyle w:val="SingleTxtG"/>
      </w:pPr>
      <w:r>
        <w:t>1014.</w:t>
      </w:r>
      <w:r>
        <w:tab/>
      </w:r>
      <w:r w:rsidR="002E7BF2">
        <w:t xml:space="preserve">At the 42nd meeting, on 27 September 2019, the representative of Paraguay introduced draft resolution A/HRC/42/L.3, sponsored by Brazil and Paraguay, and co-sponsored by </w:t>
      </w:r>
      <w:r w:rsidR="00AF7EFC">
        <w:t xml:space="preserve">Albania, Argentina, Australia, Azerbaijan, </w:t>
      </w:r>
      <w:r w:rsidR="000944EE">
        <w:t xml:space="preserve">the </w:t>
      </w:r>
      <w:r w:rsidR="00AF7EFC">
        <w:t>Bahamas, Belgium, Bulgaria, Canada, Chile, Colombia, Croatia, Cyprus, Fiji, Georgia, Greece, Haiti, Honduras, Hungary, Italy, Luxembourg, Mexico, Montenegro, the Netherlands, North Macedonia, Portugal, the Republic of Moldova, Romania, Serbia, Spain, Thailand, Tunisia, Turkey, Ukraine and Uruguay</w:t>
      </w:r>
      <w:r w:rsidR="002E7BF2">
        <w:t>.</w:t>
      </w:r>
      <w:r w:rsidR="00EC2604">
        <w:t xml:space="preserve"> Subsequently, </w:t>
      </w:r>
      <w:r w:rsidR="00EC2604" w:rsidRPr="00EC2604">
        <w:t xml:space="preserve">Austria, Bolivia (Plurinational State of), Bosnia and Herzegovina, Botswana, Costa Rica, Denmark, </w:t>
      </w:r>
      <w:r w:rsidR="00EC2604">
        <w:t xml:space="preserve">the </w:t>
      </w:r>
      <w:r w:rsidR="00EC2604" w:rsidRPr="00EC2604">
        <w:t xml:space="preserve">Dominican Republic, Ecuador, El Salvador, Germany, India, Ireland, Maldives, Malta, Mauritius, Mongolia, Morocco, Norway, Panama, Peru, </w:t>
      </w:r>
      <w:r w:rsidR="00EC2604">
        <w:t xml:space="preserve">the </w:t>
      </w:r>
      <w:r w:rsidR="00EC2604" w:rsidRPr="00EC2604">
        <w:t>Republic of Korea, Slovenia, Sri Lanka, Sweden and Switzerland</w:t>
      </w:r>
      <w:r w:rsidR="00EC2604">
        <w:t xml:space="preserve"> joined the sponsors.</w:t>
      </w:r>
    </w:p>
    <w:p w14:paraId="21566DDB" w14:textId="6F7FA7B6" w:rsidR="002E7BF2" w:rsidRDefault="00552ED2" w:rsidP="00552ED2">
      <w:pPr>
        <w:pStyle w:val="SingleTxtG"/>
      </w:pPr>
      <w:r>
        <w:t>1015.</w:t>
      </w:r>
      <w:r>
        <w:tab/>
      </w:r>
      <w:r w:rsidR="002E7BF2">
        <w:t xml:space="preserve">At the same meeting, the representatives of </w:t>
      </w:r>
      <w:r w:rsidR="00487F3B">
        <w:t>Bulgaria, Chile, Fiji and Spain</w:t>
      </w:r>
      <w:r w:rsidR="002E7BF2">
        <w:t xml:space="preserve"> made general comments on the draft resolution. </w:t>
      </w:r>
    </w:p>
    <w:p w14:paraId="0BC14167" w14:textId="59821C2C" w:rsidR="002E7BF2" w:rsidRDefault="00552ED2" w:rsidP="00552ED2">
      <w:pPr>
        <w:pStyle w:val="SingleTxtG"/>
      </w:pPr>
      <w:r>
        <w:t>1016.</w:t>
      </w:r>
      <w:r>
        <w:tab/>
      </w:r>
      <w:r w:rsidR="002E7BF2" w:rsidRPr="005C6CC2">
        <w:t>In accordance with rule 153 of the rules of procedure of the G</w:t>
      </w:r>
      <w:r w:rsidR="002E7BF2">
        <w:t>eneral Assembly, the attention o</w:t>
      </w:r>
      <w:r w:rsidR="002E7BF2" w:rsidRPr="005C6CC2">
        <w:t>f the Human Rights Council was drawn to the estimated administrative and programme budget implications of the draft resolution.</w:t>
      </w:r>
      <w:r w:rsidR="002E7BF2">
        <w:t xml:space="preserve"> </w:t>
      </w:r>
    </w:p>
    <w:p w14:paraId="0FF6D3E7" w14:textId="76ACAD52" w:rsidR="002E7BF2" w:rsidRDefault="00552ED2" w:rsidP="00552ED2">
      <w:pPr>
        <w:pStyle w:val="SingleTxtG"/>
        <w:rPr>
          <w:rFonts w:eastAsia="SimSun"/>
          <w:lang w:eastAsia="ar-SA"/>
        </w:rPr>
      </w:pPr>
      <w:r>
        <w:rPr>
          <w:rFonts w:eastAsia="SimSun"/>
          <w:lang w:eastAsia="ar-SA"/>
        </w:rPr>
        <w:t>1017.</w:t>
      </w:r>
      <w:r>
        <w:rPr>
          <w:rFonts w:eastAsia="SimSun"/>
          <w:lang w:eastAsia="ar-SA"/>
        </w:rPr>
        <w:tab/>
      </w:r>
      <w:r w:rsidR="002E7BF2">
        <w:t>At the same meeting, the Human Rights Council adopted the draft resolution without a vote</w:t>
      </w:r>
      <w:r w:rsidR="002E7BF2" w:rsidRPr="0023658A">
        <w:rPr>
          <w:rFonts w:eastAsia="SimSun"/>
          <w:lang w:eastAsia="ar-SA"/>
        </w:rPr>
        <w:t xml:space="preserve"> (resolution </w:t>
      </w:r>
      <w:r w:rsidR="002E7BF2">
        <w:rPr>
          <w:rFonts w:eastAsia="SimSun"/>
          <w:lang w:eastAsia="ar-SA"/>
        </w:rPr>
        <w:t>42/</w:t>
      </w:r>
      <w:r w:rsidR="00487F3B">
        <w:rPr>
          <w:rFonts w:eastAsia="SimSun"/>
          <w:lang w:eastAsia="ar-SA"/>
        </w:rPr>
        <w:t>30</w:t>
      </w:r>
      <w:r w:rsidR="002E7BF2" w:rsidRPr="0023658A">
        <w:rPr>
          <w:rFonts w:eastAsia="SimSun"/>
          <w:lang w:eastAsia="ar-SA"/>
        </w:rPr>
        <w:t>).</w:t>
      </w:r>
    </w:p>
    <w:p w14:paraId="4F822A6C" w14:textId="42158794" w:rsidR="009C36F2" w:rsidRDefault="009C36F2" w:rsidP="009C36F2">
      <w:pPr>
        <w:pStyle w:val="H23G"/>
      </w:pPr>
      <w:r>
        <w:tab/>
      </w:r>
      <w:r>
        <w:tab/>
      </w:r>
      <w:r w:rsidRPr="009C36F2">
        <w:t>Technical assistance and capacity-building for Yemen in the field of human rights</w:t>
      </w:r>
    </w:p>
    <w:p w14:paraId="4FA2429B" w14:textId="3676627A" w:rsidR="009C36F2" w:rsidRDefault="00552ED2" w:rsidP="00552ED2">
      <w:pPr>
        <w:pStyle w:val="SingleTxtG"/>
      </w:pPr>
      <w:r>
        <w:t>1018.</w:t>
      </w:r>
      <w:r>
        <w:tab/>
      </w:r>
      <w:r w:rsidR="009C36F2">
        <w:t>At the 42nd meeting, on 27 September 2019, the representative of Iraq, on behalf of the Group of Arab States, introduced draft resolution A/HRC/42/L.12, sponsored by Iraq, on behalf of the Group of Arab States</w:t>
      </w:r>
      <w:r w:rsidR="00614D2D">
        <w:t>.</w:t>
      </w:r>
    </w:p>
    <w:p w14:paraId="5A13A7D3" w14:textId="0DA2B7EB" w:rsidR="009C36F2" w:rsidRDefault="00552ED2" w:rsidP="00552ED2">
      <w:pPr>
        <w:pStyle w:val="SingleTxtG"/>
        <w:rPr>
          <w:lang w:eastAsia="fr-FR"/>
        </w:rPr>
      </w:pPr>
      <w:r>
        <w:rPr>
          <w:lang w:eastAsia="fr-FR"/>
        </w:rPr>
        <w:t>1019.</w:t>
      </w:r>
      <w:r>
        <w:rPr>
          <w:lang w:eastAsia="fr-FR"/>
        </w:rPr>
        <w:tab/>
      </w:r>
      <w:r w:rsidR="009C36F2">
        <w:rPr>
          <w:lang w:eastAsia="fr-FR"/>
        </w:rPr>
        <w:t>A</w:t>
      </w:r>
      <w:r w:rsidR="009C36F2" w:rsidRPr="006D27E2">
        <w:rPr>
          <w:lang w:eastAsia="fr-FR"/>
        </w:rPr>
        <w:t xml:space="preserve">t the same meeting, the representative of </w:t>
      </w:r>
      <w:r w:rsidR="009C36F2">
        <w:t>Yemen</w:t>
      </w:r>
      <w:r w:rsidR="009C36F2" w:rsidRPr="006D27E2">
        <w:rPr>
          <w:lang w:eastAsia="fr-FR"/>
        </w:rPr>
        <w:t xml:space="preserve"> made a statement as the State concerned.</w:t>
      </w:r>
    </w:p>
    <w:p w14:paraId="62C6C825" w14:textId="2C532AEE" w:rsidR="009C36F2" w:rsidRDefault="00552ED2" w:rsidP="00552ED2">
      <w:pPr>
        <w:pStyle w:val="SingleTxtG"/>
      </w:pPr>
      <w:r>
        <w:t>1020.</w:t>
      </w:r>
      <w:r>
        <w:tab/>
      </w:r>
      <w:r w:rsidR="009C36F2" w:rsidRPr="005C6CC2">
        <w:t>In accordance with rule 153 of the rules of procedure of the G</w:t>
      </w:r>
      <w:r w:rsidR="009C36F2">
        <w:t>eneral Assembly, the attention o</w:t>
      </w:r>
      <w:r w:rsidR="009C36F2" w:rsidRPr="005C6CC2">
        <w:t>f the Human Rights Council was drawn to the estimated administrative and programme budget implications of the draft resolution.</w:t>
      </w:r>
      <w:r w:rsidR="009C36F2">
        <w:t xml:space="preserve"> </w:t>
      </w:r>
      <w:r w:rsidR="009C36F2" w:rsidRPr="00367733">
        <w:rPr>
          <w:color w:val="000000"/>
        </w:rPr>
        <w:t xml:space="preserve">The Chief of the Programme Support and Management Services of </w:t>
      </w:r>
      <w:r w:rsidR="009C36F2">
        <w:rPr>
          <w:color w:val="000000"/>
        </w:rPr>
        <w:t>OHCHR</w:t>
      </w:r>
      <w:r w:rsidR="009C36F2" w:rsidRPr="00367733">
        <w:rPr>
          <w:color w:val="000000"/>
        </w:rPr>
        <w:t xml:space="preserve"> made a statement in relation to the budgetary implications of the draft resolution.</w:t>
      </w:r>
    </w:p>
    <w:p w14:paraId="7EF9240E" w14:textId="6CC06798" w:rsidR="009C36F2" w:rsidRDefault="00552ED2" w:rsidP="00552ED2">
      <w:pPr>
        <w:pStyle w:val="SingleTxtG"/>
        <w:rPr>
          <w:rFonts w:eastAsia="SimSun"/>
          <w:lang w:eastAsia="ar-SA"/>
        </w:rPr>
      </w:pPr>
      <w:r>
        <w:rPr>
          <w:rFonts w:eastAsia="SimSun"/>
          <w:lang w:eastAsia="ar-SA"/>
        </w:rPr>
        <w:t>1021.</w:t>
      </w:r>
      <w:r>
        <w:rPr>
          <w:rFonts w:eastAsia="SimSun"/>
          <w:lang w:eastAsia="ar-SA"/>
        </w:rPr>
        <w:tab/>
      </w:r>
      <w:r w:rsidR="009C36F2">
        <w:t>At the same meeting, the Human Rights Council adopted the draft resolution without a vote</w:t>
      </w:r>
      <w:r w:rsidR="009C36F2" w:rsidRPr="0023658A">
        <w:rPr>
          <w:rFonts w:eastAsia="SimSun"/>
          <w:lang w:eastAsia="ar-SA"/>
        </w:rPr>
        <w:t xml:space="preserve"> (resolution </w:t>
      </w:r>
      <w:r w:rsidR="009C36F2">
        <w:rPr>
          <w:rFonts w:eastAsia="SimSun"/>
          <w:lang w:eastAsia="ar-SA"/>
        </w:rPr>
        <w:t>42/31</w:t>
      </w:r>
      <w:r w:rsidR="009C36F2" w:rsidRPr="0023658A">
        <w:rPr>
          <w:rFonts w:eastAsia="SimSun"/>
          <w:lang w:eastAsia="ar-SA"/>
        </w:rPr>
        <w:t>).</w:t>
      </w:r>
    </w:p>
    <w:p w14:paraId="27CB0446" w14:textId="02B597BE" w:rsidR="009C36F2" w:rsidRDefault="009C36F2" w:rsidP="009C36F2">
      <w:pPr>
        <w:pStyle w:val="H23G"/>
      </w:pPr>
      <w:r>
        <w:tab/>
      </w:r>
      <w:r>
        <w:tab/>
      </w:r>
      <w:r w:rsidRPr="009C36F2">
        <w:t>Enhancement of technical cooperation and capacity-building in the field of human rights</w:t>
      </w:r>
    </w:p>
    <w:p w14:paraId="326FB5C4" w14:textId="6C329D10" w:rsidR="009C36F2" w:rsidRDefault="00552ED2" w:rsidP="00552ED2">
      <w:pPr>
        <w:pStyle w:val="SingleTxtG"/>
      </w:pPr>
      <w:r>
        <w:t>1022.</w:t>
      </w:r>
      <w:r>
        <w:tab/>
      </w:r>
      <w:r w:rsidR="009C36F2">
        <w:t xml:space="preserve">At the 42nd meeting, on 27 September 2019, the representative of </w:t>
      </w:r>
      <w:r w:rsidR="00C60373">
        <w:t xml:space="preserve">Thailand, </w:t>
      </w:r>
      <w:r w:rsidR="00E216AE">
        <w:t xml:space="preserve">also on behalf of Brazil, Honduras, Indonesia, </w:t>
      </w:r>
      <w:r w:rsidR="00C60373">
        <w:t>Morocco, Norway, Qatar, Singapore and Turkey,</w:t>
      </w:r>
      <w:r w:rsidR="009C36F2">
        <w:t xml:space="preserve"> introduced draft resolution A/HRC/42/L.</w:t>
      </w:r>
      <w:r w:rsidR="00C60373">
        <w:t>15</w:t>
      </w:r>
      <w:r w:rsidR="009C36F2">
        <w:t xml:space="preserve">, sponsored by </w:t>
      </w:r>
      <w:r w:rsidR="00C60373" w:rsidRPr="00C60373">
        <w:t>Brazil, Honduras, Indonesia, Morocco, Norway, Qatar, Singapore</w:t>
      </w:r>
      <w:r w:rsidR="00C60373">
        <w:t xml:space="preserve">, </w:t>
      </w:r>
      <w:r w:rsidR="00C60373" w:rsidRPr="00C60373">
        <w:t>Thailand</w:t>
      </w:r>
      <w:r w:rsidR="00C60373">
        <w:t xml:space="preserve"> and Turkey</w:t>
      </w:r>
      <w:r w:rsidR="009C36F2">
        <w:t xml:space="preserve">, and co-sponsored by </w:t>
      </w:r>
      <w:r w:rsidR="00AF7EFC">
        <w:t xml:space="preserve">Albania, Algeria, Australia, Austria, Azerbaijan, Belgium, Bulgaria, Canada, Chile, Denmark, Finland, Haiti, Iraq, Ireland, Jordan, Libya, Luxembourg, the Netherlands, Portugal, the Republic of Moldova, Spain, Switzerland, Tunisia, Ukraine, the United Kingdom of Great Britain and Northern Ireland and the </w:t>
      </w:r>
      <w:r w:rsidR="00BE74E8">
        <w:t>State of Palestine</w:t>
      </w:r>
      <w:r w:rsidR="009C36F2">
        <w:t>.</w:t>
      </w:r>
      <w:r w:rsidR="00EC2604">
        <w:t xml:space="preserve"> Subsequently, </w:t>
      </w:r>
      <w:r w:rsidR="00EC2604" w:rsidRPr="00EC2604">
        <w:t xml:space="preserve">Argentina, Bosnia and Herzegovina, Cambodia, Costa Rica, Croatia, Cyprus, </w:t>
      </w:r>
      <w:r w:rsidR="00EC2604">
        <w:t xml:space="preserve">the </w:t>
      </w:r>
      <w:r w:rsidR="00EC2604" w:rsidRPr="00EC2604">
        <w:t xml:space="preserve">Dominican Republic, Ecuador, Estonia, Fiji, Georgia, Germany, Greece, Hungary, Iceland, Italy, Japan, Kuwait, Lebanon, Lithuania, Maldives, Malta, Mexico, Mongolia, Montenegro, Panama, Paraguay, Peru, </w:t>
      </w:r>
      <w:r w:rsidR="00EC2604">
        <w:t xml:space="preserve">the </w:t>
      </w:r>
      <w:r w:rsidR="00EC2604" w:rsidRPr="00EC2604">
        <w:t xml:space="preserve">Philippines, </w:t>
      </w:r>
      <w:r w:rsidR="00EC2604">
        <w:t xml:space="preserve">the </w:t>
      </w:r>
      <w:r w:rsidR="00EC2604" w:rsidRPr="00EC2604">
        <w:t>Republic of Korea, Romania, Sri Lanka,</w:t>
      </w:r>
      <w:r w:rsidR="00791E15">
        <w:t xml:space="preserve"> the</w:t>
      </w:r>
      <w:r w:rsidR="00EC2604" w:rsidRPr="00EC2604">
        <w:t xml:space="preserve"> Sudan,</w:t>
      </w:r>
      <w:r w:rsidR="00EC2604">
        <w:t xml:space="preserve"> the</w:t>
      </w:r>
      <w:r w:rsidR="00EC2604" w:rsidRPr="00EC2604">
        <w:t xml:space="preserve"> United Arab Emirates and Yemen</w:t>
      </w:r>
      <w:r w:rsidR="00EC2604">
        <w:t xml:space="preserve"> joined the sponsors.</w:t>
      </w:r>
    </w:p>
    <w:p w14:paraId="5937606E" w14:textId="064A51D9" w:rsidR="009C36F2" w:rsidRDefault="00552ED2" w:rsidP="00552ED2">
      <w:pPr>
        <w:pStyle w:val="SingleTxtG"/>
      </w:pPr>
      <w:r>
        <w:t>1023.</w:t>
      </w:r>
      <w:r>
        <w:tab/>
      </w:r>
      <w:r w:rsidR="009C36F2" w:rsidRPr="005C6CC2">
        <w:t>In accordance with rule 153 of the rules of procedure of the G</w:t>
      </w:r>
      <w:r w:rsidR="009C36F2">
        <w:t>eneral Assembly, the attention o</w:t>
      </w:r>
      <w:r w:rsidR="009C36F2" w:rsidRPr="005C6CC2">
        <w:t>f the Human Rights Council was drawn to the estimated administrative and programme budget implications of the draft resolution.</w:t>
      </w:r>
      <w:r w:rsidR="009C36F2">
        <w:t xml:space="preserve"> </w:t>
      </w:r>
    </w:p>
    <w:p w14:paraId="3C7B31C2" w14:textId="5B23C506" w:rsidR="009C36F2" w:rsidRDefault="00552ED2" w:rsidP="00552ED2">
      <w:pPr>
        <w:pStyle w:val="SingleTxtG"/>
        <w:rPr>
          <w:rFonts w:eastAsia="SimSun"/>
          <w:lang w:eastAsia="ar-SA"/>
        </w:rPr>
      </w:pPr>
      <w:r>
        <w:rPr>
          <w:rFonts w:eastAsia="SimSun"/>
          <w:lang w:eastAsia="ar-SA"/>
        </w:rPr>
        <w:t>1024.</w:t>
      </w:r>
      <w:r>
        <w:rPr>
          <w:rFonts w:eastAsia="SimSun"/>
          <w:lang w:eastAsia="ar-SA"/>
        </w:rPr>
        <w:tab/>
      </w:r>
      <w:r w:rsidR="009C36F2">
        <w:t>At the same meeting, the Human Rights Council adopted the draft resolution without a vote</w:t>
      </w:r>
      <w:r w:rsidR="009C36F2" w:rsidRPr="0023658A">
        <w:rPr>
          <w:rFonts w:eastAsia="SimSun"/>
          <w:lang w:eastAsia="ar-SA"/>
        </w:rPr>
        <w:t xml:space="preserve"> (resolution </w:t>
      </w:r>
      <w:r w:rsidR="009C36F2">
        <w:rPr>
          <w:rFonts w:eastAsia="SimSun"/>
          <w:lang w:eastAsia="ar-SA"/>
        </w:rPr>
        <w:t>42/</w:t>
      </w:r>
      <w:r w:rsidR="00AB28B1">
        <w:rPr>
          <w:rFonts w:eastAsia="SimSun"/>
          <w:lang w:eastAsia="ar-SA"/>
        </w:rPr>
        <w:t>32</w:t>
      </w:r>
      <w:r w:rsidR="009C36F2" w:rsidRPr="0023658A">
        <w:rPr>
          <w:rFonts w:eastAsia="SimSun"/>
          <w:lang w:eastAsia="ar-SA"/>
        </w:rPr>
        <w:t>).</w:t>
      </w:r>
    </w:p>
    <w:p w14:paraId="1F6DC975" w14:textId="29EA9565" w:rsidR="00AB28B1" w:rsidRDefault="00AB28B1" w:rsidP="00AB28B1">
      <w:pPr>
        <w:pStyle w:val="H23G"/>
      </w:pPr>
      <w:r>
        <w:tab/>
      </w:r>
      <w:r>
        <w:tab/>
      </w:r>
      <w:r w:rsidR="00947390" w:rsidRPr="00947390">
        <w:t>Assistance to Somalia in the field of human rights</w:t>
      </w:r>
    </w:p>
    <w:p w14:paraId="51D6574F" w14:textId="0BEE9701" w:rsidR="00AB28B1" w:rsidRDefault="00552ED2" w:rsidP="00552ED2">
      <w:pPr>
        <w:pStyle w:val="SingleTxtG"/>
      </w:pPr>
      <w:r>
        <w:t>1025.</w:t>
      </w:r>
      <w:r>
        <w:tab/>
      </w:r>
      <w:r w:rsidR="00AB28B1">
        <w:t>At the 42nd meeting, on 27 September 2019, the representative</w:t>
      </w:r>
      <w:r w:rsidR="00947390">
        <w:t>s</w:t>
      </w:r>
      <w:r w:rsidR="00AB28B1">
        <w:t xml:space="preserve"> of </w:t>
      </w:r>
      <w:r w:rsidR="00947390">
        <w:t xml:space="preserve">the United Kingdom of Great Britain and </w:t>
      </w:r>
      <w:r w:rsidR="007D343A">
        <w:t>Northern</w:t>
      </w:r>
      <w:r w:rsidR="004048BD">
        <w:t xml:space="preserve"> Ireland</w:t>
      </w:r>
      <w:r w:rsidR="00947390">
        <w:t xml:space="preserve"> and Somalia</w:t>
      </w:r>
      <w:r w:rsidR="00AB28B1">
        <w:t xml:space="preserve"> introduced draft resolution A/HRC/42/L.</w:t>
      </w:r>
      <w:r w:rsidR="00947390">
        <w:t>26/Rev.1</w:t>
      </w:r>
      <w:r w:rsidR="00AB28B1">
        <w:t xml:space="preserve">, sponsored by </w:t>
      </w:r>
      <w:r w:rsidR="00947390">
        <w:t xml:space="preserve">Somalia and the United Kingdom of Great Britain and </w:t>
      </w:r>
      <w:r w:rsidR="007D343A">
        <w:t>Northern</w:t>
      </w:r>
      <w:r w:rsidR="00947390">
        <w:t xml:space="preserve"> Ireland</w:t>
      </w:r>
      <w:r w:rsidR="00AB28B1">
        <w:t xml:space="preserve">, and co-sponsored by </w:t>
      </w:r>
      <w:r w:rsidR="00BE74E8">
        <w:t>Albania, Australia, Austria, Belgium, Bulgaria, Croatia, Finland, Georgia, Germany, Greece, Hungary, Italy, Lithuania, Qatar, Spain, Sweden, Thailand, Turkey and Yemen</w:t>
      </w:r>
      <w:r w:rsidR="00AB28B1">
        <w:t>.</w:t>
      </w:r>
      <w:r w:rsidR="00EC2604">
        <w:t xml:space="preserve"> Subsequently, </w:t>
      </w:r>
      <w:r w:rsidR="00EC2604" w:rsidRPr="00EC2604">
        <w:t xml:space="preserve">Bosnia and Herzegovina, Botswana, Canada, Cyprus, Czechia, Djibouti, Estonia, France, Iceland, Ireland, Japan, Latvia, Luxembourg, Malta, Montenegro, </w:t>
      </w:r>
      <w:r w:rsidR="00EC2604">
        <w:t xml:space="preserve">the </w:t>
      </w:r>
      <w:r w:rsidR="00EC2604" w:rsidRPr="00EC2604">
        <w:t>Netherlands, New Zealand, Norway, Portugal,</w:t>
      </w:r>
      <w:r w:rsidR="00EC2604">
        <w:t xml:space="preserve"> the</w:t>
      </w:r>
      <w:r w:rsidR="00EC2604" w:rsidRPr="00EC2604">
        <w:t xml:space="preserve"> Republic of Korea, Romania, Slovakia, Switzerland and Ukraine</w:t>
      </w:r>
      <w:r w:rsidR="00EC2604">
        <w:t xml:space="preserve"> joined the sponsors.</w:t>
      </w:r>
    </w:p>
    <w:p w14:paraId="1F016BEE" w14:textId="189E4CA2" w:rsidR="007D343A" w:rsidRPr="00A10A9F" w:rsidRDefault="00552ED2" w:rsidP="00552ED2">
      <w:pPr>
        <w:pStyle w:val="SingleTxtG"/>
      </w:pPr>
      <w:r w:rsidRPr="00A10A9F">
        <w:t>1026.</w:t>
      </w:r>
      <w:r w:rsidRPr="00A10A9F">
        <w:tab/>
      </w:r>
      <w:r w:rsidR="007D343A" w:rsidRPr="00D61820">
        <w:rPr>
          <w:rFonts w:eastAsia="SimSun"/>
          <w:lang w:eastAsia="ar-SA"/>
        </w:rPr>
        <w:t>At the same meeting</w:t>
      </w:r>
      <w:r w:rsidR="007D343A" w:rsidRPr="00A10A9F">
        <w:rPr>
          <w:rFonts w:eastAsia="SimSun"/>
          <w:lang w:eastAsia="ar-SA"/>
        </w:rPr>
        <w:t xml:space="preserve">, the representative of </w:t>
      </w:r>
      <w:r w:rsidR="001624C9">
        <w:rPr>
          <w:rFonts w:eastAsia="SimSun"/>
          <w:lang w:eastAsia="ar-SA"/>
        </w:rPr>
        <w:t>the United Kingdom of Great Britain and Northern Ireland</w:t>
      </w:r>
      <w:r w:rsidR="004048BD">
        <w:rPr>
          <w:rFonts w:eastAsia="SimSun"/>
          <w:lang w:eastAsia="ar-SA"/>
        </w:rPr>
        <w:t xml:space="preserve"> </w:t>
      </w:r>
      <w:r w:rsidR="007D343A" w:rsidRPr="00A10A9F">
        <w:rPr>
          <w:rFonts w:eastAsia="SimSun"/>
          <w:lang w:eastAsia="ar-SA"/>
        </w:rPr>
        <w:t>orally revised the draft resolution.</w:t>
      </w:r>
    </w:p>
    <w:p w14:paraId="0543245F" w14:textId="532A4B79" w:rsidR="00AB28B1" w:rsidRDefault="00552ED2" w:rsidP="00552ED2">
      <w:pPr>
        <w:pStyle w:val="SingleTxtG"/>
      </w:pPr>
      <w:r>
        <w:t>1027.</w:t>
      </w:r>
      <w:r>
        <w:tab/>
      </w:r>
      <w:r w:rsidR="00AB28B1" w:rsidRPr="005C6CC2">
        <w:t>In accordance with rule 153 of the rules of procedure of the G</w:t>
      </w:r>
      <w:r w:rsidR="00AB28B1">
        <w:t>eneral Assembly, the attention o</w:t>
      </w:r>
      <w:r w:rsidR="00AB28B1" w:rsidRPr="005C6CC2">
        <w:t>f the Human Rights Council was drawn to the estimated administrative and programme budget implications of the draft resolution</w:t>
      </w:r>
      <w:r w:rsidR="00624763">
        <w:t xml:space="preserve"> as orally revised</w:t>
      </w:r>
      <w:r w:rsidR="00AB28B1" w:rsidRPr="005C6CC2">
        <w:t>.</w:t>
      </w:r>
      <w:r w:rsidR="00AB28B1">
        <w:t xml:space="preserve"> </w:t>
      </w:r>
    </w:p>
    <w:p w14:paraId="7BD6F4EC" w14:textId="2E822DF8" w:rsidR="00AB28B1" w:rsidRDefault="00552ED2" w:rsidP="00552ED2">
      <w:pPr>
        <w:pStyle w:val="SingleTxtG"/>
        <w:rPr>
          <w:rFonts w:eastAsia="SimSun"/>
          <w:lang w:eastAsia="ar-SA"/>
        </w:rPr>
      </w:pPr>
      <w:r>
        <w:rPr>
          <w:rFonts w:eastAsia="SimSun"/>
          <w:lang w:eastAsia="ar-SA"/>
        </w:rPr>
        <w:t>1028.</w:t>
      </w:r>
      <w:r>
        <w:rPr>
          <w:rFonts w:eastAsia="SimSun"/>
          <w:lang w:eastAsia="ar-SA"/>
        </w:rPr>
        <w:tab/>
      </w:r>
      <w:r w:rsidR="00AB28B1">
        <w:t xml:space="preserve">At the same meeting, the Human Rights Council adopted the draft resolution </w:t>
      </w:r>
      <w:r w:rsidR="00624763">
        <w:t xml:space="preserve">as orally revised </w:t>
      </w:r>
      <w:r w:rsidR="00AB28B1">
        <w:t>without a vote</w:t>
      </w:r>
      <w:r w:rsidR="00AB28B1" w:rsidRPr="0023658A">
        <w:rPr>
          <w:rFonts w:eastAsia="SimSun"/>
          <w:lang w:eastAsia="ar-SA"/>
        </w:rPr>
        <w:t xml:space="preserve"> (resolution </w:t>
      </w:r>
      <w:r w:rsidR="00AB28B1">
        <w:rPr>
          <w:rFonts w:eastAsia="SimSun"/>
          <w:lang w:eastAsia="ar-SA"/>
        </w:rPr>
        <w:t>42/</w:t>
      </w:r>
      <w:r w:rsidR="00224F2C">
        <w:rPr>
          <w:rFonts w:eastAsia="SimSun"/>
          <w:lang w:eastAsia="ar-SA"/>
        </w:rPr>
        <w:t>33</w:t>
      </w:r>
      <w:r w:rsidR="00AB28B1" w:rsidRPr="0023658A">
        <w:rPr>
          <w:rFonts w:eastAsia="SimSun"/>
          <w:lang w:eastAsia="ar-SA"/>
        </w:rPr>
        <w:t>).</w:t>
      </w:r>
    </w:p>
    <w:p w14:paraId="56780C57" w14:textId="18B44679" w:rsidR="001624C9" w:rsidRDefault="001624C9" w:rsidP="001624C9">
      <w:pPr>
        <w:pStyle w:val="H23G"/>
      </w:pPr>
      <w:r>
        <w:tab/>
      </w:r>
      <w:r>
        <w:tab/>
      </w:r>
      <w:r w:rsidRPr="001624C9">
        <w:t>Technical assistance and capacity-building in the field of human rights in the Democratic Republic of the Congo</w:t>
      </w:r>
    </w:p>
    <w:p w14:paraId="567E4E81" w14:textId="049A4CD5" w:rsidR="001624C9" w:rsidRDefault="00552ED2" w:rsidP="00552ED2">
      <w:pPr>
        <w:pStyle w:val="SingleTxtG"/>
      </w:pPr>
      <w:r>
        <w:t>1029.</w:t>
      </w:r>
      <w:r>
        <w:tab/>
      </w:r>
      <w:r w:rsidR="001624C9">
        <w:t xml:space="preserve">At the 42nd meeting, on 27 September 2019, the representative of Angola, on behalf of the Group of African States, introduced draft resolution A/HRC/42/L.29/Rev.1, sponsored by Angola, on behalf of the Group of African States, and co-sponsored by </w:t>
      </w:r>
      <w:r w:rsidR="0041441F">
        <w:t>Turkey and Yemen</w:t>
      </w:r>
      <w:r w:rsidR="001624C9">
        <w:t>.</w:t>
      </w:r>
      <w:r w:rsidR="00EC2604">
        <w:t xml:space="preserve"> Subsequently, </w:t>
      </w:r>
      <w:r w:rsidR="00EC2604" w:rsidRPr="00EC2604">
        <w:t xml:space="preserve">Belgium, Canada, Denmark, Finland, Indonesia, Ireland, Italy, Japan, </w:t>
      </w:r>
      <w:r w:rsidR="00EC2604">
        <w:t xml:space="preserve">the </w:t>
      </w:r>
      <w:r w:rsidR="00EC2604" w:rsidRPr="00EC2604">
        <w:t>Netherlands, Norway, Portugal,</w:t>
      </w:r>
      <w:r w:rsidR="00EC2604">
        <w:t xml:space="preserve"> the</w:t>
      </w:r>
      <w:r w:rsidR="00EC2604" w:rsidRPr="00EC2604">
        <w:t xml:space="preserve"> Republic of Korea, Spain, Sweden, Ukraine and </w:t>
      </w:r>
      <w:r w:rsidR="00EC2604">
        <w:t xml:space="preserve">the </w:t>
      </w:r>
      <w:r w:rsidR="00EC2604" w:rsidRPr="00EC2604">
        <w:t>United Kingdom of Great Britain and Northern Ireland</w:t>
      </w:r>
      <w:r w:rsidR="00EC2604">
        <w:t xml:space="preserve"> joined the sponsors.</w:t>
      </w:r>
    </w:p>
    <w:p w14:paraId="362A411A" w14:textId="6D843962" w:rsidR="001624C9" w:rsidRDefault="00552ED2" w:rsidP="00552ED2">
      <w:pPr>
        <w:pStyle w:val="SingleTxtG"/>
      </w:pPr>
      <w:r>
        <w:t>1030.</w:t>
      </w:r>
      <w:r>
        <w:tab/>
      </w:r>
      <w:r w:rsidR="001624C9">
        <w:t>At the same meeting, the representative of Denmark</w:t>
      </w:r>
      <w:r w:rsidR="00DE6444">
        <w:t xml:space="preserve">, </w:t>
      </w:r>
      <w:r w:rsidR="00460667">
        <w:t>on behalf of States members of the European Union that are members of the Human Rights Council</w:t>
      </w:r>
      <w:r w:rsidR="00DE6444">
        <w:t>,</w:t>
      </w:r>
      <w:r w:rsidR="001624C9">
        <w:t xml:space="preserve"> made a general comment on the draft resolution. </w:t>
      </w:r>
    </w:p>
    <w:p w14:paraId="46969017" w14:textId="5C34B803" w:rsidR="001624C9" w:rsidRDefault="00552ED2" w:rsidP="00552ED2">
      <w:pPr>
        <w:pStyle w:val="SingleTxtG"/>
        <w:rPr>
          <w:lang w:eastAsia="fr-FR"/>
        </w:rPr>
      </w:pPr>
      <w:r>
        <w:rPr>
          <w:lang w:eastAsia="fr-FR"/>
        </w:rPr>
        <w:t>1031.</w:t>
      </w:r>
      <w:r>
        <w:rPr>
          <w:lang w:eastAsia="fr-FR"/>
        </w:rPr>
        <w:tab/>
      </w:r>
      <w:r w:rsidR="00A46339">
        <w:rPr>
          <w:lang w:eastAsia="fr-FR"/>
        </w:rPr>
        <w:t>Also at</w:t>
      </w:r>
      <w:r w:rsidR="001624C9" w:rsidRPr="006D27E2">
        <w:rPr>
          <w:lang w:eastAsia="fr-FR"/>
        </w:rPr>
        <w:t xml:space="preserve"> the same meeting, the representative of </w:t>
      </w:r>
      <w:r w:rsidR="001624C9">
        <w:t>the Democratic Republic of the Congo</w:t>
      </w:r>
      <w:r w:rsidR="001624C9" w:rsidRPr="006D27E2">
        <w:rPr>
          <w:lang w:eastAsia="fr-FR"/>
        </w:rPr>
        <w:t xml:space="preserve"> made a statement as the State concerned.</w:t>
      </w:r>
    </w:p>
    <w:p w14:paraId="1922AB68" w14:textId="473520B6" w:rsidR="001624C9" w:rsidRDefault="00552ED2" w:rsidP="00552ED2">
      <w:pPr>
        <w:pStyle w:val="SingleTxtG"/>
      </w:pPr>
      <w:r>
        <w:t>1032.</w:t>
      </w:r>
      <w:r>
        <w:tab/>
      </w:r>
      <w:r w:rsidR="001624C9" w:rsidRPr="005C6CC2">
        <w:t>In accordance with rule 153 of the rules of procedure of the G</w:t>
      </w:r>
      <w:r w:rsidR="001624C9">
        <w:t>eneral Assembly, the attention o</w:t>
      </w:r>
      <w:r w:rsidR="001624C9" w:rsidRPr="005C6CC2">
        <w:t>f the Human Rights Council was drawn to the estimated administrative and programme budget implications of the draft resolution.</w:t>
      </w:r>
      <w:r w:rsidR="001624C9">
        <w:t xml:space="preserve"> </w:t>
      </w:r>
    </w:p>
    <w:p w14:paraId="62168195" w14:textId="08372939" w:rsidR="001624C9" w:rsidRDefault="00552ED2" w:rsidP="00552ED2">
      <w:pPr>
        <w:pStyle w:val="SingleTxtG"/>
        <w:rPr>
          <w:rFonts w:eastAsia="SimSun"/>
          <w:lang w:eastAsia="ar-SA"/>
        </w:rPr>
      </w:pPr>
      <w:r>
        <w:rPr>
          <w:rFonts w:eastAsia="SimSun"/>
          <w:lang w:eastAsia="ar-SA"/>
        </w:rPr>
        <w:t>1033.</w:t>
      </w:r>
      <w:r>
        <w:rPr>
          <w:rFonts w:eastAsia="SimSun"/>
          <w:lang w:eastAsia="ar-SA"/>
        </w:rPr>
        <w:tab/>
      </w:r>
      <w:r w:rsidR="001624C9">
        <w:t>At the same meeting, the Human Rights Council adopted the draft resolution without a vote</w:t>
      </w:r>
      <w:r w:rsidR="001624C9" w:rsidRPr="0023658A">
        <w:rPr>
          <w:rFonts w:eastAsia="SimSun"/>
          <w:lang w:eastAsia="ar-SA"/>
        </w:rPr>
        <w:t xml:space="preserve"> (resolution </w:t>
      </w:r>
      <w:r w:rsidR="001624C9">
        <w:rPr>
          <w:rFonts w:eastAsia="SimSun"/>
          <w:lang w:eastAsia="ar-SA"/>
        </w:rPr>
        <w:t>42/</w:t>
      </w:r>
      <w:r w:rsidR="00B30A32">
        <w:rPr>
          <w:rFonts w:eastAsia="SimSun"/>
          <w:lang w:eastAsia="ar-SA"/>
        </w:rPr>
        <w:t>34</w:t>
      </w:r>
      <w:r w:rsidR="001624C9" w:rsidRPr="0023658A">
        <w:rPr>
          <w:rFonts w:eastAsia="SimSun"/>
          <w:lang w:eastAsia="ar-SA"/>
        </w:rPr>
        <w:t>).</w:t>
      </w:r>
    </w:p>
    <w:p w14:paraId="3603D310" w14:textId="1A3F758F" w:rsidR="00B30A32" w:rsidRDefault="00B30A32" w:rsidP="00B30A32">
      <w:pPr>
        <w:pStyle w:val="H23G"/>
      </w:pPr>
      <w:r>
        <w:tab/>
      </w:r>
      <w:r>
        <w:tab/>
      </w:r>
      <w:r w:rsidRPr="00B30A32">
        <w:t>Technical assistance and capacity-building to further improve human rights in the Sudan</w:t>
      </w:r>
    </w:p>
    <w:p w14:paraId="4BC4CDED" w14:textId="27B93BC8" w:rsidR="00B30A32" w:rsidRDefault="00552ED2" w:rsidP="00552ED2">
      <w:pPr>
        <w:pStyle w:val="SingleTxtG"/>
      </w:pPr>
      <w:r>
        <w:t>1034.</w:t>
      </w:r>
      <w:r>
        <w:tab/>
      </w:r>
      <w:r w:rsidR="00B30A32">
        <w:t>At the 42nd meeting, on 27 September 2019, the representative of Angola, on behalf of the Group of African States, introduced draft resolution A/HRC/42/L.</w:t>
      </w:r>
      <w:r w:rsidR="00E43538">
        <w:t>30</w:t>
      </w:r>
      <w:r w:rsidR="00B30A32">
        <w:t>, sponsored by Angola, on behalf of the Group of African States, and co-sponsored by</w:t>
      </w:r>
      <w:r w:rsidR="0041441F">
        <w:t xml:space="preserve"> Iraq, Jordan, Saudi Arabia, Turkey, the United Kingdom of Great Britain and Northern Ireland and the State of Palestine</w:t>
      </w:r>
      <w:r w:rsidR="00B30A32">
        <w:t>.</w:t>
      </w:r>
      <w:r w:rsidR="00964C45">
        <w:t xml:space="preserve"> Subsequently, </w:t>
      </w:r>
      <w:r w:rsidR="00964C45" w:rsidRPr="00964C45">
        <w:t xml:space="preserve">Afghanistan, Albania, Australia, Austria, Azerbaijan, Bahrain, Bangladesh, Belgium, Bosnia and Herzegovina, Brunei Darussalam, Bulgaria, Canada, Croatia, Cyprus, Czechia, Denmark, Estonia, Finland, France, Georgia, Germany, Greece, Guyana, Indonesia, Iran (Islamic Republic of), Ireland, Italy, Japan, Kazakhstan, Kuwait, Kyrgyzstan, Latvia, Lebanon, Lithuania, Luxembourg, Malaysia, Maldives, Malta, </w:t>
      </w:r>
      <w:r w:rsidR="00964C45">
        <w:t xml:space="preserve">the </w:t>
      </w:r>
      <w:r w:rsidR="00964C45" w:rsidRPr="00964C45">
        <w:t xml:space="preserve">Netherlands, Norway, Oman, Pakistan, Portugal, Qatar, </w:t>
      </w:r>
      <w:r w:rsidR="00964C45">
        <w:t xml:space="preserve">the </w:t>
      </w:r>
      <w:r w:rsidR="00964C45" w:rsidRPr="00964C45">
        <w:t xml:space="preserve">Republic of Korea, Romania, Slovakia, Slovenia, Spain, Suriname, Sweden, Switzerland, Tajikistan, Thailand, Turkmenistan, Ukraine, </w:t>
      </w:r>
      <w:r w:rsidR="00964C45">
        <w:t xml:space="preserve">the </w:t>
      </w:r>
      <w:r w:rsidR="00964C45" w:rsidRPr="00964C45">
        <w:t>United Arab Emirates, Uzbekistan and Yemen</w:t>
      </w:r>
      <w:r w:rsidR="00964C45">
        <w:t xml:space="preserve"> joined the sponsors. </w:t>
      </w:r>
    </w:p>
    <w:p w14:paraId="5B8C99AB" w14:textId="7DF47F01" w:rsidR="00DC0EC3" w:rsidRDefault="00552ED2" w:rsidP="00552ED2">
      <w:pPr>
        <w:pStyle w:val="SingleTxtG"/>
      </w:pPr>
      <w:r>
        <w:t>1035.</w:t>
      </w:r>
      <w:r>
        <w:tab/>
      </w:r>
      <w:r w:rsidR="00DC0EC3" w:rsidRPr="0067399B">
        <w:rPr>
          <w:rFonts w:eastAsia="SimSun"/>
          <w:lang w:eastAsia="ar-SA"/>
        </w:rPr>
        <w:t>At the same meeting,</w:t>
      </w:r>
      <w:r w:rsidR="00DC0EC3">
        <w:rPr>
          <w:rFonts w:eastAsia="SimSun"/>
          <w:lang w:eastAsia="ar-SA"/>
        </w:rPr>
        <w:t xml:space="preserve"> the President of the Human Rights Council announced that draft resolution </w:t>
      </w:r>
      <w:r w:rsidR="00DC0EC3">
        <w:t>A/HRC/42</w:t>
      </w:r>
      <w:r w:rsidR="00DC0EC3" w:rsidRPr="0067399B">
        <w:t>/L.</w:t>
      </w:r>
      <w:r w:rsidR="00DC0EC3">
        <w:t xml:space="preserve">30 had been orally revised. </w:t>
      </w:r>
    </w:p>
    <w:p w14:paraId="581CD104" w14:textId="6FC89B23" w:rsidR="00B30A32" w:rsidRDefault="00552ED2" w:rsidP="00552ED2">
      <w:pPr>
        <w:pStyle w:val="SingleTxtG"/>
      </w:pPr>
      <w:r>
        <w:t>1036.</w:t>
      </w:r>
      <w:r>
        <w:tab/>
      </w:r>
      <w:r w:rsidR="00A46339">
        <w:t>Also at</w:t>
      </w:r>
      <w:r w:rsidR="00B30A32">
        <w:t xml:space="preserve"> the same meeting, the representative</w:t>
      </w:r>
      <w:r w:rsidR="00E43538">
        <w:t>s</w:t>
      </w:r>
      <w:r w:rsidR="00B30A32">
        <w:t xml:space="preserve"> of Denmark (</w:t>
      </w:r>
      <w:r w:rsidR="00460667">
        <w:t>on behalf of States members of the European Union that are members of the Human Rights Council</w:t>
      </w:r>
      <w:r w:rsidR="00B30A32">
        <w:t>)</w:t>
      </w:r>
      <w:r w:rsidR="00E43538">
        <w:t xml:space="preserve">, Egypt and the United Kingdom of Great Britain and Northern Ireland </w:t>
      </w:r>
      <w:r w:rsidR="00B30A32">
        <w:t>made general comment</w:t>
      </w:r>
      <w:r w:rsidR="00E43538">
        <w:t>s</w:t>
      </w:r>
      <w:r w:rsidR="00B30A32">
        <w:t xml:space="preserve"> on the draft resolution</w:t>
      </w:r>
      <w:r w:rsidR="00E43538">
        <w:t xml:space="preserve"> as orally revised</w:t>
      </w:r>
      <w:r w:rsidR="00B30A32">
        <w:t xml:space="preserve">. </w:t>
      </w:r>
    </w:p>
    <w:p w14:paraId="648B7113" w14:textId="2C7DC3AD" w:rsidR="00B30A32" w:rsidRDefault="00552ED2" w:rsidP="00552ED2">
      <w:pPr>
        <w:pStyle w:val="SingleTxtG"/>
        <w:rPr>
          <w:lang w:eastAsia="fr-FR"/>
        </w:rPr>
      </w:pPr>
      <w:r>
        <w:rPr>
          <w:lang w:eastAsia="fr-FR"/>
        </w:rPr>
        <w:t>1037.</w:t>
      </w:r>
      <w:r>
        <w:rPr>
          <w:lang w:eastAsia="fr-FR"/>
        </w:rPr>
        <w:tab/>
      </w:r>
      <w:r w:rsidR="00B30A32">
        <w:rPr>
          <w:lang w:eastAsia="fr-FR"/>
        </w:rPr>
        <w:t>A</w:t>
      </w:r>
      <w:r w:rsidR="00B30A32" w:rsidRPr="006D27E2">
        <w:rPr>
          <w:lang w:eastAsia="fr-FR"/>
        </w:rPr>
        <w:t xml:space="preserve">t the same meeting, the representative of </w:t>
      </w:r>
      <w:r w:rsidR="00B30A32">
        <w:t xml:space="preserve">the </w:t>
      </w:r>
      <w:r w:rsidR="00E43538">
        <w:t>Sudan</w:t>
      </w:r>
      <w:r w:rsidR="00B30A32" w:rsidRPr="006D27E2">
        <w:rPr>
          <w:lang w:eastAsia="fr-FR"/>
        </w:rPr>
        <w:t xml:space="preserve"> made a statement as the State concerned.</w:t>
      </w:r>
    </w:p>
    <w:p w14:paraId="547DD1F3" w14:textId="5F4D1DD1" w:rsidR="00B30A32" w:rsidRDefault="00552ED2" w:rsidP="00552ED2">
      <w:pPr>
        <w:pStyle w:val="SingleTxtG"/>
      </w:pPr>
      <w:r>
        <w:t>1038.</w:t>
      </w:r>
      <w:r>
        <w:tab/>
      </w:r>
      <w:r w:rsidR="00B30A32" w:rsidRPr="005C6CC2">
        <w:t>In accordance with rule 153 of the rules of procedure of the G</w:t>
      </w:r>
      <w:r w:rsidR="00B30A32">
        <w:t>eneral Assembly, the attention o</w:t>
      </w:r>
      <w:r w:rsidR="00B30A32" w:rsidRPr="005C6CC2">
        <w:t>f the Human Rights Council was drawn to the estimated administrative and programme budget implications of the draft resolution</w:t>
      </w:r>
      <w:r w:rsidR="008730A2">
        <w:t xml:space="preserve"> as orally revised</w:t>
      </w:r>
      <w:r w:rsidR="00B30A32" w:rsidRPr="005C6CC2">
        <w:t>.</w:t>
      </w:r>
      <w:r w:rsidR="00B30A32">
        <w:t xml:space="preserve"> </w:t>
      </w:r>
    </w:p>
    <w:p w14:paraId="79EC2E44" w14:textId="675FBFC7" w:rsidR="00B30A32" w:rsidRDefault="00552ED2" w:rsidP="00552ED2">
      <w:pPr>
        <w:pStyle w:val="SingleTxtG"/>
        <w:rPr>
          <w:rFonts w:eastAsia="SimSun"/>
          <w:lang w:eastAsia="ar-SA"/>
        </w:rPr>
      </w:pPr>
      <w:r>
        <w:rPr>
          <w:rFonts w:eastAsia="SimSun"/>
          <w:lang w:eastAsia="ar-SA"/>
        </w:rPr>
        <w:t>1039.</w:t>
      </w:r>
      <w:r>
        <w:rPr>
          <w:rFonts w:eastAsia="SimSun"/>
          <w:lang w:eastAsia="ar-SA"/>
        </w:rPr>
        <w:tab/>
      </w:r>
      <w:r w:rsidR="00B30A32">
        <w:t>At the same meeting, the Human Rights Council adopted the draft resolution</w:t>
      </w:r>
      <w:r w:rsidR="008730A2">
        <w:t xml:space="preserve"> as orally revised</w:t>
      </w:r>
      <w:r w:rsidR="00B30A32">
        <w:t xml:space="preserve"> without a vote</w:t>
      </w:r>
      <w:r w:rsidR="00B30A32" w:rsidRPr="0023658A">
        <w:rPr>
          <w:rFonts w:eastAsia="SimSun"/>
          <w:lang w:eastAsia="ar-SA"/>
        </w:rPr>
        <w:t xml:space="preserve"> (resolution </w:t>
      </w:r>
      <w:r w:rsidR="00B605D1">
        <w:rPr>
          <w:rFonts w:eastAsia="SimSun"/>
          <w:lang w:eastAsia="ar-SA"/>
        </w:rPr>
        <w:t>42/35</w:t>
      </w:r>
      <w:r w:rsidR="00B30A32" w:rsidRPr="0023658A">
        <w:rPr>
          <w:rFonts w:eastAsia="SimSun"/>
          <w:lang w:eastAsia="ar-SA"/>
        </w:rPr>
        <w:t>).</w:t>
      </w:r>
    </w:p>
    <w:p w14:paraId="0B56E685" w14:textId="1B2D1CFC" w:rsidR="00C71BA8" w:rsidRDefault="00C71BA8" w:rsidP="00C71BA8">
      <w:pPr>
        <w:pStyle w:val="H23G"/>
      </w:pPr>
      <w:r>
        <w:tab/>
      </w:r>
      <w:r>
        <w:tab/>
        <w:t>Technical assistance and capacity-building in the field of human rights in the Central African Republic</w:t>
      </w:r>
    </w:p>
    <w:p w14:paraId="1FD62AD9" w14:textId="68BE4B68" w:rsidR="00C71BA8" w:rsidRDefault="00552ED2" w:rsidP="00552ED2">
      <w:pPr>
        <w:pStyle w:val="SingleTxtG"/>
      </w:pPr>
      <w:r>
        <w:t>1040.</w:t>
      </w:r>
      <w:r>
        <w:tab/>
      </w:r>
      <w:r w:rsidR="00C71BA8">
        <w:t xml:space="preserve">At the 42nd meeting, on 27 September 2019, the representative of Angola, on behalf of the Group of African States, introduced draft resolution A/HRC/42/L.31, sponsored by Angola, on behalf of the Group of African States, and co-sponsored by </w:t>
      </w:r>
      <w:r w:rsidR="00043CED">
        <w:t>Bulgaria, Croatia, Finland, France, Germany, Greece, Hungary, Lithuania, Luxembourg, Norway, Sweden and Turkey</w:t>
      </w:r>
      <w:r w:rsidR="00C71BA8">
        <w:t>.</w:t>
      </w:r>
      <w:r w:rsidR="008E3A48">
        <w:t xml:space="preserve"> Subsequently, </w:t>
      </w:r>
      <w:r w:rsidR="008E3A48" w:rsidRPr="008E3A48">
        <w:t xml:space="preserve">Australia, Austria, Belgium, Bosnia and Herzegovina, Brazil, Canada, Cyprus, Czechia, Denmark, Indonesia, Ireland, Italy, Japan, Latvia, Malta, Monaco, Montenegro, </w:t>
      </w:r>
      <w:r w:rsidR="008E3A48">
        <w:t xml:space="preserve">the </w:t>
      </w:r>
      <w:r w:rsidR="008E3A48" w:rsidRPr="008E3A48">
        <w:t xml:space="preserve">Netherlands, Portugal, </w:t>
      </w:r>
      <w:r w:rsidR="008E3A48">
        <w:t xml:space="preserve">the </w:t>
      </w:r>
      <w:r w:rsidR="008E3A48" w:rsidRPr="008E3A48">
        <w:t xml:space="preserve">Republic of Korea, Slovakia, Switzerland, Thailand, Ukraine and </w:t>
      </w:r>
      <w:r w:rsidR="008E3A48">
        <w:t xml:space="preserve">the </w:t>
      </w:r>
      <w:r w:rsidR="008E3A48" w:rsidRPr="008E3A48">
        <w:t>United Kingdom of Great Britain and Northern Ireland</w:t>
      </w:r>
      <w:r w:rsidR="008E3A48">
        <w:t xml:space="preserve"> joined the sponsors.</w:t>
      </w:r>
    </w:p>
    <w:p w14:paraId="763698F3" w14:textId="4AACF84C" w:rsidR="00C71BA8" w:rsidRDefault="00552ED2" w:rsidP="00552ED2">
      <w:pPr>
        <w:pStyle w:val="SingleTxtG"/>
      </w:pPr>
      <w:r>
        <w:t>1041.</w:t>
      </w:r>
      <w:r>
        <w:tab/>
      </w:r>
      <w:r w:rsidR="00C71BA8">
        <w:t>At the same meeting, the representatives of Denmark (</w:t>
      </w:r>
      <w:r w:rsidR="00460667">
        <w:t>on behalf of States members of the European Union that are members of the Human Rights Council</w:t>
      </w:r>
      <w:r w:rsidR="00C71BA8">
        <w:t xml:space="preserve">) and Cameroon made general comments on the draft resolution. </w:t>
      </w:r>
    </w:p>
    <w:p w14:paraId="2796A57B" w14:textId="13449FA3" w:rsidR="00C71BA8" w:rsidRDefault="00552ED2" w:rsidP="00552ED2">
      <w:pPr>
        <w:pStyle w:val="SingleTxtG"/>
        <w:rPr>
          <w:lang w:eastAsia="fr-FR"/>
        </w:rPr>
      </w:pPr>
      <w:r>
        <w:rPr>
          <w:lang w:eastAsia="fr-FR"/>
        </w:rPr>
        <w:t>1042.</w:t>
      </w:r>
      <w:r>
        <w:rPr>
          <w:lang w:eastAsia="fr-FR"/>
        </w:rPr>
        <w:tab/>
      </w:r>
      <w:r w:rsidR="00A46339">
        <w:rPr>
          <w:lang w:eastAsia="fr-FR"/>
        </w:rPr>
        <w:t>Also at</w:t>
      </w:r>
      <w:r w:rsidR="00C71BA8" w:rsidRPr="006D27E2">
        <w:rPr>
          <w:lang w:eastAsia="fr-FR"/>
        </w:rPr>
        <w:t xml:space="preserve"> the same meeting, the representative of </w:t>
      </w:r>
      <w:r w:rsidR="00C71BA8">
        <w:t xml:space="preserve">the </w:t>
      </w:r>
      <w:r w:rsidR="00C71BA8" w:rsidRPr="00C71BA8">
        <w:t>Central African Republic</w:t>
      </w:r>
      <w:r w:rsidR="00C71BA8">
        <w:t xml:space="preserve"> </w:t>
      </w:r>
      <w:r w:rsidR="00C71BA8" w:rsidRPr="006D27E2">
        <w:rPr>
          <w:lang w:eastAsia="fr-FR"/>
        </w:rPr>
        <w:t>made a statement as the State concerned.</w:t>
      </w:r>
    </w:p>
    <w:p w14:paraId="59571542" w14:textId="1A74F0BF" w:rsidR="00C71BA8" w:rsidRDefault="00552ED2" w:rsidP="00552ED2">
      <w:pPr>
        <w:pStyle w:val="SingleTxtG"/>
      </w:pPr>
      <w:r>
        <w:t>1043.</w:t>
      </w:r>
      <w:r>
        <w:tab/>
      </w:r>
      <w:r w:rsidR="00C71BA8" w:rsidRPr="005C6CC2">
        <w:t>In accordance with rule 153 of the rules of procedure of the G</w:t>
      </w:r>
      <w:r w:rsidR="00C71BA8">
        <w:t>eneral Assembly, the attention o</w:t>
      </w:r>
      <w:r w:rsidR="00C71BA8" w:rsidRPr="005C6CC2">
        <w:t>f the Human Rights Council was drawn to the estimated administrative and programme budget implications of the draft resolution.</w:t>
      </w:r>
      <w:r w:rsidR="00C71BA8">
        <w:t xml:space="preserve"> </w:t>
      </w:r>
    </w:p>
    <w:p w14:paraId="7CD759F1" w14:textId="082F524C" w:rsidR="00C71BA8" w:rsidRDefault="00552ED2" w:rsidP="00552ED2">
      <w:pPr>
        <w:pStyle w:val="SingleTxtG"/>
        <w:rPr>
          <w:rFonts w:eastAsia="SimSun"/>
          <w:lang w:eastAsia="ar-SA"/>
        </w:rPr>
      </w:pPr>
      <w:r>
        <w:rPr>
          <w:rFonts w:eastAsia="SimSun"/>
          <w:lang w:eastAsia="ar-SA"/>
        </w:rPr>
        <w:t>1044.</w:t>
      </w:r>
      <w:r>
        <w:rPr>
          <w:rFonts w:eastAsia="SimSun"/>
          <w:lang w:eastAsia="ar-SA"/>
        </w:rPr>
        <w:tab/>
      </w:r>
      <w:r w:rsidR="00C71BA8">
        <w:t>At the same meeting, the Human Rights Council adopted the draft resolution without a vote</w:t>
      </w:r>
      <w:r w:rsidR="00C71BA8" w:rsidRPr="0023658A">
        <w:rPr>
          <w:rFonts w:eastAsia="SimSun"/>
          <w:lang w:eastAsia="ar-SA"/>
        </w:rPr>
        <w:t xml:space="preserve"> (resolution </w:t>
      </w:r>
      <w:r w:rsidR="00C71BA8">
        <w:rPr>
          <w:rFonts w:eastAsia="SimSun"/>
          <w:lang w:eastAsia="ar-SA"/>
        </w:rPr>
        <w:t>42/36</w:t>
      </w:r>
      <w:r w:rsidR="00C71BA8" w:rsidRPr="0023658A">
        <w:rPr>
          <w:rFonts w:eastAsia="SimSun"/>
          <w:lang w:eastAsia="ar-SA"/>
        </w:rPr>
        <w:t>).</w:t>
      </w:r>
    </w:p>
    <w:p w14:paraId="0C22399A" w14:textId="15E04424" w:rsidR="00C71BA8" w:rsidRDefault="00C71BA8" w:rsidP="00C71BA8">
      <w:pPr>
        <w:pStyle w:val="H23G"/>
      </w:pPr>
      <w:r>
        <w:tab/>
      </w:r>
      <w:r>
        <w:tab/>
      </w:r>
      <w:r w:rsidRPr="00C71BA8">
        <w:t>Advisory services and technical assistance for Cambodia</w:t>
      </w:r>
    </w:p>
    <w:p w14:paraId="180879F4" w14:textId="5C06B3DF" w:rsidR="00C71BA8" w:rsidRDefault="00552ED2" w:rsidP="00552ED2">
      <w:pPr>
        <w:pStyle w:val="SingleTxtG"/>
      </w:pPr>
      <w:r>
        <w:t>1045.</w:t>
      </w:r>
      <w:r>
        <w:tab/>
      </w:r>
      <w:r w:rsidR="00C71BA8">
        <w:t xml:space="preserve">At the 42nd meeting, on 27 September 2019, the representative of Japan introduced draft resolution A/HRC/42/L.35/Rev.1, sponsored by </w:t>
      </w:r>
      <w:r w:rsidR="00043CED">
        <w:t>Japan</w:t>
      </w:r>
      <w:r w:rsidR="00C71BA8">
        <w:t>.</w:t>
      </w:r>
      <w:r w:rsidR="008E3A48">
        <w:t xml:space="preserve"> Subsequen</w:t>
      </w:r>
      <w:r w:rsidR="00D65F3E">
        <w:t>tly, Ukraine joined the sponsor</w:t>
      </w:r>
      <w:r w:rsidR="008E3A48">
        <w:t>.</w:t>
      </w:r>
    </w:p>
    <w:p w14:paraId="183B312D" w14:textId="625117B0" w:rsidR="00C71BA8" w:rsidRDefault="00552ED2" w:rsidP="00552ED2">
      <w:pPr>
        <w:pStyle w:val="SingleTxtG"/>
      </w:pPr>
      <w:r>
        <w:t>1046.</w:t>
      </w:r>
      <w:r>
        <w:tab/>
      </w:r>
      <w:r w:rsidR="00C71BA8">
        <w:t>At the same meeting,</w:t>
      </w:r>
      <w:r w:rsidR="00DE6444">
        <w:t xml:space="preserve"> the representative of Denmark, </w:t>
      </w:r>
      <w:r w:rsidR="00460667">
        <w:t>on behalf of States members of the European Union that are members of the Human Rights Council</w:t>
      </w:r>
      <w:r w:rsidR="00DE6444">
        <w:t>,</w:t>
      </w:r>
      <w:r w:rsidR="00C71BA8">
        <w:t xml:space="preserve"> made a general comment on the draft resolution. </w:t>
      </w:r>
    </w:p>
    <w:p w14:paraId="31DA5348" w14:textId="4E45AED6" w:rsidR="00C71BA8" w:rsidRDefault="00552ED2" w:rsidP="00552ED2">
      <w:pPr>
        <w:pStyle w:val="SingleTxtG"/>
        <w:rPr>
          <w:lang w:eastAsia="fr-FR"/>
        </w:rPr>
      </w:pPr>
      <w:r>
        <w:rPr>
          <w:lang w:eastAsia="fr-FR"/>
        </w:rPr>
        <w:t>1047.</w:t>
      </w:r>
      <w:r>
        <w:rPr>
          <w:lang w:eastAsia="fr-FR"/>
        </w:rPr>
        <w:tab/>
      </w:r>
      <w:r w:rsidR="00901594">
        <w:rPr>
          <w:lang w:eastAsia="fr-FR"/>
        </w:rPr>
        <w:t>Also at</w:t>
      </w:r>
      <w:r w:rsidR="00C71BA8" w:rsidRPr="006D27E2">
        <w:rPr>
          <w:lang w:eastAsia="fr-FR"/>
        </w:rPr>
        <w:t xml:space="preserve"> the same meeting, the representative of </w:t>
      </w:r>
      <w:r w:rsidR="00C71BA8">
        <w:t xml:space="preserve">Cambodia </w:t>
      </w:r>
      <w:r w:rsidR="00C71BA8" w:rsidRPr="006D27E2">
        <w:rPr>
          <w:lang w:eastAsia="fr-FR"/>
        </w:rPr>
        <w:t>made a statement as the State concerned.</w:t>
      </w:r>
    </w:p>
    <w:p w14:paraId="1FB9B305" w14:textId="4D9E5592" w:rsidR="00C71BA8" w:rsidRDefault="00552ED2" w:rsidP="00552ED2">
      <w:pPr>
        <w:pStyle w:val="SingleTxtG"/>
      </w:pPr>
      <w:r>
        <w:t>1048.</w:t>
      </w:r>
      <w:r>
        <w:tab/>
      </w:r>
      <w:r w:rsidR="00C71BA8" w:rsidRPr="005C6CC2">
        <w:t>In accordance with rule 153 of the rules of procedure of the G</w:t>
      </w:r>
      <w:r w:rsidR="00C71BA8">
        <w:t>eneral Assembly, the attention o</w:t>
      </w:r>
      <w:r w:rsidR="00C71BA8" w:rsidRPr="005C6CC2">
        <w:t>f the Human Rights Council was drawn to the estimated administrative and programme budget implications of the draft resolution.</w:t>
      </w:r>
      <w:r w:rsidR="00C71BA8">
        <w:t xml:space="preserve"> </w:t>
      </w:r>
    </w:p>
    <w:p w14:paraId="321593B2" w14:textId="16B58AE6" w:rsidR="00C71BA8" w:rsidRDefault="00552ED2" w:rsidP="00552ED2">
      <w:pPr>
        <w:pStyle w:val="SingleTxtG"/>
        <w:rPr>
          <w:rFonts w:eastAsia="SimSun"/>
          <w:lang w:eastAsia="ar-SA"/>
        </w:rPr>
      </w:pPr>
      <w:r>
        <w:rPr>
          <w:rFonts w:eastAsia="SimSun"/>
          <w:lang w:eastAsia="ar-SA"/>
        </w:rPr>
        <w:t>1049.</w:t>
      </w:r>
      <w:r>
        <w:rPr>
          <w:rFonts w:eastAsia="SimSun"/>
          <w:lang w:eastAsia="ar-SA"/>
        </w:rPr>
        <w:tab/>
      </w:r>
      <w:r w:rsidR="00C71BA8">
        <w:t>At the same meeting, the Human Rights Council adopted the draft resolution without a vote</w:t>
      </w:r>
      <w:r w:rsidR="00C71BA8" w:rsidRPr="0023658A">
        <w:rPr>
          <w:rFonts w:eastAsia="SimSun"/>
          <w:lang w:eastAsia="ar-SA"/>
        </w:rPr>
        <w:t xml:space="preserve"> (resolution </w:t>
      </w:r>
      <w:r w:rsidR="00C71BA8">
        <w:rPr>
          <w:rFonts w:eastAsia="SimSun"/>
          <w:lang w:eastAsia="ar-SA"/>
        </w:rPr>
        <w:t>42/37</w:t>
      </w:r>
      <w:r w:rsidR="00C71BA8" w:rsidRPr="0023658A">
        <w:rPr>
          <w:rFonts w:eastAsia="SimSun"/>
          <w:lang w:eastAsia="ar-SA"/>
        </w:rPr>
        <w:t>).</w:t>
      </w:r>
    </w:p>
    <w:p w14:paraId="55A00C88" w14:textId="08FB971A" w:rsidR="002D47EE" w:rsidRPr="006D27E2" w:rsidRDefault="002E7BF2" w:rsidP="002E7BF2">
      <w:pPr>
        <w:pStyle w:val="H1G"/>
        <w:rPr>
          <w:b w:val="0"/>
          <w:i/>
        </w:rPr>
      </w:pPr>
      <w:r w:rsidRPr="002D5C09" w:rsidDel="002E7BF2">
        <w:rPr>
          <w:b w:val="0"/>
          <w:i/>
          <w:sz w:val="20"/>
        </w:rPr>
        <w:t xml:space="preserve"> </w:t>
      </w:r>
    </w:p>
    <w:p w14:paraId="780DA687" w14:textId="77777777" w:rsidR="00BB2374" w:rsidRPr="00391124" w:rsidRDefault="0055326C" w:rsidP="00BB2374">
      <w:pPr>
        <w:pStyle w:val="HChG"/>
      </w:pPr>
      <w:r>
        <w:br w:type="page"/>
      </w:r>
      <w:r w:rsidR="0015129C">
        <w:tab/>
      </w:r>
      <w:r w:rsidR="00BB2374" w:rsidRPr="00391124">
        <w:t>Annex I</w:t>
      </w:r>
    </w:p>
    <w:p w14:paraId="73828B72" w14:textId="77777777" w:rsidR="00D6628E" w:rsidRPr="00685C05" w:rsidRDefault="003E02E4" w:rsidP="00D6628E">
      <w:pPr>
        <w:pStyle w:val="SingleTxtG"/>
        <w:jc w:val="right"/>
        <w:rPr>
          <w:i/>
        </w:rPr>
      </w:pPr>
      <w:r>
        <w:rPr>
          <w:color w:val="000000"/>
        </w:rPr>
        <w:tab/>
      </w:r>
      <w:r>
        <w:rPr>
          <w:color w:val="000000"/>
        </w:rPr>
        <w:tab/>
      </w:r>
      <w:r w:rsidR="00D6628E" w:rsidRPr="00685C05">
        <w:rPr>
          <w:i/>
        </w:rPr>
        <w:t>[English only]</w:t>
      </w:r>
    </w:p>
    <w:p w14:paraId="7EC564CF" w14:textId="29927AEC" w:rsidR="00BD1060" w:rsidRPr="007F0F70" w:rsidRDefault="00D6628E" w:rsidP="003E02E4">
      <w:pPr>
        <w:pStyle w:val="HChG"/>
        <w:sectPr w:rsidR="00BD1060" w:rsidRPr="007F0F70" w:rsidSect="00AF2DE2">
          <w:headerReference w:type="even" r:id="rId34"/>
          <w:headerReference w:type="default" r:id="rId35"/>
          <w:footerReference w:type="even" r:id="rId36"/>
          <w:footerReference w:type="default" r:id="rId37"/>
          <w:endnotePr>
            <w:numFmt w:val="decimal"/>
          </w:endnotePr>
          <w:type w:val="continuous"/>
          <w:pgSz w:w="11907" w:h="16840" w:code="9"/>
          <w:pgMar w:top="1701" w:right="1134" w:bottom="2268" w:left="1134" w:header="1134" w:footer="1701" w:gutter="0"/>
          <w:cols w:space="720"/>
          <w:titlePg/>
          <w:docGrid w:linePitch="272"/>
        </w:sectPr>
      </w:pPr>
      <w:r>
        <w:rPr>
          <w:color w:val="000000"/>
        </w:rPr>
        <w:tab/>
      </w:r>
      <w:r>
        <w:rPr>
          <w:color w:val="000000"/>
        </w:rPr>
        <w:tab/>
      </w:r>
      <w:r w:rsidR="003E02E4">
        <w:rPr>
          <w:color w:val="000000"/>
        </w:rPr>
        <w:t>Attendance</w:t>
      </w:r>
    </w:p>
    <w:p w14:paraId="6F5E481B" w14:textId="77777777" w:rsidR="00336204" w:rsidRDefault="00336204" w:rsidP="00336204">
      <w:pPr>
        <w:pStyle w:val="H1G"/>
        <w:sectPr w:rsidR="00336204" w:rsidSect="00570F4C">
          <w:footerReference w:type="even" r:id="rId38"/>
          <w:footerReference w:type="default" r:id="rId39"/>
          <w:footerReference w:type="first" r:id="rId40"/>
          <w:endnotePr>
            <w:numFmt w:val="decimal"/>
          </w:endnotePr>
          <w:type w:val="continuous"/>
          <w:pgSz w:w="11907" w:h="16840" w:code="9"/>
          <w:pgMar w:top="1701" w:right="1134" w:bottom="2268" w:left="1134" w:header="1134" w:footer="1701" w:gutter="0"/>
          <w:cols w:space="720"/>
          <w:titlePg/>
          <w:docGrid w:linePitch="272"/>
        </w:sectPr>
      </w:pPr>
      <w:r>
        <w:tab/>
      </w:r>
      <w:r>
        <w:tab/>
      </w:r>
      <w:r w:rsidRPr="007F0F70">
        <w:t>Members</w:t>
      </w:r>
    </w:p>
    <w:p w14:paraId="786903A1" w14:textId="77777777" w:rsidR="00842A16" w:rsidRPr="008946E4" w:rsidRDefault="00842A16" w:rsidP="00842A16">
      <w:pPr>
        <w:sectPr w:rsidR="00842A16" w:rsidRPr="008946E4" w:rsidSect="007F0F70">
          <w:headerReference w:type="default" r:id="rId41"/>
          <w:footerReference w:type="even" r:id="rId42"/>
          <w:footerReference w:type="default" r:id="rId43"/>
          <w:headerReference w:type="first" r:id="rId44"/>
          <w:endnotePr>
            <w:numFmt w:val="decimal"/>
          </w:endnotePr>
          <w:type w:val="continuous"/>
          <w:pgSz w:w="11907" w:h="16840" w:code="9"/>
          <w:pgMar w:top="1701" w:right="1134" w:bottom="2268" w:left="1134" w:header="1134" w:footer="1701" w:gutter="0"/>
          <w:cols w:space="720"/>
          <w:titlePg/>
          <w:docGrid w:linePitch="272"/>
        </w:sectPr>
      </w:pPr>
    </w:p>
    <w:p w14:paraId="6FBD38E3" w14:textId="77777777" w:rsidR="00842A16" w:rsidRDefault="00842A16" w:rsidP="00842A16">
      <w:pPr>
        <w:spacing w:line="220" w:lineRule="atLeast"/>
        <w:ind w:left="567" w:firstLine="567"/>
        <w:jc w:val="both"/>
        <w:rPr>
          <w:lang w:val="es-ES_tradnl"/>
        </w:rPr>
      </w:pPr>
      <w:r>
        <w:rPr>
          <w:lang w:val="es-ES_tradnl"/>
        </w:rPr>
        <w:t>Afghanistan</w:t>
      </w:r>
    </w:p>
    <w:p w14:paraId="493C50FA" w14:textId="77777777" w:rsidR="00842A16" w:rsidRDefault="00842A16" w:rsidP="00842A16">
      <w:pPr>
        <w:spacing w:line="220" w:lineRule="atLeast"/>
        <w:ind w:left="1134"/>
        <w:jc w:val="both"/>
      </w:pPr>
      <w:r w:rsidRPr="007F0F70">
        <w:t>Angola</w:t>
      </w:r>
    </w:p>
    <w:p w14:paraId="29FB720B" w14:textId="77777777" w:rsidR="00842A16" w:rsidRPr="00B41F43" w:rsidRDefault="00842A16" w:rsidP="00842A16">
      <w:pPr>
        <w:ind w:left="1134"/>
        <w:jc w:val="both"/>
        <w:rPr>
          <w:lang w:val="es-ES"/>
        </w:rPr>
      </w:pPr>
      <w:r w:rsidRPr="00B41F43">
        <w:rPr>
          <w:lang w:val="es-ES"/>
        </w:rPr>
        <w:t>Argentina</w:t>
      </w:r>
    </w:p>
    <w:p w14:paraId="2E52E710" w14:textId="77777777" w:rsidR="00842A16" w:rsidRDefault="00842A16" w:rsidP="00842A16">
      <w:pPr>
        <w:spacing w:line="220" w:lineRule="atLeast"/>
        <w:ind w:left="1134"/>
        <w:jc w:val="both"/>
        <w:rPr>
          <w:lang w:val="es-ES_tradnl"/>
        </w:rPr>
      </w:pPr>
      <w:r>
        <w:t>Australia</w:t>
      </w:r>
      <w:r>
        <w:rPr>
          <w:lang w:val="es-ES_tradnl"/>
        </w:rPr>
        <w:t xml:space="preserve"> </w:t>
      </w:r>
    </w:p>
    <w:p w14:paraId="3D772D33" w14:textId="77777777" w:rsidR="00842A16" w:rsidRPr="00B41F43" w:rsidRDefault="00842A16" w:rsidP="00842A16">
      <w:pPr>
        <w:ind w:left="1134"/>
        <w:jc w:val="both"/>
        <w:rPr>
          <w:lang w:val="es-ES"/>
        </w:rPr>
      </w:pPr>
      <w:r w:rsidRPr="00B41F43">
        <w:rPr>
          <w:lang w:val="es-ES"/>
        </w:rPr>
        <w:t>Austria</w:t>
      </w:r>
    </w:p>
    <w:p w14:paraId="200DD5F2" w14:textId="77777777" w:rsidR="00842A16" w:rsidRPr="007F0F70" w:rsidRDefault="00842A16" w:rsidP="00842A16">
      <w:pPr>
        <w:spacing w:line="220" w:lineRule="atLeast"/>
        <w:ind w:left="1134"/>
        <w:jc w:val="both"/>
        <w:rPr>
          <w:lang w:val="es-ES_tradnl"/>
        </w:rPr>
      </w:pPr>
      <w:r>
        <w:rPr>
          <w:lang w:val="es-ES_tradnl"/>
        </w:rPr>
        <w:t>Bahamas</w:t>
      </w:r>
    </w:p>
    <w:p w14:paraId="4DD56547" w14:textId="77777777" w:rsidR="00842A16" w:rsidRPr="007F0F70" w:rsidRDefault="00842A16" w:rsidP="00842A16">
      <w:pPr>
        <w:spacing w:line="220" w:lineRule="atLeast"/>
        <w:ind w:left="1134"/>
        <w:jc w:val="both"/>
      </w:pPr>
      <w:r w:rsidRPr="007F0F70">
        <w:t>Bahrain</w:t>
      </w:r>
    </w:p>
    <w:p w14:paraId="0E9B2FC2" w14:textId="77777777" w:rsidR="00842A16" w:rsidRDefault="00842A16" w:rsidP="00842A16">
      <w:pPr>
        <w:ind w:left="1134"/>
        <w:jc w:val="both"/>
      </w:pPr>
      <w:r w:rsidRPr="007F0F70">
        <w:t>Bangladesh</w:t>
      </w:r>
      <w:r w:rsidRPr="008946E4">
        <w:t xml:space="preserve"> </w:t>
      </w:r>
    </w:p>
    <w:p w14:paraId="7283EC95" w14:textId="77777777" w:rsidR="00842A16" w:rsidRDefault="00842A16" w:rsidP="00842A16">
      <w:pPr>
        <w:spacing w:line="220" w:lineRule="atLeast"/>
        <w:ind w:left="1134"/>
        <w:jc w:val="both"/>
      </w:pPr>
      <w:r w:rsidRPr="007F0F70">
        <w:t>Brazil</w:t>
      </w:r>
    </w:p>
    <w:p w14:paraId="4A17F86E" w14:textId="77777777" w:rsidR="00842A16" w:rsidRDefault="00842A16" w:rsidP="00842A16">
      <w:pPr>
        <w:spacing w:line="220" w:lineRule="atLeast"/>
        <w:ind w:left="1134"/>
        <w:jc w:val="both"/>
        <w:rPr>
          <w:lang w:val="es-ES_tradnl"/>
        </w:rPr>
      </w:pPr>
      <w:r w:rsidRPr="007F0F70">
        <w:rPr>
          <w:lang w:val="es-ES_tradnl"/>
        </w:rPr>
        <w:t>Bulgaria</w:t>
      </w:r>
    </w:p>
    <w:p w14:paraId="14A267CF" w14:textId="77777777" w:rsidR="00842A16" w:rsidRDefault="00842A16" w:rsidP="00842A16">
      <w:pPr>
        <w:ind w:left="1134"/>
        <w:jc w:val="both"/>
      </w:pPr>
      <w:r w:rsidRPr="00DB6B3A">
        <w:t>Burkina Faso</w:t>
      </w:r>
    </w:p>
    <w:p w14:paraId="35752D7E" w14:textId="77777777" w:rsidR="00842A16" w:rsidRPr="009C0069" w:rsidRDefault="00842A16" w:rsidP="00842A16">
      <w:pPr>
        <w:ind w:left="1134"/>
        <w:jc w:val="both"/>
        <w:rPr>
          <w:lang w:val="es-ES"/>
        </w:rPr>
      </w:pPr>
      <w:r w:rsidRPr="009C0069">
        <w:rPr>
          <w:lang w:val="es-ES"/>
        </w:rPr>
        <w:t>Cameroon</w:t>
      </w:r>
    </w:p>
    <w:p w14:paraId="6B5F0493" w14:textId="77777777" w:rsidR="00842A16" w:rsidRPr="007F0F70" w:rsidRDefault="00842A16" w:rsidP="00842A16">
      <w:pPr>
        <w:spacing w:line="220" w:lineRule="atLeast"/>
        <w:ind w:left="1134"/>
        <w:jc w:val="both"/>
        <w:rPr>
          <w:lang w:val="es-ES_tradnl"/>
        </w:rPr>
      </w:pPr>
      <w:r>
        <w:rPr>
          <w:lang w:val="es-ES_tradnl"/>
        </w:rPr>
        <w:t>Croatia</w:t>
      </w:r>
    </w:p>
    <w:p w14:paraId="373F7862" w14:textId="77777777" w:rsidR="00842A16" w:rsidRDefault="00842A16" w:rsidP="00842A16">
      <w:pPr>
        <w:spacing w:line="220" w:lineRule="atLeast"/>
        <w:ind w:left="567" w:firstLine="567"/>
        <w:rPr>
          <w:lang w:val="es-ES_tradnl"/>
        </w:rPr>
      </w:pPr>
      <w:r w:rsidRPr="007F0F70">
        <w:rPr>
          <w:lang w:val="es-ES_tradnl"/>
        </w:rPr>
        <w:t>Cuba</w:t>
      </w:r>
    </w:p>
    <w:p w14:paraId="18FA208B" w14:textId="77777777" w:rsidR="00842A16" w:rsidRPr="00DB6B3A" w:rsidRDefault="00842A16" w:rsidP="00842A16">
      <w:pPr>
        <w:ind w:left="567" w:firstLine="567"/>
        <w:jc w:val="both"/>
      </w:pPr>
      <w:r>
        <w:t>Czechia</w:t>
      </w:r>
    </w:p>
    <w:p w14:paraId="4EBF3F46" w14:textId="77777777" w:rsidR="00842A16" w:rsidRDefault="00842A16" w:rsidP="00842A16">
      <w:pPr>
        <w:spacing w:line="220" w:lineRule="atLeast"/>
        <w:ind w:left="1134"/>
        <w:jc w:val="both"/>
      </w:pPr>
      <w:r>
        <w:t>Chile</w:t>
      </w:r>
    </w:p>
    <w:p w14:paraId="19EB44E9" w14:textId="77777777" w:rsidR="00842A16" w:rsidRDefault="00842A16" w:rsidP="00842A16">
      <w:pPr>
        <w:jc w:val="both"/>
        <w:rPr>
          <w:lang w:val="es-ES_tradnl"/>
        </w:rPr>
      </w:pPr>
      <w:r>
        <w:rPr>
          <w:lang w:val="es-ES_tradnl"/>
        </w:rPr>
        <w:t>C</w:t>
      </w:r>
      <w:r w:rsidRPr="007F0F70">
        <w:rPr>
          <w:lang w:val="es-ES_tradnl"/>
        </w:rPr>
        <w:t>hina</w:t>
      </w:r>
    </w:p>
    <w:p w14:paraId="71BF685F" w14:textId="1DDE5A58" w:rsidR="00842A16" w:rsidRPr="007F0F70" w:rsidRDefault="00842A16" w:rsidP="00842A16">
      <w:pPr>
        <w:spacing w:line="220" w:lineRule="atLeast"/>
      </w:pPr>
      <w:r>
        <w:t xml:space="preserve">Democratic Republic of </w:t>
      </w:r>
      <w:r>
        <w:br/>
      </w:r>
      <w:r w:rsidR="004C4E07">
        <w:t xml:space="preserve"> </w:t>
      </w:r>
      <w:r w:rsidRPr="007F0F70">
        <w:t>the Congo</w:t>
      </w:r>
    </w:p>
    <w:p w14:paraId="5713FA86" w14:textId="77777777" w:rsidR="00842A16" w:rsidRPr="007F0F70" w:rsidRDefault="00842A16" w:rsidP="00842A16">
      <w:pPr>
        <w:spacing w:line="220" w:lineRule="atLeast"/>
        <w:jc w:val="both"/>
      </w:pPr>
      <w:r w:rsidRPr="007F0F70">
        <w:t>Denmark</w:t>
      </w:r>
    </w:p>
    <w:p w14:paraId="347EC3D1" w14:textId="77777777" w:rsidR="00842A16" w:rsidRPr="00DB6B3A" w:rsidRDefault="00842A16" w:rsidP="00842A16">
      <w:pPr>
        <w:jc w:val="both"/>
      </w:pPr>
      <w:r>
        <w:t>Egypt</w:t>
      </w:r>
    </w:p>
    <w:p w14:paraId="7E2AFA4B" w14:textId="77777777" w:rsidR="00842A16" w:rsidRDefault="00842A16" w:rsidP="00842A16">
      <w:pPr>
        <w:spacing w:line="220" w:lineRule="atLeast"/>
        <w:jc w:val="both"/>
        <w:rPr>
          <w:lang w:val="es-ES_tradnl"/>
        </w:rPr>
      </w:pPr>
      <w:r w:rsidRPr="007F0F70">
        <w:rPr>
          <w:lang w:val="es-ES_tradnl"/>
        </w:rPr>
        <w:t>Eritrea</w:t>
      </w:r>
    </w:p>
    <w:p w14:paraId="51D1197D" w14:textId="77777777" w:rsidR="00842A16" w:rsidRPr="007F0F70" w:rsidRDefault="00842A16" w:rsidP="00842A16">
      <w:pPr>
        <w:spacing w:line="220" w:lineRule="atLeast"/>
        <w:jc w:val="both"/>
        <w:rPr>
          <w:lang w:val="es-ES_tradnl"/>
        </w:rPr>
      </w:pPr>
      <w:r>
        <w:rPr>
          <w:lang w:val="es-ES_tradnl"/>
        </w:rPr>
        <w:t>Fiji</w:t>
      </w:r>
    </w:p>
    <w:p w14:paraId="5DCBAF31" w14:textId="77777777" w:rsidR="00842A16" w:rsidRPr="007F0F70" w:rsidRDefault="00842A16" w:rsidP="00842A16">
      <w:pPr>
        <w:spacing w:line="220" w:lineRule="atLeast"/>
        <w:jc w:val="both"/>
      </w:pPr>
      <w:r>
        <w:t>Hungary</w:t>
      </w:r>
    </w:p>
    <w:p w14:paraId="6A0CE262" w14:textId="77777777" w:rsidR="00842A16" w:rsidRPr="007F0F70" w:rsidRDefault="00842A16" w:rsidP="00842A16">
      <w:pPr>
        <w:suppressAutoHyphens w:val="0"/>
        <w:spacing w:line="240" w:lineRule="auto"/>
      </w:pPr>
      <w:r w:rsidRPr="007F0F70">
        <w:t>Iceland</w:t>
      </w:r>
    </w:p>
    <w:p w14:paraId="0B55C5E9" w14:textId="77777777" w:rsidR="00842A16" w:rsidRPr="007F0F70" w:rsidRDefault="00842A16" w:rsidP="00842A16">
      <w:pPr>
        <w:suppressAutoHyphens w:val="0"/>
        <w:spacing w:line="240" w:lineRule="auto"/>
        <w:rPr>
          <w:lang w:val="es-ES_tradnl"/>
        </w:rPr>
      </w:pPr>
      <w:r w:rsidRPr="007F0F70">
        <w:rPr>
          <w:lang w:val="es-ES_tradnl"/>
        </w:rPr>
        <w:t>India</w:t>
      </w:r>
    </w:p>
    <w:p w14:paraId="74963C3B" w14:textId="77777777" w:rsidR="00842A16" w:rsidRDefault="00842A16" w:rsidP="00842A16">
      <w:pPr>
        <w:suppressAutoHyphens w:val="0"/>
        <w:spacing w:line="240" w:lineRule="auto"/>
        <w:rPr>
          <w:lang w:val="es-ES_tradnl"/>
        </w:rPr>
      </w:pPr>
      <w:r>
        <w:rPr>
          <w:lang w:val="es-ES_tradnl"/>
        </w:rPr>
        <w:t>Iraq</w:t>
      </w:r>
    </w:p>
    <w:p w14:paraId="4291934D" w14:textId="77777777" w:rsidR="00842A16" w:rsidRPr="007F0F70" w:rsidRDefault="00842A16" w:rsidP="00842A16">
      <w:pPr>
        <w:suppressAutoHyphens w:val="0"/>
        <w:spacing w:line="240" w:lineRule="auto"/>
        <w:rPr>
          <w:lang w:val="es-ES_tradnl"/>
        </w:rPr>
      </w:pPr>
      <w:r w:rsidRPr="007F0F70">
        <w:rPr>
          <w:lang w:val="es-ES_tradnl"/>
        </w:rPr>
        <w:t>Italy</w:t>
      </w:r>
    </w:p>
    <w:p w14:paraId="65CCD227" w14:textId="77777777" w:rsidR="00842A16" w:rsidRPr="007F0F70" w:rsidRDefault="00842A16" w:rsidP="00842A16">
      <w:pPr>
        <w:suppressAutoHyphens w:val="0"/>
        <w:spacing w:line="240" w:lineRule="auto"/>
        <w:rPr>
          <w:lang w:val="es-ES_tradnl"/>
        </w:rPr>
      </w:pPr>
      <w:r>
        <w:rPr>
          <w:lang w:val="es-ES_tradnl"/>
        </w:rPr>
        <w:t>Japan</w:t>
      </w:r>
    </w:p>
    <w:p w14:paraId="7DA7128F" w14:textId="77777777" w:rsidR="00842A16" w:rsidRPr="009C0069" w:rsidRDefault="00842A16" w:rsidP="00842A16">
      <w:pPr>
        <w:suppressAutoHyphens w:val="0"/>
        <w:spacing w:line="240" w:lineRule="auto"/>
        <w:rPr>
          <w:lang w:val="es-ES_tradnl"/>
        </w:rPr>
      </w:pPr>
      <w:r>
        <w:rPr>
          <w:lang w:val="es-ES_tradnl"/>
        </w:rPr>
        <w:t>Mexico</w:t>
      </w:r>
    </w:p>
    <w:p w14:paraId="0D7FE37A" w14:textId="77777777" w:rsidR="00842A16" w:rsidRDefault="00842A16" w:rsidP="00842A16">
      <w:pPr>
        <w:suppressAutoHyphens w:val="0"/>
        <w:spacing w:line="240" w:lineRule="auto"/>
        <w:rPr>
          <w:lang w:val="es-ES_tradnl"/>
        </w:rPr>
      </w:pPr>
      <w:r>
        <w:rPr>
          <w:lang w:val="es-ES_tradnl"/>
        </w:rPr>
        <w:t>Nepal</w:t>
      </w:r>
      <w:r w:rsidRPr="00356E0A">
        <w:rPr>
          <w:lang w:val="es-ES_tradnl"/>
        </w:rPr>
        <w:t xml:space="preserve"> </w:t>
      </w:r>
    </w:p>
    <w:p w14:paraId="7E46659B" w14:textId="77777777" w:rsidR="00842A16" w:rsidRDefault="00842A16" w:rsidP="00842A16">
      <w:pPr>
        <w:rPr>
          <w:lang w:val="es-ES_tradnl"/>
        </w:rPr>
      </w:pPr>
      <w:r w:rsidRPr="007F0F70">
        <w:rPr>
          <w:lang w:val="es-ES_tradnl"/>
        </w:rPr>
        <w:t>Nigeria</w:t>
      </w:r>
    </w:p>
    <w:p w14:paraId="6DB4E48A" w14:textId="77777777" w:rsidR="00842A16" w:rsidRPr="009C0069" w:rsidRDefault="00842A16" w:rsidP="00842A16">
      <w:pPr>
        <w:suppressAutoHyphens w:val="0"/>
        <w:spacing w:line="240" w:lineRule="auto"/>
        <w:rPr>
          <w:lang w:val="es-ES_tradnl"/>
        </w:rPr>
      </w:pPr>
      <w:r>
        <w:rPr>
          <w:lang w:val="es-ES_tradnl"/>
        </w:rPr>
        <w:t>Pakistan</w:t>
      </w:r>
    </w:p>
    <w:p w14:paraId="4FB07E70" w14:textId="77777777" w:rsidR="00842A16" w:rsidRPr="0009673A" w:rsidRDefault="00842A16" w:rsidP="00842A16">
      <w:pPr>
        <w:suppressAutoHyphens w:val="0"/>
        <w:spacing w:line="240" w:lineRule="auto"/>
      </w:pPr>
      <w:r>
        <w:t>Peru</w:t>
      </w:r>
    </w:p>
    <w:p w14:paraId="40EF75B7" w14:textId="77777777" w:rsidR="00842A16" w:rsidRPr="007F0F70" w:rsidRDefault="00842A16" w:rsidP="00842A16">
      <w:pPr>
        <w:suppressAutoHyphens w:val="0"/>
        <w:spacing w:line="240" w:lineRule="auto"/>
      </w:pPr>
      <w:r w:rsidRPr="007F0F70">
        <w:t>Philippines</w:t>
      </w:r>
    </w:p>
    <w:p w14:paraId="3D83BDF4" w14:textId="77777777" w:rsidR="00842A16" w:rsidRPr="007F0F70" w:rsidRDefault="00842A16" w:rsidP="00842A16">
      <w:pPr>
        <w:suppressAutoHyphens w:val="0"/>
        <w:spacing w:line="240" w:lineRule="auto"/>
      </w:pPr>
      <w:r w:rsidRPr="007F0F70">
        <w:t>Qatar</w:t>
      </w:r>
    </w:p>
    <w:p w14:paraId="021B16A1" w14:textId="77777777" w:rsidR="00842A16" w:rsidRDefault="00842A16" w:rsidP="00842A16">
      <w:pPr>
        <w:suppressAutoHyphens w:val="0"/>
        <w:spacing w:line="240" w:lineRule="auto"/>
      </w:pPr>
      <w:r w:rsidRPr="007F0F70">
        <w:t>Saudi Arabia</w:t>
      </w:r>
    </w:p>
    <w:p w14:paraId="643FE1EC" w14:textId="77777777" w:rsidR="00842A16" w:rsidRDefault="00842A16" w:rsidP="00842A16">
      <w:pPr>
        <w:suppressAutoHyphens w:val="0"/>
        <w:spacing w:line="240" w:lineRule="auto"/>
      </w:pPr>
      <w:r>
        <w:t>Senegal</w:t>
      </w:r>
    </w:p>
    <w:p w14:paraId="01CB06DD" w14:textId="77777777" w:rsidR="00842A16" w:rsidRPr="007F0F70" w:rsidRDefault="00842A16" w:rsidP="00842A16">
      <w:pPr>
        <w:suppressAutoHyphens w:val="0"/>
        <w:spacing w:line="240" w:lineRule="auto"/>
      </w:pPr>
      <w:r>
        <w:t>Slovakia</w:t>
      </w:r>
    </w:p>
    <w:p w14:paraId="64D2F485" w14:textId="77777777" w:rsidR="00842A16" w:rsidRDefault="00842A16" w:rsidP="00842A16">
      <w:r w:rsidRPr="007F0F70">
        <w:rPr>
          <w:lang w:val="es-ES_tradnl"/>
        </w:rPr>
        <w:t>Somalia</w:t>
      </w:r>
    </w:p>
    <w:p w14:paraId="0BFB80EB" w14:textId="77777777" w:rsidR="00842A16" w:rsidRDefault="00842A16" w:rsidP="00842A16">
      <w:pPr>
        <w:suppressAutoHyphens w:val="0"/>
        <w:spacing w:line="240" w:lineRule="auto"/>
        <w:rPr>
          <w:lang w:val="es-ES_tradnl"/>
        </w:rPr>
      </w:pPr>
      <w:r w:rsidRPr="007F0F70">
        <w:rPr>
          <w:lang w:val="es-ES_tradnl"/>
        </w:rPr>
        <w:t>South Africa</w:t>
      </w:r>
    </w:p>
    <w:p w14:paraId="4A8D5F62" w14:textId="77777777" w:rsidR="00842A16" w:rsidRPr="007F0F70" w:rsidRDefault="00842A16" w:rsidP="00842A16">
      <w:pPr>
        <w:suppressAutoHyphens w:val="0"/>
        <w:spacing w:line="240" w:lineRule="auto"/>
        <w:rPr>
          <w:lang w:val="es-ES_tradnl"/>
        </w:rPr>
      </w:pPr>
      <w:r>
        <w:rPr>
          <w:lang w:val="es-ES_tradnl"/>
        </w:rPr>
        <w:t>Spain</w:t>
      </w:r>
    </w:p>
    <w:p w14:paraId="2C910C4B" w14:textId="77777777" w:rsidR="00842A16" w:rsidRDefault="00842A16" w:rsidP="00842A16">
      <w:pPr>
        <w:suppressAutoHyphens w:val="0"/>
        <w:spacing w:line="240" w:lineRule="auto"/>
      </w:pPr>
      <w:r w:rsidRPr="007F0F70">
        <w:t>Togo</w:t>
      </w:r>
    </w:p>
    <w:p w14:paraId="53915CFB" w14:textId="77777777" w:rsidR="00842A16" w:rsidRDefault="00842A16" w:rsidP="00842A16">
      <w:pPr>
        <w:suppressAutoHyphens w:val="0"/>
        <w:spacing w:line="240" w:lineRule="auto"/>
      </w:pPr>
      <w:r>
        <w:t>Tunisia</w:t>
      </w:r>
    </w:p>
    <w:p w14:paraId="0AA8EAD2" w14:textId="77777777" w:rsidR="00842A16" w:rsidRDefault="00842A16" w:rsidP="00842A16">
      <w:pPr>
        <w:suppressAutoHyphens w:val="0"/>
        <w:spacing w:line="240" w:lineRule="auto"/>
      </w:pPr>
      <w:r>
        <w:t>Ukraine</w:t>
      </w:r>
      <w:r>
        <w:tab/>
      </w:r>
    </w:p>
    <w:p w14:paraId="0D452168" w14:textId="116B57FB" w:rsidR="00842A16" w:rsidRDefault="00842A16" w:rsidP="00842A16">
      <w:pPr>
        <w:suppressAutoHyphens w:val="0"/>
        <w:spacing w:line="240" w:lineRule="auto"/>
      </w:pPr>
      <w:r w:rsidRPr="007F0F70">
        <w:t xml:space="preserve">United Kingdom of Great </w:t>
      </w:r>
      <w:r w:rsidRPr="007F0F70">
        <w:br/>
      </w:r>
      <w:r w:rsidR="004C4E07">
        <w:t xml:space="preserve"> </w:t>
      </w:r>
      <w:r w:rsidRPr="007F0F70">
        <w:t>Britain and</w:t>
      </w:r>
      <w:r>
        <w:t xml:space="preserve"> Northern </w:t>
      </w:r>
      <w:r w:rsidRPr="007F0F70">
        <w:t>Ireland</w:t>
      </w:r>
    </w:p>
    <w:p w14:paraId="301F3F37" w14:textId="77777777" w:rsidR="00842A16" w:rsidRPr="007F0F70" w:rsidRDefault="00842A16" w:rsidP="00842A16">
      <w:pPr>
        <w:suppressAutoHyphens w:val="0"/>
        <w:spacing w:line="240" w:lineRule="auto"/>
      </w:pPr>
      <w:r w:rsidRPr="007F0F70">
        <w:t>Uruguay</w:t>
      </w:r>
    </w:p>
    <w:p w14:paraId="39C8EFCE" w14:textId="77777777" w:rsidR="00842A16" w:rsidRPr="007F0F70" w:rsidRDefault="00842A16" w:rsidP="00842A16">
      <w:pPr>
        <w:keepNext/>
        <w:keepLines/>
        <w:tabs>
          <w:tab w:val="right" w:pos="851"/>
        </w:tabs>
        <w:spacing w:before="360" w:after="240" w:line="270" w:lineRule="exact"/>
        <w:ind w:left="1134" w:right="1134" w:hanging="1134"/>
        <w:rPr>
          <w:b/>
          <w:sz w:val="24"/>
        </w:rPr>
        <w:sectPr w:rsidR="00842A16" w:rsidRPr="007F0F70" w:rsidSect="007F0F70">
          <w:endnotePr>
            <w:numFmt w:val="decimal"/>
          </w:endnotePr>
          <w:type w:val="continuous"/>
          <w:pgSz w:w="11907" w:h="16840" w:code="9"/>
          <w:pgMar w:top="1701" w:right="1134" w:bottom="2268" w:left="1134" w:header="1134" w:footer="1701" w:gutter="0"/>
          <w:cols w:num="3" w:space="567" w:equalWidth="0">
            <w:col w:w="2977" w:space="389"/>
            <w:col w:w="2021" w:space="379"/>
            <w:col w:w="3873"/>
          </w:cols>
          <w:titlePg/>
          <w:docGrid w:linePitch="272"/>
        </w:sectPr>
      </w:pPr>
    </w:p>
    <w:p w14:paraId="7F04A403" w14:textId="77777777" w:rsidR="00681406" w:rsidRDefault="00681406" w:rsidP="00681406">
      <w:pPr>
        <w:spacing w:line="220" w:lineRule="atLeast"/>
        <w:ind w:left="1134"/>
        <w:jc w:val="both"/>
      </w:pPr>
      <w:r w:rsidRPr="007F0F70">
        <w:t>Angola</w:t>
      </w:r>
    </w:p>
    <w:p w14:paraId="7014FED3" w14:textId="77777777" w:rsidR="00681406" w:rsidRPr="00B41F43" w:rsidRDefault="00681406" w:rsidP="00681406">
      <w:pPr>
        <w:ind w:left="1134"/>
        <w:jc w:val="both"/>
        <w:rPr>
          <w:lang w:val="es-ES"/>
        </w:rPr>
      </w:pPr>
      <w:r w:rsidRPr="00B41F43">
        <w:rPr>
          <w:lang w:val="es-ES"/>
        </w:rPr>
        <w:t>Argentina</w:t>
      </w:r>
    </w:p>
    <w:p w14:paraId="7080C8AE" w14:textId="77777777" w:rsidR="00681406" w:rsidRDefault="00681406" w:rsidP="00681406">
      <w:pPr>
        <w:spacing w:line="220" w:lineRule="atLeast"/>
        <w:ind w:left="1134"/>
        <w:jc w:val="both"/>
        <w:rPr>
          <w:lang w:val="es-ES_tradnl"/>
        </w:rPr>
      </w:pPr>
      <w:r>
        <w:t>Australia</w:t>
      </w:r>
      <w:r>
        <w:rPr>
          <w:lang w:val="es-ES_tradnl"/>
        </w:rPr>
        <w:t xml:space="preserve"> </w:t>
      </w:r>
    </w:p>
    <w:p w14:paraId="179FA7EF" w14:textId="77777777" w:rsidR="00681406" w:rsidRPr="00B41F43" w:rsidRDefault="00681406" w:rsidP="00681406">
      <w:pPr>
        <w:ind w:left="1134"/>
        <w:jc w:val="both"/>
        <w:rPr>
          <w:lang w:val="es-ES"/>
        </w:rPr>
      </w:pPr>
      <w:r w:rsidRPr="00B41F43">
        <w:rPr>
          <w:lang w:val="es-ES"/>
        </w:rPr>
        <w:t>Austria</w:t>
      </w:r>
    </w:p>
    <w:p w14:paraId="62FA44E1" w14:textId="77777777" w:rsidR="00681406" w:rsidRPr="007F0F70" w:rsidRDefault="00681406" w:rsidP="00681406">
      <w:pPr>
        <w:spacing w:line="220" w:lineRule="atLeast"/>
        <w:ind w:left="1134"/>
        <w:jc w:val="both"/>
        <w:rPr>
          <w:lang w:val="es-ES_tradnl"/>
        </w:rPr>
      </w:pPr>
      <w:r>
        <w:rPr>
          <w:lang w:val="es-ES_tradnl"/>
        </w:rPr>
        <w:t>Bahamas</w:t>
      </w:r>
    </w:p>
    <w:p w14:paraId="36314966" w14:textId="77777777" w:rsidR="00681406" w:rsidRPr="007F0F70" w:rsidRDefault="00681406" w:rsidP="00681406">
      <w:pPr>
        <w:spacing w:line="220" w:lineRule="atLeast"/>
        <w:ind w:left="1134"/>
        <w:jc w:val="both"/>
      </w:pPr>
      <w:r w:rsidRPr="007F0F70">
        <w:t>Bahrain</w:t>
      </w:r>
    </w:p>
    <w:p w14:paraId="1BD9A9D8" w14:textId="77777777" w:rsidR="00681406" w:rsidRDefault="00681406" w:rsidP="00681406">
      <w:pPr>
        <w:ind w:left="1134"/>
        <w:jc w:val="both"/>
      </w:pPr>
      <w:r w:rsidRPr="007F0F70">
        <w:t>Bangladesh</w:t>
      </w:r>
      <w:r w:rsidRPr="008946E4">
        <w:t xml:space="preserve"> </w:t>
      </w:r>
    </w:p>
    <w:p w14:paraId="08558A81" w14:textId="77777777" w:rsidR="00681406" w:rsidRDefault="00681406" w:rsidP="00681406">
      <w:pPr>
        <w:spacing w:line="220" w:lineRule="atLeast"/>
        <w:ind w:left="1134"/>
        <w:jc w:val="both"/>
      </w:pPr>
      <w:r w:rsidRPr="007F0F70">
        <w:t>Brazil</w:t>
      </w:r>
    </w:p>
    <w:p w14:paraId="54AF31D5" w14:textId="77777777" w:rsidR="00681406" w:rsidRDefault="00681406" w:rsidP="00681406">
      <w:pPr>
        <w:spacing w:line="220" w:lineRule="atLeast"/>
        <w:ind w:left="1134"/>
        <w:jc w:val="both"/>
        <w:rPr>
          <w:lang w:val="es-ES_tradnl"/>
        </w:rPr>
      </w:pPr>
      <w:r w:rsidRPr="007F0F70">
        <w:rPr>
          <w:lang w:val="es-ES_tradnl"/>
        </w:rPr>
        <w:t>Bulgaria</w:t>
      </w:r>
    </w:p>
    <w:p w14:paraId="60179058" w14:textId="77777777" w:rsidR="00681406" w:rsidRDefault="00681406" w:rsidP="00681406">
      <w:pPr>
        <w:ind w:left="1134"/>
        <w:jc w:val="both"/>
      </w:pPr>
      <w:r w:rsidRPr="00DB6B3A">
        <w:t>Burkina Faso</w:t>
      </w:r>
    </w:p>
    <w:p w14:paraId="03096341" w14:textId="77777777" w:rsidR="00681406" w:rsidRPr="009C0069" w:rsidRDefault="00681406" w:rsidP="00681406">
      <w:pPr>
        <w:ind w:left="1134"/>
        <w:jc w:val="both"/>
        <w:rPr>
          <w:lang w:val="es-ES"/>
        </w:rPr>
      </w:pPr>
      <w:r w:rsidRPr="009C0069">
        <w:rPr>
          <w:lang w:val="es-ES"/>
        </w:rPr>
        <w:t>Cameroon</w:t>
      </w:r>
    </w:p>
    <w:p w14:paraId="1A315B94" w14:textId="77777777" w:rsidR="00681406" w:rsidRPr="007F0F70" w:rsidRDefault="00681406" w:rsidP="00681406">
      <w:pPr>
        <w:spacing w:line="220" w:lineRule="atLeast"/>
        <w:ind w:left="1134"/>
        <w:jc w:val="both"/>
        <w:rPr>
          <w:lang w:val="es-ES_tradnl"/>
        </w:rPr>
      </w:pPr>
      <w:r>
        <w:rPr>
          <w:lang w:val="es-ES_tradnl"/>
        </w:rPr>
        <w:t>Croatia</w:t>
      </w:r>
    </w:p>
    <w:p w14:paraId="729301A0" w14:textId="77777777" w:rsidR="00681406" w:rsidRDefault="00681406" w:rsidP="00681406">
      <w:pPr>
        <w:spacing w:line="220" w:lineRule="atLeast"/>
        <w:ind w:left="567" w:firstLine="567"/>
        <w:rPr>
          <w:lang w:val="es-ES_tradnl"/>
        </w:rPr>
      </w:pPr>
      <w:r w:rsidRPr="007F0F70">
        <w:rPr>
          <w:lang w:val="es-ES_tradnl"/>
        </w:rPr>
        <w:t>Cuba</w:t>
      </w:r>
    </w:p>
    <w:p w14:paraId="0CB24533" w14:textId="77777777" w:rsidR="00681406" w:rsidRPr="00DB6B3A" w:rsidRDefault="00681406" w:rsidP="00681406">
      <w:pPr>
        <w:ind w:left="567" w:firstLine="567"/>
        <w:jc w:val="both"/>
      </w:pPr>
      <w:r>
        <w:t>Czechia</w:t>
      </w:r>
    </w:p>
    <w:p w14:paraId="2E156290" w14:textId="77777777" w:rsidR="00681406" w:rsidRDefault="00681406" w:rsidP="00681406">
      <w:pPr>
        <w:spacing w:line="220" w:lineRule="atLeast"/>
        <w:ind w:left="1134"/>
        <w:jc w:val="both"/>
      </w:pPr>
      <w:r>
        <w:t>Chile</w:t>
      </w:r>
    </w:p>
    <w:p w14:paraId="0572E829" w14:textId="77777777" w:rsidR="00681406" w:rsidRDefault="00681406" w:rsidP="00681406">
      <w:pPr>
        <w:jc w:val="both"/>
        <w:rPr>
          <w:lang w:val="es-ES_tradnl"/>
        </w:rPr>
      </w:pPr>
      <w:r>
        <w:rPr>
          <w:lang w:val="es-ES_tradnl"/>
        </w:rPr>
        <w:t>C</w:t>
      </w:r>
      <w:r w:rsidRPr="007F0F70">
        <w:rPr>
          <w:lang w:val="es-ES_tradnl"/>
        </w:rPr>
        <w:t>hina</w:t>
      </w:r>
    </w:p>
    <w:p w14:paraId="24412910" w14:textId="49FD81FF" w:rsidR="00681406" w:rsidRPr="007F0F70" w:rsidRDefault="00681406" w:rsidP="00681406">
      <w:pPr>
        <w:spacing w:line="220" w:lineRule="atLeast"/>
      </w:pPr>
      <w:r>
        <w:t xml:space="preserve">Democratic Republic of </w:t>
      </w:r>
      <w:r>
        <w:br/>
      </w:r>
      <w:r w:rsidR="004C4E07">
        <w:t xml:space="preserve"> </w:t>
      </w:r>
      <w:r w:rsidRPr="007F0F70">
        <w:t>the Congo</w:t>
      </w:r>
    </w:p>
    <w:p w14:paraId="72D11F2E" w14:textId="77777777" w:rsidR="00681406" w:rsidRPr="007F0F70" w:rsidRDefault="00681406" w:rsidP="00681406">
      <w:pPr>
        <w:spacing w:line="220" w:lineRule="atLeast"/>
        <w:jc w:val="both"/>
      </w:pPr>
      <w:r w:rsidRPr="007F0F70">
        <w:t>Denmark</w:t>
      </w:r>
    </w:p>
    <w:p w14:paraId="5BA615C7" w14:textId="77777777" w:rsidR="00681406" w:rsidRPr="00DB6B3A" w:rsidRDefault="00681406" w:rsidP="00681406">
      <w:pPr>
        <w:jc w:val="both"/>
      </w:pPr>
      <w:r>
        <w:t>Egypt</w:t>
      </w:r>
    </w:p>
    <w:p w14:paraId="0D9E6D0E" w14:textId="77777777" w:rsidR="00681406" w:rsidRDefault="00681406" w:rsidP="00681406">
      <w:pPr>
        <w:spacing w:line="220" w:lineRule="atLeast"/>
        <w:jc w:val="both"/>
        <w:rPr>
          <w:lang w:val="es-ES_tradnl"/>
        </w:rPr>
      </w:pPr>
      <w:r w:rsidRPr="007F0F70">
        <w:rPr>
          <w:lang w:val="es-ES_tradnl"/>
        </w:rPr>
        <w:t>Eritrea</w:t>
      </w:r>
    </w:p>
    <w:p w14:paraId="11CA6BEF" w14:textId="77777777" w:rsidR="00681406" w:rsidRPr="007F0F70" w:rsidRDefault="00681406" w:rsidP="00681406">
      <w:pPr>
        <w:spacing w:line="220" w:lineRule="atLeast"/>
        <w:jc w:val="both"/>
        <w:rPr>
          <w:lang w:val="es-ES_tradnl"/>
        </w:rPr>
      </w:pPr>
      <w:r>
        <w:rPr>
          <w:lang w:val="es-ES_tradnl"/>
        </w:rPr>
        <w:t>Fiji</w:t>
      </w:r>
    </w:p>
    <w:p w14:paraId="1D9B6BFE" w14:textId="77777777" w:rsidR="00681406" w:rsidRPr="007F0F70" w:rsidRDefault="00681406" w:rsidP="00681406">
      <w:pPr>
        <w:spacing w:line="220" w:lineRule="atLeast"/>
        <w:jc w:val="both"/>
      </w:pPr>
      <w:r>
        <w:t>Hungary</w:t>
      </w:r>
    </w:p>
    <w:p w14:paraId="6E8AC3A4" w14:textId="77777777" w:rsidR="00681406" w:rsidRPr="007F0F70" w:rsidRDefault="00681406" w:rsidP="00681406">
      <w:pPr>
        <w:suppressAutoHyphens w:val="0"/>
        <w:spacing w:line="240" w:lineRule="auto"/>
      </w:pPr>
      <w:r w:rsidRPr="007F0F70">
        <w:t>Iceland</w:t>
      </w:r>
    </w:p>
    <w:p w14:paraId="5C8058A5" w14:textId="77777777" w:rsidR="00681406" w:rsidRPr="007F0F70" w:rsidRDefault="00681406" w:rsidP="00681406">
      <w:pPr>
        <w:suppressAutoHyphens w:val="0"/>
        <w:spacing w:line="240" w:lineRule="auto"/>
        <w:rPr>
          <w:lang w:val="es-ES_tradnl"/>
        </w:rPr>
      </w:pPr>
      <w:r w:rsidRPr="007F0F70">
        <w:rPr>
          <w:lang w:val="es-ES_tradnl"/>
        </w:rPr>
        <w:t>India</w:t>
      </w:r>
    </w:p>
    <w:p w14:paraId="42D5ABB3" w14:textId="77777777" w:rsidR="00681406" w:rsidRDefault="00681406" w:rsidP="00681406">
      <w:pPr>
        <w:suppressAutoHyphens w:val="0"/>
        <w:spacing w:line="240" w:lineRule="auto"/>
        <w:rPr>
          <w:lang w:val="es-ES_tradnl"/>
        </w:rPr>
      </w:pPr>
      <w:r>
        <w:rPr>
          <w:lang w:val="es-ES_tradnl"/>
        </w:rPr>
        <w:t>Iraq</w:t>
      </w:r>
    </w:p>
    <w:p w14:paraId="1A28D23D" w14:textId="77777777" w:rsidR="00681406" w:rsidRPr="007F0F70" w:rsidRDefault="00681406" w:rsidP="00681406">
      <w:pPr>
        <w:suppressAutoHyphens w:val="0"/>
        <w:spacing w:line="240" w:lineRule="auto"/>
        <w:rPr>
          <w:lang w:val="es-ES_tradnl"/>
        </w:rPr>
      </w:pPr>
      <w:r w:rsidRPr="007F0F70">
        <w:rPr>
          <w:lang w:val="es-ES_tradnl"/>
        </w:rPr>
        <w:t>Italy</w:t>
      </w:r>
    </w:p>
    <w:p w14:paraId="2B162A54" w14:textId="77777777" w:rsidR="00681406" w:rsidRPr="007F0F70" w:rsidRDefault="00681406" w:rsidP="00681406">
      <w:pPr>
        <w:suppressAutoHyphens w:val="0"/>
        <w:spacing w:line="240" w:lineRule="auto"/>
        <w:rPr>
          <w:lang w:val="es-ES_tradnl"/>
        </w:rPr>
      </w:pPr>
      <w:r>
        <w:rPr>
          <w:lang w:val="es-ES_tradnl"/>
        </w:rPr>
        <w:t>Japan</w:t>
      </w:r>
    </w:p>
    <w:p w14:paraId="0C62ACE3" w14:textId="77777777" w:rsidR="00681406" w:rsidRPr="009C0069" w:rsidRDefault="00681406" w:rsidP="00681406">
      <w:pPr>
        <w:suppressAutoHyphens w:val="0"/>
        <w:spacing w:line="240" w:lineRule="auto"/>
        <w:rPr>
          <w:lang w:val="es-ES_tradnl"/>
        </w:rPr>
      </w:pPr>
      <w:r>
        <w:rPr>
          <w:lang w:val="es-ES_tradnl"/>
        </w:rPr>
        <w:t>Mexico</w:t>
      </w:r>
    </w:p>
    <w:p w14:paraId="408F482C" w14:textId="77777777" w:rsidR="00681406" w:rsidRDefault="00681406" w:rsidP="00681406">
      <w:pPr>
        <w:suppressAutoHyphens w:val="0"/>
        <w:spacing w:line="240" w:lineRule="auto"/>
        <w:rPr>
          <w:lang w:val="es-ES_tradnl"/>
        </w:rPr>
      </w:pPr>
      <w:r>
        <w:rPr>
          <w:lang w:val="es-ES_tradnl"/>
        </w:rPr>
        <w:t>Nepal</w:t>
      </w:r>
      <w:r w:rsidRPr="00356E0A">
        <w:rPr>
          <w:lang w:val="es-ES_tradnl"/>
        </w:rPr>
        <w:t xml:space="preserve"> </w:t>
      </w:r>
    </w:p>
    <w:p w14:paraId="53D0934E" w14:textId="77777777" w:rsidR="00681406" w:rsidRDefault="00681406" w:rsidP="00681406">
      <w:pPr>
        <w:rPr>
          <w:lang w:val="es-ES_tradnl"/>
        </w:rPr>
      </w:pPr>
      <w:r w:rsidRPr="007F0F70">
        <w:rPr>
          <w:lang w:val="es-ES_tradnl"/>
        </w:rPr>
        <w:t>Nigeria</w:t>
      </w:r>
    </w:p>
    <w:p w14:paraId="03AFF094" w14:textId="77777777" w:rsidR="00681406" w:rsidRPr="009C0069" w:rsidRDefault="00681406">
      <w:pPr>
        <w:suppressAutoHyphens w:val="0"/>
        <w:spacing w:line="240" w:lineRule="auto"/>
        <w:rPr>
          <w:lang w:val="es-ES_tradnl"/>
        </w:rPr>
      </w:pPr>
      <w:r>
        <w:rPr>
          <w:lang w:val="es-ES_tradnl"/>
        </w:rPr>
        <w:t>Pakistan</w:t>
      </w:r>
    </w:p>
    <w:p w14:paraId="0FAD1E0F" w14:textId="77777777" w:rsidR="00681406" w:rsidRPr="0009673A" w:rsidRDefault="00681406" w:rsidP="00681406">
      <w:pPr>
        <w:suppressAutoHyphens w:val="0"/>
        <w:spacing w:line="240" w:lineRule="auto"/>
      </w:pPr>
      <w:r>
        <w:t>Peru</w:t>
      </w:r>
    </w:p>
    <w:p w14:paraId="7F66D314" w14:textId="77777777" w:rsidR="00681406" w:rsidRPr="007F0F70" w:rsidRDefault="00681406" w:rsidP="00681406">
      <w:pPr>
        <w:suppressAutoHyphens w:val="0"/>
        <w:spacing w:line="240" w:lineRule="auto"/>
      </w:pPr>
      <w:r w:rsidRPr="007F0F70">
        <w:t>Philippines</w:t>
      </w:r>
    </w:p>
    <w:p w14:paraId="26BC97DC" w14:textId="77777777" w:rsidR="00681406" w:rsidRPr="007F0F70" w:rsidRDefault="00681406" w:rsidP="00681406">
      <w:pPr>
        <w:suppressAutoHyphens w:val="0"/>
        <w:spacing w:line="240" w:lineRule="auto"/>
      </w:pPr>
      <w:r w:rsidRPr="007F0F70">
        <w:t>Qatar</w:t>
      </w:r>
    </w:p>
    <w:p w14:paraId="2C1A947C" w14:textId="77777777" w:rsidR="00681406" w:rsidRDefault="00681406" w:rsidP="00681406">
      <w:pPr>
        <w:suppressAutoHyphens w:val="0"/>
        <w:spacing w:line="240" w:lineRule="auto"/>
      </w:pPr>
      <w:r w:rsidRPr="007F0F70">
        <w:t>Saudi Arabia</w:t>
      </w:r>
    </w:p>
    <w:p w14:paraId="12BF306B" w14:textId="77777777" w:rsidR="00681406" w:rsidRDefault="00681406" w:rsidP="00681406">
      <w:pPr>
        <w:suppressAutoHyphens w:val="0"/>
        <w:spacing w:line="240" w:lineRule="auto"/>
      </w:pPr>
      <w:r>
        <w:t>Senegal</w:t>
      </w:r>
    </w:p>
    <w:p w14:paraId="4BB12467" w14:textId="77777777" w:rsidR="00681406" w:rsidRPr="007F0F70" w:rsidRDefault="00681406" w:rsidP="00681406">
      <w:pPr>
        <w:suppressAutoHyphens w:val="0"/>
        <w:spacing w:line="240" w:lineRule="auto"/>
      </w:pPr>
      <w:r>
        <w:t>Slovakia</w:t>
      </w:r>
    </w:p>
    <w:p w14:paraId="65CE71B6" w14:textId="77777777" w:rsidR="00681406" w:rsidRDefault="00681406" w:rsidP="00681406">
      <w:r w:rsidRPr="007F0F70">
        <w:rPr>
          <w:lang w:val="es-ES_tradnl"/>
        </w:rPr>
        <w:t>Somalia</w:t>
      </w:r>
    </w:p>
    <w:p w14:paraId="3BED3B58" w14:textId="77777777" w:rsidR="00681406" w:rsidRDefault="00681406" w:rsidP="00681406">
      <w:pPr>
        <w:suppressAutoHyphens w:val="0"/>
        <w:spacing w:line="240" w:lineRule="auto"/>
        <w:rPr>
          <w:lang w:val="es-ES_tradnl"/>
        </w:rPr>
      </w:pPr>
      <w:r w:rsidRPr="007F0F70">
        <w:rPr>
          <w:lang w:val="es-ES_tradnl"/>
        </w:rPr>
        <w:t>South Africa</w:t>
      </w:r>
    </w:p>
    <w:p w14:paraId="170A6BD9" w14:textId="77777777" w:rsidR="00681406" w:rsidRPr="007F0F70" w:rsidRDefault="00681406" w:rsidP="00681406">
      <w:pPr>
        <w:suppressAutoHyphens w:val="0"/>
        <w:spacing w:line="240" w:lineRule="auto"/>
        <w:rPr>
          <w:lang w:val="es-ES_tradnl"/>
        </w:rPr>
      </w:pPr>
      <w:r>
        <w:rPr>
          <w:lang w:val="es-ES_tradnl"/>
        </w:rPr>
        <w:t>Spain</w:t>
      </w:r>
    </w:p>
    <w:p w14:paraId="05D82540" w14:textId="77777777" w:rsidR="00681406" w:rsidRDefault="00681406" w:rsidP="00681406">
      <w:pPr>
        <w:suppressAutoHyphens w:val="0"/>
        <w:spacing w:line="240" w:lineRule="auto"/>
      </w:pPr>
      <w:r w:rsidRPr="007F0F70">
        <w:t>Togo</w:t>
      </w:r>
    </w:p>
    <w:p w14:paraId="5019AB51" w14:textId="77777777" w:rsidR="00681406" w:rsidRDefault="00681406" w:rsidP="00681406">
      <w:pPr>
        <w:suppressAutoHyphens w:val="0"/>
        <w:spacing w:line="240" w:lineRule="auto"/>
      </w:pPr>
      <w:r>
        <w:t>Tunisia</w:t>
      </w:r>
    </w:p>
    <w:p w14:paraId="03CE1C92" w14:textId="77777777" w:rsidR="00681406" w:rsidRDefault="00681406" w:rsidP="00681406">
      <w:pPr>
        <w:suppressAutoHyphens w:val="0"/>
        <w:spacing w:line="240" w:lineRule="auto"/>
      </w:pPr>
      <w:r>
        <w:t>Ukraine</w:t>
      </w:r>
      <w:r>
        <w:tab/>
      </w:r>
    </w:p>
    <w:p w14:paraId="152AADDC" w14:textId="11DFE126" w:rsidR="00681406" w:rsidRDefault="00681406" w:rsidP="00681406">
      <w:pPr>
        <w:suppressAutoHyphens w:val="0"/>
        <w:spacing w:line="240" w:lineRule="auto"/>
      </w:pPr>
      <w:r w:rsidRPr="007F0F70">
        <w:t xml:space="preserve">United Kingdom of Great </w:t>
      </w:r>
      <w:r w:rsidRPr="007F0F70">
        <w:br/>
      </w:r>
      <w:r w:rsidR="004C4E07">
        <w:t xml:space="preserve"> </w:t>
      </w:r>
      <w:r w:rsidRPr="007F0F70">
        <w:t>Britain and</w:t>
      </w:r>
      <w:r>
        <w:t xml:space="preserve"> Northern </w:t>
      </w:r>
      <w:r w:rsidRPr="007F0F70">
        <w:t>Ireland</w:t>
      </w:r>
    </w:p>
    <w:p w14:paraId="215C99D4" w14:textId="77777777" w:rsidR="00681406" w:rsidRPr="007F0F70" w:rsidRDefault="00681406" w:rsidP="00681406">
      <w:pPr>
        <w:suppressAutoHyphens w:val="0"/>
        <w:spacing w:line="240" w:lineRule="auto"/>
      </w:pPr>
      <w:r w:rsidRPr="007F0F70">
        <w:t>Uruguay</w:t>
      </w:r>
    </w:p>
    <w:p w14:paraId="38E70B7E" w14:textId="77777777" w:rsidR="00681406" w:rsidRDefault="00681406" w:rsidP="00336204">
      <w:pPr>
        <w:pStyle w:val="H1G"/>
        <w:sectPr w:rsidR="00681406" w:rsidSect="00AF2DE2">
          <w:endnotePr>
            <w:numFmt w:val="decimal"/>
          </w:endnotePr>
          <w:type w:val="continuous"/>
          <w:pgSz w:w="11907" w:h="16840" w:code="9"/>
          <w:pgMar w:top="1701" w:right="1134" w:bottom="2268" w:left="1134" w:header="1134" w:footer="1701" w:gutter="0"/>
          <w:cols w:num="3" w:space="11" w:equalWidth="0">
            <w:col w:w="9360" w:space="-1"/>
            <w:col w:w="-1" w:space="-1"/>
            <w:col w:w="-1"/>
          </w:cols>
          <w:titlePg/>
          <w:docGrid w:linePitch="272"/>
        </w:sectPr>
      </w:pPr>
    </w:p>
    <w:p w14:paraId="777B9CD9" w14:textId="2FE10BCD" w:rsidR="00621B3A" w:rsidRDefault="00681406">
      <w:pPr>
        <w:pStyle w:val="H1G"/>
        <w:sectPr w:rsidR="00621B3A" w:rsidSect="007F0F70">
          <w:endnotePr>
            <w:numFmt w:val="decimal"/>
          </w:endnotePr>
          <w:type w:val="continuous"/>
          <w:pgSz w:w="11907" w:h="16840" w:code="9"/>
          <w:pgMar w:top="1701" w:right="1134" w:bottom="2268" w:left="1134" w:header="1134" w:footer="1701" w:gutter="0"/>
          <w:cols w:space="720"/>
          <w:titlePg/>
          <w:docGrid w:linePitch="272"/>
        </w:sectPr>
      </w:pPr>
      <w:r w:rsidRPr="00D6628E">
        <w:tab/>
      </w:r>
      <w:r w:rsidR="0065151B">
        <w:tab/>
      </w:r>
      <w:r w:rsidRPr="00D6628E">
        <w:tab/>
        <w:t>States Members of the United Nations represented by observers</w:t>
      </w:r>
    </w:p>
    <w:p w14:paraId="10BED171" w14:textId="77777777" w:rsidR="00D6628E" w:rsidRDefault="00D6628E" w:rsidP="00D6628E">
      <w:pPr>
        <w:spacing w:line="220" w:lineRule="atLeast"/>
        <w:ind w:left="1134"/>
        <w:jc w:val="both"/>
        <w:rPr>
          <w:lang w:val="es-ES_tradnl"/>
        </w:rPr>
      </w:pPr>
      <w:r>
        <w:rPr>
          <w:lang w:val="es-ES_tradnl"/>
        </w:rPr>
        <w:t>Albania</w:t>
      </w:r>
    </w:p>
    <w:p w14:paraId="03759D8B" w14:textId="77777777" w:rsidR="00D6628E" w:rsidRPr="007F0F70" w:rsidRDefault="00D6628E" w:rsidP="00D6628E">
      <w:pPr>
        <w:spacing w:line="220" w:lineRule="atLeast"/>
        <w:ind w:left="1134"/>
        <w:jc w:val="both"/>
        <w:rPr>
          <w:lang w:val="es-ES_tradnl"/>
        </w:rPr>
      </w:pPr>
      <w:r w:rsidRPr="007F0F70">
        <w:rPr>
          <w:lang w:val="es-ES_tradnl"/>
        </w:rPr>
        <w:t>Algeria</w:t>
      </w:r>
    </w:p>
    <w:p w14:paraId="52298788" w14:textId="77777777" w:rsidR="00D6628E" w:rsidRPr="007F0F70" w:rsidRDefault="00D6628E" w:rsidP="00D6628E">
      <w:pPr>
        <w:spacing w:line="220" w:lineRule="atLeast"/>
        <w:ind w:left="1134"/>
        <w:jc w:val="both"/>
        <w:rPr>
          <w:lang w:val="es-ES_tradnl"/>
        </w:rPr>
      </w:pPr>
      <w:r w:rsidRPr="007F0F70">
        <w:rPr>
          <w:lang w:val="es-ES_tradnl"/>
        </w:rPr>
        <w:t>Armenia</w:t>
      </w:r>
    </w:p>
    <w:p w14:paraId="1E41426D" w14:textId="77777777" w:rsidR="00D6628E" w:rsidRDefault="00D6628E" w:rsidP="00D6628E">
      <w:pPr>
        <w:spacing w:line="220" w:lineRule="atLeast"/>
        <w:ind w:left="1134"/>
        <w:jc w:val="both"/>
        <w:rPr>
          <w:lang w:val="es-ES_tradnl"/>
        </w:rPr>
      </w:pPr>
      <w:r w:rsidRPr="007F0F70">
        <w:rPr>
          <w:lang w:val="es-ES_tradnl"/>
        </w:rPr>
        <w:t>Azerbaijan</w:t>
      </w:r>
    </w:p>
    <w:p w14:paraId="489E1727" w14:textId="77777777" w:rsidR="00D6628E" w:rsidRPr="007F0F70" w:rsidRDefault="00D6628E" w:rsidP="00D6628E">
      <w:pPr>
        <w:ind w:left="1134"/>
        <w:jc w:val="both"/>
      </w:pPr>
      <w:r>
        <w:t>Barbados</w:t>
      </w:r>
    </w:p>
    <w:p w14:paraId="73EB1EE9" w14:textId="77777777" w:rsidR="00D6628E" w:rsidRDefault="00D6628E" w:rsidP="00D6628E">
      <w:pPr>
        <w:ind w:left="1134"/>
        <w:jc w:val="both"/>
      </w:pPr>
      <w:r w:rsidRPr="007F0F70">
        <w:t>Belarus</w:t>
      </w:r>
    </w:p>
    <w:p w14:paraId="1E0DD87E" w14:textId="77777777" w:rsidR="00D6628E" w:rsidRDefault="00D6628E" w:rsidP="00D6628E">
      <w:pPr>
        <w:ind w:left="1134"/>
        <w:jc w:val="both"/>
      </w:pPr>
      <w:r w:rsidRPr="007F0F70">
        <w:t>Belgium</w:t>
      </w:r>
    </w:p>
    <w:p w14:paraId="14371964" w14:textId="77777777" w:rsidR="00D6628E" w:rsidRDefault="00D6628E" w:rsidP="00D6628E">
      <w:pPr>
        <w:ind w:left="1134"/>
        <w:jc w:val="both"/>
      </w:pPr>
      <w:r w:rsidRPr="007F0F70">
        <w:t>Benin</w:t>
      </w:r>
    </w:p>
    <w:p w14:paraId="20D5CCF9" w14:textId="77777777" w:rsidR="00D6628E" w:rsidRPr="007F0F70" w:rsidRDefault="00D6628E" w:rsidP="00D6628E">
      <w:pPr>
        <w:spacing w:line="220" w:lineRule="atLeast"/>
        <w:ind w:left="1134"/>
      </w:pPr>
      <w:r w:rsidRPr="007F0F70">
        <w:t>Bhutan</w:t>
      </w:r>
    </w:p>
    <w:p w14:paraId="45253669" w14:textId="5D9A6AF7" w:rsidR="00D6628E" w:rsidRPr="007F0F70" w:rsidRDefault="00D6628E" w:rsidP="00D6628E">
      <w:pPr>
        <w:spacing w:line="220" w:lineRule="atLeast"/>
        <w:ind w:left="1134"/>
      </w:pPr>
      <w:r w:rsidRPr="007F0F70">
        <w:t>Bolivia (Plurinational</w:t>
      </w:r>
      <w:r w:rsidRPr="007F0F70">
        <w:br/>
      </w:r>
      <w:r w:rsidR="004C4E07">
        <w:t xml:space="preserve"> </w:t>
      </w:r>
      <w:r w:rsidRPr="007F0F70">
        <w:t>State of)</w:t>
      </w:r>
    </w:p>
    <w:p w14:paraId="3FA53EB3" w14:textId="77777777" w:rsidR="00D6628E" w:rsidRPr="009C0069" w:rsidRDefault="00D6628E" w:rsidP="00D6628E">
      <w:pPr>
        <w:ind w:left="1134"/>
        <w:jc w:val="both"/>
        <w:rPr>
          <w:lang w:val="es-ES"/>
        </w:rPr>
      </w:pPr>
      <w:r w:rsidRPr="009C0069">
        <w:rPr>
          <w:lang w:val="es-ES"/>
        </w:rPr>
        <w:t>Botswana</w:t>
      </w:r>
    </w:p>
    <w:p w14:paraId="416329BA" w14:textId="77777777" w:rsidR="00D6628E" w:rsidRPr="007F0F70" w:rsidRDefault="00D6628E" w:rsidP="00D6628E">
      <w:pPr>
        <w:spacing w:line="220" w:lineRule="atLeast"/>
        <w:ind w:left="1134"/>
        <w:jc w:val="both"/>
      </w:pPr>
      <w:r w:rsidRPr="007F0F70">
        <w:t>Brunei Darussalam</w:t>
      </w:r>
    </w:p>
    <w:p w14:paraId="1444901A" w14:textId="77777777" w:rsidR="00D6628E" w:rsidRDefault="00D6628E" w:rsidP="00D6628E">
      <w:pPr>
        <w:spacing w:line="220" w:lineRule="atLeast"/>
        <w:ind w:left="1134"/>
        <w:jc w:val="both"/>
      </w:pPr>
      <w:r>
        <w:t>Burundi</w:t>
      </w:r>
    </w:p>
    <w:p w14:paraId="2558EC85" w14:textId="77777777" w:rsidR="00D6628E" w:rsidRPr="009C0069" w:rsidRDefault="00D6628E" w:rsidP="00D6628E">
      <w:pPr>
        <w:ind w:left="1134"/>
        <w:jc w:val="both"/>
        <w:rPr>
          <w:lang w:val="es-ES"/>
        </w:rPr>
      </w:pPr>
      <w:r w:rsidRPr="009C0069">
        <w:rPr>
          <w:lang w:val="es-ES"/>
        </w:rPr>
        <w:t>Cabo Verde</w:t>
      </w:r>
    </w:p>
    <w:p w14:paraId="5F767132" w14:textId="77777777" w:rsidR="00D6628E" w:rsidRPr="007F0F70" w:rsidRDefault="00D6628E" w:rsidP="00D6628E">
      <w:pPr>
        <w:spacing w:line="220" w:lineRule="atLeast"/>
        <w:ind w:left="1134"/>
        <w:jc w:val="both"/>
        <w:rPr>
          <w:lang w:val="es-ES_tradnl"/>
        </w:rPr>
      </w:pPr>
      <w:r w:rsidRPr="007F0F70">
        <w:rPr>
          <w:lang w:val="es-ES_tradnl"/>
        </w:rPr>
        <w:t>Cambodia</w:t>
      </w:r>
    </w:p>
    <w:p w14:paraId="5DE184EC" w14:textId="77777777" w:rsidR="00D6628E" w:rsidRDefault="00D6628E" w:rsidP="00D6628E">
      <w:pPr>
        <w:spacing w:line="220" w:lineRule="atLeast"/>
        <w:ind w:left="567" w:firstLine="567"/>
        <w:jc w:val="both"/>
        <w:rPr>
          <w:lang w:val="es-ES_tradnl"/>
        </w:rPr>
      </w:pPr>
      <w:r w:rsidRPr="007F0F70">
        <w:rPr>
          <w:lang w:val="es-ES_tradnl"/>
        </w:rPr>
        <w:t>Chad</w:t>
      </w:r>
    </w:p>
    <w:p w14:paraId="2FB531F2" w14:textId="77777777" w:rsidR="00D6628E" w:rsidRPr="007F0F70" w:rsidRDefault="00D6628E" w:rsidP="00D6628E">
      <w:pPr>
        <w:spacing w:line="220" w:lineRule="atLeast"/>
        <w:ind w:left="567" w:firstLine="567"/>
        <w:jc w:val="both"/>
        <w:rPr>
          <w:lang w:val="es-ES_tradnl"/>
        </w:rPr>
      </w:pPr>
      <w:r w:rsidRPr="007F0F70">
        <w:rPr>
          <w:lang w:val="es-ES_tradnl"/>
        </w:rPr>
        <w:t>Colombia</w:t>
      </w:r>
    </w:p>
    <w:p w14:paraId="5549CD15" w14:textId="77777777" w:rsidR="00D6628E" w:rsidRPr="007F0F70" w:rsidRDefault="00D6628E" w:rsidP="00D6628E">
      <w:pPr>
        <w:ind w:firstLine="1134"/>
        <w:jc w:val="both"/>
        <w:rPr>
          <w:lang w:val="es-ES_tradnl"/>
        </w:rPr>
      </w:pPr>
      <w:r w:rsidRPr="007F0F70">
        <w:rPr>
          <w:lang w:val="es-ES_tradnl"/>
        </w:rPr>
        <w:t>Costa Rica</w:t>
      </w:r>
    </w:p>
    <w:p w14:paraId="0B4D7300" w14:textId="0A6A1C51" w:rsidR="00D6628E" w:rsidRDefault="00D6628E" w:rsidP="00D6628E">
      <w:pPr>
        <w:spacing w:line="220" w:lineRule="atLeast"/>
        <w:ind w:firstLine="1134"/>
        <w:jc w:val="both"/>
        <w:rPr>
          <w:lang w:val="es-ES_tradnl"/>
        </w:rPr>
      </w:pPr>
      <w:r w:rsidRPr="007F0F70">
        <w:rPr>
          <w:lang w:val="es-ES_tradnl"/>
        </w:rPr>
        <w:t>Côte d</w:t>
      </w:r>
      <w:r w:rsidR="00CF11FA">
        <w:rPr>
          <w:lang w:val="es-ES_tradnl"/>
        </w:rPr>
        <w:t>’</w:t>
      </w:r>
      <w:r w:rsidRPr="007F0F70">
        <w:rPr>
          <w:lang w:val="es-ES_tradnl"/>
        </w:rPr>
        <w:t>Ivoire</w:t>
      </w:r>
    </w:p>
    <w:p w14:paraId="35418EB5" w14:textId="77777777" w:rsidR="00D6628E" w:rsidRDefault="00D6628E" w:rsidP="00D6628E">
      <w:pPr>
        <w:spacing w:line="220" w:lineRule="atLeast"/>
        <w:ind w:firstLine="1134"/>
        <w:jc w:val="both"/>
        <w:rPr>
          <w:lang w:val="es-ES_tradnl"/>
        </w:rPr>
      </w:pPr>
      <w:r w:rsidRPr="002F2029">
        <w:rPr>
          <w:lang w:val="es-ES_tradnl"/>
        </w:rPr>
        <w:t>Cyprus</w:t>
      </w:r>
    </w:p>
    <w:p w14:paraId="2F0C8913" w14:textId="77777777" w:rsidR="00D6628E" w:rsidRPr="00AF2DE2" w:rsidRDefault="00D6628E" w:rsidP="00D6628E">
      <w:pPr>
        <w:ind w:firstLine="1134"/>
        <w:jc w:val="both"/>
        <w:rPr>
          <w:lang w:val="fr-CH"/>
        </w:rPr>
      </w:pPr>
      <w:r w:rsidRPr="00AF2DE2">
        <w:rPr>
          <w:lang w:val="fr-CH"/>
        </w:rPr>
        <w:t>Djibouti</w:t>
      </w:r>
    </w:p>
    <w:p w14:paraId="0EF37725" w14:textId="77777777" w:rsidR="00D6628E" w:rsidRDefault="00D6628E" w:rsidP="00D6628E">
      <w:pPr>
        <w:ind w:firstLine="1134"/>
        <w:jc w:val="both"/>
      </w:pPr>
      <w:r>
        <w:t>Dominica</w:t>
      </w:r>
    </w:p>
    <w:p w14:paraId="2D2E86BB" w14:textId="77777777" w:rsidR="00D6628E" w:rsidRDefault="00D6628E" w:rsidP="00D6628E">
      <w:pPr>
        <w:ind w:left="1134"/>
        <w:jc w:val="both"/>
      </w:pPr>
      <w:r w:rsidRPr="00DB6B3A">
        <w:t>Ecuador</w:t>
      </w:r>
    </w:p>
    <w:p w14:paraId="407C9577" w14:textId="77777777" w:rsidR="0065151B" w:rsidRDefault="00D6628E" w:rsidP="00AF2DE2">
      <w:pPr>
        <w:spacing w:line="220" w:lineRule="atLeast"/>
        <w:jc w:val="both"/>
        <w:rPr>
          <w:lang w:val="es-ES_tradnl"/>
        </w:rPr>
      </w:pPr>
      <w:r w:rsidRPr="007F0F70">
        <w:rPr>
          <w:lang w:val="es-ES_tradnl"/>
        </w:rPr>
        <w:t>El Salvador</w:t>
      </w:r>
    </w:p>
    <w:p w14:paraId="55B280B0" w14:textId="067EC25D" w:rsidR="00D6628E" w:rsidRPr="00AF2DE2" w:rsidRDefault="00D6628E" w:rsidP="00AF2DE2">
      <w:pPr>
        <w:spacing w:line="220" w:lineRule="atLeast"/>
        <w:jc w:val="both"/>
        <w:rPr>
          <w:lang w:val="es-ES_tradnl"/>
        </w:rPr>
      </w:pPr>
      <w:r>
        <w:t>Equatorial Guinea</w:t>
      </w:r>
    </w:p>
    <w:p w14:paraId="3BFFC7DD" w14:textId="77777777" w:rsidR="00D6628E" w:rsidRPr="007F0F70" w:rsidRDefault="00D6628E" w:rsidP="00265ABA">
      <w:pPr>
        <w:spacing w:line="220" w:lineRule="atLeast"/>
        <w:jc w:val="both"/>
        <w:rPr>
          <w:lang w:val="es-ES_tradnl"/>
        </w:rPr>
      </w:pPr>
      <w:r w:rsidRPr="007F0F70">
        <w:rPr>
          <w:lang w:val="es-ES_tradnl"/>
        </w:rPr>
        <w:t>Estonia</w:t>
      </w:r>
    </w:p>
    <w:p w14:paraId="5EA340A6" w14:textId="77777777" w:rsidR="00D6628E" w:rsidRDefault="00D6628E" w:rsidP="00265ABA">
      <w:pPr>
        <w:spacing w:line="220" w:lineRule="atLeast"/>
        <w:jc w:val="both"/>
        <w:rPr>
          <w:lang w:val="es-ES_tradnl"/>
        </w:rPr>
      </w:pPr>
      <w:r w:rsidRPr="007F0F70">
        <w:rPr>
          <w:lang w:val="es-ES_tradnl"/>
        </w:rPr>
        <w:t>Ethiopia</w:t>
      </w:r>
    </w:p>
    <w:p w14:paraId="37F41891" w14:textId="77777777" w:rsidR="00D6628E" w:rsidRPr="007F0F70" w:rsidRDefault="00D6628E" w:rsidP="00265ABA">
      <w:pPr>
        <w:spacing w:line="220" w:lineRule="atLeast"/>
        <w:jc w:val="both"/>
      </w:pPr>
      <w:r w:rsidRPr="007F0F70">
        <w:t>Finland</w:t>
      </w:r>
    </w:p>
    <w:p w14:paraId="2A5F3A9C" w14:textId="77777777" w:rsidR="00D6628E" w:rsidRPr="00976FED" w:rsidRDefault="00D6628E" w:rsidP="00265ABA">
      <w:pPr>
        <w:spacing w:line="220" w:lineRule="atLeast"/>
        <w:jc w:val="both"/>
        <w:rPr>
          <w:lang w:val="es-ES_tradnl"/>
        </w:rPr>
      </w:pPr>
      <w:r w:rsidRPr="00976FED">
        <w:rPr>
          <w:lang w:val="es-ES_tradnl"/>
        </w:rPr>
        <w:t>France</w:t>
      </w:r>
    </w:p>
    <w:p w14:paraId="22583489" w14:textId="77777777" w:rsidR="00D6628E" w:rsidRDefault="00D6628E" w:rsidP="00265ABA">
      <w:pPr>
        <w:spacing w:line="220" w:lineRule="atLeast"/>
        <w:jc w:val="both"/>
        <w:rPr>
          <w:lang w:val="es-ES_tradnl"/>
        </w:rPr>
      </w:pPr>
      <w:r>
        <w:rPr>
          <w:lang w:val="es-ES_tradnl"/>
        </w:rPr>
        <w:t>Gabon</w:t>
      </w:r>
    </w:p>
    <w:p w14:paraId="2CE438A6" w14:textId="77777777" w:rsidR="00D6628E" w:rsidRDefault="00D6628E" w:rsidP="00265ABA">
      <w:pPr>
        <w:spacing w:line="220" w:lineRule="atLeast"/>
        <w:jc w:val="both"/>
      </w:pPr>
      <w:r>
        <w:t>Georgia</w:t>
      </w:r>
    </w:p>
    <w:p w14:paraId="4A5DF9B7" w14:textId="77777777" w:rsidR="00D6628E" w:rsidRDefault="00D6628E" w:rsidP="00265ABA">
      <w:pPr>
        <w:spacing w:line="220" w:lineRule="atLeast"/>
        <w:jc w:val="both"/>
      </w:pPr>
      <w:r w:rsidRPr="007F0F70">
        <w:t>Germany</w:t>
      </w:r>
    </w:p>
    <w:p w14:paraId="1241D147" w14:textId="77777777" w:rsidR="00D6628E" w:rsidRDefault="00D6628E" w:rsidP="00265ABA">
      <w:pPr>
        <w:suppressAutoHyphens w:val="0"/>
        <w:spacing w:line="240" w:lineRule="auto"/>
      </w:pPr>
      <w:r w:rsidRPr="007F0F70">
        <w:t>Greece</w:t>
      </w:r>
    </w:p>
    <w:p w14:paraId="02064493" w14:textId="77777777" w:rsidR="00D6628E" w:rsidRDefault="00D6628E" w:rsidP="00265ABA">
      <w:pPr>
        <w:suppressAutoHyphens w:val="0"/>
        <w:spacing w:line="240" w:lineRule="auto"/>
      </w:pPr>
      <w:r>
        <w:t>Grenada</w:t>
      </w:r>
    </w:p>
    <w:p w14:paraId="45815C39" w14:textId="77777777" w:rsidR="00D6628E" w:rsidRDefault="00D6628E" w:rsidP="00265ABA">
      <w:pPr>
        <w:suppressAutoHyphens w:val="0"/>
        <w:spacing w:line="240" w:lineRule="auto"/>
      </w:pPr>
      <w:r w:rsidRPr="00DB6B3A">
        <w:t>Guatemala</w:t>
      </w:r>
    </w:p>
    <w:p w14:paraId="0EBBBF9E" w14:textId="77777777" w:rsidR="00D6628E" w:rsidRDefault="00D6628E" w:rsidP="00265ABA">
      <w:pPr>
        <w:suppressAutoHyphens w:val="0"/>
        <w:spacing w:line="240" w:lineRule="auto"/>
      </w:pPr>
      <w:r>
        <w:t>Guinea Bissau</w:t>
      </w:r>
    </w:p>
    <w:p w14:paraId="53B2D0C3" w14:textId="77777777" w:rsidR="00D6628E" w:rsidRDefault="00D6628E" w:rsidP="00265ABA">
      <w:pPr>
        <w:suppressAutoHyphens w:val="0"/>
        <w:spacing w:line="240" w:lineRule="auto"/>
      </w:pPr>
      <w:r>
        <w:t>Guyana</w:t>
      </w:r>
    </w:p>
    <w:p w14:paraId="0DFFA3CE" w14:textId="77777777" w:rsidR="00D6628E" w:rsidRPr="007F0F70" w:rsidRDefault="00D6628E" w:rsidP="00D6628E">
      <w:pPr>
        <w:suppressAutoHyphens w:val="0"/>
        <w:spacing w:line="240" w:lineRule="auto"/>
      </w:pPr>
      <w:r>
        <w:t>Haiti</w:t>
      </w:r>
    </w:p>
    <w:p w14:paraId="233BDCF2" w14:textId="77777777" w:rsidR="00D6628E" w:rsidRPr="007F0F70" w:rsidRDefault="00D6628E" w:rsidP="00D6628E">
      <w:pPr>
        <w:suppressAutoHyphens w:val="0"/>
        <w:spacing w:line="240" w:lineRule="auto"/>
      </w:pPr>
      <w:r w:rsidRPr="007F0F70">
        <w:t>Honduras</w:t>
      </w:r>
    </w:p>
    <w:p w14:paraId="4A97F1DA" w14:textId="77777777" w:rsidR="00D6628E" w:rsidRDefault="00D6628E" w:rsidP="00D6628E">
      <w:pPr>
        <w:suppressAutoHyphens w:val="0"/>
        <w:spacing w:line="240" w:lineRule="auto"/>
        <w:rPr>
          <w:lang w:val="es-ES_tradnl"/>
        </w:rPr>
      </w:pPr>
      <w:r w:rsidRPr="007F0F70">
        <w:rPr>
          <w:lang w:val="es-ES_tradnl"/>
        </w:rPr>
        <w:t>Indonesia</w:t>
      </w:r>
    </w:p>
    <w:p w14:paraId="42260C0A" w14:textId="77777777" w:rsidR="00D6628E" w:rsidRPr="007F0F70" w:rsidRDefault="00D6628E" w:rsidP="00D6628E">
      <w:pPr>
        <w:suppressAutoHyphens w:val="0"/>
        <w:spacing w:line="240" w:lineRule="auto"/>
      </w:pPr>
      <w:r w:rsidRPr="007F0F70">
        <w:t>Iran (Islamic Republic of)</w:t>
      </w:r>
    </w:p>
    <w:p w14:paraId="48A8BF4A" w14:textId="77777777" w:rsidR="00D6628E" w:rsidRPr="00AF2DE2" w:rsidRDefault="00D6628E" w:rsidP="00D6628E">
      <w:pPr>
        <w:suppressAutoHyphens w:val="0"/>
        <w:spacing w:line="240" w:lineRule="auto"/>
      </w:pPr>
      <w:r w:rsidRPr="00AF2DE2">
        <w:t>Ireland</w:t>
      </w:r>
    </w:p>
    <w:p w14:paraId="0CBF43B1" w14:textId="77777777" w:rsidR="00D6628E" w:rsidRDefault="00D6628E" w:rsidP="00D6628E">
      <w:pPr>
        <w:suppressAutoHyphens w:val="0"/>
        <w:spacing w:line="240" w:lineRule="auto"/>
      </w:pPr>
      <w:r>
        <w:t>Israel</w:t>
      </w:r>
    </w:p>
    <w:p w14:paraId="20948D8F" w14:textId="77777777" w:rsidR="00D6628E" w:rsidRDefault="00D6628E" w:rsidP="00D6628E">
      <w:pPr>
        <w:suppressAutoHyphens w:val="0"/>
        <w:spacing w:line="240" w:lineRule="auto"/>
        <w:rPr>
          <w:lang w:val="es-ES_tradnl"/>
        </w:rPr>
      </w:pPr>
      <w:r>
        <w:rPr>
          <w:lang w:val="es-ES_tradnl"/>
        </w:rPr>
        <w:t>Jamaica</w:t>
      </w:r>
    </w:p>
    <w:p w14:paraId="7E075986" w14:textId="77777777" w:rsidR="00D6628E" w:rsidRDefault="00D6628E" w:rsidP="00D6628E">
      <w:pPr>
        <w:suppressAutoHyphens w:val="0"/>
        <w:spacing w:line="240" w:lineRule="auto"/>
        <w:rPr>
          <w:lang w:val="es-ES_tradnl"/>
        </w:rPr>
      </w:pPr>
      <w:r w:rsidRPr="007F0F70">
        <w:rPr>
          <w:lang w:val="es-ES_tradnl"/>
        </w:rPr>
        <w:t>Jordan</w:t>
      </w:r>
    </w:p>
    <w:p w14:paraId="7B025AD1" w14:textId="77777777" w:rsidR="00D6628E" w:rsidRDefault="00D6628E" w:rsidP="00D6628E">
      <w:pPr>
        <w:suppressAutoHyphens w:val="0"/>
        <w:spacing w:line="240" w:lineRule="auto"/>
        <w:rPr>
          <w:lang w:val="es-ES_tradnl"/>
        </w:rPr>
      </w:pPr>
      <w:r>
        <w:rPr>
          <w:lang w:val="es-ES_tradnl"/>
        </w:rPr>
        <w:t>Korea, Republic of</w:t>
      </w:r>
    </w:p>
    <w:p w14:paraId="24630EEB" w14:textId="77777777" w:rsidR="00D6628E" w:rsidRPr="008946E4" w:rsidRDefault="00D6628E" w:rsidP="00D6628E">
      <w:pPr>
        <w:suppressAutoHyphens w:val="0"/>
        <w:spacing w:line="240" w:lineRule="auto"/>
        <w:rPr>
          <w:lang w:val="es-ES_tradnl"/>
        </w:rPr>
      </w:pPr>
      <w:r w:rsidRPr="008946E4">
        <w:rPr>
          <w:lang w:val="es-ES_tradnl"/>
        </w:rPr>
        <w:t>Kuwait</w:t>
      </w:r>
    </w:p>
    <w:p w14:paraId="0740251E" w14:textId="09403D40" w:rsidR="00D6628E" w:rsidRPr="007F0F70" w:rsidRDefault="00D6628E" w:rsidP="00D6628E">
      <w:pPr>
        <w:suppressAutoHyphens w:val="0"/>
        <w:spacing w:line="240" w:lineRule="auto"/>
      </w:pPr>
      <w:r w:rsidRPr="007F0F70">
        <w:t>La</w:t>
      </w:r>
      <w:r>
        <w:t>o People</w:t>
      </w:r>
      <w:r w:rsidR="00CF11FA">
        <w:t>’</w:t>
      </w:r>
      <w:r>
        <w:t xml:space="preserve">s Democratic </w:t>
      </w:r>
      <w:r w:rsidRPr="007F0F70">
        <w:t>Republic</w:t>
      </w:r>
    </w:p>
    <w:p w14:paraId="42DC97E9" w14:textId="77777777" w:rsidR="00D6628E" w:rsidRPr="009C0069" w:rsidRDefault="00D6628E" w:rsidP="00D6628E">
      <w:pPr>
        <w:suppressAutoHyphens w:val="0"/>
        <w:spacing w:line="240" w:lineRule="auto"/>
        <w:rPr>
          <w:lang w:val="es-ES_tradnl"/>
        </w:rPr>
      </w:pPr>
      <w:r w:rsidRPr="009C0069">
        <w:rPr>
          <w:lang w:val="es-ES_tradnl"/>
        </w:rPr>
        <w:t>Latvia</w:t>
      </w:r>
    </w:p>
    <w:p w14:paraId="23BC9F56" w14:textId="77777777" w:rsidR="00D6628E" w:rsidRPr="00AF2DE2" w:rsidRDefault="00D6628E" w:rsidP="00D6628E">
      <w:pPr>
        <w:suppressAutoHyphens w:val="0"/>
        <w:spacing w:line="240" w:lineRule="auto"/>
        <w:rPr>
          <w:lang w:val="es-ES_tradnl"/>
        </w:rPr>
      </w:pPr>
      <w:r w:rsidRPr="00AF2DE2">
        <w:rPr>
          <w:lang w:val="es-ES_tradnl"/>
        </w:rPr>
        <w:t>Lebanon</w:t>
      </w:r>
    </w:p>
    <w:p w14:paraId="163969FB" w14:textId="77777777" w:rsidR="00D6628E" w:rsidRPr="00AF2DE2" w:rsidRDefault="00D6628E" w:rsidP="00D6628E">
      <w:pPr>
        <w:suppressAutoHyphens w:val="0"/>
        <w:spacing w:line="240" w:lineRule="auto"/>
        <w:rPr>
          <w:lang w:val="es-ES_tradnl"/>
        </w:rPr>
      </w:pPr>
      <w:r w:rsidRPr="00AF2DE2">
        <w:rPr>
          <w:lang w:val="es-ES_tradnl"/>
        </w:rPr>
        <w:t>Lesotho</w:t>
      </w:r>
    </w:p>
    <w:p w14:paraId="33A37D74" w14:textId="77777777" w:rsidR="00D6628E" w:rsidRPr="007F0F70" w:rsidRDefault="00D6628E" w:rsidP="00D6628E">
      <w:pPr>
        <w:suppressAutoHyphens w:val="0"/>
        <w:spacing w:line="240" w:lineRule="auto"/>
        <w:rPr>
          <w:lang w:val="es-ES_tradnl"/>
        </w:rPr>
      </w:pPr>
      <w:r w:rsidRPr="007F0F70">
        <w:rPr>
          <w:lang w:val="es-ES_tradnl"/>
        </w:rPr>
        <w:t>Libya</w:t>
      </w:r>
    </w:p>
    <w:p w14:paraId="2210989E" w14:textId="77777777" w:rsidR="00D6628E" w:rsidRPr="00AF2DE2" w:rsidRDefault="00D6628E" w:rsidP="00D6628E">
      <w:pPr>
        <w:suppressAutoHyphens w:val="0"/>
        <w:spacing w:line="240" w:lineRule="auto"/>
        <w:rPr>
          <w:lang w:val="es-ES_tradnl"/>
        </w:rPr>
      </w:pPr>
      <w:r w:rsidRPr="00AF2DE2">
        <w:rPr>
          <w:lang w:val="es-ES_tradnl"/>
        </w:rPr>
        <w:t>Liechtenstein</w:t>
      </w:r>
    </w:p>
    <w:p w14:paraId="71BBB831" w14:textId="77777777" w:rsidR="00D6628E" w:rsidRPr="00AF2DE2" w:rsidRDefault="00D6628E" w:rsidP="00D6628E">
      <w:pPr>
        <w:suppressAutoHyphens w:val="0"/>
        <w:spacing w:line="240" w:lineRule="auto"/>
        <w:rPr>
          <w:lang w:val="es-ES_tradnl"/>
        </w:rPr>
      </w:pPr>
      <w:r w:rsidRPr="00AF2DE2">
        <w:rPr>
          <w:lang w:val="es-ES_tradnl"/>
        </w:rPr>
        <w:t>Lithuania</w:t>
      </w:r>
    </w:p>
    <w:p w14:paraId="499624FD" w14:textId="77777777" w:rsidR="00D6628E" w:rsidRPr="00AF2DE2" w:rsidRDefault="00D6628E" w:rsidP="00D6628E">
      <w:pPr>
        <w:suppressAutoHyphens w:val="0"/>
        <w:spacing w:line="240" w:lineRule="auto"/>
        <w:rPr>
          <w:lang w:val="es-ES_tradnl"/>
        </w:rPr>
      </w:pPr>
      <w:r w:rsidRPr="00AF2DE2">
        <w:rPr>
          <w:lang w:val="es-ES_tradnl"/>
        </w:rPr>
        <w:t>Luxembourg</w:t>
      </w:r>
    </w:p>
    <w:p w14:paraId="2015DB0C" w14:textId="77777777" w:rsidR="00D6628E" w:rsidRPr="00AF2DE2" w:rsidRDefault="00D6628E" w:rsidP="00D6628E">
      <w:pPr>
        <w:suppressAutoHyphens w:val="0"/>
        <w:spacing w:line="240" w:lineRule="auto"/>
        <w:rPr>
          <w:lang w:val="es-ES_tradnl"/>
        </w:rPr>
      </w:pPr>
      <w:r w:rsidRPr="00AF2DE2">
        <w:rPr>
          <w:lang w:val="es-ES_tradnl"/>
        </w:rPr>
        <w:t>Malawi</w:t>
      </w:r>
    </w:p>
    <w:p w14:paraId="01812CBC" w14:textId="77777777" w:rsidR="00D6628E" w:rsidRPr="00AF2DE2" w:rsidRDefault="00D6628E" w:rsidP="00D6628E">
      <w:pPr>
        <w:suppressAutoHyphens w:val="0"/>
        <w:spacing w:line="240" w:lineRule="auto"/>
        <w:rPr>
          <w:lang w:val="es-ES_tradnl"/>
        </w:rPr>
      </w:pPr>
      <w:r w:rsidRPr="00AF2DE2">
        <w:rPr>
          <w:lang w:val="es-ES_tradnl"/>
        </w:rPr>
        <w:t>Malaysia</w:t>
      </w:r>
    </w:p>
    <w:p w14:paraId="539DE5D0" w14:textId="77777777" w:rsidR="00D6628E" w:rsidRPr="00AF2DE2" w:rsidRDefault="00D6628E" w:rsidP="00D6628E">
      <w:pPr>
        <w:suppressAutoHyphens w:val="0"/>
        <w:spacing w:line="240" w:lineRule="auto"/>
        <w:rPr>
          <w:lang w:val="es-ES_tradnl"/>
        </w:rPr>
      </w:pPr>
      <w:r w:rsidRPr="00AF2DE2">
        <w:rPr>
          <w:lang w:val="es-ES_tradnl"/>
        </w:rPr>
        <w:t>Maldives</w:t>
      </w:r>
    </w:p>
    <w:p w14:paraId="6B863B45" w14:textId="77777777" w:rsidR="00D6628E" w:rsidRPr="00AF2DE2" w:rsidRDefault="00D6628E" w:rsidP="00D6628E">
      <w:pPr>
        <w:suppressAutoHyphens w:val="0"/>
        <w:spacing w:line="240" w:lineRule="auto"/>
        <w:rPr>
          <w:lang w:val="es-ES_tradnl"/>
        </w:rPr>
      </w:pPr>
      <w:r w:rsidRPr="00AF2DE2">
        <w:rPr>
          <w:lang w:val="es-ES_tradnl"/>
        </w:rPr>
        <w:t>Mali</w:t>
      </w:r>
    </w:p>
    <w:p w14:paraId="179CC227" w14:textId="77777777" w:rsidR="00D6628E" w:rsidRPr="00AF2DE2" w:rsidRDefault="00D6628E" w:rsidP="00D6628E">
      <w:pPr>
        <w:suppressAutoHyphens w:val="0"/>
        <w:spacing w:line="240" w:lineRule="auto"/>
        <w:rPr>
          <w:lang w:val="es-ES_tradnl"/>
        </w:rPr>
      </w:pPr>
      <w:r w:rsidRPr="00AF2DE2">
        <w:rPr>
          <w:lang w:val="es-ES_tradnl"/>
        </w:rPr>
        <w:t>Malta</w:t>
      </w:r>
    </w:p>
    <w:p w14:paraId="73D0FDD9" w14:textId="77777777" w:rsidR="00D6628E" w:rsidRPr="00AF2DE2" w:rsidRDefault="00D6628E" w:rsidP="00D6628E">
      <w:pPr>
        <w:suppressAutoHyphens w:val="0"/>
        <w:spacing w:line="240" w:lineRule="auto"/>
        <w:rPr>
          <w:lang w:val="es-ES_tradnl"/>
        </w:rPr>
      </w:pPr>
      <w:r w:rsidRPr="00AF2DE2">
        <w:rPr>
          <w:lang w:val="es-ES_tradnl"/>
        </w:rPr>
        <w:t>Marshall Islands</w:t>
      </w:r>
    </w:p>
    <w:p w14:paraId="33A76A10" w14:textId="77777777" w:rsidR="00D6628E" w:rsidRPr="00AF2DE2" w:rsidRDefault="00D6628E" w:rsidP="00D6628E">
      <w:pPr>
        <w:suppressAutoHyphens w:val="0"/>
        <w:spacing w:line="240" w:lineRule="auto"/>
        <w:rPr>
          <w:lang w:val="es-ES_tradnl"/>
        </w:rPr>
      </w:pPr>
      <w:r w:rsidRPr="00AF2DE2">
        <w:rPr>
          <w:lang w:val="es-ES_tradnl"/>
        </w:rPr>
        <w:t>Mauritania</w:t>
      </w:r>
    </w:p>
    <w:p w14:paraId="389CC7F2" w14:textId="77777777" w:rsidR="00D6628E" w:rsidRPr="009C0069" w:rsidRDefault="00D6628E" w:rsidP="00D6628E">
      <w:pPr>
        <w:suppressAutoHyphens w:val="0"/>
        <w:spacing w:line="240" w:lineRule="auto"/>
        <w:rPr>
          <w:lang w:val="es-ES"/>
        </w:rPr>
      </w:pPr>
      <w:r w:rsidRPr="009C0069">
        <w:rPr>
          <w:lang w:val="es-ES"/>
        </w:rPr>
        <w:t>Monaco</w:t>
      </w:r>
    </w:p>
    <w:p w14:paraId="71AF6A79" w14:textId="77777777" w:rsidR="00D6628E" w:rsidRDefault="00D6628E" w:rsidP="00D6628E">
      <w:pPr>
        <w:suppressAutoHyphens w:val="0"/>
        <w:spacing w:line="240" w:lineRule="auto"/>
        <w:rPr>
          <w:lang w:val="es-ES_tradnl"/>
        </w:rPr>
      </w:pPr>
      <w:r w:rsidRPr="009C0069">
        <w:rPr>
          <w:lang w:val="es-ES_tradnl"/>
        </w:rPr>
        <w:t>Mongolia</w:t>
      </w:r>
    </w:p>
    <w:p w14:paraId="7194A2CF" w14:textId="77777777" w:rsidR="00D6628E" w:rsidRPr="00AF2DE2" w:rsidRDefault="00D6628E" w:rsidP="00D6628E">
      <w:pPr>
        <w:suppressAutoHyphens w:val="0"/>
        <w:spacing w:line="240" w:lineRule="auto"/>
        <w:rPr>
          <w:lang w:val="es-ES_tradnl"/>
        </w:rPr>
      </w:pPr>
      <w:r>
        <w:rPr>
          <w:lang w:val="es-ES_tradnl"/>
        </w:rPr>
        <w:t>Montenegro</w:t>
      </w:r>
      <w:r w:rsidRPr="00AF2DE2">
        <w:rPr>
          <w:lang w:val="es-ES_tradnl"/>
        </w:rPr>
        <w:t xml:space="preserve"> </w:t>
      </w:r>
    </w:p>
    <w:p w14:paraId="6E36CCF7" w14:textId="77777777" w:rsidR="00D6628E" w:rsidRPr="00AF2DE2" w:rsidRDefault="00D6628E" w:rsidP="00D6628E">
      <w:pPr>
        <w:suppressAutoHyphens w:val="0"/>
        <w:spacing w:line="240" w:lineRule="auto"/>
        <w:rPr>
          <w:lang w:val="es-ES_tradnl"/>
        </w:rPr>
      </w:pPr>
      <w:r w:rsidRPr="00AF2DE2">
        <w:rPr>
          <w:lang w:val="es-ES_tradnl"/>
        </w:rPr>
        <w:t>Morocco</w:t>
      </w:r>
    </w:p>
    <w:p w14:paraId="476223FB" w14:textId="77777777" w:rsidR="00D6628E" w:rsidRPr="00C4597F" w:rsidRDefault="00D6628E" w:rsidP="00D6628E">
      <w:pPr>
        <w:suppressAutoHyphens w:val="0"/>
        <w:spacing w:line="240" w:lineRule="auto"/>
        <w:ind w:right="-284"/>
        <w:rPr>
          <w:lang w:val="es-ES_tradnl"/>
        </w:rPr>
      </w:pPr>
      <w:r w:rsidRPr="00C4597F">
        <w:rPr>
          <w:lang w:val="es-ES_tradnl"/>
        </w:rPr>
        <w:t>Mozambique</w:t>
      </w:r>
    </w:p>
    <w:p w14:paraId="1B0B1E97" w14:textId="77777777" w:rsidR="00D6628E" w:rsidRDefault="00D6628E" w:rsidP="00D6628E">
      <w:pPr>
        <w:suppressAutoHyphens w:val="0"/>
        <w:spacing w:line="240" w:lineRule="auto"/>
        <w:ind w:right="-284"/>
        <w:rPr>
          <w:lang w:val="es-ES_tradnl"/>
        </w:rPr>
      </w:pPr>
      <w:r w:rsidRPr="00C4597F">
        <w:rPr>
          <w:lang w:val="es-ES_tradnl"/>
        </w:rPr>
        <w:t>Myanmar</w:t>
      </w:r>
    </w:p>
    <w:p w14:paraId="14A1487F" w14:textId="77777777" w:rsidR="00D6628E" w:rsidRDefault="00D6628E" w:rsidP="00D6628E">
      <w:pPr>
        <w:suppressAutoHyphens w:val="0"/>
        <w:spacing w:line="240" w:lineRule="auto"/>
      </w:pPr>
      <w:r>
        <w:t>Namibia</w:t>
      </w:r>
    </w:p>
    <w:p w14:paraId="0A66E81D" w14:textId="77777777" w:rsidR="00D6628E" w:rsidRPr="00C4597F" w:rsidRDefault="00D6628E" w:rsidP="00D6628E">
      <w:pPr>
        <w:suppressAutoHyphens w:val="0"/>
        <w:spacing w:line="240" w:lineRule="auto"/>
        <w:rPr>
          <w:lang w:val="es-ES_tradnl"/>
        </w:rPr>
      </w:pPr>
      <w:r>
        <w:rPr>
          <w:lang w:val="es-ES_tradnl"/>
        </w:rPr>
        <w:t>Nauru</w:t>
      </w:r>
    </w:p>
    <w:p w14:paraId="28E347F3" w14:textId="77777777" w:rsidR="00D6628E" w:rsidRDefault="00D6628E" w:rsidP="00D6628E">
      <w:pPr>
        <w:rPr>
          <w:lang w:val="es-ES_tradnl"/>
        </w:rPr>
      </w:pPr>
      <w:r w:rsidRPr="007F0F70">
        <w:t>Netherlands</w:t>
      </w:r>
      <w:r w:rsidRPr="00356E0A">
        <w:rPr>
          <w:lang w:val="es-ES_tradnl"/>
        </w:rPr>
        <w:t xml:space="preserve"> </w:t>
      </w:r>
    </w:p>
    <w:p w14:paraId="324BFD96" w14:textId="77777777" w:rsidR="00D6628E" w:rsidRPr="00C4597F" w:rsidRDefault="00D6628E" w:rsidP="00AF2DE2">
      <w:pPr>
        <w:suppressAutoHyphens w:val="0"/>
        <w:spacing w:line="240" w:lineRule="auto"/>
        <w:ind w:left="1134"/>
        <w:rPr>
          <w:lang w:val="es-ES_tradnl"/>
        </w:rPr>
      </w:pPr>
      <w:r w:rsidRPr="00C4597F">
        <w:rPr>
          <w:lang w:val="es-ES_tradnl"/>
        </w:rPr>
        <w:t>New Zealand</w:t>
      </w:r>
    </w:p>
    <w:p w14:paraId="284C21D6" w14:textId="77777777" w:rsidR="00D6628E" w:rsidRPr="00C4597F" w:rsidRDefault="00D6628E" w:rsidP="00AF2DE2">
      <w:pPr>
        <w:suppressAutoHyphens w:val="0"/>
        <w:spacing w:line="240" w:lineRule="auto"/>
        <w:ind w:left="1134"/>
        <w:rPr>
          <w:lang w:val="es-ES_tradnl"/>
        </w:rPr>
      </w:pPr>
      <w:r w:rsidRPr="00C4597F">
        <w:rPr>
          <w:lang w:val="es-ES_tradnl"/>
        </w:rPr>
        <w:t>Nicaragua</w:t>
      </w:r>
    </w:p>
    <w:p w14:paraId="0BBAC704" w14:textId="77777777" w:rsidR="00D6628E" w:rsidRPr="0009673A" w:rsidRDefault="00D6628E" w:rsidP="00AF2DE2">
      <w:pPr>
        <w:suppressAutoHyphens w:val="0"/>
        <w:spacing w:line="240" w:lineRule="auto"/>
        <w:ind w:left="1134"/>
      </w:pPr>
      <w:r w:rsidRPr="0009673A">
        <w:t xml:space="preserve">Norway </w:t>
      </w:r>
    </w:p>
    <w:p w14:paraId="1771A7BE" w14:textId="77777777" w:rsidR="00D6628E" w:rsidRPr="0009673A" w:rsidRDefault="00D6628E" w:rsidP="00AF2DE2">
      <w:pPr>
        <w:suppressAutoHyphens w:val="0"/>
        <w:spacing w:line="240" w:lineRule="auto"/>
        <w:ind w:left="1134"/>
      </w:pPr>
      <w:r w:rsidRPr="0009673A">
        <w:t>Oman</w:t>
      </w:r>
    </w:p>
    <w:p w14:paraId="7E3CDBD7" w14:textId="77777777" w:rsidR="00D6628E" w:rsidRDefault="00D6628E" w:rsidP="00AF2DE2">
      <w:pPr>
        <w:ind w:left="1134"/>
      </w:pPr>
      <w:r w:rsidRPr="007F0F70">
        <w:rPr>
          <w:lang w:val="es-ES_tradnl"/>
        </w:rPr>
        <w:t>Paraguay</w:t>
      </w:r>
    </w:p>
    <w:p w14:paraId="7FCAD3AB" w14:textId="77777777" w:rsidR="00D6628E" w:rsidRPr="007F0F70" w:rsidRDefault="00D6628E" w:rsidP="00265ABA">
      <w:pPr>
        <w:suppressAutoHyphens w:val="0"/>
        <w:spacing w:line="240" w:lineRule="auto"/>
        <w:ind w:left="1134"/>
      </w:pPr>
      <w:r w:rsidRPr="007F0F70">
        <w:t>Poland</w:t>
      </w:r>
    </w:p>
    <w:p w14:paraId="23273E09" w14:textId="77777777" w:rsidR="00D6628E" w:rsidRDefault="00D6628E" w:rsidP="00AF2DE2">
      <w:pPr>
        <w:ind w:left="1134"/>
        <w:rPr>
          <w:lang w:val="es-ES_tradnl"/>
        </w:rPr>
      </w:pPr>
      <w:r w:rsidRPr="007F0F70">
        <w:rPr>
          <w:lang w:val="es-ES_tradnl"/>
        </w:rPr>
        <w:t>Portugal</w:t>
      </w:r>
    </w:p>
    <w:p w14:paraId="33839CF0" w14:textId="77777777" w:rsidR="00D6628E" w:rsidRDefault="00D6628E" w:rsidP="00265ABA">
      <w:pPr>
        <w:suppressAutoHyphens w:val="0"/>
        <w:spacing w:line="240" w:lineRule="auto"/>
        <w:ind w:left="1134"/>
      </w:pPr>
      <w:r w:rsidRPr="007F0F70">
        <w:t>Republic of Moldova</w:t>
      </w:r>
    </w:p>
    <w:p w14:paraId="5B286978" w14:textId="77777777" w:rsidR="00D6628E" w:rsidRPr="007F0F70" w:rsidRDefault="00D6628E" w:rsidP="00AF2DE2">
      <w:pPr>
        <w:suppressAutoHyphens w:val="0"/>
        <w:spacing w:line="240" w:lineRule="auto"/>
        <w:ind w:left="1134"/>
      </w:pPr>
      <w:r w:rsidRPr="007F0F70">
        <w:t>Romania</w:t>
      </w:r>
    </w:p>
    <w:p w14:paraId="386308F8" w14:textId="77777777" w:rsidR="00D6628E" w:rsidRPr="007F0F70" w:rsidRDefault="00D6628E" w:rsidP="00265ABA">
      <w:pPr>
        <w:suppressAutoHyphens w:val="0"/>
        <w:spacing w:line="240" w:lineRule="auto"/>
        <w:ind w:left="1134"/>
      </w:pPr>
      <w:r w:rsidRPr="007F0F70">
        <w:t>Russian Federation</w:t>
      </w:r>
    </w:p>
    <w:p w14:paraId="4A5BECE8" w14:textId="77777777" w:rsidR="00D6628E" w:rsidRPr="003B73C5" w:rsidRDefault="00D6628E" w:rsidP="00265ABA">
      <w:pPr>
        <w:suppressAutoHyphens w:val="0"/>
        <w:spacing w:line="240" w:lineRule="auto"/>
        <w:ind w:left="1134"/>
      </w:pPr>
      <w:r w:rsidRPr="003B73C5">
        <w:t>Saint Kitts and Nevis</w:t>
      </w:r>
    </w:p>
    <w:p w14:paraId="439C5FD1" w14:textId="77777777" w:rsidR="00D6628E" w:rsidRDefault="00D6628E" w:rsidP="00265ABA">
      <w:pPr>
        <w:suppressAutoHyphens w:val="0"/>
        <w:spacing w:line="240" w:lineRule="auto"/>
        <w:ind w:left="1134"/>
        <w:rPr>
          <w:lang w:val="es-ES_tradnl"/>
        </w:rPr>
      </w:pPr>
      <w:r>
        <w:rPr>
          <w:lang w:val="es-ES_tradnl"/>
        </w:rPr>
        <w:t>Saint Lucia</w:t>
      </w:r>
    </w:p>
    <w:p w14:paraId="61149F1A" w14:textId="77777777" w:rsidR="00D6628E" w:rsidRDefault="00D6628E" w:rsidP="00265ABA">
      <w:pPr>
        <w:suppressAutoHyphens w:val="0"/>
        <w:spacing w:line="240" w:lineRule="auto"/>
        <w:ind w:left="1134"/>
        <w:rPr>
          <w:lang w:val="es-ES_tradnl"/>
        </w:rPr>
      </w:pPr>
      <w:r>
        <w:rPr>
          <w:lang w:val="es-ES_tradnl"/>
        </w:rPr>
        <w:t>Samoa</w:t>
      </w:r>
    </w:p>
    <w:p w14:paraId="6F28A1E7" w14:textId="77777777" w:rsidR="00D6628E" w:rsidRPr="007F0F70" w:rsidRDefault="00D6628E" w:rsidP="00265ABA">
      <w:pPr>
        <w:suppressAutoHyphens w:val="0"/>
        <w:spacing w:line="240" w:lineRule="auto"/>
        <w:ind w:left="1134"/>
        <w:rPr>
          <w:lang w:val="es-ES_tradnl"/>
        </w:rPr>
      </w:pPr>
      <w:r>
        <w:rPr>
          <w:lang w:val="es-ES_tradnl"/>
        </w:rPr>
        <w:t>San Marino</w:t>
      </w:r>
    </w:p>
    <w:p w14:paraId="521B8304" w14:textId="77777777" w:rsidR="0065151B" w:rsidRDefault="00D6628E" w:rsidP="00265ABA">
      <w:pPr>
        <w:suppressAutoHyphens w:val="0"/>
        <w:spacing w:line="240" w:lineRule="auto"/>
        <w:ind w:left="1134"/>
        <w:rPr>
          <w:lang w:val="es-ES_tradnl"/>
        </w:rPr>
      </w:pPr>
      <w:r w:rsidRPr="007F0F70">
        <w:rPr>
          <w:lang w:val="es-ES_tradnl"/>
        </w:rPr>
        <w:t>Serbia</w:t>
      </w:r>
    </w:p>
    <w:p w14:paraId="3EB1F9CA" w14:textId="77777777" w:rsidR="0065151B" w:rsidRDefault="00D6628E" w:rsidP="00265ABA">
      <w:pPr>
        <w:suppressAutoHyphens w:val="0"/>
        <w:spacing w:line="240" w:lineRule="auto"/>
        <w:ind w:left="1134"/>
        <w:rPr>
          <w:lang w:val="es-ES_tradnl"/>
        </w:rPr>
      </w:pPr>
      <w:r>
        <w:rPr>
          <w:lang w:val="es-ES_tradnl"/>
        </w:rPr>
        <w:t>Seychelles</w:t>
      </w:r>
    </w:p>
    <w:p w14:paraId="65B80497" w14:textId="4CC89DD0" w:rsidR="00D6628E" w:rsidRPr="00AF2DE2" w:rsidRDefault="00D6628E" w:rsidP="00265ABA">
      <w:pPr>
        <w:suppressAutoHyphens w:val="0"/>
        <w:spacing w:line="240" w:lineRule="auto"/>
        <w:ind w:left="1134"/>
        <w:rPr>
          <w:lang w:val="es-ES_tradnl"/>
        </w:rPr>
      </w:pPr>
      <w:r>
        <w:t>Sierra Leone</w:t>
      </w:r>
    </w:p>
    <w:p w14:paraId="5F951129" w14:textId="77777777" w:rsidR="00D6628E" w:rsidRPr="007F0F70" w:rsidRDefault="00D6628E" w:rsidP="00AF2DE2">
      <w:pPr>
        <w:suppressAutoHyphens w:val="0"/>
        <w:spacing w:line="240" w:lineRule="auto"/>
        <w:ind w:left="1134"/>
        <w:rPr>
          <w:lang w:val="es-ES_tradnl"/>
        </w:rPr>
      </w:pPr>
      <w:r w:rsidRPr="007F0F70">
        <w:rPr>
          <w:lang w:val="es-ES_tradnl"/>
        </w:rPr>
        <w:t>Singapore</w:t>
      </w:r>
    </w:p>
    <w:p w14:paraId="74C038D8" w14:textId="77777777" w:rsidR="00D6628E" w:rsidRPr="007F0F70" w:rsidRDefault="00D6628E" w:rsidP="00AF2DE2">
      <w:pPr>
        <w:suppressAutoHyphens w:val="0"/>
        <w:spacing w:line="240" w:lineRule="auto"/>
        <w:ind w:left="1134"/>
        <w:rPr>
          <w:lang w:val="es-ES_tradnl"/>
        </w:rPr>
      </w:pPr>
      <w:r w:rsidRPr="007F0F70">
        <w:rPr>
          <w:lang w:val="es-ES_tradnl"/>
        </w:rPr>
        <w:t>Slovenia</w:t>
      </w:r>
    </w:p>
    <w:p w14:paraId="0D51A657" w14:textId="77777777" w:rsidR="00D6628E" w:rsidRPr="007F0F70" w:rsidRDefault="00D6628E" w:rsidP="00AF2DE2">
      <w:pPr>
        <w:suppressAutoHyphens w:val="0"/>
        <w:spacing w:line="240" w:lineRule="auto"/>
        <w:ind w:left="1134"/>
        <w:rPr>
          <w:lang w:val="es-ES_tradnl"/>
        </w:rPr>
      </w:pPr>
      <w:r w:rsidRPr="007F0F70">
        <w:rPr>
          <w:lang w:val="es-ES_tradnl"/>
        </w:rPr>
        <w:t>South Sudan</w:t>
      </w:r>
    </w:p>
    <w:p w14:paraId="1067126D" w14:textId="77777777" w:rsidR="00D6628E" w:rsidRPr="007F0F70" w:rsidRDefault="00D6628E" w:rsidP="00AF2DE2">
      <w:pPr>
        <w:suppressAutoHyphens w:val="0"/>
        <w:spacing w:line="240" w:lineRule="auto"/>
        <w:ind w:left="1134"/>
        <w:rPr>
          <w:lang w:val="es-ES_tradnl"/>
        </w:rPr>
      </w:pPr>
      <w:r w:rsidRPr="007F0F70">
        <w:rPr>
          <w:lang w:val="es-ES_tradnl"/>
        </w:rPr>
        <w:t>Sri Lanka</w:t>
      </w:r>
    </w:p>
    <w:p w14:paraId="5D3AA9A0" w14:textId="77777777" w:rsidR="00D6628E" w:rsidRDefault="00D6628E" w:rsidP="00AF2DE2">
      <w:pPr>
        <w:suppressAutoHyphens w:val="0"/>
        <w:spacing w:line="240" w:lineRule="auto"/>
        <w:ind w:left="1134"/>
        <w:rPr>
          <w:lang w:val="es-ES_tradnl"/>
        </w:rPr>
      </w:pPr>
      <w:r w:rsidRPr="007F0F70">
        <w:rPr>
          <w:lang w:val="es-ES_tradnl"/>
        </w:rPr>
        <w:t>Sudan</w:t>
      </w:r>
    </w:p>
    <w:p w14:paraId="2E8A4AA6" w14:textId="77777777" w:rsidR="00D6628E" w:rsidRPr="007F0F70" w:rsidRDefault="00D6628E" w:rsidP="00AF2DE2">
      <w:pPr>
        <w:suppressAutoHyphens w:val="0"/>
        <w:spacing w:line="240" w:lineRule="auto"/>
        <w:ind w:left="1134"/>
        <w:rPr>
          <w:lang w:val="es-ES_tradnl"/>
        </w:rPr>
      </w:pPr>
      <w:r w:rsidRPr="003B422A">
        <w:rPr>
          <w:lang w:val="es-ES_tradnl"/>
        </w:rPr>
        <w:t>Suriname</w:t>
      </w:r>
    </w:p>
    <w:p w14:paraId="0A5E8EE3" w14:textId="77777777" w:rsidR="00D6628E" w:rsidRPr="007F0F70" w:rsidRDefault="00D6628E" w:rsidP="00AF2DE2">
      <w:pPr>
        <w:suppressAutoHyphens w:val="0"/>
        <w:spacing w:line="240" w:lineRule="auto"/>
        <w:ind w:left="1134"/>
      </w:pPr>
      <w:r w:rsidRPr="007F0F70">
        <w:t>Sweden</w:t>
      </w:r>
    </w:p>
    <w:p w14:paraId="689C4000" w14:textId="77777777" w:rsidR="00D6628E" w:rsidRDefault="00D6628E" w:rsidP="00AF2DE2">
      <w:pPr>
        <w:suppressAutoHyphens w:val="0"/>
        <w:spacing w:line="240" w:lineRule="auto"/>
        <w:ind w:left="1134"/>
      </w:pPr>
      <w:r w:rsidRPr="007F0F70">
        <w:t>Switzerland</w:t>
      </w:r>
    </w:p>
    <w:p w14:paraId="4D504047" w14:textId="77777777" w:rsidR="00D6628E" w:rsidRDefault="00D6628E" w:rsidP="00AF2DE2">
      <w:pPr>
        <w:suppressAutoHyphens w:val="0"/>
        <w:spacing w:line="240" w:lineRule="auto"/>
        <w:ind w:left="1134"/>
      </w:pPr>
      <w:r>
        <w:t>Syrian Arab Republic</w:t>
      </w:r>
    </w:p>
    <w:p w14:paraId="1ABEBC70" w14:textId="77777777" w:rsidR="00D6628E" w:rsidRDefault="00D6628E" w:rsidP="00AF2DE2">
      <w:pPr>
        <w:suppressAutoHyphens w:val="0"/>
        <w:spacing w:line="240" w:lineRule="auto"/>
        <w:ind w:left="1134"/>
      </w:pPr>
      <w:r>
        <w:t>Tajikistan</w:t>
      </w:r>
    </w:p>
    <w:p w14:paraId="690F6CD1" w14:textId="77777777" w:rsidR="00D6628E" w:rsidRDefault="00D6628E" w:rsidP="00AF2DE2">
      <w:pPr>
        <w:suppressAutoHyphens w:val="0"/>
        <w:spacing w:line="240" w:lineRule="auto"/>
        <w:ind w:left="1134"/>
      </w:pPr>
      <w:r w:rsidRPr="007F0F70">
        <w:t>Thailand</w:t>
      </w:r>
    </w:p>
    <w:p w14:paraId="0FCE7C86" w14:textId="77777777" w:rsidR="00D6628E" w:rsidRPr="007F0F70" w:rsidRDefault="00D6628E" w:rsidP="00AF2DE2">
      <w:pPr>
        <w:suppressAutoHyphens w:val="0"/>
        <w:spacing w:line="240" w:lineRule="auto"/>
        <w:ind w:left="1134"/>
      </w:pPr>
      <w:r>
        <w:t>Timor-Leste</w:t>
      </w:r>
    </w:p>
    <w:p w14:paraId="7F8BD80C" w14:textId="77777777" w:rsidR="00D6628E" w:rsidRPr="007F0F70" w:rsidRDefault="00D6628E" w:rsidP="00AF2DE2">
      <w:pPr>
        <w:suppressAutoHyphens w:val="0"/>
        <w:spacing w:line="240" w:lineRule="auto"/>
        <w:ind w:left="1134"/>
      </w:pPr>
      <w:r>
        <w:t>Trinidad and Tobago</w:t>
      </w:r>
    </w:p>
    <w:p w14:paraId="32EC4D7B" w14:textId="77777777" w:rsidR="00D6628E" w:rsidRPr="007F0F70" w:rsidRDefault="00D6628E" w:rsidP="00AF2DE2">
      <w:pPr>
        <w:suppressAutoHyphens w:val="0"/>
        <w:spacing w:line="240" w:lineRule="auto"/>
        <w:ind w:left="1134"/>
      </w:pPr>
      <w:r w:rsidRPr="007F0F70">
        <w:t>Turkey</w:t>
      </w:r>
    </w:p>
    <w:p w14:paraId="2E652ABF" w14:textId="77777777" w:rsidR="00D6628E" w:rsidRPr="007F0F70" w:rsidRDefault="00D6628E" w:rsidP="00AF2DE2">
      <w:pPr>
        <w:suppressAutoHyphens w:val="0"/>
        <w:spacing w:line="240" w:lineRule="auto"/>
        <w:ind w:left="1134"/>
      </w:pPr>
      <w:r w:rsidRPr="007F0F70">
        <w:t>Uganda</w:t>
      </w:r>
    </w:p>
    <w:p w14:paraId="7A25AAAA" w14:textId="77777777" w:rsidR="00D6628E" w:rsidRPr="007F0F70" w:rsidRDefault="00D6628E" w:rsidP="00AF2DE2">
      <w:pPr>
        <w:suppressAutoHyphens w:val="0"/>
        <w:spacing w:line="240" w:lineRule="auto"/>
        <w:ind w:left="1134"/>
      </w:pPr>
      <w:r w:rsidRPr="007F0F70">
        <w:t>United Arab Emirates</w:t>
      </w:r>
    </w:p>
    <w:p w14:paraId="75C87DBB" w14:textId="65A0E4B9" w:rsidR="00EF4307" w:rsidRDefault="00EF4307" w:rsidP="00EF4307">
      <w:pPr>
        <w:suppressAutoHyphens w:val="0"/>
        <w:spacing w:line="240" w:lineRule="auto"/>
        <w:ind w:left="1134"/>
      </w:pPr>
      <w:r>
        <w:t>United Republic of Tanzania</w:t>
      </w:r>
    </w:p>
    <w:p w14:paraId="12112E54" w14:textId="77777777" w:rsidR="00D6628E" w:rsidRDefault="00D6628E" w:rsidP="00AF2DE2">
      <w:pPr>
        <w:suppressAutoHyphens w:val="0"/>
        <w:spacing w:line="240" w:lineRule="auto"/>
        <w:ind w:left="1134"/>
        <w:rPr>
          <w:lang w:val="es-ES_tradnl"/>
        </w:rPr>
      </w:pPr>
      <w:r w:rsidRPr="007F0F70">
        <w:rPr>
          <w:lang w:val="es-ES_tradnl"/>
        </w:rPr>
        <w:t>Uzbekistan</w:t>
      </w:r>
    </w:p>
    <w:p w14:paraId="382AF5A7" w14:textId="77777777" w:rsidR="00D6628E" w:rsidRDefault="00D6628E" w:rsidP="00AF2DE2">
      <w:pPr>
        <w:suppressAutoHyphens w:val="0"/>
        <w:spacing w:line="240" w:lineRule="auto"/>
        <w:ind w:left="1134"/>
        <w:rPr>
          <w:lang w:val="es-ES_tradnl"/>
        </w:rPr>
      </w:pPr>
      <w:r>
        <w:rPr>
          <w:lang w:val="es-ES_tradnl"/>
        </w:rPr>
        <w:t>Vanuatu</w:t>
      </w:r>
    </w:p>
    <w:p w14:paraId="631ED6CA" w14:textId="77777777" w:rsidR="00D6628E" w:rsidRPr="007F0F70" w:rsidRDefault="00D6628E" w:rsidP="00AF2DE2">
      <w:pPr>
        <w:suppressAutoHyphens w:val="0"/>
        <w:spacing w:line="240" w:lineRule="auto"/>
        <w:ind w:left="1134"/>
        <w:rPr>
          <w:lang w:val="es-ES_tradnl"/>
        </w:rPr>
      </w:pPr>
      <w:r>
        <w:rPr>
          <w:lang w:val="es-ES_tradnl"/>
        </w:rPr>
        <w:t>Venezuela (Bolivarian Republic of)</w:t>
      </w:r>
    </w:p>
    <w:p w14:paraId="3122FC65" w14:textId="77777777" w:rsidR="00D6628E" w:rsidRPr="007F0F70" w:rsidRDefault="00D6628E" w:rsidP="00AF2DE2">
      <w:pPr>
        <w:suppressAutoHyphens w:val="0"/>
        <w:spacing w:line="240" w:lineRule="auto"/>
        <w:ind w:left="1134"/>
        <w:rPr>
          <w:lang w:val="es-ES_tradnl"/>
        </w:rPr>
      </w:pPr>
      <w:r>
        <w:rPr>
          <w:lang w:val="es-ES_tradnl"/>
        </w:rPr>
        <w:t>Viet Nam</w:t>
      </w:r>
    </w:p>
    <w:p w14:paraId="26396F95" w14:textId="77777777" w:rsidR="00D6628E" w:rsidRPr="007F0F70" w:rsidRDefault="00D6628E" w:rsidP="00AF2DE2">
      <w:pPr>
        <w:suppressAutoHyphens w:val="0"/>
        <w:spacing w:line="240" w:lineRule="auto"/>
        <w:ind w:left="1134"/>
      </w:pPr>
      <w:r w:rsidRPr="007F0F70">
        <w:t>Yemen</w:t>
      </w:r>
    </w:p>
    <w:p w14:paraId="047A6626" w14:textId="77777777" w:rsidR="00D6628E" w:rsidRDefault="00D6628E" w:rsidP="00AF2DE2">
      <w:pPr>
        <w:suppressAutoHyphens w:val="0"/>
        <w:spacing w:line="240" w:lineRule="auto"/>
        <w:ind w:left="1134"/>
      </w:pPr>
      <w:r>
        <w:t>Zambia</w:t>
      </w:r>
    </w:p>
    <w:p w14:paraId="66AD6A10" w14:textId="77777777" w:rsidR="00D6628E" w:rsidRDefault="00D6628E" w:rsidP="00AF2DE2">
      <w:pPr>
        <w:suppressAutoHyphens w:val="0"/>
        <w:spacing w:line="240" w:lineRule="auto"/>
        <w:ind w:left="1134"/>
      </w:pPr>
      <w:r w:rsidRPr="007F0F70">
        <w:t>Zimbabwe</w:t>
      </w:r>
    </w:p>
    <w:p w14:paraId="0C4C6964" w14:textId="77777777" w:rsidR="0065151B" w:rsidRPr="007F0F70" w:rsidRDefault="0065151B" w:rsidP="00D6628E">
      <w:pPr>
        <w:suppressAutoHyphens w:val="0"/>
        <w:spacing w:line="240" w:lineRule="auto"/>
      </w:pPr>
    </w:p>
    <w:p w14:paraId="25CAD2BD" w14:textId="77777777" w:rsidR="00D6628E" w:rsidRPr="007F0F70" w:rsidRDefault="00D6628E" w:rsidP="00D6628E">
      <w:pPr>
        <w:keepNext/>
        <w:keepLines/>
        <w:tabs>
          <w:tab w:val="right" w:pos="851"/>
        </w:tabs>
        <w:spacing w:before="360" w:after="240" w:line="270" w:lineRule="exact"/>
        <w:ind w:left="1134" w:right="1134" w:hanging="1134"/>
        <w:rPr>
          <w:b/>
          <w:sz w:val="24"/>
        </w:rPr>
        <w:sectPr w:rsidR="00D6628E" w:rsidRPr="007F0F70" w:rsidSect="007F0F70">
          <w:endnotePr>
            <w:numFmt w:val="decimal"/>
          </w:endnotePr>
          <w:type w:val="continuous"/>
          <w:pgSz w:w="11907" w:h="16840" w:code="9"/>
          <w:pgMar w:top="1701" w:right="1134" w:bottom="2268" w:left="1134" w:header="1134" w:footer="1701" w:gutter="0"/>
          <w:cols w:num="3" w:space="14" w:equalWidth="0">
            <w:col w:w="3402" w:space="14"/>
            <w:col w:w="2150" w:space="200"/>
            <w:col w:w="3873"/>
          </w:cols>
          <w:titlePg/>
          <w:docGrid w:linePitch="272"/>
        </w:sectPr>
      </w:pPr>
    </w:p>
    <w:p w14:paraId="0707C2AC" w14:textId="77777777" w:rsidR="0065151B" w:rsidRPr="007F0F70" w:rsidRDefault="0065151B" w:rsidP="0065151B">
      <w:pPr>
        <w:pStyle w:val="H1G"/>
      </w:pPr>
      <w:r w:rsidRPr="007F0F70">
        <w:tab/>
      </w:r>
      <w:r w:rsidRPr="007F0F70">
        <w:tab/>
        <w:t>Non-Member States represented by observers</w:t>
      </w:r>
    </w:p>
    <w:p w14:paraId="4FC3EF77" w14:textId="77777777" w:rsidR="0065151B" w:rsidRPr="007F0F70" w:rsidRDefault="0065151B" w:rsidP="0065151B">
      <w:pPr>
        <w:spacing w:line="240" w:lineRule="auto"/>
        <w:ind w:left="1134" w:right="1134"/>
      </w:pPr>
      <w:r w:rsidRPr="007F0F70">
        <w:t>Holy See</w:t>
      </w:r>
      <w:r>
        <w:br/>
        <w:t>State of Palestine</w:t>
      </w:r>
    </w:p>
    <w:p w14:paraId="0338F85F" w14:textId="44CF1B22" w:rsidR="0065151B" w:rsidRPr="007F0F70" w:rsidRDefault="0065151B" w:rsidP="0065151B">
      <w:pPr>
        <w:pStyle w:val="H1G"/>
      </w:pPr>
      <w:r>
        <w:tab/>
      </w:r>
      <w:r>
        <w:tab/>
      </w:r>
      <w:r w:rsidRPr="007F0F70">
        <w:t xml:space="preserve">United </w:t>
      </w:r>
      <w:r w:rsidRPr="00BF7C7C">
        <w:t>Nations</w:t>
      </w:r>
    </w:p>
    <w:p w14:paraId="3B9CF661" w14:textId="77777777" w:rsidR="0065151B" w:rsidRPr="007F0F70" w:rsidRDefault="0065151B" w:rsidP="0065151B">
      <w:pPr>
        <w:suppressAutoHyphens w:val="0"/>
        <w:spacing w:line="240" w:lineRule="auto"/>
        <w:sectPr w:rsidR="0065151B" w:rsidRPr="007F0F70">
          <w:headerReference w:type="default" r:id="rId45"/>
          <w:footerReference w:type="default" r:id="rId46"/>
          <w:endnotePr>
            <w:numFmt w:val="decimal"/>
          </w:endnotePr>
          <w:type w:val="continuous"/>
          <w:pgSz w:w="11907" w:h="16840" w:code="9"/>
          <w:pgMar w:top="1701" w:right="1134" w:bottom="2268" w:left="1134" w:header="1134" w:footer="1701" w:gutter="0"/>
          <w:cols w:space="720"/>
        </w:sectPr>
      </w:pPr>
    </w:p>
    <w:p w14:paraId="0FA4C4FB" w14:textId="77597809" w:rsidR="0065151B" w:rsidRPr="007F0F70" w:rsidRDefault="0065151B" w:rsidP="0065151B">
      <w:pPr>
        <w:ind w:left="1134"/>
      </w:pPr>
      <w:r w:rsidRPr="007F0F70">
        <w:t>Offic</w:t>
      </w:r>
      <w:r>
        <w:t>e of the United Nations High</w:t>
      </w:r>
      <w:r>
        <w:br/>
      </w:r>
      <w:r w:rsidR="004C4E07">
        <w:t xml:space="preserve"> </w:t>
      </w:r>
      <w:r w:rsidRPr="007F0F70">
        <w:t>Commissioner for Refugees</w:t>
      </w:r>
      <w:r>
        <w:t xml:space="preserve"> (UNHCR)</w:t>
      </w:r>
    </w:p>
    <w:p w14:paraId="00E1D198" w14:textId="647AC122" w:rsidR="0065151B" w:rsidRDefault="0065151B">
      <w:pPr>
        <w:ind w:left="1134"/>
      </w:pPr>
      <w:r w:rsidRPr="00ED75BA">
        <w:t>United Nations Entity for Gender</w:t>
      </w:r>
      <w:r>
        <w:br/>
      </w:r>
      <w:r w:rsidR="004C4E07">
        <w:t xml:space="preserve"> </w:t>
      </w:r>
      <w:r w:rsidRPr="00ED75BA">
        <w:t>Equality and the Empowerment of</w:t>
      </w:r>
      <w:r>
        <w:br/>
      </w:r>
      <w:r w:rsidR="004C4E07">
        <w:t xml:space="preserve"> </w:t>
      </w:r>
      <w:r w:rsidRPr="00ED75BA">
        <w:t>Women</w:t>
      </w:r>
      <w:r>
        <w:t xml:space="preserve"> (UN Women)</w:t>
      </w:r>
    </w:p>
    <w:p w14:paraId="1C67E431" w14:textId="7688234A" w:rsidR="0065151B" w:rsidRPr="00327777" w:rsidRDefault="0065151B" w:rsidP="00AF2DE2">
      <w:r w:rsidRPr="00327777">
        <w:t>United Nations Children</w:t>
      </w:r>
      <w:r w:rsidR="00CF11FA">
        <w:t>’</w:t>
      </w:r>
      <w:r w:rsidRPr="00327777">
        <w:t>s Fund</w:t>
      </w:r>
      <w:r>
        <w:t xml:space="preserve"> (UNICEF)</w:t>
      </w:r>
    </w:p>
    <w:p w14:paraId="58A9E7F8" w14:textId="3E56230C" w:rsidR="0065151B" w:rsidRDefault="0065151B" w:rsidP="0065151B">
      <w:r>
        <w:t>United Nations Development Programme (UNDP)</w:t>
      </w:r>
      <w:r>
        <w:br/>
        <w:t>United Nations Environment Programme (UNEP)</w:t>
      </w:r>
    </w:p>
    <w:p w14:paraId="0934E977" w14:textId="098B497F" w:rsidR="0065151B" w:rsidRDefault="0065151B" w:rsidP="0065151B">
      <w:r w:rsidRPr="00C52CC6">
        <w:t>United Nations Office for Project Services</w:t>
      </w:r>
      <w:r>
        <w:t xml:space="preserve"> (UNOPS)</w:t>
      </w:r>
    </w:p>
    <w:p w14:paraId="7670D4B1" w14:textId="0C3D1E93" w:rsidR="0065151B" w:rsidRDefault="0065151B" w:rsidP="00AF2DE2">
      <w:r w:rsidRPr="007F0F70">
        <w:t xml:space="preserve">United </w:t>
      </w:r>
      <w:r>
        <w:t>Nations Population Fund (UNFPA)</w:t>
      </w:r>
    </w:p>
    <w:p w14:paraId="4ED33917" w14:textId="77777777" w:rsidR="0065151B" w:rsidRDefault="0065151B" w:rsidP="00AF2DE2">
      <w:pPr>
        <w:rPr>
          <w:b/>
        </w:rPr>
        <w:sectPr w:rsidR="0065151B" w:rsidSect="00AF2DE2">
          <w:endnotePr>
            <w:numFmt w:val="decimal"/>
          </w:endnotePr>
          <w:type w:val="continuous"/>
          <w:pgSz w:w="11907" w:h="16840" w:code="9"/>
          <w:pgMar w:top="1701" w:right="1134" w:bottom="2268" w:left="1134" w:header="1134" w:footer="1701" w:gutter="0"/>
          <w:cols w:num="2" w:space="284"/>
        </w:sectPr>
      </w:pPr>
    </w:p>
    <w:p w14:paraId="4A301EE2" w14:textId="2A6FA4BD" w:rsidR="0065151B" w:rsidRPr="0065151B" w:rsidRDefault="0065151B">
      <w:pPr>
        <w:pStyle w:val="H1G"/>
      </w:pPr>
      <w:r w:rsidRPr="0065151B">
        <w:tab/>
      </w:r>
      <w:r w:rsidRPr="0065151B">
        <w:tab/>
      </w:r>
      <w:r w:rsidRPr="0065151B">
        <w:tab/>
        <w:t>Specialized agencies and related organizations</w:t>
      </w:r>
    </w:p>
    <w:p w14:paraId="331D9819" w14:textId="77777777" w:rsidR="0065151B" w:rsidRPr="007F0F70" w:rsidRDefault="0065151B" w:rsidP="0065151B">
      <w:pPr>
        <w:suppressAutoHyphens w:val="0"/>
        <w:spacing w:line="240" w:lineRule="auto"/>
        <w:sectPr w:rsidR="0065151B" w:rsidRPr="007F0F70">
          <w:endnotePr>
            <w:numFmt w:val="decimal"/>
          </w:endnotePr>
          <w:type w:val="continuous"/>
          <w:pgSz w:w="11907" w:h="16840" w:code="9"/>
          <w:pgMar w:top="1701" w:right="1134" w:bottom="2268" w:left="1134" w:header="1134" w:footer="1701" w:gutter="0"/>
          <w:cols w:space="720"/>
        </w:sectPr>
      </w:pPr>
    </w:p>
    <w:p w14:paraId="1160C250" w14:textId="2262EE6F" w:rsidR="0065151B" w:rsidRDefault="0065151B" w:rsidP="0065151B">
      <w:pPr>
        <w:ind w:left="1134"/>
      </w:pPr>
      <w:r>
        <w:t>Food and Agriculture Organization of the</w:t>
      </w:r>
      <w:r>
        <w:br/>
      </w:r>
      <w:r w:rsidR="004C4E07">
        <w:t xml:space="preserve"> </w:t>
      </w:r>
      <w:r>
        <w:t>United Nations (FAO)</w:t>
      </w:r>
    </w:p>
    <w:p w14:paraId="480B38A0" w14:textId="79ABA9DF" w:rsidR="0065151B" w:rsidRDefault="0065151B" w:rsidP="0065151B">
      <w:pPr>
        <w:ind w:left="1134"/>
      </w:pPr>
      <w:r>
        <w:t>International Labour Organisation (ILO)</w:t>
      </w:r>
    </w:p>
    <w:p w14:paraId="7188297D" w14:textId="49A0BE15" w:rsidR="0065151B" w:rsidRPr="007F0F70" w:rsidRDefault="0065151B" w:rsidP="0065151B">
      <w:r>
        <w:t>International Organization for Migration (IOM)</w:t>
      </w:r>
    </w:p>
    <w:p w14:paraId="0FAC98AC" w14:textId="36A8FF06" w:rsidR="0065151B" w:rsidRDefault="0065151B" w:rsidP="0065151B">
      <w:pPr>
        <w:suppressAutoHyphens w:val="0"/>
        <w:spacing w:line="240" w:lineRule="auto"/>
      </w:pPr>
      <w:r>
        <w:t>World Health Organization (WHO)</w:t>
      </w:r>
    </w:p>
    <w:p w14:paraId="6B69C67D" w14:textId="77777777" w:rsidR="0065151B" w:rsidRPr="007F0F70" w:rsidRDefault="0065151B" w:rsidP="0065151B">
      <w:pPr>
        <w:suppressAutoHyphens w:val="0"/>
        <w:spacing w:line="240" w:lineRule="auto"/>
      </w:pPr>
    </w:p>
    <w:p w14:paraId="53F0989A" w14:textId="77777777" w:rsidR="0065151B" w:rsidRPr="007F0F70" w:rsidRDefault="0065151B" w:rsidP="0065151B">
      <w:pPr>
        <w:suppressAutoHyphens w:val="0"/>
        <w:spacing w:line="240" w:lineRule="auto"/>
        <w:sectPr w:rsidR="0065151B" w:rsidRPr="007F0F70" w:rsidSect="007F0F70">
          <w:endnotePr>
            <w:numFmt w:val="decimal"/>
          </w:endnotePr>
          <w:type w:val="continuous"/>
          <w:pgSz w:w="11907" w:h="16840" w:code="9"/>
          <w:pgMar w:top="1701" w:right="1134" w:bottom="2268" w:left="1134" w:header="1134" w:footer="1701" w:gutter="0"/>
          <w:cols w:num="2" w:space="284"/>
        </w:sectPr>
      </w:pPr>
    </w:p>
    <w:p w14:paraId="3FB5BCF7" w14:textId="297FFAC1" w:rsidR="0065151B" w:rsidRPr="007F0F70" w:rsidRDefault="0065151B" w:rsidP="00AF2DE2">
      <w:pPr>
        <w:pStyle w:val="H1G"/>
      </w:pPr>
      <w:r>
        <w:tab/>
      </w:r>
      <w:r>
        <w:tab/>
      </w:r>
      <w:r w:rsidRPr="007F0F70">
        <w:t>Intergovernmental organizations</w:t>
      </w:r>
    </w:p>
    <w:p w14:paraId="3A1F15A4" w14:textId="77777777" w:rsidR="0065151B" w:rsidRPr="007F0F70" w:rsidRDefault="0065151B" w:rsidP="0065151B">
      <w:pPr>
        <w:suppressAutoHyphens w:val="0"/>
        <w:spacing w:line="240" w:lineRule="auto"/>
        <w:ind w:firstLine="142"/>
        <w:sectPr w:rsidR="0065151B" w:rsidRPr="007F0F70">
          <w:endnotePr>
            <w:numFmt w:val="decimal"/>
          </w:endnotePr>
          <w:type w:val="continuous"/>
          <w:pgSz w:w="11907" w:h="16840" w:code="9"/>
          <w:pgMar w:top="1701" w:right="1134" w:bottom="2268" w:left="1134" w:header="1134" w:footer="1701" w:gutter="0"/>
          <w:cols w:space="720"/>
        </w:sectPr>
      </w:pPr>
    </w:p>
    <w:p w14:paraId="558DFA1C" w14:textId="77777777" w:rsidR="0065151B" w:rsidRDefault="0065151B" w:rsidP="00AF2DE2">
      <w:pPr>
        <w:ind w:left="1134"/>
      </w:pPr>
      <w:r>
        <w:t xml:space="preserve">Commonwealth </w:t>
      </w:r>
    </w:p>
    <w:p w14:paraId="42C0F397" w14:textId="7A18EC10" w:rsidR="0065151B" w:rsidRDefault="0065151B" w:rsidP="00AF2DE2">
      <w:pPr>
        <w:ind w:left="1134"/>
      </w:pPr>
      <w:r>
        <w:t>C</w:t>
      </w:r>
      <w:r w:rsidRPr="00BF7B10">
        <w:t>ooperation Council for Arab States of</w:t>
      </w:r>
      <w:r>
        <w:br/>
      </w:r>
      <w:r w:rsidR="004C4E07">
        <w:t xml:space="preserve"> </w:t>
      </w:r>
      <w:r w:rsidRPr="00BF7B10">
        <w:t>the Gulf</w:t>
      </w:r>
    </w:p>
    <w:p w14:paraId="7F4DC583" w14:textId="77777777" w:rsidR="0065151B" w:rsidRDefault="0065151B" w:rsidP="00AF2DE2">
      <w:pPr>
        <w:ind w:left="1134"/>
      </w:pPr>
      <w:r>
        <w:t>European Public Law Organization</w:t>
      </w:r>
    </w:p>
    <w:p w14:paraId="659F34BD" w14:textId="77777777" w:rsidR="0065151B" w:rsidRDefault="0065151B" w:rsidP="00AF2DE2">
      <w:pPr>
        <w:ind w:left="1134"/>
      </w:pPr>
      <w:r w:rsidRPr="007F0F70">
        <w:t>European Union</w:t>
      </w:r>
    </w:p>
    <w:p w14:paraId="27B72422" w14:textId="77777777" w:rsidR="0065151B" w:rsidRDefault="0065151B">
      <w:r>
        <w:t>International Development Law</w:t>
      </w:r>
      <w:r w:rsidRPr="00380F2B">
        <w:t xml:space="preserve"> </w:t>
      </w:r>
      <w:r>
        <w:t>Organization</w:t>
      </w:r>
    </w:p>
    <w:p w14:paraId="37F1EE4A" w14:textId="77777777" w:rsidR="0065151B" w:rsidRDefault="0065151B">
      <w:pPr>
        <w:ind w:right="-1"/>
      </w:pPr>
      <w:r>
        <w:t>League of Arab States</w:t>
      </w:r>
    </w:p>
    <w:p w14:paraId="574F60BA" w14:textId="77777777" w:rsidR="0065151B" w:rsidRPr="007F0F70" w:rsidRDefault="0065151B">
      <w:pPr>
        <w:ind w:right="-1"/>
      </w:pPr>
      <w:r>
        <w:t>Organization of American States</w:t>
      </w:r>
    </w:p>
    <w:p w14:paraId="1B3EA33A" w14:textId="77777777" w:rsidR="0065151B" w:rsidRDefault="0065151B">
      <w:r w:rsidRPr="007F0F70">
        <w:t>Organization of Islamic Cooperation</w:t>
      </w:r>
    </w:p>
    <w:p w14:paraId="4D08B1E0" w14:textId="77777777" w:rsidR="0065151B" w:rsidRPr="007F0F70" w:rsidRDefault="0065151B"/>
    <w:p w14:paraId="619CB4FE" w14:textId="77777777" w:rsidR="0065151B" w:rsidRPr="007F0F70" w:rsidRDefault="0065151B">
      <w:pPr>
        <w:suppressAutoHyphens w:val="0"/>
        <w:spacing w:line="240" w:lineRule="auto"/>
        <w:sectPr w:rsidR="0065151B" w:rsidRPr="007F0F70" w:rsidSect="007F0F70">
          <w:endnotePr>
            <w:numFmt w:val="decimal"/>
          </w:endnotePr>
          <w:type w:val="continuous"/>
          <w:pgSz w:w="11907" w:h="16840" w:code="9"/>
          <w:pgMar w:top="1701" w:right="1134" w:bottom="2268" w:left="1134" w:header="1134" w:footer="1701" w:gutter="0"/>
          <w:cols w:num="2" w:space="284"/>
        </w:sectPr>
      </w:pPr>
    </w:p>
    <w:p w14:paraId="2C1701C3" w14:textId="42DA46A0" w:rsidR="0065151B" w:rsidRPr="007F0F70" w:rsidRDefault="0065151B" w:rsidP="00AF2DE2">
      <w:pPr>
        <w:pStyle w:val="H1G"/>
        <w:ind w:left="992"/>
      </w:pPr>
      <w:r w:rsidRPr="007F0F70">
        <w:tab/>
      </w:r>
      <w:r w:rsidRPr="007F0F70">
        <w:tab/>
      </w:r>
      <w:r>
        <w:tab/>
      </w:r>
      <w:r w:rsidRPr="007F0F70">
        <w:t>Other entities</w:t>
      </w:r>
    </w:p>
    <w:p w14:paraId="09AB53F6" w14:textId="77777777" w:rsidR="0065151B" w:rsidRDefault="0065151B" w:rsidP="0065151B">
      <w:pPr>
        <w:ind w:left="1134"/>
      </w:pPr>
      <w:r w:rsidRPr="007F0F70">
        <w:t>International Committee of the Red Cross</w:t>
      </w:r>
    </w:p>
    <w:p w14:paraId="0CC0A7BD" w14:textId="181FDAAB" w:rsidR="00AF66FD" w:rsidRDefault="0065151B" w:rsidP="0065151B">
      <w:pPr>
        <w:ind w:left="567" w:firstLine="567"/>
      </w:pPr>
      <w:r w:rsidRPr="007F0F70">
        <w:t>Sovereign Military Order of Malta</w:t>
      </w:r>
      <w:r w:rsidRPr="009D7E66">
        <w:t xml:space="preserve"> </w:t>
      </w:r>
    </w:p>
    <w:p w14:paraId="19149F60" w14:textId="77777777" w:rsidR="00AF66FD" w:rsidRDefault="00AF66FD">
      <w:pPr>
        <w:suppressAutoHyphens w:val="0"/>
        <w:spacing w:line="240" w:lineRule="auto"/>
      </w:pPr>
      <w:r>
        <w:br w:type="page"/>
      </w:r>
    </w:p>
    <w:p w14:paraId="72BBA448" w14:textId="77777777" w:rsidR="00693E1B" w:rsidRDefault="00693E1B" w:rsidP="00693E1B">
      <w:pPr>
        <w:pStyle w:val="H1G"/>
        <w:sectPr w:rsidR="00693E1B">
          <w:endnotePr>
            <w:numFmt w:val="decimal"/>
          </w:endnotePr>
          <w:type w:val="continuous"/>
          <w:pgSz w:w="11907" w:h="16840" w:code="9"/>
          <w:pgMar w:top="1701" w:right="1134" w:bottom="2268" w:left="1134" w:header="1134" w:footer="1701" w:gutter="0"/>
          <w:cols w:space="720"/>
        </w:sectPr>
      </w:pPr>
      <w:r>
        <w:tab/>
      </w:r>
      <w:r>
        <w:tab/>
      </w:r>
      <w:r w:rsidRPr="007F0F70">
        <w:t>National human rights institutions, international coordinating committees and regional groups of national institutions</w:t>
      </w:r>
    </w:p>
    <w:p w14:paraId="239A4CE7" w14:textId="77777777" w:rsidR="00693E1B" w:rsidRDefault="00245465" w:rsidP="00AF2DE2">
      <w:pPr>
        <w:ind w:left="1134"/>
      </w:pPr>
      <w:hyperlink r:id="rId47" w:tgtFrame="_self" w:history="1">
        <w:r w:rsidR="00693E1B" w:rsidRPr="00D218AE">
          <w:t>Australian Human Rights Commission</w:t>
        </w:r>
      </w:hyperlink>
    </w:p>
    <w:p w14:paraId="7184FF60" w14:textId="0D4F6AF7" w:rsidR="00693E1B" w:rsidRPr="009E413F" w:rsidRDefault="00245465" w:rsidP="00AF2DE2">
      <w:pPr>
        <w:suppressAutoHyphens w:val="0"/>
        <w:autoSpaceDE w:val="0"/>
        <w:autoSpaceDN w:val="0"/>
        <w:adjustRightInd w:val="0"/>
        <w:spacing w:line="240" w:lineRule="auto"/>
        <w:ind w:left="1134"/>
      </w:pPr>
      <w:hyperlink r:id="rId48" w:tgtFrame="_self" w:history="1">
        <w:r w:rsidR="00693E1B" w:rsidRPr="00AB3B55">
          <w:t>Commissioner on Human Rights in the</w:t>
        </w:r>
        <w:r w:rsidR="00693E1B">
          <w:br/>
        </w:r>
        <w:r w:rsidR="004C4E07">
          <w:t xml:space="preserve"> </w:t>
        </w:r>
        <w:r w:rsidR="00693E1B" w:rsidRPr="00AB3B55">
          <w:t>Russian Federation</w:t>
        </w:r>
      </w:hyperlink>
    </w:p>
    <w:p w14:paraId="1645EE54" w14:textId="33939AB2" w:rsidR="00693E1B" w:rsidRPr="0014326C" w:rsidRDefault="00693E1B" w:rsidP="00AF2DE2">
      <w:pPr>
        <w:ind w:left="1134"/>
        <w:rPr>
          <w:lang w:val="fr-CH"/>
        </w:rPr>
      </w:pPr>
      <w:r w:rsidRPr="0014326C">
        <w:rPr>
          <w:lang w:val="fr-CH"/>
        </w:rPr>
        <w:t xml:space="preserve">Conseil </w:t>
      </w:r>
      <w:r>
        <w:rPr>
          <w:lang w:val="fr-CH"/>
        </w:rPr>
        <w:t>n</w:t>
      </w:r>
      <w:r w:rsidRPr="0014326C">
        <w:rPr>
          <w:lang w:val="fr-CH"/>
        </w:rPr>
        <w:t xml:space="preserve">ational des </w:t>
      </w:r>
      <w:r>
        <w:rPr>
          <w:lang w:val="fr-CH"/>
        </w:rPr>
        <w:t>d</w:t>
      </w:r>
      <w:r w:rsidRPr="0014326C">
        <w:rPr>
          <w:lang w:val="fr-CH"/>
        </w:rPr>
        <w:t>roits de</w:t>
      </w:r>
      <w:r>
        <w:rPr>
          <w:lang w:val="fr-CH"/>
        </w:rPr>
        <w:t xml:space="preserve"> </w:t>
      </w:r>
      <w:r w:rsidRPr="0014326C">
        <w:rPr>
          <w:lang w:val="fr-CH"/>
        </w:rPr>
        <w:t>l</w:t>
      </w:r>
      <w:r w:rsidR="00CF11FA">
        <w:rPr>
          <w:lang w:val="fr-CH"/>
        </w:rPr>
        <w:t>’</w:t>
      </w:r>
      <w:r>
        <w:rPr>
          <w:lang w:val="fr-CH"/>
        </w:rPr>
        <w:t>h</w:t>
      </w:r>
      <w:r w:rsidRPr="0014326C">
        <w:rPr>
          <w:lang w:val="fr-CH"/>
        </w:rPr>
        <w:t>omme</w:t>
      </w:r>
      <w:r>
        <w:rPr>
          <w:lang w:val="fr-CH"/>
        </w:rPr>
        <w:br/>
      </w:r>
      <w:r w:rsidR="004C4E07">
        <w:rPr>
          <w:lang w:val="fr-CH"/>
        </w:rPr>
        <w:t xml:space="preserve"> </w:t>
      </w:r>
      <w:r w:rsidRPr="0014326C">
        <w:rPr>
          <w:lang w:val="fr-CH"/>
        </w:rPr>
        <w:t>Maroc</w:t>
      </w:r>
    </w:p>
    <w:p w14:paraId="13D4C816" w14:textId="77777777" w:rsidR="00693E1B" w:rsidRPr="00AD5271" w:rsidRDefault="00245465" w:rsidP="00AF2DE2">
      <w:pPr>
        <w:ind w:left="2268" w:hanging="1134"/>
      </w:pPr>
      <w:hyperlink r:id="rId49" w:tgtFrame="_self" w:history="1">
        <w:r w:rsidR="00693E1B" w:rsidRPr="00AD5271">
          <w:t>Danish Institute for Human Rights</w:t>
        </w:r>
      </w:hyperlink>
    </w:p>
    <w:p w14:paraId="650CB6FA" w14:textId="1CE5B072" w:rsidR="00693E1B" w:rsidRPr="00AD5271" w:rsidRDefault="00693E1B" w:rsidP="00AF2DE2">
      <w:pPr>
        <w:suppressAutoHyphens w:val="0"/>
        <w:spacing w:line="240" w:lineRule="auto"/>
        <w:ind w:left="1134"/>
      </w:pPr>
      <w:r>
        <w:t>Global Al</w:t>
      </w:r>
      <w:r w:rsidR="00842A16">
        <w:t>liance of National Human rights</w:t>
      </w:r>
      <w:r w:rsidR="00842A16">
        <w:br/>
      </w:r>
      <w:r w:rsidR="004C4E07">
        <w:t xml:space="preserve"> </w:t>
      </w:r>
      <w:r w:rsidR="00842A16">
        <w:t xml:space="preserve">Human Rights </w:t>
      </w:r>
      <w:r>
        <w:t>Institutions</w:t>
      </w:r>
    </w:p>
    <w:p w14:paraId="7E18751F" w14:textId="1D0D1B66" w:rsidR="00693E1B" w:rsidRDefault="006227A5" w:rsidP="00245465">
      <w:pPr>
        <w:ind w:left="1134"/>
      </w:pPr>
      <w:r>
        <w:tab/>
      </w:r>
      <w:r w:rsidR="00693E1B" w:rsidRPr="009C0BD5">
        <w:t>National Commi</w:t>
      </w:r>
      <w:r w:rsidR="00693E1B">
        <w:t>ttee for Human Rights</w:t>
      </w:r>
      <w:r>
        <w:br/>
      </w:r>
      <w:r w:rsidR="00693E1B">
        <w:t xml:space="preserve"> – Qatar</w:t>
      </w:r>
    </w:p>
    <w:p w14:paraId="01050B21" w14:textId="77777777" w:rsidR="006227A5" w:rsidRDefault="00693E1B">
      <w:pPr>
        <w:suppressAutoHyphens w:val="0"/>
        <w:spacing w:line="240" w:lineRule="auto"/>
        <w:ind w:right="566"/>
      </w:pPr>
      <w:r>
        <w:t xml:space="preserve">National Human Rights Commission of the </w:t>
      </w:r>
      <w:r w:rsidR="006227A5">
        <w:t xml:space="preserve">   </w:t>
      </w:r>
    </w:p>
    <w:p w14:paraId="0B52189B" w14:textId="7351FBFB" w:rsidR="00693E1B" w:rsidRDefault="006227A5">
      <w:pPr>
        <w:suppressAutoHyphens w:val="0"/>
        <w:spacing w:line="240" w:lineRule="auto"/>
        <w:ind w:right="566"/>
      </w:pPr>
      <w:r>
        <w:t xml:space="preserve"> </w:t>
      </w:r>
      <w:r w:rsidR="00693E1B">
        <w:t>Democratic Republic of Congo</w:t>
      </w:r>
    </w:p>
    <w:p w14:paraId="6786ACFA" w14:textId="418580D2" w:rsidR="00693E1B" w:rsidRDefault="00693E1B">
      <w:pPr>
        <w:suppressAutoHyphens w:val="0"/>
        <w:spacing w:line="240" w:lineRule="auto"/>
        <w:ind w:right="992"/>
      </w:pPr>
      <w:r w:rsidRPr="003100B3">
        <w:t>Northern I</w:t>
      </w:r>
      <w:r w:rsidR="00040640">
        <w:t>reland Human Rights Commission</w:t>
      </w:r>
    </w:p>
    <w:p w14:paraId="48696879" w14:textId="77777777" w:rsidR="006227A5" w:rsidRDefault="006227A5" w:rsidP="006227A5">
      <w:pPr>
        <w:suppressAutoHyphens w:val="0"/>
        <w:spacing w:line="240" w:lineRule="auto"/>
        <w:ind w:right="992"/>
      </w:pPr>
      <w:r>
        <w:t>Office of Public Defender (Ombudsman)</w:t>
      </w:r>
      <w:r>
        <w:br/>
        <w:t xml:space="preserve"> of Georgia</w:t>
      </w:r>
    </w:p>
    <w:p w14:paraId="34A6D547" w14:textId="7792519D" w:rsidR="00693E1B" w:rsidRPr="00773AE2" w:rsidRDefault="00693E1B">
      <w:pPr>
        <w:suppressAutoHyphens w:val="0"/>
        <w:spacing w:line="240" w:lineRule="auto"/>
        <w:ind w:right="566"/>
      </w:pPr>
      <w:r w:rsidRPr="00773AE2">
        <w:t xml:space="preserve">Office of the Ombudsman </w:t>
      </w:r>
      <w:r>
        <w:t>–</w:t>
      </w:r>
      <w:r w:rsidRPr="00773AE2">
        <w:t xml:space="preserve"> Samoa</w:t>
      </w:r>
      <w:r>
        <w:t xml:space="preserve"> </w:t>
      </w:r>
    </w:p>
    <w:p w14:paraId="477B3BEC" w14:textId="77777777" w:rsidR="006227A5" w:rsidRDefault="006227A5" w:rsidP="00245465">
      <w:pPr>
        <w:suppressAutoHyphens w:val="0"/>
        <w:spacing w:line="240" w:lineRule="auto"/>
      </w:pPr>
      <w:hyperlink r:id="rId50" w:tgtFrame="_self" w:history="1">
        <w:r w:rsidRPr="00CA0DB1">
          <w:t>Office of the People</w:t>
        </w:r>
        <w:r>
          <w:t>’</w:t>
        </w:r>
        <w:r w:rsidRPr="00CA0DB1">
          <w:t>s Advocate</w:t>
        </w:r>
      </w:hyperlink>
      <w:r w:rsidRPr="00CA0DB1">
        <w:t xml:space="preserve"> </w:t>
      </w:r>
      <w:r>
        <w:t>–</w:t>
      </w:r>
      <w:r w:rsidRPr="00CA0DB1">
        <w:t xml:space="preserve"> Albania</w:t>
      </w:r>
      <w:r>
        <w:t xml:space="preserve"> </w:t>
      </w:r>
    </w:p>
    <w:p w14:paraId="3BF700AA" w14:textId="77777777" w:rsidR="006227A5" w:rsidRDefault="006227A5" w:rsidP="006227A5">
      <w:r w:rsidRPr="00D95AD0">
        <w:t>Ombudsman</w:t>
      </w:r>
      <w:r>
        <w:t>’</w:t>
      </w:r>
      <w:r w:rsidRPr="00D95AD0">
        <w:t>s Office of the Republic of Latvia</w:t>
      </w:r>
    </w:p>
    <w:p w14:paraId="5A9C93FD" w14:textId="77777777" w:rsidR="00693E1B" w:rsidRDefault="00693E1B">
      <w:pPr>
        <w:suppressAutoHyphens w:val="0"/>
        <w:autoSpaceDE w:val="0"/>
        <w:autoSpaceDN w:val="0"/>
        <w:adjustRightInd w:val="0"/>
        <w:spacing w:line="240" w:lineRule="auto"/>
        <w:rPr>
          <w:lang w:val="es-ES_tradnl"/>
        </w:rPr>
      </w:pPr>
      <w:r w:rsidRPr="00612DAE">
        <w:rPr>
          <w:lang w:val="es-ES_tradnl"/>
        </w:rPr>
        <w:t>Provedor de Justiça Portugal</w:t>
      </w:r>
      <w:r>
        <w:rPr>
          <w:lang w:val="es-ES_tradnl"/>
        </w:rPr>
        <w:t xml:space="preserve"> </w:t>
      </w:r>
    </w:p>
    <w:p w14:paraId="43E64A38" w14:textId="77777777" w:rsidR="00693E1B" w:rsidRPr="00AF2DE2" w:rsidRDefault="00693E1B" w:rsidP="00693E1B">
      <w:pPr>
        <w:suppressAutoHyphens w:val="0"/>
        <w:spacing w:line="240" w:lineRule="auto"/>
        <w:rPr>
          <w:lang w:val="fr-CH"/>
        </w:rPr>
        <w:sectPr w:rsidR="00693E1B" w:rsidRPr="00AF2DE2" w:rsidSect="007F26EB">
          <w:endnotePr>
            <w:numFmt w:val="decimal"/>
          </w:endnotePr>
          <w:type w:val="continuous"/>
          <w:pgSz w:w="11907" w:h="16840" w:code="9"/>
          <w:pgMar w:top="1701" w:right="1134" w:bottom="2268" w:left="1134" w:header="1134" w:footer="1701" w:gutter="0"/>
          <w:cols w:num="2" w:space="284"/>
        </w:sectPr>
      </w:pPr>
    </w:p>
    <w:p w14:paraId="44020434" w14:textId="77777777" w:rsidR="00B47E75" w:rsidRPr="00AF2DE2" w:rsidRDefault="00040640" w:rsidP="00040640">
      <w:pPr>
        <w:pStyle w:val="H1G"/>
        <w:rPr>
          <w:lang w:val="fr-CH"/>
        </w:rPr>
        <w:sectPr w:rsidR="00B47E75" w:rsidRPr="00AF2DE2">
          <w:endnotePr>
            <w:numFmt w:val="decimal"/>
          </w:endnotePr>
          <w:type w:val="continuous"/>
          <w:pgSz w:w="11907" w:h="16840" w:code="9"/>
          <w:pgMar w:top="1701" w:right="1134" w:bottom="2268" w:left="1134" w:header="1134" w:footer="1701" w:gutter="0"/>
          <w:cols w:space="720"/>
        </w:sectPr>
      </w:pPr>
      <w:r w:rsidRPr="00AF2DE2">
        <w:rPr>
          <w:lang w:val="fr-CH"/>
        </w:rPr>
        <w:tab/>
      </w:r>
      <w:r w:rsidRPr="00AF2DE2">
        <w:rPr>
          <w:lang w:val="fr-CH"/>
        </w:rPr>
        <w:tab/>
        <w:t>Non-governmental organizations</w:t>
      </w:r>
    </w:p>
    <w:p w14:paraId="62529B0A" w14:textId="03C7E354" w:rsidR="00B47E75" w:rsidRPr="00AF2DE2" w:rsidRDefault="00AB2D06" w:rsidP="00AF2DE2">
      <w:pPr>
        <w:tabs>
          <w:tab w:val="left" w:pos="3261"/>
        </w:tabs>
        <w:ind w:left="1134" w:right="64"/>
        <w:rPr>
          <w:rFonts w:eastAsia="SimSun"/>
          <w:szCs w:val="24"/>
          <w:lang w:val="fr-CH" w:eastAsia="zh-CN"/>
        </w:rPr>
      </w:pPr>
      <w:r>
        <w:rPr>
          <w:lang w:val="fr-FR"/>
        </w:rPr>
        <w:t>“</w:t>
      </w:r>
      <w:r w:rsidRPr="00FA2BF0">
        <w:rPr>
          <w:lang w:val="fr-FR"/>
        </w:rPr>
        <w:t>Coup de pousse</w:t>
      </w:r>
      <w:r>
        <w:rPr>
          <w:lang w:val="fr-FR"/>
        </w:rPr>
        <w:t>”</w:t>
      </w:r>
      <w:r w:rsidRPr="00FA2BF0">
        <w:rPr>
          <w:lang w:val="fr-FR"/>
        </w:rPr>
        <w:t xml:space="preserve"> Chaîne de l</w:t>
      </w:r>
      <w:r w:rsidR="00CF11FA">
        <w:rPr>
          <w:lang w:val="fr-FR"/>
        </w:rPr>
        <w:t>’</w:t>
      </w:r>
      <w:r w:rsidRPr="00FA2BF0">
        <w:rPr>
          <w:lang w:val="fr-FR"/>
        </w:rPr>
        <w:t>espoir</w:t>
      </w:r>
      <w:r w:rsidR="00D95DAF">
        <w:rPr>
          <w:lang w:val="fr-FR"/>
        </w:rPr>
        <w:t xml:space="preserve"> </w:t>
      </w:r>
      <w:r>
        <w:rPr>
          <w:lang w:val="fr-FR"/>
        </w:rPr>
        <w:br/>
        <w:t xml:space="preserve"> </w:t>
      </w:r>
      <w:r w:rsidRPr="00FA2BF0">
        <w:rPr>
          <w:lang w:val="fr-FR"/>
        </w:rPr>
        <w:t xml:space="preserve">Nord-Sud </w:t>
      </w:r>
      <w:r>
        <w:rPr>
          <w:lang w:val="fr-FR"/>
        </w:rPr>
        <w:br/>
      </w:r>
      <w:r w:rsidR="00B47E75" w:rsidRPr="00AF2DE2">
        <w:rPr>
          <w:rFonts w:eastAsia="SimSun"/>
          <w:szCs w:val="24"/>
          <w:lang w:val="fr-CH" w:eastAsia="zh-CN"/>
        </w:rPr>
        <w:t>Fondation - Afrique développement</w:t>
      </w:r>
      <w:r w:rsidR="004C4E07" w:rsidRPr="00AF2DE2">
        <w:rPr>
          <w:rFonts w:eastAsia="SimSun"/>
          <w:szCs w:val="24"/>
          <w:lang w:val="fr-CH" w:eastAsia="zh-CN"/>
        </w:rPr>
        <w:t xml:space="preserve"> </w:t>
      </w:r>
      <w:r w:rsidR="00D5462A" w:rsidRPr="00AF2DE2">
        <w:rPr>
          <w:rFonts w:eastAsia="SimSun"/>
          <w:szCs w:val="24"/>
          <w:lang w:val="fr-CH" w:eastAsia="zh-CN"/>
        </w:rPr>
        <w:br/>
      </w:r>
      <w:r w:rsidR="004C4E07" w:rsidRPr="00AF2DE2">
        <w:rPr>
          <w:rFonts w:eastAsia="SimSun"/>
          <w:szCs w:val="24"/>
          <w:lang w:val="fr-CH" w:eastAsia="zh-CN"/>
        </w:rPr>
        <w:t xml:space="preserve"> </w:t>
      </w:r>
      <w:r w:rsidRPr="00AF2DE2">
        <w:rPr>
          <w:rFonts w:eastAsia="SimSun"/>
          <w:szCs w:val="24"/>
          <w:lang w:val="fr-CH" w:eastAsia="zh-CN"/>
        </w:rPr>
        <w:t>international</w:t>
      </w:r>
    </w:p>
    <w:p w14:paraId="1612CB51" w14:textId="3BDD8B69" w:rsidR="00B47E75" w:rsidRDefault="00B47E75" w:rsidP="00AF2DE2">
      <w:pPr>
        <w:tabs>
          <w:tab w:val="left" w:pos="3261"/>
        </w:tabs>
        <w:ind w:left="1134" w:right="64"/>
      </w:pPr>
      <w:r>
        <w:t>ABC Tamil Oli</w:t>
      </w:r>
    </w:p>
    <w:p w14:paraId="6A0E9F7D" w14:textId="592CD363" w:rsidR="00B47E75" w:rsidRPr="007F0F70" w:rsidRDefault="00B47E75" w:rsidP="00AF2DE2">
      <w:pPr>
        <w:ind w:left="1134"/>
      </w:pPr>
      <w:r w:rsidRPr="007F0F70">
        <w:t>Action Canada for Population and</w:t>
      </w:r>
      <w:r w:rsidR="00D5462A">
        <w:br/>
      </w:r>
      <w:r w:rsidR="004C4E07">
        <w:t xml:space="preserve"> </w:t>
      </w:r>
      <w:r>
        <w:t>Development</w:t>
      </w:r>
    </w:p>
    <w:p w14:paraId="4E098009" w14:textId="77777777" w:rsidR="00B47E75" w:rsidRPr="00AF2DE2" w:rsidRDefault="00B47E75" w:rsidP="00AF2DE2">
      <w:pPr>
        <w:ind w:left="1134"/>
        <w:rPr>
          <w:lang w:val="fr-CH"/>
        </w:rPr>
      </w:pPr>
      <w:r w:rsidRPr="00AF2DE2">
        <w:rPr>
          <w:lang w:val="fr-CH"/>
        </w:rPr>
        <w:t>Action on Smoking and Health</w:t>
      </w:r>
    </w:p>
    <w:p w14:paraId="5D81BC40" w14:textId="1B9E2380" w:rsidR="00B47E75" w:rsidRPr="00AF2DE2" w:rsidRDefault="00B47E75" w:rsidP="00AF2DE2">
      <w:pPr>
        <w:ind w:left="1134"/>
        <w:rPr>
          <w:lang w:val="fr-CH"/>
        </w:rPr>
      </w:pPr>
      <w:r w:rsidRPr="00AF2DE2">
        <w:rPr>
          <w:lang w:val="fr-CH"/>
        </w:rPr>
        <w:t>Action pour la prot</w:t>
      </w:r>
      <w:r w:rsidR="00D5462A" w:rsidRPr="00AF2DE2">
        <w:rPr>
          <w:lang w:val="fr-CH"/>
        </w:rPr>
        <w:t>ection des droits de</w:t>
      </w:r>
      <w:r w:rsidR="004C4E07" w:rsidRPr="00AF2DE2">
        <w:rPr>
          <w:lang w:val="fr-CH"/>
        </w:rPr>
        <w:t xml:space="preserve"> </w:t>
      </w:r>
      <w:r w:rsidR="00D5462A" w:rsidRPr="00AF2DE2">
        <w:rPr>
          <w:lang w:val="fr-CH"/>
        </w:rPr>
        <w:br/>
      </w:r>
      <w:r w:rsidR="004C4E07" w:rsidRPr="00AF2DE2">
        <w:rPr>
          <w:lang w:val="fr-CH"/>
        </w:rPr>
        <w:t xml:space="preserve"> </w:t>
      </w:r>
      <w:r w:rsidR="00D5462A" w:rsidRPr="00AF2DE2">
        <w:rPr>
          <w:lang w:val="fr-CH"/>
        </w:rPr>
        <w:t>l</w:t>
      </w:r>
      <w:r w:rsidR="00CF11FA">
        <w:rPr>
          <w:lang w:val="fr-CH"/>
        </w:rPr>
        <w:t>’</w:t>
      </w:r>
      <w:r w:rsidR="00D5462A" w:rsidRPr="00AF2DE2">
        <w:rPr>
          <w:lang w:val="fr-CH"/>
        </w:rPr>
        <w:t>homme en</w:t>
      </w:r>
      <w:r w:rsidRPr="00AF2DE2">
        <w:rPr>
          <w:lang w:val="fr-CH"/>
        </w:rPr>
        <w:t xml:space="preserve"> Mauritanie</w:t>
      </w:r>
    </w:p>
    <w:p w14:paraId="551FBB11" w14:textId="3F9C6EEB" w:rsidR="00B47E75" w:rsidRDefault="00AB2D06" w:rsidP="00AF2DE2">
      <w:pPr>
        <w:ind w:left="1134"/>
      </w:pPr>
      <w:r>
        <w:t>Africa culture internationale</w:t>
      </w:r>
    </w:p>
    <w:p w14:paraId="3D585085" w14:textId="3E4707E9" w:rsidR="00B47E75" w:rsidRPr="0034487F" w:rsidRDefault="00B47E75" w:rsidP="00AF2DE2">
      <w:pPr>
        <w:ind w:left="1134"/>
      </w:pPr>
      <w:r>
        <w:t xml:space="preserve">African Agency for Integrated </w:t>
      </w:r>
      <w:r w:rsidR="00D5462A">
        <w:br/>
      </w:r>
      <w:r w:rsidR="004C4E07">
        <w:t xml:space="preserve"> </w:t>
      </w:r>
      <w:r w:rsidR="00AB2D06">
        <w:t>Development</w:t>
      </w:r>
    </w:p>
    <w:p w14:paraId="0015D3E4" w14:textId="1F025CC2" w:rsidR="00B47E75" w:rsidRPr="007F0F70" w:rsidRDefault="00B47E75" w:rsidP="00AF2DE2">
      <w:pPr>
        <w:ind w:left="1134"/>
        <w:rPr>
          <w:rFonts w:eastAsia="SimSun"/>
          <w:szCs w:val="24"/>
          <w:lang w:val="en-US" w:eastAsia="zh-CN"/>
        </w:rPr>
      </w:pPr>
      <w:r w:rsidRPr="00C307CF">
        <w:t>African Association</w:t>
      </w:r>
      <w:r w:rsidRPr="007F0F70">
        <w:rPr>
          <w:rFonts w:eastAsia="SimSun"/>
          <w:szCs w:val="24"/>
          <w:lang w:val="en-US" w:eastAsia="zh-CN"/>
        </w:rPr>
        <w:t xml:space="preserve"> </w:t>
      </w:r>
      <w:r>
        <w:rPr>
          <w:rFonts w:eastAsia="SimSun"/>
          <w:szCs w:val="24"/>
          <w:lang w:val="en-US" w:eastAsia="zh-CN"/>
        </w:rPr>
        <w:t>of Education for</w:t>
      </w:r>
      <w:r w:rsidR="00D95DAF">
        <w:rPr>
          <w:rFonts w:eastAsia="SimSun"/>
          <w:szCs w:val="24"/>
          <w:lang w:val="en-US" w:eastAsia="zh-CN"/>
        </w:rPr>
        <w:t xml:space="preserve"> </w:t>
      </w:r>
      <w:r w:rsidR="00D5462A">
        <w:rPr>
          <w:rFonts w:eastAsia="SimSun"/>
          <w:szCs w:val="24"/>
          <w:lang w:val="en-US" w:eastAsia="zh-CN"/>
        </w:rPr>
        <w:br/>
      </w:r>
      <w:r w:rsidR="004C4E07">
        <w:rPr>
          <w:rFonts w:eastAsia="SimSun"/>
          <w:szCs w:val="24"/>
          <w:lang w:val="en-US" w:eastAsia="zh-CN"/>
        </w:rPr>
        <w:t xml:space="preserve"> </w:t>
      </w:r>
      <w:r w:rsidR="00D5462A">
        <w:rPr>
          <w:rFonts w:eastAsia="SimSun"/>
          <w:szCs w:val="24"/>
          <w:lang w:val="en-US" w:eastAsia="zh-CN"/>
        </w:rPr>
        <w:t>Development</w:t>
      </w:r>
    </w:p>
    <w:p w14:paraId="606E6F93" w14:textId="025CA0BF" w:rsidR="00B47E75" w:rsidRDefault="00B47E75" w:rsidP="00AF2DE2">
      <w:pPr>
        <w:ind w:left="1134"/>
        <w:rPr>
          <w:rFonts w:eastAsia="SimSun"/>
          <w:szCs w:val="24"/>
          <w:lang w:val="en-US" w:eastAsia="zh-CN"/>
        </w:rPr>
      </w:pPr>
      <w:r>
        <w:rPr>
          <w:rFonts w:eastAsia="SimSun"/>
          <w:szCs w:val="24"/>
          <w:lang w:val="en-US" w:eastAsia="zh-CN"/>
        </w:rPr>
        <w:t>African Development Association</w:t>
      </w:r>
    </w:p>
    <w:p w14:paraId="07BB3884" w14:textId="77777777" w:rsidR="00B47E75" w:rsidRDefault="00B47E75" w:rsidP="00AF2DE2">
      <w:pPr>
        <w:ind w:left="1134"/>
        <w:rPr>
          <w:rFonts w:eastAsia="SimSun"/>
          <w:szCs w:val="24"/>
          <w:lang w:val="en-US" w:eastAsia="zh-CN"/>
        </w:rPr>
      </w:pPr>
      <w:r>
        <w:rPr>
          <w:rFonts w:eastAsia="SimSun"/>
          <w:szCs w:val="24"/>
          <w:lang w:val="en-US" w:eastAsia="zh-CN"/>
        </w:rPr>
        <w:t>African Green Foundation International</w:t>
      </w:r>
    </w:p>
    <w:p w14:paraId="3473E676" w14:textId="77777777" w:rsidR="00B47E75" w:rsidRPr="007F0F70" w:rsidRDefault="00245465" w:rsidP="00AF2DE2">
      <w:pPr>
        <w:ind w:left="1134"/>
        <w:rPr>
          <w:rFonts w:eastAsia="SimSun"/>
          <w:szCs w:val="24"/>
          <w:lang w:val="en-US" w:eastAsia="zh-CN"/>
        </w:rPr>
      </w:pPr>
      <w:hyperlink r:id="rId51" w:history="1">
        <w:r w:rsidR="00B47E75" w:rsidRPr="00046D42">
          <w:rPr>
            <w:rFonts w:eastAsia="SimSun"/>
            <w:szCs w:val="24"/>
            <w:lang w:val="en-US" w:eastAsia="zh-CN"/>
          </w:rPr>
          <w:t>African Regional Agricultural Credit Association</w:t>
        </w:r>
      </w:hyperlink>
    </w:p>
    <w:p w14:paraId="5D5D13C8" w14:textId="3A4894C6" w:rsidR="00B47E75" w:rsidRDefault="00B47E75" w:rsidP="00AF2DE2">
      <w:pPr>
        <w:ind w:left="1134"/>
        <w:rPr>
          <w:rFonts w:eastAsia="SimSun"/>
          <w:szCs w:val="24"/>
          <w:lang w:val="en-US" w:eastAsia="zh-CN"/>
        </w:rPr>
      </w:pPr>
      <w:r w:rsidRPr="007F0F70">
        <w:rPr>
          <w:rFonts w:eastAsia="SimSun"/>
          <w:szCs w:val="24"/>
          <w:lang w:val="en-US" w:eastAsia="zh-CN"/>
        </w:rPr>
        <w:t>African-American Society for</w:t>
      </w:r>
      <w:r w:rsidR="004C4E07">
        <w:rPr>
          <w:rFonts w:eastAsia="SimSun"/>
          <w:szCs w:val="24"/>
          <w:lang w:val="en-US" w:eastAsia="zh-CN"/>
        </w:rPr>
        <w:t xml:space="preserve"> </w:t>
      </w:r>
      <w:r w:rsidR="00BD4D03">
        <w:rPr>
          <w:rFonts w:eastAsia="SimSun"/>
          <w:szCs w:val="24"/>
          <w:lang w:val="en-US" w:eastAsia="zh-CN"/>
        </w:rPr>
        <w:br/>
      </w:r>
      <w:r w:rsidR="004C4E07">
        <w:rPr>
          <w:rFonts w:eastAsia="SimSun"/>
          <w:szCs w:val="24"/>
          <w:lang w:val="en-US" w:eastAsia="zh-CN"/>
        </w:rPr>
        <w:t xml:space="preserve"> </w:t>
      </w:r>
      <w:r>
        <w:rPr>
          <w:rFonts w:eastAsia="SimSun"/>
          <w:szCs w:val="24"/>
          <w:lang w:val="en-US" w:eastAsia="zh-CN"/>
        </w:rPr>
        <w:t>H</w:t>
      </w:r>
      <w:r w:rsidRPr="007F0F70">
        <w:rPr>
          <w:rFonts w:eastAsia="SimSun"/>
          <w:szCs w:val="24"/>
          <w:lang w:val="en-US" w:eastAsia="zh-CN"/>
        </w:rPr>
        <w:t xml:space="preserve">umanitarian Aid and Development </w:t>
      </w:r>
    </w:p>
    <w:p w14:paraId="56CCD478" w14:textId="3EC5AE21" w:rsidR="00B47E75" w:rsidRDefault="00AB2D06" w:rsidP="00AF2DE2">
      <w:pPr>
        <w:ind w:left="1134"/>
        <w:rPr>
          <w:rFonts w:eastAsia="SimSun"/>
          <w:szCs w:val="24"/>
          <w:lang w:val="fr-FR" w:eastAsia="zh-CN"/>
        </w:rPr>
      </w:pPr>
      <w:r>
        <w:rPr>
          <w:rFonts w:eastAsia="SimSun"/>
          <w:szCs w:val="24"/>
          <w:lang w:val="fr-FR" w:eastAsia="zh-CN"/>
        </w:rPr>
        <w:t>Agir ensemble pour les droits de l</w:t>
      </w:r>
      <w:r w:rsidR="00CF11FA">
        <w:rPr>
          <w:rFonts w:eastAsia="SimSun"/>
          <w:szCs w:val="24"/>
          <w:lang w:val="fr-FR" w:eastAsia="zh-CN"/>
        </w:rPr>
        <w:t>’</w:t>
      </w:r>
      <w:r>
        <w:rPr>
          <w:rFonts w:eastAsia="SimSun"/>
          <w:szCs w:val="24"/>
          <w:lang w:val="fr-FR" w:eastAsia="zh-CN"/>
        </w:rPr>
        <w:t>h</w:t>
      </w:r>
      <w:r w:rsidR="00B47E75" w:rsidRPr="007F0F70">
        <w:rPr>
          <w:rFonts w:eastAsia="SimSun"/>
          <w:szCs w:val="24"/>
          <w:lang w:val="fr-FR" w:eastAsia="zh-CN"/>
        </w:rPr>
        <w:t>omme</w:t>
      </w:r>
    </w:p>
    <w:p w14:paraId="0AFFE041" w14:textId="77777777" w:rsidR="00B47E75" w:rsidRPr="00AF2DE2" w:rsidRDefault="00B47E75" w:rsidP="00AF2DE2">
      <w:pPr>
        <w:ind w:left="1134"/>
        <w:rPr>
          <w:rFonts w:eastAsia="SimSun"/>
          <w:szCs w:val="24"/>
          <w:lang w:eastAsia="zh-CN"/>
        </w:rPr>
      </w:pPr>
      <w:r w:rsidRPr="00AF2DE2">
        <w:rPr>
          <w:rFonts w:eastAsia="SimSun"/>
          <w:szCs w:val="24"/>
          <w:lang w:eastAsia="zh-CN"/>
        </w:rPr>
        <w:t>Al Baraem Association for Charitable Work</w:t>
      </w:r>
    </w:p>
    <w:p w14:paraId="154ADD3B" w14:textId="340552AF" w:rsidR="00B47E75" w:rsidRDefault="00AB2D06" w:rsidP="00AF2DE2">
      <w:pPr>
        <w:ind w:left="1134"/>
        <w:rPr>
          <w:rFonts w:eastAsia="SimSun"/>
          <w:szCs w:val="24"/>
          <w:lang w:eastAsia="zh-CN"/>
        </w:rPr>
      </w:pPr>
      <w:r w:rsidRPr="00AF2DE2">
        <w:rPr>
          <w:rFonts w:eastAsia="SimSun"/>
          <w:szCs w:val="24"/>
          <w:lang w:eastAsia="zh-CN"/>
        </w:rPr>
        <w:t>Al Mezan Cent</w:t>
      </w:r>
      <w:r w:rsidR="00B47E75" w:rsidRPr="00AF2DE2">
        <w:rPr>
          <w:rFonts w:eastAsia="SimSun"/>
          <w:szCs w:val="24"/>
          <w:lang w:eastAsia="zh-CN"/>
        </w:rPr>
        <w:t>e</w:t>
      </w:r>
      <w:r w:rsidRPr="00AF2DE2">
        <w:rPr>
          <w:rFonts w:eastAsia="SimSun"/>
          <w:szCs w:val="24"/>
          <w:lang w:eastAsia="zh-CN"/>
        </w:rPr>
        <w:t>r</w:t>
      </w:r>
      <w:r w:rsidR="00B47E75" w:rsidRPr="00AF2DE2">
        <w:rPr>
          <w:rFonts w:eastAsia="SimSun"/>
          <w:szCs w:val="24"/>
          <w:lang w:eastAsia="zh-CN"/>
        </w:rPr>
        <w:t xml:space="preserve"> for Human Rights</w:t>
      </w:r>
      <w:r w:rsidR="00B47E75" w:rsidRPr="005C4A4A">
        <w:rPr>
          <w:rFonts w:eastAsia="SimSun"/>
          <w:szCs w:val="24"/>
          <w:lang w:eastAsia="zh-CN"/>
        </w:rPr>
        <w:t xml:space="preserve"> </w:t>
      </w:r>
    </w:p>
    <w:p w14:paraId="7415DC13" w14:textId="395DE17B" w:rsidR="00B47E75" w:rsidRPr="00AF2DE2" w:rsidRDefault="00B47E75" w:rsidP="00AF2DE2">
      <w:pPr>
        <w:ind w:left="1134"/>
        <w:rPr>
          <w:rFonts w:eastAsia="SimSun"/>
          <w:szCs w:val="24"/>
          <w:lang w:eastAsia="zh-CN"/>
        </w:rPr>
      </w:pPr>
      <w:r>
        <w:rPr>
          <w:rFonts w:eastAsia="SimSun"/>
          <w:szCs w:val="24"/>
          <w:lang w:eastAsia="zh-CN"/>
        </w:rPr>
        <w:t>Al Zubai</w:t>
      </w:r>
      <w:r w:rsidR="00AB2D06">
        <w:rPr>
          <w:rFonts w:eastAsia="SimSun"/>
          <w:szCs w:val="24"/>
          <w:lang w:eastAsia="zh-CN"/>
        </w:rPr>
        <w:t>r Charity</w:t>
      </w:r>
      <w:r>
        <w:rPr>
          <w:rFonts w:eastAsia="SimSun"/>
          <w:szCs w:val="24"/>
          <w:lang w:eastAsia="zh-CN"/>
        </w:rPr>
        <w:t xml:space="preserve"> Foundation</w:t>
      </w:r>
    </w:p>
    <w:p w14:paraId="05A8B539" w14:textId="6338D8AD" w:rsidR="00B47E75" w:rsidRPr="00F73609" w:rsidRDefault="00B47E75" w:rsidP="00AF2DE2">
      <w:pPr>
        <w:ind w:left="1134"/>
        <w:rPr>
          <w:rFonts w:eastAsia="SimSun"/>
          <w:szCs w:val="24"/>
          <w:lang w:eastAsia="zh-CN"/>
        </w:rPr>
      </w:pPr>
      <w:r w:rsidRPr="00F73609">
        <w:rPr>
          <w:rFonts w:eastAsia="SimSun"/>
          <w:szCs w:val="24"/>
          <w:lang w:eastAsia="zh-CN"/>
        </w:rPr>
        <w:t>Al-Haq</w:t>
      </w:r>
    </w:p>
    <w:p w14:paraId="343D09F9" w14:textId="77777777" w:rsidR="00B47E75" w:rsidRPr="000065BF" w:rsidRDefault="00B47E75" w:rsidP="00AF2DE2">
      <w:pPr>
        <w:ind w:left="1134"/>
        <w:rPr>
          <w:rFonts w:eastAsia="SimSun"/>
          <w:szCs w:val="24"/>
          <w:lang w:eastAsia="zh-CN"/>
        </w:rPr>
      </w:pPr>
      <w:r w:rsidRPr="002F631A">
        <w:rPr>
          <w:rFonts w:eastAsia="SimSun"/>
          <w:szCs w:val="24"/>
          <w:lang w:eastAsia="zh-CN"/>
        </w:rPr>
        <w:t>Alliance Creative Community Project</w:t>
      </w:r>
    </w:p>
    <w:p w14:paraId="24B46D20" w14:textId="77777777" w:rsidR="00B47E75" w:rsidRDefault="00B47E75" w:rsidP="00AF2DE2">
      <w:pPr>
        <w:ind w:left="1134"/>
        <w:rPr>
          <w:rFonts w:eastAsia="SimSun"/>
          <w:szCs w:val="24"/>
          <w:lang w:eastAsia="zh-CN"/>
        </w:rPr>
      </w:pPr>
      <w:r w:rsidRPr="00BC3168">
        <w:rPr>
          <w:rFonts w:eastAsia="SimSun"/>
          <w:szCs w:val="24"/>
          <w:lang w:eastAsia="zh-CN"/>
        </w:rPr>
        <w:t>Alliance Defen</w:t>
      </w:r>
      <w:r>
        <w:rPr>
          <w:rFonts w:eastAsia="SimSun"/>
          <w:szCs w:val="24"/>
          <w:lang w:eastAsia="zh-CN"/>
        </w:rPr>
        <w:t>ding Freedom</w:t>
      </w:r>
    </w:p>
    <w:p w14:paraId="38CB2C08" w14:textId="623716D7" w:rsidR="00B47E75" w:rsidRPr="00AF2DE2" w:rsidRDefault="00B47E75" w:rsidP="00AF2DE2">
      <w:pPr>
        <w:ind w:left="1134"/>
        <w:rPr>
          <w:rFonts w:eastAsia="SimSun"/>
          <w:szCs w:val="24"/>
          <w:lang w:val="fr-CH" w:eastAsia="zh-CN"/>
        </w:rPr>
      </w:pPr>
      <w:r w:rsidRPr="00AF2DE2">
        <w:rPr>
          <w:rFonts w:eastAsia="SimSun"/>
          <w:szCs w:val="24"/>
          <w:lang w:val="fr-CH" w:eastAsia="zh-CN"/>
        </w:rPr>
        <w:t>Alliance internationale pour la défense des</w:t>
      </w:r>
      <w:r w:rsidR="00D95DAF" w:rsidRPr="00AF2DE2">
        <w:rPr>
          <w:rFonts w:eastAsia="SimSun"/>
          <w:szCs w:val="24"/>
          <w:lang w:val="fr-CH" w:eastAsia="zh-CN"/>
        </w:rPr>
        <w:t xml:space="preserve"> </w:t>
      </w:r>
      <w:r w:rsidR="00BD4D03" w:rsidRPr="00AF2DE2">
        <w:rPr>
          <w:rFonts w:eastAsia="SimSun"/>
          <w:szCs w:val="24"/>
          <w:lang w:val="fr-CH" w:eastAsia="zh-CN"/>
        </w:rPr>
        <w:br/>
      </w:r>
      <w:r w:rsidR="004C4E07" w:rsidRPr="00AF2DE2">
        <w:rPr>
          <w:rFonts w:eastAsia="SimSun"/>
          <w:szCs w:val="24"/>
          <w:lang w:val="fr-CH" w:eastAsia="zh-CN"/>
        </w:rPr>
        <w:t xml:space="preserve"> </w:t>
      </w:r>
      <w:r w:rsidR="00BD4D03" w:rsidRPr="00AF2DE2">
        <w:rPr>
          <w:rFonts w:eastAsia="SimSun"/>
          <w:szCs w:val="24"/>
          <w:lang w:val="fr-CH" w:eastAsia="zh-CN"/>
        </w:rPr>
        <w:t>droits et des</w:t>
      </w:r>
      <w:r w:rsidRPr="00AF2DE2">
        <w:rPr>
          <w:rFonts w:eastAsia="SimSun"/>
          <w:szCs w:val="24"/>
          <w:lang w:val="fr-CH" w:eastAsia="zh-CN"/>
        </w:rPr>
        <w:t xml:space="preserve"> libertés</w:t>
      </w:r>
    </w:p>
    <w:p w14:paraId="65650CB7" w14:textId="77777777" w:rsidR="00B47E75" w:rsidRDefault="00B47E75" w:rsidP="00AF2DE2">
      <w:pPr>
        <w:ind w:left="1134"/>
        <w:rPr>
          <w:rFonts w:eastAsia="SimSun"/>
          <w:szCs w:val="24"/>
          <w:lang w:eastAsia="zh-CN"/>
        </w:rPr>
      </w:pPr>
      <w:r w:rsidRPr="00BC3168">
        <w:rPr>
          <w:rFonts w:eastAsia="SimSun"/>
          <w:szCs w:val="24"/>
          <w:lang w:eastAsia="zh-CN"/>
        </w:rPr>
        <w:t>Alsalam Foundation</w:t>
      </w:r>
    </w:p>
    <w:p w14:paraId="70A5B234" w14:textId="77777777" w:rsidR="00B47E75" w:rsidRPr="009E778E" w:rsidRDefault="00B47E75" w:rsidP="00AF2DE2">
      <w:pPr>
        <w:ind w:left="1134"/>
        <w:rPr>
          <w:rFonts w:eastAsia="SimSun"/>
          <w:szCs w:val="24"/>
          <w:lang w:eastAsia="zh-CN"/>
        </w:rPr>
      </w:pPr>
      <w:r w:rsidRPr="009E778E">
        <w:rPr>
          <w:rFonts w:eastAsia="SimSun"/>
          <w:szCs w:val="24"/>
          <w:lang w:eastAsia="zh-CN"/>
        </w:rPr>
        <w:t>American Association of Jurists</w:t>
      </w:r>
    </w:p>
    <w:p w14:paraId="1FB25A0C" w14:textId="089C8C5B" w:rsidR="00B47E75" w:rsidRPr="009E778E" w:rsidRDefault="00B47E75" w:rsidP="00AF2DE2">
      <w:pPr>
        <w:ind w:left="1134"/>
        <w:rPr>
          <w:rFonts w:eastAsia="SimSun"/>
          <w:szCs w:val="24"/>
          <w:lang w:eastAsia="zh-CN"/>
        </w:rPr>
      </w:pPr>
      <w:r w:rsidRPr="009E778E">
        <w:rPr>
          <w:rFonts w:eastAsia="SimSun"/>
          <w:szCs w:val="24"/>
          <w:lang w:eastAsia="zh-CN"/>
        </w:rPr>
        <w:t xml:space="preserve">Americans for </w:t>
      </w:r>
      <w:r w:rsidR="00D644B4">
        <w:rPr>
          <w:rFonts w:eastAsia="SimSun"/>
          <w:szCs w:val="24"/>
          <w:lang w:eastAsia="zh-CN"/>
        </w:rPr>
        <w:t xml:space="preserve">Democracy and Human </w:t>
      </w:r>
      <w:r w:rsidR="00D644B4">
        <w:rPr>
          <w:rFonts w:eastAsia="SimSun"/>
          <w:szCs w:val="24"/>
          <w:lang w:eastAsia="zh-CN"/>
        </w:rPr>
        <w:br/>
        <w:t xml:space="preserve"> Rights</w:t>
      </w:r>
      <w:r w:rsidR="004C4E07">
        <w:rPr>
          <w:rFonts w:eastAsia="SimSun"/>
          <w:szCs w:val="24"/>
          <w:lang w:eastAsia="zh-CN"/>
        </w:rPr>
        <w:t xml:space="preserve"> </w:t>
      </w:r>
      <w:r w:rsidRPr="009E778E">
        <w:rPr>
          <w:rFonts w:eastAsia="SimSun"/>
          <w:szCs w:val="24"/>
          <w:lang w:eastAsia="zh-CN"/>
        </w:rPr>
        <w:t xml:space="preserve">in Bahrain </w:t>
      </w:r>
    </w:p>
    <w:p w14:paraId="18353A3B" w14:textId="77777777" w:rsidR="00B47E75" w:rsidRPr="009E778E" w:rsidRDefault="00B47E75" w:rsidP="00AF2DE2">
      <w:pPr>
        <w:ind w:left="1134"/>
        <w:rPr>
          <w:rFonts w:eastAsia="SimSun"/>
          <w:szCs w:val="24"/>
          <w:lang w:eastAsia="zh-CN"/>
        </w:rPr>
      </w:pPr>
      <w:r w:rsidRPr="009E778E">
        <w:rPr>
          <w:rFonts w:eastAsia="SimSun"/>
          <w:szCs w:val="24"/>
          <w:lang w:eastAsia="zh-CN"/>
        </w:rPr>
        <w:t xml:space="preserve">Amman Center for Human Rights Studies </w:t>
      </w:r>
    </w:p>
    <w:p w14:paraId="4D07A1EE" w14:textId="77777777" w:rsidR="00B47E75" w:rsidRPr="009E778E" w:rsidRDefault="00B47E75" w:rsidP="00245465">
      <w:pPr>
        <w:ind w:left="567" w:firstLine="567"/>
        <w:rPr>
          <w:rFonts w:eastAsia="SimSun"/>
          <w:szCs w:val="24"/>
          <w:lang w:eastAsia="zh-CN"/>
        </w:rPr>
      </w:pPr>
      <w:r w:rsidRPr="009E778E">
        <w:rPr>
          <w:rFonts w:eastAsia="SimSun"/>
          <w:szCs w:val="24"/>
          <w:lang w:eastAsia="zh-CN"/>
        </w:rPr>
        <w:t>Amnesty International</w:t>
      </w:r>
    </w:p>
    <w:p w14:paraId="38DBFFA7" w14:textId="77777777" w:rsidR="00B47E75" w:rsidRPr="001B4CCF" w:rsidRDefault="00B47E75" w:rsidP="00265ABA">
      <w:pPr>
        <w:rPr>
          <w:rFonts w:eastAsia="SimSun"/>
          <w:szCs w:val="24"/>
          <w:lang w:eastAsia="zh-CN"/>
        </w:rPr>
      </w:pPr>
      <w:r w:rsidRPr="009E778E">
        <w:rPr>
          <w:rFonts w:eastAsia="SimSun"/>
          <w:szCs w:val="24"/>
          <w:lang w:eastAsia="zh-CN"/>
        </w:rPr>
        <w:t>Anti-Slavery International</w:t>
      </w:r>
    </w:p>
    <w:p w14:paraId="6AEB7B7D" w14:textId="77777777" w:rsidR="00B47E75" w:rsidRPr="001B4CCF" w:rsidRDefault="00B47E75" w:rsidP="00265ABA">
      <w:pPr>
        <w:rPr>
          <w:rFonts w:eastAsia="SimSun"/>
          <w:szCs w:val="24"/>
          <w:lang w:eastAsia="zh-CN"/>
        </w:rPr>
      </w:pPr>
      <w:r w:rsidRPr="001B4CCF">
        <w:rPr>
          <w:rFonts w:eastAsia="SimSun"/>
          <w:szCs w:val="24"/>
          <w:lang w:eastAsia="zh-CN"/>
        </w:rPr>
        <w:t xml:space="preserve">Arab Penal Reform Organization </w:t>
      </w:r>
    </w:p>
    <w:p w14:paraId="66ED51BC" w14:textId="31310E4F" w:rsidR="00B47E75" w:rsidRPr="001B4CCF" w:rsidRDefault="00D644B4" w:rsidP="00265ABA">
      <w:pPr>
        <w:rPr>
          <w:rFonts w:eastAsia="SimSun"/>
          <w:szCs w:val="24"/>
          <w:lang w:eastAsia="zh-CN"/>
        </w:rPr>
      </w:pPr>
      <w:r>
        <w:rPr>
          <w:rFonts w:eastAsia="SimSun"/>
          <w:szCs w:val="24"/>
          <w:lang w:eastAsia="zh-CN"/>
        </w:rPr>
        <w:t>Article 19: International Centre against Censorship</w:t>
      </w:r>
    </w:p>
    <w:p w14:paraId="396585B8" w14:textId="4D242BEC" w:rsidR="00B47E75" w:rsidRPr="001B4CCF" w:rsidRDefault="00B47E75" w:rsidP="00265ABA">
      <w:pPr>
        <w:rPr>
          <w:rFonts w:eastAsia="SimSun"/>
          <w:szCs w:val="24"/>
          <w:lang w:eastAsia="zh-CN"/>
        </w:rPr>
      </w:pPr>
      <w:r w:rsidRPr="001B4CCF">
        <w:rPr>
          <w:rFonts w:eastAsia="SimSun"/>
          <w:szCs w:val="24"/>
          <w:lang w:eastAsia="zh-CN"/>
        </w:rPr>
        <w:t>Asia Pacific Forum on Women, Law and</w:t>
      </w:r>
      <w:r w:rsidR="00991B97">
        <w:rPr>
          <w:rFonts w:eastAsia="SimSun"/>
          <w:szCs w:val="24"/>
          <w:lang w:eastAsia="zh-CN"/>
        </w:rPr>
        <w:t xml:space="preserve"> </w:t>
      </w:r>
      <w:r w:rsidRPr="001B4CCF">
        <w:rPr>
          <w:rFonts w:eastAsia="SimSun"/>
          <w:szCs w:val="24"/>
          <w:lang w:eastAsia="zh-CN"/>
        </w:rPr>
        <w:t>Development</w:t>
      </w:r>
    </w:p>
    <w:p w14:paraId="06C7B751" w14:textId="73906AEE" w:rsidR="00B47E75" w:rsidRPr="001B4CCF" w:rsidRDefault="00B47E75" w:rsidP="00265ABA">
      <w:pPr>
        <w:rPr>
          <w:rFonts w:eastAsia="SimSun"/>
          <w:szCs w:val="24"/>
          <w:lang w:eastAsia="zh-CN"/>
        </w:rPr>
      </w:pPr>
      <w:r w:rsidRPr="001B4CCF">
        <w:rPr>
          <w:rFonts w:eastAsia="SimSun"/>
          <w:szCs w:val="24"/>
          <w:lang w:eastAsia="zh-CN"/>
        </w:rPr>
        <w:t>Asian</w:t>
      </w:r>
      <w:r w:rsidR="00CF2FFD">
        <w:rPr>
          <w:rFonts w:eastAsia="SimSun"/>
          <w:szCs w:val="24"/>
          <w:lang w:eastAsia="zh-CN"/>
        </w:rPr>
        <w:t xml:space="preserve"> Forum for Human Rights and</w:t>
      </w:r>
      <w:r w:rsidR="00991B97">
        <w:rPr>
          <w:rFonts w:eastAsia="SimSun"/>
          <w:szCs w:val="24"/>
          <w:lang w:eastAsia="zh-CN"/>
        </w:rPr>
        <w:t xml:space="preserve"> </w:t>
      </w:r>
      <w:r>
        <w:rPr>
          <w:rFonts w:eastAsia="SimSun"/>
          <w:szCs w:val="24"/>
          <w:lang w:eastAsia="zh-CN"/>
        </w:rPr>
        <w:t>Development</w:t>
      </w:r>
    </w:p>
    <w:p w14:paraId="36D05F3D" w14:textId="77777777" w:rsidR="00B47E75" w:rsidRDefault="00B47E75" w:rsidP="00265ABA">
      <w:pPr>
        <w:rPr>
          <w:rFonts w:eastAsia="SimSun"/>
          <w:szCs w:val="24"/>
          <w:lang w:eastAsia="zh-CN"/>
        </w:rPr>
      </w:pPr>
      <w:r w:rsidRPr="001B4CCF">
        <w:rPr>
          <w:rFonts w:eastAsia="SimSun"/>
          <w:szCs w:val="24"/>
          <w:lang w:eastAsia="zh-CN"/>
        </w:rPr>
        <w:t>Asian Legal Resource Centre</w:t>
      </w:r>
    </w:p>
    <w:p w14:paraId="72E28591" w14:textId="77777777" w:rsidR="00B47E75" w:rsidRPr="001B4CCF" w:rsidRDefault="00245465" w:rsidP="00265ABA">
      <w:pPr>
        <w:rPr>
          <w:rFonts w:eastAsia="SimSun"/>
          <w:szCs w:val="24"/>
          <w:lang w:eastAsia="zh-CN"/>
        </w:rPr>
      </w:pPr>
      <w:hyperlink r:id="rId52" w:history="1">
        <w:r w:rsidR="00B47E75" w:rsidRPr="001B4CCF">
          <w:rPr>
            <w:rFonts w:eastAsia="SimSun"/>
            <w:szCs w:val="24"/>
            <w:lang w:eastAsia="zh-CN"/>
          </w:rPr>
          <w:t>Asian-Eurasian Human Rights Forum</w:t>
        </w:r>
      </w:hyperlink>
    </w:p>
    <w:p w14:paraId="06632493" w14:textId="77777777" w:rsidR="00CF2FFD" w:rsidRPr="00AF2DE2" w:rsidRDefault="00D644B4">
      <w:pPr>
        <w:rPr>
          <w:rFonts w:eastAsia="SimSun"/>
          <w:szCs w:val="24"/>
          <w:lang w:val="fr-CH" w:eastAsia="zh-CN"/>
        </w:rPr>
      </w:pPr>
      <w:r w:rsidRPr="00AF2DE2">
        <w:rPr>
          <w:rFonts w:eastAsia="SimSun"/>
          <w:szCs w:val="24"/>
          <w:lang w:val="fr-CH" w:eastAsia="zh-CN"/>
        </w:rPr>
        <w:t xml:space="preserve">Asociación Cubana de las Naciones Unidas </w:t>
      </w:r>
    </w:p>
    <w:p w14:paraId="48B01147" w14:textId="54B2C732" w:rsidR="00B47E75" w:rsidRPr="00AF2DE2" w:rsidRDefault="00B47E75">
      <w:pPr>
        <w:rPr>
          <w:rFonts w:eastAsia="SimSun"/>
          <w:szCs w:val="24"/>
          <w:lang w:val="fr-CH" w:eastAsia="zh-CN"/>
        </w:rPr>
      </w:pPr>
      <w:r w:rsidRPr="00AF2DE2">
        <w:rPr>
          <w:rFonts w:eastAsia="SimSun"/>
          <w:szCs w:val="24"/>
          <w:lang w:val="fr-CH" w:eastAsia="zh-CN"/>
        </w:rPr>
        <w:t>Asociación Española para el Derecho Internacional de los</w:t>
      </w:r>
      <w:r w:rsidRPr="00AF2DE2">
        <w:rPr>
          <w:rFonts w:eastAsia="SimSun"/>
          <w:szCs w:val="24"/>
          <w:lang w:val="fr-CH" w:eastAsia="zh-CN"/>
        </w:rPr>
        <w:br/>
      </w:r>
      <w:r w:rsidR="00D95DAF" w:rsidRPr="00AF2DE2">
        <w:rPr>
          <w:rFonts w:eastAsia="SimSun"/>
          <w:szCs w:val="24"/>
          <w:lang w:val="fr-CH" w:eastAsia="zh-CN"/>
        </w:rPr>
        <w:t xml:space="preserve"> </w:t>
      </w:r>
      <w:r w:rsidRPr="00AF2DE2">
        <w:rPr>
          <w:rFonts w:eastAsia="SimSun"/>
          <w:szCs w:val="24"/>
          <w:lang w:val="fr-CH" w:eastAsia="zh-CN"/>
        </w:rPr>
        <w:t>Derechos Humanos</w:t>
      </w:r>
    </w:p>
    <w:p w14:paraId="2593BCEB" w14:textId="695CC957" w:rsidR="00B47E75" w:rsidRDefault="00CF2FFD">
      <w:pPr>
        <w:rPr>
          <w:rFonts w:eastAsia="SimSun"/>
          <w:szCs w:val="24"/>
          <w:lang w:eastAsia="zh-CN"/>
        </w:rPr>
      </w:pPr>
      <w:r>
        <w:rPr>
          <w:rFonts w:eastAsia="SimSun"/>
          <w:szCs w:val="24"/>
          <w:lang w:eastAsia="zh-CN"/>
        </w:rPr>
        <w:t>Asociación HazteOir.org</w:t>
      </w:r>
    </w:p>
    <w:p w14:paraId="2FC33AF8" w14:textId="77777777" w:rsidR="00B47E75" w:rsidRDefault="00B47E75">
      <w:pPr>
        <w:rPr>
          <w:rFonts w:eastAsia="SimSun"/>
          <w:szCs w:val="24"/>
          <w:lang w:eastAsia="zh-CN"/>
        </w:rPr>
      </w:pPr>
      <w:r>
        <w:rPr>
          <w:rFonts w:eastAsia="SimSun"/>
          <w:szCs w:val="24"/>
          <w:lang w:eastAsia="zh-CN"/>
        </w:rPr>
        <w:t>Assembly of First Nations – National Indian Brotherhood</w:t>
      </w:r>
    </w:p>
    <w:p w14:paraId="6FBA0D63" w14:textId="1C53EEB6" w:rsidR="00B47E75" w:rsidRPr="00AF2DE2" w:rsidRDefault="00B47E75">
      <w:pPr>
        <w:rPr>
          <w:rFonts w:eastAsia="SimSun"/>
          <w:szCs w:val="24"/>
          <w:lang w:val="fr-CH" w:eastAsia="zh-CN"/>
        </w:rPr>
      </w:pPr>
      <w:r w:rsidRPr="00AF2DE2">
        <w:rPr>
          <w:rFonts w:eastAsia="SimSun"/>
          <w:szCs w:val="24"/>
          <w:lang w:val="fr-CH" w:eastAsia="zh-CN"/>
        </w:rPr>
        <w:t xml:space="preserve">Association </w:t>
      </w:r>
      <w:r w:rsidR="00DF1E98" w:rsidRPr="00AF2DE2">
        <w:rPr>
          <w:rFonts w:eastAsia="SimSun"/>
          <w:szCs w:val="24"/>
          <w:lang w:val="fr-CH" w:eastAsia="zh-CN"/>
        </w:rPr>
        <w:t>AMOR</w:t>
      </w:r>
    </w:p>
    <w:p w14:paraId="4FA0923D" w14:textId="77777777" w:rsidR="00B47E75" w:rsidRPr="000878FC" w:rsidRDefault="00B47E75">
      <w:pPr>
        <w:rPr>
          <w:rFonts w:eastAsia="SimSun"/>
          <w:szCs w:val="24"/>
          <w:lang w:val="es-ES" w:eastAsia="zh-CN"/>
        </w:rPr>
      </w:pPr>
      <w:r>
        <w:rPr>
          <w:rFonts w:eastAsia="SimSun"/>
          <w:szCs w:val="24"/>
          <w:lang w:val="es-ES" w:eastAsia="zh-CN"/>
        </w:rPr>
        <w:t>Association apprentissage</w:t>
      </w:r>
      <w:r w:rsidRPr="000878FC">
        <w:rPr>
          <w:rFonts w:eastAsia="SimSun"/>
          <w:szCs w:val="24"/>
          <w:lang w:val="es-ES" w:eastAsia="zh-CN"/>
        </w:rPr>
        <w:t xml:space="preserve"> sans frontieres</w:t>
      </w:r>
    </w:p>
    <w:p w14:paraId="5E1710FD" w14:textId="77777777" w:rsidR="00B47E75" w:rsidRPr="000878FC" w:rsidRDefault="00B47E75">
      <w:pPr>
        <w:rPr>
          <w:rFonts w:eastAsia="SimSun"/>
          <w:szCs w:val="24"/>
          <w:lang w:val="es-ES" w:eastAsia="zh-CN"/>
        </w:rPr>
      </w:pPr>
      <w:r w:rsidRPr="000878FC">
        <w:rPr>
          <w:rFonts w:eastAsia="SimSun"/>
          <w:szCs w:val="24"/>
          <w:lang w:val="es-ES" w:eastAsia="zh-CN"/>
        </w:rPr>
        <w:t>Association Bharathi Centre Culturel Franco-Tamoul</w:t>
      </w:r>
    </w:p>
    <w:p w14:paraId="35F3AA27" w14:textId="1FEA0547" w:rsidR="00B47E75" w:rsidRPr="000878FC" w:rsidRDefault="00DF1E98">
      <w:pPr>
        <w:rPr>
          <w:rFonts w:eastAsia="SimSun"/>
          <w:szCs w:val="24"/>
          <w:lang w:val="es-ES" w:eastAsia="zh-CN"/>
        </w:rPr>
      </w:pPr>
      <w:r>
        <w:rPr>
          <w:rFonts w:eastAsia="SimSun"/>
          <w:szCs w:val="24"/>
          <w:lang w:val="es-ES" w:eastAsia="zh-CN"/>
        </w:rPr>
        <w:t>Association burkinabé pour la survie de l</w:t>
      </w:r>
      <w:r w:rsidR="00CF11FA">
        <w:rPr>
          <w:rFonts w:eastAsia="SimSun"/>
          <w:szCs w:val="24"/>
          <w:lang w:val="es-ES" w:eastAsia="zh-CN"/>
        </w:rPr>
        <w:t>’</w:t>
      </w:r>
      <w:r>
        <w:rPr>
          <w:rFonts w:eastAsia="SimSun"/>
          <w:szCs w:val="24"/>
          <w:lang w:val="es-ES" w:eastAsia="zh-CN"/>
        </w:rPr>
        <w:t>enfance</w:t>
      </w:r>
    </w:p>
    <w:p w14:paraId="5FD377C0" w14:textId="7CEF2566" w:rsidR="00B47E75" w:rsidRDefault="00DF1E98">
      <w:pPr>
        <w:rPr>
          <w:rFonts w:eastAsia="SimSun"/>
          <w:szCs w:val="24"/>
          <w:lang w:val="es-ES" w:eastAsia="zh-CN"/>
        </w:rPr>
      </w:pPr>
      <w:r>
        <w:rPr>
          <w:rFonts w:eastAsia="SimSun"/>
          <w:szCs w:val="24"/>
          <w:lang w:val="es-ES" w:eastAsia="zh-CN"/>
        </w:rPr>
        <w:t>Association c</w:t>
      </w:r>
      <w:r w:rsidR="00B47E75" w:rsidRPr="000878FC">
        <w:rPr>
          <w:rFonts w:eastAsia="SimSun"/>
          <w:szCs w:val="24"/>
          <w:lang w:val="es-ES" w:eastAsia="zh-CN"/>
        </w:rPr>
        <w:t xml:space="preserve">ongolaise pour le </w:t>
      </w:r>
      <w:r>
        <w:rPr>
          <w:rFonts w:eastAsia="SimSun"/>
          <w:szCs w:val="24"/>
          <w:lang w:val="es-ES" w:eastAsia="zh-CN"/>
        </w:rPr>
        <w:t>développement a</w:t>
      </w:r>
      <w:r w:rsidR="00B47E75" w:rsidRPr="000878FC">
        <w:rPr>
          <w:rFonts w:eastAsia="SimSun"/>
          <w:szCs w:val="24"/>
          <w:lang w:val="es-ES" w:eastAsia="zh-CN"/>
        </w:rPr>
        <w:t>gricole</w:t>
      </w:r>
    </w:p>
    <w:p w14:paraId="4EA5FBEE" w14:textId="362F7D8E" w:rsidR="00B47E75" w:rsidRPr="000878FC" w:rsidRDefault="00DF1E98">
      <w:pPr>
        <w:rPr>
          <w:rFonts w:eastAsia="SimSun"/>
          <w:szCs w:val="24"/>
          <w:lang w:val="es-ES" w:eastAsia="zh-CN"/>
        </w:rPr>
      </w:pPr>
      <w:r>
        <w:rPr>
          <w:rFonts w:eastAsia="SimSun"/>
          <w:szCs w:val="24"/>
          <w:lang w:val="es-ES" w:eastAsia="zh-CN"/>
        </w:rPr>
        <w:t>Association c</w:t>
      </w:r>
      <w:r w:rsidR="00B47E75">
        <w:rPr>
          <w:rFonts w:eastAsia="SimSun"/>
          <w:szCs w:val="24"/>
          <w:lang w:val="es-ES" w:eastAsia="zh-CN"/>
        </w:rPr>
        <w:t>ulturelle des Tamouls en France</w:t>
      </w:r>
    </w:p>
    <w:p w14:paraId="50BECAFA" w14:textId="7C5A4929" w:rsidR="00B47E75" w:rsidRDefault="00DF1E98">
      <w:pPr>
        <w:rPr>
          <w:rFonts w:eastAsia="SimSun"/>
          <w:szCs w:val="24"/>
          <w:lang w:val="es-ES" w:eastAsia="zh-CN"/>
        </w:rPr>
      </w:pPr>
      <w:r>
        <w:rPr>
          <w:rFonts w:eastAsia="SimSun"/>
          <w:szCs w:val="24"/>
          <w:lang w:val="es-ES" w:eastAsia="zh-CN"/>
        </w:rPr>
        <w:t>Association d</w:t>
      </w:r>
      <w:r w:rsidR="00CF11FA">
        <w:rPr>
          <w:rFonts w:eastAsia="SimSun"/>
          <w:szCs w:val="24"/>
          <w:lang w:val="es-ES" w:eastAsia="zh-CN"/>
        </w:rPr>
        <w:t>’</w:t>
      </w:r>
      <w:r>
        <w:rPr>
          <w:rFonts w:eastAsia="SimSun"/>
          <w:szCs w:val="24"/>
          <w:lang w:val="es-ES" w:eastAsia="zh-CN"/>
        </w:rPr>
        <w:t>entraide m</w:t>
      </w:r>
      <w:r w:rsidR="00B47E75">
        <w:rPr>
          <w:rFonts w:eastAsia="SimSun"/>
          <w:szCs w:val="24"/>
          <w:lang w:val="es-ES" w:eastAsia="zh-CN"/>
        </w:rPr>
        <w:t xml:space="preserve">édicale </w:t>
      </w:r>
      <w:r w:rsidR="00DD7042">
        <w:rPr>
          <w:rFonts w:eastAsia="SimSun"/>
          <w:szCs w:val="24"/>
          <w:lang w:val="es-ES" w:eastAsia="zh-CN"/>
        </w:rPr>
        <w:t>G</w:t>
      </w:r>
      <w:r w:rsidR="00B47E75">
        <w:rPr>
          <w:rFonts w:eastAsia="SimSun"/>
          <w:szCs w:val="24"/>
          <w:lang w:val="es-ES" w:eastAsia="zh-CN"/>
        </w:rPr>
        <w:t>uinée</w:t>
      </w:r>
    </w:p>
    <w:p w14:paraId="427DB9C7" w14:textId="77777777" w:rsidR="00B47E75" w:rsidRPr="000878FC" w:rsidRDefault="00B47E75">
      <w:pPr>
        <w:rPr>
          <w:rFonts w:eastAsia="SimSun"/>
          <w:szCs w:val="24"/>
          <w:lang w:val="es-ES" w:eastAsia="zh-CN"/>
        </w:rPr>
      </w:pPr>
      <w:r w:rsidRPr="000878FC">
        <w:rPr>
          <w:rFonts w:eastAsia="SimSun"/>
          <w:szCs w:val="24"/>
          <w:lang w:val="es-ES" w:eastAsia="zh-CN"/>
        </w:rPr>
        <w:t>Association Dunenyo</w:t>
      </w:r>
    </w:p>
    <w:p w14:paraId="04860D7E" w14:textId="0AF7CB13" w:rsidR="00DD7042" w:rsidRDefault="00B47E75">
      <w:pPr>
        <w:rPr>
          <w:rFonts w:eastAsia="SimSun"/>
          <w:szCs w:val="24"/>
          <w:lang w:val="es-ES" w:eastAsia="zh-CN"/>
        </w:rPr>
      </w:pPr>
      <w:r w:rsidRPr="000878FC">
        <w:rPr>
          <w:rFonts w:eastAsia="SimSun"/>
          <w:szCs w:val="24"/>
          <w:lang w:val="es-ES" w:eastAsia="zh-CN"/>
        </w:rPr>
        <w:t xml:space="preserve">Association </w:t>
      </w:r>
      <w:r w:rsidR="00DD7042">
        <w:rPr>
          <w:rFonts w:eastAsia="SimSun"/>
          <w:szCs w:val="24"/>
          <w:lang w:val="es-ES" w:eastAsia="zh-CN"/>
        </w:rPr>
        <w:t>f</w:t>
      </w:r>
      <w:r w:rsidRPr="000878FC">
        <w:rPr>
          <w:rFonts w:eastAsia="SimSun"/>
          <w:szCs w:val="24"/>
          <w:lang w:val="es-ES" w:eastAsia="zh-CN"/>
        </w:rPr>
        <w:t>onds d</w:t>
      </w:r>
      <w:r w:rsidR="00CF11FA">
        <w:rPr>
          <w:rFonts w:eastAsia="SimSun"/>
          <w:szCs w:val="24"/>
          <w:lang w:val="es-ES" w:eastAsia="zh-CN"/>
        </w:rPr>
        <w:t>’</w:t>
      </w:r>
      <w:r w:rsidR="00DD7042">
        <w:rPr>
          <w:rFonts w:eastAsia="SimSun"/>
          <w:szCs w:val="24"/>
          <w:lang w:val="es-ES" w:eastAsia="zh-CN"/>
        </w:rPr>
        <w:t>aide i</w:t>
      </w:r>
      <w:r w:rsidRPr="000878FC">
        <w:rPr>
          <w:rFonts w:eastAsia="SimSun"/>
          <w:szCs w:val="24"/>
          <w:lang w:val="es-ES" w:eastAsia="zh-CN"/>
        </w:rPr>
        <w:t>nternationale au</w:t>
      </w:r>
      <w:r w:rsidR="00DD7042">
        <w:rPr>
          <w:rFonts w:eastAsia="SimSun"/>
          <w:szCs w:val="24"/>
          <w:lang w:val="es-ES" w:eastAsia="zh-CN"/>
        </w:rPr>
        <w:t xml:space="preserve"> développment</w:t>
      </w:r>
    </w:p>
    <w:p w14:paraId="6C4CE2C7" w14:textId="440A099D" w:rsidR="00B47E75" w:rsidRPr="000878FC" w:rsidRDefault="00245465">
      <w:pPr>
        <w:rPr>
          <w:rFonts w:eastAsia="SimSun"/>
          <w:szCs w:val="24"/>
          <w:lang w:val="es-ES" w:eastAsia="zh-CN"/>
        </w:rPr>
      </w:pPr>
      <w:hyperlink r:id="rId53" w:history="1">
        <w:r w:rsidR="00B47E75" w:rsidRPr="000878FC">
          <w:rPr>
            <w:rFonts w:eastAsia="SimSun"/>
            <w:szCs w:val="24"/>
            <w:lang w:val="es-ES" w:eastAsia="zh-CN"/>
          </w:rPr>
          <w:t>Association for Defending Victims of Terrorism</w:t>
        </w:r>
      </w:hyperlink>
    </w:p>
    <w:p w14:paraId="5CA4E42D" w14:textId="4B389801" w:rsidR="00B47E75" w:rsidRPr="000878FC" w:rsidRDefault="00B47E75">
      <w:pPr>
        <w:rPr>
          <w:rFonts w:eastAsia="SimSun"/>
          <w:szCs w:val="24"/>
          <w:lang w:val="es-ES" w:eastAsia="zh-CN"/>
        </w:rPr>
      </w:pPr>
      <w:r w:rsidRPr="000878FC">
        <w:rPr>
          <w:rFonts w:eastAsia="SimSun"/>
          <w:szCs w:val="24"/>
          <w:lang w:val="es-ES" w:eastAsia="zh-CN"/>
        </w:rPr>
        <w:t>Association for Progres</w:t>
      </w:r>
      <w:r w:rsidR="00DD7042">
        <w:rPr>
          <w:rFonts w:eastAsia="SimSun"/>
          <w:szCs w:val="24"/>
          <w:lang w:val="es-ES" w:eastAsia="zh-CN"/>
        </w:rPr>
        <w:t>sive Communications</w:t>
      </w:r>
    </w:p>
    <w:p w14:paraId="3CD2842A" w14:textId="6F8334B3" w:rsidR="00B47E75" w:rsidRPr="000878FC" w:rsidRDefault="00B47E75">
      <w:pPr>
        <w:rPr>
          <w:rFonts w:eastAsia="SimSun"/>
          <w:szCs w:val="24"/>
          <w:lang w:val="es-ES" w:eastAsia="zh-CN"/>
        </w:rPr>
      </w:pPr>
      <w:r>
        <w:rPr>
          <w:rFonts w:eastAsia="SimSun"/>
          <w:szCs w:val="24"/>
          <w:lang w:val="es-ES" w:eastAsia="zh-CN"/>
        </w:rPr>
        <w:t xml:space="preserve">Association for the Advancement of Agricultural Science </w:t>
      </w:r>
      <w:r>
        <w:rPr>
          <w:rFonts w:eastAsia="SimSun"/>
          <w:szCs w:val="24"/>
          <w:lang w:val="es-ES" w:eastAsia="zh-CN"/>
        </w:rPr>
        <w:br/>
      </w:r>
      <w:r w:rsidR="004C4E07">
        <w:rPr>
          <w:rFonts w:eastAsia="SimSun"/>
          <w:szCs w:val="24"/>
          <w:lang w:val="es-ES" w:eastAsia="zh-CN"/>
        </w:rPr>
        <w:t xml:space="preserve"> </w:t>
      </w:r>
      <w:r>
        <w:rPr>
          <w:rFonts w:eastAsia="SimSun"/>
          <w:szCs w:val="24"/>
          <w:lang w:val="es-ES" w:eastAsia="zh-CN"/>
        </w:rPr>
        <w:t>in Africa</w:t>
      </w:r>
    </w:p>
    <w:p w14:paraId="732515B9" w14:textId="77777777" w:rsidR="00B47E75" w:rsidRPr="00F251CD" w:rsidRDefault="00245465">
      <w:pPr>
        <w:rPr>
          <w:rFonts w:eastAsia="SimSun"/>
          <w:szCs w:val="24"/>
          <w:lang w:eastAsia="zh-CN"/>
        </w:rPr>
      </w:pPr>
      <w:hyperlink r:id="rId54" w:history="1">
        <w:r w:rsidR="00B47E75" w:rsidRPr="00F251CD">
          <w:rPr>
            <w:rFonts w:eastAsia="SimSun"/>
            <w:szCs w:val="24"/>
            <w:lang w:eastAsia="zh-CN"/>
          </w:rPr>
          <w:t>Association for the Prevention of Torture</w:t>
        </w:r>
      </w:hyperlink>
    </w:p>
    <w:p w14:paraId="70BF4B92" w14:textId="3F614C25" w:rsidR="00B47E75" w:rsidRPr="00F73609" w:rsidRDefault="00B47E75">
      <w:pPr>
        <w:rPr>
          <w:rFonts w:eastAsia="SimSun"/>
          <w:szCs w:val="24"/>
          <w:lang w:eastAsia="zh-CN"/>
        </w:rPr>
      </w:pPr>
      <w:r w:rsidRPr="00F73609">
        <w:rPr>
          <w:rFonts w:eastAsia="SimSun"/>
          <w:szCs w:val="24"/>
          <w:lang w:eastAsia="zh-CN"/>
        </w:rPr>
        <w:t>Association for the Protection of Women and Children</w:t>
      </w:r>
      <w:r w:rsidR="00CF11FA">
        <w:rPr>
          <w:rFonts w:eastAsia="SimSun"/>
          <w:szCs w:val="24"/>
          <w:lang w:eastAsia="zh-CN"/>
        </w:rPr>
        <w:t>’</w:t>
      </w:r>
      <w:r w:rsidRPr="00F73609">
        <w:rPr>
          <w:rFonts w:eastAsia="SimSun"/>
          <w:szCs w:val="24"/>
          <w:lang w:eastAsia="zh-CN"/>
        </w:rPr>
        <w:t>s</w:t>
      </w:r>
      <w:r>
        <w:rPr>
          <w:rFonts w:eastAsia="SimSun"/>
          <w:szCs w:val="24"/>
          <w:lang w:eastAsia="zh-CN"/>
        </w:rPr>
        <w:br/>
      </w:r>
      <w:r w:rsidR="004C4E07">
        <w:rPr>
          <w:rFonts w:eastAsia="SimSun"/>
          <w:szCs w:val="24"/>
          <w:lang w:eastAsia="zh-CN"/>
        </w:rPr>
        <w:t xml:space="preserve"> </w:t>
      </w:r>
      <w:r w:rsidR="00DD7042">
        <w:rPr>
          <w:rFonts w:eastAsia="SimSun"/>
          <w:szCs w:val="24"/>
          <w:lang w:eastAsia="zh-CN"/>
        </w:rPr>
        <w:t>Rights</w:t>
      </w:r>
    </w:p>
    <w:p w14:paraId="75C3197F" w14:textId="790B4FE7" w:rsidR="00B47E75" w:rsidRPr="00AF2DE2" w:rsidRDefault="00245465">
      <w:pPr>
        <w:rPr>
          <w:rFonts w:eastAsia="SimSun"/>
          <w:szCs w:val="24"/>
          <w:lang w:val="fr-CH" w:eastAsia="zh-CN"/>
        </w:rPr>
      </w:pPr>
      <w:hyperlink r:id="rId55" w:history="1">
        <w:r w:rsidR="00DD7042" w:rsidRPr="00AF2DE2">
          <w:rPr>
            <w:rFonts w:eastAsia="SimSun"/>
            <w:szCs w:val="24"/>
            <w:lang w:val="fr-CH" w:eastAsia="zh-CN"/>
          </w:rPr>
          <w:t>Association i</w:t>
        </w:r>
        <w:r w:rsidR="00B47E75" w:rsidRPr="00AF2DE2">
          <w:rPr>
            <w:rFonts w:eastAsia="SimSun"/>
            <w:szCs w:val="24"/>
            <w:lang w:val="fr-CH" w:eastAsia="zh-CN"/>
          </w:rPr>
          <w:t>nternationale pour l</w:t>
        </w:r>
        <w:r w:rsidR="00CF11FA">
          <w:rPr>
            <w:rFonts w:eastAsia="SimSun"/>
            <w:szCs w:val="24"/>
            <w:lang w:val="fr-CH" w:eastAsia="zh-CN"/>
          </w:rPr>
          <w:t>’</w:t>
        </w:r>
        <w:r w:rsidR="00B47E75" w:rsidRPr="00AF2DE2">
          <w:rPr>
            <w:rFonts w:eastAsia="SimSun"/>
            <w:szCs w:val="24"/>
            <w:lang w:val="fr-CH" w:eastAsia="zh-CN"/>
          </w:rPr>
          <w:t>égalité des femmes</w:t>
        </w:r>
      </w:hyperlink>
    </w:p>
    <w:p w14:paraId="58B607E9" w14:textId="3A5B5D63" w:rsidR="00B47E75" w:rsidRPr="00AF2DE2" w:rsidRDefault="00DD7042">
      <w:pPr>
        <w:rPr>
          <w:rFonts w:eastAsia="SimSun"/>
          <w:szCs w:val="24"/>
          <w:lang w:val="fr-CH" w:eastAsia="zh-CN"/>
        </w:rPr>
      </w:pPr>
      <w:r w:rsidRPr="00AF2DE2">
        <w:rPr>
          <w:rFonts w:eastAsia="SimSun"/>
          <w:szCs w:val="24"/>
          <w:lang w:val="fr-CH" w:eastAsia="zh-CN"/>
        </w:rPr>
        <w:t>Association m</w:t>
      </w:r>
      <w:r w:rsidR="00B47E75" w:rsidRPr="00AF2DE2">
        <w:rPr>
          <w:rFonts w:eastAsia="SimSun"/>
          <w:szCs w:val="24"/>
          <w:lang w:val="fr-CH" w:eastAsia="zh-CN"/>
        </w:rPr>
        <w:t>auritanienne pour la promotion du droit</w:t>
      </w:r>
    </w:p>
    <w:p w14:paraId="5A5A4957" w14:textId="77777777" w:rsidR="00B47E75" w:rsidRDefault="00B47E75" w:rsidP="00265ABA">
      <w:pPr>
        <w:rPr>
          <w:rFonts w:eastAsia="SimSun"/>
          <w:szCs w:val="24"/>
          <w:lang w:val="es-ES" w:eastAsia="zh-CN"/>
        </w:rPr>
      </w:pPr>
      <w:r w:rsidRPr="000878FC">
        <w:rPr>
          <w:rFonts w:eastAsia="SimSun"/>
          <w:szCs w:val="24"/>
          <w:lang w:val="es-ES" w:eastAsia="zh-CN"/>
        </w:rPr>
        <w:t>Association of World Citizens</w:t>
      </w:r>
    </w:p>
    <w:p w14:paraId="54BC6453" w14:textId="12ECE813" w:rsidR="00B47E75" w:rsidRDefault="00B47E75" w:rsidP="00265ABA">
      <w:pPr>
        <w:rPr>
          <w:rFonts w:eastAsia="SimSun"/>
          <w:szCs w:val="24"/>
          <w:lang w:val="es-ES" w:eastAsia="zh-CN"/>
        </w:rPr>
      </w:pPr>
      <w:r w:rsidRPr="000878FC">
        <w:rPr>
          <w:rFonts w:eastAsia="SimSun"/>
          <w:szCs w:val="24"/>
          <w:lang w:val="es-ES" w:eastAsia="zh-CN"/>
        </w:rPr>
        <w:t xml:space="preserve">Association </w:t>
      </w:r>
      <w:r w:rsidR="00DD7042">
        <w:rPr>
          <w:rFonts w:eastAsia="SimSun"/>
          <w:szCs w:val="24"/>
          <w:lang w:val="es-ES" w:eastAsia="zh-CN"/>
        </w:rPr>
        <w:t>PANAFRICA</w:t>
      </w:r>
    </w:p>
    <w:p w14:paraId="5A619633" w14:textId="11B5B3FF" w:rsidR="00B47E75" w:rsidRDefault="00DD7042" w:rsidP="00265ABA">
      <w:pPr>
        <w:rPr>
          <w:rFonts w:eastAsia="SimSun"/>
          <w:szCs w:val="24"/>
          <w:lang w:val="es-ES" w:eastAsia="zh-CN"/>
        </w:rPr>
      </w:pPr>
      <w:r>
        <w:rPr>
          <w:rFonts w:eastAsia="SimSun"/>
          <w:szCs w:val="24"/>
          <w:lang w:val="es-ES" w:eastAsia="zh-CN"/>
        </w:rPr>
        <w:t>Association pour les victimes du m</w:t>
      </w:r>
      <w:r w:rsidR="00B47E75">
        <w:rPr>
          <w:rFonts w:eastAsia="SimSun"/>
          <w:szCs w:val="24"/>
          <w:lang w:val="es-ES" w:eastAsia="zh-CN"/>
        </w:rPr>
        <w:t>onde</w:t>
      </w:r>
    </w:p>
    <w:p w14:paraId="6CCBF865" w14:textId="5E962025" w:rsidR="00B47E75" w:rsidRPr="000878FC" w:rsidRDefault="009D1E6C" w:rsidP="00245465">
      <w:pPr>
        <w:rPr>
          <w:rFonts w:eastAsia="SimSun"/>
          <w:szCs w:val="24"/>
          <w:lang w:val="es-ES" w:eastAsia="zh-CN"/>
        </w:rPr>
      </w:pPr>
      <w:r>
        <w:rPr>
          <w:rFonts w:eastAsia="SimSun"/>
          <w:szCs w:val="24"/>
          <w:lang w:val="es-ES" w:eastAsia="zh-CN"/>
        </w:rPr>
        <w:t>Association solidarité i</w:t>
      </w:r>
      <w:r w:rsidR="00B47E75">
        <w:rPr>
          <w:rFonts w:eastAsia="SimSun"/>
          <w:szCs w:val="24"/>
          <w:lang w:val="es-ES" w:eastAsia="zh-CN"/>
        </w:rPr>
        <w:t xml:space="preserve">nternationale pour </w:t>
      </w:r>
      <w:r w:rsidR="00991B97">
        <w:rPr>
          <w:rFonts w:eastAsia="SimSun"/>
          <w:szCs w:val="24"/>
          <w:lang w:val="es-ES" w:eastAsia="zh-CN"/>
        </w:rPr>
        <w:br/>
      </w:r>
      <w:r w:rsidR="004C4E07">
        <w:rPr>
          <w:rFonts w:eastAsia="SimSun"/>
          <w:szCs w:val="24"/>
          <w:lang w:val="es-ES" w:eastAsia="zh-CN"/>
        </w:rPr>
        <w:t xml:space="preserve"> </w:t>
      </w:r>
      <w:r w:rsidR="00B47E75">
        <w:rPr>
          <w:rFonts w:eastAsia="SimSun"/>
          <w:szCs w:val="24"/>
          <w:lang w:val="es-ES" w:eastAsia="zh-CN"/>
        </w:rPr>
        <w:t>l</w:t>
      </w:r>
      <w:r w:rsidR="00CF11FA">
        <w:rPr>
          <w:rFonts w:eastAsia="SimSun"/>
          <w:szCs w:val="24"/>
          <w:lang w:val="es-ES" w:eastAsia="zh-CN"/>
        </w:rPr>
        <w:t>’</w:t>
      </w:r>
      <w:r w:rsidR="00B47E75">
        <w:rPr>
          <w:rFonts w:eastAsia="SimSun"/>
          <w:szCs w:val="24"/>
          <w:lang w:val="es-ES" w:eastAsia="zh-CN"/>
        </w:rPr>
        <w:t>Afrique (SIA)</w:t>
      </w:r>
    </w:p>
    <w:p w14:paraId="68051AAC" w14:textId="77777777" w:rsidR="00B47E75" w:rsidRDefault="00B47E75" w:rsidP="00245465">
      <w:pPr>
        <w:rPr>
          <w:rFonts w:eastAsia="SimSun"/>
          <w:szCs w:val="24"/>
          <w:lang w:val="es-ES" w:eastAsia="zh-CN"/>
        </w:rPr>
      </w:pPr>
      <w:r>
        <w:rPr>
          <w:rFonts w:eastAsia="SimSun"/>
          <w:szCs w:val="24"/>
          <w:lang w:val="es-ES" w:eastAsia="zh-CN"/>
        </w:rPr>
        <w:t>Association Thendral</w:t>
      </w:r>
    </w:p>
    <w:p w14:paraId="26DD2C8D" w14:textId="5FCC1BC4" w:rsidR="00B47E75" w:rsidRPr="000878FC" w:rsidRDefault="00B47E75" w:rsidP="00AF2DE2">
      <w:pPr>
        <w:ind w:left="1134"/>
        <w:rPr>
          <w:rFonts w:eastAsia="SimSun"/>
          <w:szCs w:val="24"/>
          <w:lang w:val="es-ES" w:eastAsia="zh-CN"/>
        </w:rPr>
      </w:pPr>
      <w:r w:rsidRPr="000878FC">
        <w:rPr>
          <w:rFonts w:eastAsia="SimSun"/>
          <w:szCs w:val="24"/>
          <w:lang w:val="es-ES" w:eastAsia="zh-CN"/>
        </w:rPr>
        <w:t>Associazione C</w:t>
      </w:r>
      <w:r w:rsidR="009D1E6C">
        <w:rPr>
          <w:rFonts w:eastAsia="SimSun"/>
          <w:szCs w:val="24"/>
          <w:lang w:val="es-ES" w:eastAsia="zh-CN"/>
        </w:rPr>
        <w:t>omunità</w:t>
      </w:r>
      <w:r w:rsidRPr="000878FC">
        <w:rPr>
          <w:rFonts w:eastAsia="SimSun"/>
          <w:szCs w:val="24"/>
          <w:lang w:val="es-ES" w:eastAsia="zh-CN"/>
        </w:rPr>
        <w:t xml:space="preserve"> Papa Giovanni </w:t>
      </w:r>
      <w:r w:rsidR="00991B97">
        <w:rPr>
          <w:rFonts w:eastAsia="SimSun"/>
          <w:szCs w:val="24"/>
          <w:lang w:val="es-ES" w:eastAsia="zh-CN"/>
        </w:rPr>
        <w:br/>
      </w:r>
      <w:r w:rsidR="004C4E07">
        <w:rPr>
          <w:rFonts w:eastAsia="SimSun"/>
          <w:szCs w:val="24"/>
          <w:lang w:val="es-ES" w:eastAsia="zh-CN"/>
        </w:rPr>
        <w:t xml:space="preserve"> </w:t>
      </w:r>
      <w:r w:rsidRPr="000878FC">
        <w:rPr>
          <w:rFonts w:eastAsia="SimSun"/>
          <w:szCs w:val="24"/>
          <w:lang w:val="es-ES" w:eastAsia="zh-CN"/>
        </w:rPr>
        <w:t>XXIII</w:t>
      </w:r>
    </w:p>
    <w:p w14:paraId="0E02DE90" w14:textId="7FE3E533" w:rsidR="00B47E75" w:rsidRPr="000878FC" w:rsidRDefault="00B47E75" w:rsidP="00AF2DE2">
      <w:pPr>
        <w:ind w:left="1134"/>
        <w:rPr>
          <w:rFonts w:eastAsia="SimSun"/>
          <w:szCs w:val="24"/>
          <w:lang w:val="es-ES" w:eastAsia="zh-CN"/>
        </w:rPr>
      </w:pPr>
      <w:r w:rsidRPr="000878FC">
        <w:rPr>
          <w:rFonts w:eastAsia="SimSun"/>
          <w:szCs w:val="24"/>
          <w:lang w:val="es-ES" w:eastAsia="zh-CN"/>
        </w:rPr>
        <w:t>Badil Res</w:t>
      </w:r>
      <w:r w:rsidR="0025528D">
        <w:rPr>
          <w:rFonts w:eastAsia="SimSun"/>
          <w:szCs w:val="24"/>
          <w:lang w:val="es-ES" w:eastAsia="zh-CN"/>
        </w:rPr>
        <w:t xml:space="preserve">ource Center for Palestinian </w:t>
      </w:r>
      <w:r w:rsidR="00991B97">
        <w:rPr>
          <w:rFonts w:eastAsia="SimSun"/>
          <w:szCs w:val="24"/>
          <w:lang w:val="es-ES" w:eastAsia="zh-CN"/>
        </w:rPr>
        <w:br/>
      </w:r>
      <w:r w:rsidR="004C4E07">
        <w:rPr>
          <w:rFonts w:eastAsia="SimSun"/>
          <w:szCs w:val="24"/>
          <w:lang w:val="es-ES" w:eastAsia="zh-CN"/>
        </w:rPr>
        <w:t xml:space="preserve"> </w:t>
      </w:r>
      <w:r w:rsidRPr="000878FC">
        <w:rPr>
          <w:rFonts w:eastAsia="SimSun"/>
          <w:szCs w:val="24"/>
          <w:lang w:val="es-ES" w:eastAsia="zh-CN"/>
        </w:rPr>
        <w:t xml:space="preserve">Residency and </w:t>
      </w:r>
      <w:r w:rsidR="009D1E6C">
        <w:rPr>
          <w:rFonts w:eastAsia="SimSun"/>
          <w:szCs w:val="24"/>
          <w:lang w:val="es-ES" w:eastAsia="zh-CN"/>
        </w:rPr>
        <w:t>Refugee</w:t>
      </w:r>
      <w:r w:rsidRPr="000878FC">
        <w:rPr>
          <w:rFonts w:eastAsia="SimSun"/>
          <w:szCs w:val="24"/>
          <w:lang w:val="es-ES" w:eastAsia="zh-CN"/>
        </w:rPr>
        <w:t xml:space="preserve"> Rights</w:t>
      </w:r>
    </w:p>
    <w:p w14:paraId="1F20FCC7" w14:textId="2911E0FD" w:rsidR="00B47E75" w:rsidRDefault="00B47E75" w:rsidP="00AF2DE2">
      <w:pPr>
        <w:ind w:left="1134"/>
        <w:rPr>
          <w:rFonts w:eastAsia="SimSun"/>
          <w:szCs w:val="24"/>
          <w:lang w:val="es-ES" w:eastAsia="zh-CN"/>
        </w:rPr>
      </w:pPr>
      <w:r w:rsidRPr="000878FC">
        <w:rPr>
          <w:rFonts w:eastAsia="SimSun"/>
          <w:szCs w:val="24"/>
          <w:lang w:val="es-ES" w:eastAsia="zh-CN"/>
        </w:rPr>
        <w:t>Baha</w:t>
      </w:r>
      <w:r w:rsidR="00CF11FA">
        <w:rPr>
          <w:rFonts w:eastAsia="SimSun"/>
          <w:szCs w:val="24"/>
          <w:lang w:val="es-ES" w:eastAsia="zh-CN"/>
        </w:rPr>
        <w:t>’</w:t>
      </w:r>
      <w:r w:rsidRPr="000878FC">
        <w:rPr>
          <w:rFonts w:eastAsia="SimSun"/>
          <w:szCs w:val="24"/>
          <w:lang w:val="es-ES" w:eastAsia="zh-CN"/>
        </w:rPr>
        <w:t>i International Community</w:t>
      </w:r>
    </w:p>
    <w:p w14:paraId="4F8E1630" w14:textId="147FCABF" w:rsidR="00B47E75" w:rsidRPr="00FE322B" w:rsidRDefault="00245465" w:rsidP="00AF2DE2">
      <w:pPr>
        <w:ind w:left="1134"/>
        <w:rPr>
          <w:rFonts w:eastAsia="SimSun"/>
          <w:szCs w:val="24"/>
          <w:lang w:val="es-ES" w:eastAsia="zh-CN"/>
        </w:rPr>
      </w:pPr>
      <w:hyperlink r:id="rId56" w:history="1">
        <w:r w:rsidR="00B47E75" w:rsidRPr="00FE322B">
          <w:rPr>
            <w:rFonts w:eastAsia="SimSun"/>
            <w:szCs w:val="24"/>
            <w:lang w:val="es-ES" w:eastAsia="zh-CN"/>
          </w:rPr>
          <w:t>Beijing Children</w:t>
        </w:r>
        <w:r w:rsidR="00CF11FA">
          <w:rPr>
            <w:rFonts w:eastAsia="SimSun"/>
            <w:szCs w:val="24"/>
            <w:lang w:val="es-ES" w:eastAsia="zh-CN"/>
          </w:rPr>
          <w:t>’</w:t>
        </w:r>
        <w:r w:rsidR="00B47E75" w:rsidRPr="00FE322B">
          <w:rPr>
            <w:rFonts w:eastAsia="SimSun"/>
            <w:szCs w:val="24"/>
            <w:lang w:val="es-ES" w:eastAsia="zh-CN"/>
          </w:rPr>
          <w:t xml:space="preserve">s Legal Aid and Research </w:t>
        </w:r>
        <w:r w:rsidR="008248C1">
          <w:rPr>
            <w:rFonts w:eastAsia="SimSun"/>
            <w:szCs w:val="24"/>
            <w:lang w:val="es-ES" w:eastAsia="zh-CN"/>
          </w:rPr>
          <w:br/>
        </w:r>
        <w:r w:rsidR="004C4E07">
          <w:rPr>
            <w:rFonts w:eastAsia="SimSun"/>
            <w:szCs w:val="24"/>
            <w:lang w:val="es-ES" w:eastAsia="zh-CN"/>
          </w:rPr>
          <w:t xml:space="preserve"> </w:t>
        </w:r>
        <w:r w:rsidR="00B47E75" w:rsidRPr="00FE322B">
          <w:rPr>
            <w:rFonts w:eastAsia="SimSun"/>
            <w:szCs w:val="24"/>
            <w:lang w:val="es-ES" w:eastAsia="zh-CN"/>
          </w:rPr>
          <w:t>Center</w:t>
        </w:r>
      </w:hyperlink>
    </w:p>
    <w:p w14:paraId="18F61C9C" w14:textId="53F4CFB6" w:rsidR="00B47E75" w:rsidRDefault="00245465" w:rsidP="00AF2DE2">
      <w:pPr>
        <w:ind w:left="1134"/>
        <w:rPr>
          <w:rFonts w:eastAsia="SimSun"/>
          <w:szCs w:val="24"/>
          <w:lang w:val="es-ES" w:eastAsia="zh-CN"/>
        </w:rPr>
      </w:pPr>
      <w:hyperlink r:id="rId57" w:history="1">
        <w:r w:rsidR="00B47E75" w:rsidRPr="000878FC">
          <w:rPr>
            <w:rFonts w:eastAsia="SimSun"/>
            <w:szCs w:val="24"/>
            <w:lang w:val="es-ES" w:eastAsia="zh-CN"/>
          </w:rPr>
          <w:t xml:space="preserve">Beijing NGO Association for International </w:t>
        </w:r>
        <w:r w:rsidR="008248C1">
          <w:rPr>
            <w:rFonts w:eastAsia="SimSun"/>
            <w:szCs w:val="24"/>
            <w:lang w:val="es-ES" w:eastAsia="zh-CN"/>
          </w:rPr>
          <w:br/>
        </w:r>
        <w:r w:rsidR="004C4E07">
          <w:rPr>
            <w:rFonts w:eastAsia="SimSun"/>
            <w:szCs w:val="24"/>
            <w:lang w:val="es-ES" w:eastAsia="zh-CN"/>
          </w:rPr>
          <w:t xml:space="preserve"> </w:t>
        </w:r>
        <w:r w:rsidR="00B47E75" w:rsidRPr="000878FC">
          <w:rPr>
            <w:rFonts w:eastAsia="SimSun"/>
            <w:szCs w:val="24"/>
            <w:lang w:val="es-ES" w:eastAsia="zh-CN"/>
          </w:rPr>
          <w:t>Exchanges</w:t>
        </w:r>
      </w:hyperlink>
    </w:p>
    <w:p w14:paraId="34B4591A" w14:textId="44C851F2" w:rsidR="00B47E75" w:rsidRDefault="00B47E75" w:rsidP="00AF2DE2">
      <w:pPr>
        <w:ind w:left="1134"/>
        <w:rPr>
          <w:rFonts w:eastAsia="SimSun"/>
          <w:szCs w:val="24"/>
          <w:lang w:eastAsia="zh-CN"/>
        </w:rPr>
      </w:pPr>
      <w:r w:rsidRPr="00FE322B">
        <w:rPr>
          <w:rFonts w:eastAsia="SimSun"/>
          <w:szCs w:val="24"/>
          <w:lang w:eastAsia="zh-CN"/>
        </w:rPr>
        <w:t>Beijing Zhicheng Migrant Workers</w:t>
      </w:r>
      <w:r w:rsidR="00CF11FA">
        <w:rPr>
          <w:rFonts w:eastAsia="SimSun"/>
          <w:szCs w:val="24"/>
          <w:lang w:eastAsia="zh-CN"/>
        </w:rPr>
        <w:t>’</w:t>
      </w:r>
      <w:r w:rsidRPr="00FE322B">
        <w:rPr>
          <w:rFonts w:eastAsia="SimSun"/>
          <w:szCs w:val="24"/>
          <w:lang w:eastAsia="zh-CN"/>
        </w:rPr>
        <w:t xml:space="preserve"> Legal </w:t>
      </w:r>
      <w:r w:rsidR="008248C1">
        <w:rPr>
          <w:rFonts w:eastAsia="SimSun"/>
          <w:szCs w:val="24"/>
          <w:lang w:eastAsia="zh-CN"/>
        </w:rPr>
        <w:br/>
      </w:r>
      <w:r w:rsidR="004C4E07">
        <w:rPr>
          <w:rFonts w:eastAsia="SimSun"/>
          <w:szCs w:val="24"/>
          <w:lang w:eastAsia="zh-CN"/>
        </w:rPr>
        <w:t xml:space="preserve"> </w:t>
      </w:r>
      <w:r w:rsidR="008248C1">
        <w:rPr>
          <w:rFonts w:eastAsia="SimSun"/>
          <w:szCs w:val="24"/>
          <w:lang w:eastAsia="zh-CN"/>
        </w:rPr>
        <w:t xml:space="preserve">Aid and </w:t>
      </w:r>
      <w:r w:rsidRPr="00FE322B">
        <w:rPr>
          <w:rFonts w:eastAsia="SimSun"/>
          <w:szCs w:val="24"/>
          <w:lang w:eastAsia="zh-CN"/>
        </w:rPr>
        <w:t>Research Center</w:t>
      </w:r>
    </w:p>
    <w:p w14:paraId="05CAF86A" w14:textId="0CFEDB46" w:rsidR="00B47E75" w:rsidRPr="00AF2DE2" w:rsidRDefault="00B47E75" w:rsidP="00AF2DE2">
      <w:pPr>
        <w:ind w:left="1134"/>
        <w:rPr>
          <w:rFonts w:eastAsia="SimSun"/>
          <w:szCs w:val="24"/>
          <w:lang w:val="fr-CH" w:eastAsia="zh-CN"/>
        </w:rPr>
      </w:pPr>
      <w:r w:rsidRPr="00AF2DE2">
        <w:rPr>
          <w:rFonts w:eastAsia="SimSun"/>
          <w:szCs w:val="24"/>
          <w:lang w:val="fr-CH" w:eastAsia="zh-CN"/>
        </w:rPr>
        <w:t xml:space="preserve">Belgische associatie voor mensenrechten en </w:t>
      </w:r>
      <w:r w:rsidR="008248C1" w:rsidRPr="00AF2DE2">
        <w:rPr>
          <w:rFonts w:eastAsia="SimSun"/>
          <w:szCs w:val="24"/>
          <w:lang w:val="fr-CH" w:eastAsia="zh-CN"/>
        </w:rPr>
        <w:br/>
      </w:r>
      <w:r w:rsidR="004C4E07" w:rsidRPr="00AF2DE2">
        <w:rPr>
          <w:rFonts w:eastAsia="SimSun"/>
          <w:szCs w:val="24"/>
          <w:lang w:val="fr-CH" w:eastAsia="zh-CN"/>
        </w:rPr>
        <w:t xml:space="preserve"> </w:t>
      </w:r>
      <w:r w:rsidRPr="00AF2DE2">
        <w:rPr>
          <w:rFonts w:eastAsia="SimSun"/>
          <w:szCs w:val="24"/>
          <w:lang w:val="fr-CH" w:eastAsia="zh-CN"/>
        </w:rPr>
        <w:t>ontwikkeling</w:t>
      </w:r>
    </w:p>
    <w:p w14:paraId="56A8B64D" w14:textId="72576DFE" w:rsidR="00B47E75" w:rsidRPr="000878FC" w:rsidRDefault="00B47E75" w:rsidP="00AF2DE2">
      <w:pPr>
        <w:ind w:left="1134"/>
        <w:rPr>
          <w:rFonts w:eastAsia="SimSun"/>
          <w:szCs w:val="24"/>
          <w:lang w:val="es-ES" w:eastAsia="zh-CN"/>
        </w:rPr>
      </w:pPr>
      <w:r w:rsidRPr="000878FC">
        <w:rPr>
          <w:rFonts w:eastAsia="SimSun"/>
          <w:szCs w:val="24"/>
          <w:lang w:val="es-ES" w:eastAsia="zh-CN"/>
        </w:rPr>
        <w:t>B</w:t>
      </w:r>
      <w:r w:rsidR="00CF11FA">
        <w:rPr>
          <w:rFonts w:eastAsia="SimSun"/>
          <w:szCs w:val="24"/>
          <w:lang w:val="es-ES" w:eastAsia="zh-CN"/>
        </w:rPr>
        <w:t>’</w:t>
      </w:r>
      <w:r w:rsidRPr="000878FC">
        <w:rPr>
          <w:rFonts w:eastAsia="SimSun"/>
          <w:szCs w:val="24"/>
          <w:lang w:val="es-ES" w:eastAsia="zh-CN"/>
        </w:rPr>
        <w:t>nai B</w:t>
      </w:r>
      <w:r w:rsidR="00CF11FA">
        <w:rPr>
          <w:rFonts w:eastAsia="SimSun"/>
          <w:szCs w:val="24"/>
          <w:lang w:val="es-ES" w:eastAsia="zh-CN"/>
        </w:rPr>
        <w:t>’</w:t>
      </w:r>
      <w:r w:rsidRPr="000878FC">
        <w:rPr>
          <w:rFonts w:eastAsia="SimSun"/>
          <w:szCs w:val="24"/>
          <w:lang w:val="es-ES" w:eastAsia="zh-CN"/>
        </w:rPr>
        <w:t>rith</w:t>
      </w:r>
    </w:p>
    <w:p w14:paraId="21667FDE" w14:textId="77777777" w:rsidR="00B47E75" w:rsidRDefault="00B47E75" w:rsidP="00AF2DE2">
      <w:pPr>
        <w:ind w:left="1134"/>
        <w:rPr>
          <w:rFonts w:eastAsia="SimSun"/>
          <w:szCs w:val="24"/>
          <w:lang w:val="es-ES" w:eastAsia="zh-CN"/>
        </w:rPr>
      </w:pPr>
      <w:r w:rsidRPr="000878FC">
        <w:rPr>
          <w:rFonts w:eastAsia="SimSun"/>
          <w:szCs w:val="24"/>
          <w:lang w:val="es-ES" w:eastAsia="zh-CN"/>
        </w:rPr>
        <w:t>British Humanist Association</w:t>
      </w:r>
    </w:p>
    <w:p w14:paraId="74441D98" w14:textId="76CE8809" w:rsidR="00B47E75" w:rsidRPr="0009478A" w:rsidRDefault="008248C1" w:rsidP="00AF2DE2">
      <w:pPr>
        <w:suppressAutoHyphens w:val="0"/>
        <w:spacing w:line="240" w:lineRule="auto"/>
        <w:ind w:left="1134"/>
        <w:rPr>
          <w:rFonts w:eastAsia="SimSun"/>
          <w:szCs w:val="24"/>
          <w:lang w:val="es-ES" w:eastAsia="zh-CN"/>
        </w:rPr>
      </w:pPr>
      <w:r>
        <w:rPr>
          <w:rFonts w:eastAsia="SimSun"/>
          <w:szCs w:val="24"/>
          <w:lang w:val="es-ES" w:eastAsia="zh-CN"/>
        </w:rPr>
        <w:t>B</w:t>
      </w:r>
      <w:r w:rsidR="00D0566D">
        <w:rPr>
          <w:rFonts w:eastAsia="SimSun"/>
          <w:szCs w:val="24"/>
          <w:lang w:val="es-ES" w:eastAsia="zh-CN"/>
        </w:rPr>
        <w:t>road National Movement (BNM</w:t>
      </w:r>
      <w:r>
        <w:rPr>
          <w:rFonts w:eastAsia="SimSun"/>
          <w:szCs w:val="24"/>
          <w:lang w:val="es-ES" w:eastAsia="zh-CN"/>
        </w:rPr>
        <w:t>)</w:t>
      </w:r>
      <w:r>
        <w:rPr>
          <w:rFonts w:eastAsia="SimSun"/>
          <w:szCs w:val="24"/>
          <w:lang w:val="es-ES" w:eastAsia="zh-CN"/>
        </w:rPr>
        <w:br/>
      </w:r>
      <w:r w:rsidR="004C4E07">
        <w:rPr>
          <w:rFonts w:eastAsia="SimSun"/>
          <w:szCs w:val="24"/>
          <w:lang w:val="es-ES" w:eastAsia="zh-CN"/>
        </w:rPr>
        <w:t xml:space="preserve"> </w:t>
      </w:r>
      <w:r w:rsidR="00B47E75" w:rsidRPr="0009478A">
        <w:rPr>
          <w:rFonts w:eastAsia="SimSun"/>
          <w:szCs w:val="24"/>
          <w:lang w:val="es-ES" w:eastAsia="zh-CN"/>
        </w:rPr>
        <w:t>Limited Ltd</w:t>
      </w:r>
    </w:p>
    <w:p w14:paraId="74304807" w14:textId="77777777" w:rsidR="00B47E75" w:rsidRPr="000878FC" w:rsidRDefault="00B47E75" w:rsidP="00AF2DE2">
      <w:pPr>
        <w:ind w:left="1134"/>
        <w:rPr>
          <w:rFonts w:eastAsia="SimSun"/>
          <w:szCs w:val="24"/>
          <w:lang w:val="es-ES" w:eastAsia="zh-CN"/>
        </w:rPr>
      </w:pPr>
      <w:r w:rsidRPr="000878FC">
        <w:rPr>
          <w:rFonts w:eastAsia="SimSun"/>
          <w:szCs w:val="24"/>
          <w:lang w:val="es-ES" w:eastAsia="zh-CN"/>
        </w:rPr>
        <w:t>Cairo Institute for Human Rights Studies</w:t>
      </w:r>
    </w:p>
    <w:p w14:paraId="7B481F76" w14:textId="364EDD50" w:rsidR="00B47E75" w:rsidRDefault="00B47E75" w:rsidP="00AF2DE2">
      <w:pPr>
        <w:spacing w:line="240" w:lineRule="auto"/>
        <w:ind w:left="1134"/>
        <w:rPr>
          <w:rFonts w:eastAsia="SimSun"/>
          <w:szCs w:val="24"/>
          <w:lang w:val="es-ES" w:eastAsia="zh-CN"/>
        </w:rPr>
      </w:pPr>
      <w:r w:rsidRPr="00C62BC2">
        <w:rPr>
          <w:rFonts w:eastAsia="SimSun"/>
          <w:szCs w:val="24"/>
          <w:lang w:val="es-ES" w:eastAsia="zh-CN"/>
        </w:rPr>
        <w:t>Campagne</w:t>
      </w:r>
      <w:r w:rsidR="009D1E6C">
        <w:rPr>
          <w:rFonts w:eastAsia="SimSun"/>
          <w:szCs w:val="24"/>
          <w:lang w:val="es-ES" w:eastAsia="zh-CN"/>
        </w:rPr>
        <w:t xml:space="preserve"> i</w:t>
      </w:r>
      <w:r w:rsidR="008248C1">
        <w:rPr>
          <w:rFonts w:eastAsia="SimSun"/>
          <w:szCs w:val="24"/>
          <w:lang w:val="es-ES" w:eastAsia="zh-CN"/>
        </w:rPr>
        <w:t xml:space="preserve">nternationale </w:t>
      </w:r>
      <w:r w:rsidR="009D1E6C">
        <w:rPr>
          <w:rFonts w:eastAsia="SimSun"/>
          <w:szCs w:val="24"/>
          <w:lang w:val="es-ES" w:eastAsia="zh-CN"/>
        </w:rPr>
        <w:t>pour l</w:t>
      </w:r>
      <w:r w:rsidR="00CF11FA">
        <w:rPr>
          <w:rFonts w:eastAsia="SimSun"/>
          <w:szCs w:val="24"/>
          <w:lang w:val="es-ES" w:eastAsia="zh-CN"/>
        </w:rPr>
        <w:t>’</w:t>
      </w:r>
      <w:r w:rsidR="009D1E6C">
        <w:rPr>
          <w:rFonts w:eastAsia="SimSun"/>
          <w:szCs w:val="24"/>
          <w:lang w:val="es-ES" w:eastAsia="zh-CN"/>
        </w:rPr>
        <w:t>a</w:t>
      </w:r>
      <w:r w:rsidR="0025528D">
        <w:rPr>
          <w:rFonts w:eastAsia="SimSun"/>
          <w:szCs w:val="24"/>
          <w:lang w:val="es-ES" w:eastAsia="zh-CN"/>
        </w:rPr>
        <w:t>bolition</w:t>
      </w:r>
      <w:r w:rsidR="008248C1">
        <w:rPr>
          <w:rFonts w:eastAsia="SimSun"/>
          <w:szCs w:val="24"/>
          <w:lang w:val="es-ES" w:eastAsia="zh-CN"/>
        </w:rPr>
        <w:t xml:space="preserve"> </w:t>
      </w:r>
      <w:r w:rsidR="008248C1">
        <w:rPr>
          <w:rFonts w:eastAsia="SimSun"/>
          <w:szCs w:val="24"/>
          <w:lang w:val="es-ES" w:eastAsia="zh-CN"/>
        </w:rPr>
        <w:br/>
      </w:r>
      <w:r w:rsidR="004C4E07">
        <w:rPr>
          <w:rFonts w:eastAsia="SimSun"/>
          <w:szCs w:val="24"/>
          <w:lang w:val="es-ES" w:eastAsia="zh-CN"/>
        </w:rPr>
        <w:t xml:space="preserve"> </w:t>
      </w:r>
      <w:r w:rsidR="009D1E6C">
        <w:rPr>
          <w:rFonts w:eastAsia="SimSun"/>
          <w:szCs w:val="24"/>
          <w:lang w:val="es-ES" w:eastAsia="zh-CN"/>
        </w:rPr>
        <w:t>des armes n</w:t>
      </w:r>
      <w:r w:rsidRPr="00C62BC2">
        <w:rPr>
          <w:rFonts w:eastAsia="SimSun"/>
          <w:szCs w:val="24"/>
          <w:lang w:val="es-ES" w:eastAsia="zh-CN"/>
        </w:rPr>
        <w:t>ucléaires</w:t>
      </w:r>
    </w:p>
    <w:p w14:paraId="18EBF9DD" w14:textId="6DD2A322" w:rsidR="00B47E75" w:rsidRDefault="00245465" w:rsidP="00AF2DE2">
      <w:pPr>
        <w:spacing w:line="240" w:lineRule="auto"/>
        <w:ind w:left="1134"/>
        <w:rPr>
          <w:rFonts w:eastAsia="SimSun"/>
          <w:szCs w:val="24"/>
          <w:lang w:val="en-US" w:eastAsia="zh-CN"/>
        </w:rPr>
      </w:pPr>
      <w:hyperlink r:id="rId58" w:history="1">
        <w:r w:rsidR="00B47E75" w:rsidRPr="00362BF6">
          <w:rPr>
            <w:rFonts w:eastAsia="SimSun"/>
            <w:szCs w:val="24"/>
            <w:lang w:eastAsia="zh-CN"/>
          </w:rPr>
          <w:t>Can</w:t>
        </w:r>
        <w:r w:rsidR="008248C1">
          <w:rPr>
            <w:rFonts w:eastAsia="SimSun"/>
            <w:szCs w:val="24"/>
            <w:lang w:eastAsia="zh-CN"/>
          </w:rPr>
          <w:t>ners International Permanent</w:t>
        </w:r>
        <w:r w:rsidR="00D95DAF">
          <w:rPr>
            <w:rFonts w:eastAsia="SimSun"/>
            <w:szCs w:val="24"/>
            <w:lang w:eastAsia="zh-CN"/>
          </w:rPr>
          <w:t xml:space="preserve"> </w:t>
        </w:r>
        <w:r w:rsidR="008248C1">
          <w:rPr>
            <w:rFonts w:eastAsia="SimSun"/>
            <w:szCs w:val="24"/>
            <w:lang w:eastAsia="zh-CN"/>
          </w:rPr>
          <w:br/>
        </w:r>
        <w:r w:rsidR="004C4E07">
          <w:rPr>
            <w:rFonts w:eastAsia="SimSun"/>
            <w:szCs w:val="24"/>
            <w:lang w:eastAsia="zh-CN"/>
          </w:rPr>
          <w:t xml:space="preserve"> </w:t>
        </w:r>
        <w:r w:rsidR="00B47E75" w:rsidRPr="00362BF6">
          <w:rPr>
            <w:rFonts w:eastAsia="SimSun"/>
            <w:szCs w:val="24"/>
            <w:lang w:eastAsia="zh-CN"/>
          </w:rPr>
          <w:t>Committee</w:t>
        </w:r>
      </w:hyperlink>
    </w:p>
    <w:p w14:paraId="2FDD60D6" w14:textId="16F95349" w:rsidR="00B47E75" w:rsidRPr="007F0F70" w:rsidRDefault="009D1E6C" w:rsidP="00AF2DE2">
      <w:pPr>
        <w:tabs>
          <w:tab w:val="left" w:pos="4536"/>
        </w:tabs>
        <w:ind w:left="1134" w:right="64"/>
        <w:rPr>
          <w:rFonts w:eastAsia="SimSun"/>
          <w:szCs w:val="24"/>
          <w:lang w:val="en-US" w:eastAsia="zh-CN"/>
        </w:rPr>
      </w:pPr>
      <w:r>
        <w:rPr>
          <w:rFonts w:eastAsia="SimSun"/>
          <w:szCs w:val="24"/>
          <w:lang w:val="en-US" w:eastAsia="zh-CN"/>
        </w:rPr>
        <w:t>CARE</w:t>
      </w:r>
      <w:r w:rsidR="00B47E75" w:rsidRPr="0058015F">
        <w:rPr>
          <w:rFonts w:eastAsia="SimSun"/>
          <w:szCs w:val="24"/>
          <w:lang w:val="en-US" w:eastAsia="zh-CN"/>
        </w:rPr>
        <w:t xml:space="preserve"> International</w:t>
      </w:r>
    </w:p>
    <w:p w14:paraId="5AD8CB81" w14:textId="15F2A8D5" w:rsidR="00B47E75" w:rsidRDefault="00B47E75" w:rsidP="00AF2DE2">
      <w:pPr>
        <w:tabs>
          <w:tab w:val="left" w:pos="3261"/>
        </w:tabs>
        <w:ind w:left="1134" w:right="64"/>
        <w:rPr>
          <w:rFonts w:eastAsia="SimSun"/>
          <w:szCs w:val="24"/>
          <w:lang w:val="en-US" w:eastAsia="zh-CN"/>
        </w:rPr>
      </w:pPr>
      <w:r w:rsidRPr="007F0F70">
        <w:rPr>
          <w:rFonts w:eastAsia="SimSun"/>
          <w:szCs w:val="24"/>
          <w:lang w:val="en-US" w:eastAsia="zh-CN"/>
        </w:rPr>
        <w:t>Caritas</w:t>
      </w:r>
      <w:r w:rsidR="009D1E6C">
        <w:rPr>
          <w:rFonts w:eastAsia="SimSun"/>
          <w:szCs w:val="24"/>
          <w:lang w:val="en-US" w:eastAsia="zh-CN"/>
        </w:rPr>
        <w:t xml:space="preserve"> Internationalis</w:t>
      </w:r>
    </w:p>
    <w:p w14:paraId="4A0404EE" w14:textId="6FF100E1" w:rsidR="00B47E75" w:rsidRDefault="00B47E75" w:rsidP="00AF2DE2">
      <w:pPr>
        <w:tabs>
          <w:tab w:val="left" w:pos="3261"/>
        </w:tabs>
        <w:ind w:left="1134" w:right="64"/>
        <w:rPr>
          <w:rFonts w:eastAsia="SimSun"/>
          <w:szCs w:val="24"/>
          <w:lang w:val="en-US" w:eastAsia="zh-CN"/>
        </w:rPr>
      </w:pPr>
      <w:r w:rsidRPr="00C62BC2">
        <w:rPr>
          <w:rFonts w:eastAsia="SimSun"/>
          <w:szCs w:val="24"/>
          <w:lang w:val="en-US" w:eastAsia="zh-CN"/>
        </w:rPr>
        <w:t>Ce</w:t>
      </w:r>
      <w:r w:rsidR="008248C1">
        <w:rPr>
          <w:rFonts w:eastAsia="SimSun"/>
          <w:szCs w:val="24"/>
          <w:lang w:val="en-US" w:eastAsia="zh-CN"/>
        </w:rPr>
        <w:t xml:space="preserve">nter for Africa Development and </w:t>
      </w:r>
      <w:r w:rsidR="008248C1">
        <w:rPr>
          <w:rFonts w:eastAsia="SimSun"/>
          <w:szCs w:val="24"/>
          <w:lang w:val="en-US" w:eastAsia="zh-CN"/>
        </w:rPr>
        <w:br/>
      </w:r>
      <w:r w:rsidR="004C4E07">
        <w:rPr>
          <w:rFonts w:eastAsia="SimSun"/>
          <w:szCs w:val="24"/>
          <w:lang w:val="en-US" w:eastAsia="zh-CN"/>
        </w:rPr>
        <w:t xml:space="preserve"> </w:t>
      </w:r>
      <w:r w:rsidRPr="00C62BC2">
        <w:rPr>
          <w:rFonts w:eastAsia="SimSun"/>
          <w:szCs w:val="24"/>
          <w:lang w:val="en-US" w:eastAsia="zh-CN"/>
        </w:rPr>
        <w:t>Progress</w:t>
      </w:r>
    </w:p>
    <w:p w14:paraId="173DFBF9" w14:textId="3C753FBF" w:rsidR="00B47E75" w:rsidRPr="00387FDE" w:rsidRDefault="00B47E75" w:rsidP="00AF2DE2">
      <w:pPr>
        <w:tabs>
          <w:tab w:val="left" w:pos="3261"/>
        </w:tabs>
        <w:ind w:left="1134" w:right="64"/>
        <w:rPr>
          <w:rFonts w:eastAsia="SimSun"/>
          <w:szCs w:val="24"/>
          <w:lang w:eastAsia="zh-CN"/>
        </w:rPr>
      </w:pPr>
      <w:r>
        <w:rPr>
          <w:rFonts w:eastAsia="SimSun"/>
          <w:szCs w:val="24"/>
          <w:lang w:eastAsia="zh-CN"/>
        </w:rPr>
        <w:t>Center</w:t>
      </w:r>
      <w:r w:rsidRPr="00387FDE">
        <w:rPr>
          <w:rFonts w:eastAsia="SimSun"/>
          <w:szCs w:val="24"/>
          <w:lang w:eastAsia="zh-CN"/>
        </w:rPr>
        <w:t xml:space="preserve"> for </w:t>
      </w:r>
      <w:r>
        <w:rPr>
          <w:rFonts w:eastAsia="SimSun"/>
          <w:szCs w:val="24"/>
          <w:lang w:eastAsia="zh-CN"/>
        </w:rPr>
        <w:t xml:space="preserve">Environmental and </w:t>
      </w:r>
      <w:r w:rsidR="00890EDD">
        <w:rPr>
          <w:rFonts w:eastAsia="SimSun"/>
          <w:szCs w:val="24"/>
          <w:lang w:eastAsia="zh-CN"/>
        </w:rPr>
        <w:br/>
      </w:r>
      <w:r w:rsidR="004C4E07">
        <w:rPr>
          <w:rFonts w:eastAsia="SimSun"/>
          <w:szCs w:val="24"/>
          <w:lang w:eastAsia="zh-CN"/>
        </w:rPr>
        <w:t xml:space="preserve"> </w:t>
      </w:r>
      <w:r>
        <w:rPr>
          <w:rFonts w:eastAsia="SimSun"/>
          <w:szCs w:val="24"/>
          <w:lang w:eastAsia="zh-CN"/>
        </w:rPr>
        <w:t xml:space="preserve">Management </w:t>
      </w:r>
      <w:r w:rsidRPr="00387FDE">
        <w:rPr>
          <w:rFonts w:eastAsia="SimSun"/>
          <w:szCs w:val="24"/>
          <w:lang w:eastAsia="zh-CN"/>
        </w:rPr>
        <w:t>Studies</w:t>
      </w:r>
    </w:p>
    <w:p w14:paraId="3FF84D4F" w14:textId="77777777" w:rsidR="00B47E75" w:rsidRDefault="00B47E75" w:rsidP="00AF2DE2">
      <w:pPr>
        <w:tabs>
          <w:tab w:val="left" w:pos="3261"/>
        </w:tabs>
        <w:ind w:left="1134" w:right="64"/>
        <w:rPr>
          <w:rFonts w:eastAsia="SimSun"/>
          <w:szCs w:val="24"/>
          <w:lang w:val="en-US" w:eastAsia="zh-CN"/>
        </w:rPr>
      </w:pPr>
      <w:r w:rsidRPr="00273619">
        <w:rPr>
          <w:rFonts w:eastAsia="SimSun"/>
          <w:szCs w:val="24"/>
          <w:lang w:val="en-US" w:eastAsia="zh-CN"/>
        </w:rPr>
        <w:t>Center for Global Nonkilling</w:t>
      </w:r>
    </w:p>
    <w:p w14:paraId="33BA9EF9" w14:textId="77777777" w:rsidR="00B47E75" w:rsidRPr="009677B4" w:rsidRDefault="00B47E75" w:rsidP="00AF2DE2">
      <w:pPr>
        <w:tabs>
          <w:tab w:val="left" w:pos="3261"/>
        </w:tabs>
        <w:ind w:left="1134" w:right="64"/>
        <w:rPr>
          <w:rFonts w:eastAsia="SimSun"/>
          <w:szCs w:val="24"/>
          <w:lang w:val="en-US" w:eastAsia="zh-CN"/>
        </w:rPr>
      </w:pPr>
      <w:r w:rsidRPr="009677B4">
        <w:rPr>
          <w:rFonts w:eastAsia="SimSun"/>
          <w:szCs w:val="24"/>
          <w:lang w:val="en-US" w:eastAsia="zh-CN"/>
        </w:rPr>
        <w:t>Center for Inquiry</w:t>
      </w:r>
    </w:p>
    <w:p w14:paraId="1971970B" w14:textId="2B547BBC" w:rsidR="00B47E75" w:rsidRPr="00AF2DE2" w:rsidRDefault="00B47E75" w:rsidP="00AF2DE2">
      <w:pPr>
        <w:tabs>
          <w:tab w:val="left" w:pos="3261"/>
        </w:tabs>
        <w:ind w:left="1134" w:right="64"/>
        <w:rPr>
          <w:rFonts w:eastAsia="SimSun"/>
          <w:szCs w:val="24"/>
          <w:lang w:eastAsia="zh-CN"/>
        </w:rPr>
      </w:pPr>
      <w:r w:rsidRPr="00AF2DE2">
        <w:rPr>
          <w:rFonts w:eastAsia="SimSun"/>
          <w:szCs w:val="24"/>
          <w:lang w:eastAsia="zh-CN"/>
        </w:rPr>
        <w:t xml:space="preserve">Center for Organisation Research and </w:t>
      </w:r>
      <w:r w:rsidR="005C15BC" w:rsidRPr="00AF2DE2">
        <w:rPr>
          <w:rFonts w:eastAsia="SimSun"/>
          <w:szCs w:val="24"/>
          <w:lang w:eastAsia="zh-CN"/>
        </w:rPr>
        <w:br/>
      </w:r>
      <w:r w:rsidR="004C4E07" w:rsidRPr="00AF2DE2">
        <w:rPr>
          <w:rFonts w:eastAsia="SimSun"/>
          <w:szCs w:val="24"/>
          <w:lang w:eastAsia="zh-CN"/>
        </w:rPr>
        <w:t xml:space="preserve"> </w:t>
      </w:r>
      <w:r w:rsidRPr="00AF2DE2">
        <w:rPr>
          <w:rFonts w:eastAsia="SimSun"/>
          <w:szCs w:val="24"/>
          <w:lang w:eastAsia="zh-CN"/>
        </w:rPr>
        <w:t>Education</w:t>
      </w:r>
    </w:p>
    <w:p w14:paraId="35BC39A5" w14:textId="60B4ED9E" w:rsidR="00B47E75" w:rsidRPr="009677B4" w:rsidRDefault="00B47E75" w:rsidP="00AF2DE2">
      <w:pPr>
        <w:tabs>
          <w:tab w:val="left" w:pos="3261"/>
        </w:tabs>
        <w:ind w:left="1134" w:right="64"/>
        <w:rPr>
          <w:rFonts w:eastAsia="SimSun"/>
          <w:szCs w:val="24"/>
          <w:lang w:val="es-ES" w:eastAsia="zh-CN"/>
        </w:rPr>
      </w:pPr>
      <w:r w:rsidRPr="009677B4">
        <w:rPr>
          <w:rFonts w:eastAsia="SimSun"/>
          <w:szCs w:val="24"/>
          <w:lang w:val="es-ES" w:eastAsia="zh-CN"/>
        </w:rPr>
        <w:t>Centre</w:t>
      </w:r>
      <w:r w:rsidR="005C15BC">
        <w:rPr>
          <w:rFonts w:eastAsia="SimSun"/>
          <w:szCs w:val="24"/>
          <w:lang w:val="es-ES" w:eastAsia="zh-CN"/>
        </w:rPr>
        <w:t xml:space="preserve"> d</w:t>
      </w:r>
      <w:r w:rsidR="00CF11FA">
        <w:rPr>
          <w:rFonts w:eastAsia="SimSun"/>
          <w:szCs w:val="24"/>
          <w:lang w:val="es-ES" w:eastAsia="zh-CN"/>
        </w:rPr>
        <w:t>’</w:t>
      </w:r>
      <w:r w:rsidR="005C15BC">
        <w:rPr>
          <w:rFonts w:eastAsia="SimSun"/>
          <w:szCs w:val="24"/>
          <w:lang w:val="es-ES" w:eastAsia="zh-CN"/>
        </w:rPr>
        <w:t xml:space="preserve">action pour le développement </w:t>
      </w:r>
      <w:r w:rsidR="005C15BC">
        <w:rPr>
          <w:rFonts w:eastAsia="SimSun"/>
          <w:szCs w:val="24"/>
          <w:lang w:val="es-ES" w:eastAsia="zh-CN"/>
        </w:rPr>
        <w:br/>
      </w:r>
      <w:r w:rsidR="004C4E07">
        <w:rPr>
          <w:rFonts w:eastAsia="SimSun"/>
          <w:szCs w:val="24"/>
          <w:lang w:val="es-ES" w:eastAsia="zh-CN"/>
        </w:rPr>
        <w:t xml:space="preserve"> </w:t>
      </w:r>
      <w:r w:rsidRPr="009677B4">
        <w:rPr>
          <w:rFonts w:eastAsia="SimSun"/>
          <w:szCs w:val="24"/>
          <w:lang w:val="es-ES" w:eastAsia="zh-CN"/>
        </w:rPr>
        <w:t>rural</w:t>
      </w:r>
    </w:p>
    <w:p w14:paraId="03614A72" w14:textId="39F2D8BC" w:rsidR="00C24572" w:rsidRDefault="00B47E75" w:rsidP="00AF2DE2">
      <w:pPr>
        <w:tabs>
          <w:tab w:val="left" w:pos="3261"/>
        </w:tabs>
        <w:ind w:left="1134" w:right="64"/>
        <w:rPr>
          <w:rFonts w:eastAsia="SimSun"/>
          <w:szCs w:val="24"/>
          <w:lang w:val="fr-CH" w:eastAsia="zh-CN"/>
        </w:rPr>
      </w:pPr>
      <w:r w:rsidRPr="00852CA4">
        <w:rPr>
          <w:rFonts w:eastAsia="SimSun"/>
          <w:szCs w:val="24"/>
          <w:lang w:val="fr-CH" w:eastAsia="zh-CN"/>
        </w:rPr>
        <w:t xml:space="preserve">Centre de </w:t>
      </w:r>
      <w:r w:rsidR="00C24572">
        <w:rPr>
          <w:rFonts w:eastAsia="SimSun"/>
          <w:szCs w:val="24"/>
          <w:lang w:val="fr-CH" w:eastAsia="zh-CN"/>
        </w:rPr>
        <w:t>documentation, de r</w:t>
      </w:r>
      <w:r w:rsidRPr="00852CA4">
        <w:rPr>
          <w:rFonts w:eastAsia="SimSun"/>
          <w:szCs w:val="24"/>
          <w:lang w:val="fr-CH" w:eastAsia="zh-CN"/>
        </w:rPr>
        <w:t>echerche et</w:t>
      </w:r>
      <w:r>
        <w:rPr>
          <w:rFonts w:eastAsia="SimSun"/>
          <w:szCs w:val="24"/>
          <w:lang w:val="fr-CH" w:eastAsia="zh-CN"/>
        </w:rPr>
        <w:br/>
      </w:r>
      <w:r w:rsidR="004C4E07">
        <w:rPr>
          <w:rFonts w:eastAsia="SimSun"/>
          <w:szCs w:val="24"/>
          <w:lang w:val="fr-CH" w:eastAsia="zh-CN"/>
        </w:rPr>
        <w:t xml:space="preserve"> </w:t>
      </w:r>
      <w:r w:rsidR="00C24572">
        <w:rPr>
          <w:rFonts w:eastAsia="SimSun"/>
          <w:szCs w:val="24"/>
          <w:lang w:val="fr-CH" w:eastAsia="zh-CN"/>
        </w:rPr>
        <w:t>d</w:t>
      </w:r>
      <w:r w:rsidR="00CF11FA">
        <w:rPr>
          <w:rFonts w:eastAsia="SimSun"/>
          <w:szCs w:val="24"/>
          <w:lang w:val="fr-CH" w:eastAsia="zh-CN"/>
        </w:rPr>
        <w:t>’</w:t>
      </w:r>
      <w:r w:rsidR="00C24572">
        <w:rPr>
          <w:rFonts w:eastAsia="SimSun"/>
          <w:szCs w:val="24"/>
          <w:lang w:val="fr-CH" w:eastAsia="zh-CN"/>
        </w:rPr>
        <w:t>information des peuples a</w:t>
      </w:r>
      <w:r w:rsidRPr="00852CA4">
        <w:rPr>
          <w:rFonts w:eastAsia="SimSun"/>
          <w:szCs w:val="24"/>
          <w:lang w:val="fr-CH" w:eastAsia="zh-CN"/>
        </w:rPr>
        <w:t>utochtones</w:t>
      </w:r>
      <w:r w:rsidR="004C4E07">
        <w:rPr>
          <w:rFonts w:eastAsia="SimSun"/>
          <w:szCs w:val="24"/>
          <w:lang w:val="fr-CH" w:eastAsia="zh-CN"/>
        </w:rPr>
        <w:t xml:space="preserve"> </w:t>
      </w:r>
    </w:p>
    <w:p w14:paraId="3C75AE8C" w14:textId="77777777" w:rsidR="00C24572" w:rsidRPr="00AF2DE2" w:rsidRDefault="00C24572" w:rsidP="00AF2DE2">
      <w:pPr>
        <w:tabs>
          <w:tab w:val="left" w:pos="3261"/>
        </w:tabs>
        <w:ind w:left="1134" w:right="64"/>
      </w:pPr>
      <w:r w:rsidRPr="00AF2DE2">
        <w:t xml:space="preserve">Centre Europe-tiers monde </w:t>
      </w:r>
    </w:p>
    <w:p w14:paraId="3B2567F4" w14:textId="09B5F619" w:rsidR="00B47E75" w:rsidRPr="002F213C" w:rsidRDefault="00B47E75" w:rsidP="00AF2DE2">
      <w:pPr>
        <w:tabs>
          <w:tab w:val="left" w:pos="3261"/>
        </w:tabs>
        <w:ind w:left="1134" w:right="64"/>
        <w:rPr>
          <w:rFonts w:eastAsia="SimSun"/>
          <w:szCs w:val="24"/>
          <w:lang w:eastAsia="zh-CN"/>
        </w:rPr>
      </w:pPr>
      <w:r>
        <w:rPr>
          <w:rFonts w:eastAsia="SimSun"/>
          <w:szCs w:val="24"/>
          <w:lang w:eastAsia="zh-CN"/>
        </w:rPr>
        <w:t>Cent</w:t>
      </w:r>
      <w:r w:rsidR="00C8086B">
        <w:rPr>
          <w:rFonts w:eastAsia="SimSun"/>
          <w:szCs w:val="24"/>
          <w:lang w:eastAsia="zh-CN"/>
        </w:rPr>
        <w:t>re for Gender Justice and Women</w:t>
      </w:r>
      <w:r w:rsidR="00C8086B">
        <w:rPr>
          <w:rFonts w:eastAsia="SimSun"/>
          <w:szCs w:val="24"/>
          <w:lang w:eastAsia="zh-CN"/>
        </w:rPr>
        <w:br/>
      </w:r>
      <w:r w:rsidR="004C4E07">
        <w:rPr>
          <w:rFonts w:eastAsia="SimSun"/>
          <w:szCs w:val="24"/>
          <w:lang w:eastAsia="zh-CN"/>
        </w:rPr>
        <w:t xml:space="preserve"> </w:t>
      </w:r>
      <w:r>
        <w:rPr>
          <w:rFonts w:eastAsia="SimSun"/>
          <w:szCs w:val="24"/>
          <w:lang w:eastAsia="zh-CN"/>
        </w:rPr>
        <w:t>Empowerment</w:t>
      </w:r>
    </w:p>
    <w:p w14:paraId="2511E0F2" w14:textId="6A951122" w:rsidR="00B47E75" w:rsidRPr="002F213C" w:rsidRDefault="00B47E75" w:rsidP="00AF2DE2">
      <w:pPr>
        <w:tabs>
          <w:tab w:val="left" w:pos="3261"/>
        </w:tabs>
        <w:ind w:left="1134" w:right="64"/>
        <w:rPr>
          <w:rFonts w:eastAsia="SimSun"/>
          <w:szCs w:val="24"/>
          <w:lang w:eastAsia="zh-CN"/>
        </w:rPr>
      </w:pPr>
      <w:r w:rsidRPr="002F213C">
        <w:rPr>
          <w:rFonts w:eastAsia="SimSun"/>
          <w:szCs w:val="24"/>
          <w:lang w:eastAsia="zh-CN"/>
        </w:rPr>
        <w:t>Ce</w:t>
      </w:r>
      <w:r w:rsidR="00C8086B">
        <w:rPr>
          <w:rFonts w:eastAsia="SimSun"/>
          <w:szCs w:val="24"/>
          <w:lang w:eastAsia="zh-CN"/>
        </w:rPr>
        <w:t>ntre for Human Rights and Peace</w:t>
      </w:r>
      <w:r w:rsidR="00C8086B">
        <w:rPr>
          <w:rFonts w:eastAsia="SimSun"/>
          <w:szCs w:val="24"/>
          <w:lang w:eastAsia="zh-CN"/>
        </w:rPr>
        <w:br/>
      </w:r>
      <w:r w:rsidR="004C4E07">
        <w:rPr>
          <w:rFonts w:eastAsia="SimSun"/>
          <w:szCs w:val="24"/>
          <w:lang w:eastAsia="zh-CN"/>
        </w:rPr>
        <w:t xml:space="preserve"> </w:t>
      </w:r>
      <w:r w:rsidRPr="002F213C">
        <w:rPr>
          <w:rFonts w:eastAsia="SimSun"/>
          <w:szCs w:val="24"/>
          <w:lang w:eastAsia="zh-CN"/>
        </w:rPr>
        <w:t>Advocacy</w:t>
      </w:r>
    </w:p>
    <w:p w14:paraId="43FDC27E" w14:textId="5B6F0F55" w:rsidR="00C24572" w:rsidRDefault="00C24572" w:rsidP="00AF2DE2">
      <w:pPr>
        <w:tabs>
          <w:tab w:val="left" w:pos="3261"/>
        </w:tabs>
        <w:ind w:left="1134" w:right="64"/>
        <w:rPr>
          <w:rFonts w:eastAsia="SimSun"/>
          <w:szCs w:val="24"/>
          <w:lang w:val="fr-FR" w:eastAsia="zh-CN"/>
        </w:rPr>
      </w:pPr>
      <w:r>
        <w:rPr>
          <w:rFonts w:eastAsia="SimSun"/>
          <w:szCs w:val="24"/>
          <w:lang w:val="fr-FR" w:eastAsia="zh-CN"/>
        </w:rPr>
        <w:t>Centre pour les d</w:t>
      </w:r>
      <w:r w:rsidR="00B47E75" w:rsidRPr="005512BF">
        <w:rPr>
          <w:rFonts w:eastAsia="SimSun"/>
          <w:szCs w:val="24"/>
          <w:lang w:val="fr-FR" w:eastAsia="zh-CN"/>
        </w:rPr>
        <w:t xml:space="preserve">roits </w:t>
      </w:r>
      <w:r>
        <w:rPr>
          <w:rFonts w:eastAsia="SimSun"/>
          <w:szCs w:val="24"/>
          <w:lang w:val="fr-FR" w:eastAsia="zh-CN"/>
        </w:rPr>
        <w:t>civils et p</w:t>
      </w:r>
      <w:r w:rsidR="00B47E75" w:rsidRPr="005512BF">
        <w:rPr>
          <w:rFonts w:eastAsia="SimSun"/>
          <w:szCs w:val="24"/>
          <w:lang w:val="fr-FR" w:eastAsia="zh-CN"/>
        </w:rPr>
        <w:t>olitiques</w:t>
      </w:r>
      <w:r w:rsidR="00D95DAF">
        <w:rPr>
          <w:rFonts w:eastAsia="SimSun"/>
          <w:szCs w:val="24"/>
          <w:lang w:val="fr-FR" w:eastAsia="zh-CN"/>
        </w:rPr>
        <w:t xml:space="preserve"> </w:t>
      </w:r>
    </w:p>
    <w:p w14:paraId="6BB6ED6E" w14:textId="26853B72" w:rsidR="00E54320" w:rsidRDefault="00B47E75" w:rsidP="00AF2DE2">
      <w:pPr>
        <w:tabs>
          <w:tab w:val="left" w:pos="3261"/>
        </w:tabs>
        <w:ind w:left="1134" w:right="64"/>
        <w:rPr>
          <w:rFonts w:eastAsia="SimSun"/>
          <w:szCs w:val="24"/>
          <w:lang w:val="fr-FR" w:eastAsia="zh-CN"/>
        </w:rPr>
      </w:pPr>
      <w:r w:rsidRPr="001C429F">
        <w:rPr>
          <w:rFonts w:eastAsia="SimSun"/>
          <w:szCs w:val="24"/>
          <w:lang w:val="fr-FR" w:eastAsia="zh-CN"/>
        </w:rPr>
        <w:t>Centr</w:t>
      </w:r>
      <w:r w:rsidR="00E54320">
        <w:rPr>
          <w:rFonts w:eastAsia="SimSun"/>
          <w:szCs w:val="24"/>
          <w:lang w:val="fr-FR" w:eastAsia="zh-CN"/>
        </w:rPr>
        <w:t>o de Estudios Sobre la Juventud</w:t>
      </w:r>
    </w:p>
    <w:p w14:paraId="51C037B4" w14:textId="016CBF86" w:rsidR="00E54320" w:rsidRPr="00AF2DE2" w:rsidRDefault="00B47E75" w:rsidP="00AF2DE2">
      <w:pPr>
        <w:tabs>
          <w:tab w:val="left" w:pos="3261"/>
        </w:tabs>
        <w:ind w:left="1134" w:right="64"/>
        <w:rPr>
          <w:rFonts w:eastAsia="SimSun"/>
          <w:szCs w:val="24"/>
          <w:lang w:eastAsia="zh-CN"/>
        </w:rPr>
      </w:pPr>
      <w:r w:rsidRPr="009031FC">
        <w:rPr>
          <w:rFonts w:eastAsia="SimSun"/>
          <w:szCs w:val="24"/>
          <w:lang w:val="es-ES_tradnl" w:eastAsia="zh-CN"/>
        </w:rPr>
        <w:t>Charitable Institute for Protecting Social</w:t>
      </w:r>
      <w:r>
        <w:rPr>
          <w:rFonts w:eastAsia="SimSun"/>
          <w:szCs w:val="24"/>
          <w:lang w:val="es-ES_tradnl" w:eastAsia="zh-CN"/>
        </w:rPr>
        <w:t xml:space="preserve"> </w:t>
      </w:r>
      <w:r w:rsidR="00C8086B">
        <w:rPr>
          <w:rFonts w:eastAsia="SimSun"/>
          <w:szCs w:val="24"/>
          <w:lang w:val="es-ES_tradnl" w:eastAsia="zh-CN"/>
        </w:rPr>
        <w:br/>
      </w:r>
      <w:r w:rsidR="004C4E07">
        <w:rPr>
          <w:rFonts w:eastAsia="SimSun"/>
          <w:szCs w:val="24"/>
          <w:lang w:val="es-ES_tradnl" w:eastAsia="zh-CN"/>
        </w:rPr>
        <w:t xml:space="preserve"> </w:t>
      </w:r>
      <w:r w:rsidRPr="009031FC">
        <w:rPr>
          <w:rFonts w:eastAsia="SimSun"/>
          <w:szCs w:val="24"/>
          <w:lang w:val="es-ES_tradnl" w:eastAsia="zh-CN"/>
        </w:rPr>
        <w:t>Victims</w:t>
      </w:r>
    </w:p>
    <w:p w14:paraId="7BC8CC92" w14:textId="77777777" w:rsidR="00B47E75" w:rsidRPr="004008C3" w:rsidRDefault="00B47E75" w:rsidP="00AF2DE2">
      <w:pPr>
        <w:tabs>
          <w:tab w:val="left" w:pos="3261"/>
        </w:tabs>
        <w:ind w:left="1134" w:right="64"/>
        <w:rPr>
          <w:rFonts w:eastAsia="SimSun"/>
          <w:szCs w:val="24"/>
          <w:lang w:val="es-ES_tradnl" w:eastAsia="zh-CN"/>
        </w:rPr>
      </w:pPr>
      <w:r w:rsidRPr="004008C3">
        <w:rPr>
          <w:rFonts w:eastAsia="SimSun"/>
          <w:szCs w:val="24"/>
          <w:lang w:val="es-ES_tradnl" w:eastAsia="zh-CN"/>
        </w:rPr>
        <w:t>Child Development Foundation</w:t>
      </w:r>
    </w:p>
    <w:p w14:paraId="3B21992F" w14:textId="0F15A4A0" w:rsidR="00A02AF4" w:rsidRPr="002547D3" w:rsidRDefault="00B47E75">
      <w:pPr>
        <w:tabs>
          <w:tab w:val="left" w:pos="3261"/>
        </w:tabs>
        <w:ind w:left="1134" w:right="64"/>
        <w:rPr>
          <w:rFonts w:eastAsia="SimSun"/>
          <w:szCs w:val="24"/>
          <w:lang w:eastAsia="zh-CN"/>
        </w:rPr>
      </w:pPr>
      <w:r w:rsidRPr="002547D3">
        <w:rPr>
          <w:rFonts w:eastAsia="SimSun"/>
          <w:szCs w:val="24"/>
          <w:lang w:eastAsia="zh-CN"/>
        </w:rPr>
        <w:t>China Associa</w:t>
      </w:r>
      <w:r w:rsidR="00890EDD">
        <w:rPr>
          <w:rFonts w:eastAsia="SimSun"/>
          <w:szCs w:val="24"/>
          <w:lang w:eastAsia="zh-CN"/>
        </w:rPr>
        <w:t>tion for Preservation and</w:t>
      </w:r>
      <w:r w:rsidR="00D95DAF">
        <w:rPr>
          <w:rFonts w:eastAsia="SimSun"/>
          <w:szCs w:val="24"/>
          <w:lang w:eastAsia="zh-CN"/>
        </w:rPr>
        <w:t xml:space="preserve"> </w:t>
      </w:r>
      <w:r w:rsidR="00B40CD5">
        <w:rPr>
          <w:rFonts w:eastAsia="SimSun"/>
          <w:szCs w:val="24"/>
          <w:lang w:eastAsia="zh-CN"/>
        </w:rPr>
        <w:br/>
        <w:t xml:space="preserve"> </w:t>
      </w:r>
      <w:r w:rsidRPr="002547D3">
        <w:rPr>
          <w:rFonts w:eastAsia="SimSun"/>
          <w:szCs w:val="24"/>
          <w:lang w:eastAsia="zh-CN"/>
        </w:rPr>
        <w:t>Development of Tibetian Culture</w:t>
      </w:r>
    </w:p>
    <w:p w14:paraId="66402ADD" w14:textId="03896374" w:rsidR="00A02AF4" w:rsidRPr="00C528D5" w:rsidRDefault="00B47E75">
      <w:pPr>
        <w:tabs>
          <w:tab w:val="left" w:pos="3261"/>
        </w:tabs>
        <w:ind w:left="1134" w:right="64"/>
        <w:rPr>
          <w:rFonts w:eastAsia="SimSun"/>
          <w:szCs w:val="24"/>
          <w:lang w:val="es-ES_tradnl" w:eastAsia="zh-CN"/>
        </w:rPr>
      </w:pPr>
      <w:r w:rsidRPr="00C528D5">
        <w:rPr>
          <w:rFonts w:eastAsia="SimSun"/>
          <w:szCs w:val="24"/>
          <w:lang w:val="es-ES_tradnl" w:eastAsia="zh-CN"/>
        </w:rPr>
        <w:t>China NGO Network for International</w:t>
      </w:r>
      <w:r>
        <w:rPr>
          <w:rFonts w:eastAsia="SimSun"/>
          <w:szCs w:val="24"/>
          <w:lang w:val="es-ES_tradnl" w:eastAsia="zh-CN"/>
        </w:rPr>
        <w:t xml:space="preserve"> </w:t>
      </w:r>
      <w:r w:rsidR="00B40CD5">
        <w:rPr>
          <w:rFonts w:eastAsia="SimSun"/>
          <w:szCs w:val="24"/>
          <w:lang w:val="es-ES_tradnl" w:eastAsia="zh-CN"/>
        </w:rPr>
        <w:br/>
        <w:t xml:space="preserve"> </w:t>
      </w:r>
      <w:r w:rsidR="00C24572">
        <w:rPr>
          <w:rFonts w:eastAsia="SimSun"/>
          <w:szCs w:val="24"/>
          <w:lang w:val="es-ES_tradnl" w:eastAsia="zh-CN"/>
        </w:rPr>
        <w:t xml:space="preserve">Exchanges </w:t>
      </w:r>
    </w:p>
    <w:p w14:paraId="3228DE9A" w14:textId="74027207" w:rsidR="00B47E75" w:rsidRDefault="00B47E75" w:rsidP="00245465">
      <w:pPr>
        <w:tabs>
          <w:tab w:val="left" w:pos="3261"/>
        </w:tabs>
        <w:ind w:left="1134" w:right="64"/>
        <w:rPr>
          <w:rFonts w:eastAsia="SimSun"/>
          <w:szCs w:val="24"/>
          <w:lang w:eastAsia="zh-CN"/>
        </w:rPr>
      </w:pPr>
      <w:r w:rsidRPr="0073088F">
        <w:rPr>
          <w:rFonts w:eastAsia="SimSun"/>
          <w:szCs w:val="24"/>
          <w:lang w:val="es-ES_tradnl" w:eastAsia="zh-CN"/>
        </w:rPr>
        <w:t>China So</w:t>
      </w:r>
      <w:r w:rsidR="00C24572">
        <w:rPr>
          <w:rFonts w:eastAsia="SimSun"/>
          <w:szCs w:val="24"/>
          <w:lang w:val="es-ES_tradnl" w:eastAsia="zh-CN"/>
        </w:rPr>
        <w:t>ciety for Human Rights Studies</w:t>
      </w:r>
    </w:p>
    <w:p w14:paraId="64F08FBC" w14:textId="0B523455" w:rsidR="00B47E75" w:rsidRDefault="00B47E75" w:rsidP="00245465">
      <w:pPr>
        <w:tabs>
          <w:tab w:val="left" w:pos="3261"/>
        </w:tabs>
        <w:ind w:left="1134" w:right="64"/>
        <w:rPr>
          <w:rFonts w:eastAsia="SimSun"/>
          <w:szCs w:val="24"/>
          <w:lang w:eastAsia="zh-CN"/>
        </w:rPr>
      </w:pPr>
      <w:r w:rsidRPr="00435A13">
        <w:rPr>
          <w:rFonts w:eastAsia="SimSun"/>
          <w:szCs w:val="24"/>
          <w:lang w:eastAsia="zh-CN"/>
        </w:rPr>
        <w:t>Chinese Association for International Understanding</w:t>
      </w:r>
    </w:p>
    <w:p w14:paraId="7BC71EAC" w14:textId="77777777" w:rsidR="00B47E75" w:rsidRDefault="00B47E75">
      <w:pPr>
        <w:tabs>
          <w:tab w:val="left" w:pos="3261"/>
        </w:tabs>
        <w:ind w:right="64"/>
        <w:rPr>
          <w:rFonts w:eastAsia="SimSun"/>
          <w:szCs w:val="24"/>
          <w:lang w:eastAsia="zh-CN"/>
        </w:rPr>
      </w:pPr>
      <w:r>
        <w:rPr>
          <w:rFonts w:eastAsia="SimSun"/>
          <w:szCs w:val="24"/>
          <w:lang w:eastAsia="zh-CN"/>
        </w:rPr>
        <w:t>Christian Solidarity Worldwide</w:t>
      </w:r>
    </w:p>
    <w:p w14:paraId="2316EF91" w14:textId="7FF58269" w:rsidR="00D0566D" w:rsidRPr="00AF2DE2" w:rsidRDefault="00D0566D" w:rsidP="00265ABA">
      <w:pPr>
        <w:tabs>
          <w:tab w:val="left" w:pos="3261"/>
        </w:tabs>
        <w:ind w:right="64"/>
        <w:rPr>
          <w:rFonts w:eastAsia="SimSun"/>
          <w:szCs w:val="24"/>
          <w:lang w:val="fr-CH" w:eastAsia="zh-CN"/>
        </w:rPr>
      </w:pPr>
      <w:r w:rsidRPr="00AF2DE2">
        <w:rPr>
          <w:rFonts w:eastAsia="SimSun"/>
          <w:szCs w:val="24"/>
          <w:lang w:val="fr-CH" w:eastAsia="zh-CN"/>
        </w:rPr>
        <w:t>Centre indépendant de recherches et d</w:t>
      </w:r>
      <w:r w:rsidR="00CF11FA">
        <w:rPr>
          <w:rFonts w:eastAsia="SimSun"/>
          <w:szCs w:val="24"/>
          <w:lang w:val="fr-CH" w:eastAsia="zh-CN"/>
        </w:rPr>
        <w:t>’</w:t>
      </w:r>
      <w:r w:rsidRPr="00AF2DE2">
        <w:rPr>
          <w:rFonts w:eastAsia="SimSun"/>
          <w:szCs w:val="24"/>
          <w:lang w:val="fr-CH" w:eastAsia="zh-CN"/>
        </w:rPr>
        <w:t xml:space="preserve">initiatives pour le </w:t>
      </w:r>
      <w:r w:rsidRPr="00AF2DE2">
        <w:rPr>
          <w:rFonts w:eastAsia="SimSun"/>
          <w:szCs w:val="24"/>
          <w:lang w:val="fr-CH" w:eastAsia="zh-CN"/>
        </w:rPr>
        <w:br/>
        <w:t xml:space="preserve"> dialogue </w:t>
      </w:r>
    </w:p>
    <w:p w14:paraId="4AE73BA7" w14:textId="41F152D6" w:rsidR="00B47E75" w:rsidRPr="007F0F70" w:rsidRDefault="00C24572" w:rsidP="00265ABA">
      <w:pPr>
        <w:tabs>
          <w:tab w:val="left" w:pos="3261"/>
        </w:tabs>
        <w:ind w:right="64"/>
        <w:rPr>
          <w:rFonts w:eastAsia="SimSun"/>
          <w:szCs w:val="24"/>
          <w:lang w:val="en-US" w:eastAsia="zh-CN"/>
        </w:rPr>
      </w:pPr>
      <w:r>
        <w:rPr>
          <w:rFonts w:eastAsia="SimSun"/>
          <w:szCs w:val="24"/>
          <w:lang w:val="en-US" w:eastAsia="zh-CN"/>
        </w:rPr>
        <w:t>CIVICUS: World Alliance for Citizen Participation</w:t>
      </w:r>
      <w:r w:rsidR="00B47E75" w:rsidRPr="007F0F70">
        <w:rPr>
          <w:rFonts w:eastAsia="SimSun"/>
          <w:szCs w:val="24"/>
          <w:lang w:val="en-US" w:eastAsia="zh-CN"/>
        </w:rPr>
        <w:t xml:space="preserve"> </w:t>
      </w:r>
    </w:p>
    <w:p w14:paraId="23E846BE" w14:textId="77777777" w:rsidR="00B47E75" w:rsidRPr="002418A8" w:rsidRDefault="00B47E75" w:rsidP="00265ABA">
      <w:pPr>
        <w:tabs>
          <w:tab w:val="left" w:pos="4678"/>
        </w:tabs>
        <w:rPr>
          <w:rFonts w:eastAsia="SimSun"/>
          <w:szCs w:val="24"/>
          <w:lang w:val="es-ES_tradnl" w:eastAsia="zh-CN"/>
        </w:rPr>
      </w:pPr>
      <w:r w:rsidRPr="002418A8">
        <w:rPr>
          <w:rFonts w:eastAsia="SimSun"/>
          <w:szCs w:val="24"/>
          <w:lang w:val="es-ES_tradnl" w:eastAsia="zh-CN"/>
        </w:rPr>
        <w:t>Colombian Commission of Jurists</w:t>
      </w:r>
    </w:p>
    <w:p w14:paraId="5964D410" w14:textId="77777777" w:rsidR="00E27265" w:rsidRDefault="00E27265" w:rsidP="00265ABA">
      <w:pPr>
        <w:tabs>
          <w:tab w:val="left" w:pos="3261"/>
        </w:tabs>
        <w:ind w:right="64"/>
        <w:rPr>
          <w:lang w:val="es-ES"/>
        </w:rPr>
      </w:pPr>
      <w:r w:rsidRPr="00FA2BF0">
        <w:rPr>
          <w:lang w:val="es-ES"/>
        </w:rPr>
        <w:t xml:space="preserve">Comisión Jurídica para el Autodesarrollo de los Pueblos Originarios Andinos </w:t>
      </w:r>
      <w:r>
        <w:rPr>
          <w:lang w:val="es-ES"/>
        </w:rPr>
        <w:t>“</w:t>
      </w:r>
      <w:r w:rsidRPr="00FA2BF0">
        <w:rPr>
          <w:lang w:val="es-ES"/>
        </w:rPr>
        <w:t>Capaj</w:t>
      </w:r>
      <w:r>
        <w:rPr>
          <w:lang w:val="es-ES"/>
        </w:rPr>
        <w:t>”</w:t>
      </w:r>
      <w:r w:rsidRPr="00FA2BF0">
        <w:rPr>
          <w:lang w:val="es-ES"/>
        </w:rPr>
        <w:t xml:space="preserve"> </w:t>
      </w:r>
    </w:p>
    <w:p w14:paraId="7FBD8EBC" w14:textId="6F0FE76D" w:rsidR="00B47E75" w:rsidRDefault="00B47E75" w:rsidP="00265ABA">
      <w:pPr>
        <w:tabs>
          <w:tab w:val="left" w:pos="3261"/>
        </w:tabs>
        <w:ind w:right="64"/>
        <w:rPr>
          <w:rFonts w:eastAsia="SimSun"/>
          <w:szCs w:val="24"/>
          <w:lang w:val="fr-CH" w:eastAsia="zh-CN"/>
        </w:rPr>
      </w:pPr>
      <w:r>
        <w:rPr>
          <w:rFonts w:eastAsia="SimSun"/>
          <w:szCs w:val="24"/>
          <w:lang w:val="fr-CH" w:eastAsia="zh-CN"/>
        </w:rPr>
        <w:t>Comité des observateurs des droits de l</w:t>
      </w:r>
      <w:r w:rsidR="00CF11FA">
        <w:rPr>
          <w:rFonts w:eastAsia="SimSun"/>
          <w:szCs w:val="24"/>
          <w:lang w:val="fr-CH" w:eastAsia="zh-CN"/>
        </w:rPr>
        <w:t>’</w:t>
      </w:r>
      <w:r>
        <w:rPr>
          <w:rFonts w:eastAsia="SimSun"/>
          <w:szCs w:val="24"/>
          <w:lang w:val="fr-CH" w:eastAsia="zh-CN"/>
        </w:rPr>
        <w:t>homme</w:t>
      </w:r>
    </w:p>
    <w:p w14:paraId="2619B16B" w14:textId="14B32143" w:rsidR="00B47E75" w:rsidRPr="005538C1" w:rsidRDefault="00B47E75" w:rsidP="00265ABA">
      <w:pPr>
        <w:tabs>
          <w:tab w:val="left" w:pos="3261"/>
        </w:tabs>
        <w:ind w:right="64"/>
        <w:rPr>
          <w:rFonts w:eastAsia="SimSun"/>
          <w:szCs w:val="24"/>
          <w:lang w:val="fr-CH" w:eastAsia="zh-CN"/>
        </w:rPr>
      </w:pPr>
      <w:r>
        <w:rPr>
          <w:rFonts w:eastAsia="SimSun"/>
          <w:szCs w:val="24"/>
          <w:lang w:val="fr-CH" w:eastAsia="zh-CN"/>
        </w:rPr>
        <w:t xml:space="preserve">Commission africaine des promoteurs de la </w:t>
      </w:r>
      <w:r w:rsidR="00C8086B">
        <w:rPr>
          <w:rFonts w:eastAsia="SimSun"/>
          <w:szCs w:val="24"/>
          <w:lang w:val="fr-CH" w:eastAsia="zh-CN"/>
        </w:rPr>
        <w:t xml:space="preserve">santé et des </w:t>
      </w:r>
      <w:r w:rsidR="00E05ABF">
        <w:rPr>
          <w:rFonts w:eastAsia="SimSun"/>
          <w:szCs w:val="24"/>
          <w:lang w:val="fr-CH" w:eastAsia="zh-CN"/>
        </w:rPr>
        <w:br/>
      </w:r>
      <w:r w:rsidR="004C4E07">
        <w:rPr>
          <w:rFonts w:eastAsia="SimSun"/>
          <w:szCs w:val="24"/>
          <w:lang w:val="fr-CH" w:eastAsia="zh-CN"/>
        </w:rPr>
        <w:t xml:space="preserve"> </w:t>
      </w:r>
      <w:r>
        <w:rPr>
          <w:rFonts w:eastAsia="SimSun"/>
          <w:szCs w:val="24"/>
          <w:lang w:val="fr-CH" w:eastAsia="zh-CN"/>
        </w:rPr>
        <w:t>droits de l</w:t>
      </w:r>
      <w:r w:rsidR="00CF11FA">
        <w:rPr>
          <w:rFonts w:eastAsia="SimSun"/>
          <w:szCs w:val="24"/>
          <w:lang w:val="fr-CH" w:eastAsia="zh-CN"/>
        </w:rPr>
        <w:t>’</w:t>
      </w:r>
      <w:r>
        <w:rPr>
          <w:rFonts w:eastAsia="SimSun"/>
          <w:szCs w:val="24"/>
          <w:lang w:val="fr-CH" w:eastAsia="zh-CN"/>
        </w:rPr>
        <w:t>homme</w:t>
      </w:r>
    </w:p>
    <w:p w14:paraId="42B817BC" w14:textId="48609D04" w:rsidR="00B47E75" w:rsidRPr="007F0F70" w:rsidRDefault="00B47E75" w:rsidP="00265ABA">
      <w:pPr>
        <w:tabs>
          <w:tab w:val="left" w:pos="3261"/>
        </w:tabs>
        <w:ind w:right="64"/>
        <w:rPr>
          <w:rFonts w:eastAsia="SimSun"/>
          <w:szCs w:val="24"/>
          <w:lang w:val="en-US" w:eastAsia="zh-CN"/>
        </w:rPr>
      </w:pPr>
      <w:r>
        <w:rPr>
          <w:rFonts w:eastAsia="SimSun"/>
          <w:szCs w:val="24"/>
          <w:lang w:val="en-US" w:eastAsia="zh-CN"/>
        </w:rPr>
        <w:t xml:space="preserve">Commission </w:t>
      </w:r>
      <w:r w:rsidRPr="007F0F70">
        <w:rPr>
          <w:rFonts w:eastAsia="SimSun"/>
          <w:szCs w:val="24"/>
          <w:lang w:val="en-US" w:eastAsia="zh-CN"/>
        </w:rPr>
        <w:t>of the Churches on</w:t>
      </w:r>
      <w:r w:rsidR="0030151C">
        <w:rPr>
          <w:rFonts w:eastAsia="SimSun"/>
          <w:szCs w:val="24"/>
          <w:lang w:val="en-US" w:eastAsia="zh-CN"/>
        </w:rPr>
        <w:t xml:space="preserve"> </w:t>
      </w:r>
      <w:r>
        <w:rPr>
          <w:rFonts w:eastAsia="SimSun"/>
          <w:szCs w:val="24"/>
          <w:lang w:val="en-US" w:eastAsia="zh-CN"/>
        </w:rPr>
        <w:t xml:space="preserve">International </w:t>
      </w:r>
      <w:r w:rsidRPr="007F0F70">
        <w:rPr>
          <w:rFonts w:eastAsia="SimSun"/>
          <w:szCs w:val="24"/>
          <w:lang w:val="en-US" w:eastAsia="zh-CN"/>
        </w:rPr>
        <w:t xml:space="preserve">Affairs of </w:t>
      </w:r>
      <w:r w:rsidR="0030151C">
        <w:rPr>
          <w:rFonts w:eastAsia="SimSun"/>
          <w:szCs w:val="24"/>
          <w:lang w:val="en-US" w:eastAsia="zh-CN"/>
        </w:rPr>
        <w:br/>
      </w:r>
      <w:r w:rsidR="004C4E07">
        <w:rPr>
          <w:rFonts w:eastAsia="SimSun"/>
          <w:szCs w:val="24"/>
          <w:lang w:val="en-US" w:eastAsia="zh-CN"/>
        </w:rPr>
        <w:t xml:space="preserve"> </w:t>
      </w:r>
      <w:r w:rsidRPr="007F0F70">
        <w:rPr>
          <w:rFonts w:eastAsia="SimSun"/>
          <w:szCs w:val="24"/>
          <w:lang w:val="en-US" w:eastAsia="zh-CN"/>
        </w:rPr>
        <w:t>the World</w:t>
      </w:r>
      <w:r>
        <w:rPr>
          <w:rFonts w:eastAsia="SimSun"/>
          <w:szCs w:val="24"/>
          <w:lang w:val="en-US" w:eastAsia="zh-CN"/>
        </w:rPr>
        <w:t xml:space="preserve"> </w:t>
      </w:r>
      <w:r w:rsidRPr="007F0F70">
        <w:rPr>
          <w:rFonts w:eastAsia="SimSun"/>
          <w:szCs w:val="24"/>
          <w:lang w:val="en-US" w:eastAsia="zh-CN"/>
        </w:rPr>
        <w:t>Council of Churches</w:t>
      </w:r>
    </w:p>
    <w:p w14:paraId="2B73542D" w14:textId="39BFB02F" w:rsidR="00B47E75" w:rsidRDefault="00B47E75" w:rsidP="00265ABA">
      <w:pPr>
        <w:tabs>
          <w:tab w:val="left" w:pos="3261"/>
        </w:tabs>
        <w:ind w:right="64"/>
        <w:rPr>
          <w:rFonts w:eastAsia="SimSun"/>
          <w:szCs w:val="24"/>
          <w:lang w:val="en-US" w:eastAsia="zh-CN"/>
        </w:rPr>
      </w:pPr>
      <w:r w:rsidRPr="007F0F70">
        <w:rPr>
          <w:rFonts w:eastAsia="SimSun"/>
          <w:szCs w:val="24"/>
          <w:lang w:val="en-US" w:eastAsia="zh-CN"/>
        </w:rPr>
        <w:t>Commission t</w:t>
      </w:r>
      <w:r>
        <w:rPr>
          <w:rFonts w:eastAsia="SimSun"/>
          <w:szCs w:val="24"/>
          <w:lang w:val="en-US" w:eastAsia="zh-CN"/>
        </w:rPr>
        <w:t xml:space="preserve">o Study the Organization of </w:t>
      </w:r>
      <w:r w:rsidR="00C8086B">
        <w:rPr>
          <w:rFonts w:eastAsia="SimSun"/>
          <w:szCs w:val="24"/>
          <w:lang w:val="en-US" w:eastAsia="zh-CN"/>
        </w:rPr>
        <w:br/>
      </w:r>
      <w:r w:rsidR="004C4E07">
        <w:rPr>
          <w:rFonts w:eastAsia="SimSun"/>
          <w:szCs w:val="24"/>
          <w:lang w:val="en-US" w:eastAsia="zh-CN"/>
        </w:rPr>
        <w:t xml:space="preserve"> </w:t>
      </w:r>
      <w:r>
        <w:rPr>
          <w:rFonts w:eastAsia="SimSun"/>
          <w:szCs w:val="24"/>
          <w:lang w:val="en-US" w:eastAsia="zh-CN"/>
        </w:rPr>
        <w:t>Peace</w:t>
      </w:r>
    </w:p>
    <w:p w14:paraId="027103C4" w14:textId="77777777" w:rsidR="00B47E75" w:rsidRPr="007F0F70" w:rsidRDefault="00B47E75" w:rsidP="00265ABA">
      <w:pPr>
        <w:tabs>
          <w:tab w:val="left" w:pos="3261"/>
        </w:tabs>
        <w:spacing w:line="240" w:lineRule="auto"/>
        <w:ind w:right="64"/>
      </w:pPr>
      <w:r w:rsidRPr="009B7A26">
        <w:rPr>
          <w:rFonts w:eastAsia="SimSun"/>
          <w:szCs w:val="24"/>
          <w:lang w:val="en-US" w:eastAsia="zh-CN"/>
        </w:rPr>
        <w:t>Commonwealth Human</w:t>
      </w:r>
      <w:r w:rsidRPr="007F0F70">
        <w:t xml:space="preserve"> Rights Initiative</w:t>
      </w:r>
    </w:p>
    <w:p w14:paraId="44AA1945" w14:textId="77777777" w:rsidR="00B47E75" w:rsidRDefault="00B47E75" w:rsidP="00265ABA">
      <w:pPr>
        <w:tabs>
          <w:tab w:val="left" w:pos="3261"/>
        </w:tabs>
        <w:ind w:right="64"/>
        <w:rPr>
          <w:rFonts w:eastAsia="SimSun"/>
          <w:szCs w:val="24"/>
          <w:lang w:val="en-US" w:eastAsia="zh-CN"/>
        </w:rPr>
      </w:pPr>
      <w:r w:rsidRPr="007F0F70">
        <w:rPr>
          <w:rFonts w:eastAsia="SimSun"/>
          <w:szCs w:val="24"/>
          <w:lang w:val="en-US" w:eastAsia="zh-CN"/>
        </w:rPr>
        <w:t>Conectas Direitos Humanos</w:t>
      </w:r>
    </w:p>
    <w:p w14:paraId="01068A98" w14:textId="121D41E6" w:rsidR="00A77096" w:rsidRDefault="00B47E75" w:rsidP="00265ABA">
      <w:pPr>
        <w:tabs>
          <w:tab w:val="left" w:pos="4678"/>
        </w:tabs>
        <w:rPr>
          <w:rFonts w:eastAsia="SimSun"/>
          <w:szCs w:val="24"/>
          <w:lang w:val="en-US" w:eastAsia="zh-CN"/>
        </w:rPr>
      </w:pPr>
      <w:r w:rsidRPr="007F0F70">
        <w:rPr>
          <w:rFonts w:eastAsia="SimSun"/>
          <w:szCs w:val="24"/>
          <w:lang w:val="en-US" w:eastAsia="zh-CN"/>
        </w:rPr>
        <w:t>Congregation of</w:t>
      </w:r>
      <w:r w:rsidR="0030151C">
        <w:rPr>
          <w:rFonts w:eastAsia="SimSun"/>
          <w:szCs w:val="24"/>
          <w:lang w:val="en-US" w:eastAsia="zh-CN"/>
        </w:rPr>
        <w:t xml:space="preserve"> our Lady of Charity of the </w:t>
      </w:r>
      <w:r w:rsidRPr="007F0F70">
        <w:rPr>
          <w:rFonts w:eastAsia="SimSun"/>
          <w:szCs w:val="24"/>
          <w:lang w:val="en-US" w:eastAsia="zh-CN"/>
        </w:rPr>
        <w:t xml:space="preserve">Good </w:t>
      </w:r>
      <w:r w:rsidR="0030151C">
        <w:rPr>
          <w:rFonts w:eastAsia="SimSun"/>
          <w:szCs w:val="24"/>
          <w:lang w:val="en-US" w:eastAsia="zh-CN"/>
        </w:rPr>
        <w:br/>
      </w:r>
      <w:r w:rsidR="004C4E07">
        <w:rPr>
          <w:rFonts w:eastAsia="SimSun"/>
          <w:szCs w:val="24"/>
          <w:lang w:val="en-US" w:eastAsia="zh-CN"/>
        </w:rPr>
        <w:t xml:space="preserve"> </w:t>
      </w:r>
      <w:r w:rsidRPr="007F0F70">
        <w:rPr>
          <w:rFonts w:eastAsia="SimSun"/>
          <w:szCs w:val="24"/>
          <w:lang w:val="en-US" w:eastAsia="zh-CN"/>
        </w:rPr>
        <w:t>Shepherd</w:t>
      </w:r>
    </w:p>
    <w:p w14:paraId="08CA3D71" w14:textId="39196EEB" w:rsidR="00B47E75" w:rsidRPr="00AF2DE2" w:rsidRDefault="00B47E75">
      <w:pPr>
        <w:tabs>
          <w:tab w:val="left" w:pos="4678"/>
        </w:tabs>
        <w:rPr>
          <w:rFonts w:eastAsia="SimSun"/>
          <w:szCs w:val="24"/>
          <w:lang w:val="fr-CH" w:eastAsia="zh-CN"/>
        </w:rPr>
      </w:pPr>
      <w:r w:rsidRPr="00AF2DE2">
        <w:rPr>
          <w:rFonts w:eastAsia="SimSun"/>
          <w:szCs w:val="24"/>
          <w:lang w:val="fr-CH" w:eastAsia="zh-CN"/>
        </w:rPr>
        <w:t>Conscie</w:t>
      </w:r>
      <w:r w:rsidR="00E27265" w:rsidRPr="00AF2DE2">
        <w:rPr>
          <w:rFonts w:eastAsia="SimSun"/>
          <w:szCs w:val="24"/>
          <w:lang w:val="fr-CH" w:eastAsia="zh-CN"/>
        </w:rPr>
        <w:t>nce and Peace Tax International</w:t>
      </w:r>
    </w:p>
    <w:p w14:paraId="51A3D7E4" w14:textId="7EA1A46C" w:rsidR="00B47E75" w:rsidRDefault="00B47E75">
      <w:pPr>
        <w:tabs>
          <w:tab w:val="left" w:pos="3261"/>
        </w:tabs>
        <w:ind w:right="64"/>
        <w:rPr>
          <w:rFonts w:eastAsia="SimSun"/>
          <w:szCs w:val="24"/>
          <w:lang w:val="fr-CH" w:eastAsia="zh-CN"/>
        </w:rPr>
      </w:pPr>
      <w:r w:rsidRPr="0096254F">
        <w:rPr>
          <w:rFonts w:eastAsia="SimSun"/>
          <w:szCs w:val="24"/>
          <w:lang w:val="fr-CH" w:eastAsia="zh-CN"/>
        </w:rPr>
        <w:t>Conse</w:t>
      </w:r>
      <w:r w:rsidR="00E27265">
        <w:rPr>
          <w:rFonts w:eastAsia="SimSun"/>
          <w:szCs w:val="24"/>
          <w:lang w:val="fr-CH" w:eastAsia="zh-CN"/>
        </w:rPr>
        <w:t>il de jeunesse pluriculturelle</w:t>
      </w:r>
    </w:p>
    <w:p w14:paraId="07AAD47C" w14:textId="6A5C7C24" w:rsidR="00054484" w:rsidRPr="00AF2DE2" w:rsidRDefault="00054484" w:rsidP="00AF2DE2">
      <w:pPr>
        <w:spacing w:line="240" w:lineRule="auto"/>
      </w:pPr>
      <w:r>
        <w:t>Conselho Federal da Ordem dos Advogados do Brasil</w:t>
      </w:r>
    </w:p>
    <w:p w14:paraId="159E1661" w14:textId="78E7BCF0" w:rsidR="00B47E75" w:rsidRPr="00AF2DE2" w:rsidRDefault="00B47E75">
      <w:pPr>
        <w:tabs>
          <w:tab w:val="left" w:pos="3261"/>
        </w:tabs>
        <w:ind w:right="64"/>
        <w:rPr>
          <w:rFonts w:eastAsia="SimSun"/>
          <w:szCs w:val="24"/>
          <w:lang w:val="fr-CH" w:eastAsia="zh-CN"/>
        </w:rPr>
      </w:pPr>
      <w:r w:rsidRPr="00AF2DE2">
        <w:rPr>
          <w:rFonts w:eastAsia="SimSun"/>
          <w:szCs w:val="24"/>
          <w:lang w:val="fr-CH" w:eastAsia="zh-CN"/>
        </w:rPr>
        <w:t>Conselho Indigenista Missionário</w:t>
      </w:r>
    </w:p>
    <w:p w14:paraId="6CCD44D4" w14:textId="7ECF0064" w:rsidR="00B47E75" w:rsidRPr="00AF2DE2" w:rsidRDefault="00B47E75">
      <w:pPr>
        <w:tabs>
          <w:tab w:val="left" w:pos="4678"/>
        </w:tabs>
        <w:rPr>
          <w:rFonts w:eastAsia="SimSun"/>
          <w:szCs w:val="24"/>
          <w:lang w:val="fr-CH" w:eastAsia="zh-CN"/>
        </w:rPr>
      </w:pPr>
      <w:r w:rsidRPr="00AF2DE2">
        <w:rPr>
          <w:rFonts w:eastAsia="SimSun"/>
          <w:szCs w:val="24"/>
          <w:lang w:val="fr-CH" w:eastAsia="zh-CN"/>
        </w:rPr>
        <w:t xml:space="preserve">Coordination </w:t>
      </w:r>
      <w:r w:rsidR="00E27265" w:rsidRPr="00AF2DE2">
        <w:rPr>
          <w:rFonts w:eastAsia="SimSun"/>
          <w:szCs w:val="24"/>
          <w:lang w:val="fr-CH" w:eastAsia="zh-CN"/>
        </w:rPr>
        <w:t xml:space="preserve">des associations et des particuliers pour la </w:t>
      </w:r>
      <w:r w:rsidR="00E27265" w:rsidRPr="00AF2DE2">
        <w:rPr>
          <w:rFonts w:eastAsia="SimSun"/>
          <w:szCs w:val="24"/>
          <w:lang w:val="fr-CH" w:eastAsia="zh-CN"/>
        </w:rPr>
        <w:br/>
        <w:t xml:space="preserve"> liberté de conscience</w:t>
      </w:r>
    </w:p>
    <w:p w14:paraId="19D65EB2" w14:textId="77777777" w:rsidR="00B47E75" w:rsidRDefault="00B47E75">
      <w:pPr>
        <w:tabs>
          <w:tab w:val="left" w:pos="3261"/>
        </w:tabs>
        <w:ind w:right="64"/>
        <w:rPr>
          <w:rFonts w:eastAsia="SimSun"/>
          <w:szCs w:val="24"/>
          <w:lang w:val="en-US" w:eastAsia="zh-CN"/>
        </w:rPr>
      </w:pPr>
      <w:r>
        <w:rPr>
          <w:rFonts w:eastAsia="SimSun"/>
          <w:szCs w:val="24"/>
          <w:lang w:val="en-US" w:eastAsia="zh-CN"/>
        </w:rPr>
        <w:t>Damanhur Education</w:t>
      </w:r>
    </w:p>
    <w:p w14:paraId="4FFB98DF" w14:textId="77777777" w:rsidR="00B47E75" w:rsidRPr="007F0F70" w:rsidRDefault="00B47E75">
      <w:pPr>
        <w:tabs>
          <w:tab w:val="left" w:pos="3261"/>
        </w:tabs>
        <w:ind w:right="64"/>
        <w:rPr>
          <w:rFonts w:eastAsia="SimSun"/>
          <w:szCs w:val="24"/>
          <w:lang w:val="en-US" w:eastAsia="zh-CN"/>
        </w:rPr>
      </w:pPr>
      <w:r w:rsidRPr="007F0F70">
        <w:rPr>
          <w:rFonts w:eastAsia="SimSun"/>
          <w:szCs w:val="24"/>
          <w:lang w:val="en-US" w:eastAsia="zh-CN"/>
        </w:rPr>
        <w:t>Defence for Children International</w:t>
      </w:r>
    </w:p>
    <w:p w14:paraId="0224846C" w14:textId="77777777" w:rsidR="00B47E75" w:rsidRPr="00AF2DE2" w:rsidRDefault="00B47E75">
      <w:pPr>
        <w:tabs>
          <w:tab w:val="left" w:pos="3261"/>
        </w:tabs>
        <w:ind w:right="64"/>
        <w:rPr>
          <w:rFonts w:eastAsia="SimSun"/>
          <w:szCs w:val="24"/>
          <w:lang w:eastAsia="zh-CN"/>
        </w:rPr>
      </w:pPr>
      <w:r w:rsidRPr="00AF2DE2">
        <w:rPr>
          <w:rFonts w:eastAsia="SimSun"/>
          <w:szCs w:val="24"/>
          <w:lang w:eastAsia="zh-CN"/>
        </w:rPr>
        <w:t>Dianova International</w:t>
      </w:r>
    </w:p>
    <w:p w14:paraId="4DF8DBCE" w14:textId="7AAB6BB9" w:rsidR="00B47E75" w:rsidRDefault="00B47E75">
      <w:pPr>
        <w:spacing w:line="240" w:lineRule="auto"/>
        <w:ind w:right="64"/>
      </w:pPr>
      <w:r w:rsidRPr="007F0F70">
        <w:t>Dominicans fo</w:t>
      </w:r>
      <w:r w:rsidR="00E27265">
        <w:t>r Justice and Peace:</w:t>
      </w:r>
      <w:r>
        <w:t xml:space="preserve"> Order of </w:t>
      </w:r>
      <w:r w:rsidRPr="007F0F70">
        <w:t>Preachers</w:t>
      </w:r>
    </w:p>
    <w:p w14:paraId="5F154CFF" w14:textId="556E952D" w:rsidR="00B47E75" w:rsidRPr="007F0F70" w:rsidRDefault="00B47E75">
      <w:pPr>
        <w:ind w:right="64"/>
        <w:rPr>
          <w:rFonts w:eastAsia="SimSun"/>
          <w:szCs w:val="24"/>
          <w:lang w:val="en-US" w:eastAsia="zh-CN"/>
        </w:rPr>
      </w:pPr>
      <w:r w:rsidRPr="007F0F70">
        <w:rPr>
          <w:rFonts w:eastAsia="SimSun"/>
          <w:szCs w:val="24"/>
          <w:lang w:val="en-US" w:eastAsia="zh-CN"/>
        </w:rPr>
        <w:t xml:space="preserve">East and Horn of Africa Human Rights Defenders </w:t>
      </w:r>
      <w:r>
        <w:rPr>
          <w:rFonts w:eastAsia="SimSun"/>
          <w:szCs w:val="24"/>
          <w:lang w:val="en-US" w:eastAsia="zh-CN"/>
        </w:rPr>
        <w:br/>
      </w:r>
      <w:r w:rsidR="004C4E07">
        <w:rPr>
          <w:rFonts w:eastAsia="SimSun"/>
          <w:szCs w:val="24"/>
          <w:lang w:val="en-US" w:eastAsia="zh-CN"/>
        </w:rPr>
        <w:t xml:space="preserve"> </w:t>
      </w:r>
      <w:r w:rsidRPr="007F0F70">
        <w:rPr>
          <w:rFonts w:eastAsia="SimSun"/>
          <w:szCs w:val="24"/>
          <w:lang w:val="en-US" w:eastAsia="zh-CN"/>
        </w:rPr>
        <w:t>Project</w:t>
      </w:r>
    </w:p>
    <w:p w14:paraId="4F37B757" w14:textId="77777777" w:rsidR="00B47E75" w:rsidRDefault="00B47E75">
      <w:pPr>
        <w:ind w:right="64"/>
        <w:rPr>
          <w:rFonts w:eastAsia="SimSun"/>
          <w:szCs w:val="24"/>
          <w:lang w:val="en-US" w:eastAsia="zh-CN"/>
        </w:rPr>
      </w:pPr>
      <w:r w:rsidRPr="007F0F70">
        <w:rPr>
          <w:rFonts w:eastAsia="SimSun"/>
          <w:szCs w:val="24"/>
          <w:lang w:val="en-US" w:eastAsia="zh-CN"/>
        </w:rPr>
        <w:t>E</w:t>
      </w:r>
      <w:r>
        <w:rPr>
          <w:rFonts w:eastAsia="SimSun"/>
          <w:szCs w:val="24"/>
          <w:lang w:val="en-US" w:eastAsia="zh-CN"/>
        </w:rPr>
        <w:t xml:space="preserve">astern Sudan Women Development </w:t>
      </w:r>
      <w:r w:rsidRPr="007F0F70">
        <w:rPr>
          <w:rFonts w:eastAsia="SimSun"/>
          <w:szCs w:val="24"/>
          <w:lang w:val="en-US" w:eastAsia="zh-CN"/>
        </w:rPr>
        <w:t>Organization</w:t>
      </w:r>
    </w:p>
    <w:p w14:paraId="2781633E" w14:textId="77777777" w:rsidR="00B47E75" w:rsidRDefault="00B47E75">
      <w:pPr>
        <w:ind w:right="64"/>
        <w:rPr>
          <w:rFonts w:eastAsia="SimSun"/>
          <w:szCs w:val="24"/>
          <w:lang w:val="en-US" w:eastAsia="zh-CN"/>
        </w:rPr>
      </w:pPr>
      <w:r>
        <w:rPr>
          <w:rFonts w:eastAsia="SimSun"/>
          <w:szCs w:val="24"/>
          <w:lang w:val="en-US" w:eastAsia="zh-CN"/>
        </w:rPr>
        <w:t>Ecospirituality Foundation</w:t>
      </w:r>
    </w:p>
    <w:p w14:paraId="29C904D0" w14:textId="5C7F6C61" w:rsidR="00B47E75" w:rsidRPr="007F0F70" w:rsidRDefault="00245465" w:rsidP="00265ABA">
      <w:pPr>
        <w:ind w:right="64"/>
        <w:rPr>
          <w:rFonts w:eastAsia="SimSun"/>
          <w:szCs w:val="24"/>
          <w:lang w:val="en-US" w:eastAsia="zh-CN"/>
        </w:rPr>
      </w:pPr>
      <w:hyperlink r:id="rId59" w:history="1">
        <w:r w:rsidR="00B47E75" w:rsidRPr="005228EE">
          <w:rPr>
            <w:rFonts w:eastAsia="SimSun"/>
            <w:szCs w:val="24"/>
            <w:lang w:val="en-US" w:eastAsia="zh-CN"/>
          </w:rPr>
          <w:t>Ecumenical Alliance for Human Rights</w:t>
        </w:r>
        <w:r w:rsidR="00B47E75">
          <w:rPr>
            <w:rFonts w:eastAsia="SimSun"/>
            <w:szCs w:val="24"/>
            <w:lang w:val="en-US" w:eastAsia="zh-CN"/>
          </w:rPr>
          <w:t xml:space="preserve"> </w:t>
        </w:r>
        <w:r w:rsidR="00B47E75" w:rsidRPr="005228EE">
          <w:rPr>
            <w:rFonts w:eastAsia="SimSun"/>
            <w:szCs w:val="24"/>
            <w:lang w:val="en-US" w:eastAsia="zh-CN"/>
          </w:rPr>
          <w:t xml:space="preserve">and </w:t>
        </w:r>
        <w:r w:rsidR="00B47E75">
          <w:rPr>
            <w:rFonts w:eastAsia="SimSun"/>
            <w:szCs w:val="24"/>
            <w:lang w:val="en-US" w:eastAsia="zh-CN"/>
          </w:rPr>
          <w:br/>
        </w:r>
        <w:r w:rsidR="004C4E07">
          <w:rPr>
            <w:rFonts w:eastAsia="SimSun"/>
            <w:szCs w:val="24"/>
            <w:lang w:val="en-US" w:eastAsia="zh-CN"/>
          </w:rPr>
          <w:t xml:space="preserve"> </w:t>
        </w:r>
        <w:r w:rsidR="00B47E75" w:rsidRPr="005228EE">
          <w:rPr>
            <w:rFonts w:eastAsia="SimSun"/>
            <w:szCs w:val="24"/>
            <w:lang w:val="en-US" w:eastAsia="zh-CN"/>
          </w:rPr>
          <w:t>Development</w:t>
        </w:r>
      </w:hyperlink>
    </w:p>
    <w:p w14:paraId="1FCA5763" w14:textId="0F3D9DAF" w:rsidR="00B47E75" w:rsidRDefault="00E27265" w:rsidP="00265ABA">
      <w:pPr>
        <w:ind w:right="64"/>
        <w:rPr>
          <w:rFonts w:eastAsia="SimSun"/>
          <w:szCs w:val="24"/>
          <w:lang w:val="en-US" w:eastAsia="zh-CN"/>
        </w:rPr>
      </w:pPr>
      <w:r>
        <w:rPr>
          <w:rFonts w:eastAsia="SimSun"/>
          <w:szCs w:val="24"/>
          <w:lang w:val="en-US" w:eastAsia="zh-CN"/>
        </w:rPr>
        <w:t>Edmund Rice International</w:t>
      </w:r>
    </w:p>
    <w:p w14:paraId="308730CE" w14:textId="77777777" w:rsidR="00B47E75" w:rsidRDefault="00245465" w:rsidP="00265ABA">
      <w:pPr>
        <w:ind w:right="64"/>
        <w:rPr>
          <w:rFonts w:eastAsia="SimSun"/>
          <w:szCs w:val="24"/>
          <w:lang w:val="en-US" w:eastAsia="zh-CN"/>
        </w:rPr>
      </w:pPr>
      <w:hyperlink r:id="rId60" w:history="1">
        <w:r w:rsidR="00B47E75" w:rsidRPr="005228EE">
          <w:rPr>
            <w:rFonts w:eastAsia="SimSun"/>
            <w:szCs w:val="24"/>
            <w:lang w:val="en-US" w:eastAsia="zh-CN"/>
          </w:rPr>
          <w:t>Elizka Relief Foundation</w:t>
        </w:r>
      </w:hyperlink>
      <w:r w:rsidR="00B47E75" w:rsidRPr="00EE2C66">
        <w:rPr>
          <w:rFonts w:eastAsia="SimSun"/>
          <w:szCs w:val="24"/>
          <w:lang w:val="en-US" w:eastAsia="zh-CN"/>
        </w:rPr>
        <w:t xml:space="preserve"> </w:t>
      </w:r>
    </w:p>
    <w:p w14:paraId="4D681F62" w14:textId="5023D53C" w:rsidR="00B47E75" w:rsidRPr="00AF2DE2" w:rsidRDefault="00245465" w:rsidP="00265ABA">
      <w:pPr>
        <w:ind w:right="64"/>
        <w:rPr>
          <w:rFonts w:eastAsia="SimSun"/>
          <w:szCs w:val="24"/>
          <w:lang w:val="fr-CH" w:eastAsia="zh-CN"/>
        </w:rPr>
      </w:pPr>
      <w:hyperlink r:id="rId61" w:history="1">
        <w:r w:rsidR="00E27265" w:rsidRPr="00AF2DE2">
          <w:rPr>
            <w:rFonts w:eastAsia="SimSun"/>
            <w:szCs w:val="24"/>
            <w:lang w:val="fr-CH" w:eastAsia="zh-CN"/>
          </w:rPr>
          <w:t>Ensemble contre la peine de mort</w:t>
        </w:r>
      </w:hyperlink>
    </w:p>
    <w:p w14:paraId="2E88D68F" w14:textId="77777777" w:rsidR="00B47E75" w:rsidRPr="00AF2DE2" w:rsidRDefault="00B47E75" w:rsidP="00265ABA">
      <w:pPr>
        <w:ind w:right="64"/>
        <w:rPr>
          <w:rFonts w:eastAsia="SimSun"/>
          <w:szCs w:val="24"/>
          <w:lang w:val="fr-CH" w:eastAsia="zh-CN"/>
        </w:rPr>
      </w:pPr>
      <w:r w:rsidRPr="00AF2DE2">
        <w:rPr>
          <w:rFonts w:eastAsia="SimSun"/>
          <w:szCs w:val="24"/>
          <w:lang w:val="fr-CH" w:eastAsia="zh-CN"/>
        </w:rPr>
        <w:t>Ertegha Keyfiat Zendegi Iranian Charitable Institute</w:t>
      </w:r>
    </w:p>
    <w:p w14:paraId="529BEB43" w14:textId="71875535" w:rsidR="00B47E75" w:rsidRPr="00AF2DE2" w:rsidRDefault="00B47E75" w:rsidP="00265ABA">
      <w:pPr>
        <w:ind w:right="64"/>
        <w:rPr>
          <w:rFonts w:eastAsia="SimSun"/>
          <w:szCs w:val="24"/>
          <w:lang w:val="fr-CH" w:eastAsia="zh-CN"/>
        </w:rPr>
      </w:pPr>
      <w:r w:rsidRPr="00AF2DE2">
        <w:rPr>
          <w:rFonts w:eastAsia="SimSun"/>
          <w:szCs w:val="24"/>
          <w:lang w:val="fr-CH" w:eastAsia="zh-CN"/>
        </w:rPr>
        <w:t>Association pour l</w:t>
      </w:r>
      <w:r w:rsidR="00CF11FA">
        <w:rPr>
          <w:rFonts w:eastAsia="SimSun"/>
          <w:szCs w:val="24"/>
          <w:lang w:val="fr-CH" w:eastAsia="zh-CN"/>
        </w:rPr>
        <w:t>’</w:t>
      </w:r>
      <w:r w:rsidRPr="00AF2DE2">
        <w:rPr>
          <w:rFonts w:eastAsia="SimSun"/>
          <w:szCs w:val="24"/>
          <w:lang w:val="fr-CH" w:eastAsia="zh-CN"/>
        </w:rPr>
        <w:t xml:space="preserve">éducation, </w:t>
      </w:r>
      <w:r w:rsidR="00A77096" w:rsidRPr="00AF2DE2">
        <w:rPr>
          <w:rFonts w:eastAsia="SimSun"/>
          <w:szCs w:val="24"/>
          <w:lang w:val="fr-CH" w:eastAsia="zh-CN"/>
        </w:rPr>
        <w:t>l</w:t>
      </w:r>
      <w:r w:rsidRPr="00AF2DE2">
        <w:rPr>
          <w:rFonts w:eastAsia="SimSun"/>
          <w:szCs w:val="24"/>
          <w:lang w:val="fr-CH" w:eastAsia="zh-CN"/>
        </w:rPr>
        <w:t xml:space="preserve">a santé et la promotion des </w:t>
      </w:r>
      <w:r w:rsidR="00AE771E" w:rsidRPr="00AF2DE2">
        <w:rPr>
          <w:rFonts w:eastAsia="SimSun"/>
          <w:szCs w:val="24"/>
          <w:lang w:val="fr-CH" w:eastAsia="zh-CN"/>
        </w:rPr>
        <w:br/>
        <w:t xml:space="preserve"> </w:t>
      </w:r>
      <w:r w:rsidRPr="00AF2DE2">
        <w:rPr>
          <w:rFonts w:eastAsia="SimSun"/>
          <w:szCs w:val="24"/>
          <w:lang w:val="fr-CH" w:eastAsia="zh-CN"/>
        </w:rPr>
        <w:t>femmes et des enfants au Cameroun</w:t>
      </w:r>
      <w:r w:rsidR="00AE771E" w:rsidRPr="00AF2DE2">
        <w:rPr>
          <w:rFonts w:eastAsia="SimSun"/>
          <w:szCs w:val="24"/>
          <w:lang w:val="fr-CH" w:eastAsia="zh-CN"/>
        </w:rPr>
        <w:t xml:space="preserve"> “ESOFE” </w:t>
      </w:r>
    </w:p>
    <w:p w14:paraId="429D55D6" w14:textId="39E5AF2C" w:rsidR="00B47E75" w:rsidRDefault="00AE771E" w:rsidP="00265ABA">
      <w:pPr>
        <w:spacing w:line="240" w:lineRule="auto"/>
        <w:ind w:right="64"/>
      </w:pPr>
      <w:r>
        <w:t>Espace Afrique i</w:t>
      </w:r>
      <w:r w:rsidR="00B47E75" w:rsidRPr="007F0F70">
        <w:t>nternational</w:t>
      </w:r>
    </w:p>
    <w:p w14:paraId="28F2CD2F" w14:textId="1CDFD73E" w:rsidR="00B47E75" w:rsidRPr="00AF2DE2" w:rsidRDefault="00B47E75" w:rsidP="00265ABA">
      <w:pPr>
        <w:spacing w:line="240" w:lineRule="auto"/>
        <w:ind w:right="64"/>
        <w:rPr>
          <w:rFonts w:eastAsia="SimSun"/>
          <w:szCs w:val="24"/>
          <w:lang w:eastAsia="zh-CN"/>
        </w:rPr>
      </w:pPr>
      <w:r w:rsidRPr="00217E6D">
        <w:t>European Centre for Law and Justice</w:t>
      </w:r>
    </w:p>
    <w:p w14:paraId="05B640C5" w14:textId="77777777" w:rsidR="00B47E75" w:rsidRPr="008E46D8" w:rsidRDefault="00B47E75" w:rsidP="00265ABA">
      <w:pPr>
        <w:rPr>
          <w:rFonts w:eastAsia="SimSun"/>
          <w:szCs w:val="24"/>
          <w:lang w:val="en-US" w:eastAsia="zh-CN"/>
        </w:rPr>
      </w:pPr>
      <w:r w:rsidRPr="008E46D8">
        <w:rPr>
          <w:rFonts w:eastAsia="SimSun"/>
          <w:szCs w:val="24"/>
          <w:lang w:val="en-US" w:eastAsia="zh-CN"/>
        </w:rPr>
        <w:t>European Union of Jewish Students</w:t>
      </w:r>
    </w:p>
    <w:p w14:paraId="3BDF7DFD" w14:textId="77777777" w:rsidR="00B47E75" w:rsidRPr="008E46D8" w:rsidRDefault="00B47E75" w:rsidP="00265ABA">
      <w:pPr>
        <w:rPr>
          <w:rFonts w:eastAsia="SimSun"/>
          <w:szCs w:val="24"/>
          <w:lang w:val="en-US" w:eastAsia="zh-CN"/>
        </w:rPr>
      </w:pPr>
      <w:r w:rsidRPr="008E46D8">
        <w:rPr>
          <w:rFonts w:eastAsia="SimSun"/>
          <w:szCs w:val="24"/>
          <w:lang w:val="en-US" w:eastAsia="zh-CN"/>
        </w:rPr>
        <w:t>European Union of Public Relations</w:t>
      </w:r>
    </w:p>
    <w:p w14:paraId="07F12423" w14:textId="2AABE245" w:rsidR="00B47E75" w:rsidRPr="008E46D8" w:rsidRDefault="00B47E75" w:rsidP="00265ABA">
      <w:pPr>
        <w:rPr>
          <w:rFonts w:eastAsia="SimSun"/>
          <w:szCs w:val="24"/>
          <w:lang w:val="en-US" w:eastAsia="zh-CN"/>
        </w:rPr>
      </w:pPr>
      <w:r w:rsidRPr="008E46D8">
        <w:rPr>
          <w:rFonts w:eastAsia="SimSun"/>
          <w:szCs w:val="24"/>
          <w:lang w:val="en-US" w:eastAsia="zh-CN"/>
        </w:rPr>
        <w:t>Families of Victim</w:t>
      </w:r>
      <w:r w:rsidR="00AE771E">
        <w:rPr>
          <w:rFonts w:eastAsia="SimSun"/>
          <w:szCs w:val="24"/>
          <w:lang w:val="en-US" w:eastAsia="zh-CN"/>
        </w:rPr>
        <w:t>s of Involuntary Disappearance</w:t>
      </w:r>
    </w:p>
    <w:p w14:paraId="7C1532FF" w14:textId="77777777" w:rsidR="00B47E75" w:rsidRDefault="00B47E75" w:rsidP="00265ABA">
      <w:pPr>
        <w:rPr>
          <w:rFonts w:eastAsia="SimSun"/>
          <w:szCs w:val="24"/>
          <w:lang w:val="en-US" w:eastAsia="zh-CN"/>
        </w:rPr>
      </w:pPr>
      <w:r>
        <w:rPr>
          <w:rFonts w:eastAsia="SimSun"/>
          <w:szCs w:val="24"/>
          <w:lang w:val="en-US" w:eastAsia="zh-CN"/>
        </w:rPr>
        <w:t>Family H</w:t>
      </w:r>
      <w:r w:rsidRPr="00566BF2">
        <w:rPr>
          <w:rFonts w:eastAsia="SimSun"/>
          <w:szCs w:val="24"/>
          <w:lang w:val="en-US" w:eastAsia="zh-CN"/>
        </w:rPr>
        <w:t>ealth Association of Iran</w:t>
      </w:r>
    </w:p>
    <w:p w14:paraId="39D8DE33" w14:textId="04B1A899" w:rsidR="00B47E75" w:rsidRPr="00347750" w:rsidRDefault="00B47E75">
      <w:pPr>
        <w:rPr>
          <w:rFonts w:eastAsia="SimSun"/>
          <w:szCs w:val="24"/>
          <w:lang w:val="en-US" w:eastAsia="zh-CN"/>
        </w:rPr>
      </w:pPr>
      <w:r w:rsidRPr="00347750">
        <w:rPr>
          <w:rFonts w:eastAsia="SimSun"/>
          <w:szCs w:val="24"/>
          <w:lang w:val="en-US" w:eastAsia="zh-CN"/>
        </w:rPr>
        <w:t>Federatie v</w:t>
      </w:r>
      <w:r w:rsidR="00B40CD5">
        <w:rPr>
          <w:rFonts w:eastAsia="SimSun"/>
          <w:szCs w:val="24"/>
          <w:lang w:val="en-US" w:eastAsia="zh-CN"/>
        </w:rPr>
        <w:t>an Nederlandse Verenigingen tot</w:t>
      </w:r>
      <w:r w:rsidR="004C4E07">
        <w:rPr>
          <w:rFonts w:eastAsia="SimSun"/>
          <w:szCs w:val="24"/>
          <w:lang w:val="en-US" w:eastAsia="zh-CN"/>
        </w:rPr>
        <w:t xml:space="preserve"> </w:t>
      </w:r>
      <w:r w:rsidRPr="00347750">
        <w:rPr>
          <w:rFonts w:eastAsia="SimSun"/>
          <w:szCs w:val="24"/>
          <w:lang w:val="en-US" w:eastAsia="zh-CN"/>
        </w:rPr>
        <w:t>Inte</w:t>
      </w:r>
      <w:r w:rsidR="007A1F8B">
        <w:rPr>
          <w:rFonts w:eastAsia="SimSun"/>
          <w:szCs w:val="24"/>
          <w:lang w:val="en-US" w:eastAsia="zh-CN"/>
        </w:rPr>
        <w:t>gratie</w:t>
      </w:r>
      <w:r>
        <w:rPr>
          <w:rFonts w:eastAsia="SimSun"/>
          <w:szCs w:val="24"/>
          <w:lang w:val="en-US" w:eastAsia="zh-CN"/>
        </w:rPr>
        <w:t xml:space="preserve"> </w:t>
      </w:r>
      <w:r w:rsidR="00B40CD5">
        <w:rPr>
          <w:rFonts w:eastAsia="SimSun"/>
          <w:szCs w:val="24"/>
          <w:lang w:val="en-US" w:eastAsia="zh-CN"/>
        </w:rPr>
        <w:br/>
        <w:t xml:space="preserve"> </w:t>
      </w:r>
      <w:r>
        <w:rPr>
          <w:rFonts w:eastAsia="SimSun"/>
          <w:szCs w:val="24"/>
          <w:lang w:val="en-US" w:eastAsia="zh-CN"/>
        </w:rPr>
        <w:t xml:space="preserve">van Homoseksualiteit </w:t>
      </w:r>
      <w:r w:rsidR="00AE771E" w:rsidRPr="00AF2DE2">
        <w:t xml:space="preserve">– </w:t>
      </w:r>
      <w:r>
        <w:rPr>
          <w:rFonts w:eastAsia="SimSun"/>
          <w:szCs w:val="24"/>
          <w:lang w:val="en-US" w:eastAsia="zh-CN"/>
        </w:rPr>
        <w:t xml:space="preserve">COC </w:t>
      </w:r>
      <w:r w:rsidRPr="00347750">
        <w:rPr>
          <w:rFonts w:eastAsia="SimSun"/>
          <w:szCs w:val="24"/>
          <w:lang w:val="en-US" w:eastAsia="zh-CN"/>
        </w:rPr>
        <w:t>Nederland</w:t>
      </w:r>
    </w:p>
    <w:p w14:paraId="4FD11408" w14:textId="77777777" w:rsidR="00B47E75" w:rsidRDefault="00B47E75">
      <w:pPr>
        <w:rPr>
          <w:rFonts w:eastAsia="SimSun"/>
          <w:szCs w:val="24"/>
          <w:lang w:val="en-US" w:eastAsia="zh-CN"/>
        </w:rPr>
      </w:pPr>
      <w:r w:rsidRPr="007F0F70">
        <w:rPr>
          <w:rFonts w:eastAsia="SimSun"/>
          <w:szCs w:val="24"/>
          <w:lang w:val="en-US" w:eastAsia="zh-CN"/>
        </w:rPr>
        <w:t>Federation for Women and Family Planning</w:t>
      </w:r>
    </w:p>
    <w:p w14:paraId="22FA5804" w14:textId="7875DF19" w:rsidR="00B47E75" w:rsidRDefault="00AE771E">
      <w:pPr>
        <w:rPr>
          <w:rFonts w:eastAsia="SimSun"/>
          <w:szCs w:val="24"/>
          <w:lang w:val="en-US" w:eastAsia="zh-CN"/>
        </w:rPr>
      </w:pPr>
      <w:r>
        <w:rPr>
          <w:rFonts w:eastAsia="SimSun"/>
          <w:szCs w:val="24"/>
          <w:lang w:val="en-US" w:eastAsia="zh-CN"/>
        </w:rPr>
        <w:t>FIAN International</w:t>
      </w:r>
    </w:p>
    <w:p w14:paraId="790F5483" w14:textId="1303C093" w:rsidR="00B47E75" w:rsidRPr="00AF2DE2" w:rsidRDefault="00AE771E" w:rsidP="00245465">
      <w:pPr>
        <w:rPr>
          <w:rFonts w:eastAsia="SimSun"/>
          <w:szCs w:val="24"/>
          <w:lang w:val="fr-CH" w:eastAsia="zh-CN"/>
        </w:rPr>
      </w:pPr>
      <w:r>
        <w:rPr>
          <w:rFonts w:eastAsia="SimSun"/>
          <w:szCs w:val="24"/>
          <w:lang w:val="en-US" w:eastAsia="zh-CN"/>
        </w:rPr>
        <w:t xml:space="preserve">First Modern Agro. </w:t>
      </w:r>
      <w:r w:rsidRPr="00AF2DE2">
        <w:rPr>
          <w:rFonts w:eastAsia="SimSun"/>
          <w:szCs w:val="24"/>
          <w:lang w:val="fr-CH" w:eastAsia="zh-CN"/>
        </w:rPr>
        <w:t xml:space="preserve">Tools </w:t>
      </w:r>
      <w:r w:rsidRPr="00AF2DE2">
        <w:rPr>
          <w:lang w:val="fr-CH"/>
        </w:rPr>
        <w:t xml:space="preserve">– </w:t>
      </w:r>
      <w:r w:rsidR="00B47E75" w:rsidRPr="00AF2DE2">
        <w:rPr>
          <w:rFonts w:eastAsia="SimSun"/>
          <w:szCs w:val="24"/>
          <w:lang w:val="fr-CH" w:eastAsia="zh-CN"/>
        </w:rPr>
        <w:t xml:space="preserve">Common </w:t>
      </w:r>
      <w:r w:rsidR="00D7406C" w:rsidRPr="00AF2DE2">
        <w:rPr>
          <w:rFonts w:eastAsia="SimSun"/>
          <w:szCs w:val="24"/>
          <w:lang w:val="fr-CH" w:eastAsia="zh-CN"/>
        </w:rPr>
        <w:br/>
      </w:r>
      <w:r w:rsidR="004C4E07" w:rsidRPr="00AF2DE2">
        <w:rPr>
          <w:rFonts w:eastAsia="SimSun"/>
          <w:szCs w:val="24"/>
          <w:lang w:val="fr-CH" w:eastAsia="zh-CN"/>
        </w:rPr>
        <w:t xml:space="preserve"> </w:t>
      </w:r>
      <w:r w:rsidRPr="00AF2DE2">
        <w:rPr>
          <w:rFonts w:eastAsia="SimSun"/>
          <w:szCs w:val="24"/>
          <w:lang w:val="fr-CH" w:eastAsia="zh-CN"/>
        </w:rPr>
        <w:t>Initiative Group</w:t>
      </w:r>
    </w:p>
    <w:p w14:paraId="5C2A153B" w14:textId="77777777" w:rsidR="00B47E75" w:rsidRPr="00AF2DE2" w:rsidRDefault="00B47E75" w:rsidP="00245465">
      <w:pPr>
        <w:rPr>
          <w:rFonts w:eastAsia="SimSun"/>
          <w:szCs w:val="24"/>
          <w:lang w:val="fr-CH" w:eastAsia="zh-CN"/>
        </w:rPr>
      </w:pPr>
      <w:r w:rsidRPr="00AF2DE2">
        <w:rPr>
          <w:rFonts w:eastAsia="SimSun"/>
          <w:szCs w:val="24"/>
          <w:lang w:val="fr-CH" w:eastAsia="zh-CN"/>
        </w:rPr>
        <w:t>Fondation Cordoue de Genève</w:t>
      </w:r>
    </w:p>
    <w:p w14:paraId="557D6B26" w14:textId="1A324CDA" w:rsidR="00B47E75" w:rsidRPr="007E6B5B" w:rsidRDefault="00245465" w:rsidP="00AF2DE2">
      <w:pPr>
        <w:ind w:left="1134"/>
        <w:rPr>
          <w:rFonts w:eastAsia="SimSun"/>
          <w:szCs w:val="24"/>
          <w:lang w:val="fr-CH" w:eastAsia="zh-CN"/>
        </w:rPr>
      </w:pPr>
      <w:hyperlink r:id="rId62" w:history="1">
        <w:r w:rsidR="00B47E75" w:rsidRPr="007E6B5B">
          <w:rPr>
            <w:rFonts w:eastAsia="SimSun"/>
            <w:szCs w:val="24"/>
            <w:lang w:val="fr-CH" w:eastAsia="zh-CN"/>
          </w:rPr>
          <w:t xml:space="preserve">Fondation des </w:t>
        </w:r>
        <w:r w:rsidR="00AE771E" w:rsidRPr="007E6B5B">
          <w:rPr>
            <w:rFonts w:eastAsia="SimSun"/>
            <w:szCs w:val="24"/>
            <w:lang w:val="fr-CH" w:eastAsia="zh-CN"/>
          </w:rPr>
          <w:t xml:space="preserve">oeuvres pour la solidarité et </w:t>
        </w:r>
        <w:r w:rsidR="00AE771E">
          <w:rPr>
            <w:rFonts w:eastAsia="SimSun"/>
            <w:szCs w:val="24"/>
            <w:lang w:val="fr-CH" w:eastAsia="zh-CN"/>
          </w:rPr>
          <w:br/>
          <w:t xml:space="preserve"> le bien-être </w:t>
        </w:r>
        <w:r w:rsidR="00AE771E" w:rsidRPr="007E6B5B">
          <w:rPr>
            <w:rFonts w:eastAsia="SimSun"/>
            <w:szCs w:val="24"/>
            <w:lang w:val="fr-CH" w:eastAsia="zh-CN"/>
          </w:rPr>
          <w:t>social</w:t>
        </w:r>
      </w:hyperlink>
    </w:p>
    <w:p w14:paraId="47846E2A" w14:textId="03971A4B" w:rsidR="00B47E75" w:rsidRDefault="00B47E75" w:rsidP="00AF2DE2">
      <w:pPr>
        <w:ind w:left="1134"/>
        <w:rPr>
          <w:rFonts w:eastAsia="SimSun"/>
          <w:szCs w:val="24"/>
          <w:lang w:val="fr-CH" w:eastAsia="zh-CN"/>
        </w:rPr>
      </w:pPr>
      <w:r w:rsidRPr="007E6B5B">
        <w:rPr>
          <w:rFonts w:eastAsia="SimSun"/>
          <w:szCs w:val="24"/>
          <w:lang w:val="fr-CH" w:eastAsia="zh-CN"/>
        </w:rPr>
        <w:t>Fondation pour l</w:t>
      </w:r>
      <w:r w:rsidR="00CF11FA">
        <w:rPr>
          <w:rFonts w:eastAsia="SimSun"/>
          <w:szCs w:val="24"/>
          <w:lang w:val="fr-CH" w:eastAsia="zh-CN"/>
        </w:rPr>
        <w:t>’</w:t>
      </w:r>
      <w:r w:rsidRPr="007E6B5B">
        <w:rPr>
          <w:rFonts w:eastAsia="SimSun"/>
          <w:szCs w:val="24"/>
          <w:lang w:val="fr-CH" w:eastAsia="zh-CN"/>
        </w:rPr>
        <w:t>étude des</w:t>
      </w:r>
      <w:r>
        <w:rPr>
          <w:rFonts w:eastAsia="SimSun"/>
          <w:szCs w:val="24"/>
          <w:lang w:val="fr-CH" w:eastAsia="zh-CN"/>
        </w:rPr>
        <w:t xml:space="preserve"> relations </w:t>
      </w:r>
      <w:r w:rsidR="00D7406C">
        <w:rPr>
          <w:rFonts w:eastAsia="SimSun"/>
          <w:szCs w:val="24"/>
          <w:lang w:val="fr-CH" w:eastAsia="zh-CN"/>
        </w:rPr>
        <w:br/>
      </w:r>
      <w:r w:rsidR="004C4E07">
        <w:rPr>
          <w:rFonts w:eastAsia="SimSun"/>
          <w:szCs w:val="24"/>
          <w:lang w:val="fr-CH" w:eastAsia="zh-CN"/>
        </w:rPr>
        <w:t xml:space="preserve"> </w:t>
      </w:r>
      <w:r w:rsidR="00D7406C">
        <w:rPr>
          <w:rFonts w:eastAsia="SimSun"/>
          <w:szCs w:val="24"/>
          <w:lang w:val="fr-CH" w:eastAsia="zh-CN"/>
        </w:rPr>
        <w:t xml:space="preserve">internationales </w:t>
      </w:r>
      <w:r w:rsidRPr="00EE6517">
        <w:rPr>
          <w:rFonts w:eastAsia="SimSun"/>
          <w:szCs w:val="24"/>
          <w:lang w:val="fr-CH" w:eastAsia="zh-CN"/>
        </w:rPr>
        <w:t>et du développement</w:t>
      </w:r>
    </w:p>
    <w:p w14:paraId="3E832789" w14:textId="5F258AB3" w:rsidR="00B47E75" w:rsidRDefault="00AE771E" w:rsidP="00AF2DE2">
      <w:pPr>
        <w:ind w:left="1134"/>
        <w:rPr>
          <w:rFonts w:eastAsia="SimSun"/>
          <w:szCs w:val="24"/>
          <w:lang w:eastAsia="zh-CN"/>
        </w:rPr>
      </w:pPr>
      <w:r>
        <w:rPr>
          <w:rFonts w:eastAsia="SimSun"/>
          <w:szCs w:val="24"/>
          <w:lang w:eastAsia="zh-CN"/>
        </w:rPr>
        <w:t>Foundation ECPAT International</w:t>
      </w:r>
    </w:p>
    <w:p w14:paraId="48908A49" w14:textId="0820D7D7" w:rsidR="00B47E75" w:rsidRPr="007E6B5B" w:rsidRDefault="00B47E75" w:rsidP="00AF2DE2">
      <w:pPr>
        <w:ind w:left="1134"/>
        <w:rPr>
          <w:rFonts w:eastAsia="SimSun"/>
          <w:szCs w:val="24"/>
          <w:lang w:eastAsia="zh-CN"/>
        </w:rPr>
      </w:pPr>
      <w:r w:rsidRPr="007E6B5B">
        <w:rPr>
          <w:rFonts w:eastAsia="SimSun"/>
          <w:szCs w:val="24"/>
          <w:lang w:eastAsia="zh-CN"/>
        </w:rPr>
        <w:t xml:space="preserve">Foundation for </w:t>
      </w:r>
      <w:r w:rsidR="00AE771E">
        <w:rPr>
          <w:rFonts w:eastAsia="SimSun"/>
          <w:szCs w:val="24"/>
          <w:lang w:eastAsia="zh-CN"/>
        </w:rPr>
        <w:t>Gaia</w:t>
      </w:r>
    </w:p>
    <w:p w14:paraId="6C15F25A" w14:textId="54CBC2BC" w:rsidR="00B47E75" w:rsidRDefault="00B47E75" w:rsidP="00AF2DE2">
      <w:pPr>
        <w:ind w:left="1134"/>
        <w:rPr>
          <w:rFonts w:eastAsia="SimSun"/>
          <w:szCs w:val="24"/>
          <w:lang w:eastAsia="zh-CN"/>
        </w:rPr>
      </w:pPr>
      <w:r w:rsidRPr="008E2453">
        <w:rPr>
          <w:rFonts w:eastAsia="SimSun"/>
          <w:szCs w:val="24"/>
          <w:lang w:eastAsia="zh-CN"/>
        </w:rPr>
        <w:t>Foundation for Human Rights and</w:t>
      </w:r>
      <w:r w:rsidR="00D95DAF">
        <w:rPr>
          <w:rFonts w:eastAsia="SimSun"/>
          <w:szCs w:val="24"/>
          <w:lang w:eastAsia="zh-CN"/>
        </w:rPr>
        <w:t xml:space="preserve"> </w:t>
      </w:r>
      <w:r w:rsidR="00D7406C">
        <w:rPr>
          <w:rFonts w:eastAsia="SimSun"/>
          <w:szCs w:val="24"/>
          <w:lang w:eastAsia="zh-CN"/>
        </w:rPr>
        <w:br/>
      </w:r>
      <w:r w:rsidR="004C4E07">
        <w:rPr>
          <w:rFonts w:eastAsia="SimSun"/>
          <w:szCs w:val="24"/>
          <w:lang w:eastAsia="zh-CN"/>
        </w:rPr>
        <w:t xml:space="preserve"> </w:t>
      </w:r>
      <w:r w:rsidRPr="008E2453">
        <w:rPr>
          <w:rFonts w:eastAsia="SimSun"/>
          <w:szCs w:val="24"/>
          <w:lang w:eastAsia="zh-CN"/>
        </w:rPr>
        <w:t xml:space="preserve">Freedoms </w:t>
      </w:r>
      <w:r w:rsidR="00AE771E">
        <w:rPr>
          <w:rFonts w:eastAsia="SimSun"/>
          <w:szCs w:val="24"/>
          <w:lang w:eastAsia="zh-CN"/>
        </w:rPr>
        <w:t>and</w:t>
      </w:r>
      <w:r>
        <w:rPr>
          <w:rFonts w:eastAsia="SimSun"/>
          <w:szCs w:val="24"/>
          <w:lang w:eastAsia="zh-CN"/>
        </w:rPr>
        <w:t xml:space="preserve"> </w:t>
      </w:r>
      <w:r w:rsidR="00AE771E">
        <w:rPr>
          <w:rFonts w:eastAsia="SimSun"/>
          <w:szCs w:val="24"/>
          <w:lang w:eastAsia="zh-CN"/>
        </w:rPr>
        <w:t>Humanitarian Relief</w:t>
      </w:r>
    </w:p>
    <w:p w14:paraId="1D63DAFB" w14:textId="58FE22B9" w:rsidR="00EB141F" w:rsidRPr="007E6B5B" w:rsidRDefault="00EB141F" w:rsidP="00AF2DE2">
      <w:pPr>
        <w:ind w:left="1134"/>
        <w:rPr>
          <w:rFonts w:eastAsia="SimSun"/>
          <w:szCs w:val="24"/>
          <w:lang w:eastAsia="zh-CN"/>
        </w:rPr>
      </w:pPr>
      <w:r>
        <w:t xml:space="preserve">Foundation for the Study of Democracy and </w:t>
      </w:r>
      <w:r>
        <w:br/>
        <w:t xml:space="preserve"> Geopolitics</w:t>
      </w:r>
    </w:p>
    <w:p w14:paraId="20FF4CC0" w14:textId="489603C0" w:rsidR="00B47E75" w:rsidRPr="007F0F70" w:rsidRDefault="00B47E75" w:rsidP="00AF2DE2">
      <w:pPr>
        <w:ind w:left="1134"/>
        <w:rPr>
          <w:rFonts w:eastAsia="SimSun"/>
          <w:szCs w:val="24"/>
          <w:lang w:val="fr-CH" w:eastAsia="zh-CN"/>
        </w:rPr>
      </w:pPr>
      <w:r w:rsidRPr="007F0F70">
        <w:rPr>
          <w:rFonts w:eastAsia="SimSun"/>
          <w:szCs w:val="24"/>
          <w:lang w:val="fr-CH" w:eastAsia="zh-CN"/>
        </w:rPr>
        <w:t xml:space="preserve">France Libertés: Fondation Danielle </w:t>
      </w:r>
      <w:r w:rsidR="00D7406C">
        <w:rPr>
          <w:rFonts w:eastAsia="SimSun"/>
          <w:szCs w:val="24"/>
          <w:lang w:val="fr-CH" w:eastAsia="zh-CN"/>
        </w:rPr>
        <w:br/>
      </w:r>
      <w:r w:rsidR="004C4E07">
        <w:rPr>
          <w:rFonts w:eastAsia="SimSun"/>
          <w:szCs w:val="24"/>
          <w:lang w:val="fr-CH" w:eastAsia="zh-CN"/>
        </w:rPr>
        <w:t xml:space="preserve"> </w:t>
      </w:r>
      <w:r w:rsidRPr="007F0F70">
        <w:rPr>
          <w:rFonts w:eastAsia="SimSun"/>
          <w:szCs w:val="24"/>
          <w:lang w:val="fr-CH" w:eastAsia="zh-CN"/>
        </w:rPr>
        <w:t>Mitterrand</w:t>
      </w:r>
    </w:p>
    <w:p w14:paraId="7D302482" w14:textId="77777777" w:rsidR="00B47E75" w:rsidRPr="00652B43" w:rsidRDefault="00B47E75" w:rsidP="00AF2DE2">
      <w:pPr>
        <w:ind w:left="1134"/>
        <w:rPr>
          <w:rFonts w:eastAsia="SimSun"/>
          <w:szCs w:val="24"/>
          <w:lang w:val="fr-CH" w:eastAsia="zh-CN"/>
        </w:rPr>
      </w:pPr>
      <w:r w:rsidRPr="00652B43">
        <w:rPr>
          <w:rFonts w:eastAsia="SimSun"/>
          <w:szCs w:val="24"/>
          <w:lang w:val="fr-CH" w:eastAsia="zh-CN"/>
        </w:rPr>
        <w:t>Franciscans International</w:t>
      </w:r>
    </w:p>
    <w:p w14:paraId="3AF5895C" w14:textId="4BBAD0CB" w:rsidR="00B47E75" w:rsidRDefault="00B47E75" w:rsidP="00AF2DE2">
      <w:pPr>
        <w:ind w:left="1134"/>
        <w:rPr>
          <w:rFonts w:eastAsia="SimSun"/>
          <w:szCs w:val="24"/>
          <w:lang w:val="en-US" w:eastAsia="zh-CN"/>
        </w:rPr>
      </w:pPr>
      <w:r w:rsidRPr="007B0063">
        <w:rPr>
          <w:rFonts w:eastAsia="SimSun"/>
          <w:szCs w:val="24"/>
          <w:lang w:val="en-US" w:eastAsia="zh-CN"/>
        </w:rPr>
        <w:t xml:space="preserve">Friedrich Ebert </w:t>
      </w:r>
      <w:r w:rsidR="00AE771E">
        <w:rPr>
          <w:rFonts w:eastAsia="SimSun"/>
          <w:szCs w:val="24"/>
          <w:lang w:val="en-US" w:eastAsia="zh-CN"/>
        </w:rPr>
        <w:t>Foundation</w:t>
      </w:r>
      <w:r w:rsidR="00D95DAF">
        <w:rPr>
          <w:rFonts w:eastAsia="SimSun"/>
          <w:szCs w:val="24"/>
          <w:lang w:val="en-US" w:eastAsia="zh-CN"/>
        </w:rPr>
        <w:t xml:space="preserve"> </w:t>
      </w:r>
    </w:p>
    <w:p w14:paraId="78A36B41" w14:textId="77777777" w:rsidR="00B47E75" w:rsidRDefault="00B47E75" w:rsidP="00AF2DE2">
      <w:pPr>
        <w:ind w:left="1134"/>
        <w:rPr>
          <w:rFonts w:eastAsia="SimSun"/>
          <w:szCs w:val="24"/>
          <w:lang w:val="en-US" w:eastAsia="zh-CN"/>
        </w:rPr>
      </w:pPr>
      <w:r w:rsidRPr="007F0F70">
        <w:rPr>
          <w:rFonts w:eastAsia="SimSun"/>
          <w:szCs w:val="24"/>
          <w:lang w:val="en-US" w:eastAsia="zh-CN"/>
        </w:rPr>
        <w:t>Friends World Committee for Consultation</w:t>
      </w:r>
    </w:p>
    <w:p w14:paraId="78C1AD7F" w14:textId="77777777" w:rsidR="002343F5" w:rsidRDefault="002343F5" w:rsidP="00AF2DE2">
      <w:pPr>
        <w:ind w:left="1134"/>
        <w:rPr>
          <w:spacing w:val="2"/>
          <w:lang w:val="es-ES"/>
        </w:rPr>
      </w:pPr>
      <w:r w:rsidRPr="0027711C">
        <w:rPr>
          <w:spacing w:val="2"/>
          <w:lang w:val="es-ES"/>
        </w:rPr>
        <w:t xml:space="preserve">Fundación Latinoamericana por los </w:t>
      </w:r>
      <w:r>
        <w:rPr>
          <w:spacing w:val="2"/>
          <w:lang w:val="es-ES"/>
        </w:rPr>
        <w:br/>
        <w:t xml:space="preserve"> </w:t>
      </w:r>
      <w:r w:rsidRPr="0027711C">
        <w:rPr>
          <w:spacing w:val="2"/>
          <w:lang w:val="es-ES"/>
        </w:rPr>
        <w:t xml:space="preserve">Derechos Humanos y el Desarrollo Social </w:t>
      </w:r>
    </w:p>
    <w:p w14:paraId="2CF4CD90" w14:textId="77777777" w:rsidR="002343F5" w:rsidRDefault="002343F5" w:rsidP="00AF2DE2">
      <w:pPr>
        <w:ind w:left="1134"/>
        <w:rPr>
          <w:lang w:val="es-ES"/>
        </w:rPr>
      </w:pPr>
      <w:r w:rsidRPr="00FA2BF0">
        <w:rPr>
          <w:lang w:val="es-ES"/>
        </w:rPr>
        <w:t xml:space="preserve">Fundación Vida – Grupo Ecológico Verde </w:t>
      </w:r>
    </w:p>
    <w:p w14:paraId="71FDE4C2" w14:textId="467ED398" w:rsidR="00B47E75" w:rsidRPr="00AF2DE2" w:rsidRDefault="00B47E75" w:rsidP="00AF2DE2">
      <w:pPr>
        <w:ind w:left="1134"/>
        <w:rPr>
          <w:rFonts w:eastAsia="SimSun"/>
          <w:szCs w:val="24"/>
          <w:lang w:eastAsia="zh-CN"/>
        </w:rPr>
      </w:pPr>
      <w:r w:rsidRPr="00AF2DE2">
        <w:rPr>
          <w:rFonts w:eastAsia="SimSun"/>
          <w:szCs w:val="24"/>
          <w:lang w:eastAsia="zh-CN"/>
        </w:rPr>
        <w:t>GAHT-US Corporation</w:t>
      </w:r>
    </w:p>
    <w:p w14:paraId="343DDCF0" w14:textId="48610D15" w:rsidR="00B47E75" w:rsidRPr="00AF2DE2" w:rsidRDefault="00B47E75" w:rsidP="00AF2DE2">
      <w:pPr>
        <w:ind w:left="1134"/>
        <w:rPr>
          <w:rFonts w:eastAsia="SimSun"/>
          <w:szCs w:val="24"/>
          <w:lang w:val="fr-CH" w:eastAsia="zh-CN"/>
        </w:rPr>
      </w:pPr>
      <w:r w:rsidRPr="00AF2DE2">
        <w:rPr>
          <w:rFonts w:eastAsia="SimSun"/>
          <w:szCs w:val="24"/>
          <w:lang w:val="fr-CH" w:eastAsia="zh-CN"/>
        </w:rPr>
        <w:t>Gen</w:t>
      </w:r>
      <w:r w:rsidR="00A77096" w:rsidRPr="00AF2DE2">
        <w:rPr>
          <w:rFonts w:eastAsia="SimSun"/>
          <w:szCs w:val="24"/>
          <w:lang w:val="fr-CH" w:eastAsia="zh-CN"/>
        </w:rPr>
        <w:t>ève pour les droits de l</w:t>
      </w:r>
      <w:r w:rsidR="00CF11FA">
        <w:rPr>
          <w:rFonts w:eastAsia="SimSun"/>
          <w:szCs w:val="24"/>
          <w:lang w:val="fr-CH" w:eastAsia="zh-CN"/>
        </w:rPr>
        <w:t>’</w:t>
      </w:r>
      <w:r w:rsidR="00A77096" w:rsidRPr="00AF2DE2">
        <w:rPr>
          <w:rFonts w:eastAsia="SimSun"/>
          <w:szCs w:val="24"/>
          <w:lang w:val="fr-CH" w:eastAsia="zh-CN"/>
        </w:rPr>
        <w:t>homme :</w:t>
      </w:r>
      <w:r w:rsidR="00A77096" w:rsidRPr="00AF2DE2">
        <w:rPr>
          <w:rFonts w:eastAsia="SimSun"/>
          <w:szCs w:val="24"/>
          <w:lang w:val="fr-CH" w:eastAsia="zh-CN"/>
        </w:rPr>
        <w:br/>
      </w:r>
      <w:r w:rsidR="004C4E07" w:rsidRPr="00AF2DE2">
        <w:rPr>
          <w:rFonts w:eastAsia="SimSun"/>
          <w:szCs w:val="24"/>
          <w:lang w:val="fr-CH" w:eastAsia="zh-CN"/>
        </w:rPr>
        <w:t xml:space="preserve"> </w:t>
      </w:r>
      <w:r w:rsidRPr="00AF2DE2">
        <w:rPr>
          <w:rFonts w:eastAsia="SimSun"/>
          <w:szCs w:val="24"/>
          <w:lang w:val="fr-CH" w:eastAsia="zh-CN"/>
        </w:rPr>
        <w:t>formation internationale</w:t>
      </w:r>
    </w:p>
    <w:p w14:paraId="4451C3C5" w14:textId="77777777" w:rsidR="00B47E75" w:rsidRPr="008B1E7F" w:rsidRDefault="00B47E75" w:rsidP="00AF2DE2">
      <w:pPr>
        <w:ind w:left="1134"/>
        <w:rPr>
          <w:rFonts w:eastAsia="SimSun"/>
          <w:szCs w:val="24"/>
          <w:lang w:val="es-ES_tradnl" w:eastAsia="zh-CN"/>
        </w:rPr>
      </w:pPr>
      <w:r>
        <w:rPr>
          <w:rFonts w:eastAsia="SimSun"/>
          <w:szCs w:val="24"/>
          <w:lang w:val="es-ES_tradnl" w:eastAsia="zh-CN"/>
        </w:rPr>
        <w:t>Geo Expertise Association</w:t>
      </w:r>
    </w:p>
    <w:p w14:paraId="0FD03B94" w14:textId="77777777" w:rsidR="00B47E75" w:rsidRDefault="00B47E75" w:rsidP="00AF2DE2">
      <w:pPr>
        <w:ind w:left="1134"/>
        <w:rPr>
          <w:rFonts w:eastAsia="SimSun"/>
          <w:szCs w:val="24"/>
          <w:lang w:val="en-US" w:eastAsia="zh-CN"/>
        </w:rPr>
      </w:pPr>
      <w:r>
        <w:rPr>
          <w:rFonts w:eastAsia="SimSun"/>
          <w:szCs w:val="24"/>
          <w:lang w:val="en-US" w:eastAsia="zh-CN"/>
        </w:rPr>
        <w:t>Giving Life Nature Volunteer</w:t>
      </w:r>
    </w:p>
    <w:p w14:paraId="428A5C88" w14:textId="77777777" w:rsidR="00B47E75" w:rsidRPr="004308EF" w:rsidRDefault="00B47E75" w:rsidP="00AF2DE2">
      <w:pPr>
        <w:ind w:left="1134"/>
        <w:rPr>
          <w:rFonts w:eastAsia="SimSun"/>
          <w:szCs w:val="24"/>
          <w:lang w:val="en-US" w:eastAsia="zh-CN"/>
        </w:rPr>
      </w:pPr>
      <w:r w:rsidRPr="004308EF">
        <w:rPr>
          <w:rFonts w:eastAsia="SimSun"/>
          <w:szCs w:val="24"/>
          <w:lang w:val="en-US" w:eastAsia="zh-CN"/>
        </w:rPr>
        <w:t>Global Action on Aging</w:t>
      </w:r>
    </w:p>
    <w:p w14:paraId="510C96FC" w14:textId="77777777" w:rsidR="00B47E75" w:rsidRPr="00FE322B" w:rsidRDefault="00B47E75" w:rsidP="00AF2DE2">
      <w:pPr>
        <w:ind w:left="1134"/>
        <w:rPr>
          <w:rFonts w:eastAsia="SimSun"/>
          <w:szCs w:val="24"/>
          <w:lang w:val="en-US" w:eastAsia="zh-CN"/>
        </w:rPr>
      </w:pPr>
      <w:r w:rsidRPr="00FE322B">
        <w:rPr>
          <w:rFonts w:eastAsia="SimSun"/>
          <w:szCs w:val="24"/>
          <w:lang w:val="en-US" w:eastAsia="zh-CN"/>
        </w:rPr>
        <w:t xml:space="preserve">Global Eco-Village Network, The </w:t>
      </w:r>
    </w:p>
    <w:p w14:paraId="6B09299F" w14:textId="78294173" w:rsidR="00B47E75" w:rsidRDefault="00B47E75" w:rsidP="00AF2DE2">
      <w:pPr>
        <w:ind w:left="1134"/>
        <w:rPr>
          <w:rFonts w:eastAsia="SimSun"/>
          <w:szCs w:val="24"/>
          <w:lang w:val="en-US" w:eastAsia="zh-CN"/>
        </w:rPr>
      </w:pPr>
      <w:r>
        <w:rPr>
          <w:rFonts w:eastAsia="SimSun"/>
          <w:szCs w:val="24"/>
          <w:lang w:val="en-US" w:eastAsia="zh-CN"/>
        </w:rPr>
        <w:t>Global I</w:t>
      </w:r>
      <w:r w:rsidR="00A77096">
        <w:rPr>
          <w:rFonts w:eastAsia="SimSun"/>
          <w:szCs w:val="24"/>
          <w:lang w:val="en-US" w:eastAsia="zh-CN"/>
        </w:rPr>
        <w:t>nstitute for Water, Environment</w:t>
      </w:r>
      <w:r w:rsidR="00A77096">
        <w:rPr>
          <w:rFonts w:eastAsia="SimSun"/>
          <w:szCs w:val="24"/>
          <w:lang w:val="en-US" w:eastAsia="zh-CN"/>
        </w:rPr>
        <w:br/>
      </w:r>
      <w:r w:rsidR="004C4E07">
        <w:rPr>
          <w:rFonts w:eastAsia="SimSun"/>
          <w:szCs w:val="24"/>
          <w:lang w:val="en-US" w:eastAsia="zh-CN"/>
        </w:rPr>
        <w:t xml:space="preserve"> </w:t>
      </w:r>
      <w:r>
        <w:rPr>
          <w:rFonts w:eastAsia="SimSun"/>
          <w:szCs w:val="24"/>
          <w:lang w:val="en-US" w:eastAsia="zh-CN"/>
        </w:rPr>
        <w:t>and Health</w:t>
      </w:r>
    </w:p>
    <w:p w14:paraId="598E9E10" w14:textId="77777777" w:rsidR="00B47E75" w:rsidRPr="0060022E" w:rsidRDefault="00B47E75" w:rsidP="00AF2DE2">
      <w:pPr>
        <w:ind w:left="1134"/>
        <w:rPr>
          <w:rFonts w:eastAsia="SimSun"/>
          <w:szCs w:val="24"/>
          <w:lang w:val="en-US" w:eastAsia="zh-CN"/>
        </w:rPr>
      </w:pPr>
      <w:r>
        <w:rPr>
          <w:rFonts w:eastAsia="SimSun"/>
          <w:szCs w:val="24"/>
          <w:lang w:val="en-US" w:eastAsia="zh-CN"/>
        </w:rPr>
        <w:t>Global Welfare Association</w:t>
      </w:r>
    </w:p>
    <w:p w14:paraId="4F52BBD4" w14:textId="66E3F2CE" w:rsidR="00B47E75" w:rsidRDefault="00B47E75" w:rsidP="00AF2DE2">
      <w:pPr>
        <w:ind w:left="1134"/>
        <w:rPr>
          <w:rFonts w:eastAsia="SimSun"/>
          <w:szCs w:val="24"/>
          <w:lang w:val="en-US" w:eastAsia="zh-CN"/>
        </w:rPr>
      </w:pPr>
      <w:r w:rsidRPr="005505B6">
        <w:rPr>
          <w:rFonts w:eastAsia="SimSun"/>
          <w:szCs w:val="24"/>
          <w:lang w:val="en-US" w:eastAsia="zh-CN"/>
        </w:rPr>
        <w:t xml:space="preserve">Godwin </w:t>
      </w:r>
      <w:r w:rsidR="002343F5" w:rsidRPr="005505B6">
        <w:rPr>
          <w:rFonts w:eastAsia="SimSun"/>
          <w:szCs w:val="24"/>
          <w:lang w:val="en-US" w:eastAsia="zh-CN"/>
        </w:rPr>
        <w:t xml:space="preserve">Osung International Foundation </w:t>
      </w:r>
      <w:r w:rsidR="00A77096" w:rsidRPr="005505B6">
        <w:rPr>
          <w:rFonts w:eastAsia="SimSun"/>
          <w:szCs w:val="24"/>
          <w:lang w:val="en-US" w:eastAsia="zh-CN"/>
        </w:rPr>
        <w:t xml:space="preserve">(The </w:t>
      </w:r>
      <w:r w:rsidRPr="005505B6">
        <w:rPr>
          <w:rFonts w:eastAsia="SimSun"/>
          <w:szCs w:val="24"/>
          <w:lang w:val="en-US" w:eastAsia="zh-CN"/>
        </w:rPr>
        <w:t>African Project)</w:t>
      </w:r>
    </w:p>
    <w:p w14:paraId="33FCA30F" w14:textId="7EDC5685" w:rsidR="00B47E75" w:rsidRDefault="00A77096" w:rsidP="00AF2DE2">
      <w:pPr>
        <w:spacing w:line="240" w:lineRule="auto"/>
        <w:ind w:left="1134"/>
        <w:rPr>
          <w:rFonts w:eastAsia="SimSun"/>
          <w:szCs w:val="24"/>
          <w:lang w:val="fr-CH" w:eastAsia="zh-CN"/>
        </w:rPr>
      </w:pPr>
      <w:r>
        <w:rPr>
          <w:rFonts w:eastAsia="SimSun"/>
          <w:szCs w:val="24"/>
          <w:lang w:val="fr-CH" w:eastAsia="zh-CN"/>
        </w:rPr>
        <w:t>Groupement</w:t>
      </w:r>
      <w:r w:rsidR="00B60120">
        <w:rPr>
          <w:rFonts w:eastAsia="SimSun"/>
          <w:szCs w:val="24"/>
          <w:lang w:val="fr-CH" w:eastAsia="zh-CN"/>
        </w:rPr>
        <w:t xml:space="preserve"> romand d</w:t>
      </w:r>
      <w:r w:rsidR="00CF11FA">
        <w:rPr>
          <w:rFonts w:eastAsia="SimSun"/>
          <w:szCs w:val="24"/>
          <w:lang w:val="fr-CH" w:eastAsia="zh-CN"/>
        </w:rPr>
        <w:t>’</w:t>
      </w:r>
      <w:r w:rsidR="00B60120">
        <w:rPr>
          <w:rFonts w:eastAsia="SimSun"/>
          <w:szCs w:val="24"/>
          <w:lang w:val="fr-CH" w:eastAsia="zh-CN"/>
        </w:rPr>
        <w:t>études des</w:t>
      </w:r>
      <w:r w:rsidR="00B60120">
        <w:rPr>
          <w:rFonts w:eastAsia="SimSun"/>
          <w:szCs w:val="24"/>
          <w:lang w:val="fr-CH" w:eastAsia="zh-CN"/>
        </w:rPr>
        <w:br/>
        <w:t xml:space="preserve"> addictions</w:t>
      </w:r>
    </w:p>
    <w:p w14:paraId="7E0857A1" w14:textId="77777777" w:rsidR="00B47E75" w:rsidRPr="00AF2DE2" w:rsidRDefault="00245465" w:rsidP="00AF2DE2">
      <w:pPr>
        <w:spacing w:line="240" w:lineRule="auto"/>
        <w:ind w:left="1134"/>
        <w:rPr>
          <w:rFonts w:eastAsia="SimSun"/>
          <w:szCs w:val="24"/>
          <w:lang w:val="fr-CH" w:eastAsia="zh-CN"/>
        </w:rPr>
      </w:pPr>
      <w:hyperlink r:id="rId63" w:history="1">
        <w:r w:rsidR="00B47E75" w:rsidRPr="00EE1A64">
          <w:rPr>
            <w:rFonts w:eastAsia="SimSun"/>
            <w:szCs w:val="24"/>
            <w:lang w:val="fr-CH" w:eastAsia="zh-CN"/>
          </w:rPr>
          <w:t>Grupo Intercultural Almaciga</w:t>
        </w:r>
      </w:hyperlink>
    </w:p>
    <w:p w14:paraId="2116ABE2" w14:textId="77777777" w:rsidR="00B47E75" w:rsidRPr="00AF2DE2" w:rsidRDefault="00B47E75" w:rsidP="00AF2DE2">
      <w:pPr>
        <w:tabs>
          <w:tab w:val="left" w:pos="4678"/>
        </w:tabs>
        <w:ind w:left="1134"/>
        <w:rPr>
          <w:rFonts w:eastAsia="SimSun"/>
          <w:szCs w:val="24"/>
          <w:lang w:eastAsia="zh-CN"/>
        </w:rPr>
      </w:pPr>
      <w:r w:rsidRPr="00AF2DE2">
        <w:rPr>
          <w:rFonts w:eastAsia="SimSun"/>
          <w:szCs w:val="24"/>
          <w:lang w:eastAsia="zh-CN"/>
        </w:rPr>
        <w:t>Hawa Society for Women</w:t>
      </w:r>
    </w:p>
    <w:p w14:paraId="7DCCC242" w14:textId="066D103D" w:rsidR="00B47E75" w:rsidRPr="00961935" w:rsidRDefault="00B60120" w:rsidP="00AF2DE2">
      <w:pPr>
        <w:tabs>
          <w:tab w:val="left" w:pos="4678"/>
        </w:tabs>
        <w:ind w:left="1134"/>
        <w:rPr>
          <w:rFonts w:eastAsia="SimSun"/>
          <w:szCs w:val="24"/>
          <w:lang w:eastAsia="zh-CN"/>
        </w:rPr>
      </w:pPr>
      <w:r>
        <w:rPr>
          <w:rFonts w:eastAsia="SimSun"/>
          <w:szCs w:val="24"/>
          <w:lang w:eastAsia="zh-CN"/>
        </w:rPr>
        <w:t>Health and Environment Program</w:t>
      </w:r>
    </w:p>
    <w:p w14:paraId="334550EB" w14:textId="77777777" w:rsidR="00B47E75" w:rsidRPr="00CC0D50" w:rsidRDefault="00B47E75" w:rsidP="00AF2DE2">
      <w:pPr>
        <w:ind w:left="1134" w:right="1274"/>
        <w:rPr>
          <w:rFonts w:eastAsia="SimSun"/>
          <w:szCs w:val="24"/>
          <w:lang w:eastAsia="zh-CN"/>
        </w:rPr>
      </w:pPr>
      <w:r w:rsidRPr="00CC0D50">
        <w:rPr>
          <w:rFonts w:eastAsia="SimSun"/>
          <w:szCs w:val="24"/>
          <w:lang w:eastAsia="zh-CN"/>
        </w:rPr>
        <w:t>HelpAge International</w:t>
      </w:r>
    </w:p>
    <w:p w14:paraId="053E136D" w14:textId="77777777" w:rsidR="00B47E75" w:rsidRDefault="00B47E75" w:rsidP="00AF2DE2">
      <w:pPr>
        <w:ind w:left="1134"/>
        <w:rPr>
          <w:rFonts w:eastAsia="SimSun"/>
          <w:szCs w:val="24"/>
          <w:lang w:val="en-US" w:eastAsia="zh-CN"/>
        </w:rPr>
      </w:pPr>
      <w:r>
        <w:rPr>
          <w:rFonts w:eastAsia="SimSun"/>
          <w:szCs w:val="24"/>
          <w:lang w:val="en-US" w:eastAsia="zh-CN"/>
        </w:rPr>
        <w:t>Helsinki Foundation for H</w:t>
      </w:r>
      <w:r w:rsidRPr="007F0F70">
        <w:rPr>
          <w:rFonts w:eastAsia="SimSun"/>
          <w:szCs w:val="24"/>
          <w:lang w:val="en-US" w:eastAsia="zh-CN"/>
        </w:rPr>
        <w:t>uman Rights</w:t>
      </w:r>
    </w:p>
    <w:p w14:paraId="397BFE16" w14:textId="0FBEE409" w:rsidR="00B47E75" w:rsidRDefault="00B47E75" w:rsidP="00AF2DE2">
      <w:pPr>
        <w:ind w:left="1134"/>
        <w:rPr>
          <w:rFonts w:eastAsia="SimSun"/>
          <w:szCs w:val="24"/>
          <w:lang w:val="en-US" w:eastAsia="zh-CN"/>
        </w:rPr>
      </w:pPr>
      <w:r w:rsidRPr="007F0F70">
        <w:rPr>
          <w:rFonts w:eastAsia="SimSun"/>
          <w:szCs w:val="24"/>
          <w:lang w:val="en-US" w:eastAsia="zh-CN"/>
        </w:rPr>
        <w:t>Hima</w:t>
      </w:r>
      <w:r w:rsidR="00621B3A">
        <w:rPr>
          <w:rFonts w:eastAsia="SimSun"/>
          <w:szCs w:val="24"/>
          <w:lang w:val="en-US" w:eastAsia="zh-CN"/>
        </w:rPr>
        <w:t>layan Research and Cultural</w:t>
      </w:r>
      <w:r w:rsidR="00621B3A">
        <w:rPr>
          <w:rFonts w:eastAsia="SimSun"/>
          <w:szCs w:val="24"/>
          <w:lang w:val="en-US" w:eastAsia="zh-CN"/>
        </w:rPr>
        <w:br/>
      </w:r>
      <w:r w:rsidR="004C4E07">
        <w:rPr>
          <w:rFonts w:eastAsia="SimSun"/>
          <w:szCs w:val="24"/>
          <w:lang w:val="en-US" w:eastAsia="zh-CN"/>
        </w:rPr>
        <w:t xml:space="preserve"> </w:t>
      </w:r>
      <w:r w:rsidRPr="007F0F70">
        <w:rPr>
          <w:rFonts w:eastAsia="SimSun"/>
          <w:szCs w:val="24"/>
          <w:lang w:val="en-US" w:eastAsia="zh-CN"/>
        </w:rPr>
        <w:t>Foundation</w:t>
      </w:r>
    </w:p>
    <w:p w14:paraId="64CF6263" w14:textId="77777777" w:rsidR="00B47E75" w:rsidRDefault="00B47E75" w:rsidP="00AF2DE2">
      <w:pPr>
        <w:ind w:left="1134"/>
        <w:rPr>
          <w:rFonts w:eastAsia="SimSun"/>
          <w:szCs w:val="24"/>
          <w:lang w:val="en-US" w:eastAsia="zh-CN"/>
        </w:rPr>
      </w:pPr>
      <w:r>
        <w:rPr>
          <w:rFonts w:eastAsia="SimSun"/>
          <w:szCs w:val="24"/>
          <w:lang w:val="en-US" w:eastAsia="zh-CN"/>
        </w:rPr>
        <w:t>Hong Kong Federation of Women</w:t>
      </w:r>
    </w:p>
    <w:p w14:paraId="02FE6C5A" w14:textId="77777777" w:rsidR="00B47E75" w:rsidRDefault="00B47E75" w:rsidP="00AF2DE2">
      <w:pPr>
        <w:ind w:left="1134"/>
        <w:rPr>
          <w:rFonts w:eastAsia="SimSun"/>
          <w:szCs w:val="24"/>
          <w:lang w:val="en-US" w:eastAsia="zh-CN"/>
        </w:rPr>
      </w:pPr>
      <w:r w:rsidRPr="007F0F70">
        <w:rPr>
          <w:rFonts w:eastAsia="SimSun"/>
          <w:szCs w:val="24"/>
          <w:lang w:val="en-US" w:eastAsia="zh-CN"/>
        </w:rPr>
        <w:t>Human Rights House Foundation</w:t>
      </w:r>
    </w:p>
    <w:p w14:paraId="758F59E3" w14:textId="6A9A4F92" w:rsidR="00B47E75" w:rsidRPr="005F797D" w:rsidRDefault="00B47E75" w:rsidP="00AF2DE2">
      <w:pPr>
        <w:ind w:left="1134"/>
        <w:rPr>
          <w:rFonts w:eastAsia="SimSun"/>
          <w:szCs w:val="24"/>
          <w:lang w:val="en-US" w:eastAsia="zh-CN"/>
        </w:rPr>
      </w:pPr>
      <w:r w:rsidRPr="00B15C6E">
        <w:rPr>
          <w:rFonts w:eastAsia="SimSun"/>
          <w:szCs w:val="24"/>
          <w:lang w:val="en-US" w:eastAsia="zh-CN"/>
        </w:rPr>
        <w:t xml:space="preserve">Human </w:t>
      </w:r>
      <w:r w:rsidR="00621B3A">
        <w:rPr>
          <w:rFonts w:eastAsia="SimSun"/>
          <w:szCs w:val="24"/>
          <w:lang w:val="en-US" w:eastAsia="zh-CN"/>
        </w:rPr>
        <w:t>Rights Information and Training</w:t>
      </w:r>
      <w:r w:rsidR="00621B3A">
        <w:rPr>
          <w:rFonts w:eastAsia="SimSun"/>
          <w:szCs w:val="24"/>
          <w:lang w:val="en-US" w:eastAsia="zh-CN"/>
        </w:rPr>
        <w:br/>
      </w:r>
      <w:r w:rsidR="004C4E07">
        <w:rPr>
          <w:rFonts w:eastAsia="SimSun"/>
          <w:szCs w:val="24"/>
          <w:lang w:val="en-US" w:eastAsia="zh-CN"/>
        </w:rPr>
        <w:t xml:space="preserve"> </w:t>
      </w:r>
      <w:r w:rsidRPr="00B15C6E">
        <w:rPr>
          <w:rFonts w:eastAsia="SimSun"/>
          <w:szCs w:val="24"/>
          <w:lang w:val="en-US" w:eastAsia="zh-CN"/>
        </w:rPr>
        <w:t>Center</w:t>
      </w:r>
    </w:p>
    <w:p w14:paraId="17784538" w14:textId="77777777" w:rsidR="00B47E75" w:rsidRDefault="00B47E75" w:rsidP="00AF2DE2">
      <w:pPr>
        <w:ind w:left="1134"/>
        <w:rPr>
          <w:rFonts w:eastAsia="SimSun"/>
          <w:szCs w:val="24"/>
          <w:lang w:val="en-US" w:eastAsia="zh-CN"/>
        </w:rPr>
      </w:pPr>
      <w:r w:rsidRPr="007F0F70">
        <w:rPr>
          <w:rFonts w:eastAsia="SimSun"/>
          <w:szCs w:val="24"/>
          <w:lang w:val="en-US" w:eastAsia="zh-CN"/>
        </w:rPr>
        <w:t>Human Rights Law Centre</w:t>
      </w:r>
    </w:p>
    <w:p w14:paraId="7C04212C" w14:textId="77777777" w:rsidR="00B47E75" w:rsidRPr="007F0F70" w:rsidRDefault="00B47E75" w:rsidP="00AF2DE2">
      <w:pPr>
        <w:ind w:left="1134"/>
        <w:rPr>
          <w:rFonts w:eastAsia="SimSun"/>
          <w:szCs w:val="24"/>
          <w:lang w:val="en-US" w:eastAsia="zh-CN"/>
        </w:rPr>
      </w:pPr>
      <w:r w:rsidRPr="00384BC4">
        <w:rPr>
          <w:rFonts w:eastAsia="SimSun"/>
          <w:szCs w:val="24"/>
          <w:lang w:val="en-US" w:eastAsia="zh-CN"/>
        </w:rPr>
        <w:t>Human Rights Now</w:t>
      </w:r>
    </w:p>
    <w:p w14:paraId="45799F27" w14:textId="77777777" w:rsidR="00B47E75" w:rsidRDefault="00B47E75" w:rsidP="00AF2DE2">
      <w:pPr>
        <w:ind w:left="1134"/>
        <w:rPr>
          <w:rFonts w:eastAsia="SimSun"/>
          <w:szCs w:val="24"/>
          <w:lang w:val="en-US" w:eastAsia="zh-CN"/>
        </w:rPr>
      </w:pPr>
      <w:r>
        <w:rPr>
          <w:rFonts w:eastAsia="SimSun"/>
          <w:szCs w:val="24"/>
          <w:lang w:val="en-US" w:eastAsia="zh-CN"/>
        </w:rPr>
        <w:t>Human Rights Watch</w:t>
      </w:r>
    </w:p>
    <w:p w14:paraId="65DB72E8" w14:textId="190FE752" w:rsidR="00B47E75" w:rsidRDefault="00B47E75" w:rsidP="00AF2DE2">
      <w:pPr>
        <w:ind w:left="1134"/>
        <w:rPr>
          <w:rFonts w:eastAsia="SimSun"/>
          <w:szCs w:val="24"/>
          <w:lang w:val="en-US" w:eastAsia="zh-CN"/>
        </w:rPr>
      </w:pPr>
      <w:r w:rsidRPr="007F0F70">
        <w:rPr>
          <w:rFonts w:eastAsia="SimSun"/>
          <w:szCs w:val="24"/>
          <w:lang w:val="en-US" w:eastAsia="zh-CN"/>
        </w:rPr>
        <w:t>Humanist I</w:t>
      </w:r>
      <w:r w:rsidR="009A0B5D">
        <w:rPr>
          <w:rFonts w:eastAsia="SimSun"/>
          <w:szCs w:val="24"/>
          <w:lang w:val="en-US" w:eastAsia="zh-CN"/>
        </w:rPr>
        <w:t xml:space="preserve">nstitute for Co-operation with </w:t>
      </w:r>
      <w:r w:rsidR="00B40CD5">
        <w:rPr>
          <w:rFonts w:eastAsia="SimSun"/>
          <w:szCs w:val="24"/>
          <w:lang w:val="en-US" w:eastAsia="zh-CN"/>
        </w:rPr>
        <w:br/>
        <w:t xml:space="preserve"> Developing</w:t>
      </w:r>
      <w:r w:rsidR="004C4E07">
        <w:rPr>
          <w:rFonts w:eastAsia="SimSun"/>
          <w:szCs w:val="24"/>
          <w:lang w:val="en-US" w:eastAsia="zh-CN"/>
        </w:rPr>
        <w:t xml:space="preserve"> </w:t>
      </w:r>
      <w:r w:rsidRPr="007F0F70">
        <w:rPr>
          <w:rFonts w:eastAsia="SimSun"/>
          <w:szCs w:val="24"/>
          <w:lang w:val="en-US" w:eastAsia="zh-CN"/>
        </w:rPr>
        <w:t>Countries</w:t>
      </w:r>
    </w:p>
    <w:p w14:paraId="2ED42305" w14:textId="77777777" w:rsidR="00B47E75" w:rsidRDefault="00B47E75" w:rsidP="00AF2DE2">
      <w:pPr>
        <w:ind w:left="1134"/>
        <w:rPr>
          <w:rFonts w:eastAsia="SimSun"/>
          <w:szCs w:val="24"/>
          <w:lang w:val="en-US" w:eastAsia="zh-CN"/>
        </w:rPr>
      </w:pPr>
      <w:r w:rsidRPr="002378CC">
        <w:rPr>
          <w:rFonts w:eastAsia="SimSun"/>
          <w:szCs w:val="24"/>
          <w:lang w:val="en-US" w:eastAsia="zh-CN"/>
        </w:rPr>
        <w:t>Il Cenacolo</w:t>
      </w:r>
    </w:p>
    <w:p w14:paraId="1B505082" w14:textId="77777777" w:rsidR="00B47E75" w:rsidRDefault="00B47E75" w:rsidP="00AF2DE2">
      <w:pPr>
        <w:ind w:left="1134"/>
        <w:rPr>
          <w:rFonts w:eastAsia="SimSun"/>
          <w:szCs w:val="24"/>
          <w:lang w:val="en-US" w:eastAsia="zh-CN"/>
        </w:rPr>
      </w:pPr>
      <w:r>
        <w:rPr>
          <w:rFonts w:eastAsia="SimSun"/>
          <w:szCs w:val="24"/>
          <w:lang w:val="en-US" w:eastAsia="zh-CN"/>
        </w:rPr>
        <w:t>Independent Movement</w:t>
      </w:r>
    </w:p>
    <w:p w14:paraId="732D4EF5" w14:textId="77777777" w:rsidR="00B47E75" w:rsidRPr="007F0F70" w:rsidRDefault="00A02AF4" w:rsidP="00245465">
      <w:pPr>
        <w:ind w:left="1134"/>
        <w:rPr>
          <w:rFonts w:eastAsia="SimSun"/>
          <w:szCs w:val="24"/>
          <w:lang w:val="en-US" w:eastAsia="zh-CN"/>
        </w:rPr>
      </w:pPr>
      <w:hyperlink r:id="rId64" w:history="1">
        <w:r w:rsidR="00B47E75" w:rsidRPr="007F24F3">
          <w:rPr>
            <w:rFonts w:eastAsia="SimSun"/>
            <w:szCs w:val="24"/>
            <w:lang w:val="en-US" w:eastAsia="zh-CN"/>
          </w:rPr>
          <w:t>Indian Council of Education</w:t>
        </w:r>
      </w:hyperlink>
    </w:p>
    <w:p w14:paraId="2C3B1500" w14:textId="6EB6CE4D" w:rsidR="00B47E75" w:rsidRDefault="00B47E75" w:rsidP="00245465">
      <w:pPr>
        <w:ind w:left="1134"/>
        <w:rPr>
          <w:rFonts w:eastAsia="SimSun"/>
          <w:szCs w:val="24"/>
          <w:lang w:val="en-US" w:eastAsia="zh-CN"/>
        </w:rPr>
      </w:pPr>
      <w:r w:rsidRPr="007F0F70">
        <w:rPr>
          <w:rFonts w:eastAsia="SimSun"/>
          <w:szCs w:val="24"/>
          <w:lang w:val="en-US" w:eastAsia="zh-CN"/>
        </w:rPr>
        <w:t>Indian Council of South America</w:t>
      </w:r>
    </w:p>
    <w:p w14:paraId="71A16E8C" w14:textId="5A791910" w:rsidR="00B47E75" w:rsidRDefault="00B47E75" w:rsidP="00245465">
      <w:pPr>
        <w:ind w:left="1134"/>
        <w:rPr>
          <w:rFonts w:eastAsia="SimSun"/>
          <w:szCs w:val="24"/>
          <w:lang w:val="en-US" w:eastAsia="zh-CN"/>
        </w:rPr>
      </w:pPr>
      <w:r w:rsidRPr="007F0F70">
        <w:rPr>
          <w:rFonts w:eastAsia="SimSun"/>
          <w:szCs w:val="24"/>
          <w:lang w:val="en-US" w:eastAsia="zh-CN"/>
        </w:rPr>
        <w:t xml:space="preserve">Indian Movement </w:t>
      </w:r>
      <w:r w:rsidR="00BA17CD">
        <w:rPr>
          <w:rFonts w:eastAsia="SimSun"/>
          <w:szCs w:val="24"/>
          <w:lang w:val="en-US" w:eastAsia="zh-CN"/>
        </w:rPr>
        <w:t>“</w:t>
      </w:r>
      <w:r w:rsidRPr="007F0F70">
        <w:rPr>
          <w:rFonts w:eastAsia="SimSun"/>
          <w:szCs w:val="24"/>
          <w:lang w:val="en-US" w:eastAsia="zh-CN"/>
        </w:rPr>
        <w:t>Tupaj Amaru</w:t>
      </w:r>
      <w:r w:rsidR="00BA17CD">
        <w:rPr>
          <w:rFonts w:eastAsia="SimSun"/>
          <w:szCs w:val="24"/>
          <w:lang w:val="en-US" w:eastAsia="zh-CN"/>
        </w:rPr>
        <w:t>”</w:t>
      </w:r>
    </w:p>
    <w:p w14:paraId="591AF0FC" w14:textId="77777777" w:rsidR="00B47E75" w:rsidRPr="004C7428" w:rsidRDefault="00B47E75" w:rsidP="00265ABA">
      <w:pPr>
        <w:rPr>
          <w:rFonts w:eastAsia="SimSun"/>
          <w:szCs w:val="24"/>
          <w:lang w:val="fr-CH" w:eastAsia="zh-CN"/>
        </w:rPr>
      </w:pPr>
      <w:r w:rsidRPr="004C7428">
        <w:rPr>
          <w:rFonts w:eastAsia="SimSun"/>
          <w:szCs w:val="24"/>
          <w:lang w:val="fr-CH" w:eastAsia="zh-CN"/>
        </w:rPr>
        <w:t>Indigenous World Association</w:t>
      </w:r>
    </w:p>
    <w:p w14:paraId="799BE4C3" w14:textId="345F7155" w:rsidR="00B47E75" w:rsidRPr="00AF2DE2" w:rsidRDefault="00BA17CD" w:rsidP="00265ABA">
      <w:pPr>
        <w:rPr>
          <w:rFonts w:eastAsia="SimSun"/>
          <w:szCs w:val="24"/>
          <w:lang w:val="fr-CH" w:eastAsia="zh-CN"/>
        </w:rPr>
      </w:pPr>
      <w:r w:rsidRPr="00AF2DE2">
        <w:rPr>
          <w:rFonts w:eastAsia="SimSun"/>
          <w:szCs w:val="24"/>
          <w:lang w:val="fr-CH" w:eastAsia="zh-CN"/>
        </w:rPr>
        <w:t>Ingénieurs du m</w:t>
      </w:r>
      <w:r w:rsidR="00B47E75" w:rsidRPr="00AF2DE2">
        <w:rPr>
          <w:rFonts w:eastAsia="SimSun"/>
          <w:szCs w:val="24"/>
          <w:lang w:val="fr-CH" w:eastAsia="zh-CN"/>
        </w:rPr>
        <w:t>onde</w:t>
      </w:r>
    </w:p>
    <w:p w14:paraId="6CA3F849" w14:textId="35F33B3B" w:rsidR="00B47E75" w:rsidRPr="00AF2DE2" w:rsidRDefault="00B47E75" w:rsidP="00265ABA">
      <w:pPr>
        <w:rPr>
          <w:rFonts w:eastAsia="SimSun"/>
          <w:szCs w:val="24"/>
          <w:lang w:val="fr-CH" w:eastAsia="zh-CN"/>
        </w:rPr>
      </w:pPr>
      <w:r w:rsidRPr="00AF2DE2">
        <w:rPr>
          <w:rFonts w:eastAsia="SimSun"/>
          <w:szCs w:val="24"/>
          <w:lang w:val="fr-CH" w:eastAsia="zh-CN"/>
        </w:rPr>
        <w:t xml:space="preserve">Institut </w:t>
      </w:r>
      <w:r w:rsidR="00BA17CD" w:rsidRPr="00AF2DE2">
        <w:rPr>
          <w:rFonts w:eastAsia="SimSun"/>
          <w:szCs w:val="24"/>
          <w:lang w:val="fr-CH" w:eastAsia="zh-CN"/>
        </w:rPr>
        <w:t>international pour les droits et le</w:t>
      </w:r>
      <w:r w:rsidR="00BA17CD" w:rsidRPr="00AF2DE2">
        <w:rPr>
          <w:rFonts w:eastAsia="SimSun"/>
          <w:szCs w:val="24"/>
          <w:lang w:val="fr-CH" w:eastAsia="zh-CN"/>
        </w:rPr>
        <w:br/>
        <w:t xml:space="preserve"> développement</w:t>
      </w:r>
    </w:p>
    <w:p w14:paraId="6978F4A4" w14:textId="77777777" w:rsidR="00B47E75" w:rsidRPr="00CD38AC" w:rsidRDefault="00B47E75" w:rsidP="00265ABA">
      <w:pPr>
        <w:rPr>
          <w:rFonts w:eastAsia="SimSun"/>
          <w:szCs w:val="24"/>
          <w:lang w:eastAsia="zh-CN"/>
        </w:rPr>
      </w:pPr>
      <w:r>
        <w:rPr>
          <w:rFonts w:eastAsia="SimSun"/>
          <w:szCs w:val="24"/>
          <w:lang w:eastAsia="zh-CN"/>
        </w:rPr>
        <w:t>Institute for NGO Research</w:t>
      </w:r>
    </w:p>
    <w:p w14:paraId="604E159D" w14:textId="3C51BE00" w:rsidR="00B47E75" w:rsidRDefault="00B47E75" w:rsidP="00265ABA">
      <w:pPr>
        <w:rPr>
          <w:rFonts w:eastAsia="SimSun"/>
          <w:szCs w:val="24"/>
          <w:lang w:val="en-US" w:eastAsia="zh-CN"/>
        </w:rPr>
      </w:pPr>
      <w:r w:rsidRPr="007F1B05">
        <w:rPr>
          <w:rFonts w:eastAsia="SimSun"/>
          <w:szCs w:val="24"/>
          <w:lang w:val="en-US" w:eastAsia="zh-CN"/>
        </w:rPr>
        <w:t>Instituto de Desen</w:t>
      </w:r>
      <w:r w:rsidR="00621B3A">
        <w:rPr>
          <w:rFonts w:eastAsia="SimSun"/>
          <w:szCs w:val="24"/>
          <w:lang w:val="en-US" w:eastAsia="zh-CN"/>
        </w:rPr>
        <w:t>volvimento e Direitos Hu</w:t>
      </w:r>
      <w:r w:rsidR="00BA17CD">
        <w:rPr>
          <w:rFonts w:eastAsia="SimSun"/>
          <w:szCs w:val="24"/>
          <w:lang w:val="en-US" w:eastAsia="zh-CN"/>
        </w:rPr>
        <w:t>manos</w:t>
      </w:r>
    </w:p>
    <w:p w14:paraId="2EA0004D" w14:textId="352C87AA" w:rsidR="00B47E75" w:rsidRDefault="00B47E75" w:rsidP="00265ABA">
      <w:pPr>
        <w:tabs>
          <w:tab w:val="left" w:pos="4536"/>
          <w:tab w:val="left" w:pos="4678"/>
        </w:tabs>
        <w:rPr>
          <w:rFonts w:eastAsia="SimSun"/>
          <w:szCs w:val="24"/>
          <w:lang w:val="en-US" w:eastAsia="zh-CN"/>
        </w:rPr>
      </w:pPr>
      <w:r>
        <w:rPr>
          <w:rFonts w:eastAsia="SimSun"/>
          <w:szCs w:val="24"/>
          <w:lang w:val="en-US" w:eastAsia="zh-CN"/>
        </w:rPr>
        <w:t xml:space="preserve">International Association for </w:t>
      </w:r>
      <w:r w:rsidRPr="007F0F70">
        <w:rPr>
          <w:rFonts w:eastAsia="SimSun"/>
          <w:szCs w:val="24"/>
          <w:lang w:val="en-US" w:eastAsia="zh-CN"/>
        </w:rPr>
        <w:t>Democracy in Africa</w:t>
      </w:r>
    </w:p>
    <w:p w14:paraId="4B3862C3" w14:textId="5817594E" w:rsidR="00B47E75" w:rsidRPr="007F0F70" w:rsidRDefault="00B47E75" w:rsidP="00265ABA">
      <w:pPr>
        <w:tabs>
          <w:tab w:val="left" w:pos="4536"/>
          <w:tab w:val="left" w:pos="4678"/>
        </w:tabs>
        <w:rPr>
          <w:rFonts w:eastAsia="SimSun"/>
          <w:szCs w:val="24"/>
          <w:lang w:val="en-US" w:eastAsia="zh-CN"/>
        </w:rPr>
      </w:pPr>
      <w:r w:rsidRPr="00174465">
        <w:rPr>
          <w:rFonts w:eastAsia="SimSun"/>
          <w:szCs w:val="24"/>
          <w:lang w:val="en-US" w:eastAsia="zh-CN"/>
        </w:rPr>
        <w:t xml:space="preserve">International Association of Crafts and </w:t>
      </w:r>
      <w:r w:rsidR="00277B97">
        <w:rPr>
          <w:rFonts w:eastAsia="SimSun"/>
          <w:szCs w:val="24"/>
          <w:lang w:val="en-US" w:eastAsia="zh-CN"/>
        </w:rPr>
        <w:t>Small and</w:t>
      </w:r>
      <w:r>
        <w:rPr>
          <w:rFonts w:eastAsia="SimSun"/>
          <w:szCs w:val="24"/>
          <w:lang w:val="en-US" w:eastAsia="zh-CN"/>
        </w:rPr>
        <w:t xml:space="preserve"> </w:t>
      </w:r>
      <w:r w:rsidR="009A0B5D">
        <w:rPr>
          <w:rFonts w:eastAsia="SimSun"/>
          <w:szCs w:val="24"/>
          <w:lang w:val="en-US" w:eastAsia="zh-CN"/>
        </w:rPr>
        <w:br/>
      </w:r>
      <w:r w:rsidR="004C4E07">
        <w:rPr>
          <w:rFonts w:eastAsia="SimSun"/>
          <w:szCs w:val="24"/>
          <w:lang w:val="en-US" w:eastAsia="zh-CN"/>
        </w:rPr>
        <w:t xml:space="preserve"> </w:t>
      </w:r>
      <w:r w:rsidR="00BA17CD">
        <w:rPr>
          <w:rFonts w:eastAsia="SimSun"/>
          <w:szCs w:val="24"/>
          <w:lang w:val="en-US" w:eastAsia="zh-CN"/>
        </w:rPr>
        <w:t>Medium-S</w:t>
      </w:r>
      <w:r w:rsidRPr="00174465">
        <w:rPr>
          <w:rFonts w:eastAsia="SimSun"/>
          <w:szCs w:val="24"/>
          <w:lang w:val="en-US" w:eastAsia="zh-CN"/>
        </w:rPr>
        <w:t>ized Enterprises</w:t>
      </w:r>
    </w:p>
    <w:p w14:paraId="4D31B60B" w14:textId="587ECCFA" w:rsidR="00B47E75" w:rsidRDefault="00B47E75" w:rsidP="00265ABA">
      <w:pPr>
        <w:tabs>
          <w:tab w:val="left" w:pos="3686"/>
          <w:tab w:val="left" w:pos="4536"/>
          <w:tab w:val="left" w:pos="4678"/>
        </w:tabs>
        <w:rPr>
          <w:rFonts w:eastAsia="SimSun"/>
          <w:szCs w:val="24"/>
          <w:lang w:val="en-US" w:eastAsia="zh-CN"/>
        </w:rPr>
      </w:pPr>
      <w:r w:rsidRPr="007F0F70">
        <w:rPr>
          <w:rFonts w:eastAsia="SimSun"/>
          <w:szCs w:val="24"/>
          <w:lang w:val="en-US" w:eastAsia="zh-CN"/>
        </w:rPr>
        <w:t>Internat</w:t>
      </w:r>
      <w:r>
        <w:rPr>
          <w:rFonts w:eastAsia="SimSun"/>
          <w:szCs w:val="24"/>
          <w:lang w:val="en-US" w:eastAsia="zh-CN"/>
        </w:rPr>
        <w:t>io</w:t>
      </w:r>
      <w:r w:rsidR="009A0B5D">
        <w:rPr>
          <w:rFonts w:eastAsia="SimSun"/>
          <w:szCs w:val="24"/>
          <w:lang w:val="en-US" w:eastAsia="zh-CN"/>
        </w:rPr>
        <w:t>nal Association of Democratic</w:t>
      </w:r>
      <w:r>
        <w:rPr>
          <w:rFonts w:eastAsia="SimSun"/>
          <w:szCs w:val="24"/>
          <w:lang w:val="en-US" w:eastAsia="zh-CN"/>
        </w:rPr>
        <w:t xml:space="preserve"> </w:t>
      </w:r>
      <w:r w:rsidRPr="007F0F70">
        <w:rPr>
          <w:rFonts w:eastAsia="SimSun"/>
          <w:szCs w:val="24"/>
          <w:lang w:val="en-US" w:eastAsia="zh-CN"/>
        </w:rPr>
        <w:t>Lawyers</w:t>
      </w:r>
    </w:p>
    <w:p w14:paraId="0721B0B9" w14:textId="02B85A23" w:rsidR="00B47E75" w:rsidRPr="007F0F70" w:rsidRDefault="00B47E75" w:rsidP="00265ABA">
      <w:pPr>
        <w:tabs>
          <w:tab w:val="left" w:pos="3686"/>
          <w:tab w:val="left" w:pos="4536"/>
          <w:tab w:val="left" w:pos="4678"/>
        </w:tabs>
        <w:rPr>
          <w:rFonts w:eastAsia="SimSun"/>
          <w:szCs w:val="24"/>
          <w:lang w:val="en-US" w:eastAsia="zh-CN"/>
        </w:rPr>
      </w:pPr>
      <w:r w:rsidRPr="00C23799">
        <w:rPr>
          <w:rFonts w:eastAsia="SimSun"/>
          <w:szCs w:val="24"/>
          <w:lang w:val="en-US" w:eastAsia="zh-CN"/>
        </w:rPr>
        <w:t>International Association of Jewish</w:t>
      </w:r>
      <w:r w:rsidR="009A0B5D">
        <w:rPr>
          <w:rFonts w:eastAsia="SimSun"/>
          <w:szCs w:val="24"/>
          <w:lang w:val="en-US" w:eastAsia="zh-CN"/>
        </w:rPr>
        <w:t xml:space="preserve"> </w:t>
      </w:r>
      <w:r w:rsidRPr="00C23799">
        <w:rPr>
          <w:rFonts w:eastAsia="SimSun"/>
          <w:szCs w:val="24"/>
          <w:lang w:val="en-US" w:eastAsia="zh-CN"/>
        </w:rPr>
        <w:t>Lawyers and Jurists</w:t>
      </w:r>
    </w:p>
    <w:p w14:paraId="32854BD3" w14:textId="77777777" w:rsidR="00B47E75" w:rsidRPr="007F0F70" w:rsidRDefault="00B47E75" w:rsidP="00265ABA">
      <w:pPr>
        <w:tabs>
          <w:tab w:val="left" w:pos="3686"/>
          <w:tab w:val="left" w:pos="4536"/>
          <w:tab w:val="left" w:pos="4678"/>
        </w:tabs>
        <w:rPr>
          <w:rFonts w:eastAsia="SimSun"/>
          <w:szCs w:val="24"/>
          <w:lang w:val="en-US" w:eastAsia="zh-CN"/>
        </w:rPr>
      </w:pPr>
      <w:r w:rsidRPr="00174465">
        <w:rPr>
          <w:rFonts w:eastAsia="SimSun"/>
          <w:szCs w:val="24"/>
          <w:lang w:val="en-US" w:eastAsia="zh-CN"/>
        </w:rPr>
        <w:t>International Association of Seed Crushers</w:t>
      </w:r>
    </w:p>
    <w:p w14:paraId="3EBAB458" w14:textId="77777777" w:rsidR="00B47E75" w:rsidRPr="001B4CCF" w:rsidRDefault="00B47E75" w:rsidP="00265ABA">
      <w:pPr>
        <w:tabs>
          <w:tab w:val="left" w:pos="3686"/>
          <w:tab w:val="left" w:pos="4536"/>
          <w:tab w:val="left" w:pos="4678"/>
        </w:tabs>
        <w:rPr>
          <w:rFonts w:eastAsia="SimSun"/>
          <w:szCs w:val="24"/>
          <w:lang w:val="en-US" w:eastAsia="zh-CN"/>
        </w:rPr>
      </w:pPr>
      <w:r>
        <w:rPr>
          <w:rFonts w:eastAsia="SimSun"/>
          <w:szCs w:val="24"/>
          <w:lang w:val="en-US" w:eastAsia="zh-CN"/>
        </w:rPr>
        <w:t>International Bar Association</w:t>
      </w:r>
    </w:p>
    <w:p w14:paraId="1BA573E1" w14:textId="77777777" w:rsidR="00B47E75" w:rsidRPr="007F0F70" w:rsidRDefault="00B47E75" w:rsidP="00265ABA">
      <w:pPr>
        <w:tabs>
          <w:tab w:val="left" w:pos="3686"/>
          <w:tab w:val="left" w:pos="4536"/>
          <w:tab w:val="left" w:pos="4678"/>
        </w:tabs>
        <w:rPr>
          <w:rFonts w:eastAsia="SimSun"/>
          <w:szCs w:val="24"/>
          <w:lang w:val="en-US" w:eastAsia="zh-CN"/>
        </w:rPr>
      </w:pPr>
      <w:r w:rsidRPr="007F0F70">
        <w:rPr>
          <w:rFonts w:eastAsia="SimSun"/>
          <w:szCs w:val="24"/>
          <w:lang w:val="en-US" w:eastAsia="zh-CN"/>
        </w:rPr>
        <w:t>International Buddhist Relief Organisation</w:t>
      </w:r>
    </w:p>
    <w:p w14:paraId="355B4566" w14:textId="77777777" w:rsidR="00B47E75" w:rsidRPr="00174465" w:rsidRDefault="00B47E75" w:rsidP="00265ABA">
      <w:pPr>
        <w:spacing w:line="240" w:lineRule="auto"/>
        <w:rPr>
          <w:rFonts w:eastAsia="SimSun"/>
          <w:szCs w:val="24"/>
          <w:lang w:val="en-US" w:eastAsia="zh-CN"/>
        </w:rPr>
      </w:pPr>
      <w:r w:rsidRPr="00174465">
        <w:rPr>
          <w:rFonts w:eastAsia="SimSun"/>
          <w:szCs w:val="24"/>
          <w:lang w:val="en-US" w:eastAsia="zh-CN"/>
        </w:rPr>
        <w:t xml:space="preserve">International Career Support Association </w:t>
      </w:r>
    </w:p>
    <w:p w14:paraId="0982188C" w14:textId="77777777" w:rsidR="00B47E75" w:rsidRPr="00174465" w:rsidRDefault="00B47E75" w:rsidP="00265ABA">
      <w:pPr>
        <w:spacing w:line="240" w:lineRule="auto"/>
        <w:rPr>
          <w:rFonts w:eastAsia="SimSun"/>
          <w:szCs w:val="24"/>
          <w:lang w:val="en-US" w:eastAsia="zh-CN"/>
        </w:rPr>
      </w:pPr>
      <w:r w:rsidRPr="00174465">
        <w:rPr>
          <w:rFonts w:eastAsia="SimSun"/>
          <w:szCs w:val="24"/>
          <w:lang w:val="en-US" w:eastAsia="zh-CN"/>
        </w:rPr>
        <w:t>International Catholic Child Bureau</w:t>
      </w:r>
    </w:p>
    <w:p w14:paraId="5EF47911" w14:textId="77777777" w:rsidR="00B47E75" w:rsidRDefault="00B47E75" w:rsidP="00265ABA">
      <w:pPr>
        <w:tabs>
          <w:tab w:val="left" w:pos="3686"/>
          <w:tab w:val="left" w:pos="4536"/>
          <w:tab w:val="left" w:pos="4678"/>
        </w:tabs>
        <w:rPr>
          <w:rFonts w:eastAsia="SimSun"/>
          <w:szCs w:val="24"/>
          <w:lang w:val="en-US" w:eastAsia="zh-CN"/>
        </w:rPr>
      </w:pPr>
      <w:r w:rsidRPr="007F0F70">
        <w:rPr>
          <w:rFonts w:eastAsia="SimSun"/>
          <w:szCs w:val="24"/>
          <w:lang w:val="en-US" w:eastAsia="zh-CN"/>
        </w:rPr>
        <w:t>International Commission of Jurists</w:t>
      </w:r>
    </w:p>
    <w:p w14:paraId="63D56295" w14:textId="5AAB348E" w:rsidR="00B47E75" w:rsidRPr="007F0F70" w:rsidRDefault="00B47E75" w:rsidP="00265ABA">
      <w:pPr>
        <w:tabs>
          <w:tab w:val="left" w:pos="3686"/>
          <w:tab w:val="left" w:pos="4536"/>
          <w:tab w:val="left" w:pos="4678"/>
        </w:tabs>
        <w:rPr>
          <w:rFonts w:eastAsia="SimSun"/>
          <w:szCs w:val="24"/>
          <w:lang w:val="en-US" w:eastAsia="zh-CN"/>
        </w:rPr>
      </w:pPr>
      <w:r>
        <w:rPr>
          <w:rFonts w:eastAsia="SimSun"/>
          <w:szCs w:val="24"/>
          <w:lang w:val="en-US" w:eastAsia="zh-CN"/>
        </w:rPr>
        <w:t>International Commit</w:t>
      </w:r>
      <w:r w:rsidR="009A0B5D">
        <w:rPr>
          <w:rFonts w:eastAsia="SimSun"/>
          <w:szCs w:val="24"/>
          <w:lang w:val="en-US" w:eastAsia="zh-CN"/>
        </w:rPr>
        <w:t>tee for the Indigenous Peoples</w:t>
      </w:r>
      <w:r>
        <w:rPr>
          <w:rFonts w:eastAsia="SimSun"/>
          <w:szCs w:val="24"/>
          <w:lang w:val="en-US" w:eastAsia="zh-CN"/>
        </w:rPr>
        <w:t xml:space="preserve"> of the </w:t>
      </w:r>
      <w:r w:rsidR="009A0B5D">
        <w:rPr>
          <w:rFonts w:eastAsia="SimSun"/>
          <w:szCs w:val="24"/>
          <w:lang w:val="en-US" w:eastAsia="zh-CN"/>
        </w:rPr>
        <w:br/>
      </w:r>
      <w:r w:rsidR="004C4E07">
        <w:rPr>
          <w:rFonts w:eastAsia="SimSun"/>
          <w:szCs w:val="24"/>
          <w:lang w:val="en-US" w:eastAsia="zh-CN"/>
        </w:rPr>
        <w:t xml:space="preserve"> </w:t>
      </w:r>
      <w:r>
        <w:rPr>
          <w:rFonts w:eastAsia="SimSun"/>
          <w:szCs w:val="24"/>
          <w:lang w:val="en-US" w:eastAsia="zh-CN"/>
        </w:rPr>
        <w:t>Americas</w:t>
      </w:r>
      <w:r w:rsidR="0083735F">
        <w:rPr>
          <w:rFonts w:eastAsia="SimSun"/>
          <w:szCs w:val="24"/>
          <w:lang w:val="en-US" w:eastAsia="zh-CN"/>
        </w:rPr>
        <w:t xml:space="preserve"> (Switzerland)</w:t>
      </w:r>
    </w:p>
    <w:p w14:paraId="0C33CD11" w14:textId="5384B120" w:rsidR="00B47E75" w:rsidRDefault="00B47E75" w:rsidP="00265ABA">
      <w:pPr>
        <w:tabs>
          <w:tab w:val="left" w:pos="3686"/>
          <w:tab w:val="left" w:pos="4536"/>
          <w:tab w:val="left" w:pos="4678"/>
        </w:tabs>
        <w:rPr>
          <w:rFonts w:eastAsia="SimSun"/>
          <w:szCs w:val="24"/>
          <w:lang w:val="en-US" w:eastAsia="zh-CN"/>
        </w:rPr>
      </w:pPr>
      <w:r w:rsidRPr="009209B2">
        <w:rPr>
          <w:rFonts w:eastAsia="SimSun"/>
          <w:szCs w:val="24"/>
          <w:lang w:val="en-US" w:eastAsia="zh-CN"/>
        </w:rPr>
        <w:t xml:space="preserve">International Council of Russian Compatriots </w:t>
      </w:r>
    </w:p>
    <w:p w14:paraId="3A4EBDF9" w14:textId="373637E4" w:rsidR="00B47E75" w:rsidRDefault="00B47E75" w:rsidP="00265ABA">
      <w:pPr>
        <w:tabs>
          <w:tab w:val="left" w:pos="3686"/>
          <w:tab w:val="left" w:pos="4536"/>
          <w:tab w:val="left" w:pos="4678"/>
        </w:tabs>
        <w:rPr>
          <w:rFonts w:eastAsia="SimSun"/>
          <w:szCs w:val="24"/>
          <w:lang w:val="en-US" w:eastAsia="zh-CN"/>
        </w:rPr>
      </w:pPr>
      <w:r w:rsidRPr="00174465">
        <w:rPr>
          <w:rFonts w:eastAsia="SimSun"/>
          <w:szCs w:val="24"/>
          <w:lang w:val="en-US" w:eastAsia="zh-CN"/>
        </w:rPr>
        <w:t>International Council Supporting Fair Trial and Human</w:t>
      </w:r>
      <w:r>
        <w:rPr>
          <w:rFonts w:eastAsia="SimSun"/>
          <w:szCs w:val="24"/>
          <w:lang w:val="en-US" w:eastAsia="zh-CN"/>
        </w:rPr>
        <w:br/>
      </w:r>
      <w:r w:rsidR="004C4E07">
        <w:rPr>
          <w:rFonts w:eastAsia="SimSun"/>
          <w:szCs w:val="24"/>
          <w:lang w:val="en-US" w:eastAsia="zh-CN"/>
        </w:rPr>
        <w:t xml:space="preserve"> </w:t>
      </w:r>
      <w:r w:rsidRPr="00174465">
        <w:rPr>
          <w:rFonts w:eastAsia="SimSun"/>
          <w:szCs w:val="24"/>
          <w:lang w:val="en-US" w:eastAsia="zh-CN"/>
        </w:rPr>
        <w:t>Rights</w:t>
      </w:r>
    </w:p>
    <w:p w14:paraId="79DAC728" w14:textId="40602574" w:rsidR="00B47E75" w:rsidRPr="007F0F70" w:rsidRDefault="00B47E75" w:rsidP="00265ABA">
      <w:pPr>
        <w:tabs>
          <w:tab w:val="left" w:pos="3686"/>
          <w:tab w:val="left" w:pos="4536"/>
          <w:tab w:val="left" w:pos="4678"/>
        </w:tabs>
        <w:rPr>
          <w:rFonts w:eastAsia="SimSun"/>
          <w:szCs w:val="24"/>
          <w:lang w:val="en-US" w:eastAsia="zh-CN"/>
        </w:rPr>
      </w:pPr>
      <w:r w:rsidRPr="007F0F70">
        <w:rPr>
          <w:rFonts w:eastAsia="SimSun"/>
          <w:szCs w:val="24"/>
          <w:lang w:val="en-US" w:eastAsia="zh-CN"/>
        </w:rPr>
        <w:t>Internatio</w:t>
      </w:r>
      <w:r w:rsidR="0038694C">
        <w:rPr>
          <w:rFonts w:eastAsia="SimSun"/>
          <w:szCs w:val="24"/>
          <w:lang w:val="en-US" w:eastAsia="zh-CN"/>
        </w:rPr>
        <w:t>nal Educational Development</w:t>
      </w:r>
    </w:p>
    <w:p w14:paraId="5917313B" w14:textId="37115F32" w:rsidR="00B47E75" w:rsidRPr="007F0F70" w:rsidRDefault="00B47E75" w:rsidP="00265ABA">
      <w:pPr>
        <w:tabs>
          <w:tab w:val="left" w:pos="3686"/>
          <w:tab w:val="left" w:pos="4536"/>
          <w:tab w:val="left" w:pos="4678"/>
        </w:tabs>
        <w:rPr>
          <w:rFonts w:eastAsia="SimSun"/>
          <w:szCs w:val="24"/>
          <w:lang w:val="en-US" w:eastAsia="zh-CN"/>
        </w:rPr>
      </w:pPr>
      <w:r w:rsidRPr="007F0F70">
        <w:rPr>
          <w:rFonts w:eastAsia="SimSun"/>
          <w:szCs w:val="24"/>
          <w:lang w:val="en-US" w:eastAsia="zh-CN"/>
        </w:rPr>
        <w:t>International Federation for Human Rights Leagues</w:t>
      </w:r>
      <w:r w:rsidR="0038694C">
        <w:rPr>
          <w:rFonts w:eastAsia="SimSun"/>
          <w:szCs w:val="24"/>
          <w:lang w:val="en-US" w:eastAsia="zh-CN"/>
        </w:rPr>
        <w:t xml:space="preserve"> </w:t>
      </w:r>
    </w:p>
    <w:p w14:paraId="69C88D42" w14:textId="1A1D57F8" w:rsidR="00B47E75" w:rsidRDefault="00B47E75" w:rsidP="00265ABA">
      <w:pPr>
        <w:tabs>
          <w:tab w:val="left" w:pos="3686"/>
          <w:tab w:val="left" w:pos="4536"/>
          <w:tab w:val="left" w:pos="4678"/>
        </w:tabs>
        <w:rPr>
          <w:rFonts w:eastAsia="SimSun"/>
          <w:szCs w:val="24"/>
          <w:lang w:val="en-US" w:eastAsia="zh-CN"/>
        </w:rPr>
      </w:pPr>
      <w:r w:rsidRPr="007F0F70">
        <w:rPr>
          <w:rFonts w:eastAsia="SimSun"/>
          <w:szCs w:val="24"/>
          <w:lang w:val="en-US" w:eastAsia="zh-CN"/>
        </w:rPr>
        <w:t xml:space="preserve">International Federation of </w:t>
      </w:r>
      <w:r w:rsidR="0038694C">
        <w:rPr>
          <w:rFonts w:eastAsia="SimSun"/>
          <w:szCs w:val="24"/>
          <w:lang w:val="en-US" w:eastAsia="zh-CN"/>
        </w:rPr>
        <w:t>ACAT</w:t>
      </w:r>
    </w:p>
    <w:p w14:paraId="4DDFFB3C" w14:textId="77777777" w:rsidR="00B47E75" w:rsidRPr="007D7B8D" w:rsidRDefault="00B47E75" w:rsidP="00265ABA">
      <w:pPr>
        <w:tabs>
          <w:tab w:val="left" w:pos="3686"/>
          <w:tab w:val="left" w:pos="4536"/>
          <w:tab w:val="left" w:pos="4678"/>
        </w:tabs>
        <w:rPr>
          <w:rFonts w:eastAsia="SimSun"/>
          <w:szCs w:val="24"/>
          <w:lang w:val="en-US" w:eastAsia="zh-CN"/>
        </w:rPr>
      </w:pPr>
      <w:r w:rsidRPr="007D7B8D">
        <w:rPr>
          <w:rFonts w:eastAsia="SimSun"/>
          <w:szCs w:val="24"/>
          <w:lang w:val="en-US" w:eastAsia="zh-CN"/>
        </w:rPr>
        <w:t>International Federation of Journalists</w:t>
      </w:r>
    </w:p>
    <w:p w14:paraId="24B619F8" w14:textId="77777777" w:rsidR="00B47E75" w:rsidRPr="00174465" w:rsidRDefault="00B47E75" w:rsidP="00265ABA">
      <w:pPr>
        <w:tabs>
          <w:tab w:val="left" w:pos="3686"/>
          <w:tab w:val="left" w:pos="4536"/>
          <w:tab w:val="left" w:pos="4678"/>
        </w:tabs>
        <w:rPr>
          <w:rFonts w:eastAsia="SimSun"/>
          <w:szCs w:val="24"/>
          <w:lang w:val="en-US" w:eastAsia="zh-CN"/>
        </w:rPr>
      </w:pPr>
      <w:r w:rsidRPr="00174465">
        <w:rPr>
          <w:rFonts w:eastAsia="SimSun"/>
          <w:szCs w:val="24"/>
          <w:lang w:val="en-US" w:eastAsia="zh-CN"/>
        </w:rPr>
        <w:t>International Fellowship of Reconciliation</w:t>
      </w:r>
    </w:p>
    <w:p w14:paraId="790F0B84" w14:textId="76F8773A" w:rsidR="00B47E75" w:rsidRDefault="00B47E75" w:rsidP="00265ABA">
      <w:pPr>
        <w:tabs>
          <w:tab w:val="left" w:pos="3686"/>
          <w:tab w:val="left" w:pos="4536"/>
          <w:tab w:val="left" w:pos="4678"/>
        </w:tabs>
        <w:rPr>
          <w:rFonts w:eastAsia="SimSun"/>
        </w:rPr>
      </w:pPr>
      <w:r w:rsidRPr="00CD38AC">
        <w:rPr>
          <w:rFonts w:eastAsia="SimSun"/>
        </w:rPr>
        <w:t>International Human Rights Association of American</w:t>
      </w:r>
      <w:r>
        <w:rPr>
          <w:rFonts w:eastAsia="SimSun"/>
        </w:rPr>
        <w:br/>
      </w:r>
      <w:r w:rsidR="004C4E07">
        <w:rPr>
          <w:rFonts w:eastAsia="SimSun"/>
        </w:rPr>
        <w:t xml:space="preserve"> </w:t>
      </w:r>
      <w:r w:rsidRPr="00CD38AC">
        <w:rPr>
          <w:rFonts w:eastAsia="SimSun"/>
        </w:rPr>
        <w:t>Minorities</w:t>
      </w:r>
    </w:p>
    <w:p w14:paraId="5139D1A5" w14:textId="77777777" w:rsidR="00B47E75" w:rsidRPr="00CD38AC" w:rsidRDefault="00B47E75" w:rsidP="00265ABA">
      <w:pPr>
        <w:tabs>
          <w:tab w:val="left" w:pos="3686"/>
          <w:tab w:val="left" w:pos="4536"/>
          <w:tab w:val="left" w:pos="4678"/>
        </w:tabs>
        <w:rPr>
          <w:rFonts w:eastAsia="SimSun"/>
        </w:rPr>
      </w:pPr>
      <w:r w:rsidRPr="00CD38AC">
        <w:rPr>
          <w:rFonts w:eastAsia="SimSun"/>
        </w:rPr>
        <w:t>International Humanist and Ethical Union</w:t>
      </w:r>
    </w:p>
    <w:p w14:paraId="322C892C" w14:textId="77777777" w:rsidR="00B47E75" w:rsidRPr="00C04E8D" w:rsidRDefault="00B47E75" w:rsidP="00265ABA">
      <w:pPr>
        <w:tabs>
          <w:tab w:val="left" w:pos="3686"/>
          <w:tab w:val="left" w:pos="4536"/>
          <w:tab w:val="left" w:pos="4678"/>
        </w:tabs>
        <w:rPr>
          <w:rFonts w:eastAsia="SimSun"/>
        </w:rPr>
      </w:pPr>
      <w:r w:rsidRPr="00C04E8D">
        <w:rPr>
          <w:rFonts w:eastAsia="SimSun"/>
        </w:rPr>
        <w:t>International Indian Treaty Council</w:t>
      </w:r>
    </w:p>
    <w:p w14:paraId="71973BD7" w14:textId="77777777" w:rsidR="00B47E75" w:rsidRDefault="00B47E75" w:rsidP="00265ABA">
      <w:pPr>
        <w:tabs>
          <w:tab w:val="left" w:pos="3686"/>
          <w:tab w:val="left" w:pos="4536"/>
          <w:tab w:val="left" w:pos="4678"/>
        </w:tabs>
        <w:rPr>
          <w:rFonts w:eastAsia="SimSun"/>
          <w:szCs w:val="24"/>
          <w:lang w:val="en-US" w:eastAsia="zh-CN"/>
        </w:rPr>
      </w:pPr>
      <w:r w:rsidRPr="007F0F70">
        <w:rPr>
          <w:rFonts w:eastAsia="SimSun"/>
          <w:szCs w:val="24"/>
          <w:lang w:val="en-US" w:eastAsia="zh-CN"/>
        </w:rPr>
        <w:t>International Institute f</w:t>
      </w:r>
      <w:r>
        <w:rPr>
          <w:rFonts w:eastAsia="SimSun"/>
          <w:szCs w:val="24"/>
          <w:lang w:val="en-US" w:eastAsia="zh-CN"/>
        </w:rPr>
        <w:t xml:space="preserve">or Non-Aligned </w:t>
      </w:r>
      <w:r w:rsidRPr="007F0F70">
        <w:rPr>
          <w:rFonts w:eastAsia="SimSun"/>
          <w:szCs w:val="24"/>
          <w:lang w:val="en-US" w:eastAsia="zh-CN"/>
        </w:rPr>
        <w:t>Studies</w:t>
      </w:r>
    </w:p>
    <w:p w14:paraId="51DFA5A9" w14:textId="77777777" w:rsidR="00B47E75" w:rsidRDefault="00245465" w:rsidP="00265ABA">
      <w:pPr>
        <w:tabs>
          <w:tab w:val="left" w:pos="3686"/>
          <w:tab w:val="left" w:pos="4536"/>
          <w:tab w:val="left" w:pos="4678"/>
        </w:tabs>
        <w:rPr>
          <w:rFonts w:eastAsia="SimSun"/>
          <w:szCs w:val="24"/>
          <w:lang w:val="en-US" w:eastAsia="zh-CN"/>
        </w:rPr>
      </w:pPr>
      <w:hyperlink r:id="rId65" w:history="1">
        <w:r w:rsidR="00B47E75" w:rsidRPr="007F0F70">
          <w:rPr>
            <w:rFonts w:eastAsia="SimSun"/>
            <w:szCs w:val="24"/>
            <w:lang w:val="en-US" w:eastAsia="zh-CN"/>
          </w:rPr>
          <w:t>International Lesbian and Gay Association</w:t>
        </w:r>
      </w:hyperlink>
    </w:p>
    <w:p w14:paraId="0BE3164B" w14:textId="2FF4B432" w:rsidR="00B47E75" w:rsidRPr="007F0F70" w:rsidRDefault="00B47E75" w:rsidP="00265ABA">
      <w:pPr>
        <w:tabs>
          <w:tab w:val="left" w:pos="3686"/>
          <w:tab w:val="left" w:pos="4536"/>
          <w:tab w:val="left" w:pos="4678"/>
        </w:tabs>
        <w:rPr>
          <w:rFonts w:eastAsia="SimSun"/>
          <w:szCs w:val="24"/>
          <w:lang w:val="en-US" w:eastAsia="zh-CN"/>
        </w:rPr>
      </w:pPr>
      <w:r w:rsidRPr="007F0F70">
        <w:rPr>
          <w:rFonts w:eastAsia="SimSun"/>
          <w:szCs w:val="24"/>
          <w:lang w:val="en-US" w:eastAsia="zh-CN"/>
        </w:rPr>
        <w:t>Internationa</w:t>
      </w:r>
      <w:r w:rsidR="003C0D1F">
        <w:rPr>
          <w:rFonts w:eastAsia="SimSun"/>
          <w:szCs w:val="24"/>
          <w:lang w:val="en-US" w:eastAsia="zh-CN"/>
        </w:rPr>
        <w:t xml:space="preserve">l Movement against all Forms of </w:t>
      </w:r>
      <w:r w:rsidR="003C0D1F">
        <w:rPr>
          <w:rFonts w:eastAsia="SimSun"/>
          <w:szCs w:val="24"/>
          <w:lang w:val="en-US" w:eastAsia="zh-CN"/>
        </w:rPr>
        <w:br/>
      </w:r>
      <w:r w:rsidR="004C4E07">
        <w:rPr>
          <w:rFonts w:eastAsia="SimSun"/>
          <w:szCs w:val="24"/>
          <w:lang w:val="en-US" w:eastAsia="zh-CN"/>
        </w:rPr>
        <w:t xml:space="preserve"> </w:t>
      </w:r>
      <w:r w:rsidRPr="007F0F70">
        <w:rPr>
          <w:rFonts w:eastAsia="SimSun"/>
          <w:szCs w:val="24"/>
          <w:lang w:val="en-US" w:eastAsia="zh-CN"/>
        </w:rPr>
        <w:t>Discrimination and Racism</w:t>
      </w:r>
    </w:p>
    <w:p w14:paraId="21DB032E" w14:textId="77777777" w:rsidR="00B47E75" w:rsidRPr="007F0F70" w:rsidRDefault="00B47E75" w:rsidP="00265ABA">
      <w:pPr>
        <w:tabs>
          <w:tab w:val="left" w:pos="3686"/>
          <w:tab w:val="left" w:pos="4536"/>
          <w:tab w:val="left" w:pos="4678"/>
        </w:tabs>
        <w:rPr>
          <w:rFonts w:eastAsia="SimSun"/>
          <w:szCs w:val="24"/>
          <w:lang w:val="en-US" w:eastAsia="zh-CN"/>
        </w:rPr>
      </w:pPr>
      <w:r w:rsidRPr="007F0F70">
        <w:rPr>
          <w:rFonts w:eastAsia="SimSun"/>
          <w:szCs w:val="24"/>
          <w:lang w:val="en-US" w:eastAsia="zh-CN"/>
        </w:rPr>
        <w:t>International Movement ATD Fourth World</w:t>
      </w:r>
    </w:p>
    <w:p w14:paraId="6A15BD92" w14:textId="486D4D22" w:rsidR="00B47E75" w:rsidRPr="007F0F70" w:rsidRDefault="00245465" w:rsidP="00265ABA">
      <w:pPr>
        <w:rPr>
          <w:rFonts w:eastAsia="SimSun"/>
          <w:szCs w:val="24"/>
          <w:lang w:val="en-US" w:eastAsia="zh-CN"/>
        </w:rPr>
      </w:pPr>
      <w:hyperlink r:id="rId66" w:history="1">
        <w:r w:rsidR="00B47E75" w:rsidRPr="008E24CE">
          <w:rPr>
            <w:rFonts w:eastAsia="SimSun"/>
            <w:szCs w:val="24"/>
            <w:lang w:val="en-US" w:eastAsia="zh-CN"/>
          </w:rPr>
          <w:t>International Muslim Women</w:t>
        </w:r>
        <w:r w:rsidR="00CF11FA">
          <w:rPr>
            <w:rFonts w:eastAsia="SimSun"/>
            <w:szCs w:val="24"/>
            <w:lang w:val="en-US" w:eastAsia="zh-CN"/>
          </w:rPr>
          <w:t>’</w:t>
        </w:r>
        <w:r w:rsidR="00B47E75" w:rsidRPr="008E24CE">
          <w:rPr>
            <w:rFonts w:eastAsia="SimSun"/>
            <w:szCs w:val="24"/>
            <w:lang w:val="en-US" w:eastAsia="zh-CN"/>
          </w:rPr>
          <w:t>s Union</w:t>
        </w:r>
      </w:hyperlink>
    </w:p>
    <w:p w14:paraId="5F167D47" w14:textId="77777777" w:rsidR="00B47E75" w:rsidRPr="007F0F70" w:rsidRDefault="00B47E75" w:rsidP="00265ABA">
      <w:pPr>
        <w:spacing w:line="240" w:lineRule="auto"/>
        <w:ind w:right="142"/>
      </w:pPr>
      <w:r w:rsidRPr="008E24CE">
        <w:rPr>
          <w:rFonts w:eastAsia="SimSun"/>
          <w:szCs w:val="24"/>
          <w:lang w:val="en-US" w:eastAsia="zh-CN"/>
        </w:rPr>
        <w:t>International Network for the Prevention</w:t>
      </w:r>
      <w:r>
        <w:t xml:space="preserve"> of</w:t>
      </w:r>
      <w:r w:rsidRPr="007F0F70">
        <w:t xml:space="preserve"> Elder Abuse</w:t>
      </w:r>
    </w:p>
    <w:p w14:paraId="7CD0F491" w14:textId="274A9EA7" w:rsidR="00B47E75" w:rsidRPr="007F0F70" w:rsidRDefault="00B47E75" w:rsidP="00265ABA">
      <w:pPr>
        <w:rPr>
          <w:rFonts w:eastAsia="SimSun"/>
          <w:szCs w:val="24"/>
          <w:lang w:val="en-US" w:eastAsia="zh-CN"/>
        </w:rPr>
      </w:pPr>
      <w:r w:rsidRPr="007F0F70">
        <w:rPr>
          <w:rFonts w:eastAsia="SimSun"/>
          <w:szCs w:val="24"/>
          <w:lang w:val="en-US" w:eastAsia="zh-CN"/>
        </w:rPr>
        <w:t>Intern</w:t>
      </w:r>
      <w:r>
        <w:rPr>
          <w:rFonts w:eastAsia="SimSun"/>
          <w:szCs w:val="24"/>
          <w:lang w:val="en-US" w:eastAsia="zh-CN"/>
        </w:rPr>
        <w:t xml:space="preserve">ational Organization for the </w:t>
      </w:r>
      <w:r w:rsidRPr="007F0F70">
        <w:rPr>
          <w:rFonts w:eastAsia="SimSun"/>
          <w:szCs w:val="24"/>
          <w:lang w:val="en-US" w:eastAsia="zh-CN"/>
        </w:rPr>
        <w:t>Elimination</w:t>
      </w:r>
      <w:r>
        <w:rPr>
          <w:rFonts w:eastAsia="SimSun"/>
          <w:szCs w:val="24"/>
          <w:lang w:val="en-US" w:eastAsia="zh-CN"/>
        </w:rPr>
        <w:t xml:space="preserve"> of all </w:t>
      </w:r>
      <w:r>
        <w:rPr>
          <w:rFonts w:eastAsia="SimSun"/>
          <w:szCs w:val="24"/>
          <w:lang w:val="en-US" w:eastAsia="zh-CN"/>
        </w:rPr>
        <w:br/>
      </w:r>
      <w:r w:rsidR="004C4E07">
        <w:rPr>
          <w:rFonts w:eastAsia="SimSun"/>
          <w:szCs w:val="24"/>
          <w:lang w:val="en-US" w:eastAsia="zh-CN"/>
        </w:rPr>
        <w:t xml:space="preserve"> </w:t>
      </w:r>
      <w:r>
        <w:rPr>
          <w:rFonts w:eastAsia="SimSun"/>
          <w:szCs w:val="24"/>
          <w:lang w:val="en-US" w:eastAsia="zh-CN"/>
        </w:rPr>
        <w:t>Forms of Racial</w:t>
      </w:r>
      <w:r w:rsidRPr="007F0F70">
        <w:rPr>
          <w:rFonts w:eastAsia="SimSun"/>
          <w:szCs w:val="24"/>
          <w:lang w:val="en-US" w:eastAsia="zh-CN"/>
        </w:rPr>
        <w:t xml:space="preserve"> Discrimination</w:t>
      </w:r>
    </w:p>
    <w:p w14:paraId="77434E77" w14:textId="77777777" w:rsidR="00B47E75" w:rsidRDefault="00B47E75" w:rsidP="00265ABA">
      <w:pPr>
        <w:rPr>
          <w:rFonts w:eastAsia="SimSun"/>
          <w:szCs w:val="24"/>
          <w:lang w:val="en-US" w:eastAsia="zh-CN"/>
        </w:rPr>
      </w:pPr>
      <w:r w:rsidRPr="008B78FF">
        <w:rPr>
          <w:rFonts w:eastAsia="SimSun"/>
          <w:szCs w:val="24"/>
          <w:lang w:val="en-US" w:eastAsia="zh-CN"/>
        </w:rPr>
        <w:t>International Partnership for Human Rights</w:t>
      </w:r>
    </w:p>
    <w:p w14:paraId="6C262BBB" w14:textId="77777777" w:rsidR="00B47E75" w:rsidRPr="007F0F70" w:rsidRDefault="00B47E75" w:rsidP="00265ABA">
      <w:pPr>
        <w:spacing w:line="240" w:lineRule="auto"/>
      </w:pPr>
      <w:r>
        <w:t>International Relief Services</w:t>
      </w:r>
    </w:p>
    <w:p w14:paraId="0F68928F" w14:textId="77777777" w:rsidR="00B47E75" w:rsidRPr="007F0F70" w:rsidRDefault="00B47E75">
      <w:pPr>
        <w:rPr>
          <w:rFonts w:eastAsia="SimSun"/>
          <w:szCs w:val="24"/>
          <w:lang w:val="en-US" w:eastAsia="zh-CN"/>
        </w:rPr>
      </w:pPr>
      <w:r w:rsidRPr="007F0F70">
        <w:rPr>
          <w:rFonts w:eastAsia="SimSun"/>
          <w:szCs w:val="24"/>
          <w:lang w:val="en-US" w:eastAsia="zh-CN"/>
        </w:rPr>
        <w:t xml:space="preserve">International Service for Human Rights </w:t>
      </w:r>
    </w:p>
    <w:p w14:paraId="39CB2189" w14:textId="2CCEEEBD" w:rsidR="00B47E75" w:rsidRPr="007F0F70" w:rsidRDefault="00B47E75">
      <w:r w:rsidRPr="00226734">
        <w:rPr>
          <w:rFonts w:eastAsia="SimSun"/>
          <w:szCs w:val="24"/>
          <w:lang w:val="en-US" w:eastAsia="zh-CN"/>
        </w:rPr>
        <w:t>Internat</w:t>
      </w:r>
      <w:r w:rsidR="00B40CD5">
        <w:rPr>
          <w:rFonts w:eastAsia="SimSun"/>
          <w:szCs w:val="24"/>
          <w:lang w:val="en-US" w:eastAsia="zh-CN"/>
        </w:rPr>
        <w:t>ional Volunteerism Organization</w:t>
      </w:r>
      <w:r w:rsidR="004C4E07">
        <w:rPr>
          <w:rFonts w:eastAsia="SimSun"/>
          <w:szCs w:val="24"/>
          <w:lang w:val="en-US" w:eastAsia="zh-CN"/>
        </w:rPr>
        <w:t xml:space="preserve"> </w:t>
      </w:r>
      <w:r w:rsidRPr="00B07786">
        <w:rPr>
          <w:rFonts w:eastAsia="SimSun"/>
          <w:szCs w:val="24"/>
          <w:lang w:val="en-US" w:eastAsia="zh-CN"/>
        </w:rPr>
        <w:t xml:space="preserve">for Women, </w:t>
      </w:r>
      <w:r w:rsidR="00B40CD5">
        <w:rPr>
          <w:rFonts w:eastAsia="SimSun"/>
          <w:szCs w:val="24"/>
          <w:lang w:val="en-US" w:eastAsia="zh-CN"/>
        </w:rPr>
        <w:br/>
        <w:t xml:space="preserve"> </w:t>
      </w:r>
      <w:r w:rsidRPr="00B07786">
        <w:rPr>
          <w:rFonts w:eastAsia="SimSun"/>
          <w:szCs w:val="24"/>
          <w:lang w:val="en-US" w:eastAsia="zh-CN"/>
        </w:rPr>
        <w:t>Education</w:t>
      </w:r>
      <w:r w:rsidRPr="007F0F70">
        <w:t xml:space="preserve"> and Development</w:t>
      </w:r>
    </w:p>
    <w:p w14:paraId="40D25757" w14:textId="77777777" w:rsidR="00B47E75" w:rsidRPr="007F0F70" w:rsidRDefault="00B47E75">
      <w:pPr>
        <w:rPr>
          <w:rFonts w:eastAsia="SimSun"/>
          <w:szCs w:val="24"/>
          <w:lang w:val="en-US" w:eastAsia="zh-CN"/>
        </w:rPr>
      </w:pPr>
      <w:r w:rsidRPr="007F0F70">
        <w:rPr>
          <w:rFonts w:eastAsia="SimSun"/>
          <w:szCs w:val="24"/>
          <w:lang w:val="en-US" w:eastAsia="zh-CN"/>
        </w:rPr>
        <w:t>International Women Bond</w:t>
      </w:r>
    </w:p>
    <w:p w14:paraId="606D84E3" w14:textId="0BD49078" w:rsidR="00B47E75" w:rsidRDefault="00B47E75">
      <w:pPr>
        <w:rPr>
          <w:rFonts w:eastAsia="SimSun"/>
          <w:szCs w:val="24"/>
          <w:lang w:val="en-US" w:eastAsia="zh-CN"/>
        </w:rPr>
      </w:pPr>
      <w:r w:rsidRPr="007F0F70">
        <w:rPr>
          <w:rFonts w:eastAsia="SimSun"/>
          <w:szCs w:val="24"/>
          <w:lang w:val="en-US" w:eastAsia="zh-CN"/>
        </w:rPr>
        <w:t>Internati</w:t>
      </w:r>
      <w:r w:rsidR="00B40CD5">
        <w:rPr>
          <w:rFonts w:eastAsia="SimSun"/>
          <w:szCs w:val="24"/>
          <w:lang w:val="en-US" w:eastAsia="zh-CN"/>
        </w:rPr>
        <w:t>onal Youth and Student Movement</w:t>
      </w:r>
      <w:r w:rsidR="004C4E07">
        <w:rPr>
          <w:rFonts w:eastAsia="SimSun"/>
          <w:szCs w:val="24"/>
          <w:lang w:val="en-US" w:eastAsia="zh-CN"/>
        </w:rPr>
        <w:t xml:space="preserve"> </w:t>
      </w:r>
      <w:r w:rsidRPr="007F0F70">
        <w:rPr>
          <w:rFonts w:eastAsia="SimSun"/>
          <w:szCs w:val="24"/>
          <w:lang w:val="en-US" w:eastAsia="zh-CN"/>
        </w:rPr>
        <w:t xml:space="preserve">for the United </w:t>
      </w:r>
      <w:r w:rsidR="00B40CD5">
        <w:rPr>
          <w:rFonts w:eastAsia="SimSun"/>
          <w:szCs w:val="24"/>
          <w:lang w:val="en-US" w:eastAsia="zh-CN"/>
        </w:rPr>
        <w:br/>
        <w:t xml:space="preserve"> </w:t>
      </w:r>
      <w:r w:rsidRPr="007F0F70">
        <w:rPr>
          <w:rFonts w:eastAsia="SimSun"/>
          <w:szCs w:val="24"/>
          <w:lang w:val="en-US" w:eastAsia="zh-CN"/>
        </w:rPr>
        <w:t>Nations</w:t>
      </w:r>
    </w:p>
    <w:p w14:paraId="648FE1F6" w14:textId="05E2A9C2" w:rsidR="00B47E75" w:rsidRDefault="00245465">
      <w:pPr>
        <w:rPr>
          <w:rFonts w:eastAsia="SimSun"/>
          <w:szCs w:val="24"/>
          <w:lang w:val="en-US" w:eastAsia="zh-CN"/>
        </w:rPr>
      </w:pPr>
      <w:hyperlink r:id="rId67" w:history="1">
        <w:r w:rsidR="003B4D06">
          <w:rPr>
            <w:rFonts w:eastAsia="SimSun"/>
            <w:szCs w:val="24"/>
            <w:lang w:val="en-US" w:eastAsia="zh-CN"/>
          </w:rPr>
          <w:t>International-Lawyers.org</w:t>
        </w:r>
      </w:hyperlink>
    </w:p>
    <w:p w14:paraId="7EDC90FA" w14:textId="77777777" w:rsidR="00B47E75" w:rsidRPr="007F0F70" w:rsidRDefault="00B47E75">
      <w:pPr>
        <w:tabs>
          <w:tab w:val="left" w:pos="3686"/>
          <w:tab w:val="left" w:pos="4536"/>
          <w:tab w:val="left" w:pos="4678"/>
        </w:tabs>
        <w:rPr>
          <w:rFonts w:eastAsia="SimSun"/>
          <w:szCs w:val="24"/>
          <w:lang w:val="en-US" w:eastAsia="zh-CN"/>
        </w:rPr>
      </w:pPr>
      <w:r w:rsidRPr="00F77D5B">
        <w:rPr>
          <w:rFonts w:eastAsia="SimSun"/>
          <w:szCs w:val="24"/>
          <w:lang w:val="en-US" w:eastAsia="zh-CN"/>
        </w:rPr>
        <w:t>Iran Human Rights Documentation Center</w:t>
      </w:r>
    </w:p>
    <w:p w14:paraId="6EB2B543" w14:textId="77777777" w:rsidR="00B47E75" w:rsidRPr="003064D7" w:rsidRDefault="00A02AF4" w:rsidP="00245465">
      <w:pPr>
        <w:rPr>
          <w:rFonts w:eastAsia="SimSun"/>
          <w:szCs w:val="24"/>
          <w:lang w:val="en-US" w:eastAsia="zh-CN"/>
        </w:rPr>
      </w:pPr>
      <w:hyperlink r:id="rId68" w:history="1">
        <w:r w:rsidR="00B47E75" w:rsidRPr="003064D7">
          <w:rPr>
            <w:rFonts w:eastAsia="SimSun"/>
            <w:szCs w:val="24"/>
            <w:lang w:val="en-US" w:eastAsia="zh-CN"/>
          </w:rPr>
          <w:t>Iraqi Development Organization</w:t>
        </w:r>
      </w:hyperlink>
    </w:p>
    <w:p w14:paraId="58E0C1A7" w14:textId="77777777" w:rsidR="00B47E75" w:rsidRPr="00AF2DE2" w:rsidRDefault="00B47E75" w:rsidP="00245465">
      <w:pPr>
        <w:rPr>
          <w:rFonts w:eastAsia="SimSun"/>
          <w:szCs w:val="24"/>
          <w:lang w:val="fr-CH" w:eastAsia="zh-CN"/>
        </w:rPr>
      </w:pPr>
      <w:r w:rsidRPr="00AF2DE2">
        <w:rPr>
          <w:rFonts w:eastAsia="SimSun"/>
          <w:szCs w:val="24"/>
          <w:lang w:val="fr-CH" w:eastAsia="zh-CN"/>
        </w:rPr>
        <w:t>Islamic Human Rights Commission</w:t>
      </w:r>
    </w:p>
    <w:p w14:paraId="4171F650" w14:textId="29738C74" w:rsidR="00B47E75" w:rsidRPr="00AF2DE2" w:rsidRDefault="00B47E75" w:rsidP="00AF2DE2">
      <w:pPr>
        <w:spacing w:line="240" w:lineRule="auto"/>
        <w:ind w:left="1134"/>
        <w:rPr>
          <w:lang w:val="fr-CH"/>
        </w:rPr>
      </w:pPr>
      <w:r w:rsidRPr="00AF2DE2">
        <w:rPr>
          <w:lang w:val="fr-CH"/>
        </w:rPr>
        <w:t xml:space="preserve">Istituto Internazionale Maria Ausiliatrice </w:t>
      </w:r>
      <w:r w:rsidRPr="00AF2DE2">
        <w:rPr>
          <w:lang w:val="fr-CH"/>
        </w:rPr>
        <w:br/>
      </w:r>
      <w:r w:rsidR="004C4E07" w:rsidRPr="00AF2DE2">
        <w:rPr>
          <w:lang w:val="fr-CH"/>
        </w:rPr>
        <w:t xml:space="preserve"> </w:t>
      </w:r>
      <w:r w:rsidRPr="00AF2DE2">
        <w:rPr>
          <w:lang w:val="fr-CH"/>
        </w:rPr>
        <w:t>delle Salesiane di Don Bosco</w:t>
      </w:r>
    </w:p>
    <w:p w14:paraId="4C034250" w14:textId="78F33EF2" w:rsidR="00B47E75" w:rsidRPr="00AF2DE2" w:rsidRDefault="003B4D06" w:rsidP="00AF2DE2">
      <w:pPr>
        <w:spacing w:line="240" w:lineRule="auto"/>
        <w:ind w:left="1134"/>
        <w:rPr>
          <w:lang w:val="fr-CH"/>
        </w:rPr>
      </w:pPr>
      <w:r w:rsidRPr="00AF2DE2">
        <w:rPr>
          <w:lang w:val="fr-CH"/>
        </w:rPr>
        <w:t>Iuventum</w:t>
      </w:r>
    </w:p>
    <w:p w14:paraId="3413DC71" w14:textId="401BC8D2" w:rsidR="00B47E75" w:rsidRPr="00AF2DE2" w:rsidRDefault="00B47E75" w:rsidP="00AF2DE2">
      <w:pPr>
        <w:spacing w:line="240" w:lineRule="auto"/>
        <w:ind w:left="1134"/>
        <w:rPr>
          <w:lang w:val="fr-CH"/>
        </w:rPr>
      </w:pPr>
      <w:r w:rsidRPr="00AF2DE2">
        <w:rPr>
          <w:lang w:val="fr-CH"/>
        </w:rPr>
        <w:t xml:space="preserve">Jameh Ehyagaran Teb Sonnati Va Salamat </w:t>
      </w:r>
      <w:r w:rsidR="00100282" w:rsidRPr="00AF2DE2">
        <w:rPr>
          <w:lang w:val="fr-CH"/>
        </w:rPr>
        <w:br/>
      </w:r>
      <w:r w:rsidR="004C4E07" w:rsidRPr="00AF2DE2">
        <w:rPr>
          <w:lang w:val="fr-CH"/>
        </w:rPr>
        <w:t xml:space="preserve"> </w:t>
      </w:r>
      <w:r w:rsidRPr="00AF2DE2">
        <w:rPr>
          <w:lang w:val="fr-CH"/>
        </w:rPr>
        <w:t>Iranian</w:t>
      </w:r>
    </w:p>
    <w:p w14:paraId="78FCABAC" w14:textId="3293305D" w:rsidR="00B47E75" w:rsidRDefault="003B4D06" w:rsidP="00AF2DE2">
      <w:pPr>
        <w:ind w:left="1134"/>
      </w:pPr>
      <w:r>
        <w:t>Jeunesse étudiante tamoule</w:t>
      </w:r>
    </w:p>
    <w:p w14:paraId="1052D069" w14:textId="77777777" w:rsidR="00B47E75" w:rsidRDefault="00B47E75" w:rsidP="00AF2DE2">
      <w:pPr>
        <w:ind w:left="1134"/>
      </w:pPr>
      <w:r w:rsidRPr="00D25C2F">
        <w:t>Jubilee Campaign</w:t>
      </w:r>
    </w:p>
    <w:p w14:paraId="54120769" w14:textId="1F8D4D20" w:rsidR="00B47E75" w:rsidRDefault="00B47E75" w:rsidP="00AF2DE2">
      <w:pPr>
        <w:ind w:left="1134"/>
        <w:rPr>
          <w:rFonts w:eastAsia="SimSun"/>
          <w:szCs w:val="24"/>
          <w:lang w:val="en-US" w:eastAsia="zh-CN"/>
        </w:rPr>
      </w:pPr>
      <w:r w:rsidRPr="007F0F70">
        <w:rPr>
          <w:rFonts w:eastAsia="SimSun"/>
          <w:szCs w:val="24"/>
          <w:lang w:val="en-US" w:eastAsia="zh-CN"/>
        </w:rPr>
        <w:t>Khiam Rehabi</w:t>
      </w:r>
      <w:r>
        <w:rPr>
          <w:rFonts w:eastAsia="SimSun"/>
          <w:szCs w:val="24"/>
          <w:lang w:val="en-US" w:eastAsia="zh-CN"/>
        </w:rPr>
        <w:t xml:space="preserve">litation Centre for Victims of </w:t>
      </w:r>
      <w:r w:rsidR="00100282">
        <w:rPr>
          <w:rFonts w:eastAsia="SimSun"/>
          <w:szCs w:val="24"/>
          <w:lang w:val="en-US" w:eastAsia="zh-CN"/>
        </w:rPr>
        <w:br/>
      </w:r>
      <w:r w:rsidR="004C4E07">
        <w:rPr>
          <w:rFonts w:eastAsia="SimSun"/>
          <w:szCs w:val="24"/>
          <w:lang w:val="en-US" w:eastAsia="zh-CN"/>
        </w:rPr>
        <w:t xml:space="preserve"> </w:t>
      </w:r>
      <w:r>
        <w:rPr>
          <w:rFonts w:eastAsia="SimSun"/>
          <w:szCs w:val="24"/>
          <w:lang w:val="en-US" w:eastAsia="zh-CN"/>
        </w:rPr>
        <w:t>Torture</w:t>
      </w:r>
    </w:p>
    <w:p w14:paraId="52B33AFC" w14:textId="77777777" w:rsidR="00B47E75" w:rsidRDefault="00B47E75" w:rsidP="00AF2DE2">
      <w:pPr>
        <w:ind w:left="1134"/>
        <w:rPr>
          <w:rFonts w:eastAsia="SimSun"/>
          <w:szCs w:val="24"/>
          <w:lang w:val="en-US" w:eastAsia="zh-CN"/>
        </w:rPr>
      </w:pPr>
      <w:r>
        <w:rPr>
          <w:rFonts w:eastAsia="SimSun"/>
          <w:szCs w:val="24"/>
          <w:lang w:val="en-US" w:eastAsia="zh-CN"/>
        </w:rPr>
        <w:t>Khubaib Foundation</w:t>
      </w:r>
    </w:p>
    <w:p w14:paraId="0E6F2281" w14:textId="16585503" w:rsidR="00474404" w:rsidRPr="00DE2DD5" w:rsidRDefault="00245465" w:rsidP="00474404">
      <w:pPr>
        <w:tabs>
          <w:tab w:val="left" w:pos="4678"/>
        </w:tabs>
        <w:ind w:left="1134"/>
        <w:rPr>
          <w:rFonts w:eastAsia="SimSun"/>
          <w:szCs w:val="24"/>
          <w:lang w:val="en-US" w:eastAsia="zh-CN"/>
        </w:rPr>
      </w:pPr>
      <w:hyperlink r:id="rId69" w:history="1">
        <w:r w:rsidR="00B40CD5">
          <w:rPr>
            <w:rFonts w:eastAsia="SimSun"/>
            <w:szCs w:val="24"/>
            <w:lang w:val="en-US" w:eastAsia="zh-CN"/>
          </w:rPr>
          <w:t>Korean Council for the Women</w:t>
        </w:r>
        <w:r w:rsidR="00474404">
          <w:rPr>
            <w:rFonts w:eastAsia="SimSun"/>
            <w:szCs w:val="24"/>
            <w:lang w:val="en-US" w:eastAsia="zh-CN"/>
          </w:rPr>
          <w:t xml:space="preserve"> </w:t>
        </w:r>
        <w:r w:rsidR="00474404" w:rsidRPr="00DE2DD5">
          <w:rPr>
            <w:rFonts w:eastAsia="SimSun"/>
            <w:szCs w:val="24"/>
            <w:lang w:val="en-US" w:eastAsia="zh-CN"/>
          </w:rPr>
          <w:t xml:space="preserve">Drafted for </w:t>
        </w:r>
        <w:r w:rsidR="00B40CD5">
          <w:rPr>
            <w:rFonts w:eastAsia="SimSun"/>
            <w:szCs w:val="24"/>
            <w:lang w:val="en-US" w:eastAsia="zh-CN"/>
          </w:rPr>
          <w:br/>
          <w:t xml:space="preserve"> </w:t>
        </w:r>
        <w:r w:rsidR="00474404" w:rsidRPr="00DE2DD5">
          <w:rPr>
            <w:rFonts w:eastAsia="SimSun"/>
            <w:szCs w:val="24"/>
            <w:lang w:val="en-US" w:eastAsia="zh-CN"/>
          </w:rPr>
          <w:t>Military</w:t>
        </w:r>
        <w:r w:rsidR="00474404">
          <w:rPr>
            <w:rFonts w:eastAsia="SimSun"/>
            <w:szCs w:val="24"/>
            <w:lang w:val="en-US" w:eastAsia="zh-CN"/>
          </w:rPr>
          <w:t xml:space="preserve"> </w:t>
        </w:r>
        <w:r w:rsidR="00474404" w:rsidRPr="00DE2DD5">
          <w:rPr>
            <w:rFonts w:eastAsia="SimSun"/>
            <w:szCs w:val="24"/>
            <w:lang w:val="en-US" w:eastAsia="zh-CN"/>
          </w:rPr>
          <w:t>Sexual Slavery by Japan</w:t>
        </w:r>
      </w:hyperlink>
    </w:p>
    <w:p w14:paraId="40EAA858" w14:textId="3B02ABC1" w:rsidR="00B47E75" w:rsidRDefault="003B4D06" w:rsidP="00AF2DE2">
      <w:pPr>
        <w:ind w:left="1134"/>
        <w:rPr>
          <w:rFonts w:eastAsia="SimSun"/>
          <w:szCs w:val="24"/>
          <w:lang w:val="en-US" w:eastAsia="zh-CN"/>
        </w:rPr>
      </w:pPr>
      <w:r>
        <w:rPr>
          <w:rFonts w:eastAsia="SimSun"/>
          <w:szCs w:val="24"/>
          <w:lang w:val="en-US" w:eastAsia="zh-CN"/>
        </w:rPr>
        <w:t>Land is Life</w:t>
      </w:r>
    </w:p>
    <w:p w14:paraId="054906CC" w14:textId="77777777" w:rsidR="00B47E75" w:rsidRDefault="00B47E75" w:rsidP="00AF2DE2">
      <w:pPr>
        <w:tabs>
          <w:tab w:val="left" w:pos="3261"/>
        </w:tabs>
        <w:ind w:left="1134" w:right="64"/>
        <w:rPr>
          <w:rFonts w:eastAsia="SimSun"/>
          <w:szCs w:val="24"/>
          <w:lang w:val="en-US" w:eastAsia="zh-CN"/>
        </w:rPr>
      </w:pPr>
      <w:r>
        <w:rPr>
          <w:rFonts w:eastAsia="SimSun"/>
          <w:szCs w:val="24"/>
          <w:lang w:val="en-US" w:eastAsia="zh-CN"/>
        </w:rPr>
        <w:t>Law Council of Australia</w:t>
      </w:r>
    </w:p>
    <w:p w14:paraId="5D9676E1" w14:textId="1F321153" w:rsidR="00B47E75" w:rsidRPr="002C52BA" w:rsidRDefault="00B47E75" w:rsidP="00AF2DE2">
      <w:pPr>
        <w:ind w:left="1134"/>
        <w:rPr>
          <w:rFonts w:eastAsia="SimSun"/>
          <w:szCs w:val="24"/>
          <w:lang w:val="en-US" w:eastAsia="zh-CN"/>
        </w:rPr>
      </w:pPr>
      <w:r w:rsidRPr="003B04BF">
        <w:rPr>
          <w:rFonts w:eastAsia="SimSun"/>
          <w:szCs w:val="24"/>
          <w:lang w:val="en-US" w:eastAsia="zh-CN"/>
        </w:rPr>
        <w:t>Lawyers</w:t>
      </w:r>
      <w:r w:rsidR="00CF11FA">
        <w:rPr>
          <w:rFonts w:eastAsia="SimSun"/>
          <w:szCs w:val="24"/>
          <w:lang w:val="en-US" w:eastAsia="zh-CN"/>
        </w:rPr>
        <w:t>’</w:t>
      </w:r>
      <w:r w:rsidRPr="003B04BF">
        <w:rPr>
          <w:rFonts w:eastAsia="SimSun"/>
          <w:szCs w:val="24"/>
          <w:lang w:val="en-US" w:eastAsia="zh-CN"/>
        </w:rPr>
        <w:t xml:space="preserve"> </w:t>
      </w:r>
      <w:r w:rsidRPr="002C52BA">
        <w:rPr>
          <w:rFonts w:eastAsia="SimSun"/>
          <w:szCs w:val="24"/>
          <w:lang w:val="en-US" w:eastAsia="zh-CN"/>
        </w:rPr>
        <w:t>Rights Watch Canada</w:t>
      </w:r>
    </w:p>
    <w:p w14:paraId="705B8D79" w14:textId="183E5DD7" w:rsidR="00B47E75" w:rsidRPr="00AF2DE2" w:rsidRDefault="00B638FD" w:rsidP="00AF2DE2">
      <w:pPr>
        <w:ind w:left="1134"/>
        <w:rPr>
          <w:rFonts w:eastAsia="SimSun"/>
          <w:szCs w:val="24"/>
          <w:lang w:eastAsia="zh-CN"/>
        </w:rPr>
      </w:pPr>
      <w:r w:rsidRPr="00AF2DE2">
        <w:rPr>
          <w:rFonts w:eastAsia="SimSun"/>
          <w:szCs w:val="24"/>
          <w:lang w:eastAsia="zh-CN"/>
        </w:rPr>
        <w:t>Le p</w:t>
      </w:r>
      <w:r w:rsidR="00B47E75" w:rsidRPr="00AF2DE2">
        <w:rPr>
          <w:rFonts w:eastAsia="SimSun"/>
          <w:szCs w:val="24"/>
          <w:lang w:eastAsia="zh-CN"/>
        </w:rPr>
        <w:t>ont</w:t>
      </w:r>
    </w:p>
    <w:p w14:paraId="034F3ED7" w14:textId="77777777" w:rsidR="00B47E75" w:rsidRPr="00AF2DE2" w:rsidRDefault="00B47E75" w:rsidP="00AF2DE2">
      <w:pPr>
        <w:ind w:left="1134"/>
        <w:rPr>
          <w:rFonts w:eastAsia="SimSun"/>
          <w:szCs w:val="24"/>
          <w:lang w:val="fr-CH" w:eastAsia="zh-CN"/>
        </w:rPr>
      </w:pPr>
      <w:r w:rsidRPr="00AF2DE2">
        <w:rPr>
          <w:rFonts w:eastAsia="SimSun"/>
          <w:szCs w:val="24"/>
          <w:lang w:val="fr-CH" w:eastAsia="zh-CN"/>
        </w:rPr>
        <w:t>Liberation</w:t>
      </w:r>
    </w:p>
    <w:p w14:paraId="122A7688" w14:textId="56B32FDA" w:rsidR="00B47E75" w:rsidRDefault="00B47E75" w:rsidP="00AF2DE2">
      <w:pPr>
        <w:ind w:left="1134"/>
        <w:rPr>
          <w:rFonts w:eastAsia="SimSun"/>
          <w:szCs w:val="24"/>
          <w:lang w:val="fr-CH" w:eastAsia="zh-CN"/>
        </w:rPr>
      </w:pPr>
      <w:r w:rsidRPr="00133278">
        <w:rPr>
          <w:rFonts w:eastAsia="SimSun"/>
          <w:szCs w:val="24"/>
          <w:lang w:val="fr-CH" w:eastAsia="zh-CN"/>
        </w:rPr>
        <w:t xml:space="preserve">Ligue </w:t>
      </w:r>
      <w:r>
        <w:rPr>
          <w:rFonts w:eastAsia="SimSun"/>
          <w:szCs w:val="24"/>
          <w:lang w:val="fr-CH" w:eastAsia="zh-CN"/>
        </w:rPr>
        <w:t>internationale contre le racism</w:t>
      </w:r>
      <w:r w:rsidR="00630DED">
        <w:rPr>
          <w:rFonts w:eastAsia="SimSun"/>
          <w:szCs w:val="24"/>
          <w:lang w:val="fr-CH" w:eastAsia="zh-CN"/>
        </w:rPr>
        <w:t>e</w:t>
      </w:r>
      <w:r>
        <w:rPr>
          <w:rFonts w:eastAsia="SimSun"/>
          <w:szCs w:val="24"/>
          <w:lang w:val="fr-CH" w:eastAsia="zh-CN"/>
        </w:rPr>
        <w:t xml:space="preserve"> </w:t>
      </w:r>
      <w:r w:rsidRPr="00133278">
        <w:rPr>
          <w:rFonts w:eastAsia="SimSun"/>
          <w:szCs w:val="24"/>
          <w:lang w:val="fr-CH" w:eastAsia="zh-CN"/>
        </w:rPr>
        <w:t xml:space="preserve">et </w:t>
      </w:r>
      <w:r w:rsidR="00630DED">
        <w:rPr>
          <w:rFonts w:eastAsia="SimSun"/>
          <w:szCs w:val="24"/>
          <w:lang w:val="fr-CH" w:eastAsia="zh-CN"/>
        </w:rPr>
        <w:br/>
      </w:r>
      <w:r w:rsidR="004C4E07">
        <w:rPr>
          <w:rFonts w:eastAsia="SimSun"/>
          <w:szCs w:val="24"/>
          <w:lang w:val="fr-CH" w:eastAsia="zh-CN"/>
        </w:rPr>
        <w:t xml:space="preserve"> </w:t>
      </w:r>
      <w:r w:rsidRPr="00133278">
        <w:rPr>
          <w:rFonts w:eastAsia="SimSun"/>
          <w:szCs w:val="24"/>
          <w:lang w:val="fr-CH" w:eastAsia="zh-CN"/>
        </w:rPr>
        <w:t>l</w:t>
      </w:r>
      <w:r w:rsidR="00CF11FA">
        <w:rPr>
          <w:rFonts w:eastAsia="SimSun"/>
          <w:szCs w:val="24"/>
          <w:lang w:val="fr-CH" w:eastAsia="zh-CN"/>
        </w:rPr>
        <w:t>’</w:t>
      </w:r>
      <w:r w:rsidRPr="00133278">
        <w:rPr>
          <w:rFonts w:eastAsia="SimSun"/>
          <w:szCs w:val="24"/>
          <w:lang w:val="fr-CH" w:eastAsia="zh-CN"/>
        </w:rPr>
        <w:t>antisémitisme</w:t>
      </w:r>
    </w:p>
    <w:p w14:paraId="0211EA46" w14:textId="2AE0759F" w:rsidR="00B47E75" w:rsidRDefault="00B47E75" w:rsidP="00AF2DE2">
      <w:pPr>
        <w:ind w:left="1134"/>
        <w:rPr>
          <w:rFonts w:eastAsia="SimSun"/>
          <w:szCs w:val="24"/>
          <w:lang w:val="fr-CH" w:eastAsia="zh-CN"/>
        </w:rPr>
      </w:pPr>
      <w:r w:rsidRPr="00FF78A6">
        <w:rPr>
          <w:rFonts w:eastAsia="SimSun"/>
          <w:szCs w:val="24"/>
          <w:lang w:val="fr-CH" w:eastAsia="zh-CN"/>
        </w:rPr>
        <w:t xml:space="preserve">Ligue </w:t>
      </w:r>
      <w:r w:rsidR="00B638FD">
        <w:rPr>
          <w:rFonts w:eastAsia="SimSun"/>
          <w:szCs w:val="24"/>
          <w:lang w:val="fr-CH" w:eastAsia="zh-CN"/>
        </w:rPr>
        <w:t>m</w:t>
      </w:r>
      <w:r w:rsidRPr="00FF78A6">
        <w:rPr>
          <w:rFonts w:eastAsia="SimSun"/>
          <w:szCs w:val="24"/>
          <w:lang w:val="fr-CH" w:eastAsia="zh-CN"/>
        </w:rPr>
        <w:t xml:space="preserve">arocaine de la citoyenneté et des </w:t>
      </w:r>
      <w:r w:rsidR="00630DED">
        <w:rPr>
          <w:rFonts w:eastAsia="SimSun"/>
          <w:szCs w:val="24"/>
          <w:lang w:val="fr-CH" w:eastAsia="zh-CN"/>
        </w:rPr>
        <w:br/>
      </w:r>
      <w:r w:rsidR="004C4E07">
        <w:rPr>
          <w:rFonts w:eastAsia="SimSun"/>
          <w:szCs w:val="24"/>
          <w:lang w:val="fr-CH" w:eastAsia="zh-CN"/>
        </w:rPr>
        <w:t xml:space="preserve"> </w:t>
      </w:r>
      <w:r w:rsidRPr="00FF78A6">
        <w:rPr>
          <w:rFonts w:eastAsia="SimSun"/>
          <w:szCs w:val="24"/>
          <w:lang w:val="fr-CH" w:eastAsia="zh-CN"/>
        </w:rPr>
        <w:t>droits de l</w:t>
      </w:r>
      <w:r w:rsidR="00CF11FA">
        <w:rPr>
          <w:rFonts w:eastAsia="SimSun"/>
          <w:szCs w:val="24"/>
          <w:lang w:val="fr-CH" w:eastAsia="zh-CN"/>
        </w:rPr>
        <w:t>’</w:t>
      </w:r>
      <w:r w:rsidRPr="00FF78A6">
        <w:rPr>
          <w:rFonts w:eastAsia="SimSun"/>
          <w:szCs w:val="24"/>
          <w:lang w:val="fr-CH" w:eastAsia="zh-CN"/>
        </w:rPr>
        <w:t>homme</w:t>
      </w:r>
    </w:p>
    <w:p w14:paraId="50AC0131" w14:textId="77777777" w:rsidR="00B47E75" w:rsidRPr="007F0F70" w:rsidRDefault="00B47E75" w:rsidP="00AF2DE2">
      <w:pPr>
        <w:ind w:left="1134"/>
        <w:rPr>
          <w:rFonts w:eastAsia="SimSun"/>
          <w:szCs w:val="24"/>
          <w:lang w:val="en-US" w:eastAsia="zh-CN"/>
        </w:rPr>
      </w:pPr>
      <w:r w:rsidRPr="007F0F70">
        <w:rPr>
          <w:rFonts w:eastAsia="SimSun"/>
          <w:szCs w:val="24"/>
          <w:lang w:val="en-US" w:eastAsia="zh-CN"/>
        </w:rPr>
        <w:t>Lutheran World Federation</w:t>
      </w:r>
    </w:p>
    <w:p w14:paraId="71B6961F" w14:textId="145180AA" w:rsidR="00B47E75" w:rsidRDefault="00B47E75" w:rsidP="00AF2DE2">
      <w:pPr>
        <w:ind w:left="1134"/>
        <w:rPr>
          <w:rFonts w:eastAsia="SimSun"/>
          <w:szCs w:val="24"/>
          <w:lang w:val="en-US" w:eastAsia="zh-CN"/>
        </w:rPr>
      </w:pPr>
      <w:r w:rsidRPr="007F0F70">
        <w:rPr>
          <w:rFonts w:eastAsia="SimSun"/>
          <w:szCs w:val="24"/>
          <w:lang w:val="en-US" w:eastAsia="zh-CN"/>
        </w:rPr>
        <w:t>Ma</w:t>
      </w:r>
      <w:r w:rsidR="00CF11FA">
        <w:rPr>
          <w:rFonts w:eastAsia="SimSun"/>
          <w:szCs w:val="24"/>
          <w:lang w:val="en-US" w:eastAsia="zh-CN"/>
        </w:rPr>
        <w:t>’</w:t>
      </w:r>
      <w:r w:rsidRPr="007F0F70">
        <w:rPr>
          <w:rFonts w:eastAsia="SimSun"/>
          <w:szCs w:val="24"/>
          <w:lang w:val="en-US" w:eastAsia="zh-CN"/>
        </w:rPr>
        <w:t>ar</w:t>
      </w:r>
      <w:r w:rsidR="00630DED">
        <w:rPr>
          <w:rFonts w:eastAsia="SimSun"/>
          <w:szCs w:val="24"/>
          <w:lang w:val="en-US" w:eastAsia="zh-CN"/>
        </w:rPr>
        <w:t>ij Foundation for Peace and</w:t>
      </w:r>
      <w:r w:rsidR="00630DED">
        <w:rPr>
          <w:rFonts w:eastAsia="SimSun"/>
          <w:szCs w:val="24"/>
          <w:lang w:val="en-US" w:eastAsia="zh-CN"/>
        </w:rPr>
        <w:br/>
      </w:r>
      <w:r w:rsidR="004C4E07">
        <w:rPr>
          <w:rFonts w:eastAsia="SimSun"/>
          <w:szCs w:val="24"/>
          <w:lang w:val="en-US" w:eastAsia="zh-CN"/>
        </w:rPr>
        <w:t xml:space="preserve"> </w:t>
      </w:r>
      <w:r w:rsidRPr="007F0F70">
        <w:rPr>
          <w:rFonts w:eastAsia="SimSun"/>
          <w:szCs w:val="24"/>
          <w:lang w:val="en-US" w:eastAsia="zh-CN"/>
        </w:rPr>
        <w:t>Development</w:t>
      </w:r>
    </w:p>
    <w:p w14:paraId="3B761B5B" w14:textId="50B385A8" w:rsidR="00E54320" w:rsidRDefault="00245465" w:rsidP="00AF2DE2">
      <w:pPr>
        <w:ind w:left="1134"/>
        <w:rPr>
          <w:rFonts w:eastAsia="SimSun"/>
          <w:szCs w:val="24"/>
          <w:lang w:eastAsia="zh-CN"/>
        </w:rPr>
      </w:pPr>
      <w:hyperlink r:id="rId70" w:history="1">
        <w:r w:rsidR="00B47E75" w:rsidRPr="00496E49">
          <w:rPr>
            <w:rFonts w:eastAsia="SimSun"/>
            <w:szCs w:val="24"/>
            <w:lang w:eastAsia="zh-CN"/>
          </w:rPr>
          <w:t xml:space="preserve">Maat </w:t>
        </w:r>
        <w:r w:rsidR="0060075C">
          <w:rPr>
            <w:rFonts w:eastAsia="SimSun"/>
            <w:szCs w:val="24"/>
            <w:lang w:eastAsia="zh-CN"/>
          </w:rPr>
          <w:t xml:space="preserve">Foundation </w:t>
        </w:r>
        <w:r w:rsidR="00B47E75" w:rsidRPr="00496E49">
          <w:rPr>
            <w:rFonts w:eastAsia="SimSun"/>
            <w:szCs w:val="24"/>
            <w:lang w:eastAsia="zh-CN"/>
          </w:rPr>
          <w:t xml:space="preserve">for Peace, Development and Human Rights </w:t>
        </w:r>
      </w:hyperlink>
    </w:p>
    <w:p w14:paraId="0B8D1BAC" w14:textId="493F2AE4" w:rsidR="00B47E75" w:rsidRDefault="00697AB3" w:rsidP="00AF2DE2">
      <w:pPr>
        <w:ind w:left="1134"/>
        <w:rPr>
          <w:rFonts w:eastAsia="SimSun"/>
          <w:szCs w:val="24"/>
          <w:lang w:eastAsia="zh-CN"/>
        </w:rPr>
      </w:pPr>
      <w:r>
        <w:rPr>
          <w:rFonts w:eastAsia="SimSun"/>
          <w:szCs w:val="24"/>
          <w:lang w:eastAsia="zh-CN"/>
        </w:rPr>
        <w:t>Madre</w:t>
      </w:r>
    </w:p>
    <w:p w14:paraId="3F6B4716" w14:textId="6FC226F3" w:rsidR="00B47E75" w:rsidRDefault="00245465" w:rsidP="00AF2DE2">
      <w:pPr>
        <w:ind w:left="1134"/>
        <w:rPr>
          <w:rFonts w:eastAsia="SimSun"/>
          <w:szCs w:val="24"/>
          <w:lang w:eastAsia="zh-CN"/>
        </w:rPr>
      </w:pPr>
      <w:hyperlink r:id="rId71" w:history="1">
        <w:r w:rsidR="00B47E75" w:rsidRPr="00C04E8D">
          <w:rPr>
            <w:rFonts w:eastAsia="SimSun"/>
            <w:szCs w:val="24"/>
            <w:lang w:eastAsia="zh-CN"/>
          </w:rPr>
          <w:t xml:space="preserve">Mbororo Social and Cultural Development </w:t>
        </w:r>
        <w:r w:rsidR="00630DED">
          <w:rPr>
            <w:rFonts w:eastAsia="SimSun"/>
            <w:szCs w:val="24"/>
            <w:lang w:eastAsia="zh-CN"/>
          </w:rPr>
          <w:br/>
        </w:r>
        <w:r w:rsidR="004C4E07">
          <w:rPr>
            <w:rFonts w:eastAsia="SimSun"/>
            <w:szCs w:val="24"/>
            <w:lang w:eastAsia="zh-CN"/>
          </w:rPr>
          <w:t xml:space="preserve"> </w:t>
        </w:r>
        <w:r w:rsidR="00B47E75" w:rsidRPr="00C04E8D">
          <w:rPr>
            <w:rFonts w:eastAsia="SimSun"/>
            <w:szCs w:val="24"/>
            <w:lang w:eastAsia="zh-CN"/>
          </w:rPr>
          <w:t>Association</w:t>
        </w:r>
      </w:hyperlink>
    </w:p>
    <w:p w14:paraId="1192FA46" w14:textId="1F47A0CB" w:rsidR="00B47E75" w:rsidRPr="007F0F70" w:rsidRDefault="00697AB3" w:rsidP="00AF2DE2">
      <w:pPr>
        <w:ind w:left="1134"/>
        <w:rPr>
          <w:rFonts w:eastAsia="SimSun"/>
          <w:szCs w:val="24"/>
          <w:lang w:val="en-US" w:eastAsia="zh-CN"/>
        </w:rPr>
      </w:pPr>
      <w:r>
        <w:rPr>
          <w:rFonts w:eastAsia="SimSun"/>
          <w:szCs w:val="24"/>
          <w:lang w:val="en-US" w:eastAsia="zh-CN"/>
        </w:rPr>
        <w:t>Mijoro Mandroso (MiMa</w:t>
      </w:r>
      <w:r w:rsidR="00B47E75" w:rsidRPr="004C66B7">
        <w:rPr>
          <w:rFonts w:eastAsia="SimSun"/>
          <w:szCs w:val="24"/>
          <w:lang w:val="en-US" w:eastAsia="zh-CN"/>
        </w:rPr>
        <w:t>)</w:t>
      </w:r>
    </w:p>
    <w:p w14:paraId="4E981CC1" w14:textId="77777777" w:rsidR="00B47E75" w:rsidRPr="00FF78A6" w:rsidRDefault="00B47E75" w:rsidP="00AF2DE2">
      <w:pPr>
        <w:ind w:left="1134"/>
        <w:rPr>
          <w:rFonts w:eastAsia="SimSun"/>
          <w:szCs w:val="24"/>
          <w:lang w:val="en-US" w:eastAsia="zh-CN"/>
        </w:rPr>
      </w:pPr>
      <w:r w:rsidRPr="00FF78A6">
        <w:rPr>
          <w:rFonts w:eastAsia="SimSun"/>
          <w:szCs w:val="24"/>
          <w:lang w:val="en-US" w:eastAsia="zh-CN"/>
        </w:rPr>
        <w:t>Minority Rights Group</w:t>
      </w:r>
    </w:p>
    <w:p w14:paraId="3C940356" w14:textId="3DD46078" w:rsidR="00B47E75" w:rsidRPr="00FF78A6" w:rsidRDefault="00B47E75" w:rsidP="00AF2DE2">
      <w:pPr>
        <w:ind w:left="1134"/>
        <w:rPr>
          <w:rFonts w:eastAsia="SimSun"/>
          <w:szCs w:val="24"/>
          <w:lang w:val="en-US" w:eastAsia="zh-CN"/>
        </w:rPr>
      </w:pPr>
      <w:r w:rsidRPr="00FF78A6">
        <w:rPr>
          <w:rFonts w:eastAsia="SimSun"/>
          <w:szCs w:val="24"/>
          <w:lang w:val="en-US" w:eastAsia="zh-CN"/>
        </w:rPr>
        <w:t xml:space="preserve">Mother of Hope Cameroon Common </w:t>
      </w:r>
      <w:r w:rsidR="00630DED">
        <w:rPr>
          <w:rFonts w:eastAsia="SimSun"/>
          <w:szCs w:val="24"/>
          <w:lang w:val="en-US" w:eastAsia="zh-CN"/>
        </w:rPr>
        <w:br/>
      </w:r>
      <w:r w:rsidR="004C4E07">
        <w:rPr>
          <w:rFonts w:eastAsia="SimSun"/>
          <w:szCs w:val="24"/>
          <w:lang w:val="en-US" w:eastAsia="zh-CN"/>
        </w:rPr>
        <w:t xml:space="preserve"> </w:t>
      </w:r>
      <w:r w:rsidRPr="00FF78A6">
        <w:rPr>
          <w:rFonts w:eastAsia="SimSun"/>
          <w:szCs w:val="24"/>
          <w:lang w:val="en-US" w:eastAsia="zh-CN"/>
        </w:rPr>
        <w:t>Initiative Group</w:t>
      </w:r>
    </w:p>
    <w:p w14:paraId="1550D150" w14:textId="43254A5B" w:rsidR="00B47E75" w:rsidRDefault="00B47E75" w:rsidP="00AF2DE2">
      <w:pPr>
        <w:ind w:left="1134"/>
        <w:rPr>
          <w:rFonts w:eastAsia="SimSun"/>
          <w:szCs w:val="24"/>
          <w:lang w:val="fr-FR" w:eastAsia="zh-CN"/>
        </w:rPr>
      </w:pPr>
      <w:r w:rsidRPr="00AF2DE2">
        <w:rPr>
          <w:rFonts w:eastAsia="SimSun"/>
          <w:szCs w:val="24"/>
          <w:lang w:val="fr-CH" w:eastAsia="zh-CN"/>
        </w:rPr>
        <w:t>Mouvement contre le racisme et pour</w:t>
      </w:r>
      <w:r w:rsidRPr="007F0F70">
        <w:rPr>
          <w:rFonts w:eastAsia="SimSun"/>
          <w:szCs w:val="24"/>
          <w:lang w:val="fr-FR" w:eastAsia="zh-CN"/>
        </w:rPr>
        <w:t xml:space="preserve"> </w:t>
      </w:r>
      <w:r w:rsidR="00630DED">
        <w:rPr>
          <w:rFonts w:eastAsia="SimSun"/>
          <w:szCs w:val="24"/>
          <w:lang w:val="fr-FR" w:eastAsia="zh-CN"/>
        </w:rPr>
        <w:br/>
      </w:r>
      <w:r w:rsidR="004C4E07">
        <w:rPr>
          <w:rFonts w:eastAsia="SimSun"/>
          <w:szCs w:val="24"/>
          <w:lang w:val="fr-FR" w:eastAsia="zh-CN"/>
        </w:rPr>
        <w:t xml:space="preserve"> </w:t>
      </w:r>
      <w:r w:rsidRPr="007F0F70">
        <w:rPr>
          <w:rFonts w:eastAsia="SimSun"/>
          <w:szCs w:val="24"/>
          <w:lang w:val="fr-FR" w:eastAsia="zh-CN"/>
        </w:rPr>
        <w:t>l</w:t>
      </w:r>
      <w:r w:rsidR="00CF11FA">
        <w:rPr>
          <w:rFonts w:eastAsia="SimSun"/>
          <w:szCs w:val="24"/>
          <w:lang w:val="fr-FR" w:eastAsia="zh-CN"/>
        </w:rPr>
        <w:t>’</w:t>
      </w:r>
      <w:r w:rsidRPr="007F0F70">
        <w:rPr>
          <w:rFonts w:eastAsia="SimSun"/>
          <w:szCs w:val="24"/>
          <w:lang w:val="fr-FR" w:eastAsia="zh-CN"/>
        </w:rPr>
        <w:t>amitié entre les peuples</w:t>
      </w:r>
    </w:p>
    <w:p w14:paraId="587AA016" w14:textId="77777777" w:rsidR="00B47E75" w:rsidRPr="002A355B" w:rsidRDefault="00B47E75" w:rsidP="00AF2DE2">
      <w:pPr>
        <w:ind w:left="1134"/>
        <w:rPr>
          <w:rFonts w:eastAsia="SimSun"/>
          <w:szCs w:val="24"/>
          <w:lang w:val="en-US" w:eastAsia="zh-CN"/>
        </w:rPr>
      </w:pPr>
      <w:r w:rsidRPr="00FF78A6">
        <w:rPr>
          <w:rFonts w:eastAsia="SimSun"/>
          <w:szCs w:val="24"/>
          <w:lang w:val="en-US" w:eastAsia="zh-CN"/>
        </w:rPr>
        <w:t>Muslims for Progressive Values</w:t>
      </w:r>
    </w:p>
    <w:p w14:paraId="735C4468" w14:textId="77777777" w:rsidR="00B47E75" w:rsidRDefault="00B47E75" w:rsidP="00AF2DE2">
      <w:pPr>
        <w:ind w:left="1134"/>
        <w:rPr>
          <w:rFonts w:eastAsia="SimSun"/>
          <w:szCs w:val="24"/>
          <w:lang w:val="en-US" w:eastAsia="zh-CN"/>
        </w:rPr>
      </w:pPr>
      <w:r>
        <w:rPr>
          <w:rFonts w:eastAsia="SimSun"/>
          <w:szCs w:val="24"/>
          <w:lang w:val="en-US" w:eastAsia="zh-CN"/>
        </w:rPr>
        <w:t>National Secular Society</w:t>
      </w:r>
    </w:p>
    <w:p w14:paraId="35B93082" w14:textId="0D2A31A4" w:rsidR="00B47E75" w:rsidRPr="00334FF9" w:rsidRDefault="00697AB3" w:rsidP="00AF2DE2">
      <w:pPr>
        <w:ind w:left="1134"/>
        <w:rPr>
          <w:rFonts w:eastAsia="SimSun"/>
          <w:szCs w:val="24"/>
          <w:lang w:eastAsia="zh-CN"/>
        </w:rPr>
      </w:pPr>
      <w:r>
        <w:t>New Future Foundation</w:t>
      </w:r>
    </w:p>
    <w:p w14:paraId="60EBD169" w14:textId="13916A58" w:rsidR="00054484" w:rsidRDefault="00054484" w:rsidP="00AF2DE2">
      <w:pPr>
        <w:tabs>
          <w:tab w:val="left" w:pos="4678"/>
        </w:tabs>
        <w:ind w:left="1134"/>
      </w:pPr>
      <w:r>
        <w:t xml:space="preserve">Nonviolent Radical Party; Transnational </w:t>
      </w:r>
      <w:r w:rsidR="00B40CD5">
        <w:br/>
        <w:t xml:space="preserve"> </w:t>
      </w:r>
      <w:r>
        <w:t>and Transparty</w:t>
      </w:r>
    </w:p>
    <w:p w14:paraId="7C387278" w14:textId="5881E2C7" w:rsidR="00B47E75" w:rsidRPr="00AF2DE2" w:rsidRDefault="00054484" w:rsidP="00AF2DE2">
      <w:pPr>
        <w:tabs>
          <w:tab w:val="left" w:pos="4678"/>
        </w:tabs>
        <w:ind w:left="1134"/>
        <w:rPr>
          <w:rFonts w:eastAsia="SimSun"/>
          <w:szCs w:val="24"/>
          <w:lang w:val="fr-CH" w:eastAsia="zh-CN"/>
        </w:rPr>
      </w:pPr>
      <w:r w:rsidRPr="00AF2DE2">
        <w:rPr>
          <w:rFonts w:eastAsia="SimSun"/>
          <w:szCs w:val="24"/>
          <w:lang w:val="fr-CH" w:eastAsia="zh-CN"/>
        </w:rPr>
        <w:t>Nouveaux droits de l</w:t>
      </w:r>
      <w:r w:rsidR="00CF11FA">
        <w:rPr>
          <w:rFonts w:eastAsia="SimSun"/>
          <w:szCs w:val="24"/>
          <w:lang w:val="fr-CH" w:eastAsia="zh-CN"/>
        </w:rPr>
        <w:t>’</w:t>
      </w:r>
      <w:r w:rsidRPr="00AF2DE2">
        <w:rPr>
          <w:rFonts w:eastAsia="SimSun"/>
          <w:szCs w:val="24"/>
          <w:lang w:val="fr-CH" w:eastAsia="zh-CN"/>
        </w:rPr>
        <w:t>homme</w:t>
      </w:r>
    </w:p>
    <w:p w14:paraId="3841D3A5" w14:textId="5072E690" w:rsidR="00B638FD" w:rsidRDefault="003E36FA" w:rsidP="00B638FD">
      <w:pPr>
        <w:ind w:left="1134"/>
        <w:rPr>
          <w:rFonts w:eastAsia="SimSun"/>
          <w:szCs w:val="24"/>
          <w:lang w:val="fr-CH" w:eastAsia="zh-CN"/>
        </w:rPr>
      </w:pPr>
      <w:r>
        <w:rPr>
          <w:rFonts w:eastAsia="SimSun"/>
          <w:szCs w:val="24"/>
          <w:lang w:val="fr-CH" w:eastAsia="zh-CN"/>
        </w:rPr>
        <w:t>O</w:t>
      </w:r>
      <w:r w:rsidRPr="009C019C">
        <w:rPr>
          <w:rFonts w:eastAsia="SimSun"/>
          <w:szCs w:val="24"/>
          <w:lang w:val="fr-CH" w:eastAsia="zh-CN"/>
        </w:rPr>
        <w:t>bservatoire mauritanien des droits de</w:t>
      </w:r>
      <w:r>
        <w:rPr>
          <w:rFonts w:eastAsia="SimSun"/>
          <w:szCs w:val="24"/>
          <w:lang w:val="fr-CH" w:eastAsia="zh-CN"/>
        </w:rPr>
        <w:br/>
        <w:t xml:space="preserve"> </w:t>
      </w:r>
      <w:r w:rsidRPr="009C019C">
        <w:rPr>
          <w:rFonts w:eastAsia="SimSun"/>
          <w:szCs w:val="24"/>
          <w:lang w:val="fr-CH" w:eastAsia="zh-CN"/>
        </w:rPr>
        <w:t>l</w:t>
      </w:r>
      <w:r w:rsidR="00CF11FA">
        <w:rPr>
          <w:rFonts w:eastAsia="SimSun"/>
          <w:szCs w:val="24"/>
          <w:lang w:val="fr-CH" w:eastAsia="zh-CN"/>
        </w:rPr>
        <w:t>’</w:t>
      </w:r>
      <w:r w:rsidRPr="009C019C">
        <w:rPr>
          <w:rFonts w:eastAsia="SimSun"/>
          <w:szCs w:val="24"/>
          <w:lang w:val="fr-CH" w:eastAsia="zh-CN"/>
        </w:rPr>
        <w:t>homme et de la démocratie</w:t>
      </w:r>
    </w:p>
    <w:p w14:paraId="1C8C6041" w14:textId="2DB8F5A4" w:rsidR="00B47E75" w:rsidRPr="00AF2DE2" w:rsidRDefault="00B47E75" w:rsidP="00AF2DE2">
      <w:pPr>
        <w:tabs>
          <w:tab w:val="left" w:pos="4678"/>
        </w:tabs>
        <w:ind w:left="1134"/>
        <w:rPr>
          <w:rFonts w:eastAsia="SimSun"/>
          <w:szCs w:val="24"/>
          <w:lang w:val="fr-CH" w:eastAsia="zh-CN"/>
        </w:rPr>
      </w:pPr>
      <w:r w:rsidRPr="00AF2DE2">
        <w:rPr>
          <w:rFonts w:eastAsia="SimSun"/>
          <w:szCs w:val="24"/>
          <w:lang w:val="fr-CH" w:eastAsia="zh-CN"/>
        </w:rPr>
        <w:t>Observato</w:t>
      </w:r>
      <w:r w:rsidR="00054484" w:rsidRPr="00AF2DE2">
        <w:rPr>
          <w:rFonts w:eastAsia="SimSun"/>
          <w:szCs w:val="24"/>
          <w:lang w:val="fr-CH" w:eastAsia="zh-CN"/>
        </w:rPr>
        <w:t>ire national pour les d</w:t>
      </w:r>
      <w:r w:rsidR="006B27E5" w:rsidRPr="00AF2DE2">
        <w:rPr>
          <w:rFonts w:eastAsia="SimSun"/>
          <w:szCs w:val="24"/>
          <w:lang w:val="fr-CH" w:eastAsia="zh-CN"/>
        </w:rPr>
        <w:t>roits de</w:t>
      </w:r>
      <w:r w:rsidR="009513A2" w:rsidRPr="00AF2DE2">
        <w:rPr>
          <w:rFonts w:eastAsia="SimSun"/>
          <w:szCs w:val="24"/>
          <w:lang w:val="fr-CH" w:eastAsia="zh-CN"/>
        </w:rPr>
        <w:t xml:space="preserve"> </w:t>
      </w:r>
      <w:r w:rsidR="00B40CD5" w:rsidRPr="00AF2DE2">
        <w:rPr>
          <w:rFonts w:eastAsia="SimSun"/>
          <w:szCs w:val="24"/>
          <w:lang w:val="fr-CH" w:eastAsia="zh-CN"/>
        </w:rPr>
        <w:br/>
        <w:t xml:space="preserve"> </w:t>
      </w:r>
      <w:r w:rsidR="00054484" w:rsidRPr="00AF2DE2">
        <w:rPr>
          <w:rFonts w:eastAsia="SimSun"/>
          <w:szCs w:val="24"/>
          <w:lang w:val="fr-CH" w:eastAsia="zh-CN"/>
        </w:rPr>
        <w:t>l</w:t>
      </w:r>
      <w:r w:rsidR="00CF11FA">
        <w:rPr>
          <w:rFonts w:eastAsia="SimSun"/>
          <w:szCs w:val="24"/>
          <w:lang w:val="fr-CH" w:eastAsia="zh-CN"/>
        </w:rPr>
        <w:t>’</w:t>
      </w:r>
      <w:r w:rsidR="00054484" w:rsidRPr="00AF2DE2">
        <w:rPr>
          <w:rFonts w:eastAsia="SimSun"/>
          <w:szCs w:val="24"/>
          <w:lang w:val="fr-CH" w:eastAsia="zh-CN"/>
        </w:rPr>
        <w:t>é</w:t>
      </w:r>
      <w:r w:rsidRPr="00AF2DE2">
        <w:rPr>
          <w:rFonts w:eastAsia="SimSun"/>
          <w:szCs w:val="24"/>
          <w:lang w:val="fr-CH" w:eastAsia="zh-CN"/>
        </w:rPr>
        <w:t>lecteur</w:t>
      </w:r>
    </w:p>
    <w:p w14:paraId="35202964" w14:textId="201C65B0" w:rsidR="00054484" w:rsidRDefault="00054484" w:rsidP="00AF2DE2">
      <w:pPr>
        <w:spacing w:line="240" w:lineRule="auto"/>
        <w:ind w:left="1134"/>
        <w:rPr>
          <w:lang w:val="fr-FR"/>
        </w:rPr>
      </w:pPr>
      <w:r w:rsidRPr="00FA2BF0">
        <w:rPr>
          <w:lang w:val="fr-FR"/>
        </w:rPr>
        <w:t xml:space="preserve">OIDHACO, Bureau international des droits </w:t>
      </w:r>
      <w:r w:rsidR="00B40CD5">
        <w:rPr>
          <w:lang w:val="fr-FR"/>
        </w:rPr>
        <w:br/>
        <w:t xml:space="preserve"> </w:t>
      </w:r>
      <w:r w:rsidRPr="00FA2BF0">
        <w:rPr>
          <w:lang w:val="fr-FR"/>
        </w:rPr>
        <w:t xml:space="preserve">humains – action Colombie </w:t>
      </w:r>
    </w:p>
    <w:p w14:paraId="05CDD379" w14:textId="3F9EA2DA" w:rsidR="00B47E75" w:rsidRPr="00AF2DE2" w:rsidRDefault="00B47E75" w:rsidP="00AF2DE2">
      <w:pPr>
        <w:spacing w:line="240" w:lineRule="auto"/>
        <w:ind w:left="1134"/>
        <w:rPr>
          <w:lang w:val="fr-CH"/>
        </w:rPr>
      </w:pPr>
      <w:r w:rsidRPr="00AF2DE2">
        <w:rPr>
          <w:lang w:val="fr-CH"/>
        </w:rPr>
        <w:t>Organisatio</w:t>
      </w:r>
      <w:r w:rsidR="006B27E5" w:rsidRPr="00AF2DE2">
        <w:rPr>
          <w:lang w:val="fr-CH"/>
        </w:rPr>
        <w:t>n Attawassoul pour la Santé, la</w:t>
      </w:r>
      <w:r w:rsidR="009513A2" w:rsidRPr="00AF2DE2">
        <w:rPr>
          <w:lang w:val="fr-CH"/>
        </w:rPr>
        <w:t xml:space="preserve"> </w:t>
      </w:r>
      <w:r w:rsidR="00B40CD5" w:rsidRPr="00AF2DE2">
        <w:rPr>
          <w:lang w:val="fr-CH"/>
        </w:rPr>
        <w:br/>
        <w:t xml:space="preserve"> Femme et</w:t>
      </w:r>
      <w:r w:rsidR="004C4E07" w:rsidRPr="00AF2DE2">
        <w:rPr>
          <w:lang w:val="fr-CH"/>
        </w:rPr>
        <w:t xml:space="preserve"> </w:t>
      </w:r>
      <w:r w:rsidRPr="00AF2DE2">
        <w:rPr>
          <w:lang w:val="fr-CH"/>
        </w:rPr>
        <w:t>l</w:t>
      </w:r>
      <w:r w:rsidR="00CF11FA">
        <w:rPr>
          <w:lang w:val="fr-CH"/>
        </w:rPr>
        <w:t>’</w:t>
      </w:r>
      <w:r w:rsidRPr="00AF2DE2">
        <w:rPr>
          <w:lang w:val="fr-CH"/>
        </w:rPr>
        <w:t>Enfant</w:t>
      </w:r>
    </w:p>
    <w:p w14:paraId="44368D37" w14:textId="43D87943" w:rsidR="00B47E75" w:rsidRPr="00770DBF" w:rsidRDefault="00B47E75" w:rsidP="00AF2DE2">
      <w:pPr>
        <w:tabs>
          <w:tab w:val="left" w:pos="4678"/>
        </w:tabs>
        <w:ind w:left="1134"/>
        <w:rPr>
          <w:rFonts w:eastAsia="SimSun"/>
          <w:szCs w:val="24"/>
          <w:lang w:val="fr-CH" w:eastAsia="zh-CN"/>
        </w:rPr>
      </w:pPr>
      <w:r w:rsidRPr="00681A1B">
        <w:rPr>
          <w:rFonts w:eastAsia="SimSun"/>
          <w:szCs w:val="24"/>
          <w:lang w:val="fr-CH" w:eastAsia="zh-CN"/>
        </w:rPr>
        <w:t>Organisati</w:t>
      </w:r>
      <w:r w:rsidR="009513A2">
        <w:rPr>
          <w:rFonts w:eastAsia="SimSun"/>
          <w:szCs w:val="24"/>
          <w:lang w:val="fr-CH" w:eastAsia="zh-CN"/>
        </w:rPr>
        <w:t>o</w:t>
      </w:r>
      <w:r w:rsidR="006B27E5">
        <w:rPr>
          <w:rFonts w:eastAsia="SimSun"/>
          <w:szCs w:val="24"/>
          <w:lang w:val="fr-CH" w:eastAsia="zh-CN"/>
        </w:rPr>
        <w:t xml:space="preserve">n internationale pour les pays </w:t>
      </w:r>
      <w:r w:rsidR="00B40CD5">
        <w:rPr>
          <w:rFonts w:eastAsia="SimSun"/>
          <w:szCs w:val="24"/>
          <w:lang w:val="fr-CH" w:eastAsia="zh-CN"/>
        </w:rPr>
        <w:br/>
        <w:t xml:space="preserve"> les moins</w:t>
      </w:r>
      <w:r w:rsidR="004C4E07">
        <w:rPr>
          <w:rFonts w:eastAsia="SimSun"/>
          <w:szCs w:val="24"/>
          <w:lang w:val="fr-CH" w:eastAsia="zh-CN"/>
        </w:rPr>
        <w:t xml:space="preserve"> </w:t>
      </w:r>
      <w:r w:rsidR="00CA06C3">
        <w:rPr>
          <w:rFonts w:eastAsia="SimSun"/>
          <w:szCs w:val="24"/>
          <w:lang w:val="fr-CH" w:eastAsia="zh-CN"/>
        </w:rPr>
        <w:t>avancés</w:t>
      </w:r>
    </w:p>
    <w:p w14:paraId="7BD46306" w14:textId="579823FB" w:rsidR="00B47E75" w:rsidRPr="00AF2DE2" w:rsidRDefault="00B47E75" w:rsidP="00AF2DE2">
      <w:pPr>
        <w:tabs>
          <w:tab w:val="left" w:pos="4678"/>
        </w:tabs>
        <w:ind w:left="1134"/>
        <w:rPr>
          <w:rFonts w:eastAsia="SimSun"/>
          <w:szCs w:val="24"/>
          <w:lang w:eastAsia="zh-CN"/>
        </w:rPr>
      </w:pPr>
      <w:r w:rsidRPr="00AF2DE2">
        <w:rPr>
          <w:rFonts w:eastAsia="SimSun"/>
          <w:szCs w:val="24"/>
          <w:lang w:eastAsia="zh-CN"/>
        </w:rPr>
        <w:t>Or</w:t>
      </w:r>
      <w:r w:rsidR="009513A2" w:rsidRPr="00AF2DE2">
        <w:rPr>
          <w:rFonts w:eastAsia="SimSun"/>
          <w:szCs w:val="24"/>
          <w:lang w:eastAsia="zh-CN"/>
        </w:rPr>
        <w:t>g</w:t>
      </w:r>
      <w:r w:rsidR="006B27E5" w:rsidRPr="00AF2DE2">
        <w:rPr>
          <w:rFonts w:eastAsia="SimSun"/>
          <w:szCs w:val="24"/>
          <w:lang w:eastAsia="zh-CN"/>
        </w:rPr>
        <w:t xml:space="preserve">anisation </w:t>
      </w:r>
      <w:r w:rsidR="00735D44" w:rsidRPr="00AF2DE2">
        <w:rPr>
          <w:rFonts w:eastAsia="SimSun"/>
          <w:szCs w:val="24"/>
          <w:lang w:eastAsia="zh-CN"/>
        </w:rPr>
        <w:t>marocaine des droits humains</w:t>
      </w:r>
    </w:p>
    <w:p w14:paraId="1DE7DA8A" w14:textId="35AEE2E5" w:rsidR="00B47E75" w:rsidRPr="00933874" w:rsidRDefault="00B47E75" w:rsidP="00245465">
      <w:pPr>
        <w:tabs>
          <w:tab w:val="left" w:pos="4678"/>
        </w:tabs>
        <w:ind w:left="1134"/>
        <w:rPr>
          <w:rFonts w:eastAsia="SimSun"/>
          <w:szCs w:val="24"/>
          <w:lang w:eastAsia="zh-CN"/>
        </w:rPr>
      </w:pPr>
      <w:r w:rsidRPr="00933874">
        <w:rPr>
          <w:rFonts w:eastAsia="SimSun"/>
          <w:szCs w:val="24"/>
          <w:lang w:eastAsia="zh-CN"/>
        </w:rPr>
        <w:t>Organization for Defending Victims of</w:t>
      </w:r>
      <w:r w:rsidR="009513A2">
        <w:rPr>
          <w:rFonts w:eastAsia="SimSun"/>
          <w:szCs w:val="24"/>
          <w:lang w:eastAsia="zh-CN"/>
        </w:rPr>
        <w:t xml:space="preserve"> </w:t>
      </w:r>
      <w:r>
        <w:rPr>
          <w:rFonts w:eastAsia="SimSun"/>
          <w:szCs w:val="24"/>
          <w:lang w:eastAsia="zh-CN"/>
        </w:rPr>
        <w:t>Violence</w:t>
      </w:r>
    </w:p>
    <w:p w14:paraId="62B78F43" w14:textId="77777777" w:rsidR="00B47E75" w:rsidRPr="00933874" w:rsidRDefault="00B47E75">
      <w:pPr>
        <w:tabs>
          <w:tab w:val="left" w:pos="4678"/>
        </w:tabs>
        <w:rPr>
          <w:rFonts w:eastAsia="SimSun"/>
          <w:szCs w:val="24"/>
          <w:lang w:eastAsia="zh-CN"/>
        </w:rPr>
      </w:pPr>
      <w:r>
        <w:rPr>
          <w:rFonts w:eastAsia="SimSun"/>
          <w:szCs w:val="24"/>
          <w:lang w:val="en-US" w:eastAsia="zh-CN"/>
        </w:rPr>
        <w:t>Oxfam International</w:t>
      </w:r>
    </w:p>
    <w:p w14:paraId="36FFE0D8" w14:textId="4F6EEFC0" w:rsidR="00B47E75" w:rsidRDefault="00B47E75" w:rsidP="00265ABA">
      <w:pPr>
        <w:tabs>
          <w:tab w:val="left" w:pos="4678"/>
        </w:tabs>
        <w:rPr>
          <w:rFonts w:eastAsia="SimSun"/>
          <w:szCs w:val="24"/>
          <w:lang w:val="en-US" w:eastAsia="zh-CN"/>
        </w:rPr>
      </w:pPr>
      <w:r w:rsidRPr="00A669D6">
        <w:rPr>
          <w:rFonts w:eastAsia="SimSun"/>
          <w:szCs w:val="24"/>
          <w:lang w:val="en-US" w:eastAsia="zh-CN"/>
        </w:rPr>
        <w:t>Palesti</w:t>
      </w:r>
      <w:r w:rsidR="006B27E5">
        <w:rPr>
          <w:rFonts w:eastAsia="SimSun"/>
          <w:szCs w:val="24"/>
          <w:lang w:val="en-US" w:eastAsia="zh-CN"/>
        </w:rPr>
        <w:t>nian Center for Development and</w:t>
      </w:r>
      <w:r w:rsidR="009513A2">
        <w:rPr>
          <w:rFonts w:eastAsia="SimSun"/>
          <w:szCs w:val="24"/>
          <w:lang w:val="en-US" w:eastAsia="zh-CN"/>
        </w:rPr>
        <w:t xml:space="preserve"> </w:t>
      </w:r>
      <w:r w:rsidRPr="00A669D6">
        <w:rPr>
          <w:rFonts w:eastAsia="SimSun"/>
          <w:szCs w:val="24"/>
          <w:lang w:val="en-US" w:eastAsia="zh-CN"/>
        </w:rPr>
        <w:t xml:space="preserve">Media Freedoms </w:t>
      </w:r>
      <w:r w:rsidR="006B27E5">
        <w:rPr>
          <w:rFonts w:eastAsia="SimSun"/>
          <w:szCs w:val="24"/>
          <w:lang w:val="en-US" w:eastAsia="zh-CN"/>
        </w:rPr>
        <w:br/>
      </w:r>
      <w:r w:rsidR="004C4E07">
        <w:rPr>
          <w:rFonts w:eastAsia="SimSun"/>
          <w:szCs w:val="24"/>
          <w:lang w:val="en-US" w:eastAsia="zh-CN"/>
        </w:rPr>
        <w:t xml:space="preserve"> </w:t>
      </w:r>
      <w:r w:rsidRPr="00A669D6">
        <w:rPr>
          <w:rFonts w:eastAsia="SimSun"/>
          <w:szCs w:val="24"/>
          <w:lang w:val="en-US" w:eastAsia="zh-CN"/>
        </w:rPr>
        <w:t>"MADA"</w:t>
      </w:r>
    </w:p>
    <w:p w14:paraId="02AD2AD8" w14:textId="77777777" w:rsidR="00474404" w:rsidRPr="00DE2DD5" w:rsidRDefault="00474404" w:rsidP="00AF2DE2">
      <w:pPr>
        <w:tabs>
          <w:tab w:val="left" w:pos="4678"/>
        </w:tabs>
        <w:rPr>
          <w:rFonts w:eastAsia="SimSun"/>
          <w:szCs w:val="24"/>
          <w:lang w:val="en-US" w:eastAsia="zh-CN"/>
        </w:rPr>
      </w:pPr>
      <w:r>
        <w:rPr>
          <w:rFonts w:eastAsia="SimSun"/>
          <w:szCs w:val="24"/>
          <w:lang w:val="en-US" w:eastAsia="zh-CN"/>
        </w:rPr>
        <w:t>Palestinian Return Centre</w:t>
      </w:r>
    </w:p>
    <w:p w14:paraId="1161A0B4" w14:textId="51E3ED72" w:rsidR="00B47E75" w:rsidRPr="007F0F70" w:rsidRDefault="00245465" w:rsidP="00265ABA">
      <w:pPr>
        <w:tabs>
          <w:tab w:val="left" w:pos="4678"/>
        </w:tabs>
        <w:rPr>
          <w:rFonts w:eastAsia="SimSun"/>
          <w:szCs w:val="24"/>
          <w:lang w:val="en-US" w:eastAsia="zh-CN"/>
        </w:rPr>
      </w:pPr>
      <w:hyperlink r:id="rId72" w:history="1">
        <w:r w:rsidR="00B47E75" w:rsidRPr="00FA114A">
          <w:rPr>
            <w:rFonts w:eastAsia="SimSun"/>
            <w:szCs w:val="24"/>
            <w:lang w:val="en-US" w:eastAsia="zh-CN"/>
          </w:rPr>
          <w:t>Pan African Union for</w:t>
        </w:r>
        <w:r w:rsidR="006B27E5">
          <w:rPr>
            <w:rFonts w:eastAsia="SimSun"/>
            <w:szCs w:val="24"/>
            <w:lang w:val="en-US" w:eastAsia="zh-CN"/>
          </w:rPr>
          <w:t xml:space="preserve"> Science and</w:t>
        </w:r>
        <w:r w:rsidR="009513A2">
          <w:rPr>
            <w:rFonts w:eastAsia="SimSun"/>
            <w:szCs w:val="24"/>
            <w:lang w:val="en-US" w:eastAsia="zh-CN"/>
          </w:rPr>
          <w:t xml:space="preserve"> </w:t>
        </w:r>
        <w:r w:rsidR="00B47E75" w:rsidRPr="00FA114A">
          <w:rPr>
            <w:rFonts w:eastAsia="SimSun"/>
            <w:szCs w:val="24"/>
            <w:lang w:val="en-US" w:eastAsia="zh-CN"/>
          </w:rPr>
          <w:t>Technology</w:t>
        </w:r>
      </w:hyperlink>
    </w:p>
    <w:p w14:paraId="695ED1E2" w14:textId="77777777" w:rsidR="00B47E75" w:rsidRPr="007F0F70" w:rsidRDefault="00B47E75" w:rsidP="00265ABA">
      <w:pPr>
        <w:rPr>
          <w:rFonts w:eastAsia="SimSun"/>
          <w:szCs w:val="24"/>
          <w:lang w:val="en-US" w:eastAsia="zh-CN"/>
        </w:rPr>
      </w:pPr>
      <w:r w:rsidRPr="007F0F70">
        <w:rPr>
          <w:rFonts w:eastAsia="SimSun"/>
          <w:szCs w:val="24"/>
          <w:lang w:val="en-US" w:eastAsia="zh-CN"/>
        </w:rPr>
        <w:t>Pasumai Thaayagam Foundation</w:t>
      </w:r>
    </w:p>
    <w:p w14:paraId="75A6C9A7" w14:textId="77777777" w:rsidR="00B47E75" w:rsidRDefault="00B47E75" w:rsidP="00265ABA">
      <w:pPr>
        <w:rPr>
          <w:rFonts w:eastAsia="SimSun"/>
          <w:szCs w:val="24"/>
          <w:lang w:val="en-US" w:eastAsia="zh-CN"/>
        </w:rPr>
      </w:pPr>
      <w:r w:rsidRPr="005E78A3">
        <w:rPr>
          <w:rFonts w:eastAsia="SimSun"/>
          <w:szCs w:val="24"/>
          <w:lang w:val="en-US" w:eastAsia="zh-CN"/>
        </w:rPr>
        <w:t>Peace Brigades International Switzerland</w:t>
      </w:r>
    </w:p>
    <w:p w14:paraId="1A9303DB" w14:textId="77777777" w:rsidR="00B47E75" w:rsidRPr="007F0F70" w:rsidRDefault="00B47E75" w:rsidP="00265ABA">
      <w:pPr>
        <w:tabs>
          <w:tab w:val="left" w:pos="4678"/>
        </w:tabs>
        <w:rPr>
          <w:rFonts w:eastAsia="SimSun"/>
          <w:szCs w:val="24"/>
          <w:lang w:val="en-US" w:eastAsia="zh-CN"/>
        </w:rPr>
      </w:pPr>
      <w:r w:rsidRPr="0062270F">
        <w:rPr>
          <w:rFonts w:eastAsia="SimSun"/>
          <w:szCs w:val="24"/>
          <w:lang w:val="en-US" w:eastAsia="zh-CN"/>
        </w:rPr>
        <w:t>Physicians for Human Rights</w:t>
      </w:r>
    </w:p>
    <w:p w14:paraId="1507A986" w14:textId="74FD5F58" w:rsidR="00B47E75" w:rsidRPr="007F0F70" w:rsidRDefault="00B47E75" w:rsidP="00265ABA">
      <w:pPr>
        <w:tabs>
          <w:tab w:val="left" w:pos="4678"/>
        </w:tabs>
        <w:rPr>
          <w:rFonts w:eastAsia="SimSun"/>
          <w:szCs w:val="24"/>
          <w:lang w:val="en-US" w:eastAsia="zh-CN"/>
        </w:rPr>
      </w:pPr>
      <w:r w:rsidRPr="007F0F70">
        <w:rPr>
          <w:rFonts w:eastAsia="SimSun"/>
          <w:szCs w:val="24"/>
          <w:lang w:val="en-US" w:eastAsia="zh-CN"/>
        </w:rPr>
        <w:t>Plan International</w:t>
      </w:r>
    </w:p>
    <w:p w14:paraId="61FF3FA9" w14:textId="77777777" w:rsidR="00B47E75" w:rsidRPr="00AF2DE2" w:rsidRDefault="00B47E75" w:rsidP="00265ABA">
      <w:pPr>
        <w:tabs>
          <w:tab w:val="left" w:pos="4678"/>
        </w:tabs>
        <w:rPr>
          <w:rFonts w:eastAsia="SimSun"/>
          <w:szCs w:val="24"/>
          <w:lang w:eastAsia="zh-CN"/>
        </w:rPr>
      </w:pPr>
      <w:r w:rsidRPr="00AF2DE2">
        <w:rPr>
          <w:rFonts w:eastAsia="SimSun"/>
          <w:szCs w:val="24"/>
          <w:lang w:eastAsia="zh-CN"/>
        </w:rPr>
        <w:t>Prahar</w:t>
      </w:r>
    </w:p>
    <w:p w14:paraId="183A2943" w14:textId="22FEBAE4" w:rsidR="00B47E75" w:rsidRPr="00AF2DE2" w:rsidRDefault="00245465" w:rsidP="00265ABA">
      <w:pPr>
        <w:tabs>
          <w:tab w:val="left" w:pos="4678"/>
        </w:tabs>
        <w:rPr>
          <w:rFonts w:eastAsia="SimSun"/>
          <w:szCs w:val="24"/>
          <w:lang w:eastAsia="zh-CN"/>
        </w:rPr>
      </w:pPr>
      <w:hyperlink r:id="rId73" w:history="1">
        <w:r w:rsidR="00B47E75" w:rsidRPr="00AF2DE2">
          <w:rPr>
            <w:rFonts w:eastAsia="SimSun"/>
            <w:szCs w:val="24"/>
            <w:lang w:eastAsia="zh-CN"/>
          </w:rPr>
          <w:t>Prevention Ass</w:t>
        </w:r>
        <w:r w:rsidR="00735D44" w:rsidRPr="00AF2DE2">
          <w:rPr>
            <w:rFonts w:eastAsia="SimSun"/>
            <w:szCs w:val="24"/>
            <w:lang w:eastAsia="zh-CN"/>
          </w:rPr>
          <w:t>ociation of Social Harms</w:t>
        </w:r>
      </w:hyperlink>
    </w:p>
    <w:p w14:paraId="0A4DB447" w14:textId="3818E988" w:rsidR="00B47E75" w:rsidRPr="00AF2DE2" w:rsidRDefault="00C852F1" w:rsidP="00265ABA">
      <w:pPr>
        <w:tabs>
          <w:tab w:val="left" w:pos="4678"/>
        </w:tabs>
        <w:rPr>
          <w:rFonts w:eastAsia="SimSun"/>
          <w:szCs w:val="24"/>
          <w:lang w:val="fr-CH" w:eastAsia="zh-CN"/>
        </w:rPr>
      </w:pPr>
      <w:r w:rsidRPr="00AF2DE2">
        <w:rPr>
          <w:rFonts w:eastAsia="SimSun"/>
          <w:szCs w:val="24"/>
          <w:lang w:val="fr-CH" w:eastAsia="zh-CN"/>
        </w:rPr>
        <w:t>Promotion du développement économique et social</w:t>
      </w:r>
    </w:p>
    <w:p w14:paraId="6209BF77" w14:textId="2A321CD1" w:rsidR="00B47E75" w:rsidRPr="00AF2DE2" w:rsidRDefault="00B47E75" w:rsidP="00265ABA">
      <w:pPr>
        <w:tabs>
          <w:tab w:val="left" w:pos="4678"/>
        </w:tabs>
        <w:rPr>
          <w:rFonts w:eastAsia="SimSun"/>
          <w:szCs w:val="24"/>
          <w:lang w:val="fr-CH" w:eastAsia="zh-CN"/>
        </w:rPr>
      </w:pPr>
      <w:r w:rsidRPr="00AF2DE2">
        <w:rPr>
          <w:rFonts w:eastAsia="SimSun"/>
          <w:szCs w:val="24"/>
          <w:lang w:val="fr-CH" w:eastAsia="zh-CN"/>
        </w:rPr>
        <w:t>Rencont</w:t>
      </w:r>
      <w:r w:rsidR="006B27E5" w:rsidRPr="00AF2DE2">
        <w:rPr>
          <w:rFonts w:eastAsia="SimSun"/>
          <w:szCs w:val="24"/>
          <w:lang w:val="fr-CH" w:eastAsia="zh-CN"/>
        </w:rPr>
        <w:t>re africain</w:t>
      </w:r>
      <w:r w:rsidR="00C852F1" w:rsidRPr="00AF2DE2">
        <w:rPr>
          <w:rFonts w:eastAsia="SimSun"/>
          <w:szCs w:val="24"/>
          <w:lang w:val="fr-CH" w:eastAsia="zh-CN"/>
        </w:rPr>
        <w:t>e</w:t>
      </w:r>
      <w:r w:rsidR="006B27E5" w:rsidRPr="00AF2DE2">
        <w:rPr>
          <w:rFonts w:eastAsia="SimSun"/>
          <w:szCs w:val="24"/>
          <w:lang w:val="fr-CH" w:eastAsia="zh-CN"/>
        </w:rPr>
        <w:t xml:space="preserve"> pour la défense des</w:t>
      </w:r>
      <w:r w:rsidR="00C32EDA" w:rsidRPr="00AF2DE2">
        <w:rPr>
          <w:rFonts w:eastAsia="SimSun"/>
          <w:szCs w:val="24"/>
          <w:lang w:val="fr-CH" w:eastAsia="zh-CN"/>
        </w:rPr>
        <w:t xml:space="preserve"> </w:t>
      </w:r>
      <w:r w:rsidRPr="00AF2DE2">
        <w:rPr>
          <w:rFonts w:eastAsia="SimSun"/>
          <w:szCs w:val="24"/>
          <w:lang w:val="fr-CH" w:eastAsia="zh-CN"/>
        </w:rPr>
        <w:t>droits de l</w:t>
      </w:r>
      <w:r w:rsidR="00CF11FA">
        <w:rPr>
          <w:rFonts w:eastAsia="SimSun"/>
          <w:szCs w:val="24"/>
          <w:lang w:val="fr-CH" w:eastAsia="zh-CN"/>
        </w:rPr>
        <w:t>’</w:t>
      </w:r>
      <w:r w:rsidRPr="00AF2DE2">
        <w:rPr>
          <w:rFonts w:eastAsia="SimSun"/>
          <w:szCs w:val="24"/>
          <w:lang w:val="fr-CH" w:eastAsia="zh-CN"/>
        </w:rPr>
        <w:t>homme</w:t>
      </w:r>
    </w:p>
    <w:p w14:paraId="0F6EFF33" w14:textId="77777777" w:rsidR="001D3EE7" w:rsidRPr="00AF2DE2" w:rsidRDefault="001D3EE7" w:rsidP="00265ABA">
      <w:pPr>
        <w:tabs>
          <w:tab w:val="left" w:pos="4678"/>
        </w:tabs>
      </w:pPr>
      <w:r w:rsidRPr="00AF2DE2">
        <w:t xml:space="preserve">Reporters sans frontières international </w:t>
      </w:r>
    </w:p>
    <w:p w14:paraId="2F9CB0EE" w14:textId="3041002D" w:rsidR="00B47E75" w:rsidRPr="00DE2DD5" w:rsidRDefault="00B47E75" w:rsidP="00265ABA">
      <w:pPr>
        <w:tabs>
          <w:tab w:val="left" w:pos="4678"/>
        </w:tabs>
        <w:rPr>
          <w:rFonts w:eastAsia="SimSun"/>
          <w:szCs w:val="24"/>
          <w:lang w:val="en-US" w:eastAsia="zh-CN"/>
        </w:rPr>
      </w:pPr>
      <w:r w:rsidRPr="00DE2DD5">
        <w:rPr>
          <w:rFonts w:eastAsia="SimSun"/>
          <w:szCs w:val="24"/>
          <w:lang w:val="en-US" w:eastAsia="zh-CN"/>
        </w:rPr>
        <w:t>Reprieve</w:t>
      </w:r>
    </w:p>
    <w:p w14:paraId="293C574E" w14:textId="77777777" w:rsidR="00B47E75" w:rsidRPr="00DE2DD5" w:rsidRDefault="00B47E75" w:rsidP="00265ABA">
      <w:pPr>
        <w:tabs>
          <w:tab w:val="left" w:pos="4678"/>
        </w:tabs>
        <w:rPr>
          <w:rFonts w:eastAsia="SimSun"/>
          <w:szCs w:val="24"/>
          <w:lang w:val="en-US" w:eastAsia="zh-CN"/>
        </w:rPr>
      </w:pPr>
      <w:r w:rsidRPr="00DE2DD5">
        <w:rPr>
          <w:rFonts w:eastAsia="SimSun"/>
          <w:szCs w:val="24"/>
          <w:lang w:val="en-US" w:eastAsia="zh-CN"/>
        </w:rPr>
        <w:t>Rescue the Poor Child</w:t>
      </w:r>
    </w:p>
    <w:p w14:paraId="0AEE11B2" w14:textId="316E97D1" w:rsidR="00B47E75" w:rsidRPr="00DE2DD5" w:rsidRDefault="001D3EE7" w:rsidP="00265ABA">
      <w:pPr>
        <w:tabs>
          <w:tab w:val="left" w:pos="4678"/>
        </w:tabs>
        <w:rPr>
          <w:rFonts w:eastAsia="SimSun"/>
          <w:szCs w:val="24"/>
          <w:lang w:val="en-US" w:eastAsia="zh-CN"/>
        </w:rPr>
      </w:pPr>
      <w:r>
        <w:rPr>
          <w:rFonts w:eastAsia="SimSun"/>
          <w:szCs w:val="24"/>
          <w:lang w:val="en-US" w:eastAsia="zh-CN"/>
        </w:rPr>
        <w:t>Réseau international des droits humains</w:t>
      </w:r>
    </w:p>
    <w:p w14:paraId="6A29A2A4" w14:textId="77777777" w:rsidR="00B47E75" w:rsidRPr="00DE2DD5" w:rsidRDefault="00B47E75" w:rsidP="00265ABA">
      <w:pPr>
        <w:tabs>
          <w:tab w:val="left" w:pos="4678"/>
        </w:tabs>
        <w:rPr>
          <w:rFonts w:eastAsia="SimSun"/>
          <w:szCs w:val="24"/>
          <w:lang w:val="en-US" w:eastAsia="zh-CN"/>
        </w:rPr>
      </w:pPr>
      <w:r w:rsidRPr="00DE2DD5">
        <w:rPr>
          <w:rFonts w:eastAsia="SimSun"/>
          <w:szCs w:val="24"/>
          <w:lang w:val="en-US" w:eastAsia="zh-CN"/>
        </w:rPr>
        <w:t>Right Livelihood Award Foundation</w:t>
      </w:r>
    </w:p>
    <w:p w14:paraId="5A516AA2" w14:textId="77777777" w:rsidR="00B47E75" w:rsidRPr="00DE2DD5" w:rsidRDefault="00B47E75" w:rsidP="00265ABA">
      <w:pPr>
        <w:tabs>
          <w:tab w:val="left" w:pos="4678"/>
        </w:tabs>
        <w:rPr>
          <w:rFonts w:eastAsia="SimSun"/>
          <w:szCs w:val="24"/>
          <w:lang w:val="en-US" w:eastAsia="zh-CN"/>
        </w:rPr>
      </w:pPr>
      <w:r w:rsidRPr="00DE2DD5">
        <w:rPr>
          <w:rFonts w:eastAsia="SimSun"/>
          <w:szCs w:val="24"/>
          <w:lang w:val="en-US" w:eastAsia="zh-CN"/>
        </w:rPr>
        <w:t>Russian Peace Foundation</w:t>
      </w:r>
    </w:p>
    <w:p w14:paraId="0074A8C4" w14:textId="77777777" w:rsidR="00B47E75" w:rsidRPr="00DE2DD5" w:rsidRDefault="00B47E75" w:rsidP="00265ABA">
      <w:pPr>
        <w:tabs>
          <w:tab w:val="left" w:pos="4678"/>
        </w:tabs>
        <w:rPr>
          <w:rFonts w:eastAsia="SimSun"/>
          <w:szCs w:val="24"/>
          <w:lang w:val="en-US" w:eastAsia="zh-CN"/>
        </w:rPr>
      </w:pPr>
      <w:r w:rsidRPr="00DE2DD5">
        <w:rPr>
          <w:rFonts w:eastAsia="SimSun"/>
          <w:szCs w:val="24"/>
          <w:lang w:val="en-US" w:eastAsia="zh-CN"/>
        </w:rPr>
        <w:t>Rutgers</w:t>
      </w:r>
    </w:p>
    <w:p w14:paraId="167B0780" w14:textId="77777777" w:rsidR="00B47E75" w:rsidRPr="00DE2DD5" w:rsidRDefault="00B47E75" w:rsidP="00265ABA">
      <w:pPr>
        <w:tabs>
          <w:tab w:val="left" w:pos="4678"/>
        </w:tabs>
        <w:rPr>
          <w:rFonts w:eastAsia="SimSun"/>
          <w:szCs w:val="24"/>
          <w:lang w:val="en-US" w:eastAsia="zh-CN"/>
        </w:rPr>
      </w:pPr>
      <w:r w:rsidRPr="00DE2DD5">
        <w:rPr>
          <w:rFonts w:eastAsia="SimSun"/>
          <w:szCs w:val="24"/>
          <w:lang w:val="en-US" w:eastAsia="zh-CN"/>
        </w:rPr>
        <w:t>Save Cambodia</w:t>
      </w:r>
    </w:p>
    <w:p w14:paraId="08DB77FF" w14:textId="77777777" w:rsidR="00B47E75" w:rsidRPr="00DE2DD5" w:rsidRDefault="00B47E75" w:rsidP="00265ABA">
      <w:pPr>
        <w:tabs>
          <w:tab w:val="left" w:pos="4678"/>
        </w:tabs>
        <w:rPr>
          <w:rFonts w:eastAsia="SimSun"/>
          <w:szCs w:val="24"/>
          <w:lang w:val="en-US" w:eastAsia="zh-CN"/>
        </w:rPr>
      </w:pPr>
      <w:r w:rsidRPr="00DE2DD5">
        <w:rPr>
          <w:rFonts w:eastAsia="SimSun"/>
          <w:szCs w:val="24"/>
          <w:lang w:val="en-US" w:eastAsia="zh-CN"/>
        </w:rPr>
        <w:t>Save the Children International</w:t>
      </w:r>
    </w:p>
    <w:p w14:paraId="66971CFB" w14:textId="77777777" w:rsidR="00B47E75" w:rsidRDefault="00B47E75" w:rsidP="00265ABA">
      <w:pPr>
        <w:tabs>
          <w:tab w:val="left" w:pos="4678"/>
        </w:tabs>
        <w:rPr>
          <w:rFonts w:eastAsia="SimSun"/>
          <w:szCs w:val="24"/>
          <w:lang w:val="en-US" w:eastAsia="zh-CN"/>
        </w:rPr>
      </w:pPr>
      <w:r w:rsidRPr="007F0F70">
        <w:rPr>
          <w:rFonts w:eastAsia="SimSun"/>
          <w:szCs w:val="24"/>
          <w:lang w:val="en-US" w:eastAsia="zh-CN"/>
        </w:rPr>
        <w:t>Servas International</w:t>
      </w:r>
    </w:p>
    <w:p w14:paraId="4E3FB93D" w14:textId="77777777" w:rsidR="00B47E75" w:rsidRPr="003A3F50" w:rsidRDefault="00B47E75" w:rsidP="00265ABA">
      <w:pPr>
        <w:tabs>
          <w:tab w:val="left" w:pos="4678"/>
        </w:tabs>
        <w:rPr>
          <w:rFonts w:eastAsia="SimSun"/>
          <w:szCs w:val="24"/>
          <w:lang w:val="en-US" w:eastAsia="zh-CN"/>
        </w:rPr>
      </w:pPr>
      <w:r w:rsidRPr="003A3F50">
        <w:rPr>
          <w:rFonts w:eastAsia="SimSun"/>
          <w:szCs w:val="24"/>
          <w:lang w:val="en-US" w:eastAsia="zh-CN"/>
        </w:rPr>
        <w:t>Shivi Development Society</w:t>
      </w:r>
    </w:p>
    <w:p w14:paraId="7DB23877" w14:textId="277D058D" w:rsidR="00B47E75" w:rsidRPr="003A3F50" w:rsidRDefault="001D3EE7" w:rsidP="00265ABA">
      <w:pPr>
        <w:tabs>
          <w:tab w:val="left" w:pos="4678"/>
        </w:tabs>
        <w:rPr>
          <w:rFonts w:eastAsia="SimSun"/>
          <w:szCs w:val="24"/>
          <w:lang w:val="en-US" w:eastAsia="zh-CN"/>
        </w:rPr>
      </w:pPr>
      <w:r>
        <w:rPr>
          <w:rFonts w:eastAsia="SimSun"/>
          <w:szCs w:val="24"/>
          <w:lang w:val="en-US" w:eastAsia="zh-CN"/>
        </w:rPr>
        <w:t>Sikh Human Rights Group</w:t>
      </w:r>
    </w:p>
    <w:p w14:paraId="392D2F3B" w14:textId="5AF988BC" w:rsidR="00B47E75" w:rsidRDefault="00B47E75" w:rsidP="00265ABA">
      <w:pPr>
        <w:tabs>
          <w:tab w:val="left" w:pos="4678"/>
        </w:tabs>
        <w:rPr>
          <w:rFonts w:eastAsia="SimSun"/>
          <w:szCs w:val="24"/>
          <w:lang w:val="en-US" w:eastAsia="zh-CN"/>
        </w:rPr>
      </w:pPr>
      <w:r w:rsidRPr="00C6518B">
        <w:rPr>
          <w:rFonts w:eastAsia="SimSun"/>
          <w:szCs w:val="24"/>
          <w:lang w:val="en-US" w:eastAsia="zh-CN"/>
        </w:rPr>
        <w:t>S</w:t>
      </w:r>
      <w:r w:rsidR="006B27E5">
        <w:rPr>
          <w:rFonts w:eastAsia="SimSun"/>
          <w:szCs w:val="24"/>
          <w:lang w:val="en-US" w:eastAsia="zh-CN"/>
        </w:rPr>
        <w:t>ociedade Maranhense de Direitos</w:t>
      </w:r>
      <w:r w:rsidR="00C32EDA">
        <w:rPr>
          <w:rFonts w:eastAsia="SimSun"/>
          <w:szCs w:val="24"/>
          <w:lang w:val="en-US" w:eastAsia="zh-CN"/>
        </w:rPr>
        <w:t xml:space="preserve"> </w:t>
      </w:r>
      <w:r w:rsidRPr="00C6518B">
        <w:rPr>
          <w:rFonts w:eastAsia="SimSun"/>
          <w:szCs w:val="24"/>
          <w:lang w:val="en-US" w:eastAsia="zh-CN"/>
        </w:rPr>
        <w:t>Humanos</w:t>
      </w:r>
    </w:p>
    <w:p w14:paraId="1579C9F8" w14:textId="06AFC040" w:rsidR="00B47E75" w:rsidRDefault="00B47E75" w:rsidP="00265ABA">
      <w:pPr>
        <w:tabs>
          <w:tab w:val="left" w:pos="4678"/>
        </w:tabs>
        <w:rPr>
          <w:rFonts w:eastAsia="SimSun"/>
          <w:szCs w:val="24"/>
          <w:lang w:val="en-US" w:eastAsia="zh-CN"/>
        </w:rPr>
      </w:pPr>
      <w:r w:rsidRPr="0062270F">
        <w:rPr>
          <w:rFonts w:eastAsia="SimSun"/>
          <w:szCs w:val="24"/>
          <w:lang w:val="en-US" w:eastAsia="zh-CN"/>
        </w:rPr>
        <w:t>Society for Development and Community</w:t>
      </w:r>
      <w:r w:rsidR="006B27E5">
        <w:rPr>
          <w:rFonts w:eastAsia="SimSun"/>
          <w:szCs w:val="24"/>
          <w:lang w:val="en-US" w:eastAsia="zh-CN"/>
        </w:rPr>
        <w:t xml:space="preserve"> </w:t>
      </w:r>
      <w:r w:rsidRPr="0062270F">
        <w:rPr>
          <w:rFonts w:eastAsia="SimSun"/>
          <w:szCs w:val="24"/>
          <w:lang w:val="en-US" w:eastAsia="zh-CN"/>
        </w:rPr>
        <w:t>Empowerment</w:t>
      </w:r>
    </w:p>
    <w:p w14:paraId="7C45F945" w14:textId="77777777" w:rsidR="00B47E75" w:rsidRDefault="00B47E75" w:rsidP="00265ABA">
      <w:pPr>
        <w:tabs>
          <w:tab w:val="left" w:pos="4678"/>
        </w:tabs>
        <w:rPr>
          <w:rFonts w:eastAsia="SimSun"/>
          <w:szCs w:val="24"/>
          <w:lang w:val="en-US" w:eastAsia="zh-CN"/>
        </w:rPr>
      </w:pPr>
      <w:r w:rsidRPr="007F0F70">
        <w:rPr>
          <w:rFonts w:eastAsia="SimSun"/>
          <w:szCs w:val="24"/>
          <w:lang w:val="en-US" w:eastAsia="zh-CN"/>
        </w:rPr>
        <w:t xml:space="preserve">Society for Threatened Peoples </w:t>
      </w:r>
    </w:p>
    <w:p w14:paraId="2378C587" w14:textId="570312D3" w:rsidR="00B47E75" w:rsidRPr="007F0F70" w:rsidRDefault="00B47E75" w:rsidP="00265ABA">
      <w:pPr>
        <w:tabs>
          <w:tab w:val="left" w:pos="4678"/>
        </w:tabs>
        <w:rPr>
          <w:rFonts w:eastAsia="SimSun"/>
          <w:szCs w:val="24"/>
          <w:lang w:val="en-US" w:eastAsia="zh-CN"/>
        </w:rPr>
      </w:pPr>
      <w:r w:rsidRPr="007F0F70">
        <w:rPr>
          <w:rFonts w:eastAsia="SimSun"/>
          <w:szCs w:val="24"/>
          <w:lang w:val="en-US" w:eastAsia="zh-CN"/>
        </w:rPr>
        <w:t>Society Studies Centre</w:t>
      </w:r>
    </w:p>
    <w:p w14:paraId="6B3E9073" w14:textId="77777777" w:rsidR="00B47E75" w:rsidRPr="00AF2DE2" w:rsidRDefault="00B47E75" w:rsidP="00265ABA">
      <w:pPr>
        <w:tabs>
          <w:tab w:val="left" w:pos="4678"/>
        </w:tabs>
        <w:rPr>
          <w:rFonts w:eastAsia="SimSun"/>
          <w:szCs w:val="24"/>
          <w:lang w:val="fr-CH" w:eastAsia="zh-CN"/>
        </w:rPr>
      </w:pPr>
      <w:r w:rsidRPr="00AF2DE2">
        <w:rPr>
          <w:rFonts w:eastAsia="SimSun"/>
          <w:szCs w:val="24"/>
          <w:lang w:val="fr-CH" w:eastAsia="zh-CN"/>
        </w:rPr>
        <w:t>Soka Gakkai International</w:t>
      </w:r>
    </w:p>
    <w:p w14:paraId="5A3885C2" w14:textId="4ABCCABE" w:rsidR="00B47E75" w:rsidRPr="00AF2DE2" w:rsidRDefault="00B47E75" w:rsidP="00265ABA">
      <w:pPr>
        <w:tabs>
          <w:tab w:val="left" w:pos="4678"/>
        </w:tabs>
        <w:rPr>
          <w:rFonts w:eastAsia="SimSun"/>
          <w:szCs w:val="24"/>
          <w:lang w:val="fr-CH" w:eastAsia="zh-CN"/>
        </w:rPr>
      </w:pPr>
      <w:r w:rsidRPr="00AF2DE2">
        <w:rPr>
          <w:rFonts w:eastAsia="SimSun"/>
          <w:szCs w:val="24"/>
          <w:lang w:val="fr-CH" w:eastAsia="zh-CN"/>
        </w:rPr>
        <w:t xml:space="preserve">Solidarité </w:t>
      </w:r>
      <w:r w:rsidR="001D3EE7" w:rsidRPr="00AF2DE2">
        <w:rPr>
          <w:rFonts w:eastAsia="SimSun"/>
          <w:szCs w:val="24"/>
          <w:lang w:val="fr-CH" w:eastAsia="zh-CN"/>
        </w:rPr>
        <w:t>agissante pour le d</w:t>
      </w:r>
      <w:r w:rsidR="006B27E5" w:rsidRPr="00AF2DE2">
        <w:rPr>
          <w:rFonts w:eastAsia="SimSun"/>
          <w:szCs w:val="24"/>
          <w:lang w:val="fr-CH" w:eastAsia="zh-CN"/>
        </w:rPr>
        <w:t>evéloppement</w:t>
      </w:r>
      <w:r w:rsidR="00502E4C" w:rsidRPr="00AF2DE2">
        <w:rPr>
          <w:rFonts w:eastAsia="SimSun"/>
          <w:szCs w:val="24"/>
          <w:lang w:val="fr-CH" w:eastAsia="zh-CN"/>
        </w:rPr>
        <w:t xml:space="preserve"> </w:t>
      </w:r>
      <w:r w:rsidR="001D3EE7" w:rsidRPr="00AF2DE2">
        <w:rPr>
          <w:rFonts w:eastAsia="SimSun"/>
          <w:szCs w:val="24"/>
          <w:lang w:val="fr-CH" w:eastAsia="zh-CN"/>
        </w:rPr>
        <w:t>f</w:t>
      </w:r>
      <w:r w:rsidRPr="00AF2DE2">
        <w:rPr>
          <w:rFonts w:eastAsia="SimSun"/>
          <w:szCs w:val="24"/>
          <w:lang w:val="fr-CH" w:eastAsia="zh-CN"/>
        </w:rPr>
        <w:t xml:space="preserve">amilial </w:t>
      </w:r>
    </w:p>
    <w:p w14:paraId="45705897" w14:textId="77777777" w:rsidR="00B47E75" w:rsidRDefault="00B47E75" w:rsidP="00265ABA">
      <w:pPr>
        <w:tabs>
          <w:tab w:val="left" w:pos="4678"/>
        </w:tabs>
        <w:rPr>
          <w:rFonts w:eastAsia="SimSun"/>
          <w:szCs w:val="24"/>
          <w:lang w:val="en-US" w:eastAsia="zh-CN"/>
        </w:rPr>
      </w:pPr>
      <w:r w:rsidRPr="002C3CD9">
        <w:rPr>
          <w:rFonts w:eastAsia="SimSun"/>
          <w:szCs w:val="24"/>
          <w:lang w:val="en-US" w:eastAsia="zh-CN"/>
        </w:rPr>
        <w:t>Solidarité Suisse-Guinée</w:t>
      </w:r>
    </w:p>
    <w:p w14:paraId="02036F07" w14:textId="77777777" w:rsidR="00B47E75" w:rsidRPr="00DE2DD5" w:rsidRDefault="00B47E75" w:rsidP="00265ABA">
      <w:pPr>
        <w:tabs>
          <w:tab w:val="left" w:pos="4678"/>
        </w:tabs>
        <w:rPr>
          <w:rFonts w:eastAsia="SimSun"/>
          <w:szCs w:val="24"/>
          <w:lang w:val="en-US" w:eastAsia="zh-CN"/>
        </w:rPr>
      </w:pPr>
      <w:r w:rsidRPr="00DE2DD5">
        <w:rPr>
          <w:rFonts w:eastAsia="SimSun"/>
          <w:szCs w:val="24"/>
          <w:lang w:val="en-US" w:eastAsia="zh-CN"/>
        </w:rPr>
        <w:t>Stichting Ezidis</w:t>
      </w:r>
    </w:p>
    <w:p w14:paraId="58C70EAC" w14:textId="200ACA7D" w:rsidR="00B47E75" w:rsidRDefault="00B47E75" w:rsidP="00265ABA">
      <w:pPr>
        <w:tabs>
          <w:tab w:val="left" w:pos="4678"/>
        </w:tabs>
        <w:rPr>
          <w:rFonts w:eastAsia="SimSun"/>
          <w:szCs w:val="24"/>
          <w:lang w:val="en-US" w:eastAsia="zh-CN"/>
        </w:rPr>
      </w:pPr>
      <w:r w:rsidRPr="00DE2DD5">
        <w:rPr>
          <w:rFonts w:eastAsia="SimSun"/>
          <w:szCs w:val="24"/>
          <w:lang w:val="en-US" w:eastAsia="zh-CN"/>
        </w:rPr>
        <w:t>Swedish Association for Sexuality Educati</w:t>
      </w:r>
      <w:r w:rsidRPr="0019036C">
        <w:rPr>
          <w:rFonts w:eastAsia="SimSun"/>
          <w:szCs w:val="24"/>
          <w:lang w:val="en-US" w:eastAsia="zh-CN"/>
        </w:rPr>
        <w:t>on</w:t>
      </w:r>
    </w:p>
    <w:p w14:paraId="1BB8687A" w14:textId="6861C107" w:rsidR="00474404" w:rsidRDefault="00474404" w:rsidP="00265ABA">
      <w:pPr>
        <w:tabs>
          <w:tab w:val="left" w:pos="4678"/>
        </w:tabs>
      </w:pPr>
      <w:r>
        <w:t xml:space="preserve">Swedish Federation for Lesbian, Gay, Bisexual and </w:t>
      </w:r>
      <w:r>
        <w:br/>
        <w:t xml:space="preserve"> Transgender Rights </w:t>
      </w:r>
    </w:p>
    <w:p w14:paraId="50F44625" w14:textId="0C8CE405" w:rsidR="00B47E75" w:rsidRPr="00AF2DE2" w:rsidRDefault="00B47E75" w:rsidP="00265ABA">
      <w:pPr>
        <w:tabs>
          <w:tab w:val="left" w:pos="4678"/>
        </w:tabs>
        <w:rPr>
          <w:rFonts w:eastAsia="SimSun"/>
          <w:szCs w:val="24"/>
          <w:lang w:val="fr-CH" w:eastAsia="zh-CN"/>
        </w:rPr>
      </w:pPr>
      <w:r w:rsidRPr="00AF2DE2">
        <w:rPr>
          <w:rFonts w:eastAsia="SimSun"/>
          <w:szCs w:val="24"/>
          <w:lang w:val="fr-CH" w:eastAsia="zh-CN"/>
        </w:rPr>
        <w:t>Swiss Catholic Lenten Fund</w:t>
      </w:r>
    </w:p>
    <w:p w14:paraId="4633CF3C" w14:textId="734AEB47" w:rsidR="00B47E75" w:rsidRPr="00AF2DE2" w:rsidRDefault="00B47E75" w:rsidP="00265ABA">
      <w:pPr>
        <w:tabs>
          <w:tab w:val="left" w:pos="4678"/>
        </w:tabs>
        <w:rPr>
          <w:rFonts w:eastAsia="SimSun"/>
          <w:szCs w:val="24"/>
          <w:lang w:val="fr-CH" w:eastAsia="zh-CN"/>
        </w:rPr>
      </w:pPr>
      <w:r w:rsidRPr="00AF2DE2">
        <w:rPr>
          <w:rFonts w:eastAsia="SimSun"/>
          <w:szCs w:val="24"/>
          <w:lang w:val="fr-CH" w:eastAsia="zh-CN"/>
        </w:rPr>
        <w:t>S</w:t>
      </w:r>
      <w:r w:rsidR="005505B6" w:rsidRPr="00AF2DE2">
        <w:rPr>
          <w:rFonts w:eastAsia="SimSun"/>
          <w:szCs w:val="24"/>
          <w:lang w:val="fr-CH" w:eastAsia="zh-CN"/>
        </w:rPr>
        <w:t>ynergie Fé</w:t>
      </w:r>
      <w:r w:rsidR="00D423BC" w:rsidRPr="00AF2DE2">
        <w:rPr>
          <w:rFonts w:eastAsia="SimSun"/>
          <w:szCs w:val="24"/>
          <w:lang w:val="fr-CH" w:eastAsia="zh-CN"/>
        </w:rPr>
        <w:t>minine pour la Paix et l</w:t>
      </w:r>
      <w:r w:rsidRPr="00AF2DE2">
        <w:rPr>
          <w:rFonts w:eastAsia="SimSun"/>
          <w:szCs w:val="24"/>
          <w:lang w:val="fr-CH" w:eastAsia="zh-CN"/>
        </w:rPr>
        <w:t xml:space="preserve">e </w:t>
      </w:r>
      <w:r w:rsidR="005505B6" w:rsidRPr="00AF2DE2">
        <w:rPr>
          <w:rFonts w:eastAsia="SimSun"/>
          <w:szCs w:val="24"/>
          <w:lang w:val="fr-CH" w:eastAsia="zh-CN"/>
        </w:rPr>
        <w:t>Dé</w:t>
      </w:r>
      <w:r w:rsidR="00F04AAB" w:rsidRPr="00AF2DE2">
        <w:rPr>
          <w:rFonts w:eastAsia="SimSun"/>
          <w:szCs w:val="24"/>
          <w:lang w:val="fr-CH" w:eastAsia="zh-CN"/>
        </w:rPr>
        <w:t>veloppement</w:t>
      </w:r>
      <w:r w:rsidRPr="00AF2DE2">
        <w:rPr>
          <w:rFonts w:eastAsia="SimSun"/>
          <w:szCs w:val="24"/>
          <w:lang w:val="fr-CH" w:eastAsia="zh-CN"/>
        </w:rPr>
        <w:t xml:space="preserve"> </w:t>
      </w:r>
      <w:r w:rsidR="006B27E5" w:rsidRPr="00AF2DE2">
        <w:rPr>
          <w:rFonts w:eastAsia="SimSun"/>
          <w:szCs w:val="24"/>
          <w:lang w:val="fr-CH" w:eastAsia="zh-CN"/>
        </w:rPr>
        <w:br/>
      </w:r>
      <w:r w:rsidR="004C4E07" w:rsidRPr="00AF2DE2">
        <w:rPr>
          <w:rFonts w:eastAsia="SimSun"/>
          <w:szCs w:val="24"/>
          <w:lang w:val="fr-CH" w:eastAsia="zh-CN"/>
        </w:rPr>
        <w:t xml:space="preserve"> </w:t>
      </w:r>
      <w:r w:rsidRPr="00AF2DE2">
        <w:rPr>
          <w:rFonts w:eastAsia="SimSun"/>
          <w:szCs w:val="24"/>
          <w:lang w:val="fr-CH" w:eastAsia="zh-CN"/>
        </w:rPr>
        <w:t>Durable</w:t>
      </w:r>
    </w:p>
    <w:p w14:paraId="4CA209D0" w14:textId="34F6DF49" w:rsidR="00B47E75" w:rsidRDefault="00245465">
      <w:pPr>
        <w:tabs>
          <w:tab w:val="left" w:pos="4678"/>
        </w:tabs>
        <w:rPr>
          <w:rFonts w:eastAsia="SimSun"/>
          <w:szCs w:val="24"/>
          <w:lang w:val="en-US" w:eastAsia="zh-CN"/>
        </w:rPr>
      </w:pPr>
      <w:hyperlink r:id="rId74" w:history="1">
        <w:r w:rsidR="00B47E75" w:rsidRPr="00357EC3">
          <w:rPr>
            <w:rFonts w:eastAsia="SimSun"/>
            <w:szCs w:val="24"/>
            <w:lang w:val="en-US" w:eastAsia="zh-CN"/>
          </w:rPr>
          <w:t xml:space="preserve">Syrian </w:t>
        </w:r>
        <w:r w:rsidR="00B40CD5">
          <w:rPr>
            <w:rFonts w:eastAsia="SimSun"/>
            <w:szCs w:val="24"/>
            <w:lang w:val="en-US" w:eastAsia="zh-CN"/>
          </w:rPr>
          <w:t>Center for Media and Freedom of</w:t>
        </w:r>
        <w:r w:rsidR="004C4E07">
          <w:rPr>
            <w:rFonts w:eastAsia="SimSun"/>
            <w:szCs w:val="24"/>
            <w:lang w:val="en-US" w:eastAsia="zh-CN"/>
          </w:rPr>
          <w:t xml:space="preserve"> </w:t>
        </w:r>
        <w:r w:rsidR="00B47E75" w:rsidRPr="00357EC3">
          <w:rPr>
            <w:rFonts w:eastAsia="SimSun"/>
            <w:szCs w:val="24"/>
            <w:lang w:val="en-US" w:eastAsia="zh-CN"/>
          </w:rPr>
          <w:t>Expression</w:t>
        </w:r>
      </w:hyperlink>
    </w:p>
    <w:p w14:paraId="7F5F424E" w14:textId="77777777" w:rsidR="00B47E75" w:rsidRPr="00AF2DE2" w:rsidRDefault="00B47E75">
      <w:pPr>
        <w:tabs>
          <w:tab w:val="left" w:pos="4678"/>
        </w:tabs>
        <w:rPr>
          <w:rFonts w:eastAsia="SimSun"/>
          <w:szCs w:val="24"/>
          <w:lang w:val="fr-CH" w:eastAsia="zh-CN"/>
        </w:rPr>
      </w:pPr>
      <w:r w:rsidRPr="00AF2DE2">
        <w:rPr>
          <w:rFonts w:eastAsia="SimSun"/>
          <w:szCs w:val="24"/>
          <w:lang w:val="fr-CH" w:eastAsia="zh-CN"/>
        </w:rPr>
        <w:t>Syriaque International</w:t>
      </w:r>
    </w:p>
    <w:p w14:paraId="047FB110" w14:textId="77777777" w:rsidR="00B47E75" w:rsidRPr="00AF2DE2" w:rsidRDefault="00B47E75">
      <w:pPr>
        <w:tabs>
          <w:tab w:val="left" w:pos="4678"/>
        </w:tabs>
        <w:rPr>
          <w:rFonts w:eastAsia="SimSun"/>
          <w:szCs w:val="24"/>
          <w:lang w:val="fr-CH" w:eastAsia="zh-CN"/>
        </w:rPr>
      </w:pPr>
      <w:r w:rsidRPr="00AF2DE2">
        <w:rPr>
          <w:rFonts w:eastAsia="SimSun"/>
          <w:szCs w:val="24"/>
          <w:lang w:val="fr-CH" w:eastAsia="zh-CN"/>
        </w:rPr>
        <w:t>Tamil Uzhagam</w:t>
      </w:r>
    </w:p>
    <w:p w14:paraId="31B856B4" w14:textId="361ACDAB" w:rsidR="00B47E75" w:rsidRPr="00AF2DE2" w:rsidRDefault="00474404">
      <w:pPr>
        <w:tabs>
          <w:tab w:val="left" w:pos="4678"/>
        </w:tabs>
        <w:rPr>
          <w:rFonts w:eastAsia="SimSun"/>
          <w:szCs w:val="24"/>
          <w:lang w:val="fr-CH" w:eastAsia="zh-CN"/>
        </w:rPr>
      </w:pPr>
      <w:r w:rsidRPr="00AF2DE2">
        <w:rPr>
          <w:rFonts w:eastAsia="SimSun"/>
          <w:szCs w:val="24"/>
          <w:lang w:val="fr-CH" w:eastAsia="zh-CN"/>
        </w:rPr>
        <w:t>Tandem Project</w:t>
      </w:r>
    </w:p>
    <w:p w14:paraId="07E31175" w14:textId="08D31776" w:rsidR="00B47E75" w:rsidRPr="00AF2DE2" w:rsidRDefault="00474404">
      <w:pPr>
        <w:tabs>
          <w:tab w:val="left" w:pos="4678"/>
        </w:tabs>
        <w:rPr>
          <w:rFonts w:eastAsia="SimSun"/>
          <w:szCs w:val="24"/>
          <w:lang w:val="fr-CH" w:eastAsia="zh-CN"/>
        </w:rPr>
      </w:pPr>
      <w:r w:rsidRPr="00AF2DE2">
        <w:rPr>
          <w:rFonts w:eastAsia="SimSun"/>
          <w:szCs w:val="24"/>
          <w:lang w:val="fr-CH" w:eastAsia="zh-CN"/>
        </w:rPr>
        <w:t>Tchad Agir pour l</w:t>
      </w:r>
      <w:r w:rsidR="00CF11FA">
        <w:rPr>
          <w:rFonts w:eastAsia="SimSun"/>
          <w:szCs w:val="24"/>
          <w:lang w:val="fr-CH" w:eastAsia="zh-CN"/>
        </w:rPr>
        <w:t>’</w:t>
      </w:r>
      <w:r w:rsidRPr="00AF2DE2">
        <w:rPr>
          <w:rFonts w:eastAsia="SimSun"/>
          <w:szCs w:val="24"/>
          <w:lang w:val="fr-CH" w:eastAsia="zh-CN"/>
        </w:rPr>
        <w:t>e</w:t>
      </w:r>
      <w:r w:rsidR="00B47E75" w:rsidRPr="00AF2DE2">
        <w:rPr>
          <w:rFonts w:eastAsia="SimSun"/>
          <w:szCs w:val="24"/>
          <w:lang w:val="fr-CH" w:eastAsia="zh-CN"/>
        </w:rPr>
        <w:t xml:space="preserve">nvironnement </w:t>
      </w:r>
    </w:p>
    <w:p w14:paraId="2D2175B8" w14:textId="77777777" w:rsidR="00B47E75" w:rsidRPr="00AF2DE2" w:rsidRDefault="00B47E75">
      <w:pPr>
        <w:tabs>
          <w:tab w:val="left" w:pos="4678"/>
        </w:tabs>
        <w:rPr>
          <w:rFonts w:eastAsia="SimSun"/>
          <w:szCs w:val="24"/>
          <w:lang w:val="fr-CH" w:eastAsia="zh-CN"/>
        </w:rPr>
      </w:pPr>
      <w:r w:rsidRPr="00AF2DE2">
        <w:rPr>
          <w:rFonts w:eastAsia="SimSun"/>
          <w:szCs w:val="24"/>
          <w:lang w:val="fr-CH" w:eastAsia="zh-CN"/>
        </w:rPr>
        <w:t>Terra de Direitos</w:t>
      </w:r>
    </w:p>
    <w:p w14:paraId="271A2662" w14:textId="77777777" w:rsidR="00474404" w:rsidRPr="00AF2DE2" w:rsidRDefault="00474404">
      <w:pPr>
        <w:tabs>
          <w:tab w:val="left" w:pos="4678"/>
        </w:tabs>
        <w:rPr>
          <w:rFonts w:eastAsia="SimSun"/>
          <w:szCs w:val="24"/>
          <w:lang w:val="fr-CH" w:eastAsia="zh-CN"/>
        </w:rPr>
      </w:pPr>
      <w:r w:rsidRPr="00AF2DE2">
        <w:rPr>
          <w:rFonts w:eastAsia="SimSun"/>
          <w:szCs w:val="24"/>
          <w:lang w:val="fr-CH" w:eastAsia="zh-CN"/>
        </w:rPr>
        <w:t xml:space="preserve">Terre des hommes fédération internationale </w:t>
      </w:r>
    </w:p>
    <w:p w14:paraId="64989A5C" w14:textId="5BE295B1" w:rsidR="00B47E75" w:rsidRPr="00DE2DD5" w:rsidRDefault="00B47E75">
      <w:pPr>
        <w:tabs>
          <w:tab w:val="left" w:pos="4678"/>
        </w:tabs>
        <w:rPr>
          <w:rFonts w:eastAsia="SimSun"/>
          <w:szCs w:val="24"/>
          <w:lang w:val="en-US" w:eastAsia="zh-CN"/>
        </w:rPr>
      </w:pPr>
      <w:r w:rsidRPr="00DE2DD5">
        <w:rPr>
          <w:rFonts w:eastAsia="SimSun"/>
          <w:szCs w:val="24"/>
          <w:lang w:val="en-US" w:eastAsia="zh-CN"/>
        </w:rPr>
        <w:t>Ass</w:t>
      </w:r>
      <w:r w:rsidR="00B40CD5">
        <w:rPr>
          <w:rFonts w:eastAsia="SimSun"/>
          <w:szCs w:val="24"/>
          <w:lang w:val="en-US" w:eastAsia="zh-CN"/>
        </w:rPr>
        <w:t>ociation of the Egyptian Female</w:t>
      </w:r>
      <w:r w:rsidR="004C4E07">
        <w:rPr>
          <w:rFonts w:eastAsia="SimSun"/>
          <w:szCs w:val="24"/>
          <w:lang w:val="en-US" w:eastAsia="zh-CN"/>
        </w:rPr>
        <w:t xml:space="preserve"> </w:t>
      </w:r>
      <w:r w:rsidRPr="00DE2DD5">
        <w:rPr>
          <w:rFonts w:eastAsia="SimSun"/>
          <w:szCs w:val="24"/>
          <w:lang w:val="en-US" w:eastAsia="zh-CN"/>
        </w:rPr>
        <w:t>Lawyers</w:t>
      </w:r>
    </w:p>
    <w:p w14:paraId="462B515C" w14:textId="76482806" w:rsidR="00B47E75" w:rsidRPr="00DE2DD5" w:rsidRDefault="00474404">
      <w:pPr>
        <w:tabs>
          <w:tab w:val="left" w:pos="4678"/>
        </w:tabs>
        <w:rPr>
          <w:rFonts w:eastAsia="SimSun"/>
          <w:szCs w:val="24"/>
          <w:lang w:val="en-US" w:eastAsia="zh-CN"/>
        </w:rPr>
      </w:pPr>
      <w:r>
        <w:rPr>
          <w:rFonts w:eastAsia="SimSun"/>
          <w:szCs w:val="24"/>
          <w:lang w:val="en-US" w:eastAsia="zh-CN"/>
        </w:rPr>
        <w:t>Tourner la p</w:t>
      </w:r>
      <w:r w:rsidR="00B47E75" w:rsidRPr="00DE2DD5">
        <w:rPr>
          <w:rFonts w:eastAsia="SimSun"/>
          <w:szCs w:val="24"/>
          <w:lang w:val="en-US" w:eastAsia="zh-CN"/>
        </w:rPr>
        <w:t>age</w:t>
      </w:r>
    </w:p>
    <w:p w14:paraId="06DD234C" w14:textId="77777777" w:rsidR="00B47E75" w:rsidRPr="00DE2DD5" w:rsidRDefault="00B47E75">
      <w:pPr>
        <w:tabs>
          <w:tab w:val="left" w:pos="4678"/>
        </w:tabs>
        <w:rPr>
          <w:rFonts w:eastAsia="SimSun"/>
          <w:szCs w:val="24"/>
          <w:lang w:val="en-US" w:eastAsia="zh-CN"/>
        </w:rPr>
      </w:pPr>
      <w:r>
        <w:rPr>
          <w:rFonts w:eastAsia="SimSun"/>
          <w:szCs w:val="24"/>
          <w:lang w:val="en-US" w:eastAsia="zh-CN"/>
        </w:rPr>
        <w:t>TRIAL</w:t>
      </w:r>
      <w:r w:rsidRPr="00DE2DD5">
        <w:rPr>
          <w:rFonts w:eastAsia="SimSun"/>
          <w:szCs w:val="24"/>
          <w:lang w:val="en-US" w:eastAsia="zh-CN"/>
        </w:rPr>
        <w:t xml:space="preserve"> International </w:t>
      </w:r>
    </w:p>
    <w:p w14:paraId="6C9FCB29" w14:textId="4C2BF2DA" w:rsidR="00B47E75" w:rsidRPr="00DE2DD5" w:rsidRDefault="00B47E75">
      <w:pPr>
        <w:tabs>
          <w:tab w:val="left" w:pos="4678"/>
        </w:tabs>
        <w:rPr>
          <w:rFonts w:eastAsia="SimSun"/>
          <w:szCs w:val="24"/>
          <w:lang w:val="en-US" w:eastAsia="zh-CN"/>
        </w:rPr>
      </w:pPr>
      <w:r w:rsidRPr="00DE2DD5">
        <w:rPr>
          <w:rFonts w:eastAsia="SimSun"/>
          <w:szCs w:val="24"/>
          <w:lang w:val="en-US" w:eastAsia="zh-CN"/>
        </w:rPr>
        <w:t>T</w:t>
      </w:r>
      <w:r w:rsidR="00474404">
        <w:rPr>
          <w:rFonts w:eastAsia="SimSun"/>
          <w:szCs w:val="24"/>
          <w:lang w:val="en-US" w:eastAsia="zh-CN"/>
        </w:rPr>
        <w:t>rust for Youth Child Leadership</w:t>
      </w:r>
    </w:p>
    <w:p w14:paraId="4941D8B5" w14:textId="77777777" w:rsidR="00B47E75" w:rsidRPr="00DE2DD5" w:rsidRDefault="00B47E75">
      <w:pPr>
        <w:tabs>
          <w:tab w:val="left" w:pos="4678"/>
        </w:tabs>
        <w:rPr>
          <w:rFonts w:eastAsia="SimSun"/>
          <w:szCs w:val="24"/>
          <w:lang w:val="en-US" w:eastAsia="zh-CN"/>
        </w:rPr>
      </w:pPr>
      <w:r w:rsidRPr="00DE2DD5">
        <w:rPr>
          <w:rFonts w:eastAsia="SimSun"/>
          <w:szCs w:val="24"/>
          <w:lang w:val="en-US" w:eastAsia="zh-CN"/>
        </w:rPr>
        <w:t>Truth Foundation</w:t>
      </w:r>
    </w:p>
    <w:p w14:paraId="7E23787C" w14:textId="77777777" w:rsidR="00B47E75" w:rsidRPr="00DE2DD5" w:rsidRDefault="00B47E75">
      <w:pPr>
        <w:tabs>
          <w:tab w:val="left" w:pos="4678"/>
        </w:tabs>
        <w:rPr>
          <w:rFonts w:eastAsia="SimSun"/>
          <w:szCs w:val="24"/>
          <w:lang w:val="en-US" w:eastAsia="zh-CN"/>
        </w:rPr>
      </w:pPr>
      <w:r w:rsidRPr="00DE2DD5">
        <w:rPr>
          <w:rFonts w:eastAsia="SimSun"/>
          <w:szCs w:val="24"/>
          <w:lang w:val="en-US" w:eastAsia="zh-CN"/>
        </w:rPr>
        <w:t>UNANIMA International</w:t>
      </w:r>
    </w:p>
    <w:p w14:paraId="321538EF" w14:textId="77777777" w:rsidR="008766A1" w:rsidRPr="00AF2DE2" w:rsidRDefault="008766A1" w:rsidP="00245465">
      <w:pPr>
        <w:tabs>
          <w:tab w:val="left" w:pos="4678"/>
        </w:tabs>
      </w:pPr>
      <w:r w:rsidRPr="00AF2DE2">
        <w:t xml:space="preserve">UNESCO Centre Basque Country </w:t>
      </w:r>
    </w:p>
    <w:p w14:paraId="643C034E" w14:textId="7335F480" w:rsidR="00B47E75" w:rsidRPr="001141FC" w:rsidRDefault="00B47E75" w:rsidP="00AF2DE2">
      <w:pPr>
        <w:tabs>
          <w:tab w:val="left" w:pos="4678"/>
        </w:tabs>
        <w:ind w:left="1134"/>
        <w:rPr>
          <w:rFonts w:eastAsia="SimSun"/>
          <w:szCs w:val="24"/>
          <w:lang w:val="en-US" w:eastAsia="zh-CN"/>
        </w:rPr>
      </w:pPr>
      <w:r w:rsidRPr="001141FC">
        <w:rPr>
          <w:rFonts w:eastAsia="SimSun"/>
          <w:szCs w:val="24"/>
          <w:lang w:val="en-US" w:eastAsia="zh-CN"/>
        </w:rPr>
        <w:t>Union of Arab Jurists</w:t>
      </w:r>
    </w:p>
    <w:p w14:paraId="6D57C5F6" w14:textId="57FA326E" w:rsidR="00B47E75" w:rsidRDefault="00B47E75" w:rsidP="00AF2DE2">
      <w:pPr>
        <w:tabs>
          <w:tab w:val="left" w:pos="4678"/>
        </w:tabs>
        <w:ind w:left="1134"/>
        <w:rPr>
          <w:rFonts w:eastAsia="SimSun"/>
          <w:szCs w:val="24"/>
          <w:lang w:val="en-US" w:eastAsia="zh-CN"/>
        </w:rPr>
      </w:pPr>
      <w:r w:rsidRPr="004F118F">
        <w:rPr>
          <w:rFonts w:eastAsia="SimSun"/>
          <w:szCs w:val="24"/>
          <w:lang w:val="en-US" w:eastAsia="zh-CN"/>
        </w:rPr>
        <w:t xml:space="preserve">United Methodist Church </w:t>
      </w:r>
      <w:r w:rsidR="00EF6097">
        <w:rPr>
          <w:rFonts w:eastAsia="SimSun"/>
          <w:szCs w:val="24"/>
          <w:lang w:val="en-US" w:eastAsia="zh-CN"/>
        </w:rPr>
        <w:t xml:space="preserve">General Board </w:t>
      </w:r>
      <w:r w:rsidR="00FC7EC1">
        <w:rPr>
          <w:rFonts w:eastAsia="SimSun"/>
          <w:szCs w:val="24"/>
          <w:lang w:val="en-US" w:eastAsia="zh-CN"/>
        </w:rPr>
        <w:br/>
      </w:r>
      <w:r w:rsidR="004C4E07">
        <w:rPr>
          <w:rFonts w:eastAsia="SimSun"/>
          <w:szCs w:val="24"/>
          <w:lang w:val="en-US" w:eastAsia="zh-CN"/>
        </w:rPr>
        <w:t xml:space="preserve"> </w:t>
      </w:r>
      <w:r w:rsidRPr="004F118F">
        <w:rPr>
          <w:rFonts w:eastAsia="SimSun"/>
          <w:szCs w:val="24"/>
          <w:lang w:val="en-US" w:eastAsia="zh-CN"/>
        </w:rPr>
        <w:t xml:space="preserve">of </w:t>
      </w:r>
      <w:r w:rsidR="00FC7EC1">
        <w:rPr>
          <w:rFonts w:eastAsia="SimSun"/>
          <w:szCs w:val="24"/>
          <w:lang w:val="en-US" w:eastAsia="zh-CN"/>
        </w:rPr>
        <w:t>Global</w:t>
      </w:r>
      <w:r w:rsidR="00EF6097">
        <w:rPr>
          <w:rFonts w:eastAsia="SimSun"/>
          <w:szCs w:val="24"/>
          <w:lang w:val="en-US" w:eastAsia="zh-CN"/>
        </w:rPr>
        <w:t xml:space="preserve"> </w:t>
      </w:r>
      <w:r>
        <w:rPr>
          <w:rFonts w:eastAsia="SimSun"/>
          <w:szCs w:val="24"/>
          <w:lang w:val="en-US" w:eastAsia="zh-CN"/>
        </w:rPr>
        <w:t>Ministries</w:t>
      </w:r>
    </w:p>
    <w:p w14:paraId="5B526D85" w14:textId="77777777" w:rsidR="00B47E75" w:rsidRDefault="00B47E75" w:rsidP="00AF2DE2">
      <w:pPr>
        <w:tabs>
          <w:tab w:val="left" w:pos="4678"/>
        </w:tabs>
        <w:ind w:left="1134"/>
        <w:rPr>
          <w:rFonts w:eastAsia="SimSun"/>
          <w:szCs w:val="24"/>
          <w:lang w:val="en-US" w:eastAsia="zh-CN"/>
        </w:rPr>
      </w:pPr>
      <w:r>
        <w:rPr>
          <w:rFonts w:eastAsia="SimSun"/>
          <w:szCs w:val="24"/>
          <w:lang w:val="en-US" w:eastAsia="zh-CN"/>
        </w:rPr>
        <w:t>United Nations Association of China</w:t>
      </w:r>
    </w:p>
    <w:p w14:paraId="04406A9A" w14:textId="77777777" w:rsidR="00B47E75" w:rsidRDefault="00B47E75" w:rsidP="00AF2DE2">
      <w:pPr>
        <w:tabs>
          <w:tab w:val="left" w:pos="4678"/>
        </w:tabs>
        <w:ind w:left="1134"/>
        <w:rPr>
          <w:rFonts w:eastAsia="SimSun"/>
          <w:szCs w:val="24"/>
          <w:lang w:val="en-US" w:eastAsia="zh-CN"/>
        </w:rPr>
      </w:pPr>
      <w:r>
        <w:rPr>
          <w:rFonts w:eastAsia="SimSun"/>
          <w:szCs w:val="24"/>
          <w:lang w:val="en-US" w:eastAsia="zh-CN"/>
        </w:rPr>
        <w:t>United Nations Watch</w:t>
      </w:r>
    </w:p>
    <w:p w14:paraId="36463CE9" w14:textId="77777777" w:rsidR="00B47E75" w:rsidRPr="007F0F70" w:rsidRDefault="00B47E75" w:rsidP="00AF2DE2">
      <w:pPr>
        <w:tabs>
          <w:tab w:val="left" w:pos="4678"/>
        </w:tabs>
        <w:ind w:left="1134"/>
        <w:rPr>
          <w:rFonts w:eastAsia="SimSun"/>
          <w:szCs w:val="24"/>
          <w:lang w:val="en-US" w:eastAsia="zh-CN"/>
        </w:rPr>
      </w:pPr>
      <w:r w:rsidRPr="007F0F70">
        <w:rPr>
          <w:rFonts w:eastAsia="SimSun"/>
          <w:szCs w:val="24"/>
          <w:lang w:val="en-US" w:eastAsia="zh-CN"/>
        </w:rPr>
        <w:t>United Schools International</w:t>
      </w:r>
    </w:p>
    <w:p w14:paraId="3F9B7B81" w14:textId="5383575D" w:rsidR="00B47E75" w:rsidRDefault="00B47E75" w:rsidP="00AF2DE2">
      <w:pPr>
        <w:tabs>
          <w:tab w:val="left" w:pos="4678"/>
        </w:tabs>
        <w:ind w:left="1134"/>
        <w:rPr>
          <w:rFonts w:eastAsia="SimSun"/>
          <w:szCs w:val="24"/>
          <w:lang w:val="en-US" w:eastAsia="zh-CN"/>
        </w:rPr>
      </w:pPr>
      <w:r w:rsidRPr="007F0F70">
        <w:rPr>
          <w:rFonts w:eastAsia="SimSun"/>
          <w:szCs w:val="24"/>
          <w:lang w:val="en-US" w:eastAsia="zh-CN"/>
        </w:rPr>
        <w:t>Unit</w:t>
      </w:r>
      <w:r w:rsidR="00142D3A">
        <w:rPr>
          <w:rFonts w:eastAsia="SimSun"/>
          <w:szCs w:val="24"/>
          <w:lang w:val="en-US" w:eastAsia="zh-CN"/>
        </w:rPr>
        <w:t>ed</w:t>
      </w:r>
      <w:r w:rsidR="00EF6097">
        <w:rPr>
          <w:rFonts w:eastAsia="SimSun"/>
          <w:szCs w:val="24"/>
          <w:lang w:val="en-US" w:eastAsia="zh-CN"/>
        </w:rPr>
        <w:t xml:space="preserve"> Towns Agency for North-South</w:t>
      </w:r>
      <w:r w:rsidR="00142D3A">
        <w:rPr>
          <w:rFonts w:eastAsia="SimSun"/>
          <w:szCs w:val="24"/>
          <w:lang w:val="en-US" w:eastAsia="zh-CN"/>
        </w:rPr>
        <w:t xml:space="preserve"> </w:t>
      </w:r>
      <w:r w:rsidRPr="007F0F70">
        <w:rPr>
          <w:rFonts w:eastAsia="SimSun"/>
          <w:szCs w:val="24"/>
          <w:lang w:val="en-US" w:eastAsia="zh-CN"/>
        </w:rPr>
        <w:t>Cooperation</w:t>
      </w:r>
    </w:p>
    <w:p w14:paraId="4ADDDAEE" w14:textId="77777777" w:rsidR="00B47E75" w:rsidRPr="007F0F70" w:rsidRDefault="00B47E75" w:rsidP="00AF2DE2">
      <w:pPr>
        <w:tabs>
          <w:tab w:val="left" w:pos="4678"/>
        </w:tabs>
        <w:ind w:left="1134"/>
        <w:rPr>
          <w:rFonts w:eastAsia="SimSun"/>
          <w:szCs w:val="24"/>
          <w:lang w:val="en-US" w:eastAsia="zh-CN"/>
        </w:rPr>
      </w:pPr>
      <w:r>
        <w:rPr>
          <w:rFonts w:eastAsia="SimSun"/>
          <w:szCs w:val="24"/>
          <w:lang w:val="en-US" w:eastAsia="zh-CN"/>
        </w:rPr>
        <w:t>Universal Esperanto Association</w:t>
      </w:r>
    </w:p>
    <w:p w14:paraId="3C24B8D9" w14:textId="77777777" w:rsidR="00B47E75" w:rsidRDefault="00B47E75" w:rsidP="00AF2DE2">
      <w:pPr>
        <w:ind w:left="1134"/>
        <w:rPr>
          <w:rFonts w:eastAsia="SimSun"/>
          <w:szCs w:val="24"/>
          <w:lang w:val="en-US" w:eastAsia="zh-CN"/>
        </w:rPr>
      </w:pPr>
      <w:r>
        <w:rPr>
          <w:rFonts w:eastAsia="SimSun"/>
          <w:szCs w:val="24"/>
          <w:lang w:val="en-US" w:eastAsia="zh-CN"/>
        </w:rPr>
        <w:t>Universal Rights Group</w:t>
      </w:r>
    </w:p>
    <w:p w14:paraId="67D4353F" w14:textId="77777777" w:rsidR="00B47E75" w:rsidRPr="00AF2DE2" w:rsidRDefault="00B47E75" w:rsidP="00AF2DE2">
      <w:pPr>
        <w:ind w:left="1134"/>
        <w:rPr>
          <w:rFonts w:eastAsia="SimSun"/>
          <w:szCs w:val="24"/>
          <w:lang w:val="fr-CH" w:eastAsia="zh-CN"/>
        </w:rPr>
      </w:pPr>
      <w:r w:rsidRPr="00AF2DE2">
        <w:rPr>
          <w:rFonts w:eastAsia="SimSun"/>
          <w:szCs w:val="24"/>
          <w:lang w:val="fr-CH" w:eastAsia="zh-CN"/>
        </w:rPr>
        <w:t>UPR Info</w:t>
      </w:r>
    </w:p>
    <w:p w14:paraId="530B989D" w14:textId="77777777" w:rsidR="00B47E75" w:rsidRPr="00AF2DE2" w:rsidRDefault="00B47E75" w:rsidP="00AF2DE2">
      <w:pPr>
        <w:ind w:left="1134"/>
        <w:rPr>
          <w:rFonts w:eastAsia="SimSun"/>
          <w:szCs w:val="24"/>
          <w:lang w:val="fr-CH" w:eastAsia="zh-CN"/>
        </w:rPr>
      </w:pPr>
      <w:r w:rsidRPr="00AF2DE2">
        <w:rPr>
          <w:rFonts w:eastAsia="SimSun"/>
          <w:szCs w:val="24"/>
          <w:lang w:val="fr-CH" w:eastAsia="zh-CN"/>
        </w:rPr>
        <w:t>Victorious Youths Movement</w:t>
      </w:r>
    </w:p>
    <w:p w14:paraId="7EEA99FF" w14:textId="77777777" w:rsidR="00B47E75" w:rsidRPr="007C2C77" w:rsidRDefault="00245465" w:rsidP="00AF2DE2">
      <w:pPr>
        <w:ind w:left="1134"/>
        <w:rPr>
          <w:rFonts w:eastAsia="SimSun"/>
          <w:szCs w:val="24"/>
          <w:lang w:val="fr-CH" w:eastAsia="zh-CN"/>
        </w:rPr>
      </w:pPr>
      <w:hyperlink r:id="rId75" w:history="1">
        <w:r w:rsidR="00B47E75" w:rsidRPr="007C2C77">
          <w:rPr>
            <w:rFonts w:eastAsia="SimSun"/>
            <w:szCs w:val="24"/>
            <w:lang w:val="fr-CH" w:eastAsia="zh-CN"/>
          </w:rPr>
          <w:t>Village Suisse ONG</w:t>
        </w:r>
      </w:hyperlink>
    </w:p>
    <w:p w14:paraId="0922B91C" w14:textId="716165C9" w:rsidR="00B47E75" w:rsidRPr="007C2C77" w:rsidRDefault="00245465" w:rsidP="00AF2DE2">
      <w:pPr>
        <w:autoSpaceDE w:val="0"/>
        <w:autoSpaceDN w:val="0"/>
        <w:adjustRightInd w:val="0"/>
        <w:ind w:left="1134" w:right="1274"/>
        <w:rPr>
          <w:rFonts w:eastAsia="SimSun"/>
          <w:szCs w:val="24"/>
          <w:lang w:val="fr-CH" w:eastAsia="zh-CN"/>
        </w:rPr>
      </w:pPr>
      <w:hyperlink r:id="rId76" w:history="1">
        <w:r w:rsidR="00142D3A" w:rsidRPr="00AF2DE2">
          <w:rPr>
            <w:rFonts w:eastAsia="SimSun"/>
            <w:szCs w:val="24"/>
            <w:lang w:val="fr-CH" w:eastAsia="zh-CN"/>
          </w:rPr>
          <w:t xml:space="preserve">Villages Unis </w:t>
        </w:r>
      </w:hyperlink>
    </w:p>
    <w:p w14:paraId="14242930" w14:textId="77777777" w:rsidR="00B47E75" w:rsidRPr="007C2C77" w:rsidRDefault="00B47E75" w:rsidP="00AF2DE2">
      <w:pPr>
        <w:autoSpaceDE w:val="0"/>
        <w:autoSpaceDN w:val="0"/>
        <w:adjustRightInd w:val="0"/>
        <w:ind w:left="1134" w:right="1274"/>
        <w:rPr>
          <w:rFonts w:eastAsia="SimSun"/>
          <w:szCs w:val="24"/>
          <w:lang w:val="fr-CH" w:eastAsia="zh-CN"/>
        </w:rPr>
      </w:pPr>
      <w:r w:rsidRPr="007C2C77">
        <w:rPr>
          <w:rFonts w:eastAsia="SimSun"/>
          <w:szCs w:val="24"/>
          <w:lang w:val="fr-CH" w:eastAsia="zh-CN"/>
        </w:rPr>
        <w:t>VIVAT International</w:t>
      </w:r>
    </w:p>
    <w:p w14:paraId="4A4CCAE3" w14:textId="77777777" w:rsidR="00B47E75" w:rsidRPr="007C2C77" w:rsidRDefault="00B47E75" w:rsidP="00AF2DE2">
      <w:pPr>
        <w:autoSpaceDE w:val="0"/>
        <w:autoSpaceDN w:val="0"/>
        <w:adjustRightInd w:val="0"/>
        <w:ind w:left="1134"/>
        <w:rPr>
          <w:rFonts w:eastAsia="SimSun"/>
          <w:szCs w:val="24"/>
          <w:lang w:val="fr-CH" w:eastAsia="zh-CN"/>
        </w:rPr>
      </w:pPr>
      <w:r w:rsidRPr="009065F7">
        <w:rPr>
          <w:rFonts w:eastAsia="SimSun"/>
          <w:szCs w:val="24"/>
          <w:lang w:val="fr-CH" w:eastAsia="zh-CN"/>
        </w:rPr>
        <w:t>Voie éclairée des enfants démunis (V.E.D.)</w:t>
      </w:r>
    </w:p>
    <w:p w14:paraId="7F1045FF" w14:textId="27F0C818" w:rsidR="00B47E75" w:rsidRDefault="00EB247F" w:rsidP="00AF2DE2">
      <w:pPr>
        <w:autoSpaceDE w:val="0"/>
        <w:autoSpaceDN w:val="0"/>
        <w:adjustRightInd w:val="0"/>
        <w:ind w:left="1134" w:right="1274"/>
        <w:rPr>
          <w:rFonts w:eastAsia="SimSun"/>
          <w:szCs w:val="24"/>
          <w:lang w:val="en-US" w:eastAsia="zh-CN"/>
        </w:rPr>
      </w:pPr>
      <w:r>
        <w:rPr>
          <w:rFonts w:eastAsia="SimSun"/>
          <w:szCs w:val="24"/>
          <w:lang w:val="en-US" w:eastAsia="zh-CN"/>
        </w:rPr>
        <w:t>Witness</w:t>
      </w:r>
    </w:p>
    <w:p w14:paraId="2E5A382E" w14:textId="77777777" w:rsidR="00B47E75" w:rsidRDefault="00B47E75">
      <w:pPr>
        <w:autoSpaceDE w:val="0"/>
        <w:autoSpaceDN w:val="0"/>
        <w:adjustRightInd w:val="0"/>
        <w:rPr>
          <w:rFonts w:eastAsia="SimSun"/>
          <w:szCs w:val="24"/>
          <w:lang w:val="en-US" w:eastAsia="zh-CN"/>
        </w:rPr>
      </w:pPr>
      <w:r>
        <w:rPr>
          <w:rFonts w:eastAsia="SimSun"/>
          <w:szCs w:val="24"/>
          <w:lang w:val="en-US" w:eastAsia="zh-CN"/>
        </w:rPr>
        <w:t>Women Research Center</w:t>
      </w:r>
    </w:p>
    <w:p w14:paraId="562A0FF5" w14:textId="677E7E18" w:rsidR="00B47E75" w:rsidRDefault="00B47E75">
      <w:pPr>
        <w:rPr>
          <w:rFonts w:eastAsia="SimSun"/>
          <w:szCs w:val="24"/>
          <w:lang w:val="en-US" w:eastAsia="zh-CN"/>
        </w:rPr>
      </w:pPr>
      <w:r w:rsidRPr="0003320A">
        <w:rPr>
          <w:rFonts w:eastAsia="SimSun"/>
          <w:szCs w:val="24"/>
          <w:lang w:val="en-US" w:eastAsia="zh-CN"/>
        </w:rPr>
        <w:t>Wome</w:t>
      </w:r>
      <w:r>
        <w:rPr>
          <w:rFonts w:eastAsia="SimSun"/>
          <w:szCs w:val="24"/>
          <w:lang w:val="en-US" w:eastAsia="zh-CN"/>
        </w:rPr>
        <w:t>n</w:t>
      </w:r>
      <w:r w:rsidR="00CF11FA">
        <w:rPr>
          <w:rFonts w:eastAsia="SimSun"/>
          <w:szCs w:val="24"/>
          <w:lang w:val="en-US" w:eastAsia="zh-CN"/>
        </w:rPr>
        <w:t>’</w:t>
      </w:r>
      <w:r>
        <w:rPr>
          <w:rFonts w:eastAsia="SimSun"/>
          <w:szCs w:val="24"/>
          <w:lang w:val="en-US" w:eastAsia="zh-CN"/>
        </w:rPr>
        <w:t xml:space="preserve">s Human Rights International </w:t>
      </w:r>
      <w:r w:rsidRPr="0003320A">
        <w:rPr>
          <w:rFonts w:eastAsia="SimSun"/>
          <w:szCs w:val="24"/>
          <w:lang w:val="en-US" w:eastAsia="zh-CN"/>
        </w:rPr>
        <w:t>Association</w:t>
      </w:r>
    </w:p>
    <w:p w14:paraId="26B2FC47" w14:textId="0BA311FE" w:rsidR="00B47E75" w:rsidRDefault="00B47E75">
      <w:pPr>
        <w:autoSpaceDE w:val="0"/>
        <w:autoSpaceDN w:val="0"/>
        <w:adjustRightInd w:val="0"/>
        <w:rPr>
          <w:rFonts w:eastAsia="SimSun"/>
          <w:szCs w:val="24"/>
          <w:lang w:val="en-US" w:eastAsia="zh-CN"/>
        </w:rPr>
      </w:pPr>
      <w:r w:rsidRPr="00775EDA">
        <w:rPr>
          <w:rFonts w:eastAsia="SimSun"/>
          <w:szCs w:val="24"/>
          <w:lang w:val="en-US" w:eastAsia="zh-CN"/>
        </w:rPr>
        <w:t>Women</w:t>
      </w:r>
      <w:r w:rsidR="00CF11FA">
        <w:rPr>
          <w:rFonts w:eastAsia="SimSun"/>
          <w:szCs w:val="24"/>
          <w:lang w:val="en-US" w:eastAsia="zh-CN"/>
        </w:rPr>
        <w:t>’</w:t>
      </w:r>
      <w:r w:rsidRPr="00775EDA">
        <w:rPr>
          <w:rFonts w:eastAsia="SimSun"/>
          <w:szCs w:val="24"/>
          <w:lang w:val="en-US" w:eastAsia="zh-CN"/>
        </w:rPr>
        <w:t>s Centre for Legal Aid and Counsel</w:t>
      </w:r>
      <w:r w:rsidR="00EB247F">
        <w:rPr>
          <w:rFonts w:eastAsia="SimSun"/>
          <w:szCs w:val="24"/>
          <w:lang w:val="en-US" w:eastAsia="zh-CN"/>
        </w:rPr>
        <w:t>l</w:t>
      </w:r>
      <w:r w:rsidRPr="00775EDA">
        <w:rPr>
          <w:rFonts w:eastAsia="SimSun"/>
          <w:szCs w:val="24"/>
          <w:lang w:val="en-US" w:eastAsia="zh-CN"/>
        </w:rPr>
        <w:t>ing</w:t>
      </w:r>
    </w:p>
    <w:p w14:paraId="3B84F434" w14:textId="39951945" w:rsidR="00B47E75" w:rsidRDefault="00B47E75">
      <w:pPr>
        <w:rPr>
          <w:rFonts w:eastAsia="SimSun"/>
          <w:szCs w:val="24"/>
          <w:lang w:val="en-US" w:eastAsia="zh-CN"/>
        </w:rPr>
      </w:pPr>
      <w:r w:rsidRPr="0003320A">
        <w:rPr>
          <w:rFonts w:eastAsia="SimSun"/>
          <w:szCs w:val="24"/>
          <w:lang w:val="en-US" w:eastAsia="zh-CN"/>
        </w:rPr>
        <w:t>Women</w:t>
      </w:r>
      <w:r w:rsidR="00CF11FA">
        <w:rPr>
          <w:rFonts w:eastAsia="SimSun"/>
          <w:szCs w:val="24"/>
          <w:lang w:val="en-US" w:eastAsia="zh-CN"/>
        </w:rPr>
        <w:t>’</w:t>
      </w:r>
      <w:r w:rsidRPr="0003320A">
        <w:rPr>
          <w:rFonts w:eastAsia="SimSun"/>
          <w:szCs w:val="24"/>
          <w:lang w:val="en-US" w:eastAsia="zh-CN"/>
        </w:rPr>
        <w:t xml:space="preserve">s International League for Peace and </w:t>
      </w:r>
      <w:r w:rsidRPr="00CF09E1">
        <w:rPr>
          <w:rFonts w:eastAsia="SimSun"/>
          <w:szCs w:val="24"/>
          <w:lang w:val="en-US" w:eastAsia="zh-CN"/>
        </w:rPr>
        <w:t>Freedom</w:t>
      </w:r>
    </w:p>
    <w:p w14:paraId="76994282" w14:textId="39445FA1" w:rsidR="00B47E75" w:rsidRPr="007F0F70" w:rsidRDefault="00B47E75">
      <w:pPr>
        <w:rPr>
          <w:rFonts w:eastAsia="SimSun"/>
          <w:szCs w:val="24"/>
          <w:lang w:val="en-US" w:eastAsia="zh-CN"/>
        </w:rPr>
      </w:pPr>
      <w:r w:rsidRPr="007F0F70">
        <w:rPr>
          <w:rFonts w:eastAsia="SimSun"/>
          <w:szCs w:val="24"/>
          <w:lang w:val="en-US" w:eastAsia="zh-CN"/>
        </w:rPr>
        <w:t>World Ass</w:t>
      </w:r>
      <w:r w:rsidR="004144E3">
        <w:rPr>
          <w:rFonts w:eastAsia="SimSun"/>
          <w:szCs w:val="24"/>
          <w:lang w:val="en-US" w:eastAsia="zh-CN"/>
        </w:rPr>
        <w:t>ociation for the School as an</w:t>
      </w:r>
      <w:r w:rsidRPr="007F0F70">
        <w:rPr>
          <w:rFonts w:eastAsia="SimSun"/>
          <w:szCs w:val="24"/>
          <w:lang w:val="en-US" w:eastAsia="zh-CN"/>
        </w:rPr>
        <w:t xml:space="preserve"> Instrument of </w:t>
      </w:r>
      <w:r w:rsidR="004144E3">
        <w:rPr>
          <w:rFonts w:eastAsia="SimSun"/>
          <w:szCs w:val="24"/>
          <w:lang w:val="en-US" w:eastAsia="zh-CN"/>
        </w:rPr>
        <w:br/>
      </w:r>
      <w:r w:rsidR="004C4E07">
        <w:rPr>
          <w:rFonts w:eastAsia="SimSun"/>
          <w:szCs w:val="24"/>
          <w:lang w:val="en-US" w:eastAsia="zh-CN"/>
        </w:rPr>
        <w:t xml:space="preserve"> </w:t>
      </w:r>
      <w:r w:rsidRPr="007F0F70">
        <w:rPr>
          <w:rFonts w:eastAsia="SimSun"/>
          <w:szCs w:val="24"/>
          <w:lang w:val="en-US" w:eastAsia="zh-CN"/>
        </w:rPr>
        <w:t>Peace</w:t>
      </w:r>
    </w:p>
    <w:p w14:paraId="70996A56" w14:textId="77777777" w:rsidR="00B47E75" w:rsidRPr="007F0F70" w:rsidRDefault="00B47E75">
      <w:pPr>
        <w:rPr>
          <w:rFonts w:eastAsia="SimSun"/>
          <w:szCs w:val="24"/>
          <w:lang w:val="en-US" w:eastAsia="zh-CN"/>
        </w:rPr>
      </w:pPr>
      <w:r w:rsidRPr="007F0F70">
        <w:rPr>
          <w:rFonts w:eastAsia="SimSun"/>
          <w:szCs w:val="24"/>
          <w:lang w:val="en-US" w:eastAsia="zh-CN"/>
        </w:rPr>
        <w:t>World Barua Organization</w:t>
      </w:r>
    </w:p>
    <w:p w14:paraId="489161D9" w14:textId="77777777" w:rsidR="00B47E75" w:rsidRPr="007F0F70" w:rsidRDefault="00245465">
      <w:pPr>
        <w:rPr>
          <w:rFonts w:eastAsia="SimSun"/>
          <w:szCs w:val="24"/>
          <w:lang w:val="en-US" w:eastAsia="zh-CN"/>
        </w:rPr>
      </w:pPr>
      <w:hyperlink r:id="rId77" w:history="1">
        <w:r w:rsidR="00B47E75" w:rsidRPr="00C830FC">
          <w:rPr>
            <w:rFonts w:eastAsia="SimSun"/>
            <w:szCs w:val="24"/>
            <w:lang w:val="en-US" w:eastAsia="zh-CN"/>
          </w:rPr>
          <w:t>World Council of Arameans (Syriacs)</w:t>
        </w:r>
      </w:hyperlink>
    </w:p>
    <w:p w14:paraId="0C639E5F" w14:textId="17EA0DC4" w:rsidR="00B47E75" w:rsidRPr="00280DB4" w:rsidRDefault="00B47E75">
      <w:pPr>
        <w:rPr>
          <w:rFonts w:eastAsia="SimSun"/>
          <w:szCs w:val="24"/>
          <w:lang w:val="en-US" w:eastAsia="zh-CN"/>
        </w:rPr>
      </w:pPr>
      <w:r w:rsidRPr="007F0F70">
        <w:rPr>
          <w:rFonts w:eastAsia="SimSun"/>
          <w:szCs w:val="24"/>
          <w:lang w:val="en-US" w:eastAsia="zh-CN"/>
        </w:rPr>
        <w:t>World Environment</w:t>
      </w:r>
      <w:r>
        <w:rPr>
          <w:rFonts w:eastAsia="SimSun"/>
          <w:szCs w:val="24"/>
          <w:lang w:val="en-US" w:eastAsia="zh-CN"/>
        </w:rPr>
        <w:t xml:space="preserve"> and Resources Council</w:t>
      </w:r>
    </w:p>
    <w:p w14:paraId="64BF6280" w14:textId="77777777" w:rsidR="00B47E75" w:rsidRPr="007F0F70" w:rsidRDefault="00B47E75">
      <w:pPr>
        <w:rPr>
          <w:rFonts w:eastAsia="SimSun"/>
          <w:szCs w:val="24"/>
          <w:lang w:val="en-US" w:eastAsia="zh-CN"/>
        </w:rPr>
      </w:pPr>
      <w:r w:rsidRPr="007F0F70">
        <w:rPr>
          <w:rFonts w:eastAsia="SimSun"/>
          <w:szCs w:val="24"/>
          <w:lang w:val="en-US" w:eastAsia="zh-CN"/>
        </w:rPr>
        <w:t>World Evangelical Alliance</w:t>
      </w:r>
    </w:p>
    <w:p w14:paraId="1D32A6FD" w14:textId="532DB35E" w:rsidR="00B47E75" w:rsidRDefault="00B47E75">
      <w:pPr>
        <w:rPr>
          <w:rFonts w:eastAsia="SimSun"/>
          <w:szCs w:val="24"/>
          <w:lang w:val="en-US" w:eastAsia="zh-CN"/>
        </w:rPr>
      </w:pPr>
      <w:r w:rsidRPr="001065B5">
        <w:rPr>
          <w:rFonts w:eastAsia="SimSun"/>
          <w:szCs w:val="24"/>
          <w:lang w:val="en-US" w:eastAsia="zh-CN"/>
        </w:rPr>
        <w:t>World Federation of Ukrainian Women</w:t>
      </w:r>
      <w:r w:rsidR="00CF11FA">
        <w:rPr>
          <w:rFonts w:eastAsia="SimSun"/>
          <w:szCs w:val="24"/>
          <w:lang w:val="en-US" w:eastAsia="zh-CN"/>
        </w:rPr>
        <w:t>’</w:t>
      </w:r>
      <w:r w:rsidRPr="001065B5">
        <w:rPr>
          <w:rFonts w:eastAsia="SimSun"/>
          <w:szCs w:val="24"/>
          <w:lang w:val="en-US" w:eastAsia="zh-CN"/>
        </w:rPr>
        <w:t>s Organizations</w:t>
      </w:r>
    </w:p>
    <w:p w14:paraId="3B3CED42" w14:textId="77777777" w:rsidR="00B47E75" w:rsidRPr="0003320A" w:rsidRDefault="00B47E75">
      <w:pPr>
        <w:rPr>
          <w:rFonts w:eastAsia="SimSun"/>
          <w:szCs w:val="24"/>
          <w:lang w:val="en-US" w:eastAsia="zh-CN"/>
        </w:rPr>
      </w:pPr>
      <w:r w:rsidRPr="0080397A">
        <w:rPr>
          <w:rFonts w:eastAsia="SimSun"/>
          <w:szCs w:val="24"/>
          <w:lang w:val="en-US" w:eastAsia="zh-CN"/>
        </w:rPr>
        <w:t>World Jewish Congress</w:t>
      </w:r>
    </w:p>
    <w:p w14:paraId="2B66E368" w14:textId="77777777" w:rsidR="00B47E75" w:rsidRDefault="00B47E75">
      <w:pPr>
        <w:rPr>
          <w:rFonts w:eastAsia="SimSun"/>
          <w:szCs w:val="24"/>
          <w:lang w:val="en-US" w:eastAsia="zh-CN"/>
        </w:rPr>
      </w:pPr>
      <w:r w:rsidRPr="007F0F70">
        <w:rPr>
          <w:rFonts w:eastAsia="SimSun"/>
          <w:szCs w:val="24"/>
          <w:lang w:val="en-US" w:eastAsia="zh-CN"/>
        </w:rPr>
        <w:t>World Muslim Congress</w:t>
      </w:r>
    </w:p>
    <w:p w14:paraId="0F50019B" w14:textId="2A62EC09" w:rsidR="00B47E75" w:rsidRPr="007F0F70" w:rsidRDefault="00245465" w:rsidP="00265ABA">
      <w:pPr>
        <w:rPr>
          <w:rFonts w:eastAsia="SimSun"/>
          <w:szCs w:val="24"/>
          <w:lang w:val="en-US" w:eastAsia="zh-CN"/>
        </w:rPr>
      </w:pPr>
      <w:hyperlink r:id="rId78" w:history="1">
        <w:r w:rsidR="00B47E75" w:rsidRPr="00280DB4">
          <w:rPr>
            <w:rFonts w:eastAsia="SimSun"/>
            <w:szCs w:val="24"/>
            <w:lang w:val="en-US" w:eastAsia="zh-CN"/>
          </w:rPr>
          <w:t xml:space="preserve">World Network of Users and Survivors of Psychiatry </w:t>
        </w:r>
        <w:r w:rsidR="00EB247F">
          <w:rPr>
            <w:rFonts w:eastAsia="SimSun"/>
            <w:szCs w:val="24"/>
            <w:lang w:val="en-US" w:eastAsia="zh-CN"/>
          </w:rPr>
          <w:br/>
        </w:r>
      </w:hyperlink>
      <w:r w:rsidR="00B47E75" w:rsidRPr="007F0F70">
        <w:rPr>
          <w:rFonts w:eastAsia="SimSun"/>
          <w:szCs w:val="24"/>
          <w:lang w:val="en-US" w:eastAsia="zh-CN"/>
        </w:rPr>
        <w:t>World Organization against Torture</w:t>
      </w:r>
    </w:p>
    <w:p w14:paraId="0B5A57C0" w14:textId="77777777" w:rsidR="00B47E75" w:rsidRDefault="00B47E75" w:rsidP="00265ABA">
      <w:pPr>
        <w:rPr>
          <w:rFonts w:eastAsia="SimSun"/>
          <w:szCs w:val="24"/>
          <w:lang w:val="en-US" w:eastAsia="zh-CN"/>
        </w:rPr>
      </w:pPr>
      <w:r w:rsidRPr="00280DB4">
        <w:rPr>
          <w:rFonts w:eastAsia="SimSun"/>
          <w:szCs w:val="24"/>
          <w:lang w:val="en-US" w:eastAsia="zh-CN"/>
        </w:rPr>
        <w:t>World Peace Council</w:t>
      </w:r>
    </w:p>
    <w:p w14:paraId="23E51C52" w14:textId="6448588E" w:rsidR="00B47E75" w:rsidRPr="00B77CC7" w:rsidRDefault="00B47E75">
      <w:pPr>
        <w:rPr>
          <w:rFonts w:eastAsia="SimSun"/>
          <w:szCs w:val="24"/>
          <w:lang w:val="en-US" w:eastAsia="zh-CN"/>
        </w:rPr>
        <w:sectPr w:rsidR="00B47E75" w:rsidRPr="00B77CC7" w:rsidSect="00E363D9">
          <w:endnotePr>
            <w:numFmt w:val="decimal"/>
          </w:endnotePr>
          <w:type w:val="continuous"/>
          <w:pgSz w:w="11907" w:h="16840" w:code="9"/>
          <w:pgMar w:top="1701" w:right="1134" w:bottom="2268" w:left="1134" w:header="1134" w:footer="1701" w:gutter="0"/>
          <w:cols w:num="2" w:space="283"/>
        </w:sectPr>
      </w:pPr>
      <w:r>
        <w:rPr>
          <w:rFonts w:eastAsia="SimSun"/>
          <w:szCs w:val="24"/>
          <w:lang w:val="en-US" w:eastAsia="zh-CN"/>
        </w:rPr>
        <w:t>Zéro pauvre A</w:t>
      </w:r>
      <w:r w:rsidR="00EB247F">
        <w:rPr>
          <w:rFonts w:eastAsia="SimSun"/>
          <w:szCs w:val="24"/>
          <w:lang w:val="en-US" w:eastAsia="zh-CN"/>
        </w:rPr>
        <w:t>frique</w:t>
      </w:r>
    </w:p>
    <w:p w14:paraId="414254A6" w14:textId="3D7398DA" w:rsidR="004F0C99" w:rsidRPr="006D27E2" w:rsidRDefault="00986449" w:rsidP="004F0C99">
      <w:pPr>
        <w:pStyle w:val="HChG"/>
        <w:ind w:left="0" w:firstLine="0"/>
      </w:pPr>
      <w:r>
        <w:rPr>
          <w:lang w:val="es-ES_tradnl"/>
        </w:rPr>
        <w:br w:type="page"/>
      </w:r>
      <w:r w:rsidR="004F0C99" w:rsidRPr="006D27E2">
        <w:t>Annex II</w:t>
      </w:r>
    </w:p>
    <w:p w14:paraId="28B63168" w14:textId="77777777" w:rsidR="004F0C99" w:rsidRPr="008E05D4" w:rsidRDefault="004F0C99" w:rsidP="004F0C99">
      <w:pPr>
        <w:pStyle w:val="HChG"/>
      </w:pPr>
      <w:r w:rsidRPr="006D27E2">
        <w:tab/>
      </w:r>
      <w:r w:rsidRPr="006D27E2">
        <w:tab/>
      </w:r>
      <w:r w:rsidRPr="008E05D4">
        <w:t>Agenda</w:t>
      </w:r>
    </w:p>
    <w:p w14:paraId="70923919" w14:textId="77777777" w:rsidR="004F0C99" w:rsidRPr="008E05D4" w:rsidRDefault="004F0C99" w:rsidP="004F0C99">
      <w:pPr>
        <w:pStyle w:val="SingleTxtG"/>
        <w:tabs>
          <w:tab w:val="left" w:pos="2127"/>
        </w:tabs>
      </w:pPr>
      <w:r w:rsidRPr="008E05D4">
        <w:t>Item 1.</w:t>
      </w:r>
      <w:r w:rsidRPr="008E05D4">
        <w:tab/>
        <w:t>Organizational and procedural matters.</w:t>
      </w:r>
    </w:p>
    <w:p w14:paraId="34A55783" w14:textId="77777777" w:rsidR="004F0C99" w:rsidRPr="008E05D4" w:rsidRDefault="004F0C99" w:rsidP="004F0C99">
      <w:pPr>
        <w:pStyle w:val="SingleTxtG"/>
        <w:tabs>
          <w:tab w:val="left" w:pos="2127"/>
        </w:tabs>
        <w:ind w:left="2124" w:hanging="990"/>
      </w:pPr>
      <w:r w:rsidRPr="008E05D4">
        <w:t>Item 2.</w:t>
      </w:r>
      <w:r w:rsidRPr="008E05D4">
        <w:tab/>
        <w:t>Annual report of the United Nations High Commissioner for Human Rights</w:t>
      </w:r>
      <w:r w:rsidRPr="008E05D4">
        <w:br/>
        <w:t>and reports of the Office of the High Commissioner and the Secretary-General.</w:t>
      </w:r>
    </w:p>
    <w:p w14:paraId="461B17ED" w14:textId="77777777" w:rsidR="004F0C99" w:rsidRPr="008E05D4" w:rsidRDefault="004F0C99" w:rsidP="004F0C99">
      <w:pPr>
        <w:pStyle w:val="SingleTxtG"/>
        <w:tabs>
          <w:tab w:val="left" w:pos="2127"/>
        </w:tabs>
        <w:ind w:left="2124" w:hanging="990"/>
      </w:pPr>
      <w:r w:rsidRPr="008E05D4">
        <w:t>Item 3.</w:t>
      </w:r>
      <w:r w:rsidRPr="008E05D4">
        <w:tab/>
        <w:t>Promotion and protection of all human rights, civil, political, economic, social</w:t>
      </w:r>
      <w:r w:rsidRPr="008E05D4">
        <w:br/>
        <w:t>and cultural rights, including the right to development.</w:t>
      </w:r>
    </w:p>
    <w:p w14:paraId="1871C90D" w14:textId="0E38C5AB" w:rsidR="004F0C99" w:rsidRPr="008E05D4" w:rsidRDefault="004F0C99" w:rsidP="004F0C99">
      <w:pPr>
        <w:pStyle w:val="SingleTxtG"/>
        <w:tabs>
          <w:tab w:val="left" w:pos="2127"/>
        </w:tabs>
      </w:pPr>
      <w:r w:rsidRPr="008E05D4">
        <w:t>Item 4.</w:t>
      </w:r>
      <w:r w:rsidRPr="008E05D4">
        <w:tab/>
        <w:t>Human rights situations that require the Council</w:t>
      </w:r>
      <w:r w:rsidR="00CF11FA">
        <w:t>’</w:t>
      </w:r>
      <w:r w:rsidRPr="008E05D4">
        <w:t>s attention.</w:t>
      </w:r>
    </w:p>
    <w:p w14:paraId="603AA50D" w14:textId="77777777" w:rsidR="004F0C99" w:rsidRPr="008E05D4" w:rsidRDefault="004F0C99" w:rsidP="004F0C99">
      <w:pPr>
        <w:pStyle w:val="SingleTxtG"/>
        <w:tabs>
          <w:tab w:val="left" w:pos="2127"/>
        </w:tabs>
      </w:pPr>
      <w:r w:rsidRPr="008E05D4">
        <w:t>Item 5.</w:t>
      </w:r>
      <w:r w:rsidRPr="008E05D4">
        <w:tab/>
        <w:t>Human rights bodies and mechanisms.</w:t>
      </w:r>
    </w:p>
    <w:p w14:paraId="44DADFCE" w14:textId="77777777" w:rsidR="004F0C99" w:rsidRPr="008E05D4" w:rsidRDefault="004F0C99" w:rsidP="004F0C99">
      <w:pPr>
        <w:pStyle w:val="SingleTxtG"/>
        <w:tabs>
          <w:tab w:val="left" w:pos="2127"/>
        </w:tabs>
      </w:pPr>
      <w:r w:rsidRPr="008E05D4">
        <w:t>Item 6.</w:t>
      </w:r>
      <w:r w:rsidRPr="008E05D4">
        <w:tab/>
        <w:t>Universal periodic review.</w:t>
      </w:r>
    </w:p>
    <w:p w14:paraId="1BC8B3E3" w14:textId="77777777" w:rsidR="004F0C99" w:rsidRPr="008E05D4" w:rsidRDefault="004F0C99" w:rsidP="004F0C99">
      <w:pPr>
        <w:pStyle w:val="SingleTxtG"/>
        <w:tabs>
          <w:tab w:val="left" w:pos="2127"/>
        </w:tabs>
      </w:pPr>
      <w:r w:rsidRPr="008E05D4">
        <w:t>Item 7.</w:t>
      </w:r>
      <w:r w:rsidRPr="008E05D4">
        <w:tab/>
        <w:t>Human rights situation in Palestine and other occupied Arab territories.</w:t>
      </w:r>
    </w:p>
    <w:p w14:paraId="7DA9BAF7" w14:textId="77777777" w:rsidR="004F0C99" w:rsidRPr="008E05D4" w:rsidRDefault="004F0C99" w:rsidP="004F0C99">
      <w:pPr>
        <w:pStyle w:val="SingleTxtG"/>
        <w:tabs>
          <w:tab w:val="left" w:pos="2127"/>
        </w:tabs>
        <w:ind w:left="2124" w:hanging="990"/>
      </w:pPr>
      <w:r w:rsidRPr="008E05D4">
        <w:t>Item 8.</w:t>
      </w:r>
      <w:r w:rsidRPr="008E05D4">
        <w:tab/>
        <w:t>Follow-up to and implementation of the Vienna Declaration and Programme of</w:t>
      </w:r>
      <w:r w:rsidRPr="008E05D4">
        <w:br/>
        <w:t>Action.</w:t>
      </w:r>
    </w:p>
    <w:p w14:paraId="73769C13" w14:textId="77777777" w:rsidR="004F0C99" w:rsidRPr="008E05D4" w:rsidRDefault="004F0C99" w:rsidP="004F0C99">
      <w:pPr>
        <w:pStyle w:val="SingleTxtG"/>
        <w:tabs>
          <w:tab w:val="left" w:pos="2127"/>
        </w:tabs>
        <w:ind w:left="2124" w:hanging="990"/>
      </w:pPr>
      <w:r w:rsidRPr="008E05D4">
        <w:t>Item 9.</w:t>
      </w:r>
      <w:r w:rsidRPr="008E05D4">
        <w:tab/>
        <w:t>Racism, racial discrimination, xenophobia and related forms of intolerance,</w:t>
      </w:r>
      <w:r w:rsidRPr="008E05D4">
        <w:br/>
        <w:t>follow-up to and implementation of the Durban Declaration and Programme of</w:t>
      </w:r>
      <w:r w:rsidRPr="008E05D4">
        <w:br/>
        <w:t>Action.</w:t>
      </w:r>
    </w:p>
    <w:p w14:paraId="284E78F8" w14:textId="77777777" w:rsidR="004F0C99" w:rsidRPr="006D27E2" w:rsidRDefault="004F0C99" w:rsidP="004F0C99">
      <w:pPr>
        <w:pStyle w:val="SingleTxtG"/>
        <w:tabs>
          <w:tab w:val="left" w:pos="2127"/>
        </w:tabs>
      </w:pPr>
      <w:r w:rsidRPr="008E05D4">
        <w:t>Item 10.</w:t>
      </w:r>
      <w:r w:rsidRPr="008E05D4">
        <w:tab/>
        <w:t>Technical assistance and capacity-building.</w:t>
      </w:r>
    </w:p>
    <w:p w14:paraId="65838381" w14:textId="77777777" w:rsidR="00F97D1E" w:rsidRPr="006D27E2" w:rsidRDefault="004F0C99" w:rsidP="00595DE9">
      <w:pPr>
        <w:pStyle w:val="HChG"/>
      </w:pPr>
      <w:r w:rsidRPr="006D27E2">
        <w:br w:type="page"/>
      </w:r>
      <w:r w:rsidR="00595DE9" w:rsidRPr="006D27E2">
        <w:t>Annex III</w:t>
      </w:r>
    </w:p>
    <w:p w14:paraId="631BF671" w14:textId="390E0DF0" w:rsidR="006C24F1" w:rsidRPr="00C15847" w:rsidDel="006C24F1" w:rsidRDefault="00F97D1E" w:rsidP="00AF2DE2">
      <w:pPr>
        <w:pStyle w:val="HChG"/>
      </w:pPr>
      <w:r w:rsidRPr="006D27E2">
        <w:tab/>
      </w:r>
      <w:r w:rsidR="0015129C">
        <w:tab/>
      </w:r>
      <w:r w:rsidRPr="006D27E2">
        <w:t>Documen</w:t>
      </w:r>
      <w:r w:rsidR="00595DE9" w:rsidRPr="006D27E2">
        <w:t xml:space="preserve">ts issued for the </w:t>
      </w:r>
      <w:r w:rsidR="00D110C5">
        <w:t>forty-second</w:t>
      </w:r>
      <w:r w:rsidR="00595DE9" w:rsidRPr="006D27E2">
        <w:t xml:space="preserve"> </w:t>
      </w:r>
      <w:r w:rsidR="007F7D4B">
        <w:t>session</w:t>
      </w:r>
    </w:p>
    <w:tbl>
      <w:tblPr>
        <w:tblW w:w="7938" w:type="dxa"/>
        <w:tblInd w:w="1134" w:type="dxa"/>
        <w:tblBorders>
          <w:top w:val="single" w:sz="4" w:space="0" w:color="auto"/>
        </w:tblBorders>
        <w:tblLayout w:type="fixed"/>
        <w:tblCellMar>
          <w:left w:w="0" w:type="dxa"/>
          <w:right w:w="113" w:type="dxa"/>
        </w:tblCellMar>
        <w:tblLook w:val="0000" w:firstRow="0" w:lastRow="0" w:firstColumn="0" w:lastColumn="0" w:noHBand="0" w:noVBand="0"/>
      </w:tblPr>
      <w:tblGrid>
        <w:gridCol w:w="2410"/>
        <w:gridCol w:w="1276"/>
        <w:gridCol w:w="4252"/>
      </w:tblGrid>
      <w:tr w:rsidR="006C24F1" w:rsidRPr="009B28E0" w14:paraId="615F5DB2" w14:textId="77777777" w:rsidTr="00CE0A99">
        <w:trPr>
          <w:trHeight w:val="240"/>
          <w:tblHeader/>
        </w:trPr>
        <w:tc>
          <w:tcPr>
            <w:tcW w:w="7938" w:type="dxa"/>
            <w:gridSpan w:val="3"/>
            <w:tcBorders>
              <w:top w:val="nil"/>
              <w:bottom w:val="single" w:sz="2" w:space="0" w:color="auto"/>
            </w:tcBorders>
            <w:shd w:val="clear" w:color="auto" w:fill="auto"/>
            <w:vAlign w:val="bottom"/>
          </w:tcPr>
          <w:p w14:paraId="42CA2E4F" w14:textId="77777777" w:rsidR="006C24F1" w:rsidRPr="009B28E0" w:rsidRDefault="006C24F1" w:rsidP="007A4648">
            <w:pPr>
              <w:spacing w:before="80" w:after="80" w:line="200" w:lineRule="exact"/>
              <w:rPr>
                <w:i/>
                <w:sz w:val="16"/>
              </w:rPr>
            </w:pPr>
            <w:r w:rsidRPr="009B28E0">
              <w:rPr>
                <w:i/>
                <w:sz w:val="16"/>
              </w:rPr>
              <w:t>Documents issued in the general series</w:t>
            </w:r>
          </w:p>
        </w:tc>
      </w:tr>
      <w:tr w:rsidR="006C24F1" w:rsidRPr="009B28E0" w14:paraId="799545D1" w14:textId="77777777" w:rsidTr="007A4648">
        <w:trPr>
          <w:trHeight w:val="240"/>
          <w:tblHeader/>
        </w:trPr>
        <w:tc>
          <w:tcPr>
            <w:tcW w:w="2410" w:type="dxa"/>
            <w:tcBorders>
              <w:top w:val="single" w:sz="2" w:space="0" w:color="auto"/>
              <w:bottom w:val="single" w:sz="12" w:space="0" w:color="auto"/>
            </w:tcBorders>
            <w:shd w:val="clear" w:color="auto" w:fill="auto"/>
          </w:tcPr>
          <w:p w14:paraId="229A5D11" w14:textId="77777777" w:rsidR="006C24F1" w:rsidRPr="009B28E0" w:rsidRDefault="006C24F1" w:rsidP="007A4648">
            <w:pPr>
              <w:spacing w:before="40" w:after="120" w:line="220" w:lineRule="exact"/>
              <w:rPr>
                <w:i/>
                <w:sz w:val="16"/>
                <w:szCs w:val="16"/>
              </w:rPr>
            </w:pPr>
            <w:r w:rsidRPr="009B28E0">
              <w:rPr>
                <w:i/>
                <w:sz w:val="16"/>
                <w:szCs w:val="16"/>
              </w:rPr>
              <w:t xml:space="preserve">Symbol </w:t>
            </w:r>
          </w:p>
        </w:tc>
        <w:tc>
          <w:tcPr>
            <w:tcW w:w="1276" w:type="dxa"/>
            <w:tcBorders>
              <w:top w:val="single" w:sz="2" w:space="0" w:color="auto"/>
              <w:bottom w:val="single" w:sz="12" w:space="0" w:color="auto"/>
            </w:tcBorders>
            <w:shd w:val="clear" w:color="auto" w:fill="auto"/>
          </w:tcPr>
          <w:p w14:paraId="16F12221" w14:textId="77777777" w:rsidR="006C24F1" w:rsidRPr="009B28E0" w:rsidRDefault="006C24F1" w:rsidP="007A4648">
            <w:pPr>
              <w:spacing w:before="40" w:after="120" w:line="220" w:lineRule="exact"/>
              <w:rPr>
                <w:i/>
                <w:sz w:val="16"/>
                <w:szCs w:val="16"/>
              </w:rPr>
            </w:pPr>
            <w:r w:rsidRPr="009B28E0">
              <w:rPr>
                <w:i/>
                <w:sz w:val="16"/>
                <w:szCs w:val="16"/>
              </w:rPr>
              <w:t>Agenda item</w:t>
            </w:r>
          </w:p>
        </w:tc>
        <w:tc>
          <w:tcPr>
            <w:tcW w:w="4252" w:type="dxa"/>
            <w:tcBorders>
              <w:top w:val="single" w:sz="2" w:space="0" w:color="auto"/>
              <w:bottom w:val="single" w:sz="12" w:space="0" w:color="auto"/>
            </w:tcBorders>
            <w:shd w:val="clear" w:color="auto" w:fill="auto"/>
          </w:tcPr>
          <w:p w14:paraId="3BB7145F" w14:textId="77777777" w:rsidR="006C24F1" w:rsidRPr="009B28E0" w:rsidRDefault="006C24F1" w:rsidP="007A4648">
            <w:pPr>
              <w:spacing w:before="40" w:after="120" w:line="220" w:lineRule="exact"/>
              <w:rPr>
                <w:i/>
                <w:sz w:val="16"/>
                <w:szCs w:val="16"/>
              </w:rPr>
            </w:pPr>
          </w:p>
        </w:tc>
      </w:tr>
      <w:tr w:rsidR="00EF2E60" w:rsidRPr="009B28E0" w14:paraId="4AB9A4F1" w14:textId="77777777" w:rsidTr="007A4648">
        <w:trPr>
          <w:trHeight w:val="240"/>
        </w:trPr>
        <w:tc>
          <w:tcPr>
            <w:tcW w:w="2410" w:type="dxa"/>
            <w:tcBorders>
              <w:top w:val="single" w:sz="12" w:space="0" w:color="auto"/>
            </w:tcBorders>
            <w:shd w:val="clear" w:color="auto" w:fill="auto"/>
          </w:tcPr>
          <w:p w14:paraId="6EA463CD" w14:textId="30617C90" w:rsidR="00EF2E60" w:rsidRPr="00B3585C" w:rsidRDefault="00EF2E60" w:rsidP="00EF2E60">
            <w:pPr>
              <w:spacing w:before="40" w:after="120" w:line="220" w:lineRule="exact"/>
            </w:pPr>
            <w:r w:rsidRPr="00B3585C">
              <w:t>A/HRC/</w:t>
            </w:r>
            <w:r>
              <w:t>42</w:t>
            </w:r>
            <w:r w:rsidRPr="00B3585C">
              <w:t>/1</w:t>
            </w:r>
          </w:p>
        </w:tc>
        <w:tc>
          <w:tcPr>
            <w:tcW w:w="1276" w:type="dxa"/>
            <w:tcBorders>
              <w:top w:val="single" w:sz="12" w:space="0" w:color="auto"/>
            </w:tcBorders>
            <w:shd w:val="clear" w:color="auto" w:fill="auto"/>
          </w:tcPr>
          <w:p w14:paraId="3395997F" w14:textId="46AF7176" w:rsidR="00EF2E60" w:rsidRPr="009B28E0" w:rsidRDefault="00EF2E60" w:rsidP="00EF2E60">
            <w:pPr>
              <w:spacing w:before="40" w:after="120" w:line="220" w:lineRule="exact"/>
              <w:ind w:right="168"/>
              <w:jc w:val="right"/>
            </w:pPr>
            <w:r w:rsidRPr="009B28E0">
              <w:t>1</w:t>
            </w:r>
          </w:p>
        </w:tc>
        <w:tc>
          <w:tcPr>
            <w:tcW w:w="4252" w:type="dxa"/>
            <w:tcBorders>
              <w:top w:val="single" w:sz="12" w:space="0" w:color="auto"/>
            </w:tcBorders>
            <w:shd w:val="clear" w:color="auto" w:fill="auto"/>
          </w:tcPr>
          <w:p w14:paraId="0D2E77E1" w14:textId="53A09182" w:rsidR="00EF2E60" w:rsidRPr="009B28E0" w:rsidRDefault="00EF2E60" w:rsidP="00EF2E60">
            <w:pPr>
              <w:spacing w:before="40" w:after="120" w:line="220" w:lineRule="exact"/>
            </w:pPr>
            <w:r w:rsidRPr="009B28E0">
              <w:t>Agenda and annotations</w:t>
            </w:r>
          </w:p>
        </w:tc>
      </w:tr>
      <w:tr w:rsidR="00A735C8" w:rsidRPr="009B28E0" w14:paraId="6F0A5C60" w14:textId="77777777" w:rsidTr="007A4648">
        <w:trPr>
          <w:trHeight w:val="240"/>
        </w:trPr>
        <w:tc>
          <w:tcPr>
            <w:tcW w:w="2410" w:type="dxa"/>
            <w:shd w:val="clear" w:color="auto" w:fill="auto"/>
          </w:tcPr>
          <w:p w14:paraId="565DF56C" w14:textId="6F79752E" w:rsidR="00A735C8" w:rsidRPr="00B3585C" w:rsidRDefault="007A4648" w:rsidP="00EF2E60">
            <w:pPr>
              <w:spacing w:before="40" w:after="120" w:line="220" w:lineRule="exact"/>
            </w:pPr>
            <w:r>
              <w:t>A/</w:t>
            </w:r>
            <w:r w:rsidR="00A735C8" w:rsidRPr="00A735C8">
              <w:t>HRC/42/1/Corr.1</w:t>
            </w:r>
          </w:p>
        </w:tc>
        <w:tc>
          <w:tcPr>
            <w:tcW w:w="1276" w:type="dxa"/>
            <w:shd w:val="clear" w:color="auto" w:fill="auto"/>
          </w:tcPr>
          <w:p w14:paraId="6D9D04FA" w14:textId="2593FA0D" w:rsidR="00A735C8" w:rsidRPr="009B28E0" w:rsidRDefault="00A735C8" w:rsidP="00EF2E60">
            <w:pPr>
              <w:spacing w:before="40" w:after="120" w:line="220" w:lineRule="exact"/>
              <w:ind w:right="168"/>
              <w:jc w:val="right"/>
            </w:pPr>
            <w:r>
              <w:t>1</w:t>
            </w:r>
          </w:p>
        </w:tc>
        <w:tc>
          <w:tcPr>
            <w:tcW w:w="4252" w:type="dxa"/>
            <w:shd w:val="clear" w:color="auto" w:fill="auto"/>
          </w:tcPr>
          <w:p w14:paraId="3BD4D55E" w14:textId="2EEF18B7" w:rsidR="00A735C8" w:rsidRPr="009B28E0" w:rsidRDefault="00A735C8" w:rsidP="00EF2E60">
            <w:pPr>
              <w:spacing w:before="40" w:after="120" w:line="220" w:lineRule="exact"/>
            </w:pPr>
            <w:r>
              <w:t>Corrigendum</w:t>
            </w:r>
          </w:p>
        </w:tc>
      </w:tr>
      <w:tr w:rsidR="00EF2E60" w:rsidRPr="009B28E0" w14:paraId="6D76D553" w14:textId="77777777" w:rsidTr="007A4648">
        <w:trPr>
          <w:trHeight w:val="240"/>
        </w:trPr>
        <w:tc>
          <w:tcPr>
            <w:tcW w:w="2410" w:type="dxa"/>
            <w:shd w:val="clear" w:color="auto" w:fill="auto"/>
          </w:tcPr>
          <w:p w14:paraId="4EF97FDA" w14:textId="07DD2B6F" w:rsidR="00EF2E60" w:rsidRPr="00B3585C" w:rsidRDefault="00EF2E60" w:rsidP="00EF2E60">
            <w:pPr>
              <w:spacing w:before="40" w:after="120" w:line="220" w:lineRule="exact"/>
            </w:pPr>
            <w:r w:rsidRPr="00B3585C">
              <w:t>A/HRC/</w:t>
            </w:r>
            <w:r>
              <w:t>42</w:t>
            </w:r>
            <w:r w:rsidRPr="00B3585C">
              <w:t>/2</w:t>
            </w:r>
          </w:p>
        </w:tc>
        <w:tc>
          <w:tcPr>
            <w:tcW w:w="1276" w:type="dxa"/>
            <w:shd w:val="clear" w:color="auto" w:fill="auto"/>
          </w:tcPr>
          <w:p w14:paraId="54AAA0EA" w14:textId="29148F1D" w:rsidR="00EF2E60" w:rsidRPr="009B28E0" w:rsidRDefault="00EF2E60" w:rsidP="00EF2E60">
            <w:pPr>
              <w:spacing w:before="40" w:after="120" w:line="220" w:lineRule="exact"/>
              <w:ind w:right="168"/>
              <w:jc w:val="right"/>
            </w:pPr>
            <w:r w:rsidRPr="009B28E0">
              <w:t>1</w:t>
            </w:r>
          </w:p>
        </w:tc>
        <w:tc>
          <w:tcPr>
            <w:tcW w:w="4252" w:type="dxa"/>
            <w:shd w:val="clear" w:color="auto" w:fill="auto"/>
          </w:tcPr>
          <w:p w14:paraId="30EC1F3B" w14:textId="169ED6D0" w:rsidR="00EF2E60" w:rsidRPr="009B28E0" w:rsidRDefault="00EF2E60">
            <w:pPr>
              <w:spacing w:before="40" w:after="120" w:line="220" w:lineRule="exact"/>
            </w:pPr>
            <w:r w:rsidRPr="009B28E0">
              <w:t>Report of the Human Righ</w:t>
            </w:r>
            <w:r>
              <w:t>ts Council on its forty-second</w:t>
            </w:r>
            <w:r w:rsidRPr="009B28E0">
              <w:t xml:space="preserve"> session</w:t>
            </w:r>
          </w:p>
        </w:tc>
      </w:tr>
      <w:tr w:rsidR="007A4648" w:rsidRPr="009B28E0" w14:paraId="66FC5096" w14:textId="77777777" w:rsidTr="007A4648">
        <w:trPr>
          <w:trHeight w:val="240"/>
        </w:trPr>
        <w:tc>
          <w:tcPr>
            <w:tcW w:w="2410" w:type="dxa"/>
            <w:shd w:val="clear" w:color="auto" w:fill="auto"/>
          </w:tcPr>
          <w:p w14:paraId="504B933D" w14:textId="419DC09B" w:rsidR="007A4648" w:rsidRPr="00B3585C" w:rsidRDefault="007A4648" w:rsidP="007A4648">
            <w:r w:rsidRPr="00B3585C">
              <w:t>A/HRC/</w:t>
            </w:r>
            <w:r>
              <w:t>42/3</w:t>
            </w:r>
          </w:p>
        </w:tc>
        <w:tc>
          <w:tcPr>
            <w:tcW w:w="1276" w:type="dxa"/>
            <w:shd w:val="clear" w:color="auto" w:fill="auto"/>
          </w:tcPr>
          <w:p w14:paraId="7E5C5DA7" w14:textId="7A09456A" w:rsidR="007A4648" w:rsidRDefault="007A4648" w:rsidP="007A4648">
            <w:pPr>
              <w:spacing w:before="40" w:after="120" w:line="220" w:lineRule="exact"/>
              <w:ind w:right="168"/>
              <w:jc w:val="right"/>
            </w:pPr>
            <w:r>
              <w:t>6</w:t>
            </w:r>
          </w:p>
        </w:tc>
        <w:tc>
          <w:tcPr>
            <w:tcW w:w="4252" w:type="dxa"/>
            <w:shd w:val="clear" w:color="auto" w:fill="auto"/>
          </w:tcPr>
          <w:p w14:paraId="3881CF59" w14:textId="0EB2FC9E" w:rsidR="007A4648" w:rsidRDefault="007A4648">
            <w:pPr>
              <w:spacing w:before="40" w:after="120" w:line="220" w:lineRule="exact"/>
            </w:pPr>
            <w:r>
              <w:t>Report of the Working Group on the Universal Periodic Review: Norway</w:t>
            </w:r>
          </w:p>
        </w:tc>
      </w:tr>
      <w:tr w:rsidR="001D52D0" w:rsidRPr="009B28E0" w14:paraId="48F1E0D7" w14:textId="77777777" w:rsidTr="007A4648">
        <w:trPr>
          <w:trHeight w:val="240"/>
        </w:trPr>
        <w:tc>
          <w:tcPr>
            <w:tcW w:w="2410" w:type="dxa"/>
            <w:shd w:val="clear" w:color="auto" w:fill="auto"/>
          </w:tcPr>
          <w:p w14:paraId="20C104F2" w14:textId="44451E03" w:rsidR="001D52D0" w:rsidRPr="00B3585C" w:rsidRDefault="001D52D0" w:rsidP="001D52D0">
            <w:r w:rsidRPr="00B3585C">
              <w:t>A/HRC/</w:t>
            </w:r>
            <w:r>
              <w:t>42/3/Add.1</w:t>
            </w:r>
          </w:p>
        </w:tc>
        <w:tc>
          <w:tcPr>
            <w:tcW w:w="1276" w:type="dxa"/>
            <w:shd w:val="clear" w:color="auto" w:fill="auto"/>
          </w:tcPr>
          <w:p w14:paraId="27E787DD" w14:textId="5726E6AF" w:rsidR="001D52D0" w:rsidRDefault="001D52D0" w:rsidP="001D52D0">
            <w:pPr>
              <w:spacing w:before="40" w:after="120" w:line="220" w:lineRule="exact"/>
              <w:ind w:right="168"/>
              <w:jc w:val="right"/>
            </w:pPr>
            <w:r>
              <w:t>6</w:t>
            </w:r>
          </w:p>
        </w:tc>
        <w:tc>
          <w:tcPr>
            <w:tcW w:w="4252" w:type="dxa"/>
            <w:shd w:val="clear" w:color="auto" w:fill="auto"/>
          </w:tcPr>
          <w:p w14:paraId="7853FBDA" w14:textId="68D53A35" w:rsidR="001D52D0" w:rsidRDefault="001D52D0" w:rsidP="001D52D0">
            <w:pPr>
              <w:spacing w:before="40" w:after="120" w:line="220" w:lineRule="exact"/>
            </w:pPr>
            <w:r>
              <w:t>Addendum: views on conclusions and/or recommendations, voluntary commitments and replies presented by the State under review</w:t>
            </w:r>
          </w:p>
        </w:tc>
      </w:tr>
      <w:tr w:rsidR="001D52D0" w:rsidRPr="009B28E0" w14:paraId="7C38C8DB" w14:textId="77777777" w:rsidTr="007A4648">
        <w:trPr>
          <w:trHeight w:val="240"/>
        </w:trPr>
        <w:tc>
          <w:tcPr>
            <w:tcW w:w="2410" w:type="dxa"/>
            <w:shd w:val="clear" w:color="auto" w:fill="auto"/>
          </w:tcPr>
          <w:p w14:paraId="15D9751F" w14:textId="00BD363F" w:rsidR="001D52D0" w:rsidRPr="00B3585C" w:rsidRDefault="001D52D0" w:rsidP="001D52D0">
            <w:r w:rsidRPr="00B3585C">
              <w:t>A/HRC/</w:t>
            </w:r>
            <w:r>
              <w:t>42/4</w:t>
            </w:r>
          </w:p>
        </w:tc>
        <w:tc>
          <w:tcPr>
            <w:tcW w:w="1276" w:type="dxa"/>
            <w:shd w:val="clear" w:color="auto" w:fill="auto"/>
          </w:tcPr>
          <w:p w14:paraId="526EF2B0" w14:textId="1AA5EE56" w:rsidR="001D52D0" w:rsidRDefault="001D52D0" w:rsidP="001D52D0">
            <w:pPr>
              <w:spacing w:before="40" w:after="120" w:line="220" w:lineRule="exact"/>
              <w:ind w:right="168"/>
              <w:jc w:val="right"/>
            </w:pPr>
            <w:r>
              <w:t>6</w:t>
            </w:r>
          </w:p>
        </w:tc>
        <w:tc>
          <w:tcPr>
            <w:tcW w:w="4252" w:type="dxa"/>
            <w:shd w:val="clear" w:color="auto" w:fill="auto"/>
          </w:tcPr>
          <w:p w14:paraId="05612E45" w14:textId="48841722" w:rsidR="001D52D0" w:rsidRDefault="001D52D0">
            <w:pPr>
              <w:spacing w:before="40" w:after="120" w:line="220" w:lineRule="exact"/>
            </w:pPr>
            <w:r>
              <w:t>Report of the Working Group on the Universal Periodic Review: Albania</w:t>
            </w:r>
          </w:p>
        </w:tc>
      </w:tr>
      <w:tr w:rsidR="001D52D0" w:rsidRPr="009B28E0" w14:paraId="1F76085C" w14:textId="77777777" w:rsidTr="007A4648">
        <w:trPr>
          <w:trHeight w:val="240"/>
        </w:trPr>
        <w:tc>
          <w:tcPr>
            <w:tcW w:w="2410" w:type="dxa"/>
            <w:shd w:val="clear" w:color="auto" w:fill="auto"/>
          </w:tcPr>
          <w:p w14:paraId="080E58B2" w14:textId="4015C28E" w:rsidR="001D52D0" w:rsidRPr="00B3585C" w:rsidRDefault="001D52D0" w:rsidP="001D52D0">
            <w:r w:rsidRPr="00B3585C">
              <w:t>A/HRC/</w:t>
            </w:r>
            <w:r>
              <w:t>42/4/Add.1</w:t>
            </w:r>
          </w:p>
        </w:tc>
        <w:tc>
          <w:tcPr>
            <w:tcW w:w="1276" w:type="dxa"/>
            <w:shd w:val="clear" w:color="auto" w:fill="auto"/>
          </w:tcPr>
          <w:p w14:paraId="296D5332" w14:textId="778CD8A2" w:rsidR="001D52D0" w:rsidRDefault="001D52D0" w:rsidP="001D52D0">
            <w:pPr>
              <w:spacing w:before="40" w:after="120" w:line="220" w:lineRule="exact"/>
              <w:ind w:right="168"/>
              <w:jc w:val="right"/>
            </w:pPr>
            <w:r>
              <w:t>6</w:t>
            </w:r>
          </w:p>
        </w:tc>
        <w:tc>
          <w:tcPr>
            <w:tcW w:w="4252" w:type="dxa"/>
            <w:shd w:val="clear" w:color="auto" w:fill="auto"/>
          </w:tcPr>
          <w:p w14:paraId="621D7749" w14:textId="2D1C1CAB" w:rsidR="001D52D0" w:rsidRDefault="001D52D0" w:rsidP="001D52D0">
            <w:pPr>
              <w:spacing w:before="40" w:after="120" w:line="220" w:lineRule="exact"/>
            </w:pPr>
            <w:r>
              <w:t>Addendum: views on conclusions and/or recommendations, voluntary commitments and replies presented by the State under review</w:t>
            </w:r>
          </w:p>
        </w:tc>
      </w:tr>
      <w:tr w:rsidR="001D52D0" w:rsidRPr="009B28E0" w14:paraId="4F6DE953" w14:textId="77777777" w:rsidTr="007A4648">
        <w:trPr>
          <w:trHeight w:val="240"/>
        </w:trPr>
        <w:tc>
          <w:tcPr>
            <w:tcW w:w="2410" w:type="dxa"/>
            <w:shd w:val="clear" w:color="auto" w:fill="auto"/>
          </w:tcPr>
          <w:p w14:paraId="1CB4EAB2" w14:textId="61EFDF26" w:rsidR="001D52D0" w:rsidRPr="00B3585C" w:rsidRDefault="001D52D0" w:rsidP="001D52D0">
            <w:r w:rsidRPr="00B3585C">
              <w:t>A/HRC/</w:t>
            </w:r>
            <w:r>
              <w:t>42/5</w:t>
            </w:r>
          </w:p>
        </w:tc>
        <w:tc>
          <w:tcPr>
            <w:tcW w:w="1276" w:type="dxa"/>
            <w:shd w:val="clear" w:color="auto" w:fill="auto"/>
          </w:tcPr>
          <w:p w14:paraId="639C60A4" w14:textId="0F95A0A5" w:rsidR="001D52D0" w:rsidRDefault="001D52D0" w:rsidP="001D52D0">
            <w:pPr>
              <w:spacing w:before="40" w:after="120" w:line="220" w:lineRule="exact"/>
              <w:ind w:right="168"/>
              <w:jc w:val="right"/>
            </w:pPr>
            <w:r>
              <w:t>6</w:t>
            </w:r>
          </w:p>
        </w:tc>
        <w:tc>
          <w:tcPr>
            <w:tcW w:w="4252" w:type="dxa"/>
            <w:shd w:val="clear" w:color="auto" w:fill="auto"/>
          </w:tcPr>
          <w:p w14:paraId="01345357" w14:textId="6D9EBDB8" w:rsidR="001D52D0" w:rsidRDefault="001D52D0">
            <w:pPr>
              <w:spacing w:before="40" w:after="120" w:line="220" w:lineRule="exact"/>
            </w:pPr>
            <w:r>
              <w:t>Report of the Working Group on the Universal Periodic Review: Democratic Republic of the Congo</w:t>
            </w:r>
          </w:p>
        </w:tc>
      </w:tr>
      <w:tr w:rsidR="001D52D0" w:rsidRPr="00F6064E" w14:paraId="22C3D171" w14:textId="77777777" w:rsidTr="007A4648">
        <w:trPr>
          <w:trHeight w:val="240"/>
        </w:trPr>
        <w:tc>
          <w:tcPr>
            <w:tcW w:w="2410" w:type="dxa"/>
            <w:shd w:val="clear" w:color="auto" w:fill="auto"/>
          </w:tcPr>
          <w:p w14:paraId="7E896D4D" w14:textId="677AEA0B" w:rsidR="001D52D0" w:rsidRPr="00B3585C" w:rsidRDefault="001D52D0" w:rsidP="001D52D0">
            <w:r w:rsidRPr="00B3585C">
              <w:t>A/HRC/</w:t>
            </w:r>
            <w:r>
              <w:t>42/5/Add.1</w:t>
            </w:r>
          </w:p>
        </w:tc>
        <w:tc>
          <w:tcPr>
            <w:tcW w:w="1276" w:type="dxa"/>
            <w:shd w:val="clear" w:color="auto" w:fill="auto"/>
          </w:tcPr>
          <w:p w14:paraId="7933189B" w14:textId="71718940" w:rsidR="001D52D0" w:rsidRDefault="001D52D0" w:rsidP="001D52D0">
            <w:pPr>
              <w:spacing w:before="40" w:after="120" w:line="220" w:lineRule="exact"/>
              <w:ind w:right="168"/>
              <w:jc w:val="right"/>
            </w:pPr>
            <w:r>
              <w:t>6</w:t>
            </w:r>
          </w:p>
        </w:tc>
        <w:tc>
          <w:tcPr>
            <w:tcW w:w="4252" w:type="dxa"/>
            <w:shd w:val="clear" w:color="auto" w:fill="auto"/>
          </w:tcPr>
          <w:p w14:paraId="3843F968" w14:textId="39F4F5C5" w:rsidR="001D52D0" w:rsidRPr="00AF2DE2" w:rsidRDefault="001D52D0" w:rsidP="001D52D0">
            <w:pPr>
              <w:spacing w:before="40" w:after="120" w:line="220" w:lineRule="exact"/>
              <w:rPr>
                <w:lang w:val="fr-CH"/>
              </w:rPr>
            </w:pPr>
            <w:r w:rsidRPr="00AF2DE2">
              <w:rPr>
                <w:lang w:val="fr-CH"/>
              </w:rPr>
              <w:t>Additif: Observations sur les conclusions et/ou recommandations,engagements et réponses de l</w:t>
            </w:r>
            <w:r w:rsidR="00CF11FA">
              <w:rPr>
                <w:lang w:val="fr-CH"/>
              </w:rPr>
              <w:t>’</w:t>
            </w:r>
            <w:r w:rsidRPr="00AF2DE2">
              <w:rPr>
                <w:lang w:val="fr-CH"/>
              </w:rPr>
              <w:t>État examiné</w:t>
            </w:r>
          </w:p>
        </w:tc>
      </w:tr>
      <w:tr w:rsidR="001D52D0" w:rsidRPr="009B28E0" w14:paraId="60C3AC31" w14:textId="77777777" w:rsidTr="007A4648">
        <w:trPr>
          <w:trHeight w:val="240"/>
        </w:trPr>
        <w:tc>
          <w:tcPr>
            <w:tcW w:w="2410" w:type="dxa"/>
            <w:shd w:val="clear" w:color="auto" w:fill="auto"/>
          </w:tcPr>
          <w:p w14:paraId="6D5FB251" w14:textId="78299CBD" w:rsidR="001D52D0" w:rsidRPr="00B3585C" w:rsidRDefault="001D52D0" w:rsidP="001D52D0">
            <w:r w:rsidRPr="00B3585C">
              <w:t>A/HRC/</w:t>
            </w:r>
            <w:r>
              <w:t>42/6</w:t>
            </w:r>
          </w:p>
        </w:tc>
        <w:tc>
          <w:tcPr>
            <w:tcW w:w="1276" w:type="dxa"/>
            <w:shd w:val="clear" w:color="auto" w:fill="auto"/>
          </w:tcPr>
          <w:p w14:paraId="0B48C1DE" w14:textId="4A96187E" w:rsidR="001D52D0" w:rsidRDefault="001D52D0" w:rsidP="001D52D0">
            <w:pPr>
              <w:spacing w:before="40" w:after="120" w:line="220" w:lineRule="exact"/>
              <w:ind w:right="168"/>
              <w:jc w:val="right"/>
            </w:pPr>
            <w:r>
              <w:t>6</w:t>
            </w:r>
          </w:p>
        </w:tc>
        <w:tc>
          <w:tcPr>
            <w:tcW w:w="4252" w:type="dxa"/>
            <w:shd w:val="clear" w:color="auto" w:fill="auto"/>
          </w:tcPr>
          <w:p w14:paraId="01421F9E" w14:textId="65EAA8D1" w:rsidR="001D52D0" w:rsidRDefault="001D52D0">
            <w:pPr>
              <w:spacing w:before="40" w:after="120" w:line="220" w:lineRule="exact"/>
            </w:pPr>
            <w:r>
              <w:t>Report of the Working Group on the Universal Periodic Review: Côte d</w:t>
            </w:r>
            <w:r w:rsidR="00CF11FA">
              <w:t>’</w:t>
            </w:r>
            <w:r>
              <w:t>Ivoire</w:t>
            </w:r>
          </w:p>
        </w:tc>
      </w:tr>
      <w:tr w:rsidR="001D52D0" w:rsidRPr="00F6064E" w14:paraId="74B7FF04" w14:textId="77777777" w:rsidTr="007A4648">
        <w:trPr>
          <w:trHeight w:val="240"/>
        </w:trPr>
        <w:tc>
          <w:tcPr>
            <w:tcW w:w="2410" w:type="dxa"/>
            <w:shd w:val="clear" w:color="auto" w:fill="auto"/>
          </w:tcPr>
          <w:p w14:paraId="2FC70041" w14:textId="73BED406" w:rsidR="001D52D0" w:rsidRPr="00B3585C" w:rsidRDefault="001D52D0" w:rsidP="001D52D0">
            <w:r w:rsidRPr="00B3585C">
              <w:t>A/HRC/</w:t>
            </w:r>
            <w:r>
              <w:t>42/6/Add.1</w:t>
            </w:r>
          </w:p>
        </w:tc>
        <w:tc>
          <w:tcPr>
            <w:tcW w:w="1276" w:type="dxa"/>
            <w:shd w:val="clear" w:color="auto" w:fill="auto"/>
          </w:tcPr>
          <w:p w14:paraId="00619A27" w14:textId="6237476B" w:rsidR="001D52D0" w:rsidRDefault="001D52D0" w:rsidP="001D52D0">
            <w:pPr>
              <w:spacing w:before="40" w:after="120" w:line="220" w:lineRule="exact"/>
              <w:ind w:right="168"/>
              <w:jc w:val="right"/>
            </w:pPr>
            <w:r>
              <w:t>6</w:t>
            </w:r>
          </w:p>
        </w:tc>
        <w:tc>
          <w:tcPr>
            <w:tcW w:w="4252" w:type="dxa"/>
            <w:shd w:val="clear" w:color="auto" w:fill="auto"/>
          </w:tcPr>
          <w:p w14:paraId="3B638A28" w14:textId="27E88952" w:rsidR="001D52D0" w:rsidRPr="00AF2DE2" w:rsidRDefault="001D52D0" w:rsidP="001D52D0">
            <w:pPr>
              <w:spacing w:before="40" w:after="120" w:line="220" w:lineRule="exact"/>
              <w:rPr>
                <w:lang w:val="fr-CH"/>
              </w:rPr>
            </w:pPr>
            <w:r w:rsidRPr="00AF2DE2">
              <w:rPr>
                <w:lang w:val="fr-CH"/>
              </w:rPr>
              <w:t>Additif: Observations sur les conclusions et/ou recommandations,engagements et réponses de l</w:t>
            </w:r>
            <w:r w:rsidR="00CF11FA">
              <w:rPr>
                <w:lang w:val="fr-CH"/>
              </w:rPr>
              <w:t>’</w:t>
            </w:r>
            <w:r w:rsidRPr="00AF2DE2">
              <w:rPr>
                <w:lang w:val="fr-CH"/>
              </w:rPr>
              <w:t>État examiné</w:t>
            </w:r>
          </w:p>
        </w:tc>
      </w:tr>
      <w:tr w:rsidR="001D52D0" w:rsidRPr="009B28E0" w14:paraId="4A78B5EE" w14:textId="77777777" w:rsidTr="007A4648">
        <w:trPr>
          <w:trHeight w:val="240"/>
        </w:trPr>
        <w:tc>
          <w:tcPr>
            <w:tcW w:w="2410" w:type="dxa"/>
            <w:shd w:val="clear" w:color="auto" w:fill="auto"/>
          </w:tcPr>
          <w:p w14:paraId="0ACEE3CE" w14:textId="5117EA1A" w:rsidR="001D52D0" w:rsidRPr="00B3585C" w:rsidRDefault="001D52D0" w:rsidP="001D52D0">
            <w:r w:rsidRPr="00B3585C">
              <w:t>A/HRC/</w:t>
            </w:r>
            <w:r>
              <w:t>42/7</w:t>
            </w:r>
          </w:p>
        </w:tc>
        <w:tc>
          <w:tcPr>
            <w:tcW w:w="1276" w:type="dxa"/>
            <w:shd w:val="clear" w:color="auto" w:fill="auto"/>
          </w:tcPr>
          <w:p w14:paraId="3E061D05" w14:textId="63E69CCB" w:rsidR="001D52D0" w:rsidRDefault="001D52D0" w:rsidP="001D52D0">
            <w:pPr>
              <w:spacing w:before="40" w:after="120" w:line="220" w:lineRule="exact"/>
              <w:ind w:right="168"/>
              <w:jc w:val="right"/>
            </w:pPr>
            <w:r>
              <w:t>6</w:t>
            </w:r>
          </w:p>
        </w:tc>
        <w:tc>
          <w:tcPr>
            <w:tcW w:w="4252" w:type="dxa"/>
            <w:shd w:val="clear" w:color="auto" w:fill="auto"/>
          </w:tcPr>
          <w:p w14:paraId="0B9411BA" w14:textId="67CF0CDC" w:rsidR="001D52D0" w:rsidRDefault="001D52D0">
            <w:pPr>
              <w:spacing w:before="40" w:after="120" w:line="220" w:lineRule="exact"/>
            </w:pPr>
            <w:r>
              <w:t>Report of the Working Group on the Universal Periodic Review: Portugal</w:t>
            </w:r>
          </w:p>
        </w:tc>
      </w:tr>
      <w:tr w:rsidR="001D52D0" w:rsidRPr="009B28E0" w14:paraId="15D771C6" w14:textId="77777777" w:rsidTr="007A4648">
        <w:trPr>
          <w:trHeight w:val="240"/>
        </w:trPr>
        <w:tc>
          <w:tcPr>
            <w:tcW w:w="2410" w:type="dxa"/>
            <w:shd w:val="clear" w:color="auto" w:fill="auto"/>
          </w:tcPr>
          <w:p w14:paraId="2ADC59AF" w14:textId="0E474B4C" w:rsidR="001D52D0" w:rsidRPr="00B3585C" w:rsidRDefault="001D52D0" w:rsidP="001D52D0">
            <w:r w:rsidRPr="00B3585C">
              <w:t>A/HRC/</w:t>
            </w:r>
            <w:r>
              <w:t>42/7/Add.1</w:t>
            </w:r>
          </w:p>
        </w:tc>
        <w:tc>
          <w:tcPr>
            <w:tcW w:w="1276" w:type="dxa"/>
            <w:shd w:val="clear" w:color="auto" w:fill="auto"/>
          </w:tcPr>
          <w:p w14:paraId="626947BE" w14:textId="26FC8539" w:rsidR="001D52D0" w:rsidRDefault="001D52D0" w:rsidP="001D52D0">
            <w:pPr>
              <w:spacing w:before="40" w:after="120" w:line="220" w:lineRule="exact"/>
              <w:ind w:right="168"/>
              <w:jc w:val="right"/>
            </w:pPr>
            <w:r>
              <w:t>6</w:t>
            </w:r>
          </w:p>
        </w:tc>
        <w:tc>
          <w:tcPr>
            <w:tcW w:w="4252" w:type="dxa"/>
            <w:shd w:val="clear" w:color="auto" w:fill="auto"/>
          </w:tcPr>
          <w:p w14:paraId="7BF23490" w14:textId="3C83CFB0" w:rsidR="001D52D0" w:rsidRDefault="001D52D0" w:rsidP="001D52D0">
            <w:pPr>
              <w:spacing w:before="40" w:after="120" w:line="220" w:lineRule="exact"/>
            </w:pPr>
            <w:r>
              <w:t>Addendum: views on conclusions and/or recommendations, voluntary commitments and replies presented by the State under review</w:t>
            </w:r>
          </w:p>
        </w:tc>
      </w:tr>
      <w:tr w:rsidR="001D52D0" w:rsidRPr="009B28E0" w14:paraId="205FC150" w14:textId="77777777" w:rsidTr="007A4648">
        <w:trPr>
          <w:trHeight w:val="240"/>
        </w:trPr>
        <w:tc>
          <w:tcPr>
            <w:tcW w:w="2410" w:type="dxa"/>
            <w:shd w:val="clear" w:color="auto" w:fill="auto"/>
          </w:tcPr>
          <w:p w14:paraId="07FB6776" w14:textId="5484D0CD" w:rsidR="001D52D0" w:rsidRPr="00B3585C" w:rsidRDefault="001D52D0" w:rsidP="001D52D0">
            <w:r w:rsidRPr="00B3585C">
              <w:t>A/HRC/</w:t>
            </w:r>
            <w:r>
              <w:t>42/8</w:t>
            </w:r>
          </w:p>
        </w:tc>
        <w:tc>
          <w:tcPr>
            <w:tcW w:w="1276" w:type="dxa"/>
            <w:shd w:val="clear" w:color="auto" w:fill="auto"/>
          </w:tcPr>
          <w:p w14:paraId="52BCC8FF" w14:textId="4FE12270" w:rsidR="001D52D0" w:rsidRDefault="001D52D0" w:rsidP="001D52D0">
            <w:pPr>
              <w:spacing w:before="40" w:after="120" w:line="220" w:lineRule="exact"/>
              <w:ind w:right="168"/>
              <w:jc w:val="right"/>
            </w:pPr>
            <w:r>
              <w:t>6</w:t>
            </w:r>
          </w:p>
        </w:tc>
        <w:tc>
          <w:tcPr>
            <w:tcW w:w="4252" w:type="dxa"/>
            <w:shd w:val="clear" w:color="auto" w:fill="auto"/>
          </w:tcPr>
          <w:p w14:paraId="2F77C225" w14:textId="792A5D5E" w:rsidR="001D52D0" w:rsidRDefault="001D52D0">
            <w:pPr>
              <w:spacing w:before="40" w:after="120" w:line="220" w:lineRule="exact"/>
            </w:pPr>
            <w:r>
              <w:t>Report of the Working Group on the Universal Periodic Review: Bhutan</w:t>
            </w:r>
          </w:p>
        </w:tc>
      </w:tr>
      <w:tr w:rsidR="00D53665" w:rsidRPr="009B28E0" w14:paraId="0ECC8ABB" w14:textId="77777777" w:rsidTr="007A4648">
        <w:trPr>
          <w:trHeight w:val="240"/>
        </w:trPr>
        <w:tc>
          <w:tcPr>
            <w:tcW w:w="2410" w:type="dxa"/>
            <w:shd w:val="clear" w:color="auto" w:fill="auto"/>
          </w:tcPr>
          <w:p w14:paraId="29485F43" w14:textId="17ABE159" w:rsidR="00D53665" w:rsidRPr="00B3585C" w:rsidRDefault="00D53665" w:rsidP="00D53665">
            <w:r w:rsidRPr="00B3585C">
              <w:t>A/HRC/</w:t>
            </w:r>
            <w:r>
              <w:t>42/8/Add.1</w:t>
            </w:r>
          </w:p>
        </w:tc>
        <w:tc>
          <w:tcPr>
            <w:tcW w:w="1276" w:type="dxa"/>
            <w:shd w:val="clear" w:color="auto" w:fill="auto"/>
          </w:tcPr>
          <w:p w14:paraId="587B4E00" w14:textId="3782AD1B" w:rsidR="00D53665" w:rsidRDefault="00D53665" w:rsidP="00D53665">
            <w:pPr>
              <w:spacing w:before="40" w:after="120" w:line="220" w:lineRule="exact"/>
              <w:ind w:right="168"/>
              <w:jc w:val="right"/>
            </w:pPr>
            <w:r>
              <w:t>6</w:t>
            </w:r>
          </w:p>
        </w:tc>
        <w:tc>
          <w:tcPr>
            <w:tcW w:w="4252" w:type="dxa"/>
            <w:shd w:val="clear" w:color="auto" w:fill="auto"/>
          </w:tcPr>
          <w:p w14:paraId="0D6C4CD7" w14:textId="2B37B655" w:rsidR="00D53665" w:rsidRDefault="00D53665" w:rsidP="00D53665">
            <w:pPr>
              <w:spacing w:before="40" w:after="120" w:line="220" w:lineRule="exact"/>
            </w:pPr>
            <w:r>
              <w:t>Addendum: views on conclusions and/or recommendations, voluntary commitments and replies presented by the State under review</w:t>
            </w:r>
          </w:p>
        </w:tc>
      </w:tr>
      <w:tr w:rsidR="00D53665" w:rsidRPr="009B28E0" w14:paraId="3BD0C549" w14:textId="77777777" w:rsidTr="007A4648">
        <w:trPr>
          <w:trHeight w:val="240"/>
        </w:trPr>
        <w:tc>
          <w:tcPr>
            <w:tcW w:w="2410" w:type="dxa"/>
            <w:shd w:val="clear" w:color="auto" w:fill="auto"/>
          </w:tcPr>
          <w:p w14:paraId="660EF946" w14:textId="016371C0" w:rsidR="00D53665" w:rsidRPr="00B3585C" w:rsidRDefault="00D53665" w:rsidP="00D53665">
            <w:r w:rsidRPr="00B3585C">
              <w:t>A/HRC/</w:t>
            </w:r>
            <w:r>
              <w:t>42/9</w:t>
            </w:r>
          </w:p>
        </w:tc>
        <w:tc>
          <w:tcPr>
            <w:tcW w:w="1276" w:type="dxa"/>
            <w:shd w:val="clear" w:color="auto" w:fill="auto"/>
          </w:tcPr>
          <w:p w14:paraId="677DCCCB" w14:textId="3209BC7B" w:rsidR="00D53665" w:rsidRDefault="00D53665" w:rsidP="00D53665">
            <w:pPr>
              <w:spacing w:before="40" w:after="120" w:line="220" w:lineRule="exact"/>
              <w:ind w:right="168"/>
              <w:jc w:val="right"/>
            </w:pPr>
            <w:r>
              <w:t>6</w:t>
            </w:r>
          </w:p>
        </w:tc>
        <w:tc>
          <w:tcPr>
            <w:tcW w:w="4252" w:type="dxa"/>
            <w:shd w:val="clear" w:color="auto" w:fill="auto"/>
          </w:tcPr>
          <w:p w14:paraId="602663D5" w14:textId="72EAA1BD" w:rsidR="00D53665" w:rsidRDefault="00D53665">
            <w:pPr>
              <w:spacing w:before="40" w:after="120" w:line="220" w:lineRule="exact"/>
            </w:pPr>
            <w:r>
              <w:t>Report of the Working Group on the Universal Periodic Review: Dominica</w:t>
            </w:r>
          </w:p>
        </w:tc>
      </w:tr>
      <w:tr w:rsidR="00D53665" w:rsidRPr="009B28E0" w14:paraId="1BC166CB" w14:textId="77777777" w:rsidTr="007A4648">
        <w:trPr>
          <w:trHeight w:val="240"/>
        </w:trPr>
        <w:tc>
          <w:tcPr>
            <w:tcW w:w="2410" w:type="dxa"/>
            <w:shd w:val="clear" w:color="auto" w:fill="auto"/>
          </w:tcPr>
          <w:p w14:paraId="78DD52F5" w14:textId="3AB9363B" w:rsidR="00D53665" w:rsidRPr="00B3585C" w:rsidRDefault="00D53665" w:rsidP="00AF2DE2">
            <w:pPr>
              <w:spacing w:before="40" w:after="120"/>
            </w:pPr>
            <w:r w:rsidRPr="00B3585C">
              <w:t>A/HRC/</w:t>
            </w:r>
            <w:r w:rsidR="00AA1AEA">
              <w:t>42/</w:t>
            </w:r>
            <w:r>
              <w:t>9</w:t>
            </w:r>
            <w:r w:rsidR="00AA1AEA">
              <w:t>/</w:t>
            </w:r>
            <w:r>
              <w:t>Add.1</w:t>
            </w:r>
          </w:p>
        </w:tc>
        <w:tc>
          <w:tcPr>
            <w:tcW w:w="1276" w:type="dxa"/>
            <w:shd w:val="clear" w:color="auto" w:fill="auto"/>
          </w:tcPr>
          <w:p w14:paraId="5DC47750" w14:textId="4E45CA6A" w:rsidR="00D53665" w:rsidRDefault="00D53665">
            <w:pPr>
              <w:spacing w:before="40" w:after="120" w:line="220" w:lineRule="exact"/>
              <w:ind w:right="168"/>
              <w:jc w:val="right"/>
            </w:pPr>
            <w:r>
              <w:t>6</w:t>
            </w:r>
          </w:p>
        </w:tc>
        <w:tc>
          <w:tcPr>
            <w:tcW w:w="4252" w:type="dxa"/>
            <w:shd w:val="clear" w:color="auto" w:fill="auto"/>
          </w:tcPr>
          <w:p w14:paraId="55223112" w14:textId="6673258A" w:rsidR="00D53665" w:rsidRDefault="00D53665">
            <w:pPr>
              <w:spacing w:before="40" w:after="120" w:line="220" w:lineRule="exact"/>
            </w:pPr>
            <w:r>
              <w:t>Addendum: views on conclusions and/or recommendations, voluntary commitments and replies presented by the State under review</w:t>
            </w:r>
          </w:p>
        </w:tc>
      </w:tr>
      <w:tr w:rsidR="00D53665" w:rsidRPr="009B28E0" w14:paraId="5344F358" w14:textId="77777777" w:rsidTr="007A4648">
        <w:trPr>
          <w:trHeight w:val="240"/>
        </w:trPr>
        <w:tc>
          <w:tcPr>
            <w:tcW w:w="2410" w:type="dxa"/>
            <w:shd w:val="clear" w:color="auto" w:fill="auto"/>
          </w:tcPr>
          <w:p w14:paraId="02E2C884" w14:textId="7528E78A" w:rsidR="00D53665" w:rsidRDefault="00D53665" w:rsidP="00D53665">
            <w:r w:rsidRPr="00B3585C">
              <w:t>A/HRC/</w:t>
            </w:r>
            <w:r>
              <w:t>42/10</w:t>
            </w:r>
          </w:p>
        </w:tc>
        <w:tc>
          <w:tcPr>
            <w:tcW w:w="1276" w:type="dxa"/>
            <w:shd w:val="clear" w:color="auto" w:fill="auto"/>
          </w:tcPr>
          <w:p w14:paraId="51333111" w14:textId="14B9D69F" w:rsidR="00D53665" w:rsidRPr="009B28E0" w:rsidRDefault="00D53665" w:rsidP="00D53665">
            <w:pPr>
              <w:spacing w:before="40" w:after="120" w:line="220" w:lineRule="exact"/>
              <w:ind w:right="168"/>
              <w:jc w:val="right"/>
            </w:pPr>
            <w:r>
              <w:t>6</w:t>
            </w:r>
          </w:p>
        </w:tc>
        <w:tc>
          <w:tcPr>
            <w:tcW w:w="4252" w:type="dxa"/>
            <w:shd w:val="clear" w:color="auto" w:fill="auto"/>
          </w:tcPr>
          <w:p w14:paraId="33EE2D19" w14:textId="6448E72A" w:rsidR="00D53665" w:rsidRPr="009B28E0" w:rsidRDefault="00D53665" w:rsidP="00D53665">
            <w:pPr>
              <w:spacing w:before="40" w:after="120" w:line="220" w:lineRule="exact"/>
            </w:pPr>
            <w:r>
              <w:t>Report of the Working Group on the Universal Periodic Review: Democratic People</w:t>
            </w:r>
            <w:r w:rsidR="00CF11FA">
              <w:t>’</w:t>
            </w:r>
            <w:r>
              <w:t>s Republic of Korea</w:t>
            </w:r>
          </w:p>
        </w:tc>
      </w:tr>
      <w:tr w:rsidR="00AA1AEA" w:rsidRPr="009B28E0" w14:paraId="3F0AB443" w14:textId="77777777" w:rsidTr="007A4648">
        <w:trPr>
          <w:trHeight w:val="240"/>
        </w:trPr>
        <w:tc>
          <w:tcPr>
            <w:tcW w:w="2410" w:type="dxa"/>
            <w:shd w:val="clear" w:color="auto" w:fill="auto"/>
          </w:tcPr>
          <w:p w14:paraId="2A8BDDDD" w14:textId="43E5A0BC" w:rsidR="00AA1AEA" w:rsidRPr="00B3585C" w:rsidRDefault="00AA1AEA" w:rsidP="00AA1AEA">
            <w:r w:rsidRPr="00B3585C">
              <w:t>A/HRC/</w:t>
            </w:r>
            <w:r>
              <w:t>42/10/Add.1</w:t>
            </w:r>
          </w:p>
        </w:tc>
        <w:tc>
          <w:tcPr>
            <w:tcW w:w="1276" w:type="dxa"/>
            <w:shd w:val="clear" w:color="auto" w:fill="auto"/>
          </w:tcPr>
          <w:p w14:paraId="52CB3968" w14:textId="20F8DC56" w:rsidR="00AA1AEA" w:rsidRDefault="00AA1AEA" w:rsidP="00AA1AEA">
            <w:pPr>
              <w:spacing w:before="40" w:after="120" w:line="220" w:lineRule="exact"/>
              <w:ind w:right="168"/>
              <w:jc w:val="right"/>
            </w:pPr>
            <w:r>
              <w:t>6</w:t>
            </w:r>
          </w:p>
        </w:tc>
        <w:tc>
          <w:tcPr>
            <w:tcW w:w="4252" w:type="dxa"/>
            <w:shd w:val="clear" w:color="auto" w:fill="auto"/>
          </w:tcPr>
          <w:p w14:paraId="5966279E" w14:textId="06299155" w:rsidR="00AA1AEA" w:rsidRDefault="00AA1AEA" w:rsidP="00AA1AEA">
            <w:pPr>
              <w:spacing w:before="40" w:after="120" w:line="220" w:lineRule="exact"/>
            </w:pPr>
            <w:r>
              <w:t>Addendum: views on conclusions and/or recommendations, voluntary commitments and replies presented by the State under review</w:t>
            </w:r>
          </w:p>
        </w:tc>
      </w:tr>
      <w:tr w:rsidR="00AA1AEA" w:rsidRPr="009B28E0" w14:paraId="2A63C062" w14:textId="77777777" w:rsidTr="007A4648">
        <w:trPr>
          <w:trHeight w:val="240"/>
        </w:trPr>
        <w:tc>
          <w:tcPr>
            <w:tcW w:w="2410" w:type="dxa"/>
            <w:shd w:val="clear" w:color="auto" w:fill="auto"/>
          </w:tcPr>
          <w:p w14:paraId="173859F4" w14:textId="64D7A6F9" w:rsidR="00AA1AEA" w:rsidRDefault="00AA1AEA" w:rsidP="00AA1AEA">
            <w:r w:rsidRPr="002F25A0">
              <w:t>A/HRC/42/</w:t>
            </w:r>
            <w:r>
              <w:t>11</w:t>
            </w:r>
          </w:p>
        </w:tc>
        <w:tc>
          <w:tcPr>
            <w:tcW w:w="1276" w:type="dxa"/>
            <w:shd w:val="clear" w:color="auto" w:fill="auto"/>
          </w:tcPr>
          <w:p w14:paraId="67DF9717" w14:textId="50123066" w:rsidR="00AA1AEA" w:rsidRPr="009B28E0" w:rsidRDefault="00AA1AEA" w:rsidP="00AA1AEA">
            <w:pPr>
              <w:spacing w:before="40" w:after="120" w:line="220" w:lineRule="exact"/>
              <w:ind w:right="168"/>
              <w:jc w:val="right"/>
            </w:pPr>
            <w:r>
              <w:t>6</w:t>
            </w:r>
          </w:p>
        </w:tc>
        <w:tc>
          <w:tcPr>
            <w:tcW w:w="4252" w:type="dxa"/>
            <w:shd w:val="clear" w:color="auto" w:fill="auto"/>
          </w:tcPr>
          <w:p w14:paraId="07B44911" w14:textId="701E28DA" w:rsidR="00AA1AEA" w:rsidRPr="009B28E0" w:rsidRDefault="00AA1AEA" w:rsidP="00AA1AEA">
            <w:pPr>
              <w:spacing w:before="40" w:after="120" w:line="220" w:lineRule="exact"/>
            </w:pPr>
            <w:r>
              <w:t>Report of the Working Group on the Universal Periodic Review: Brunei Darussalam</w:t>
            </w:r>
          </w:p>
        </w:tc>
      </w:tr>
      <w:tr w:rsidR="00AA1AEA" w:rsidRPr="009B28E0" w14:paraId="2C198AAC" w14:textId="77777777" w:rsidTr="007A4648">
        <w:trPr>
          <w:trHeight w:val="240"/>
        </w:trPr>
        <w:tc>
          <w:tcPr>
            <w:tcW w:w="2410" w:type="dxa"/>
            <w:shd w:val="clear" w:color="auto" w:fill="auto"/>
          </w:tcPr>
          <w:p w14:paraId="38D61B1C" w14:textId="2D0DB733" w:rsidR="00AA1AEA" w:rsidRPr="002F25A0" w:rsidRDefault="00AA1AEA" w:rsidP="00AA1AEA">
            <w:r w:rsidRPr="00B3585C">
              <w:t>A/HRC/</w:t>
            </w:r>
            <w:r>
              <w:t>42/11/Add.1</w:t>
            </w:r>
          </w:p>
        </w:tc>
        <w:tc>
          <w:tcPr>
            <w:tcW w:w="1276" w:type="dxa"/>
            <w:shd w:val="clear" w:color="auto" w:fill="auto"/>
          </w:tcPr>
          <w:p w14:paraId="08DADF83" w14:textId="64007C4D" w:rsidR="00AA1AEA" w:rsidRDefault="00AA1AEA" w:rsidP="00AA1AEA">
            <w:pPr>
              <w:spacing w:before="40" w:after="120" w:line="220" w:lineRule="exact"/>
              <w:ind w:right="168"/>
              <w:jc w:val="right"/>
            </w:pPr>
            <w:r>
              <w:t>6</w:t>
            </w:r>
          </w:p>
        </w:tc>
        <w:tc>
          <w:tcPr>
            <w:tcW w:w="4252" w:type="dxa"/>
            <w:shd w:val="clear" w:color="auto" w:fill="auto"/>
          </w:tcPr>
          <w:p w14:paraId="4FBD4C00" w14:textId="01AD8399" w:rsidR="00AA1AEA" w:rsidRDefault="00AA1AEA" w:rsidP="00AA1AEA">
            <w:pPr>
              <w:spacing w:before="40" w:after="120" w:line="220" w:lineRule="exact"/>
            </w:pPr>
            <w:r>
              <w:t>Addendum: views on conclusions and/or recommendations, voluntary commitments and replies presented by the State under review</w:t>
            </w:r>
          </w:p>
        </w:tc>
      </w:tr>
      <w:tr w:rsidR="00AA1AEA" w14:paraId="76771800" w14:textId="77777777" w:rsidTr="007A4648">
        <w:trPr>
          <w:trHeight w:val="240"/>
        </w:trPr>
        <w:tc>
          <w:tcPr>
            <w:tcW w:w="2410" w:type="dxa"/>
            <w:shd w:val="clear" w:color="auto" w:fill="auto"/>
          </w:tcPr>
          <w:p w14:paraId="4FD833B6" w14:textId="5E3EDF50" w:rsidR="00AA1AEA" w:rsidRDefault="00AA1AEA" w:rsidP="00AA1AEA">
            <w:r w:rsidRPr="002F25A0">
              <w:t>A/HRC/42/</w:t>
            </w:r>
            <w:r>
              <w:t>12</w:t>
            </w:r>
          </w:p>
        </w:tc>
        <w:tc>
          <w:tcPr>
            <w:tcW w:w="1276" w:type="dxa"/>
            <w:shd w:val="clear" w:color="auto" w:fill="auto"/>
          </w:tcPr>
          <w:p w14:paraId="3444AB3A" w14:textId="0B7A4A2E" w:rsidR="00AA1AEA" w:rsidRPr="009B28E0" w:rsidRDefault="00AA1AEA" w:rsidP="00AA1AEA">
            <w:pPr>
              <w:spacing w:before="40" w:after="120" w:line="220" w:lineRule="exact"/>
              <w:ind w:right="168"/>
              <w:jc w:val="right"/>
            </w:pPr>
            <w:r w:rsidRPr="004201ED">
              <w:t>6</w:t>
            </w:r>
          </w:p>
        </w:tc>
        <w:tc>
          <w:tcPr>
            <w:tcW w:w="4252" w:type="dxa"/>
            <w:shd w:val="clear" w:color="auto" w:fill="auto"/>
          </w:tcPr>
          <w:p w14:paraId="4969AF4E" w14:textId="6A110ABB" w:rsidR="00AA1AEA" w:rsidRDefault="00AA1AEA" w:rsidP="00AA1AEA">
            <w:pPr>
              <w:spacing w:before="40" w:after="120" w:line="220" w:lineRule="exact"/>
            </w:pPr>
            <w:r>
              <w:t>Report of the Working Group on the Universal Periodic Review: Costa Rica</w:t>
            </w:r>
          </w:p>
        </w:tc>
      </w:tr>
      <w:tr w:rsidR="00AA1AEA" w14:paraId="095B5F7A" w14:textId="77777777" w:rsidTr="007A4648">
        <w:trPr>
          <w:trHeight w:val="240"/>
        </w:trPr>
        <w:tc>
          <w:tcPr>
            <w:tcW w:w="2410" w:type="dxa"/>
            <w:shd w:val="clear" w:color="auto" w:fill="auto"/>
          </w:tcPr>
          <w:p w14:paraId="7BC56B39" w14:textId="4C13B668" w:rsidR="00AA1AEA" w:rsidRPr="002F25A0" w:rsidRDefault="00AA1AEA" w:rsidP="00AA1AEA">
            <w:r w:rsidRPr="002F25A0">
              <w:t>A/HRC/42/</w:t>
            </w:r>
            <w:r>
              <w:t>12/Add.1</w:t>
            </w:r>
          </w:p>
        </w:tc>
        <w:tc>
          <w:tcPr>
            <w:tcW w:w="1276" w:type="dxa"/>
            <w:shd w:val="clear" w:color="auto" w:fill="auto"/>
          </w:tcPr>
          <w:p w14:paraId="5FAF73A6" w14:textId="2B49956A" w:rsidR="00AA1AEA" w:rsidRPr="004201ED" w:rsidRDefault="00AA1AEA" w:rsidP="00AA1AEA">
            <w:pPr>
              <w:spacing w:before="40" w:after="120" w:line="220" w:lineRule="exact"/>
              <w:ind w:right="168"/>
              <w:jc w:val="right"/>
            </w:pPr>
            <w:r>
              <w:t>6</w:t>
            </w:r>
          </w:p>
        </w:tc>
        <w:tc>
          <w:tcPr>
            <w:tcW w:w="4252" w:type="dxa"/>
            <w:shd w:val="clear" w:color="auto" w:fill="auto"/>
          </w:tcPr>
          <w:p w14:paraId="68F49094" w14:textId="6E4FD069" w:rsidR="00AA1AEA" w:rsidRDefault="00AA1AEA" w:rsidP="00AA1AEA">
            <w:pPr>
              <w:spacing w:before="40" w:after="120" w:line="220" w:lineRule="exact"/>
            </w:pPr>
            <w:r>
              <w:t>Adición: Observaciones sobre las conclusiones y/o recomendaciones, compromisos voluntarios y respuestas del Estado examinado</w:t>
            </w:r>
          </w:p>
        </w:tc>
      </w:tr>
      <w:tr w:rsidR="00AA1AEA" w:rsidRPr="009B28E0" w14:paraId="5D5C98DD" w14:textId="77777777" w:rsidTr="007A4648">
        <w:trPr>
          <w:trHeight w:val="240"/>
        </w:trPr>
        <w:tc>
          <w:tcPr>
            <w:tcW w:w="2410" w:type="dxa"/>
            <w:shd w:val="clear" w:color="auto" w:fill="auto"/>
          </w:tcPr>
          <w:p w14:paraId="51E0C1F1" w14:textId="74E5DC63" w:rsidR="00AA1AEA" w:rsidRDefault="00AA1AEA" w:rsidP="00AA1AEA">
            <w:r w:rsidRPr="002F25A0">
              <w:t>A/HRC/42/</w:t>
            </w:r>
            <w:r>
              <w:t>13</w:t>
            </w:r>
          </w:p>
        </w:tc>
        <w:tc>
          <w:tcPr>
            <w:tcW w:w="1276" w:type="dxa"/>
            <w:shd w:val="clear" w:color="auto" w:fill="auto"/>
          </w:tcPr>
          <w:p w14:paraId="367D23D3" w14:textId="6D7C6CEC" w:rsidR="00AA1AEA" w:rsidRPr="009B28E0" w:rsidRDefault="00AA1AEA" w:rsidP="00AA1AEA">
            <w:pPr>
              <w:spacing w:before="40" w:after="120" w:line="220" w:lineRule="exact"/>
              <w:ind w:right="168"/>
              <w:jc w:val="right"/>
              <w:rPr>
                <w:lang w:val="en-US"/>
              </w:rPr>
            </w:pPr>
            <w:r w:rsidRPr="004201ED">
              <w:t>6</w:t>
            </w:r>
          </w:p>
        </w:tc>
        <w:tc>
          <w:tcPr>
            <w:tcW w:w="4252" w:type="dxa"/>
            <w:shd w:val="clear" w:color="auto" w:fill="auto"/>
          </w:tcPr>
          <w:p w14:paraId="79D4375B" w14:textId="711C1CD5" w:rsidR="00AA1AEA" w:rsidRPr="009B28E0" w:rsidRDefault="00AA1AEA" w:rsidP="00AA1AEA">
            <w:pPr>
              <w:spacing w:before="40" w:after="120" w:line="220" w:lineRule="exact"/>
            </w:pPr>
            <w:r>
              <w:t>Report of the Working Group on the Universal Periodic Review: Eq</w:t>
            </w:r>
            <w:r w:rsidR="004E2C13">
              <w:t>uatorial Guinea</w:t>
            </w:r>
          </w:p>
        </w:tc>
      </w:tr>
      <w:tr w:rsidR="004E2C13" w:rsidRPr="009B28E0" w14:paraId="1AADFDC6" w14:textId="77777777" w:rsidTr="007A4648">
        <w:trPr>
          <w:trHeight w:val="240"/>
        </w:trPr>
        <w:tc>
          <w:tcPr>
            <w:tcW w:w="2410" w:type="dxa"/>
            <w:shd w:val="clear" w:color="auto" w:fill="auto"/>
          </w:tcPr>
          <w:p w14:paraId="5CF8345E" w14:textId="1F043E9F" w:rsidR="004E2C13" w:rsidRPr="002F25A0" w:rsidRDefault="004E2C13" w:rsidP="004E2C13">
            <w:r w:rsidRPr="002F25A0">
              <w:t>A/HRC/42/</w:t>
            </w:r>
            <w:r>
              <w:t>13/Add.1</w:t>
            </w:r>
          </w:p>
        </w:tc>
        <w:tc>
          <w:tcPr>
            <w:tcW w:w="1276" w:type="dxa"/>
            <w:shd w:val="clear" w:color="auto" w:fill="auto"/>
          </w:tcPr>
          <w:p w14:paraId="38FDED20" w14:textId="1C4041ED" w:rsidR="004E2C13" w:rsidRPr="004201ED" w:rsidRDefault="004E2C13" w:rsidP="004E2C13">
            <w:pPr>
              <w:spacing w:before="40" w:after="120" w:line="220" w:lineRule="exact"/>
              <w:ind w:right="168"/>
              <w:jc w:val="right"/>
            </w:pPr>
            <w:r>
              <w:t>6</w:t>
            </w:r>
          </w:p>
        </w:tc>
        <w:tc>
          <w:tcPr>
            <w:tcW w:w="4252" w:type="dxa"/>
            <w:shd w:val="clear" w:color="auto" w:fill="auto"/>
          </w:tcPr>
          <w:p w14:paraId="007EC73C" w14:textId="682DF3AB" w:rsidR="004E2C13" w:rsidRDefault="004E2C13" w:rsidP="004E2C13">
            <w:pPr>
              <w:spacing w:before="40" w:after="120" w:line="220" w:lineRule="exact"/>
            </w:pPr>
            <w:r>
              <w:t>Adición: Observaciones sobre las conclusiones y/o recomendaciones, compromisos voluntarios y respuestas del Estado examinado</w:t>
            </w:r>
          </w:p>
        </w:tc>
      </w:tr>
      <w:tr w:rsidR="004E2C13" w14:paraId="748E3607" w14:textId="77777777" w:rsidTr="007A4648">
        <w:trPr>
          <w:trHeight w:val="240"/>
        </w:trPr>
        <w:tc>
          <w:tcPr>
            <w:tcW w:w="2410" w:type="dxa"/>
            <w:shd w:val="clear" w:color="auto" w:fill="auto"/>
          </w:tcPr>
          <w:p w14:paraId="44614B66" w14:textId="2D814A0B" w:rsidR="004E2C13" w:rsidRDefault="004E2C13" w:rsidP="004E2C13">
            <w:r w:rsidRPr="002F25A0">
              <w:t>A/HRC/42/</w:t>
            </w:r>
            <w:r>
              <w:t>14</w:t>
            </w:r>
          </w:p>
        </w:tc>
        <w:tc>
          <w:tcPr>
            <w:tcW w:w="1276" w:type="dxa"/>
            <w:shd w:val="clear" w:color="auto" w:fill="auto"/>
          </w:tcPr>
          <w:p w14:paraId="63965E38" w14:textId="596B8C00" w:rsidR="004E2C13" w:rsidRPr="009B28E0" w:rsidRDefault="004E2C13" w:rsidP="004E2C13">
            <w:pPr>
              <w:spacing w:before="40" w:after="120" w:line="220" w:lineRule="exact"/>
              <w:ind w:right="168"/>
              <w:jc w:val="right"/>
              <w:rPr>
                <w:lang w:val="en-US"/>
              </w:rPr>
            </w:pPr>
            <w:r w:rsidRPr="004201ED">
              <w:t>6</w:t>
            </w:r>
          </w:p>
        </w:tc>
        <w:tc>
          <w:tcPr>
            <w:tcW w:w="4252" w:type="dxa"/>
            <w:shd w:val="clear" w:color="auto" w:fill="auto"/>
          </w:tcPr>
          <w:p w14:paraId="1AA98634" w14:textId="2943EA53" w:rsidR="004E2C13" w:rsidRDefault="004E2C13" w:rsidP="004E2C13">
            <w:pPr>
              <w:spacing w:before="40" w:after="120" w:line="220" w:lineRule="exact"/>
            </w:pPr>
            <w:r>
              <w:t>Report of the Working Group on the Universal Periodic Review: Ethiopia</w:t>
            </w:r>
          </w:p>
        </w:tc>
      </w:tr>
      <w:tr w:rsidR="004E2C13" w:rsidRPr="009B28E0" w14:paraId="4C5349EE" w14:textId="77777777" w:rsidTr="007A4648">
        <w:trPr>
          <w:trHeight w:val="240"/>
        </w:trPr>
        <w:tc>
          <w:tcPr>
            <w:tcW w:w="2410" w:type="dxa"/>
            <w:shd w:val="clear" w:color="auto" w:fill="auto"/>
          </w:tcPr>
          <w:p w14:paraId="0EBBB324" w14:textId="5402644F" w:rsidR="004E2C13" w:rsidRDefault="004E2C13" w:rsidP="004E2C13">
            <w:r w:rsidRPr="002F25A0">
              <w:t>A/HRC/42/</w:t>
            </w:r>
            <w:r>
              <w:t>14/Add.1</w:t>
            </w:r>
          </w:p>
        </w:tc>
        <w:tc>
          <w:tcPr>
            <w:tcW w:w="1276" w:type="dxa"/>
            <w:shd w:val="clear" w:color="auto" w:fill="auto"/>
          </w:tcPr>
          <w:p w14:paraId="51D424A6" w14:textId="0DE6B5FE" w:rsidR="004E2C13" w:rsidRPr="009B28E0" w:rsidRDefault="004E2C13" w:rsidP="004E2C13">
            <w:pPr>
              <w:spacing w:before="40" w:after="120" w:line="220" w:lineRule="exact"/>
              <w:ind w:right="168"/>
              <w:jc w:val="right"/>
            </w:pPr>
            <w:r w:rsidRPr="004201ED">
              <w:t>6</w:t>
            </w:r>
          </w:p>
        </w:tc>
        <w:tc>
          <w:tcPr>
            <w:tcW w:w="4252" w:type="dxa"/>
            <w:shd w:val="clear" w:color="auto" w:fill="auto"/>
          </w:tcPr>
          <w:p w14:paraId="528ED376" w14:textId="3DD427EC" w:rsidR="004E2C13" w:rsidRPr="009B28E0" w:rsidRDefault="004E2C13" w:rsidP="004E2C13">
            <w:pPr>
              <w:spacing w:before="40" w:after="120" w:line="220" w:lineRule="exact"/>
            </w:pPr>
            <w:r>
              <w:t>Addendum: Views on conclusions and/or recommendations, voluntary commitments and replies presented by the State under review</w:t>
            </w:r>
            <w:r w:rsidRPr="004A3125">
              <w:t xml:space="preserve"> </w:t>
            </w:r>
          </w:p>
        </w:tc>
      </w:tr>
      <w:tr w:rsidR="004E2C13" w14:paraId="4176879E" w14:textId="77777777" w:rsidTr="007A4648">
        <w:trPr>
          <w:trHeight w:val="240"/>
        </w:trPr>
        <w:tc>
          <w:tcPr>
            <w:tcW w:w="2410" w:type="dxa"/>
            <w:shd w:val="clear" w:color="auto" w:fill="auto"/>
          </w:tcPr>
          <w:p w14:paraId="3248172A" w14:textId="0F0C7010" w:rsidR="004E2C13" w:rsidRDefault="004E2C13" w:rsidP="004E2C13">
            <w:r w:rsidRPr="002F25A0">
              <w:t>A/HRC/42/</w:t>
            </w:r>
            <w:r>
              <w:t>15</w:t>
            </w:r>
          </w:p>
        </w:tc>
        <w:tc>
          <w:tcPr>
            <w:tcW w:w="1276" w:type="dxa"/>
            <w:shd w:val="clear" w:color="auto" w:fill="auto"/>
          </w:tcPr>
          <w:p w14:paraId="12AD68B9" w14:textId="66E08A84" w:rsidR="004E2C13" w:rsidRPr="009B28E0" w:rsidRDefault="004E2C13" w:rsidP="004E2C13">
            <w:pPr>
              <w:spacing w:before="40" w:after="120" w:line="220" w:lineRule="exact"/>
              <w:ind w:right="168"/>
              <w:jc w:val="right"/>
            </w:pPr>
            <w:r w:rsidRPr="004201ED">
              <w:t>6</w:t>
            </w:r>
          </w:p>
        </w:tc>
        <w:tc>
          <w:tcPr>
            <w:tcW w:w="4252" w:type="dxa"/>
            <w:shd w:val="clear" w:color="auto" w:fill="auto"/>
          </w:tcPr>
          <w:p w14:paraId="2197391B" w14:textId="6B33DBCB" w:rsidR="004E2C13" w:rsidRDefault="004E2C13" w:rsidP="004E2C13">
            <w:pPr>
              <w:spacing w:before="40" w:after="120" w:line="220" w:lineRule="exact"/>
            </w:pPr>
            <w:r w:rsidRPr="004A3125">
              <w:t xml:space="preserve">Report of the Working Group on the Universal Periodic Review: </w:t>
            </w:r>
            <w:r>
              <w:t>Qatar</w:t>
            </w:r>
          </w:p>
        </w:tc>
      </w:tr>
      <w:tr w:rsidR="004E2C13" w14:paraId="7F327FB6" w14:textId="77777777" w:rsidTr="007A4648">
        <w:trPr>
          <w:trHeight w:val="240"/>
        </w:trPr>
        <w:tc>
          <w:tcPr>
            <w:tcW w:w="2410" w:type="dxa"/>
            <w:shd w:val="clear" w:color="auto" w:fill="auto"/>
          </w:tcPr>
          <w:p w14:paraId="14EB0A2A" w14:textId="79C5504F" w:rsidR="004E2C13" w:rsidRPr="002F25A0" w:rsidRDefault="004E2C13">
            <w:r w:rsidRPr="002F25A0">
              <w:t>A/HRC/42/</w:t>
            </w:r>
            <w:r>
              <w:t>15/Add.1</w:t>
            </w:r>
          </w:p>
        </w:tc>
        <w:tc>
          <w:tcPr>
            <w:tcW w:w="1276" w:type="dxa"/>
            <w:shd w:val="clear" w:color="auto" w:fill="auto"/>
          </w:tcPr>
          <w:p w14:paraId="17F197AC" w14:textId="7D200DDA" w:rsidR="004E2C13" w:rsidRPr="004201ED" w:rsidRDefault="004E2C13" w:rsidP="004E2C13">
            <w:pPr>
              <w:spacing w:before="40" w:after="120" w:line="220" w:lineRule="exact"/>
              <w:ind w:right="168"/>
              <w:jc w:val="right"/>
            </w:pPr>
            <w:r>
              <w:t>6</w:t>
            </w:r>
          </w:p>
        </w:tc>
        <w:tc>
          <w:tcPr>
            <w:tcW w:w="4252" w:type="dxa"/>
            <w:shd w:val="clear" w:color="auto" w:fill="auto"/>
          </w:tcPr>
          <w:p w14:paraId="2A544D9E" w14:textId="38FBCF0B" w:rsidR="004E2C13" w:rsidRPr="004A3125" w:rsidRDefault="005F346F" w:rsidP="004E2C13">
            <w:pPr>
              <w:spacing w:before="40" w:after="120" w:line="220" w:lineRule="exact"/>
            </w:pPr>
            <w:r>
              <w:t>Addendum</w:t>
            </w:r>
          </w:p>
        </w:tc>
      </w:tr>
      <w:tr w:rsidR="004E2C13" w:rsidRPr="009B28E0" w14:paraId="6E8E8A5E" w14:textId="77777777" w:rsidTr="007A4648">
        <w:trPr>
          <w:trHeight w:val="240"/>
        </w:trPr>
        <w:tc>
          <w:tcPr>
            <w:tcW w:w="2410" w:type="dxa"/>
            <w:shd w:val="clear" w:color="auto" w:fill="auto"/>
          </w:tcPr>
          <w:p w14:paraId="7B3D84D2" w14:textId="0A88EDDE" w:rsidR="004E2C13" w:rsidRDefault="004E2C13" w:rsidP="004E2C13">
            <w:r w:rsidRPr="002F25A0">
              <w:t>A/HRC/42/</w:t>
            </w:r>
            <w:r>
              <w:t>16</w:t>
            </w:r>
          </w:p>
        </w:tc>
        <w:tc>
          <w:tcPr>
            <w:tcW w:w="1276" w:type="dxa"/>
            <w:shd w:val="clear" w:color="auto" w:fill="auto"/>
          </w:tcPr>
          <w:p w14:paraId="021D76FC" w14:textId="4F2EE177" w:rsidR="004E2C13" w:rsidRPr="009B28E0" w:rsidRDefault="004E2C13" w:rsidP="004E2C13">
            <w:pPr>
              <w:spacing w:before="40" w:after="120" w:line="220" w:lineRule="exact"/>
              <w:ind w:right="168"/>
              <w:jc w:val="right"/>
            </w:pPr>
            <w:r w:rsidRPr="004201ED">
              <w:t>6</w:t>
            </w:r>
          </w:p>
        </w:tc>
        <w:tc>
          <w:tcPr>
            <w:tcW w:w="4252" w:type="dxa"/>
            <w:shd w:val="clear" w:color="auto" w:fill="auto"/>
          </w:tcPr>
          <w:p w14:paraId="3F6A5D6A" w14:textId="1C6284AF" w:rsidR="004E2C13" w:rsidRPr="009B28E0" w:rsidRDefault="004E2C13" w:rsidP="004E2C13">
            <w:pPr>
              <w:spacing w:before="40" w:after="120" w:line="220" w:lineRule="exact"/>
            </w:pPr>
            <w:r w:rsidRPr="004A3125">
              <w:t xml:space="preserve">Report of the Working Group on the Universal Periodic Review: </w:t>
            </w:r>
            <w:r>
              <w:t>Nicaragua</w:t>
            </w:r>
          </w:p>
        </w:tc>
      </w:tr>
      <w:tr w:rsidR="004E2C13" w:rsidRPr="009B28E0" w14:paraId="0A403458" w14:textId="77777777" w:rsidTr="007A4648">
        <w:trPr>
          <w:trHeight w:val="240"/>
        </w:trPr>
        <w:tc>
          <w:tcPr>
            <w:tcW w:w="2410" w:type="dxa"/>
            <w:shd w:val="clear" w:color="auto" w:fill="auto"/>
          </w:tcPr>
          <w:p w14:paraId="08C7ECF4" w14:textId="6A2AC114" w:rsidR="004E2C13" w:rsidRPr="002F25A0" w:rsidRDefault="004E2C13" w:rsidP="004E2C13">
            <w:r w:rsidRPr="002F25A0">
              <w:t>A/HRC/42/</w:t>
            </w:r>
            <w:r>
              <w:t>16/Add.1</w:t>
            </w:r>
          </w:p>
        </w:tc>
        <w:tc>
          <w:tcPr>
            <w:tcW w:w="1276" w:type="dxa"/>
            <w:shd w:val="clear" w:color="auto" w:fill="auto"/>
          </w:tcPr>
          <w:p w14:paraId="78DA10AC" w14:textId="263B6564" w:rsidR="004E2C13" w:rsidRPr="004201ED" w:rsidRDefault="004E2C13" w:rsidP="004E2C13">
            <w:pPr>
              <w:spacing w:before="40" w:after="120" w:line="220" w:lineRule="exact"/>
              <w:ind w:right="168"/>
              <w:jc w:val="right"/>
            </w:pPr>
            <w:r>
              <w:t>6</w:t>
            </w:r>
          </w:p>
        </w:tc>
        <w:tc>
          <w:tcPr>
            <w:tcW w:w="4252" w:type="dxa"/>
            <w:shd w:val="clear" w:color="auto" w:fill="auto"/>
          </w:tcPr>
          <w:p w14:paraId="60BE93FD" w14:textId="4FAD6D2B" w:rsidR="004E2C13" w:rsidRPr="004A3125" w:rsidRDefault="004E2C13" w:rsidP="004E2C13">
            <w:pPr>
              <w:spacing w:before="40" w:after="120" w:line="220" w:lineRule="exact"/>
            </w:pPr>
            <w:r>
              <w:t>Adición: Observaciones sobre las conclusiones y/o recomendaciones, compromisos voluntarios y respuestas del Estado examinado</w:t>
            </w:r>
          </w:p>
        </w:tc>
      </w:tr>
      <w:tr w:rsidR="004E2C13" w14:paraId="1A956747" w14:textId="77777777" w:rsidTr="007A4648">
        <w:trPr>
          <w:trHeight w:val="240"/>
        </w:trPr>
        <w:tc>
          <w:tcPr>
            <w:tcW w:w="2410" w:type="dxa"/>
            <w:shd w:val="clear" w:color="auto" w:fill="auto"/>
          </w:tcPr>
          <w:p w14:paraId="6D5F2757" w14:textId="6EF9E435" w:rsidR="004E2C13" w:rsidRDefault="004E2C13" w:rsidP="004E2C13">
            <w:r w:rsidRPr="002F25A0">
              <w:t>A/HRC/42/</w:t>
            </w:r>
            <w:r>
              <w:t>17</w:t>
            </w:r>
          </w:p>
        </w:tc>
        <w:tc>
          <w:tcPr>
            <w:tcW w:w="1276" w:type="dxa"/>
            <w:shd w:val="clear" w:color="auto" w:fill="auto"/>
          </w:tcPr>
          <w:p w14:paraId="767523B9" w14:textId="03B4CA7B" w:rsidR="004E2C13" w:rsidRPr="009B28E0" w:rsidRDefault="004E2C13" w:rsidP="004E2C13">
            <w:pPr>
              <w:spacing w:before="40" w:after="120" w:line="220" w:lineRule="exact"/>
              <w:ind w:right="168"/>
              <w:jc w:val="right"/>
            </w:pPr>
            <w:r>
              <w:t>2</w:t>
            </w:r>
          </w:p>
        </w:tc>
        <w:tc>
          <w:tcPr>
            <w:tcW w:w="4252" w:type="dxa"/>
            <w:shd w:val="clear" w:color="auto" w:fill="auto"/>
          </w:tcPr>
          <w:p w14:paraId="06E85870" w14:textId="5107A3A8" w:rsidR="004E2C13" w:rsidRDefault="004E2C13">
            <w:pPr>
              <w:spacing w:before="40" w:after="120" w:line="220" w:lineRule="exact"/>
            </w:pPr>
            <w:r>
              <w:t>Situation of human rights in Yemen, including violations and abuses since September 2014: report of the Group of Eminent International and Regional Experts as submitted to the United Nations High Commissioner for Human Rights</w:t>
            </w:r>
          </w:p>
        </w:tc>
      </w:tr>
      <w:tr w:rsidR="004E2C13" w:rsidRPr="009B28E0" w14:paraId="0C473778" w14:textId="77777777" w:rsidTr="007A4648">
        <w:trPr>
          <w:trHeight w:val="240"/>
        </w:trPr>
        <w:tc>
          <w:tcPr>
            <w:tcW w:w="2410" w:type="dxa"/>
            <w:shd w:val="clear" w:color="auto" w:fill="auto"/>
          </w:tcPr>
          <w:p w14:paraId="70A7D72C" w14:textId="714F0FF4" w:rsidR="004E2C13" w:rsidRDefault="004E2C13" w:rsidP="00AF2DE2">
            <w:pPr>
              <w:spacing w:before="40" w:after="120"/>
            </w:pPr>
            <w:r w:rsidRPr="002F25A0">
              <w:t>A/HRC/42/</w:t>
            </w:r>
            <w:r>
              <w:t>18</w:t>
            </w:r>
          </w:p>
        </w:tc>
        <w:tc>
          <w:tcPr>
            <w:tcW w:w="1276" w:type="dxa"/>
            <w:shd w:val="clear" w:color="auto" w:fill="auto"/>
          </w:tcPr>
          <w:p w14:paraId="71F69EA7" w14:textId="4F7810DE" w:rsidR="004E2C13" w:rsidRPr="009B28E0" w:rsidRDefault="00A2635C">
            <w:pPr>
              <w:spacing w:before="40" w:after="120" w:line="220" w:lineRule="exact"/>
              <w:ind w:right="168"/>
              <w:jc w:val="right"/>
            </w:pPr>
            <w:r>
              <w:t>2</w:t>
            </w:r>
          </w:p>
        </w:tc>
        <w:tc>
          <w:tcPr>
            <w:tcW w:w="4252" w:type="dxa"/>
            <w:shd w:val="clear" w:color="auto" w:fill="auto"/>
          </w:tcPr>
          <w:p w14:paraId="1D316D9F" w14:textId="1CD8FF8B" w:rsidR="004E2C13" w:rsidRPr="009B28E0" w:rsidRDefault="004E2C13">
            <w:pPr>
              <w:spacing w:before="40" w:after="120" w:line="220" w:lineRule="exact"/>
            </w:pPr>
            <w:r w:rsidRPr="00E13302">
              <w:t>Situatio</w:t>
            </w:r>
            <w:r>
              <w:t>n of human rights in Nicaragua: r</w:t>
            </w:r>
            <w:r w:rsidRPr="00E13302">
              <w:t>eport of the United Nations High Commissioner for Human Rights</w:t>
            </w:r>
            <w:r w:rsidRPr="00E13302">
              <w:tab/>
            </w:r>
          </w:p>
        </w:tc>
      </w:tr>
      <w:tr w:rsidR="004E2C13" w14:paraId="2942F7E4" w14:textId="77777777" w:rsidTr="007A4648">
        <w:trPr>
          <w:trHeight w:val="240"/>
        </w:trPr>
        <w:tc>
          <w:tcPr>
            <w:tcW w:w="2410" w:type="dxa"/>
            <w:shd w:val="clear" w:color="auto" w:fill="auto"/>
          </w:tcPr>
          <w:p w14:paraId="2327ADBE" w14:textId="70A6B893" w:rsidR="004E2C13" w:rsidRDefault="004E2C13" w:rsidP="004E2C13">
            <w:r w:rsidRPr="002F25A0">
              <w:t>A/HRC/42/</w:t>
            </w:r>
            <w:r>
              <w:t>19</w:t>
            </w:r>
          </w:p>
        </w:tc>
        <w:tc>
          <w:tcPr>
            <w:tcW w:w="1276" w:type="dxa"/>
            <w:shd w:val="clear" w:color="auto" w:fill="auto"/>
          </w:tcPr>
          <w:p w14:paraId="44411FE0" w14:textId="14B2A721" w:rsidR="004E2C13" w:rsidRPr="009B28E0" w:rsidRDefault="004E2C13" w:rsidP="004E2C13">
            <w:pPr>
              <w:spacing w:before="40" w:after="120" w:line="220" w:lineRule="exact"/>
              <w:ind w:right="168"/>
              <w:jc w:val="right"/>
            </w:pPr>
            <w:r>
              <w:t>2, 3</w:t>
            </w:r>
          </w:p>
        </w:tc>
        <w:tc>
          <w:tcPr>
            <w:tcW w:w="4252" w:type="dxa"/>
            <w:shd w:val="clear" w:color="auto" w:fill="auto"/>
          </w:tcPr>
          <w:p w14:paraId="1170A3A7" w14:textId="3B1DA57E" w:rsidR="004E2C13" w:rsidRDefault="004E2C13" w:rsidP="004E2C13">
            <w:pPr>
              <w:spacing w:before="40" w:after="120" w:line="220" w:lineRule="exact"/>
            </w:pPr>
            <w:r>
              <w:t>Report of the United Nations High Commissioner for Human Rights on the rights of indigenous peoples</w:t>
            </w:r>
          </w:p>
        </w:tc>
      </w:tr>
      <w:tr w:rsidR="004E2C13" w14:paraId="185127E0" w14:textId="77777777" w:rsidTr="007A4648">
        <w:trPr>
          <w:trHeight w:val="240"/>
        </w:trPr>
        <w:tc>
          <w:tcPr>
            <w:tcW w:w="2410" w:type="dxa"/>
            <w:shd w:val="clear" w:color="auto" w:fill="auto"/>
          </w:tcPr>
          <w:p w14:paraId="3D77FA4B" w14:textId="226419E6" w:rsidR="004E2C13" w:rsidRPr="002F25A0" w:rsidRDefault="004E2C13" w:rsidP="004E2C13">
            <w:r w:rsidRPr="002F25A0">
              <w:t>A/HRC/42/</w:t>
            </w:r>
            <w:r>
              <w:t>20</w:t>
            </w:r>
          </w:p>
        </w:tc>
        <w:tc>
          <w:tcPr>
            <w:tcW w:w="1276" w:type="dxa"/>
            <w:shd w:val="clear" w:color="auto" w:fill="auto"/>
          </w:tcPr>
          <w:p w14:paraId="3EC9F4ED" w14:textId="6D65DB07" w:rsidR="004E2C13" w:rsidRDefault="00311C28" w:rsidP="004E2C13">
            <w:pPr>
              <w:spacing w:before="40" w:after="120" w:line="220" w:lineRule="exact"/>
              <w:ind w:right="168"/>
              <w:jc w:val="right"/>
            </w:pPr>
            <w:r>
              <w:t>2, 3</w:t>
            </w:r>
          </w:p>
        </w:tc>
        <w:tc>
          <w:tcPr>
            <w:tcW w:w="4252" w:type="dxa"/>
            <w:shd w:val="clear" w:color="auto" w:fill="auto"/>
          </w:tcPr>
          <w:p w14:paraId="64C5EE3B" w14:textId="11202319" w:rsidR="004E2C13" w:rsidRDefault="004E2C13" w:rsidP="004E2C13">
            <w:pPr>
              <w:spacing w:before="40" w:after="120" w:line="220" w:lineRule="exact"/>
            </w:pPr>
            <w:r w:rsidRPr="00E13302">
              <w:t>Human rights in</w:t>
            </w:r>
            <w:r>
              <w:t xml:space="preserve"> the administration of justice: r</w:t>
            </w:r>
            <w:r w:rsidRPr="00E13302">
              <w:t>eport of the United Nations Hig</w:t>
            </w:r>
            <w:r>
              <w:t>h Commissioner for Human Rights</w:t>
            </w:r>
          </w:p>
        </w:tc>
      </w:tr>
      <w:tr w:rsidR="004E2C13" w:rsidRPr="009B28E0" w14:paraId="42ACC81D" w14:textId="77777777" w:rsidTr="007A4648">
        <w:trPr>
          <w:trHeight w:val="240"/>
        </w:trPr>
        <w:tc>
          <w:tcPr>
            <w:tcW w:w="2410" w:type="dxa"/>
            <w:shd w:val="clear" w:color="auto" w:fill="auto"/>
          </w:tcPr>
          <w:p w14:paraId="092C9E7A" w14:textId="15E8A80E" w:rsidR="004E2C13" w:rsidRDefault="004E2C13" w:rsidP="004E2C13">
            <w:r w:rsidRPr="002F25A0">
              <w:t>A/HRC/42/</w:t>
            </w:r>
            <w:r>
              <w:t>21</w:t>
            </w:r>
          </w:p>
        </w:tc>
        <w:tc>
          <w:tcPr>
            <w:tcW w:w="1276" w:type="dxa"/>
            <w:shd w:val="clear" w:color="auto" w:fill="auto"/>
          </w:tcPr>
          <w:p w14:paraId="0FC86E16" w14:textId="5D2CE4B5" w:rsidR="004E2C13" w:rsidRPr="009B28E0" w:rsidRDefault="004E2C13" w:rsidP="004E2C13">
            <w:pPr>
              <w:spacing w:before="40" w:after="120" w:line="220" w:lineRule="exact"/>
              <w:ind w:right="168"/>
              <w:jc w:val="right"/>
            </w:pPr>
            <w:r>
              <w:t>2, 3</w:t>
            </w:r>
          </w:p>
        </w:tc>
        <w:tc>
          <w:tcPr>
            <w:tcW w:w="4252" w:type="dxa"/>
            <w:shd w:val="clear" w:color="auto" w:fill="auto"/>
          </w:tcPr>
          <w:p w14:paraId="17340B93" w14:textId="7DE1D28A" w:rsidR="004E2C13" w:rsidRPr="009B28E0" w:rsidRDefault="004E2C13" w:rsidP="004E2C13">
            <w:pPr>
              <w:spacing w:before="40" w:after="120" w:line="220" w:lineRule="exact"/>
            </w:pPr>
            <w:r>
              <w:t>Impact of civilian acquisition, possession and use of firearms on civil, political, economic, social and cultural rights: report of the United Nations High Commissioner for Human Rights</w:t>
            </w:r>
          </w:p>
        </w:tc>
      </w:tr>
      <w:tr w:rsidR="004E2C13" w14:paraId="3E244E5F" w14:textId="77777777" w:rsidTr="007A4648">
        <w:trPr>
          <w:trHeight w:val="240"/>
        </w:trPr>
        <w:tc>
          <w:tcPr>
            <w:tcW w:w="2410" w:type="dxa"/>
            <w:shd w:val="clear" w:color="auto" w:fill="auto"/>
          </w:tcPr>
          <w:p w14:paraId="7985E5D6" w14:textId="2AFD82E2" w:rsidR="004E2C13" w:rsidRDefault="004E2C13" w:rsidP="004E2C13">
            <w:r w:rsidRPr="002F25A0">
              <w:t>A/HRC/42/</w:t>
            </w:r>
            <w:r>
              <w:t>22</w:t>
            </w:r>
          </w:p>
        </w:tc>
        <w:tc>
          <w:tcPr>
            <w:tcW w:w="1276" w:type="dxa"/>
            <w:shd w:val="clear" w:color="auto" w:fill="auto"/>
          </w:tcPr>
          <w:p w14:paraId="20CF32C3" w14:textId="5814A8FC" w:rsidR="004E2C13" w:rsidRPr="009B28E0" w:rsidRDefault="004E2C13" w:rsidP="004E2C13">
            <w:pPr>
              <w:spacing w:before="40" w:after="120" w:line="220" w:lineRule="exact"/>
              <w:ind w:right="168"/>
              <w:jc w:val="right"/>
            </w:pPr>
            <w:r>
              <w:t>2, 3</w:t>
            </w:r>
          </w:p>
        </w:tc>
        <w:tc>
          <w:tcPr>
            <w:tcW w:w="4252" w:type="dxa"/>
            <w:shd w:val="clear" w:color="auto" w:fill="auto"/>
          </w:tcPr>
          <w:p w14:paraId="47DB2B98" w14:textId="3306070B" w:rsidR="004E2C13" w:rsidRDefault="004E2C13">
            <w:pPr>
              <w:spacing w:before="40" w:after="120" w:line="220" w:lineRule="exact"/>
            </w:pPr>
            <w:r>
              <w:t>Local government and human rights: report of the United Nations High Commissioner for Human Rights</w:t>
            </w:r>
          </w:p>
        </w:tc>
      </w:tr>
      <w:tr w:rsidR="004E2C13" w:rsidRPr="009B28E0" w14:paraId="5513536C" w14:textId="77777777" w:rsidTr="007A4648">
        <w:trPr>
          <w:trHeight w:val="240"/>
        </w:trPr>
        <w:tc>
          <w:tcPr>
            <w:tcW w:w="2410" w:type="dxa"/>
            <w:shd w:val="clear" w:color="auto" w:fill="auto"/>
          </w:tcPr>
          <w:p w14:paraId="11DF586C" w14:textId="372B72CA" w:rsidR="004E2C13" w:rsidRDefault="004E2C13" w:rsidP="004E2C13">
            <w:r w:rsidRPr="002F25A0">
              <w:t>A/HRC/42/</w:t>
            </w:r>
            <w:r>
              <w:t>23</w:t>
            </w:r>
          </w:p>
        </w:tc>
        <w:tc>
          <w:tcPr>
            <w:tcW w:w="1276" w:type="dxa"/>
            <w:shd w:val="clear" w:color="auto" w:fill="auto"/>
          </w:tcPr>
          <w:p w14:paraId="404FECC5" w14:textId="18DF7D3C" w:rsidR="004E2C13" w:rsidRPr="009B28E0" w:rsidRDefault="004E2C13" w:rsidP="004E2C13">
            <w:pPr>
              <w:spacing w:before="40" w:after="120" w:line="220" w:lineRule="exact"/>
              <w:ind w:right="168"/>
              <w:jc w:val="right"/>
            </w:pPr>
            <w:r>
              <w:t>2, 3</w:t>
            </w:r>
          </w:p>
        </w:tc>
        <w:tc>
          <w:tcPr>
            <w:tcW w:w="4252" w:type="dxa"/>
            <w:shd w:val="clear" w:color="auto" w:fill="auto"/>
          </w:tcPr>
          <w:p w14:paraId="553B0A9F" w14:textId="4DC2187F" w:rsidR="004E2C13" w:rsidRPr="009B28E0" w:rsidRDefault="004E2C13" w:rsidP="004E2C13">
            <w:pPr>
              <w:spacing w:before="40" w:after="120" w:line="220" w:lineRule="exact"/>
            </w:pPr>
            <w:r>
              <w:t>Draft plan of action for the fourth phase (2020–2024) of the World Programme for Human Rights Education: report of the Office of the United Nations High Commissioner for Human Rights</w:t>
            </w:r>
          </w:p>
        </w:tc>
      </w:tr>
      <w:tr w:rsidR="004E2C13" w:rsidRPr="009B28E0" w14:paraId="5C6A293E" w14:textId="77777777" w:rsidTr="007A4648">
        <w:trPr>
          <w:trHeight w:val="240"/>
        </w:trPr>
        <w:tc>
          <w:tcPr>
            <w:tcW w:w="2410" w:type="dxa"/>
            <w:shd w:val="clear" w:color="auto" w:fill="auto"/>
          </w:tcPr>
          <w:p w14:paraId="61743205" w14:textId="63A9605D" w:rsidR="004E2C13" w:rsidRDefault="004E2C13" w:rsidP="004E2C13">
            <w:r w:rsidRPr="002F25A0">
              <w:t>A/HRC/42/</w:t>
            </w:r>
            <w:r>
              <w:t>24</w:t>
            </w:r>
          </w:p>
        </w:tc>
        <w:tc>
          <w:tcPr>
            <w:tcW w:w="1276" w:type="dxa"/>
            <w:shd w:val="clear" w:color="auto" w:fill="auto"/>
          </w:tcPr>
          <w:p w14:paraId="41AFD736" w14:textId="417FD893" w:rsidR="004E2C13" w:rsidRPr="009B28E0" w:rsidRDefault="004E2C13" w:rsidP="004E2C13">
            <w:pPr>
              <w:spacing w:before="40" w:after="120" w:line="220" w:lineRule="exact"/>
              <w:ind w:right="168"/>
              <w:jc w:val="right"/>
            </w:pPr>
            <w:r>
              <w:t>2, 3</w:t>
            </w:r>
          </w:p>
        </w:tc>
        <w:tc>
          <w:tcPr>
            <w:tcW w:w="4252" w:type="dxa"/>
            <w:shd w:val="clear" w:color="auto" w:fill="auto"/>
          </w:tcPr>
          <w:p w14:paraId="11E013F4" w14:textId="0AFAB277" w:rsidR="004E2C13" w:rsidRPr="009B28E0" w:rsidRDefault="004E2C13" w:rsidP="004E2C13">
            <w:pPr>
              <w:spacing w:before="40" w:after="120" w:line="220" w:lineRule="exact"/>
            </w:pPr>
            <w:r>
              <w:t>Expert meeting to discuss good practices, gaps and challenges in the application of a human rights-based approach to the implementation of policies and programmes to reduce preventable maternal mortality and morbidity in humanitarian settings: Summary report of the United Nations High Commissioner for Human Rights</w:t>
            </w:r>
          </w:p>
        </w:tc>
      </w:tr>
      <w:tr w:rsidR="004E2C13" w14:paraId="67658BF7" w14:textId="77777777" w:rsidTr="007A4648">
        <w:trPr>
          <w:trHeight w:val="240"/>
        </w:trPr>
        <w:tc>
          <w:tcPr>
            <w:tcW w:w="2410" w:type="dxa"/>
            <w:shd w:val="clear" w:color="auto" w:fill="auto"/>
          </w:tcPr>
          <w:p w14:paraId="6FBD12CD" w14:textId="309C2672" w:rsidR="004E2C13" w:rsidRDefault="004E2C13" w:rsidP="004E2C13">
            <w:r w:rsidRPr="002F25A0">
              <w:t>A/HRC/42/</w:t>
            </w:r>
            <w:r>
              <w:t>25</w:t>
            </w:r>
          </w:p>
        </w:tc>
        <w:tc>
          <w:tcPr>
            <w:tcW w:w="1276" w:type="dxa"/>
            <w:shd w:val="clear" w:color="auto" w:fill="auto"/>
          </w:tcPr>
          <w:p w14:paraId="43873629" w14:textId="33139D11" w:rsidR="004E2C13" w:rsidRPr="009B28E0" w:rsidRDefault="004E2C13" w:rsidP="004E2C13">
            <w:pPr>
              <w:spacing w:before="40" w:after="120" w:line="220" w:lineRule="exact"/>
              <w:ind w:right="168"/>
              <w:jc w:val="right"/>
            </w:pPr>
            <w:r>
              <w:t>2, 3</w:t>
            </w:r>
          </w:p>
        </w:tc>
        <w:tc>
          <w:tcPr>
            <w:tcW w:w="4252" w:type="dxa"/>
            <w:shd w:val="clear" w:color="auto" w:fill="auto"/>
          </w:tcPr>
          <w:p w14:paraId="3535AE1E" w14:textId="74B3E1AF" w:rsidR="004E2C13" w:rsidRDefault="004E2C13" w:rsidP="004E2C13">
            <w:pPr>
              <w:spacing w:before="40" w:after="120" w:line="220" w:lineRule="exact"/>
            </w:pPr>
            <w:r>
              <w:t>High-level panel discussion on the question of the death penalty: report of the Office of the United Nations High Commissioner for Human Rights</w:t>
            </w:r>
          </w:p>
        </w:tc>
      </w:tr>
      <w:tr w:rsidR="004E2C13" w:rsidRPr="009B28E0" w14:paraId="5F8CC158" w14:textId="77777777" w:rsidTr="007A4648">
        <w:trPr>
          <w:trHeight w:val="240"/>
        </w:trPr>
        <w:tc>
          <w:tcPr>
            <w:tcW w:w="2410" w:type="dxa"/>
            <w:shd w:val="clear" w:color="auto" w:fill="auto"/>
          </w:tcPr>
          <w:p w14:paraId="3DB75F1E" w14:textId="3E35E714" w:rsidR="004E2C13" w:rsidRDefault="004E2C13" w:rsidP="004E2C13">
            <w:r w:rsidRPr="002F25A0">
              <w:t>A/HRC/42/</w:t>
            </w:r>
            <w:r>
              <w:t>26</w:t>
            </w:r>
          </w:p>
        </w:tc>
        <w:tc>
          <w:tcPr>
            <w:tcW w:w="1276" w:type="dxa"/>
            <w:shd w:val="clear" w:color="auto" w:fill="auto"/>
          </w:tcPr>
          <w:p w14:paraId="3EC8DA50" w14:textId="34EEBB30" w:rsidR="004E2C13" w:rsidRPr="009B28E0" w:rsidRDefault="004E2C13" w:rsidP="004E2C13">
            <w:pPr>
              <w:spacing w:before="40" w:after="120" w:line="220" w:lineRule="exact"/>
              <w:ind w:right="168"/>
              <w:jc w:val="right"/>
            </w:pPr>
            <w:r>
              <w:t>2, 3</w:t>
            </w:r>
          </w:p>
        </w:tc>
        <w:tc>
          <w:tcPr>
            <w:tcW w:w="4252" w:type="dxa"/>
            <w:shd w:val="clear" w:color="auto" w:fill="auto"/>
          </w:tcPr>
          <w:p w14:paraId="3A6C15CA" w14:textId="336D882F" w:rsidR="004E2C13" w:rsidRPr="009B28E0" w:rsidRDefault="004E2C13" w:rsidP="004E2C13">
            <w:pPr>
              <w:spacing w:before="40" w:after="120" w:line="220" w:lineRule="exact"/>
            </w:pPr>
            <w:r>
              <w:t>Summary of the panel discussion on women</w:t>
            </w:r>
            <w:r w:rsidR="00CF11FA">
              <w:t>’</w:t>
            </w:r>
            <w:r>
              <w:t>s rights and climate change: climate action, good practices and lessons learned: report of the Office of the United Nations High Commissioner for Human Rights</w:t>
            </w:r>
          </w:p>
        </w:tc>
      </w:tr>
      <w:tr w:rsidR="004E2C13" w14:paraId="22A0CAC5" w14:textId="77777777" w:rsidTr="007A4648">
        <w:trPr>
          <w:trHeight w:val="240"/>
        </w:trPr>
        <w:tc>
          <w:tcPr>
            <w:tcW w:w="2410" w:type="dxa"/>
            <w:shd w:val="clear" w:color="auto" w:fill="auto"/>
          </w:tcPr>
          <w:p w14:paraId="35E23A71" w14:textId="459000DF" w:rsidR="004E2C13" w:rsidRDefault="004E2C13" w:rsidP="004E2C13">
            <w:r w:rsidRPr="002F25A0">
              <w:t>A/HRC/42/</w:t>
            </w:r>
            <w:r>
              <w:t>27</w:t>
            </w:r>
          </w:p>
        </w:tc>
        <w:tc>
          <w:tcPr>
            <w:tcW w:w="1276" w:type="dxa"/>
            <w:shd w:val="clear" w:color="auto" w:fill="auto"/>
          </w:tcPr>
          <w:p w14:paraId="42E8C2FD" w14:textId="3ADC1B09" w:rsidR="004E2C13" w:rsidRPr="009B28E0" w:rsidRDefault="004E2C13" w:rsidP="004E2C13">
            <w:pPr>
              <w:spacing w:before="40" w:after="120" w:line="220" w:lineRule="exact"/>
              <w:ind w:right="168"/>
              <w:jc w:val="right"/>
            </w:pPr>
            <w:r>
              <w:t>2, 9</w:t>
            </w:r>
          </w:p>
        </w:tc>
        <w:tc>
          <w:tcPr>
            <w:tcW w:w="4252" w:type="dxa"/>
            <w:shd w:val="clear" w:color="auto" w:fill="auto"/>
          </w:tcPr>
          <w:p w14:paraId="768D37C0" w14:textId="07164A57" w:rsidR="004E2C13" w:rsidRDefault="004E2C13" w:rsidP="004E2C13">
            <w:pPr>
              <w:spacing w:before="40" w:after="120" w:line="220" w:lineRule="exact"/>
            </w:pPr>
            <w:r>
              <w:t>Intersessional high-level panel discussion on the incompatibility between democracy and racism: identifying challenges and good practices: report of the Office of the United Nations High Commissioner for Human Rights</w:t>
            </w:r>
          </w:p>
        </w:tc>
      </w:tr>
      <w:tr w:rsidR="004E2C13" w:rsidRPr="009B28E0" w14:paraId="769AD7A4" w14:textId="77777777" w:rsidTr="007A4648">
        <w:trPr>
          <w:trHeight w:val="240"/>
        </w:trPr>
        <w:tc>
          <w:tcPr>
            <w:tcW w:w="2410" w:type="dxa"/>
            <w:shd w:val="clear" w:color="auto" w:fill="auto"/>
          </w:tcPr>
          <w:p w14:paraId="0D8FB186" w14:textId="2905E8EF" w:rsidR="004E2C13" w:rsidRDefault="004E2C13" w:rsidP="004E2C13">
            <w:r w:rsidRPr="002F25A0">
              <w:t>A/HRC/42/</w:t>
            </w:r>
            <w:r>
              <w:t>28</w:t>
            </w:r>
          </w:p>
        </w:tc>
        <w:tc>
          <w:tcPr>
            <w:tcW w:w="1276" w:type="dxa"/>
            <w:shd w:val="clear" w:color="auto" w:fill="auto"/>
          </w:tcPr>
          <w:p w14:paraId="5C9A1FDE" w14:textId="6595FE72" w:rsidR="004E2C13" w:rsidRPr="009B28E0" w:rsidRDefault="00CE2A22" w:rsidP="004E2C13">
            <w:pPr>
              <w:spacing w:before="40" w:after="120" w:line="220" w:lineRule="exact"/>
              <w:ind w:right="168"/>
              <w:jc w:val="right"/>
            </w:pPr>
            <w:r>
              <w:t>2, 3</w:t>
            </w:r>
          </w:p>
        </w:tc>
        <w:tc>
          <w:tcPr>
            <w:tcW w:w="4252" w:type="dxa"/>
            <w:shd w:val="clear" w:color="auto" w:fill="auto"/>
          </w:tcPr>
          <w:p w14:paraId="1FC57EB6" w14:textId="6B3979EA" w:rsidR="004E2C13" w:rsidRPr="009B28E0" w:rsidRDefault="00CE2A22" w:rsidP="004778DF">
            <w:pPr>
              <w:spacing w:before="40" w:after="120" w:line="220" w:lineRule="exact"/>
            </w:pPr>
            <w:r>
              <w:t>Capital punishment and the implementation of the safeguards guaranteeing protection of the rights of those facing the death penalty: yearly supplement of the Secretary-General to his quinquennial report on capital punishment</w:t>
            </w:r>
          </w:p>
        </w:tc>
      </w:tr>
      <w:tr w:rsidR="004E2C13" w14:paraId="74B55920" w14:textId="77777777" w:rsidTr="007A4648">
        <w:trPr>
          <w:trHeight w:val="240"/>
        </w:trPr>
        <w:tc>
          <w:tcPr>
            <w:tcW w:w="2410" w:type="dxa"/>
            <w:shd w:val="clear" w:color="auto" w:fill="auto"/>
          </w:tcPr>
          <w:p w14:paraId="2D4FB261" w14:textId="6C6FC914" w:rsidR="004E2C13" w:rsidRDefault="004E2C13" w:rsidP="00AF2DE2">
            <w:pPr>
              <w:spacing w:before="40" w:after="120"/>
            </w:pPr>
            <w:r w:rsidRPr="002F25A0">
              <w:t>A/HRC/42/</w:t>
            </w:r>
            <w:r>
              <w:t>29</w:t>
            </w:r>
          </w:p>
        </w:tc>
        <w:tc>
          <w:tcPr>
            <w:tcW w:w="1276" w:type="dxa"/>
            <w:shd w:val="clear" w:color="auto" w:fill="auto"/>
          </w:tcPr>
          <w:p w14:paraId="657AFA32" w14:textId="595365E9" w:rsidR="004E2C13" w:rsidRPr="009B28E0" w:rsidRDefault="004E2C13">
            <w:pPr>
              <w:spacing w:before="40" w:after="120" w:line="220" w:lineRule="exact"/>
              <w:ind w:right="168"/>
              <w:jc w:val="right"/>
            </w:pPr>
            <w:r>
              <w:t>2, 3</w:t>
            </w:r>
          </w:p>
        </w:tc>
        <w:tc>
          <w:tcPr>
            <w:tcW w:w="4252" w:type="dxa"/>
            <w:shd w:val="clear" w:color="auto" w:fill="auto"/>
          </w:tcPr>
          <w:p w14:paraId="39DD2A87" w14:textId="7EC52F61" w:rsidR="004E2C13" w:rsidRDefault="004E2C13">
            <w:pPr>
              <w:spacing w:before="40" w:after="120" w:line="220" w:lineRule="exact"/>
            </w:pPr>
            <w:r>
              <w:t>Right to development: report of the Secretary-General and the United Nations High Commissioner for Human Rights</w:t>
            </w:r>
          </w:p>
        </w:tc>
      </w:tr>
      <w:tr w:rsidR="004E2C13" w:rsidRPr="009B28E0" w14:paraId="22714827" w14:textId="77777777" w:rsidTr="007A4648">
        <w:trPr>
          <w:trHeight w:val="240"/>
        </w:trPr>
        <w:tc>
          <w:tcPr>
            <w:tcW w:w="2410" w:type="dxa"/>
            <w:shd w:val="clear" w:color="auto" w:fill="auto"/>
          </w:tcPr>
          <w:p w14:paraId="6C2929E4" w14:textId="0391EB88" w:rsidR="004E2C13" w:rsidRDefault="004E2C13" w:rsidP="004E2C13">
            <w:r w:rsidRPr="002F25A0">
              <w:t>A/HRC/42/</w:t>
            </w:r>
            <w:r>
              <w:t>30</w:t>
            </w:r>
          </w:p>
        </w:tc>
        <w:tc>
          <w:tcPr>
            <w:tcW w:w="1276" w:type="dxa"/>
            <w:shd w:val="clear" w:color="auto" w:fill="auto"/>
          </w:tcPr>
          <w:p w14:paraId="0239070B" w14:textId="4A9D5C81" w:rsidR="004E2C13" w:rsidRPr="009B28E0" w:rsidRDefault="001369E0" w:rsidP="004E2C13">
            <w:pPr>
              <w:spacing w:before="40" w:after="120" w:line="220" w:lineRule="exact"/>
              <w:ind w:right="168"/>
              <w:jc w:val="right"/>
            </w:pPr>
            <w:r>
              <w:t>2, 5</w:t>
            </w:r>
          </w:p>
        </w:tc>
        <w:tc>
          <w:tcPr>
            <w:tcW w:w="4252" w:type="dxa"/>
            <w:shd w:val="clear" w:color="auto" w:fill="auto"/>
          </w:tcPr>
          <w:p w14:paraId="60CFE42C" w14:textId="366E1C60" w:rsidR="004E2C13" w:rsidRPr="009B28E0" w:rsidRDefault="001369E0" w:rsidP="001369E0">
            <w:pPr>
              <w:spacing w:before="40" w:after="120" w:line="220" w:lineRule="exact"/>
            </w:pPr>
            <w:r>
              <w:t>Cooperation with the United Nations, its representatives and mechanisms in the field of human rights: report of the Secretary-General</w:t>
            </w:r>
          </w:p>
        </w:tc>
      </w:tr>
      <w:tr w:rsidR="004E2C13" w14:paraId="7FC75784" w14:textId="77777777" w:rsidTr="007A4648">
        <w:trPr>
          <w:trHeight w:val="240"/>
        </w:trPr>
        <w:tc>
          <w:tcPr>
            <w:tcW w:w="2410" w:type="dxa"/>
            <w:shd w:val="clear" w:color="auto" w:fill="auto"/>
          </w:tcPr>
          <w:p w14:paraId="6EE9B451" w14:textId="397576B8" w:rsidR="004E2C13" w:rsidRDefault="004E2C13" w:rsidP="004E2C13">
            <w:r w:rsidRPr="002F25A0">
              <w:t>A/HRC/42/</w:t>
            </w:r>
            <w:r>
              <w:t>31</w:t>
            </w:r>
          </w:p>
        </w:tc>
        <w:tc>
          <w:tcPr>
            <w:tcW w:w="1276" w:type="dxa"/>
            <w:shd w:val="clear" w:color="auto" w:fill="auto"/>
          </w:tcPr>
          <w:p w14:paraId="16B77174" w14:textId="6A583853" w:rsidR="004E2C13" w:rsidRPr="009B28E0" w:rsidRDefault="004E2C13" w:rsidP="004E2C13">
            <w:pPr>
              <w:spacing w:before="40" w:after="120" w:line="220" w:lineRule="exact"/>
              <w:ind w:right="168"/>
              <w:jc w:val="right"/>
            </w:pPr>
            <w:r>
              <w:t>2, 10</w:t>
            </w:r>
          </w:p>
        </w:tc>
        <w:tc>
          <w:tcPr>
            <w:tcW w:w="4252" w:type="dxa"/>
            <w:shd w:val="clear" w:color="auto" w:fill="auto"/>
          </w:tcPr>
          <w:p w14:paraId="16882385" w14:textId="35198DE8" w:rsidR="004E2C13" w:rsidRDefault="004E2C13">
            <w:pPr>
              <w:spacing w:before="40" w:after="120" w:line="220" w:lineRule="exact"/>
            </w:pPr>
            <w:r>
              <w:t>Role and achievements of the Office of the United Nations High Commissioner for Human Rights in assisting the Government and people of Cambodia in the promotion and protection of human rights: report of the Secretary-General</w:t>
            </w:r>
          </w:p>
        </w:tc>
      </w:tr>
      <w:tr w:rsidR="004E2C13" w:rsidRPr="009B28E0" w14:paraId="2B45960C" w14:textId="77777777" w:rsidTr="007A4648">
        <w:trPr>
          <w:trHeight w:val="240"/>
        </w:trPr>
        <w:tc>
          <w:tcPr>
            <w:tcW w:w="2410" w:type="dxa"/>
            <w:shd w:val="clear" w:color="auto" w:fill="auto"/>
          </w:tcPr>
          <w:p w14:paraId="1D75579E" w14:textId="2761EB28" w:rsidR="004E2C13" w:rsidRDefault="004E2C13" w:rsidP="004E2C13">
            <w:r w:rsidRPr="002F25A0">
              <w:t>A/HRC/42/</w:t>
            </w:r>
            <w:r>
              <w:t>32</w:t>
            </w:r>
          </w:p>
        </w:tc>
        <w:tc>
          <w:tcPr>
            <w:tcW w:w="1276" w:type="dxa"/>
            <w:shd w:val="clear" w:color="auto" w:fill="auto"/>
          </w:tcPr>
          <w:p w14:paraId="39AF1B32" w14:textId="447E960F" w:rsidR="004E2C13" w:rsidRPr="009B28E0" w:rsidRDefault="004E2C13" w:rsidP="004E2C13">
            <w:pPr>
              <w:spacing w:before="40" w:after="120" w:line="220" w:lineRule="exact"/>
              <w:ind w:right="168"/>
              <w:jc w:val="right"/>
            </w:pPr>
            <w:r>
              <w:t>2, 10</w:t>
            </w:r>
          </w:p>
        </w:tc>
        <w:tc>
          <w:tcPr>
            <w:tcW w:w="4252" w:type="dxa"/>
            <w:shd w:val="clear" w:color="auto" w:fill="auto"/>
          </w:tcPr>
          <w:p w14:paraId="0DB31BFE" w14:textId="4C17A7A9" w:rsidR="004E2C13" w:rsidRPr="009B28E0" w:rsidRDefault="004E2C13" w:rsidP="004E2C13">
            <w:pPr>
              <w:spacing w:before="40" w:after="120" w:line="220" w:lineRule="exact"/>
            </w:pPr>
            <w:r>
              <w:t>Human rights situation and the activities of the United Nations Joint Human Rights Office in the Democratic Republic of the Congo: report of the United Nations High Commissioner for Human Rights</w:t>
            </w:r>
          </w:p>
        </w:tc>
      </w:tr>
      <w:tr w:rsidR="004E2C13" w14:paraId="4DD161AF" w14:textId="77777777" w:rsidTr="007A4648">
        <w:trPr>
          <w:trHeight w:val="240"/>
        </w:trPr>
        <w:tc>
          <w:tcPr>
            <w:tcW w:w="2410" w:type="dxa"/>
            <w:shd w:val="clear" w:color="auto" w:fill="auto"/>
          </w:tcPr>
          <w:p w14:paraId="279A1BBC" w14:textId="4219FB1F" w:rsidR="004E2C13" w:rsidRDefault="004E2C13" w:rsidP="004E2C13">
            <w:r w:rsidRPr="002F25A0">
              <w:t>A/HRC/42/</w:t>
            </w:r>
            <w:r>
              <w:t>33</w:t>
            </w:r>
          </w:p>
        </w:tc>
        <w:tc>
          <w:tcPr>
            <w:tcW w:w="1276" w:type="dxa"/>
            <w:shd w:val="clear" w:color="auto" w:fill="auto"/>
          </w:tcPr>
          <w:p w14:paraId="5E26B8D0" w14:textId="626E964D" w:rsidR="004E2C13" w:rsidRPr="009B28E0" w:rsidRDefault="001369E0" w:rsidP="004E2C13">
            <w:pPr>
              <w:spacing w:before="40" w:after="120" w:line="220" w:lineRule="exact"/>
              <w:ind w:right="168"/>
              <w:jc w:val="right"/>
            </w:pPr>
            <w:r>
              <w:t>2, 10</w:t>
            </w:r>
          </w:p>
        </w:tc>
        <w:tc>
          <w:tcPr>
            <w:tcW w:w="4252" w:type="dxa"/>
            <w:shd w:val="clear" w:color="auto" w:fill="auto"/>
          </w:tcPr>
          <w:p w14:paraId="0E8CE246" w14:textId="6A86DA8F" w:rsidR="004E2C13" w:rsidRDefault="001369E0" w:rsidP="001369E0">
            <w:pPr>
              <w:spacing w:before="40" w:after="120" w:line="220" w:lineRule="exact"/>
            </w:pPr>
            <w:r>
              <w:t>Annual report of the United Nations High Commissioner for Human Rights and reports of the Office of the High Commiss</w:t>
            </w:r>
            <w:r w:rsidR="00A41552">
              <w:t>ioner and the Secretary-General: t</w:t>
            </w:r>
            <w:r>
              <w:t>echnical assistance and capacity-building</w:t>
            </w:r>
          </w:p>
        </w:tc>
      </w:tr>
      <w:tr w:rsidR="004E2C13" w:rsidRPr="009B28E0" w14:paraId="4D586E26" w14:textId="77777777" w:rsidTr="007A4648">
        <w:trPr>
          <w:trHeight w:val="240"/>
        </w:trPr>
        <w:tc>
          <w:tcPr>
            <w:tcW w:w="2410" w:type="dxa"/>
            <w:shd w:val="clear" w:color="auto" w:fill="auto"/>
          </w:tcPr>
          <w:p w14:paraId="749D50A3" w14:textId="646ADC90" w:rsidR="004E2C13" w:rsidRDefault="004E2C13" w:rsidP="004E2C13">
            <w:r w:rsidRPr="002F25A0">
              <w:t>A/HRC/42/</w:t>
            </w:r>
            <w:r>
              <w:t>34</w:t>
            </w:r>
          </w:p>
        </w:tc>
        <w:tc>
          <w:tcPr>
            <w:tcW w:w="1276" w:type="dxa"/>
            <w:shd w:val="clear" w:color="auto" w:fill="auto"/>
          </w:tcPr>
          <w:p w14:paraId="522B63CA" w14:textId="3CFB872F" w:rsidR="004E2C13" w:rsidRPr="009B28E0" w:rsidRDefault="004E2C13" w:rsidP="004E2C13">
            <w:pPr>
              <w:spacing w:before="40" w:after="120" w:line="220" w:lineRule="exact"/>
              <w:ind w:right="168"/>
              <w:jc w:val="right"/>
            </w:pPr>
            <w:r>
              <w:t>2, 10</w:t>
            </w:r>
          </w:p>
        </w:tc>
        <w:tc>
          <w:tcPr>
            <w:tcW w:w="4252" w:type="dxa"/>
            <w:shd w:val="clear" w:color="auto" w:fill="auto"/>
          </w:tcPr>
          <w:p w14:paraId="65A02FD8" w14:textId="70B30523" w:rsidR="004E2C13" w:rsidRPr="009B28E0" w:rsidRDefault="004E2C13" w:rsidP="004E2C13">
            <w:pPr>
              <w:spacing w:before="40" w:after="120" w:line="220" w:lineRule="exact"/>
            </w:pPr>
            <w:r>
              <w:t>Cooperation with Georgia: report of the United Nations High Commissioner for Human Rights</w:t>
            </w:r>
          </w:p>
        </w:tc>
      </w:tr>
      <w:tr w:rsidR="004E2C13" w:rsidRPr="009B28E0" w14:paraId="4F3DC5C7" w14:textId="77777777" w:rsidTr="007A4648">
        <w:trPr>
          <w:trHeight w:val="240"/>
        </w:trPr>
        <w:tc>
          <w:tcPr>
            <w:tcW w:w="2410" w:type="dxa"/>
            <w:shd w:val="clear" w:color="auto" w:fill="auto"/>
          </w:tcPr>
          <w:p w14:paraId="54868B3C" w14:textId="6E03B9EC" w:rsidR="004E2C13" w:rsidRDefault="004E2C13" w:rsidP="004E2C13">
            <w:r w:rsidRPr="002F25A0">
              <w:t>A/HRC/42/</w:t>
            </w:r>
            <w:r>
              <w:t>35</w:t>
            </w:r>
          </w:p>
        </w:tc>
        <w:tc>
          <w:tcPr>
            <w:tcW w:w="1276" w:type="dxa"/>
            <w:shd w:val="clear" w:color="auto" w:fill="auto"/>
          </w:tcPr>
          <w:p w14:paraId="4898580F" w14:textId="50A8925C" w:rsidR="004E2C13" w:rsidRPr="009B28E0" w:rsidRDefault="004E2C13" w:rsidP="004E2C13">
            <w:pPr>
              <w:spacing w:before="40" w:after="120" w:line="220" w:lineRule="exact"/>
              <w:ind w:right="168"/>
              <w:jc w:val="right"/>
            </w:pPr>
            <w:r>
              <w:t>3</w:t>
            </w:r>
          </w:p>
        </w:tc>
        <w:tc>
          <w:tcPr>
            <w:tcW w:w="4252" w:type="dxa"/>
            <w:shd w:val="clear" w:color="auto" w:fill="auto"/>
          </w:tcPr>
          <w:p w14:paraId="17771A6F" w14:textId="36EB0284" w:rsidR="004E2C13" w:rsidRPr="009B28E0" w:rsidRDefault="004E2C13" w:rsidP="004E2C13">
            <w:pPr>
              <w:spacing w:before="40" w:after="120" w:line="220" w:lineRule="exact"/>
            </w:pPr>
            <w:r>
              <w:t>Report of the Working Group on the Right to Development on its twentieth session (Geneva, 29 April to 3 May 2019)</w:t>
            </w:r>
          </w:p>
        </w:tc>
      </w:tr>
      <w:tr w:rsidR="004E2C13" w:rsidRPr="009B28E0" w14:paraId="1251311A" w14:textId="77777777" w:rsidTr="007A4648">
        <w:trPr>
          <w:trHeight w:val="240"/>
        </w:trPr>
        <w:tc>
          <w:tcPr>
            <w:tcW w:w="2410" w:type="dxa"/>
            <w:shd w:val="clear" w:color="auto" w:fill="auto"/>
          </w:tcPr>
          <w:p w14:paraId="0FD938A4" w14:textId="61B53706" w:rsidR="004E2C13" w:rsidRDefault="004E2C13" w:rsidP="004E2C13">
            <w:r w:rsidRPr="002F25A0">
              <w:t>A/HRC/42/</w:t>
            </w:r>
            <w:r>
              <w:t>35/Corr.1</w:t>
            </w:r>
          </w:p>
        </w:tc>
        <w:tc>
          <w:tcPr>
            <w:tcW w:w="1276" w:type="dxa"/>
            <w:shd w:val="clear" w:color="auto" w:fill="auto"/>
          </w:tcPr>
          <w:p w14:paraId="1B5E9AC9" w14:textId="68CD1636" w:rsidR="004E2C13" w:rsidRPr="009B28E0" w:rsidRDefault="004E2C13" w:rsidP="004E2C13">
            <w:pPr>
              <w:spacing w:before="40" w:after="120" w:line="220" w:lineRule="exact"/>
              <w:ind w:right="168"/>
              <w:jc w:val="right"/>
            </w:pPr>
          </w:p>
        </w:tc>
        <w:tc>
          <w:tcPr>
            <w:tcW w:w="4252" w:type="dxa"/>
            <w:shd w:val="clear" w:color="auto" w:fill="auto"/>
          </w:tcPr>
          <w:p w14:paraId="1764D522" w14:textId="000CDF10" w:rsidR="004E2C13" w:rsidRPr="009B28E0" w:rsidRDefault="004E2C13" w:rsidP="004E2C13">
            <w:pPr>
              <w:spacing w:before="40" w:after="120" w:line="220" w:lineRule="exact"/>
            </w:pPr>
            <w:r>
              <w:t>Corrigendum</w:t>
            </w:r>
          </w:p>
        </w:tc>
      </w:tr>
      <w:tr w:rsidR="004E2C13" w14:paraId="1BF327D0" w14:textId="77777777" w:rsidTr="007A4648">
        <w:trPr>
          <w:trHeight w:val="240"/>
        </w:trPr>
        <w:tc>
          <w:tcPr>
            <w:tcW w:w="2410" w:type="dxa"/>
            <w:shd w:val="clear" w:color="auto" w:fill="auto"/>
          </w:tcPr>
          <w:p w14:paraId="4FD56B51" w14:textId="19EE0A36" w:rsidR="004E2C13" w:rsidRDefault="004E2C13" w:rsidP="004E2C13">
            <w:r w:rsidRPr="00047A82">
              <w:t>A/HRC/42/</w:t>
            </w:r>
            <w:r>
              <w:t>36</w:t>
            </w:r>
          </w:p>
        </w:tc>
        <w:tc>
          <w:tcPr>
            <w:tcW w:w="1276" w:type="dxa"/>
            <w:shd w:val="clear" w:color="auto" w:fill="auto"/>
          </w:tcPr>
          <w:p w14:paraId="4982D718" w14:textId="5C0A89E2" w:rsidR="004E2C13" w:rsidRPr="009B28E0" w:rsidRDefault="004E2C13" w:rsidP="004E2C13">
            <w:pPr>
              <w:spacing w:before="40" w:after="120" w:line="220" w:lineRule="exact"/>
              <w:ind w:right="168"/>
              <w:jc w:val="right"/>
            </w:pPr>
            <w:r>
              <w:t>3</w:t>
            </w:r>
          </w:p>
        </w:tc>
        <w:tc>
          <w:tcPr>
            <w:tcW w:w="4252" w:type="dxa"/>
            <w:shd w:val="clear" w:color="auto" w:fill="auto"/>
          </w:tcPr>
          <w:p w14:paraId="3B82974D" w14:textId="42921084" w:rsidR="004E2C13" w:rsidRDefault="004E2C13" w:rsidP="004E2C13">
            <w:pPr>
              <w:spacing w:before="40" w:after="120" w:line="220" w:lineRule="exact"/>
            </w:pPr>
            <w:r>
              <w:t>Progress report of the open-ended intergovernmental working group to elaborate the content of an international regulatory framework, without prejudging the nature thereof, to protect human rights and ensure accountability for violations and abuses relating to the activities of private military and security companies on its first session</w:t>
            </w:r>
          </w:p>
        </w:tc>
      </w:tr>
      <w:tr w:rsidR="004E2C13" w14:paraId="1F4E003B" w14:textId="77777777" w:rsidTr="007A4648">
        <w:trPr>
          <w:trHeight w:val="240"/>
        </w:trPr>
        <w:tc>
          <w:tcPr>
            <w:tcW w:w="2410" w:type="dxa"/>
            <w:shd w:val="clear" w:color="auto" w:fill="auto"/>
          </w:tcPr>
          <w:p w14:paraId="5A4B0AF0" w14:textId="3CBBC83C" w:rsidR="004E2C13" w:rsidRPr="00D764E5" w:rsidRDefault="004E2C13" w:rsidP="004E2C13">
            <w:r w:rsidRPr="00047A82">
              <w:t>A/HRC/42/</w:t>
            </w:r>
            <w:r>
              <w:t>37</w:t>
            </w:r>
          </w:p>
        </w:tc>
        <w:tc>
          <w:tcPr>
            <w:tcW w:w="1276" w:type="dxa"/>
            <w:shd w:val="clear" w:color="auto" w:fill="auto"/>
          </w:tcPr>
          <w:p w14:paraId="0BEF71C2" w14:textId="0AFD6AA9" w:rsidR="004E2C13" w:rsidRDefault="004E2C13" w:rsidP="004E2C13">
            <w:pPr>
              <w:spacing w:before="40" w:after="120" w:line="220" w:lineRule="exact"/>
              <w:ind w:right="168"/>
              <w:jc w:val="right"/>
            </w:pPr>
            <w:r>
              <w:t>3</w:t>
            </w:r>
          </w:p>
        </w:tc>
        <w:tc>
          <w:tcPr>
            <w:tcW w:w="4252" w:type="dxa"/>
            <w:shd w:val="clear" w:color="auto" w:fill="auto"/>
          </w:tcPr>
          <w:p w14:paraId="7BEBC769" w14:textId="0894F880" w:rsidR="004E2C13" w:rsidRDefault="004E2C13" w:rsidP="004E2C13">
            <w:pPr>
              <w:spacing w:before="40" w:after="120" w:line="220" w:lineRule="exact"/>
            </w:pPr>
            <w:r>
              <w:t>Rights of indigenous peoples: report of the Special Rapporteur on the rights of indigenous peoples</w:t>
            </w:r>
          </w:p>
        </w:tc>
      </w:tr>
      <w:tr w:rsidR="004E2C13" w14:paraId="0DED314F" w14:textId="77777777" w:rsidTr="007A4648">
        <w:trPr>
          <w:trHeight w:val="240"/>
        </w:trPr>
        <w:tc>
          <w:tcPr>
            <w:tcW w:w="2410" w:type="dxa"/>
            <w:shd w:val="clear" w:color="auto" w:fill="auto"/>
          </w:tcPr>
          <w:p w14:paraId="0E6B9F4B" w14:textId="36F18619" w:rsidR="004E2C13" w:rsidRDefault="004E2C13" w:rsidP="004E2C13">
            <w:r w:rsidRPr="00047A82">
              <w:t>A/HRC/42/</w:t>
            </w:r>
            <w:r>
              <w:t>37/Add.1</w:t>
            </w:r>
          </w:p>
        </w:tc>
        <w:tc>
          <w:tcPr>
            <w:tcW w:w="1276" w:type="dxa"/>
            <w:shd w:val="clear" w:color="auto" w:fill="auto"/>
          </w:tcPr>
          <w:p w14:paraId="51CABB24" w14:textId="6AB24977" w:rsidR="004E2C13" w:rsidRDefault="004E2C13" w:rsidP="004E2C13">
            <w:pPr>
              <w:spacing w:before="40" w:after="120" w:line="220" w:lineRule="exact"/>
              <w:ind w:right="168"/>
              <w:jc w:val="right"/>
            </w:pPr>
            <w:r>
              <w:t>3</w:t>
            </w:r>
          </w:p>
        </w:tc>
        <w:tc>
          <w:tcPr>
            <w:tcW w:w="4252" w:type="dxa"/>
            <w:shd w:val="clear" w:color="auto" w:fill="auto"/>
          </w:tcPr>
          <w:p w14:paraId="697A2513" w14:textId="54B95902" w:rsidR="004E2C13" w:rsidRDefault="004E2C13" w:rsidP="004E2C13">
            <w:pPr>
              <w:spacing w:before="40" w:after="120" w:line="220" w:lineRule="exact"/>
            </w:pPr>
            <w:r>
              <w:t>Visit to Ecuador</w:t>
            </w:r>
          </w:p>
        </w:tc>
      </w:tr>
      <w:tr w:rsidR="004E2C13" w:rsidRPr="009B28E0" w14:paraId="3EC8349B" w14:textId="77777777" w:rsidTr="007A4648">
        <w:trPr>
          <w:trHeight w:val="240"/>
        </w:trPr>
        <w:tc>
          <w:tcPr>
            <w:tcW w:w="2410" w:type="dxa"/>
            <w:shd w:val="clear" w:color="auto" w:fill="auto"/>
          </w:tcPr>
          <w:p w14:paraId="5F894A49" w14:textId="5887CA26" w:rsidR="004E2C13" w:rsidRDefault="004E2C13" w:rsidP="004E2C13">
            <w:r w:rsidRPr="00047A82">
              <w:t>A/HRC/42/</w:t>
            </w:r>
            <w:r>
              <w:t>37/Add.2</w:t>
            </w:r>
          </w:p>
        </w:tc>
        <w:tc>
          <w:tcPr>
            <w:tcW w:w="1276" w:type="dxa"/>
            <w:shd w:val="clear" w:color="auto" w:fill="auto"/>
          </w:tcPr>
          <w:p w14:paraId="30F3C144" w14:textId="6C6303F8" w:rsidR="004E2C13" w:rsidRPr="009B28E0" w:rsidRDefault="004E2C13" w:rsidP="004E2C13">
            <w:pPr>
              <w:spacing w:before="40" w:after="120" w:line="220" w:lineRule="exact"/>
              <w:ind w:right="168"/>
              <w:jc w:val="right"/>
            </w:pPr>
            <w:r>
              <w:t>3</w:t>
            </w:r>
          </w:p>
        </w:tc>
        <w:tc>
          <w:tcPr>
            <w:tcW w:w="4252" w:type="dxa"/>
            <w:shd w:val="clear" w:color="auto" w:fill="auto"/>
          </w:tcPr>
          <w:p w14:paraId="124A1304" w14:textId="2D9C3E13" w:rsidR="004E2C13" w:rsidRPr="009B28E0" w:rsidRDefault="004E2C13" w:rsidP="004E2C13">
            <w:pPr>
              <w:spacing w:before="40" w:after="120" w:line="220" w:lineRule="exact"/>
            </w:pPr>
            <w:r>
              <w:t>Visit to Timor-Leste</w:t>
            </w:r>
          </w:p>
        </w:tc>
      </w:tr>
      <w:tr w:rsidR="004E2C13" w:rsidRPr="00B3585C" w14:paraId="6F130852" w14:textId="77777777" w:rsidTr="007A4648">
        <w:trPr>
          <w:trHeight w:val="240"/>
        </w:trPr>
        <w:tc>
          <w:tcPr>
            <w:tcW w:w="2410" w:type="dxa"/>
            <w:shd w:val="clear" w:color="auto" w:fill="auto"/>
          </w:tcPr>
          <w:p w14:paraId="2196E1F9" w14:textId="5E0637D7" w:rsidR="004E2C13" w:rsidRDefault="004E2C13" w:rsidP="004E2C13">
            <w:r w:rsidRPr="00047A82">
              <w:t>A/HRC/42/</w:t>
            </w:r>
            <w:r>
              <w:t>38</w:t>
            </w:r>
          </w:p>
        </w:tc>
        <w:tc>
          <w:tcPr>
            <w:tcW w:w="1276" w:type="dxa"/>
            <w:shd w:val="clear" w:color="auto" w:fill="auto"/>
          </w:tcPr>
          <w:p w14:paraId="3467C1C2" w14:textId="3F5C68F8" w:rsidR="004E2C13" w:rsidRPr="00B3585C" w:rsidRDefault="004E2C13" w:rsidP="004E2C13">
            <w:pPr>
              <w:spacing w:before="40" w:after="120" w:line="220" w:lineRule="exact"/>
              <w:ind w:right="168"/>
              <w:jc w:val="right"/>
            </w:pPr>
            <w:r>
              <w:t>3</w:t>
            </w:r>
          </w:p>
        </w:tc>
        <w:tc>
          <w:tcPr>
            <w:tcW w:w="4252" w:type="dxa"/>
            <w:shd w:val="clear" w:color="auto" w:fill="auto"/>
          </w:tcPr>
          <w:p w14:paraId="0B810114" w14:textId="722A52C1" w:rsidR="004E2C13" w:rsidRPr="00B3585C" w:rsidRDefault="004E2C13" w:rsidP="004E2C13">
            <w:pPr>
              <w:spacing w:before="40" w:after="120" w:line="220" w:lineRule="exact"/>
            </w:pPr>
            <w:r>
              <w:t>Right to development: report of the Special Rapporteur on the right to development</w:t>
            </w:r>
          </w:p>
        </w:tc>
      </w:tr>
      <w:tr w:rsidR="004E2C13" w:rsidRPr="009B28E0" w14:paraId="7F0CBB52" w14:textId="77777777" w:rsidTr="007A4648">
        <w:trPr>
          <w:trHeight w:val="240"/>
        </w:trPr>
        <w:tc>
          <w:tcPr>
            <w:tcW w:w="2410" w:type="dxa"/>
            <w:shd w:val="clear" w:color="auto" w:fill="auto"/>
          </w:tcPr>
          <w:p w14:paraId="48332A80" w14:textId="73E4A3FF" w:rsidR="004E2C13" w:rsidRDefault="004E2C13" w:rsidP="004E2C13">
            <w:r w:rsidRPr="00047A82">
              <w:t>A/HRC/42/</w:t>
            </w:r>
            <w:r>
              <w:t>38/Add.1</w:t>
            </w:r>
          </w:p>
        </w:tc>
        <w:tc>
          <w:tcPr>
            <w:tcW w:w="1276" w:type="dxa"/>
            <w:shd w:val="clear" w:color="auto" w:fill="auto"/>
          </w:tcPr>
          <w:p w14:paraId="6DF23BF3" w14:textId="257456FD" w:rsidR="004E2C13" w:rsidRPr="009B28E0" w:rsidRDefault="004E2C13" w:rsidP="004E2C13">
            <w:pPr>
              <w:spacing w:before="40" w:after="120" w:line="220" w:lineRule="exact"/>
              <w:ind w:right="168"/>
              <w:jc w:val="right"/>
            </w:pPr>
            <w:r>
              <w:t>3</w:t>
            </w:r>
          </w:p>
        </w:tc>
        <w:tc>
          <w:tcPr>
            <w:tcW w:w="4252" w:type="dxa"/>
            <w:shd w:val="clear" w:color="auto" w:fill="auto"/>
          </w:tcPr>
          <w:p w14:paraId="00F2D61D" w14:textId="7B39EA5E" w:rsidR="004E2C13" w:rsidRPr="009B28E0" w:rsidRDefault="004E2C13" w:rsidP="004E2C13">
            <w:pPr>
              <w:spacing w:before="40" w:after="120" w:line="220" w:lineRule="exact"/>
            </w:pPr>
            <w:r>
              <w:t>Visit to Cabo Verde</w:t>
            </w:r>
          </w:p>
        </w:tc>
      </w:tr>
      <w:tr w:rsidR="004E2C13" w:rsidRPr="009B28E0" w14:paraId="4C233EFC" w14:textId="77777777" w:rsidTr="007A4648">
        <w:trPr>
          <w:trHeight w:val="240"/>
        </w:trPr>
        <w:tc>
          <w:tcPr>
            <w:tcW w:w="2410" w:type="dxa"/>
            <w:shd w:val="clear" w:color="auto" w:fill="auto"/>
          </w:tcPr>
          <w:p w14:paraId="267B401D" w14:textId="12199EE4" w:rsidR="004E2C13" w:rsidRDefault="004E2C13" w:rsidP="004E2C13">
            <w:r w:rsidRPr="00047A82">
              <w:t>A/HRC/42/</w:t>
            </w:r>
            <w:r>
              <w:t>39</w:t>
            </w:r>
          </w:p>
        </w:tc>
        <w:tc>
          <w:tcPr>
            <w:tcW w:w="1276" w:type="dxa"/>
            <w:shd w:val="clear" w:color="auto" w:fill="auto"/>
          </w:tcPr>
          <w:p w14:paraId="61575932" w14:textId="7BF144E6" w:rsidR="004E2C13" w:rsidRPr="009B28E0" w:rsidRDefault="004E2C13" w:rsidP="004E2C13">
            <w:pPr>
              <w:spacing w:before="40" w:after="120" w:line="220" w:lineRule="exact"/>
              <w:ind w:right="168"/>
              <w:jc w:val="right"/>
            </w:pPr>
            <w:r>
              <w:t>3</w:t>
            </w:r>
          </w:p>
        </w:tc>
        <w:tc>
          <w:tcPr>
            <w:tcW w:w="4252" w:type="dxa"/>
            <w:shd w:val="clear" w:color="auto" w:fill="auto"/>
          </w:tcPr>
          <w:p w14:paraId="6F05C9FF" w14:textId="428A6E50" w:rsidR="004E2C13" w:rsidRPr="009B28E0" w:rsidRDefault="004E2C13" w:rsidP="004E2C13">
            <w:pPr>
              <w:spacing w:before="40" w:after="120" w:line="220" w:lineRule="exact"/>
            </w:pPr>
            <w:r>
              <w:t>Arbitrary detention: report of the Working Group on Arbitrary Detention</w:t>
            </w:r>
          </w:p>
        </w:tc>
      </w:tr>
      <w:tr w:rsidR="004E2C13" w:rsidRPr="009B28E0" w14:paraId="1E3B4FEE" w14:textId="77777777" w:rsidTr="007A4648">
        <w:trPr>
          <w:trHeight w:val="240"/>
        </w:trPr>
        <w:tc>
          <w:tcPr>
            <w:tcW w:w="2410" w:type="dxa"/>
            <w:shd w:val="clear" w:color="auto" w:fill="auto"/>
          </w:tcPr>
          <w:p w14:paraId="7F34336B" w14:textId="1CA92770" w:rsidR="004E2C13" w:rsidRDefault="004E2C13" w:rsidP="00AF2DE2">
            <w:pPr>
              <w:spacing w:before="40" w:after="120"/>
            </w:pPr>
            <w:r w:rsidRPr="00047A82">
              <w:t>A/HRC/42/</w:t>
            </w:r>
            <w:r>
              <w:t>39/Add.1</w:t>
            </w:r>
          </w:p>
        </w:tc>
        <w:tc>
          <w:tcPr>
            <w:tcW w:w="1276" w:type="dxa"/>
            <w:shd w:val="clear" w:color="auto" w:fill="auto"/>
          </w:tcPr>
          <w:p w14:paraId="10A582F7" w14:textId="205AAD3C" w:rsidR="004E2C13" w:rsidRPr="009B28E0" w:rsidRDefault="004E2C13">
            <w:pPr>
              <w:spacing w:before="40" w:after="120" w:line="220" w:lineRule="exact"/>
              <w:ind w:right="168"/>
              <w:jc w:val="right"/>
            </w:pPr>
            <w:r>
              <w:t>3</w:t>
            </w:r>
          </w:p>
        </w:tc>
        <w:tc>
          <w:tcPr>
            <w:tcW w:w="4252" w:type="dxa"/>
            <w:shd w:val="clear" w:color="auto" w:fill="auto"/>
          </w:tcPr>
          <w:p w14:paraId="389DF135" w14:textId="51B49D74" w:rsidR="004E2C13" w:rsidRPr="009B28E0" w:rsidRDefault="004E2C13">
            <w:pPr>
              <w:spacing w:before="40" w:after="120" w:line="220" w:lineRule="exact"/>
            </w:pPr>
            <w:r>
              <w:t>Visit to Bhutan</w:t>
            </w:r>
          </w:p>
        </w:tc>
      </w:tr>
      <w:tr w:rsidR="004E2C13" w:rsidRPr="009B28E0" w14:paraId="2BBD2F13" w14:textId="77777777" w:rsidTr="007A4648">
        <w:trPr>
          <w:trHeight w:val="240"/>
        </w:trPr>
        <w:tc>
          <w:tcPr>
            <w:tcW w:w="2410" w:type="dxa"/>
            <w:shd w:val="clear" w:color="auto" w:fill="auto"/>
          </w:tcPr>
          <w:p w14:paraId="6476107C" w14:textId="0E7857D5" w:rsidR="004E2C13" w:rsidRDefault="004E2C13" w:rsidP="00AF2DE2">
            <w:pPr>
              <w:spacing w:before="40" w:after="120"/>
            </w:pPr>
            <w:r w:rsidRPr="00047A82">
              <w:t>A/HRC/42/</w:t>
            </w:r>
            <w:r>
              <w:t>40</w:t>
            </w:r>
          </w:p>
        </w:tc>
        <w:tc>
          <w:tcPr>
            <w:tcW w:w="1276" w:type="dxa"/>
            <w:shd w:val="clear" w:color="auto" w:fill="auto"/>
          </w:tcPr>
          <w:p w14:paraId="206359A3" w14:textId="39CE501C" w:rsidR="004E2C13" w:rsidRPr="009B28E0" w:rsidRDefault="004E2C13">
            <w:pPr>
              <w:spacing w:before="40" w:after="120" w:line="220" w:lineRule="exact"/>
              <w:ind w:right="168"/>
              <w:jc w:val="right"/>
            </w:pPr>
            <w:r>
              <w:t>3</w:t>
            </w:r>
          </w:p>
        </w:tc>
        <w:tc>
          <w:tcPr>
            <w:tcW w:w="4252" w:type="dxa"/>
            <w:shd w:val="clear" w:color="auto" w:fill="auto"/>
          </w:tcPr>
          <w:p w14:paraId="1E728DF8" w14:textId="460936F0" w:rsidR="004E2C13" w:rsidRPr="009B28E0" w:rsidRDefault="004E2C13">
            <w:pPr>
              <w:spacing w:before="40" w:after="120" w:line="220" w:lineRule="exact"/>
            </w:pPr>
            <w:r>
              <w:t>Working Group on Enforced or Involuntary Disappearances:  Report of the Working Group on Enforced or Involuntary Disappearances</w:t>
            </w:r>
          </w:p>
        </w:tc>
      </w:tr>
      <w:tr w:rsidR="004E2C13" w:rsidRPr="009B28E0" w14:paraId="2C7B938E" w14:textId="77777777" w:rsidTr="007A4648">
        <w:trPr>
          <w:trHeight w:val="240"/>
        </w:trPr>
        <w:tc>
          <w:tcPr>
            <w:tcW w:w="2410" w:type="dxa"/>
            <w:shd w:val="clear" w:color="auto" w:fill="auto"/>
          </w:tcPr>
          <w:p w14:paraId="13C3A66D" w14:textId="70416795" w:rsidR="004E2C13" w:rsidRDefault="004E2C13" w:rsidP="00AF2DE2">
            <w:pPr>
              <w:spacing w:before="40" w:after="120"/>
            </w:pPr>
            <w:r w:rsidRPr="00047A82">
              <w:t>A/HRC/42/</w:t>
            </w:r>
            <w:r>
              <w:t>40/Add.1</w:t>
            </w:r>
          </w:p>
        </w:tc>
        <w:tc>
          <w:tcPr>
            <w:tcW w:w="1276" w:type="dxa"/>
            <w:shd w:val="clear" w:color="auto" w:fill="auto"/>
          </w:tcPr>
          <w:p w14:paraId="53D451C1" w14:textId="2F8E2F8E" w:rsidR="004E2C13" w:rsidRPr="009B28E0" w:rsidRDefault="004E2C13">
            <w:pPr>
              <w:spacing w:before="40" w:after="120" w:line="220" w:lineRule="exact"/>
              <w:ind w:right="168"/>
              <w:jc w:val="right"/>
            </w:pPr>
            <w:r>
              <w:t>3</w:t>
            </w:r>
          </w:p>
        </w:tc>
        <w:tc>
          <w:tcPr>
            <w:tcW w:w="4252" w:type="dxa"/>
            <w:shd w:val="clear" w:color="auto" w:fill="auto"/>
          </w:tcPr>
          <w:p w14:paraId="13512EC2" w14:textId="3BBAE60E" w:rsidR="004E2C13" w:rsidRPr="009B28E0" w:rsidRDefault="004E2C13">
            <w:pPr>
              <w:spacing w:before="40" w:after="120" w:line="220" w:lineRule="exact"/>
            </w:pPr>
            <w:r>
              <w:t>Follow-up on the visits of the Working Group on Enforced or Involuntary Disappearances to Peru and Sri Lanka</w:t>
            </w:r>
          </w:p>
        </w:tc>
      </w:tr>
      <w:tr w:rsidR="004E2C13" w:rsidRPr="009B28E0" w14:paraId="206CAE23" w14:textId="77777777" w:rsidTr="007A4648">
        <w:trPr>
          <w:trHeight w:val="240"/>
        </w:trPr>
        <w:tc>
          <w:tcPr>
            <w:tcW w:w="2410" w:type="dxa"/>
            <w:shd w:val="clear" w:color="auto" w:fill="auto"/>
          </w:tcPr>
          <w:p w14:paraId="1BD88894" w14:textId="259E6905" w:rsidR="004E2C13" w:rsidRDefault="004E2C13" w:rsidP="004E2C13">
            <w:r w:rsidRPr="00047A82">
              <w:t>A/HRC/42/</w:t>
            </w:r>
            <w:r>
              <w:t>40/Add.2</w:t>
            </w:r>
          </w:p>
        </w:tc>
        <w:tc>
          <w:tcPr>
            <w:tcW w:w="1276" w:type="dxa"/>
            <w:shd w:val="clear" w:color="auto" w:fill="auto"/>
          </w:tcPr>
          <w:p w14:paraId="5CFC4F02" w14:textId="650F8D41" w:rsidR="004E2C13" w:rsidRPr="009B28E0" w:rsidRDefault="004E2C13" w:rsidP="004E2C13">
            <w:pPr>
              <w:spacing w:before="40" w:after="120" w:line="220" w:lineRule="exact"/>
              <w:ind w:right="168"/>
              <w:jc w:val="right"/>
            </w:pPr>
            <w:r>
              <w:t>3</w:t>
            </w:r>
          </w:p>
        </w:tc>
        <w:tc>
          <w:tcPr>
            <w:tcW w:w="4252" w:type="dxa"/>
            <w:shd w:val="clear" w:color="auto" w:fill="auto"/>
          </w:tcPr>
          <w:p w14:paraId="566FF73C" w14:textId="492F99DE" w:rsidR="004E2C13" w:rsidRPr="009B28E0" w:rsidRDefault="004E2C13" w:rsidP="004E2C13">
            <w:pPr>
              <w:spacing w:before="40" w:after="120" w:line="220" w:lineRule="exact"/>
            </w:pPr>
            <w:r>
              <w:t>Visit to Ukraine</w:t>
            </w:r>
          </w:p>
        </w:tc>
      </w:tr>
      <w:tr w:rsidR="004E2C13" w:rsidRPr="009B28E0" w14:paraId="366C5B32" w14:textId="77777777" w:rsidTr="007A4648">
        <w:trPr>
          <w:trHeight w:val="240"/>
        </w:trPr>
        <w:tc>
          <w:tcPr>
            <w:tcW w:w="2410" w:type="dxa"/>
            <w:shd w:val="clear" w:color="auto" w:fill="auto"/>
          </w:tcPr>
          <w:p w14:paraId="0461396E" w14:textId="422EA434" w:rsidR="004E2C13" w:rsidRDefault="004E2C13" w:rsidP="004E2C13">
            <w:r w:rsidRPr="00047A82">
              <w:t>A/HRC/42/</w:t>
            </w:r>
            <w:r>
              <w:t>40/Add.3</w:t>
            </w:r>
          </w:p>
        </w:tc>
        <w:tc>
          <w:tcPr>
            <w:tcW w:w="1276" w:type="dxa"/>
            <w:shd w:val="clear" w:color="auto" w:fill="auto"/>
          </w:tcPr>
          <w:p w14:paraId="20E4D3BB" w14:textId="3B847F2C" w:rsidR="004E2C13" w:rsidRPr="009B28E0" w:rsidRDefault="004E2C13" w:rsidP="004E2C13">
            <w:pPr>
              <w:spacing w:before="40" w:after="120" w:line="220" w:lineRule="exact"/>
              <w:ind w:right="168"/>
              <w:jc w:val="right"/>
            </w:pPr>
            <w:r>
              <w:t>3</w:t>
            </w:r>
          </w:p>
        </w:tc>
        <w:tc>
          <w:tcPr>
            <w:tcW w:w="4252" w:type="dxa"/>
            <w:shd w:val="clear" w:color="auto" w:fill="auto"/>
          </w:tcPr>
          <w:p w14:paraId="059B6B34" w14:textId="26F3AAB0" w:rsidR="004E2C13" w:rsidRPr="009B28E0" w:rsidRDefault="004E2C13" w:rsidP="004E2C13">
            <w:pPr>
              <w:spacing w:before="40" w:after="120" w:line="220" w:lineRule="exact"/>
            </w:pPr>
            <w:r>
              <w:t>Report of the Working Group on Enforced or Involuntary Disappearances on its visit to Ukraine: comments by the State</w:t>
            </w:r>
          </w:p>
        </w:tc>
      </w:tr>
      <w:tr w:rsidR="004E2C13" w:rsidRPr="009B28E0" w14:paraId="12E4F4BE" w14:textId="77777777" w:rsidTr="007A4648">
        <w:trPr>
          <w:trHeight w:val="240"/>
        </w:trPr>
        <w:tc>
          <w:tcPr>
            <w:tcW w:w="2410" w:type="dxa"/>
            <w:shd w:val="clear" w:color="auto" w:fill="auto"/>
          </w:tcPr>
          <w:p w14:paraId="75F35491" w14:textId="7B3BAF3E" w:rsidR="004E2C13" w:rsidRDefault="004E2C13" w:rsidP="004E2C13">
            <w:r w:rsidRPr="00047A82">
              <w:t>A/HRC/42/</w:t>
            </w:r>
            <w:r>
              <w:t>41</w:t>
            </w:r>
          </w:p>
        </w:tc>
        <w:tc>
          <w:tcPr>
            <w:tcW w:w="1276" w:type="dxa"/>
            <w:shd w:val="clear" w:color="auto" w:fill="auto"/>
          </w:tcPr>
          <w:p w14:paraId="130042DA" w14:textId="32E5CB04" w:rsidR="004E2C13" w:rsidRPr="009B28E0" w:rsidRDefault="004E2C13" w:rsidP="004E2C13">
            <w:pPr>
              <w:spacing w:before="40" w:after="120" w:line="220" w:lineRule="exact"/>
              <w:ind w:right="168"/>
              <w:jc w:val="right"/>
            </w:pPr>
            <w:r>
              <w:t>3</w:t>
            </w:r>
          </w:p>
        </w:tc>
        <w:tc>
          <w:tcPr>
            <w:tcW w:w="4252" w:type="dxa"/>
            <w:shd w:val="clear" w:color="auto" w:fill="auto"/>
          </w:tcPr>
          <w:p w14:paraId="0C11688F" w14:textId="4878A93C" w:rsidR="004E2C13" w:rsidRPr="009B28E0" w:rsidRDefault="004E2C13" w:rsidP="004E2C13">
            <w:pPr>
              <w:spacing w:before="40" w:after="120" w:line="220" w:lineRule="exact"/>
            </w:pPr>
            <w:r>
              <w:t>Principles on human rights and the protection of workers from exposure to toxic substances : report of the Special Rapporteur on the implications for human rights of the environmentally sound management and disposal of hazardous substances and wastes</w:t>
            </w:r>
          </w:p>
        </w:tc>
      </w:tr>
      <w:tr w:rsidR="004E2C13" w:rsidRPr="009B28E0" w14:paraId="2C20C468" w14:textId="77777777" w:rsidTr="007A4648">
        <w:trPr>
          <w:trHeight w:val="240"/>
        </w:trPr>
        <w:tc>
          <w:tcPr>
            <w:tcW w:w="2410" w:type="dxa"/>
            <w:shd w:val="clear" w:color="auto" w:fill="auto"/>
          </w:tcPr>
          <w:p w14:paraId="748DD8BD" w14:textId="34AA33A4" w:rsidR="004E2C13" w:rsidRDefault="004E2C13" w:rsidP="004E2C13">
            <w:r w:rsidRPr="00047A82">
              <w:t>A/HRC/42/</w:t>
            </w:r>
            <w:r>
              <w:t>42</w:t>
            </w:r>
          </w:p>
        </w:tc>
        <w:tc>
          <w:tcPr>
            <w:tcW w:w="1276" w:type="dxa"/>
            <w:shd w:val="clear" w:color="auto" w:fill="auto"/>
          </w:tcPr>
          <w:p w14:paraId="00C0C1F3" w14:textId="008BF698" w:rsidR="004E2C13" w:rsidRPr="009B28E0" w:rsidRDefault="004E2C13" w:rsidP="004E2C13">
            <w:pPr>
              <w:spacing w:before="40" w:after="120" w:line="220" w:lineRule="exact"/>
              <w:ind w:right="168"/>
              <w:jc w:val="right"/>
            </w:pPr>
            <w:r>
              <w:t>3</w:t>
            </w:r>
          </w:p>
        </w:tc>
        <w:tc>
          <w:tcPr>
            <w:tcW w:w="4252" w:type="dxa"/>
            <w:shd w:val="clear" w:color="auto" w:fill="auto"/>
          </w:tcPr>
          <w:p w14:paraId="7DDD4158" w14:textId="597F9593" w:rsidR="004E2C13" w:rsidRPr="009B28E0" w:rsidRDefault="004E2C13" w:rsidP="004E2C13">
            <w:pPr>
              <w:spacing w:before="40" w:after="120" w:line="220" w:lineRule="exact"/>
            </w:pPr>
            <w:r>
              <w:t>Relationship between private military and security companies and the extractive industry from a human rights perspective : report of the Working Group on the use of mercenaries as a means of violating human rights and impeding the exercise of the right of peoples to self-determination</w:t>
            </w:r>
          </w:p>
        </w:tc>
      </w:tr>
      <w:tr w:rsidR="004E2C13" w:rsidRPr="009B28E0" w14:paraId="298E6310" w14:textId="77777777" w:rsidTr="007A4648">
        <w:trPr>
          <w:trHeight w:val="240"/>
        </w:trPr>
        <w:tc>
          <w:tcPr>
            <w:tcW w:w="2410" w:type="dxa"/>
            <w:shd w:val="clear" w:color="auto" w:fill="auto"/>
          </w:tcPr>
          <w:p w14:paraId="001B9D55" w14:textId="0D14BD50" w:rsidR="004E2C13" w:rsidRDefault="004E2C13" w:rsidP="004E2C13">
            <w:r w:rsidRPr="00047A82">
              <w:t>A/HRC/42/</w:t>
            </w:r>
            <w:r>
              <w:t>42/Add.1</w:t>
            </w:r>
          </w:p>
        </w:tc>
        <w:tc>
          <w:tcPr>
            <w:tcW w:w="1276" w:type="dxa"/>
            <w:shd w:val="clear" w:color="auto" w:fill="auto"/>
          </w:tcPr>
          <w:p w14:paraId="3E6F674C" w14:textId="4FFDD250" w:rsidR="004E2C13" w:rsidRPr="009B28E0" w:rsidRDefault="004E2C13" w:rsidP="004E2C13">
            <w:pPr>
              <w:spacing w:before="40" w:after="120" w:line="220" w:lineRule="exact"/>
              <w:ind w:right="168"/>
              <w:jc w:val="right"/>
            </w:pPr>
            <w:r>
              <w:t>3</w:t>
            </w:r>
          </w:p>
        </w:tc>
        <w:tc>
          <w:tcPr>
            <w:tcW w:w="4252" w:type="dxa"/>
            <w:shd w:val="clear" w:color="auto" w:fill="auto"/>
          </w:tcPr>
          <w:p w14:paraId="52DAA8E6" w14:textId="577A3847" w:rsidR="004E2C13" w:rsidRPr="009B28E0" w:rsidRDefault="004E2C13" w:rsidP="004E2C13">
            <w:pPr>
              <w:tabs>
                <w:tab w:val="left" w:pos="860"/>
              </w:tabs>
              <w:spacing w:before="40" w:after="120" w:line="220" w:lineRule="exact"/>
            </w:pPr>
            <w:r>
              <w:t>Visit to Chad</w:t>
            </w:r>
          </w:p>
        </w:tc>
      </w:tr>
      <w:tr w:rsidR="004E2C13" w:rsidRPr="009B28E0" w14:paraId="6DA862F4" w14:textId="77777777" w:rsidTr="007A4648">
        <w:trPr>
          <w:trHeight w:val="240"/>
        </w:trPr>
        <w:tc>
          <w:tcPr>
            <w:tcW w:w="2410" w:type="dxa"/>
            <w:shd w:val="clear" w:color="auto" w:fill="auto"/>
          </w:tcPr>
          <w:p w14:paraId="37240C2D" w14:textId="6FAF67EC" w:rsidR="004E2C13" w:rsidRPr="00047A82" w:rsidRDefault="004E2C13" w:rsidP="004E2C13">
            <w:r w:rsidRPr="00047A82">
              <w:t>A/HRC/42/</w:t>
            </w:r>
            <w:r>
              <w:t>42/Add.2</w:t>
            </w:r>
          </w:p>
        </w:tc>
        <w:tc>
          <w:tcPr>
            <w:tcW w:w="1276" w:type="dxa"/>
            <w:shd w:val="clear" w:color="auto" w:fill="auto"/>
          </w:tcPr>
          <w:p w14:paraId="7CF3EBCB" w14:textId="100B3C09" w:rsidR="004E2C13" w:rsidRDefault="004E2C13" w:rsidP="004E2C13">
            <w:pPr>
              <w:spacing w:before="40" w:after="120" w:line="220" w:lineRule="exact"/>
              <w:ind w:right="168"/>
              <w:jc w:val="right"/>
            </w:pPr>
            <w:r>
              <w:t>3</w:t>
            </w:r>
          </w:p>
        </w:tc>
        <w:tc>
          <w:tcPr>
            <w:tcW w:w="4252" w:type="dxa"/>
            <w:shd w:val="clear" w:color="auto" w:fill="auto"/>
          </w:tcPr>
          <w:p w14:paraId="34A9B598" w14:textId="60352616" w:rsidR="004E2C13" w:rsidRDefault="00A41552" w:rsidP="004E2C13">
            <w:pPr>
              <w:tabs>
                <w:tab w:val="left" w:pos="860"/>
              </w:tabs>
              <w:spacing w:before="40" w:after="120" w:line="220" w:lineRule="exact"/>
            </w:pPr>
            <w:r>
              <w:t>Visit to Austria</w:t>
            </w:r>
          </w:p>
        </w:tc>
      </w:tr>
      <w:tr w:rsidR="004E2C13" w:rsidRPr="00F6064E" w14:paraId="01AF73C2" w14:textId="77777777" w:rsidTr="007A4648">
        <w:trPr>
          <w:trHeight w:val="240"/>
        </w:trPr>
        <w:tc>
          <w:tcPr>
            <w:tcW w:w="2410" w:type="dxa"/>
            <w:shd w:val="clear" w:color="auto" w:fill="auto"/>
          </w:tcPr>
          <w:p w14:paraId="567B18AE" w14:textId="3732BBFA" w:rsidR="004E2C13" w:rsidRDefault="004E2C13" w:rsidP="004E2C13">
            <w:r w:rsidRPr="00047A82">
              <w:t>A/HRC/42/</w:t>
            </w:r>
            <w:r>
              <w:t>42/Add.3</w:t>
            </w:r>
          </w:p>
        </w:tc>
        <w:tc>
          <w:tcPr>
            <w:tcW w:w="1276" w:type="dxa"/>
            <w:shd w:val="clear" w:color="auto" w:fill="auto"/>
          </w:tcPr>
          <w:p w14:paraId="4B6EAA12" w14:textId="242CFB22" w:rsidR="004E2C13" w:rsidRPr="009B28E0" w:rsidRDefault="004E2C13" w:rsidP="004E2C13">
            <w:pPr>
              <w:spacing w:before="40" w:after="120" w:line="220" w:lineRule="exact"/>
              <w:ind w:right="168"/>
              <w:jc w:val="right"/>
            </w:pPr>
            <w:r>
              <w:t>3</w:t>
            </w:r>
          </w:p>
        </w:tc>
        <w:tc>
          <w:tcPr>
            <w:tcW w:w="4252" w:type="dxa"/>
            <w:shd w:val="clear" w:color="auto" w:fill="auto"/>
          </w:tcPr>
          <w:p w14:paraId="6F7F4CBA" w14:textId="443412A4" w:rsidR="004E2C13" w:rsidRPr="00AF2DE2" w:rsidRDefault="004E2C13" w:rsidP="004E2C13">
            <w:pPr>
              <w:spacing w:before="40" w:after="120" w:line="220" w:lineRule="exact"/>
              <w:rPr>
                <w:lang w:val="fr-CH"/>
              </w:rPr>
            </w:pPr>
            <w:r w:rsidRPr="00AF2DE2">
              <w:rPr>
                <w:lang w:val="fr-CH"/>
              </w:rPr>
              <w:t>Rapport du Groupe de travail sur l</w:t>
            </w:r>
            <w:r w:rsidR="00CF11FA">
              <w:rPr>
                <w:lang w:val="fr-CH"/>
              </w:rPr>
              <w:t>’</w:t>
            </w:r>
            <w:r w:rsidRPr="00AF2DE2">
              <w:rPr>
                <w:lang w:val="fr-CH"/>
              </w:rPr>
              <w:t>utilisation de mercenaires comme moyen de violer les droits de l</w:t>
            </w:r>
            <w:r w:rsidR="00CF11FA">
              <w:rPr>
                <w:lang w:val="fr-CH"/>
              </w:rPr>
              <w:t>’</w:t>
            </w:r>
            <w:r w:rsidRPr="00AF2DE2">
              <w:rPr>
                <w:lang w:val="fr-CH"/>
              </w:rPr>
              <w:t>homme et d</w:t>
            </w:r>
            <w:r w:rsidR="00CF11FA">
              <w:rPr>
                <w:lang w:val="fr-CH"/>
              </w:rPr>
              <w:t>’</w:t>
            </w:r>
            <w:r w:rsidRPr="00AF2DE2">
              <w:rPr>
                <w:lang w:val="fr-CH"/>
              </w:rPr>
              <w:t>empêcher l</w:t>
            </w:r>
            <w:r w:rsidR="00CF11FA">
              <w:rPr>
                <w:lang w:val="fr-CH"/>
              </w:rPr>
              <w:t>’</w:t>
            </w:r>
            <w:r w:rsidRPr="00AF2DE2">
              <w:rPr>
                <w:lang w:val="fr-CH"/>
              </w:rPr>
              <w:t>exercice du droit des peuples à disposer d</w:t>
            </w:r>
            <w:r w:rsidR="00CF11FA">
              <w:rPr>
                <w:lang w:val="fr-CH"/>
              </w:rPr>
              <w:t>’</w:t>
            </w:r>
            <w:r w:rsidRPr="00AF2DE2">
              <w:rPr>
                <w:lang w:val="fr-CH"/>
              </w:rPr>
              <w:t>eux-mêmes sur sa visite au Tchad: commentaires de l</w:t>
            </w:r>
            <w:r w:rsidR="00CF11FA">
              <w:rPr>
                <w:lang w:val="fr-CH"/>
              </w:rPr>
              <w:t>’</w:t>
            </w:r>
            <w:r w:rsidRPr="00AF2DE2">
              <w:rPr>
                <w:lang w:val="fr-CH"/>
              </w:rPr>
              <w:t>État</w:t>
            </w:r>
          </w:p>
        </w:tc>
      </w:tr>
      <w:tr w:rsidR="004E2C13" w:rsidRPr="009B28E0" w14:paraId="455D7929" w14:textId="77777777" w:rsidTr="007A4648">
        <w:trPr>
          <w:trHeight w:val="240"/>
        </w:trPr>
        <w:tc>
          <w:tcPr>
            <w:tcW w:w="2410" w:type="dxa"/>
            <w:shd w:val="clear" w:color="auto" w:fill="auto"/>
          </w:tcPr>
          <w:p w14:paraId="42F89A71" w14:textId="1DB392D5" w:rsidR="004E2C13" w:rsidRDefault="004E2C13" w:rsidP="004E2C13">
            <w:r w:rsidRPr="00047A82">
              <w:t>A/HRC/42/</w:t>
            </w:r>
            <w:r>
              <w:t>43</w:t>
            </w:r>
          </w:p>
        </w:tc>
        <w:tc>
          <w:tcPr>
            <w:tcW w:w="1276" w:type="dxa"/>
            <w:shd w:val="clear" w:color="auto" w:fill="auto"/>
          </w:tcPr>
          <w:p w14:paraId="5649A709" w14:textId="30622762" w:rsidR="004E2C13" w:rsidRPr="009B28E0" w:rsidRDefault="004E2C13" w:rsidP="004E2C13">
            <w:pPr>
              <w:spacing w:before="40" w:after="120" w:line="220" w:lineRule="exact"/>
              <w:ind w:right="168"/>
              <w:jc w:val="right"/>
            </w:pPr>
            <w:r>
              <w:t>3</w:t>
            </w:r>
          </w:p>
        </w:tc>
        <w:tc>
          <w:tcPr>
            <w:tcW w:w="4252" w:type="dxa"/>
            <w:shd w:val="clear" w:color="auto" w:fill="auto"/>
          </w:tcPr>
          <w:p w14:paraId="6299E7C6" w14:textId="13EB9471" w:rsidR="004E2C13" w:rsidRPr="009B28E0" w:rsidRDefault="004E2C13" w:rsidP="004E2C13">
            <w:pPr>
              <w:spacing w:before="40" w:after="120" w:line="220" w:lineRule="exact"/>
            </w:pPr>
            <w:r>
              <w:t>Enjoyment of all human rights by older persons: report of the Independent Expert on the enjoyment of all human rights by older persons</w:t>
            </w:r>
          </w:p>
        </w:tc>
      </w:tr>
      <w:tr w:rsidR="004E2C13" w:rsidRPr="009B28E0" w14:paraId="337ADBDC" w14:textId="77777777" w:rsidTr="007A4648">
        <w:trPr>
          <w:trHeight w:val="240"/>
        </w:trPr>
        <w:tc>
          <w:tcPr>
            <w:tcW w:w="2410" w:type="dxa"/>
            <w:shd w:val="clear" w:color="auto" w:fill="auto"/>
          </w:tcPr>
          <w:p w14:paraId="2DFDF8C1" w14:textId="1AC3CEDA" w:rsidR="004E2C13" w:rsidRDefault="004E2C13" w:rsidP="004E2C13">
            <w:r w:rsidRPr="00047A82">
              <w:t>A/HRC/42/</w:t>
            </w:r>
            <w:r>
              <w:t>43/Add.1</w:t>
            </w:r>
          </w:p>
        </w:tc>
        <w:tc>
          <w:tcPr>
            <w:tcW w:w="1276" w:type="dxa"/>
            <w:shd w:val="clear" w:color="auto" w:fill="auto"/>
          </w:tcPr>
          <w:p w14:paraId="033CDC4F" w14:textId="24E9BF8E" w:rsidR="004E2C13" w:rsidRPr="009B28E0" w:rsidRDefault="004E2C13" w:rsidP="004E2C13">
            <w:pPr>
              <w:spacing w:before="40" w:after="120" w:line="220" w:lineRule="exact"/>
              <w:ind w:right="168"/>
              <w:jc w:val="right"/>
            </w:pPr>
            <w:r>
              <w:t>3</w:t>
            </w:r>
          </w:p>
        </w:tc>
        <w:tc>
          <w:tcPr>
            <w:tcW w:w="4252" w:type="dxa"/>
            <w:shd w:val="clear" w:color="auto" w:fill="auto"/>
          </w:tcPr>
          <w:p w14:paraId="50DC6E28" w14:textId="7A61953B" w:rsidR="004E2C13" w:rsidRPr="009B28E0" w:rsidRDefault="00A41552" w:rsidP="004E2C13">
            <w:pPr>
              <w:spacing w:before="40" w:after="120" w:line="220" w:lineRule="exact"/>
            </w:pPr>
            <w:r>
              <w:t>Visit to Uruguay</w:t>
            </w:r>
          </w:p>
        </w:tc>
      </w:tr>
      <w:tr w:rsidR="004E2C13" w:rsidRPr="009B28E0" w14:paraId="119A9FEE" w14:textId="77777777" w:rsidTr="007A4648">
        <w:trPr>
          <w:trHeight w:val="240"/>
        </w:trPr>
        <w:tc>
          <w:tcPr>
            <w:tcW w:w="2410" w:type="dxa"/>
            <w:shd w:val="clear" w:color="auto" w:fill="auto"/>
          </w:tcPr>
          <w:p w14:paraId="0B5163E9" w14:textId="7FA42B66" w:rsidR="004E2C13" w:rsidRDefault="004E2C13" w:rsidP="004E2C13">
            <w:r w:rsidRPr="00047A82">
              <w:t>A/HRC/42/</w:t>
            </w:r>
            <w:r>
              <w:t>43/Add.2</w:t>
            </w:r>
          </w:p>
        </w:tc>
        <w:tc>
          <w:tcPr>
            <w:tcW w:w="1276" w:type="dxa"/>
            <w:shd w:val="clear" w:color="auto" w:fill="auto"/>
          </w:tcPr>
          <w:p w14:paraId="4C72A514" w14:textId="5821D4B3" w:rsidR="004E2C13" w:rsidRPr="009B28E0" w:rsidRDefault="004E2C13" w:rsidP="004E2C13">
            <w:pPr>
              <w:spacing w:before="40" w:after="120" w:line="220" w:lineRule="exact"/>
              <w:ind w:right="168"/>
              <w:jc w:val="right"/>
            </w:pPr>
            <w:r>
              <w:t>3</w:t>
            </w:r>
          </w:p>
        </w:tc>
        <w:tc>
          <w:tcPr>
            <w:tcW w:w="4252" w:type="dxa"/>
            <w:shd w:val="clear" w:color="auto" w:fill="auto"/>
          </w:tcPr>
          <w:p w14:paraId="6533DC63" w14:textId="36666CF9" w:rsidR="004E2C13" w:rsidRPr="009B28E0" w:rsidRDefault="004E2C13" w:rsidP="004E2C13">
            <w:pPr>
              <w:spacing w:before="40" w:after="120" w:line="220" w:lineRule="exact"/>
            </w:pPr>
            <w:r>
              <w:t>Visit to Mozambique</w:t>
            </w:r>
          </w:p>
        </w:tc>
      </w:tr>
      <w:tr w:rsidR="004E2C13" w:rsidRPr="009B28E0" w14:paraId="518BA92C" w14:textId="77777777" w:rsidTr="007A4648">
        <w:trPr>
          <w:trHeight w:val="240"/>
        </w:trPr>
        <w:tc>
          <w:tcPr>
            <w:tcW w:w="2410" w:type="dxa"/>
            <w:shd w:val="clear" w:color="auto" w:fill="auto"/>
          </w:tcPr>
          <w:p w14:paraId="73F61864" w14:textId="126F63C0" w:rsidR="004E2C13" w:rsidRDefault="004E2C13" w:rsidP="004E2C13">
            <w:r w:rsidRPr="00047A82">
              <w:t>A/HRC/42/</w:t>
            </w:r>
            <w:r>
              <w:t>44</w:t>
            </w:r>
          </w:p>
        </w:tc>
        <w:tc>
          <w:tcPr>
            <w:tcW w:w="1276" w:type="dxa"/>
            <w:shd w:val="clear" w:color="auto" w:fill="auto"/>
          </w:tcPr>
          <w:p w14:paraId="4312B79A" w14:textId="565287AD" w:rsidR="004E2C13" w:rsidRPr="009B28E0" w:rsidRDefault="004E2C13" w:rsidP="004E2C13">
            <w:pPr>
              <w:spacing w:before="40" w:after="120" w:line="220" w:lineRule="exact"/>
              <w:ind w:right="168"/>
              <w:jc w:val="right"/>
            </w:pPr>
            <w:r>
              <w:t>3</w:t>
            </w:r>
          </w:p>
        </w:tc>
        <w:tc>
          <w:tcPr>
            <w:tcW w:w="4252" w:type="dxa"/>
            <w:shd w:val="clear" w:color="auto" w:fill="auto"/>
          </w:tcPr>
          <w:p w14:paraId="401A71C7" w14:textId="42606C4F" w:rsidR="004E2C13" w:rsidRPr="009B28E0" w:rsidRDefault="004E2C13" w:rsidP="004E2C13">
            <w:pPr>
              <w:spacing w:before="40" w:after="120" w:line="220" w:lineRule="exact"/>
            </w:pPr>
            <w:r>
              <w:t>Current and emerging forms of slavery: report of the Special Rapporteur on contemporary forms of slavery, including its causes and consequences</w:t>
            </w:r>
          </w:p>
        </w:tc>
      </w:tr>
      <w:tr w:rsidR="004E2C13" w:rsidRPr="009B28E0" w14:paraId="4C4FEFDC" w14:textId="77777777" w:rsidTr="007A4648">
        <w:trPr>
          <w:trHeight w:val="240"/>
        </w:trPr>
        <w:tc>
          <w:tcPr>
            <w:tcW w:w="2410" w:type="dxa"/>
            <w:shd w:val="clear" w:color="auto" w:fill="auto"/>
          </w:tcPr>
          <w:p w14:paraId="75E5DA91" w14:textId="3AA47CCB" w:rsidR="004E2C13" w:rsidRDefault="004E2C13" w:rsidP="004E2C13">
            <w:r w:rsidRPr="00047A82">
              <w:t>A/HRC/42/</w:t>
            </w:r>
            <w:r>
              <w:t>44/Add.1</w:t>
            </w:r>
          </w:p>
        </w:tc>
        <w:tc>
          <w:tcPr>
            <w:tcW w:w="1276" w:type="dxa"/>
            <w:shd w:val="clear" w:color="auto" w:fill="auto"/>
          </w:tcPr>
          <w:p w14:paraId="0DFEE7DC" w14:textId="535449CB" w:rsidR="004E2C13" w:rsidRPr="009B28E0" w:rsidRDefault="004E2C13" w:rsidP="004E2C13">
            <w:pPr>
              <w:spacing w:before="40" w:after="120" w:line="220" w:lineRule="exact"/>
              <w:ind w:right="168"/>
              <w:jc w:val="right"/>
            </w:pPr>
            <w:r>
              <w:t>3</w:t>
            </w:r>
          </w:p>
        </w:tc>
        <w:tc>
          <w:tcPr>
            <w:tcW w:w="4252" w:type="dxa"/>
            <w:shd w:val="clear" w:color="auto" w:fill="auto"/>
          </w:tcPr>
          <w:p w14:paraId="0711AE14" w14:textId="639FC69D" w:rsidR="004E2C13" w:rsidRPr="009B28E0" w:rsidRDefault="004E2C13" w:rsidP="004E2C13">
            <w:pPr>
              <w:spacing w:before="40" w:after="120" w:line="220" w:lineRule="exact"/>
            </w:pPr>
            <w:r>
              <w:t>Visit to Italy</w:t>
            </w:r>
          </w:p>
        </w:tc>
      </w:tr>
      <w:tr w:rsidR="004E2C13" w:rsidRPr="009B28E0" w14:paraId="50A5AFDE" w14:textId="77777777" w:rsidTr="007A4648">
        <w:trPr>
          <w:trHeight w:val="240"/>
        </w:trPr>
        <w:tc>
          <w:tcPr>
            <w:tcW w:w="2410" w:type="dxa"/>
            <w:shd w:val="clear" w:color="auto" w:fill="auto"/>
          </w:tcPr>
          <w:p w14:paraId="31B1A669" w14:textId="506EDF93" w:rsidR="004E2C13" w:rsidRDefault="004E2C13" w:rsidP="004E2C13">
            <w:r w:rsidRPr="00047A82">
              <w:t>A/HRC/42/</w:t>
            </w:r>
            <w:r>
              <w:t>44/Add.2</w:t>
            </w:r>
          </w:p>
        </w:tc>
        <w:tc>
          <w:tcPr>
            <w:tcW w:w="1276" w:type="dxa"/>
            <w:shd w:val="clear" w:color="auto" w:fill="auto"/>
          </w:tcPr>
          <w:p w14:paraId="0749DBAC" w14:textId="3C66D7BA" w:rsidR="004E2C13" w:rsidRPr="009B28E0" w:rsidRDefault="004E2C13" w:rsidP="004E2C13">
            <w:pPr>
              <w:spacing w:before="40" w:after="120" w:line="220" w:lineRule="exact"/>
              <w:ind w:right="168"/>
              <w:jc w:val="right"/>
            </w:pPr>
            <w:r>
              <w:t>3</w:t>
            </w:r>
          </w:p>
        </w:tc>
        <w:tc>
          <w:tcPr>
            <w:tcW w:w="4252" w:type="dxa"/>
            <w:shd w:val="clear" w:color="auto" w:fill="auto"/>
          </w:tcPr>
          <w:p w14:paraId="377CFA93" w14:textId="0827F310" w:rsidR="004E2C13" w:rsidRPr="009B28E0" w:rsidRDefault="004E2C13" w:rsidP="004E2C13">
            <w:pPr>
              <w:spacing w:before="40" w:after="120" w:line="220" w:lineRule="exact"/>
            </w:pPr>
            <w:r>
              <w:t>Report of the Rapporteur on contemporary forms of slavery, including its causes and consequences on her visit to Italy: comments by the State</w:t>
            </w:r>
          </w:p>
        </w:tc>
      </w:tr>
      <w:tr w:rsidR="004E2C13" w:rsidRPr="009B28E0" w14:paraId="4F33BAB6" w14:textId="77777777" w:rsidTr="007A4648">
        <w:trPr>
          <w:trHeight w:val="240"/>
        </w:trPr>
        <w:tc>
          <w:tcPr>
            <w:tcW w:w="2410" w:type="dxa"/>
            <w:shd w:val="clear" w:color="auto" w:fill="auto"/>
          </w:tcPr>
          <w:p w14:paraId="7F58C903" w14:textId="4883DE8C" w:rsidR="004E2C13" w:rsidRDefault="004E2C13" w:rsidP="00AF2DE2">
            <w:pPr>
              <w:spacing w:before="40" w:after="120"/>
            </w:pPr>
            <w:r w:rsidRPr="00047A82">
              <w:t>A/HRC/42/</w:t>
            </w:r>
            <w:r>
              <w:t>45</w:t>
            </w:r>
          </w:p>
        </w:tc>
        <w:tc>
          <w:tcPr>
            <w:tcW w:w="1276" w:type="dxa"/>
            <w:shd w:val="clear" w:color="auto" w:fill="auto"/>
          </w:tcPr>
          <w:p w14:paraId="0C24717A" w14:textId="05FD7A07" w:rsidR="004E2C13" w:rsidRPr="009B28E0" w:rsidRDefault="004E2C13">
            <w:pPr>
              <w:spacing w:before="40" w:after="120" w:line="220" w:lineRule="exact"/>
              <w:ind w:right="168"/>
              <w:jc w:val="right"/>
            </w:pPr>
            <w:r>
              <w:t>3</w:t>
            </w:r>
          </w:p>
        </w:tc>
        <w:tc>
          <w:tcPr>
            <w:tcW w:w="4252" w:type="dxa"/>
            <w:shd w:val="clear" w:color="auto" w:fill="auto"/>
          </w:tcPr>
          <w:p w14:paraId="6D2212AF" w14:textId="5A7374F3" w:rsidR="004E2C13" w:rsidRPr="009B28E0" w:rsidRDefault="004E2C13">
            <w:pPr>
              <w:spacing w:before="40" w:after="120" w:line="220" w:lineRule="exact"/>
            </w:pPr>
            <w:r>
              <w:t>Promotion of truth, justice, reparation and guarantees of non-recurrence: report of the Special Rapporteur on the promotion of truth, justice, reparation and guarantees of non-recurrence</w:t>
            </w:r>
          </w:p>
        </w:tc>
      </w:tr>
      <w:tr w:rsidR="004E2C13" w:rsidRPr="009B28E0" w14:paraId="064F09EC" w14:textId="77777777" w:rsidTr="007A4648">
        <w:trPr>
          <w:trHeight w:val="240"/>
        </w:trPr>
        <w:tc>
          <w:tcPr>
            <w:tcW w:w="2410" w:type="dxa"/>
            <w:shd w:val="clear" w:color="auto" w:fill="auto"/>
          </w:tcPr>
          <w:p w14:paraId="0E8EAAC4" w14:textId="25BF4FCE" w:rsidR="004E2C13" w:rsidRDefault="004E2C13" w:rsidP="004E2C13">
            <w:r w:rsidRPr="00047A82">
              <w:t>A/HRC/42/</w:t>
            </w:r>
            <w:r>
              <w:t>46</w:t>
            </w:r>
          </w:p>
        </w:tc>
        <w:tc>
          <w:tcPr>
            <w:tcW w:w="1276" w:type="dxa"/>
            <w:shd w:val="clear" w:color="auto" w:fill="auto"/>
          </w:tcPr>
          <w:p w14:paraId="1239E218" w14:textId="3765671B" w:rsidR="004E2C13" w:rsidRPr="009B28E0" w:rsidRDefault="004E2C13" w:rsidP="004E2C13">
            <w:pPr>
              <w:spacing w:before="40" w:after="120" w:line="220" w:lineRule="exact"/>
              <w:ind w:right="168"/>
              <w:jc w:val="right"/>
            </w:pPr>
            <w:r>
              <w:t>3</w:t>
            </w:r>
          </w:p>
        </w:tc>
        <w:tc>
          <w:tcPr>
            <w:tcW w:w="4252" w:type="dxa"/>
            <w:shd w:val="clear" w:color="auto" w:fill="auto"/>
          </w:tcPr>
          <w:p w14:paraId="51A371BC" w14:textId="1CEB2F72" w:rsidR="004E2C13" w:rsidRPr="009B28E0" w:rsidRDefault="004E2C13" w:rsidP="004E2C13">
            <w:pPr>
              <w:spacing w:before="40" w:after="120" w:line="220" w:lineRule="exact"/>
            </w:pPr>
            <w:r>
              <w:t>Negative impact of unilateral coercive measures on the enjoyment of human rights: report of the Special Rapporteur on the negative impact of unilateral coercive measures on the enjoyment of human rights</w:t>
            </w:r>
          </w:p>
        </w:tc>
      </w:tr>
      <w:tr w:rsidR="004E2C13" w:rsidRPr="009B28E0" w14:paraId="0A15DE5E" w14:textId="77777777" w:rsidTr="007A4648">
        <w:trPr>
          <w:trHeight w:val="240"/>
        </w:trPr>
        <w:tc>
          <w:tcPr>
            <w:tcW w:w="2410" w:type="dxa"/>
            <w:shd w:val="clear" w:color="auto" w:fill="auto"/>
          </w:tcPr>
          <w:p w14:paraId="250CEEF3" w14:textId="5E88203C" w:rsidR="004E2C13" w:rsidRDefault="004E2C13" w:rsidP="004E2C13">
            <w:r w:rsidRPr="00EB77C1">
              <w:t>A/HRC/42/</w:t>
            </w:r>
            <w:r>
              <w:t>46/Add.1</w:t>
            </w:r>
          </w:p>
        </w:tc>
        <w:tc>
          <w:tcPr>
            <w:tcW w:w="1276" w:type="dxa"/>
            <w:shd w:val="clear" w:color="auto" w:fill="auto"/>
          </w:tcPr>
          <w:p w14:paraId="7C37B821" w14:textId="5506FB66" w:rsidR="004E2C13" w:rsidRPr="009B28E0" w:rsidRDefault="004E2C13" w:rsidP="004E2C13">
            <w:pPr>
              <w:spacing w:before="40" w:after="120" w:line="220" w:lineRule="exact"/>
              <w:ind w:right="168"/>
              <w:jc w:val="right"/>
            </w:pPr>
            <w:r>
              <w:t>3</w:t>
            </w:r>
          </w:p>
        </w:tc>
        <w:tc>
          <w:tcPr>
            <w:tcW w:w="4252" w:type="dxa"/>
            <w:shd w:val="clear" w:color="auto" w:fill="auto"/>
          </w:tcPr>
          <w:p w14:paraId="009FB600" w14:textId="4CCE54AA" w:rsidR="004E2C13" w:rsidRPr="009B28E0" w:rsidRDefault="004E2C13" w:rsidP="004E2C13">
            <w:pPr>
              <w:spacing w:before="40" w:after="120" w:line="220" w:lineRule="exact"/>
            </w:pPr>
            <w:r>
              <w:t>Elements for a draft General Assembly declaration on unilateral coercive measures and the rule of law (updated): report of the Special Rapporteur on the negative impact of unilateral coercive measures on the enjoyment of human rights</w:t>
            </w:r>
          </w:p>
        </w:tc>
      </w:tr>
      <w:tr w:rsidR="004E2C13" w:rsidRPr="009B28E0" w14:paraId="12F59AFD" w14:textId="77777777" w:rsidTr="007A4648">
        <w:trPr>
          <w:trHeight w:val="240"/>
        </w:trPr>
        <w:tc>
          <w:tcPr>
            <w:tcW w:w="2410" w:type="dxa"/>
            <w:shd w:val="clear" w:color="auto" w:fill="auto"/>
          </w:tcPr>
          <w:p w14:paraId="040070C1" w14:textId="22F36104" w:rsidR="004E2C13" w:rsidRDefault="004E2C13" w:rsidP="004E2C13">
            <w:r w:rsidRPr="00EB77C1">
              <w:t>A/HRC/42/</w:t>
            </w:r>
            <w:r>
              <w:t>47</w:t>
            </w:r>
          </w:p>
        </w:tc>
        <w:tc>
          <w:tcPr>
            <w:tcW w:w="1276" w:type="dxa"/>
            <w:shd w:val="clear" w:color="auto" w:fill="auto"/>
          </w:tcPr>
          <w:p w14:paraId="1FF2485C" w14:textId="6DDD8F65" w:rsidR="004E2C13" w:rsidRPr="009B28E0" w:rsidRDefault="004E2C13" w:rsidP="004E2C13">
            <w:pPr>
              <w:spacing w:before="40" w:after="120" w:line="220" w:lineRule="exact"/>
              <w:ind w:right="168"/>
              <w:jc w:val="right"/>
            </w:pPr>
            <w:r>
              <w:t>3</w:t>
            </w:r>
          </w:p>
        </w:tc>
        <w:tc>
          <w:tcPr>
            <w:tcW w:w="4252" w:type="dxa"/>
            <w:shd w:val="clear" w:color="auto" w:fill="auto"/>
          </w:tcPr>
          <w:p w14:paraId="2CCEC202" w14:textId="78EF7D06" w:rsidR="004E2C13" w:rsidRPr="009B28E0" w:rsidRDefault="004E2C13" w:rsidP="004E2C13">
            <w:pPr>
              <w:spacing w:before="40" w:after="120" w:line="220" w:lineRule="exact"/>
            </w:pPr>
            <w:r>
              <w:t>Human rights to water and sanitation in spheres of life beyond the household with an emphasis on public spaces: report of the Special Rapporteur on the human rights to safe drinking water and sanitation</w:t>
            </w:r>
          </w:p>
        </w:tc>
      </w:tr>
      <w:tr w:rsidR="004E2C13" w:rsidRPr="009B28E0" w14:paraId="734C5EE4" w14:textId="77777777" w:rsidTr="007A4648">
        <w:trPr>
          <w:trHeight w:val="240"/>
        </w:trPr>
        <w:tc>
          <w:tcPr>
            <w:tcW w:w="2410" w:type="dxa"/>
            <w:shd w:val="clear" w:color="auto" w:fill="auto"/>
          </w:tcPr>
          <w:p w14:paraId="734785FB" w14:textId="69FA3F6E" w:rsidR="004E2C13" w:rsidRDefault="004E2C13" w:rsidP="004E2C13">
            <w:r w:rsidRPr="00EB77C1">
              <w:t>A/HRC/42/</w:t>
            </w:r>
            <w:r>
              <w:t>47/Add.1</w:t>
            </w:r>
          </w:p>
        </w:tc>
        <w:tc>
          <w:tcPr>
            <w:tcW w:w="1276" w:type="dxa"/>
            <w:shd w:val="clear" w:color="auto" w:fill="auto"/>
          </w:tcPr>
          <w:p w14:paraId="19EBDADF" w14:textId="4060495C" w:rsidR="004E2C13" w:rsidRPr="009B28E0" w:rsidRDefault="004E2C13" w:rsidP="004E2C13">
            <w:pPr>
              <w:spacing w:before="40" w:after="120" w:line="220" w:lineRule="exact"/>
              <w:ind w:right="168"/>
              <w:jc w:val="right"/>
            </w:pPr>
            <w:r>
              <w:t>3</w:t>
            </w:r>
          </w:p>
        </w:tc>
        <w:tc>
          <w:tcPr>
            <w:tcW w:w="4252" w:type="dxa"/>
            <w:shd w:val="clear" w:color="auto" w:fill="auto"/>
          </w:tcPr>
          <w:p w14:paraId="08384F71" w14:textId="48EB2590" w:rsidR="004E2C13" w:rsidRPr="009B28E0" w:rsidRDefault="004E2C13" w:rsidP="004E2C13">
            <w:pPr>
              <w:spacing w:before="40" w:after="120" w:line="220" w:lineRule="exact"/>
            </w:pPr>
            <w:r>
              <w:t>Visit to Lesotho</w:t>
            </w:r>
          </w:p>
        </w:tc>
      </w:tr>
      <w:tr w:rsidR="004E2C13" w:rsidRPr="009B28E0" w14:paraId="3F3F05EE" w14:textId="77777777" w:rsidTr="007A4648">
        <w:trPr>
          <w:trHeight w:val="240"/>
        </w:trPr>
        <w:tc>
          <w:tcPr>
            <w:tcW w:w="2410" w:type="dxa"/>
            <w:shd w:val="clear" w:color="auto" w:fill="auto"/>
          </w:tcPr>
          <w:p w14:paraId="53E13D8C" w14:textId="000CE8AC" w:rsidR="004E2C13" w:rsidRDefault="004E2C13" w:rsidP="004E2C13">
            <w:r w:rsidRPr="00E3523B">
              <w:t>A/HRC/42/47/Add.</w:t>
            </w:r>
            <w:r>
              <w:t>2</w:t>
            </w:r>
          </w:p>
        </w:tc>
        <w:tc>
          <w:tcPr>
            <w:tcW w:w="1276" w:type="dxa"/>
            <w:shd w:val="clear" w:color="auto" w:fill="auto"/>
          </w:tcPr>
          <w:p w14:paraId="03031348" w14:textId="0A46BC6B" w:rsidR="004E2C13" w:rsidRPr="009B28E0" w:rsidRDefault="004E2C13" w:rsidP="004E2C13">
            <w:pPr>
              <w:spacing w:before="40" w:after="120" w:line="220" w:lineRule="exact"/>
              <w:ind w:right="168"/>
              <w:jc w:val="right"/>
            </w:pPr>
            <w:r>
              <w:t>3</w:t>
            </w:r>
          </w:p>
        </w:tc>
        <w:tc>
          <w:tcPr>
            <w:tcW w:w="4252" w:type="dxa"/>
            <w:shd w:val="clear" w:color="auto" w:fill="auto"/>
          </w:tcPr>
          <w:p w14:paraId="28076875" w14:textId="4AB652F7" w:rsidR="004E2C13" w:rsidRPr="009B28E0" w:rsidRDefault="004E2C13" w:rsidP="004E2C13">
            <w:pPr>
              <w:spacing w:before="40" w:after="120" w:line="220" w:lineRule="exact"/>
            </w:pPr>
            <w:r>
              <w:t xml:space="preserve">Visit to </w:t>
            </w:r>
            <w:r w:rsidR="00447209">
              <w:t>Malaysia</w:t>
            </w:r>
          </w:p>
        </w:tc>
      </w:tr>
      <w:tr w:rsidR="004E2C13" w:rsidRPr="009B28E0" w14:paraId="43205933" w14:textId="77777777" w:rsidTr="007A4648">
        <w:trPr>
          <w:trHeight w:val="240"/>
        </w:trPr>
        <w:tc>
          <w:tcPr>
            <w:tcW w:w="2410" w:type="dxa"/>
            <w:shd w:val="clear" w:color="auto" w:fill="auto"/>
          </w:tcPr>
          <w:p w14:paraId="6FD3597E" w14:textId="48C4E6C5" w:rsidR="004E2C13" w:rsidRDefault="004E2C13" w:rsidP="004E2C13">
            <w:r w:rsidRPr="00E3523B">
              <w:t>A/HRC/42/47/Add.</w:t>
            </w:r>
            <w:r>
              <w:t>3</w:t>
            </w:r>
          </w:p>
        </w:tc>
        <w:tc>
          <w:tcPr>
            <w:tcW w:w="1276" w:type="dxa"/>
            <w:shd w:val="clear" w:color="auto" w:fill="auto"/>
          </w:tcPr>
          <w:p w14:paraId="1A1D3568" w14:textId="5D048BD5" w:rsidR="004E2C13" w:rsidRPr="009B28E0" w:rsidRDefault="004E2C13" w:rsidP="004E2C13">
            <w:pPr>
              <w:spacing w:before="40" w:after="120" w:line="220" w:lineRule="exact"/>
              <w:ind w:right="168"/>
              <w:jc w:val="right"/>
            </w:pPr>
            <w:r>
              <w:t>3</w:t>
            </w:r>
          </w:p>
        </w:tc>
        <w:tc>
          <w:tcPr>
            <w:tcW w:w="4252" w:type="dxa"/>
            <w:shd w:val="clear" w:color="auto" w:fill="auto"/>
          </w:tcPr>
          <w:p w14:paraId="6D96895B" w14:textId="03F4C77E" w:rsidR="004E2C13" w:rsidRPr="009B28E0" w:rsidRDefault="004E2C13" w:rsidP="004E2C13">
            <w:pPr>
              <w:spacing w:before="40" w:after="120" w:line="220" w:lineRule="exact"/>
            </w:pPr>
            <w:r>
              <w:t>Follow-up on the visit of the Special Rapporteur to Portugal: report of the Special Rapporteur on the human rights to safe drinking water and sanitation</w:t>
            </w:r>
          </w:p>
        </w:tc>
      </w:tr>
      <w:tr w:rsidR="004E2C13" w:rsidRPr="009B28E0" w14:paraId="3BEBE9B6" w14:textId="77777777" w:rsidTr="007A4648">
        <w:trPr>
          <w:trHeight w:val="240"/>
        </w:trPr>
        <w:tc>
          <w:tcPr>
            <w:tcW w:w="2410" w:type="dxa"/>
            <w:shd w:val="clear" w:color="auto" w:fill="auto"/>
          </w:tcPr>
          <w:p w14:paraId="4B0ADE28" w14:textId="6516CA91" w:rsidR="004E2C13" w:rsidRDefault="004E2C13" w:rsidP="004E2C13">
            <w:r w:rsidRPr="00E3523B">
              <w:t>A/HRC/42/47/Add.</w:t>
            </w:r>
            <w:r>
              <w:t>4</w:t>
            </w:r>
          </w:p>
        </w:tc>
        <w:tc>
          <w:tcPr>
            <w:tcW w:w="1276" w:type="dxa"/>
            <w:shd w:val="clear" w:color="auto" w:fill="auto"/>
          </w:tcPr>
          <w:p w14:paraId="7AF97C32" w14:textId="366617B5" w:rsidR="004E2C13" w:rsidRPr="009B28E0" w:rsidRDefault="004E2C13" w:rsidP="004E2C13">
            <w:pPr>
              <w:spacing w:before="40" w:after="120" w:line="220" w:lineRule="exact"/>
              <w:ind w:right="168"/>
              <w:jc w:val="right"/>
            </w:pPr>
            <w:r>
              <w:t>3</w:t>
            </w:r>
          </w:p>
        </w:tc>
        <w:tc>
          <w:tcPr>
            <w:tcW w:w="4252" w:type="dxa"/>
            <w:shd w:val="clear" w:color="auto" w:fill="auto"/>
          </w:tcPr>
          <w:p w14:paraId="501E77EF" w14:textId="712D6465" w:rsidR="004E2C13" w:rsidRPr="009B28E0" w:rsidRDefault="004E2C13" w:rsidP="004E2C13">
            <w:pPr>
              <w:spacing w:before="40" w:after="120" w:line="220" w:lineRule="exact"/>
            </w:pPr>
            <w:r>
              <w:t>Follow-up on the visit of the Special Rapporteur to El Salvador: report of the Special Rapporteur on the human rights to safe drinking water and sanitation</w:t>
            </w:r>
          </w:p>
        </w:tc>
      </w:tr>
      <w:tr w:rsidR="004E2C13" w14:paraId="557FA290" w14:textId="77777777" w:rsidTr="007A4648">
        <w:trPr>
          <w:trHeight w:val="240"/>
        </w:trPr>
        <w:tc>
          <w:tcPr>
            <w:tcW w:w="2410" w:type="dxa"/>
            <w:shd w:val="clear" w:color="auto" w:fill="auto"/>
          </w:tcPr>
          <w:p w14:paraId="6471B572" w14:textId="7725D14D" w:rsidR="004E2C13" w:rsidRDefault="004E2C13" w:rsidP="004E2C13">
            <w:r w:rsidRPr="00E3523B">
              <w:t>A/HRC/42/47/Add.</w:t>
            </w:r>
            <w:r>
              <w:t>5</w:t>
            </w:r>
          </w:p>
        </w:tc>
        <w:tc>
          <w:tcPr>
            <w:tcW w:w="1276" w:type="dxa"/>
            <w:shd w:val="clear" w:color="auto" w:fill="auto"/>
          </w:tcPr>
          <w:p w14:paraId="794AB771" w14:textId="00DB60A0" w:rsidR="004E2C13" w:rsidRDefault="004E2C13" w:rsidP="004E2C13">
            <w:pPr>
              <w:spacing w:before="40" w:after="120" w:line="220" w:lineRule="exact"/>
              <w:ind w:right="168"/>
              <w:jc w:val="right"/>
            </w:pPr>
            <w:r>
              <w:t>3</w:t>
            </w:r>
          </w:p>
        </w:tc>
        <w:tc>
          <w:tcPr>
            <w:tcW w:w="4252" w:type="dxa"/>
            <w:shd w:val="clear" w:color="auto" w:fill="auto"/>
          </w:tcPr>
          <w:p w14:paraId="426C72DF" w14:textId="187B93F3" w:rsidR="004E2C13" w:rsidRDefault="004E2C13">
            <w:pPr>
              <w:spacing w:before="40" w:after="120" w:line="220" w:lineRule="exact"/>
            </w:pPr>
            <w:r>
              <w:t>Follow-up on the visit of the Special Rapporteur to Botswana: report of the Special Rapporteur on the human rights to safe drinking water and sanitation</w:t>
            </w:r>
          </w:p>
        </w:tc>
      </w:tr>
      <w:tr w:rsidR="004E2C13" w:rsidRPr="009B28E0" w14:paraId="4621CC29" w14:textId="77777777" w:rsidTr="007A4648">
        <w:trPr>
          <w:trHeight w:val="240"/>
        </w:trPr>
        <w:tc>
          <w:tcPr>
            <w:tcW w:w="2410" w:type="dxa"/>
            <w:shd w:val="clear" w:color="auto" w:fill="auto"/>
          </w:tcPr>
          <w:p w14:paraId="1C8C4814" w14:textId="307EBE61" w:rsidR="004E2C13" w:rsidRDefault="004E2C13" w:rsidP="004E2C13">
            <w:r w:rsidRPr="00E3523B">
              <w:t>A/HRC/42/47/Add.</w:t>
            </w:r>
            <w:r>
              <w:t>6</w:t>
            </w:r>
          </w:p>
        </w:tc>
        <w:tc>
          <w:tcPr>
            <w:tcW w:w="1276" w:type="dxa"/>
            <w:shd w:val="clear" w:color="auto" w:fill="auto"/>
          </w:tcPr>
          <w:p w14:paraId="4CB5F1F8" w14:textId="4A067FE1" w:rsidR="004E2C13" w:rsidRPr="009B28E0" w:rsidRDefault="004E2C13" w:rsidP="004E2C13">
            <w:pPr>
              <w:spacing w:before="40" w:after="120" w:line="220" w:lineRule="exact"/>
              <w:ind w:right="168"/>
              <w:jc w:val="right"/>
            </w:pPr>
            <w:r>
              <w:t>3</w:t>
            </w:r>
          </w:p>
        </w:tc>
        <w:tc>
          <w:tcPr>
            <w:tcW w:w="4252" w:type="dxa"/>
            <w:shd w:val="clear" w:color="auto" w:fill="auto"/>
          </w:tcPr>
          <w:p w14:paraId="7B10949A" w14:textId="6A4995D9" w:rsidR="004E2C13" w:rsidRPr="009B28E0" w:rsidRDefault="004E2C13" w:rsidP="004E2C13">
            <w:pPr>
              <w:spacing w:before="40" w:after="120" w:line="220" w:lineRule="exact"/>
            </w:pPr>
            <w:r>
              <w:t>Follow-up on the visit of the Special Rapporteur to Tajikistan: report of the Special Rapporteur on the human rights to safe drinking water and sanitation</w:t>
            </w:r>
          </w:p>
        </w:tc>
      </w:tr>
      <w:tr w:rsidR="004E2C13" w:rsidRPr="009B28E0" w14:paraId="0672C4F7" w14:textId="77777777" w:rsidTr="007A4648">
        <w:trPr>
          <w:trHeight w:val="240"/>
        </w:trPr>
        <w:tc>
          <w:tcPr>
            <w:tcW w:w="2410" w:type="dxa"/>
            <w:shd w:val="clear" w:color="auto" w:fill="auto"/>
          </w:tcPr>
          <w:p w14:paraId="19A2103F" w14:textId="095A52AD" w:rsidR="004E2C13" w:rsidRDefault="004E2C13" w:rsidP="004E2C13">
            <w:r w:rsidRPr="00E3523B">
              <w:t>A/HRC/42/47/Add.</w:t>
            </w:r>
            <w:r>
              <w:t>7</w:t>
            </w:r>
          </w:p>
        </w:tc>
        <w:tc>
          <w:tcPr>
            <w:tcW w:w="1276" w:type="dxa"/>
            <w:shd w:val="clear" w:color="auto" w:fill="auto"/>
          </w:tcPr>
          <w:p w14:paraId="79560212" w14:textId="69227C9B" w:rsidR="004E2C13" w:rsidRPr="009B28E0" w:rsidRDefault="004E2C13" w:rsidP="004E2C13">
            <w:pPr>
              <w:spacing w:before="40" w:after="120" w:line="220" w:lineRule="exact"/>
              <w:ind w:right="168"/>
              <w:jc w:val="right"/>
            </w:pPr>
            <w:r>
              <w:t>3</w:t>
            </w:r>
          </w:p>
        </w:tc>
        <w:tc>
          <w:tcPr>
            <w:tcW w:w="4252" w:type="dxa"/>
            <w:shd w:val="clear" w:color="auto" w:fill="auto"/>
          </w:tcPr>
          <w:p w14:paraId="739A6DCA" w14:textId="33170EF8" w:rsidR="004E2C13" w:rsidRPr="009B28E0" w:rsidRDefault="004E2C13" w:rsidP="004E2C13">
            <w:pPr>
              <w:spacing w:before="40" w:after="120" w:line="220" w:lineRule="exact"/>
            </w:pPr>
            <w:r>
              <w:t>Report of the Special Rapporteur on the human rights to safe drinking water and sanitation on his visit to Lesotho: comments by the State</w:t>
            </w:r>
          </w:p>
        </w:tc>
      </w:tr>
      <w:tr w:rsidR="004E2C13" w:rsidRPr="009B28E0" w14:paraId="71D6F92A" w14:textId="77777777" w:rsidTr="007A4648">
        <w:trPr>
          <w:trHeight w:val="240"/>
        </w:trPr>
        <w:tc>
          <w:tcPr>
            <w:tcW w:w="2410" w:type="dxa"/>
            <w:shd w:val="clear" w:color="auto" w:fill="auto"/>
          </w:tcPr>
          <w:p w14:paraId="7BFADE77" w14:textId="0FC5C0DE" w:rsidR="004E2C13" w:rsidRDefault="004E2C13" w:rsidP="004E2C13">
            <w:r w:rsidRPr="00EB77C1">
              <w:t>A/HRC/42/</w:t>
            </w:r>
            <w:r>
              <w:t>47/Add.8</w:t>
            </w:r>
          </w:p>
        </w:tc>
        <w:tc>
          <w:tcPr>
            <w:tcW w:w="1276" w:type="dxa"/>
            <w:shd w:val="clear" w:color="auto" w:fill="auto"/>
          </w:tcPr>
          <w:p w14:paraId="623577E9" w14:textId="3084C9E2" w:rsidR="004E2C13" w:rsidRPr="009B28E0" w:rsidRDefault="004E2C13" w:rsidP="004E2C13">
            <w:pPr>
              <w:spacing w:before="40" w:after="120" w:line="220" w:lineRule="exact"/>
              <w:ind w:right="168"/>
              <w:jc w:val="right"/>
            </w:pPr>
            <w:r>
              <w:t>3</w:t>
            </w:r>
          </w:p>
        </w:tc>
        <w:tc>
          <w:tcPr>
            <w:tcW w:w="4252" w:type="dxa"/>
            <w:shd w:val="clear" w:color="auto" w:fill="auto"/>
          </w:tcPr>
          <w:p w14:paraId="38460913" w14:textId="7B12F074" w:rsidR="004E2C13" w:rsidRPr="009B28E0" w:rsidRDefault="004E2C13" w:rsidP="004E2C13">
            <w:pPr>
              <w:spacing w:before="40" w:after="120" w:line="220" w:lineRule="exact"/>
            </w:pPr>
            <w:r>
              <w:t>Report of the Special Rapporteur on the human rights to safe drinking water and sanitation on his visit to Malaysia: comments by the State</w:t>
            </w:r>
          </w:p>
        </w:tc>
      </w:tr>
      <w:tr w:rsidR="004E2C13" w:rsidRPr="009B28E0" w14:paraId="217868B8" w14:textId="77777777" w:rsidTr="007A4648">
        <w:trPr>
          <w:trHeight w:val="240"/>
        </w:trPr>
        <w:tc>
          <w:tcPr>
            <w:tcW w:w="2410" w:type="dxa"/>
            <w:shd w:val="clear" w:color="auto" w:fill="auto"/>
          </w:tcPr>
          <w:p w14:paraId="5F21A33D" w14:textId="39ADC194" w:rsidR="004E2C13" w:rsidRPr="00B3585C" w:rsidRDefault="004E2C13" w:rsidP="004E2C13">
            <w:pPr>
              <w:spacing w:before="40" w:after="120" w:line="220" w:lineRule="exact"/>
            </w:pPr>
            <w:r w:rsidRPr="00EB77C1">
              <w:t>A/HRC/42/</w:t>
            </w:r>
            <w:r>
              <w:t>48</w:t>
            </w:r>
          </w:p>
        </w:tc>
        <w:tc>
          <w:tcPr>
            <w:tcW w:w="1276" w:type="dxa"/>
            <w:shd w:val="clear" w:color="auto" w:fill="auto"/>
          </w:tcPr>
          <w:p w14:paraId="2880330E" w14:textId="59E82D72" w:rsidR="004E2C13" w:rsidRPr="009B28E0" w:rsidRDefault="004E2C13" w:rsidP="004E2C13">
            <w:pPr>
              <w:spacing w:before="40" w:after="120" w:line="220" w:lineRule="exact"/>
              <w:ind w:right="168"/>
              <w:jc w:val="right"/>
            </w:pPr>
            <w:r>
              <w:t>3</w:t>
            </w:r>
          </w:p>
        </w:tc>
        <w:tc>
          <w:tcPr>
            <w:tcW w:w="4252" w:type="dxa"/>
            <w:shd w:val="clear" w:color="auto" w:fill="auto"/>
          </w:tcPr>
          <w:p w14:paraId="59335608" w14:textId="2322FE23" w:rsidR="004E2C13" w:rsidRPr="009B28E0" w:rsidRDefault="004E2C13" w:rsidP="004E2C13">
            <w:pPr>
              <w:spacing w:before="40" w:after="120" w:line="220" w:lineRule="exact"/>
            </w:pPr>
            <w:r>
              <w:t>Promotion of a democratic and equitable international order: report of the Independent Expert on the promotion of a democratic and equitable international order</w:t>
            </w:r>
          </w:p>
        </w:tc>
      </w:tr>
      <w:tr w:rsidR="004E2C13" w:rsidRPr="00B3585C" w14:paraId="544CB13B" w14:textId="77777777" w:rsidTr="007A4648">
        <w:trPr>
          <w:trHeight w:val="240"/>
        </w:trPr>
        <w:tc>
          <w:tcPr>
            <w:tcW w:w="2410" w:type="dxa"/>
            <w:shd w:val="clear" w:color="auto" w:fill="auto"/>
          </w:tcPr>
          <w:p w14:paraId="23561F55" w14:textId="6F337A97" w:rsidR="004E2C13" w:rsidRPr="00B3585C" w:rsidRDefault="004E2C13">
            <w:pPr>
              <w:spacing w:before="40" w:after="120" w:line="220" w:lineRule="exact"/>
            </w:pPr>
            <w:r w:rsidRPr="00EB77C1">
              <w:t>A/HRC/42/</w:t>
            </w:r>
            <w:r>
              <w:t>49</w:t>
            </w:r>
          </w:p>
        </w:tc>
        <w:tc>
          <w:tcPr>
            <w:tcW w:w="1276" w:type="dxa"/>
            <w:shd w:val="clear" w:color="auto" w:fill="auto"/>
          </w:tcPr>
          <w:p w14:paraId="39FCB41B" w14:textId="24F2E20D" w:rsidR="004E2C13" w:rsidRPr="00B3585C" w:rsidRDefault="004E2C13">
            <w:pPr>
              <w:spacing w:before="40" w:after="120" w:line="220" w:lineRule="exact"/>
              <w:ind w:right="168"/>
              <w:jc w:val="right"/>
            </w:pPr>
            <w:r>
              <w:t>4</w:t>
            </w:r>
          </w:p>
        </w:tc>
        <w:tc>
          <w:tcPr>
            <w:tcW w:w="4252" w:type="dxa"/>
            <w:shd w:val="clear" w:color="auto" w:fill="auto"/>
          </w:tcPr>
          <w:p w14:paraId="2E963A70" w14:textId="437B8CFD" w:rsidR="004E2C13" w:rsidRPr="00B3585C" w:rsidRDefault="004E2C13">
            <w:pPr>
              <w:spacing w:before="40" w:after="120" w:line="220" w:lineRule="exact"/>
            </w:pPr>
            <w:r w:rsidRPr="003947C5">
              <w:t>Report of the Commission of Inquiry on Burundi</w:t>
            </w:r>
          </w:p>
        </w:tc>
      </w:tr>
      <w:tr w:rsidR="004E2C13" w:rsidRPr="00B3585C" w14:paraId="2850FDAE" w14:textId="77777777" w:rsidTr="007A4648">
        <w:trPr>
          <w:trHeight w:val="240"/>
        </w:trPr>
        <w:tc>
          <w:tcPr>
            <w:tcW w:w="2410" w:type="dxa"/>
            <w:shd w:val="clear" w:color="auto" w:fill="auto"/>
          </w:tcPr>
          <w:p w14:paraId="1D37F668" w14:textId="7DE12B2F" w:rsidR="004E2C13" w:rsidRPr="00B3585C" w:rsidRDefault="004E2C13" w:rsidP="004E2C13">
            <w:pPr>
              <w:spacing w:before="40" w:after="120" w:line="220" w:lineRule="exact"/>
            </w:pPr>
            <w:r w:rsidRPr="00EB77C1">
              <w:t>A/HRC/42/</w:t>
            </w:r>
            <w:r>
              <w:t>50</w:t>
            </w:r>
          </w:p>
        </w:tc>
        <w:tc>
          <w:tcPr>
            <w:tcW w:w="1276" w:type="dxa"/>
            <w:shd w:val="clear" w:color="auto" w:fill="auto"/>
          </w:tcPr>
          <w:p w14:paraId="06F4C2AF" w14:textId="4242A748" w:rsidR="004E2C13" w:rsidRPr="00B3585C" w:rsidRDefault="004E2C13" w:rsidP="004E2C13">
            <w:pPr>
              <w:spacing w:before="40" w:after="120" w:line="220" w:lineRule="exact"/>
              <w:ind w:right="168"/>
              <w:jc w:val="right"/>
            </w:pPr>
            <w:r>
              <w:t>4</w:t>
            </w:r>
          </w:p>
        </w:tc>
        <w:tc>
          <w:tcPr>
            <w:tcW w:w="4252" w:type="dxa"/>
            <w:shd w:val="clear" w:color="auto" w:fill="auto"/>
          </w:tcPr>
          <w:p w14:paraId="76DD7150" w14:textId="775EDD2D" w:rsidR="004E2C13" w:rsidRPr="00B3585C" w:rsidRDefault="004E2C13" w:rsidP="004E2C13">
            <w:pPr>
              <w:spacing w:before="40" w:after="120" w:line="220" w:lineRule="exact"/>
            </w:pPr>
            <w:r>
              <w:t>Report of the independent international fact-finding mission on Myanmar</w:t>
            </w:r>
          </w:p>
        </w:tc>
      </w:tr>
      <w:tr w:rsidR="004E2C13" w:rsidRPr="00B3585C" w14:paraId="19DE0681" w14:textId="77777777" w:rsidTr="007A4648">
        <w:trPr>
          <w:trHeight w:val="240"/>
        </w:trPr>
        <w:tc>
          <w:tcPr>
            <w:tcW w:w="2410" w:type="dxa"/>
            <w:shd w:val="clear" w:color="auto" w:fill="auto"/>
          </w:tcPr>
          <w:p w14:paraId="4620BA2D" w14:textId="26A57EA2" w:rsidR="004E2C13" w:rsidRPr="00B3585C" w:rsidRDefault="004E2C13" w:rsidP="004E2C13">
            <w:pPr>
              <w:spacing w:before="40" w:after="120" w:line="220" w:lineRule="exact"/>
            </w:pPr>
            <w:r w:rsidRPr="00EB77C1">
              <w:t>A/HRC/42/</w:t>
            </w:r>
            <w:r>
              <w:t>51</w:t>
            </w:r>
          </w:p>
        </w:tc>
        <w:tc>
          <w:tcPr>
            <w:tcW w:w="1276" w:type="dxa"/>
            <w:shd w:val="clear" w:color="auto" w:fill="auto"/>
          </w:tcPr>
          <w:p w14:paraId="70933280" w14:textId="35F7E4AB" w:rsidR="004E2C13" w:rsidRPr="00B3585C" w:rsidRDefault="004E2C13" w:rsidP="004E2C13">
            <w:pPr>
              <w:spacing w:before="40" w:after="120" w:line="220" w:lineRule="exact"/>
              <w:ind w:right="168"/>
              <w:jc w:val="right"/>
            </w:pPr>
            <w:r>
              <w:t>4</w:t>
            </w:r>
          </w:p>
        </w:tc>
        <w:tc>
          <w:tcPr>
            <w:tcW w:w="4252" w:type="dxa"/>
            <w:shd w:val="clear" w:color="auto" w:fill="auto"/>
          </w:tcPr>
          <w:p w14:paraId="5A0556C1" w14:textId="03D34D3C" w:rsidR="004E2C13" w:rsidRPr="00B3585C" w:rsidRDefault="004E2C13" w:rsidP="004E2C13">
            <w:pPr>
              <w:spacing w:before="40" w:after="120" w:line="220" w:lineRule="exact"/>
            </w:pPr>
            <w:r>
              <w:t>Report of the Independent International Commission of Inquiry on the Syrian Arab Republic</w:t>
            </w:r>
          </w:p>
        </w:tc>
      </w:tr>
      <w:tr w:rsidR="004E2C13" w:rsidRPr="009B28E0" w14:paraId="4C0C2F51" w14:textId="77777777" w:rsidTr="007A4648">
        <w:trPr>
          <w:trHeight w:val="240"/>
        </w:trPr>
        <w:tc>
          <w:tcPr>
            <w:tcW w:w="2410" w:type="dxa"/>
            <w:shd w:val="clear" w:color="auto" w:fill="auto"/>
          </w:tcPr>
          <w:p w14:paraId="75AC34EA" w14:textId="45B25DD6" w:rsidR="004E2C13" w:rsidRPr="00B3585C" w:rsidRDefault="004E2C13" w:rsidP="004E2C13">
            <w:pPr>
              <w:spacing w:before="40" w:after="120" w:line="220" w:lineRule="exact"/>
            </w:pPr>
            <w:r w:rsidRPr="00EB77C1">
              <w:t>A/HRC/42/</w:t>
            </w:r>
            <w:r>
              <w:t>52</w:t>
            </w:r>
          </w:p>
        </w:tc>
        <w:tc>
          <w:tcPr>
            <w:tcW w:w="1276" w:type="dxa"/>
            <w:shd w:val="clear" w:color="auto" w:fill="auto"/>
          </w:tcPr>
          <w:p w14:paraId="6A76DBBB" w14:textId="0D478667" w:rsidR="004E2C13" w:rsidRPr="00B3585C" w:rsidRDefault="004E2C13" w:rsidP="004E2C13">
            <w:pPr>
              <w:spacing w:before="40" w:after="120" w:line="220" w:lineRule="exact"/>
              <w:ind w:right="168"/>
              <w:jc w:val="right"/>
            </w:pPr>
            <w:r>
              <w:t>5</w:t>
            </w:r>
          </w:p>
        </w:tc>
        <w:tc>
          <w:tcPr>
            <w:tcW w:w="4252" w:type="dxa"/>
            <w:shd w:val="clear" w:color="auto" w:fill="auto"/>
          </w:tcPr>
          <w:p w14:paraId="6CD89655" w14:textId="73BA7EF2" w:rsidR="004E2C13" w:rsidRPr="009B28E0" w:rsidRDefault="004E2C13" w:rsidP="004E2C13">
            <w:pPr>
              <w:spacing w:before="40" w:after="120" w:line="220" w:lineRule="exact"/>
            </w:pPr>
            <w:r>
              <w:t>Reports of the Human Rights Council Advisory Committee on its twenty-second and twenty-third sessions: note by the Secretariat</w:t>
            </w:r>
          </w:p>
        </w:tc>
      </w:tr>
      <w:tr w:rsidR="004E2C13" w14:paraId="7D2A8963" w14:textId="77777777" w:rsidTr="007A4648">
        <w:trPr>
          <w:trHeight w:val="240"/>
        </w:trPr>
        <w:tc>
          <w:tcPr>
            <w:tcW w:w="2410" w:type="dxa"/>
            <w:shd w:val="clear" w:color="auto" w:fill="auto"/>
          </w:tcPr>
          <w:p w14:paraId="0A801AC2" w14:textId="66C6B853" w:rsidR="004E2C13" w:rsidRPr="00B3585C" w:rsidRDefault="004E2C13" w:rsidP="004E2C13">
            <w:pPr>
              <w:spacing w:before="40" w:after="120" w:line="220" w:lineRule="exact"/>
            </w:pPr>
            <w:r w:rsidRPr="00EB77C1">
              <w:t>A/HRC/42/</w:t>
            </w:r>
            <w:r>
              <w:t>53</w:t>
            </w:r>
          </w:p>
        </w:tc>
        <w:tc>
          <w:tcPr>
            <w:tcW w:w="1276" w:type="dxa"/>
            <w:shd w:val="clear" w:color="auto" w:fill="auto"/>
          </w:tcPr>
          <w:p w14:paraId="6F8F4044" w14:textId="1244B54D" w:rsidR="004E2C13" w:rsidRPr="00B3585C" w:rsidRDefault="00447209" w:rsidP="004E2C13">
            <w:pPr>
              <w:spacing w:before="40" w:after="120" w:line="220" w:lineRule="exact"/>
              <w:ind w:right="168"/>
              <w:jc w:val="right"/>
            </w:pPr>
            <w:r>
              <w:t>3</w:t>
            </w:r>
          </w:p>
        </w:tc>
        <w:tc>
          <w:tcPr>
            <w:tcW w:w="4252" w:type="dxa"/>
            <w:shd w:val="clear" w:color="auto" w:fill="auto"/>
          </w:tcPr>
          <w:p w14:paraId="65A16EF5" w14:textId="011B6029" w:rsidR="004E2C13" w:rsidRDefault="00447209" w:rsidP="00447209">
            <w:pPr>
              <w:spacing w:before="40" w:after="120" w:line="220" w:lineRule="exact"/>
            </w:pPr>
            <w:r>
              <w:t>Negative effects of terrorism on the enjoyment of all human rights and fundamental freedoms: note by the Secretariat</w:t>
            </w:r>
          </w:p>
        </w:tc>
      </w:tr>
      <w:tr w:rsidR="004E2C13" w14:paraId="54A9E7BD" w14:textId="77777777" w:rsidTr="007A4648">
        <w:trPr>
          <w:trHeight w:val="240"/>
        </w:trPr>
        <w:tc>
          <w:tcPr>
            <w:tcW w:w="2410" w:type="dxa"/>
            <w:shd w:val="clear" w:color="auto" w:fill="auto"/>
          </w:tcPr>
          <w:p w14:paraId="63E599BE" w14:textId="69160565" w:rsidR="004E2C13" w:rsidRPr="00B3585C" w:rsidRDefault="004E2C13" w:rsidP="004E2C13">
            <w:pPr>
              <w:spacing w:before="40" w:after="120" w:line="220" w:lineRule="exact"/>
            </w:pPr>
            <w:r w:rsidRPr="00EB77C1">
              <w:t>A/HRC/42/</w:t>
            </w:r>
            <w:r>
              <w:t>54</w:t>
            </w:r>
          </w:p>
        </w:tc>
        <w:tc>
          <w:tcPr>
            <w:tcW w:w="1276" w:type="dxa"/>
            <w:shd w:val="clear" w:color="auto" w:fill="auto"/>
          </w:tcPr>
          <w:p w14:paraId="7A47F4BF" w14:textId="43EEA1CD" w:rsidR="004E2C13" w:rsidRPr="00B3585C" w:rsidRDefault="00447209" w:rsidP="004E2C13">
            <w:pPr>
              <w:spacing w:before="40" w:after="120" w:line="220" w:lineRule="exact"/>
              <w:ind w:right="168"/>
              <w:jc w:val="right"/>
            </w:pPr>
            <w:r>
              <w:t>3</w:t>
            </w:r>
          </w:p>
        </w:tc>
        <w:tc>
          <w:tcPr>
            <w:tcW w:w="4252" w:type="dxa"/>
            <w:shd w:val="clear" w:color="auto" w:fill="auto"/>
          </w:tcPr>
          <w:p w14:paraId="358544B7" w14:textId="28777453" w:rsidR="004E2C13" w:rsidRDefault="00447209" w:rsidP="00447209">
            <w:pPr>
              <w:spacing w:before="40" w:after="120" w:line="220" w:lineRule="exact"/>
            </w:pPr>
            <w:r>
              <w:t>Study by the Human Rights Council Advisory Committee on the possibility of utilizing non-repatriated illicit funds to support the achievement of the 2030 Agenda for Sustainable Development: note by the Secretariat</w:t>
            </w:r>
          </w:p>
        </w:tc>
      </w:tr>
      <w:tr w:rsidR="004E2C13" w:rsidRPr="009B28E0" w14:paraId="5A400622" w14:textId="77777777" w:rsidTr="007A4648">
        <w:trPr>
          <w:trHeight w:val="240"/>
        </w:trPr>
        <w:tc>
          <w:tcPr>
            <w:tcW w:w="2410" w:type="dxa"/>
            <w:shd w:val="clear" w:color="auto" w:fill="auto"/>
          </w:tcPr>
          <w:p w14:paraId="152C0D89" w14:textId="1BC29FAA" w:rsidR="004E2C13" w:rsidRPr="00B3585C" w:rsidRDefault="004E2C13" w:rsidP="004E2C13">
            <w:pPr>
              <w:spacing w:before="40" w:after="120" w:line="220" w:lineRule="exact"/>
            </w:pPr>
            <w:r w:rsidRPr="00EB77C1">
              <w:t>A/HRC/42/</w:t>
            </w:r>
            <w:r>
              <w:t>55</w:t>
            </w:r>
          </w:p>
        </w:tc>
        <w:tc>
          <w:tcPr>
            <w:tcW w:w="1276" w:type="dxa"/>
            <w:shd w:val="clear" w:color="auto" w:fill="auto"/>
          </w:tcPr>
          <w:p w14:paraId="56100C5F" w14:textId="14740A29" w:rsidR="004E2C13" w:rsidRPr="009B28E0" w:rsidRDefault="004E2C13" w:rsidP="004E2C13">
            <w:pPr>
              <w:spacing w:before="40" w:after="120" w:line="220" w:lineRule="exact"/>
              <w:ind w:right="168"/>
              <w:jc w:val="right"/>
            </w:pPr>
            <w:r>
              <w:t>5</w:t>
            </w:r>
          </w:p>
        </w:tc>
        <w:tc>
          <w:tcPr>
            <w:tcW w:w="4252" w:type="dxa"/>
            <w:shd w:val="clear" w:color="auto" w:fill="auto"/>
          </w:tcPr>
          <w:p w14:paraId="40B77CEA" w14:textId="6A3EE2BE" w:rsidR="004E2C13" w:rsidRPr="009B28E0" w:rsidRDefault="004E2C13" w:rsidP="004E2C13">
            <w:pPr>
              <w:spacing w:before="40" w:after="120" w:line="220" w:lineRule="exact"/>
            </w:pPr>
            <w:r>
              <w:t>Annual report of the Expert Mechanism on the Rights of Indigenous Peoples</w:t>
            </w:r>
          </w:p>
        </w:tc>
      </w:tr>
      <w:tr w:rsidR="004E2C13" w:rsidRPr="009B28E0" w14:paraId="72A9C421" w14:textId="77777777" w:rsidTr="007A4648">
        <w:trPr>
          <w:trHeight w:val="240"/>
        </w:trPr>
        <w:tc>
          <w:tcPr>
            <w:tcW w:w="2410" w:type="dxa"/>
            <w:shd w:val="clear" w:color="auto" w:fill="auto"/>
          </w:tcPr>
          <w:p w14:paraId="65381A1F" w14:textId="5E221163" w:rsidR="004E2C13" w:rsidRPr="00B3585C" w:rsidRDefault="004E2C13" w:rsidP="004E2C13">
            <w:pPr>
              <w:spacing w:before="40" w:after="120" w:line="220" w:lineRule="exact"/>
            </w:pPr>
            <w:r w:rsidRPr="00EB77C1">
              <w:t>A/HRC/42/</w:t>
            </w:r>
            <w:r>
              <w:t>56</w:t>
            </w:r>
          </w:p>
        </w:tc>
        <w:tc>
          <w:tcPr>
            <w:tcW w:w="1276" w:type="dxa"/>
            <w:shd w:val="clear" w:color="auto" w:fill="auto"/>
          </w:tcPr>
          <w:p w14:paraId="344EF3F3" w14:textId="5C01EB30" w:rsidR="004E2C13" w:rsidRPr="009B28E0" w:rsidRDefault="004E2C13" w:rsidP="004E2C13">
            <w:pPr>
              <w:spacing w:before="40" w:after="120" w:line="220" w:lineRule="exact"/>
              <w:ind w:right="168"/>
              <w:jc w:val="right"/>
            </w:pPr>
            <w:r>
              <w:t>5</w:t>
            </w:r>
          </w:p>
        </w:tc>
        <w:tc>
          <w:tcPr>
            <w:tcW w:w="4252" w:type="dxa"/>
            <w:shd w:val="clear" w:color="auto" w:fill="auto"/>
          </w:tcPr>
          <w:p w14:paraId="53F17F34" w14:textId="72A50ED1" w:rsidR="004E2C13" w:rsidRPr="009B28E0" w:rsidRDefault="004E2C13" w:rsidP="004E2C13">
            <w:pPr>
              <w:spacing w:before="40" w:after="120" w:line="220" w:lineRule="exact"/>
            </w:pPr>
            <w:r>
              <w:t>Indigenous peoples</w:t>
            </w:r>
            <w:r w:rsidR="00CF11FA">
              <w:t>’</w:t>
            </w:r>
            <w:r>
              <w:t xml:space="preserve"> rights in the context of borders, migration and displacement: study of the Expert Mechanism on the Rights of Indigenous Peoples</w:t>
            </w:r>
          </w:p>
        </w:tc>
      </w:tr>
      <w:tr w:rsidR="004E2C13" w:rsidRPr="009B28E0" w14:paraId="0793ED4F" w14:textId="77777777" w:rsidTr="007A4648">
        <w:trPr>
          <w:trHeight w:val="240"/>
        </w:trPr>
        <w:tc>
          <w:tcPr>
            <w:tcW w:w="2410" w:type="dxa"/>
            <w:shd w:val="clear" w:color="auto" w:fill="auto"/>
          </w:tcPr>
          <w:p w14:paraId="75D628CF" w14:textId="7B3E4ABC" w:rsidR="004E2C13" w:rsidRPr="00B3585C" w:rsidRDefault="004E2C13" w:rsidP="004E2C13">
            <w:pPr>
              <w:spacing w:before="40" w:after="120" w:line="220" w:lineRule="exact"/>
            </w:pPr>
            <w:r w:rsidRPr="00EB77C1">
              <w:t>A/HRC/42/</w:t>
            </w:r>
            <w:r>
              <w:t>57</w:t>
            </w:r>
          </w:p>
        </w:tc>
        <w:tc>
          <w:tcPr>
            <w:tcW w:w="1276" w:type="dxa"/>
            <w:shd w:val="clear" w:color="auto" w:fill="auto"/>
          </w:tcPr>
          <w:p w14:paraId="33E89319" w14:textId="1FC6006A" w:rsidR="004E2C13" w:rsidRPr="009B28E0" w:rsidRDefault="004E2C13" w:rsidP="004E2C13">
            <w:pPr>
              <w:spacing w:before="40" w:after="120" w:line="220" w:lineRule="exact"/>
              <w:ind w:right="168"/>
              <w:jc w:val="right"/>
            </w:pPr>
            <w:r>
              <w:t>3, 5</w:t>
            </w:r>
          </w:p>
        </w:tc>
        <w:tc>
          <w:tcPr>
            <w:tcW w:w="4252" w:type="dxa"/>
            <w:shd w:val="clear" w:color="auto" w:fill="auto"/>
          </w:tcPr>
          <w:p w14:paraId="7C5FF055" w14:textId="0A870A54" w:rsidR="004E2C13" w:rsidRPr="009B28E0" w:rsidRDefault="004E2C13" w:rsidP="004E2C13">
            <w:pPr>
              <w:spacing w:before="40" w:after="120" w:line="220" w:lineRule="exact"/>
            </w:pPr>
            <w:r>
              <w:t>Efforts to implement the United Nations Declaration on the Rights to Indigenous Peoples: report of the Expert Mechanism on the Rights of Indigenous Peoples</w:t>
            </w:r>
          </w:p>
        </w:tc>
      </w:tr>
      <w:tr w:rsidR="004E2C13" w14:paraId="1417765C" w14:textId="77777777" w:rsidTr="007A4648">
        <w:trPr>
          <w:trHeight w:val="240"/>
        </w:trPr>
        <w:tc>
          <w:tcPr>
            <w:tcW w:w="2410" w:type="dxa"/>
            <w:shd w:val="clear" w:color="auto" w:fill="auto"/>
          </w:tcPr>
          <w:p w14:paraId="5103B010" w14:textId="7C019E69" w:rsidR="004E2C13" w:rsidRPr="00B3585C" w:rsidRDefault="004E2C13" w:rsidP="004E2C13">
            <w:pPr>
              <w:spacing w:before="40" w:after="120" w:line="220" w:lineRule="exact"/>
            </w:pPr>
            <w:r w:rsidRPr="00EB77C1">
              <w:t>A/HRC/42/</w:t>
            </w:r>
            <w:r>
              <w:t>58</w:t>
            </w:r>
          </w:p>
        </w:tc>
        <w:tc>
          <w:tcPr>
            <w:tcW w:w="1276" w:type="dxa"/>
            <w:shd w:val="clear" w:color="auto" w:fill="auto"/>
          </w:tcPr>
          <w:p w14:paraId="158630C7" w14:textId="3A34D1B8" w:rsidR="004E2C13" w:rsidRPr="009B28E0" w:rsidRDefault="00447209" w:rsidP="004E2C13">
            <w:pPr>
              <w:spacing w:before="40" w:after="120" w:line="220" w:lineRule="exact"/>
              <w:ind w:right="168"/>
              <w:jc w:val="right"/>
            </w:pPr>
            <w:r>
              <w:t>9</w:t>
            </w:r>
          </w:p>
        </w:tc>
        <w:tc>
          <w:tcPr>
            <w:tcW w:w="4252" w:type="dxa"/>
            <w:shd w:val="clear" w:color="auto" w:fill="auto"/>
          </w:tcPr>
          <w:p w14:paraId="580A0966" w14:textId="1DD61D75" w:rsidR="004E2C13" w:rsidRDefault="00447209" w:rsidP="004E2C13">
            <w:pPr>
              <w:spacing w:before="40" w:after="120" w:line="220" w:lineRule="exact"/>
            </w:pPr>
            <w:r w:rsidRPr="00447209">
              <w:t>Report of the Ad Hoc Committee on the Elaboration of Complementary Sta</w:t>
            </w:r>
            <w:r>
              <w:t>ndards on its tenth session</w:t>
            </w:r>
          </w:p>
        </w:tc>
      </w:tr>
      <w:tr w:rsidR="004E2C13" w:rsidRPr="009B28E0" w14:paraId="589FA1DF" w14:textId="77777777" w:rsidTr="007A4648">
        <w:trPr>
          <w:trHeight w:val="240"/>
        </w:trPr>
        <w:tc>
          <w:tcPr>
            <w:tcW w:w="2410" w:type="dxa"/>
            <w:shd w:val="clear" w:color="auto" w:fill="auto"/>
          </w:tcPr>
          <w:p w14:paraId="632454E7" w14:textId="2AFB6F75" w:rsidR="004E2C13" w:rsidRPr="00B3585C" w:rsidRDefault="004E2C13" w:rsidP="004E2C13">
            <w:pPr>
              <w:spacing w:before="40" w:after="120" w:line="220" w:lineRule="exact"/>
            </w:pPr>
            <w:r w:rsidRPr="00EB77C1">
              <w:t>A/HRC/42/</w:t>
            </w:r>
            <w:r>
              <w:t>59</w:t>
            </w:r>
          </w:p>
        </w:tc>
        <w:tc>
          <w:tcPr>
            <w:tcW w:w="1276" w:type="dxa"/>
            <w:shd w:val="clear" w:color="auto" w:fill="auto"/>
          </w:tcPr>
          <w:p w14:paraId="03DA0594" w14:textId="0AEFA9E2" w:rsidR="004E2C13" w:rsidRPr="009B28E0" w:rsidRDefault="004E2C13" w:rsidP="004E2C13">
            <w:pPr>
              <w:spacing w:before="40" w:after="120" w:line="220" w:lineRule="exact"/>
              <w:ind w:right="168"/>
              <w:jc w:val="right"/>
            </w:pPr>
            <w:r>
              <w:t>9</w:t>
            </w:r>
          </w:p>
        </w:tc>
        <w:tc>
          <w:tcPr>
            <w:tcW w:w="4252" w:type="dxa"/>
            <w:shd w:val="clear" w:color="auto" w:fill="auto"/>
          </w:tcPr>
          <w:p w14:paraId="5E14A235" w14:textId="7D934314" w:rsidR="004E2C13" w:rsidRPr="009B28E0" w:rsidRDefault="004E2C13" w:rsidP="004E2C13">
            <w:pPr>
              <w:spacing w:before="40" w:after="120" w:line="220" w:lineRule="exact"/>
            </w:pPr>
            <w:r>
              <w:t>Report of the Working Group of Experts on People of African Descent on its twenty-third and twenty-fourth sessions</w:t>
            </w:r>
          </w:p>
        </w:tc>
      </w:tr>
      <w:tr w:rsidR="004E2C13" w:rsidRPr="009B28E0" w14:paraId="0818522B" w14:textId="77777777" w:rsidTr="007A4648">
        <w:trPr>
          <w:trHeight w:val="240"/>
        </w:trPr>
        <w:tc>
          <w:tcPr>
            <w:tcW w:w="2410" w:type="dxa"/>
            <w:shd w:val="clear" w:color="auto" w:fill="auto"/>
          </w:tcPr>
          <w:p w14:paraId="7F11C0F3" w14:textId="4E1092D2" w:rsidR="004E2C13" w:rsidRPr="00B3585C" w:rsidRDefault="004E2C13" w:rsidP="004E2C13">
            <w:pPr>
              <w:spacing w:before="40" w:after="120" w:line="220" w:lineRule="exact"/>
            </w:pPr>
            <w:r w:rsidRPr="00EB77C1">
              <w:t>A/HRC/42/</w:t>
            </w:r>
            <w:r>
              <w:t>59/Add.1</w:t>
            </w:r>
          </w:p>
        </w:tc>
        <w:tc>
          <w:tcPr>
            <w:tcW w:w="1276" w:type="dxa"/>
            <w:shd w:val="clear" w:color="auto" w:fill="auto"/>
          </w:tcPr>
          <w:p w14:paraId="67241B6B" w14:textId="50572727" w:rsidR="004E2C13" w:rsidRPr="009B28E0" w:rsidRDefault="004E2C13" w:rsidP="004E2C13">
            <w:pPr>
              <w:spacing w:before="40" w:after="120" w:line="220" w:lineRule="exact"/>
              <w:ind w:right="168"/>
              <w:jc w:val="right"/>
            </w:pPr>
            <w:r>
              <w:t>9</w:t>
            </w:r>
          </w:p>
        </w:tc>
        <w:tc>
          <w:tcPr>
            <w:tcW w:w="4252" w:type="dxa"/>
            <w:shd w:val="clear" w:color="auto" w:fill="auto"/>
          </w:tcPr>
          <w:p w14:paraId="6F3CBC7F" w14:textId="6CDD6471" w:rsidR="004E2C13" w:rsidRPr="009B28E0" w:rsidRDefault="004E2C13" w:rsidP="004E2C13">
            <w:pPr>
              <w:spacing w:before="40" w:after="120" w:line="220" w:lineRule="exact"/>
            </w:pPr>
            <w:r>
              <w:t>Visit to Belgium</w:t>
            </w:r>
          </w:p>
        </w:tc>
      </w:tr>
      <w:tr w:rsidR="004E2C13" w:rsidRPr="009B28E0" w14:paraId="2AE0656E" w14:textId="77777777" w:rsidTr="007A4648">
        <w:trPr>
          <w:trHeight w:val="240"/>
        </w:trPr>
        <w:tc>
          <w:tcPr>
            <w:tcW w:w="2410" w:type="dxa"/>
            <w:shd w:val="clear" w:color="auto" w:fill="auto"/>
          </w:tcPr>
          <w:p w14:paraId="2815032E" w14:textId="149FF460" w:rsidR="004E2C13" w:rsidRPr="00B3585C" w:rsidRDefault="004E2C13" w:rsidP="004E2C13">
            <w:pPr>
              <w:spacing w:before="40" w:after="120" w:line="220" w:lineRule="exact"/>
            </w:pPr>
            <w:r w:rsidRPr="00EB77C1">
              <w:t>A/HRC/42/</w:t>
            </w:r>
            <w:r>
              <w:t>59/Add.2</w:t>
            </w:r>
          </w:p>
        </w:tc>
        <w:tc>
          <w:tcPr>
            <w:tcW w:w="1276" w:type="dxa"/>
            <w:shd w:val="clear" w:color="auto" w:fill="auto"/>
          </w:tcPr>
          <w:p w14:paraId="4927C118" w14:textId="400983F5" w:rsidR="004E2C13" w:rsidRPr="009B28E0" w:rsidRDefault="004E2C13" w:rsidP="004E2C13">
            <w:pPr>
              <w:spacing w:before="40" w:after="120" w:line="220" w:lineRule="exact"/>
              <w:ind w:right="168"/>
              <w:jc w:val="right"/>
            </w:pPr>
            <w:r>
              <w:t>9</w:t>
            </w:r>
          </w:p>
        </w:tc>
        <w:tc>
          <w:tcPr>
            <w:tcW w:w="4252" w:type="dxa"/>
            <w:shd w:val="clear" w:color="auto" w:fill="auto"/>
          </w:tcPr>
          <w:p w14:paraId="15279734" w14:textId="576EB9FA" w:rsidR="004E2C13" w:rsidRPr="009B28E0" w:rsidRDefault="004E2C13" w:rsidP="004E2C13">
            <w:pPr>
              <w:spacing w:before="40" w:after="120" w:line="220" w:lineRule="exact"/>
            </w:pPr>
            <w:r>
              <w:t>Visit to Argentina</w:t>
            </w:r>
          </w:p>
        </w:tc>
      </w:tr>
      <w:tr w:rsidR="004E2C13" w:rsidRPr="009B28E0" w14:paraId="3B5F48AA" w14:textId="77777777" w:rsidTr="007A4648">
        <w:trPr>
          <w:trHeight w:val="240"/>
        </w:trPr>
        <w:tc>
          <w:tcPr>
            <w:tcW w:w="2410" w:type="dxa"/>
            <w:shd w:val="clear" w:color="auto" w:fill="auto"/>
          </w:tcPr>
          <w:p w14:paraId="7DA007FF" w14:textId="7BB33F5C" w:rsidR="004E2C13" w:rsidRPr="00B3585C" w:rsidRDefault="004E2C13" w:rsidP="004E2C13">
            <w:pPr>
              <w:spacing w:before="40" w:after="120" w:line="220" w:lineRule="exact"/>
            </w:pPr>
            <w:r w:rsidRPr="00EB77C1">
              <w:t>A/HRC/42/</w:t>
            </w:r>
            <w:r>
              <w:t>59/Add.3</w:t>
            </w:r>
          </w:p>
        </w:tc>
        <w:tc>
          <w:tcPr>
            <w:tcW w:w="1276" w:type="dxa"/>
            <w:shd w:val="clear" w:color="auto" w:fill="auto"/>
          </w:tcPr>
          <w:p w14:paraId="7F5FB612" w14:textId="5ECC3D06" w:rsidR="004E2C13" w:rsidRPr="009B28E0" w:rsidRDefault="004E2C13" w:rsidP="004E2C13">
            <w:pPr>
              <w:spacing w:before="40" w:after="120" w:line="220" w:lineRule="exact"/>
              <w:ind w:right="168"/>
              <w:jc w:val="right"/>
            </w:pPr>
            <w:r>
              <w:t>9</w:t>
            </w:r>
          </w:p>
        </w:tc>
        <w:tc>
          <w:tcPr>
            <w:tcW w:w="4252" w:type="dxa"/>
            <w:shd w:val="clear" w:color="auto" w:fill="auto"/>
          </w:tcPr>
          <w:p w14:paraId="15D8DB3C" w14:textId="15814264" w:rsidR="004E2C13" w:rsidRPr="009B28E0" w:rsidRDefault="004E2C13" w:rsidP="004E2C13">
            <w:pPr>
              <w:spacing w:before="40" w:after="120" w:line="220" w:lineRule="exact"/>
            </w:pPr>
            <w:r>
              <w:t>Report of the Working Group of Experts on People of African Descent on its mission to Belgium: comments by the State</w:t>
            </w:r>
          </w:p>
        </w:tc>
      </w:tr>
      <w:tr w:rsidR="004E2C13" w:rsidRPr="009B28E0" w14:paraId="6E058A7D" w14:textId="77777777" w:rsidTr="007A4648">
        <w:trPr>
          <w:trHeight w:val="240"/>
        </w:trPr>
        <w:tc>
          <w:tcPr>
            <w:tcW w:w="2410" w:type="dxa"/>
            <w:shd w:val="clear" w:color="auto" w:fill="auto"/>
          </w:tcPr>
          <w:p w14:paraId="41887CE7" w14:textId="17BD4369" w:rsidR="004E2C13" w:rsidRPr="00EB77C1" w:rsidRDefault="004E2C13" w:rsidP="004E2C13">
            <w:pPr>
              <w:spacing w:before="40" w:after="120" w:line="220" w:lineRule="exact"/>
            </w:pPr>
            <w:r>
              <w:t>A/HRC/42/60</w:t>
            </w:r>
          </w:p>
        </w:tc>
        <w:tc>
          <w:tcPr>
            <w:tcW w:w="1276" w:type="dxa"/>
            <w:shd w:val="clear" w:color="auto" w:fill="auto"/>
          </w:tcPr>
          <w:p w14:paraId="2C2C822F" w14:textId="36E96F5A" w:rsidR="004E2C13" w:rsidRDefault="00447209" w:rsidP="004E2C13">
            <w:pPr>
              <w:spacing w:before="40" w:after="120" w:line="220" w:lineRule="exact"/>
              <w:ind w:right="168"/>
              <w:jc w:val="right"/>
            </w:pPr>
            <w:r>
              <w:t xml:space="preserve">2, </w:t>
            </w:r>
            <w:r w:rsidR="004E2C13">
              <w:t>10</w:t>
            </w:r>
          </w:p>
        </w:tc>
        <w:tc>
          <w:tcPr>
            <w:tcW w:w="4252" w:type="dxa"/>
            <w:shd w:val="clear" w:color="auto" w:fill="auto"/>
          </w:tcPr>
          <w:p w14:paraId="428B1DDD" w14:textId="2AAD3E22" w:rsidR="004E2C13" w:rsidRDefault="00447209" w:rsidP="00447209">
            <w:pPr>
              <w:spacing w:before="40" w:after="120" w:line="220" w:lineRule="exact"/>
            </w:pPr>
            <w:r>
              <w:t>Situation of human rights in Cambodia: report of the Special Rapporteur on the situation of human rights in Cambodia</w:t>
            </w:r>
          </w:p>
        </w:tc>
      </w:tr>
      <w:tr w:rsidR="004E2C13" w:rsidRPr="009B28E0" w14:paraId="0E122B2D" w14:textId="77777777" w:rsidTr="007A4648">
        <w:trPr>
          <w:trHeight w:val="240"/>
        </w:trPr>
        <w:tc>
          <w:tcPr>
            <w:tcW w:w="2410" w:type="dxa"/>
            <w:shd w:val="clear" w:color="auto" w:fill="auto"/>
          </w:tcPr>
          <w:p w14:paraId="5173809E" w14:textId="64FF7756" w:rsidR="004E2C13" w:rsidRPr="00B3585C" w:rsidRDefault="004E2C13">
            <w:pPr>
              <w:spacing w:before="40" w:after="120" w:line="220" w:lineRule="exact"/>
            </w:pPr>
            <w:r w:rsidRPr="00EB77C1">
              <w:t>A/HRC/42/</w:t>
            </w:r>
            <w:r>
              <w:t>60/Add.1</w:t>
            </w:r>
          </w:p>
        </w:tc>
        <w:tc>
          <w:tcPr>
            <w:tcW w:w="1276" w:type="dxa"/>
            <w:shd w:val="clear" w:color="auto" w:fill="auto"/>
          </w:tcPr>
          <w:p w14:paraId="571A0597" w14:textId="065A7112" w:rsidR="004E2C13" w:rsidRPr="009B28E0" w:rsidRDefault="004E2C13" w:rsidP="004E2C13">
            <w:pPr>
              <w:spacing w:before="40" w:after="120" w:line="220" w:lineRule="exact"/>
              <w:ind w:right="168"/>
              <w:jc w:val="right"/>
            </w:pPr>
            <w:r>
              <w:t>10</w:t>
            </w:r>
          </w:p>
        </w:tc>
        <w:tc>
          <w:tcPr>
            <w:tcW w:w="4252" w:type="dxa"/>
            <w:shd w:val="clear" w:color="auto" w:fill="auto"/>
          </w:tcPr>
          <w:p w14:paraId="1C5543AE" w14:textId="1F3FB0DB" w:rsidR="004E2C13" w:rsidRPr="009B28E0" w:rsidRDefault="004E2C13" w:rsidP="004E2C13">
            <w:pPr>
              <w:spacing w:before="40" w:after="120" w:line="220" w:lineRule="exact"/>
            </w:pPr>
            <w:r>
              <w:t>Assessing protection of those at risk of being left behind: report of the Special Rapporteur on the situation of human rights in Cambodia</w:t>
            </w:r>
          </w:p>
        </w:tc>
      </w:tr>
      <w:tr w:rsidR="004E2C13" w14:paraId="1E27C9CF" w14:textId="77777777" w:rsidTr="007A4648">
        <w:trPr>
          <w:trHeight w:val="240"/>
        </w:trPr>
        <w:tc>
          <w:tcPr>
            <w:tcW w:w="2410" w:type="dxa"/>
            <w:shd w:val="clear" w:color="auto" w:fill="auto"/>
          </w:tcPr>
          <w:p w14:paraId="6A0F2354" w14:textId="15950CBE" w:rsidR="004E2C13" w:rsidRPr="00B3585C" w:rsidRDefault="004E2C13" w:rsidP="004E2C13">
            <w:pPr>
              <w:spacing w:before="40" w:after="120" w:line="220" w:lineRule="exact"/>
            </w:pPr>
            <w:r w:rsidRPr="00EB77C1">
              <w:t>A/HRC/42/</w:t>
            </w:r>
            <w:r>
              <w:t>60/Add.2</w:t>
            </w:r>
          </w:p>
        </w:tc>
        <w:tc>
          <w:tcPr>
            <w:tcW w:w="1276" w:type="dxa"/>
            <w:shd w:val="clear" w:color="auto" w:fill="auto"/>
          </w:tcPr>
          <w:p w14:paraId="61CB4061" w14:textId="0442FB24" w:rsidR="004E2C13" w:rsidRPr="009B28E0" w:rsidRDefault="004E2C13" w:rsidP="004E2C13">
            <w:pPr>
              <w:spacing w:before="40" w:after="120" w:line="220" w:lineRule="exact"/>
              <w:ind w:right="168"/>
              <w:jc w:val="right"/>
            </w:pPr>
            <w:r>
              <w:t>10</w:t>
            </w:r>
          </w:p>
        </w:tc>
        <w:tc>
          <w:tcPr>
            <w:tcW w:w="4252" w:type="dxa"/>
            <w:shd w:val="clear" w:color="auto" w:fill="auto"/>
          </w:tcPr>
          <w:p w14:paraId="4D71B489" w14:textId="4353DF6C" w:rsidR="004E2C13" w:rsidRDefault="004E2C13">
            <w:pPr>
              <w:spacing w:before="40" w:after="120" w:line="220" w:lineRule="exact"/>
            </w:pPr>
            <w:r>
              <w:t>Report of the Special Rapporteur on the situation of human rights in Cambodia: comments by the State</w:t>
            </w:r>
          </w:p>
        </w:tc>
      </w:tr>
      <w:tr w:rsidR="004E2C13" w14:paraId="540063AA" w14:textId="77777777" w:rsidTr="007A4648">
        <w:trPr>
          <w:trHeight w:val="240"/>
        </w:trPr>
        <w:tc>
          <w:tcPr>
            <w:tcW w:w="2410" w:type="dxa"/>
            <w:shd w:val="clear" w:color="auto" w:fill="auto"/>
          </w:tcPr>
          <w:p w14:paraId="7775BC19" w14:textId="7B159E2E" w:rsidR="004E2C13" w:rsidRPr="00B3585C" w:rsidRDefault="004E2C13">
            <w:pPr>
              <w:spacing w:before="40" w:after="120" w:line="220" w:lineRule="exact"/>
            </w:pPr>
            <w:r w:rsidRPr="00EB77C1">
              <w:t>A/HRC/42/</w:t>
            </w:r>
            <w:r>
              <w:t>61</w:t>
            </w:r>
          </w:p>
        </w:tc>
        <w:tc>
          <w:tcPr>
            <w:tcW w:w="1276" w:type="dxa"/>
            <w:shd w:val="clear" w:color="auto" w:fill="auto"/>
          </w:tcPr>
          <w:p w14:paraId="7ABE0A3B" w14:textId="6250B433" w:rsidR="004E2C13" w:rsidRPr="009B28E0" w:rsidRDefault="004E2C13" w:rsidP="004E2C13">
            <w:pPr>
              <w:spacing w:before="40" w:after="120" w:line="220" w:lineRule="exact"/>
              <w:ind w:right="168"/>
              <w:jc w:val="right"/>
            </w:pPr>
            <w:r>
              <w:t>10</w:t>
            </w:r>
          </w:p>
        </w:tc>
        <w:tc>
          <w:tcPr>
            <w:tcW w:w="4252" w:type="dxa"/>
            <w:shd w:val="clear" w:color="auto" w:fill="auto"/>
          </w:tcPr>
          <w:p w14:paraId="679B8313" w14:textId="1F0C0E45" w:rsidR="004E2C13" w:rsidRDefault="004E2C13" w:rsidP="004E2C13">
            <w:pPr>
              <w:spacing w:before="40" w:after="120" w:line="220" w:lineRule="exact"/>
            </w:pPr>
            <w:r>
              <w:t>Human rights situation in the Central African Republic Report of the Independent Expert on the situation of human rights in the Central African Republic</w:t>
            </w:r>
          </w:p>
        </w:tc>
      </w:tr>
      <w:tr w:rsidR="004E2C13" w14:paraId="2E5F0A7D" w14:textId="77777777" w:rsidTr="007A4648">
        <w:trPr>
          <w:trHeight w:val="240"/>
        </w:trPr>
        <w:tc>
          <w:tcPr>
            <w:tcW w:w="2410" w:type="dxa"/>
            <w:shd w:val="clear" w:color="auto" w:fill="auto"/>
          </w:tcPr>
          <w:p w14:paraId="2DFC62F3" w14:textId="5046FB12" w:rsidR="004E2C13" w:rsidRPr="00B3585C" w:rsidRDefault="004E2C13">
            <w:pPr>
              <w:spacing w:before="40" w:after="120" w:line="220" w:lineRule="exact"/>
            </w:pPr>
            <w:r w:rsidRPr="00EB77C1">
              <w:t>A/HRC/42/</w:t>
            </w:r>
            <w:r>
              <w:t>62/</w:t>
            </w:r>
          </w:p>
        </w:tc>
        <w:tc>
          <w:tcPr>
            <w:tcW w:w="1276" w:type="dxa"/>
            <w:shd w:val="clear" w:color="auto" w:fill="auto"/>
          </w:tcPr>
          <w:p w14:paraId="466CD739" w14:textId="760B81F2" w:rsidR="004E2C13" w:rsidRPr="009B28E0" w:rsidRDefault="004E2C13" w:rsidP="004E2C13">
            <w:pPr>
              <w:spacing w:before="40" w:after="120" w:line="220" w:lineRule="exact"/>
              <w:ind w:right="168"/>
              <w:jc w:val="right"/>
            </w:pPr>
            <w:r>
              <w:t>10</w:t>
            </w:r>
          </w:p>
        </w:tc>
        <w:tc>
          <w:tcPr>
            <w:tcW w:w="4252" w:type="dxa"/>
            <w:shd w:val="clear" w:color="auto" w:fill="auto"/>
          </w:tcPr>
          <w:p w14:paraId="58898278" w14:textId="4E3219A5" w:rsidR="004E2C13" w:rsidRDefault="00447209">
            <w:pPr>
              <w:spacing w:before="40" w:after="120" w:line="220" w:lineRule="exact"/>
            </w:pPr>
            <w:r>
              <w:t>Situation of human rights in Somalia: report of the Independent Expert on the situation of human rights in Somalia</w:t>
            </w:r>
          </w:p>
        </w:tc>
      </w:tr>
      <w:tr w:rsidR="004E2C13" w14:paraId="130E0AF8" w14:textId="77777777" w:rsidTr="007A4648">
        <w:trPr>
          <w:trHeight w:val="240"/>
        </w:trPr>
        <w:tc>
          <w:tcPr>
            <w:tcW w:w="2410" w:type="dxa"/>
            <w:shd w:val="clear" w:color="auto" w:fill="auto"/>
          </w:tcPr>
          <w:p w14:paraId="0F222F89" w14:textId="37267B4D" w:rsidR="004E2C13" w:rsidRPr="00B3585C" w:rsidRDefault="004E2C13" w:rsidP="004E2C13">
            <w:pPr>
              <w:spacing w:before="40" w:after="120" w:line="220" w:lineRule="exact"/>
            </w:pPr>
            <w:r w:rsidRPr="00EB77C1">
              <w:t>A/HRC/42/</w:t>
            </w:r>
            <w:r>
              <w:t>62/Add.1</w:t>
            </w:r>
          </w:p>
        </w:tc>
        <w:tc>
          <w:tcPr>
            <w:tcW w:w="1276" w:type="dxa"/>
            <w:shd w:val="clear" w:color="auto" w:fill="auto"/>
          </w:tcPr>
          <w:p w14:paraId="2D86513E" w14:textId="0AA03FAE" w:rsidR="004E2C13" w:rsidRPr="009B28E0" w:rsidRDefault="004E2C13" w:rsidP="004E2C13">
            <w:pPr>
              <w:spacing w:before="40" w:after="120" w:line="220" w:lineRule="exact"/>
              <w:ind w:right="168"/>
              <w:jc w:val="right"/>
            </w:pPr>
            <w:r>
              <w:t>10</w:t>
            </w:r>
          </w:p>
        </w:tc>
        <w:tc>
          <w:tcPr>
            <w:tcW w:w="4252" w:type="dxa"/>
            <w:shd w:val="clear" w:color="auto" w:fill="auto"/>
          </w:tcPr>
          <w:p w14:paraId="14E79363" w14:textId="2C8C1F7F" w:rsidR="004E2C13" w:rsidRDefault="004E2C13" w:rsidP="004E2C13">
            <w:pPr>
              <w:spacing w:before="40" w:after="120" w:line="220" w:lineRule="exact"/>
            </w:pPr>
            <w:r>
              <w:t>Report of the Independent Expert on the situation of human rights in Somalia: comments by the State</w:t>
            </w:r>
          </w:p>
        </w:tc>
      </w:tr>
      <w:tr w:rsidR="004E2C13" w14:paraId="537CE293" w14:textId="77777777" w:rsidTr="007A4648">
        <w:trPr>
          <w:trHeight w:val="240"/>
        </w:trPr>
        <w:tc>
          <w:tcPr>
            <w:tcW w:w="2410" w:type="dxa"/>
            <w:shd w:val="clear" w:color="auto" w:fill="auto"/>
          </w:tcPr>
          <w:p w14:paraId="1CC782F2" w14:textId="285B7A9A" w:rsidR="004E2C13" w:rsidRPr="00B3585C" w:rsidRDefault="004E2C13">
            <w:pPr>
              <w:spacing w:before="40" w:after="120" w:line="220" w:lineRule="exact"/>
            </w:pPr>
            <w:r w:rsidRPr="00EB77C1">
              <w:t>A/HRC/42/</w:t>
            </w:r>
            <w:r>
              <w:t>63</w:t>
            </w:r>
          </w:p>
        </w:tc>
        <w:tc>
          <w:tcPr>
            <w:tcW w:w="1276" w:type="dxa"/>
            <w:shd w:val="clear" w:color="auto" w:fill="auto"/>
          </w:tcPr>
          <w:p w14:paraId="2CF72FE5" w14:textId="62A1E357" w:rsidR="004E2C13" w:rsidRPr="009B28E0" w:rsidRDefault="004E2C13" w:rsidP="004E2C13">
            <w:pPr>
              <w:spacing w:before="40" w:after="120" w:line="220" w:lineRule="exact"/>
              <w:ind w:right="168"/>
              <w:jc w:val="right"/>
            </w:pPr>
            <w:r>
              <w:t>10</w:t>
            </w:r>
          </w:p>
        </w:tc>
        <w:tc>
          <w:tcPr>
            <w:tcW w:w="4252" w:type="dxa"/>
            <w:shd w:val="clear" w:color="auto" w:fill="auto"/>
          </w:tcPr>
          <w:p w14:paraId="21F51D97" w14:textId="1B719E7E" w:rsidR="004E2C13" w:rsidRDefault="004E2C13" w:rsidP="004E2C13">
            <w:pPr>
              <w:spacing w:before="40" w:after="120" w:line="220" w:lineRule="exact"/>
            </w:pPr>
            <w:r>
              <w:t>Situation of human rights in the Sudan: report of the Independent Expert on the situation of human rights in the Sudan</w:t>
            </w:r>
          </w:p>
        </w:tc>
      </w:tr>
      <w:tr w:rsidR="004E2C13" w:rsidRPr="00B3585C" w14:paraId="236FF7CB" w14:textId="77777777" w:rsidTr="007A4648">
        <w:trPr>
          <w:trHeight w:val="240"/>
        </w:trPr>
        <w:tc>
          <w:tcPr>
            <w:tcW w:w="2410" w:type="dxa"/>
            <w:shd w:val="clear" w:color="auto" w:fill="auto"/>
          </w:tcPr>
          <w:p w14:paraId="790D0E7F" w14:textId="661E8700" w:rsidR="004E2C13" w:rsidRPr="00B3585C" w:rsidRDefault="004E2C13" w:rsidP="004E2C13">
            <w:pPr>
              <w:spacing w:before="40" w:after="120" w:line="220" w:lineRule="exact"/>
            </w:pPr>
            <w:r w:rsidRPr="00EB77C1">
              <w:t>A/HRC/42/</w:t>
            </w:r>
            <w:r>
              <w:t>63/Add.1</w:t>
            </w:r>
          </w:p>
        </w:tc>
        <w:tc>
          <w:tcPr>
            <w:tcW w:w="1276" w:type="dxa"/>
            <w:shd w:val="clear" w:color="auto" w:fill="auto"/>
          </w:tcPr>
          <w:p w14:paraId="04F209F6" w14:textId="62319720" w:rsidR="004E2C13" w:rsidRPr="009B28E0" w:rsidRDefault="004E2C13" w:rsidP="004E2C13">
            <w:pPr>
              <w:spacing w:before="40" w:after="120" w:line="220" w:lineRule="exact"/>
              <w:ind w:right="168"/>
              <w:jc w:val="right"/>
            </w:pPr>
            <w:r>
              <w:t>10</w:t>
            </w:r>
          </w:p>
        </w:tc>
        <w:tc>
          <w:tcPr>
            <w:tcW w:w="4252" w:type="dxa"/>
            <w:shd w:val="clear" w:color="auto" w:fill="auto"/>
          </w:tcPr>
          <w:p w14:paraId="5474E487" w14:textId="7A3A21DC" w:rsidR="004E2C13" w:rsidRPr="00B3585C" w:rsidRDefault="004E2C13" w:rsidP="004E2C13">
            <w:pPr>
              <w:spacing w:before="40" w:after="120" w:line="220" w:lineRule="exact"/>
            </w:pPr>
            <w:r>
              <w:t>Report of the Independent Expert on the situation of human rights on his visit to Sudan: comments by the State</w:t>
            </w:r>
          </w:p>
        </w:tc>
      </w:tr>
      <w:tr w:rsidR="004E2C13" w14:paraId="79ABC7A2" w14:textId="77777777" w:rsidTr="007A4648">
        <w:trPr>
          <w:trHeight w:val="240"/>
        </w:trPr>
        <w:tc>
          <w:tcPr>
            <w:tcW w:w="2410" w:type="dxa"/>
            <w:shd w:val="clear" w:color="auto" w:fill="auto"/>
          </w:tcPr>
          <w:p w14:paraId="1981FE0A" w14:textId="7EBCAC90" w:rsidR="004E2C13" w:rsidRPr="00B3585C" w:rsidRDefault="004E2C13" w:rsidP="004E2C13">
            <w:pPr>
              <w:spacing w:before="40" w:after="120" w:line="220" w:lineRule="exact"/>
            </w:pPr>
            <w:r w:rsidRPr="00EB77C1">
              <w:t>A/HRC/42/</w:t>
            </w:r>
            <w:r>
              <w:t>64</w:t>
            </w:r>
          </w:p>
        </w:tc>
        <w:tc>
          <w:tcPr>
            <w:tcW w:w="1276" w:type="dxa"/>
            <w:shd w:val="clear" w:color="auto" w:fill="auto"/>
          </w:tcPr>
          <w:p w14:paraId="2AFB9090" w14:textId="2812210F" w:rsidR="004E2C13" w:rsidRPr="009B28E0" w:rsidRDefault="004E2C13" w:rsidP="004E2C13">
            <w:pPr>
              <w:spacing w:before="40" w:after="120" w:line="220" w:lineRule="exact"/>
              <w:ind w:right="168"/>
              <w:jc w:val="right"/>
            </w:pPr>
            <w:r>
              <w:t>1</w:t>
            </w:r>
          </w:p>
        </w:tc>
        <w:tc>
          <w:tcPr>
            <w:tcW w:w="4252" w:type="dxa"/>
            <w:shd w:val="clear" w:color="auto" w:fill="auto"/>
          </w:tcPr>
          <w:p w14:paraId="0FE5B05E" w14:textId="22A96577" w:rsidR="004E2C13" w:rsidRDefault="004E2C13" w:rsidP="004E2C13">
            <w:pPr>
              <w:spacing w:before="40" w:after="120" w:line="220" w:lineRule="exact"/>
            </w:pPr>
            <w:r>
              <w:t xml:space="preserve">Election of members of the Human Rights Council Advisory Committee: </w:t>
            </w:r>
            <w:r w:rsidR="001A256F">
              <w:t>n</w:t>
            </w:r>
            <w:r>
              <w:t>ote by the Secretary-General</w:t>
            </w:r>
          </w:p>
        </w:tc>
      </w:tr>
      <w:tr w:rsidR="004E2C13" w14:paraId="56F9F637" w14:textId="77777777" w:rsidTr="007A4648">
        <w:trPr>
          <w:trHeight w:val="240"/>
        </w:trPr>
        <w:tc>
          <w:tcPr>
            <w:tcW w:w="2410" w:type="dxa"/>
            <w:shd w:val="clear" w:color="auto" w:fill="auto"/>
          </w:tcPr>
          <w:p w14:paraId="4E16889D" w14:textId="7415320A" w:rsidR="004E2C13" w:rsidRPr="00B3585C" w:rsidRDefault="004E2C13" w:rsidP="004E2C13">
            <w:pPr>
              <w:spacing w:before="40" w:after="120" w:line="220" w:lineRule="exact"/>
            </w:pPr>
            <w:r w:rsidRPr="00C072F4">
              <w:t>A/HRC/42/64</w:t>
            </w:r>
            <w:r>
              <w:t>/Add.1</w:t>
            </w:r>
          </w:p>
        </w:tc>
        <w:tc>
          <w:tcPr>
            <w:tcW w:w="1276" w:type="dxa"/>
            <w:shd w:val="clear" w:color="auto" w:fill="auto"/>
          </w:tcPr>
          <w:p w14:paraId="5183C521" w14:textId="41BE58AA" w:rsidR="004E2C13" w:rsidRPr="009B28E0" w:rsidRDefault="004E2C13" w:rsidP="004E2C13">
            <w:pPr>
              <w:spacing w:before="40" w:after="120" w:line="220" w:lineRule="exact"/>
              <w:ind w:right="168"/>
              <w:jc w:val="right"/>
            </w:pPr>
            <w:r>
              <w:t>1</w:t>
            </w:r>
          </w:p>
        </w:tc>
        <w:tc>
          <w:tcPr>
            <w:tcW w:w="4252" w:type="dxa"/>
            <w:shd w:val="clear" w:color="auto" w:fill="auto"/>
          </w:tcPr>
          <w:p w14:paraId="472E5183" w14:textId="3E5C4022" w:rsidR="004E2C13" w:rsidRDefault="004E2C13" w:rsidP="004E2C13">
            <w:pPr>
              <w:spacing w:before="40" w:after="120" w:line="220" w:lineRule="exact"/>
            </w:pPr>
            <w:r>
              <w:t>Addendum</w:t>
            </w:r>
          </w:p>
        </w:tc>
      </w:tr>
      <w:tr w:rsidR="004E2C13" w14:paraId="073A1E67" w14:textId="77777777" w:rsidTr="007A4648">
        <w:trPr>
          <w:trHeight w:val="240"/>
        </w:trPr>
        <w:tc>
          <w:tcPr>
            <w:tcW w:w="2410" w:type="dxa"/>
            <w:shd w:val="clear" w:color="auto" w:fill="auto"/>
          </w:tcPr>
          <w:p w14:paraId="4E677DD6" w14:textId="2F032492" w:rsidR="004E2C13" w:rsidRPr="00B3585C" w:rsidRDefault="004E2C13" w:rsidP="004E2C13">
            <w:pPr>
              <w:spacing w:before="40" w:after="120" w:line="220" w:lineRule="exact"/>
            </w:pPr>
            <w:r w:rsidRPr="00C072F4">
              <w:t>A/HRC/42/</w:t>
            </w:r>
            <w:r>
              <w:t>65</w:t>
            </w:r>
          </w:p>
        </w:tc>
        <w:tc>
          <w:tcPr>
            <w:tcW w:w="1276" w:type="dxa"/>
            <w:shd w:val="clear" w:color="auto" w:fill="auto"/>
          </w:tcPr>
          <w:p w14:paraId="73535D1F" w14:textId="269ECDE8" w:rsidR="004E2C13" w:rsidRPr="009B28E0" w:rsidRDefault="004E2C13" w:rsidP="004E2C13">
            <w:pPr>
              <w:spacing w:before="40" w:after="120" w:line="220" w:lineRule="exact"/>
              <w:ind w:right="168"/>
              <w:jc w:val="right"/>
            </w:pPr>
            <w:r>
              <w:t>3, 4, 7, 9, 10</w:t>
            </w:r>
          </w:p>
        </w:tc>
        <w:tc>
          <w:tcPr>
            <w:tcW w:w="4252" w:type="dxa"/>
            <w:shd w:val="clear" w:color="auto" w:fill="auto"/>
          </w:tcPr>
          <w:p w14:paraId="60285B0E" w14:textId="0C8CB7F5" w:rsidR="004E2C13" w:rsidRDefault="004E2C13" w:rsidP="004E2C13">
            <w:pPr>
              <w:spacing w:before="40" w:after="120" w:line="220" w:lineRule="exact"/>
            </w:pPr>
            <w:r w:rsidRPr="00372A9F">
              <w:t>Communication</w:t>
            </w:r>
            <w:r>
              <w:t>s report of Special Procedures</w:t>
            </w:r>
          </w:p>
        </w:tc>
      </w:tr>
      <w:tr w:rsidR="004E2C13" w14:paraId="2055EC68" w14:textId="77777777" w:rsidTr="007A4648">
        <w:trPr>
          <w:trHeight w:val="240"/>
        </w:trPr>
        <w:tc>
          <w:tcPr>
            <w:tcW w:w="2410" w:type="dxa"/>
            <w:shd w:val="clear" w:color="auto" w:fill="auto"/>
          </w:tcPr>
          <w:p w14:paraId="5BAD01A0" w14:textId="00434A37" w:rsidR="004E2C13" w:rsidRPr="00B3585C" w:rsidRDefault="004E2C13" w:rsidP="004E2C13">
            <w:pPr>
              <w:spacing w:before="40" w:after="120" w:line="220" w:lineRule="exact"/>
            </w:pPr>
            <w:r w:rsidRPr="00C072F4">
              <w:t>A/HRC/42/</w:t>
            </w:r>
            <w:r>
              <w:t>66</w:t>
            </w:r>
          </w:p>
        </w:tc>
        <w:tc>
          <w:tcPr>
            <w:tcW w:w="1276" w:type="dxa"/>
            <w:shd w:val="clear" w:color="auto" w:fill="auto"/>
          </w:tcPr>
          <w:p w14:paraId="17243769" w14:textId="3082CCDD" w:rsidR="004E2C13" w:rsidRPr="009B28E0" w:rsidRDefault="004E2C13" w:rsidP="004E2C13">
            <w:pPr>
              <w:spacing w:before="40" w:after="120" w:line="220" w:lineRule="exact"/>
              <w:ind w:right="168"/>
              <w:jc w:val="right"/>
            </w:pPr>
            <w:r>
              <w:t>4</w:t>
            </w:r>
          </w:p>
        </w:tc>
        <w:tc>
          <w:tcPr>
            <w:tcW w:w="4252" w:type="dxa"/>
            <w:shd w:val="clear" w:color="auto" w:fill="auto"/>
          </w:tcPr>
          <w:p w14:paraId="636E7A47" w14:textId="61E70603" w:rsidR="004E2C13" w:rsidRDefault="004E2C13" w:rsidP="004E2C13">
            <w:pPr>
              <w:spacing w:before="40" w:after="120" w:line="220" w:lineRule="exact"/>
            </w:pPr>
            <w:r>
              <w:t>Report of the Independent Investigative Mechanism for Myanmar</w:t>
            </w:r>
          </w:p>
        </w:tc>
      </w:tr>
      <w:tr w:rsidR="001A256F" w14:paraId="037A3CCA" w14:textId="77777777" w:rsidTr="007A4648">
        <w:trPr>
          <w:trHeight w:val="240"/>
        </w:trPr>
        <w:tc>
          <w:tcPr>
            <w:tcW w:w="2410" w:type="dxa"/>
            <w:tcBorders>
              <w:bottom w:val="single" w:sz="12" w:space="0" w:color="auto"/>
            </w:tcBorders>
            <w:shd w:val="clear" w:color="auto" w:fill="auto"/>
          </w:tcPr>
          <w:p w14:paraId="4C78C065" w14:textId="4F01B4BB" w:rsidR="001A256F" w:rsidRPr="00B3585C" w:rsidRDefault="001A256F" w:rsidP="001A256F">
            <w:pPr>
              <w:spacing w:before="40" w:after="120" w:line="220" w:lineRule="exact"/>
            </w:pPr>
            <w:r w:rsidRPr="00C072F4">
              <w:t>A/HRC/42/</w:t>
            </w:r>
            <w:r>
              <w:t>67</w:t>
            </w:r>
          </w:p>
        </w:tc>
        <w:tc>
          <w:tcPr>
            <w:tcW w:w="1276" w:type="dxa"/>
            <w:tcBorders>
              <w:bottom w:val="single" w:sz="12" w:space="0" w:color="auto"/>
            </w:tcBorders>
            <w:shd w:val="clear" w:color="auto" w:fill="auto"/>
          </w:tcPr>
          <w:p w14:paraId="4F79C6B8" w14:textId="24357B36" w:rsidR="001A256F" w:rsidRDefault="001A256F" w:rsidP="001A256F">
            <w:pPr>
              <w:spacing w:before="40" w:after="120" w:line="220" w:lineRule="exact"/>
              <w:ind w:right="168"/>
              <w:jc w:val="right"/>
            </w:pPr>
            <w:r>
              <w:t>2, 3</w:t>
            </w:r>
          </w:p>
        </w:tc>
        <w:tc>
          <w:tcPr>
            <w:tcW w:w="4252" w:type="dxa"/>
            <w:tcBorders>
              <w:bottom w:val="single" w:sz="12" w:space="0" w:color="auto"/>
            </w:tcBorders>
            <w:shd w:val="clear" w:color="auto" w:fill="auto"/>
          </w:tcPr>
          <w:p w14:paraId="0DC96D7E" w14:textId="3B63A4A7" w:rsidR="001A256F" w:rsidRDefault="001A256F" w:rsidP="001A256F">
            <w:pPr>
              <w:spacing w:before="40" w:after="120" w:line="220" w:lineRule="exact"/>
            </w:pPr>
            <w:r>
              <w:t>Protecting human rights and fundamental freedoms while countering terrorism: note by the Secretariat*</w:t>
            </w:r>
          </w:p>
        </w:tc>
      </w:tr>
    </w:tbl>
    <w:p w14:paraId="728727D2" w14:textId="77777777" w:rsidR="00064FE8" w:rsidRDefault="006C24F1" w:rsidP="00AF2DE2">
      <w:pPr>
        <w:pStyle w:val="SingleTxtG"/>
        <w:ind w:left="567"/>
        <w:rPr>
          <w:i/>
        </w:rPr>
      </w:pPr>
      <w:r w:rsidRPr="00C15847" w:rsidDel="006C24F1">
        <w:rPr>
          <w:i/>
        </w:rPr>
        <w:t xml:space="preserve"> </w:t>
      </w:r>
      <w:r w:rsidR="00064FE8">
        <w:rPr>
          <w:i/>
        </w:rPr>
        <w:tab/>
      </w:r>
    </w:p>
    <w:tbl>
      <w:tblPr>
        <w:tblW w:w="7938"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410"/>
        <w:gridCol w:w="1269"/>
        <w:gridCol w:w="7"/>
        <w:gridCol w:w="4252"/>
      </w:tblGrid>
      <w:tr w:rsidR="00064FE8" w:rsidRPr="00CE032F" w14:paraId="717080E8" w14:textId="77777777" w:rsidTr="00844A11">
        <w:trPr>
          <w:trHeight w:val="255"/>
          <w:tblHeader/>
        </w:trPr>
        <w:tc>
          <w:tcPr>
            <w:tcW w:w="7938" w:type="dxa"/>
            <w:gridSpan w:val="4"/>
            <w:tcBorders>
              <w:top w:val="nil"/>
              <w:bottom w:val="single" w:sz="4" w:space="0" w:color="auto"/>
            </w:tcBorders>
            <w:shd w:val="clear" w:color="auto" w:fill="auto"/>
            <w:vAlign w:val="bottom"/>
          </w:tcPr>
          <w:p w14:paraId="57D715E9" w14:textId="77777777" w:rsidR="00064FE8" w:rsidRPr="00CE032F" w:rsidRDefault="00064FE8" w:rsidP="00844A11">
            <w:pPr>
              <w:spacing w:before="80" w:after="80" w:line="200" w:lineRule="exact"/>
              <w:ind w:right="113"/>
              <w:rPr>
                <w:i/>
                <w:sz w:val="16"/>
                <w:szCs w:val="16"/>
              </w:rPr>
            </w:pPr>
            <w:r w:rsidRPr="00CE032F">
              <w:rPr>
                <w:i/>
                <w:sz w:val="16"/>
                <w:szCs w:val="16"/>
              </w:rPr>
              <w:t>Documents issued in the conference room papers series</w:t>
            </w:r>
          </w:p>
        </w:tc>
      </w:tr>
      <w:tr w:rsidR="00064FE8" w:rsidRPr="00CE032F" w14:paraId="7D5FF5FB" w14:textId="77777777" w:rsidTr="00844A11">
        <w:trPr>
          <w:trHeight w:val="255"/>
          <w:tblHeader/>
        </w:trPr>
        <w:tc>
          <w:tcPr>
            <w:tcW w:w="2410" w:type="dxa"/>
            <w:tcBorders>
              <w:top w:val="single" w:sz="4" w:space="0" w:color="auto"/>
              <w:bottom w:val="single" w:sz="12" w:space="0" w:color="auto"/>
            </w:tcBorders>
            <w:shd w:val="clear" w:color="auto" w:fill="auto"/>
            <w:vAlign w:val="bottom"/>
          </w:tcPr>
          <w:p w14:paraId="040E2864" w14:textId="77777777" w:rsidR="00064FE8" w:rsidRPr="00CE032F" w:rsidRDefault="00064FE8" w:rsidP="00844A11">
            <w:pPr>
              <w:spacing w:before="80" w:after="80" w:line="200" w:lineRule="exact"/>
              <w:ind w:right="113"/>
              <w:rPr>
                <w:i/>
                <w:sz w:val="16"/>
                <w:szCs w:val="16"/>
              </w:rPr>
            </w:pPr>
            <w:r w:rsidRPr="00CE032F">
              <w:rPr>
                <w:i/>
                <w:sz w:val="16"/>
                <w:szCs w:val="16"/>
              </w:rPr>
              <w:t xml:space="preserve">Symbol </w:t>
            </w:r>
          </w:p>
        </w:tc>
        <w:tc>
          <w:tcPr>
            <w:tcW w:w="1276" w:type="dxa"/>
            <w:gridSpan w:val="2"/>
            <w:tcBorders>
              <w:top w:val="single" w:sz="4" w:space="0" w:color="auto"/>
              <w:bottom w:val="single" w:sz="12" w:space="0" w:color="auto"/>
            </w:tcBorders>
            <w:shd w:val="clear" w:color="auto" w:fill="auto"/>
            <w:vAlign w:val="bottom"/>
          </w:tcPr>
          <w:p w14:paraId="2E302B38" w14:textId="77777777" w:rsidR="00064FE8" w:rsidRPr="00CE032F" w:rsidRDefault="00064FE8" w:rsidP="00844A11">
            <w:pPr>
              <w:spacing w:before="80" w:after="80" w:line="200" w:lineRule="exact"/>
              <w:ind w:right="113"/>
              <w:rPr>
                <w:i/>
                <w:sz w:val="16"/>
                <w:szCs w:val="16"/>
              </w:rPr>
            </w:pPr>
            <w:r w:rsidRPr="00CE032F">
              <w:rPr>
                <w:i/>
                <w:sz w:val="16"/>
                <w:szCs w:val="16"/>
              </w:rPr>
              <w:t>Agenda item</w:t>
            </w:r>
          </w:p>
        </w:tc>
        <w:tc>
          <w:tcPr>
            <w:tcW w:w="4252" w:type="dxa"/>
            <w:tcBorders>
              <w:top w:val="single" w:sz="4" w:space="0" w:color="auto"/>
              <w:bottom w:val="single" w:sz="12" w:space="0" w:color="auto"/>
            </w:tcBorders>
            <w:shd w:val="clear" w:color="auto" w:fill="auto"/>
            <w:vAlign w:val="bottom"/>
          </w:tcPr>
          <w:p w14:paraId="08F6C13D" w14:textId="77777777" w:rsidR="00064FE8" w:rsidRPr="00CE032F" w:rsidRDefault="00064FE8" w:rsidP="00844A11">
            <w:pPr>
              <w:spacing w:before="80" w:after="80" w:line="200" w:lineRule="exact"/>
              <w:ind w:right="113"/>
              <w:rPr>
                <w:i/>
                <w:sz w:val="16"/>
                <w:szCs w:val="16"/>
              </w:rPr>
            </w:pPr>
          </w:p>
        </w:tc>
      </w:tr>
      <w:tr w:rsidR="00064FE8" w:rsidRPr="00CE032F" w14:paraId="3C47C16A" w14:textId="77777777" w:rsidTr="00844A11">
        <w:trPr>
          <w:trHeight w:val="150"/>
        </w:trPr>
        <w:tc>
          <w:tcPr>
            <w:tcW w:w="2410" w:type="dxa"/>
            <w:tcBorders>
              <w:top w:val="single" w:sz="12" w:space="0" w:color="auto"/>
              <w:bottom w:val="nil"/>
            </w:tcBorders>
            <w:shd w:val="clear" w:color="auto" w:fill="auto"/>
          </w:tcPr>
          <w:p w14:paraId="656CA08F" w14:textId="0944A711" w:rsidR="00064FE8" w:rsidRPr="00CE032F" w:rsidRDefault="00064FE8" w:rsidP="00844A11">
            <w:pPr>
              <w:spacing w:before="40" w:after="120"/>
              <w:ind w:right="113"/>
              <w:jc w:val="both"/>
            </w:pPr>
            <w:r w:rsidRPr="000F33DA">
              <w:t>A/HRC/</w:t>
            </w:r>
            <w:r>
              <w:t>42</w:t>
            </w:r>
            <w:r w:rsidRPr="000F33DA">
              <w:t>/CRP.1</w:t>
            </w:r>
          </w:p>
        </w:tc>
        <w:tc>
          <w:tcPr>
            <w:tcW w:w="1276" w:type="dxa"/>
            <w:gridSpan w:val="2"/>
            <w:tcBorders>
              <w:top w:val="single" w:sz="12" w:space="0" w:color="auto"/>
              <w:bottom w:val="nil"/>
            </w:tcBorders>
            <w:shd w:val="clear" w:color="auto" w:fill="auto"/>
          </w:tcPr>
          <w:p w14:paraId="135869E4" w14:textId="29555C3F" w:rsidR="00064FE8" w:rsidRPr="00ED5097" w:rsidRDefault="00064FE8" w:rsidP="00844A11">
            <w:pPr>
              <w:spacing w:before="40" w:after="120"/>
              <w:ind w:right="280"/>
              <w:jc w:val="right"/>
            </w:pPr>
            <w:r>
              <w:t>2</w:t>
            </w:r>
          </w:p>
        </w:tc>
        <w:tc>
          <w:tcPr>
            <w:tcW w:w="4252" w:type="dxa"/>
            <w:tcBorders>
              <w:top w:val="single" w:sz="12" w:space="0" w:color="auto"/>
              <w:bottom w:val="nil"/>
            </w:tcBorders>
            <w:shd w:val="clear" w:color="auto" w:fill="auto"/>
            <w:vAlign w:val="center"/>
          </w:tcPr>
          <w:p w14:paraId="41E2FE6F" w14:textId="19112AAD" w:rsidR="00064FE8" w:rsidRPr="00CE032F" w:rsidRDefault="00064FE8">
            <w:pPr>
              <w:spacing w:before="40" w:after="120"/>
              <w:ind w:right="113"/>
              <w:jc w:val="both"/>
            </w:pPr>
            <w:r>
              <w:t>Situation of human rights in Yemen, including violations and abuses since September 2014: report of the detailed findings of the Group of Eminent International and Regional Experts on Yemen</w:t>
            </w:r>
          </w:p>
        </w:tc>
      </w:tr>
      <w:tr w:rsidR="00064FE8" w:rsidRPr="00F6064E" w14:paraId="3E004F4C" w14:textId="77777777" w:rsidTr="00AF2DE2">
        <w:tblPrEx>
          <w:tblCellMar>
            <w:right w:w="113" w:type="dxa"/>
          </w:tblCellMar>
        </w:tblPrEx>
        <w:trPr>
          <w:trHeight w:val="240"/>
        </w:trPr>
        <w:tc>
          <w:tcPr>
            <w:tcW w:w="2410" w:type="dxa"/>
            <w:shd w:val="clear" w:color="auto" w:fill="auto"/>
          </w:tcPr>
          <w:p w14:paraId="27D3D83A" w14:textId="42B494E9" w:rsidR="00064FE8" w:rsidRPr="00CE032F" w:rsidRDefault="00064FE8" w:rsidP="00844A11">
            <w:pPr>
              <w:spacing w:before="40" w:after="120" w:line="220" w:lineRule="exact"/>
            </w:pPr>
            <w:r w:rsidRPr="000F33DA">
              <w:t>A/HRC/</w:t>
            </w:r>
            <w:r>
              <w:t>42/CRP.2</w:t>
            </w:r>
          </w:p>
        </w:tc>
        <w:tc>
          <w:tcPr>
            <w:tcW w:w="1269" w:type="dxa"/>
            <w:shd w:val="clear" w:color="auto" w:fill="auto"/>
          </w:tcPr>
          <w:p w14:paraId="051ADEF3" w14:textId="33D63F98" w:rsidR="00064FE8" w:rsidRPr="00ED5097" w:rsidRDefault="00064FE8" w:rsidP="00844A11">
            <w:pPr>
              <w:spacing w:before="40" w:after="120"/>
              <w:ind w:right="168"/>
              <w:jc w:val="right"/>
            </w:pPr>
            <w:r>
              <w:t>4</w:t>
            </w:r>
          </w:p>
        </w:tc>
        <w:tc>
          <w:tcPr>
            <w:tcW w:w="4259" w:type="dxa"/>
            <w:gridSpan w:val="2"/>
            <w:shd w:val="clear" w:color="auto" w:fill="auto"/>
            <w:vAlign w:val="center"/>
          </w:tcPr>
          <w:p w14:paraId="72E7B464" w14:textId="5BD5F34F" w:rsidR="00064FE8" w:rsidRPr="00AF2DE2" w:rsidRDefault="00064FE8" w:rsidP="00844A11">
            <w:pPr>
              <w:tabs>
                <w:tab w:val="left" w:pos="709"/>
                <w:tab w:val="left" w:pos="992"/>
              </w:tabs>
              <w:spacing w:before="40" w:after="120" w:line="220" w:lineRule="exact"/>
              <w:ind w:right="168"/>
              <w:rPr>
                <w:lang w:val="fr-CH"/>
              </w:rPr>
            </w:pPr>
            <w:r w:rsidRPr="00AF2DE2">
              <w:rPr>
                <w:lang w:val="fr-CH"/>
              </w:rPr>
              <w:t>Rapport final détaillé de la Commission d</w:t>
            </w:r>
            <w:r w:rsidR="00CF11FA">
              <w:rPr>
                <w:lang w:val="fr-CH"/>
              </w:rPr>
              <w:t>’</w:t>
            </w:r>
            <w:r w:rsidRPr="00AF2DE2">
              <w:rPr>
                <w:lang w:val="fr-CH"/>
              </w:rPr>
              <w:t>enquête sur le Burundi</w:t>
            </w:r>
          </w:p>
        </w:tc>
      </w:tr>
      <w:tr w:rsidR="00064FE8" w:rsidRPr="00CE032F" w14:paraId="6C6185DB" w14:textId="77777777" w:rsidTr="00AF2DE2">
        <w:tblPrEx>
          <w:tblCellMar>
            <w:right w:w="113" w:type="dxa"/>
          </w:tblCellMar>
        </w:tblPrEx>
        <w:trPr>
          <w:trHeight w:val="240"/>
        </w:trPr>
        <w:tc>
          <w:tcPr>
            <w:tcW w:w="2410" w:type="dxa"/>
            <w:shd w:val="clear" w:color="auto" w:fill="auto"/>
          </w:tcPr>
          <w:p w14:paraId="12C30158" w14:textId="534D44B5" w:rsidR="00064FE8" w:rsidRPr="000F33DA" w:rsidRDefault="00064FE8" w:rsidP="00064FE8">
            <w:pPr>
              <w:spacing w:before="40" w:after="120" w:line="220" w:lineRule="exact"/>
            </w:pPr>
            <w:r w:rsidRPr="000F33DA">
              <w:t>A/HRC/</w:t>
            </w:r>
            <w:r>
              <w:t>42/CRP.3</w:t>
            </w:r>
          </w:p>
        </w:tc>
        <w:tc>
          <w:tcPr>
            <w:tcW w:w="1269" w:type="dxa"/>
            <w:shd w:val="clear" w:color="auto" w:fill="auto"/>
          </w:tcPr>
          <w:p w14:paraId="5E174FE1" w14:textId="68411D9A" w:rsidR="00064FE8" w:rsidRDefault="00064FE8" w:rsidP="00064FE8">
            <w:pPr>
              <w:spacing w:before="40" w:after="120"/>
              <w:ind w:right="168"/>
              <w:jc w:val="right"/>
            </w:pPr>
            <w:r>
              <w:t>4</w:t>
            </w:r>
          </w:p>
        </w:tc>
        <w:tc>
          <w:tcPr>
            <w:tcW w:w="4259" w:type="dxa"/>
            <w:gridSpan w:val="2"/>
            <w:shd w:val="clear" w:color="auto" w:fill="auto"/>
            <w:vAlign w:val="center"/>
          </w:tcPr>
          <w:p w14:paraId="3F604C72" w14:textId="66711308" w:rsidR="00064FE8" w:rsidRPr="00064FE8" w:rsidRDefault="00064FE8">
            <w:pPr>
              <w:tabs>
                <w:tab w:val="left" w:pos="709"/>
                <w:tab w:val="left" w:pos="992"/>
              </w:tabs>
              <w:spacing w:before="40" w:after="120" w:line="220" w:lineRule="exact"/>
              <w:ind w:right="168"/>
            </w:pPr>
            <w:r>
              <w:t>The economic interests of the Myanmar military: Independent International Fact-Finding Mission on Myanmar</w:t>
            </w:r>
          </w:p>
        </w:tc>
      </w:tr>
      <w:tr w:rsidR="00064FE8" w:rsidRPr="00CE032F" w14:paraId="5C714353" w14:textId="77777777" w:rsidTr="00AF2DE2">
        <w:tblPrEx>
          <w:tblCellMar>
            <w:right w:w="113" w:type="dxa"/>
          </w:tblCellMar>
        </w:tblPrEx>
        <w:trPr>
          <w:trHeight w:val="240"/>
        </w:trPr>
        <w:tc>
          <w:tcPr>
            <w:tcW w:w="2410" w:type="dxa"/>
            <w:shd w:val="clear" w:color="auto" w:fill="auto"/>
          </w:tcPr>
          <w:p w14:paraId="7AF146D8" w14:textId="66D90D23" w:rsidR="00064FE8" w:rsidRPr="000F33DA" w:rsidRDefault="00064FE8" w:rsidP="00064FE8">
            <w:pPr>
              <w:spacing w:before="40" w:after="120" w:line="220" w:lineRule="exact"/>
            </w:pPr>
            <w:r w:rsidRPr="000F33DA">
              <w:t>A/HRC/</w:t>
            </w:r>
            <w:r>
              <w:t>42/CRP.4</w:t>
            </w:r>
          </w:p>
        </w:tc>
        <w:tc>
          <w:tcPr>
            <w:tcW w:w="1269" w:type="dxa"/>
            <w:shd w:val="clear" w:color="auto" w:fill="auto"/>
          </w:tcPr>
          <w:p w14:paraId="1537D537" w14:textId="73F64E09" w:rsidR="00064FE8" w:rsidRDefault="00064FE8" w:rsidP="00064FE8">
            <w:pPr>
              <w:spacing w:before="40" w:after="120"/>
              <w:ind w:right="168"/>
              <w:jc w:val="right"/>
            </w:pPr>
            <w:r>
              <w:t>4</w:t>
            </w:r>
          </w:p>
        </w:tc>
        <w:tc>
          <w:tcPr>
            <w:tcW w:w="4259" w:type="dxa"/>
            <w:gridSpan w:val="2"/>
            <w:shd w:val="clear" w:color="auto" w:fill="auto"/>
            <w:vAlign w:val="center"/>
          </w:tcPr>
          <w:p w14:paraId="19FB657E" w14:textId="05A4827D" w:rsidR="00064FE8" w:rsidRPr="00064FE8" w:rsidRDefault="00064FE8" w:rsidP="00064FE8">
            <w:pPr>
              <w:tabs>
                <w:tab w:val="left" w:pos="709"/>
                <w:tab w:val="left" w:pos="992"/>
              </w:tabs>
              <w:spacing w:before="40" w:after="120" w:line="220" w:lineRule="exact"/>
              <w:ind w:right="168"/>
            </w:pPr>
            <w:r w:rsidRPr="00064FE8">
              <w:t>Sexual and gender-based violence in Myanmar and the gendered</w:t>
            </w:r>
            <w:r>
              <w:t xml:space="preserve"> impact of its ethnic conflicts</w:t>
            </w:r>
          </w:p>
        </w:tc>
      </w:tr>
      <w:tr w:rsidR="00064FE8" w:rsidRPr="00CE032F" w14:paraId="430C0C01" w14:textId="77777777" w:rsidTr="00AF2DE2">
        <w:tblPrEx>
          <w:tblCellMar>
            <w:right w:w="113" w:type="dxa"/>
          </w:tblCellMar>
        </w:tblPrEx>
        <w:trPr>
          <w:trHeight w:val="240"/>
        </w:trPr>
        <w:tc>
          <w:tcPr>
            <w:tcW w:w="2410" w:type="dxa"/>
            <w:shd w:val="clear" w:color="auto" w:fill="auto"/>
          </w:tcPr>
          <w:p w14:paraId="50A03E9A" w14:textId="403E522F" w:rsidR="00064FE8" w:rsidRPr="000F33DA" w:rsidRDefault="00064FE8" w:rsidP="00064FE8">
            <w:pPr>
              <w:spacing w:before="40" w:after="120" w:line="220" w:lineRule="exact"/>
            </w:pPr>
            <w:r w:rsidRPr="000F33DA">
              <w:t>A/HRC/</w:t>
            </w:r>
            <w:r>
              <w:t>42/CRP.5</w:t>
            </w:r>
          </w:p>
        </w:tc>
        <w:tc>
          <w:tcPr>
            <w:tcW w:w="1269" w:type="dxa"/>
            <w:shd w:val="clear" w:color="auto" w:fill="auto"/>
          </w:tcPr>
          <w:p w14:paraId="2E8E7476" w14:textId="775908FB" w:rsidR="00064FE8" w:rsidRDefault="00064FE8" w:rsidP="00064FE8">
            <w:pPr>
              <w:spacing w:before="40" w:after="120"/>
              <w:ind w:right="168"/>
              <w:jc w:val="right"/>
            </w:pPr>
            <w:r>
              <w:t>2</w:t>
            </w:r>
          </w:p>
        </w:tc>
        <w:tc>
          <w:tcPr>
            <w:tcW w:w="4259" w:type="dxa"/>
            <w:gridSpan w:val="2"/>
            <w:shd w:val="clear" w:color="auto" w:fill="auto"/>
            <w:vAlign w:val="center"/>
          </w:tcPr>
          <w:p w14:paraId="2A16AD88" w14:textId="039E2031" w:rsidR="00064FE8" w:rsidRPr="00064FE8" w:rsidRDefault="00064FE8" w:rsidP="00064FE8">
            <w:pPr>
              <w:tabs>
                <w:tab w:val="left" w:pos="709"/>
                <w:tab w:val="left" w:pos="992"/>
              </w:tabs>
              <w:spacing w:before="40" w:after="120" w:line="220" w:lineRule="exact"/>
              <w:ind w:right="168"/>
            </w:pPr>
            <w:r w:rsidRPr="00064FE8">
              <w:t>Detailed findings of the Independent International Fact</w:t>
            </w:r>
            <w:r>
              <w:t>-Finding Mission on Myanmar</w:t>
            </w:r>
          </w:p>
        </w:tc>
      </w:tr>
      <w:tr w:rsidR="00064FE8" w:rsidRPr="00CE032F" w14:paraId="09F0FA1C" w14:textId="77777777" w:rsidTr="00844A11">
        <w:tblPrEx>
          <w:tblBorders>
            <w:bottom w:val="none" w:sz="0" w:space="0" w:color="auto"/>
          </w:tblBorders>
          <w:tblCellMar>
            <w:right w:w="113" w:type="dxa"/>
          </w:tblCellMar>
        </w:tblPrEx>
        <w:trPr>
          <w:trHeight w:val="240"/>
        </w:trPr>
        <w:tc>
          <w:tcPr>
            <w:tcW w:w="2410" w:type="dxa"/>
            <w:tcBorders>
              <w:bottom w:val="single" w:sz="12" w:space="0" w:color="auto"/>
            </w:tcBorders>
            <w:shd w:val="clear" w:color="auto" w:fill="auto"/>
          </w:tcPr>
          <w:p w14:paraId="6F99A48A" w14:textId="46F94FB4" w:rsidR="00064FE8" w:rsidRPr="000F33DA" w:rsidRDefault="00064FE8" w:rsidP="00064FE8">
            <w:pPr>
              <w:spacing w:before="40" w:after="120" w:line="220" w:lineRule="exact"/>
            </w:pPr>
            <w:r w:rsidRPr="000F33DA">
              <w:t>A/HRC/</w:t>
            </w:r>
            <w:r>
              <w:t>42/CRP.6</w:t>
            </w:r>
          </w:p>
        </w:tc>
        <w:tc>
          <w:tcPr>
            <w:tcW w:w="1269" w:type="dxa"/>
            <w:tcBorders>
              <w:bottom w:val="single" w:sz="12" w:space="0" w:color="auto"/>
            </w:tcBorders>
            <w:shd w:val="clear" w:color="auto" w:fill="auto"/>
          </w:tcPr>
          <w:p w14:paraId="744A379E" w14:textId="45940567" w:rsidR="00064FE8" w:rsidRDefault="00064FE8" w:rsidP="00064FE8">
            <w:pPr>
              <w:spacing w:before="40" w:after="120"/>
              <w:ind w:right="168"/>
              <w:jc w:val="right"/>
            </w:pPr>
            <w:r>
              <w:t>2</w:t>
            </w:r>
          </w:p>
        </w:tc>
        <w:tc>
          <w:tcPr>
            <w:tcW w:w="4259" w:type="dxa"/>
            <w:gridSpan w:val="2"/>
            <w:tcBorders>
              <w:bottom w:val="single" w:sz="12" w:space="0" w:color="auto"/>
            </w:tcBorders>
            <w:shd w:val="clear" w:color="auto" w:fill="auto"/>
            <w:vAlign w:val="center"/>
          </w:tcPr>
          <w:p w14:paraId="5E44A168" w14:textId="35512364" w:rsidR="00064FE8" w:rsidRPr="00064FE8" w:rsidRDefault="00064FE8" w:rsidP="00064FE8">
            <w:pPr>
              <w:tabs>
                <w:tab w:val="left" w:pos="709"/>
                <w:tab w:val="left" w:pos="992"/>
              </w:tabs>
              <w:spacing w:before="40" w:after="120" w:line="220" w:lineRule="exact"/>
              <w:ind w:right="168"/>
            </w:pPr>
            <w:r w:rsidRPr="00064FE8">
              <w:t>Compilation of all recommendations made by the Independent International Fact-Finding Mission on Myanmar, to the Government of Myanmar, armed organizations, the UN Security Council, Member States, UN agencies, th</w:t>
            </w:r>
            <w:r>
              <w:t>e business community and others</w:t>
            </w:r>
          </w:p>
        </w:tc>
      </w:tr>
    </w:tbl>
    <w:p w14:paraId="4FB20C12" w14:textId="01FF28F5" w:rsidR="0068054C" w:rsidRDefault="00064FE8" w:rsidP="00064FE8">
      <w:pPr>
        <w:pStyle w:val="SingleTxtG"/>
        <w:ind w:left="567" w:firstLine="567"/>
        <w:rPr>
          <w:i/>
        </w:rPr>
      </w:pPr>
      <w:r w:rsidRPr="00C15847" w:rsidDel="006C24F1">
        <w:rPr>
          <w:i/>
        </w:rPr>
        <w:t xml:space="preserve"> </w:t>
      </w:r>
    </w:p>
    <w:tbl>
      <w:tblPr>
        <w:tblW w:w="7938" w:type="dxa"/>
        <w:tblInd w:w="113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410"/>
        <w:gridCol w:w="1269"/>
        <w:gridCol w:w="7"/>
        <w:gridCol w:w="4252"/>
      </w:tblGrid>
      <w:tr w:rsidR="0068054C" w:rsidRPr="00CE032F" w14:paraId="3AA346B8" w14:textId="77777777" w:rsidTr="00CE0A99">
        <w:trPr>
          <w:trHeight w:val="255"/>
          <w:tblHeader/>
        </w:trPr>
        <w:tc>
          <w:tcPr>
            <w:tcW w:w="7938" w:type="dxa"/>
            <w:gridSpan w:val="4"/>
            <w:tcBorders>
              <w:top w:val="nil"/>
              <w:bottom w:val="single" w:sz="4" w:space="0" w:color="auto"/>
            </w:tcBorders>
            <w:shd w:val="clear" w:color="auto" w:fill="auto"/>
            <w:vAlign w:val="bottom"/>
          </w:tcPr>
          <w:p w14:paraId="7C85F8B6" w14:textId="77777777" w:rsidR="0068054C" w:rsidRPr="00CE032F" w:rsidRDefault="0068054C" w:rsidP="00844A11">
            <w:pPr>
              <w:spacing w:before="80" w:after="80" w:line="200" w:lineRule="exact"/>
              <w:ind w:right="113"/>
              <w:rPr>
                <w:i/>
                <w:sz w:val="16"/>
                <w:szCs w:val="16"/>
              </w:rPr>
            </w:pPr>
            <w:r w:rsidRPr="00CE032F">
              <w:rPr>
                <w:i/>
                <w:sz w:val="16"/>
                <w:szCs w:val="16"/>
              </w:rPr>
              <w:t xml:space="preserve">Documents issued in the </w:t>
            </w:r>
            <w:r>
              <w:rPr>
                <w:i/>
                <w:sz w:val="16"/>
                <w:szCs w:val="16"/>
              </w:rPr>
              <w:t>limited</w:t>
            </w:r>
            <w:r w:rsidRPr="00CE032F">
              <w:rPr>
                <w:i/>
                <w:sz w:val="16"/>
                <w:szCs w:val="16"/>
              </w:rPr>
              <w:t xml:space="preserve"> series</w:t>
            </w:r>
          </w:p>
        </w:tc>
      </w:tr>
      <w:tr w:rsidR="0068054C" w:rsidRPr="00CE032F" w14:paraId="35FE4C69" w14:textId="77777777" w:rsidTr="00CE0A99">
        <w:trPr>
          <w:trHeight w:val="255"/>
          <w:tblHeader/>
        </w:trPr>
        <w:tc>
          <w:tcPr>
            <w:tcW w:w="2410" w:type="dxa"/>
            <w:tcBorders>
              <w:top w:val="single" w:sz="4" w:space="0" w:color="auto"/>
              <w:bottom w:val="single" w:sz="12" w:space="0" w:color="auto"/>
            </w:tcBorders>
            <w:shd w:val="clear" w:color="auto" w:fill="auto"/>
            <w:vAlign w:val="bottom"/>
          </w:tcPr>
          <w:p w14:paraId="24DCCA33" w14:textId="77777777" w:rsidR="0068054C" w:rsidRPr="00CE032F" w:rsidRDefault="0068054C">
            <w:pPr>
              <w:spacing w:before="80" w:after="80" w:line="200" w:lineRule="exact"/>
              <w:ind w:right="113"/>
              <w:rPr>
                <w:i/>
                <w:sz w:val="16"/>
                <w:szCs w:val="16"/>
              </w:rPr>
            </w:pPr>
            <w:r w:rsidRPr="00CE032F">
              <w:rPr>
                <w:i/>
                <w:sz w:val="16"/>
                <w:szCs w:val="16"/>
              </w:rPr>
              <w:t xml:space="preserve">Symbol </w:t>
            </w:r>
          </w:p>
        </w:tc>
        <w:tc>
          <w:tcPr>
            <w:tcW w:w="1276" w:type="dxa"/>
            <w:gridSpan w:val="2"/>
            <w:tcBorders>
              <w:top w:val="single" w:sz="4" w:space="0" w:color="auto"/>
              <w:bottom w:val="single" w:sz="12" w:space="0" w:color="auto"/>
            </w:tcBorders>
            <w:shd w:val="clear" w:color="auto" w:fill="auto"/>
            <w:vAlign w:val="bottom"/>
          </w:tcPr>
          <w:p w14:paraId="4545D9B3" w14:textId="77777777" w:rsidR="0068054C" w:rsidRPr="00CE032F" w:rsidRDefault="0068054C">
            <w:pPr>
              <w:spacing w:before="80" w:after="80" w:line="200" w:lineRule="exact"/>
              <w:ind w:right="113"/>
              <w:rPr>
                <w:i/>
                <w:sz w:val="16"/>
                <w:szCs w:val="16"/>
              </w:rPr>
            </w:pPr>
            <w:r w:rsidRPr="00CE032F">
              <w:rPr>
                <w:i/>
                <w:sz w:val="16"/>
                <w:szCs w:val="16"/>
              </w:rPr>
              <w:t>Agenda item</w:t>
            </w:r>
          </w:p>
        </w:tc>
        <w:tc>
          <w:tcPr>
            <w:tcW w:w="4252" w:type="dxa"/>
            <w:tcBorders>
              <w:top w:val="single" w:sz="4" w:space="0" w:color="auto"/>
              <w:bottom w:val="single" w:sz="12" w:space="0" w:color="auto"/>
            </w:tcBorders>
            <w:shd w:val="clear" w:color="auto" w:fill="auto"/>
            <w:vAlign w:val="bottom"/>
          </w:tcPr>
          <w:p w14:paraId="23BD7355" w14:textId="77777777" w:rsidR="0068054C" w:rsidRPr="00CE032F" w:rsidRDefault="0068054C">
            <w:pPr>
              <w:spacing w:before="80" w:after="80" w:line="200" w:lineRule="exact"/>
              <w:ind w:right="113"/>
              <w:rPr>
                <w:i/>
                <w:sz w:val="16"/>
                <w:szCs w:val="16"/>
              </w:rPr>
            </w:pPr>
          </w:p>
        </w:tc>
      </w:tr>
      <w:tr w:rsidR="0068054C" w:rsidRPr="00CE032F" w14:paraId="6497436B" w14:textId="77777777" w:rsidTr="00CE0A99">
        <w:trPr>
          <w:trHeight w:val="150"/>
        </w:trPr>
        <w:tc>
          <w:tcPr>
            <w:tcW w:w="2410" w:type="dxa"/>
            <w:tcBorders>
              <w:top w:val="single" w:sz="12" w:space="0" w:color="auto"/>
              <w:bottom w:val="nil"/>
            </w:tcBorders>
            <w:shd w:val="clear" w:color="auto" w:fill="auto"/>
          </w:tcPr>
          <w:p w14:paraId="77C62B63" w14:textId="58EBBBE7" w:rsidR="0068054C" w:rsidRPr="00CE032F" w:rsidRDefault="0068054C" w:rsidP="00844A11">
            <w:pPr>
              <w:spacing w:before="40" w:after="120"/>
              <w:ind w:right="113"/>
              <w:jc w:val="both"/>
            </w:pPr>
            <w:r w:rsidRPr="000C6269">
              <w:t>A/HRC/4</w:t>
            </w:r>
            <w:r>
              <w:t>2</w:t>
            </w:r>
            <w:r w:rsidRPr="000C6269">
              <w:t>/L.1</w:t>
            </w:r>
          </w:p>
        </w:tc>
        <w:tc>
          <w:tcPr>
            <w:tcW w:w="1276" w:type="dxa"/>
            <w:gridSpan w:val="2"/>
            <w:tcBorders>
              <w:top w:val="single" w:sz="12" w:space="0" w:color="auto"/>
              <w:bottom w:val="nil"/>
            </w:tcBorders>
            <w:shd w:val="clear" w:color="auto" w:fill="auto"/>
          </w:tcPr>
          <w:p w14:paraId="087B6D9A" w14:textId="77777777" w:rsidR="0068054C" w:rsidRPr="00CE032F" w:rsidRDefault="0068054C" w:rsidP="00844A11">
            <w:pPr>
              <w:spacing w:before="40" w:after="120"/>
              <w:ind w:right="280"/>
              <w:jc w:val="right"/>
            </w:pPr>
            <w:r>
              <w:t>3</w:t>
            </w:r>
          </w:p>
        </w:tc>
        <w:tc>
          <w:tcPr>
            <w:tcW w:w="4252" w:type="dxa"/>
            <w:tcBorders>
              <w:top w:val="single" w:sz="12" w:space="0" w:color="auto"/>
              <w:bottom w:val="nil"/>
            </w:tcBorders>
            <w:shd w:val="clear" w:color="auto" w:fill="auto"/>
            <w:vAlign w:val="center"/>
          </w:tcPr>
          <w:p w14:paraId="02287182" w14:textId="5884CC7B" w:rsidR="0068054C" w:rsidRPr="00CE032F" w:rsidRDefault="0068054C" w:rsidP="00844A11">
            <w:pPr>
              <w:spacing w:before="40" w:after="120"/>
              <w:ind w:right="113"/>
              <w:jc w:val="both"/>
            </w:pPr>
            <w:r w:rsidRPr="0068054C">
              <w:t>The human rights to safe drinking water and sanitation</w:t>
            </w:r>
          </w:p>
        </w:tc>
      </w:tr>
      <w:tr w:rsidR="0068054C" w:rsidRPr="00CE032F" w14:paraId="32791C18" w14:textId="77777777" w:rsidTr="00CE0A99">
        <w:trPr>
          <w:trHeight w:val="150"/>
        </w:trPr>
        <w:tc>
          <w:tcPr>
            <w:tcW w:w="2410" w:type="dxa"/>
            <w:tcBorders>
              <w:top w:val="nil"/>
            </w:tcBorders>
            <w:shd w:val="clear" w:color="auto" w:fill="auto"/>
          </w:tcPr>
          <w:p w14:paraId="1A024CBF" w14:textId="458281B2" w:rsidR="0068054C" w:rsidRPr="00CE032F" w:rsidRDefault="0068054C" w:rsidP="00844A11">
            <w:pPr>
              <w:spacing w:before="40" w:after="120"/>
              <w:ind w:right="113"/>
              <w:jc w:val="both"/>
            </w:pPr>
            <w:r w:rsidRPr="000C6269">
              <w:t>A/HRC/4</w:t>
            </w:r>
            <w:r>
              <w:t>2</w:t>
            </w:r>
            <w:r w:rsidRPr="000C6269">
              <w:t>/L</w:t>
            </w:r>
            <w:r>
              <w:t>.2</w:t>
            </w:r>
          </w:p>
        </w:tc>
        <w:tc>
          <w:tcPr>
            <w:tcW w:w="1276" w:type="dxa"/>
            <w:gridSpan w:val="2"/>
            <w:tcBorders>
              <w:top w:val="nil"/>
            </w:tcBorders>
            <w:shd w:val="clear" w:color="auto" w:fill="auto"/>
          </w:tcPr>
          <w:p w14:paraId="654702F1" w14:textId="3AB65844" w:rsidR="0068054C" w:rsidRPr="00CE032F" w:rsidRDefault="0068054C" w:rsidP="00844A11">
            <w:pPr>
              <w:spacing w:before="40" w:after="120"/>
              <w:ind w:right="280"/>
              <w:jc w:val="right"/>
            </w:pPr>
            <w:r>
              <w:t>3</w:t>
            </w:r>
          </w:p>
        </w:tc>
        <w:tc>
          <w:tcPr>
            <w:tcW w:w="4252" w:type="dxa"/>
            <w:tcBorders>
              <w:top w:val="nil"/>
            </w:tcBorders>
            <w:shd w:val="clear" w:color="auto" w:fill="auto"/>
          </w:tcPr>
          <w:p w14:paraId="7048C34C" w14:textId="0FAE9BF2" w:rsidR="0068054C" w:rsidRPr="00CE032F" w:rsidRDefault="0068054C" w:rsidP="0068054C">
            <w:pPr>
              <w:spacing w:before="40" w:after="120"/>
              <w:ind w:right="113"/>
              <w:jc w:val="both"/>
            </w:pPr>
            <w:r>
              <w:t>The role of prevention in the promotion and protection of</w:t>
            </w:r>
            <w:r w:rsidR="00216274">
              <w:t xml:space="preserve"> </w:t>
            </w:r>
            <w:r>
              <w:t>human rights</w:t>
            </w:r>
          </w:p>
        </w:tc>
      </w:tr>
      <w:tr w:rsidR="0068054C" w:rsidRPr="00CE032F" w14:paraId="43AA656D" w14:textId="77777777" w:rsidTr="00CE0A99">
        <w:trPr>
          <w:trHeight w:val="150"/>
        </w:trPr>
        <w:tc>
          <w:tcPr>
            <w:tcW w:w="2410" w:type="dxa"/>
            <w:shd w:val="clear" w:color="auto" w:fill="auto"/>
          </w:tcPr>
          <w:p w14:paraId="6B378455" w14:textId="6B7245B9" w:rsidR="0068054C" w:rsidRDefault="0068054C" w:rsidP="0068054C">
            <w:r w:rsidRPr="00C90A08">
              <w:t>A/HRC/42/L.</w:t>
            </w:r>
            <w:r w:rsidR="001557A5">
              <w:t>3</w:t>
            </w:r>
          </w:p>
        </w:tc>
        <w:tc>
          <w:tcPr>
            <w:tcW w:w="1276" w:type="dxa"/>
            <w:gridSpan w:val="2"/>
            <w:shd w:val="clear" w:color="auto" w:fill="auto"/>
          </w:tcPr>
          <w:p w14:paraId="4BDC92E2" w14:textId="19E9BB34" w:rsidR="0068054C" w:rsidRPr="00CE032F" w:rsidRDefault="001557A5" w:rsidP="0068054C">
            <w:pPr>
              <w:spacing w:before="40" w:after="120"/>
              <w:ind w:right="280"/>
              <w:jc w:val="right"/>
            </w:pPr>
            <w:r>
              <w:t>10</w:t>
            </w:r>
          </w:p>
        </w:tc>
        <w:tc>
          <w:tcPr>
            <w:tcW w:w="4252" w:type="dxa"/>
            <w:shd w:val="clear" w:color="auto" w:fill="auto"/>
          </w:tcPr>
          <w:p w14:paraId="67FBD86B" w14:textId="2035838F" w:rsidR="0068054C" w:rsidRPr="00CE032F" w:rsidRDefault="001557A5" w:rsidP="001557A5">
            <w:pPr>
              <w:spacing w:before="40" w:after="120"/>
              <w:ind w:right="113"/>
              <w:jc w:val="both"/>
            </w:pPr>
            <w:r>
              <w:t>Promoting international cooperation to support national</w:t>
            </w:r>
            <w:r w:rsidR="00216274">
              <w:t xml:space="preserve"> </w:t>
            </w:r>
            <w:r>
              <w:t>mechanisms for implemen</w:t>
            </w:r>
            <w:r w:rsidR="006A3D37">
              <w:t>tation, reporting and follow-up</w:t>
            </w:r>
          </w:p>
        </w:tc>
      </w:tr>
      <w:tr w:rsidR="0068054C" w:rsidRPr="00CE032F" w14:paraId="5E7FE50C" w14:textId="77777777" w:rsidTr="00CE0A99">
        <w:trPr>
          <w:trHeight w:val="150"/>
        </w:trPr>
        <w:tc>
          <w:tcPr>
            <w:tcW w:w="2410" w:type="dxa"/>
            <w:shd w:val="clear" w:color="auto" w:fill="auto"/>
          </w:tcPr>
          <w:p w14:paraId="7B01D74B" w14:textId="63FE8733" w:rsidR="0068054C" w:rsidRDefault="0068054C" w:rsidP="0068054C">
            <w:r w:rsidRPr="00C90A08">
              <w:t>A/HRC/42/L.</w:t>
            </w:r>
            <w:r w:rsidR="006A3D37">
              <w:t>4</w:t>
            </w:r>
            <w:r w:rsidR="000A48B4">
              <w:t xml:space="preserve"> and Rev.1</w:t>
            </w:r>
          </w:p>
        </w:tc>
        <w:tc>
          <w:tcPr>
            <w:tcW w:w="1276" w:type="dxa"/>
            <w:gridSpan w:val="2"/>
            <w:shd w:val="clear" w:color="auto" w:fill="auto"/>
          </w:tcPr>
          <w:p w14:paraId="10AD4A24" w14:textId="72D623C9" w:rsidR="0068054C" w:rsidRPr="00CE032F" w:rsidRDefault="006A3D37" w:rsidP="0068054C">
            <w:pPr>
              <w:spacing w:before="40" w:after="120"/>
              <w:ind w:right="280"/>
              <w:jc w:val="right"/>
            </w:pPr>
            <w:r>
              <w:t>4</w:t>
            </w:r>
          </w:p>
        </w:tc>
        <w:tc>
          <w:tcPr>
            <w:tcW w:w="4252" w:type="dxa"/>
            <w:shd w:val="clear" w:color="auto" w:fill="auto"/>
          </w:tcPr>
          <w:p w14:paraId="6301FE26" w14:textId="74AD9B72" w:rsidR="0068054C" w:rsidRPr="00CE032F" w:rsidRDefault="006A3D37" w:rsidP="006A3D37">
            <w:pPr>
              <w:spacing w:before="40" w:after="120"/>
              <w:ind w:right="113"/>
              <w:jc w:val="both"/>
            </w:pPr>
            <w:r>
              <w:t>Situation of human rights in the Bolivarian Republic of Venezuela</w:t>
            </w:r>
          </w:p>
        </w:tc>
      </w:tr>
      <w:tr w:rsidR="0068054C" w:rsidRPr="00CE032F" w14:paraId="67E1BDF9" w14:textId="77777777" w:rsidTr="00CE0A99">
        <w:trPr>
          <w:trHeight w:val="150"/>
        </w:trPr>
        <w:tc>
          <w:tcPr>
            <w:tcW w:w="2410" w:type="dxa"/>
            <w:shd w:val="clear" w:color="auto" w:fill="auto"/>
          </w:tcPr>
          <w:p w14:paraId="6B82F71E" w14:textId="3695A7B7" w:rsidR="0068054C" w:rsidRDefault="0068054C" w:rsidP="0068054C">
            <w:r w:rsidRPr="00C90A08">
              <w:t>A/HRC/42/L.</w:t>
            </w:r>
            <w:r w:rsidR="000A48B4">
              <w:t>5</w:t>
            </w:r>
          </w:p>
        </w:tc>
        <w:tc>
          <w:tcPr>
            <w:tcW w:w="1276" w:type="dxa"/>
            <w:gridSpan w:val="2"/>
            <w:shd w:val="clear" w:color="auto" w:fill="auto"/>
          </w:tcPr>
          <w:p w14:paraId="1A4F1A1C" w14:textId="264FD872" w:rsidR="0068054C" w:rsidRPr="00CE032F" w:rsidRDefault="000A48B4" w:rsidP="0068054C">
            <w:pPr>
              <w:spacing w:before="40" w:after="120"/>
              <w:ind w:right="280"/>
              <w:jc w:val="right"/>
            </w:pPr>
            <w:r>
              <w:t>3</w:t>
            </w:r>
          </w:p>
        </w:tc>
        <w:tc>
          <w:tcPr>
            <w:tcW w:w="4252" w:type="dxa"/>
            <w:shd w:val="clear" w:color="auto" w:fill="auto"/>
          </w:tcPr>
          <w:p w14:paraId="67A96056" w14:textId="1414F1E1" w:rsidR="0068054C" w:rsidRPr="00CE032F" w:rsidRDefault="000A48B4" w:rsidP="000A48B4">
            <w:pPr>
              <w:spacing w:before="40" w:after="120"/>
              <w:ind w:right="113"/>
              <w:jc w:val="both"/>
            </w:pPr>
            <w:r>
              <w:t>World Programme for Human Rights Education: adoption of</w:t>
            </w:r>
            <w:r w:rsidR="00216274">
              <w:t xml:space="preserve"> </w:t>
            </w:r>
            <w:r>
              <w:t>the plan of action for the fourth phase</w:t>
            </w:r>
          </w:p>
        </w:tc>
      </w:tr>
      <w:tr w:rsidR="0068054C" w:rsidRPr="00CE032F" w14:paraId="38AA52D5" w14:textId="77777777" w:rsidTr="00CE0A99">
        <w:trPr>
          <w:trHeight w:val="150"/>
        </w:trPr>
        <w:tc>
          <w:tcPr>
            <w:tcW w:w="2410" w:type="dxa"/>
            <w:shd w:val="clear" w:color="auto" w:fill="auto"/>
          </w:tcPr>
          <w:p w14:paraId="5A41E787" w14:textId="31721720" w:rsidR="0068054C" w:rsidRDefault="0068054C" w:rsidP="0068054C">
            <w:r w:rsidRPr="00C90A08">
              <w:t>A/HRC/42/L.</w:t>
            </w:r>
            <w:r w:rsidR="000A48B4">
              <w:t>6</w:t>
            </w:r>
          </w:p>
        </w:tc>
        <w:tc>
          <w:tcPr>
            <w:tcW w:w="1276" w:type="dxa"/>
            <w:gridSpan w:val="2"/>
            <w:shd w:val="clear" w:color="auto" w:fill="auto"/>
          </w:tcPr>
          <w:p w14:paraId="2D5BF95D" w14:textId="00EE0590" w:rsidR="0068054C" w:rsidRPr="00CE032F" w:rsidRDefault="000A48B4" w:rsidP="0068054C">
            <w:pPr>
              <w:spacing w:before="40" w:after="120"/>
              <w:ind w:right="280"/>
              <w:jc w:val="right"/>
            </w:pPr>
            <w:r>
              <w:t>2</w:t>
            </w:r>
          </w:p>
        </w:tc>
        <w:tc>
          <w:tcPr>
            <w:tcW w:w="4252" w:type="dxa"/>
            <w:shd w:val="clear" w:color="auto" w:fill="auto"/>
          </w:tcPr>
          <w:p w14:paraId="3C7A3E06" w14:textId="69D2F4E6" w:rsidR="0068054C" w:rsidRPr="00CE032F" w:rsidRDefault="000A48B4" w:rsidP="000A48B4">
            <w:pPr>
              <w:spacing w:before="40" w:after="120"/>
              <w:ind w:right="113"/>
              <w:jc w:val="both"/>
            </w:pPr>
            <w:r>
              <w:t>Composition of staff of the Office of the United Nations High</w:t>
            </w:r>
            <w:r w:rsidR="00216274">
              <w:t xml:space="preserve"> </w:t>
            </w:r>
            <w:r>
              <w:t>Commissioner for Human Rights</w:t>
            </w:r>
          </w:p>
        </w:tc>
      </w:tr>
      <w:tr w:rsidR="0068054C" w:rsidRPr="0067294D" w14:paraId="0E1357E2" w14:textId="77777777" w:rsidTr="00CE0A99">
        <w:trPr>
          <w:trHeight w:val="150"/>
        </w:trPr>
        <w:tc>
          <w:tcPr>
            <w:tcW w:w="2410" w:type="dxa"/>
            <w:shd w:val="clear" w:color="auto" w:fill="auto"/>
          </w:tcPr>
          <w:p w14:paraId="7938895F" w14:textId="3E7207A2" w:rsidR="0068054C" w:rsidRDefault="0068054C" w:rsidP="0068054C">
            <w:r w:rsidRPr="00C90A08">
              <w:t>A/HRC/42/L.</w:t>
            </w:r>
            <w:r w:rsidR="000A48B4">
              <w:t>7</w:t>
            </w:r>
          </w:p>
        </w:tc>
        <w:tc>
          <w:tcPr>
            <w:tcW w:w="1276" w:type="dxa"/>
            <w:gridSpan w:val="2"/>
            <w:shd w:val="clear" w:color="auto" w:fill="auto"/>
          </w:tcPr>
          <w:p w14:paraId="08FAF31B" w14:textId="379BAF96" w:rsidR="0068054C" w:rsidRDefault="000A48B4" w:rsidP="0068054C">
            <w:pPr>
              <w:spacing w:before="40" w:after="120"/>
              <w:ind w:right="280"/>
              <w:jc w:val="right"/>
            </w:pPr>
            <w:r>
              <w:t>3</w:t>
            </w:r>
          </w:p>
        </w:tc>
        <w:tc>
          <w:tcPr>
            <w:tcW w:w="4252" w:type="dxa"/>
            <w:shd w:val="clear" w:color="auto" w:fill="auto"/>
          </w:tcPr>
          <w:p w14:paraId="1E4D1460" w14:textId="1CDE780F" w:rsidR="0068054C" w:rsidRPr="0067294D" w:rsidRDefault="000A48B4" w:rsidP="0068054C">
            <w:pPr>
              <w:spacing w:before="40" w:after="120"/>
              <w:ind w:right="113"/>
              <w:jc w:val="both"/>
            </w:pPr>
            <w:r w:rsidRPr="000A48B4">
              <w:t>Promotion of a democratic and equitable international order</w:t>
            </w:r>
          </w:p>
        </w:tc>
      </w:tr>
      <w:tr w:rsidR="0068054C" w:rsidRPr="0067294D" w14:paraId="74FF84FF" w14:textId="77777777" w:rsidTr="00CE0A99">
        <w:trPr>
          <w:trHeight w:val="150"/>
        </w:trPr>
        <w:tc>
          <w:tcPr>
            <w:tcW w:w="2410" w:type="dxa"/>
            <w:shd w:val="clear" w:color="auto" w:fill="auto"/>
          </w:tcPr>
          <w:p w14:paraId="171F24A3" w14:textId="1DB09FAF" w:rsidR="0068054C" w:rsidRDefault="0068054C" w:rsidP="0068054C">
            <w:r w:rsidRPr="00C90A08">
              <w:t>A/HRC/42/L.</w:t>
            </w:r>
            <w:r w:rsidR="000A48B4">
              <w:t>8</w:t>
            </w:r>
          </w:p>
        </w:tc>
        <w:tc>
          <w:tcPr>
            <w:tcW w:w="1276" w:type="dxa"/>
            <w:gridSpan w:val="2"/>
            <w:shd w:val="clear" w:color="auto" w:fill="auto"/>
          </w:tcPr>
          <w:p w14:paraId="20CD4926" w14:textId="1BEAB3F3" w:rsidR="0068054C" w:rsidRDefault="000A48B4" w:rsidP="0068054C">
            <w:pPr>
              <w:spacing w:before="40" w:after="120"/>
              <w:ind w:right="280"/>
              <w:jc w:val="right"/>
            </w:pPr>
            <w:r>
              <w:t>3</w:t>
            </w:r>
          </w:p>
        </w:tc>
        <w:tc>
          <w:tcPr>
            <w:tcW w:w="4252" w:type="dxa"/>
            <w:shd w:val="clear" w:color="auto" w:fill="auto"/>
          </w:tcPr>
          <w:p w14:paraId="7E7BF8AA" w14:textId="29157885" w:rsidR="0068054C" w:rsidRPr="0067294D" w:rsidRDefault="000A48B4" w:rsidP="000A48B4">
            <w:pPr>
              <w:spacing w:before="40" w:after="120"/>
              <w:ind w:right="113"/>
              <w:jc w:val="both"/>
            </w:pPr>
            <w:r>
              <w:t>The use of mercenaries as a means of violating human rights and</w:t>
            </w:r>
            <w:r w:rsidR="00216274">
              <w:t xml:space="preserve"> </w:t>
            </w:r>
            <w:r>
              <w:t>impeding the exercise of the right of peoples to self</w:t>
            </w:r>
            <w:r w:rsidR="004778DF">
              <w:t>-</w:t>
            </w:r>
            <w:r>
              <w:t>determination</w:t>
            </w:r>
          </w:p>
        </w:tc>
      </w:tr>
      <w:tr w:rsidR="0068054C" w:rsidRPr="0067294D" w14:paraId="3CA1F1FF" w14:textId="77777777" w:rsidTr="00CE0A99">
        <w:trPr>
          <w:trHeight w:val="150"/>
        </w:trPr>
        <w:tc>
          <w:tcPr>
            <w:tcW w:w="2410" w:type="dxa"/>
            <w:shd w:val="clear" w:color="auto" w:fill="auto"/>
          </w:tcPr>
          <w:p w14:paraId="099E1291" w14:textId="4190F6B6" w:rsidR="0068054C" w:rsidRDefault="0068054C" w:rsidP="0068054C">
            <w:r w:rsidRPr="00C90A08">
              <w:t>A/HRC/42/L.</w:t>
            </w:r>
            <w:r w:rsidR="000A48B4">
              <w:t>9</w:t>
            </w:r>
          </w:p>
        </w:tc>
        <w:tc>
          <w:tcPr>
            <w:tcW w:w="1276" w:type="dxa"/>
            <w:gridSpan w:val="2"/>
            <w:shd w:val="clear" w:color="auto" w:fill="auto"/>
          </w:tcPr>
          <w:p w14:paraId="103AF5C2" w14:textId="71557304" w:rsidR="0068054C" w:rsidRDefault="000A48B4" w:rsidP="0068054C">
            <w:pPr>
              <w:spacing w:before="40" w:after="120"/>
              <w:ind w:right="280"/>
              <w:jc w:val="right"/>
            </w:pPr>
            <w:r>
              <w:t>3</w:t>
            </w:r>
          </w:p>
        </w:tc>
        <w:tc>
          <w:tcPr>
            <w:tcW w:w="4252" w:type="dxa"/>
            <w:shd w:val="clear" w:color="auto" w:fill="auto"/>
          </w:tcPr>
          <w:p w14:paraId="40F2C5FA" w14:textId="09E90EB0" w:rsidR="0068054C" w:rsidRPr="0067294D" w:rsidRDefault="000A48B4" w:rsidP="000A48B4">
            <w:pPr>
              <w:spacing w:before="40" w:after="120"/>
              <w:ind w:right="113"/>
              <w:jc w:val="both"/>
            </w:pPr>
            <w:r>
              <w:t>Special Rapporteur on contemporary forms of slavery, including its causes and consequences</w:t>
            </w:r>
          </w:p>
        </w:tc>
      </w:tr>
      <w:tr w:rsidR="0068054C" w:rsidRPr="00B953F8" w14:paraId="501CF7A3" w14:textId="77777777" w:rsidTr="00631C17">
        <w:trPr>
          <w:trHeight w:val="150"/>
        </w:trPr>
        <w:tc>
          <w:tcPr>
            <w:tcW w:w="2410" w:type="dxa"/>
            <w:tcBorders>
              <w:bottom w:val="nil"/>
            </w:tcBorders>
            <w:shd w:val="clear" w:color="auto" w:fill="auto"/>
          </w:tcPr>
          <w:p w14:paraId="51E4F411" w14:textId="63F15F92" w:rsidR="0068054C" w:rsidRDefault="0068054C" w:rsidP="0068054C">
            <w:r w:rsidRPr="00C90A08">
              <w:t>A/HRC/42/L.</w:t>
            </w:r>
            <w:r>
              <w:t>10 and Rev.1</w:t>
            </w:r>
          </w:p>
        </w:tc>
        <w:tc>
          <w:tcPr>
            <w:tcW w:w="1276" w:type="dxa"/>
            <w:gridSpan w:val="2"/>
            <w:tcBorders>
              <w:bottom w:val="nil"/>
            </w:tcBorders>
            <w:shd w:val="clear" w:color="auto" w:fill="auto"/>
          </w:tcPr>
          <w:p w14:paraId="5774036C" w14:textId="65D41734" w:rsidR="0068054C" w:rsidRPr="00B953F8" w:rsidRDefault="0068054C" w:rsidP="0068054C">
            <w:pPr>
              <w:spacing w:before="40" w:after="120"/>
              <w:ind w:right="280"/>
              <w:jc w:val="right"/>
            </w:pPr>
            <w:r>
              <w:t>4</w:t>
            </w:r>
          </w:p>
        </w:tc>
        <w:tc>
          <w:tcPr>
            <w:tcW w:w="4252" w:type="dxa"/>
            <w:tcBorders>
              <w:bottom w:val="nil"/>
            </w:tcBorders>
            <w:shd w:val="clear" w:color="auto" w:fill="auto"/>
          </w:tcPr>
          <w:p w14:paraId="18B41882" w14:textId="276B1F97" w:rsidR="0068054C" w:rsidRPr="00B953F8" w:rsidRDefault="0068054C" w:rsidP="0068054C">
            <w:pPr>
              <w:spacing w:before="40" w:after="120"/>
              <w:ind w:right="113"/>
              <w:jc w:val="both"/>
            </w:pPr>
            <w:r w:rsidRPr="0068054C">
              <w:t>Situation of human rights in Burundi</w:t>
            </w:r>
          </w:p>
        </w:tc>
      </w:tr>
      <w:tr w:rsidR="0068054C" w:rsidRPr="00B953F8" w14:paraId="133D4C0D" w14:textId="77777777" w:rsidTr="00631C17">
        <w:trPr>
          <w:trHeight w:val="150"/>
        </w:trPr>
        <w:tc>
          <w:tcPr>
            <w:tcW w:w="2410" w:type="dxa"/>
            <w:tcBorders>
              <w:top w:val="nil"/>
              <w:bottom w:val="single" w:sz="12" w:space="0" w:color="auto"/>
            </w:tcBorders>
            <w:shd w:val="clear" w:color="auto" w:fill="auto"/>
          </w:tcPr>
          <w:p w14:paraId="0254FBD7" w14:textId="16FD46D8" w:rsidR="0068054C" w:rsidRDefault="0068054C" w:rsidP="00AF2DE2">
            <w:pPr>
              <w:spacing w:before="40" w:after="120"/>
            </w:pPr>
            <w:r w:rsidRPr="00C90A08">
              <w:t>A/HRC/42/L.</w:t>
            </w:r>
            <w:r>
              <w:t>11</w:t>
            </w:r>
          </w:p>
        </w:tc>
        <w:tc>
          <w:tcPr>
            <w:tcW w:w="1276" w:type="dxa"/>
            <w:gridSpan w:val="2"/>
            <w:tcBorders>
              <w:top w:val="nil"/>
              <w:bottom w:val="single" w:sz="12" w:space="0" w:color="auto"/>
            </w:tcBorders>
            <w:shd w:val="clear" w:color="auto" w:fill="auto"/>
          </w:tcPr>
          <w:p w14:paraId="114E0F7F" w14:textId="0D938545" w:rsidR="0068054C" w:rsidRPr="00B953F8" w:rsidRDefault="0068054C">
            <w:pPr>
              <w:spacing w:before="40" w:after="120"/>
              <w:ind w:right="280"/>
              <w:jc w:val="right"/>
            </w:pPr>
            <w:r>
              <w:t>3</w:t>
            </w:r>
          </w:p>
        </w:tc>
        <w:tc>
          <w:tcPr>
            <w:tcW w:w="4252" w:type="dxa"/>
            <w:tcBorders>
              <w:top w:val="nil"/>
              <w:bottom w:val="single" w:sz="12" w:space="0" w:color="auto"/>
            </w:tcBorders>
            <w:shd w:val="clear" w:color="auto" w:fill="auto"/>
          </w:tcPr>
          <w:p w14:paraId="7AB52AF1" w14:textId="2AA2F4F8" w:rsidR="0068054C" w:rsidRPr="00B953F8" w:rsidRDefault="0068054C">
            <w:pPr>
              <w:spacing w:before="40" w:after="120"/>
              <w:ind w:right="113"/>
              <w:jc w:val="both"/>
            </w:pPr>
            <w:r>
              <w:t>Human rights in the administration of justice, including juvenile justice</w:t>
            </w:r>
          </w:p>
        </w:tc>
      </w:tr>
      <w:tr w:rsidR="0068054C" w:rsidRPr="000C6269" w14:paraId="2858E038" w14:textId="77777777" w:rsidTr="00631C17">
        <w:trPr>
          <w:trHeight w:val="150"/>
        </w:trPr>
        <w:tc>
          <w:tcPr>
            <w:tcW w:w="2410" w:type="dxa"/>
            <w:tcBorders>
              <w:top w:val="single" w:sz="12" w:space="0" w:color="auto"/>
            </w:tcBorders>
            <w:shd w:val="clear" w:color="auto" w:fill="auto"/>
          </w:tcPr>
          <w:p w14:paraId="319B42CD" w14:textId="489C86BD" w:rsidR="0068054C" w:rsidRDefault="0068054C" w:rsidP="00AF2DE2">
            <w:pPr>
              <w:spacing w:before="40" w:after="120"/>
            </w:pPr>
            <w:r w:rsidRPr="00C90A08">
              <w:t>A/HRC/42/L.</w:t>
            </w:r>
            <w:r>
              <w:t>12</w:t>
            </w:r>
          </w:p>
        </w:tc>
        <w:tc>
          <w:tcPr>
            <w:tcW w:w="1276" w:type="dxa"/>
            <w:gridSpan w:val="2"/>
            <w:tcBorders>
              <w:top w:val="single" w:sz="12" w:space="0" w:color="auto"/>
            </w:tcBorders>
            <w:shd w:val="clear" w:color="auto" w:fill="auto"/>
          </w:tcPr>
          <w:p w14:paraId="2C5E6F2B" w14:textId="37E9E6CA" w:rsidR="0068054C" w:rsidRDefault="0068054C">
            <w:pPr>
              <w:spacing w:before="40" w:after="120"/>
              <w:ind w:right="280"/>
              <w:jc w:val="right"/>
            </w:pPr>
            <w:r>
              <w:t>10</w:t>
            </w:r>
          </w:p>
        </w:tc>
        <w:tc>
          <w:tcPr>
            <w:tcW w:w="4252" w:type="dxa"/>
            <w:tcBorders>
              <w:top w:val="single" w:sz="12" w:space="0" w:color="auto"/>
            </w:tcBorders>
            <w:shd w:val="clear" w:color="auto" w:fill="auto"/>
          </w:tcPr>
          <w:p w14:paraId="3DDB7D0B" w14:textId="63AC05CA" w:rsidR="0068054C" w:rsidRPr="000C6269" w:rsidRDefault="0068054C">
            <w:pPr>
              <w:spacing w:before="40" w:after="120"/>
              <w:ind w:right="113"/>
              <w:jc w:val="both"/>
            </w:pPr>
            <w:r>
              <w:t>Technical assistance and capacity-building for Yemen in the</w:t>
            </w:r>
            <w:r w:rsidR="00216274">
              <w:t xml:space="preserve"> </w:t>
            </w:r>
            <w:r>
              <w:t>field of human rights</w:t>
            </w:r>
          </w:p>
        </w:tc>
      </w:tr>
      <w:tr w:rsidR="0068054C" w:rsidRPr="000C6269" w14:paraId="721D7FB6" w14:textId="77777777" w:rsidTr="00CE0A99">
        <w:trPr>
          <w:trHeight w:val="150"/>
        </w:trPr>
        <w:tc>
          <w:tcPr>
            <w:tcW w:w="2410" w:type="dxa"/>
            <w:shd w:val="clear" w:color="auto" w:fill="auto"/>
          </w:tcPr>
          <w:p w14:paraId="749E9A49" w14:textId="7E8BD03A" w:rsidR="0068054C" w:rsidRDefault="0068054C" w:rsidP="00AF2DE2">
            <w:pPr>
              <w:spacing w:before="40" w:after="120"/>
            </w:pPr>
            <w:r w:rsidRPr="00C90A08">
              <w:t>A/HRC/42/L.</w:t>
            </w:r>
            <w:r>
              <w:t>13</w:t>
            </w:r>
          </w:p>
        </w:tc>
        <w:tc>
          <w:tcPr>
            <w:tcW w:w="1276" w:type="dxa"/>
            <w:gridSpan w:val="2"/>
            <w:shd w:val="clear" w:color="auto" w:fill="auto"/>
          </w:tcPr>
          <w:p w14:paraId="0391C97A" w14:textId="54C03CC7" w:rsidR="0068054C" w:rsidRDefault="0068054C">
            <w:pPr>
              <w:spacing w:before="40" w:after="120"/>
              <w:ind w:right="280"/>
              <w:jc w:val="right"/>
            </w:pPr>
            <w:r>
              <w:t>3</w:t>
            </w:r>
          </w:p>
        </w:tc>
        <w:tc>
          <w:tcPr>
            <w:tcW w:w="4252" w:type="dxa"/>
            <w:shd w:val="clear" w:color="auto" w:fill="auto"/>
          </w:tcPr>
          <w:p w14:paraId="0AEAF09D" w14:textId="5540FFEB" w:rsidR="0068054C" w:rsidRPr="000C6269" w:rsidRDefault="0068054C">
            <w:pPr>
              <w:spacing w:before="40" w:after="120"/>
              <w:ind w:right="113"/>
              <w:jc w:val="both"/>
            </w:pPr>
            <w:r w:rsidRPr="0068054C">
              <w:t>The human rights of older persons</w:t>
            </w:r>
          </w:p>
        </w:tc>
      </w:tr>
      <w:tr w:rsidR="0068054C" w:rsidRPr="000C6269" w14:paraId="3C2A57D6" w14:textId="77777777" w:rsidTr="00CE0A99">
        <w:trPr>
          <w:trHeight w:val="150"/>
        </w:trPr>
        <w:tc>
          <w:tcPr>
            <w:tcW w:w="2410" w:type="dxa"/>
            <w:shd w:val="clear" w:color="auto" w:fill="auto"/>
          </w:tcPr>
          <w:p w14:paraId="70B970A9" w14:textId="39A6B99B" w:rsidR="0068054C" w:rsidRDefault="0068054C" w:rsidP="00AF2DE2">
            <w:pPr>
              <w:spacing w:before="40" w:after="120"/>
            </w:pPr>
            <w:r w:rsidRPr="00C90A08">
              <w:t>A/HRC/42/L.</w:t>
            </w:r>
            <w:r>
              <w:t>14</w:t>
            </w:r>
          </w:p>
        </w:tc>
        <w:tc>
          <w:tcPr>
            <w:tcW w:w="1276" w:type="dxa"/>
            <w:gridSpan w:val="2"/>
            <w:shd w:val="clear" w:color="auto" w:fill="auto"/>
          </w:tcPr>
          <w:p w14:paraId="1523F3DD" w14:textId="4C2B43FA" w:rsidR="0068054C" w:rsidRDefault="0068054C">
            <w:pPr>
              <w:spacing w:before="40" w:after="120"/>
              <w:ind w:right="280"/>
              <w:jc w:val="right"/>
            </w:pPr>
            <w:r>
              <w:t>3</w:t>
            </w:r>
          </w:p>
        </w:tc>
        <w:tc>
          <w:tcPr>
            <w:tcW w:w="4252" w:type="dxa"/>
            <w:shd w:val="clear" w:color="auto" w:fill="auto"/>
          </w:tcPr>
          <w:p w14:paraId="1F4F317D" w14:textId="2F54D367" w:rsidR="0068054C" w:rsidRPr="000C6269" w:rsidRDefault="0068054C">
            <w:pPr>
              <w:spacing w:before="40" w:after="120"/>
              <w:ind w:right="113"/>
              <w:jc w:val="both"/>
            </w:pPr>
            <w:r w:rsidRPr="0068054C">
              <w:t>The right to social security</w:t>
            </w:r>
          </w:p>
        </w:tc>
      </w:tr>
      <w:tr w:rsidR="0068054C" w:rsidRPr="000C6269" w14:paraId="1B2154A9" w14:textId="77777777" w:rsidTr="00CE0A99">
        <w:trPr>
          <w:trHeight w:val="150"/>
        </w:trPr>
        <w:tc>
          <w:tcPr>
            <w:tcW w:w="2410" w:type="dxa"/>
            <w:shd w:val="clear" w:color="auto" w:fill="auto"/>
          </w:tcPr>
          <w:p w14:paraId="3F7874E6" w14:textId="643EDB46" w:rsidR="0068054C" w:rsidRDefault="0068054C" w:rsidP="00AF2DE2">
            <w:pPr>
              <w:spacing w:before="40" w:after="120"/>
            </w:pPr>
            <w:r w:rsidRPr="00C90A08">
              <w:t>A/HRC/42/L.</w:t>
            </w:r>
            <w:r>
              <w:t>15</w:t>
            </w:r>
          </w:p>
        </w:tc>
        <w:tc>
          <w:tcPr>
            <w:tcW w:w="1276" w:type="dxa"/>
            <w:gridSpan w:val="2"/>
            <w:shd w:val="clear" w:color="auto" w:fill="auto"/>
          </w:tcPr>
          <w:p w14:paraId="0B297253" w14:textId="5A6F09DC" w:rsidR="0068054C" w:rsidRDefault="0068054C">
            <w:pPr>
              <w:spacing w:before="40" w:after="120"/>
              <w:ind w:right="280"/>
              <w:jc w:val="right"/>
            </w:pPr>
            <w:r>
              <w:t>10</w:t>
            </w:r>
          </w:p>
        </w:tc>
        <w:tc>
          <w:tcPr>
            <w:tcW w:w="4252" w:type="dxa"/>
            <w:shd w:val="clear" w:color="auto" w:fill="auto"/>
          </w:tcPr>
          <w:p w14:paraId="50139AAA" w14:textId="5E9BBB0C" w:rsidR="0068054C" w:rsidRPr="000C6269" w:rsidRDefault="0068054C">
            <w:pPr>
              <w:spacing w:before="40" w:after="120"/>
              <w:ind w:right="113"/>
              <w:jc w:val="both"/>
            </w:pPr>
            <w:r>
              <w:t>Enhancement of technical cooperation and capacity-building in</w:t>
            </w:r>
            <w:r w:rsidR="00216274">
              <w:t xml:space="preserve"> </w:t>
            </w:r>
            <w:r>
              <w:t>the field of human rights</w:t>
            </w:r>
          </w:p>
        </w:tc>
      </w:tr>
      <w:tr w:rsidR="0068054C" w:rsidRPr="000C6269" w14:paraId="3567C8C7" w14:textId="77777777" w:rsidTr="00CE0A99">
        <w:trPr>
          <w:trHeight w:val="150"/>
        </w:trPr>
        <w:tc>
          <w:tcPr>
            <w:tcW w:w="2410" w:type="dxa"/>
            <w:shd w:val="clear" w:color="auto" w:fill="auto"/>
          </w:tcPr>
          <w:p w14:paraId="68B99642" w14:textId="65834875" w:rsidR="0068054C" w:rsidRDefault="0068054C" w:rsidP="00AF2DE2">
            <w:pPr>
              <w:spacing w:before="40" w:after="120"/>
            </w:pPr>
            <w:r w:rsidRPr="00C90A08">
              <w:t>A/HRC/42/L.</w:t>
            </w:r>
            <w:r>
              <w:t>16</w:t>
            </w:r>
          </w:p>
        </w:tc>
        <w:tc>
          <w:tcPr>
            <w:tcW w:w="1276" w:type="dxa"/>
            <w:gridSpan w:val="2"/>
            <w:shd w:val="clear" w:color="auto" w:fill="auto"/>
          </w:tcPr>
          <w:p w14:paraId="32C64B07" w14:textId="787FAE28" w:rsidR="0068054C" w:rsidRDefault="0068054C">
            <w:pPr>
              <w:spacing w:before="40" w:after="120"/>
              <w:ind w:right="280"/>
              <w:jc w:val="right"/>
            </w:pPr>
            <w:r>
              <w:t>2</w:t>
            </w:r>
          </w:p>
        </w:tc>
        <w:tc>
          <w:tcPr>
            <w:tcW w:w="4252" w:type="dxa"/>
            <w:shd w:val="clear" w:color="auto" w:fill="auto"/>
          </w:tcPr>
          <w:p w14:paraId="7C391857" w14:textId="3164CDB6" w:rsidR="0068054C" w:rsidRPr="000C6269" w:rsidRDefault="0068054C">
            <w:pPr>
              <w:spacing w:before="40" w:after="120"/>
              <w:ind w:right="113"/>
              <w:jc w:val="both"/>
            </w:pPr>
            <w:r w:rsidRPr="0068054C">
              <w:t>Human rights situation in Yemen</w:t>
            </w:r>
          </w:p>
        </w:tc>
      </w:tr>
      <w:tr w:rsidR="0068054C" w:rsidRPr="000C6269" w14:paraId="6AD20F02" w14:textId="77777777" w:rsidTr="00CE0A99">
        <w:trPr>
          <w:trHeight w:val="150"/>
        </w:trPr>
        <w:tc>
          <w:tcPr>
            <w:tcW w:w="2410" w:type="dxa"/>
            <w:shd w:val="clear" w:color="auto" w:fill="auto"/>
          </w:tcPr>
          <w:p w14:paraId="698E47D7" w14:textId="03348BEC" w:rsidR="0068054C" w:rsidRDefault="0068054C" w:rsidP="00AF2DE2">
            <w:pPr>
              <w:spacing w:before="40" w:after="120"/>
            </w:pPr>
            <w:r w:rsidRPr="00C90A08">
              <w:t>A/HRC/42/L.</w:t>
            </w:r>
            <w:r>
              <w:t>17</w:t>
            </w:r>
          </w:p>
        </w:tc>
        <w:tc>
          <w:tcPr>
            <w:tcW w:w="1276" w:type="dxa"/>
            <w:gridSpan w:val="2"/>
            <w:shd w:val="clear" w:color="auto" w:fill="auto"/>
          </w:tcPr>
          <w:p w14:paraId="1267033C" w14:textId="11E8972E" w:rsidR="0068054C" w:rsidRDefault="0068054C">
            <w:pPr>
              <w:spacing w:before="40" w:after="120"/>
              <w:ind w:right="280"/>
              <w:jc w:val="right"/>
            </w:pPr>
            <w:r>
              <w:t>3</w:t>
            </w:r>
          </w:p>
        </w:tc>
        <w:tc>
          <w:tcPr>
            <w:tcW w:w="4252" w:type="dxa"/>
            <w:shd w:val="clear" w:color="auto" w:fill="auto"/>
          </w:tcPr>
          <w:p w14:paraId="14F3DF81" w14:textId="65C96FE2" w:rsidR="0068054C" w:rsidRPr="000C6269" w:rsidRDefault="0068054C">
            <w:pPr>
              <w:spacing w:before="40" w:after="120"/>
              <w:ind w:right="113"/>
              <w:jc w:val="both"/>
            </w:pPr>
            <w:r>
              <w:t>Marking the twenty-fifth anniversary of the Beijing Declaration</w:t>
            </w:r>
            <w:r w:rsidR="00216274">
              <w:t xml:space="preserve"> </w:t>
            </w:r>
            <w:r>
              <w:t>and Platform for Action</w:t>
            </w:r>
          </w:p>
        </w:tc>
      </w:tr>
      <w:tr w:rsidR="0068054C" w:rsidRPr="000C6269" w14:paraId="49CF34B2" w14:textId="77777777" w:rsidTr="00CE0A99">
        <w:trPr>
          <w:trHeight w:val="150"/>
        </w:trPr>
        <w:tc>
          <w:tcPr>
            <w:tcW w:w="2410" w:type="dxa"/>
            <w:shd w:val="clear" w:color="auto" w:fill="auto"/>
          </w:tcPr>
          <w:p w14:paraId="1796B3F1" w14:textId="39FC5706" w:rsidR="0068054C" w:rsidRDefault="0068054C" w:rsidP="00AF2DE2">
            <w:pPr>
              <w:spacing w:before="40" w:after="120"/>
            </w:pPr>
            <w:r w:rsidRPr="00C90A08">
              <w:t>A/HRC/42/L.</w:t>
            </w:r>
            <w:r>
              <w:t>18</w:t>
            </w:r>
          </w:p>
        </w:tc>
        <w:tc>
          <w:tcPr>
            <w:tcW w:w="1276" w:type="dxa"/>
            <w:gridSpan w:val="2"/>
            <w:shd w:val="clear" w:color="auto" w:fill="auto"/>
          </w:tcPr>
          <w:p w14:paraId="0B81F3E7" w14:textId="20A34D16" w:rsidR="0068054C" w:rsidRDefault="0068054C">
            <w:pPr>
              <w:spacing w:before="40" w:after="120"/>
              <w:ind w:right="280"/>
              <w:jc w:val="right"/>
            </w:pPr>
            <w:r>
              <w:t>3</w:t>
            </w:r>
          </w:p>
        </w:tc>
        <w:tc>
          <w:tcPr>
            <w:tcW w:w="4252" w:type="dxa"/>
            <w:shd w:val="clear" w:color="auto" w:fill="auto"/>
          </w:tcPr>
          <w:p w14:paraId="1376A61C" w14:textId="37B9ED84" w:rsidR="0068054C" w:rsidRPr="000C6269" w:rsidRDefault="0068054C">
            <w:pPr>
              <w:spacing w:before="40" w:after="120"/>
              <w:ind w:right="113"/>
              <w:jc w:val="both"/>
            </w:pPr>
            <w:r w:rsidRPr="0068054C">
              <w:t>The right to privacy in the digital age</w:t>
            </w:r>
          </w:p>
        </w:tc>
      </w:tr>
      <w:tr w:rsidR="0068054C" w:rsidRPr="000C6269" w14:paraId="74D10A62" w14:textId="77777777" w:rsidTr="00CE0A99">
        <w:trPr>
          <w:trHeight w:val="150"/>
        </w:trPr>
        <w:tc>
          <w:tcPr>
            <w:tcW w:w="2410" w:type="dxa"/>
            <w:shd w:val="clear" w:color="auto" w:fill="auto"/>
          </w:tcPr>
          <w:p w14:paraId="2D25772B" w14:textId="72D9A19D" w:rsidR="0068054C" w:rsidRDefault="0068054C" w:rsidP="00AF2DE2">
            <w:pPr>
              <w:spacing w:before="40" w:after="120"/>
            </w:pPr>
            <w:r w:rsidRPr="00C90A08">
              <w:t>A/HRC/42/L.</w:t>
            </w:r>
            <w:r>
              <w:t>19</w:t>
            </w:r>
          </w:p>
        </w:tc>
        <w:tc>
          <w:tcPr>
            <w:tcW w:w="1276" w:type="dxa"/>
            <w:gridSpan w:val="2"/>
            <w:shd w:val="clear" w:color="auto" w:fill="auto"/>
          </w:tcPr>
          <w:p w14:paraId="115972AF" w14:textId="2219FAE0" w:rsidR="0068054C" w:rsidRDefault="0068054C">
            <w:pPr>
              <w:spacing w:before="40" w:after="120"/>
              <w:ind w:right="280"/>
              <w:jc w:val="right"/>
            </w:pPr>
            <w:r>
              <w:t>3</w:t>
            </w:r>
          </w:p>
        </w:tc>
        <w:tc>
          <w:tcPr>
            <w:tcW w:w="4252" w:type="dxa"/>
            <w:shd w:val="clear" w:color="auto" w:fill="auto"/>
          </w:tcPr>
          <w:p w14:paraId="2F9150AF" w14:textId="5F573B3C" w:rsidR="0068054C" w:rsidRPr="000C6269" w:rsidRDefault="0068054C">
            <w:pPr>
              <w:spacing w:before="40" w:after="120"/>
              <w:ind w:right="113"/>
              <w:jc w:val="both"/>
            </w:pPr>
            <w:r>
              <w:t>The right of everyone to the enjoyment of the highest attainable</w:t>
            </w:r>
            <w:r w:rsidR="00216274">
              <w:t xml:space="preserve"> </w:t>
            </w:r>
            <w:r>
              <w:t>standard of physical and mental health</w:t>
            </w:r>
          </w:p>
        </w:tc>
      </w:tr>
      <w:tr w:rsidR="0068054C" w:rsidRPr="000C6269" w14:paraId="10B8E0FF" w14:textId="77777777" w:rsidTr="00CE0A99">
        <w:trPr>
          <w:trHeight w:val="150"/>
        </w:trPr>
        <w:tc>
          <w:tcPr>
            <w:tcW w:w="2410" w:type="dxa"/>
            <w:shd w:val="clear" w:color="auto" w:fill="auto"/>
          </w:tcPr>
          <w:p w14:paraId="12885661" w14:textId="223382A3" w:rsidR="0068054C" w:rsidRDefault="0068054C" w:rsidP="00AF2DE2">
            <w:pPr>
              <w:spacing w:before="40" w:after="120"/>
            </w:pPr>
            <w:r w:rsidRPr="00C90A08">
              <w:t>A/HRC/42/L.</w:t>
            </w:r>
            <w:r w:rsidR="001557A5">
              <w:t>20</w:t>
            </w:r>
          </w:p>
        </w:tc>
        <w:tc>
          <w:tcPr>
            <w:tcW w:w="1276" w:type="dxa"/>
            <w:gridSpan w:val="2"/>
            <w:shd w:val="clear" w:color="auto" w:fill="auto"/>
          </w:tcPr>
          <w:p w14:paraId="1366759F" w14:textId="2D2763AF" w:rsidR="0068054C" w:rsidRDefault="001557A5">
            <w:pPr>
              <w:spacing w:before="40" w:after="120"/>
              <w:ind w:right="280"/>
              <w:jc w:val="right"/>
            </w:pPr>
            <w:r>
              <w:t>3</w:t>
            </w:r>
          </w:p>
        </w:tc>
        <w:tc>
          <w:tcPr>
            <w:tcW w:w="4252" w:type="dxa"/>
            <w:shd w:val="clear" w:color="auto" w:fill="auto"/>
          </w:tcPr>
          <w:p w14:paraId="5CBB18F2" w14:textId="3D1A1243" w:rsidR="0068054C" w:rsidRPr="000C6269" w:rsidRDefault="001557A5">
            <w:pPr>
              <w:spacing w:before="40" w:after="120"/>
              <w:ind w:right="113"/>
              <w:jc w:val="both"/>
            </w:pPr>
            <w:r w:rsidRPr="001557A5">
              <w:t>Human rights and transitional justic</w:t>
            </w:r>
            <w:r w:rsidR="004778DF">
              <w:t>e</w:t>
            </w:r>
          </w:p>
        </w:tc>
      </w:tr>
      <w:tr w:rsidR="0068054C" w:rsidRPr="000C6269" w14:paraId="3819A99D" w14:textId="77777777" w:rsidTr="00CE0A99">
        <w:trPr>
          <w:trHeight w:val="150"/>
        </w:trPr>
        <w:tc>
          <w:tcPr>
            <w:tcW w:w="2410" w:type="dxa"/>
            <w:shd w:val="clear" w:color="auto" w:fill="auto"/>
          </w:tcPr>
          <w:p w14:paraId="1F9C4B63" w14:textId="2AF8DE22" w:rsidR="0068054C" w:rsidRDefault="0068054C" w:rsidP="00AF2DE2">
            <w:pPr>
              <w:spacing w:before="40" w:after="120"/>
            </w:pPr>
            <w:r w:rsidRPr="00C90A08">
              <w:t>A/HRC/42/L.</w:t>
            </w:r>
            <w:r w:rsidR="001557A5">
              <w:t>21 and Rev.1</w:t>
            </w:r>
          </w:p>
        </w:tc>
        <w:tc>
          <w:tcPr>
            <w:tcW w:w="1276" w:type="dxa"/>
            <w:gridSpan w:val="2"/>
            <w:shd w:val="clear" w:color="auto" w:fill="auto"/>
          </w:tcPr>
          <w:p w14:paraId="4A04EA02" w14:textId="76CF29CF" w:rsidR="0068054C" w:rsidRDefault="001557A5">
            <w:pPr>
              <w:spacing w:before="40" w:after="120"/>
              <w:ind w:right="280"/>
              <w:jc w:val="right"/>
            </w:pPr>
            <w:r>
              <w:t>2</w:t>
            </w:r>
          </w:p>
        </w:tc>
        <w:tc>
          <w:tcPr>
            <w:tcW w:w="4252" w:type="dxa"/>
            <w:shd w:val="clear" w:color="auto" w:fill="auto"/>
          </w:tcPr>
          <w:p w14:paraId="39922EC9" w14:textId="7B37FCC6" w:rsidR="0068054C" w:rsidRPr="000C6269" w:rsidRDefault="001557A5">
            <w:pPr>
              <w:spacing w:before="40" w:after="120"/>
              <w:ind w:right="113"/>
              <w:jc w:val="both"/>
            </w:pPr>
            <w:r>
              <w:t>Situation of human rights of Rohingya Muslims and other</w:t>
            </w:r>
            <w:r w:rsidR="00216274">
              <w:t xml:space="preserve"> </w:t>
            </w:r>
            <w:r>
              <w:t>minorities in Myanmar</w:t>
            </w:r>
          </w:p>
        </w:tc>
      </w:tr>
      <w:tr w:rsidR="0068054C" w:rsidRPr="000C6269" w14:paraId="5C2BB0A0" w14:textId="77777777" w:rsidTr="00CE0A99">
        <w:trPr>
          <w:trHeight w:val="150"/>
        </w:trPr>
        <w:tc>
          <w:tcPr>
            <w:tcW w:w="2410" w:type="dxa"/>
            <w:shd w:val="clear" w:color="auto" w:fill="auto"/>
          </w:tcPr>
          <w:p w14:paraId="4B8CC8A5" w14:textId="286E98B8" w:rsidR="0068054C" w:rsidRDefault="0068054C" w:rsidP="00AF2DE2">
            <w:pPr>
              <w:spacing w:before="40" w:after="120"/>
            </w:pPr>
            <w:r w:rsidRPr="00C90A08">
              <w:t>A/HRC/42/L.</w:t>
            </w:r>
            <w:r w:rsidR="001557A5">
              <w:t>22</w:t>
            </w:r>
          </w:p>
        </w:tc>
        <w:tc>
          <w:tcPr>
            <w:tcW w:w="1276" w:type="dxa"/>
            <w:gridSpan w:val="2"/>
            <w:shd w:val="clear" w:color="auto" w:fill="auto"/>
          </w:tcPr>
          <w:p w14:paraId="72FA4F42" w14:textId="35E59792" w:rsidR="0068054C" w:rsidRDefault="001557A5">
            <w:pPr>
              <w:spacing w:before="40" w:after="120"/>
              <w:ind w:right="280"/>
              <w:jc w:val="right"/>
            </w:pPr>
            <w:r>
              <w:t>4</w:t>
            </w:r>
          </w:p>
        </w:tc>
        <w:tc>
          <w:tcPr>
            <w:tcW w:w="4252" w:type="dxa"/>
            <w:shd w:val="clear" w:color="auto" w:fill="auto"/>
          </w:tcPr>
          <w:p w14:paraId="07BF97B5" w14:textId="65E2DB02" w:rsidR="0068054C" w:rsidRPr="000C6269" w:rsidRDefault="001557A5">
            <w:pPr>
              <w:spacing w:before="40" w:after="120"/>
              <w:ind w:right="113"/>
              <w:jc w:val="both"/>
            </w:pPr>
            <w:r w:rsidRPr="001557A5">
              <w:t>The human rights situation in the Syrian Arab Repub</w:t>
            </w:r>
            <w:r w:rsidR="004778DF">
              <w:t>lic</w:t>
            </w:r>
          </w:p>
        </w:tc>
      </w:tr>
      <w:tr w:rsidR="0068054C" w:rsidRPr="000C6269" w14:paraId="341235AD" w14:textId="77777777" w:rsidTr="00CE0A99">
        <w:trPr>
          <w:trHeight w:val="150"/>
        </w:trPr>
        <w:tc>
          <w:tcPr>
            <w:tcW w:w="2410" w:type="dxa"/>
            <w:shd w:val="clear" w:color="auto" w:fill="auto"/>
          </w:tcPr>
          <w:p w14:paraId="1323DAF8" w14:textId="1C37DD30" w:rsidR="0068054C" w:rsidRDefault="0068054C" w:rsidP="00AF2DE2">
            <w:pPr>
              <w:spacing w:before="40" w:after="120"/>
            </w:pPr>
            <w:r w:rsidRPr="00C90A08">
              <w:t>A/HRC/42/L.</w:t>
            </w:r>
            <w:r w:rsidR="001557A5">
              <w:t>23</w:t>
            </w:r>
          </w:p>
        </w:tc>
        <w:tc>
          <w:tcPr>
            <w:tcW w:w="1276" w:type="dxa"/>
            <w:gridSpan w:val="2"/>
            <w:shd w:val="clear" w:color="auto" w:fill="auto"/>
          </w:tcPr>
          <w:p w14:paraId="619424B3" w14:textId="262D4BE3" w:rsidR="0068054C" w:rsidRDefault="001557A5">
            <w:pPr>
              <w:spacing w:before="40" w:after="120"/>
              <w:ind w:right="280"/>
              <w:jc w:val="right"/>
            </w:pPr>
            <w:r>
              <w:t>3</w:t>
            </w:r>
          </w:p>
        </w:tc>
        <w:tc>
          <w:tcPr>
            <w:tcW w:w="4252" w:type="dxa"/>
            <w:shd w:val="clear" w:color="auto" w:fill="auto"/>
          </w:tcPr>
          <w:p w14:paraId="0B50C13F" w14:textId="442D2B54" w:rsidR="0068054C" w:rsidRPr="000C6269" w:rsidRDefault="001557A5">
            <w:pPr>
              <w:spacing w:before="40" w:after="120"/>
              <w:ind w:right="113"/>
              <w:jc w:val="both"/>
            </w:pPr>
            <w:r w:rsidRPr="001557A5">
              <w:t>Terrorism and human rights</w:t>
            </w:r>
          </w:p>
        </w:tc>
      </w:tr>
      <w:tr w:rsidR="0068054C" w:rsidRPr="000C6269" w14:paraId="03A4D910" w14:textId="77777777" w:rsidTr="00CE0A99">
        <w:trPr>
          <w:trHeight w:val="150"/>
        </w:trPr>
        <w:tc>
          <w:tcPr>
            <w:tcW w:w="2410" w:type="dxa"/>
            <w:shd w:val="clear" w:color="auto" w:fill="auto"/>
          </w:tcPr>
          <w:p w14:paraId="39A1F2A2" w14:textId="13E40FE2" w:rsidR="0068054C" w:rsidRDefault="0068054C" w:rsidP="00AF2DE2">
            <w:pPr>
              <w:spacing w:before="40" w:after="120"/>
            </w:pPr>
            <w:r w:rsidRPr="00C90A08">
              <w:t>A/HRC/42/L.</w:t>
            </w:r>
            <w:r w:rsidR="001557A5">
              <w:t>24</w:t>
            </w:r>
          </w:p>
        </w:tc>
        <w:tc>
          <w:tcPr>
            <w:tcW w:w="1276" w:type="dxa"/>
            <w:gridSpan w:val="2"/>
            <w:shd w:val="clear" w:color="auto" w:fill="auto"/>
          </w:tcPr>
          <w:p w14:paraId="14E600F4" w14:textId="2F4206D4" w:rsidR="0068054C" w:rsidRDefault="001557A5">
            <w:pPr>
              <w:spacing w:before="40" w:after="120"/>
              <w:ind w:right="280"/>
              <w:jc w:val="right"/>
            </w:pPr>
            <w:r>
              <w:t>3</w:t>
            </w:r>
          </w:p>
        </w:tc>
        <w:tc>
          <w:tcPr>
            <w:tcW w:w="4252" w:type="dxa"/>
            <w:shd w:val="clear" w:color="auto" w:fill="auto"/>
          </w:tcPr>
          <w:p w14:paraId="56BF4AC9" w14:textId="363641B6" w:rsidR="0068054C" w:rsidRPr="000C6269" w:rsidRDefault="001557A5">
            <w:pPr>
              <w:spacing w:before="40" w:after="120"/>
              <w:ind w:right="113"/>
              <w:jc w:val="both"/>
            </w:pPr>
            <w:r w:rsidRPr="001557A5">
              <w:t>Human rights and indigenous people</w:t>
            </w:r>
          </w:p>
        </w:tc>
      </w:tr>
      <w:tr w:rsidR="0068054C" w:rsidRPr="000C6269" w14:paraId="38654F74" w14:textId="77777777" w:rsidTr="00CE0A99">
        <w:trPr>
          <w:trHeight w:val="150"/>
        </w:trPr>
        <w:tc>
          <w:tcPr>
            <w:tcW w:w="2410" w:type="dxa"/>
            <w:shd w:val="clear" w:color="auto" w:fill="auto"/>
          </w:tcPr>
          <w:p w14:paraId="6627FEB2" w14:textId="5A83B649" w:rsidR="0068054C" w:rsidRDefault="0068054C" w:rsidP="00AF2DE2">
            <w:pPr>
              <w:spacing w:before="40" w:after="120"/>
            </w:pPr>
            <w:r w:rsidRPr="00C90A08">
              <w:t>A/HRC/42/L.</w:t>
            </w:r>
            <w:r w:rsidR="001557A5">
              <w:t>25</w:t>
            </w:r>
          </w:p>
        </w:tc>
        <w:tc>
          <w:tcPr>
            <w:tcW w:w="1276" w:type="dxa"/>
            <w:gridSpan w:val="2"/>
            <w:shd w:val="clear" w:color="auto" w:fill="auto"/>
          </w:tcPr>
          <w:p w14:paraId="2762E23C" w14:textId="09F50030" w:rsidR="0068054C" w:rsidRDefault="001557A5">
            <w:pPr>
              <w:spacing w:before="40" w:after="120"/>
              <w:ind w:right="280"/>
              <w:jc w:val="right"/>
            </w:pPr>
            <w:r>
              <w:t>3</w:t>
            </w:r>
          </w:p>
        </w:tc>
        <w:tc>
          <w:tcPr>
            <w:tcW w:w="4252" w:type="dxa"/>
            <w:shd w:val="clear" w:color="auto" w:fill="auto"/>
          </w:tcPr>
          <w:p w14:paraId="178DDD09" w14:textId="67438049" w:rsidR="0068054C" w:rsidRPr="000C6269" w:rsidRDefault="001557A5">
            <w:pPr>
              <w:spacing w:before="40" w:after="120"/>
              <w:ind w:right="113"/>
              <w:jc w:val="both"/>
            </w:pPr>
            <w:r>
              <w:t>Human rights and indigenous peoples: mandate of the Special</w:t>
            </w:r>
            <w:r w:rsidR="00216274">
              <w:t xml:space="preserve"> </w:t>
            </w:r>
            <w:r>
              <w:t>Rapporteur on the rights of indigenous peoples</w:t>
            </w:r>
          </w:p>
        </w:tc>
      </w:tr>
      <w:tr w:rsidR="0068054C" w:rsidRPr="000C6269" w14:paraId="43287DA3" w14:textId="77777777" w:rsidTr="00CE0A99">
        <w:trPr>
          <w:trHeight w:val="150"/>
        </w:trPr>
        <w:tc>
          <w:tcPr>
            <w:tcW w:w="2410" w:type="dxa"/>
            <w:shd w:val="clear" w:color="auto" w:fill="auto"/>
          </w:tcPr>
          <w:p w14:paraId="21A5DCED" w14:textId="2D6CC299" w:rsidR="0068054C" w:rsidRDefault="0068054C" w:rsidP="00AF2DE2">
            <w:pPr>
              <w:spacing w:before="40" w:after="120"/>
            </w:pPr>
            <w:r w:rsidRPr="00C90A08">
              <w:t>A/HRC/42/L.</w:t>
            </w:r>
            <w:r w:rsidR="001557A5">
              <w:t>26 and Rev.1</w:t>
            </w:r>
          </w:p>
        </w:tc>
        <w:tc>
          <w:tcPr>
            <w:tcW w:w="1276" w:type="dxa"/>
            <w:gridSpan w:val="2"/>
            <w:shd w:val="clear" w:color="auto" w:fill="auto"/>
          </w:tcPr>
          <w:p w14:paraId="73192405" w14:textId="74F13BCD" w:rsidR="0068054C" w:rsidRDefault="001557A5">
            <w:pPr>
              <w:spacing w:before="40" w:after="120"/>
              <w:ind w:right="280"/>
              <w:jc w:val="right"/>
            </w:pPr>
            <w:r>
              <w:t>10</w:t>
            </w:r>
          </w:p>
        </w:tc>
        <w:tc>
          <w:tcPr>
            <w:tcW w:w="4252" w:type="dxa"/>
            <w:shd w:val="clear" w:color="auto" w:fill="auto"/>
          </w:tcPr>
          <w:p w14:paraId="2687CF4D" w14:textId="2ED7F207" w:rsidR="0068054C" w:rsidRPr="000C6269" w:rsidRDefault="001557A5">
            <w:pPr>
              <w:spacing w:before="40" w:after="120"/>
              <w:ind w:right="113"/>
              <w:jc w:val="both"/>
            </w:pPr>
            <w:r w:rsidRPr="001557A5">
              <w:t>Assistance to Somalia in the field of human rights</w:t>
            </w:r>
          </w:p>
        </w:tc>
      </w:tr>
      <w:tr w:rsidR="0068054C" w:rsidRPr="000C6269" w14:paraId="580A7287" w14:textId="77777777" w:rsidTr="00CE0A99">
        <w:trPr>
          <w:trHeight w:val="150"/>
        </w:trPr>
        <w:tc>
          <w:tcPr>
            <w:tcW w:w="2410" w:type="dxa"/>
            <w:shd w:val="clear" w:color="auto" w:fill="auto"/>
          </w:tcPr>
          <w:p w14:paraId="0368A6B1" w14:textId="40722912" w:rsidR="0068054C" w:rsidRDefault="0068054C" w:rsidP="00AF2DE2">
            <w:pPr>
              <w:spacing w:before="40" w:after="120"/>
            </w:pPr>
            <w:r w:rsidRPr="00C90A08">
              <w:t>A/HRC/42/L.</w:t>
            </w:r>
            <w:r w:rsidR="001557A5">
              <w:t>27</w:t>
            </w:r>
          </w:p>
        </w:tc>
        <w:tc>
          <w:tcPr>
            <w:tcW w:w="1276" w:type="dxa"/>
            <w:gridSpan w:val="2"/>
            <w:shd w:val="clear" w:color="auto" w:fill="auto"/>
          </w:tcPr>
          <w:p w14:paraId="60CF8AEC" w14:textId="769E67EF" w:rsidR="0068054C" w:rsidRDefault="001557A5">
            <w:pPr>
              <w:spacing w:before="40" w:after="120"/>
              <w:ind w:right="280"/>
              <w:jc w:val="right"/>
            </w:pPr>
            <w:r>
              <w:t>3</w:t>
            </w:r>
          </w:p>
        </w:tc>
        <w:tc>
          <w:tcPr>
            <w:tcW w:w="4252" w:type="dxa"/>
            <w:shd w:val="clear" w:color="auto" w:fill="auto"/>
          </w:tcPr>
          <w:p w14:paraId="15116989" w14:textId="68D2648A" w:rsidR="0068054C" w:rsidRPr="000C6269" w:rsidRDefault="001557A5">
            <w:pPr>
              <w:spacing w:before="40" w:after="120"/>
              <w:ind w:right="113"/>
              <w:jc w:val="both"/>
            </w:pPr>
            <w:r>
              <w:t>Protection of the rights of workers exposed to hazardous</w:t>
            </w:r>
            <w:r w:rsidR="00216274">
              <w:t xml:space="preserve"> substances and wastes</w:t>
            </w:r>
          </w:p>
        </w:tc>
      </w:tr>
      <w:tr w:rsidR="0068054C" w14:paraId="0E33812B" w14:textId="77777777" w:rsidTr="00CE0A99">
        <w:trPr>
          <w:trHeight w:val="150"/>
        </w:trPr>
        <w:tc>
          <w:tcPr>
            <w:tcW w:w="2410" w:type="dxa"/>
            <w:shd w:val="clear" w:color="auto" w:fill="auto"/>
          </w:tcPr>
          <w:p w14:paraId="23D88301" w14:textId="22662DA7" w:rsidR="0068054C" w:rsidRDefault="0068054C" w:rsidP="00AF2DE2">
            <w:pPr>
              <w:spacing w:before="40" w:after="120"/>
            </w:pPr>
            <w:r w:rsidRPr="00C90A08">
              <w:t>A/HRC/42/L.</w:t>
            </w:r>
            <w:r w:rsidR="001557A5">
              <w:t>28 and Rev.1</w:t>
            </w:r>
          </w:p>
        </w:tc>
        <w:tc>
          <w:tcPr>
            <w:tcW w:w="1276" w:type="dxa"/>
            <w:gridSpan w:val="2"/>
            <w:shd w:val="clear" w:color="auto" w:fill="auto"/>
          </w:tcPr>
          <w:p w14:paraId="44268EA9" w14:textId="0FD490C7" w:rsidR="0068054C" w:rsidRDefault="001557A5">
            <w:pPr>
              <w:spacing w:before="40" w:after="120"/>
              <w:ind w:right="280"/>
              <w:jc w:val="right"/>
            </w:pPr>
            <w:r>
              <w:t>9</w:t>
            </w:r>
          </w:p>
        </w:tc>
        <w:tc>
          <w:tcPr>
            <w:tcW w:w="4252" w:type="dxa"/>
            <w:shd w:val="clear" w:color="auto" w:fill="auto"/>
          </w:tcPr>
          <w:p w14:paraId="163BC64F" w14:textId="35AB01BB" w:rsidR="0068054C" w:rsidRDefault="001557A5" w:rsidP="00AF2DE2">
            <w:pPr>
              <w:spacing w:before="40" w:after="120"/>
            </w:pPr>
            <w:r>
              <w:t>From rhetoric to reality: a global call for concrete action against</w:t>
            </w:r>
            <w:r w:rsidR="00216274">
              <w:t xml:space="preserve"> </w:t>
            </w:r>
            <w:r>
              <w:t>racism, racial discrimination, xenophobia and related</w:t>
            </w:r>
            <w:r w:rsidR="00216274">
              <w:t xml:space="preserve"> </w:t>
            </w:r>
            <w:r>
              <w:t>intolerance</w:t>
            </w:r>
          </w:p>
        </w:tc>
      </w:tr>
      <w:tr w:rsidR="0068054C" w14:paraId="5D387AB7" w14:textId="77777777" w:rsidTr="00CE0A99">
        <w:trPr>
          <w:trHeight w:val="150"/>
        </w:trPr>
        <w:tc>
          <w:tcPr>
            <w:tcW w:w="2410" w:type="dxa"/>
            <w:shd w:val="clear" w:color="auto" w:fill="auto"/>
          </w:tcPr>
          <w:p w14:paraId="68EF1880" w14:textId="014FBF80" w:rsidR="0068054C" w:rsidRDefault="0068054C" w:rsidP="00AF2DE2">
            <w:pPr>
              <w:spacing w:before="40" w:after="120"/>
            </w:pPr>
            <w:r w:rsidRPr="00C90A08">
              <w:t>A/HRC/42/L.</w:t>
            </w:r>
            <w:r w:rsidR="001557A5">
              <w:t>29 and Rev.1</w:t>
            </w:r>
          </w:p>
        </w:tc>
        <w:tc>
          <w:tcPr>
            <w:tcW w:w="1276" w:type="dxa"/>
            <w:gridSpan w:val="2"/>
            <w:shd w:val="clear" w:color="auto" w:fill="auto"/>
          </w:tcPr>
          <w:p w14:paraId="378BC416" w14:textId="19FCD444" w:rsidR="0068054C" w:rsidRDefault="001557A5">
            <w:pPr>
              <w:spacing w:before="40" w:after="120"/>
              <w:ind w:right="280"/>
              <w:jc w:val="right"/>
            </w:pPr>
            <w:r>
              <w:t>10</w:t>
            </w:r>
          </w:p>
        </w:tc>
        <w:tc>
          <w:tcPr>
            <w:tcW w:w="4252" w:type="dxa"/>
            <w:shd w:val="clear" w:color="auto" w:fill="auto"/>
          </w:tcPr>
          <w:p w14:paraId="07EE54D1" w14:textId="2CCDA1B7" w:rsidR="0068054C" w:rsidRDefault="001557A5" w:rsidP="00AF2DE2">
            <w:pPr>
              <w:spacing w:before="40" w:after="120"/>
            </w:pPr>
            <w:r>
              <w:t>Technical assistance and capacity-building in the field of human</w:t>
            </w:r>
            <w:r w:rsidR="00216274">
              <w:t xml:space="preserve"> </w:t>
            </w:r>
            <w:r>
              <w:t>rights in the Democratic Republic of the Congo</w:t>
            </w:r>
          </w:p>
        </w:tc>
      </w:tr>
      <w:tr w:rsidR="0068054C" w14:paraId="70000876" w14:textId="77777777" w:rsidTr="00631C17">
        <w:trPr>
          <w:trHeight w:val="150"/>
        </w:trPr>
        <w:tc>
          <w:tcPr>
            <w:tcW w:w="2410" w:type="dxa"/>
            <w:tcBorders>
              <w:bottom w:val="nil"/>
            </w:tcBorders>
            <w:shd w:val="clear" w:color="auto" w:fill="auto"/>
          </w:tcPr>
          <w:p w14:paraId="5AC89F70" w14:textId="411D9A11" w:rsidR="0068054C" w:rsidRDefault="0068054C" w:rsidP="00AF2DE2">
            <w:pPr>
              <w:spacing w:before="40" w:after="120"/>
            </w:pPr>
            <w:r w:rsidRPr="00C90A08">
              <w:t>A/HRC/42/L.</w:t>
            </w:r>
            <w:r w:rsidR="001557A5">
              <w:t>30</w:t>
            </w:r>
          </w:p>
        </w:tc>
        <w:tc>
          <w:tcPr>
            <w:tcW w:w="1276" w:type="dxa"/>
            <w:gridSpan w:val="2"/>
            <w:tcBorders>
              <w:bottom w:val="nil"/>
            </w:tcBorders>
            <w:shd w:val="clear" w:color="auto" w:fill="auto"/>
          </w:tcPr>
          <w:p w14:paraId="5D99672C" w14:textId="27AC546C" w:rsidR="0068054C" w:rsidRDefault="001557A5">
            <w:pPr>
              <w:spacing w:before="40" w:after="120"/>
              <w:ind w:right="280"/>
              <w:jc w:val="right"/>
            </w:pPr>
            <w:r>
              <w:t>10</w:t>
            </w:r>
          </w:p>
        </w:tc>
        <w:tc>
          <w:tcPr>
            <w:tcW w:w="4252" w:type="dxa"/>
            <w:tcBorders>
              <w:bottom w:val="nil"/>
            </w:tcBorders>
            <w:shd w:val="clear" w:color="auto" w:fill="auto"/>
          </w:tcPr>
          <w:p w14:paraId="6117FADE" w14:textId="6399CF7B" w:rsidR="0068054C" w:rsidRDefault="001557A5" w:rsidP="00AF2DE2">
            <w:pPr>
              <w:spacing w:before="40" w:after="120"/>
            </w:pPr>
            <w:r>
              <w:t>Technical assistance and capacity-building to further improve human rights in the Sudan</w:t>
            </w:r>
          </w:p>
        </w:tc>
      </w:tr>
      <w:tr w:rsidR="0068054C" w14:paraId="35C3F9C2" w14:textId="77777777" w:rsidTr="00631C17">
        <w:trPr>
          <w:trHeight w:val="150"/>
        </w:trPr>
        <w:tc>
          <w:tcPr>
            <w:tcW w:w="2410" w:type="dxa"/>
            <w:tcBorders>
              <w:top w:val="nil"/>
              <w:bottom w:val="single" w:sz="12" w:space="0" w:color="auto"/>
            </w:tcBorders>
            <w:shd w:val="clear" w:color="auto" w:fill="auto"/>
          </w:tcPr>
          <w:p w14:paraId="4C5193B3" w14:textId="5C6A8EDB" w:rsidR="0068054C" w:rsidRDefault="0068054C" w:rsidP="00AF2DE2">
            <w:pPr>
              <w:spacing w:before="40" w:after="120"/>
            </w:pPr>
            <w:r w:rsidRPr="00C90A08">
              <w:t>A/HRC/42/L.</w:t>
            </w:r>
            <w:r w:rsidR="001557A5">
              <w:t>31</w:t>
            </w:r>
          </w:p>
        </w:tc>
        <w:tc>
          <w:tcPr>
            <w:tcW w:w="1276" w:type="dxa"/>
            <w:gridSpan w:val="2"/>
            <w:tcBorders>
              <w:top w:val="nil"/>
              <w:bottom w:val="single" w:sz="12" w:space="0" w:color="auto"/>
            </w:tcBorders>
            <w:shd w:val="clear" w:color="auto" w:fill="auto"/>
          </w:tcPr>
          <w:p w14:paraId="709C052E" w14:textId="7EF7478A" w:rsidR="0068054C" w:rsidRDefault="001557A5">
            <w:pPr>
              <w:spacing w:before="40" w:after="120"/>
              <w:ind w:right="280"/>
              <w:jc w:val="right"/>
            </w:pPr>
            <w:r>
              <w:t>10</w:t>
            </w:r>
          </w:p>
        </w:tc>
        <w:tc>
          <w:tcPr>
            <w:tcW w:w="4252" w:type="dxa"/>
            <w:tcBorders>
              <w:top w:val="nil"/>
              <w:bottom w:val="single" w:sz="12" w:space="0" w:color="auto"/>
            </w:tcBorders>
            <w:shd w:val="clear" w:color="auto" w:fill="auto"/>
          </w:tcPr>
          <w:p w14:paraId="2C7F96AB" w14:textId="3C709077" w:rsidR="0068054C" w:rsidRDefault="001557A5" w:rsidP="00AF2DE2">
            <w:pPr>
              <w:spacing w:before="40" w:after="120"/>
            </w:pPr>
            <w:r>
              <w:t>Technical assistance and capacity-building in the field of human rights in the Central African Republic</w:t>
            </w:r>
          </w:p>
        </w:tc>
      </w:tr>
      <w:tr w:rsidR="0068054C" w14:paraId="06E9E965" w14:textId="77777777" w:rsidTr="00631C17">
        <w:trPr>
          <w:trHeight w:val="150"/>
        </w:trPr>
        <w:tc>
          <w:tcPr>
            <w:tcW w:w="2410" w:type="dxa"/>
            <w:tcBorders>
              <w:top w:val="single" w:sz="12" w:space="0" w:color="auto"/>
            </w:tcBorders>
            <w:shd w:val="clear" w:color="auto" w:fill="auto"/>
          </w:tcPr>
          <w:p w14:paraId="3A5166F0" w14:textId="45630AC2" w:rsidR="0068054C" w:rsidRDefault="0068054C" w:rsidP="00AF2DE2">
            <w:pPr>
              <w:spacing w:before="40" w:after="120"/>
            </w:pPr>
            <w:r w:rsidRPr="00C90A08">
              <w:t>A/HRC/42/L.</w:t>
            </w:r>
            <w:r w:rsidR="001557A5">
              <w:t>32</w:t>
            </w:r>
          </w:p>
        </w:tc>
        <w:tc>
          <w:tcPr>
            <w:tcW w:w="1276" w:type="dxa"/>
            <w:gridSpan w:val="2"/>
            <w:tcBorders>
              <w:top w:val="single" w:sz="12" w:space="0" w:color="auto"/>
            </w:tcBorders>
            <w:shd w:val="clear" w:color="auto" w:fill="auto"/>
          </w:tcPr>
          <w:p w14:paraId="5FE6C866" w14:textId="3320D5DF" w:rsidR="0068054C" w:rsidRDefault="001557A5">
            <w:pPr>
              <w:spacing w:before="40" w:after="120"/>
              <w:ind w:right="280"/>
              <w:jc w:val="right"/>
            </w:pPr>
            <w:r>
              <w:t>1</w:t>
            </w:r>
          </w:p>
        </w:tc>
        <w:tc>
          <w:tcPr>
            <w:tcW w:w="4252" w:type="dxa"/>
            <w:tcBorders>
              <w:top w:val="single" w:sz="12" w:space="0" w:color="auto"/>
            </w:tcBorders>
            <w:shd w:val="clear" w:color="auto" w:fill="auto"/>
          </w:tcPr>
          <w:p w14:paraId="33A2C846" w14:textId="0B65DB89" w:rsidR="0068054C" w:rsidRDefault="001557A5" w:rsidP="00AF2DE2">
            <w:pPr>
              <w:spacing w:before="40" w:after="120"/>
            </w:pPr>
            <w:r w:rsidRPr="001557A5">
              <w:t>Reports of the Advisory Committee</w:t>
            </w:r>
          </w:p>
        </w:tc>
      </w:tr>
      <w:tr w:rsidR="0068054C" w14:paraId="5EBCD148" w14:textId="77777777" w:rsidTr="00CE0A99">
        <w:trPr>
          <w:trHeight w:val="150"/>
        </w:trPr>
        <w:tc>
          <w:tcPr>
            <w:tcW w:w="2410" w:type="dxa"/>
            <w:shd w:val="clear" w:color="auto" w:fill="auto"/>
          </w:tcPr>
          <w:p w14:paraId="56AB7180" w14:textId="24143C48" w:rsidR="0068054C" w:rsidRDefault="0068054C" w:rsidP="00AF2DE2">
            <w:pPr>
              <w:spacing w:before="40" w:after="120"/>
            </w:pPr>
            <w:r w:rsidRPr="00C90A08">
              <w:t>A/HRC/42/L.</w:t>
            </w:r>
            <w:r w:rsidR="001557A5">
              <w:t>33 and Rev.1</w:t>
            </w:r>
          </w:p>
        </w:tc>
        <w:tc>
          <w:tcPr>
            <w:tcW w:w="1276" w:type="dxa"/>
            <w:gridSpan w:val="2"/>
            <w:shd w:val="clear" w:color="auto" w:fill="auto"/>
          </w:tcPr>
          <w:p w14:paraId="0A2E22FB" w14:textId="7019BE7A" w:rsidR="0068054C" w:rsidRDefault="001557A5">
            <w:pPr>
              <w:spacing w:before="40" w:after="120"/>
              <w:ind w:right="280"/>
              <w:jc w:val="right"/>
            </w:pPr>
            <w:r>
              <w:t>5</w:t>
            </w:r>
          </w:p>
        </w:tc>
        <w:tc>
          <w:tcPr>
            <w:tcW w:w="4252" w:type="dxa"/>
            <w:shd w:val="clear" w:color="auto" w:fill="auto"/>
          </w:tcPr>
          <w:p w14:paraId="2700A4BE" w14:textId="3EE96922" w:rsidR="0068054C" w:rsidRDefault="001557A5" w:rsidP="00AF2DE2">
            <w:pPr>
              <w:spacing w:before="40" w:after="120"/>
            </w:pPr>
            <w:r>
              <w:t>Cooperation with the United Nations, its representatives and</w:t>
            </w:r>
            <w:r w:rsidR="00216274">
              <w:t xml:space="preserve"> </w:t>
            </w:r>
            <w:r>
              <w:t>mechanis</w:t>
            </w:r>
            <w:r w:rsidR="001B7780">
              <w:t>ms in the field of human rights</w:t>
            </w:r>
          </w:p>
        </w:tc>
      </w:tr>
      <w:tr w:rsidR="0068054C" w14:paraId="069D69DB" w14:textId="77777777" w:rsidTr="00CE0A99">
        <w:trPr>
          <w:trHeight w:val="150"/>
        </w:trPr>
        <w:tc>
          <w:tcPr>
            <w:tcW w:w="2410" w:type="dxa"/>
            <w:shd w:val="clear" w:color="auto" w:fill="auto"/>
          </w:tcPr>
          <w:p w14:paraId="0CB5A335" w14:textId="2D3D269A" w:rsidR="0068054C" w:rsidRDefault="0068054C" w:rsidP="00AF2DE2">
            <w:pPr>
              <w:spacing w:before="40" w:after="120"/>
            </w:pPr>
            <w:r w:rsidRPr="00C90A08">
              <w:t>A/HRC/42/L.</w:t>
            </w:r>
            <w:r w:rsidR="001557A5">
              <w:t>34 and Rev.1</w:t>
            </w:r>
          </w:p>
        </w:tc>
        <w:tc>
          <w:tcPr>
            <w:tcW w:w="1276" w:type="dxa"/>
            <w:gridSpan w:val="2"/>
            <w:shd w:val="clear" w:color="auto" w:fill="auto"/>
          </w:tcPr>
          <w:p w14:paraId="2F42D8E2" w14:textId="788A1096" w:rsidR="0068054C" w:rsidRDefault="001557A5">
            <w:pPr>
              <w:spacing w:before="40" w:after="120"/>
              <w:ind w:right="280"/>
              <w:jc w:val="right"/>
            </w:pPr>
            <w:r>
              <w:t>3</w:t>
            </w:r>
          </w:p>
        </w:tc>
        <w:tc>
          <w:tcPr>
            <w:tcW w:w="4252" w:type="dxa"/>
            <w:shd w:val="clear" w:color="auto" w:fill="auto"/>
          </w:tcPr>
          <w:p w14:paraId="32872B85" w14:textId="01A83670" w:rsidR="0068054C" w:rsidRDefault="001557A5" w:rsidP="00AF2DE2">
            <w:pPr>
              <w:spacing w:before="40" w:after="120"/>
            </w:pPr>
            <w:r w:rsidRPr="001557A5">
              <w:t>Arbitrary detention</w:t>
            </w:r>
          </w:p>
        </w:tc>
      </w:tr>
      <w:tr w:rsidR="0068054C" w14:paraId="02F4E7A4" w14:textId="77777777" w:rsidTr="00CE0A99">
        <w:trPr>
          <w:trHeight w:val="150"/>
        </w:trPr>
        <w:tc>
          <w:tcPr>
            <w:tcW w:w="2410" w:type="dxa"/>
            <w:shd w:val="clear" w:color="auto" w:fill="auto"/>
          </w:tcPr>
          <w:p w14:paraId="5FF2B68C" w14:textId="19465B67" w:rsidR="0068054C" w:rsidRDefault="0068054C" w:rsidP="00AF2DE2">
            <w:pPr>
              <w:spacing w:before="40" w:after="120"/>
            </w:pPr>
            <w:r w:rsidRPr="00C90A08">
              <w:t>A/HRC/42/L.</w:t>
            </w:r>
            <w:r w:rsidR="001557A5">
              <w:t>35 and Rev.1</w:t>
            </w:r>
          </w:p>
        </w:tc>
        <w:tc>
          <w:tcPr>
            <w:tcW w:w="1276" w:type="dxa"/>
            <w:gridSpan w:val="2"/>
            <w:shd w:val="clear" w:color="auto" w:fill="auto"/>
          </w:tcPr>
          <w:p w14:paraId="7D51F757" w14:textId="501DCF34" w:rsidR="0068054C" w:rsidRDefault="001557A5">
            <w:pPr>
              <w:spacing w:before="40" w:after="120"/>
              <w:ind w:right="280"/>
              <w:jc w:val="right"/>
            </w:pPr>
            <w:r>
              <w:t>10</w:t>
            </w:r>
          </w:p>
        </w:tc>
        <w:tc>
          <w:tcPr>
            <w:tcW w:w="4252" w:type="dxa"/>
            <w:shd w:val="clear" w:color="auto" w:fill="auto"/>
          </w:tcPr>
          <w:p w14:paraId="4C8AC6AE" w14:textId="2E76A936" w:rsidR="0068054C" w:rsidRDefault="001557A5" w:rsidP="00AF2DE2">
            <w:pPr>
              <w:spacing w:before="40" w:after="120"/>
            </w:pPr>
            <w:r w:rsidRPr="001557A5">
              <w:t>Advisory services and technical assistance for Cambodia</w:t>
            </w:r>
          </w:p>
        </w:tc>
      </w:tr>
      <w:tr w:rsidR="0068054C" w:rsidRPr="000C6269" w14:paraId="0B7CD1AA" w14:textId="77777777" w:rsidTr="00CE0A99">
        <w:trPr>
          <w:trHeight w:val="150"/>
        </w:trPr>
        <w:tc>
          <w:tcPr>
            <w:tcW w:w="2410" w:type="dxa"/>
            <w:shd w:val="clear" w:color="auto" w:fill="auto"/>
          </w:tcPr>
          <w:p w14:paraId="08673DAC" w14:textId="3B2D4FA4" w:rsidR="0068054C" w:rsidRDefault="0068054C" w:rsidP="00AF2DE2">
            <w:pPr>
              <w:spacing w:before="40" w:after="120"/>
            </w:pPr>
            <w:r w:rsidRPr="00C90A08">
              <w:t>A/HRC/42/L.</w:t>
            </w:r>
            <w:r w:rsidR="001557A5">
              <w:t>36</w:t>
            </w:r>
          </w:p>
        </w:tc>
        <w:tc>
          <w:tcPr>
            <w:tcW w:w="1276" w:type="dxa"/>
            <w:gridSpan w:val="2"/>
            <w:shd w:val="clear" w:color="auto" w:fill="auto"/>
          </w:tcPr>
          <w:p w14:paraId="7BB5A0B6" w14:textId="54551C85" w:rsidR="0068054C" w:rsidRDefault="001557A5">
            <w:pPr>
              <w:spacing w:before="40" w:after="120"/>
              <w:ind w:right="280"/>
              <w:jc w:val="right"/>
            </w:pPr>
            <w:r>
              <w:t>3</w:t>
            </w:r>
          </w:p>
        </w:tc>
        <w:tc>
          <w:tcPr>
            <w:tcW w:w="4252" w:type="dxa"/>
            <w:shd w:val="clear" w:color="auto" w:fill="auto"/>
          </w:tcPr>
          <w:p w14:paraId="01E363EB" w14:textId="70203C44" w:rsidR="0068054C" w:rsidRPr="000C6269" w:rsidRDefault="001557A5">
            <w:pPr>
              <w:spacing w:before="40" w:after="120"/>
              <w:ind w:right="113"/>
              <w:jc w:val="both"/>
            </w:pPr>
            <w:r>
              <w:t>The right to development</w:t>
            </w:r>
          </w:p>
        </w:tc>
      </w:tr>
      <w:tr w:rsidR="0068054C" w:rsidRPr="000C6269" w14:paraId="58B86366" w14:textId="77777777" w:rsidTr="00CE0A99">
        <w:trPr>
          <w:trHeight w:val="150"/>
        </w:trPr>
        <w:tc>
          <w:tcPr>
            <w:tcW w:w="2410" w:type="dxa"/>
            <w:shd w:val="clear" w:color="auto" w:fill="auto"/>
          </w:tcPr>
          <w:p w14:paraId="4E842F71" w14:textId="1FB4E335" w:rsidR="0068054C" w:rsidRDefault="0068054C" w:rsidP="00AF2DE2">
            <w:pPr>
              <w:spacing w:before="40" w:after="120"/>
            </w:pPr>
            <w:r w:rsidRPr="00C90A08">
              <w:t>A/HRC/42/L.</w:t>
            </w:r>
            <w:r w:rsidR="001557A5">
              <w:t>37</w:t>
            </w:r>
          </w:p>
        </w:tc>
        <w:tc>
          <w:tcPr>
            <w:tcW w:w="1276" w:type="dxa"/>
            <w:gridSpan w:val="2"/>
            <w:shd w:val="clear" w:color="auto" w:fill="auto"/>
          </w:tcPr>
          <w:p w14:paraId="401CD3DD" w14:textId="797D2E4F" w:rsidR="0068054C" w:rsidRDefault="001557A5">
            <w:pPr>
              <w:spacing w:before="40" w:after="120"/>
              <w:ind w:right="280"/>
              <w:jc w:val="right"/>
            </w:pPr>
            <w:r>
              <w:t>3</w:t>
            </w:r>
          </w:p>
        </w:tc>
        <w:tc>
          <w:tcPr>
            <w:tcW w:w="4252" w:type="dxa"/>
            <w:shd w:val="clear" w:color="auto" w:fill="auto"/>
          </w:tcPr>
          <w:p w14:paraId="2CF89D54" w14:textId="4B0B4FF4" w:rsidR="0068054C" w:rsidRPr="000C6269" w:rsidRDefault="001557A5">
            <w:pPr>
              <w:spacing w:before="40" w:after="120"/>
              <w:ind w:right="113"/>
              <w:jc w:val="both"/>
            </w:pPr>
            <w:r w:rsidRPr="001557A5">
              <w:t>The question of the death penalty</w:t>
            </w:r>
          </w:p>
        </w:tc>
      </w:tr>
      <w:tr w:rsidR="0068054C" w:rsidRPr="00DA7CFA" w14:paraId="128C7FE1" w14:textId="77777777" w:rsidTr="00CE0A99">
        <w:trPr>
          <w:trHeight w:val="150"/>
        </w:trPr>
        <w:tc>
          <w:tcPr>
            <w:tcW w:w="2410" w:type="dxa"/>
            <w:shd w:val="clear" w:color="auto" w:fill="auto"/>
          </w:tcPr>
          <w:p w14:paraId="34CA2FA0" w14:textId="1B1B2874" w:rsidR="0068054C" w:rsidRDefault="0068054C" w:rsidP="00AF2DE2">
            <w:pPr>
              <w:spacing w:before="40" w:after="120"/>
            </w:pPr>
            <w:r w:rsidRPr="00C90A08">
              <w:t>A/HRC/42/L.</w:t>
            </w:r>
            <w:r w:rsidR="001557A5">
              <w:t>38 and Rev.1</w:t>
            </w:r>
          </w:p>
        </w:tc>
        <w:tc>
          <w:tcPr>
            <w:tcW w:w="1276" w:type="dxa"/>
            <w:gridSpan w:val="2"/>
            <w:shd w:val="clear" w:color="auto" w:fill="auto"/>
          </w:tcPr>
          <w:p w14:paraId="4B91D25C" w14:textId="06B2787E" w:rsidR="0068054C" w:rsidRDefault="001557A5">
            <w:pPr>
              <w:spacing w:before="40" w:after="120"/>
              <w:ind w:right="280"/>
              <w:jc w:val="right"/>
            </w:pPr>
            <w:r>
              <w:t>2</w:t>
            </w:r>
          </w:p>
        </w:tc>
        <w:tc>
          <w:tcPr>
            <w:tcW w:w="4252" w:type="dxa"/>
            <w:shd w:val="clear" w:color="auto" w:fill="auto"/>
          </w:tcPr>
          <w:p w14:paraId="343FE6F8" w14:textId="5C49E1CE" w:rsidR="0068054C" w:rsidRPr="00DA7CFA" w:rsidRDefault="001557A5">
            <w:pPr>
              <w:spacing w:before="40" w:after="120"/>
              <w:ind w:right="113"/>
              <w:jc w:val="both"/>
            </w:pPr>
            <w:r>
              <w:t>Strengthening cooperation and technical assistance in the field of</w:t>
            </w:r>
            <w:r w:rsidR="00216274">
              <w:t xml:space="preserve"> </w:t>
            </w:r>
            <w:r>
              <w:t>human rights in the Bolivarian Republic of Venezuela</w:t>
            </w:r>
          </w:p>
        </w:tc>
      </w:tr>
      <w:tr w:rsidR="0068054C" w14:paraId="33C3DBE4" w14:textId="77777777" w:rsidTr="00CE0A99">
        <w:trPr>
          <w:trHeight w:val="150"/>
        </w:trPr>
        <w:tc>
          <w:tcPr>
            <w:tcW w:w="2410" w:type="dxa"/>
            <w:shd w:val="clear" w:color="auto" w:fill="auto"/>
          </w:tcPr>
          <w:p w14:paraId="33128EAA" w14:textId="7BEB9AC4" w:rsidR="0068054C" w:rsidRDefault="0068054C" w:rsidP="00AF2DE2">
            <w:pPr>
              <w:spacing w:before="40" w:after="120"/>
            </w:pPr>
            <w:r w:rsidRPr="00C90A08">
              <w:t>A/HRC/42/L.</w:t>
            </w:r>
            <w:r w:rsidR="001557A5">
              <w:t>39</w:t>
            </w:r>
          </w:p>
        </w:tc>
        <w:tc>
          <w:tcPr>
            <w:tcW w:w="1276" w:type="dxa"/>
            <w:gridSpan w:val="2"/>
            <w:shd w:val="clear" w:color="auto" w:fill="auto"/>
          </w:tcPr>
          <w:p w14:paraId="69F7E4E0" w14:textId="28835B2B" w:rsidR="0068054C" w:rsidRDefault="006A3D37">
            <w:pPr>
              <w:spacing w:before="40" w:after="120"/>
              <w:ind w:right="280"/>
              <w:jc w:val="right"/>
            </w:pPr>
            <w:r>
              <w:t>3</w:t>
            </w:r>
          </w:p>
        </w:tc>
        <w:tc>
          <w:tcPr>
            <w:tcW w:w="4252" w:type="dxa"/>
            <w:shd w:val="clear" w:color="auto" w:fill="auto"/>
          </w:tcPr>
          <w:p w14:paraId="66144C66" w14:textId="23C22630" w:rsidR="0068054C" w:rsidRDefault="006A3D37" w:rsidP="00AF2DE2">
            <w:pPr>
              <w:spacing w:before="40" w:after="120"/>
            </w:pPr>
            <w:r>
              <w:t>A</w:t>
            </w:r>
            <w:r w:rsidRPr="006A3D37">
              <w:t xml:space="preserve">mendment to draft resolution </w:t>
            </w:r>
            <w:r w:rsidR="000F024E">
              <w:t>L.</w:t>
            </w:r>
            <w:r>
              <w:t>37</w:t>
            </w:r>
          </w:p>
        </w:tc>
      </w:tr>
      <w:tr w:rsidR="0068054C" w:rsidRPr="00DA7CFA" w14:paraId="7136DE74" w14:textId="77777777" w:rsidTr="00CE0A99">
        <w:trPr>
          <w:trHeight w:val="150"/>
        </w:trPr>
        <w:tc>
          <w:tcPr>
            <w:tcW w:w="2410" w:type="dxa"/>
            <w:shd w:val="clear" w:color="auto" w:fill="auto"/>
          </w:tcPr>
          <w:p w14:paraId="7BD796D0" w14:textId="43316870" w:rsidR="0068054C" w:rsidRDefault="0068054C" w:rsidP="00AF2DE2">
            <w:pPr>
              <w:spacing w:before="40" w:after="120"/>
            </w:pPr>
            <w:r w:rsidRPr="00C90A08">
              <w:t>A/HRC/42/L.</w:t>
            </w:r>
            <w:r w:rsidR="006A3D37">
              <w:t>40</w:t>
            </w:r>
          </w:p>
        </w:tc>
        <w:tc>
          <w:tcPr>
            <w:tcW w:w="1276" w:type="dxa"/>
            <w:gridSpan w:val="2"/>
            <w:shd w:val="clear" w:color="auto" w:fill="auto"/>
          </w:tcPr>
          <w:p w14:paraId="18C1935D" w14:textId="59806CA0" w:rsidR="0068054C" w:rsidRDefault="006A3D37">
            <w:pPr>
              <w:spacing w:before="40" w:after="120"/>
              <w:ind w:right="280"/>
              <w:jc w:val="right"/>
            </w:pPr>
            <w:r>
              <w:t>3</w:t>
            </w:r>
          </w:p>
        </w:tc>
        <w:tc>
          <w:tcPr>
            <w:tcW w:w="4252" w:type="dxa"/>
            <w:shd w:val="clear" w:color="auto" w:fill="auto"/>
          </w:tcPr>
          <w:p w14:paraId="553F1C8B" w14:textId="1529DDE9" w:rsidR="0068054C" w:rsidRPr="00DA7CFA" w:rsidRDefault="006A3D37">
            <w:pPr>
              <w:spacing w:before="40" w:after="120"/>
              <w:ind w:right="113"/>
              <w:jc w:val="both"/>
            </w:pPr>
            <w:r>
              <w:t>Idem</w:t>
            </w:r>
          </w:p>
        </w:tc>
      </w:tr>
      <w:tr w:rsidR="0068054C" w:rsidRPr="00DA7CFA" w14:paraId="0089D819" w14:textId="77777777" w:rsidTr="00CE0A99">
        <w:trPr>
          <w:trHeight w:val="150"/>
        </w:trPr>
        <w:tc>
          <w:tcPr>
            <w:tcW w:w="2410" w:type="dxa"/>
            <w:shd w:val="clear" w:color="auto" w:fill="auto"/>
          </w:tcPr>
          <w:p w14:paraId="6100FFCD" w14:textId="0232DD62" w:rsidR="0068054C" w:rsidRDefault="0068054C" w:rsidP="00AF2DE2">
            <w:pPr>
              <w:spacing w:before="40" w:after="120"/>
            </w:pPr>
            <w:r w:rsidRPr="00C90A08">
              <w:t>A/HRC/42/L.</w:t>
            </w:r>
            <w:r w:rsidR="006A3D37">
              <w:t>41</w:t>
            </w:r>
          </w:p>
        </w:tc>
        <w:tc>
          <w:tcPr>
            <w:tcW w:w="1276" w:type="dxa"/>
            <w:gridSpan w:val="2"/>
            <w:shd w:val="clear" w:color="auto" w:fill="auto"/>
          </w:tcPr>
          <w:p w14:paraId="7E623875" w14:textId="7463B2BE" w:rsidR="0068054C" w:rsidRDefault="006A3D37">
            <w:pPr>
              <w:spacing w:before="40" w:after="120"/>
              <w:ind w:right="280"/>
              <w:jc w:val="right"/>
            </w:pPr>
            <w:r>
              <w:t>3</w:t>
            </w:r>
          </w:p>
        </w:tc>
        <w:tc>
          <w:tcPr>
            <w:tcW w:w="4252" w:type="dxa"/>
            <w:shd w:val="clear" w:color="auto" w:fill="auto"/>
          </w:tcPr>
          <w:p w14:paraId="191CCA4E" w14:textId="2FCD216E" w:rsidR="0068054C" w:rsidRPr="00DA7CFA" w:rsidRDefault="006A3D37">
            <w:pPr>
              <w:spacing w:before="40" w:after="120"/>
              <w:ind w:right="113"/>
              <w:jc w:val="both"/>
            </w:pPr>
            <w:r>
              <w:t>Idem</w:t>
            </w:r>
          </w:p>
        </w:tc>
      </w:tr>
      <w:tr w:rsidR="0068054C" w:rsidRPr="000C6269" w14:paraId="746A8FC1" w14:textId="77777777" w:rsidTr="00CE0A99">
        <w:trPr>
          <w:trHeight w:val="150"/>
        </w:trPr>
        <w:tc>
          <w:tcPr>
            <w:tcW w:w="2410" w:type="dxa"/>
            <w:shd w:val="clear" w:color="auto" w:fill="auto"/>
          </w:tcPr>
          <w:p w14:paraId="4333EEAE" w14:textId="6B8853D9" w:rsidR="0068054C" w:rsidRDefault="0068054C" w:rsidP="00AF2DE2">
            <w:pPr>
              <w:spacing w:before="40" w:after="120"/>
            </w:pPr>
            <w:r w:rsidRPr="00C90A08">
              <w:t>A/HRC/42/L.</w:t>
            </w:r>
            <w:r w:rsidR="006A3D37">
              <w:t>42</w:t>
            </w:r>
          </w:p>
        </w:tc>
        <w:tc>
          <w:tcPr>
            <w:tcW w:w="1276" w:type="dxa"/>
            <w:gridSpan w:val="2"/>
            <w:shd w:val="clear" w:color="auto" w:fill="auto"/>
          </w:tcPr>
          <w:p w14:paraId="3A585A83" w14:textId="68059255" w:rsidR="0068054C" w:rsidRDefault="006A3D37">
            <w:pPr>
              <w:spacing w:before="40" w:after="120"/>
              <w:ind w:right="280"/>
              <w:jc w:val="right"/>
            </w:pPr>
            <w:r>
              <w:t>5</w:t>
            </w:r>
          </w:p>
        </w:tc>
        <w:tc>
          <w:tcPr>
            <w:tcW w:w="4252" w:type="dxa"/>
            <w:shd w:val="clear" w:color="auto" w:fill="auto"/>
          </w:tcPr>
          <w:p w14:paraId="6A951599" w14:textId="27526114" w:rsidR="0068054C" w:rsidRPr="000C6269" w:rsidRDefault="004778DF">
            <w:pPr>
              <w:spacing w:before="40" w:after="120"/>
              <w:ind w:right="113"/>
              <w:jc w:val="both"/>
            </w:pPr>
            <w:r>
              <w:t>WITHDRAWN</w:t>
            </w:r>
            <w:r w:rsidR="002D1071">
              <w:t xml:space="preserve"> –</w:t>
            </w:r>
            <w:r>
              <w:t xml:space="preserve"> </w:t>
            </w:r>
            <w:r w:rsidR="006A3D37">
              <w:t>Amendment to draft resolution L.33/Rev.1</w:t>
            </w:r>
          </w:p>
        </w:tc>
      </w:tr>
      <w:tr w:rsidR="0068054C" w14:paraId="64D719A2" w14:textId="77777777" w:rsidTr="00CE0A99">
        <w:trPr>
          <w:trHeight w:val="150"/>
        </w:trPr>
        <w:tc>
          <w:tcPr>
            <w:tcW w:w="2410" w:type="dxa"/>
            <w:shd w:val="clear" w:color="auto" w:fill="auto"/>
          </w:tcPr>
          <w:p w14:paraId="3719E503" w14:textId="0949B0BA" w:rsidR="0068054C" w:rsidRDefault="0068054C" w:rsidP="00AF2DE2">
            <w:pPr>
              <w:spacing w:before="40" w:after="120"/>
            </w:pPr>
            <w:r w:rsidRPr="00C90A08">
              <w:t>A/HRC/42/L.</w:t>
            </w:r>
            <w:r w:rsidR="000F024E">
              <w:t>43</w:t>
            </w:r>
          </w:p>
        </w:tc>
        <w:tc>
          <w:tcPr>
            <w:tcW w:w="1276" w:type="dxa"/>
            <w:gridSpan w:val="2"/>
            <w:shd w:val="clear" w:color="auto" w:fill="auto"/>
          </w:tcPr>
          <w:p w14:paraId="77736E57" w14:textId="6B0D80CC" w:rsidR="0068054C" w:rsidRDefault="000F024E">
            <w:pPr>
              <w:spacing w:before="40" w:after="120"/>
              <w:ind w:right="280"/>
              <w:jc w:val="right"/>
            </w:pPr>
            <w:r>
              <w:t>5</w:t>
            </w:r>
          </w:p>
        </w:tc>
        <w:tc>
          <w:tcPr>
            <w:tcW w:w="4252" w:type="dxa"/>
            <w:shd w:val="clear" w:color="auto" w:fill="auto"/>
          </w:tcPr>
          <w:p w14:paraId="225D0009" w14:textId="34D2EA04" w:rsidR="0068054C" w:rsidRDefault="002D1071" w:rsidP="00AF2DE2">
            <w:pPr>
              <w:spacing w:before="40" w:after="120"/>
            </w:pPr>
            <w:r>
              <w:t>Amendment to draft resolution L.33/Rev.1</w:t>
            </w:r>
          </w:p>
        </w:tc>
      </w:tr>
      <w:tr w:rsidR="0068054C" w:rsidRPr="00DA7CFA" w14:paraId="4D774319" w14:textId="77777777" w:rsidTr="00CE0A99">
        <w:trPr>
          <w:trHeight w:val="150"/>
        </w:trPr>
        <w:tc>
          <w:tcPr>
            <w:tcW w:w="2410" w:type="dxa"/>
            <w:shd w:val="clear" w:color="auto" w:fill="auto"/>
          </w:tcPr>
          <w:p w14:paraId="2AFF36D1" w14:textId="765600EF" w:rsidR="0068054C" w:rsidRDefault="0068054C" w:rsidP="00AF2DE2">
            <w:pPr>
              <w:spacing w:before="40" w:after="120"/>
            </w:pPr>
            <w:r w:rsidRPr="00C90A08">
              <w:t>A/HRC/42/L.</w:t>
            </w:r>
            <w:r w:rsidR="000F024E">
              <w:t>44</w:t>
            </w:r>
          </w:p>
        </w:tc>
        <w:tc>
          <w:tcPr>
            <w:tcW w:w="1276" w:type="dxa"/>
            <w:gridSpan w:val="2"/>
            <w:shd w:val="clear" w:color="auto" w:fill="auto"/>
          </w:tcPr>
          <w:p w14:paraId="1BE6B709" w14:textId="5C6EBFDE" w:rsidR="0068054C" w:rsidRDefault="000F024E">
            <w:pPr>
              <w:spacing w:before="40" w:after="120"/>
              <w:ind w:right="280"/>
              <w:jc w:val="right"/>
            </w:pPr>
            <w:r>
              <w:t>5</w:t>
            </w:r>
          </w:p>
        </w:tc>
        <w:tc>
          <w:tcPr>
            <w:tcW w:w="4252" w:type="dxa"/>
            <w:shd w:val="clear" w:color="auto" w:fill="auto"/>
          </w:tcPr>
          <w:p w14:paraId="7D089634" w14:textId="1FC3969F" w:rsidR="0068054C" w:rsidRPr="00DA7CFA" w:rsidRDefault="000F024E">
            <w:pPr>
              <w:spacing w:before="40" w:after="120"/>
              <w:ind w:right="113"/>
              <w:jc w:val="both"/>
            </w:pPr>
            <w:r>
              <w:t>Idem</w:t>
            </w:r>
          </w:p>
        </w:tc>
      </w:tr>
      <w:tr w:rsidR="000A48B4" w:rsidRPr="00DA7CFA" w14:paraId="20EEB2E9" w14:textId="77777777" w:rsidTr="00631C17">
        <w:trPr>
          <w:trHeight w:val="150"/>
        </w:trPr>
        <w:tc>
          <w:tcPr>
            <w:tcW w:w="2410" w:type="dxa"/>
            <w:tcBorders>
              <w:bottom w:val="nil"/>
            </w:tcBorders>
            <w:shd w:val="clear" w:color="auto" w:fill="auto"/>
          </w:tcPr>
          <w:p w14:paraId="543CC113" w14:textId="3DA1DE94" w:rsidR="000A48B4" w:rsidRPr="00C90A08" w:rsidRDefault="000A48B4" w:rsidP="00AF2DE2">
            <w:pPr>
              <w:spacing w:before="40" w:after="120"/>
            </w:pPr>
            <w:r w:rsidRPr="00C90A08">
              <w:t>A/HRC/42/L.</w:t>
            </w:r>
            <w:r>
              <w:t>45</w:t>
            </w:r>
          </w:p>
        </w:tc>
        <w:tc>
          <w:tcPr>
            <w:tcW w:w="1276" w:type="dxa"/>
            <w:gridSpan w:val="2"/>
            <w:tcBorders>
              <w:bottom w:val="nil"/>
            </w:tcBorders>
            <w:shd w:val="clear" w:color="auto" w:fill="auto"/>
          </w:tcPr>
          <w:p w14:paraId="39C7E759" w14:textId="05E49D20" w:rsidR="000A48B4" w:rsidRDefault="000A48B4">
            <w:pPr>
              <w:spacing w:before="40" w:after="120"/>
              <w:ind w:right="280"/>
              <w:jc w:val="right"/>
            </w:pPr>
            <w:r>
              <w:t>5</w:t>
            </w:r>
          </w:p>
        </w:tc>
        <w:tc>
          <w:tcPr>
            <w:tcW w:w="4252" w:type="dxa"/>
            <w:tcBorders>
              <w:bottom w:val="nil"/>
            </w:tcBorders>
            <w:shd w:val="clear" w:color="auto" w:fill="auto"/>
          </w:tcPr>
          <w:p w14:paraId="45030BF6" w14:textId="2E6C816F" w:rsidR="000A48B4" w:rsidRDefault="000A48B4">
            <w:pPr>
              <w:spacing w:before="40" w:after="120"/>
              <w:ind w:right="113"/>
              <w:jc w:val="both"/>
            </w:pPr>
            <w:r>
              <w:t>Idem</w:t>
            </w:r>
          </w:p>
        </w:tc>
      </w:tr>
      <w:tr w:rsidR="00C31B96" w:rsidRPr="00064FE8" w14:paraId="2592C8E2" w14:textId="77777777" w:rsidTr="00631C17">
        <w:tblPrEx>
          <w:tblCellMar>
            <w:right w:w="113" w:type="dxa"/>
          </w:tblCellMar>
        </w:tblPrEx>
        <w:trPr>
          <w:trHeight w:val="240"/>
        </w:trPr>
        <w:tc>
          <w:tcPr>
            <w:tcW w:w="2410" w:type="dxa"/>
            <w:tcBorders>
              <w:top w:val="nil"/>
              <w:bottom w:val="single" w:sz="12" w:space="0" w:color="auto"/>
            </w:tcBorders>
            <w:shd w:val="clear" w:color="auto" w:fill="auto"/>
          </w:tcPr>
          <w:p w14:paraId="6C238A52" w14:textId="5569B390" w:rsidR="00C31B96" w:rsidRPr="000F33DA" w:rsidRDefault="00C31B96" w:rsidP="00C31B96">
            <w:pPr>
              <w:spacing w:before="40" w:after="120" w:line="220" w:lineRule="exact"/>
            </w:pPr>
            <w:r w:rsidRPr="00C90A08">
              <w:t>A/HRC/42/L.</w:t>
            </w:r>
            <w:r>
              <w:t>46</w:t>
            </w:r>
          </w:p>
        </w:tc>
        <w:tc>
          <w:tcPr>
            <w:tcW w:w="1269" w:type="dxa"/>
            <w:tcBorders>
              <w:top w:val="nil"/>
              <w:bottom w:val="single" w:sz="12" w:space="0" w:color="auto"/>
            </w:tcBorders>
            <w:shd w:val="clear" w:color="auto" w:fill="auto"/>
          </w:tcPr>
          <w:p w14:paraId="2A7E5644" w14:textId="38D96D2B" w:rsidR="00C31B96" w:rsidRDefault="00C31B96" w:rsidP="00C31B96">
            <w:pPr>
              <w:spacing w:before="40" w:after="120"/>
              <w:ind w:right="168"/>
              <w:jc w:val="right"/>
            </w:pPr>
            <w:r>
              <w:t>3</w:t>
            </w:r>
          </w:p>
        </w:tc>
        <w:tc>
          <w:tcPr>
            <w:tcW w:w="4259" w:type="dxa"/>
            <w:gridSpan w:val="2"/>
            <w:tcBorders>
              <w:top w:val="nil"/>
              <w:bottom w:val="single" w:sz="12" w:space="0" w:color="auto"/>
            </w:tcBorders>
            <w:shd w:val="clear" w:color="auto" w:fill="auto"/>
          </w:tcPr>
          <w:p w14:paraId="4BC02686" w14:textId="2B3459CC" w:rsidR="00C31B96" w:rsidRPr="00064FE8" w:rsidRDefault="00C31B96" w:rsidP="00C31B96">
            <w:pPr>
              <w:tabs>
                <w:tab w:val="left" w:pos="709"/>
                <w:tab w:val="left" w:pos="992"/>
              </w:tabs>
              <w:spacing w:before="40" w:after="120" w:line="220" w:lineRule="exact"/>
              <w:ind w:right="168"/>
            </w:pPr>
            <w:r>
              <w:t>A</w:t>
            </w:r>
            <w:r w:rsidRPr="006A3D37">
              <w:t xml:space="preserve">mendment to draft resolution </w:t>
            </w:r>
            <w:r>
              <w:t>L.37</w:t>
            </w:r>
          </w:p>
        </w:tc>
      </w:tr>
    </w:tbl>
    <w:p w14:paraId="29A326BA" w14:textId="27B9A3F3" w:rsidR="000850B8" w:rsidRDefault="000850B8"/>
    <w:tbl>
      <w:tblPr>
        <w:tblW w:w="7938"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410"/>
        <w:gridCol w:w="1269"/>
        <w:gridCol w:w="7"/>
        <w:gridCol w:w="4252"/>
      </w:tblGrid>
      <w:tr w:rsidR="00397A20" w:rsidRPr="00CE032F" w14:paraId="31BF24B7" w14:textId="77777777" w:rsidTr="00631C17">
        <w:trPr>
          <w:trHeight w:val="255"/>
          <w:tblHeader/>
        </w:trPr>
        <w:tc>
          <w:tcPr>
            <w:tcW w:w="7938" w:type="dxa"/>
            <w:gridSpan w:val="4"/>
            <w:tcBorders>
              <w:top w:val="nil"/>
              <w:bottom w:val="single" w:sz="4" w:space="0" w:color="auto"/>
            </w:tcBorders>
            <w:shd w:val="clear" w:color="auto" w:fill="auto"/>
            <w:vAlign w:val="bottom"/>
          </w:tcPr>
          <w:p w14:paraId="1805CE11" w14:textId="2F770CD8" w:rsidR="00397A20" w:rsidRPr="00CE032F" w:rsidRDefault="00397A20" w:rsidP="00EE6FBA">
            <w:pPr>
              <w:spacing w:before="80" w:after="80" w:line="200" w:lineRule="exact"/>
              <w:ind w:right="113"/>
              <w:rPr>
                <w:i/>
                <w:sz w:val="16"/>
                <w:szCs w:val="16"/>
              </w:rPr>
            </w:pPr>
            <w:r w:rsidRPr="00CE032F">
              <w:rPr>
                <w:i/>
                <w:sz w:val="16"/>
                <w:szCs w:val="16"/>
              </w:rPr>
              <w:t xml:space="preserve">Documents issued in the </w:t>
            </w:r>
            <w:r>
              <w:rPr>
                <w:i/>
                <w:sz w:val="16"/>
                <w:szCs w:val="16"/>
              </w:rPr>
              <w:t>Government</w:t>
            </w:r>
            <w:r w:rsidRPr="00CE032F">
              <w:rPr>
                <w:i/>
                <w:sz w:val="16"/>
                <w:szCs w:val="16"/>
              </w:rPr>
              <w:t xml:space="preserve"> series</w:t>
            </w:r>
          </w:p>
        </w:tc>
      </w:tr>
      <w:tr w:rsidR="00397A20" w:rsidRPr="00CE032F" w14:paraId="03B44649" w14:textId="77777777" w:rsidTr="00631C17">
        <w:trPr>
          <w:trHeight w:val="255"/>
          <w:tblHeader/>
        </w:trPr>
        <w:tc>
          <w:tcPr>
            <w:tcW w:w="2410" w:type="dxa"/>
            <w:tcBorders>
              <w:top w:val="single" w:sz="4" w:space="0" w:color="auto"/>
              <w:bottom w:val="single" w:sz="12" w:space="0" w:color="auto"/>
            </w:tcBorders>
            <w:shd w:val="clear" w:color="auto" w:fill="auto"/>
            <w:vAlign w:val="bottom"/>
          </w:tcPr>
          <w:p w14:paraId="0CF03F59" w14:textId="77777777" w:rsidR="00397A20" w:rsidRPr="00CE032F" w:rsidRDefault="00397A20" w:rsidP="00243D8F">
            <w:pPr>
              <w:spacing w:before="80" w:after="80" w:line="200" w:lineRule="exact"/>
              <w:ind w:right="113"/>
              <w:rPr>
                <w:i/>
                <w:sz w:val="16"/>
                <w:szCs w:val="16"/>
              </w:rPr>
            </w:pPr>
            <w:r w:rsidRPr="00CE032F">
              <w:rPr>
                <w:i/>
                <w:sz w:val="16"/>
                <w:szCs w:val="16"/>
              </w:rPr>
              <w:t xml:space="preserve">Symbol </w:t>
            </w:r>
          </w:p>
        </w:tc>
        <w:tc>
          <w:tcPr>
            <w:tcW w:w="1276" w:type="dxa"/>
            <w:gridSpan w:val="2"/>
            <w:tcBorders>
              <w:top w:val="single" w:sz="4" w:space="0" w:color="auto"/>
              <w:bottom w:val="single" w:sz="12" w:space="0" w:color="auto"/>
            </w:tcBorders>
            <w:shd w:val="clear" w:color="auto" w:fill="auto"/>
            <w:vAlign w:val="bottom"/>
          </w:tcPr>
          <w:p w14:paraId="77BAFC04" w14:textId="77777777" w:rsidR="00397A20" w:rsidRPr="00CE032F" w:rsidRDefault="00397A20" w:rsidP="00243D8F">
            <w:pPr>
              <w:spacing w:before="80" w:after="80" w:line="200" w:lineRule="exact"/>
              <w:ind w:right="113"/>
              <w:rPr>
                <w:i/>
                <w:sz w:val="16"/>
                <w:szCs w:val="16"/>
              </w:rPr>
            </w:pPr>
            <w:r w:rsidRPr="00CE032F">
              <w:rPr>
                <w:i/>
                <w:sz w:val="16"/>
                <w:szCs w:val="16"/>
              </w:rPr>
              <w:t>Agenda item</w:t>
            </w:r>
          </w:p>
        </w:tc>
        <w:tc>
          <w:tcPr>
            <w:tcW w:w="4252" w:type="dxa"/>
            <w:tcBorders>
              <w:top w:val="single" w:sz="4" w:space="0" w:color="auto"/>
              <w:bottom w:val="single" w:sz="12" w:space="0" w:color="auto"/>
            </w:tcBorders>
            <w:shd w:val="clear" w:color="auto" w:fill="auto"/>
            <w:vAlign w:val="bottom"/>
          </w:tcPr>
          <w:p w14:paraId="5B63189E" w14:textId="77777777" w:rsidR="00397A20" w:rsidRPr="00CE032F" w:rsidRDefault="00397A20" w:rsidP="00243D8F">
            <w:pPr>
              <w:spacing w:before="80" w:after="80" w:line="200" w:lineRule="exact"/>
              <w:ind w:right="113"/>
              <w:rPr>
                <w:i/>
                <w:sz w:val="16"/>
                <w:szCs w:val="16"/>
              </w:rPr>
            </w:pPr>
          </w:p>
        </w:tc>
      </w:tr>
      <w:tr w:rsidR="00397A20" w:rsidRPr="00CE032F" w14:paraId="591C8F2F" w14:textId="77777777" w:rsidTr="00AF2DE2">
        <w:trPr>
          <w:trHeight w:val="150"/>
        </w:trPr>
        <w:tc>
          <w:tcPr>
            <w:tcW w:w="2410" w:type="dxa"/>
            <w:tcBorders>
              <w:top w:val="single" w:sz="12" w:space="0" w:color="auto"/>
              <w:bottom w:val="nil"/>
            </w:tcBorders>
            <w:shd w:val="clear" w:color="auto" w:fill="auto"/>
          </w:tcPr>
          <w:p w14:paraId="35F90CAD" w14:textId="07A9A66F" w:rsidR="00397A20" w:rsidRPr="00CE032F" w:rsidRDefault="00397A20" w:rsidP="00397A20">
            <w:pPr>
              <w:spacing w:before="40" w:after="120"/>
              <w:ind w:right="113"/>
              <w:jc w:val="both"/>
            </w:pPr>
            <w:r w:rsidRPr="00D220DD">
              <w:t>A/HRC/</w:t>
            </w:r>
            <w:r>
              <w:t>42</w:t>
            </w:r>
            <w:r w:rsidRPr="00D220DD">
              <w:t>/G/1</w:t>
            </w:r>
          </w:p>
        </w:tc>
        <w:tc>
          <w:tcPr>
            <w:tcW w:w="1276" w:type="dxa"/>
            <w:gridSpan w:val="2"/>
            <w:tcBorders>
              <w:top w:val="single" w:sz="12" w:space="0" w:color="auto"/>
              <w:bottom w:val="nil"/>
            </w:tcBorders>
            <w:shd w:val="clear" w:color="auto" w:fill="auto"/>
          </w:tcPr>
          <w:p w14:paraId="2E681E7E" w14:textId="6DB9F20F" w:rsidR="00397A20" w:rsidRPr="00CE032F" w:rsidRDefault="00397A20" w:rsidP="00397A20">
            <w:pPr>
              <w:spacing w:before="40" w:after="120"/>
              <w:ind w:right="280"/>
              <w:jc w:val="right"/>
            </w:pPr>
            <w:r>
              <w:t>4</w:t>
            </w:r>
          </w:p>
        </w:tc>
        <w:tc>
          <w:tcPr>
            <w:tcW w:w="4252" w:type="dxa"/>
            <w:tcBorders>
              <w:top w:val="single" w:sz="12" w:space="0" w:color="auto"/>
              <w:bottom w:val="nil"/>
            </w:tcBorders>
            <w:shd w:val="clear" w:color="auto" w:fill="auto"/>
          </w:tcPr>
          <w:p w14:paraId="6B6692D9" w14:textId="544FEFCC" w:rsidR="00397A20" w:rsidRPr="00CE032F" w:rsidRDefault="00397A20" w:rsidP="00397A20">
            <w:pPr>
              <w:spacing w:before="40" w:after="120"/>
              <w:ind w:right="113"/>
              <w:jc w:val="both"/>
            </w:pPr>
            <w:r w:rsidRPr="007A5DDB">
              <w:t>Note verbale dated 29 July 2019 from the Permanent Mission of Azerbaijan to the United Nations Office at Geneva addressed to the Office of the United Nations High Commissioner for Human Rights</w:t>
            </w:r>
          </w:p>
        </w:tc>
      </w:tr>
      <w:tr w:rsidR="00397A20" w:rsidRPr="00CE032F" w14:paraId="2C5FB2FD" w14:textId="77777777" w:rsidTr="00631C17">
        <w:trPr>
          <w:trHeight w:val="150"/>
        </w:trPr>
        <w:tc>
          <w:tcPr>
            <w:tcW w:w="2410" w:type="dxa"/>
            <w:tcBorders>
              <w:top w:val="nil"/>
              <w:bottom w:val="nil"/>
            </w:tcBorders>
            <w:shd w:val="clear" w:color="auto" w:fill="auto"/>
          </w:tcPr>
          <w:p w14:paraId="37ADDDC2" w14:textId="329B7A5E" w:rsidR="00397A20" w:rsidRPr="00CE032F" w:rsidRDefault="00397A20" w:rsidP="00397A20">
            <w:pPr>
              <w:spacing w:before="40" w:after="120"/>
              <w:ind w:right="113"/>
              <w:jc w:val="both"/>
            </w:pPr>
            <w:r w:rsidRPr="003B5BAC">
              <w:t>A/HRC/4</w:t>
            </w:r>
            <w:r>
              <w:t>2</w:t>
            </w:r>
            <w:r w:rsidRPr="003B5BAC">
              <w:t>/G</w:t>
            </w:r>
            <w:r>
              <w:t>/2</w:t>
            </w:r>
          </w:p>
        </w:tc>
        <w:tc>
          <w:tcPr>
            <w:tcW w:w="1276" w:type="dxa"/>
            <w:gridSpan w:val="2"/>
            <w:tcBorders>
              <w:top w:val="nil"/>
              <w:bottom w:val="nil"/>
            </w:tcBorders>
            <w:shd w:val="clear" w:color="auto" w:fill="auto"/>
          </w:tcPr>
          <w:p w14:paraId="24213398" w14:textId="7F88EDD8" w:rsidR="00397A20" w:rsidRPr="00CE032F" w:rsidRDefault="00397A20" w:rsidP="00397A20">
            <w:pPr>
              <w:spacing w:before="40" w:after="120"/>
              <w:ind w:right="280"/>
              <w:jc w:val="right"/>
            </w:pPr>
            <w:r>
              <w:t>2</w:t>
            </w:r>
          </w:p>
        </w:tc>
        <w:tc>
          <w:tcPr>
            <w:tcW w:w="4252" w:type="dxa"/>
            <w:tcBorders>
              <w:top w:val="nil"/>
              <w:bottom w:val="nil"/>
            </w:tcBorders>
            <w:shd w:val="clear" w:color="auto" w:fill="auto"/>
          </w:tcPr>
          <w:p w14:paraId="28C51913" w14:textId="37F68976" w:rsidR="00397A20" w:rsidRPr="00CE032F" w:rsidRDefault="00397A20" w:rsidP="00397A20">
            <w:pPr>
              <w:spacing w:before="40" w:after="120"/>
              <w:ind w:right="113"/>
              <w:jc w:val="both"/>
            </w:pPr>
            <w:r w:rsidRPr="003A7DE8">
              <w:rPr>
                <w:lang w:val="fr-CH"/>
              </w:rPr>
              <w:t>Nota verbal de fecha 2 de septiembre de 2019 dirigida a la Oficina del Alto Comisionado para los Derechos Humanos por la Misión Permanente de Nicaragua ante la Oficina de las Naciones Unidas en Ginebra</w:t>
            </w:r>
          </w:p>
        </w:tc>
      </w:tr>
      <w:tr w:rsidR="00397A20" w:rsidRPr="00CE032F" w14:paraId="5E9AC99A" w14:textId="77777777" w:rsidTr="00631C17">
        <w:trPr>
          <w:trHeight w:val="150"/>
        </w:trPr>
        <w:tc>
          <w:tcPr>
            <w:tcW w:w="2410" w:type="dxa"/>
            <w:tcBorders>
              <w:top w:val="nil"/>
              <w:bottom w:val="single" w:sz="12" w:space="0" w:color="auto"/>
            </w:tcBorders>
            <w:shd w:val="clear" w:color="auto" w:fill="auto"/>
          </w:tcPr>
          <w:p w14:paraId="6E625984" w14:textId="5C9BE93C" w:rsidR="00397A20" w:rsidRDefault="00397A20" w:rsidP="00397A20">
            <w:r w:rsidRPr="003B5BAC">
              <w:t>A/HRC/4</w:t>
            </w:r>
            <w:r>
              <w:t>2</w:t>
            </w:r>
            <w:r w:rsidRPr="003B5BAC">
              <w:t>/G</w:t>
            </w:r>
            <w:r>
              <w:t>/3</w:t>
            </w:r>
          </w:p>
        </w:tc>
        <w:tc>
          <w:tcPr>
            <w:tcW w:w="1276" w:type="dxa"/>
            <w:gridSpan w:val="2"/>
            <w:tcBorders>
              <w:top w:val="nil"/>
              <w:bottom w:val="single" w:sz="12" w:space="0" w:color="auto"/>
            </w:tcBorders>
            <w:shd w:val="clear" w:color="auto" w:fill="auto"/>
          </w:tcPr>
          <w:p w14:paraId="4E111357" w14:textId="57E07139" w:rsidR="00397A20" w:rsidRPr="00CE032F" w:rsidRDefault="00397A20" w:rsidP="00397A20">
            <w:pPr>
              <w:spacing w:before="40" w:after="120"/>
              <w:ind w:right="280"/>
              <w:jc w:val="right"/>
            </w:pPr>
            <w:r>
              <w:t>2</w:t>
            </w:r>
          </w:p>
        </w:tc>
        <w:tc>
          <w:tcPr>
            <w:tcW w:w="4252" w:type="dxa"/>
            <w:tcBorders>
              <w:top w:val="nil"/>
              <w:bottom w:val="single" w:sz="12" w:space="0" w:color="auto"/>
            </w:tcBorders>
            <w:shd w:val="clear" w:color="auto" w:fill="auto"/>
          </w:tcPr>
          <w:p w14:paraId="001FCA26" w14:textId="2290DC99" w:rsidR="00397A20" w:rsidRPr="00CE032F" w:rsidRDefault="00397A20" w:rsidP="00397A20">
            <w:pPr>
              <w:spacing w:before="40" w:after="120"/>
              <w:ind w:right="113"/>
              <w:jc w:val="both"/>
            </w:pPr>
            <w:r w:rsidRPr="007A5DDB">
              <w:t>Note verbale dated 27 September 2019 from the Permanent Mission of Saudi Arabia to the United Nations Office at Geneva addressed to the President of Human Rights Council</w:t>
            </w:r>
          </w:p>
        </w:tc>
      </w:tr>
      <w:tr w:rsidR="00397A20" w:rsidRPr="00CE032F" w14:paraId="722877EC" w14:textId="77777777" w:rsidTr="00631C17">
        <w:trPr>
          <w:trHeight w:val="150"/>
        </w:trPr>
        <w:tc>
          <w:tcPr>
            <w:tcW w:w="2410" w:type="dxa"/>
            <w:tcBorders>
              <w:top w:val="single" w:sz="12" w:space="0" w:color="auto"/>
              <w:bottom w:val="nil"/>
            </w:tcBorders>
            <w:shd w:val="clear" w:color="auto" w:fill="auto"/>
          </w:tcPr>
          <w:p w14:paraId="733502D1" w14:textId="314E47BB" w:rsidR="00397A20" w:rsidRDefault="00397A20" w:rsidP="00397A20">
            <w:r w:rsidRPr="003B5BAC">
              <w:t>A/HRC/4</w:t>
            </w:r>
            <w:r>
              <w:t>2</w:t>
            </w:r>
            <w:r w:rsidRPr="003B5BAC">
              <w:t>/G</w:t>
            </w:r>
            <w:r>
              <w:t>/4</w:t>
            </w:r>
          </w:p>
        </w:tc>
        <w:tc>
          <w:tcPr>
            <w:tcW w:w="1276" w:type="dxa"/>
            <w:gridSpan w:val="2"/>
            <w:tcBorders>
              <w:top w:val="single" w:sz="12" w:space="0" w:color="auto"/>
              <w:bottom w:val="nil"/>
            </w:tcBorders>
            <w:shd w:val="clear" w:color="auto" w:fill="auto"/>
          </w:tcPr>
          <w:p w14:paraId="53BA0D67" w14:textId="0229B4B0" w:rsidR="00397A20" w:rsidRPr="00CE032F" w:rsidRDefault="00397A20" w:rsidP="00397A20">
            <w:pPr>
              <w:spacing w:before="40" w:after="120"/>
              <w:ind w:right="280"/>
              <w:jc w:val="right"/>
            </w:pPr>
            <w:r>
              <w:t>6</w:t>
            </w:r>
          </w:p>
        </w:tc>
        <w:tc>
          <w:tcPr>
            <w:tcW w:w="4252" w:type="dxa"/>
            <w:tcBorders>
              <w:top w:val="single" w:sz="12" w:space="0" w:color="auto"/>
              <w:bottom w:val="nil"/>
            </w:tcBorders>
            <w:shd w:val="clear" w:color="auto" w:fill="auto"/>
          </w:tcPr>
          <w:p w14:paraId="23A0FD77" w14:textId="55AE5A34" w:rsidR="00397A20" w:rsidRPr="00CE032F" w:rsidRDefault="00397A20" w:rsidP="00397A20">
            <w:pPr>
              <w:spacing w:before="40" w:after="120"/>
              <w:ind w:right="113"/>
              <w:jc w:val="both"/>
            </w:pPr>
            <w:r w:rsidRPr="00D23ECF">
              <w:t>Letter dated 26 September 2019 from the Permanent Representative of Qatar to the United Nations Office at Geneva addressed to the President of the Human Rights Council</w:t>
            </w:r>
          </w:p>
        </w:tc>
      </w:tr>
      <w:tr w:rsidR="00397A20" w:rsidRPr="00CE032F" w14:paraId="36A533FC" w14:textId="77777777" w:rsidTr="00243D8F">
        <w:trPr>
          <w:trHeight w:val="150"/>
        </w:trPr>
        <w:tc>
          <w:tcPr>
            <w:tcW w:w="2410" w:type="dxa"/>
            <w:tcBorders>
              <w:top w:val="nil"/>
              <w:bottom w:val="nil"/>
            </w:tcBorders>
            <w:shd w:val="clear" w:color="auto" w:fill="auto"/>
          </w:tcPr>
          <w:p w14:paraId="158D93B2" w14:textId="46FCA9D2" w:rsidR="00397A20" w:rsidRDefault="00397A20" w:rsidP="00397A20">
            <w:r w:rsidRPr="003B5BAC">
              <w:t>A/HRC/4</w:t>
            </w:r>
            <w:r>
              <w:t>2</w:t>
            </w:r>
            <w:r w:rsidRPr="003B5BAC">
              <w:t>/G</w:t>
            </w:r>
            <w:r>
              <w:t>/5</w:t>
            </w:r>
          </w:p>
        </w:tc>
        <w:tc>
          <w:tcPr>
            <w:tcW w:w="1276" w:type="dxa"/>
            <w:gridSpan w:val="2"/>
            <w:tcBorders>
              <w:top w:val="nil"/>
              <w:bottom w:val="nil"/>
            </w:tcBorders>
            <w:shd w:val="clear" w:color="auto" w:fill="auto"/>
          </w:tcPr>
          <w:p w14:paraId="7367C9FC" w14:textId="6B633450" w:rsidR="00397A20" w:rsidRPr="00CE032F" w:rsidRDefault="00397A20" w:rsidP="00397A20">
            <w:pPr>
              <w:spacing w:before="40" w:after="120"/>
              <w:ind w:right="280"/>
              <w:jc w:val="right"/>
            </w:pPr>
            <w:r>
              <w:t>2</w:t>
            </w:r>
          </w:p>
        </w:tc>
        <w:tc>
          <w:tcPr>
            <w:tcW w:w="4252" w:type="dxa"/>
            <w:tcBorders>
              <w:top w:val="nil"/>
              <w:bottom w:val="nil"/>
            </w:tcBorders>
            <w:shd w:val="clear" w:color="auto" w:fill="auto"/>
          </w:tcPr>
          <w:p w14:paraId="6FBCBCD5" w14:textId="585A0CF6" w:rsidR="00397A20" w:rsidRPr="00CE032F" w:rsidRDefault="00397A20" w:rsidP="00397A20">
            <w:pPr>
              <w:spacing w:before="40" w:after="120"/>
              <w:ind w:right="113"/>
              <w:jc w:val="both"/>
            </w:pPr>
            <w:r w:rsidRPr="002660D5">
              <w:t>Note verbale dated 25 September 2019 from the Permanent Mission of South Africa to the United Nations Office at Geneva addressed to the President of the Human Rights Council and to the Office of the United Nations High Commissioner for Human Rights</w:t>
            </w:r>
          </w:p>
        </w:tc>
      </w:tr>
      <w:tr w:rsidR="00397A20" w:rsidRPr="00CE032F" w14:paraId="30DD50A7" w14:textId="77777777" w:rsidTr="00243D8F">
        <w:trPr>
          <w:trHeight w:val="150"/>
        </w:trPr>
        <w:tc>
          <w:tcPr>
            <w:tcW w:w="2410" w:type="dxa"/>
            <w:tcBorders>
              <w:top w:val="nil"/>
              <w:bottom w:val="nil"/>
            </w:tcBorders>
            <w:shd w:val="clear" w:color="auto" w:fill="auto"/>
          </w:tcPr>
          <w:p w14:paraId="7AC82714" w14:textId="600327BE" w:rsidR="00397A20" w:rsidRDefault="00397A20" w:rsidP="00397A20">
            <w:r w:rsidRPr="003B5BAC">
              <w:t>A/HRC/4</w:t>
            </w:r>
            <w:r>
              <w:t>2</w:t>
            </w:r>
            <w:r w:rsidRPr="003B5BAC">
              <w:t>/G</w:t>
            </w:r>
            <w:r>
              <w:t>/6</w:t>
            </w:r>
          </w:p>
        </w:tc>
        <w:tc>
          <w:tcPr>
            <w:tcW w:w="1276" w:type="dxa"/>
            <w:gridSpan w:val="2"/>
            <w:tcBorders>
              <w:top w:val="nil"/>
              <w:bottom w:val="nil"/>
            </w:tcBorders>
            <w:shd w:val="clear" w:color="auto" w:fill="auto"/>
          </w:tcPr>
          <w:p w14:paraId="6B9036FB" w14:textId="6EBD699F" w:rsidR="00397A20" w:rsidRPr="00CE032F" w:rsidRDefault="00397A20" w:rsidP="00397A20">
            <w:pPr>
              <w:spacing w:before="40" w:after="120"/>
              <w:ind w:right="280"/>
              <w:jc w:val="right"/>
            </w:pPr>
            <w:r>
              <w:t>4</w:t>
            </w:r>
          </w:p>
        </w:tc>
        <w:tc>
          <w:tcPr>
            <w:tcW w:w="4252" w:type="dxa"/>
            <w:tcBorders>
              <w:top w:val="nil"/>
              <w:bottom w:val="nil"/>
            </w:tcBorders>
            <w:shd w:val="clear" w:color="auto" w:fill="auto"/>
          </w:tcPr>
          <w:p w14:paraId="169A19D2" w14:textId="51895574" w:rsidR="00397A20" w:rsidRPr="00CE032F" w:rsidRDefault="00397A20" w:rsidP="00397A20">
            <w:pPr>
              <w:spacing w:before="40" w:after="120"/>
              <w:ind w:right="113"/>
              <w:jc w:val="both"/>
            </w:pPr>
            <w:r w:rsidRPr="002660D5">
              <w:t>Note verbale dated 4 October 2019 from the Permanent Mission of Azerbaijan to the United Nations Office at Geneva addressed to the Office of the United Nations High Commissioner for Human Rights</w:t>
            </w:r>
          </w:p>
        </w:tc>
      </w:tr>
      <w:tr w:rsidR="00397A20" w:rsidRPr="00064FE8" w14:paraId="7CC1C463" w14:textId="77777777" w:rsidTr="00AF2DE2">
        <w:tblPrEx>
          <w:tblCellMar>
            <w:right w:w="113" w:type="dxa"/>
          </w:tblCellMar>
        </w:tblPrEx>
        <w:trPr>
          <w:trHeight w:val="240"/>
        </w:trPr>
        <w:tc>
          <w:tcPr>
            <w:tcW w:w="2410" w:type="dxa"/>
            <w:tcBorders>
              <w:bottom w:val="single" w:sz="12" w:space="0" w:color="auto"/>
            </w:tcBorders>
            <w:shd w:val="clear" w:color="auto" w:fill="auto"/>
          </w:tcPr>
          <w:p w14:paraId="5DCC2622" w14:textId="0D1424CF" w:rsidR="00397A20" w:rsidRPr="000F33DA" w:rsidRDefault="00397A20" w:rsidP="00397A20">
            <w:pPr>
              <w:spacing w:before="40" w:after="120" w:line="220" w:lineRule="exact"/>
            </w:pPr>
            <w:r w:rsidRPr="003E5D79">
              <w:t>A/HRC/42/G/7</w:t>
            </w:r>
          </w:p>
        </w:tc>
        <w:tc>
          <w:tcPr>
            <w:tcW w:w="1269" w:type="dxa"/>
            <w:tcBorders>
              <w:bottom w:val="single" w:sz="12" w:space="0" w:color="auto"/>
            </w:tcBorders>
            <w:shd w:val="clear" w:color="auto" w:fill="auto"/>
          </w:tcPr>
          <w:p w14:paraId="7BDFDFBB" w14:textId="58D4DEA8" w:rsidR="00397A20" w:rsidRDefault="00397A20" w:rsidP="00397A20">
            <w:pPr>
              <w:spacing w:before="40" w:after="120"/>
              <w:ind w:right="168"/>
              <w:jc w:val="right"/>
            </w:pPr>
            <w:r w:rsidRPr="003E5D79">
              <w:t>4</w:t>
            </w:r>
          </w:p>
        </w:tc>
        <w:tc>
          <w:tcPr>
            <w:tcW w:w="4259" w:type="dxa"/>
            <w:gridSpan w:val="2"/>
            <w:tcBorders>
              <w:bottom w:val="single" w:sz="12" w:space="0" w:color="auto"/>
            </w:tcBorders>
            <w:shd w:val="clear" w:color="auto" w:fill="auto"/>
          </w:tcPr>
          <w:p w14:paraId="56971306" w14:textId="796EBB7A" w:rsidR="00397A20" w:rsidRPr="00064FE8" w:rsidRDefault="00397A20" w:rsidP="00397A20">
            <w:pPr>
              <w:tabs>
                <w:tab w:val="left" w:pos="709"/>
                <w:tab w:val="left" w:pos="992"/>
              </w:tabs>
              <w:spacing w:before="40" w:after="120" w:line="220" w:lineRule="exact"/>
              <w:ind w:right="168"/>
            </w:pPr>
            <w:r w:rsidRPr="003E5D79">
              <w:t>Note verbale dated 29 October 2019 from the Permanent Mission of the Syrian Arab Republic to the United Nations Office at Geneva addressed to the Secretariat of the Human Rights Council</w:t>
            </w:r>
          </w:p>
        </w:tc>
      </w:tr>
    </w:tbl>
    <w:p w14:paraId="05DFD14A" w14:textId="77777777" w:rsidR="000850B8" w:rsidRDefault="000850B8"/>
    <w:tbl>
      <w:tblPr>
        <w:tblW w:w="7938"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409"/>
        <w:gridCol w:w="1276"/>
        <w:gridCol w:w="4253"/>
      </w:tblGrid>
      <w:tr w:rsidR="002660D5" w:rsidRPr="008A2444" w14:paraId="137FE9E7" w14:textId="77777777" w:rsidTr="009C33B8">
        <w:trPr>
          <w:trHeight w:val="255"/>
          <w:tblHeader/>
        </w:trPr>
        <w:tc>
          <w:tcPr>
            <w:tcW w:w="7938" w:type="dxa"/>
            <w:gridSpan w:val="3"/>
            <w:tcBorders>
              <w:top w:val="nil"/>
              <w:bottom w:val="single" w:sz="4" w:space="0" w:color="auto"/>
            </w:tcBorders>
            <w:shd w:val="clear" w:color="auto" w:fill="auto"/>
            <w:vAlign w:val="bottom"/>
          </w:tcPr>
          <w:p w14:paraId="6825F6F4" w14:textId="77777777" w:rsidR="002660D5" w:rsidRPr="008A2444" w:rsidRDefault="002660D5" w:rsidP="00C34DAF">
            <w:pPr>
              <w:spacing w:before="80" w:after="80" w:line="200" w:lineRule="exact"/>
              <w:ind w:right="113"/>
              <w:rPr>
                <w:i/>
                <w:sz w:val="16"/>
                <w:szCs w:val="16"/>
                <w:highlight w:val="yellow"/>
              </w:rPr>
            </w:pPr>
            <w:r w:rsidRPr="008F2759">
              <w:rPr>
                <w:i/>
                <w:sz w:val="16"/>
                <w:szCs w:val="16"/>
              </w:rPr>
              <w:t>Documents issued in the national institutions series</w:t>
            </w:r>
          </w:p>
        </w:tc>
      </w:tr>
      <w:tr w:rsidR="002660D5" w:rsidRPr="00CE032F" w14:paraId="5667AEB0" w14:textId="77777777" w:rsidTr="009C33B8">
        <w:trPr>
          <w:trHeight w:val="255"/>
          <w:tblHeader/>
        </w:trPr>
        <w:tc>
          <w:tcPr>
            <w:tcW w:w="2409" w:type="dxa"/>
            <w:tcBorders>
              <w:top w:val="single" w:sz="4" w:space="0" w:color="auto"/>
              <w:bottom w:val="single" w:sz="12" w:space="0" w:color="auto"/>
            </w:tcBorders>
            <w:shd w:val="clear" w:color="auto" w:fill="auto"/>
            <w:vAlign w:val="bottom"/>
          </w:tcPr>
          <w:p w14:paraId="2D3CEEAD" w14:textId="77777777" w:rsidR="002660D5" w:rsidRPr="00CE032F" w:rsidRDefault="002660D5" w:rsidP="00C34DAF">
            <w:pPr>
              <w:spacing w:before="80" w:after="80" w:line="200" w:lineRule="exact"/>
              <w:ind w:right="113"/>
              <w:rPr>
                <w:i/>
                <w:sz w:val="16"/>
                <w:szCs w:val="16"/>
              </w:rPr>
            </w:pPr>
            <w:r w:rsidRPr="00CE032F">
              <w:rPr>
                <w:i/>
                <w:sz w:val="16"/>
                <w:szCs w:val="16"/>
              </w:rPr>
              <w:t xml:space="preserve">Symbol </w:t>
            </w:r>
          </w:p>
        </w:tc>
        <w:tc>
          <w:tcPr>
            <w:tcW w:w="1276" w:type="dxa"/>
            <w:tcBorders>
              <w:top w:val="single" w:sz="4" w:space="0" w:color="auto"/>
              <w:bottom w:val="single" w:sz="12" w:space="0" w:color="auto"/>
            </w:tcBorders>
            <w:shd w:val="clear" w:color="auto" w:fill="auto"/>
            <w:vAlign w:val="bottom"/>
          </w:tcPr>
          <w:p w14:paraId="159D3FB0" w14:textId="77777777" w:rsidR="002660D5" w:rsidRPr="00CE032F" w:rsidRDefault="002660D5" w:rsidP="00C34DAF">
            <w:pPr>
              <w:spacing w:before="80" w:after="80" w:line="200" w:lineRule="exact"/>
              <w:ind w:right="113"/>
              <w:rPr>
                <w:i/>
                <w:sz w:val="16"/>
                <w:szCs w:val="16"/>
              </w:rPr>
            </w:pPr>
            <w:r w:rsidRPr="00CE032F">
              <w:rPr>
                <w:i/>
                <w:sz w:val="16"/>
                <w:szCs w:val="16"/>
              </w:rPr>
              <w:t>Agenda item</w:t>
            </w:r>
          </w:p>
        </w:tc>
        <w:tc>
          <w:tcPr>
            <w:tcW w:w="4252" w:type="dxa"/>
            <w:tcBorders>
              <w:top w:val="single" w:sz="4" w:space="0" w:color="auto"/>
              <w:bottom w:val="single" w:sz="12" w:space="0" w:color="auto"/>
            </w:tcBorders>
            <w:shd w:val="clear" w:color="auto" w:fill="auto"/>
            <w:vAlign w:val="bottom"/>
          </w:tcPr>
          <w:p w14:paraId="4CA0F870" w14:textId="77777777" w:rsidR="002660D5" w:rsidRPr="00CE032F" w:rsidRDefault="002660D5" w:rsidP="00C34DAF">
            <w:pPr>
              <w:spacing w:before="80" w:after="80" w:line="200" w:lineRule="exact"/>
              <w:ind w:right="113"/>
              <w:rPr>
                <w:i/>
              </w:rPr>
            </w:pPr>
          </w:p>
        </w:tc>
      </w:tr>
      <w:tr w:rsidR="002660D5" w:rsidRPr="00CE032F" w14:paraId="0C2AFB9E" w14:textId="77777777" w:rsidTr="009C33B8">
        <w:trPr>
          <w:trHeight w:hRule="exact" w:val="113"/>
          <w:tblHeader/>
        </w:trPr>
        <w:tc>
          <w:tcPr>
            <w:tcW w:w="2409" w:type="dxa"/>
            <w:tcBorders>
              <w:top w:val="single" w:sz="12" w:space="0" w:color="auto"/>
              <w:bottom w:val="nil"/>
            </w:tcBorders>
            <w:shd w:val="clear" w:color="auto" w:fill="auto"/>
          </w:tcPr>
          <w:p w14:paraId="62A57326" w14:textId="77777777" w:rsidR="002660D5" w:rsidRPr="00CE032F" w:rsidRDefault="002660D5" w:rsidP="00C34DAF">
            <w:pPr>
              <w:spacing w:before="40" w:after="120"/>
              <w:ind w:right="113"/>
            </w:pPr>
          </w:p>
        </w:tc>
        <w:tc>
          <w:tcPr>
            <w:tcW w:w="1276" w:type="dxa"/>
            <w:tcBorders>
              <w:top w:val="single" w:sz="12" w:space="0" w:color="auto"/>
              <w:bottom w:val="nil"/>
            </w:tcBorders>
            <w:shd w:val="clear" w:color="auto" w:fill="auto"/>
          </w:tcPr>
          <w:p w14:paraId="003F5126" w14:textId="77777777" w:rsidR="002660D5" w:rsidRPr="00CE032F" w:rsidRDefault="002660D5" w:rsidP="00C34DAF">
            <w:pPr>
              <w:spacing w:before="40" w:after="120"/>
              <w:ind w:right="284"/>
              <w:jc w:val="right"/>
            </w:pPr>
          </w:p>
        </w:tc>
        <w:tc>
          <w:tcPr>
            <w:tcW w:w="4252" w:type="dxa"/>
            <w:tcBorders>
              <w:top w:val="single" w:sz="12" w:space="0" w:color="auto"/>
              <w:bottom w:val="nil"/>
            </w:tcBorders>
            <w:shd w:val="clear" w:color="auto" w:fill="auto"/>
          </w:tcPr>
          <w:p w14:paraId="1818D834" w14:textId="77777777" w:rsidR="002660D5" w:rsidRPr="00CE032F" w:rsidRDefault="002660D5" w:rsidP="00C34DAF">
            <w:pPr>
              <w:spacing w:before="40" w:after="120"/>
              <w:ind w:right="113"/>
            </w:pPr>
          </w:p>
        </w:tc>
      </w:tr>
      <w:tr w:rsidR="00BE3DF6" w:rsidRPr="00CE032F" w14:paraId="4BABF21E" w14:textId="77777777" w:rsidTr="009C33B8">
        <w:trPr>
          <w:trHeight w:val="255"/>
          <w:tblHeader/>
        </w:trPr>
        <w:tc>
          <w:tcPr>
            <w:tcW w:w="2409" w:type="dxa"/>
            <w:tcBorders>
              <w:top w:val="nil"/>
              <w:bottom w:val="nil"/>
            </w:tcBorders>
            <w:shd w:val="clear" w:color="auto" w:fill="auto"/>
          </w:tcPr>
          <w:p w14:paraId="68038B22" w14:textId="0A94DC1E" w:rsidR="00BE3DF6" w:rsidRPr="006F3F80" w:rsidRDefault="00BE3DF6" w:rsidP="00C34DAF">
            <w:pPr>
              <w:spacing w:before="40" w:after="120"/>
              <w:ind w:right="113"/>
            </w:pPr>
            <w:r w:rsidRPr="006F3F80">
              <w:t>A/HRC/42/NI/1</w:t>
            </w:r>
          </w:p>
        </w:tc>
        <w:tc>
          <w:tcPr>
            <w:tcW w:w="1276" w:type="dxa"/>
            <w:tcBorders>
              <w:top w:val="nil"/>
              <w:bottom w:val="nil"/>
            </w:tcBorders>
            <w:shd w:val="clear" w:color="auto" w:fill="auto"/>
          </w:tcPr>
          <w:p w14:paraId="6AFD8639" w14:textId="0BCD0F04" w:rsidR="00BE3DF6" w:rsidRPr="00BE3DF6" w:rsidRDefault="00BE3DF6" w:rsidP="00C34DAF">
            <w:pPr>
              <w:spacing w:before="40" w:after="120"/>
              <w:ind w:right="284"/>
              <w:jc w:val="right"/>
            </w:pPr>
            <w:r w:rsidRPr="00BE3DF6">
              <w:t>3</w:t>
            </w:r>
          </w:p>
        </w:tc>
        <w:tc>
          <w:tcPr>
            <w:tcW w:w="4252" w:type="dxa"/>
            <w:tcBorders>
              <w:top w:val="nil"/>
              <w:bottom w:val="nil"/>
            </w:tcBorders>
            <w:shd w:val="clear" w:color="auto" w:fill="auto"/>
          </w:tcPr>
          <w:p w14:paraId="1B133A30" w14:textId="54C5D50F" w:rsidR="00BE3DF6" w:rsidRPr="00BE3DF6" w:rsidRDefault="00BE3DF6" w:rsidP="00AF2DE2">
            <w:pPr>
              <w:spacing w:before="40" w:after="120"/>
              <w:ind w:right="113"/>
            </w:pPr>
            <w:r w:rsidRPr="00BE3DF6">
              <w:t>Written submission by the Malaysia: Human Rights Commission</w:t>
            </w:r>
          </w:p>
        </w:tc>
      </w:tr>
      <w:tr w:rsidR="00BE3DF6" w:rsidRPr="00CE032F" w14:paraId="5F2CFF81" w14:textId="77777777" w:rsidTr="009C33B8">
        <w:trPr>
          <w:trHeight w:val="255"/>
          <w:tblHeader/>
        </w:trPr>
        <w:tc>
          <w:tcPr>
            <w:tcW w:w="2409" w:type="dxa"/>
            <w:tcBorders>
              <w:top w:val="nil"/>
              <w:bottom w:val="nil"/>
            </w:tcBorders>
            <w:shd w:val="clear" w:color="auto" w:fill="auto"/>
          </w:tcPr>
          <w:p w14:paraId="0FE92186" w14:textId="448B7AAA" w:rsidR="00BE3DF6" w:rsidRPr="006F3F80" w:rsidRDefault="00BE3DF6" w:rsidP="00C34DAF">
            <w:pPr>
              <w:spacing w:before="40" w:after="120"/>
              <w:ind w:right="113"/>
            </w:pPr>
            <w:r w:rsidRPr="006F3F80">
              <w:t>A/HRC/42/NI/2</w:t>
            </w:r>
          </w:p>
        </w:tc>
        <w:tc>
          <w:tcPr>
            <w:tcW w:w="1276" w:type="dxa"/>
            <w:tcBorders>
              <w:top w:val="nil"/>
              <w:bottom w:val="nil"/>
            </w:tcBorders>
            <w:shd w:val="clear" w:color="auto" w:fill="auto"/>
          </w:tcPr>
          <w:p w14:paraId="7DB7CE98" w14:textId="35ED99E9" w:rsidR="00BE3DF6" w:rsidRPr="00BE3DF6" w:rsidRDefault="00BE3DF6" w:rsidP="00C34DAF">
            <w:pPr>
              <w:spacing w:before="40" w:after="120"/>
              <w:ind w:right="284"/>
              <w:jc w:val="right"/>
            </w:pPr>
            <w:r w:rsidRPr="00BE3DF6">
              <w:t>5</w:t>
            </w:r>
          </w:p>
        </w:tc>
        <w:tc>
          <w:tcPr>
            <w:tcW w:w="4252" w:type="dxa"/>
            <w:tcBorders>
              <w:top w:val="nil"/>
              <w:bottom w:val="nil"/>
            </w:tcBorders>
            <w:shd w:val="clear" w:color="auto" w:fill="auto"/>
          </w:tcPr>
          <w:p w14:paraId="0F7D90E9" w14:textId="7736446D" w:rsidR="00BE3DF6" w:rsidRPr="00BE3DF6" w:rsidRDefault="00BE3DF6" w:rsidP="00AF2DE2">
            <w:pPr>
              <w:spacing w:before="40" w:after="120"/>
              <w:ind w:right="113"/>
            </w:pPr>
            <w:r w:rsidRPr="00BE3DF6">
              <w:t>Written submission by the Philippines: Commission on Human Rights</w:t>
            </w:r>
          </w:p>
        </w:tc>
      </w:tr>
      <w:tr w:rsidR="00BE3DF6" w:rsidRPr="00CE032F" w14:paraId="07D214DD" w14:textId="77777777" w:rsidTr="009C33B8">
        <w:trPr>
          <w:trHeight w:val="255"/>
          <w:tblHeader/>
        </w:trPr>
        <w:tc>
          <w:tcPr>
            <w:tcW w:w="2409" w:type="dxa"/>
            <w:tcBorders>
              <w:top w:val="nil"/>
              <w:bottom w:val="nil"/>
            </w:tcBorders>
            <w:shd w:val="clear" w:color="auto" w:fill="auto"/>
          </w:tcPr>
          <w:p w14:paraId="38BE4A71" w14:textId="77EC000E" w:rsidR="00BE3DF6" w:rsidRPr="006F3F80" w:rsidRDefault="00BE3DF6" w:rsidP="00C34DAF">
            <w:pPr>
              <w:spacing w:before="40" w:after="120"/>
              <w:ind w:right="113"/>
            </w:pPr>
            <w:r w:rsidRPr="006F3F80">
              <w:t>A/HRC/42/NI/3</w:t>
            </w:r>
          </w:p>
        </w:tc>
        <w:tc>
          <w:tcPr>
            <w:tcW w:w="1276" w:type="dxa"/>
            <w:tcBorders>
              <w:top w:val="nil"/>
              <w:bottom w:val="nil"/>
            </w:tcBorders>
            <w:shd w:val="clear" w:color="auto" w:fill="auto"/>
          </w:tcPr>
          <w:p w14:paraId="773AAE55" w14:textId="33CB2008" w:rsidR="00BE3DF6" w:rsidRPr="00BE3DF6" w:rsidRDefault="00BE3DF6" w:rsidP="00C34DAF">
            <w:pPr>
              <w:spacing w:before="40" w:after="120"/>
              <w:ind w:right="284"/>
              <w:jc w:val="right"/>
            </w:pPr>
            <w:r w:rsidRPr="00BE3DF6">
              <w:t>7</w:t>
            </w:r>
          </w:p>
        </w:tc>
        <w:tc>
          <w:tcPr>
            <w:tcW w:w="4252" w:type="dxa"/>
            <w:tcBorders>
              <w:top w:val="nil"/>
              <w:bottom w:val="nil"/>
            </w:tcBorders>
            <w:shd w:val="clear" w:color="auto" w:fill="auto"/>
          </w:tcPr>
          <w:p w14:paraId="213EF88E" w14:textId="1298B1FE" w:rsidR="00BE3DF6" w:rsidRPr="00BE3DF6" w:rsidRDefault="00BE3DF6" w:rsidP="00AF2DE2">
            <w:pPr>
              <w:spacing w:before="40" w:after="120"/>
              <w:ind w:right="113"/>
            </w:pPr>
            <w:r w:rsidRPr="00BE3DF6">
              <w:t>Written submission by the State of Palestine: Independent Commission for Human Rights</w:t>
            </w:r>
          </w:p>
        </w:tc>
      </w:tr>
      <w:tr w:rsidR="00BE3DF6" w:rsidRPr="00CE032F" w14:paraId="2DE92E20" w14:textId="77777777" w:rsidTr="009C33B8">
        <w:trPr>
          <w:trHeight w:val="255"/>
          <w:tblHeader/>
        </w:trPr>
        <w:tc>
          <w:tcPr>
            <w:tcW w:w="2409" w:type="dxa"/>
            <w:tcBorders>
              <w:top w:val="nil"/>
              <w:bottom w:val="nil"/>
            </w:tcBorders>
            <w:shd w:val="clear" w:color="auto" w:fill="auto"/>
          </w:tcPr>
          <w:p w14:paraId="35048E6D" w14:textId="06F12402" w:rsidR="00BE3DF6" w:rsidRPr="006F3F80" w:rsidRDefault="00BE3DF6" w:rsidP="00C34DAF">
            <w:pPr>
              <w:spacing w:before="40" w:after="120"/>
              <w:ind w:right="113"/>
            </w:pPr>
            <w:r w:rsidRPr="006F3F80">
              <w:t>A/HRC/42/NI/4</w:t>
            </w:r>
          </w:p>
        </w:tc>
        <w:tc>
          <w:tcPr>
            <w:tcW w:w="1276" w:type="dxa"/>
            <w:tcBorders>
              <w:top w:val="nil"/>
              <w:bottom w:val="nil"/>
            </w:tcBorders>
            <w:shd w:val="clear" w:color="auto" w:fill="auto"/>
          </w:tcPr>
          <w:p w14:paraId="0AD8A871" w14:textId="6BFF262F" w:rsidR="00BE3DF6" w:rsidRPr="00BE3DF6" w:rsidRDefault="00BE3DF6" w:rsidP="00C34DAF">
            <w:pPr>
              <w:spacing w:before="40" w:after="120"/>
              <w:ind w:right="284"/>
              <w:jc w:val="right"/>
            </w:pPr>
            <w:r w:rsidRPr="00BE3DF6">
              <w:t>6</w:t>
            </w:r>
          </w:p>
        </w:tc>
        <w:tc>
          <w:tcPr>
            <w:tcW w:w="4252" w:type="dxa"/>
            <w:tcBorders>
              <w:top w:val="nil"/>
              <w:bottom w:val="nil"/>
            </w:tcBorders>
            <w:shd w:val="clear" w:color="auto" w:fill="auto"/>
          </w:tcPr>
          <w:p w14:paraId="34C2BD69" w14:textId="3668C186" w:rsidR="00BE3DF6" w:rsidRPr="00BE3DF6" w:rsidRDefault="00BE3DF6" w:rsidP="00AF2DE2">
            <w:pPr>
              <w:spacing w:before="40" w:after="120"/>
              <w:ind w:right="113"/>
            </w:pPr>
            <w:r w:rsidRPr="00BE3DF6">
              <w:t>Written submission by the Northern Ireland Human Rights Commission</w:t>
            </w:r>
          </w:p>
        </w:tc>
      </w:tr>
      <w:tr w:rsidR="00BE3DF6" w:rsidRPr="00CE032F" w14:paraId="4EF5FD2B" w14:textId="77777777" w:rsidTr="009C33B8">
        <w:trPr>
          <w:trHeight w:val="255"/>
          <w:tblHeader/>
        </w:trPr>
        <w:tc>
          <w:tcPr>
            <w:tcW w:w="2409" w:type="dxa"/>
            <w:tcBorders>
              <w:top w:val="nil"/>
              <w:bottom w:val="nil"/>
            </w:tcBorders>
            <w:shd w:val="clear" w:color="auto" w:fill="auto"/>
          </w:tcPr>
          <w:p w14:paraId="1AD60866" w14:textId="6BD5139C" w:rsidR="00BE3DF6" w:rsidRPr="006F3F80" w:rsidRDefault="00BE3DF6" w:rsidP="00C34DAF">
            <w:pPr>
              <w:spacing w:before="40" w:after="120"/>
              <w:ind w:right="113"/>
            </w:pPr>
            <w:r w:rsidRPr="006F3F80">
              <w:t>A/HRC/42/NI/5</w:t>
            </w:r>
          </w:p>
        </w:tc>
        <w:tc>
          <w:tcPr>
            <w:tcW w:w="1276" w:type="dxa"/>
            <w:tcBorders>
              <w:top w:val="nil"/>
              <w:bottom w:val="nil"/>
            </w:tcBorders>
            <w:shd w:val="clear" w:color="auto" w:fill="auto"/>
          </w:tcPr>
          <w:p w14:paraId="200CFEE8" w14:textId="685E3105" w:rsidR="00BE3DF6" w:rsidRPr="00BE3DF6" w:rsidRDefault="00BE3DF6" w:rsidP="00C34DAF">
            <w:pPr>
              <w:spacing w:before="40" w:after="120"/>
              <w:ind w:right="284"/>
              <w:jc w:val="right"/>
            </w:pPr>
            <w:r w:rsidRPr="00BE3DF6">
              <w:t>3</w:t>
            </w:r>
          </w:p>
        </w:tc>
        <w:tc>
          <w:tcPr>
            <w:tcW w:w="4252" w:type="dxa"/>
            <w:tcBorders>
              <w:top w:val="nil"/>
              <w:bottom w:val="nil"/>
            </w:tcBorders>
            <w:shd w:val="clear" w:color="auto" w:fill="auto"/>
          </w:tcPr>
          <w:p w14:paraId="2D9BD98F" w14:textId="008B75A5" w:rsidR="00BE3DF6" w:rsidRPr="00BE3DF6" w:rsidRDefault="00BE3DF6" w:rsidP="00AF2DE2">
            <w:pPr>
              <w:spacing w:before="40" w:after="120"/>
              <w:ind w:right="113"/>
            </w:pPr>
            <w:r w:rsidRPr="00BE3DF6">
              <w:t>Written submission by the Denmark: Danish Institute for Human Rights</w:t>
            </w:r>
          </w:p>
        </w:tc>
      </w:tr>
      <w:tr w:rsidR="00BE3DF6" w:rsidRPr="00CE032F" w14:paraId="19B7E60F" w14:textId="77777777" w:rsidTr="009C33B8">
        <w:trPr>
          <w:trHeight w:val="255"/>
          <w:tblHeader/>
        </w:trPr>
        <w:tc>
          <w:tcPr>
            <w:tcW w:w="2409" w:type="dxa"/>
            <w:tcBorders>
              <w:top w:val="nil"/>
              <w:bottom w:val="nil"/>
            </w:tcBorders>
            <w:shd w:val="clear" w:color="auto" w:fill="auto"/>
          </w:tcPr>
          <w:p w14:paraId="4599F54C" w14:textId="012CF2D8" w:rsidR="00BE3DF6" w:rsidRPr="006F3F80" w:rsidRDefault="00BE3DF6" w:rsidP="00C34DAF">
            <w:pPr>
              <w:spacing w:before="40" w:after="120"/>
              <w:ind w:right="113"/>
            </w:pPr>
            <w:r w:rsidRPr="006F3F80">
              <w:t>A/HRC/42/NI/6</w:t>
            </w:r>
          </w:p>
        </w:tc>
        <w:tc>
          <w:tcPr>
            <w:tcW w:w="1276" w:type="dxa"/>
            <w:tcBorders>
              <w:top w:val="nil"/>
              <w:bottom w:val="nil"/>
            </w:tcBorders>
            <w:shd w:val="clear" w:color="auto" w:fill="auto"/>
          </w:tcPr>
          <w:p w14:paraId="3E643E86" w14:textId="346CE8EA" w:rsidR="00BE3DF6" w:rsidRPr="00BE3DF6" w:rsidRDefault="00BE3DF6" w:rsidP="00C34DAF">
            <w:pPr>
              <w:spacing w:before="40" w:after="120"/>
              <w:ind w:right="284"/>
              <w:jc w:val="right"/>
            </w:pPr>
            <w:r w:rsidRPr="00BE3DF6">
              <w:t>3</w:t>
            </w:r>
          </w:p>
        </w:tc>
        <w:tc>
          <w:tcPr>
            <w:tcW w:w="4252" w:type="dxa"/>
            <w:tcBorders>
              <w:top w:val="nil"/>
              <w:bottom w:val="nil"/>
            </w:tcBorders>
            <w:shd w:val="clear" w:color="auto" w:fill="auto"/>
          </w:tcPr>
          <w:p w14:paraId="26BF7352" w14:textId="513030EF" w:rsidR="00BE3DF6" w:rsidRPr="00BE3DF6" w:rsidRDefault="00BE3DF6" w:rsidP="00AF2DE2">
            <w:pPr>
              <w:spacing w:before="40" w:after="120"/>
              <w:ind w:right="113"/>
            </w:pPr>
            <w:r w:rsidRPr="00BE3DF6">
              <w:t>Comunicación presentada por la Defensoría del Pueblo de la Nación de Argentina</w:t>
            </w:r>
          </w:p>
        </w:tc>
      </w:tr>
      <w:tr w:rsidR="00BE3DF6" w:rsidRPr="00CE032F" w14:paraId="2FF92EBA" w14:textId="77777777" w:rsidTr="009C33B8">
        <w:trPr>
          <w:trHeight w:val="255"/>
          <w:tblHeader/>
        </w:trPr>
        <w:tc>
          <w:tcPr>
            <w:tcW w:w="2409" w:type="dxa"/>
            <w:tcBorders>
              <w:top w:val="nil"/>
              <w:bottom w:val="single" w:sz="12" w:space="0" w:color="auto"/>
            </w:tcBorders>
            <w:shd w:val="clear" w:color="auto" w:fill="auto"/>
          </w:tcPr>
          <w:p w14:paraId="0D3BE11B" w14:textId="40D21CCD" w:rsidR="00BE3DF6" w:rsidRPr="006F3F80" w:rsidRDefault="00BE3DF6" w:rsidP="00C34DAF">
            <w:pPr>
              <w:spacing w:before="40" w:after="120"/>
              <w:ind w:right="113"/>
            </w:pPr>
            <w:r w:rsidRPr="006F3F80">
              <w:t>A/HRC/42/NI/7</w:t>
            </w:r>
          </w:p>
        </w:tc>
        <w:tc>
          <w:tcPr>
            <w:tcW w:w="1276" w:type="dxa"/>
            <w:tcBorders>
              <w:top w:val="nil"/>
              <w:bottom w:val="single" w:sz="12" w:space="0" w:color="auto"/>
            </w:tcBorders>
            <w:shd w:val="clear" w:color="auto" w:fill="auto"/>
          </w:tcPr>
          <w:p w14:paraId="4D3784D3" w14:textId="57A7A9B5" w:rsidR="00BE3DF6" w:rsidRPr="00BE3DF6" w:rsidRDefault="00BE3DF6" w:rsidP="00C34DAF">
            <w:pPr>
              <w:spacing w:before="40" w:after="120"/>
              <w:ind w:right="284"/>
              <w:jc w:val="right"/>
            </w:pPr>
            <w:r w:rsidRPr="00BE3DF6">
              <w:t>3</w:t>
            </w:r>
          </w:p>
        </w:tc>
        <w:tc>
          <w:tcPr>
            <w:tcW w:w="4252" w:type="dxa"/>
            <w:tcBorders>
              <w:top w:val="nil"/>
              <w:bottom w:val="single" w:sz="12" w:space="0" w:color="auto"/>
            </w:tcBorders>
            <w:shd w:val="clear" w:color="auto" w:fill="auto"/>
          </w:tcPr>
          <w:p w14:paraId="65EF7F72" w14:textId="79D89816" w:rsidR="00BE3DF6" w:rsidRPr="00AF2DE2" w:rsidRDefault="00BE3DF6" w:rsidP="00AF2DE2">
            <w:pPr>
              <w:spacing w:before="40" w:after="120"/>
              <w:rPr>
                <w:color w:val="000000"/>
                <w:lang w:eastAsia="en-GB"/>
              </w:rPr>
            </w:pPr>
            <w:r w:rsidRPr="00AF2DE2">
              <w:rPr>
                <w:color w:val="000000"/>
                <w:lang w:eastAsia="en-GB"/>
              </w:rPr>
              <w:t>Informations communiquées par le Maroc: Conseil national des droits de l</w:t>
            </w:r>
            <w:r w:rsidR="00CF11FA">
              <w:rPr>
                <w:color w:val="000000"/>
                <w:lang w:eastAsia="en-GB"/>
              </w:rPr>
              <w:t>’</w:t>
            </w:r>
            <w:r w:rsidRPr="00AF2DE2">
              <w:rPr>
                <w:color w:val="000000"/>
                <w:lang w:eastAsia="en-GB"/>
              </w:rPr>
              <w:t>homme</w:t>
            </w:r>
          </w:p>
        </w:tc>
      </w:tr>
    </w:tbl>
    <w:p w14:paraId="25EE6F7E" w14:textId="77777777" w:rsidR="003A7DE8" w:rsidRDefault="003A7DE8"/>
    <w:tbl>
      <w:tblPr>
        <w:tblW w:w="7937"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409"/>
        <w:gridCol w:w="1276"/>
        <w:gridCol w:w="4252"/>
      </w:tblGrid>
      <w:tr w:rsidR="009C33B8" w:rsidRPr="00CE032F" w14:paraId="7A0A7F50" w14:textId="77777777" w:rsidTr="009C33B8">
        <w:trPr>
          <w:trHeight w:val="255"/>
          <w:tblHeader/>
        </w:trPr>
        <w:tc>
          <w:tcPr>
            <w:tcW w:w="7937" w:type="dxa"/>
            <w:gridSpan w:val="3"/>
            <w:tcBorders>
              <w:top w:val="nil"/>
              <w:bottom w:val="single" w:sz="4" w:space="0" w:color="auto"/>
            </w:tcBorders>
            <w:shd w:val="clear" w:color="auto" w:fill="auto"/>
            <w:vAlign w:val="bottom"/>
          </w:tcPr>
          <w:p w14:paraId="76B0DC90" w14:textId="78239C92" w:rsidR="009C33B8" w:rsidRPr="00CE032F" w:rsidRDefault="009C33B8" w:rsidP="00C34DAF">
            <w:pPr>
              <w:spacing w:before="80" w:after="80" w:line="200" w:lineRule="exact"/>
              <w:ind w:right="113"/>
              <w:rPr>
                <w:i/>
              </w:rPr>
            </w:pPr>
            <w:r w:rsidRPr="009C33B8">
              <w:rPr>
                <w:i/>
                <w:sz w:val="16"/>
                <w:szCs w:val="16"/>
              </w:rPr>
              <w:t>Documents issued in the non-governmental organization series</w:t>
            </w:r>
          </w:p>
        </w:tc>
      </w:tr>
      <w:tr w:rsidR="00BE3DF6" w:rsidRPr="00CE032F" w14:paraId="59A959BC" w14:textId="77777777" w:rsidTr="009C33B8">
        <w:trPr>
          <w:trHeight w:val="255"/>
          <w:tblHeader/>
        </w:trPr>
        <w:tc>
          <w:tcPr>
            <w:tcW w:w="2409" w:type="dxa"/>
            <w:tcBorders>
              <w:top w:val="single" w:sz="4" w:space="0" w:color="auto"/>
              <w:bottom w:val="single" w:sz="12" w:space="0" w:color="auto"/>
            </w:tcBorders>
            <w:shd w:val="clear" w:color="auto" w:fill="auto"/>
            <w:vAlign w:val="bottom"/>
          </w:tcPr>
          <w:p w14:paraId="060AA894" w14:textId="77777777" w:rsidR="00BE3DF6" w:rsidRPr="00CE032F" w:rsidRDefault="00BE3DF6" w:rsidP="00C34DAF">
            <w:pPr>
              <w:spacing w:before="80" w:after="80" w:line="200" w:lineRule="exact"/>
              <w:ind w:right="113"/>
              <w:rPr>
                <w:i/>
                <w:sz w:val="16"/>
                <w:szCs w:val="16"/>
              </w:rPr>
            </w:pPr>
            <w:r w:rsidRPr="00CE032F">
              <w:rPr>
                <w:i/>
                <w:sz w:val="16"/>
                <w:szCs w:val="16"/>
              </w:rPr>
              <w:t xml:space="preserve">Symbol </w:t>
            </w:r>
          </w:p>
        </w:tc>
        <w:tc>
          <w:tcPr>
            <w:tcW w:w="1276" w:type="dxa"/>
            <w:tcBorders>
              <w:top w:val="single" w:sz="4" w:space="0" w:color="auto"/>
              <w:bottom w:val="single" w:sz="12" w:space="0" w:color="auto"/>
            </w:tcBorders>
            <w:shd w:val="clear" w:color="auto" w:fill="auto"/>
            <w:vAlign w:val="bottom"/>
          </w:tcPr>
          <w:p w14:paraId="61F1FA40" w14:textId="77777777" w:rsidR="00BE3DF6" w:rsidRPr="00CE032F" w:rsidRDefault="00BE3DF6" w:rsidP="00C34DAF">
            <w:pPr>
              <w:spacing w:before="80" w:after="80" w:line="200" w:lineRule="exact"/>
              <w:ind w:right="113"/>
              <w:rPr>
                <w:i/>
                <w:sz w:val="16"/>
                <w:szCs w:val="16"/>
              </w:rPr>
            </w:pPr>
            <w:r w:rsidRPr="00CE032F">
              <w:rPr>
                <w:i/>
                <w:sz w:val="16"/>
                <w:szCs w:val="16"/>
              </w:rPr>
              <w:t>Agenda item</w:t>
            </w:r>
          </w:p>
        </w:tc>
        <w:tc>
          <w:tcPr>
            <w:tcW w:w="4252" w:type="dxa"/>
            <w:tcBorders>
              <w:top w:val="single" w:sz="4" w:space="0" w:color="auto"/>
              <w:bottom w:val="single" w:sz="12" w:space="0" w:color="auto"/>
            </w:tcBorders>
            <w:shd w:val="clear" w:color="auto" w:fill="auto"/>
            <w:vAlign w:val="bottom"/>
          </w:tcPr>
          <w:p w14:paraId="1B1A43D7" w14:textId="77777777" w:rsidR="00BE3DF6" w:rsidRPr="00CE032F" w:rsidRDefault="00BE3DF6" w:rsidP="00C34DAF">
            <w:pPr>
              <w:spacing w:before="80" w:after="80" w:line="200" w:lineRule="exact"/>
              <w:ind w:right="113"/>
              <w:rPr>
                <w:i/>
              </w:rPr>
            </w:pPr>
          </w:p>
        </w:tc>
      </w:tr>
      <w:tr w:rsidR="00BE3DF6" w:rsidRPr="00CE032F" w14:paraId="0291925E" w14:textId="77777777" w:rsidTr="009C33B8">
        <w:trPr>
          <w:trHeight w:hRule="exact" w:val="113"/>
        </w:trPr>
        <w:tc>
          <w:tcPr>
            <w:tcW w:w="2409" w:type="dxa"/>
            <w:tcBorders>
              <w:top w:val="single" w:sz="12" w:space="0" w:color="auto"/>
              <w:bottom w:val="nil"/>
            </w:tcBorders>
            <w:shd w:val="clear" w:color="auto" w:fill="auto"/>
          </w:tcPr>
          <w:p w14:paraId="50E457D7" w14:textId="77777777" w:rsidR="00BE3DF6" w:rsidRPr="00CE032F" w:rsidRDefault="00BE3DF6" w:rsidP="00C34DAF">
            <w:pPr>
              <w:spacing w:before="40" w:after="120"/>
              <w:ind w:right="113"/>
            </w:pPr>
          </w:p>
        </w:tc>
        <w:tc>
          <w:tcPr>
            <w:tcW w:w="1276" w:type="dxa"/>
            <w:tcBorders>
              <w:top w:val="single" w:sz="12" w:space="0" w:color="auto"/>
              <w:bottom w:val="nil"/>
            </w:tcBorders>
            <w:shd w:val="clear" w:color="auto" w:fill="auto"/>
          </w:tcPr>
          <w:p w14:paraId="630AA513" w14:textId="77777777" w:rsidR="00BE3DF6" w:rsidRPr="00CE032F" w:rsidRDefault="00BE3DF6" w:rsidP="00C34DAF">
            <w:pPr>
              <w:spacing w:before="40" w:after="120"/>
              <w:ind w:right="284"/>
              <w:jc w:val="right"/>
            </w:pPr>
          </w:p>
        </w:tc>
        <w:tc>
          <w:tcPr>
            <w:tcW w:w="4252" w:type="dxa"/>
            <w:tcBorders>
              <w:top w:val="single" w:sz="12" w:space="0" w:color="auto"/>
              <w:bottom w:val="nil"/>
            </w:tcBorders>
            <w:shd w:val="clear" w:color="auto" w:fill="auto"/>
          </w:tcPr>
          <w:p w14:paraId="2A6BBF2B" w14:textId="77777777" w:rsidR="00BE3DF6" w:rsidRPr="00CE032F" w:rsidRDefault="00BE3DF6" w:rsidP="00C34DAF">
            <w:pPr>
              <w:spacing w:before="40" w:after="120"/>
              <w:ind w:right="113"/>
            </w:pPr>
          </w:p>
        </w:tc>
      </w:tr>
      <w:tr w:rsidR="00BE3DF6" w:rsidRPr="00CE032F" w14:paraId="3E0C33F5" w14:textId="77777777" w:rsidTr="00AF2DE2">
        <w:trPr>
          <w:trHeight w:val="255"/>
        </w:trPr>
        <w:tc>
          <w:tcPr>
            <w:tcW w:w="2409" w:type="dxa"/>
            <w:tcBorders>
              <w:top w:val="nil"/>
              <w:bottom w:val="nil"/>
            </w:tcBorders>
            <w:shd w:val="clear" w:color="auto" w:fill="auto"/>
          </w:tcPr>
          <w:p w14:paraId="25A8C70A" w14:textId="1C1DAD4A" w:rsidR="00BE3DF6" w:rsidRPr="00CE032F" w:rsidRDefault="00BE3DF6" w:rsidP="00C34DAF">
            <w:pPr>
              <w:spacing w:before="40" w:after="120"/>
              <w:ind w:right="113"/>
            </w:pPr>
            <w:r w:rsidRPr="006878C6">
              <w:t>A/HRC/</w:t>
            </w:r>
            <w:r>
              <w:t>42</w:t>
            </w:r>
            <w:r w:rsidRPr="006878C6">
              <w:t xml:space="preserve">/NGO/1 </w:t>
            </w:r>
          </w:p>
        </w:tc>
        <w:tc>
          <w:tcPr>
            <w:tcW w:w="1276" w:type="dxa"/>
            <w:tcBorders>
              <w:top w:val="nil"/>
              <w:bottom w:val="nil"/>
            </w:tcBorders>
            <w:shd w:val="clear" w:color="auto" w:fill="auto"/>
          </w:tcPr>
          <w:p w14:paraId="56E88886" w14:textId="77777777" w:rsidR="00BE3DF6" w:rsidRPr="00CE032F" w:rsidRDefault="00BE3DF6" w:rsidP="00C34DAF">
            <w:pPr>
              <w:spacing w:before="40" w:after="120"/>
              <w:ind w:right="284"/>
              <w:jc w:val="right"/>
            </w:pPr>
            <w:r>
              <w:t>4</w:t>
            </w:r>
          </w:p>
        </w:tc>
        <w:tc>
          <w:tcPr>
            <w:tcW w:w="4252" w:type="dxa"/>
            <w:tcBorders>
              <w:top w:val="nil"/>
              <w:bottom w:val="nil"/>
            </w:tcBorders>
            <w:shd w:val="clear" w:color="auto" w:fill="auto"/>
            <w:vAlign w:val="center"/>
          </w:tcPr>
          <w:p w14:paraId="31CA6EDF" w14:textId="1A6858F9" w:rsidR="00BE3DF6" w:rsidRPr="00CE032F" w:rsidRDefault="00BE3DF6" w:rsidP="00C34DAF">
            <w:pPr>
              <w:spacing w:before="40" w:after="120"/>
              <w:ind w:right="113"/>
            </w:pPr>
            <w:r>
              <w:t>Written statement submitted by Lawyers</w:t>
            </w:r>
            <w:r w:rsidR="00CF11FA">
              <w:t>’</w:t>
            </w:r>
            <w:r>
              <w:t xml:space="preserve"> Rights Watch Canada, a non-governmental organization in special consultative status</w:t>
            </w:r>
          </w:p>
        </w:tc>
      </w:tr>
      <w:tr w:rsidR="00BE3DF6" w:rsidRPr="00F6064E" w14:paraId="48923C7B" w14:textId="77777777" w:rsidTr="00AF2DE2">
        <w:trPr>
          <w:trHeight w:val="255"/>
        </w:trPr>
        <w:tc>
          <w:tcPr>
            <w:tcW w:w="2409" w:type="dxa"/>
            <w:tcBorders>
              <w:top w:val="nil"/>
              <w:bottom w:val="nil"/>
            </w:tcBorders>
            <w:shd w:val="clear" w:color="auto" w:fill="auto"/>
          </w:tcPr>
          <w:p w14:paraId="6BF80AEC" w14:textId="7884A56C" w:rsidR="00BE3DF6" w:rsidRPr="006878C6" w:rsidRDefault="00BE3DF6" w:rsidP="00C34DAF">
            <w:pPr>
              <w:spacing w:before="40" w:after="120"/>
              <w:ind w:right="113"/>
            </w:pPr>
            <w:r w:rsidRPr="006878C6">
              <w:t>A/HRC/</w:t>
            </w:r>
            <w:r>
              <w:t>42/NGO/2</w:t>
            </w:r>
          </w:p>
        </w:tc>
        <w:tc>
          <w:tcPr>
            <w:tcW w:w="1276" w:type="dxa"/>
            <w:tcBorders>
              <w:top w:val="nil"/>
              <w:bottom w:val="nil"/>
            </w:tcBorders>
            <w:shd w:val="clear" w:color="auto" w:fill="auto"/>
          </w:tcPr>
          <w:p w14:paraId="25C7E710" w14:textId="16FDAF65" w:rsidR="00BE3DF6" w:rsidRDefault="00BE3DF6" w:rsidP="00C34DAF">
            <w:pPr>
              <w:spacing w:before="40" w:after="120"/>
              <w:ind w:right="284"/>
              <w:jc w:val="right"/>
            </w:pPr>
            <w:r>
              <w:t>3</w:t>
            </w:r>
          </w:p>
        </w:tc>
        <w:tc>
          <w:tcPr>
            <w:tcW w:w="4252" w:type="dxa"/>
            <w:tcBorders>
              <w:top w:val="nil"/>
              <w:bottom w:val="nil"/>
            </w:tcBorders>
            <w:shd w:val="clear" w:color="auto" w:fill="auto"/>
            <w:vAlign w:val="center"/>
          </w:tcPr>
          <w:p w14:paraId="00F816E0" w14:textId="75EDC893" w:rsidR="00BE3DF6" w:rsidRPr="00AF2DE2" w:rsidRDefault="00BE3DF6" w:rsidP="00C34DAF">
            <w:pPr>
              <w:spacing w:before="40" w:after="120"/>
              <w:ind w:right="113"/>
              <w:rPr>
                <w:lang w:val="fr-CH"/>
              </w:rPr>
            </w:pPr>
            <w:r w:rsidRPr="00AF2DE2">
              <w:rPr>
                <w:lang w:val="fr-CH"/>
              </w:rPr>
              <w:t>Written statement submitted by Mouvement contre le racisme et pour l</w:t>
            </w:r>
            <w:r w:rsidR="00CF11FA">
              <w:rPr>
                <w:lang w:val="fr-CH"/>
              </w:rPr>
              <w:t>’</w:t>
            </w:r>
            <w:r w:rsidRPr="00AF2DE2">
              <w:rPr>
                <w:lang w:val="fr-CH"/>
              </w:rPr>
              <w:t>amitié entre les peuples, a nongovernmental organization on the roster</w:t>
            </w:r>
          </w:p>
        </w:tc>
      </w:tr>
      <w:tr w:rsidR="00BE3DF6" w:rsidRPr="00CE032F" w14:paraId="207A8183" w14:textId="77777777" w:rsidTr="00AF2DE2">
        <w:trPr>
          <w:trHeight w:val="255"/>
        </w:trPr>
        <w:tc>
          <w:tcPr>
            <w:tcW w:w="2409" w:type="dxa"/>
            <w:tcBorders>
              <w:top w:val="nil"/>
              <w:bottom w:val="nil"/>
            </w:tcBorders>
            <w:shd w:val="clear" w:color="auto" w:fill="auto"/>
          </w:tcPr>
          <w:p w14:paraId="25905F95" w14:textId="6446F93D" w:rsidR="00BE3DF6" w:rsidRPr="006878C6" w:rsidRDefault="00BE3DF6" w:rsidP="00C34DAF">
            <w:pPr>
              <w:spacing w:before="40" w:after="120"/>
              <w:ind w:right="113"/>
            </w:pPr>
            <w:r w:rsidRPr="00F73E4F">
              <w:t>A/HRC/42/NGO/</w:t>
            </w:r>
            <w:r>
              <w:t>3</w:t>
            </w:r>
          </w:p>
        </w:tc>
        <w:tc>
          <w:tcPr>
            <w:tcW w:w="1276" w:type="dxa"/>
            <w:tcBorders>
              <w:top w:val="nil"/>
              <w:bottom w:val="nil"/>
            </w:tcBorders>
            <w:shd w:val="clear" w:color="auto" w:fill="auto"/>
          </w:tcPr>
          <w:p w14:paraId="2EAFA8CD" w14:textId="11D47E2B" w:rsidR="00BE3DF6" w:rsidRDefault="00BE3DF6" w:rsidP="00C34DAF">
            <w:pPr>
              <w:spacing w:before="40" w:after="120"/>
              <w:ind w:right="284"/>
              <w:jc w:val="right"/>
            </w:pPr>
            <w:r>
              <w:t>4</w:t>
            </w:r>
          </w:p>
        </w:tc>
        <w:tc>
          <w:tcPr>
            <w:tcW w:w="4252" w:type="dxa"/>
            <w:tcBorders>
              <w:top w:val="nil"/>
              <w:bottom w:val="nil"/>
            </w:tcBorders>
            <w:shd w:val="clear" w:color="auto" w:fill="auto"/>
            <w:vAlign w:val="center"/>
          </w:tcPr>
          <w:p w14:paraId="23EB99DD" w14:textId="0EBD0434" w:rsidR="00BE3DF6" w:rsidRDefault="00BE3DF6" w:rsidP="00C34DAF">
            <w:pPr>
              <w:spacing w:before="40" w:after="120"/>
              <w:ind w:right="113"/>
            </w:pPr>
            <w:r>
              <w:t>Exposición escrita presentada por la American Association of Jurists, organización no gubernamental reconocida como entidad consultiva especial</w:t>
            </w:r>
          </w:p>
        </w:tc>
      </w:tr>
      <w:tr w:rsidR="00BE3DF6" w:rsidRPr="00CE032F" w14:paraId="16593E28" w14:textId="77777777" w:rsidTr="00AF2DE2">
        <w:trPr>
          <w:trHeight w:val="255"/>
        </w:trPr>
        <w:tc>
          <w:tcPr>
            <w:tcW w:w="2409" w:type="dxa"/>
            <w:tcBorders>
              <w:top w:val="nil"/>
              <w:bottom w:val="nil"/>
            </w:tcBorders>
            <w:shd w:val="clear" w:color="auto" w:fill="auto"/>
          </w:tcPr>
          <w:p w14:paraId="23C6FFB5" w14:textId="7EBF71E4" w:rsidR="00BE3DF6" w:rsidRPr="006878C6" w:rsidRDefault="00BE3DF6" w:rsidP="00C34DAF">
            <w:pPr>
              <w:spacing w:before="40" w:after="120"/>
              <w:ind w:right="113"/>
            </w:pPr>
            <w:r w:rsidRPr="00F73E4F">
              <w:t>A/HRC/42/NGO/</w:t>
            </w:r>
            <w:r>
              <w:t>4</w:t>
            </w:r>
          </w:p>
        </w:tc>
        <w:tc>
          <w:tcPr>
            <w:tcW w:w="1276" w:type="dxa"/>
            <w:tcBorders>
              <w:top w:val="nil"/>
              <w:bottom w:val="nil"/>
            </w:tcBorders>
            <w:shd w:val="clear" w:color="auto" w:fill="auto"/>
          </w:tcPr>
          <w:p w14:paraId="244C7901" w14:textId="118136D6" w:rsidR="00BE3DF6" w:rsidRDefault="00BE3DF6" w:rsidP="00C34DAF">
            <w:pPr>
              <w:spacing w:before="40" w:after="120"/>
              <w:ind w:right="284"/>
              <w:jc w:val="right"/>
            </w:pPr>
            <w:r>
              <w:t>4</w:t>
            </w:r>
          </w:p>
        </w:tc>
        <w:tc>
          <w:tcPr>
            <w:tcW w:w="4252" w:type="dxa"/>
            <w:tcBorders>
              <w:top w:val="nil"/>
              <w:bottom w:val="nil"/>
            </w:tcBorders>
            <w:shd w:val="clear" w:color="auto" w:fill="auto"/>
            <w:vAlign w:val="center"/>
          </w:tcPr>
          <w:p w14:paraId="24CAE253" w14:textId="045703F1" w:rsidR="00BE3DF6" w:rsidRDefault="00BE3DF6" w:rsidP="00C34DAF">
            <w:pPr>
              <w:spacing w:before="40" w:after="120"/>
              <w:ind w:right="113"/>
            </w:pPr>
            <w:r>
              <w:t>Written statement submitted by Coordination des Associations et des Particuliers pour la Liberté de Conscience, non-governmental organizations in special consultative status</w:t>
            </w:r>
          </w:p>
        </w:tc>
      </w:tr>
      <w:tr w:rsidR="00BE3DF6" w:rsidRPr="00CE032F" w14:paraId="3CC178DB" w14:textId="77777777" w:rsidTr="00AF2DE2">
        <w:trPr>
          <w:trHeight w:val="255"/>
        </w:trPr>
        <w:tc>
          <w:tcPr>
            <w:tcW w:w="2409" w:type="dxa"/>
            <w:tcBorders>
              <w:top w:val="nil"/>
              <w:bottom w:val="nil"/>
            </w:tcBorders>
            <w:shd w:val="clear" w:color="auto" w:fill="auto"/>
          </w:tcPr>
          <w:p w14:paraId="120149BA" w14:textId="7A764188" w:rsidR="00BE3DF6" w:rsidRPr="006878C6" w:rsidRDefault="00BE3DF6" w:rsidP="00C34DAF">
            <w:pPr>
              <w:spacing w:before="40" w:after="120"/>
              <w:ind w:right="113"/>
            </w:pPr>
            <w:r w:rsidRPr="00F73E4F">
              <w:t>A/HRC/42/NGO/</w:t>
            </w:r>
            <w:r>
              <w:t>5</w:t>
            </w:r>
          </w:p>
        </w:tc>
        <w:tc>
          <w:tcPr>
            <w:tcW w:w="1276" w:type="dxa"/>
            <w:tcBorders>
              <w:top w:val="nil"/>
              <w:bottom w:val="nil"/>
            </w:tcBorders>
            <w:shd w:val="clear" w:color="auto" w:fill="auto"/>
          </w:tcPr>
          <w:p w14:paraId="5676138D" w14:textId="25BCF9AA" w:rsidR="00BE3DF6" w:rsidRDefault="00BE3DF6" w:rsidP="00C34DAF">
            <w:pPr>
              <w:spacing w:before="40" w:after="120"/>
              <w:ind w:right="284"/>
              <w:jc w:val="right"/>
            </w:pPr>
            <w:r>
              <w:t>3</w:t>
            </w:r>
          </w:p>
        </w:tc>
        <w:tc>
          <w:tcPr>
            <w:tcW w:w="4252" w:type="dxa"/>
            <w:tcBorders>
              <w:top w:val="nil"/>
              <w:bottom w:val="nil"/>
            </w:tcBorders>
            <w:shd w:val="clear" w:color="auto" w:fill="auto"/>
            <w:vAlign w:val="center"/>
          </w:tcPr>
          <w:p w14:paraId="0AD8DDCB" w14:textId="0791EFDA" w:rsidR="00BE3DF6" w:rsidRDefault="00BE3DF6" w:rsidP="00C34DAF">
            <w:pPr>
              <w:spacing w:before="40" w:after="120"/>
              <w:ind w:right="113"/>
            </w:pPr>
            <w:r>
              <w:t>Joint written statement submitted by Lawyers</w:t>
            </w:r>
            <w:r w:rsidR="00CF11FA">
              <w:t>’</w:t>
            </w:r>
            <w:r>
              <w:t xml:space="preserve"> Rights Watch Canada, a non-governmental organization in special consultative status, and Asian Legal Resource Centre, a nongovernment organization in general consultative status</w:t>
            </w:r>
          </w:p>
        </w:tc>
      </w:tr>
      <w:tr w:rsidR="00BE3DF6" w:rsidRPr="00CE032F" w14:paraId="5A0F4602" w14:textId="77777777" w:rsidTr="00AF2DE2">
        <w:trPr>
          <w:trHeight w:val="255"/>
        </w:trPr>
        <w:tc>
          <w:tcPr>
            <w:tcW w:w="2409" w:type="dxa"/>
            <w:tcBorders>
              <w:top w:val="nil"/>
              <w:bottom w:val="nil"/>
            </w:tcBorders>
            <w:shd w:val="clear" w:color="auto" w:fill="auto"/>
          </w:tcPr>
          <w:p w14:paraId="46441826" w14:textId="333E983A" w:rsidR="00BE3DF6" w:rsidRPr="006878C6" w:rsidRDefault="00BE3DF6" w:rsidP="00C34DAF">
            <w:pPr>
              <w:spacing w:before="40" w:after="120"/>
              <w:ind w:right="113"/>
            </w:pPr>
            <w:r w:rsidRPr="00F73E4F">
              <w:t>A/HRC/42/NGO/</w:t>
            </w:r>
            <w:r>
              <w:t>6</w:t>
            </w:r>
          </w:p>
        </w:tc>
        <w:tc>
          <w:tcPr>
            <w:tcW w:w="1276" w:type="dxa"/>
            <w:tcBorders>
              <w:top w:val="nil"/>
              <w:bottom w:val="nil"/>
            </w:tcBorders>
            <w:shd w:val="clear" w:color="auto" w:fill="auto"/>
          </w:tcPr>
          <w:p w14:paraId="3D5F5301" w14:textId="0362C011" w:rsidR="00BE3DF6" w:rsidRDefault="00BE3DF6" w:rsidP="00C34DAF">
            <w:pPr>
              <w:spacing w:before="40" w:after="120"/>
              <w:ind w:right="284"/>
              <w:jc w:val="right"/>
            </w:pPr>
            <w:r>
              <w:t>4</w:t>
            </w:r>
          </w:p>
        </w:tc>
        <w:tc>
          <w:tcPr>
            <w:tcW w:w="4252" w:type="dxa"/>
            <w:tcBorders>
              <w:top w:val="nil"/>
              <w:bottom w:val="nil"/>
            </w:tcBorders>
            <w:shd w:val="clear" w:color="auto" w:fill="auto"/>
            <w:vAlign w:val="center"/>
          </w:tcPr>
          <w:p w14:paraId="0D00281B" w14:textId="1CAA3E0B" w:rsidR="00BE3DF6" w:rsidRDefault="00BE3DF6" w:rsidP="00C34DAF">
            <w:pPr>
              <w:spacing w:before="40" w:after="120"/>
              <w:ind w:right="113"/>
            </w:pPr>
            <w:r>
              <w:t>Exposición escrita presentada por la American Association of Jurists, organización no gubernamental reconocida como entidad consultiva especial</w:t>
            </w:r>
          </w:p>
        </w:tc>
      </w:tr>
      <w:tr w:rsidR="00BE3DF6" w:rsidRPr="00CE032F" w14:paraId="7159EB84" w14:textId="77777777" w:rsidTr="00AF2DE2">
        <w:trPr>
          <w:trHeight w:val="255"/>
        </w:trPr>
        <w:tc>
          <w:tcPr>
            <w:tcW w:w="2409" w:type="dxa"/>
            <w:tcBorders>
              <w:top w:val="nil"/>
              <w:bottom w:val="nil"/>
            </w:tcBorders>
            <w:shd w:val="clear" w:color="auto" w:fill="auto"/>
          </w:tcPr>
          <w:p w14:paraId="2DD29DD9" w14:textId="1EC1F02C" w:rsidR="00BE3DF6" w:rsidRPr="00F73E4F" w:rsidRDefault="00BE3DF6" w:rsidP="00C34DAF">
            <w:pPr>
              <w:spacing w:before="40" w:after="120"/>
              <w:ind w:right="113"/>
            </w:pPr>
            <w:r w:rsidRPr="00F73E4F">
              <w:t>A/HRC/42/NGO/</w:t>
            </w:r>
            <w:r>
              <w:t>7</w:t>
            </w:r>
          </w:p>
        </w:tc>
        <w:tc>
          <w:tcPr>
            <w:tcW w:w="1276" w:type="dxa"/>
            <w:tcBorders>
              <w:top w:val="nil"/>
              <w:bottom w:val="nil"/>
            </w:tcBorders>
            <w:shd w:val="clear" w:color="auto" w:fill="auto"/>
          </w:tcPr>
          <w:p w14:paraId="03FE4D3A" w14:textId="112788CD" w:rsidR="00BE3DF6" w:rsidRDefault="00BE3DF6" w:rsidP="00C34DAF">
            <w:pPr>
              <w:spacing w:before="40" w:after="120"/>
              <w:ind w:right="284"/>
              <w:jc w:val="right"/>
            </w:pPr>
            <w:r>
              <w:t>2</w:t>
            </w:r>
          </w:p>
        </w:tc>
        <w:tc>
          <w:tcPr>
            <w:tcW w:w="4252" w:type="dxa"/>
            <w:tcBorders>
              <w:top w:val="nil"/>
              <w:bottom w:val="nil"/>
            </w:tcBorders>
            <w:shd w:val="clear" w:color="auto" w:fill="auto"/>
            <w:vAlign w:val="center"/>
          </w:tcPr>
          <w:p w14:paraId="4DE550CF" w14:textId="3907695A" w:rsidR="00BE3DF6" w:rsidRDefault="00BE3DF6" w:rsidP="00C34DAF">
            <w:pPr>
              <w:spacing w:before="40" w:after="120"/>
              <w:ind w:right="113"/>
            </w:pPr>
            <w:r>
              <w:t>Joint written statement submitted by Lawyers</w:t>
            </w:r>
            <w:r w:rsidR="00CF11FA">
              <w:t>’</w:t>
            </w:r>
            <w:r>
              <w:t xml:space="preserve"> Rights Watch Canada, Lawyers for Lawyers, International Association of Democratic Lawyers (IADL), nongovernmental organizations in special consultative status, and Asian Legal Resource Centre, non-governmental organization in general consultative status</w:t>
            </w:r>
          </w:p>
        </w:tc>
      </w:tr>
      <w:tr w:rsidR="00BE3DF6" w:rsidRPr="00CE032F" w14:paraId="66EC5B68" w14:textId="77777777" w:rsidTr="00AF2DE2">
        <w:trPr>
          <w:trHeight w:val="255"/>
        </w:trPr>
        <w:tc>
          <w:tcPr>
            <w:tcW w:w="2409" w:type="dxa"/>
            <w:tcBorders>
              <w:top w:val="nil"/>
              <w:bottom w:val="nil"/>
            </w:tcBorders>
            <w:shd w:val="clear" w:color="auto" w:fill="auto"/>
          </w:tcPr>
          <w:p w14:paraId="21AD0A63" w14:textId="287CAC5C" w:rsidR="00BE3DF6" w:rsidRPr="00F73E4F" w:rsidRDefault="00BE3DF6" w:rsidP="00C34DAF">
            <w:pPr>
              <w:spacing w:before="40" w:after="120"/>
              <w:ind w:right="113"/>
            </w:pPr>
            <w:r w:rsidRPr="00F73E4F">
              <w:t>A/HRC/42/NGO/</w:t>
            </w:r>
            <w:r>
              <w:t>8</w:t>
            </w:r>
          </w:p>
        </w:tc>
        <w:tc>
          <w:tcPr>
            <w:tcW w:w="1276" w:type="dxa"/>
            <w:tcBorders>
              <w:top w:val="nil"/>
              <w:bottom w:val="nil"/>
            </w:tcBorders>
            <w:shd w:val="clear" w:color="auto" w:fill="auto"/>
          </w:tcPr>
          <w:p w14:paraId="06742CF1" w14:textId="3CFA25A9" w:rsidR="00BE3DF6" w:rsidRDefault="00BE3DF6" w:rsidP="00C34DAF">
            <w:pPr>
              <w:spacing w:before="40" w:after="120"/>
              <w:ind w:right="284"/>
              <w:jc w:val="right"/>
            </w:pPr>
            <w:r>
              <w:t>4</w:t>
            </w:r>
          </w:p>
        </w:tc>
        <w:tc>
          <w:tcPr>
            <w:tcW w:w="4252" w:type="dxa"/>
            <w:tcBorders>
              <w:top w:val="nil"/>
              <w:bottom w:val="nil"/>
            </w:tcBorders>
            <w:shd w:val="clear" w:color="auto" w:fill="auto"/>
            <w:vAlign w:val="center"/>
          </w:tcPr>
          <w:p w14:paraId="31ECDD23" w14:textId="722EEF8D" w:rsidR="00BE3DF6" w:rsidRDefault="00BE3DF6" w:rsidP="00C34DAF">
            <w:pPr>
              <w:spacing w:before="40" w:after="120"/>
              <w:ind w:right="113"/>
            </w:pPr>
            <w:r>
              <w:t>Joint written statement submitted by Rencontre Africaine pour la defense des droits de l</w:t>
            </w:r>
            <w:r w:rsidR="00CF11FA">
              <w:t>’</w:t>
            </w:r>
            <w:r>
              <w:t>homme, African Centre for Democracy and Human Rights Studies, Centre du Commerce International pour le Développement., Public International Law and Policy Group, non-governmental organizations in special consultative status</w:t>
            </w:r>
          </w:p>
        </w:tc>
      </w:tr>
      <w:tr w:rsidR="00BE3DF6" w:rsidRPr="00CE032F" w14:paraId="37699C5C" w14:textId="77777777" w:rsidTr="00AF2DE2">
        <w:trPr>
          <w:trHeight w:val="255"/>
        </w:trPr>
        <w:tc>
          <w:tcPr>
            <w:tcW w:w="2409" w:type="dxa"/>
            <w:tcBorders>
              <w:top w:val="nil"/>
              <w:bottom w:val="nil"/>
            </w:tcBorders>
            <w:shd w:val="clear" w:color="auto" w:fill="auto"/>
          </w:tcPr>
          <w:p w14:paraId="6BCB195E" w14:textId="1860DB72" w:rsidR="00BE3DF6" w:rsidRPr="00F73E4F" w:rsidRDefault="00BE3DF6" w:rsidP="00C34DAF">
            <w:pPr>
              <w:spacing w:before="40" w:after="120"/>
              <w:ind w:right="113"/>
            </w:pPr>
            <w:r w:rsidRPr="00F73E4F">
              <w:t>A/HRC/42/NGO/</w:t>
            </w:r>
            <w:r>
              <w:t>9</w:t>
            </w:r>
          </w:p>
        </w:tc>
        <w:tc>
          <w:tcPr>
            <w:tcW w:w="1276" w:type="dxa"/>
            <w:tcBorders>
              <w:top w:val="nil"/>
              <w:bottom w:val="nil"/>
            </w:tcBorders>
            <w:shd w:val="clear" w:color="auto" w:fill="auto"/>
          </w:tcPr>
          <w:p w14:paraId="69991F23" w14:textId="56CF54F7" w:rsidR="00BE3DF6" w:rsidRDefault="00BE3DF6" w:rsidP="00C34DAF">
            <w:pPr>
              <w:spacing w:before="40" w:after="120"/>
              <w:ind w:right="284"/>
              <w:jc w:val="right"/>
            </w:pPr>
            <w:r>
              <w:t>4</w:t>
            </w:r>
          </w:p>
        </w:tc>
        <w:tc>
          <w:tcPr>
            <w:tcW w:w="4252" w:type="dxa"/>
            <w:tcBorders>
              <w:top w:val="nil"/>
              <w:bottom w:val="nil"/>
            </w:tcBorders>
            <w:shd w:val="clear" w:color="auto" w:fill="auto"/>
            <w:vAlign w:val="center"/>
          </w:tcPr>
          <w:p w14:paraId="324C6273" w14:textId="2767A78E" w:rsidR="00BE3DF6" w:rsidRDefault="00BE3DF6" w:rsidP="00C34DAF">
            <w:pPr>
              <w:spacing w:before="40" w:after="120"/>
              <w:ind w:right="113"/>
            </w:pPr>
            <w:r>
              <w:t>Joint written statement submitted by the International Organization for the Elimination of All Forms of Racial Discrimination (EAFORD), International-Lawyers.Org, United Towns Agency for North-South Cooperation, Union of Arab Jurists, non-governmental organizations in special consultative status, International Educational Development, Inc., World Peace Council, non-governmental organizations on the roster</w:t>
            </w:r>
          </w:p>
        </w:tc>
      </w:tr>
      <w:tr w:rsidR="00BE3DF6" w:rsidRPr="006878C6" w14:paraId="0A738A9A" w14:textId="77777777" w:rsidTr="00AF2DE2">
        <w:trPr>
          <w:trHeight w:val="255"/>
        </w:trPr>
        <w:tc>
          <w:tcPr>
            <w:tcW w:w="2409" w:type="dxa"/>
            <w:tcBorders>
              <w:top w:val="nil"/>
              <w:bottom w:val="nil"/>
            </w:tcBorders>
            <w:shd w:val="clear" w:color="auto" w:fill="auto"/>
          </w:tcPr>
          <w:p w14:paraId="75321AC3" w14:textId="39818A54" w:rsidR="00BE3DF6" w:rsidRPr="006878C6" w:rsidRDefault="00BE3DF6" w:rsidP="00C34DAF">
            <w:pPr>
              <w:spacing w:before="40" w:after="120"/>
              <w:ind w:right="113"/>
            </w:pPr>
            <w:r w:rsidRPr="007113FD">
              <w:t>A/HRC/42/NGO/</w:t>
            </w:r>
            <w:r>
              <w:t>10</w:t>
            </w:r>
          </w:p>
        </w:tc>
        <w:tc>
          <w:tcPr>
            <w:tcW w:w="1276" w:type="dxa"/>
            <w:tcBorders>
              <w:top w:val="nil"/>
              <w:bottom w:val="nil"/>
            </w:tcBorders>
            <w:shd w:val="clear" w:color="auto" w:fill="auto"/>
          </w:tcPr>
          <w:p w14:paraId="1E39A619" w14:textId="39A49846" w:rsidR="00BE3DF6" w:rsidRDefault="00BE3DF6" w:rsidP="00C34DAF">
            <w:pPr>
              <w:spacing w:before="40" w:after="120"/>
              <w:ind w:right="284"/>
              <w:jc w:val="right"/>
            </w:pPr>
            <w:r>
              <w:t>3</w:t>
            </w:r>
          </w:p>
        </w:tc>
        <w:tc>
          <w:tcPr>
            <w:tcW w:w="4252" w:type="dxa"/>
            <w:tcBorders>
              <w:top w:val="nil"/>
              <w:bottom w:val="nil"/>
            </w:tcBorders>
            <w:shd w:val="clear" w:color="auto" w:fill="auto"/>
            <w:vAlign w:val="center"/>
          </w:tcPr>
          <w:p w14:paraId="24A5DF48" w14:textId="4E93A7B6" w:rsidR="00BE3DF6" w:rsidRPr="006878C6" w:rsidRDefault="00BE3DF6" w:rsidP="00C34DAF">
            <w:pPr>
              <w:spacing w:before="40" w:after="120"/>
              <w:ind w:right="113"/>
            </w:pPr>
            <w:r>
              <w:t>Written statement submitted by Society for Protection of Street &amp; Working Children, a non-governmental organization in special consultative status</w:t>
            </w:r>
          </w:p>
        </w:tc>
      </w:tr>
      <w:tr w:rsidR="00BE3DF6" w:rsidRPr="006878C6" w14:paraId="2EF2E882" w14:textId="77777777" w:rsidTr="00AF2DE2">
        <w:trPr>
          <w:trHeight w:val="255"/>
        </w:trPr>
        <w:tc>
          <w:tcPr>
            <w:tcW w:w="2409" w:type="dxa"/>
            <w:tcBorders>
              <w:top w:val="nil"/>
              <w:bottom w:val="nil"/>
            </w:tcBorders>
            <w:shd w:val="clear" w:color="auto" w:fill="auto"/>
          </w:tcPr>
          <w:p w14:paraId="0CD7B9CF" w14:textId="67345990" w:rsidR="00BE3DF6" w:rsidRPr="007113FD" w:rsidRDefault="00BE3DF6" w:rsidP="00C34DAF">
            <w:pPr>
              <w:spacing w:before="40" w:after="120"/>
              <w:ind w:right="113"/>
            </w:pPr>
            <w:r w:rsidRPr="007113FD">
              <w:t>A/HRC/42/NGO/</w:t>
            </w:r>
            <w:r>
              <w:t>11</w:t>
            </w:r>
          </w:p>
        </w:tc>
        <w:tc>
          <w:tcPr>
            <w:tcW w:w="1276" w:type="dxa"/>
            <w:tcBorders>
              <w:top w:val="nil"/>
              <w:bottom w:val="nil"/>
            </w:tcBorders>
            <w:shd w:val="clear" w:color="auto" w:fill="auto"/>
          </w:tcPr>
          <w:p w14:paraId="4AFFF34B" w14:textId="5E5CE372" w:rsidR="00BE3DF6" w:rsidRDefault="00BE3DF6" w:rsidP="00C34DAF">
            <w:pPr>
              <w:spacing w:before="40" w:after="120"/>
              <w:ind w:right="284"/>
              <w:jc w:val="right"/>
            </w:pPr>
            <w:r>
              <w:t>2</w:t>
            </w:r>
          </w:p>
        </w:tc>
        <w:tc>
          <w:tcPr>
            <w:tcW w:w="4252" w:type="dxa"/>
            <w:tcBorders>
              <w:top w:val="nil"/>
              <w:bottom w:val="nil"/>
            </w:tcBorders>
            <w:shd w:val="clear" w:color="auto" w:fill="auto"/>
            <w:vAlign w:val="center"/>
          </w:tcPr>
          <w:p w14:paraId="58256DD2" w14:textId="1195C2A4" w:rsidR="00BE3DF6" w:rsidRDefault="00BE3DF6" w:rsidP="00C34DAF">
            <w:pPr>
              <w:spacing w:before="40" w:after="120"/>
              <w:ind w:right="113"/>
            </w:pPr>
            <w:r>
              <w:t>Written statement submitted by Organization for Defending Victims of Violence, a non-governmental organization in special consultative status</w:t>
            </w:r>
          </w:p>
        </w:tc>
      </w:tr>
      <w:tr w:rsidR="00BE3DF6" w:rsidRPr="006878C6" w14:paraId="51C3DA4E" w14:textId="77777777" w:rsidTr="00AF2DE2">
        <w:trPr>
          <w:trHeight w:val="255"/>
        </w:trPr>
        <w:tc>
          <w:tcPr>
            <w:tcW w:w="2409" w:type="dxa"/>
            <w:tcBorders>
              <w:top w:val="nil"/>
              <w:bottom w:val="nil"/>
            </w:tcBorders>
            <w:shd w:val="clear" w:color="auto" w:fill="auto"/>
          </w:tcPr>
          <w:p w14:paraId="7BE3F193" w14:textId="6B619E00" w:rsidR="00BE3DF6" w:rsidRPr="007113FD" w:rsidRDefault="00BE3DF6" w:rsidP="00C34DAF">
            <w:pPr>
              <w:spacing w:before="40" w:after="120"/>
              <w:ind w:right="113"/>
            </w:pPr>
            <w:r w:rsidRPr="007113FD">
              <w:t>A/HRC/42/NGO/</w:t>
            </w:r>
            <w:r>
              <w:t>12</w:t>
            </w:r>
          </w:p>
        </w:tc>
        <w:tc>
          <w:tcPr>
            <w:tcW w:w="1276" w:type="dxa"/>
            <w:tcBorders>
              <w:top w:val="nil"/>
              <w:bottom w:val="nil"/>
            </w:tcBorders>
            <w:shd w:val="clear" w:color="auto" w:fill="auto"/>
          </w:tcPr>
          <w:p w14:paraId="72B787A4" w14:textId="1AF75F50" w:rsidR="00BE3DF6" w:rsidRDefault="00BE3DF6" w:rsidP="00C34DAF">
            <w:pPr>
              <w:spacing w:before="40" w:after="120"/>
              <w:ind w:right="284"/>
              <w:jc w:val="right"/>
            </w:pPr>
            <w:r>
              <w:t>3</w:t>
            </w:r>
          </w:p>
        </w:tc>
        <w:tc>
          <w:tcPr>
            <w:tcW w:w="4252" w:type="dxa"/>
            <w:tcBorders>
              <w:top w:val="nil"/>
              <w:bottom w:val="nil"/>
            </w:tcBorders>
            <w:shd w:val="clear" w:color="auto" w:fill="auto"/>
            <w:vAlign w:val="center"/>
          </w:tcPr>
          <w:p w14:paraId="05DB8682" w14:textId="3958D908" w:rsidR="00BE3DF6" w:rsidRDefault="00BE3DF6" w:rsidP="00C34DAF">
            <w:pPr>
              <w:spacing w:before="40" w:after="120"/>
              <w:ind w:right="113"/>
            </w:pPr>
            <w:r>
              <w:t>Written statement submitted by Organization for Defending Victims of Violence (ODVV), a non-governmental organization in special consultative status</w:t>
            </w:r>
          </w:p>
        </w:tc>
      </w:tr>
      <w:tr w:rsidR="00BE3DF6" w:rsidRPr="006878C6" w14:paraId="26EA7433" w14:textId="77777777" w:rsidTr="00AF2DE2">
        <w:trPr>
          <w:trHeight w:val="255"/>
        </w:trPr>
        <w:tc>
          <w:tcPr>
            <w:tcW w:w="2409" w:type="dxa"/>
            <w:tcBorders>
              <w:top w:val="nil"/>
              <w:bottom w:val="nil"/>
            </w:tcBorders>
            <w:shd w:val="clear" w:color="auto" w:fill="auto"/>
          </w:tcPr>
          <w:p w14:paraId="7BE6D0A4" w14:textId="64FC0BF6" w:rsidR="00BE3DF6" w:rsidRPr="007113FD" w:rsidRDefault="00BE3DF6" w:rsidP="00C34DAF">
            <w:pPr>
              <w:spacing w:before="40" w:after="120"/>
              <w:ind w:right="113"/>
            </w:pPr>
            <w:r w:rsidRPr="007113FD">
              <w:t>A/HRC/42/NGO/</w:t>
            </w:r>
            <w:r>
              <w:t>13</w:t>
            </w:r>
          </w:p>
        </w:tc>
        <w:tc>
          <w:tcPr>
            <w:tcW w:w="1276" w:type="dxa"/>
            <w:tcBorders>
              <w:top w:val="nil"/>
              <w:bottom w:val="nil"/>
            </w:tcBorders>
            <w:shd w:val="clear" w:color="auto" w:fill="auto"/>
          </w:tcPr>
          <w:p w14:paraId="60DF2833" w14:textId="3C319205" w:rsidR="00BE3DF6" w:rsidRDefault="00BE3DF6" w:rsidP="00C34DAF">
            <w:pPr>
              <w:spacing w:before="40" w:after="120"/>
              <w:ind w:right="284"/>
              <w:jc w:val="right"/>
            </w:pPr>
            <w:r>
              <w:t>3</w:t>
            </w:r>
          </w:p>
        </w:tc>
        <w:tc>
          <w:tcPr>
            <w:tcW w:w="4252" w:type="dxa"/>
            <w:tcBorders>
              <w:top w:val="nil"/>
              <w:bottom w:val="nil"/>
            </w:tcBorders>
            <w:shd w:val="clear" w:color="auto" w:fill="auto"/>
            <w:vAlign w:val="center"/>
          </w:tcPr>
          <w:p w14:paraId="6C1619D8" w14:textId="208ADE60" w:rsidR="00BE3DF6" w:rsidRDefault="00BE3DF6" w:rsidP="00C34DAF">
            <w:pPr>
              <w:spacing w:before="40" w:after="120"/>
              <w:ind w:right="113"/>
            </w:pPr>
            <w:r>
              <w:t>Written statement submitted by Organization for Defending Victims of Violence (ODVV), a non-governmental organization in special consultative status</w:t>
            </w:r>
          </w:p>
        </w:tc>
      </w:tr>
      <w:tr w:rsidR="00BE3DF6" w:rsidRPr="006878C6" w14:paraId="1ED31254" w14:textId="77777777" w:rsidTr="00AF2DE2">
        <w:trPr>
          <w:trHeight w:val="255"/>
        </w:trPr>
        <w:tc>
          <w:tcPr>
            <w:tcW w:w="2409" w:type="dxa"/>
            <w:tcBorders>
              <w:top w:val="nil"/>
              <w:bottom w:val="nil"/>
            </w:tcBorders>
            <w:shd w:val="clear" w:color="auto" w:fill="auto"/>
          </w:tcPr>
          <w:p w14:paraId="44FD47D0" w14:textId="3ED83B15" w:rsidR="00BE3DF6" w:rsidRPr="007113FD" w:rsidRDefault="00BE3DF6" w:rsidP="00C34DAF">
            <w:pPr>
              <w:spacing w:before="40" w:after="120"/>
              <w:ind w:right="113"/>
            </w:pPr>
            <w:r w:rsidRPr="007113FD">
              <w:t>A/HRC/42/NGO/</w:t>
            </w:r>
            <w:r>
              <w:t>14</w:t>
            </w:r>
          </w:p>
        </w:tc>
        <w:tc>
          <w:tcPr>
            <w:tcW w:w="1276" w:type="dxa"/>
            <w:tcBorders>
              <w:top w:val="nil"/>
              <w:bottom w:val="nil"/>
            </w:tcBorders>
            <w:shd w:val="clear" w:color="auto" w:fill="auto"/>
          </w:tcPr>
          <w:p w14:paraId="43B8D62C" w14:textId="41C9B74E" w:rsidR="00BE3DF6" w:rsidRDefault="00BE3DF6" w:rsidP="00C34DAF">
            <w:pPr>
              <w:spacing w:before="40" w:after="120"/>
              <w:ind w:right="284"/>
              <w:jc w:val="right"/>
            </w:pPr>
            <w:r>
              <w:t>4</w:t>
            </w:r>
          </w:p>
        </w:tc>
        <w:tc>
          <w:tcPr>
            <w:tcW w:w="4252" w:type="dxa"/>
            <w:tcBorders>
              <w:top w:val="nil"/>
              <w:bottom w:val="nil"/>
            </w:tcBorders>
            <w:shd w:val="clear" w:color="auto" w:fill="auto"/>
            <w:vAlign w:val="center"/>
          </w:tcPr>
          <w:p w14:paraId="24FD2722" w14:textId="25205212" w:rsidR="00BE3DF6" w:rsidRDefault="00BE3DF6" w:rsidP="00C34DAF">
            <w:pPr>
              <w:spacing w:before="40" w:after="120"/>
              <w:ind w:right="113"/>
            </w:pPr>
            <w:r>
              <w:t>Written statement submitted by Japanese Workers</w:t>
            </w:r>
            <w:r w:rsidR="00CF11FA">
              <w:t>’</w:t>
            </w:r>
            <w:r>
              <w:t xml:space="preserve"> Committee for Human Rights, a non-governmental organization in special consultative status</w:t>
            </w:r>
          </w:p>
        </w:tc>
      </w:tr>
      <w:tr w:rsidR="00BE3DF6" w:rsidRPr="006878C6" w14:paraId="0A0DA906" w14:textId="77777777" w:rsidTr="00AF2DE2">
        <w:trPr>
          <w:trHeight w:val="255"/>
        </w:trPr>
        <w:tc>
          <w:tcPr>
            <w:tcW w:w="2409" w:type="dxa"/>
            <w:tcBorders>
              <w:top w:val="nil"/>
              <w:bottom w:val="nil"/>
            </w:tcBorders>
            <w:shd w:val="clear" w:color="auto" w:fill="auto"/>
          </w:tcPr>
          <w:p w14:paraId="01F162C1" w14:textId="031B0F70" w:rsidR="00BE3DF6" w:rsidRPr="007113FD" w:rsidRDefault="00BE3DF6" w:rsidP="00C34DAF">
            <w:pPr>
              <w:spacing w:before="40" w:after="120"/>
              <w:ind w:right="113"/>
            </w:pPr>
            <w:r w:rsidRPr="007113FD">
              <w:t>A/HRC/42/NGO/</w:t>
            </w:r>
            <w:r>
              <w:t>15</w:t>
            </w:r>
          </w:p>
        </w:tc>
        <w:tc>
          <w:tcPr>
            <w:tcW w:w="1276" w:type="dxa"/>
            <w:tcBorders>
              <w:top w:val="nil"/>
              <w:bottom w:val="nil"/>
            </w:tcBorders>
            <w:shd w:val="clear" w:color="auto" w:fill="auto"/>
          </w:tcPr>
          <w:p w14:paraId="24664428" w14:textId="7A0BDD74" w:rsidR="00BE3DF6" w:rsidRDefault="00BE3DF6" w:rsidP="00C34DAF">
            <w:pPr>
              <w:spacing w:before="40" w:after="120"/>
              <w:ind w:right="284"/>
              <w:jc w:val="right"/>
            </w:pPr>
            <w:r>
              <w:t>2</w:t>
            </w:r>
          </w:p>
        </w:tc>
        <w:tc>
          <w:tcPr>
            <w:tcW w:w="4252" w:type="dxa"/>
            <w:tcBorders>
              <w:top w:val="nil"/>
              <w:bottom w:val="nil"/>
            </w:tcBorders>
            <w:shd w:val="clear" w:color="auto" w:fill="auto"/>
            <w:vAlign w:val="center"/>
          </w:tcPr>
          <w:p w14:paraId="0251754C" w14:textId="31AA31C3" w:rsidR="00BE3DF6" w:rsidRDefault="00BE3DF6" w:rsidP="00C34DAF">
            <w:pPr>
              <w:spacing w:before="40" w:after="120"/>
              <w:ind w:right="113"/>
            </w:pPr>
            <w:r>
              <w:t>Written statement submitted by Organization for Defending Victims of Violence (ODVV), a non-governmental organization in special consultative status</w:t>
            </w:r>
          </w:p>
        </w:tc>
      </w:tr>
      <w:tr w:rsidR="00BE3DF6" w:rsidRPr="006878C6" w14:paraId="3AEF1CDB" w14:textId="77777777" w:rsidTr="00AF2DE2">
        <w:trPr>
          <w:trHeight w:val="255"/>
        </w:trPr>
        <w:tc>
          <w:tcPr>
            <w:tcW w:w="2409" w:type="dxa"/>
            <w:tcBorders>
              <w:top w:val="nil"/>
              <w:bottom w:val="nil"/>
            </w:tcBorders>
            <w:shd w:val="clear" w:color="auto" w:fill="auto"/>
          </w:tcPr>
          <w:p w14:paraId="76038F4B" w14:textId="019B6BFA" w:rsidR="00BE3DF6" w:rsidRPr="007113FD" w:rsidRDefault="00BE3DF6" w:rsidP="00C34DAF">
            <w:pPr>
              <w:spacing w:before="40" w:after="120"/>
              <w:ind w:right="113"/>
            </w:pPr>
            <w:r w:rsidRPr="007113FD">
              <w:t>A/HRC/42/NGO/</w:t>
            </w:r>
            <w:r>
              <w:t>16</w:t>
            </w:r>
          </w:p>
        </w:tc>
        <w:tc>
          <w:tcPr>
            <w:tcW w:w="1276" w:type="dxa"/>
            <w:tcBorders>
              <w:top w:val="nil"/>
              <w:bottom w:val="nil"/>
            </w:tcBorders>
            <w:shd w:val="clear" w:color="auto" w:fill="auto"/>
          </w:tcPr>
          <w:p w14:paraId="019D36BF" w14:textId="428A0925" w:rsidR="00BE3DF6" w:rsidRDefault="00BE3DF6" w:rsidP="00C34DAF">
            <w:pPr>
              <w:spacing w:before="40" w:after="120"/>
              <w:ind w:right="284"/>
              <w:jc w:val="right"/>
            </w:pPr>
            <w:r>
              <w:t>3</w:t>
            </w:r>
          </w:p>
        </w:tc>
        <w:tc>
          <w:tcPr>
            <w:tcW w:w="4252" w:type="dxa"/>
            <w:tcBorders>
              <w:top w:val="nil"/>
              <w:bottom w:val="nil"/>
            </w:tcBorders>
            <w:shd w:val="clear" w:color="auto" w:fill="auto"/>
            <w:vAlign w:val="center"/>
          </w:tcPr>
          <w:p w14:paraId="0749F2AA" w14:textId="6943C334" w:rsidR="00BE3DF6" w:rsidRDefault="00BE3DF6" w:rsidP="00C34DAF">
            <w:pPr>
              <w:spacing w:before="40" w:after="120"/>
              <w:ind w:right="113"/>
            </w:pPr>
            <w:r>
              <w:t>Written statement submitted by Organization for Defending Victims of Violence (ODVV), a non-governmental organization in special consultative status</w:t>
            </w:r>
          </w:p>
        </w:tc>
      </w:tr>
      <w:tr w:rsidR="00BE3DF6" w:rsidRPr="006878C6" w14:paraId="14F8CA0D" w14:textId="77777777" w:rsidTr="00AF2DE2">
        <w:trPr>
          <w:trHeight w:val="255"/>
        </w:trPr>
        <w:tc>
          <w:tcPr>
            <w:tcW w:w="2409" w:type="dxa"/>
            <w:tcBorders>
              <w:top w:val="nil"/>
              <w:bottom w:val="nil"/>
            </w:tcBorders>
            <w:shd w:val="clear" w:color="auto" w:fill="auto"/>
          </w:tcPr>
          <w:p w14:paraId="77E3E66D" w14:textId="2EE5F5E5" w:rsidR="00BE3DF6" w:rsidRPr="007113FD" w:rsidRDefault="00BE3DF6" w:rsidP="00C34DAF">
            <w:pPr>
              <w:spacing w:before="40" w:after="120"/>
              <w:ind w:right="113"/>
            </w:pPr>
            <w:r w:rsidRPr="007113FD">
              <w:t>A/HRC/42/NGO/</w:t>
            </w:r>
            <w:r>
              <w:t>17</w:t>
            </w:r>
          </w:p>
        </w:tc>
        <w:tc>
          <w:tcPr>
            <w:tcW w:w="1276" w:type="dxa"/>
            <w:tcBorders>
              <w:top w:val="nil"/>
              <w:bottom w:val="nil"/>
            </w:tcBorders>
            <w:shd w:val="clear" w:color="auto" w:fill="auto"/>
          </w:tcPr>
          <w:p w14:paraId="7D0BE512" w14:textId="6DFFAA8D" w:rsidR="00BE3DF6" w:rsidRDefault="00BE3DF6" w:rsidP="00C34DAF">
            <w:pPr>
              <w:spacing w:before="40" w:after="120"/>
              <w:ind w:right="284"/>
              <w:jc w:val="right"/>
            </w:pPr>
            <w:r>
              <w:t>3</w:t>
            </w:r>
          </w:p>
        </w:tc>
        <w:tc>
          <w:tcPr>
            <w:tcW w:w="4252" w:type="dxa"/>
            <w:tcBorders>
              <w:top w:val="nil"/>
              <w:bottom w:val="nil"/>
            </w:tcBorders>
            <w:shd w:val="clear" w:color="auto" w:fill="auto"/>
            <w:vAlign w:val="center"/>
          </w:tcPr>
          <w:p w14:paraId="4C5FDEF2" w14:textId="67A49906" w:rsidR="00BE3DF6" w:rsidRDefault="00BE3DF6" w:rsidP="00C34DAF">
            <w:pPr>
              <w:spacing w:before="40" w:after="120"/>
              <w:ind w:right="113"/>
            </w:pPr>
            <w:r>
              <w:t>Written statement submitted by Organization for defending Victims of Violence (ODVV), a non-governmental organization in special consultative status</w:t>
            </w:r>
          </w:p>
        </w:tc>
      </w:tr>
      <w:tr w:rsidR="00BE3DF6" w:rsidRPr="006878C6" w14:paraId="416B4885" w14:textId="77777777" w:rsidTr="00AF2DE2">
        <w:trPr>
          <w:trHeight w:val="255"/>
        </w:trPr>
        <w:tc>
          <w:tcPr>
            <w:tcW w:w="2409" w:type="dxa"/>
            <w:tcBorders>
              <w:top w:val="nil"/>
              <w:bottom w:val="nil"/>
            </w:tcBorders>
            <w:shd w:val="clear" w:color="auto" w:fill="auto"/>
          </w:tcPr>
          <w:p w14:paraId="73957142" w14:textId="6920077A" w:rsidR="00BE3DF6" w:rsidRPr="007113FD" w:rsidRDefault="00BE3DF6" w:rsidP="00C34DAF">
            <w:pPr>
              <w:spacing w:before="40" w:after="120"/>
              <w:ind w:right="113"/>
            </w:pPr>
            <w:r w:rsidRPr="007113FD">
              <w:t>A/HRC/42/NGO/</w:t>
            </w:r>
            <w:r>
              <w:t>18</w:t>
            </w:r>
          </w:p>
        </w:tc>
        <w:tc>
          <w:tcPr>
            <w:tcW w:w="1276" w:type="dxa"/>
            <w:tcBorders>
              <w:top w:val="nil"/>
              <w:bottom w:val="nil"/>
            </w:tcBorders>
            <w:shd w:val="clear" w:color="auto" w:fill="auto"/>
          </w:tcPr>
          <w:p w14:paraId="4726DED2" w14:textId="043ED471" w:rsidR="00BE3DF6" w:rsidRDefault="00BE3DF6" w:rsidP="00C34DAF">
            <w:pPr>
              <w:spacing w:before="40" w:after="120"/>
              <w:ind w:right="284"/>
              <w:jc w:val="right"/>
            </w:pPr>
            <w:r>
              <w:t>2</w:t>
            </w:r>
          </w:p>
        </w:tc>
        <w:tc>
          <w:tcPr>
            <w:tcW w:w="4252" w:type="dxa"/>
            <w:tcBorders>
              <w:top w:val="nil"/>
              <w:bottom w:val="nil"/>
            </w:tcBorders>
            <w:shd w:val="clear" w:color="auto" w:fill="auto"/>
            <w:vAlign w:val="center"/>
          </w:tcPr>
          <w:p w14:paraId="393F0338" w14:textId="308F740A" w:rsidR="00BE3DF6" w:rsidRDefault="00BE3DF6" w:rsidP="00C34DAF">
            <w:pPr>
              <w:spacing w:before="40" w:after="120"/>
              <w:ind w:right="113"/>
            </w:pPr>
            <w:r>
              <w:t>Written statement submitted by Organization for Defending Victims of Violence (ODVV), a non-governmental organization in special consultative status</w:t>
            </w:r>
          </w:p>
        </w:tc>
      </w:tr>
      <w:tr w:rsidR="00BE3DF6" w:rsidRPr="006878C6" w14:paraId="68316320" w14:textId="77777777" w:rsidTr="00AF2DE2">
        <w:trPr>
          <w:trHeight w:val="255"/>
        </w:trPr>
        <w:tc>
          <w:tcPr>
            <w:tcW w:w="2409" w:type="dxa"/>
            <w:tcBorders>
              <w:top w:val="nil"/>
              <w:bottom w:val="nil"/>
            </w:tcBorders>
            <w:shd w:val="clear" w:color="auto" w:fill="auto"/>
          </w:tcPr>
          <w:p w14:paraId="7D6C95B5" w14:textId="00F4BF13" w:rsidR="00BE3DF6" w:rsidRPr="007113FD" w:rsidRDefault="00BE3DF6" w:rsidP="00C34DAF">
            <w:pPr>
              <w:spacing w:before="40" w:after="120"/>
              <w:ind w:right="113"/>
            </w:pPr>
            <w:r w:rsidRPr="007113FD">
              <w:t>A/HRC/42/NGO/</w:t>
            </w:r>
            <w:r>
              <w:t>19</w:t>
            </w:r>
          </w:p>
        </w:tc>
        <w:tc>
          <w:tcPr>
            <w:tcW w:w="1276" w:type="dxa"/>
            <w:tcBorders>
              <w:top w:val="nil"/>
              <w:bottom w:val="nil"/>
            </w:tcBorders>
            <w:shd w:val="clear" w:color="auto" w:fill="auto"/>
          </w:tcPr>
          <w:p w14:paraId="49B82A54" w14:textId="0A24B1CB" w:rsidR="00BE3DF6" w:rsidRDefault="00BE3DF6" w:rsidP="00C34DAF">
            <w:pPr>
              <w:spacing w:before="40" w:after="120"/>
              <w:ind w:right="284"/>
              <w:jc w:val="right"/>
            </w:pPr>
            <w:r>
              <w:t>4</w:t>
            </w:r>
          </w:p>
        </w:tc>
        <w:tc>
          <w:tcPr>
            <w:tcW w:w="4252" w:type="dxa"/>
            <w:tcBorders>
              <w:top w:val="nil"/>
              <w:bottom w:val="nil"/>
            </w:tcBorders>
            <w:shd w:val="clear" w:color="auto" w:fill="auto"/>
            <w:vAlign w:val="center"/>
          </w:tcPr>
          <w:p w14:paraId="393CAFCF" w14:textId="59E02163" w:rsidR="00BE3DF6" w:rsidRDefault="00BE3DF6" w:rsidP="00C34DAF">
            <w:pPr>
              <w:spacing w:before="40" w:after="120"/>
              <w:ind w:right="113"/>
            </w:pPr>
            <w:r>
              <w:t xml:space="preserve">Written statement submitted by Public Organization </w:t>
            </w:r>
            <w:r w:rsidR="002D1071">
              <w:t>“</w:t>
            </w:r>
            <w:r>
              <w:t>Public Advocacy</w:t>
            </w:r>
            <w:r w:rsidR="002D1071">
              <w:t>”</w:t>
            </w:r>
            <w:r>
              <w:t>, a non-governmental organization in special consultative status</w:t>
            </w:r>
          </w:p>
        </w:tc>
      </w:tr>
      <w:tr w:rsidR="00BE3DF6" w14:paraId="58F529D1" w14:textId="77777777" w:rsidTr="00AF2DE2">
        <w:trPr>
          <w:trHeight w:val="255"/>
        </w:trPr>
        <w:tc>
          <w:tcPr>
            <w:tcW w:w="2409" w:type="dxa"/>
            <w:tcBorders>
              <w:top w:val="nil"/>
              <w:bottom w:val="nil"/>
            </w:tcBorders>
            <w:shd w:val="clear" w:color="auto" w:fill="auto"/>
          </w:tcPr>
          <w:p w14:paraId="01FE6EDC" w14:textId="1FAD57B7" w:rsidR="00BE3DF6" w:rsidRPr="007113FD" w:rsidRDefault="00BE3DF6" w:rsidP="00C34DAF">
            <w:pPr>
              <w:spacing w:before="40" w:after="120"/>
              <w:ind w:right="113"/>
            </w:pPr>
            <w:r w:rsidRPr="007113FD">
              <w:t>A/HRC/42/NGO/</w:t>
            </w:r>
            <w:r>
              <w:t>20</w:t>
            </w:r>
          </w:p>
        </w:tc>
        <w:tc>
          <w:tcPr>
            <w:tcW w:w="1276" w:type="dxa"/>
            <w:tcBorders>
              <w:top w:val="nil"/>
              <w:bottom w:val="nil"/>
            </w:tcBorders>
            <w:shd w:val="clear" w:color="auto" w:fill="auto"/>
          </w:tcPr>
          <w:p w14:paraId="18EF9B55" w14:textId="2046F600" w:rsidR="00BE3DF6" w:rsidRDefault="00BE3DF6" w:rsidP="00C34DAF">
            <w:pPr>
              <w:spacing w:before="40" w:after="120"/>
              <w:ind w:right="284"/>
              <w:jc w:val="right"/>
            </w:pPr>
            <w:r>
              <w:t>4</w:t>
            </w:r>
          </w:p>
        </w:tc>
        <w:tc>
          <w:tcPr>
            <w:tcW w:w="4252" w:type="dxa"/>
            <w:tcBorders>
              <w:top w:val="nil"/>
              <w:bottom w:val="nil"/>
            </w:tcBorders>
            <w:shd w:val="clear" w:color="auto" w:fill="auto"/>
            <w:vAlign w:val="center"/>
          </w:tcPr>
          <w:p w14:paraId="3B26C234" w14:textId="38B36AB3" w:rsidR="00BE3DF6" w:rsidRDefault="00BE3DF6" w:rsidP="00C34DAF">
            <w:pPr>
              <w:spacing w:before="40" w:after="120"/>
              <w:ind w:right="113"/>
            </w:pPr>
            <w:r>
              <w:t xml:space="preserve">Written statement submitted by Public Organization </w:t>
            </w:r>
            <w:r w:rsidR="002D1071">
              <w:t>“</w:t>
            </w:r>
            <w:r>
              <w:t>Public Advocacy</w:t>
            </w:r>
            <w:r w:rsidR="002D1071">
              <w:t>”</w:t>
            </w:r>
            <w:r>
              <w:t>, a non-governmental organization in special consultative status</w:t>
            </w:r>
          </w:p>
        </w:tc>
      </w:tr>
      <w:tr w:rsidR="00BE3DF6" w14:paraId="78686DC2" w14:textId="77777777" w:rsidTr="00AF2DE2">
        <w:trPr>
          <w:trHeight w:val="255"/>
        </w:trPr>
        <w:tc>
          <w:tcPr>
            <w:tcW w:w="2409" w:type="dxa"/>
            <w:tcBorders>
              <w:top w:val="nil"/>
              <w:bottom w:val="nil"/>
            </w:tcBorders>
            <w:shd w:val="clear" w:color="auto" w:fill="auto"/>
          </w:tcPr>
          <w:p w14:paraId="74136A47" w14:textId="7299A7E3" w:rsidR="00BE3DF6" w:rsidRPr="007113FD" w:rsidRDefault="00BE3DF6" w:rsidP="00C34DAF">
            <w:pPr>
              <w:spacing w:before="40" w:after="120"/>
              <w:ind w:right="113"/>
            </w:pPr>
            <w:r w:rsidRPr="007113FD">
              <w:t>A/HRC/42/NGO/</w:t>
            </w:r>
            <w:r>
              <w:t>21</w:t>
            </w:r>
          </w:p>
        </w:tc>
        <w:tc>
          <w:tcPr>
            <w:tcW w:w="1276" w:type="dxa"/>
            <w:tcBorders>
              <w:top w:val="nil"/>
              <w:bottom w:val="nil"/>
            </w:tcBorders>
            <w:shd w:val="clear" w:color="auto" w:fill="auto"/>
          </w:tcPr>
          <w:p w14:paraId="27E10F85" w14:textId="0BCAB6A4" w:rsidR="00BE3DF6" w:rsidRDefault="00BE3DF6" w:rsidP="00C34DAF">
            <w:pPr>
              <w:spacing w:before="40" w:after="120"/>
              <w:ind w:right="284"/>
              <w:jc w:val="right"/>
            </w:pPr>
            <w:r>
              <w:t>4</w:t>
            </w:r>
          </w:p>
        </w:tc>
        <w:tc>
          <w:tcPr>
            <w:tcW w:w="4252" w:type="dxa"/>
            <w:tcBorders>
              <w:top w:val="nil"/>
              <w:bottom w:val="nil"/>
            </w:tcBorders>
            <w:shd w:val="clear" w:color="auto" w:fill="auto"/>
            <w:vAlign w:val="center"/>
          </w:tcPr>
          <w:p w14:paraId="001D202F" w14:textId="6948EE76" w:rsidR="00BE3DF6" w:rsidRDefault="00BE3DF6" w:rsidP="00C34DAF">
            <w:pPr>
              <w:spacing w:before="40" w:after="120"/>
              <w:ind w:right="113"/>
            </w:pPr>
            <w:r>
              <w:t xml:space="preserve">Written statement submitted by Public Organization </w:t>
            </w:r>
            <w:r w:rsidR="002D1071">
              <w:t>“</w:t>
            </w:r>
            <w:r>
              <w:t>Public Advocacy</w:t>
            </w:r>
            <w:r w:rsidR="002D1071">
              <w:t>”</w:t>
            </w:r>
            <w:r>
              <w:t>, a non-governmental organization in special consultative status</w:t>
            </w:r>
          </w:p>
        </w:tc>
      </w:tr>
      <w:tr w:rsidR="00BE3DF6" w14:paraId="2054D79E" w14:textId="77777777" w:rsidTr="00AF2DE2">
        <w:trPr>
          <w:trHeight w:val="255"/>
        </w:trPr>
        <w:tc>
          <w:tcPr>
            <w:tcW w:w="2409" w:type="dxa"/>
            <w:tcBorders>
              <w:top w:val="nil"/>
              <w:bottom w:val="nil"/>
            </w:tcBorders>
            <w:shd w:val="clear" w:color="auto" w:fill="auto"/>
          </w:tcPr>
          <w:p w14:paraId="59479EA4" w14:textId="1F3388C7" w:rsidR="00BE3DF6" w:rsidRPr="007113FD" w:rsidRDefault="00BE3DF6" w:rsidP="00C34DAF">
            <w:pPr>
              <w:spacing w:before="40" w:after="120"/>
              <w:ind w:right="113"/>
            </w:pPr>
            <w:r w:rsidRPr="00735813">
              <w:t>A/HRC/42/NGO/2</w:t>
            </w:r>
            <w:r>
              <w:t>2</w:t>
            </w:r>
          </w:p>
        </w:tc>
        <w:tc>
          <w:tcPr>
            <w:tcW w:w="1276" w:type="dxa"/>
            <w:tcBorders>
              <w:top w:val="nil"/>
              <w:bottom w:val="nil"/>
            </w:tcBorders>
            <w:shd w:val="clear" w:color="auto" w:fill="auto"/>
          </w:tcPr>
          <w:p w14:paraId="2B9DE8D9" w14:textId="1712F843" w:rsidR="00BE3DF6" w:rsidRDefault="00BE3DF6" w:rsidP="00C34DAF">
            <w:pPr>
              <w:spacing w:before="40" w:after="120"/>
              <w:ind w:right="284"/>
              <w:jc w:val="right"/>
            </w:pPr>
            <w:r>
              <w:t>3</w:t>
            </w:r>
          </w:p>
        </w:tc>
        <w:tc>
          <w:tcPr>
            <w:tcW w:w="4252" w:type="dxa"/>
            <w:tcBorders>
              <w:top w:val="nil"/>
              <w:bottom w:val="nil"/>
            </w:tcBorders>
            <w:shd w:val="clear" w:color="auto" w:fill="auto"/>
            <w:vAlign w:val="center"/>
          </w:tcPr>
          <w:p w14:paraId="63FA9C8E" w14:textId="43CA058B" w:rsidR="00BE3DF6" w:rsidRDefault="00BE3DF6" w:rsidP="00C34DAF">
            <w:pPr>
              <w:spacing w:before="40" w:after="120"/>
              <w:ind w:right="113"/>
            </w:pPr>
            <w:r>
              <w:t>Written statement submitted by Organization for Defending Victims of Violence, a non-governmental organization in special consultative status</w:t>
            </w:r>
          </w:p>
        </w:tc>
      </w:tr>
      <w:tr w:rsidR="00BE3DF6" w14:paraId="45CC29BD" w14:textId="77777777" w:rsidTr="00AF2DE2">
        <w:trPr>
          <w:trHeight w:val="255"/>
        </w:trPr>
        <w:tc>
          <w:tcPr>
            <w:tcW w:w="2409" w:type="dxa"/>
            <w:tcBorders>
              <w:top w:val="nil"/>
              <w:bottom w:val="nil"/>
            </w:tcBorders>
            <w:shd w:val="clear" w:color="auto" w:fill="auto"/>
          </w:tcPr>
          <w:p w14:paraId="71E08EAE" w14:textId="0D83E0B0" w:rsidR="00BE3DF6" w:rsidRPr="007113FD" w:rsidRDefault="00BE3DF6" w:rsidP="00C34DAF">
            <w:pPr>
              <w:spacing w:before="40" w:after="120"/>
              <w:ind w:right="113"/>
            </w:pPr>
            <w:r w:rsidRPr="00735813">
              <w:t>A/HRC/42/NGO/2</w:t>
            </w:r>
            <w:r>
              <w:t>3</w:t>
            </w:r>
          </w:p>
        </w:tc>
        <w:tc>
          <w:tcPr>
            <w:tcW w:w="1276" w:type="dxa"/>
            <w:tcBorders>
              <w:top w:val="nil"/>
              <w:bottom w:val="nil"/>
            </w:tcBorders>
            <w:shd w:val="clear" w:color="auto" w:fill="auto"/>
          </w:tcPr>
          <w:p w14:paraId="4ECE9196" w14:textId="174F81A7" w:rsidR="00BE3DF6" w:rsidRDefault="00BE3DF6" w:rsidP="00C34DAF">
            <w:pPr>
              <w:spacing w:before="40" w:after="120"/>
              <w:ind w:right="284"/>
              <w:jc w:val="right"/>
            </w:pPr>
            <w:r>
              <w:t>4</w:t>
            </w:r>
          </w:p>
        </w:tc>
        <w:tc>
          <w:tcPr>
            <w:tcW w:w="4252" w:type="dxa"/>
            <w:tcBorders>
              <w:top w:val="nil"/>
              <w:bottom w:val="nil"/>
            </w:tcBorders>
            <w:shd w:val="clear" w:color="auto" w:fill="auto"/>
            <w:vAlign w:val="center"/>
          </w:tcPr>
          <w:p w14:paraId="65B40261" w14:textId="1367E069" w:rsidR="00BE3DF6" w:rsidRDefault="00BE3DF6" w:rsidP="00C34DAF">
            <w:pPr>
              <w:spacing w:before="40" w:after="120"/>
              <w:ind w:right="113"/>
            </w:pPr>
            <w:r>
              <w:t xml:space="preserve">Written statement submitted by Public Organization </w:t>
            </w:r>
            <w:r w:rsidR="002D1071">
              <w:t>“</w:t>
            </w:r>
            <w:r>
              <w:t>Public Advocacy</w:t>
            </w:r>
            <w:r w:rsidR="002D1071">
              <w:t>”</w:t>
            </w:r>
            <w:r>
              <w:t>, a non-governmental organization in special consultative status</w:t>
            </w:r>
          </w:p>
        </w:tc>
      </w:tr>
      <w:tr w:rsidR="00BE3DF6" w14:paraId="28594563" w14:textId="77777777" w:rsidTr="00AF2DE2">
        <w:trPr>
          <w:trHeight w:val="255"/>
        </w:trPr>
        <w:tc>
          <w:tcPr>
            <w:tcW w:w="2409" w:type="dxa"/>
            <w:tcBorders>
              <w:top w:val="nil"/>
              <w:bottom w:val="nil"/>
            </w:tcBorders>
            <w:shd w:val="clear" w:color="auto" w:fill="auto"/>
          </w:tcPr>
          <w:p w14:paraId="446A2415" w14:textId="129DBD9D" w:rsidR="00BE3DF6" w:rsidRPr="007113FD" w:rsidRDefault="00BE3DF6" w:rsidP="00C34DAF">
            <w:pPr>
              <w:spacing w:before="40" w:after="120"/>
              <w:ind w:right="113"/>
            </w:pPr>
            <w:r w:rsidRPr="00735813">
              <w:t>A/HRC/42/NGO/2</w:t>
            </w:r>
            <w:r>
              <w:t>4</w:t>
            </w:r>
          </w:p>
        </w:tc>
        <w:tc>
          <w:tcPr>
            <w:tcW w:w="1276" w:type="dxa"/>
            <w:tcBorders>
              <w:top w:val="nil"/>
              <w:bottom w:val="nil"/>
            </w:tcBorders>
            <w:shd w:val="clear" w:color="auto" w:fill="auto"/>
          </w:tcPr>
          <w:p w14:paraId="36F70D1A" w14:textId="487FE456" w:rsidR="00BE3DF6" w:rsidRDefault="00BE3DF6" w:rsidP="00C34DAF">
            <w:pPr>
              <w:spacing w:before="40" w:after="120"/>
              <w:ind w:right="284"/>
              <w:jc w:val="right"/>
            </w:pPr>
            <w:r>
              <w:t>4</w:t>
            </w:r>
          </w:p>
        </w:tc>
        <w:tc>
          <w:tcPr>
            <w:tcW w:w="4252" w:type="dxa"/>
            <w:tcBorders>
              <w:top w:val="nil"/>
              <w:bottom w:val="nil"/>
            </w:tcBorders>
            <w:shd w:val="clear" w:color="auto" w:fill="auto"/>
            <w:vAlign w:val="center"/>
          </w:tcPr>
          <w:p w14:paraId="3EBE5F42" w14:textId="120E25AF" w:rsidR="00BE3DF6" w:rsidRDefault="00BE3DF6" w:rsidP="00C34DAF">
            <w:pPr>
              <w:spacing w:before="40" w:after="120"/>
              <w:ind w:right="113"/>
            </w:pPr>
            <w:r>
              <w:t>Written statement submitted by Organization for Defending Victims of Violence, a non-governmental organization in special consultative status</w:t>
            </w:r>
          </w:p>
        </w:tc>
      </w:tr>
      <w:tr w:rsidR="00BE3DF6" w14:paraId="2939A1D6" w14:textId="77777777" w:rsidTr="00AF2DE2">
        <w:trPr>
          <w:trHeight w:val="255"/>
        </w:trPr>
        <w:tc>
          <w:tcPr>
            <w:tcW w:w="2409" w:type="dxa"/>
            <w:tcBorders>
              <w:top w:val="nil"/>
              <w:bottom w:val="nil"/>
            </w:tcBorders>
            <w:shd w:val="clear" w:color="auto" w:fill="auto"/>
          </w:tcPr>
          <w:p w14:paraId="03C7BBB6" w14:textId="6359D67D" w:rsidR="00BE3DF6" w:rsidRPr="007113FD" w:rsidRDefault="00BE3DF6" w:rsidP="00C34DAF">
            <w:pPr>
              <w:spacing w:before="40" w:after="120"/>
              <w:ind w:right="113"/>
            </w:pPr>
            <w:r w:rsidRPr="00735813">
              <w:t>A/HRC/42/NGO/2</w:t>
            </w:r>
            <w:r>
              <w:t>5</w:t>
            </w:r>
          </w:p>
        </w:tc>
        <w:tc>
          <w:tcPr>
            <w:tcW w:w="1276" w:type="dxa"/>
            <w:tcBorders>
              <w:top w:val="nil"/>
              <w:bottom w:val="nil"/>
            </w:tcBorders>
            <w:shd w:val="clear" w:color="auto" w:fill="auto"/>
          </w:tcPr>
          <w:p w14:paraId="2078F94E" w14:textId="0886610A" w:rsidR="00BE3DF6" w:rsidRDefault="00BE3DF6" w:rsidP="00C34DAF">
            <w:pPr>
              <w:spacing w:before="40" w:after="120"/>
              <w:ind w:right="284"/>
              <w:jc w:val="right"/>
            </w:pPr>
            <w:r>
              <w:t>2</w:t>
            </w:r>
          </w:p>
        </w:tc>
        <w:tc>
          <w:tcPr>
            <w:tcW w:w="4252" w:type="dxa"/>
            <w:tcBorders>
              <w:top w:val="nil"/>
              <w:bottom w:val="nil"/>
            </w:tcBorders>
            <w:shd w:val="clear" w:color="auto" w:fill="auto"/>
            <w:vAlign w:val="center"/>
          </w:tcPr>
          <w:p w14:paraId="5C00E40D" w14:textId="43C857FB" w:rsidR="00BE3DF6" w:rsidRDefault="00BE3DF6" w:rsidP="00C34DAF">
            <w:pPr>
              <w:spacing w:before="40" w:after="120"/>
              <w:ind w:right="113"/>
            </w:pPr>
            <w:r>
              <w:t>Written statement submitted by Organization for Defending Victims of Violence (ODVV), a non-governmental organization in special consultative status</w:t>
            </w:r>
          </w:p>
        </w:tc>
      </w:tr>
      <w:tr w:rsidR="00BE3DF6" w14:paraId="42A8A189" w14:textId="77777777" w:rsidTr="00AF2DE2">
        <w:trPr>
          <w:trHeight w:val="255"/>
        </w:trPr>
        <w:tc>
          <w:tcPr>
            <w:tcW w:w="2409" w:type="dxa"/>
            <w:tcBorders>
              <w:top w:val="nil"/>
              <w:bottom w:val="nil"/>
            </w:tcBorders>
            <w:shd w:val="clear" w:color="auto" w:fill="auto"/>
          </w:tcPr>
          <w:p w14:paraId="230263CA" w14:textId="1A21DDB1" w:rsidR="00BE3DF6" w:rsidRPr="007113FD" w:rsidRDefault="00BE3DF6" w:rsidP="00C34DAF">
            <w:pPr>
              <w:spacing w:before="40" w:after="120"/>
              <w:ind w:right="113"/>
            </w:pPr>
            <w:r w:rsidRPr="00735813">
              <w:t>A/HRC/42/NGO/2</w:t>
            </w:r>
            <w:r>
              <w:t>6</w:t>
            </w:r>
          </w:p>
        </w:tc>
        <w:tc>
          <w:tcPr>
            <w:tcW w:w="1276" w:type="dxa"/>
            <w:tcBorders>
              <w:top w:val="nil"/>
              <w:bottom w:val="nil"/>
            </w:tcBorders>
            <w:shd w:val="clear" w:color="auto" w:fill="auto"/>
          </w:tcPr>
          <w:p w14:paraId="2DBAF614" w14:textId="204284A7" w:rsidR="00BE3DF6" w:rsidRDefault="00BE3DF6" w:rsidP="00C34DAF">
            <w:pPr>
              <w:spacing w:before="40" w:after="120"/>
              <w:ind w:right="284"/>
              <w:jc w:val="right"/>
            </w:pPr>
            <w:r>
              <w:t>3</w:t>
            </w:r>
          </w:p>
        </w:tc>
        <w:tc>
          <w:tcPr>
            <w:tcW w:w="4252" w:type="dxa"/>
            <w:tcBorders>
              <w:top w:val="nil"/>
              <w:bottom w:val="nil"/>
            </w:tcBorders>
            <w:shd w:val="clear" w:color="auto" w:fill="auto"/>
            <w:vAlign w:val="center"/>
          </w:tcPr>
          <w:p w14:paraId="787F31DB" w14:textId="77E414DE" w:rsidR="00BE3DF6" w:rsidRDefault="00BE3DF6" w:rsidP="00C34DAF">
            <w:pPr>
              <w:spacing w:before="40" w:after="120"/>
              <w:ind w:right="113"/>
            </w:pPr>
            <w:r>
              <w:t>Written statement submitted by Organization for Defending Victims of Violence (ODVV) a non-governmental organization in special consultative status</w:t>
            </w:r>
          </w:p>
        </w:tc>
      </w:tr>
      <w:tr w:rsidR="00BE3DF6" w14:paraId="5AFD818C" w14:textId="77777777" w:rsidTr="00AF2DE2">
        <w:trPr>
          <w:trHeight w:val="255"/>
        </w:trPr>
        <w:tc>
          <w:tcPr>
            <w:tcW w:w="2409" w:type="dxa"/>
            <w:tcBorders>
              <w:top w:val="nil"/>
              <w:bottom w:val="nil"/>
            </w:tcBorders>
            <w:shd w:val="clear" w:color="auto" w:fill="auto"/>
          </w:tcPr>
          <w:p w14:paraId="5A49CBBA" w14:textId="1FEAA0C9" w:rsidR="00BE3DF6" w:rsidRPr="007113FD" w:rsidRDefault="00BE3DF6" w:rsidP="00C34DAF">
            <w:pPr>
              <w:spacing w:before="40" w:after="120"/>
              <w:ind w:right="113"/>
            </w:pPr>
            <w:r w:rsidRPr="00735813">
              <w:t>A/HRC/42/NGO/2</w:t>
            </w:r>
            <w:r>
              <w:t>7</w:t>
            </w:r>
          </w:p>
        </w:tc>
        <w:tc>
          <w:tcPr>
            <w:tcW w:w="1276" w:type="dxa"/>
            <w:tcBorders>
              <w:top w:val="nil"/>
              <w:bottom w:val="nil"/>
            </w:tcBorders>
            <w:shd w:val="clear" w:color="auto" w:fill="auto"/>
          </w:tcPr>
          <w:p w14:paraId="5C1978EF" w14:textId="0726EF80" w:rsidR="00BE3DF6" w:rsidRDefault="00BE3DF6" w:rsidP="00C34DAF">
            <w:pPr>
              <w:spacing w:before="40" w:after="120"/>
              <w:ind w:right="284"/>
              <w:jc w:val="right"/>
            </w:pPr>
            <w:r>
              <w:t>7</w:t>
            </w:r>
          </w:p>
        </w:tc>
        <w:tc>
          <w:tcPr>
            <w:tcW w:w="4252" w:type="dxa"/>
            <w:tcBorders>
              <w:top w:val="nil"/>
              <w:bottom w:val="nil"/>
            </w:tcBorders>
            <w:shd w:val="clear" w:color="auto" w:fill="auto"/>
            <w:vAlign w:val="center"/>
          </w:tcPr>
          <w:p w14:paraId="584144E9" w14:textId="04017CF1" w:rsidR="00BE3DF6" w:rsidRDefault="00BE3DF6" w:rsidP="00C34DAF">
            <w:pPr>
              <w:spacing w:before="40" w:after="120"/>
              <w:ind w:right="113"/>
            </w:pPr>
            <w:r>
              <w:t>Written statement submitted by Organization for Defending Victims of Violence (ODVV), a non-governmental organization in special consultative status</w:t>
            </w:r>
          </w:p>
        </w:tc>
      </w:tr>
      <w:tr w:rsidR="00BE3DF6" w14:paraId="74435B94" w14:textId="77777777" w:rsidTr="00AF2DE2">
        <w:trPr>
          <w:trHeight w:val="255"/>
        </w:trPr>
        <w:tc>
          <w:tcPr>
            <w:tcW w:w="2409" w:type="dxa"/>
            <w:tcBorders>
              <w:top w:val="nil"/>
              <w:bottom w:val="nil"/>
            </w:tcBorders>
            <w:shd w:val="clear" w:color="auto" w:fill="auto"/>
          </w:tcPr>
          <w:p w14:paraId="4A5FCF12" w14:textId="1DBBF94C" w:rsidR="00BE3DF6" w:rsidRPr="007113FD" w:rsidRDefault="00BE3DF6" w:rsidP="00C34DAF">
            <w:pPr>
              <w:spacing w:before="40" w:after="120"/>
              <w:ind w:right="113"/>
            </w:pPr>
            <w:r w:rsidRPr="00735813">
              <w:t>A/HRC/42/NGO/2</w:t>
            </w:r>
            <w:r>
              <w:t>8</w:t>
            </w:r>
          </w:p>
        </w:tc>
        <w:tc>
          <w:tcPr>
            <w:tcW w:w="1276" w:type="dxa"/>
            <w:tcBorders>
              <w:top w:val="nil"/>
              <w:bottom w:val="nil"/>
            </w:tcBorders>
            <w:shd w:val="clear" w:color="auto" w:fill="auto"/>
          </w:tcPr>
          <w:p w14:paraId="5897BF01" w14:textId="4F579E11" w:rsidR="00BE3DF6" w:rsidRDefault="00BE3DF6" w:rsidP="00C34DAF">
            <w:pPr>
              <w:spacing w:before="40" w:after="120"/>
              <w:ind w:right="284"/>
              <w:jc w:val="right"/>
            </w:pPr>
            <w:r>
              <w:t>3</w:t>
            </w:r>
          </w:p>
        </w:tc>
        <w:tc>
          <w:tcPr>
            <w:tcW w:w="4252" w:type="dxa"/>
            <w:tcBorders>
              <w:top w:val="nil"/>
              <w:bottom w:val="nil"/>
            </w:tcBorders>
            <w:shd w:val="clear" w:color="auto" w:fill="auto"/>
            <w:vAlign w:val="center"/>
          </w:tcPr>
          <w:p w14:paraId="50875E8E" w14:textId="4822D96E" w:rsidR="00BE3DF6" w:rsidRDefault="00BE3DF6" w:rsidP="00C34DAF">
            <w:pPr>
              <w:spacing w:before="40" w:after="120"/>
              <w:ind w:right="113"/>
            </w:pPr>
            <w:r>
              <w:t>Written statement submitted by First Modern Agro. Tools - Common Initiative Group (FI.MO.AT.C.I.G), a nongovernmental organization in special consultative status</w:t>
            </w:r>
          </w:p>
        </w:tc>
      </w:tr>
      <w:tr w:rsidR="00BE3DF6" w14:paraId="5E6731D6" w14:textId="77777777" w:rsidTr="00AF2DE2">
        <w:trPr>
          <w:trHeight w:val="255"/>
        </w:trPr>
        <w:tc>
          <w:tcPr>
            <w:tcW w:w="2409" w:type="dxa"/>
            <w:tcBorders>
              <w:top w:val="nil"/>
              <w:bottom w:val="nil"/>
            </w:tcBorders>
            <w:shd w:val="clear" w:color="auto" w:fill="auto"/>
          </w:tcPr>
          <w:p w14:paraId="571D2F7B" w14:textId="4A738C8C" w:rsidR="00BE3DF6" w:rsidRPr="007113FD" w:rsidRDefault="00BE3DF6" w:rsidP="00C34DAF">
            <w:pPr>
              <w:spacing w:before="40" w:after="120"/>
              <w:ind w:right="113"/>
            </w:pPr>
            <w:r w:rsidRPr="00735813">
              <w:t>A/HRC/42/NGO/2</w:t>
            </w:r>
            <w:r>
              <w:t>9</w:t>
            </w:r>
          </w:p>
        </w:tc>
        <w:tc>
          <w:tcPr>
            <w:tcW w:w="1276" w:type="dxa"/>
            <w:tcBorders>
              <w:top w:val="nil"/>
              <w:bottom w:val="nil"/>
            </w:tcBorders>
            <w:shd w:val="clear" w:color="auto" w:fill="auto"/>
          </w:tcPr>
          <w:p w14:paraId="15B35F1F" w14:textId="4DE3A95B" w:rsidR="00BE3DF6" w:rsidRDefault="00BE3DF6" w:rsidP="00C34DAF">
            <w:pPr>
              <w:spacing w:before="40" w:after="120"/>
              <w:ind w:right="284"/>
              <w:jc w:val="right"/>
            </w:pPr>
            <w:r>
              <w:t>3</w:t>
            </w:r>
          </w:p>
        </w:tc>
        <w:tc>
          <w:tcPr>
            <w:tcW w:w="4252" w:type="dxa"/>
            <w:tcBorders>
              <w:top w:val="nil"/>
              <w:bottom w:val="nil"/>
            </w:tcBorders>
            <w:shd w:val="clear" w:color="auto" w:fill="auto"/>
            <w:vAlign w:val="center"/>
          </w:tcPr>
          <w:p w14:paraId="1D54EF25" w14:textId="7BFC2D6B" w:rsidR="00BE3DF6" w:rsidRDefault="00BE3DF6" w:rsidP="00C34DAF">
            <w:pPr>
              <w:spacing w:before="40" w:after="120"/>
              <w:ind w:right="113"/>
            </w:pPr>
            <w:r>
              <w:t>Written statement submitted by GAHT-US Corporation, a non-governmental organization in special consultative status</w:t>
            </w:r>
          </w:p>
        </w:tc>
      </w:tr>
      <w:tr w:rsidR="00BE3DF6" w14:paraId="6D35DFBE" w14:textId="77777777" w:rsidTr="00AF2DE2">
        <w:trPr>
          <w:trHeight w:val="255"/>
        </w:trPr>
        <w:tc>
          <w:tcPr>
            <w:tcW w:w="2409" w:type="dxa"/>
            <w:tcBorders>
              <w:top w:val="nil"/>
              <w:bottom w:val="nil"/>
            </w:tcBorders>
            <w:shd w:val="clear" w:color="auto" w:fill="auto"/>
          </w:tcPr>
          <w:p w14:paraId="37EFBEF3" w14:textId="6F7AFF6D" w:rsidR="00BE3DF6" w:rsidRPr="007113FD" w:rsidRDefault="00BE3DF6" w:rsidP="00C34DAF">
            <w:pPr>
              <w:spacing w:before="40" w:after="120"/>
              <w:ind w:right="113"/>
            </w:pPr>
            <w:r w:rsidRPr="00735813">
              <w:t>A/HRC/42/NGO/</w:t>
            </w:r>
            <w:r>
              <w:t>30</w:t>
            </w:r>
          </w:p>
        </w:tc>
        <w:tc>
          <w:tcPr>
            <w:tcW w:w="1276" w:type="dxa"/>
            <w:tcBorders>
              <w:top w:val="nil"/>
              <w:bottom w:val="nil"/>
            </w:tcBorders>
            <w:shd w:val="clear" w:color="auto" w:fill="auto"/>
          </w:tcPr>
          <w:p w14:paraId="037D52D0" w14:textId="0D83855E" w:rsidR="00BE3DF6" w:rsidRDefault="00BE3DF6" w:rsidP="00C34DAF">
            <w:pPr>
              <w:spacing w:before="40" w:after="120"/>
              <w:ind w:right="284"/>
              <w:jc w:val="right"/>
            </w:pPr>
            <w:r>
              <w:t>4</w:t>
            </w:r>
          </w:p>
        </w:tc>
        <w:tc>
          <w:tcPr>
            <w:tcW w:w="4252" w:type="dxa"/>
            <w:tcBorders>
              <w:top w:val="nil"/>
              <w:bottom w:val="nil"/>
            </w:tcBorders>
            <w:shd w:val="clear" w:color="auto" w:fill="auto"/>
            <w:vAlign w:val="center"/>
          </w:tcPr>
          <w:p w14:paraId="79DEA391" w14:textId="1467679F" w:rsidR="00BE3DF6" w:rsidRDefault="00BE3DF6" w:rsidP="00C34DAF">
            <w:pPr>
              <w:spacing w:before="40" w:after="120"/>
              <w:ind w:right="113"/>
            </w:pPr>
            <w:r>
              <w:t>Joint written statement submitted by the International Organization for the Elimination of All Forms of Racial Discrimination (EAFORD), International-Lawyers.Org, United Towns Agency for North-South Cooperation, Union of Arab Jurists, non-governmental organizations in special consultative status, International Educational Development, Inc., World Peace Council, non-governmental organizations on the roster</w:t>
            </w:r>
          </w:p>
        </w:tc>
      </w:tr>
      <w:tr w:rsidR="00BE3DF6" w14:paraId="6FD7712F" w14:textId="77777777" w:rsidTr="00AF2DE2">
        <w:trPr>
          <w:trHeight w:val="255"/>
        </w:trPr>
        <w:tc>
          <w:tcPr>
            <w:tcW w:w="2409" w:type="dxa"/>
            <w:tcBorders>
              <w:top w:val="nil"/>
              <w:bottom w:val="nil"/>
            </w:tcBorders>
            <w:shd w:val="clear" w:color="auto" w:fill="auto"/>
          </w:tcPr>
          <w:p w14:paraId="46D575C8" w14:textId="3854D2E6" w:rsidR="00BE3DF6" w:rsidRPr="007113FD" w:rsidRDefault="00BE3DF6" w:rsidP="00C34DAF">
            <w:pPr>
              <w:spacing w:before="40" w:after="120"/>
              <w:ind w:right="113"/>
            </w:pPr>
            <w:r w:rsidRPr="00735813">
              <w:t>A/HRC/42/NGO/</w:t>
            </w:r>
            <w:r>
              <w:t>31</w:t>
            </w:r>
          </w:p>
        </w:tc>
        <w:tc>
          <w:tcPr>
            <w:tcW w:w="1276" w:type="dxa"/>
            <w:tcBorders>
              <w:top w:val="nil"/>
              <w:bottom w:val="nil"/>
            </w:tcBorders>
            <w:shd w:val="clear" w:color="auto" w:fill="auto"/>
          </w:tcPr>
          <w:p w14:paraId="061459F1" w14:textId="292B95B3" w:rsidR="00BE3DF6" w:rsidRDefault="00BE3DF6" w:rsidP="00C34DAF">
            <w:pPr>
              <w:spacing w:before="40" w:after="120"/>
              <w:ind w:right="284"/>
              <w:jc w:val="right"/>
            </w:pPr>
            <w:r>
              <w:t>4</w:t>
            </w:r>
          </w:p>
        </w:tc>
        <w:tc>
          <w:tcPr>
            <w:tcW w:w="4252" w:type="dxa"/>
            <w:tcBorders>
              <w:top w:val="nil"/>
              <w:bottom w:val="nil"/>
            </w:tcBorders>
            <w:shd w:val="clear" w:color="auto" w:fill="auto"/>
            <w:vAlign w:val="center"/>
          </w:tcPr>
          <w:p w14:paraId="55CB35AF" w14:textId="5DFEFB14" w:rsidR="00BE3DF6" w:rsidRDefault="00BE3DF6" w:rsidP="00C34DAF">
            <w:pPr>
              <w:spacing w:before="40" w:after="120"/>
              <w:ind w:right="113"/>
            </w:pPr>
            <w:r>
              <w:t>Written statement submitted by Himalayan Research and Cultural Foundation, a non-governmental organization in special consultative status</w:t>
            </w:r>
          </w:p>
        </w:tc>
      </w:tr>
      <w:tr w:rsidR="00BE3DF6" w14:paraId="1226C0B7" w14:textId="77777777" w:rsidTr="00AF2DE2">
        <w:trPr>
          <w:trHeight w:val="255"/>
        </w:trPr>
        <w:tc>
          <w:tcPr>
            <w:tcW w:w="2409" w:type="dxa"/>
            <w:tcBorders>
              <w:top w:val="nil"/>
              <w:bottom w:val="nil"/>
            </w:tcBorders>
            <w:shd w:val="clear" w:color="auto" w:fill="auto"/>
          </w:tcPr>
          <w:p w14:paraId="371E0685" w14:textId="2EFC3D6F" w:rsidR="00BE3DF6" w:rsidRPr="007113FD" w:rsidRDefault="00BE3DF6" w:rsidP="00C34DAF">
            <w:pPr>
              <w:spacing w:before="40" w:after="120"/>
              <w:ind w:right="113"/>
            </w:pPr>
            <w:r w:rsidRPr="00735813">
              <w:t>A/HRC/42/NGO/</w:t>
            </w:r>
            <w:r>
              <w:t>32</w:t>
            </w:r>
          </w:p>
        </w:tc>
        <w:tc>
          <w:tcPr>
            <w:tcW w:w="1276" w:type="dxa"/>
            <w:tcBorders>
              <w:top w:val="nil"/>
              <w:bottom w:val="nil"/>
            </w:tcBorders>
            <w:shd w:val="clear" w:color="auto" w:fill="auto"/>
          </w:tcPr>
          <w:p w14:paraId="15ECEC45" w14:textId="1DCD9DD3" w:rsidR="00BE3DF6" w:rsidRDefault="00BE3DF6" w:rsidP="00C34DAF">
            <w:pPr>
              <w:spacing w:before="40" w:after="120"/>
              <w:ind w:right="284"/>
              <w:jc w:val="right"/>
            </w:pPr>
            <w:r>
              <w:t>7</w:t>
            </w:r>
          </w:p>
        </w:tc>
        <w:tc>
          <w:tcPr>
            <w:tcW w:w="4252" w:type="dxa"/>
            <w:tcBorders>
              <w:top w:val="nil"/>
              <w:bottom w:val="nil"/>
            </w:tcBorders>
            <w:shd w:val="clear" w:color="auto" w:fill="auto"/>
            <w:vAlign w:val="center"/>
          </w:tcPr>
          <w:p w14:paraId="3D30BF46" w14:textId="391E613A" w:rsidR="00BE3DF6" w:rsidRDefault="00BE3DF6" w:rsidP="00C34DAF">
            <w:pPr>
              <w:spacing w:before="40" w:after="120"/>
              <w:ind w:right="113"/>
            </w:pPr>
            <w:r>
              <w:t>Joint written statement submitted by the International Organization for the Elimination of All Forms of Racial Discrimination (EAFORD), Association Ma</w:t>
            </w:r>
            <w:r w:rsidR="00CF11FA">
              <w:t>’</w:t>
            </w:r>
            <w:r>
              <w:t xml:space="preserve">onah for Human Rights and Immigration, Indian Movement </w:t>
            </w:r>
            <w:r w:rsidR="002D1071">
              <w:t>“</w:t>
            </w:r>
            <w:r>
              <w:t>Tupaj Amaru</w:t>
            </w:r>
            <w:r w:rsidR="002D1071">
              <w:t>”</w:t>
            </w:r>
            <w:r>
              <w:t>, International-Lawyers.Org, United Towns Agency for NorthSouth Cooperation, Union of Arab Jurists, non-governmental organizations in special consultative status, International Educational Development, Inc., World Peace Council, nongovernmental organizations on the roster</w:t>
            </w:r>
          </w:p>
        </w:tc>
      </w:tr>
      <w:tr w:rsidR="00BE3DF6" w14:paraId="240F5DA3" w14:textId="77777777" w:rsidTr="00AF2DE2">
        <w:trPr>
          <w:trHeight w:val="255"/>
        </w:trPr>
        <w:tc>
          <w:tcPr>
            <w:tcW w:w="2409" w:type="dxa"/>
            <w:tcBorders>
              <w:top w:val="nil"/>
              <w:bottom w:val="nil"/>
            </w:tcBorders>
            <w:shd w:val="clear" w:color="auto" w:fill="auto"/>
          </w:tcPr>
          <w:p w14:paraId="73BBEF9D" w14:textId="72DE9415" w:rsidR="00BE3DF6" w:rsidRPr="007113FD" w:rsidRDefault="00BE3DF6" w:rsidP="00C34DAF">
            <w:pPr>
              <w:spacing w:before="40" w:after="120"/>
              <w:ind w:right="113"/>
            </w:pPr>
            <w:r w:rsidRPr="00735813">
              <w:t>A/HRC/42/NGO/</w:t>
            </w:r>
            <w:r>
              <w:t>33</w:t>
            </w:r>
          </w:p>
        </w:tc>
        <w:tc>
          <w:tcPr>
            <w:tcW w:w="1276" w:type="dxa"/>
            <w:tcBorders>
              <w:top w:val="nil"/>
              <w:bottom w:val="nil"/>
            </w:tcBorders>
            <w:shd w:val="clear" w:color="auto" w:fill="auto"/>
          </w:tcPr>
          <w:p w14:paraId="0BE450A6" w14:textId="5FE3CCE8" w:rsidR="00BE3DF6" w:rsidRDefault="00BE3DF6" w:rsidP="00C34DAF">
            <w:pPr>
              <w:spacing w:before="40" w:after="120"/>
              <w:ind w:right="284"/>
              <w:jc w:val="right"/>
            </w:pPr>
            <w:r>
              <w:t>2</w:t>
            </w:r>
          </w:p>
        </w:tc>
        <w:tc>
          <w:tcPr>
            <w:tcW w:w="4252" w:type="dxa"/>
            <w:tcBorders>
              <w:top w:val="nil"/>
              <w:bottom w:val="nil"/>
            </w:tcBorders>
            <w:shd w:val="clear" w:color="auto" w:fill="auto"/>
            <w:vAlign w:val="center"/>
          </w:tcPr>
          <w:p w14:paraId="50F6B876" w14:textId="37378A26" w:rsidR="00BE3DF6" w:rsidRDefault="00BE3DF6" w:rsidP="00C34DAF">
            <w:pPr>
              <w:spacing w:before="40" w:after="120"/>
              <w:ind w:right="113"/>
            </w:pPr>
            <w:r>
              <w:t>Joint written statement submitted by American Association of Jurists, Asociacion Cubana de las Naciones Unidas (Cuban United Nations Association), Asociación Española para el Derecho Internacional de los Derechos Humanos AEDIDH, Association Mauritanienne pour la promotion du droit, Association mauritanienne pour la transparence et le développement, Association Nationale des Echanges Entre Jeunes, Centro de Estudios Sobre la Juventud, Fundación Latinoamericana por los Derechos Humanos y el Desarrollo Social, International Association of Democratic Lawyers (IADL), Paz y Cooperación, World Barua Organization (WBO), International Fellowship of Reconciliation, nongovernmental organizations in special consultative status, Habitat International Coalition, Indian Council of South America (CISA), International Educational Development, Inc., Liberation, Mouvement contre le racisme et pour l</w:t>
            </w:r>
            <w:r w:rsidR="00CF11FA">
              <w:t>’</w:t>
            </w:r>
            <w:r>
              <w:t>amitié entre les peuples, World Peace Council, nongovernmental organizations on the roster</w:t>
            </w:r>
          </w:p>
        </w:tc>
      </w:tr>
      <w:tr w:rsidR="00BE3DF6" w14:paraId="1A289757" w14:textId="77777777" w:rsidTr="00AF2DE2">
        <w:trPr>
          <w:trHeight w:val="255"/>
        </w:trPr>
        <w:tc>
          <w:tcPr>
            <w:tcW w:w="2409" w:type="dxa"/>
            <w:tcBorders>
              <w:top w:val="nil"/>
              <w:bottom w:val="nil"/>
            </w:tcBorders>
            <w:shd w:val="clear" w:color="auto" w:fill="auto"/>
          </w:tcPr>
          <w:p w14:paraId="7C87F6BA" w14:textId="4F90188A" w:rsidR="00BE3DF6" w:rsidRPr="007113FD" w:rsidRDefault="00BE3DF6" w:rsidP="00C34DAF">
            <w:pPr>
              <w:spacing w:before="40" w:after="120"/>
              <w:ind w:right="113"/>
            </w:pPr>
            <w:r w:rsidRPr="00735813">
              <w:t>A/HRC/42/NGO/</w:t>
            </w:r>
            <w:r>
              <w:t>34</w:t>
            </w:r>
          </w:p>
        </w:tc>
        <w:tc>
          <w:tcPr>
            <w:tcW w:w="1276" w:type="dxa"/>
            <w:tcBorders>
              <w:top w:val="nil"/>
              <w:bottom w:val="nil"/>
            </w:tcBorders>
            <w:shd w:val="clear" w:color="auto" w:fill="auto"/>
          </w:tcPr>
          <w:p w14:paraId="07112679" w14:textId="660A4E35" w:rsidR="00BE3DF6" w:rsidRDefault="00BE3DF6" w:rsidP="00C34DAF">
            <w:pPr>
              <w:spacing w:before="40" w:after="120"/>
              <w:ind w:right="284"/>
              <w:jc w:val="right"/>
            </w:pPr>
            <w:r>
              <w:t>4</w:t>
            </w:r>
          </w:p>
        </w:tc>
        <w:tc>
          <w:tcPr>
            <w:tcW w:w="4252" w:type="dxa"/>
            <w:tcBorders>
              <w:top w:val="nil"/>
              <w:bottom w:val="nil"/>
            </w:tcBorders>
            <w:shd w:val="clear" w:color="auto" w:fill="auto"/>
            <w:vAlign w:val="center"/>
          </w:tcPr>
          <w:p w14:paraId="37FDAED3" w14:textId="62DB96B7" w:rsidR="00BE3DF6" w:rsidRDefault="00BE3DF6" w:rsidP="00C34DAF">
            <w:pPr>
              <w:spacing w:before="40" w:after="120"/>
              <w:ind w:right="113"/>
            </w:pPr>
            <w:r>
              <w:t>Written statement submitted by Americans for Democracy &amp; Human Rights in Bahrain Inc, a non-governmental organization in special consultative status</w:t>
            </w:r>
          </w:p>
        </w:tc>
      </w:tr>
      <w:tr w:rsidR="00BE3DF6" w14:paraId="385B809F" w14:textId="77777777" w:rsidTr="00AF2DE2">
        <w:trPr>
          <w:trHeight w:val="255"/>
        </w:trPr>
        <w:tc>
          <w:tcPr>
            <w:tcW w:w="2409" w:type="dxa"/>
            <w:tcBorders>
              <w:top w:val="nil"/>
              <w:bottom w:val="nil"/>
            </w:tcBorders>
            <w:shd w:val="clear" w:color="auto" w:fill="auto"/>
          </w:tcPr>
          <w:p w14:paraId="2242B169" w14:textId="5169A5A9" w:rsidR="00BE3DF6" w:rsidRPr="007113FD" w:rsidRDefault="00BE3DF6" w:rsidP="00C34DAF">
            <w:pPr>
              <w:spacing w:before="40" w:after="120"/>
              <w:ind w:right="113"/>
            </w:pPr>
            <w:r w:rsidRPr="00735813">
              <w:t>A/HRC/42/NGO/</w:t>
            </w:r>
            <w:r>
              <w:t>35</w:t>
            </w:r>
          </w:p>
        </w:tc>
        <w:tc>
          <w:tcPr>
            <w:tcW w:w="1276" w:type="dxa"/>
            <w:tcBorders>
              <w:top w:val="nil"/>
              <w:bottom w:val="nil"/>
            </w:tcBorders>
            <w:shd w:val="clear" w:color="auto" w:fill="auto"/>
          </w:tcPr>
          <w:p w14:paraId="739CC396" w14:textId="5D051949" w:rsidR="00BE3DF6" w:rsidRDefault="00BE3DF6" w:rsidP="00C34DAF">
            <w:pPr>
              <w:spacing w:before="40" w:after="120"/>
              <w:ind w:right="284"/>
              <w:jc w:val="right"/>
            </w:pPr>
            <w:r>
              <w:t>5</w:t>
            </w:r>
          </w:p>
        </w:tc>
        <w:tc>
          <w:tcPr>
            <w:tcW w:w="4252" w:type="dxa"/>
            <w:tcBorders>
              <w:top w:val="nil"/>
              <w:bottom w:val="nil"/>
            </w:tcBorders>
            <w:shd w:val="clear" w:color="auto" w:fill="auto"/>
            <w:vAlign w:val="center"/>
          </w:tcPr>
          <w:p w14:paraId="60084568" w14:textId="1D31E30B" w:rsidR="00BE3DF6" w:rsidRDefault="00BE3DF6" w:rsidP="00C34DAF">
            <w:pPr>
              <w:spacing w:before="40" w:after="120"/>
              <w:ind w:right="113"/>
            </w:pPr>
            <w:r>
              <w:t>Written statement submitted by Family Health Association of Iran, a non-governmental organization in special consultative status</w:t>
            </w:r>
          </w:p>
        </w:tc>
      </w:tr>
      <w:tr w:rsidR="00BE3DF6" w14:paraId="3F284982" w14:textId="77777777" w:rsidTr="00AF2DE2">
        <w:trPr>
          <w:trHeight w:val="255"/>
        </w:trPr>
        <w:tc>
          <w:tcPr>
            <w:tcW w:w="2409" w:type="dxa"/>
            <w:tcBorders>
              <w:top w:val="nil"/>
              <w:bottom w:val="nil"/>
            </w:tcBorders>
            <w:shd w:val="clear" w:color="auto" w:fill="auto"/>
          </w:tcPr>
          <w:p w14:paraId="2962256F" w14:textId="607CD114" w:rsidR="00BE3DF6" w:rsidRPr="007113FD" w:rsidRDefault="00BE3DF6" w:rsidP="00C34DAF">
            <w:pPr>
              <w:spacing w:before="40" w:after="120"/>
              <w:ind w:right="113"/>
            </w:pPr>
            <w:r w:rsidRPr="00735813">
              <w:t>A/HRC/42/NGO/</w:t>
            </w:r>
            <w:r>
              <w:t>36</w:t>
            </w:r>
          </w:p>
        </w:tc>
        <w:tc>
          <w:tcPr>
            <w:tcW w:w="1276" w:type="dxa"/>
            <w:tcBorders>
              <w:top w:val="nil"/>
              <w:bottom w:val="nil"/>
            </w:tcBorders>
            <w:shd w:val="clear" w:color="auto" w:fill="auto"/>
          </w:tcPr>
          <w:p w14:paraId="3542ECB7" w14:textId="2F6DD205" w:rsidR="00BE3DF6" w:rsidRDefault="00BE3DF6" w:rsidP="00C34DAF">
            <w:pPr>
              <w:spacing w:before="40" w:after="120"/>
              <w:ind w:right="284"/>
              <w:jc w:val="right"/>
            </w:pPr>
            <w:r>
              <w:t>4</w:t>
            </w:r>
          </w:p>
        </w:tc>
        <w:tc>
          <w:tcPr>
            <w:tcW w:w="4252" w:type="dxa"/>
            <w:tcBorders>
              <w:top w:val="nil"/>
              <w:bottom w:val="nil"/>
            </w:tcBorders>
            <w:shd w:val="clear" w:color="auto" w:fill="auto"/>
            <w:vAlign w:val="center"/>
          </w:tcPr>
          <w:p w14:paraId="637FF6B4" w14:textId="1DDFDA71" w:rsidR="00BE3DF6" w:rsidRDefault="00BE3DF6" w:rsidP="00C34DAF">
            <w:pPr>
              <w:spacing w:before="40" w:after="120"/>
              <w:ind w:right="113"/>
            </w:pPr>
            <w:r>
              <w:t>Written statement submitted by Americans for Democracy &amp; Human Rights in Bahrain Inc., a non-governmental organization in special consultative status</w:t>
            </w:r>
          </w:p>
        </w:tc>
      </w:tr>
      <w:tr w:rsidR="00BE3DF6" w14:paraId="0C63D06D" w14:textId="77777777" w:rsidTr="00AF2DE2">
        <w:trPr>
          <w:trHeight w:val="255"/>
        </w:trPr>
        <w:tc>
          <w:tcPr>
            <w:tcW w:w="2409" w:type="dxa"/>
            <w:tcBorders>
              <w:top w:val="nil"/>
              <w:bottom w:val="nil"/>
            </w:tcBorders>
            <w:shd w:val="clear" w:color="auto" w:fill="auto"/>
          </w:tcPr>
          <w:p w14:paraId="0798CC35" w14:textId="2A774939" w:rsidR="00BE3DF6" w:rsidRPr="007113FD" w:rsidRDefault="00BE3DF6" w:rsidP="00C34DAF">
            <w:pPr>
              <w:spacing w:before="40" w:after="120"/>
              <w:ind w:right="113"/>
            </w:pPr>
            <w:r w:rsidRPr="00735813">
              <w:t>A/HRC/42/NGO/</w:t>
            </w:r>
            <w:r>
              <w:t>37</w:t>
            </w:r>
          </w:p>
        </w:tc>
        <w:tc>
          <w:tcPr>
            <w:tcW w:w="1276" w:type="dxa"/>
            <w:tcBorders>
              <w:top w:val="nil"/>
              <w:bottom w:val="nil"/>
            </w:tcBorders>
            <w:shd w:val="clear" w:color="auto" w:fill="auto"/>
          </w:tcPr>
          <w:p w14:paraId="0BDEC7C7" w14:textId="3D40DD09" w:rsidR="00BE3DF6" w:rsidRDefault="00BE3DF6" w:rsidP="00C34DAF">
            <w:pPr>
              <w:spacing w:before="40" w:after="120"/>
              <w:ind w:right="284"/>
              <w:jc w:val="right"/>
            </w:pPr>
            <w:r>
              <w:t>4</w:t>
            </w:r>
          </w:p>
        </w:tc>
        <w:tc>
          <w:tcPr>
            <w:tcW w:w="4252" w:type="dxa"/>
            <w:tcBorders>
              <w:top w:val="nil"/>
              <w:bottom w:val="nil"/>
            </w:tcBorders>
            <w:shd w:val="clear" w:color="auto" w:fill="auto"/>
            <w:vAlign w:val="center"/>
          </w:tcPr>
          <w:p w14:paraId="7CA2CB72" w14:textId="2FCBD26E" w:rsidR="00BE3DF6" w:rsidRDefault="00BE3DF6" w:rsidP="00C34DAF">
            <w:pPr>
              <w:spacing w:before="40" w:after="120"/>
              <w:ind w:right="113"/>
            </w:pPr>
            <w:r>
              <w:t>Written statement submitted by Americans for Democracy &amp; Human Rights in Bahrain Inc., a non-governmental organization in special consultative status</w:t>
            </w:r>
          </w:p>
        </w:tc>
      </w:tr>
      <w:tr w:rsidR="00BE3DF6" w14:paraId="2B4368F9" w14:textId="77777777" w:rsidTr="00AF2DE2">
        <w:trPr>
          <w:trHeight w:val="255"/>
        </w:trPr>
        <w:tc>
          <w:tcPr>
            <w:tcW w:w="2409" w:type="dxa"/>
            <w:tcBorders>
              <w:top w:val="nil"/>
              <w:bottom w:val="nil"/>
            </w:tcBorders>
            <w:shd w:val="clear" w:color="auto" w:fill="auto"/>
          </w:tcPr>
          <w:p w14:paraId="6C3F8A63" w14:textId="2EF58E83" w:rsidR="00BE3DF6" w:rsidRPr="007113FD" w:rsidRDefault="00BE3DF6" w:rsidP="00C34DAF">
            <w:pPr>
              <w:spacing w:before="40" w:after="120"/>
              <w:ind w:right="113"/>
            </w:pPr>
            <w:r w:rsidRPr="00735813">
              <w:t>A/HRC/42/NGO/</w:t>
            </w:r>
            <w:r>
              <w:t>38</w:t>
            </w:r>
          </w:p>
        </w:tc>
        <w:tc>
          <w:tcPr>
            <w:tcW w:w="1276" w:type="dxa"/>
            <w:tcBorders>
              <w:top w:val="nil"/>
              <w:bottom w:val="nil"/>
            </w:tcBorders>
            <w:shd w:val="clear" w:color="auto" w:fill="auto"/>
          </w:tcPr>
          <w:p w14:paraId="5CACD8EC" w14:textId="1D68F39C" w:rsidR="00BE3DF6" w:rsidRDefault="00BE3DF6" w:rsidP="00C34DAF">
            <w:pPr>
              <w:spacing w:before="40" w:after="120"/>
              <w:ind w:right="284"/>
              <w:jc w:val="right"/>
            </w:pPr>
            <w:r>
              <w:t>4</w:t>
            </w:r>
          </w:p>
        </w:tc>
        <w:tc>
          <w:tcPr>
            <w:tcW w:w="4252" w:type="dxa"/>
            <w:tcBorders>
              <w:top w:val="nil"/>
              <w:bottom w:val="nil"/>
            </w:tcBorders>
            <w:shd w:val="clear" w:color="auto" w:fill="auto"/>
            <w:vAlign w:val="center"/>
          </w:tcPr>
          <w:p w14:paraId="6E0AB15F" w14:textId="39549456" w:rsidR="00BE3DF6" w:rsidRDefault="00BE3DF6" w:rsidP="00C34DAF">
            <w:pPr>
              <w:spacing w:before="40" w:after="120"/>
              <w:ind w:right="113"/>
            </w:pPr>
            <w:r>
              <w:t>Written statement submitted by Americans for Democracy &amp; Human Rights in Bahrain Inc., a non-governmental organization in special consultative status</w:t>
            </w:r>
          </w:p>
        </w:tc>
      </w:tr>
      <w:tr w:rsidR="00BE3DF6" w14:paraId="0F495A42" w14:textId="77777777" w:rsidTr="00AF2DE2">
        <w:trPr>
          <w:trHeight w:val="255"/>
        </w:trPr>
        <w:tc>
          <w:tcPr>
            <w:tcW w:w="2409" w:type="dxa"/>
            <w:tcBorders>
              <w:top w:val="nil"/>
              <w:bottom w:val="nil"/>
            </w:tcBorders>
            <w:shd w:val="clear" w:color="auto" w:fill="auto"/>
          </w:tcPr>
          <w:p w14:paraId="541EDBD1" w14:textId="4B53C605" w:rsidR="00BE3DF6" w:rsidRPr="007113FD" w:rsidRDefault="00BE3DF6" w:rsidP="00C34DAF">
            <w:pPr>
              <w:spacing w:before="40" w:after="120"/>
              <w:ind w:right="113"/>
            </w:pPr>
            <w:r w:rsidRPr="00735813">
              <w:t>A/HRC/42/NGO/</w:t>
            </w:r>
            <w:r>
              <w:t>39</w:t>
            </w:r>
          </w:p>
        </w:tc>
        <w:tc>
          <w:tcPr>
            <w:tcW w:w="1276" w:type="dxa"/>
            <w:tcBorders>
              <w:top w:val="nil"/>
              <w:bottom w:val="nil"/>
            </w:tcBorders>
            <w:shd w:val="clear" w:color="auto" w:fill="auto"/>
          </w:tcPr>
          <w:p w14:paraId="3EE3C614" w14:textId="67E09777" w:rsidR="00BE3DF6" w:rsidRDefault="00BE3DF6" w:rsidP="00C34DAF">
            <w:pPr>
              <w:spacing w:before="40" w:after="120"/>
              <w:ind w:right="284"/>
              <w:jc w:val="right"/>
            </w:pPr>
            <w:r>
              <w:t>4</w:t>
            </w:r>
          </w:p>
        </w:tc>
        <w:tc>
          <w:tcPr>
            <w:tcW w:w="4252" w:type="dxa"/>
            <w:tcBorders>
              <w:top w:val="nil"/>
              <w:bottom w:val="nil"/>
            </w:tcBorders>
            <w:shd w:val="clear" w:color="auto" w:fill="auto"/>
            <w:vAlign w:val="center"/>
          </w:tcPr>
          <w:p w14:paraId="4332CF59" w14:textId="7CCB80EE" w:rsidR="00BE3DF6" w:rsidRDefault="00BE3DF6" w:rsidP="00C34DAF">
            <w:pPr>
              <w:spacing w:before="40" w:after="120"/>
              <w:ind w:right="113"/>
            </w:pPr>
            <w:r>
              <w:t>Written statement submitted by Americans for Democracy &amp; Human Rights in Bahrain Inc., a non-governmental organization in special consultative status</w:t>
            </w:r>
          </w:p>
        </w:tc>
      </w:tr>
      <w:tr w:rsidR="00BE3DF6" w14:paraId="28E0DCB6" w14:textId="77777777" w:rsidTr="00AF2DE2">
        <w:trPr>
          <w:trHeight w:val="255"/>
        </w:trPr>
        <w:tc>
          <w:tcPr>
            <w:tcW w:w="2409" w:type="dxa"/>
            <w:tcBorders>
              <w:top w:val="nil"/>
              <w:bottom w:val="nil"/>
            </w:tcBorders>
            <w:shd w:val="clear" w:color="auto" w:fill="auto"/>
          </w:tcPr>
          <w:p w14:paraId="0C18500D" w14:textId="0BBA2238" w:rsidR="00BE3DF6" w:rsidRPr="007113FD" w:rsidRDefault="00BE3DF6" w:rsidP="00C34DAF">
            <w:pPr>
              <w:spacing w:before="40" w:after="120"/>
              <w:ind w:right="113"/>
            </w:pPr>
            <w:r w:rsidRPr="00735813">
              <w:t>A/HRC/42/NGO/</w:t>
            </w:r>
            <w:r>
              <w:t>40</w:t>
            </w:r>
          </w:p>
        </w:tc>
        <w:tc>
          <w:tcPr>
            <w:tcW w:w="1276" w:type="dxa"/>
            <w:tcBorders>
              <w:top w:val="nil"/>
              <w:bottom w:val="nil"/>
            </w:tcBorders>
            <w:shd w:val="clear" w:color="auto" w:fill="auto"/>
          </w:tcPr>
          <w:p w14:paraId="1BC3AD6F" w14:textId="7334179E" w:rsidR="00BE3DF6" w:rsidRDefault="00BE3DF6" w:rsidP="00C34DAF">
            <w:pPr>
              <w:spacing w:before="40" w:after="120"/>
              <w:ind w:right="284"/>
              <w:jc w:val="right"/>
            </w:pPr>
            <w:r>
              <w:t>4</w:t>
            </w:r>
          </w:p>
        </w:tc>
        <w:tc>
          <w:tcPr>
            <w:tcW w:w="4252" w:type="dxa"/>
            <w:tcBorders>
              <w:top w:val="nil"/>
              <w:bottom w:val="nil"/>
            </w:tcBorders>
            <w:shd w:val="clear" w:color="auto" w:fill="auto"/>
            <w:vAlign w:val="center"/>
          </w:tcPr>
          <w:p w14:paraId="3CE14355" w14:textId="261E1490" w:rsidR="00BE3DF6" w:rsidRDefault="00BE3DF6" w:rsidP="00C34DAF">
            <w:pPr>
              <w:spacing w:before="40" w:after="120"/>
              <w:ind w:right="113"/>
            </w:pPr>
            <w:r>
              <w:t>Written statement submitted by Americans for Democracy &amp; Human Rights in Bahrain Inc., a non-governmental organization in special consultative status</w:t>
            </w:r>
          </w:p>
        </w:tc>
      </w:tr>
      <w:tr w:rsidR="00BE3DF6" w14:paraId="71FC7127" w14:textId="77777777" w:rsidTr="00AF2DE2">
        <w:trPr>
          <w:trHeight w:val="255"/>
        </w:trPr>
        <w:tc>
          <w:tcPr>
            <w:tcW w:w="2409" w:type="dxa"/>
            <w:tcBorders>
              <w:top w:val="nil"/>
              <w:bottom w:val="nil"/>
            </w:tcBorders>
            <w:shd w:val="clear" w:color="auto" w:fill="auto"/>
          </w:tcPr>
          <w:p w14:paraId="557FFADF" w14:textId="12BA0B96" w:rsidR="00BE3DF6" w:rsidRPr="007113FD" w:rsidRDefault="00BE3DF6" w:rsidP="00C34DAF">
            <w:pPr>
              <w:spacing w:before="40" w:after="120"/>
              <w:ind w:right="113"/>
            </w:pPr>
            <w:r w:rsidRPr="00735813">
              <w:t>A/HRC/42/NGO/</w:t>
            </w:r>
            <w:r>
              <w:t>41</w:t>
            </w:r>
          </w:p>
        </w:tc>
        <w:tc>
          <w:tcPr>
            <w:tcW w:w="1276" w:type="dxa"/>
            <w:tcBorders>
              <w:top w:val="nil"/>
              <w:bottom w:val="nil"/>
            </w:tcBorders>
            <w:shd w:val="clear" w:color="auto" w:fill="auto"/>
          </w:tcPr>
          <w:p w14:paraId="29C8252A" w14:textId="42F76E87" w:rsidR="00BE3DF6" w:rsidRDefault="00BE3DF6" w:rsidP="00C34DAF">
            <w:pPr>
              <w:spacing w:before="40" w:after="120"/>
              <w:ind w:right="284"/>
              <w:jc w:val="right"/>
            </w:pPr>
            <w:r>
              <w:t>4</w:t>
            </w:r>
          </w:p>
        </w:tc>
        <w:tc>
          <w:tcPr>
            <w:tcW w:w="4252" w:type="dxa"/>
            <w:tcBorders>
              <w:top w:val="nil"/>
              <w:bottom w:val="nil"/>
            </w:tcBorders>
            <w:shd w:val="clear" w:color="auto" w:fill="auto"/>
            <w:vAlign w:val="center"/>
          </w:tcPr>
          <w:p w14:paraId="7E46822A" w14:textId="6B079394" w:rsidR="00BE3DF6" w:rsidRDefault="00BE3DF6" w:rsidP="00C34DAF">
            <w:pPr>
              <w:spacing w:before="40" w:after="120"/>
              <w:ind w:right="113"/>
            </w:pPr>
            <w:r>
              <w:t>Written statement submitted by Americans for Democracy &amp; Human Rights in Bahrain Inc., a non-governmental organization in special consultative status</w:t>
            </w:r>
          </w:p>
        </w:tc>
      </w:tr>
      <w:tr w:rsidR="00BE3DF6" w14:paraId="2CF50ACC" w14:textId="77777777" w:rsidTr="00AF2DE2">
        <w:trPr>
          <w:trHeight w:val="255"/>
        </w:trPr>
        <w:tc>
          <w:tcPr>
            <w:tcW w:w="2409" w:type="dxa"/>
            <w:tcBorders>
              <w:top w:val="nil"/>
              <w:bottom w:val="nil"/>
            </w:tcBorders>
            <w:shd w:val="clear" w:color="auto" w:fill="auto"/>
          </w:tcPr>
          <w:p w14:paraId="7C8DD495" w14:textId="5A23EB1F" w:rsidR="00BE3DF6" w:rsidRPr="007113FD" w:rsidRDefault="00BE3DF6" w:rsidP="00C34DAF">
            <w:pPr>
              <w:spacing w:before="40" w:after="120"/>
              <w:ind w:right="113"/>
            </w:pPr>
            <w:r w:rsidRPr="00735813">
              <w:t>A/HRC/42/NGO/</w:t>
            </w:r>
            <w:r>
              <w:t>42</w:t>
            </w:r>
          </w:p>
        </w:tc>
        <w:tc>
          <w:tcPr>
            <w:tcW w:w="1276" w:type="dxa"/>
            <w:tcBorders>
              <w:top w:val="nil"/>
              <w:bottom w:val="nil"/>
            </w:tcBorders>
            <w:shd w:val="clear" w:color="auto" w:fill="auto"/>
          </w:tcPr>
          <w:p w14:paraId="68215C3A" w14:textId="2EFFFB53" w:rsidR="00BE3DF6" w:rsidRDefault="00BE3DF6" w:rsidP="00C34DAF">
            <w:pPr>
              <w:spacing w:before="40" w:after="120"/>
              <w:ind w:right="284"/>
              <w:jc w:val="right"/>
            </w:pPr>
            <w:r>
              <w:t>4</w:t>
            </w:r>
          </w:p>
        </w:tc>
        <w:tc>
          <w:tcPr>
            <w:tcW w:w="4252" w:type="dxa"/>
            <w:tcBorders>
              <w:top w:val="nil"/>
              <w:bottom w:val="nil"/>
            </w:tcBorders>
            <w:shd w:val="clear" w:color="auto" w:fill="auto"/>
            <w:vAlign w:val="center"/>
          </w:tcPr>
          <w:p w14:paraId="62DBFFE6" w14:textId="1CB5889B" w:rsidR="00BE3DF6" w:rsidRDefault="00BE3DF6" w:rsidP="00C34DAF">
            <w:pPr>
              <w:spacing w:before="40" w:after="120"/>
              <w:ind w:right="113"/>
            </w:pPr>
            <w:r>
              <w:t>Written statement submitted by Americans for Democracy &amp; Human Rights in Bahrain Inc., a non-governmental organization in special consultative status</w:t>
            </w:r>
          </w:p>
        </w:tc>
      </w:tr>
      <w:tr w:rsidR="00BE3DF6" w14:paraId="57A0037C" w14:textId="77777777" w:rsidTr="00AF2DE2">
        <w:trPr>
          <w:trHeight w:val="255"/>
        </w:trPr>
        <w:tc>
          <w:tcPr>
            <w:tcW w:w="2409" w:type="dxa"/>
            <w:tcBorders>
              <w:top w:val="nil"/>
              <w:bottom w:val="nil"/>
            </w:tcBorders>
            <w:shd w:val="clear" w:color="auto" w:fill="auto"/>
          </w:tcPr>
          <w:p w14:paraId="4FAC11B2" w14:textId="69696227" w:rsidR="00BE3DF6" w:rsidRPr="007113FD" w:rsidRDefault="00BE3DF6" w:rsidP="00C34DAF">
            <w:pPr>
              <w:spacing w:before="40" w:after="120"/>
              <w:ind w:right="113"/>
            </w:pPr>
            <w:r w:rsidRPr="00735813">
              <w:t>A/HRC/42/NGO/</w:t>
            </w:r>
            <w:r>
              <w:t>43</w:t>
            </w:r>
          </w:p>
        </w:tc>
        <w:tc>
          <w:tcPr>
            <w:tcW w:w="1276" w:type="dxa"/>
            <w:tcBorders>
              <w:top w:val="nil"/>
              <w:bottom w:val="nil"/>
            </w:tcBorders>
            <w:shd w:val="clear" w:color="auto" w:fill="auto"/>
          </w:tcPr>
          <w:p w14:paraId="172FAE7C" w14:textId="0AE76F14" w:rsidR="00BE3DF6" w:rsidRDefault="00BE3DF6" w:rsidP="00C34DAF">
            <w:pPr>
              <w:spacing w:before="40" w:after="120"/>
              <w:ind w:right="284"/>
              <w:jc w:val="right"/>
            </w:pPr>
            <w:r>
              <w:t>3</w:t>
            </w:r>
          </w:p>
        </w:tc>
        <w:tc>
          <w:tcPr>
            <w:tcW w:w="4252" w:type="dxa"/>
            <w:tcBorders>
              <w:top w:val="nil"/>
              <w:bottom w:val="nil"/>
            </w:tcBorders>
            <w:shd w:val="clear" w:color="auto" w:fill="auto"/>
            <w:vAlign w:val="center"/>
          </w:tcPr>
          <w:p w14:paraId="1B459634" w14:textId="7B467540" w:rsidR="00BE3DF6" w:rsidRDefault="00BE3DF6" w:rsidP="00C34DAF">
            <w:pPr>
              <w:spacing w:before="40" w:after="120"/>
              <w:ind w:right="113"/>
            </w:pPr>
            <w:r>
              <w:t>Written statement submitted by Commonwealth Human Rights Initiative, a non-governmental organization in special consultative status</w:t>
            </w:r>
          </w:p>
        </w:tc>
      </w:tr>
      <w:tr w:rsidR="00BE3DF6" w14:paraId="08EB1580" w14:textId="77777777" w:rsidTr="00AF2DE2">
        <w:trPr>
          <w:trHeight w:val="255"/>
        </w:trPr>
        <w:tc>
          <w:tcPr>
            <w:tcW w:w="2409" w:type="dxa"/>
            <w:tcBorders>
              <w:top w:val="nil"/>
              <w:bottom w:val="nil"/>
            </w:tcBorders>
            <w:shd w:val="clear" w:color="auto" w:fill="auto"/>
          </w:tcPr>
          <w:p w14:paraId="30B28789" w14:textId="691810B0" w:rsidR="00BE3DF6" w:rsidRPr="007113FD" w:rsidRDefault="00BE3DF6" w:rsidP="00C34DAF">
            <w:pPr>
              <w:spacing w:before="40" w:after="120"/>
              <w:ind w:right="113"/>
            </w:pPr>
            <w:r w:rsidRPr="00735813">
              <w:t>A/HRC/42/NGO/</w:t>
            </w:r>
            <w:r>
              <w:t>44</w:t>
            </w:r>
          </w:p>
        </w:tc>
        <w:tc>
          <w:tcPr>
            <w:tcW w:w="1276" w:type="dxa"/>
            <w:tcBorders>
              <w:top w:val="nil"/>
              <w:bottom w:val="nil"/>
            </w:tcBorders>
            <w:shd w:val="clear" w:color="auto" w:fill="auto"/>
          </w:tcPr>
          <w:p w14:paraId="4C06644B" w14:textId="5B450F05" w:rsidR="00BE3DF6" w:rsidRDefault="00BE3DF6" w:rsidP="00C34DAF">
            <w:pPr>
              <w:spacing w:before="40" w:after="120"/>
              <w:ind w:right="284"/>
              <w:jc w:val="right"/>
            </w:pPr>
            <w:r>
              <w:t>7</w:t>
            </w:r>
          </w:p>
        </w:tc>
        <w:tc>
          <w:tcPr>
            <w:tcW w:w="4252" w:type="dxa"/>
            <w:tcBorders>
              <w:top w:val="nil"/>
              <w:bottom w:val="nil"/>
            </w:tcBorders>
            <w:shd w:val="clear" w:color="auto" w:fill="auto"/>
            <w:vAlign w:val="center"/>
          </w:tcPr>
          <w:p w14:paraId="2C425CB3" w14:textId="4BA533EB" w:rsidR="00BE3DF6" w:rsidRDefault="00BE3DF6" w:rsidP="00C34DAF">
            <w:pPr>
              <w:spacing w:before="40" w:after="120"/>
              <w:ind w:right="113"/>
            </w:pPr>
            <w:r>
              <w:t>Joint written statement submitted by the International Organization for the Elimination of All Forms of Racial Discrimination (EAFORD), Association Ma</w:t>
            </w:r>
            <w:r w:rsidR="00CF11FA">
              <w:t>’</w:t>
            </w:r>
            <w:r>
              <w:t xml:space="preserve">onah for Human Rights and Immigration, Indian Movement </w:t>
            </w:r>
            <w:r w:rsidR="002D1071">
              <w:t>“</w:t>
            </w:r>
            <w:r>
              <w:t>Tupaj Amaru</w:t>
            </w:r>
            <w:r w:rsidR="002D1071">
              <w:t>”</w:t>
            </w:r>
            <w:r>
              <w:t>, International-Lawyers.Org, United Towns Agency for NorthSouth Cooperation, Union of Arab Jurists, non-governmental organizations in special consultative status, International Educational Development, Inc., World Peace Council, nongovernmental organizations on the roster</w:t>
            </w:r>
          </w:p>
        </w:tc>
      </w:tr>
      <w:tr w:rsidR="00BE3DF6" w14:paraId="2FBF1256" w14:textId="77777777" w:rsidTr="00AF2DE2">
        <w:trPr>
          <w:trHeight w:val="255"/>
        </w:trPr>
        <w:tc>
          <w:tcPr>
            <w:tcW w:w="2409" w:type="dxa"/>
            <w:tcBorders>
              <w:top w:val="nil"/>
              <w:bottom w:val="nil"/>
            </w:tcBorders>
            <w:shd w:val="clear" w:color="auto" w:fill="auto"/>
          </w:tcPr>
          <w:p w14:paraId="3DA47424" w14:textId="1B95A112" w:rsidR="00BE3DF6" w:rsidRPr="007113FD" w:rsidRDefault="00BE3DF6" w:rsidP="00C34DAF">
            <w:pPr>
              <w:spacing w:before="40" w:after="120"/>
              <w:ind w:right="113"/>
            </w:pPr>
            <w:r w:rsidRPr="00735813">
              <w:t>A/HRC/42/NGO/</w:t>
            </w:r>
            <w:r>
              <w:t>45</w:t>
            </w:r>
          </w:p>
        </w:tc>
        <w:tc>
          <w:tcPr>
            <w:tcW w:w="1276" w:type="dxa"/>
            <w:tcBorders>
              <w:top w:val="nil"/>
              <w:bottom w:val="nil"/>
            </w:tcBorders>
            <w:shd w:val="clear" w:color="auto" w:fill="auto"/>
          </w:tcPr>
          <w:p w14:paraId="69085C19" w14:textId="5650F825" w:rsidR="00BE3DF6" w:rsidRDefault="00BE3DF6" w:rsidP="00C34DAF">
            <w:pPr>
              <w:spacing w:before="40" w:after="120"/>
              <w:ind w:right="284"/>
              <w:jc w:val="right"/>
            </w:pPr>
            <w:r>
              <w:t>4</w:t>
            </w:r>
          </w:p>
        </w:tc>
        <w:tc>
          <w:tcPr>
            <w:tcW w:w="4252" w:type="dxa"/>
            <w:tcBorders>
              <w:top w:val="nil"/>
              <w:bottom w:val="nil"/>
            </w:tcBorders>
            <w:shd w:val="clear" w:color="auto" w:fill="auto"/>
            <w:vAlign w:val="center"/>
          </w:tcPr>
          <w:p w14:paraId="00C20ED1" w14:textId="66E006EB" w:rsidR="00BE3DF6" w:rsidRDefault="00BE3DF6" w:rsidP="00C34DAF">
            <w:pPr>
              <w:spacing w:before="40" w:after="120"/>
              <w:ind w:right="113"/>
            </w:pPr>
            <w:r>
              <w:t>Joint written statement submitted by Commission of the Churches on International Affairs of the World Council of Churches, a non-governmental organization in general consultative status, World Evangelical Alliance, Christian Solidarity Worldwide, non-governmental organizations in special consultative status</w:t>
            </w:r>
          </w:p>
        </w:tc>
      </w:tr>
      <w:tr w:rsidR="00BE3DF6" w14:paraId="44F1616C" w14:textId="77777777" w:rsidTr="00AF2DE2">
        <w:trPr>
          <w:trHeight w:val="255"/>
        </w:trPr>
        <w:tc>
          <w:tcPr>
            <w:tcW w:w="2409" w:type="dxa"/>
            <w:tcBorders>
              <w:top w:val="nil"/>
              <w:bottom w:val="nil"/>
            </w:tcBorders>
            <w:shd w:val="clear" w:color="auto" w:fill="auto"/>
          </w:tcPr>
          <w:p w14:paraId="502F3FBD" w14:textId="5F84ECE6" w:rsidR="00BE3DF6" w:rsidRPr="007113FD" w:rsidRDefault="00BE3DF6" w:rsidP="00C34DAF">
            <w:pPr>
              <w:spacing w:before="40" w:after="120"/>
              <w:ind w:right="113"/>
            </w:pPr>
            <w:r w:rsidRPr="00735813">
              <w:t>A/HRC/42/NGO/</w:t>
            </w:r>
            <w:r>
              <w:t>46</w:t>
            </w:r>
          </w:p>
        </w:tc>
        <w:tc>
          <w:tcPr>
            <w:tcW w:w="1276" w:type="dxa"/>
            <w:tcBorders>
              <w:top w:val="nil"/>
              <w:bottom w:val="nil"/>
            </w:tcBorders>
            <w:shd w:val="clear" w:color="auto" w:fill="auto"/>
          </w:tcPr>
          <w:p w14:paraId="3FAD1A7A" w14:textId="09812D9E" w:rsidR="00BE3DF6" w:rsidRDefault="00BE3DF6" w:rsidP="00C34DAF">
            <w:pPr>
              <w:spacing w:before="40" w:after="120"/>
              <w:ind w:right="284"/>
              <w:jc w:val="right"/>
            </w:pPr>
            <w:r>
              <w:t>4</w:t>
            </w:r>
          </w:p>
        </w:tc>
        <w:tc>
          <w:tcPr>
            <w:tcW w:w="4252" w:type="dxa"/>
            <w:tcBorders>
              <w:top w:val="nil"/>
              <w:bottom w:val="nil"/>
            </w:tcBorders>
            <w:shd w:val="clear" w:color="auto" w:fill="auto"/>
            <w:vAlign w:val="center"/>
          </w:tcPr>
          <w:p w14:paraId="6EDD9030" w14:textId="3B76456E" w:rsidR="00BE3DF6" w:rsidRDefault="00BE3DF6" w:rsidP="00C34DAF">
            <w:pPr>
              <w:spacing w:before="40" w:after="120"/>
              <w:ind w:right="113"/>
            </w:pPr>
            <w:r>
              <w:t>Written statement submitted by Coordination des Associations et des Particuliers pour la Liberté de Conscience, a non-governmental organization in special consultative status</w:t>
            </w:r>
          </w:p>
        </w:tc>
      </w:tr>
      <w:tr w:rsidR="00BE3DF6" w14:paraId="5C4AB132" w14:textId="77777777" w:rsidTr="00AF2DE2">
        <w:trPr>
          <w:trHeight w:val="255"/>
        </w:trPr>
        <w:tc>
          <w:tcPr>
            <w:tcW w:w="2409" w:type="dxa"/>
            <w:tcBorders>
              <w:top w:val="nil"/>
              <w:bottom w:val="nil"/>
            </w:tcBorders>
            <w:shd w:val="clear" w:color="auto" w:fill="auto"/>
          </w:tcPr>
          <w:p w14:paraId="7B3339EF" w14:textId="0FF94788" w:rsidR="00BE3DF6" w:rsidRPr="007113FD" w:rsidRDefault="00BE3DF6" w:rsidP="00C34DAF">
            <w:pPr>
              <w:spacing w:before="40" w:after="120"/>
              <w:ind w:right="113"/>
            </w:pPr>
            <w:r w:rsidRPr="00735813">
              <w:t>A/HRC/42/NGO/</w:t>
            </w:r>
            <w:r>
              <w:t>47</w:t>
            </w:r>
          </w:p>
        </w:tc>
        <w:tc>
          <w:tcPr>
            <w:tcW w:w="1276" w:type="dxa"/>
            <w:tcBorders>
              <w:top w:val="nil"/>
              <w:bottom w:val="nil"/>
            </w:tcBorders>
            <w:shd w:val="clear" w:color="auto" w:fill="auto"/>
          </w:tcPr>
          <w:p w14:paraId="77426D86" w14:textId="6939EC51" w:rsidR="00BE3DF6" w:rsidRDefault="00BE3DF6" w:rsidP="00C34DAF">
            <w:pPr>
              <w:spacing w:before="40" w:after="120"/>
              <w:ind w:right="284"/>
              <w:jc w:val="right"/>
            </w:pPr>
            <w:r>
              <w:t>3</w:t>
            </w:r>
          </w:p>
        </w:tc>
        <w:tc>
          <w:tcPr>
            <w:tcW w:w="4252" w:type="dxa"/>
            <w:tcBorders>
              <w:top w:val="nil"/>
              <w:bottom w:val="nil"/>
            </w:tcBorders>
            <w:shd w:val="clear" w:color="auto" w:fill="auto"/>
            <w:vAlign w:val="center"/>
          </w:tcPr>
          <w:p w14:paraId="4A709681" w14:textId="4352618E" w:rsidR="00BE3DF6" w:rsidRDefault="00BE3DF6" w:rsidP="00C34DAF">
            <w:pPr>
              <w:spacing w:before="40" w:after="120"/>
              <w:ind w:right="113"/>
            </w:pPr>
            <w:r>
              <w:t>Written statement submitted by Commonwealth Human Rights Initiative, a non-governmental organization in special consultative status</w:t>
            </w:r>
          </w:p>
        </w:tc>
      </w:tr>
      <w:tr w:rsidR="00BE3DF6" w14:paraId="62FA33CA" w14:textId="77777777" w:rsidTr="00AF2DE2">
        <w:trPr>
          <w:trHeight w:val="255"/>
        </w:trPr>
        <w:tc>
          <w:tcPr>
            <w:tcW w:w="2409" w:type="dxa"/>
            <w:tcBorders>
              <w:top w:val="nil"/>
              <w:bottom w:val="nil"/>
            </w:tcBorders>
            <w:shd w:val="clear" w:color="auto" w:fill="auto"/>
          </w:tcPr>
          <w:p w14:paraId="387CBF4E" w14:textId="614D1B38" w:rsidR="00BE3DF6" w:rsidRPr="007113FD" w:rsidRDefault="00BE3DF6" w:rsidP="00C34DAF">
            <w:pPr>
              <w:spacing w:before="40" w:after="120"/>
              <w:ind w:right="113"/>
            </w:pPr>
            <w:r w:rsidRPr="00735813">
              <w:t>A/HRC/42/NGO/</w:t>
            </w:r>
            <w:r>
              <w:t>48</w:t>
            </w:r>
          </w:p>
        </w:tc>
        <w:tc>
          <w:tcPr>
            <w:tcW w:w="1276" w:type="dxa"/>
            <w:tcBorders>
              <w:top w:val="nil"/>
              <w:bottom w:val="nil"/>
            </w:tcBorders>
            <w:shd w:val="clear" w:color="auto" w:fill="auto"/>
          </w:tcPr>
          <w:p w14:paraId="24C3DBA5" w14:textId="661A2A1A" w:rsidR="00BE3DF6" w:rsidRDefault="00BE3DF6" w:rsidP="00C34DAF">
            <w:pPr>
              <w:spacing w:before="40" w:after="120"/>
              <w:ind w:right="284"/>
              <w:jc w:val="right"/>
            </w:pPr>
            <w:r>
              <w:t>3</w:t>
            </w:r>
          </w:p>
        </w:tc>
        <w:tc>
          <w:tcPr>
            <w:tcW w:w="4252" w:type="dxa"/>
            <w:tcBorders>
              <w:top w:val="nil"/>
              <w:bottom w:val="nil"/>
            </w:tcBorders>
            <w:shd w:val="clear" w:color="auto" w:fill="auto"/>
            <w:vAlign w:val="center"/>
          </w:tcPr>
          <w:p w14:paraId="08CE0749" w14:textId="4A756132" w:rsidR="00BE3DF6" w:rsidRDefault="00BE3DF6" w:rsidP="00C34DAF">
            <w:pPr>
              <w:spacing w:before="40" w:after="120"/>
              <w:ind w:right="113"/>
            </w:pPr>
            <w:r>
              <w:t>Written statement submitted by Associazione Comunita Papa Giovanni XXIII, a non-governmental organization in special consultative status</w:t>
            </w:r>
          </w:p>
        </w:tc>
      </w:tr>
      <w:tr w:rsidR="00BE3DF6" w14:paraId="07131D80" w14:textId="77777777" w:rsidTr="00AF2DE2">
        <w:trPr>
          <w:trHeight w:val="255"/>
        </w:trPr>
        <w:tc>
          <w:tcPr>
            <w:tcW w:w="2409" w:type="dxa"/>
            <w:tcBorders>
              <w:top w:val="nil"/>
              <w:bottom w:val="nil"/>
            </w:tcBorders>
            <w:shd w:val="clear" w:color="auto" w:fill="auto"/>
          </w:tcPr>
          <w:p w14:paraId="33A1B608" w14:textId="53809048" w:rsidR="00BE3DF6" w:rsidRPr="007113FD" w:rsidRDefault="00BE3DF6" w:rsidP="00C34DAF">
            <w:pPr>
              <w:spacing w:before="40" w:after="120"/>
              <w:ind w:right="113"/>
            </w:pPr>
            <w:r w:rsidRPr="00735813">
              <w:t>A/HRC/42/NGO/</w:t>
            </w:r>
            <w:r>
              <w:t>49</w:t>
            </w:r>
          </w:p>
        </w:tc>
        <w:tc>
          <w:tcPr>
            <w:tcW w:w="1276" w:type="dxa"/>
            <w:tcBorders>
              <w:top w:val="nil"/>
              <w:bottom w:val="nil"/>
            </w:tcBorders>
            <w:shd w:val="clear" w:color="auto" w:fill="auto"/>
          </w:tcPr>
          <w:p w14:paraId="5DD12F17" w14:textId="062BFB7E" w:rsidR="00BE3DF6" w:rsidRDefault="00BE3DF6" w:rsidP="00C34DAF">
            <w:pPr>
              <w:spacing w:before="40" w:after="120"/>
              <w:ind w:right="284"/>
              <w:jc w:val="right"/>
            </w:pPr>
            <w:r>
              <w:t>6</w:t>
            </w:r>
          </w:p>
        </w:tc>
        <w:tc>
          <w:tcPr>
            <w:tcW w:w="4252" w:type="dxa"/>
            <w:tcBorders>
              <w:top w:val="nil"/>
              <w:bottom w:val="nil"/>
            </w:tcBorders>
            <w:shd w:val="clear" w:color="auto" w:fill="auto"/>
            <w:vAlign w:val="center"/>
          </w:tcPr>
          <w:p w14:paraId="3D086B8F" w14:textId="141EA87D" w:rsidR="00BE3DF6" w:rsidRDefault="00BE3DF6" w:rsidP="00C34DAF">
            <w:pPr>
              <w:spacing w:before="40" w:after="120"/>
              <w:ind w:right="113"/>
            </w:pPr>
            <w:r>
              <w:t>Written statement submitted by Associazione Comunita Papa Giovanni XXIII, a non-governmental organization in special consultative status</w:t>
            </w:r>
          </w:p>
        </w:tc>
      </w:tr>
      <w:tr w:rsidR="00BE3DF6" w14:paraId="13E9EDDC" w14:textId="77777777" w:rsidTr="00AF2DE2">
        <w:trPr>
          <w:trHeight w:val="255"/>
        </w:trPr>
        <w:tc>
          <w:tcPr>
            <w:tcW w:w="2409" w:type="dxa"/>
            <w:tcBorders>
              <w:top w:val="nil"/>
              <w:bottom w:val="nil"/>
            </w:tcBorders>
            <w:shd w:val="clear" w:color="auto" w:fill="auto"/>
          </w:tcPr>
          <w:p w14:paraId="035F7518" w14:textId="00AFCAEE" w:rsidR="00BE3DF6" w:rsidRPr="007113FD" w:rsidRDefault="00BE3DF6" w:rsidP="00C34DAF">
            <w:pPr>
              <w:spacing w:before="40" w:after="120"/>
              <w:ind w:right="113"/>
            </w:pPr>
            <w:r w:rsidRPr="00735813">
              <w:t>A/HRC/42/NGO/</w:t>
            </w:r>
            <w:r>
              <w:t>50</w:t>
            </w:r>
          </w:p>
        </w:tc>
        <w:tc>
          <w:tcPr>
            <w:tcW w:w="1276" w:type="dxa"/>
            <w:tcBorders>
              <w:top w:val="nil"/>
              <w:bottom w:val="nil"/>
            </w:tcBorders>
            <w:shd w:val="clear" w:color="auto" w:fill="auto"/>
          </w:tcPr>
          <w:p w14:paraId="001BD90A" w14:textId="34C9EAA1" w:rsidR="00BE3DF6" w:rsidRDefault="00BE3DF6" w:rsidP="00C34DAF">
            <w:pPr>
              <w:spacing w:before="40" w:after="120"/>
              <w:ind w:right="284"/>
              <w:jc w:val="right"/>
            </w:pPr>
            <w:r>
              <w:t>3</w:t>
            </w:r>
          </w:p>
        </w:tc>
        <w:tc>
          <w:tcPr>
            <w:tcW w:w="4252" w:type="dxa"/>
            <w:tcBorders>
              <w:top w:val="nil"/>
              <w:bottom w:val="nil"/>
            </w:tcBorders>
            <w:shd w:val="clear" w:color="auto" w:fill="auto"/>
            <w:vAlign w:val="center"/>
          </w:tcPr>
          <w:p w14:paraId="4761F467" w14:textId="77327768" w:rsidR="00BE3DF6" w:rsidRDefault="00BE3DF6" w:rsidP="00C34DAF">
            <w:pPr>
              <w:spacing w:before="40" w:after="120"/>
              <w:ind w:right="113"/>
            </w:pPr>
            <w:r>
              <w:t>Written statement submitted by Associazione Comunita Papa Giovanni XXIII, a non-governmental organization in special consultative status</w:t>
            </w:r>
          </w:p>
        </w:tc>
      </w:tr>
      <w:tr w:rsidR="00BE3DF6" w14:paraId="28477177" w14:textId="77777777" w:rsidTr="00AF2DE2">
        <w:trPr>
          <w:trHeight w:val="255"/>
        </w:trPr>
        <w:tc>
          <w:tcPr>
            <w:tcW w:w="2409" w:type="dxa"/>
            <w:tcBorders>
              <w:top w:val="nil"/>
              <w:bottom w:val="nil"/>
            </w:tcBorders>
            <w:shd w:val="clear" w:color="auto" w:fill="auto"/>
          </w:tcPr>
          <w:p w14:paraId="1056DC01" w14:textId="3DA9D2DE" w:rsidR="00BE3DF6" w:rsidRPr="007113FD" w:rsidRDefault="00BE3DF6" w:rsidP="00C34DAF">
            <w:pPr>
              <w:spacing w:before="40" w:after="120"/>
              <w:ind w:right="113"/>
            </w:pPr>
            <w:r w:rsidRPr="003265F8">
              <w:t>A/HRC/42/NGO/5</w:t>
            </w:r>
            <w:r>
              <w:t>1</w:t>
            </w:r>
          </w:p>
        </w:tc>
        <w:tc>
          <w:tcPr>
            <w:tcW w:w="1276" w:type="dxa"/>
            <w:tcBorders>
              <w:top w:val="nil"/>
              <w:bottom w:val="nil"/>
            </w:tcBorders>
            <w:shd w:val="clear" w:color="auto" w:fill="auto"/>
          </w:tcPr>
          <w:p w14:paraId="6F42C5FC" w14:textId="370B51C9" w:rsidR="00BE3DF6" w:rsidRDefault="00BE3DF6" w:rsidP="00C34DAF">
            <w:pPr>
              <w:spacing w:before="40" w:after="120"/>
              <w:ind w:right="284"/>
              <w:jc w:val="right"/>
            </w:pPr>
            <w:r>
              <w:t>3</w:t>
            </w:r>
          </w:p>
        </w:tc>
        <w:tc>
          <w:tcPr>
            <w:tcW w:w="4252" w:type="dxa"/>
            <w:tcBorders>
              <w:top w:val="nil"/>
              <w:bottom w:val="nil"/>
            </w:tcBorders>
            <w:shd w:val="clear" w:color="auto" w:fill="auto"/>
            <w:vAlign w:val="center"/>
          </w:tcPr>
          <w:p w14:paraId="6FB25A84" w14:textId="661BD33B" w:rsidR="00BE3DF6" w:rsidRDefault="00BE3DF6" w:rsidP="00C34DAF">
            <w:pPr>
              <w:spacing w:before="40" w:after="120"/>
              <w:ind w:right="113"/>
            </w:pPr>
            <w:r>
              <w:t>Written statement submitted by Associazione Comunita Papa Giovanni XXIII, a non-governmental organization in special consultative status</w:t>
            </w:r>
          </w:p>
        </w:tc>
      </w:tr>
      <w:tr w:rsidR="00BE3DF6" w14:paraId="603FDAC0" w14:textId="77777777" w:rsidTr="00AF2DE2">
        <w:trPr>
          <w:trHeight w:val="255"/>
        </w:trPr>
        <w:tc>
          <w:tcPr>
            <w:tcW w:w="2409" w:type="dxa"/>
            <w:tcBorders>
              <w:top w:val="nil"/>
              <w:bottom w:val="nil"/>
            </w:tcBorders>
            <w:shd w:val="clear" w:color="auto" w:fill="auto"/>
          </w:tcPr>
          <w:p w14:paraId="57D8B147" w14:textId="6745507C" w:rsidR="00BE3DF6" w:rsidRPr="007113FD" w:rsidRDefault="00BE3DF6" w:rsidP="00C34DAF">
            <w:pPr>
              <w:spacing w:before="40" w:after="120"/>
              <w:ind w:right="113"/>
            </w:pPr>
            <w:r w:rsidRPr="003265F8">
              <w:t>A/HRC/42/NGO/5</w:t>
            </w:r>
            <w:r>
              <w:t>2</w:t>
            </w:r>
          </w:p>
        </w:tc>
        <w:tc>
          <w:tcPr>
            <w:tcW w:w="1276" w:type="dxa"/>
            <w:tcBorders>
              <w:top w:val="nil"/>
              <w:bottom w:val="nil"/>
            </w:tcBorders>
            <w:shd w:val="clear" w:color="auto" w:fill="auto"/>
          </w:tcPr>
          <w:p w14:paraId="2F15E2D6" w14:textId="0A85DDC8" w:rsidR="00BE3DF6" w:rsidRDefault="00BE3DF6" w:rsidP="00C34DAF">
            <w:pPr>
              <w:spacing w:before="40" w:after="120"/>
              <w:ind w:right="284"/>
              <w:jc w:val="right"/>
            </w:pPr>
            <w:r>
              <w:t>4</w:t>
            </w:r>
          </w:p>
        </w:tc>
        <w:tc>
          <w:tcPr>
            <w:tcW w:w="4252" w:type="dxa"/>
            <w:tcBorders>
              <w:top w:val="nil"/>
              <w:bottom w:val="nil"/>
            </w:tcBorders>
            <w:shd w:val="clear" w:color="auto" w:fill="auto"/>
            <w:vAlign w:val="center"/>
          </w:tcPr>
          <w:p w14:paraId="75ABF0C0" w14:textId="5483616A" w:rsidR="00BE3DF6" w:rsidRDefault="00BE3DF6" w:rsidP="00C34DAF">
            <w:pPr>
              <w:spacing w:before="40" w:after="120"/>
              <w:ind w:right="113"/>
            </w:pPr>
            <w:r>
              <w:t>Written statement submitted by Society for Threatened Peoples, a non-governmental organization in special consultative status</w:t>
            </w:r>
          </w:p>
        </w:tc>
      </w:tr>
      <w:tr w:rsidR="00BE3DF6" w14:paraId="22EFE3F5" w14:textId="77777777" w:rsidTr="00AF2DE2">
        <w:trPr>
          <w:trHeight w:val="255"/>
        </w:trPr>
        <w:tc>
          <w:tcPr>
            <w:tcW w:w="2409" w:type="dxa"/>
            <w:tcBorders>
              <w:top w:val="nil"/>
              <w:bottom w:val="nil"/>
            </w:tcBorders>
            <w:shd w:val="clear" w:color="auto" w:fill="auto"/>
          </w:tcPr>
          <w:p w14:paraId="0CB7F243" w14:textId="692D8A33" w:rsidR="00BE3DF6" w:rsidRPr="007113FD" w:rsidRDefault="00BE3DF6" w:rsidP="00C34DAF">
            <w:pPr>
              <w:spacing w:before="40" w:after="120"/>
              <w:ind w:right="113"/>
            </w:pPr>
            <w:r w:rsidRPr="003265F8">
              <w:t>A/HRC/42/NGO/5</w:t>
            </w:r>
            <w:r>
              <w:t>3</w:t>
            </w:r>
          </w:p>
        </w:tc>
        <w:tc>
          <w:tcPr>
            <w:tcW w:w="1276" w:type="dxa"/>
            <w:tcBorders>
              <w:top w:val="nil"/>
              <w:bottom w:val="nil"/>
            </w:tcBorders>
            <w:shd w:val="clear" w:color="auto" w:fill="auto"/>
          </w:tcPr>
          <w:p w14:paraId="07D5A725" w14:textId="131BA89D" w:rsidR="00BE3DF6" w:rsidRDefault="00BE3DF6" w:rsidP="00C34DAF">
            <w:pPr>
              <w:spacing w:before="40" w:after="120"/>
              <w:ind w:right="284"/>
              <w:jc w:val="right"/>
            </w:pPr>
            <w:r>
              <w:t>3</w:t>
            </w:r>
          </w:p>
        </w:tc>
        <w:tc>
          <w:tcPr>
            <w:tcW w:w="4252" w:type="dxa"/>
            <w:tcBorders>
              <w:top w:val="nil"/>
              <w:bottom w:val="nil"/>
            </w:tcBorders>
            <w:shd w:val="clear" w:color="auto" w:fill="auto"/>
            <w:vAlign w:val="center"/>
          </w:tcPr>
          <w:p w14:paraId="2A79EFC3" w14:textId="4F3CF753" w:rsidR="00BE3DF6" w:rsidRDefault="00BE3DF6" w:rsidP="00C34DAF">
            <w:pPr>
              <w:spacing w:before="40" w:after="120"/>
              <w:ind w:right="113"/>
            </w:pPr>
            <w:r>
              <w:t>Written statement submitted by Society for Threatened Peoples, a non-governmental organization in special consultative status</w:t>
            </w:r>
          </w:p>
        </w:tc>
      </w:tr>
      <w:tr w:rsidR="00BE3DF6" w14:paraId="6FE47A43" w14:textId="77777777" w:rsidTr="00AF2DE2">
        <w:trPr>
          <w:trHeight w:val="255"/>
        </w:trPr>
        <w:tc>
          <w:tcPr>
            <w:tcW w:w="2409" w:type="dxa"/>
            <w:tcBorders>
              <w:top w:val="nil"/>
              <w:bottom w:val="nil"/>
            </w:tcBorders>
            <w:shd w:val="clear" w:color="auto" w:fill="auto"/>
          </w:tcPr>
          <w:p w14:paraId="6808F8DB" w14:textId="0B23BC7D" w:rsidR="00BE3DF6" w:rsidRPr="007113FD" w:rsidRDefault="00BE3DF6" w:rsidP="00C34DAF">
            <w:pPr>
              <w:spacing w:before="40" w:after="120"/>
              <w:ind w:right="113"/>
            </w:pPr>
            <w:r w:rsidRPr="003265F8">
              <w:t>A/HRC/42/NGO/5</w:t>
            </w:r>
            <w:r>
              <w:t>4</w:t>
            </w:r>
          </w:p>
        </w:tc>
        <w:tc>
          <w:tcPr>
            <w:tcW w:w="1276" w:type="dxa"/>
            <w:tcBorders>
              <w:top w:val="nil"/>
              <w:bottom w:val="nil"/>
            </w:tcBorders>
            <w:shd w:val="clear" w:color="auto" w:fill="auto"/>
          </w:tcPr>
          <w:p w14:paraId="3B3FD502" w14:textId="7502AD9F" w:rsidR="00BE3DF6" w:rsidRDefault="00BE3DF6" w:rsidP="00C34DAF">
            <w:pPr>
              <w:spacing w:before="40" w:after="120"/>
              <w:ind w:right="284"/>
              <w:jc w:val="right"/>
            </w:pPr>
            <w:r>
              <w:t>4</w:t>
            </w:r>
          </w:p>
        </w:tc>
        <w:tc>
          <w:tcPr>
            <w:tcW w:w="4252" w:type="dxa"/>
            <w:tcBorders>
              <w:top w:val="nil"/>
              <w:bottom w:val="nil"/>
            </w:tcBorders>
            <w:shd w:val="clear" w:color="auto" w:fill="auto"/>
            <w:vAlign w:val="center"/>
          </w:tcPr>
          <w:p w14:paraId="1ADB7356" w14:textId="70E9007E" w:rsidR="00BE3DF6" w:rsidRDefault="00BE3DF6" w:rsidP="00C34DAF">
            <w:pPr>
              <w:spacing w:before="40" w:after="120"/>
              <w:ind w:right="113"/>
            </w:pPr>
            <w:r>
              <w:t>Written statement submitted by National Secular Society, a non-governmental organization in special consultative status</w:t>
            </w:r>
          </w:p>
        </w:tc>
      </w:tr>
      <w:tr w:rsidR="00BE3DF6" w14:paraId="7A20CB8B" w14:textId="77777777" w:rsidTr="00AF2DE2">
        <w:trPr>
          <w:trHeight w:val="255"/>
        </w:trPr>
        <w:tc>
          <w:tcPr>
            <w:tcW w:w="2409" w:type="dxa"/>
            <w:tcBorders>
              <w:top w:val="nil"/>
              <w:bottom w:val="nil"/>
            </w:tcBorders>
            <w:shd w:val="clear" w:color="auto" w:fill="auto"/>
          </w:tcPr>
          <w:p w14:paraId="2B335C3E" w14:textId="4B451FA7" w:rsidR="00BE3DF6" w:rsidRPr="007113FD" w:rsidRDefault="00BE3DF6" w:rsidP="00C34DAF">
            <w:pPr>
              <w:spacing w:before="40" w:after="120"/>
              <w:ind w:right="113"/>
            </w:pPr>
            <w:r w:rsidRPr="003265F8">
              <w:t>A/HRC/42/NGO/5</w:t>
            </w:r>
            <w:r>
              <w:t>5</w:t>
            </w:r>
          </w:p>
        </w:tc>
        <w:tc>
          <w:tcPr>
            <w:tcW w:w="1276" w:type="dxa"/>
            <w:tcBorders>
              <w:top w:val="nil"/>
              <w:bottom w:val="nil"/>
            </w:tcBorders>
            <w:shd w:val="clear" w:color="auto" w:fill="auto"/>
          </w:tcPr>
          <w:p w14:paraId="6C6692C2" w14:textId="338F2E2A" w:rsidR="00BE3DF6" w:rsidRDefault="00BE3DF6" w:rsidP="00C34DAF">
            <w:pPr>
              <w:spacing w:before="40" w:after="120"/>
              <w:ind w:right="284"/>
              <w:jc w:val="right"/>
            </w:pPr>
            <w:r>
              <w:t>3</w:t>
            </w:r>
          </w:p>
        </w:tc>
        <w:tc>
          <w:tcPr>
            <w:tcW w:w="4252" w:type="dxa"/>
            <w:tcBorders>
              <w:top w:val="nil"/>
              <w:bottom w:val="nil"/>
            </w:tcBorders>
            <w:shd w:val="clear" w:color="auto" w:fill="auto"/>
            <w:vAlign w:val="center"/>
          </w:tcPr>
          <w:p w14:paraId="36190D52" w14:textId="35C4DDB5" w:rsidR="00BE3DF6" w:rsidRDefault="00BE3DF6" w:rsidP="00C34DAF">
            <w:pPr>
              <w:spacing w:before="40" w:after="120"/>
              <w:ind w:right="113"/>
            </w:pPr>
            <w:r>
              <w:t>Written statement submitted by Jameh Ehyagaran Teb Sonnati Va Salamat Iranian, a non-governmental organization in special consultative status</w:t>
            </w:r>
          </w:p>
        </w:tc>
      </w:tr>
      <w:tr w:rsidR="00BE3DF6" w14:paraId="7FDA38C9" w14:textId="77777777" w:rsidTr="00AF2DE2">
        <w:trPr>
          <w:trHeight w:val="255"/>
        </w:trPr>
        <w:tc>
          <w:tcPr>
            <w:tcW w:w="2409" w:type="dxa"/>
            <w:tcBorders>
              <w:top w:val="nil"/>
              <w:bottom w:val="nil"/>
            </w:tcBorders>
            <w:shd w:val="clear" w:color="auto" w:fill="auto"/>
          </w:tcPr>
          <w:p w14:paraId="572D7BA5" w14:textId="0480E7D1" w:rsidR="00BE3DF6" w:rsidRPr="007113FD" w:rsidRDefault="00BE3DF6" w:rsidP="00C34DAF">
            <w:pPr>
              <w:spacing w:before="40" w:after="120"/>
              <w:ind w:right="113"/>
            </w:pPr>
            <w:r w:rsidRPr="003265F8">
              <w:t>A/HRC/42/NGO/5</w:t>
            </w:r>
            <w:r>
              <w:t>6</w:t>
            </w:r>
          </w:p>
        </w:tc>
        <w:tc>
          <w:tcPr>
            <w:tcW w:w="1276" w:type="dxa"/>
            <w:tcBorders>
              <w:top w:val="nil"/>
              <w:bottom w:val="nil"/>
            </w:tcBorders>
            <w:shd w:val="clear" w:color="auto" w:fill="auto"/>
          </w:tcPr>
          <w:p w14:paraId="06ED555E" w14:textId="6049E66F" w:rsidR="00BE3DF6" w:rsidRDefault="00BE3DF6" w:rsidP="00C34DAF">
            <w:pPr>
              <w:spacing w:before="40" w:after="120"/>
              <w:ind w:right="284"/>
              <w:jc w:val="right"/>
            </w:pPr>
            <w:r>
              <w:t>4</w:t>
            </w:r>
          </w:p>
        </w:tc>
        <w:tc>
          <w:tcPr>
            <w:tcW w:w="4252" w:type="dxa"/>
            <w:tcBorders>
              <w:top w:val="nil"/>
              <w:bottom w:val="nil"/>
            </w:tcBorders>
            <w:shd w:val="clear" w:color="auto" w:fill="auto"/>
            <w:vAlign w:val="center"/>
          </w:tcPr>
          <w:p w14:paraId="59F0A441" w14:textId="5C7A2D03" w:rsidR="00BE3DF6" w:rsidRDefault="00BE3DF6" w:rsidP="00C34DAF">
            <w:pPr>
              <w:spacing w:before="40" w:after="120"/>
              <w:ind w:right="113"/>
            </w:pPr>
            <w:r>
              <w:t>Written statement submitted by Society for Threatened Peoples, a non-governmental organization in special consultative status</w:t>
            </w:r>
          </w:p>
        </w:tc>
      </w:tr>
      <w:tr w:rsidR="00BE3DF6" w14:paraId="6D4613F3" w14:textId="77777777" w:rsidTr="00AF2DE2">
        <w:trPr>
          <w:trHeight w:val="255"/>
        </w:trPr>
        <w:tc>
          <w:tcPr>
            <w:tcW w:w="2409" w:type="dxa"/>
            <w:tcBorders>
              <w:top w:val="nil"/>
              <w:bottom w:val="nil"/>
            </w:tcBorders>
            <w:shd w:val="clear" w:color="auto" w:fill="auto"/>
          </w:tcPr>
          <w:p w14:paraId="71C17BCA" w14:textId="16EABF60" w:rsidR="00BE3DF6" w:rsidRPr="007113FD" w:rsidRDefault="00BE3DF6" w:rsidP="00C34DAF">
            <w:pPr>
              <w:spacing w:before="40" w:after="120"/>
              <w:ind w:right="113"/>
            </w:pPr>
            <w:r w:rsidRPr="003265F8">
              <w:t>A/HRC/42/NGO/5</w:t>
            </w:r>
            <w:r>
              <w:t>7</w:t>
            </w:r>
          </w:p>
        </w:tc>
        <w:tc>
          <w:tcPr>
            <w:tcW w:w="1276" w:type="dxa"/>
            <w:tcBorders>
              <w:top w:val="nil"/>
              <w:bottom w:val="nil"/>
            </w:tcBorders>
            <w:shd w:val="clear" w:color="auto" w:fill="auto"/>
          </w:tcPr>
          <w:p w14:paraId="26B6EF7E" w14:textId="46BC8F9B" w:rsidR="00BE3DF6" w:rsidRDefault="00BE3DF6" w:rsidP="00C34DAF">
            <w:pPr>
              <w:spacing w:before="40" w:after="120"/>
              <w:ind w:right="284"/>
              <w:jc w:val="right"/>
            </w:pPr>
            <w:r>
              <w:t>4</w:t>
            </w:r>
          </w:p>
        </w:tc>
        <w:tc>
          <w:tcPr>
            <w:tcW w:w="4252" w:type="dxa"/>
            <w:tcBorders>
              <w:top w:val="nil"/>
              <w:bottom w:val="nil"/>
            </w:tcBorders>
            <w:shd w:val="clear" w:color="auto" w:fill="auto"/>
            <w:vAlign w:val="center"/>
          </w:tcPr>
          <w:p w14:paraId="530E7908" w14:textId="561DB823" w:rsidR="00BE3DF6" w:rsidRDefault="00BE3DF6" w:rsidP="00C34DAF">
            <w:pPr>
              <w:spacing w:before="40" w:after="120"/>
              <w:ind w:right="113"/>
            </w:pPr>
            <w:r>
              <w:t>Written statement submitted by Society for Threatened Peoples, a non-governmental organization in special consultative status</w:t>
            </w:r>
          </w:p>
        </w:tc>
      </w:tr>
      <w:tr w:rsidR="00BE3DF6" w14:paraId="39826D30" w14:textId="77777777" w:rsidTr="00AF2DE2">
        <w:trPr>
          <w:trHeight w:val="255"/>
        </w:trPr>
        <w:tc>
          <w:tcPr>
            <w:tcW w:w="2409" w:type="dxa"/>
            <w:tcBorders>
              <w:top w:val="nil"/>
              <w:bottom w:val="nil"/>
            </w:tcBorders>
            <w:shd w:val="clear" w:color="auto" w:fill="auto"/>
          </w:tcPr>
          <w:p w14:paraId="34784EA2" w14:textId="5DB8CD7A" w:rsidR="00BE3DF6" w:rsidRPr="007113FD" w:rsidRDefault="00BE3DF6" w:rsidP="00C34DAF">
            <w:pPr>
              <w:spacing w:before="40" w:after="120"/>
              <w:ind w:right="113"/>
            </w:pPr>
            <w:r w:rsidRPr="00A05975">
              <w:t>A/HRC/42/NGO/5</w:t>
            </w:r>
            <w:r>
              <w:t>8</w:t>
            </w:r>
          </w:p>
        </w:tc>
        <w:tc>
          <w:tcPr>
            <w:tcW w:w="1276" w:type="dxa"/>
            <w:tcBorders>
              <w:top w:val="nil"/>
              <w:bottom w:val="nil"/>
            </w:tcBorders>
            <w:shd w:val="clear" w:color="auto" w:fill="auto"/>
          </w:tcPr>
          <w:p w14:paraId="066D7259" w14:textId="15AFB0F7" w:rsidR="00BE3DF6" w:rsidRDefault="00BE3DF6" w:rsidP="00C34DAF">
            <w:pPr>
              <w:spacing w:before="40" w:after="120"/>
              <w:ind w:right="284"/>
              <w:jc w:val="right"/>
            </w:pPr>
            <w:r>
              <w:t>4</w:t>
            </w:r>
          </w:p>
        </w:tc>
        <w:tc>
          <w:tcPr>
            <w:tcW w:w="4252" w:type="dxa"/>
            <w:tcBorders>
              <w:top w:val="nil"/>
              <w:bottom w:val="nil"/>
            </w:tcBorders>
            <w:shd w:val="clear" w:color="auto" w:fill="auto"/>
            <w:vAlign w:val="center"/>
          </w:tcPr>
          <w:p w14:paraId="2FC87D7A" w14:textId="4D2DEDB5" w:rsidR="00BE3DF6" w:rsidRDefault="00BE3DF6" w:rsidP="00C34DAF">
            <w:pPr>
              <w:spacing w:before="40" w:after="120"/>
              <w:ind w:right="113"/>
            </w:pPr>
            <w:r>
              <w:t>Written statement submitted by Society for Threatened Peoples, a non-governmental organization in special consultative status</w:t>
            </w:r>
          </w:p>
        </w:tc>
      </w:tr>
      <w:tr w:rsidR="00BE3DF6" w14:paraId="1034E693" w14:textId="77777777" w:rsidTr="00AF2DE2">
        <w:trPr>
          <w:trHeight w:val="255"/>
        </w:trPr>
        <w:tc>
          <w:tcPr>
            <w:tcW w:w="2409" w:type="dxa"/>
            <w:tcBorders>
              <w:top w:val="nil"/>
              <w:bottom w:val="nil"/>
            </w:tcBorders>
            <w:shd w:val="clear" w:color="auto" w:fill="auto"/>
          </w:tcPr>
          <w:p w14:paraId="5BA3A94C" w14:textId="309F294C" w:rsidR="00BE3DF6" w:rsidRPr="007113FD" w:rsidRDefault="00BE3DF6" w:rsidP="00C34DAF">
            <w:pPr>
              <w:spacing w:before="40" w:after="120"/>
              <w:ind w:right="113"/>
            </w:pPr>
            <w:r w:rsidRPr="00A05975">
              <w:t>A/HRC/42/NGO/5</w:t>
            </w:r>
            <w:r>
              <w:t>9</w:t>
            </w:r>
          </w:p>
        </w:tc>
        <w:tc>
          <w:tcPr>
            <w:tcW w:w="1276" w:type="dxa"/>
            <w:tcBorders>
              <w:top w:val="nil"/>
              <w:bottom w:val="nil"/>
            </w:tcBorders>
            <w:shd w:val="clear" w:color="auto" w:fill="auto"/>
          </w:tcPr>
          <w:p w14:paraId="30A2A0CD" w14:textId="650004C6" w:rsidR="00BE3DF6" w:rsidRDefault="00BE3DF6" w:rsidP="00C34DAF">
            <w:pPr>
              <w:spacing w:before="40" w:after="120"/>
              <w:ind w:right="284"/>
              <w:jc w:val="right"/>
            </w:pPr>
            <w:r>
              <w:t>3</w:t>
            </w:r>
          </w:p>
        </w:tc>
        <w:tc>
          <w:tcPr>
            <w:tcW w:w="4252" w:type="dxa"/>
            <w:tcBorders>
              <w:top w:val="nil"/>
              <w:bottom w:val="nil"/>
            </w:tcBorders>
            <w:shd w:val="clear" w:color="auto" w:fill="auto"/>
            <w:vAlign w:val="center"/>
          </w:tcPr>
          <w:p w14:paraId="69FFAA4B" w14:textId="76050E2B" w:rsidR="00BE3DF6" w:rsidRDefault="00BE3DF6" w:rsidP="00C34DAF">
            <w:pPr>
              <w:spacing w:before="40" w:after="120"/>
              <w:ind w:right="113"/>
            </w:pPr>
            <w:r w:rsidRPr="0022781E">
              <w:t>Written statement submitted by Jubilee Campaign, a nongovernmental organization</w:t>
            </w:r>
            <w:r>
              <w:t xml:space="preserve"> in special consultative status</w:t>
            </w:r>
          </w:p>
        </w:tc>
      </w:tr>
      <w:tr w:rsidR="00BE3DF6" w14:paraId="05A8D216" w14:textId="77777777" w:rsidTr="00AF2DE2">
        <w:trPr>
          <w:trHeight w:val="255"/>
        </w:trPr>
        <w:tc>
          <w:tcPr>
            <w:tcW w:w="2409" w:type="dxa"/>
            <w:tcBorders>
              <w:top w:val="nil"/>
              <w:bottom w:val="nil"/>
            </w:tcBorders>
            <w:shd w:val="clear" w:color="auto" w:fill="auto"/>
          </w:tcPr>
          <w:p w14:paraId="587E5B62" w14:textId="65CC4EA8" w:rsidR="00BE3DF6" w:rsidRPr="007113FD" w:rsidRDefault="00BE3DF6" w:rsidP="00C34DAF">
            <w:pPr>
              <w:spacing w:before="40" w:after="120"/>
              <w:ind w:right="113"/>
            </w:pPr>
            <w:r w:rsidRPr="00A05975">
              <w:t>A/HRC/42/NGO/</w:t>
            </w:r>
            <w:r>
              <w:t>60</w:t>
            </w:r>
          </w:p>
        </w:tc>
        <w:tc>
          <w:tcPr>
            <w:tcW w:w="1276" w:type="dxa"/>
            <w:tcBorders>
              <w:top w:val="nil"/>
              <w:bottom w:val="nil"/>
            </w:tcBorders>
            <w:shd w:val="clear" w:color="auto" w:fill="auto"/>
          </w:tcPr>
          <w:p w14:paraId="0284B179" w14:textId="30C8FB03" w:rsidR="00BE3DF6" w:rsidRDefault="00BE3DF6" w:rsidP="00C34DAF">
            <w:pPr>
              <w:spacing w:before="40" w:after="120"/>
              <w:ind w:right="284"/>
              <w:jc w:val="right"/>
            </w:pPr>
            <w:r>
              <w:t>4</w:t>
            </w:r>
          </w:p>
        </w:tc>
        <w:tc>
          <w:tcPr>
            <w:tcW w:w="4252" w:type="dxa"/>
            <w:tcBorders>
              <w:top w:val="nil"/>
              <w:bottom w:val="nil"/>
            </w:tcBorders>
            <w:shd w:val="clear" w:color="auto" w:fill="auto"/>
            <w:vAlign w:val="center"/>
          </w:tcPr>
          <w:p w14:paraId="37990D87" w14:textId="3AFD8A85" w:rsidR="00BE3DF6" w:rsidRDefault="00BE3DF6" w:rsidP="00C34DAF">
            <w:pPr>
              <w:spacing w:before="40" w:after="120"/>
              <w:ind w:right="113"/>
            </w:pPr>
            <w:r>
              <w:t>Written statement submitted by Society for Threatened Peoples, a non-governmental organization in special consultative status</w:t>
            </w:r>
          </w:p>
        </w:tc>
      </w:tr>
      <w:tr w:rsidR="00BE3DF6" w14:paraId="6EED9D1E" w14:textId="77777777" w:rsidTr="00AF2DE2">
        <w:trPr>
          <w:trHeight w:val="255"/>
        </w:trPr>
        <w:tc>
          <w:tcPr>
            <w:tcW w:w="2409" w:type="dxa"/>
            <w:tcBorders>
              <w:top w:val="nil"/>
              <w:bottom w:val="nil"/>
            </w:tcBorders>
            <w:shd w:val="clear" w:color="auto" w:fill="auto"/>
          </w:tcPr>
          <w:p w14:paraId="38903889" w14:textId="33CDF3BC" w:rsidR="00BE3DF6" w:rsidRPr="007113FD" w:rsidRDefault="00BE3DF6" w:rsidP="00C34DAF">
            <w:pPr>
              <w:spacing w:before="40" w:after="120"/>
              <w:ind w:right="113"/>
            </w:pPr>
            <w:r w:rsidRPr="00E24D1E">
              <w:t>A/HRC/42/NGO/6</w:t>
            </w:r>
            <w:r>
              <w:t>1</w:t>
            </w:r>
          </w:p>
        </w:tc>
        <w:tc>
          <w:tcPr>
            <w:tcW w:w="1276" w:type="dxa"/>
            <w:tcBorders>
              <w:top w:val="nil"/>
              <w:bottom w:val="nil"/>
            </w:tcBorders>
            <w:shd w:val="clear" w:color="auto" w:fill="auto"/>
          </w:tcPr>
          <w:p w14:paraId="0FD5AF7F" w14:textId="7F0C50BB" w:rsidR="00BE3DF6" w:rsidRDefault="00BE3DF6" w:rsidP="00C34DAF">
            <w:pPr>
              <w:spacing w:before="40" w:after="120"/>
              <w:ind w:right="284"/>
              <w:jc w:val="right"/>
            </w:pPr>
            <w:r>
              <w:t>3</w:t>
            </w:r>
          </w:p>
        </w:tc>
        <w:tc>
          <w:tcPr>
            <w:tcW w:w="4252" w:type="dxa"/>
            <w:tcBorders>
              <w:top w:val="nil"/>
              <w:bottom w:val="nil"/>
            </w:tcBorders>
            <w:shd w:val="clear" w:color="auto" w:fill="auto"/>
            <w:vAlign w:val="center"/>
          </w:tcPr>
          <w:p w14:paraId="13BA58CE" w14:textId="2BB7F6BF" w:rsidR="00BE3DF6" w:rsidRDefault="00BE3DF6" w:rsidP="00C34DAF">
            <w:pPr>
              <w:spacing w:before="40" w:after="120"/>
              <w:ind w:right="113"/>
            </w:pPr>
            <w:r>
              <w:t>Written statement submitted by Maat for Peace, Development and Human Rights Association, a nongovernmental organization in special consultative status</w:t>
            </w:r>
          </w:p>
        </w:tc>
      </w:tr>
      <w:tr w:rsidR="00BE3DF6" w14:paraId="22E1FD85" w14:textId="77777777" w:rsidTr="00AF2DE2">
        <w:trPr>
          <w:trHeight w:val="255"/>
        </w:trPr>
        <w:tc>
          <w:tcPr>
            <w:tcW w:w="2409" w:type="dxa"/>
            <w:tcBorders>
              <w:top w:val="nil"/>
              <w:bottom w:val="nil"/>
            </w:tcBorders>
            <w:shd w:val="clear" w:color="auto" w:fill="auto"/>
          </w:tcPr>
          <w:p w14:paraId="2CB17046" w14:textId="62078702" w:rsidR="00BE3DF6" w:rsidRPr="007113FD" w:rsidRDefault="00BE3DF6" w:rsidP="00C34DAF">
            <w:pPr>
              <w:spacing w:before="40" w:after="120"/>
              <w:ind w:right="113"/>
            </w:pPr>
            <w:r w:rsidRPr="00E24D1E">
              <w:t>A/HRC/42/NGO/6</w:t>
            </w:r>
            <w:r>
              <w:t>2</w:t>
            </w:r>
          </w:p>
        </w:tc>
        <w:tc>
          <w:tcPr>
            <w:tcW w:w="1276" w:type="dxa"/>
            <w:tcBorders>
              <w:top w:val="nil"/>
              <w:bottom w:val="nil"/>
            </w:tcBorders>
            <w:shd w:val="clear" w:color="auto" w:fill="auto"/>
          </w:tcPr>
          <w:p w14:paraId="2E2D0852" w14:textId="55D33CE1" w:rsidR="00BE3DF6" w:rsidRDefault="00BE3DF6" w:rsidP="00C34DAF">
            <w:pPr>
              <w:spacing w:before="40" w:after="120"/>
              <w:ind w:right="284"/>
              <w:jc w:val="right"/>
            </w:pPr>
            <w:r>
              <w:t>4</w:t>
            </w:r>
          </w:p>
        </w:tc>
        <w:tc>
          <w:tcPr>
            <w:tcW w:w="4252" w:type="dxa"/>
            <w:tcBorders>
              <w:top w:val="nil"/>
              <w:bottom w:val="nil"/>
            </w:tcBorders>
            <w:shd w:val="clear" w:color="auto" w:fill="auto"/>
            <w:vAlign w:val="center"/>
          </w:tcPr>
          <w:p w14:paraId="10A4F1EE" w14:textId="4B81BC7A" w:rsidR="00BE3DF6" w:rsidRDefault="00BE3DF6" w:rsidP="00C34DAF">
            <w:pPr>
              <w:spacing w:before="40" w:after="120"/>
              <w:ind w:right="113"/>
            </w:pPr>
            <w:r>
              <w:t>Written statement submitted by Society for Threatened Peoples, a non-governmental organization in special consultative status</w:t>
            </w:r>
          </w:p>
        </w:tc>
      </w:tr>
      <w:tr w:rsidR="00BE3DF6" w14:paraId="421C5025" w14:textId="77777777" w:rsidTr="00AF2DE2">
        <w:trPr>
          <w:trHeight w:val="255"/>
        </w:trPr>
        <w:tc>
          <w:tcPr>
            <w:tcW w:w="2409" w:type="dxa"/>
            <w:tcBorders>
              <w:top w:val="nil"/>
              <w:bottom w:val="nil"/>
            </w:tcBorders>
            <w:shd w:val="clear" w:color="auto" w:fill="auto"/>
          </w:tcPr>
          <w:p w14:paraId="52C7AAC9" w14:textId="76D39221" w:rsidR="00BE3DF6" w:rsidRPr="007113FD" w:rsidRDefault="00BE3DF6" w:rsidP="00C34DAF">
            <w:pPr>
              <w:spacing w:before="40" w:after="120"/>
              <w:ind w:right="113"/>
            </w:pPr>
            <w:r w:rsidRPr="00E24D1E">
              <w:t>A/HRC/42/NGO/6</w:t>
            </w:r>
            <w:r>
              <w:t>3</w:t>
            </w:r>
          </w:p>
        </w:tc>
        <w:tc>
          <w:tcPr>
            <w:tcW w:w="1276" w:type="dxa"/>
            <w:tcBorders>
              <w:top w:val="nil"/>
              <w:bottom w:val="nil"/>
            </w:tcBorders>
            <w:shd w:val="clear" w:color="auto" w:fill="auto"/>
          </w:tcPr>
          <w:p w14:paraId="50EFC832" w14:textId="2D99F9CB" w:rsidR="00BE3DF6" w:rsidRDefault="00BE3DF6" w:rsidP="00C34DAF">
            <w:pPr>
              <w:spacing w:before="40" w:after="120"/>
              <w:ind w:right="284"/>
              <w:jc w:val="right"/>
            </w:pPr>
            <w:r>
              <w:t>10</w:t>
            </w:r>
          </w:p>
        </w:tc>
        <w:tc>
          <w:tcPr>
            <w:tcW w:w="4252" w:type="dxa"/>
            <w:tcBorders>
              <w:top w:val="nil"/>
              <w:bottom w:val="nil"/>
            </w:tcBorders>
            <w:shd w:val="clear" w:color="auto" w:fill="auto"/>
            <w:vAlign w:val="center"/>
          </w:tcPr>
          <w:p w14:paraId="19E00494" w14:textId="4B286BE9" w:rsidR="00BE3DF6" w:rsidRDefault="00BE3DF6" w:rsidP="00C34DAF">
            <w:pPr>
              <w:spacing w:before="40" w:after="120"/>
              <w:ind w:right="113"/>
            </w:pPr>
            <w:r>
              <w:t>Written statement submitted by Maat for Peace, Development and Human Rights Association, a nongovernmental organization in special consultative status</w:t>
            </w:r>
          </w:p>
        </w:tc>
      </w:tr>
      <w:tr w:rsidR="00BE3DF6" w14:paraId="53C8A339" w14:textId="77777777" w:rsidTr="00AF2DE2">
        <w:trPr>
          <w:trHeight w:val="255"/>
        </w:trPr>
        <w:tc>
          <w:tcPr>
            <w:tcW w:w="2409" w:type="dxa"/>
            <w:tcBorders>
              <w:top w:val="nil"/>
              <w:bottom w:val="nil"/>
            </w:tcBorders>
            <w:shd w:val="clear" w:color="auto" w:fill="auto"/>
          </w:tcPr>
          <w:p w14:paraId="533B85FD" w14:textId="007C176D" w:rsidR="00BE3DF6" w:rsidRPr="007113FD" w:rsidRDefault="00BE3DF6" w:rsidP="00C34DAF">
            <w:pPr>
              <w:spacing w:before="40" w:after="120"/>
              <w:ind w:right="113"/>
            </w:pPr>
            <w:r w:rsidRPr="00E24D1E">
              <w:t>A/HRC/42/NGO/6</w:t>
            </w:r>
            <w:r>
              <w:t>4</w:t>
            </w:r>
          </w:p>
        </w:tc>
        <w:tc>
          <w:tcPr>
            <w:tcW w:w="1276" w:type="dxa"/>
            <w:tcBorders>
              <w:top w:val="nil"/>
              <w:bottom w:val="nil"/>
            </w:tcBorders>
            <w:shd w:val="clear" w:color="auto" w:fill="auto"/>
          </w:tcPr>
          <w:p w14:paraId="2D901FFD" w14:textId="339B632D" w:rsidR="00BE3DF6" w:rsidRDefault="00BE3DF6" w:rsidP="00C34DAF">
            <w:pPr>
              <w:spacing w:before="40" w:after="120"/>
              <w:ind w:right="284"/>
              <w:jc w:val="right"/>
            </w:pPr>
            <w:r>
              <w:t>3, 4</w:t>
            </w:r>
          </w:p>
        </w:tc>
        <w:tc>
          <w:tcPr>
            <w:tcW w:w="4252" w:type="dxa"/>
            <w:tcBorders>
              <w:top w:val="nil"/>
              <w:bottom w:val="nil"/>
            </w:tcBorders>
            <w:shd w:val="clear" w:color="auto" w:fill="auto"/>
            <w:vAlign w:val="center"/>
          </w:tcPr>
          <w:p w14:paraId="0D280807" w14:textId="11E4C2FA" w:rsidR="00BE3DF6" w:rsidRDefault="00BE3DF6" w:rsidP="00C34DAF">
            <w:pPr>
              <w:spacing w:before="40" w:after="120"/>
              <w:ind w:right="113"/>
            </w:pPr>
            <w:r>
              <w:t>Joint written statement submitted by the International Organization for the Elimination of All Forms of Racial Discrimination (EAFORD), Association Ma</w:t>
            </w:r>
            <w:r w:rsidR="00CF11FA">
              <w:t>’</w:t>
            </w:r>
            <w:r>
              <w:t>onah for Human Rights and Immigration, Indian Movement "Tupaj Amaru", International-Lawyers.Org, United Towns Agency for NorthSouth Cooperation, non-governmental organizations in special consultative status, International Educational Development, Inc., World Peace Council, non-governmental organizations on the roster</w:t>
            </w:r>
          </w:p>
        </w:tc>
      </w:tr>
      <w:tr w:rsidR="00BE3DF6" w14:paraId="15A9A62B" w14:textId="77777777" w:rsidTr="00AF2DE2">
        <w:trPr>
          <w:trHeight w:val="255"/>
        </w:trPr>
        <w:tc>
          <w:tcPr>
            <w:tcW w:w="2409" w:type="dxa"/>
            <w:tcBorders>
              <w:top w:val="nil"/>
              <w:bottom w:val="nil"/>
            </w:tcBorders>
            <w:shd w:val="clear" w:color="auto" w:fill="auto"/>
          </w:tcPr>
          <w:p w14:paraId="532AA1C4" w14:textId="10611299" w:rsidR="00BE3DF6" w:rsidRPr="007113FD" w:rsidRDefault="00BE3DF6" w:rsidP="00C34DAF">
            <w:pPr>
              <w:spacing w:before="40" w:after="120"/>
              <w:ind w:right="113"/>
            </w:pPr>
            <w:r w:rsidRPr="00E24D1E">
              <w:t>A/HRC/42/NGO/6</w:t>
            </w:r>
            <w:r>
              <w:t>5</w:t>
            </w:r>
          </w:p>
        </w:tc>
        <w:tc>
          <w:tcPr>
            <w:tcW w:w="1276" w:type="dxa"/>
            <w:tcBorders>
              <w:top w:val="nil"/>
              <w:bottom w:val="nil"/>
            </w:tcBorders>
            <w:shd w:val="clear" w:color="auto" w:fill="auto"/>
          </w:tcPr>
          <w:p w14:paraId="258CB0CD" w14:textId="7713323F" w:rsidR="00BE3DF6" w:rsidRDefault="00BE3DF6" w:rsidP="00C34DAF">
            <w:pPr>
              <w:spacing w:before="40" w:after="120"/>
              <w:ind w:right="284"/>
              <w:jc w:val="right"/>
            </w:pPr>
            <w:r>
              <w:t>5</w:t>
            </w:r>
          </w:p>
        </w:tc>
        <w:tc>
          <w:tcPr>
            <w:tcW w:w="4252" w:type="dxa"/>
            <w:tcBorders>
              <w:top w:val="nil"/>
              <w:bottom w:val="nil"/>
            </w:tcBorders>
            <w:shd w:val="clear" w:color="auto" w:fill="auto"/>
            <w:vAlign w:val="center"/>
          </w:tcPr>
          <w:p w14:paraId="21675EB9" w14:textId="433DE758" w:rsidR="00BE3DF6" w:rsidRDefault="00BE3DF6" w:rsidP="00C34DAF">
            <w:pPr>
              <w:spacing w:before="40" w:after="120"/>
              <w:ind w:right="113"/>
            </w:pPr>
            <w:r>
              <w:t>Written statement submitted by Maat for Peace, Development and Human Rights Association, a nongovernmental organization in special consultative status</w:t>
            </w:r>
          </w:p>
        </w:tc>
      </w:tr>
      <w:tr w:rsidR="00BE3DF6" w14:paraId="5A843482" w14:textId="77777777" w:rsidTr="00AF2DE2">
        <w:trPr>
          <w:trHeight w:val="255"/>
        </w:trPr>
        <w:tc>
          <w:tcPr>
            <w:tcW w:w="2409" w:type="dxa"/>
            <w:tcBorders>
              <w:top w:val="nil"/>
              <w:bottom w:val="nil"/>
            </w:tcBorders>
            <w:shd w:val="clear" w:color="auto" w:fill="auto"/>
          </w:tcPr>
          <w:p w14:paraId="285873A0" w14:textId="41B5F87B" w:rsidR="00BE3DF6" w:rsidRPr="007113FD" w:rsidRDefault="00BE3DF6" w:rsidP="00C34DAF">
            <w:pPr>
              <w:spacing w:before="40" w:after="120"/>
              <w:ind w:right="113"/>
            </w:pPr>
            <w:r w:rsidRPr="00E24D1E">
              <w:t>A/HRC/42/NGO/6</w:t>
            </w:r>
            <w:r>
              <w:t>6</w:t>
            </w:r>
          </w:p>
        </w:tc>
        <w:tc>
          <w:tcPr>
            <w:tcW w:w="1276" w:type="dxa"/>
            <w:tcBorders>
              <w:top w:val="nil"/>
              <w:bottom w:val="nil"/>
            </w:tcBorders>
            <w:shd w:val="clear" w:color="auto" w:fill="auto"/>
          </w:tcPr>
          <w:p w14:paraId="645876D9" w14:textId="7D0A5A60" w:rsidR="00BE3DF6" w:rsidRDefault="00BE3DF6" w:rsidP="00C34DAF">
            <w:pPr>
              <w:spacing w:before="40" w:after="120"/>
              <w:ind w:right="284"/>
              <w:jc w:val="right"/>
            </w:pPr>
            <w:r>
              <w:t>2</w:t>
            </w:r>
          </w:p>
        </w:tc>
        <w:tc>
          <w:tcPr>
            <w:tcW w:w="4252" w:type="dxa"/>
            <w:tcBorders>
              <w:top w:val="nil"/>
              <w:bottom w:val="nil"/>
            </w:tcBorders>
            <w:shd w:val="clear" w:color="auto" w:fill="auto"/>
            <w:vAlign w:val="center"/>
          </w:tcPr>
          <w:p w14:paraId="30D445BD" w14:textId="38E10452" w:rsidR="00BE3DF6" w:rsidRDefault="00BE3DF6" w:rsidP="00C34DAF">
            <w:pPr>
              <w:spacing w:before="40" w:after="120"/>
              <w:ind w:right="113"/>
            </w:pPr>
            <w:r>
              <w:t>Written statement submitted by Maat for Peace, Development and Human Rights Association, a nongovernmental organization in special consultative status</w:t>
            </w:r>
          </w:p>
        </w:tc>
      </w:tr>
      <w:tr w:rsidR="00BE3DF6" w14:paraId="0FA40FEC" w14:textId="77777777" w:rsidTr="00AF2DE2">
        <w:trPr>
          <w:trHeight w:val="255"/>
        </w:trPr>
        <w:tc>
          <w:tcPr>
            <w:tcW w:w="2409" w:type="dxa"/>
            <w:tcBorders>
              <w:top w:val="nil"/>
              <w:bottom w:val="nil"/>
            </w:tcBorders>
            <w:shd w:val="clear" w:color="auto" w:fill="auto"/>
          </w:tcPr>
          <w:p w14:paraId="1CDF38B2" w14:textId="4A284741" w:rsidR="00BE3DF6" w:rsidRPr="007113FD" w:rsidRDefault="00BE3DF6" w:rsidP="00C34DAF">
            <w:pPr>
              <w:spacing w:before="40" w:after="120"/>
              <w:ind w:right="113"/>
            </w:pPr>
            <w:r w:rsidRPr="00E24D1E">
              <w:t>A/HRC/42/NGO/6</w:t>
            </w:r>
            <w:r>
              <w:t>7</w:t>
            </w:r>
          </w:p>
        </w:tc>
        <w:tc>
          <w:tcPr>
            <w:tcW w:w="1276" w:type="dxa"/>
            <w:tcBorders>
              <w:top w:val="nil"/>
              <w:bottom w:val="nil"/>
            </w:tcBorders>
            <w:shd w:val="clear" w:color="auto" w:fill="auto"/>
          </w:tcPr>
          <w:p w14:paraId="3A8EB37F" w14:textId="06425365" w:rsidR="00BE3DF6" w:rsidRDefault="00BE3DF6" w:rsidP="00C34DAF">
            <w:pPr>
              <w:spacing w:before="40" w:after="120"/>
              <w:ind w:right="284"/>
              <w:jc w:val="right"/>
            </w:pPr>
            <w:r>
              <w:t>3</w:t>
            </w:r>
          </w:p>
        </w:tc>
        <w:tc>
          <w:tcPr>
            <w:tcW w:w="4252" w:type="dxa"/>
            <w:tcBorders>
              <w:top w:val="nil"/>
              <w:bottom w:val="nil"/>
            </w:tcBorders>
            <w:shd w:val="clear" w:color="auto" w:fill="auto"/>
            <w:vAlign w:val="center"/>
          </w:tcPr>
          <w:p w14:paraId="0F88D6C5" w14:textId="2B6F801A" w:rsidR="00BE3DF6" w:rsidRDefault="00BE3DF6" w:rsidP="00C34DAF">
            <w:pPr>
              <w:spacing w:before="40" w:after="120"/>
              <w:ind w:right="113"/>
            </w:pPr>
            <w:r>
              <w:t>Written statement submitted by Maat for Peace, Development and Human Rights Association, a nongovernmental organization in special consultative status</w:t>
            </w:r>
          </w:p>
        </w:tc>
      </w:tr>
      <w:tr w:rsidR="00BE3DF6" w14:paraId="650DBA2F" w14:textId="77777777" w:rsidTr="00AF2DE2">
        <w:trPr>
          <w:trHeight w:val="255"/>
        </w:trPr>
        <w:tc>
          <w:tcPr>
            <w:tcW w:w="2409" w:type="dxa"/>
            <w:tcBorders>
              <w:top w:val="nil"/>
              <w:bottom w:val="nil"/>
            </w:tcBorders>
            <w:shd w:val="clear" w:color="auto" w:fill="auto"/>
          </w:tcPr>
          <w:p w14:paraId="240387BC" w14:textId="33D81F3F" w:rsidR="00BE3DF6" w:rsidRPr="007113FD" w:rsidRDefault="00BE3DF6" w:rsidP="00C34DAF">
            <w:pPr>
              <w:spacing w:before="40" w:after="120"/>
              <w:ind w:right="113"/>
            </w:pPr>
            <w:r w:rsidRPr="00E24D1E">
              <w:t>A/HRC/42/NGO/6</w:t>
            </w:r>
            <w:r>
              <w:t>8</w:t>
            </w:r>
          </w:p>
        </w:tc>
        <w:tc>
          <w:tcPr>
            <w:tcW w:w="1276" w:type="dxa"/>
            <w:tcBorders>
              <w:top w:val="nil"/>
              <w:bottom w:val="nil"/>
            </w:tcBorders>
            <w:shd w:val="clear" w:color="auto" w:fill="auto"/>
          </w:tcPr>
          <w:p w14:paraId="367AF736" w14:textId="0533754E" w:rsidR="00BE3DF6" w:rsidRDefault="00BE3DF6" w:rsidP="00C34DAF">
            <w:pPr>
              <w:spacing w:before="40" w:after="120"/>
              <w:ind w:right="284"/>
              <w:jc w:val="right"/>
            </w:pPr>
            <w:r>
              <w:t>3</w:t>
            </w:r>
          </w:p>
        </w:tc>
        <w:tc>
          <w:tcPr>
            <w:tcW w:w="4252" w:type="dxa"/>
            <w:tcBorders>
              <w:top w:val="nil"/>
              <w:bottom w:val="nil"/>
            </w:tcBorders>
            <w:shd w:val="clear" w:color="auto" w:fill="auto"/>
            <w:vAlign w:val="center"/>
          </w:tcPr>
          <w:p w14:paraId="266AAA23" w14:textId="6F9235C4" w:rsidR="00BE3DF6" w:rsidRDefault="00BE3DF6" w:rsidP="00C34DAF">
            <w:pPr>
              <w:spacing w:before="40" w:after="120"/>
              <w:ind w:right="113"/>
            </w:pPr>
            <w:r>
              <w:t>Written statement submitted by Commonwealth Human Rights Initiative, a non-governmental organization in special consultative status</w:t>
            </w:r>
          </w:p>
        </w:tc>
      </w:tr>
      <w:tr w:rsidR="00BE3DF6" w14:paraId="6CE76F38" w14:textId="77777777" w:rsidTr="00AF2DE2">
        <w:trPr>
          <w:trHeight w:val="255"/>
        </w:trPr>
        <w:tc>
          <w:tcPr>
            <w:tcW w:w="2409" w:type="dxa"/>
            <w:tcBorders>
              <w:top w:val="nil"/>
              <w:bottom w:val="nil"/>
            </w:tcBorders>
            <w:shd w:val="clear" w:color="auto" w:fill="auto"/>
          </w:tcPr>
          <w:p w14:paraId="5AAC8320" w14:textId="086F2D44" w:rsidR="00BE3DF6" w:rsidRPr="007113FD" w:rsidRDefault="00BE3DF6" w:rsidP="00C34DAF">
            <w:pPr>
              <w:spacing w:before="40" w:after="120"/>
              <w:ind w:right="113"/>
            </w:pPr>
            <w:r w:rsidRPr="00E24D1E">
              <w:t>A/HRC/42/NGO/6</w:t>
            </w:r>
            <w:r>
              <w:t>9</w:t>
            </w:r>
          </w:p>
        </w:tc>
        <w:tc>
          <w:tcPr>
            <w:tcW w:w="1276" w:type="dxa"/>
            <w:tcBorders>
              <w:top w:val="nil"/>
              <w:bottom w:val="nil"/>
            </w:tcBorders>
            <w:shd w:val="clear" w:color="auto" w:fill="auto"/>
          </w:tcPr>
          <w:p w14:paraId="272F4B9A" w14:textId="2C282F2B" w:rsidR="00BE3DF6" w:rsidRDefault="00BE3DF6" w:rsidP="00C34DAF">
            <w:pPr>
              <w:spacing w:before="40" w:after="120"/>
              <w:ind w:right="284"/>
              <w:jc w:val="right"/>
            </w:pPr>
            <w:r>
              <w:t>3</w:t>
            </w:r>
          </w:p>
        </w:tc>
        <w:tc>
          <w:tcPr>
            <w:tcW w:w="4252" w:type="dxa"/>
            <w:tcBorders>
              <w:top w:val="nil"/>
              <w:bottom w:val="nil"/>
            </w:tcBorders>
            <w:shd w:val="clear" w:color="auto" w:fill="auto"/>
            <w:vAlign w:val="center"/>
          </w:tcPr>
          <w:p w14:paraId="5C7418C7" w14:textId="5725959D" w:rsidR="00BE3DF6" w:rsidRDefault="00BE3DF6" w:rsidP="00C34DAF">
            <w:pPr>
              <w:spacing w:before="40" w:after="120"/>
              <w:ind w:right="113"/>
            </w:pPr>
            <w:r>
              <w:t>Written statement submitted by Maat for Peace, Development and Human Rights Association, a nongovernmental organization in special consultative status</w:t>
            </w:r>
          </w:p>
        </w:tc>
      </w:tr>
      <w:tr w:rsidR="00BE3DF6" w14:paraId="195012DA" w14:textId="77777777" w:rsidTr="00AF2DE2">
        <w:trPr>
          <w:trHeight w:val="255"/>
        </w:trPr>
        <w:tc>
          <w:tcPr>
            <w:tcW w:w="2409" w:type="dxa"/>
            <w:tcBorders>
              <w:top w:val="nil"/>
              <w:bottom w:val="nil"/>
            </w:tcBorders>
            <w:shd w:val="clear" w:color="auto" w:fill="auto"/>
          </w:tcPr>
          <w:p w14:paraId="05A2AAE3" w14:textId="3BC4CB4E" w:rsidR="00BE3DF6" w:rsidRPr="007113FD" w:rsidRDefault="00BE3DF6" w:rsidP="00C34DAF">
            <w:pPr>
              <w:spacing w:before="40" w:after="120"/>
              <w:ind w:right="113"/>
            </w:pPr>
            <w:r w:rsidRPr="00A05975">
              <w:t>A/HRC/42/NGO/</w:t>
            </w:r>
            <w:r>
              <w:t>70</w:t>
            </w:r>
          </w:p>
        </w:tc>
        <w:tc>
          <w:tcPr>
            <w:tcW w:w="1276" w:type="dxa"/>
            <w:tcBorders>
              <w:top w:val="nil"/>
              <w:bottom w:val="nil"/>
            </w:tcBorders>
            <w:shd w:val="clear" w:color="auto" w:fill="auto"/>
          </w:tcPr>
          <w:p w14:paraId="4C827D89" w14:textId="2EF059B6" w:rsidR="00BE3DF6" w:rsidRDefault="00BE3DF6" w:rsidP="00C34DAF">
            <w:pPr>
              <w:spacing w:before="40" w:after="120"/>
              <w:ind w:right="284"/>
              <w:jc w:val="right"/>
            </w:pPr>
            <w:r>
              <w:t>3</w:t>
            </w:r>
          </w:p>
        </w:tc>
        <w:tc>
          <w:tcPr>
            <w:tcW w:w="4252" w:type="dxa"/>
            <w:tcBorders>
              <w:top w:val="nil"/>
              <w:bottom w:val="nil"/>
            </w:tcBorders>
            <w:shd w:val="clear" w:color="auto" w:fill="auto"/>
            <w:vAlign w:val="center"/>
          </w:tcPr>
          <w:p w14:paraId="4516DE04" w14:textId="57E99A26" w:rsidR="00BE3DF6" w:rsidRDefault="00BE3DF6" w:rsidP="00C34DAF">
            <w:pPr>
              <w:spacing w:before="40" w:after="120"/>
              <w:ind w:right="113"/>
            </w:pPr>
            <w:r>
              <w:t>Written statement submitted by Institute of the Blessed Virgin Mary - Loreto Generalate, a non-governmental organization in special consultative status</w:t>
            </w:r>
          </w:p>
        </w:tc>
      </w:tr>
      <w:tr w:rsidR="00BE3DF6" w14:paraId="21BDC832" w14:textId="77777777" w:rsidTr="00AF2DE2">
        <w:trPr>
          <w:trHeight w:val="255"/>
        </w:trPr>
        <w:tc>
          <w:tcPr>
            <w:tcW w:w="2409" w:type="dxa"/>
            <w:tcBorders>
              <w:top w:val="nil"/>
              <w:bottom w:val="nil"/>
            </w:tcBorders>
            <w:shd w:val="clear" w:color="auto" w:fill="auto"/>
          </w:tcPr>
          <w:p w14:paraId="2FEFEF0B" w14:textId="59610C7E" w:rsidR="00BE3DF6" w:rsidRPr="007113FD" w:rsidRDefault="00BE3DF6" w:rsidP="00C34DAF">
            <w:pPr>
              <w:spacing w:before="40" w:after="120"/>
              <w:ind w:right="113"/>
            </w:pPr>
            <w:r w:rsidRPr="00C1566D">
              <w:t>A/HRC/42/NGO/7</w:t>
            </w:r>
            <w:r>
              <w:t>1</w:t>
            </w:r>
          </w:p>
        </w:tc>
        <w:tc>
          <w:tcPr>
            <w:tcW w:w="1276" w:type="dxa"/>
            <w:tcBorders>
              <w:top w:val="nil"/>
              <w:bottom w:val="nil"/>
            </w:tcBorders>
            <w:shd w:val="clear" w:color="auto" w:fill="auto"/>
          </w:tcPr>
          <w:p w14:paraId="22B2352A" w14:textId="7B29326F" w:rsidR="00BE3DF6" w:rsidRDefault="00BE3DF6" w:rsidP="00C34DAF">
            <w:pPr>
              <w:spacing w:before="40" w:after="120"/>
              <w:ind w:right="284"/>
              <w:jc w:val="right"/>
            </w:pPr>
            <w:r>
              <w:t>3</w:t>
            </w:r>
          </w:p>
        </w:tc>
        <w:tc>
          <w:tcPr>
            <w:tcW w:w="4252" w:type="dxa"/>
            <w:tcBorders>
              <w:top w:val="nil"/>
              <w:bottom w:val="nil"/>
            </w:tcBorders>
            <w:shd w:val="clear" w:color="auto" w:fill="auto"/>
            <w:vAlign w:val="center"/>
          </w:tcPr>
          <w:p w14:paraId="29AE60A1" w14:textId="37CB9625" w:rsidR="00BE3DF6" w:rsidRDefault="00BE3DF6" w:rsidP="00C34DAF">
            <w:pPr>
              <w:spacing w:before="40" w:after="120"/>
              <w:ind w:right="113"/>
            </w:pPr>
            <w:r>
              <w:t>Written statement submitted by Maat for Peace, Development and Human Rights Association, a nongovernmental organization in special consultative status</w:t>
            </w:r>
          </w:p>
        </w:tc>
      </w:tr>
      <w:tr w:rsidR="00BE3DF6" w14:paraId="1F9FC1FB" w14:textId="77777777" w:rsidTr="00AF2DE2">
        <w:trPr>
          <w:trHeight w:val="255"/>
        </w:trPr>
        <w:tc>
          <w:tcPr>
            <w:tcW w:w="2409" w:type="dxa"/>
            <w:tcBorders>
              <w:top w:val="nil"/>
              <w:bottom w:val="nil"/>
            </w:tcBorders>
            <w:shd w:val="clear" w:color="auto" w:fill="auto"/>
          </w:tcPr>
          <w:p w14:paraId="08B5F97D" w14:textId="40273BF1" w:rsidR="00BE3DF6" w:rsidRPr="007113FD" w:rsidRDefault="00BE3DF6" w:rsidP="00C34DAF">
            <w:pPr>
              <w:spacing w:before="40" w:after="120"/>
              <w:ind w:right="113"/>
            </w:pPr>
            <w:r w:rsidRPr="00C1566D">
              <w:t>A/HRC/42/NGO/7</w:t>
            </w:r>
            <w:r>
              <w:t>2</w:t>
            </w:r>
          </w:p>
        </w:tc>
        <w:tc>
          <w:tcPr>
            <w:tcW w:w="1276" w:type="dxa"/>
            <w:tcBorders>
              <w:top w:val="nil"/>
              <w:bottom w:val="nil"/>
            </w:tcBorders>
            <w:shd w:val="clear" w:color="auto" w:fill="auto"/>
          </w:tcPr>
          <w:p w14:paraId="4830E349" w14:textId="3C33727D" w:rsidR="00BE3DF6" w:rsidRDefault="00BE3DF6" w:rsidP="00C34DAF">
            <w:pPr>
              <w:spacing w:before="40" w:after="120"/>
              <w:ind w:right="284"/>
              <w:jc w:val="right"/>
            </w:pPr>
            <w:r>
              <w:t>3</w:t>
            </w:r>
          </w:p>
        </w:tc>
        <w:tc>
          <w:tcPr>
            <w:tcW w:w="4252" w:type="dxa"/>
            <w:tcBorders>
              <w:top w:val="nil"/>
              <w:bottom w:val="nil"/>
            </w:tcBorders>
            <w:shd w:val="clear" w:color="auto" w:fill="auto"/>
            <w:vAlign w:val="center"/>
          </w:tcPr>
          <w:p w14:paraId="168C4E2D" w14:textId="184BEA54" w:rsidR="00BE3DF6" w:rsidRDefault="00BE3DF6" w:rsidP="00C34DAF">
            <w:pPr>
              <w:spacing w:before="40" w:after="120"/>
              <w:ind w:right="113"/>
            </w:pPr>
            <w:r>
              <w:t>Written statement submitted by Maat for Peace, Development and Human Rights Association, a nongovernmental organization in special consultative status</w:t>
            </w:r>
          </w:p>
        </w:tc>
      </w:tr>
      <w:tr w:rsidR="00BE3DF6" w14:paraId="620AB82D" w14:textId="77777777" w:rsidTr="00AF2DE2">
        <w:trPr>
          <w:trHeight w:val="255"/>
        </w:trPr>
        <w:tc>
          <w:tcPr>
            <w:tcW w:w="2409" w:type="dxa"/>
            <w:tcBorders>
              <w:top w:val="nil"/>
              <w:bottom w:val="nil"/>
            </w:tcBorders>
            <w:shd w:val="clear" w:color="auto" w:fill="auto"/>
          </w:tcPr>
          <w:p w14:paraId="4EE18569" w14:textId="4588B284" w:rsidR="00BE3DF6" w:rsidRPr="007113FD" w:rsidRDefault="00BE3DF6" w:rsidP="00C34DAF">
            <w:pPr>
              <w:spacing w:before="40" w:after="120"/>
              <w:ind w:right="113"/>
            </w:pPr>
            <w:r w:rsidRPr="00C1566D">
              <w:t>A/HRC/42/NGO/7</w:t>
            </w:r>
            <w:r>
              <w:t>3</w:t>
            </w:r>
          </w:p>
        </w:tc>
        <w:tc>
          <w:tcPr>
            <w:tcW w:w="1276" w:type="dxa"/>
            <w:tcBorders>
              <w:top w:val="nil"/>
              <w:bottom w:val="nil"/>
            </w:tcBorders>
            <w:shd w:val="clear" w:color="auto" w:fill="auto"/>
          </w:tcPr>
          <w:p w14:paraId="3CC7F512" w14:textId="283546A0" w:rsidR="00BE3DF6" w:rsidRDefault="00BE3DF6" w:rsidP="00C34DAF">
            <w:pPr>
              <w:spacing w:before="40" w:after="120"/>
              <w:ind w:right="284"/>
              <w:jc w:val="right"/>
            </w:pPr>
            <w:r>
              <w:t>4</w:t>
            </w:r>
          </w:p>
        </w:tc>
        <w:tc>
          <w:tcPr>
            <w:tcW w:w="4252" w:type="dxa"/>
            <w:tcBorders>
              <w:top w:val="nil"/>
              <w:bottom w:val="nil"/>
            </w:tcBorders>
            <w:shd w:val="clear" w:color="auto" w:fill="auto"/>
            <w:vAlign w:val="center"/>
          </w:tcPr>
          <w:p w14:paraId="5E118AE7" w14:textId="05B52992" w:rsidR="00BE3DF6" w:rsidRDefault="00BE3DF6" w:rsidP="00C34DAF">
            <w:pPr>
              <w:spacing w:before="40" w:after="120"/>
              <w:ind w:right="113"/>
            </w:pPr>
            <w:r>
              <w:t>Joint written statement submitted by the International Organization for the Elimination of All Forms of Racial Discrimination (EAFORD), Association Ma</w:t>
            </w:r>
            <w:r w:rsidR="00CF11FA">
              <w:t>’</w:t>
            </w:r>
            <w:r>
              <w:t xml:space="preserve">onah for Human Rights and Immigration, Indian Movement </w:t>
            </w:r>
            <w:r w:rsidR="002D1071">
              <w:t>“</w:t>
            </w:r>
            <w:r>
              <w:t>Tupaj Amaru</w:t>
            </w:r>
            <w:r w:rsidR="002D1071">
              <w:t>”</w:t>
            </w:r>
            <w:r>
              <w:t>, International-Lawyers.Org, United Towns Agency for NorthSouth Cooperation, Union of Arab Jurists, non-governmental organizations in special consultative status, International Educational Development, Inc., World Peace Council, nongovernmental organizations on the roster</w:t>
            </w:r>
          </w:p>
        </w:tc>
      </w:tr>
      <w:tr w:rsidR="00BE3DF6" w14:paraId="3B2E73E5" w14:textId="77777777" w:rsidTr="00AF2DE2">
        <w:trPr>
          <w:trHeight w:val="255"/>
        </w:trPr>
        <w:tc>
          <w:tcPr>
            <w:tcW w:w="2409" w:type="dxa"/>
            <w:tcBorders>
              <w:top w:val="nil"/>
              <w:bottom w:val="nil"/>
            </w:tcBorders>
            <w:shd w:val="clear" w:color="auto" w:fill="auto"/>
          </w:tcPr>
          <w:p w14:paraId="504884A4" w14:textId="545789B8" w:rsidR="00BE3DF6" w:rsidRPr="007113FD" w:rsidRDefault="00BE3DF6" w:rsidP="00C34DAF">
            <w:pPr>
              <w:spacing w:before="40" w:after="120"/>
              <w:ind w:right="113"/>
            </w:pPr>
            <w:r w:rsidRPr="00C1566D">
              <w:t>A/HRC/42/NGO/7</w:t>
            </w:r>
            <w:r>
              <w:t>4</w:t>
            </w:r>
          </w:p>
        </w:tc>
        <w:tc>
          <w:tcPr>
            <w:tcW w:w="1276" w:type="dxa"/>
            <w:tcBorders>
              <w:top w:val="nil"/>
              <w:bottom w:val="nil"/>
            </w:tcBorders>
            <w:shd w:val="clear" w:color="auto" w:fill="auto"/>
          </w:tcPr>
          <w:p w14:paraId="09156FCF" w14:textId="3D4B3953" w:rsidR="00BE3DF6" w:rsidRDefault="00BE3DF6" w:rsidP="00C34DAF">
            <w:pPr>
              <w:spacing w:before="40" w:after="120"/>
              <w:ind w:right="284"/>
              <w:jc w:val="right"/>
            </w:pPr>
            <w:r>
              <w:t>3</w:t>
            </w:r>
          </w:p>
        </w:tc>
        <w:tc>
          <w:tcPr>
            <w:tcW w:w="4252" w:type="dxa"/>
            <w:tcBorders>
              <w:top w:val="nil"/>
              <w:bottom w:val="nil"/>
            </w:tcBorders>
            <w:shd w:val="clear" w:color="auto" w:fill="auto"/>
            <w:vAlign w:val="center"/>
          </w:tcPr>
          <w:p w14:paraId="166EFEB7" w14:textId="68C90A20" w:rsidR="00BE3DF6" w:rsidRDefault="00BE3DF6" w:rsidP="00C34DAF">
            <w:pPr>
              <w:spacing w:before="40" w:after="120"/>
              <w:ind w:right="113"/>
            </w:pPr>
            <w:r>
              <w:t>Written statement submitted by Maat for Peace, Development and Human Rights Association, a nongovernmental organization in special consultative status</w:t>
            </w:r>
          </w:p>
        </w:tc>
      </w:tr>
      <w:tr w:rsidR="00BE3DF6" w14:paraId="1E37A7BB" w14:textId="77777777" w:rsidTr="00AF2DE2">
        <w:trPr>
          <w:trHeight w:val="255"/>
        </w:trPr>
        <w:tc>
          <w:tcPr>
            <w:tcW w:w="2409" w:type="dxa"/>
            <w:tcBorders>
              <w:top w:val="nil"/>
              <w:bottom w:val="nil"/>
            </w:tcBorders>
            <w:shd w:val="clear" w:color="auto" w:fill="auto"/>
          </w:tcPr>
          <w:p w14:paraId="0020E1A0" w14:textId="7FEAF284" w:rsidR="00BE3DF6" w:rsidRPr="007113FD" w:rsidRDefault="00BE3DF6" w:rsidP="00C34DAF">
            <w:pPr>
              <w:spacing w:before="40" w:after="120"/>
              <w:ind w:right="113"/>
            </w:pPr>
            <w:r w:rsidRPr="00C1566D">
              <w:t>A/HRC/42/NGO/7</w:t>
            </w:r>
            <w:r>
              <w:t>5</w:t>
            </w:r>
          </w:p>
        </w:tc>
        <w:tc>
          <w:tcPr>
            <w:tcW w:w="1276" w:type="dxa"/>
            <w:tcBorders>
              <w:top w:val="nil"/>
              <w:bottom w:val="nil"/>
            </w:tcBorders>
            <w:shd w:val="clear" w:color="auto" w:fill="auto"/>
          </w:tcPr>
          <w:p w14:paraId="087C6AE7" w14:textId="7366A437" w:rsidR="00BE3DF6" w:rsidRDefault="00BE3DF6" w:rsidP="00C34DAF">
            <w:pPr>
              <w:spacing w:before="40" w:after="120"/>
              <w:ind w:right="284"/>
              <w:jc w:val="right"/>
            </w:pPr>
            <w:r>
              <w:t>3</w:t>
            </w:r>
          </w:p>
        </w:tc>
        <w:tc>
          <w:tcPr>
            <w:tcW w:w="4252" w:type="dxa"/>
            <w:tcBorders>
              <w:top w:val="nil"/>
              <w:bottom w:val="nil"/>
            </w:tcBorders>
            <w:shd w:val="clear" w:color="auto" w:fill="auto"/>
            <w:vAlign w:val="center"/>
          </w:tcPr>
          <w:p w14:paraId="281DE71A" w14:textId="03965F12" w:rsidR="00BE3DF6" w:rsidRDefault="00BE3DF6" w:rsidP="00C34DAF">
            <w:pPr>
              <w:spacing w:before="40" w:after="120"/>
              <w:ind w:right="113"/>
            </w:pPr>
            <w:r>
              <w:t>Written statement submitted by Maat for Peace, Development and Human Rights Association, a nongovernmental organization in special consultative status</w:t>
            </w:r>
          </w:p>
        </w:tc>
      </w:tr>
      <w:tr w:rsidR="00BE3DF6" w14:paraId="05211813" w14:textId="77777777" w:rsidTr="00AF2DE2">
        <w:trPr>
          <w:trHeight w:val="255"/>
        </w:trPr>
        <w:tc>
          <w:tcPr>
            <w:tcW w:w="2409" w:type="dxa"/>
            <w:tcBorders>
              <w:top w:val="nil"/>
              <w:bottom w:val="nil"/>
            </w:tcBorders>
            <w:shd w:val="clear" w:color="auto" w:fill="auto"/>
          </w:tcPr>
          <w:p w14:paraId="582A6C9D" w14:textId="25AC534A" w:rsidR="00BE3DF6" w:rsidRPr="007113FD" w:rsidRDefault="00BE3DF6" w:rsidP="00C34DAF">
            <w:pPr>
              <w:spacing w:before="40" w:after="120"/>
              <w:ind w:right="113"/>
            </w:pPr>
            <w:r w:rsidRPr="00C1566D">
              <w:t>A/HRC/42/NGO/7</w:t>
            </w:r>
            <w:r>
              <w:t>6</w:t>
            </w:r>
          </w:p>
        </w:tc>
        <w:tc>
          <w:tcPr>
            <w:tcW w:w="1276" w:type="dxa"/>
            <w:tcBorders>
              <w:top w:val="nil"/>
              <w:bottom w:val="nil"/>
            </w:tcBorders>
            <w:shd w:val="clear" w:color="auto" w:fill="auto"/>
          </w:tcPr>
          <w:p w14:paraId="6E95A3A7" w14:textId="5F03F3D4" w:rsidR="00BE3DF6" w:rsidRDefault="00BE3DF6" w:rsidP="00C34DAF">
            <w:pPr>
              <w:spacing w:before="40" w:after="120"/>
              <w:ind w:right="284"/>
              <w:jc w:val="right"/>
            </w:pPr>
            <w:r>
              <w:t>4</w:t>
            </w:r>
          </w:p>
        </w:tc>
        <w:tc>
          <w:tcPr>
            <w:tcW w:w="4252" w:type="dxa"/>
            <w:tcBorders>
              <w:top w:val="nil"/>
              <w:bottom w:val="nil"/>
            </w:tcBorders>
            <w:shd w:val="clear" w:color="auto" w:fill="auto"/>
            <w:vAlign w:val="center"/>
          </w:tcPr>
          <w:p w14:paraId="7DB4334D" w14:textId="3AC9E92A" w:rsidR="00BE3DF6" w:rsidRDefault="00BE3DF6" w:rsidP="00C34DAF">
            <w:pPr>
              <w:spacing w:before="40" w:after="120"/>
              <w:ind w:right="113"/>
            </w:pPr>
            <w:r>
              <w:t>Written statement submitted by Maat for Peace, Development and Human Rights Association, a nongovernmental organization in special consultative status</w:t>
            </w:r>
          </w:p>
        </w:tc>
      </w:tr>
      <w:tr w:rsidR="00BE3DF6" w14:paraId="77762595" w14:textId="77777777" w:rsidTr="00AF2DE2">
        <w:trPr>
          <w:trHeight w:val="255"/>
        </w:trPr>
        <w:tc>
          <w:tcPr>
            <w:tcW w:w="2409" w:type="dxa"/>
            <w:tcBorders>
              <w:top w:val="nil"/>
              <w:bottom w:val="nil"/>
            </w:tcBorders>
            <w:shd w:val="clear" w:color="auto" w:fill="auto"/>
          </w:tcPr>
          <w:p w14:paraId="61A53132" w14:textId="23987463" w:rsidR="00BE3DF6" w:rsidRPr="007113FD" w:rsidRDefault="00BE3DF6" w:rsidP="00C34DAF">
            <w:pPr>
              <w:spacing w:before="40" w:after="120"/>
              <w:ind w:right="113"/>
            </w:pPr>
            <w:r w:rsidRPr="00C1566D">
              <w:t>A/HRC/42/NGO/7</w:t>
            </w:r>
            <w:r>
              <w:t>7</w:t>
            </w:r>
          </w:p>
        </w:tc>
        <w:tc>
          <w:tcPr>
            <w:tcW w:w="1276" w:type="dxa"/>
            <w:tcBorders>
              <w:top w:val="nil"/>
              <w:bottom w:val="nil"/>
            </w:tcBorders>
            <w:shd w:val="clear" w:color="auto" w:fill="auto"/>
          </w:tcPr>
          <w:p w14:paraId="195D3005" w14:textId="2AB5C7AB" w:rsidR="00BE3DF6" w:rsidRDefault="00BE3DF6" w:rsidP="00C34DAF">
            <w:pPr>
              <w:spacing w:before="40" w:after="120"/>
              <w:ind w:right="284"/>
              <w:jc w:val="right"/>
            </w:pPr>
            <w:r>
              <w:t>3</w:t>
            </w:r>
          </w:p>
        </w:tc>
        <w:tc>
          <w:tcPr>
            <w:tcW w:w="4252" w:type="dxa"/>
            <w:tcBorders>
              <w:top w:val="nil"/>
              <w:bottom w:val="nil"/>
            </w:tcBorders>
            <w:shd w:val="clear" w:color="auto" w:fill="auto"/>
            <w:vAlign w:val="center"/>
          </w:tcPr>
          <w:p w14:paraId="2707F607" w14:textId="6F02CFDD" w:rsidR="00BE3DF6" w:rsidRDefault="00BE3DF6" w:rsidP="00C34DAF">
            <w:pPr>
              <w:spacing w:before="40" w:after="120"/>
              <w:ind w:right="113"/>
            </w:pPr>
            <w:r>
              <w:t>Written statement submitted by Maat for Peace, Development and Human Rights Association, a nongovernmental organization in special consultative status</w:t>
            </w:r>
          </w:p>
        </w:tc>
      </w:tr>
      <w:tr w:rsidR="00BE3DF6" w14:paraId="74B235F0" w14:textId="77777777" w:rsidTr="00AF2DE2">
        <w:trPr>
          <w:trHeight w:val="255"/>
        </w:trPr>
        <w:tc>
          <w:tcPr>
            <w:tcW w:w="2409" w:type="dxa"/>
            <w:tcBorders>
              <w:top w:val="nil"/>
              <w:bottom w:val="nil"/>
            </w:tcBorders>
            <w:shd w:val="clear" w:color="auto" w:fill="auto"/>
          </w:tcPr>
          <w:p w14:paraId="0A8CCA6E" w14:textId="3A491DEF" w:rsidR="00BE3DF6" w:rsidRPr="007113FD" w:rsidRDefault="00BE3DF6" w:rsidP="00C34DAF">
            <w:pPr>
              <w:spacing w:before="40" w:after="120"/>
              <w:ind w:right="113"/>
            </w:pPr>
            <w:r w:rsidRPr="00C1566D">
              <w:t>A/HRC/42/NGO/7</w:t>
            </w:r>
            <w:r>
              <w:t>8</w:t>
            </w:r>
          </w:p>
        </w:tc>
        <w:tc>
          <w:tcPr>
            <w:tcW w:w="1276" w:type="dxa"/>
            <w:tcBorders>
              <w:top w:val="nil"/>
              <w:bottom w:val="nil"/>
            </w:tcBorders>
            <w:shd w:val="clear" w:color="auto" w:fill="auto"/>
          </w:tcPr>
          <w:p w14:paraId="563E96D5" w14:textId="220E3C5B" w:rsidR="00BE3DF6" w:rsidRDefault="00BE3DF6" w:rsidP="00C34DAF">
            <w:pPr>
              <w:spacing w:before="40" w:after="120"/>
              <w:ind w:right="284"/>
              <w:jc w:val="right"/>
            </w:pPr>
            <w:r>
              <w:t>3</w:t>
            </w:r>
          </w:p>
        </w:tc>
        <w:tc>
          <w:tcPr>
            <w:tcW w:w="4252" w:type="dxa"/>
            <w:tcBorders>
              <w:top w:val="nil"/>
              <w:bottom w:val="nil"/>
            </w:tcBorders>
            <w:shd w:val="clear" w:color="auto" w:fill="auto"/>
            <w:vAlign w:val="center"/>
          </w:tcPr>
          <w:p w14:paraId="3A2D3E0C" w14:textId="59ED48CB" w:rsidR="00BE3DF6" w:rsidRDefault="00BE3DF6" w:rsidP="00C34DAF">
            <w:pPr>
              <w:spacing w:before="40" w:after="120"/>
              <w:ind w:right="113"/>
            </w:pPr>
            <w:r w:rsidRPr="00F1182E">
              <w:t>Written statement submitted by Il Cenacolo, a nongovernmental organization</w:t>
            </w:r>
            <w:r>
              <w:t xml:space="preserve"> in special consultative status</w:t>
            </w:r>
          </w:p>
        </w:tc>
      </w:tr>
      <w:tr w:rsidR="00BE3DF6" w14:paraId="5B232740" w14:textId="77777777" w:rsidTr="00AF2DE2">
        <w:trPr>
          <w:trHeight w:val="255"/>
        </w:trPr>
        <w:tc>
          <w:tcPr>
            <w:tcW w:w="2409" w:type="dxa"/>
            <w:tcBorders>
              <w:top w:val="nil"/>
              <w:bottom w:val="nil"/>
            </w:tcBorders>
            <w:shd w:val="clear" w:color="auto" w:fill="auto"/>
          </w:tcPr>
          <w:p w14:paraId="73CC2162" w14:textId="2D84B352" w:rsidR="00BE3DF6" w:rsidRPr="007113FD" w:rsidRDefault="00BE3DF6" w:rsidP="00C34DAF">
            <w:pPr>
              <w:spacing w:before="40" w:after="120"/>
              <w:ind w:right="113"/>
            </w:pPr>
            <w:r w:rsidRPr="00C1566D">
              <w:t>A/HRC/42/NGO/7</w:t>
            </w:r>
            <w:r>
              <w:t>9</w:t>
            </w:r>
          </w:p>
        </w:tc>
        <w:tc>
          <w:tcPr>
            <w:tcW w:w="1276" w:type="dxa"/>
            <w:tcBorders>
              <w:top w:val="nil"/>
              <w:bottom w:val="nil"/>
            </w:tcBorders>
            <w:shd w:val="clear" w:color="auto" w:fill="auto"/>
          </w:tcPr>
          <w:p w14:paraId="7929ADB3" w14:textId="56E021A3" w:rsidR="00BE3DF6" w:rsidRDefault="00BE3DF6" w:rsidP="00C34DAF">
            <w:pPr>
              <w:spacing w:before="40" w:after="120"/>
              <w:ind w:right="284"/>
              <w:jc w:val="right"/>
            </w:pPr>
            <w:r>
              <w:t>4</w:t>
            </w:r>
          </w:p>
        </w:tc>
        <w:tc>
          <w:tcPr>
            <w:tcW w:w="4252" w:type="dxa"/>
            <w:tcBorders>
              <w:top w:val="nil"/>
              <w:bottom w:val="nil"/>
            </w:tcBorders>
            <w:shd w:val="clear" w:color="auto" w:fill="auto"/>
            <w:vAlign w:val="center"/>
          </w:tcPr>
          <w:p w14:paraId="4EF9AB08" w14:textId="7F0E8928" w:rsidR="00BE3DF6" w:rsidRDefault="00BE3DF6" w:rsidP="00C34DAF">
            <w:pPr>
              <w:spacing w:before="40" w:after="120"/>
              <w:ind w:right="113"/>
            </w:pPr>
            <w:r w:rsidRPr="00F1182E">
              <w:t>Written statement submitted by Il Cenacolo, a nongovernmental organization</w:t>
            </w:r>
            <w:r>
              <w:t xml:space="preserve"> in special consultative status</w:t>
            </w:r>
          </w:p>
        </w:tc>
      </w:tr>
      <w:tr w:rsidR="00BE3DF6" w14:paraId="6055445C" w14:textId="77777777" w:rsidTr="00AF2DE2">
        <w:trPr>
          <w:trHeight w:val="255"/>
        </w:trPr>
        <w:tc>
          <w:tcPr>
            <w:tcW w:w="2409" w:type="dxa"/>
            <w:tcBorders>
              <w:top w:val="nil"/>
              <w:bottom w:val="nil"/>
            </w:tcBorders>
            <w:shd w:val="clear" w:color="auto" w:fill="auto"/>
          </w:tcPr>
          <w:p w14:paraId="6EA597D1" w14:textId="5E16030E" w:rsidR="00BE3DF6" w:rsidRPr="007113FD" w:rsidRDefault="00BE3DF6" w:rsidP="00C34DAF">
            <w:pPr>
              <w:spacing w:before="40" w:after="120"/>
              <w:ind w:right="113"/>
            </w:pPr>
            <w:r w:rsidRPr="00C1566D">
              <w:t>A/HRC/42/NGO/</w:t>
            </w:r>
            <w:r>
              <w:t>80</w:t>
            </w:r>
          </w:p>
        </w:tc>
        <w:tc>
          <w:tcPr>
            <w:tcW w:w="1276" w:type="dxa"/>
            <w:tcBorders>
              <w:top w:val="nil"/>
              <w:bottom w:val="nil"/>
            </w:tcBorders>
            <w:shd w:val="clear" w:color="auto" w:fill="auto"/>
          </w:tcPr>
          <w:p w14:paraId="61BE1766" w14:textId="0D802248" w:rsidR="00BE3DF6" w:rsidRDefault="00BE3DF6" w:rsidP="00C34DAF">
            <w:pPr>
              <w:spacing w:before="40" w:after="120"/>
              <w:ind w:right="284"/>
              <w:jc w:val="right"/>
            </w:pPr>
            <w:r>
              <w:t>4</w:t>
            </w:r>
          </w:p>
        </w:tc>
        <w:tc>
          <w:tcPr>
            <w:tcW w:w="4252" w:type="dxa"/>
            <w:tcBorders>
              <w:top w:val="nil"/>
              <w:bottom w:val="nil"/>
            </w:tcBorders>
            <w:shd w:val="clear" w:color="auto" w:fill="auto"/>
            <w:vAlign w:val="center"/>
          </w:tcPr>
          <w:p w14:paraId="5494823D" w14:textId="6BB0B592" w:rsidR="00BE3DF6" w:rsidRDefault="00BE3DF6" w:rsidP="00C34DAF">
            <w:pPr>
              <w:spacing w:before="40" w:after="120"/>
              <w:ind w:right="113"/>
            </w:pPr>
            <w:r>
              <w:t>Written statement submitted by The Association of the Egyptian Female Lawyers, a non-governmental organization in special consultative status</w:t>
            </w:r>
          </w:p>
        </w:tc>
      </w:tr>
      <w:tr w:rsidR="00BE3DF6" w14:paraId="596DF00B" w14:textId="77777777" w:rsidTr="00AF2DE2">
        <w:trPr>
          <w:trHeight w:val="255"/>
        </w:trPr>
        <w:tc>
          <w:tcPr>
            <w:tcW w:w="2409" w:type="dxa"/>
            <w:tcBorders>
              <w:top w:val="nil"/>
              <w:bottom w:val="nil"/>
            </w:tcBorders>
            <w:shd w:val="clear" w:color="auto" w:fill="auto"/>
          </w:tcPr>
          <w:p w14:paraId="3FF2E979" w14:textId="63FA290A" w:rsidR="00BE3DF6" w:rsidRPr="007113FD" w:rsidRDefault="00BE3DF6" w:rsidP="00C34DAF">
            <w:pPr>
              <w:spacing w:before="40" w:after="120"/>
              <w:ind w:right="113"/>
            </w:pPr>
            <w:r w:rsidRPr="00EF322C">
              <w:t>A/HRC/42/NGO/8</w:t>
            </w:r>
            <w:r>
              <w:t>1</w:t>
            </w:r>
          </w:p>
        </w:tc>
        <w:tc>
          <w:tcPr>
            <w:tcW w:w="1276" w:type="dxa"/>
            <w:tcBorders>
              <w:top w:val="nil"/>
              <w:bottom w:val="nil"/>
            </w:tcBorders>
            <w:shd w:val="clear" w:color="auto" w:fill="auto"/>
          </w:tcPr>
          <w:p w14:paraId="64F39C00" w14:textId="0F054EBC" w:rsidR="00BE3DF6" w:rsidRDefault="00BE3DF6" w:rsidP="00C34DAF">
            <w:pPr>
              <w:spacing w:before="40" w:after="120"/>
              <w:ind w:right="284"/>
              <w:jc w:val="right"/>
            </w:pPr>
            <w:r>
              <w:t>4</w:t>
            </w:r>
          </w:p>
        </w:tc>
        <w:tc>
          <w:tcPr>
            <w:tcW w:w="4252" w:type="dxa"/>
            <w:tcBorders>
              <w:top w:val="nil"/>
              <w:bottom w:val="nil"/>
            </w:tcBorders>
            <w:shd w:val="clear" w:color="auto" w:fill="auto"/>
            <w:vAlign w:val="center"/>
          </w:tcPr>
          <w:p w14:paraId="70B48C0E" w14:textId="75328D8F" w:rsidR="00BE3DF6" w:rsidRDefault="00BE3DF6" w:rsidP="00C34DAF">
            <w:pPr>
              <w:spacing w:before="40" w:after="120"/>
              <w:ind w:right="113"/>
            </w:pPr>
            <w:r>
              <w:t>Written statement submitted by Americans for Democracy &amp; Human Rights in Bahrain Inc, a non-governmental organization in special consultative status</w:t>
            </w:r>
          </w:p>
        </w:tc>
      </w:tr>
      <w:tr w:rsidR="00BE3DF6" w14:paraId="525BC27C" w14:textId="77777777" w:rsidTr="00AF2DE2">
        <w:trPr>
          <w:trHeight w:val="255"/>
        </w:trPr>
        <w:tc>
          <w:tcPr>
            <w:tcW w:w="2409" w:type="dxa"/>
            <w:tcBorders>
              <w:top w:val="nil"/>
              <w:bottom w:val="nil"/>
            </w:tcBorders>
            <w:shd w:val="clear" w:color="auto" w:fill="auto"/>
          </w:tcPr>
          <w:p w14:paraId="699EB2AE" w14:textId="30EDE495" w:rsidR="00BE3DF6" w:rsidRPr="007113FD" w:rsidRDefault="00BE3DF6" w:rsidP="00C34DAF">
            <w:pPr>
              <w:spacing w:before="40" w:after="120"/>
              <w:ind w:right="113"/>
            </w:pPr>
            <w:r w:rsidRPr="00EF322C">
              <w:t>A/HRC/42/NGO/8</w:t>
            </w:r>
            <w:r>
              <w:t>2</w:t>
            </w:r>
          </w:p>
        </w:tc>
        <w:tc>
          <w:tcPr>
            <w:tcW w:w="1276" w:type="dxa"/>
            <w:tcBorders>
              <w:top w:val="nil"/>
              <w:bottom w:val="nil"/>
            </w:tcBorders>
            <w:shd w:val="clear" w:color="auto" w:fill="auto"/>
          </w:tcPr>
          <w:p w14:paraId="0839B181" w14:textId="3166E678" w:rsidR="00BE3DF6" w:rsidRDefault="00BE3DF6" w:rsidP="00C34DAF">
            <w:pPr>
              <w:spacing w:before="40" w:after="120"/>
              <w:ind w:right="284"/>
              <w:jc w:val="right"/>
            </w:pPr>
            <w:r>
              <w:t>3, 4</w:t>
            </w:r>
          </w:p>
        </w:tc>
        <w:tc>
          <w:tcPr>
            <w:tcW w:w="4252" w:type="dxa"/>
            <w:tcBorders>
              <w:top w:val="nil"/>
              <w:bottom w:val="nil"/>
            </w:tcBorders>
            <w:shd w:val="clear" w:color="auto" w:fill="auto"/>
            <w:vAlign w:val="center"/>
          </w:tcPr>
          <w:p w14:paraId="285B51BF" w14:textId="696157AD" w:rsidR="00BE3DF6" w:rsidRDefault="00BE3DF6" w:rsidP="00C34DAF">
            <w:pPr>
              <w:spacing w:before="40" w:after="120"/>
              <w:ind w:right="113"/>
            </w:pPr>
            <w:r>
              <w:t>Joint written statement submitted by the International Organization for the Elimination of All Forms of Racial Discrimination (EAFORD), Association Ma</w:t>
            </w:r>
            <w:r w:rsidR="00CF11FA">
              <w:t>’</w:t>
            </w:r>
            <w:r>
              <w:t xml:space="preserve">onah for Human Rights and Immigration, Indian Movement </w:t>
            </w:r>
            <w:r w:rsidR="002D1071">
              <w:t>“</w:t>
            </w:r>
            <w:r>
              <w:t>Tupaj Amaru</w:t>
            </w:r>
            <w:r w:rsidR="002D1071">
              <w:t>”</w:t>
            </w:r>
            <w:r>
              <w:t>, International-Lawyers.Org, United Towns Agency for NorthSouth Cooperation, Union of Arab Jurists, non-governmental organizations in special consultative status, International Educational Development, Inc., World Peace Council, nongovernmental organizations on the roster</w:t>
            </w:r>
          </w:p>
        </w:tc>
      </w:tr>
      <w:tr w:rsidR="00BE3DF6" w14:paraId="518B4F0A" w14:textId="77777777" w:rsidTr="00AF2DE2">
        <w:trPr>
          <w:trHeight w:val="255"/>
        </w:trPr>
        <w:tc>
          <w:tcPr>
            <w:tcW w:w="2409" w:type="dxa"/>
            <w:tcBorders>
              <w:top w:val="nil"/>
              <w:bottom w:val="nil"/>
            </w:tcBorders>
            <w:shd w:val="clear" w:color="auto" w:fill="auto"/>
          </w:tcPr>
          <w:p w14:paraId="2540EE6F" w14:textId="523994D9" w:rsidR="00BE3DF6" w:rsidRPr="007113FD" w:rsidRDefault="00BE3DF6" w:rsidP="00C34DAF">
            <w:pPr>
              <w:spacing w:before="40" w:after="120"/>
              <w:ind w:right="113"/>
            </w:pPr>
            <w:r w:rsidRPr="00EF322C">
              <w:t>A/HRC/42/NGO/8</w:t>
            </w:r>
            <w:r>
              <w:t>3</w:t>
            </w:r>
          </w:p>
        </w:tc>
        <w:tc>
          <w:tcPr>
            <w:tcW w:w="1276" w:type="dxa"/>
            <w:tcBorders>
              <w:top w:val="nil"/>
              <w:bottom w:val="nil"/>
            </w:tcBorders>
            <w:shd w:val="clear" w:color="auto" w:fill="auto"/>
          </w:tcPr>
          <w:p w14:paraId="4707D491" w14:textId="0610266C" w:rsidR="00BE3DF6" w:rsidRDefault="00BE3DF6" w:rsidP="00C34DAF">
            <w:pPr>
              <w:spacing w:before="40" w:after="120"/>
              <w:ind w:right="284"/>
              <w:jc w:val="right"/>
            </w:pPr>
            <w:r>
              <w:t>3</w:t>
            </w:r>
          </w:p>
        </w:tc>
        <w:tc>
          <w:tcPr>
            <w:tcW w:w="4252" w:type="dxa"/>
            <w:tcBorders>
              <w:top w:val="nil"/>
              <w:bottom w:val="nil"/>
            </w:tcBorders>
            <w:shd w:val="clear" w:color="auto" w:fill="auto"/>
            <w:vAlign w:val="center"/>
          </w:tcPr>
          <w:p w14:paraId="12729A04" w14:textId="4034CCFC" w:rsidR="00BE3DF6" w:rsidRDefault="00BE3DF6" w:rsidP="00C34DAF">
            <w:pPr>
              <w:spacing w:before="40" w:after="120"/>
              <w:ind w:right="113"/>
            </w:pPr>
            <w:r>
              <w:t>Joint written statement submitted by the International Organization for the Elimination of All Forms of Racial Discrimination (EAFORD), Association Ma</w:t>
            </w:r>
            <w:r w:rsidR="00CF11FA">
              <w:t>’</w:t>
            </w:r>
            <w:r>
              <w:t xml:space="preserve">onah for Human Rights and Immigration, Indian Movement </w:t>
            </w:r>
            <w:r w:rsidR="002D1071">
              <w:t>“</w:t>
            </w:r>
            <w:r>
              <w:t>Tupaj Amaru</w:t>
            </w:r>
            <w:r w:rsidR="002D1071">
              <w:t>”</w:t>
            </w:r>
            <w:r>
              <w:t>, International-Lawyers.Org, United Towns Agency for NorthSouth Cooperation, Union of Arab Jurists, non-governmental organizations in special consultative status, International Educational Development, Inc., World Peace Council, nongovernmental organizations on the roster</w:t>
            </w:r>
          </w:p>
        </w:tc>
      </w:tr>
      <w:tr w:rsidR="00BE3DF6" w14:paraId="6F295156" w14:textId="77777777" w:rsidTr="00AF2DE2">
        <w:trPr>
          <w:trHeight w:val="255"/>
        </w:trPr>
        <w:tc>
          <w:tcPr>
            <w:tcW w:w="2409" w:type="dxa"/>
            <w:tcBorders>
              <w:top w:val="nil"/>
              <w:bottom w:val="nil"/>
            </w:tcBorders>
            <w:shd w:val="clear" w:color="auto" w:fill="auto"/>
          </w:tcPr>
          <w:p w14:paraId="68640653" w14:textId="014D5018" w:rsidR="00BE3DF6" w:rsidRPr="007113FD" w:rsidRDefault="00BE3DF6" w:rsidP="00C34DAF">
            <w:pPr>
              <w:spacing w:before="40" w:after="120"/>
              <w:ind w:right="113"/>
            </w:pPr>
            <w:r w:rsidRPr="00EF322C">
              <w:t>A/HRC/42/NGO/8</w:t>
            </w:r>
            <w:r>
              <w:t>4</w:t>
            </w:r>
          </w:p>
        </w:tc>
        <w:tc>
          <w:tcPr>
            <w:tcW w:w="1276" w:type="dxa"/>
            <w:tcBorders>
              <w:top w:val="nil"/>
              <w:bottom w:val="nil"/>
            </w:tcBorders>
            <w:shd w:val="clear" w:color="auto" w:fill="auto"/>
          </w:tcPr>
          <w:p w14:paraId="60539A3B" w14:textId="0E06694F" w:rsidR="00BE3DF6" w:rsidRDefault="00BE3DF6" w:rsidP="00C34DAF">
            <w:pPr>
              <w:spacing w:before="40" w:after="120"/>
              <w:ind w:right="284"/>
              <w:jc w:val="right"/>
            </w:pPr>
            <w:r>
              <w:t>3</w:t>
            </w:r>
          </w:p>
        </w:tc>
        <w:tc>
          <w:tcPr>
            <w:tcW w:w="4252" w:type="dxa"/>
            <w:tcBorders>
              <w:top w:val="nil"/>
              <w:bottom w:val="nil"/>
            </w:tcBorders>
            <w:shd w:val="clear" w:color="auto" w:fill="auto"/>
            <w:vAlign w:val="center"/>
          </w:tcPr>
          <w:p w14:paraId="0250C1D9" w14:textId="3007A89C" w:rsidR="00BE3DF6" w:rsidRDefault="00BE3DF6" w:rsidP="00C34DAF">
            <w:pPr>
              <w:spacing w:before="40" w:after="120"/>
              <w:ind w:right="113"/>
            </w:pPr>
            <w:r w:rsidRPr="00F4328D">
              <w:t>Written statement submitted by Jubilee Campaign, a nongovernmental organizations in special consultative status</w:t>
            </w:r>
          </w:p>
        </w:tc>
      </w:tr>
      <w:tr w:rsidR="00BE3DF6" w14:paraId="1AEA2339" w14:textId="77777777" w:rsidTr="00AF2DE2">
        <w:trPr>
          <w:trHeight w:val="255"/>
        </w:trPr>
        <w:tc>
          <w:tcPr>
            <w:tcW w:w="2409" w:type="dxa"/>
            <w:tcBorders>
              <w:top w:val="nil"/>
              <w:bottom w:val="nil"/>
            </w:tcBorders>
            <w:shd w:val="clear" w:color="auto" w:fill="auto"/>
          </w:tcPr>
          <w:p w14:paraId="1F22303B" w14:textId="6D24351C" w:rsidR="00BE3DF6" w:rsidRPr="007113FD" w:rsidRDefault="00BE3DF6" w:rsidP="00C34DAF">
            <w:pPr>
              <w:spacing w:before="40" w:after="120"/>
              <w:ind w:right="113"/>
            </w:pPr>
            <w:r w:rsidRPr="00EF322C">
              <w:t>A/HRC/42/NGO/8</w:t>
            </w:r>
            <w:r>
              <w:t>5</w:t>
            </w:r>
          </w:p>
        </w:tc>
        <w:tc>
          <w:tcPr>
            <w:tcW w:w="1276" w:type="dxa"/>
            <w:tcBorders>
              <w:top w:val="nil"/>
              <w:bottom w:val="nil"/>
            </w:tcBorders>
            <w:shd w:val="clear" w:color="auto" w:fill="auto"/>
          </w:tcPr>
          <w:p w14:paraId="7DA105B2" w14:textId="211672A1" w:rsidR="00BE3DF6" w:rsidRDefault="00BE3DF6" w:rsidP="00C34DAF">
            <w:pPr>
              <w:spacing w:before="40" w:after="120"/>
              <w:ind w:right="284"/>
              <w:jc w:val="right"/>
            </w:pPr>
            <w:r>
              <w:t>3</w:t>
            </w:r>
          </w:p>
        </w:tc>
        <w:tc>
          <w:tcPr>
            <w:tcW w:w="4252" w:type="dxa"/>
            <w:tcBorders>
              <w:top w:val="nil"/>
              <w:bottom w:val="nil"/>
            </w:tcBorders>
            <w:shd w:val="clear" w:color="auto" w:fill="auto"/>
            <w:vAlign w:val="center"/>
          </w:tcPr>
          <w:p w14:paraId="25647BB2" w14:textId="30DC3D91" w:rsidR="00BE3DF6" w:rsidRDefault="00BE3DF6" w:rsidP="00C34DAF">
            <w:pPr>
              <w:spacing w:before="40" w:after="120"/>
              <w:ind w:right="113"/>
            </w:pPr>
            <w:r>
              <w:t>Written statement submitted by Commonwealth Human Rights Initiative, a non-governmental organization in special consultative status</w:t>
            </w:r>
          </w:p>
        </w:tc>
      </w:tr>
      <w:tr w:rsidR="00BE3DF6" w14:paraId="0C639DFC" w14:textId="77777777" w:rsidTr="00AF2DE2">
        <w:trPr>
          <w:trHeight w:val="255"/>
        </w:trPr>
        <w:tc>
          <w:tcPr>
            <w:tcW w:w="2409" w:type="dxa"/>
            <w:tcBorders>
              <w:top w:val="nil"/>
              <w:bottom w:val="nil"/>
            </w:tcBorders>
            <w:shd w:val="clear" w:color="auto" w:fill="auto"/>
          </w:tcPr>
          <w:p w14:paraId="23560718" w14:textId="0ED3A706" w:rsidR="00BE3DF6" w:rsidRPr="007113FD" w:rsidRDefault="00BE3DF6" w:rsidP="00C34DAF">
            <w:pPr>
              <w:spacing w:before="40" w:after="120"/>
              <w:ind w:right="113"/>
            </w:pPr>
            <w:r w:rsidRPr="00EF322C">
              <w:t>A/HRC/42/NGO/8</w:t>
            </w:r>
            <w:r>
              <w:t>6</w:t>
            </w:r>
          </w:p>
        </w:tc>
        <w:tc>
          <w:tcPr>
            <w:tcW w:w="1276" w:type="dxa"/>
            <w:tcBorders>
              <w:top w:val="nil"/>
              <w:bottom w:val="nil"/>
            </w:tcBorders>
            <w:shd w:val="clear" w:color="auto" w:fill="auto"/>
          </w:tcPr>
          <w:p w14:paraId="365ADED7" w14:textId="68BB3EE2" w:rsidR="00BE3DF6" w:rsidRDefault="00BE3DF6" w:rsidP="00C34DAF">
            <w:pPr>
              <w:spacing w:before="40" w:after="120"/>
              <w:ind w:right="284"/>
              <w:jc w:val="right"/>
            </w:pPr>
            <w:r>
              <w:t>3</w:t>
            </w:r>
          </w:p>
        </w:tc>
        <w:tc>
          <w:tcPr>
            <w:tcW w:w="4252" w:type="dxa"/>
            <w:tcBorders>
              <w:top w:val="nil"/>
              <w:bottom w:val="nil"/>
            </w:tcBorders>
            <w:shd w:val="clear" w:color="auto" w:fill="auto"/>
            <w:vAlign w:val="center"/>
          </w:tcPr>
          <w:p w14:paraId="57239DA5" w14:textId="0C32B5CD" w:rsidR="00BE3DF6" w:rsidRDefault="00BE3DF6" w:rsidP="00C34DAF">
            <w:pPr>
              <w:spacing w:before="40" w:after="120"/>
              <w:ind w:right="113"/>
            </w:pPr>
            <w:r w:rsidRPr="00F4328D">
              <w:t>Written statement submitted by Jubilee Campaign, a nongovernmental organization</w:t>
            </w:r>
            <w:r>
              <w:t xml:space="preserve"> in special consultative status</w:t>
            </w:r>
          </w:p>
        </w:tc>
      </w:tr>
      <w:tr w:rsidR="00BE3DF6" w14:paraId="78C93BE1" w14:textId="77777777" w:rsidTr="00AF2DE2">
        <w:trPr>
          <w:trHeight w:val="255"/>
        </w:trPr>
        <w:tc>
          <w:tcPr>
            <w:tcW w:w="2409" w:type="dxa"/>
            <w:tcBorders>
              <w:top w:val="nil"/>
              <w:bottom w:val="nil"/>
            </w:tcBorders>
            <w:shd w:val="clear" w:color="auto" w:fill="auto"/>
          </w:tcPr>
          <w:p w14:paraId="64B07442" w14:textId="26238AA9" w:rsidR="00BE3DF6" w:rsidRPr="007113FD" w:rsidRDefault="00BE3DF6" w:rsidP="00C34DAF">
            <w:pPr>
              <w:spacing w:before="40" w:after="120"/>
              <w:ind w:right="113"/>
            </w:pPr>
            <w:r w:rsidRPr="00EF322C">
              <w:t>A/HRC/42/NGO/8</w:t>
            </w:r>
            <w:r>
              <w:t>7</w:t>
            </w:r>
          </w:p>
        </w:tc>
        <w:tc>
          <w:tcPr>
            <w:tcW w:w="1276" w:type="dxa"/>
            <w:tcBorders>
              <w:top w:val="nil"/>
              <w:bottom w:val="nil"/>
            </w:tcBorders>
            <w:shd w:val="clear" w:color="auto" w:fill="auto"/>
          </w:tcPr>
          <w:p w14:paraId="6068EC27" w14:textId="3C8B2E7E" w:rsidR="00BE3DF6" w:rsidRDefault="00BE3DF6" w:rsidP="00C34DAF">
            <w:pPr>
              <w:spacing w:before="40" w:after="120"/>
              <w:ind w:right="284"/>
              <w:jc w:val="right"/>
            </w:pPr>
            <w:r>
              <w:t>9</w:t>
            </w:r>
          </w:p>
        </w:tc>
        <w:tc>
          <w:tcPr>
            <w:tcW w:w="4252" w:type="dxa"/>
            <w:tcBorders>
              <w:top w:val="nil"/>
              <w:bottom w:val="nil"/>
            </w:tcBorders>
            <w:shd w:val="clear" w:color="auto" w:fill="auto"/>
            <w:vAlign w:val="center"/>
          </w:tcPr>
          <w:p w14:paraId="34388EC0" w14:textId="10752FF3" w:rsidR="00BE3DF6" w:rsidRDefault="00BE3DF6" w:rsidP="00C34DAF">
            <w:pPr>
              <w:spacing w:before="40" w:after="120"/>
              <w:ind w:right="113"/>
            </w:pPr>
            <w:r>
              <w:t>Written statement submitted by Sikh Human Rights Group, a non-governmental organization in special consultative status</w:t>
            </w:r>
          </w:p>
        </w:tc>
      </w:tr>
      <w:tr w:rsidR="00BE3DF6" w14:paraId="60DC4EC0" w14:textId="77777777" w:rsidTr="00AF2DE2">
        <w:trPr>
          <w:trHeight w:val="255"/>
        </w:trPr>
        <w:tc>
          <w:tcPr>
            <w:tcW w:w="2409" w:type="dxa"/>
            <w:tcBorders>
              <w:top w:val="nil"/>
              <w:bottom w:val="nil"/>
            </w:tcBorders>
            <w:shd w:val="clear" w:color="auto" w:fill="auto"/>
          </w:tcPr>
          <w:p w14:paraId="5B0B28AA" w14:textId="51DA1B8B" w:rsidR="00BE3DF6" w:rsidRPr="007113FD" w:rsidRDefault="00BE3DF6" w:rsidP="00C34DAF">
            <w:pPr>
              <w:spacing w:before="40" w:after="120"/>
              <w:ind w:right="113"/>
            </w:pPr>
            <w:r w:rsidRPr="00EF322C">
              <w:t>A/HRC/42/NGO/8</w:t>
            </w:r>
            <w:r>
              <w:t>8</w:t>
            </w:r>
          </w:p>
        </w:tc>
        <w:tc>
          <w:tcPr>
            <w:tcW w:w="1276" w:type="dxa"/>
            <w:tcBorders>
              <w:top w:val="nil"/>
              <w:bottom w:val="nil"/>
            </w:tcBorders>
            <w:shd w:val="clear" w:color="auto" w:fill="auto"/>
          </w:tcPr>
          <w:p w14:paraId="5623DA66" w14:textId="375F7A44" w:rsidR="00BE3DF6" w:rsidRDefault="00BE3DF6" w:rsidP="00C34DAF">
            <w:pPr>
              <w:spacing w:before="40" w:after="120"/>
              <w:ind w:right="284"/>
              <w:jc w:val="right"/>
            </w:pPr>
            <w:r>
              <w:t>10</w:t>
            </w:r>
          </w:p>
        </w:tc>
        <w:tc>
          <w:tcPr>
            <w:tcW w:w="4252" w:type="dxa"/>
            <w:tcBorders>
              <w:top w:val="nil"/>
              <w:bottom w:val="nil"/>
            </w:tcBorders>
            <w:shd w:val="clear" w:color="auto" w:fill="auto"/>
            <w:vAlign w:val="center"/>
          </w:tcPr>
          <w:p w14:paraId="387E5053" w14:textId="7ABD32C6" w:rsidR="00BE3DF6" w:rsidRDefault="00BE3DF6" w:rsidP="00C34DAF">
            <w:pPr>
              <w:spacing w:before="40" w:after="120"/>
              <w:ind w:right="113"/>
            </w:pPr>
            <w:r>
              <w:t>Written statement submitted by International Educational Development, Inc., a non-governmental organization on the roster</w:t>
            </w:r>
          </w:p>
        </w:tc>
      </w:tr>
      <w:tr w:rsidR="00BE3DF6" w14:paraId="08F3A797" w14:textId="77777777" w:rsidTr="00AF2DE2">
        <w:trPr>
          <w:trHeight w:val="255"/>
        </w:trPr>
        <w:tc>
          <w:tcPr>
            <w:tcW w:w="2409" w:type="dxa"/>
            <w:tcBorders>
              <w:top w:val="nil"/>
              <w:bottom w:val="nil"/>
            </w:tcBorders>
            <w:shd w:val="clear" w:color="auto" w:fill="auto"/>
          </w:tcPr>
          <w:p w14:paraId="7EC60A57" w14:textId="43484590" w:rsidR="00BE3DF6" w:rsidRPr="007113FD" w:rsidRDefault="00BE3DF6" w:rsidP="00C34DAF">
            <w:pPr>
              <w:spacing w:before="40" w:after="120"/>
              <w:ind w:right="113"/>
            </w:pPr>
            <w:r w:rsidRPr="00EF322C">
              <w:t>A/HRC/42/NGO/8</w:t>
            </w:r>
            <w:r>
              <w:t>9</w:t>
            </w:r>
          </w:p>
        </w:tc>
        <w:tc>
          <w:tcPr>
            <w:tcW w:w="1276" w:type="dxa"/>
            <w:tcBorders>
              <w:top w:val="nil"/>
              <w:bottom w:val="nil"/>
            </w:tcBorders>
            <w:shd w:val="clear" w:color="auto" w:fill="auto"/>
          </w:tcPr>
          <w:p w14:paraId="0E87AFB5" w14:textId="46A16D65" w:rsidR="00BE3DF6" w:rsidRDefault="00BE3DF6" w:rsidP="00C34DAF">
            <w:pPr>
              <w:spacing w:before="40" w:after="120"/>
              <w:ind w:right="284"/>
              <w:jc w:val="right"/>
            </w:pPr>
            <w:r>
              <w:t>2</w:t>
            </w:r>
          </w:p>
        </w:tc>
        <w:tc>
          <w:tcPr>
            <w:tcW w:w="4252" w:type="dxa"/>
            <w:tcBorders>
              <w:top w:val="nil"/>
              <w:bottom w:val="nil"/>
            </w:tcBorders>
            <w:shd w:val="clear" w:color="auto" w:fill="auto"/>
            <w:vAlign w:val="center"/>
          </w:tcPr>
          <w:p w14:paraId="066C6F3A" w14:textId="4751CA4B" w:rsidR="00BE3DF6" w:rsidRDefault="00BE3DF6" w:rsidP="00C34DAF">
            <w:pPr>
              <w:spacing w:before="40" w:after="120"/>
              <w:ind w:right="113"/>
            </w:pPr>
            <w:r>
              <w:t>Written statement submitted by African Green Foundation International, a non-governmental organization in special consultative status</w:t>
            </w:r>
          </w:p>
        </w:tc>
      </w:tr>
      <w:tr w:rsidR="00BE3DF6" w14:paraId="51D34A66" w14:textId="77777777" w:rsidTr="00AF2DE2">
        <w:trPr>
          <w:trHeight w:val="255"/>
        </w:trPr>
        <w:tc>
          <w:tcPr>
            <w:tcW w:w="2409" w:type="dxa"/>
            <w:tcBorders>
              <w:top w:val="nil"/>
              <w:bottom w:val="nil"/>
            </w:tcBorders>
            <w:shd w:val="clear" w:color="auto" w:fill="auto"/>
          </w:tcPr>
          <w:p w14:paraId="06710315" w14:textId="35D750A9" w:rsidR="00BE3DF6" w:rsidRPr="007113FD" w:rsidRDefault="00BE3DF6" w:rsidP="00C34DAF">
            <w:pPr>
              <w:spacing w:before="40" w:after="120"/>
              <w:ind w:right="113"/>
            </w:pPr>
            <w:r w:rsidRPr="00F73E4F">
              <w:t>A/HRC/42/NGO/</w:t>
            </w:r>
            <w:r>
              <w:t>90</w:t>
            </w:r>
          </w:p>
        </w:tc>
        <w:tc>
          <w:tcPr>
            <w:tcW w:w="1276" w:type="dxa"/>
            <w:tcBorders>
              <w:top w:val="nil"/>
              <w:bottom w:val="nil"/>
            </w:tcBorders>
            <w:shd w:val="clear" w:color="auto" w:fill="auto"/>
          </w:tcPr>
          <w:p w14:paraId="388FEB16" w14:textId="6DA78DF1" w:rsidR="00BE3DF6" w:rsidRDefault="00BE3DF6" w:rsidP="00C34DAF">
            <w:pPr>
              <w:spacing w:before="40" w:after="120"/>
              <w:ind w:right="284"/>
              <w:jc w:val="right"/>
            </w:pPr>
            <w:r>
              <w:t>4</w:t>
            </w:r>
          </w:p>
        </w:tc>
        <w:tc>
          <w:tcPr>
            <w:tcW w:w="4252" w:type="dxa"/>
            <w:tcBorders>
              <w:top w:val="nil"/>
              <w:bottom w:val="nil"/>
            </w:tcBorders>
            <w:shd w:val="clear" w:color="auto" w:fill="auto"/>
            <w:vAlign w:val="center"/>
          </w:tcPr>
          <w:p w14:paraId="043A7626" w14:textId="27CA7C89" w:rsidR="00BE3DF6" w:rsidRDefault="00BE3DF6" w:rsidP="00C34DAF">
            <w:pPr>
              <w:spacing w:before="40" w:after="120"/>
              <w:ind w:right="113"/>
            </w:pPr>
            <w:r>
              <w:t>Written statement submitted by International Educational Development, Inc., non-governmental organizations on the roster</w:t>
            </w:r>
          </w:p>
        </w:tc>
      </w:tr>
      <w:tr w:rsidR="00BE3DF6" w14:paraId="30902089" w14:textId="77777777" w:rsidTr="00AF2DE2">
        <w:trPr>
          <w:trHeight w:val="255"/>
        </w:trPr>
        <w:tc>
          <w:tcPr>
            <w:tcW w:w="2409" w:type="dxa"/>
            <w:tcBorders>
              <w:top w:val="nil"/>
              <w:bottom w:val="nil"/>
            </w:tcBorders>
            <w:shd w:val="clear" w:color="auto" w:fill="auto"/>
          </w:tcPr>
          <w:p w14:paraId="31DA068B" w14:textId="2DB02949" w:rsidR="00BE3DF6" w:rsidRPr="007113FD" w:rsidRDefault="00BE3DF6" w:rsidP="00C34DAF">
            <w:pPr>
              <w:spacing w:before="40" w:after="120"/>
              <w:ind w:right="113"/>
            </w:pPr>
            <w:r w:rsidRPr="0010557B">
              <w:t>A/HRC/42/NGO/9</w:t>
            </w:r>
            <w:r>
              <w:t>1</w:t>
            </w:r>
          </w:p>
        </w:tc>
        <w:tc>
          <w:tcPr>
            <w:tcW w:w="1276" w:type="dxa"/>
            <w:tcBorders>
              <w:top w:val="nil"/>
              <w:bottom w:val="nil"/>
            </w:tcBorders>
            <w:shd w:val="clear" w:color="auto" w:fill="auto"/>
          </w:tcPr>
          <w:p w14:paraId="1439D405" w14:textId="5A2CAD42" w:rsidR="00BE3DF6" w:rsidRDefault="00BE3DF6" w:rsidP="00C34DAF">
            <w:pPr>
              <w:spacing w:before="40" w:after="120"/>
              <w:ind w:right="284"/>
              <w:jc w:val="right"/>
            </w:pPr>
            <w:r>
              <w:t>4</w:t>
            </w:r>
          </w:p>
        </w:tc>
        <w:tc>
          <w:tcPr>
            <w:tcW w:w="4252" w:type="dxa"/>
            <w:tcBorders>
              <w:top w:val="nil"/>
              <w:bottom w:val="nil"/>
            </w:tcBorders>
            <w:shd w:val="clear" w:color="auto" w:fill="auto"/>
            <w:vAlign w:val="center"/>
          </w:tcPr>
          <w:p w14:paraId="09878F46" w14:textId="1E184CB8" w:rsidR="00BE3DF6" w:rsidRDefault="00BE3DF6" w:rsidP="00C34DAF">
            <w:pPr>
              <w:spacing w:before="40" w:after="120"/>
              <w:ind w:right="113"/>
            </w:pPr>
            <w:r>
              <w:t>Written statement submitted by Sikh Human Rights Group, a non-governmental organization in special consultative status</w:t>
            </w:r>
          </w:p>
        </w:tc>
      </w:tr>
      <w:tr w:rsidR="00BE3DF6" w14:paraId="4B2E1B80" w14:textId="77777777" w:rsidTr="00AF2DE2">
        <w:trPr>
          <w:trHeight w:val="255"/>
        </w:trPr>
        <w:tc>
          <w:tcPr>
            <w:tcW w:w="2409" w:type="dxa"/>
            <w:tcBorders>
              <w:top w:val="nil"/>
              <w:bottom w:val="nil"/>
            </w:tcBorders>
            <w:shd w:val="clear" w:color="auto" w:fill="auto"/>
          </w:tcPr>
          <w:p w14:paraId="243CF2C6" w14:textId="788C9C3A" w:rsidR="00BE3DF6" w:rsidRPr="007113FD" w:rsidRDefault="00BE3DF6" w:rsidP="00C34DAF">
            <w:pPr>
              <w:spacing w:before="40" w:after="120"/>
              <w:ind w:right="113"/>
            </w:pPr>
            <w:r w:rsidRPr="0010557B">
              <w:t>A/HRC/42/NGO/9</w:t>
            </w:r>
            <w:r>
              <w:t>2</w:t>
            </w:r>
          </w:p>
        </w:tc>
        <w:tc>
          <w:tcPr>
            <w:tcW w:w="1276" w:type="dxa"/>
            <w:tcBorders>
              <w:top w:val="nil"/>
              <w:bottom w:val="nil"/>
            </w:tcBorders>
            <w:shd w:val="clear" w:color="auto" w:fill="auto"/>
          </w:tcPr>
          <w:p w14:paraId="513A68F3" w14:textId="45525DDF" w:rsidR="00BE3DF6" w:rsidRDefault="00BE3DF6" w:rsidP="00C34DAF">
            <w:pPr>
              <w:spacing w:before="40" w:after="120"/>
              <w:ind w:right="284"/>
              <w:jc w:val="right"/>
            </w:pPr>
            <w:r>
              <w:t>4</w:t>
            </w:r>
          </w:p>
        </w:tc>
        <w:tc>
          <w:tcPr>
            <w:tcW w:w="4252" w:type="dxa"/>
            <w:tcBorders>
              <w:top w:val="nil"/>
              <w:bottom w:val="nil"/>
            </w:tcBorders>
            <w:shd w:val="clear" w:color="auto" w:fill="auto"/>
            <w:vAlign w:val="center"/>
          </w:tcPr>
          <w:p w14:paraId="48D91602" w14:textId="2543E41F" w:rsidR="00BE3DF6" w:rsidRDefault="00BE3DF6" w:rsidP="00C34DAF">
            <w:pPr>
              <w:spacing w:before="40" w:after="120"/>
              <w:ind w:right="113"/>
            </w:pPr>
            <w:r>
              <w:t>Written statement submitted by International Educational Development, Inc., non-governmental organizations on the roster</w:t>
            </w:r>
          </w:p>
        </w:tc>
      </w:tr>
      <w:tr w:rsidR="00BE3DF6" w14:paraId="6250B480" w14:textId="77777777" w:rsidTr="00AF2DE2">
        <w:trPr>
          <w:trHeight w:val="255"/>
        </w:trPr>
        <w:tc>
          <w:tcPr>
            <w:tcW w:w="2409" w:type="dxa"/>
            <w:tcBorders>
              <w:top w:val="nil"/>
              <w:bottom w:val="nil"/>
            </w:tcBorders>
            <w:shd w:val="clear" w:color="auto" w:fill="auto"/>
          </w:tcPr>
          <w:p w14:paraId="42E1CFFF" w14:textId="56F9B058" w:rsidR="00BE3DF6" w:rsidRPr="007113FD" w:rsidRDefault="00BE3DF6" w:rsidP="00C34DAF">
            <w:pPr>
              <w:spacing w:before="40" w:after="120"/>
              <w:ind w:right="113"/>
            </w:pPr>
            <w:r w:rsidRPr="0010557B">
              <w:t>A/HRC/42/NGO/9</w:t>
            </w:r>
            <w:r>
              <w:t>3</w:t>
            </w:r>
          </w:p>
        </w:tc>
        <w:tc>
          <w:tcPr>
            <w:tcW w:w="1276" w:type="dxa"/>
            <w:tcBorders>
              <w:top w:val="nil"/>
              <w:bottom w:val="nil"/>
            </w:tcBorders>
            <w:shd w:val="clear" w:color="auto" w:fill="auto"/>
          </w:tcPr>
          <w:p w14:paraId="6BF542F3" w14:textId="43EEF982" w:rsidR="00BE3DF6" w:rsidRDefault="00BE3DF6" w:rsidP="00C34DAF">
            <w:pPr>
              <w:spacing w:before="40" w:after="120"/>
              <w:ind w:right="284"/>
              <w:jc w:val="right"/>
            </w:pPr>
            <w:r>
              <w:t>4</w:t>
            </w:r>
          </w:p>
        </w:tc>
        <w:tc>
          <w:tcPr>
            <w:tcW w:w="4252" w:type="dxa"/>
            <w:tcBorders>
              <w:top w:val="nil"/>
              <w:bottom w:val="nil"/>
            </w:tcBorders>
            <w:shd w:val="clear" w:color="auto" w:fill="auto"/>
            <w:vAlign w:val="center"/>
          </w:tcPr>
          <w:p w14:paraId="3B1651E6" w14:textId="3893325C" w:rsidR="00BE3DF6" w:rsidRDefault="00BE3DF6" w:rsidP="00C34DAF">
            <w:pPr>
              <w:spacing w:before="40" w:after="120"/>
              <w:ind w:right="113"/>
            </w:pPr>
            <w:r>
              <w:t>Written statement submitted by African Green Foundation International, a non-governmental organization in special consultative status</w:t>
            </w:r>
          </w:p>
        </w:tc>
      </w:tr>
      <w:tr w:rsidR="00BE3DF6" w14:paraId="6D0B5572" w14:textId="77777777" w:rsidTr="00AF2DE2">
        <w:trPr>
          <w:trHeight w:val="255"/>
        </w:trPr>
        <w:tc>
          <w:tcPr>
            <w:tcW w:w="2409" w:type="dxa"/>
            <w:tcBorders>
              <w:top w:val="nil"/>
              <w:bottom w:val="nil"/>
            </w:tcBorders>
            <w:shd w:val="clear" w:color="auto" w:fill="auto"/>
          </w:tcPr>
          <w:p w14:paraId="4D298B6F" w14:textId="26E82F94" w:rsidR="00BE3DF6" w:rsidRPr="007113FD" w:rsidRDefault="00BE3DF6" w:rsidP="00C34DAF">
            <w:pPr>
              <w:spacing w:before="40" w:after="120"/>
              <w:ind w:right="113"/>
            </w:pPr>
            <w:r w:rsidRPr="0010557B">
              <w:t>A/HRC/42/NGO/9</w:t>
            </w:r>
            <w:r>
              <w:t>4</w:t>
            </w:r>
          </w:p>
        </w:tc>
        <w:tc>
          <w:tcPr>
            <w:tcW w:w="1276" w:type="dxa"/>
            <w:tcBorders>
              <w:top w:val="nil"/>
              <w:bottom w:val="nil"/>
            </w:tcBorders>
            <w:shd w:val="clear" w:color="auto" w:fill="auto"/>
          </w:tcPr>
          <w:p w14:paraId="4DD7019B" w14:textId="3476106A" w:rsidR="00BE3DF6" w:rsidRDefault="00BE3DF6" w:rsidP="00C34DAF">
            <w:pPr>
              <w:spacing w:before="40" w:after="120"/>
              <w:ind w:right="284"/>
              <w:jc w:val="right"/>
            </w:pPr>
            <w:r>
              <w:t>4</w:t>
            </w:r>
          </w:p>
        </w:tc>
        <w:tc>
          <w:tcPr>
            <w:tcW w:w="4252" w:type="dxa"/>
            <w:tcBorders>
              <w:top w:val="nil"/>
              <w:bottom w:val="nil"/>
            </w:tcBorders>
            <w:shd w:val="clear" w:color="auto" w:fill="auto"/>
            <w:vAlign w:val="center"/>
          </w:tcPr>
          <w:p w14:paraId="4C6580CF" w14:textId="183318C2" w:rsidR="00BE3DF6" w:rsidRDefault="00BE3DF6" w:rsidP="00C34DAF">
            <w:pPr>
              <w:spacing w:before="40" w:after="120"/>
              <w:ind w:right="113"/>
            </w:pPr>
            <w:r>
              <w:t xml:space="preserve">Written statement submitted by </w:t>
            </w:r>
            <w:r w:rsidR="002D1071">
              <w:t>“</w:t>
            </w:r>
            <w:r>
              <w:t>Coup de Pousse</w:t>
            </w:r>
            <w:r w:rsidR="002D1071">
              <w:t>”</w:t>
            </w:r>
            <w:r>
              <w:t xml:space="preserve"> Chaîne de l</w:t>
            </w:r>
            <w:r w:rsidR="00CF11FA">
              <w:t>’</w:t>
            </w:r>
            <w:r>
              <w:t>Espoir Nord-Sud (C.D.P-C.E.N.S), a non-governmental organization in special consultative status</w:t>
            </w:r>
          </w:p>
        </w:tc>
      </w:tr>
      <w:tr w:rsidR="00BE3DF6" w14:paraId="1C3B106A" w14:textId="77777777" w:rsidTr="00AF2DE2">
        <w:trPr>
          <w:trHeight w:val="255"/>
        </w:trPr>
        <w:tc>
          <w:tcPr>
            <w:tcW w:w="2409" w:type="dxa"/>
            <w:tcBorders>
              <w:top w:val="nil"/>
              <w:bottom w:val="nil"/>
            </w:tcBorders>
            <w:shd w:val="clear" w:color="auto" w:fill="auto"/>
          </w:tcPr>
          <w:p w14:paraId="66D9E4DB" w14:textId="1CCDE8AA" w:rsidR="00BE3DF6" w:rsidRPr="007113FD" w:rsidRDefault="00BE3DF6" w:rsidP="00C34DAF">
            <w:pPr>
              <w:spacing w:before="40" w:after="120"/>
              <w:ind w:right="113"/>
            </w:pPr>
            <w:r w:rsidRPr="0010557B">
              <w:t>A/HRC/42/NGO/9</w:t>
            </w:r>
            <w:r>
              <w:t>5</w:t>
            </w:r>
          </w:p>
        </w:tc>
        <w:tc>
          <w:tcPr>
            <w:tcW w:w="1276" w:type="dxa"/>
            <w:tcBorders>
              <w:top w:val="nil"/>
              <w:bottom w:val="nil"/>
            </w:tcBorders>
            <w:shd w:val="clear" w:color="auto" w:fill="auto"/>
          </w:tcPr>
          <w:p w14:paraId="502D9BDF" w14:textId="22638053" w:rsidR="00BE3DF6" w:rsidRDefault="00BE3DF6" w:rsidP="00C34DAF">
            <w:pPr>
              <w:spacing w:before="40" w:after="120"/>
              <w:ind w:right="284"/>
              <w:jc w:val="right"/>
            </w:pPr>
            <w:r>
              <w:t>10</w:t>
            </w:r>
          </w:p>
        </w:tc>
        <w:tc>
          <w:tcPr>
            <w:tcW w:w="4252" w:type="dxa"/>
            <w:tcBorders>
              <w:top w:val="nil"/>
              <w:bottom w:val="nil"/>
            </w:tcBorders>
            <w:shd w:val="clear" w:color="auto" w:fill="auto"/>
            <w:vAlign w:val="center"/>
          </w:tcPr>
          <w:p w14:paraId="00C18C96" w14:textId="4A0E3C11" w:rsidR="00BE3DF6" w:rsidRDefault="00BE3DF6" w:rsidP="00C34DAF">
            <w:pPr>
              <w:spacing w:before="40" w:after="120"/>
              <w:ind w:right="113"/>
            </w:pPr>
            <w:r>
              <w:t>Written statement submitted by African Green Foundation International, a non-governmental organization in special consultative status</w:t>
            </w:r>
          </w:p>
        </w:tc>
      </w:tr>
      <w:tr w:rsidR="00BE3DF6" w14:paraId="41CB1214" w14:textId="77777777" w:rsidTr="00AF2DE2">
        <w:trPr>
          <w:trHeight w:val="255"/>
        </w:trPr>
        <w:tc>
          <w:tcPr>
            <w:tcW w:w="2409" w:type="dxa"/>
            <w:tcBorders>
              <w:top w:val="nil"/>
              <w:bottom w:val="nil"/>
            </w:tcBorders>
            <w:shd w:val="clear" w:color="auto" w:fill="auto"/>
          </w:tcPr>
          <w:p w14:paraId="20F175A6" w14:textId="7F2C8695" w:rsidR="00BE3DF6" w:rsidRPr="007113FD" w:rsidRDefault="00BE3DF6" w:rsidP="00C34DAF">
            <w:pPr>
              <w:spacing w:before="40" w:after="120"/>
              <w:ind w:right="113"/>
            </w:pPr>
            <w:r w:rsidRPr="0010557B">
              <w:t>A/HRC/42/NGO/9</w:t>
            </w:r>
            <w:r>
              <w:t>6</w:t>
            </w:r>
          </w:p>
        </w:tc>
        <w:tc>
          <w:tcPr>
            <w:tcW w:w="1276" w:type="dxa"/>
            <w:tcBorders>
              <w:top w:val="nil"/>
              <w:bottom w:val="nil"/>
            </w:tcBorders>
            <w:shd w:val="clear" w:color="auto" w:fill="auto"/>
          </w:tcPr>
          <w:p w14:paraId="6A3B16B0" w14:textId="72DC1207" w:rsidR="00BE3DF6" w:rsidRDefault="00BE3DF6" w:rsidP="00C34DAF">
            <w:pPr>
              <w:spacing w:before="40" w:after="120"/>
              <w:ind w:right="284"/>
              <w:jc w:val="right"/>
            </w:pPr>
            <w:r>
              <w:t>3</w:t>
            </w:r>
          </w:p>
        </w:tc>
        <w:tc>
          <w:tcPr>
            <w:tcW w:w="4252" w:type="dxa"/>
            <w:tcBorders>
              <w:top w:val="nil"/>
              <w:bottom w:val="nil"/>
            </w:tcBorders>
            <w:shd w:val="clear" w:color="auto" w:fill="auto"/>
            <w:vAlign w:val="center"/>
          </w:tcPr>
          <w:p w14:paraId="77E25B07" w14:textId="1F234281" w:rsidR="00BE3DF6" w:rsidRDefault="00BE3DF6" w:rsidP="00C34DAF">
            <w:pPr>
              <w:spacing w:before="40" w:after="120"/>
              <w:ind w:right="113"/>
            </w:pPr>
            <w:r>
              <w:t>Written statement submitted by African Green Foundation International, a non-governmental organization in special consultative status</w:t>
            </w:r>
          </w:p>
        </w:tc>
      </w:tr>
      <w:tr w:rsidR="00BE3DF6" w14:paraId="15BFF62C" w14:textId="77777777" w:rsidTr="00AF2DE2">
        <w:trPr>
          <w:trHeight w:val="255"/>
        </w:trPr>
        <w:tc>
          <w:tcPr>
            <w:tcW w:w="2409" w:type="dxa"/>
            <w:tcBorders>
              <w:top w:val="nil"/>
              <w:bottom w:val="nil"/>
            </w:tcBorders>
            <w:shd w:val="clear" w:color="auto" w:fill="auto"/>
          </w:tcPr>
          <w:p w14:paraId="124570AF" w14:textId="5A9E47F8" w:rsidR="00BE3DF6" w:rsidRPr="007113FD" w:rsidRDefault="00BE3DF6" w:rsidP="00C34DAF">
            <w:pPr>
              <w:spacing w:before="40" w:after="120"/>
              <w:ind w:right="113"/>
            </w:pPr>
            <w:r w:rsidRPr="0010557B">
              <w:t>A/HRC/42/NGO/9</w:t>
            </w:r>
            <w:r>
              <w:t>7</w:t>
            </w:r>
          </w:p>
        </w:tc>
        <w:tc>
          <w:tcPr>
            <w:tcW w:w="1276" w:type="dxa"/>
            <w:tcBorders>
              <w:top w:val="nil"/>
              <w:bottom w:val="nil"/>
            </w:tcBorders>
            <w:shd w:val="clear" w:color="auto" w:fill="auto"/>
          </w:tcPr>
          <w:p w14:paraId="0D00B39B" w14:textId="258CD16C" w:rsidR="00BE3DF6" w:rsidRDefault="00BE3DF6" w:rsidP="00C34DAF">
            <w:pPr>
              <w:spacing w:before="40" w:after="120"/>
              <w:ind w:right="284"/>
              <w:jc w:val="right"/>
            </w:pPr>
            <w:r>
              <w:t>3</w:t>
            </w:r>
          </w:p>
        </w:tc>
        <w:tc>
          <w:tcPr>
            <w:tcW w:w="4252" w:type="dxa"/>
            <w:tcBorders>
              <w:top w:val="nil"/>
              <w:bottom w:val="nil"/>
            </w:tcBorders>
            <w:shd w:val="clear" w:color="auto" w:fill="auto"/>
            <w:vAlign w:val="center"/>
          </w:tcPr>
          <w:p w14:paraId="6EF70677" w14:textId="26BB0FAE" w:rsidR="00BE3DF6" w:rsidRDefault="00BE3DF6" w:rsidP="00C34DAF">
            <w:pPr>
              <w:spacing w:before="40" w:after="120"/>
              <w:ind w:right="113"/>
            </w:pPr>
            <w:r>
              <w:t>Written statement submitted by The Next Century Foundation, a non-governmental organization in special consultative status</w:t>
            </w:r>
          </w:p>
        </w:tc>
      </w:tr>
      <w:tr w:rsidR="00BE3DF6" w14:paraId="223C8BCD" w14:textId="77777777" w:rsidTr="00AF2DE2">
        <w:trPr>
          <w:trHeight w:val="255"/>
        </w:trPr>
        <w:tc>
          <w:tcPr>
            <w:tcW w:w="2409" w:type="dxa"/>
            <w:tcBorders>
              <w:top w:val="nil"/>
              <w:bottom w:val="nil"/>
            </w:tcBorders>
            <w:shd w:val="clear" w:color="auto" w:fill="auto"/>
          </w:tcPr>
          <w:p w14:paraId="0053C20A" w14:textId="564CA30B" w:rsidR="00BE3DF6" w:rsidRPr="007113FD" w:rsidRDefault="00BE3DF6" w:rsidP="00C34DAF">
            <w:pPr>
              <w:spacing w:before="40" w:after="120"/>
              <w:ind w:right="113"/>
            </w:pPr>
            <w:r w:rsidRPr="0010557B">
              <w:t>A/HRC/42/NGO/9</w:t>
            </w:r>
            <w:r>
              <w:t>8</w:t>
            </w:r>
          </w:p>
        </w:tc>
        <w:tc>
          <w:tcPr>
            <w:tcW w:w="1276" w:type="dxa"/>
            <w:tcBorders>
              <w:top w:val="nil"/>
              <w:bottom w:val="nil"/>
            </w:tcBorders>
            <w:shd w:val="clear" w:color="auto" w:fill="auto"/>
          </w:tcPr>
          <w:p w14:paraId="2847BB1F" w14:textId="0EF13184" w:rsidR="00BE3DF6" w:rsidRDefault="00BE3DF6" w:rsidP="00C34DAF">
            <w:pPr>
              <w:spacing w:before="40" w:after="120"/>
              <w:ind w:right="284"/>
              <w:jc w:val="right"/>
            </w:pPr>
            <w:r>
              <w:t>9</w:t>
            </w:r>
          </w:p>
        </w:tc>
        <w:tc>
          <w:tcPr>
            <w:tcW w:w="4252" w:type="dxa"/>
            <w:tcBorders>
              <w:top w:val="nil"/>
              <w:bottom w:val="nil"/>
            </w:tcBorders>
            <w:shd w:val="clear" w:color="auto" w:fill="auto"/>
            <w:vAlign w:val="center"/>
          </w:tcPr>
          <w:p w14:paraId="62E264A9" w14:textId="71553E41" w:rsidR="00BE3DF6" w:rsidRDefault="00BE3DF6" w:rsidP="00C34DAF">
            <w:pPr>
              <w:spacing w:before="40" w:after="120"/>
              <w:ind w:right="113"/>
            </w:pPr>
            <w:r>
              <w:t>Written statement submitted by African Green Foundation International, a non-governmental organization in special consultative status</w:t>
            </w:r>
          </w:p>
        </w:tc>
      </w:tr>
      <w:tr w:rsidR="00BE3DF6" w14:paraId="77CF93B5" w14:textId="77777777" w:rsidTr="00AF2DE2">
        <w:trPr>
          <w:trHeight w:val="255"/>
        </w:trPr>
        <w:tc>
          <w:tcPr>
            <w:tcW w:w="2409" w:type="dxa"/>
            <w:tcBorders>
              <w:top w:val="nil"/>
              <w:bottom w:val="nil"/>
            </w:tcBorders>
            <w:shd w:val="clear" w:color="auto" w:fill="auto"/>
          </w:tcPr>
          <w:p w14:paraId="07CBFA3D" w14:textId="094CA73D" w:rsidR="00BE3DF6" w:rsidRPr="007113FD" w:rsidRDefault="00BE3DF6" w:rsidP="00C34DAF">
            <w:pPr>
              <w:spacing w:before="40" w:after="120"/>
              <w:ind w:right="113"/>
            </w:pPr>
            <w:r w:rsidRPr="0010557B">
              <w:t>A/HRC/42/NGO/9</w:t>
            </w:r>
            <w:r>
              <w:t>9</w:t>
            </w:r>
          </w:p>
        </w:tc>
        <w:tc>
          <w:tcPr>
            <w:tcW w:w="1276" w:type="dxa"/>
            <w:tcBorders>
              <w:top w:val="nil"/>
              <w:bottom w:val="nil"/>
            </w:tcBorders>
            <w:shd w:val="clear" w:color="auto" w:fill="auto"/>
          </w:tcPr>
          <w:p w14:paraId="374BA391" w14:textId="25CA265A" w:rsidR="00BE3DF6" w:rsidRDefault="00BE3DF6" w:rsidP="00C34DAF">
            <w:pPr>
              <w:spacing w:before="40" w:after="120"/>
              <w:ind w:right="284"/>
              <w:jc w:val="right"/>
            </w:pPr>
            <w:r>
              <w:t>8</w:t>
            </w:r>
          </w:p>
        </w:tc>
        <w:tc>
          <w:tcPr>
            <w:tcW w:w="4252" w:type="dxa"/>
            <w:tcBorders>
              <w:top w:val="nil"/>
              <w:bottom w:val="nil"/>
            </w:tcBorders>
            <w:shd w:val="clear" w:color="auto" w:fill="auto"/>
            <w:vAlign w:val="center"/>
          </w:tcPr>
          <w:p w14:paraId="6BCECE5C" w14:textId="6E423EB8" w:rsidR="00BE3DF6" w:rsidRDefault="00BE3DF6" w:rsidP="00C34DAF">
            <w:pPr>
              <w:spacing w:before="40" w:after="120"/>
              <w:ind w:right="113"/>
            </w:pPr>
            <w:r>
              <w:t>Written statement submitted by African Green Foundation International, a non-governmental organization in special consultative status</w:t>
            </w:r>
          </w:p>
        </w:tc>
      </w:tr>
      <w:tr w:rsidR="00BE3DF6" w14:paraId="28316509" w14:textId="77777777" w:rsidTr="00AF2DE2">
        <w:trPr>
          <w:trHeight w:val="255"/>
        </w:trPr>
        <w:tc>
          <w:tcPr>
            <w:tcW w:w="2409" w:type="dxa"/>
            <w:tcBorders>
              <w:top w:val="nil"/>
              <w:bottom w:val="nil"/>
            </w:tcBorders>
            <w:shd w:val="clear" w:color="auto" w:fill="auto"/>
          </w:tcPr>
          <w:p w14:paraId="0D98E754" w14:textId="5519B0E6" w:rsidR="00BE3DF6" w:rsidRPr="00A06A3E" w:rsidRDefault="00BE3DF6" w:rsidP="00C34DAF">
            <w:pPr>
              <w:spacing w:before="40" w:after="120"/>
              <w:ind w:right="113"/>
            </w:pPr>
            <w:r w:rsidRPr="007113FD">
              <w:t>A/HRC/42/NGO/</w:t>
            </w:r>
            <w:r>
              <w:t>100</w:t>
            </w:r>
          </w:p>
        </w:tc>
        <w:tc>
          <w:tcPr>
            <w:tcW w:w="1276" w:type="dxa"/>
            <w:tcBorders>
              <w:top w:val="nil"/>
              <w:bottom w:val="nil"/>
            </w:tcBorders>
            <w:shd w:val="clear" w:color="auto" w:fill="auto"/>
          </w:tcPr>
          <w:p w14:paraId="3DEF2987" w14:textId="55A454CD" w:rsidR="00BE3DF6" w:rsidRDefault="00BE3DF6" w:rsidP="00C34DAF">
            <w:pPr>
              <w:spacing w:before="40" w:after="120"/>
              <w:ind w:right="284"/>
              <w:jc w:val="right"/>
            </w:pPr>
            <w:r>
              <w:t>3</w:t>
            </w:r>
          </w:p>
        </w:tc>
        <w:tc>
          <w:tcPr>
            <w:tcW w:w="4252" w:type="dxa"/>
            <w:tcBorders>
              <w:top w:val="nil"/>
              <w:bottom w:val="nil"/>
            </w:tcBorders>
            <w:shd w:val="clear" w:color="auto" w:fill="auto"/>
            <w:vAlign w:val="center"/>
          </w:tcPr>
          <w:p w14:paraId="1B18F9BC" w14:textId="7E6D0377" w:rsidR="00BE3DF6" w:rsidRDefault="00BE3DF6" w:rsidP="00C34DAF">
            <w:pPr>
              <w:spacing w:before="40" w:after="120"/>
              <w:ind w:right="113"/>
            </w:pPr>
            <w:r>
              <w:t>Written statement submitted by African Green Foundation International, a non-governmental organization in special consultative status</w:t>
            </w:r>
          </w:p>
        </w:tc>
      </w:tr>
      <w:tr w:rsidR="00BE3DF6" w14:paraId="73CCBD6A" w14:textId="77777777" w:rsidTr="00AF2DE2">
        <w:tblPrEx>
          <w:tblLook w:val="04A0" w:firstRow="1" w:lastRow="0" w:firstColumn="1" w:lastColumn="0" w:noHBand="0" w:noVBand="1"/>
        </w:tblPrEx>
        <w:trPr>
          <w:trHeight w:val="255"/>
        </w:trPr>
        <w:tc>
          <w:tcPr>
            <w:tcW w:w="2409" w:type="dxa"/>
            <w:tcBorders>
              <w:top w:val="nil"/>
              <w:left w:val="nil"/>
              <w:bottom w:val="nil"/>
              <w:right w:val="nil"/>
            </w:tcBorders>
          </w:tcPr>
          <w:p w14:paraId="09FDC58B" w14:textId="11B46DEB" w:rsidR="00BE3DF6" w:rsidRDefault="00BE3DF6" w:rsidP="00C34DAF">
            <w:pPr>
              <w:spacing w:before="40" w:after="120" w:line="276" w:lineRule="auto"/>
              <w:ind w:right="113"/>
            </w:pPr>
            <w:r w:rsidRPr="007113FD">
              <w:t>A/HRC/42/NGO/</w:t>
            </w:r>
            <w:r>
              <w:t>101</w:t>
            </w:r>
          </w:p>
        </w:tc>
        <w:tc>
          <w:tcPr>
            <w:tcW w:w="1276" w:type="dxa"/>
            <w:tcBorders>
              <w:top w:val="nil"/>
              <w:left w:val="nil"/>
              <w:bottom w:val="nil"/>
              <w:right w:val="nil"/>
            </w:tcBorders>
          </w:tcPr>
          <w:p w14:paraId="67900C9B" w14:textId="51E99E39" w:rsidR="00BE3DF6" w:rsidRDefault="00BE3DF6" w:rsidP="00C34DAF">
            <w:pPr>
              <w:spacing w:before="40" w:after="120" w:line="276" w:lineRule="auto"/>
              <w:ind w:right="284"/>
              <w:jc w:val="right"/>
            </w:pPr>
            <w:r>
              <w:t>2</w:t>
            </w:r>
          </w:p>
        </w:tc>
        <w:tc>
          <w:tcPr>
            <w:tcW w:w="4252" w:type="dxa"/>
            <w:tcBorders>
              <w:top w:val="nil"/>
              <w:left w:val="nil"/>
              <w:bottom w:val="nil"/>
              <w:right w:val="nil"/>
            </w:tcBorders>
            <w:vAlign w:val="center"/>
          </w:tcPr>
          <w:p w14:paraId="1C408F78" w14:textId="372AD85A" w:rsidR="00BE3DF6" w:rsidRDefault="00BE3DF6" w:rsidP="00C34DAF">
            <w:pPr>
              <w:spacing w:before="40" w:after="120" w:line="276" w:lineRule="auto"/>
              <w:ind w:right="113"/>
            </w:pPr>
            <w:r>
              <w:t>Written statement submitted by African Green Foundation International, a non-governmental organization in special consultative status</w:t>
            </w:r>
          </w:p>
        </w:tc>
      </w:tr>
      <w:tr w:rsidR="00BE3DF6" w14:paraId="5C7358F7" w14:textId="77777777" w:rsidTr="00AF2DE2">
        <w:tblPrEx>
          <w:tblLook w:val="04A0" w:firstRow="1" w:lastRow="0" w:firstColumn="1" w:lastColumn="0" w:noHBand="0" w:noVBand="1"/>
        </w:tblPrEx>
        <w:trPr>
          <w:trHeight w:val="255"/>
        </w:trPr>
        <w:tc>
          <w:tcPr>
            <w:tcW w:w="2409" w:type="dxa"/>
            <w:tcBorders>
              <w:top w:val="nil"/>
              <w:left w:val="nil"/>
              <w:bottom w:val="nil"/>
              <w:right w:val="nil"/>
            </w:tcBorders>
          </w:tcPr>
          <w:p w14:paraId="108B8F03" w14:textId="33A8CA04" w:rsidR="00BE3DF6" w:rsidRPr="00983714" w:rsidRDefault="00BE3DF6" w:rsidP="00C34DAF">
            <w:pPr>
              <w:spacing w:before="40" w:after="120" w:line="276" w:lineRule="auto"/>
              <w:ind w:right="113"/>
            </w:pPr>
            <w:r w:rsidRPr="007113FD">
              <w:t>A/HRC/42/NGO/</w:t>
            </w:r>
            <w:r>
              <w:t>103</w:t>
            </w:r>
          </w:p>
        </w:tc>
        <w:tc>
          <w:tcPr>
            <w:tcW w:w="1276" w:type="dxa"/>
            <w:tcBorders>
              <w:top w:val="nil"/>
              <w:left w:val="nil"/>
              <w:bottom w:val="nil"/>
              <w:right w:val="nil"/>
            </w:tcBorders>
          </w:tcPr>
          <w:p w14:paraId="54FA112C" w14:textId="6D5AB97E" w:rsidR="00BE3DF6" w:rsidRDefault="00BE3DF6" w:rsidP="00C34DAF">
            <w:pPr>
              <w:spacing w:before="40" w:after="120" w:line="276" w:lineRule="auto"/>
              <w:ind w:right="284"/>
              <w:jc w:val="right"/>
            </w:pPr>
            <w:r>
              <w:t>3</w:t>
            </w:r>
          </w:p>
        </w:tc>
        <w:tc>
          <w:tcPr>
            <w:tcW w:w="4252" w:type="dxa"/>
            <w:tcBorders>
              <w:top w:val="nil"/>
              <w:left w:val="nil"/>
              <w:bottom w:val="nil"/>
              <w:right w:val="nil"/>
            </w:tcBorders>
            <w:vAlign w:val="center"/>
          </w:tcPr>
          <w:p w14:paraId="1871AFD6" w14:textId="41B25FCE" w:rsidR="00BE3DF6" w:rsidRDefault="00BE3DF6" w:rsidP="00C34DAF">
            <w:pPr>
              <w:spacing w:before="40" w:after="120" w:line="276" w:lineRule="auto"/>
              <w:ind w:right="113"/>
            </w:pPr>
            <w:r>
              <w:t>Joint written statement submitted by Lawyers</w:t>
            </w:r>
            <w:r w:rsidR="00CF11FA">
              <w:t>’</w:t>
            </w:r>
            <w:r>
              <w:t xml:space="preserve"> Rights Watch Canada, a non-governmental organization in special consultative status, and Asian Legal Resource Centre, a nongovernmental organization in general consultative status</w:t>
            </w:r>
          </w:p>
        </w:tc>
      </w:tr>
      <w:tr w:rsidR="00BE3DF6" w14:paraId="2846461C" w14:textId="77777777" w:rsidTr="00AF2DE2">
        <w:tblPrEx>
          <w:tblLook w:val="04A0" w:firstRow="1" w:lastRow="0" w:firstColumn="1" w:lastColumn="0" w:noHBand="0" w:noVBand="1"/>
        </w:tblPrEx>
        <w:trPr>
          <w:trHeight w:val="255"/>
        </w:trPr>
        <w:tc>
          <w:tcPr>
            <w:tcW w:w="2409" w:type="dxa"/>
            <w:tcBorders>
              <w:top w:val="nil"/>
              <w:left w:val="nil"/>
              <w:bottom w:val="nil"/>
              <w:right w:val="nil"/>
            </w:tcBorders>
          </w:tcPr>
          <w:p w14:paraId="5028ECB9" w14:textId="7EECC2F0" w:rsidR="00BE3DF6" w:rsidRPr="00A90FC9" w:rsidRDefault="00BE3DF6" w:rsidP="00C34DAF">
            <w:pPr>
              <w:spacing w:before="40" w:after="120" w:line="276" w:lineRule="auto"/>
              <w:ind w:right="113"/>
            </w:pPr>
            <w:r w:rsidRPr="007113FD">
              <w:t>A/HRC/42/NGO/</w:t>
            </w:r>
            <w:r>
              <w:t>104</w:t>
            </w:r>
          </w:p>
        </w:tc>
        <w:tc>
          <w:tcPr>
            <w:tcW w:w="1276" w:type="dxa"/>
            <w:tcBorders>
              <w:top w:val="nil"/>
              <w:left w:val="nil"/>
              <w:bottom w:val="nil"/>
              <w:right w:val="nil"/>
            </w:tcBorders>
          </w:tcPr>
          <w:p w14:paraId="4D0E4BC0" w14:textId="5BFF7223" w:rsidR="00BE3DF6" w:rsidRDefault="00BE3DF6" w:rsidP="00C34DAF">
            <w:pPr>
              <w:spacing w:before="40" w:after="120" w:line="276" w:lineRule="auto"/>
              <w:ind w:right="284"/>
              <w:jc w:val="right"/>
            </w:pPr>
            <w:r>
              <w:t>3</w:t>
            </w:r>
          </w:p>
        </w:tc>
        <w:tc>
          <w:tcPr>
            <w:tcW w:w="4252" w:type="dxa"/>
            <w:tcBorders>
              <w:top w:val="nil"/>
              <w:left w:val="nil"/>
              <w:bottom w:val="nil"/>
              <w:right w:val="nil"/>
            </w:tcBorders>
            <w:vAlign w:val="center"/>
          </w:tcPr>
          <w:p w14:paraId="387CD6B9" w14:textId="77332832" w:rsidR="00BE3DF6" w:rsidRDefault="00BE3DF6" w:rsidP="00C34DAF">
            <w:pPr>
              <w:spacing w:before="40" w:after="120" w:line="276" w:lineRule="auto"/>
              <w:ind w:right="113"/>
            </w:pPr>
            <w:r>
              <w:t>Written statement submitted by Graduate Women International (GWI), a non-governmental organization in special consultative status</w:t>
            </w:r>
          </w:p>
        </w:tc>
      </w:tr>
      <w:tr w:rsidR="00BE3DF6" w14:paraId="4C1D799F" w14:textId="77777777" w:rsidTr="00AF2DE2">
        <w:tblPrEx>
          <w:tblLook w:val="04A0" w:firstRow="1" w:lastRow="0" w:firstColumn="1" w:lastColumn="0" w:noHBand="0" w:noVBand="1"/>
        </w:tblPrEx>
        <w:trPr>
          <w:trHeight w:val="255"/>
        </w:trPr>
        <w:tc>
          <w:tcPr>
            <w:tcW w:w="2409" w:type="dxa"/>
            <w:tcBorders>
              <w:top w:val="nil"/>
              <w:left w:val="nil"/>
              <w:bottom w:val="nil"/>
              <w:right w:val="nil"/>
            </w:tcBorders>
          </w:tcPr>
          <w:p w14:paraId="2AFC5DEA" w14:textId="002B69CE" w:rsidR="00BE3DF6" w:rsidRPr="006D5240" w:rsidRDefault="00BE3DF6" w:rsidP="00C34DAF">
            <w:pPr>
              <w:spacing w:before="40" w:after="120" w:line="276" w:lineRule="auto"/>
              <w:ind w:right="113"/>
            </w:pPr>
            <w:r w:rsidRPr="007113FD">
              <w:t>A/HRC/42/NGO/</w:t>
            </w:r>
            <w:r>
              <w:t>105</w:t>
            </w:r>
          </w:p>
        </w:tc>
        <w:tc>
          <w:tcPr>
            <w:tcW w:w="1276" w:type="dxa"/>
            <w:tcBorders>
              <w:top w:val="nil"/>
              <w:left w:val="nil"/>
              <w:bottom w:val="nil"/>
              <w:right w:val="nil"/>
            </w:tcBorders>
          </w:tcPr>
          <w:p w14:paraId="2EABA743" w14:textId="1C86AB40" w:rsidR="00BE3DF6" w:rsidRDefault="00BE3DF6" w:rsidP="00C34DAF">
            <w:pPr>
              <w:spacing w:before="40" w:after="120" w:line="276" w:lineRule="auto"/>
              <w:ind w:right="284"/>
              <w:jc w:val="right"/>
            </w:pPr>
            <w:r>
              <w:t>3</w:t>
            </w:r>
          </w:p>
        </w:tc>
        <w:tc>
          <w:tcPr>
            <w:tcW w:w="4252" w:type="dxa"/>
            <w:tcBorders>
              <w:top w:val="nil"/>
              <w:left w:val="nil"/>
              <w:bottom w:val="nil"/>
              <w:right w:val="nil"/>
            </w:tcBorders>
            <w:vAlign w:val="center"/>
          </w:tcPr>
          <w:p w14:paraId="0A3C733C" w14:textId="009A0553" w:rsidR="00BE3DF6" w:rsidRDefault="00BE3DF6" w:rsidP="00C34DAF">
            <w:pPr>
              <w:spacing w:before="40" w:after="120" w:line="276" w:lineRule="auto"/>
              <w:ind w:right="113"/>
            </w:pPr>
            <w:r w:rsidRPr="006C7B88">
              <w:t>Written statement submitted by Jubilee Campaign, a nongovernmen</w:t>
            </w:r>
            <w:r>
              <w:t>tal organizations on the roster</w:t>
            </w:r>
          </w:p>
        </w:tc>
      </w:tr>
      <w:tr w:rsidR="00BE3DF6" w:rsidRPr="00A0760B" w14:paraId="52D6CE7D" w14:textId="77777777" w:rsidTr="00AF2DE2">
        <w:tblPrEx>
          <w:tblLook w:val="04A0" w:firstRow="1" w:lastRow="0" w:firstColumn="1" w:lastColumn="0" w:noHBand="0" w:noVBand="1"/>
        </w:tblPrEx>
        <w:trPr>
          <w:trHeight w:val="255"/>
        </w:trPr>
        <w:tc>
          <w:tcPr>
            <w:tcW w:w="2409" w:type="dxa"/>
            <w:tcBorders>
              <w:top w:val="nil"/>
              <w:left w:val="nil"/>
              <w:bottom w:val="nil"/>
              <w:right w:val="nil"/>
            </w:tcBorders>
          </w:tcPr>
          <w:p w14:paraId="21CFA4C7" w14:textId="5B6C9CC0" w:rsidR="00BE3DF6" w:rsidRPr="00A0760B" w:rsidRDefault="00BE3DF6" w:rsidP="00C34DAF">
            <w:pPr>
              <w:spacing w:before="40" w:after="120" w:line="276" w:lineRule="auto"/>
              <w:ind w:right="113"/>
            </w:pPr>
            <w:r w:rsidRPr="007113FD">
              <w:t>A/HRC/42/NGO/</w:t>
            </w:r>
            <w:r>
              <w:t>106</w:t>
            </w:r>
          </w:p>
        </w:tc>
        <w:tc>
          <w:tcPr>
            <w:tcW w:w="1276" w:type="dxa"/>
            <w:tcBorders>
              <w:top w:val="nil"/>
              <w:left w:val="nil"/>
              <w:bottom w:val="nil"/>
              <w:right w:val="nil"/>
            </w:tcBorders>
          </w:tcPr>
          <w:p w14:paraId="35F11BDE" w14:textId="70C662E4" w:rsidR="00BE3DF6" w:rsidRDefault="00BE3DF6" w:rsidP="00C34DAF">
            <w:pPr>
              <w:spacing w:before="40" w:after="120" w:line="276" w:lineRule="auto"/>
              <w:ind w:right="284"/>
              <w:jc w:val="right"/>
            </w:pPr>
            <w:r>
              <w:t>3</w:t>
            </w:r>
          </w:p>
        </w:tc>
        <w:tc>
          <w:tcPr>
            <w:tcW w:w="4252" w:type="dxa"/>
            <w:tcBorders>
              <w:top w:val="nil"/>
              <w:left w:val="nil"/>
              <w:bottom w:val="nil"/>
              <w:right w:val="nil"/>
            </w:tcBorders>
            <w:vAlign w:val="center"/>
          </w:tcPr>
          <w:p w14:paraId="7DC6E89D" w14:textId="2FCAEEA3" w:rsidR="00BE3DF6" w:rsidRPr="00A0760B" w:rsidRDefault="00BE3DF6" w:rsidP="00C34DAF">
            <w:pPr>
              <w:spacing w:before="40" w:after="120" w:line="276" w:lineRule="auto"/>
              <w:ind w:right="113"/>
            </w:pPr>
            <w:r>
              <w:t>Written statement submitted by World Muslim Congress, a non-governmental organization in general consultative status</w:t>
            </w:r>
          </w:p>
        </w:tc>
      </w:tr>
      <w:tr w:rsidR="00BE3DF6" w:rsidRPr="00CE032F" w14:paraId="2E38F116" w14:textId="77777777" w:rsidTr="00AF2DE2">
        <w:trPr>
          <w:trHeight w:val="255"/>
        </w:trPr>
        <w:tc>
          <w:tcPr>
            <w:tcW w:w="2409" w:type="dxa"/>
            <w:tcBorders>
              <w:top w:val="nil"/>
              <w:bottom w:val="nil"/>
            </w:tcBorders>
            <w:shd w:val="clear" w:color="auto" w:fill="auto"/>
          </w:tcPr>
          <w:p w14:paraId="15BC6A34" w14:textId="1FC10536" w:rsidR="00BE3DF6" w:rsidRPr="00CE032F" w:rsidRDefault="00BE3DF6" w:rsidP="00C34DAF">
            <w:pPr>
              <w:spacing w:before="40" w:after="120"/>
              <w:ind w:right="113"/>
            </w:pPr>
            <w:r w:rsidRPr="007113FD">
              <w:t>A/HRC/42/NGO/</w:t>
            </w:r>
            <w:r>
              <w:t>107</w:t>
            </w:r>
          </w:p>
        </w:tc>
        <w:tc>
          <w:tcPr>
            <w:tcW w:w="1276" w:type="dxa"/>
            <w:tcBorders>
              <w:top w:val="nil"/>
              <w:bottom w:val="nil"/>
            </w:tcBorders>
            <w:shd w:val="clear" w:color="auto" w:fill="auto"/>
          </w:tcPr>
          <w:p w14:paraId="784309BB" w14:textId="4AF1A682" w:rsidR="00BE3DF6" w:rsidRPr="00CE032F" w:rsidRDefault="00BE3DF6" w:rsidP="00C34DAF">
            <w:pPr>
              <w:spacing w:before="40" w:after="120"/>
              <w:ind w:right="284"/>
              <w:jc w:val="right"/>
            </w:pPr>
            <w:r>
              <w:t>4</w:t>
            </w:r>
          </w:p>
        </w:tc>
        <w:tc>
          <w:tcPr>
            <w:tcW w:w="4252" w:type="dxa"/>
            <w:tcBorders>
              <w:top w:val="nil"/>
              <w:bottom w:val="nil"/>
            </w:tcBorders>
            <w:shd w:val="clear" w:color="auto" w:fill="auto"/>
            <w:vAlign w:val="center"/>
          </w:tcPr>
          <w:p w14:paraId="3ED937A8" w14:textId="1731A083" w:rsidR="00BE3DF6" w:rsidRPr="00CE032F" w:rsidRDefault="00BE3DF6" w:rsidP="00C34DAF">
            <w:pPr>
              <w:spacing w:before="40" w:after="120"/>
              <w:ind w:right="113"/>
            </w:pPr>
            <w:r>
              <w:t>Written statement submitted by Association for Defending Victims of Terrorism, a non-governmental organization in special consultative status</w:t>
            </w:r>
          </w:p>
        </w:tc>
      </w:tr>
      <w:tr w:rsidR="00BE3DF6" w:rsidRPr="00CE032F" w14:paraId="13431C1B" w14:textId="77777777" w:rsidTr="00AF2DE2">
        <w:trPr>
          <w:trHeight w:val="255"/>
        </w:trPr>
        <w:tc>
          <w:tcPr>
            <w:tcW w:w="2409" w:type="dxa"/>
            <w:tcBorders>
              <w:top w:val="nil"/>
              <w:bottom w:val="nil"/>
            </w:tcBorders>
            <w:shd w:val="clear" w:color="auto" w:fill="auto"/>
          </w:tcPr>
          <w:p w14:paraId="5985B6A7" w14:textId="5DF9C622" w:rsidR="00BE3DF6" w:rsidRPr="006878C6" w:rsidRDefault="00BE3DF6" w:rsidP="00C34DAF">
            <w:pPr>
              <w:spacing w:before="40" w:after="120"/>
              <w:ind w:right="113"/>
            </w:pPr>
            <w:r w:rsidRPr="007113FD">
              <w:t>A/HRC/42/NGO/</w:t>
            </w:r>
            <w:r>
              <w:t>108</w:t>
            </w:r>
          </w:p>
        </w:tc>
        <w:tc>
          <w:tcPr>
            <w:tcW w:w="1276" w:type="dxa"/>
            <w:tcBorders>
              <w:top w:val="nil"/>
              <w:bottom w:val="nil"/>
            </w:tcBorders>
            <w:shd w:val="clear" w:color="auto" w:fill="auto"/>
          </w:tcPr>
          <w:p w14:paraId="79BD0074" w14:textId="5232FD43" w:rsidR="00BE3DF6" w:rsidRPr="00CE032F" w:rsidRDefault="00BE3DF6" w:rsidP="00C34DAF">
            <w:pPr>
              <w:spacing w:before="40" w:after="120"/>
              <w:ind w:right="284"/>
              <w:jc w:val="right"/>
            </w:pPr>
            <w:r>
              <w:t>3</w:t>
            </w:r>
          </w:p>
        </w:tc>
        <w:tc>
          <w:tcPr>
            <w:tcW w:w="4252" w:type="dxa"/>
            <w:tcBorders>
              <w:top w:val="nil"/>
              <w:bottom w:val="nil"/>
            </w:tcBorders>
            <w:shd w:val="clear" w:color="auto" w:fill="auto"/>
            <w:vAlign w:val="center"/>
          </w:tcPr>
          <w:p w14:paraId="62C74F89" w14:textId="65E77088" w:rsidR="00BE3DF6" w:rsidRPr="00CE032F" w:rsidRDefault="00BE3DF6" w:rsidP="00C34DAF">
            <w:pPr>
              <w:spacing w:before="40" w:after="120"/>
              <w:ind w:right="113"/>
            </w:pPr>
            <w:r>
              <w:t>Written statement submitted by World Muslim Congress, a non-governmental organization in general consultative status</w:t>
            </w:r>
          </w:p>
        </w:tc>
      </w:tr>
      <w:tr w:rsidR="00BE3DF6" w:rsidRPr="006878C6" w14:paraId="6FB706F4" w14:textId="77777777" w:rsidTr="00AF2DE2">
        <w:trPr>
          <w:trHeight w:val="255"/>
        </w:trPr>
        <w:tc>
          <w:tcPr>
            <w:tcW w:w="2409" w:type="dxa"/>
            <w:tcBorders>
              <w:top w:val="nil"/>
              <w:bottom w:val="nil"/>
            </w:tcBorders>
            <w:shd w:val="clear" w:color="auto" w:fill="auto"/>
          </w:tcPr>
          <w:p w14:paraId="1099E96A" w14:textId="36A56617" w:rsidR="00BE3DF6" w:rsidRPr="006878C6" w:rsidRDefault="00BE3DF6" w:rsidP="00C34DAF">
            <w:pPr>
              <w:spacing w:before="40" w:after="120"/>
              <w:ind w:right="113"/>
            </w:pPr>
            <w:r w:rsidRPr="007113FD">
              <w:t>A/HRC/42/NGO/</w:t>
            </w:r>
            <w:r>
              <w:t>109</w:t>
            </w:r>
          </w:p>
        </w:tc>
        <w:tc>
          <w:tcPr>
            <w:tcW w:w="1276" w:type="dxa"/>
            <w:tcBorders>
              <w:top w:val="nil"/>
              <w:bottom w:val="nil"/>
            </w:tcBorders>
            <w:shd w:val="clear" w:color="auto" w:fill="auto"/>
          </w:tcPr>
          <w:p w14:paraId="7B9C446C" w14:textId="024A6271" w:rsidR="00BE3DF6" w:rsidRDefault="00BE3DF6" w:rsidP="00C34DAF">
            <w:pPr>
              <w:spacing w:before="40" w:after="120"/>
              <w:ind w:right="284"/>
              <w:jc w:val="right"/>
            </w:pPr>
            <w:r>
              <w:t>3</w:t>
            </w:r>
          </w:p>
        </w:tc>
        <w:tc>
          <w:tcPr>
            <w:tcW w:w="4252" w:type="dxa"/>
            <w:tcBorders>
              <w:top w:val="nil"/>
              <w:bottom w:val="nil"/>
            </w:tcBorders>
            <w:shd w:val="clear" w:color="auto" w:fill="auto"/>
            <w:vAlign w:val="center"/>
          </w:tcPr>
          <w:p w14:paraId="34F9D6ED" w14:textId="7AD4F6AB" w:rsidR="00BE3DF6" w:rsidRPr="006878C6" w:rsidRDefault="00BE3DF6" w:rsidP="00C34DAF">
            <w:pPr>
              <w:spacing w:before="40" w:after="120"/>
              <w:ind w:right="113"/>
            </w:pPr>
            <w:r>
              <w:t>Written statement submitted by Association for Defending Victims of Terrorism, a non-governmental organization in special consultative status</w:t>
            </w:r>
          </w:p>
        </w:tc>
      </w:tr>
      <w:tr w:rsidR="00BE3DF6" w:rsidRPr="006878C6" w14:paraId="13B0F21A" w14:textId="77777777" w:rsidTr="00AF2DE2">
        <w:trPr>
          <w:trHeight w:val="255"/>
        </w:trPr>
        <w:tc>
          <w:tcPr>
            <w:tcW w:w="2409" w:type="dxa"/>
            <w:tcBorders>
              <w:top w:val="nil"/>
              <w:bottom w:val="nil"/>
            </w:tcBorders>
            <w:shd w:val="clear" w:color="auto" w:fill="auto"/>
          </w:tcPr>
          <w:p w14:paraId="5B92BC12" w14:textId="1340B6E6" w:rsidR="00BE3DF6" w:rsidRPr="006878C6" w:rsidRDefault="00BE3DF6" w:rsidP="00C34DAF">
            <w:pPr>
              <w:spacing w:before="40" w:after="120"/>
              <w:ind w:right="113"/>
            </w:pPr>
            <w:r w:rsidRPr="007113FD">
              <w:t>A/HRC/42/NGO/</w:t>
            </w:r>
            <w:r>
              <w:t>110</w:t>
            </w:r>
          </w:p>
        </w:tc>
        <w:tc>
          <w:tcPr>
            <w:tcW w:w="1276" w:type="dxa"/>
            <w:tcBorders>
              <w:top w:val="nil"/>
              <w:bottom w:val="nil"/>
            </w:tcBorders>
            <w:shd w:val="clear" w:color="auto" w:fill="auto"/>
          </w:tcPr>
          <w:p w14:paraId="2745DB14" w14:textId="6E62D85E" w:rsidR="00BE3DF6" w:rsidRDefault="00BE3DF6" w:rsidP="00C34DAF">
            <w:pPr>
              <w:spacing w:before="40" w:after="120"/>
              <w:ind w:right="284"/>
              <w:jc w:val="right"/>
            </w:pPr>
            <w:r>
              <w:t>4</w:t>
            </w:r>
          </w:p>
        </w:tc>
        <w:tc>
          <w:tcPr>
            <w:tcW w:w="4252" w:type="dxa"/>
            <w:tcBorders>
              <w:top w:val="nil"/>
              <w:bottom w:val="nil"/>
            </w:tcBorders>
            <w:shd w:val="clear" w:color="auto" w:fill="auto"/>
            <w:vAlign w:val="center"/>
          </w:tcPr>
          <w:p w14:paraId="3DF24E41" w14:textId="1BE48067" w:rsidR="00BE3DF6" w:rsidRPr="006878C6" w:rsidRDefault="00BE3DF6" w:rsidP="00C34DAF">
            <w:pPr>
              <w:spacing w:before="40" w:after="120"/>
              <w:ind w:right="113"/>
            </w:pPr>
            <w:r>
              <w:t>Written statement submitted by European Centre for Law and Justice, The / Centre Europeen pour le droit, les Justice et les droits de l</w:t>
            </w:r>
            <w:r w:rsidR="00CF11FA">
              <w:t>’</w:t>
            </w:r>
            <w:r>
              <w:t>homme, a non-governmental organization in special consultative status</w:t>
            </w:r>
          </w:p>
        </w:tc>
      </w:tr>
      <w:tr w:rsidR="00BE3DF6" w:rsidRPr="006878C6" w14:paraId="46C3FF47" w14:textId="77777777" w:rsidTr="00AF2DE2">
        <w:trPr>
          <w:trHeight w:val="255"/>
        </w:trPr>
        <w:tc>
          <w:tcPr>
            <w:tcW w:w="2409" w:type="dxa"/>
            <w:tcBorders>
              <w:top w:val="nil"/>
              <w:bottom w:val="nil"/>
            </w:tcBorders>
            <w:shd w:val="clear" w:color="auto" w:fill="auto"/>
          </w:tcPr>
          <w:p w14:paraId="064484CC" w14:textId="34B54AE8" w:rsidR="00BE3DF6" w:rsidRPr="006878C6" w:rsidRDefault="00BE3DF6" w:rsidP="00C34DAF">
            <w:pPr>
              <w:spacing w:before="40" w:after="120"/>
              <w:ind w:right="113"/>
            </w:pPr>
            <w:r w:rsidRPr="007113FD">
              <w:t>A/HRC/42/NGO/</w:t>
            </w:r>
            <w:r>
              <w:t>111</w:t>
            </w:r>
          </w:p>
        </w:tc>
        <w:tc>
          <w:tcPr>
            <w:tcW w:w="1276" w:type="dxa"/>
            <w:tcBorders>
              <w:top w:val="nil"/>
              <w:bottom w:val="nil"/>
            </w:tcBorders>
            <w:shd w:val="clear" w:color="auto" w:fill="auto"/>
          </w:tcPr>
          <w:p w14:paraId="0DA7462D" w14:textId="2A076659" w:rsidR="00BE3DF6" w:rsidRDefault="00BE3DF6" w:rsidP="00C34DAF">
            <w:pPr>
              <w:spacing w:before="40" w:after="120"/>
              <w:ind w:right="284"/>
              <w:jc w:val="right"/>
            </w:pPr>
            <w:r>
              <w:t>4</w:t>
            </w:r>
          </w:p>
        </w:tc>
        <w:tc>
          <w:tcPr>
            <w:tcW w:w="4252" w:type="dxa"/>
            <w:tcBorders>
              <w:top w:val="nil"/>
              <w:bottom w:val="nil"/>
            </w:tcBorders>
            <w:shd w:val="clear" w:color="auto" w:fill="auto"/>
            <w:vAlign w:val="center"/>
          </w:tcPr>
          <w:p w14:paraId="653BEB6F" w14:textId="3E38D060" w:rsidR="00BE3DF6" w:rsidRPr="006878C6" w:rsidRDefault="00BE3DF6" w:rsidP="00C34DAF">
            <w:pPr>
              <w:spacing w:before="40" w:after="120"/>
              <w:ind w:right="113"/>
            </w:pPr>
            <w:r>
              <w:t>Written statement submitted by European Centre for Law and Justice, The / Centre Europeen pour le droit, les Justice et les droits de l</w:t>
            </w:r>
            <w:r w:rsidR="00CF11FA">
              <w:t>’</w:t>
            </w:r>
            <w:r>
              <w:t>homme, a non-governmental organization in special consultative status</w:t>
            </w:r>
          </w:p>
        </w:tc>
      </w:tr>
      <w:tr w:rsidR="00BE3DF6" w:rsidRPr="006878C6" w14:paraId="187DA1FF" w14:textId="77777777" w:rsidTr="00AF2DE2">
        <w:trPr>
          <w:trHeight w:val="255"/>
        </w:trPr>
        <w:tc>
          <w:tcPr>
            <w:tcW w:w="2409" w:type="dxa"/>
            <w:tcBorders>
              <w:top w:val="nil"/>
              <w:bottom w:val="nil"/>
            </w:tcBorders>
            <w:shd w:val="clear" w:color="auto" w:fill="auto"/>
          </w:tcPr>
          <w:p w14:paraId="68252D98" w14:textId="59D97589" w:rsidR="00BE3DF6" w:rsidRPr="006878C6" w:rsidRDefault="00BE3DF6" w:rsidP="00C34DAF">
            <w:pPr>
              <w:spacing w:before="40" w:after="120"/>
              <w:ind w:right="113"/>
            </w:pPr>
            <w:r w:rsidRPr="007113FD">
              <w:t>A/HRC/42/NGO/</w:t>
            </w:r>
            <w:r>
              <w:t>112</w:t>
            </w:r>
          </w:p>
        </w:tc>
        <w:tc>
          <w:tcPr>
            <w:tcW w:w="1276" w:type="dxa"/>
            <w:tcBorders>
              <w:top w:val="nil"/>
              <w:bottom w:val="nil"/>
            </w:tcBorders>
            <w:shd w:val="clear" w:color="auto" w:fill="auto"/>
          </w:tcPr>
          <w:p w14:paraId="75530226" w14:textId="067EFDE3" w:rsidR="00BE3DF6" w:rsidRDefault="00BE3DF6" w:rsidP="00C34DAF">
            <w:pPr>
              <w:spacing w:before="40" w:after="120"/>
              <w:ind w:right="284"/>
              <w:jc w:val="right"/>
            </w:pPr>
            <w:r>
              <w:t>3</w:t>
            </w:r>
          </w:p>
        </w:tc>
        <w:tc>
          <w:tcPr>
            <w:tcW w:w="4252" w:type="dxa"/>
            <w:tcBorders>
              <w:top w:val="nil"/>
              <w:bottom w:val="nil"/>
            </w:tcBorders>
            <w:shd w:val="clear" w:color="auto" w:fill="auto"/>
            <w:vAlign w:val="center"/>
          </w:tcPr>
          <w:p w14:paraId="0C865528" w14:textId="7B5417D2" w:rsidR="00BE3DF6" w:rsidRPr="006878C6" w:rsidRDefault="00BE3DF6" w:rsidP="00C34DAF">
            <w:pPr>
              <w:spacing w:before="40" w:after="120"/>
              <w:ind w:right="113"/>
            </w:pPr>
            <w:r>
              <w:t>Written statement submitted by European Centre for Law and Justice, The / Centre Europeen pour le droit, la Justice et les droits de l</w:t>
            </w:r>
            <w:r w:rsidR="00CF11FA">
              <w:t>’</w:t>
            </w:r>
            <w:r>
              <w:t>homme, a non-governmental organization in special consultative status</w:t>
            </w:r>
          </w:p>
        </w:tc>
      </w:tr>
      <w:tr w:rsidR="00BE3DF6" w:rsidRPr="006878C6" w14:paraId="63E76321" w14:textId="77777777" w:rsidTr="00AF2DE2">
        <w:trPr>
          <w:trHeight w:val="255"/>
        </w:trPr>
        <w:tc>
          <w:tcPr>
            <w:tcW w:w="2409" w:type="dxa"/>
            <w:tcBorders>
              <w:top w:val="nil"/>
              <w:bottom w:val="nil"/>
            </w:tcBorders>
            <w:shd w:val="clear" w:color="auto" w:fill="auto"/>
          </w:tcPr>
          <w:p w14:paraId="26BC6B89" w14:textId="7F824B7B" w:rsidR="00BE3DF6" w:rsidRPr="006878C6" w:rsidRDefault="00BE3DF6" w:rsidP="00C34DAF">
            <w:pPr>
              <w:spacing w:before="40" w:after="120"/>
              <w:ind w:right="113"/>
            </w:pPr>
            <w:r w:rsidRPr="007113FD">
              <w:t>A/HRC/42/NGO/</w:t>
            </w:r>
            <w:r>
              <w:t>113</w:t>
            </w:r>
          </w:p>
        </w:tc>
        <w:tc>
          <w:tcPr>
            <w:tcW w:w="1276" w:type="dxa"/>
            <w:tcBorders>
              <w:top w:val="nil"/>
              <w:bottom w:val="nil"/>
            </w:tcBorders>
            <w:shd w:val="clear" w:color="auto" w:fill="auto"/>
          </w:tcPr>
          <w:p w14:paraId="25762D94" w14:textId="44969D40" w:rsidR="00BE3DF6" w:rsidRDefault="00BE3DF6" w:rsidP="00C34DAF">
            <w:pPr>
              <w:spacing w:before="40" w:after="120"/>
              <w:ind w:right="284"/>
              <w:jc w:val="right"/>
            </w:pPr>
            <w:r>
              <w:t>4</w:t>
            </w:r>
          </w:p>
        </w:tc>
        <w:tc>
          <w:tcPr>
            <w:tcW w:w="4252" w:type="dxa"/>
            <w:tcBorders>
              <w:top w:val="nil"/>
              <w:bottom w:val="nil"/>
            </w:tcBorders>
            <w:shd w:val="clear" w:color="auto" w:fill="auto"/>
            <w:vAlign w:val="center"/>
          </w:tcPr>
          <w:p w14:paraId="41BF5331" w14:textId="51D8989E" w:rsidR="00BE3DF6" w:rsidRPr="006878C6" w:rsidRDefault="00BE3DF6" w:rsidP="00C34DAF">
            <w:pPr>
              <w:spacing w:before="40" w:after="120"/>
              <w:ind w:right="113"/>
            </w:pPr>
            <w:r>
              <w:t xml:space="preserve">Written statement submitted by Public Organization </w:t>
            </w:r>
            <w:r w:rsidR="002D1071">
              <w:t>“</w:t>
            </w:r>
            <w:r>
              <w:t>Public Advocacy</w:t>
            </w:r>
            <w:r w:rsidR="002D1071">
              <w:t>”</w:t>
            </w:r>
            <w:r>
              <w:t>, a non-governmental organization in special consultative status</w:t>
            </w:r>
          </w:p>
        </w:tc>
      </w:tr>
      <w:tr w:rsidR="00BE3DF6" w:rsidRPr="006878C6" w14:paraId="2B537040" w14:textId="77777777" w:rsidTr="00AF2DE2">
        <w:trPr>
          <w:trHeight w:val="255"/>
        </w:trPr>
        <w:tc>
          <w:tcPr>
            <w:tcW w:w="2409" w:type="dxa"/>
            <w:tcBorders>
              <w:top w:val="nil"/>
              <w:bottom w:val="nil"/>
            </w:tcBorders>
            <w:shd w:val="clear" w:color="auto" w:fill="auto"/>
          </w:tcPr>
          <w:p w14:paraId="3ED2CB25" w14:textId="00999802" w:rsidR="00BE3DF6" w:rsidRPr="006878C6" w:rsidRDefault="00BE3DF6" w:rsidP="00C34DAF">
            <w:pPr>
              <w:spacing w:before="40" w:after="120"/>
              <w:ind w:right="113"/>
            </w:pPr>
            <w:r w:rsidRPr="007113FD">
              <w:t>A/HRC/42/NGO/</w:t>
            </w:r>
            <w:r>
              <w:t>114</w:t>
            </w:r>
          </w:p>
        </w:tc>
        <w:tc>
          <w:tcPr>
            <w:tcW w:w="1276" w:type="dxa"/>
            <w:tcBorders>
              <w:top w:val="nil"/>
              <w:bottom w:val="nil"/>
            </w:tcBorders>
            <w:shd w:val="clear" w:color="auto" w:fill="auto"/>
          </w:tcPr>
          <w:p w14:paraId="37C82255" w14:textId="1F69289F" w:rsidR="00BE3DF6" w:rsidRDefault="00BE3DF6" w:rsidP="00C34DAF">
            <w:pPr>
              <w:spacing w:before="40" w:after="120"/>
              <w:ind w:right="284"/>
              <w:jc w:val="right"/>
            </w:pPr>
            <w:r>
              <w:t>4</w:t>
            </w:r>
          </w:p>
        </w:tc>
        <w:tc>
          <w:tcPr>
            <w:tcW w:w="4252" w:type="dxa"/>
            <w:tcBorders>
              <w:top w:val="nil"/>
              <w:bottom w:val="nil"/>
            </w:tcBorders>
            <w:shd w:val="clear" w:color="auto" w:fill="auto"/>
            <w:vAlign w:val="center"/>
          </w:tcPr>
          <w:p w14:paraId="13D9F332" w14:textId="72A871F3" w:rsidR="00BE3DF6" w:rsidRPr="006878C6" w:rsidRDefault="00BE3DF6" w:rsidP="00C34DAF">
            <w:pPr>
              <w:spacing w:before="40" w:after="120"/>
              <w:ind w:right="113"/>
            </w:pPr>
            <w:r>
              <w:t>Written statement submitted by World Muslim Congress, a non-governmental organization in general consultative status</w:t>
            </w:r>
          </w:p>
        </w:tc>
      </w:tr>
      <w:tr w:rsidR="00BE3DF6" w:rsidRPr="006878C6" w14:paraId="75258F42" w14:textId="77777777" w:rsidTr="00AF2DE2">
        <w:trPr>
          <w:trHeight w:val="255"/>
        </w:trPr>
        <w:tc>
          <w:tcPr>
            <w:tcW w:w="2409" w:type="dxa"/>
            <w:tcBorders>
              <w:top w:val="nil"/>
              <w:bottom w:val="nil"/>
            </w:tcBorders>
            <w:shd w:val="clear" w:color="auto" w:fill="auto"/>
          </w:tcPr>
          <w:p w14:paraId="3B060BBC" w14:textId="137FD7DF" w:rsidR="00BE3DF6" w:rsidRPr="006878C6" w:rsidRDefault="00BE3DF6" w:rsidP="00C34DAF">
            <w:pPr>
              <w:spacing w:before="40" w:after="120"/>
              <w:ind w:right="113"/>
            </w:pPr>
            <w:r w:rsidRPr="007113FD">
              <w:t>A/HRC/42/NGO/</w:t>
            </w:r>
            <w:r>
              <w:t>115</w:t>
            </w:r>
          </w:p>
        </w:tc>
        <w:tc>
          <w:tcPr>
            <w:tcW w:w="1276" w:type="dxa"/>
            <w:tcBorders>
              <w:top w:val="nil"/>
              <w:bottom w:val="nil"/>
            </w:tcBorders>
            <w:shd w:val="clear" w:color="auto" w:fill="auto"/>
          </w:tcPr>
          <w:p w14:paraId="71FD05E2" w14:textId="2A893A50" w:rsidR="00BE3DF6" w:rsidRDefault="00BE3DF6" w:rsidP="00C34DAF">
            <w:pPr>
              <w:spacing w:before="40" w:after="120"/>
              <w:ind w:right="284"/>
              <w:jc w:val="right"/>
            </w:pPr>
            <w:r>
              <w:t>3</w:t>
            </w:r>
          </w:p>
        </w:tc>
        <w:tc>
          <w:tcPr>
            <w:tcW w:w="4252" w:type="dxa"/>
            <w:tcBorders>
              <w:top w:val="nil"/>
              <w:bottom w:val="nil"/>
            </w:tcBorders>
            <w:shd w:val="clear" w:color="auto" w:fill="auto"/>
            <w:vAlign w:val="center"/>
          </w:tcPr>
          <w:p w14:paraId="12D7A019" w14:textId="4328675F" w:rsidR="00BE3DF6" w:rsidRPr="006878C6" w:rsidRDefault="00BE3DF6" w:rsidP="00C34DAF">
            <w:pPr>
              <w:spacing w:before="40" w:after="120"/>
              <w:ind w:right="113"/>
            </w:pPr>
            <w:r>
              <w:t>Written statement submitted by Maat for Peace, Development and Human Rights Association, a nongovernmental organization in special consultative status</w:t>
            </w:r>
          </w:p>
        </w:tc>
      </w:tr>
      <w:tr w:rsidR="00BE3DF6" w:rsidRPr="006878C6" w14:paraId="1C404DFE" w14:textId="77777777" w:rsidTr="00AF2DE2">
        <w:trPr>
          <w:trHeight w:val="255"/>
        </w:trPr>
        <w:tc>
          <w:tcPr>
            <w:tcW w:w="2409" w:type="dxa"/>
            <w:tcBorders>
              <w:top w:val="nil"/>
              <w:bottom w:val="nil"/>
            </w:tcBorders>
            <w:shd w:val="clear" w:color="auto" w:fill="auto"/>
          </w:tcPr>
          <w:p w14:paraId="3CF5CF50" w14:textId="56DF1862" w:rsidR="00BE3DF6" w:rsidRPr="006878C6" w:rsidRDefault="00BE3DF6" w:rsidP="00C34DAF">
            <w:pPr>
              <w:spacing w:before="40" w:after="120"/>
              <w:ind w:right="113"/>
            </w:pPr>
            <w:r w:rsidRPr="007113FD">
              <w:t>A/HRC/42/NGO/</w:t>
            </w:r>
            <w:r>
              <w:t>116</w:t>
            </w:r>
          </w:p>
        </w:tc>
        <w:tc>
          <w:tcPr>
            <w:tcW w:w="1276" w:type="dxa"/>
            <w:tcBorders>
              <w:top w:val="nil"/>
              <w:bottom w:val="nil"/>
            </w:tcBorders>
            <w:shd w:val="clear" w:color="auto" w:fill="auto"/>
          </w:tcPr>
          <w:p w14:paraId="3D1EFF1D" w14:textId="47B73CB8" w:rsidR="00BE3DF6" w:rsidRDefault="00BE3DF6" w:rsidP="00C34DAF">
            <w:pPr>
              <w:spacing w:before="40" w:after="120"/>
              <w:ind w:right="284"/>
              <w:jc w:val="right"/>
            </w:pPr>
            <w:r>
              <w:t>7</w:t>
            </w:r>
          </w:p>
        </w:tc>
        <w:tc>
          <w:tcPr>
            <w:tcW w:w="4252" w:type="dxa"/>
            <w:tcBorders>
              <w:top w:val="nil"/>
              <w:bottom w:val="nil"/>
            </w:tcBorders>
            <w:shd w:val="clear" w:color="auto" w:fill="auto"/>
            <w:vAlign w:val="center"/>
          </w:tcPr>
          <w:p w14:paraId="692DC736" w14:textId="0012772A" w:rsidR="00BE3DF6" w:rsidRPr="006878C6" w:rsidRDefault="00BE3DF6" w:rsidP="00C34DAF">
            <w:pPr>
              <w:spacing w:before="40" w:after="120"/>
              <w:ind w:right="113"/>
            </w:pPr>
            <w:r>
              <w:t>Written statement submitted by The Palestinian Return Centre Ltd, a non-governmental organization in special consultative status</w:t>
            </w:r>
          </w:p>
        </w:tc>
      </w:tr>
      <w:tr w:rsidR="00BE3DF6" w:rsidRPr="006878C6" w14:paraId="593D9990" w14:textId="77777777" w:rsidTr="00AF2DE2">
        <w:trPr>
          <w:trHeight w:val="255"/>
        </w:trPr>
        <w:tc>
          <w:tcPr>
            <w:tcW w:w="2409" w:type="dxa"/>
            <w:tcBorders>
              <w:top w:val="nil"/>
              <w:bottom w:val="nil"/>
            </w:tcBorders>
            <w:shd w:val="clear" w:color="auto" w:fill="auto"/>
          </w:tcPr>
          <w:p w14:paraId="69FCC7E9" w14:textId="41C4D721" w:rsidR="00BE3DF6" w:rsidRPr="006878C6" w:rsidRDefault="00BE3DF6" w:rsidP="00C34DAF">
            <w:pPr>
              <w:spacing w:before="40" w:after="120"/>
              <w:ind w:right="113"/>
            </w:pPr>
            <w:r w:rsidRPr="007113FD">
              <w:t>A/HRC/42/NGO/</w:t>
            </w:r>
            <w:r>
              <w:t>117</w:t>
            </w:r>
          </w:p>
        </w:tc>
        <w:tc>
          <w:tcPr>
            <w:tcW w:w="1276" w:type="dxa"/>
            <w:tcBorders>
              <w:top w:val="nil"/>
              <w:bottom w:val="nil"/>
            </w:tcBorders>
            <w:shd w:val="clear" w:color="auto" w:fill="auto"/>
          </w:tcPr>
          <w:p w14:paraId="218E3028" w14:textId="377DEE3F" w:rsidR="00BE3DF6" w:rsidRDefault="00BE3DF6" w:rsidP="00C34DAF">
            <w:pPr>
              <w:spacing w:before="40" w:after="120"/>
              <w:ind w:right="284"/>
              <w:jc w:val="right"/>
            </w:pPr>
            <w:r>
              <w:t>3</w:t>
            </w:r>
          </w:p>
        </w:tc>
        <w:tc>
          <w:tcPr>
            <w:tcW w:w="4252" w:type="dxa"/>
            <w:tcBorders>
              <w:top w:val="nil"/>
              <w:bottom w:val="nil"/>
            </w:tcBorders>
            <w:shd w:val="clear" w:color="auto" w:fill="auto"/>
            <w:vAlign w:val="center"/>
          </w:tcPr>
          <w:p w14:paraId="66DA2155" w14:textId="5F723CF4" w:rsidR="00BE3DF6" w:rsidRPr="006878C6" w:rsidRDefault="00BE3DF6" w:rsidP="00C34DAF">
            <w:pPr>
              <w:spacing w:before="40" w:after="120"/>
              <w:ind w:right="113"/>
            </w:pPr>
            <w:r>
              <w:t>Written statement submitted by Maat for Peace, Development and Human Rights Association, a nongovernmental organization in special consultative status</w:t>
            </w:r>
          </w:p>
        </w:tc>
      </w:tr>
      <w:tr w:rsidR="00BE3DF6" w:rsidRPr="00355B35" w14:paraId="5A0A8EB2" w14:textId="77777777" w:rsidTr="00AF2DE2">
        <w:trPr>
          <w:trHeight w:val="255"/>
        </w:trPr>
        <w:tc>
          <w:tcPr>
            <w:tcW w:w="2409" w:type="dxa"/>
            <w:tcBorders>
              <w:top w:val="nil"/>
              <w:bottom w:val="nil"/>
            </w:tcBorders>
            <w:shd w:val="clear" w:color="auto" w:fill="auto"/>
          </w:tcPr>
          <w:p w14:paraId="2B39016E" w14:textId="47F36556" w:rsidR="00BE3DF6" w:rsidRPr="00355B35" w:rsidRDefault="00BE3DF6" w:rsidP="00C34DAF">
            <w:pPr>
              <w:spacing w:before="40" w:after="120"/>
              <w:ind w:right="113"/>
            </w:pPr>
            <w:r w:rsidRPr="007113FD">
              <w:t>A/HRC/42/NGO/</w:t>
            </w:r>
            <w:r>
              <w:t>118</w:t>
            </w:r>
          </w:p>
        </w:tc>
        <w:tc>
          <w:tcPr>
            <w:tcW w:w="1276" w:type="dxa"/>
            <w:tcBorders>
              <w:top w:val="nil"/>
              <w:bottom w:val="nil"/>
            </w:tcBorders>
            <w:shd w:val="clear" w:color="auto" w:fill="auto"/>
          </w:tcPr>
          <w:p w14:paraId="44F8A3D0" w14:textId="5F836517" w:rsidR="00BE3DF6" w:rsidRDefault="00BE3DF6" w:rsidP="00C34DAF">
            <w:pPr>
              <w:spacing w:before="40" w:after="120"/>
              <w:ind w:right="284"/>
              <w:jc w:val="right"/>
            </w:pPr>
            <w:r>
              <w:t>3</w:t>
            </w:r>
          </w:p>
        </w:tc>
        <w:tc>
          <w:tcPr>
            <w:tcW w:w="4252" w:type="dxa"/>
            <w:tcBorders>
              <w:top w:val="nil"/>
              <w:bottom w:val="nil"/>
            </w:tcBorders>
            <w:shd w:val="clear" w:color="auto" w:fill="auto"/>
            <w:vAlign w:val="center"/>
          </w:tcPr>
          <w:p w14:paraId="11B14E03" w14:textId="3C994D69" w:rsidR="00BE3DF6" w:rsidRPr="00355B35" w:rsidRDefault="00BE3DF6" w:rsidP="00C34DAF">
            <w:pPr>
              <w:spacing w:before="40" w:after="120"/>
              <w:ind w:right="113"/>
            </w:pPr>
            <w:r>
              <w:t>Written statement submitted by Amman Center for Human Rights Studies, a non-governmental organization in special consultative status</w:t>
            </w:r>
          </w:p>
        </w:tc>
      </w:tr>
      <w:tr w:rsidR="00BE3DF6" w:rsidRPr="00355B35" w14:paraId="11ADEF60" w14:textId="77777777" w:rsidTr="00AF2DE2">
        <w:trPr>
          <w:trHeight w:val="255"/>
        </w:trPr>
        <w:tc>
          <w:tcPr>
            <w:tcW w:w="2409" w:type="dxa"/>
            <w:tcBorders>
              <w:top w:val="nil"/>
              <w:bottom w:val="nil"/>
            </w:tcBorders>
            <w:shd w:val="clear" w:color="auto" w:fill="auto"/>
          </w:tcPr>
          <w:p w14:paraId="6211390D" w14:textId="76D5FC1F" w:rsidR="00BE3DF6" w:rsidRPr="00355B35" w:rsidRDefault="00BE3DF6" w:rsidP="00C34DAF">
            <w:pPr>
              <w:spacing w:before="40" w:after="120"/>
              <w:ind w:right="113"/>
            </w:pPr>
            <w:r w:rsidRPr="007113FD">
              <w:t>A/HRC/42/NGO/</w:t>
            </w:r>
            <w:r>
              <w:t>119</w:t>
            </w:r>
          </w:p>
        </w:tc>
        <w:tc>
          <w:tcPr>
            <w:tcW w:w="1276" w:type="dxa"/>
            <w:tcBorders>
              <w:top w:val="nil"/>
              <w:bottom w:val="nil"/>
            </w:tcBorders>
            <w:shd w:val="clear" w:color="auto" w:fill="auto"/>
          </w:tcPr>
          <w:p w14:paraId="49C68143" w14:textId="0A362973" w:rsidR="00BE3DF6" w:rsidRDefault="00BE3DF6" w:rsidP="00C34DAF">
            <w:pPr>
              <w:spacing w:before="40" w:after="120"/>
              <w:ind w:right="284"/>
              <w:jc w:val="right"/>
            </w:pPr>
            <w:r>
              <w:t>7</w:t>
            </w:r>
          </w:p>
        </w:tc>
        <w:tc>
          <w:tcPr>
            <w:tcW w:w="4252" w:type="dxa"/>
            <w:tcBorders>
              <w:top w:val="nil"/>
              <w:bottom w:val="nil"/>
            </w:tcBorders>
            <w:shd w:val="clear" w:color="auto" w:fill="auto"/>
            <w:vAlign w:val="center"/>
          </w:tcPr>
          <w:p w14:paraId="5F59C380" w14:textId="603B846B" w:rsidR="00BE3DF6" w:rsidRPr="00355B35" w:rsidRDefault="00BE3DF6" w:rsidP="00C34DAF">
            <w:pPr>
              <w:spacing w:before="40" w:after="120"/>
              <w:ind w:right="113"/>
            </w:pPr>
            <w:r>
              <w:t>Written statement submitted by The Palestinian Return Centre Ltd, a non-governmental organization in special consultative status</w:t>
            </w:r>
          </w:p>
        </w:tc>
      </w:tr>
      <w:tr w:rsidR="00BE3DF6" w:rsidRPr="00355B35" w14:paraId="4CF7AEB1" w14:textId="77777777" w:rsidTr="00AF2DE2">
        <w:trPr>
          <w:trHeight w:val="255"/>
        </w:trPr>
        <w:tc>
          <w:tcPr>
            <w:tcW w:w="2409" w:type="dxa"/>
            <w:tcBorders>
              <w:top w:val="nil"/>
              <w:bottom w:val="nil"/>
            </w:tcBorders>
            <w:shd w:val="clear" w:color="auto" w:fill="auto"/>
          </w:tcPr>
          <w:p w14:paraId="58C5029A" w14:textId="66FB7805" w:rsidR="00BE3DF6" w:rsidRPr="00355B35" w:rsidRDefault="00BE3DF6" w:rsidP="00C34DAF">
            <w:pPr>
              <w:spacing w:before="40" w:after="120"/>
              <w:ind w:right="113"/>
            </w:pPr>
            <w:r w:rsidRPr="007113FD">
              <w:t>A/HRC/42/NGO/</w:t>
            </w:r>
            <w:r>
              <w:t>120</w:t>
            </w:r>
          </w:p>
        </w:tc>
        <w:tc>
          <w:tcPr>
            <w:tcW w:w="1276" w:type="dxa"/>
            <w:tcBorders>
              <w:top w:val="nil"/>
              <w:bottom w:val="nil"/>
            </w:tcBorders>
            <w:shd w:val="clear" w:color="auto" w:fill="auto"/>
          </w:tcPr>
          <w:p w14:paraId="1901A7C9" w14:textId="583836E6" w:rsidR="00BE3DF6" w:rsidRDefault="00BE3DF6" w:rsidP="00C34DAF">
            <w:pPr>
              <w:spacing w:before="40" w:after="120"/>
              <w:ind w:right="284"/>
              <w:jc w:val="right"/>
            </w:pPr>
            <w:r>
              <w:t>4</w:t>
            </w:r>
          </w:p>
        </w:tc>
        <w:tc>
          <w:tcPr>
            <w:tcW w:w="4252" w:type="dxa"/>
            <w:tcBorders>
              <w:top w:val="nil"/>
              <w:bottom w:val="nil"/>
            </w:tcBorders>
            <w:shd w:val="clear" w:color="auto" w:fill="auto"/>
            <w:vAlign w:val="center"/>
          </w:tcPr>
          <w:p w14:paraId="6F8E9BB0" w14:textId="6653DD74" w:rsidR="00BE3DF6" w:rsidRPr="00355B35" w:rsidRDefault="00BE3DF6" w:rsidP="00C34DAF">
            <w:pPr>
              <w:spacing w:before="40" w:after="120"/>
              <w:ind w:right="113"/>
            </w:pPr>
            <w:r>
              <w:t>Written statement submitted by The Palestinian Return Centre Ltd, a non-governmental organization in special consultative status</w:t>
            </w:r>
          </w:p>
        </w:tc>
      </w:tr>
      <w:tr w:rsidR="00BE3DF6" w:rsidRPr="00355B35" w14:paraId="50090B27" w14:textId="77777777" w:rsidTr="00AF2DE2">
        <w:trPr>
          <w:trHeight w:val="255"/>
        </w:trPr>
        <w:tc>
          <w:tcPr>
            <w:tcW w:w="2409" w:type="dxa"/>
            <w:tcBorders>
              <w:top w:val="nil"/>
              <w:bottom w:val="nil"/>
            </w:tcBorders>
            <w:shd w:val="clear" w:color="auto" w:fill="auto"/>
          </w:tcPr>
          <w:p w14:paraId="54F58A9A" w14:textId="75F3AA5A" w:rsidR="00BE3DF6" w:rsidRPr="00355B35" w:rsidRDefault="00BE3DF6" w:rsidP="00C34DAF">
            <w:pPr>
              <w:spacing w:before="40" w:after="120"/>
              <w:ind w:right="113"/>
            </w:pPr>
            <w:r w:rsidRPr="007113FD">
              <w:t>A/HRC/42/NGO/</w:t>
            </w:r>
            <w:r>
              <w:t>121</w:t>
            </w:r>
          </w:p>
        </w:tc>
        <w:tc>
          <w:tcPr>
            <w:tcW w:w="1276" w:type="dxa"/>
            <w:tcBorders>
              <w:top w:val="nil"/>
              <w:bottom w:val="nil"/>
            </w:tcBorders>
            <w:shd w:val="clear" w:color="auto" w:fill="auto"/>
          </w:tcPr>
          <w:p w14:paraId="6AD308AA" w14:textId="1FDB2486" w:rsidR="00BE3DF6" w:rsidRDefault="00BE3DF6" w:rsidP="00C34DAF">
            <w:pPr>
              <w:spacing w:before="40" w:after="120"/>
              <w:ind w:right="284"/>
              <w:jc w:val="right"/>
            </w:pPr>
            <w:r>
              <w:t>5</w:t>
            </w:r>
          </w:p>
        </w:tc>
        <w:tc>
          <w:tcPr>
            <w:tcW w:w="4252" w:type="dxa"/>
            <w:tcBorders>
              <w:top w:val="nil"/>
              <w:bottom w:val="nil"/>
            </w:tcBorders>
            <w:shd w:val="clear" w:color="auto" w:fill="auto"/>
            <w:vAlign w:val="center"/>
          </w:tcPr>
          <w:p w14:paraId="3D004FFA" w14:textId="3A638A26" w:rsidR="00BE3DF6" w:rsidRPr="00355B35" w:rsidRDefault="00BE3DF6" w:rsidP="00C34DAF">
            <w:pPr>
              <w:spacing w:before="40" w:after="120"/>
              <w:ind w:right="113"/>
            </w:pPr>
            <w:r>
              <w:t>Written statement submitted by Maat for Peace, Development and Human Rights Association, a nongovernmental organization in special consultative status</w:t>
            </w:r>
          </w:p>
        </w:tc>
      </w:tr>
      <w:tr w:rsidR="00BE3DF6" w:rsidRPr="00355B35" w14:paraId="509D6B92" w14:textId="77777777" w:rsidTr="00AF2DE2">
        <w:trPr>
          <w:trHeight w:val="255"/>
        </w:trPr>
        <w:tc>
          <w:tcPr>
            <w:tcW w:w="2409" w:type="dxa"/>
            <w:tcBorders>
              <w:top w:val="nil"/>
              <w:bottom w:val="nil"/>
            </w:tcBorders>
            <w:shd w:val="clear" w:color="auto" w:fill="auto"/>
          </w:tcPr>
          <w:p w14:paraId="05FDAF23" w14:textId="3387BB7C" w:rsidR="00BE3DF6" w:rsidRPr="00355B35" w:rsidRDefault="00BE3DF6" w:rsidP="00C34DAF">
            <w:pPr>
              <w:spacing w:before="40" w:after="120"/>
              <w:ind w:right="113"/>
            </w:pPr>
            <w:r w:rsidRPr="007113FD">
              <w:t>A/HRC/42/NGO/</w:t>
            </w:r>
            <w:r>
              <w:t>122</w:t>
            </w:r>
          </w:p>
        </w:tc>
        <w:tc>
          <w:tcPr>
            <w:tcW w:w="1276" w:type="dxa"/>
            <w:tcBorders>
              <w:top w:val="nil"/>
              <w:bottom w:val="nil"/>
            </w:tcBorders>
            <w:shd w:val="clear" w:color="auto" w:fill="auto"/>
          </w:tcPr>
          <w:p w14:paraId="70348EA1" w14:textId="79305664" w:rsidR="00BE3DF6" w:rsidRDefault="00BE3DF6" w:rsidP="00C34DAF">
            <w:pPr>
              <w:spacing w:before="40" w:after="120"/>
              <w:ind w:right="284"/>
              <w:jc w:val="right"/>
            </w:pPr>
            <w:r>
              <w:t>10</w:t>
            </w:r>
          </w:p>
        </w:tc>
        <w:tc>
          <w:tcPr>
            <w:tcW w:w="4252" w:type="dxa"/>
            <w:tcBorders>
              <w:top w:val="nil"/>
              <w:bottom w:val="nil"/>
            </w:tcBorders>
            <w:shd w:val="clear" w:color="auto" w:fill="auto"/>
            <w:vAlign w:val="center"/>
          </w:tcPr>
          <w:p w14:paraId="2B50AA2E" w14:textId="17B7B9EF" w:rsidR="00BE3DF6" w:rsidRPr="00355B35" w:rsidRDefault="00BE3DF6" w:rsidP="00C34DAF">
            <w:pPr>
              <w:spacing w:before="40" w:after="120"/>
              <w:ind w:right="113"/>
            </w:pPr>
            <w:r>
              <w:t>Written statement submitted by Christian Solidarity Worldwide, a non-governmental organization in special consultative status</w:t>
            </w:r>
          </w:p>
        </w:tc>
      </w:tr>
      <w:tr w:rsidR="00BE3DF6" w:rsidRPr="00355B35" w14:paraId="1FD76D7F" w14:textId="77777777" w:rsidTr="00AF2DE2">
        <w:trPr>
          <w:trHeight w:val="255"/>
        </w:trPr>
        <w:tc>
          <w:tcPr>
            <w:tcW w:w="2409" w:type="dxa"/>
            <w:tcBorders>
              <w:top w:val="nil"/>
              <w:bottom w:val="nil"/>
            </w:tcBorders>
            <w:shd w:val="clear" w:color="auto" w:fill="auto"/>
          </w:tcPr>
          <w:p w14:paraId="4234971B" w14:textId="78909B97" w:rsidR="00BE3DF6" w:rsidRPr="00355B35" w:rsidRDefault="00BE3DF6" w:rsidP="00C34DAF">
            <w:pPr>
              <w:spacing w:before="40" w:after="120"/>
              <w:ind w:right="113"/>
            </w:pPr>
            <w:r w:rsidRPr="007113FD">
              <w:t>A/HRC/42/NGO/</w:t>
            </w:r>
            <w:r>
              <w:t>123</w:t>
            </w:r>
          </w:p>
        </w:tc>
        <w:tc>
          <w:tcPr>
            <w:tcW w:w="1276" w:type="dxa"/>
            <w:tcBorders>
              <w:top w:val="nil"/>
              <w:bottom w:val="nil"/>
            </w:tcBorders>
            <w:shd w:val="clear" w:color="auto" w:fill="auto"/>
          </w:tcPr>
          <w:p w14:paraId="7695C331" w14:textId="5EADF035" w:rsidR="00BE3DF6" w:rsidRDefault="00BE3DF6" w:rsidP="00C34DAF">
            <w:pPr>
              <w:spacing w:before="40" w:after="120"/>
              <w:ind w:right="284"/>
              <w:jc w:val="right"/>
            </w:pPr>
            <w:r>
              <w:t>3</w:t>
            </w:r>
          </w:p>
        </w:tc>
        <w:tc>
          <w:tcPr>
            <w:tcW w:w="4252" w:type="dxa"/>
            <w:tcBorders>
              <w:top w:val="nil"/>
              <w:bottom w:val="nil"/>
            </w:tcBorders>
            <w:shd w:val="clear" w:color="auto" w:fill="auto"/>
            <w:vAlign w:val="center"/>
          </w:tcPr>
          <w:p w14:paraId="6A6E2D94" w14:textId="7E64CF66" w:rsidR="00BE3DF6" w:rsidRPr="00355B35" w:rsidRDefault="00BE3DF6" w:rsidP="00C34DAF">
            <w:pPr>
              <w:spacing w:before="40" w:after="120"/>
              <w:ind w:right="113"/>
            </w:pPr>
            <w:r>
              <w:t>Written statement submitted by Maat for Peace, Development and Human Rights Association, a nongovernmental organization in special consultative status</w:t>
            </w:r>
          </w:p>
        </w:tc>
      </w:tr>
      <w:tr w:rsidR="00BE3DF6" w14:paraId="23F93DB6" w14:textId="77777777" w:rsidTr="00AF2DE2">
        <w:trPr>
          <w:trHeight w:val="255"/>
        </w:trPr>
        <w:tc>
          <w:tcPr>
            <w:tcW w:w="2409" w:type="dxa"/>
            <w:tcBorders>
              <w:top w:val="nil"/>
              <w:bottom w:val="nil"/>
            </w:tcBorders>
            <w:shd w:val="clear" w:color="auto" w:fill="auto"/>
          </w:tcPr>
          <w:p w14:paraId="269055BD" w14:textId="246E4C99" w:rsidR="00BE3DF6" w:rsidRPr="002B42D8" w:rsidRDefault="00BE3DF6" w:rsidP="00C34DAF">
            <w:pPr>
              <w:spacing w:before="40" w:after="120"/>
              <w:ind w:right="113"/>
            </w:pPr>
            <w:r w:rsidRPr="007113FD">
              <w:t>A/HRC/42/NGO/</w:t>
            </w:r>
            <w:r>
              <w:t>124</w:t>
            </w:r>
          </w:p>
        </w:tc>
        <w:tc>
          <w:tcPr>
            <w:tcW w:w="1276" w:type="dxa"/>
            <w:tcBorders>
              <w:top w:val="nil"/>
              <w:bottom w:val="nil"/>
            </w:tcBorders>
            <w:shd w:val="clear" w:color="auto" w:fill="auto"/>
          </w:tcPr>
          <w:p w14:paraId="0A35FAC5" w14:textId="367D3D5C" w:rsidR="00BE3DF6" w:rsidRDefault="00BE3DF6" w:rsidP="00C34DAF">
            <w:pPr>
              <w:spacing w:before="40" w:after="120"/>
              <w:ind w:right="284"/>
              <w:jc w:val="right"/>
            </w:pPr>
            <w:r>
              <w:t>3</w:t>
            </w:r>
          </w:p>
        </w:tc>
        <w:tc>
          <w:tcPr>
            <w:tcW w:w="4252" w:type="dxa"/>
            <w:tcBorders>
              <w:top w:val="nil"/>
              <w:bottom w:val="nil"/>
            </w:tcBorders>
            <w:shd w:val="clear" w:color="auto" w:fill="auto"/>
            <w:vAlign w:val="center"/>
          </w:tcPr>
          <w:p w14:paraId="53E21981" w14:textId="7C758A7D" w:rsidR="00BE3DF6" w:rsidRDefault="00BE3DF6" w:rsidP="00C34DAF">
            <w:pPr>
              <w:spacing w:before="40" w:after="120"/>
              <w:ind w:right="113"/>
            </w:pPr>
            <w:r>
              <w:t>Written statement submitted by World Muslim Congress, a non-governmental organization in general consultative status</w:t>
            </w:r>
          </w:p>
        </w:tc>
      </w:tr>
      <w:tr w:rsidR="00BE3DF6" w14:paraId="674EB321" w14:textId="77777777" w:rsidTr="00AF2DE2">
        <w:trPr>
          <w:trHeight w:val="255"/>
        </w:trPr>
        <w:tc>
          <w:tcPr>
            <w:tcW w:w="2409" w:type="dxa"/>
            <w:tcBorders>
              <w:top w:val="nil"/>
              <w:bottom w:val="nil"/>
            </w:tcBorders>
            <w:shd w:val="clear" w:color="auto" w:fill="auto"/>
          </w:tcPr>
          <w:p w14:paraId="2BC12C69" w14:textId="3BC39614" w:rsidR="00BE3DF6" w:rsidRPr="002B42D8" w:rsidRDefault="00BE3DF6" w:rsidP="00C34DAF">
            <w:pPr>
              <w:spacing w:before="40" w:after="120"/>
              <w:ind w:right="113"/>
            </w:pPr>
            <w:r w:rsidRPr="007113FD">
              <w:t>A/HRC/42/NGO/</w:t>
            </w:r>
            <w:r>
              <w:t>125</w:t>
            </w:r>
          </w:p>
        </w:tc>
        <w:tc>
          <w:tcPr>
            <w:tcW w:w="1276" w:type="dxa"/>
            <w:tcBorders>
              <w:top w:val="nil"/>
              <w:bottom w:val="nil"/>
            </w:tcBorders>
            <w:shd w:val="clear" w:color="auto" w:fill="auto"/>
          </w:tcPr>
          <w:p w14:paraId="2CD181F3" w14:textId="59615202" w:rsidR="00BE3DF6" w:rsidRDefault="00BE3DF6" w:rsidP="00C34DAF">
            <w:pPr>
              <w:spacing w:before="40" w:after="120"/>
              <w:ind w:right="284"/>
              <w:jc w:val="right"/>
            </w:pPr>
            <w:r>
              <w:t>2</w:t>
            </w:r>
          </w:p>
        </w:tc>
        <w:tc>
          <w:tcPr>
            <w:tcW w:w="4252" w:type="dxa"/>
            <w:tcBorders>
              <w:top w:val="nil"/>
              <w:bottom w:val="nil"/>
            </w:tcBorders>
            <w:shd w:val="clear" w:color="auto" w:fill="auto"/>
            <w:vAlign w:val="center"/>
          </w:tcPr>
          <w:p w14:paraId="7C731DE4" w14:textId="444EE927" w:rsidR="00BE3DF6" w:rsidRDefault="00BE3DF6" w:rsidP="00C34DAF">
            <w:pPr>
              <w:spacing w:before="40" w:after="120"/>
              <w:ind w:right="113"/>
            </w:pPr>
            <w:r>
              <w:t>Written statement submitted by Organisation internationale pour les pays les moins avancés (OIPMA), a nongovernmental organization in special consultative status</w:t>
            </w:r>
          </w:p>
        </w:tc>
      </w:tr>
      <w:tr w:rsidR="00BE3DF6" w14:paraId="1AC6B902" w14:textId="77777777" w:rsidTr="00AF2DE2">
        <w:trPr>
          <w:trHeight w:val="255"/>
        </w:trPr>
        <w:tc>
          <w:tcPr>
            <w:tcW w:w="2409" w:type="dxa"/>
            <w:tcBorders>
              <w:top w:val="nil"/>
              <w:bottom w:val="nil"/>
            </w:tcBorders>
            <w:shd w:val="clear" w:color="auto" w:fill="auto"/>
          </w:tcPr>
          <w:p w14:paraId="513AEA34" w14:textId="5FBA2656" w:rsidR="00BE3DF6" w:rsidRPr="002B42D8" w:rsidRDefault="00BE3DF6" w:rsidP="00C34DAF">
            <w:pPr>
              <w:spacing w:before="40" w:after="120"/>
              <w:ind w:right="113"/>
            </w:pPr>
            <w:r w:rsidRPr="007113FD">
              <w:t>A/HRC/42/NGO/</w:t>
            </w:r>
            <w:r>
              <w:t>126</w:t>
            </w:r>
          </w:p>
        </w:tc>
        <w:tc>
          <w:tcPr>
            <w:tcW w:w="1276" w:type="dxa"/>
            <w:tcBorders>
              <w:top w:val="nil"/>
              <w:bottom w:val="nil"/>
            </w:tcBorders>
            <w:shd w:val="clear" w:color="auto" w:fill="auto"/>
          </w:tcPr>
          <w:p w14:paraId="5C37B856" w14:textId="035D9A5F" w:rsidR="00BE3DF6" w:rsidRDefault="00BE3DF6" w:rsidP="00C34DAF">
            <w:pPr>
              <w:spacing w:before="40" w:after="120"/>
              <w:ind w:right="284"/>
              <w:jc w:val="right"/>
            </w:pPr>
            <w:r>
              <w:t>3</w:t>
            </w:r>
          </w:p>
        </w:tc>
        <w:tc>
          <w:tcPr>
            <w:tcW w:w="4252" w:type="dxa"/>
            <w:tcBorders>
              <w:top w:val="nil"/>
              <w:bottom w:val="nil"/>
            </w:tcBorders>
            <w:shd w:val="clear" w:color="auto" w:fill="auto"/>
            <w:vAlign w:val="center"/>
          </w:tcPr>
          <w:p w14:paraId="60A7A736" w14:textId="22534DDE" w:rsidR="00BE3DF6" w:rsidRDefault="00BE3DF6" w:rsidP="00C34DAF">
            <w:pPr>
              <w:spacing w:before="40" w:after="120"/>
              <w:ind w:right="113"/>
            </w:pPr>
            <w:r>
              <w:t>Written statement submitted by Organisation internationale pour les pays les moins avancés (OIPMA), a nongovernmental organization in special consultative status</w:t>
            </w:r>
          </w:p>
        </w:tc>
      </w:tr>
      <w:tr w:rsidR="00BE3DF6" w14:paraId="03EDA4CF" w14:textId="77777777" w:rsidTr="00AF2DE2">
        <w:trPr>
          <w:trHeight w:val="255"/>
        </w:trPr>
        <w:tc>
          <w:tcPr>
            <w:tcW w:w="2409" w:type="dxa"/>
            <w:tcBorders>
              <w:top w:val="nil"/>
              <w:bottom w:val="nil"/>
            </w:tcBorders>
            <w:shd w:val="clear" w:color="auto" w:fill="auto"/>
          </w:tcPr>
          <w:p w14:paraId="54B434E7" w14:textId="5F5A53C9" w:rsidR="00BE3DF6" w:rsidRPr="002B42D8" w:rsidRDefault="00BE3DF6" w:rsidP="00C34DAF">
            <w:pPr>
              <w:spacing w:before="40" w:after="120"/>
              <w:ind w:right="113"/>
            </w:pPr>
            <w:r w:rsidRPr="007113FD">
              <w:t>A/HRC/42/NGO/</w:t>
            </w:r>
            <w:r>
              <w:t>127</w:t>
            </w:r>
          </w:p>
        </w:tc>
        <w:tc>
          <w:tcPr>
            <w:tcW w:w="1276" w:type="dxa"/>
            <w:tcBorders>
              <w:top w:val="nil"/>
              <w:bottom w:val="nil"/>
            </w:tcBorders>
            <w:shd w:val="clear" w:color="auto" w:fill="auto"/>
          </w:tcPr>
          <w:p w14:paraId="205E5E15" w14:textId="274D21F5" w:rsidR="00BE3DF6" w:rsidRDefault="00BE3DF6" w:rsidP="00C34DAF">
            <w:pPr>
              <w:spacing w:before="40" w:after="120"/>
              <w:ind w:right="284"/>
              <w:jc w:val="right"/>
            </w:pPr>
            <w:r>
              <w:t>4</w:t>
            </w:r>
          </w:p>
        </w:tc>
        <w:tc>
          <w:tcPr>
            <w:tcW w:w="4252" w:type="dxa"/>
            <w:tcBorders>
              <w:top w:val="nil"/>
              <w:bottom w:val="nil"/>
            </w:tcBorders>
            <w:shd w:val="clear" w:color="auto" w:fill="auto"/>
            <w:vAlign w:val="center"/>
          </w:tcPr>
          <w:p w14:paraId="5F4C0F23" w14:textId="70DF092C" w:rsidR="00BE3DF6" w:rsidRDefault="00BE3DF6" w:rsidP="00C34DAF">
            <w:pPr>
              <w:spacing w:before="40" w:after="120"/>
              <w:ind w:right="113"/>
            </w:pPr>
            <w:r>
              <w:t>Written statement submitted by Society for Threatened Peoples, a non-governmental organization in special consultative status</w:t>
            </w:r>
          </w:p>
        </w:tc>
      </w:tr>
      <w:tr w:rsidR="00BE3DF6" w14:paraId="2AE4E2FB" w14:textId="77777777" w:rsidTr="00AF2DE2">
        <w:trPr>
          <w:trHeight w:val="255"/>
        </w:trPr>
        <w:tc>
          <w:tcPr>
            <w:tcW w:w="2409" w:type="dxa"/>
            <w:tcBorders>
              <w:top w:val="nil"/>
              <w:bottom w:val="nil"/>
            </w:tcBorders>
            <w:shd w:val="clear" w:color="auto" w:fill="auto"/>
          </w:tcPr>
          <w:p w14:paraId="4ED84CAD" w14:textId="5D78DC11" w:rsidR="00BE3DF6" w:rsidRPr="002B42D8" w:rsidRDefault="00BE3DF6" w:rsidP="00C34DAF">
            <w:pPr>
              <w:spacing w:before="40" w:after="120"/>
              <w:ind w:right="113"/>
            </w:pPr>
            <w:r w:rsidRPr="007113FD">
              <w:t>A/HRC/42/NGO/</w:t>
            </w:r>
            <w:r>
              <w:t>128</w:t>
            </w:r>
          </w:p>
        </w:tc>
        <w:tc>
          <w:tcPr>
            <w:tcW w:w="1276" w:type="dxa"/>
            <w:tcBorders>
              <w:top w:val="nil"/>
              <w:bottom w:val="nil"/>
            </w:tcBorders>
            <w:shd w:val="clear" w:color="auto" w:fill="auto"/>
          </w:tcPr>
          <w:p w14:paraId="5B025A85" w14:textId="009F5C6F" w:rsidR="00BE3DF6" w:rsidRDefault="00BE3DF6" w:rsidP="00C34DAF">
            <w:pPr>
              <w:spacing w:before="40" w:after="120"/>
              <w:ind w:right="284"/>
              <w:jc w:val="right"/>
            </w:pPr>
            <w:r>
              <w:t>3</w:t>
            </w:r>
          </w:p>
        </w:tc>
        <w:tc>
          <w:tcPr>
            <w:tcW w:w="4252" w:type="dxa"/>
            <w:tcBorders>
              <w:top w:val="nil"/>
              <w:bottom w:val="nil"/>
            </w:tcBorders>
            <w:shd w:val="clear" w:color="auto" w:fill="auto"/>
            <w:vAlign w:val="center"/>
          </w:tcPr>
          <w:p w14:paraId="045779B6" w14:textId="2768D6E7" w:rsidR="00BE3DF6" w:rsidRDefault="00BE3DF6" w:rsidP="00C34DAF">
            <w:pPr>
              <w:spacing w:before="40" w:after="120"/>
              <w:ind w:right="113"/>
            </w:pPr>
            <w:r>
              <w:t>Joint written statement submitted by Women</w:t>
            </w:r>
            <w:r w:rsidR="00CF11FA">
              <w:t>’</w:t>
            </w:r>
            <w:r>
              <w:t>s Human Rights International Association, Edmund Rice International Limited, France Libertes : Fondation Danielle Mitterrand, non-governmental organizations in special consultative status, Nonviolent Radical Party, Transnational and Transparty, non-governmental organizations in general consultative status and International Educational Development, Inc., a non-governmental organization on the roster</w:t>
            </w:r>
          </w:p>
        </w:tc>
      </w:tr>
      <w:tr w:rsidR="00BE3DF6" w:rsidRPr="00F6064E" w14:paraId="1CD7DA9A" w14:textId="77777777" w:rsidTr="00AF2DE2">
        <w:trPr>
          <w:trHeight w:val="255"/>
        </w:trPr>
        <w:tc>
          <w:tcPr>
            <w:tcW w:w="2409" w:type="dxa"/>
            <w:tcBorders>
              <w:top w:val="nil"/>
              <w:bottom w:val="nil"/>
            </w:tcBorders>
            <w:shd w:val="clear" w:color="auto" w:fill="auto"/>
          </w:tcPr>
          <w:p w14:paraId="29E482F0" w14:textId="6AA91C7D" w:rsidR="00BE3DF6" w:rsidRPr="002B42D8" w:rsidRDefault="00BE3DF6" w:rsidP="00C34DAF">
            <w:pPr>
              <w:spacing w:before="40" w:after="120"/>
              <w:ind w:right="113"/>
            </w:pPr>
            <w:r w:rsidRPr="007113FD">
              <w:t>A/HRC/42/NGO/</w:t>
            </w:r>
            <w:r>
              <w:t>129</w:t>
            </w:r>
          </w:p>
        </w:tc>
        <w:tc>
          <w:tcPr>
            <w:tcW w:w="1276" w:type="dxa"/>
            <w:tcBorders>
              <w:top w:val="nil"/>
              <w:bottom w:val="nil"/>
            </w:tcBorders>
            <w:shd w:val="clear" w:color="auto" w:fill="auto"/>
          </w:tcPr>
          <w:p w14:paraId="3E7FFD2A" w14:textId="74B6E211" w:rsidR="00BE3DF6" w:rsidRDefault="00BE3DF6" w:rsidP="00C34DAF">
            <w:pPr>
              <w:spacing w:before="40" w:after="120"/>
              <w:ind w:right="284"/>
              <w:jc w:val="right"/>
            </w:pPr>
            <w:r>
              <w:t>4</w:t>
            </w:r>
          </w:p>
        </w:tc>
        <w:tc>
          <w:tcPr>
            <w:tcW w:w="4252" w:type="dxa"/>
            <w:tcBorders>
              <w:top w:val="nil"/>
              <w:bottom w:val="nil"/>
            </w:tcBorders>
            <w:shd w:val="clear" w:color="auto" w:fill="auto"/>
            <w:vAlign w:val="center"/>
          </w:tcPr>
          <w:p w14:paraId="4F201524" w14:textId="038EFCA2" w:rsidR="00BE3DF6" w:rsidRPr="00AF2DE2" w:rsidRDefault="00BE3DF6" w:rsidP="00C34DAF">
            <w:pPr>
              <w:spacing w:before="40" w:after="120"/>
              <w:ind w:right="113"/>
              <w:rPr>
                <w:lang w:val="fr-CH"/>
              </w:rPr>
            </w:pPr>
            <w:r w:rsidRPr="00AF2DE2">
              <w:rPr>
                <w:lang w:val="fr-CH"/>
              </w:rPr>
              <w:t>Exposé écrit présenté par CIRID (Centre Independent de Recherches et d</w:t>
            </w:r>
            <w:r w:rsidR="00CF11FA">
              <w:rPr>
                <w:lang w:val="fr-CH"/>
              </w:rPr>
              <w:t>’</w:t>
            </w:r>
            <w:r w:rsidRPr="00AF2DE2">
              <w:rPr>
                <w:lang w:val="fr-CH"/>
              </w:rPr>
              <w:t>Iniatives pour le Dialogue), organisation non gouvernementale dotée du statut consultatif spécial</w:t>
            </w:r>
          </w:p>
        </w:tc>
      </w:tr>
      <w:tr w:rsidR="00BE3DF6" w14:paraId="2BEDEF6E" w14:textId="77777777" w:rsidTr="00AF2DE2">
        <w:trPr>
          <w:trHeight w:val="255"/>
        </w:trPr>
        <w:tc>
          <w:tcPr>
            <w:tcW w:w="2409" w:type="dxa"/>
            <w:tcBorders>
              <w:top w:val="nil"/>
              <w:bottom w:val="nil"/>
            </w:tcBorders>
            <w:shd w:val="clear" w:color="auto" w:fill="auto"/>
          </w:tcPr>
          <w:p w14:paraId="1FE9F53A" w14:textId="73F0B518" w:rsidR="00BE3DF6" w:rsidRPr="002B42D8" w:rsidRDefault="00BE3DF6" w:rsidP="00C34DAF">
            <w:pPr>
              <w:spacing w:before="40" w:after="120"/>
              <w:ind w:right="113"/>
            </w:pPr>
            <w:r w:rsidRPr="007113FD">
              <w:t>A/HRC/42/NGO/</w:t>
            </w:r>
            <w:r>
              <w:t>130</w:t>
            </w:r>
          </w:p>
        </w:tc>
        <w:tc>
          <w:tcPr>
            <w:tcW w:w="1276" w:type="dxa"/>
            <w:tcBorders>
              <w:top w:val="nil"/>
              <w:bottom w:val="nil"/>
            </w:tcBorders>
            <w:shd w:val="clear" w:color="auto" w:fill="auto"/>
          </w:tcPr>
          <w:p w14:paraId="6D717D25" w14:textId="7460519A" w:rsidR="00BE3DF6" w:rsidRDefault="00BE3DF6" w:rsidP="00C34DAF">
            <w:pPr>
              <w:spacing w:before="40" w:after="120"/>
              <w:ind w:right="284"/>
              <w:jc w:val="right"/>
            </w:pPr>
            <w:r>
              <w:t>4</w:t>
            </w:r>
          </w:p>
        </w:tc>
        <w:tc>
          <w:tcPr>
            <w:tcW w:w="4252" w:type="dxa"/>
            <w:tcBorders>
              <w:top w:val="nil"/>
              <w:bottom w:val="nil"/>
            </w:tcBorders>
            <w:shd w:val="clear" w:color="auto" w:fill="auto"/>
            <w:vAlign w:val="center"/>
          </w:tcPr>
          <w:p w14:paraId="35DAF4CB" w14:textId="16FC6230" w:rsidR="00BE3DF6" w:rsidRDefault="00BE3DF6" w:rsidP="00C34DAF">
            <w:pPr>
              <w:spacing w:before="40" w:after="120"/>
              <w:ind w:right="113"/>
            </w:pPr>
            <w:r>
              <w:t>Written statement submitted by Associazione Comunita Papa Giovanni XXIII, a non-governmental organization in special consultative status</w:t>
            </w:r>
          </w:p>
        </w:tc>
      </w:tr>
      <w:tr w:rsidR="00BE3DF6" w14:paraId="494CFAF1" w14:textId="77777777" w:rsidTr="00AF2DE2">
        <w:trPr>
          <w:trHeight w:val="255"/>
        </w:trPr>
        <w:tc>
          <w:tcPr>
            <w:tcW w:w="2409" w:type="dxa"/>
            <w:tcBorders>
              <w:top w:val="nil"/>
              <w:bottom w:val="nil"/>
            </w:tcBorders>
            <w:shd w:val="clear" w:color="auto" w:fill="auto"/>
          </w:tcPr>
          <w:p w14:paraId="62072713" w14:textId="7D3F2AFA" w:rsidR="00BE3DF6" w:rsidRPr="002B42D8" w:rsidRDefault="00BE3DF6" w:rsidP="00C34DAF">
            <w:pPr>
              <w:spacing w:before="40" w:after="120"/>
              <w:ind w:right="113"/>
            </w:pPr>
            <w:r w:rsidRPr="007113FD">
              <w:t>A/HRC/42/NGO/</w:t>
            </w:r>
            <w:r>
              <w:t>131</w:t>
            </w:r>
          </w:p>
        </w:tc>
        <w:tc>
          <w:tcPr>
            <w:tcW w:w="1276" w:type="dxa"/>
            <w:tcBorders>
              <w:top w:val="nil"/>
              <w:bottom w:val="nil"/>
            </w:tcBorders>
            <w:shd w:val="clear" w:color="auto" w:fill="auto"/>
          </w:tcPr>
          <w:p w14:paraId="4772F51E" w14:textId="7B60C648" w:rsidR="00BE3DF6" w:rsidRDefault="00BE3DF6" w:rsidP="00C34DAF">
            <w:pPr>
              <w:spacing w:before="40" w:after="120"/>
              <w:ind w:right="284"/>
              <w:jc w:val="right"/>
            </w:pPr>
            <w:r>
              <w:t>10</w:t>
            </w:r>
          </w:p>
        </w:tc>
        <w:tc>
          <w:tcPr>
            <w:tcW w:w="4252" w:type="dxa"/>
            <w:tcBorders>
              <w:top w:val="nil"/>
              <w:bottom w:val="nil"/>
            </w:tcBorders>
            <w:shd w:val="clear" w:color="auto" w:fill="auto"/>
            <w:vAlign w:val="center"/>
          </w:tcPr>
          <w:p w14:paraId="20326B59" w14:textId="6B4F8129" w:rsidR="00BE3DF6" w:rsidRDefault="00BE3DF6" w:rsidP="00C34DAF">
            <w:pPr>
              <w:spacing w:before="40" w:after="120"/>
              <w:ind w:right="113"/>
            </w:pPr>
            <w:r>
              <w:t>Written statement submitted by Maat for Peace, Development and Human Rights Association, a nongovernmental organization in special consultative status</w:t>
            </w:r>
          </w:p>
        </w:tc>
      </w:tr>
      <w:tr w:rsidR="00BE3DF6" w:rsidRPr="006878C6" w14:paraId="17353FFE" w14:textId="77777777" w:rsidTr="00AF2DE2">
        <w:trPr>
          <w:trHeight w:val="255"/>
        </w:trPr>
        <w:tc>
          <w:tcPr>
            <w:tcW w:w="2409" w:type="dxa"/>
            <w:tcBorders>
              <w:top w:val="nil"/>
              <w:bottom w:val="nil"/>
            </w:tcBorders>
            <w:shd w:val="clear" w:color="auto" w:fill="auto"/>
          </w:tcPr>
          <w:p w14:paraId="2943BF93" w14:textId="525D1CD5" w:rsidR="00BE3DF6" w:rsidRPr="006878C6" w:rsidRDefault="00BE3DF6" w:rsidP="00C34DAF">
            <w:pPr>
              <w:spacing w:before="40" w:after="120"/>
              <w:ind w:right="113"/>
            </w:pPr>
            <w:r w:rsidRPr="007113FD">
              <w:t>A/HRC/42/NGO/</w:t>
            </w:r>
            <w:r>
              <w:t>132</w:t>
            </w:r>
          </w:p>
        </w:tc>
        <w:tc>
          <w:tcPr>
            <w:tcW w:w="1276" w:type="dxa"/>
            <w:tcBorders>
              <w:top w:val="nil"/>
              <w:bottom w:val="nil"/>
            </w:tcBorders>
            <w:shd w:val="clear" w:color="auto" w:fill="auto"/>
          </w:tcPr>
          <w:p w14:paraId="271943F2" w14:textId="5928018D" w:rsidR="00BE3DF6" w:rsidRDefault="00BE3DF6" w:rsidP="00C34DAF">
            <w:pPr>
              <w:spacing w:before="40" w:after="120"/>
              <w:ind w:right="284"/>
              <w:jc w:val="right"/>
            </w:pPr>
            <w:r>
              <w:t>4</w:t>
            </w:r>
          </w:p>
        </w:tc>
        <w:tc>
          <w:tcPr>
            <w:tcW w:w="4252" w:type="dxa"/>
            <w:tcBorders>
              <w:top w:val="nil"/>
              <w:bottom w:val="nil"/>
            </w:tcBorders>
            <w:shd w:val="clear" w:color="auto" w:fill="auto"/>
            <w:vAlign w:val="center"/>
          </w:tcPr>
          <w:p w14:paraId="0F5050B7" w14:textId="641AE4CC" w:rsidR="00BE3DF6" w:rsidRPr="006878C6" w:rsidRDefault="00BE3DF6" w:rsidP="00C34DAF">
            <w:pPr>
              <w:spacing w:before="40" w:after="120"/>
              <w:ind w:right="113"/>
            </w:pPr>
            <w:r>
              <w:t>Written statement submitted by Iraqi Development Organization, a non-governmental organization in special consultative status</w:t>
            </w:r>
          </w:p>
        </w:tc>
      </w:tr>
      <w:tr w:rsidR="00BE3DF6" w:rsidRPr="00F6064E" w14:paraId="74A2F18D" w14:textId="77777777" w:rsidTr="00AF2DE2">
        <w:trPr>
          <w:trHeight w:val="255"/>
        </w:trPr>
        <w:tc>
          <w:tcPr>
            <w:tcW w:w="2409" w:type="dxa"/>
            <w:tcBorders>
              <w:top w:val="nil"/>
              <w:bottom w:val="nil"/>
            </w:tcBorders>
            <w:shd w:val="clear" w:color="auto" w:fill="auto"/>
          </w:tcPr>
          <w:p w14:paraId="70E4BFFF" w14:textId="63E18135" w:rsidR="00BE3DF6" w:rsidRPr="006878C6" w:rsidRDefault="00BE3DF6" w:rsidP="00C34DAF">
            <w:pPr>
              <w:spacing w:before="40" w:after="120"/>
              <w:ind w:right="113"/>
            </w:pPr>
            <w:r w:rsidRPr="007113FD">
              <w:t>A/HRC/42/NGO/</w:t>
            </w:r>
            <w:r>
              <w:t>133</w:t>
            </w:r>
          </w:p>
        </w:tc>
        <w:tc>
          <w:tcPr>
            <w:tcW w:w="1276" w:type="dxa"/>
            <w:tcBorders>
              <w:top w:val="nil"/>
              <w:bottom w:val="nil"/>
            </w:tcBorders>
            <w:shd w:val="clear" w:color="auto" w:fill="auto"/>
          </w:tcPr>
          <w:p w14:paraId="12A699D8" w14:textId="5D26B6DA" w:rsidR="00BE3DF6" w:rsidRDefault="00BE3DF6" w:rsidP="00C34DAF">
            <w:pPr>
              <w:spacing w:before="40" w:after="120"/>
              <w:ind w:right="284"/>
              <w:jc w:val="right"/>
            </w:pPr>
            <w:r>
              <w:t>3</w:t>
            </w:r>
          </w:p>
        </w:tc>
        <w:tc>
          <w:tcPr>
            <w:tcW w:w="4252" w:type="dxa"/>
            <w:tcBorders>
              <w:top w:val="nil"/>
              <w:bottom w:val="nil"/>
            </w:tcBorders>
            <w:shd w:val="clear" w:color="auto" w:fill="auto"/>
            <w:vAlign w:val="center"/>
          </w:tcPr>
          <w:p w14:paraId="1C689EDB" w14:textId="54615146" w:rsidR="00BE3DF6" w:rsidRPr="00AF2DE2" w:rsidRDefault="00BE3DF6" w:rsidP="00C34DAF">
            <w:pPr>
              <w:spacing w:before="40" w:after="120"/>
              <w:ind w:right="113"/>
              <w:rPr>
                <w:lang w:val="fr-CH"/>
              </w:rPr>
            </w:pPr>
            <w:r w:rsidRPr="00AF2DE2">
              <w:rPr>
                <w:lang w:val="fr-CH"/>
              </w:rPr>
              <w:t>Exposé écrit présenté par Association Internationale pour l</w:t>
            </w:r>
            <w:r w:rsidR="00CF11FA">
              <w:rPr>
                <w:lang w:val="fr-CH"/>
              </w:rPr>
              <w:t>’</w:t>
            </w:r>
            <w:r w:rsidRPr="00AF2DE2">
              <w:rPr>
                <w:lang w:val="fr-CH"/>
              </w:rPr>
              <w:t>égalité des femmes, organisation non gouvernementale dotée du statut consultatif spécial</w:t>
            </w:r>
          </w:p>
        </w:tc>
      </w:tr>
      <w:tr w:rsidR="00BE3DF6" w:rsidRPr="006878C6" w14:paraId="52766B0A" w14:textId="77777777" w:rsidTr="00AF2DE2">
        <w:trPr>
          <w:trHeight w:val="255"/>
        </w:trPr>
        <w:tc>
          <w:tcPr>
            <w:tcW w:w="2409" w:type="dxa"/>
            <w:tcBorders>
              <w:top w:val="nil"/>
              <w:bottom w:val="nil"/>
            </w:tcBorders>
            <w:shd w:val="clear" w:color="auto" w:fill="auto"/>
          </w:tcPr>
          <w:p w14:paraId="2A199EB1" w14:textId="21750970" w:rsidR="00BE3DF6" w:rsidRPr="006878C6" w:rsidRDefault="00BE3DF6" w:rsidP="00C34DAF">
            <w:pPr>
              <w:spacing w:before="40" w:after="120"/>
              <w:ind w:right="113"/>
            </w:pPr>
            <w:r w:rsidRPr="007113FD">
              <w:t>A/HRC/42/NGO/</w:t>
            </w:r>
            <w:r>
              <w:t>134</w:t>
            </w:r>
          </w:p>
        </w:tc>
        <w:tc>
          <w:tcPr>
            <w:tcW w:w="1276" w:type="dxa"/>
            <w:tcBorders>
              <w:top w:val="nil"/>
              <w:bottom w:val="nil"/>
            </w:tcBorders>
            <w:shd w:val="clear" w:color="auto" w:fill="auto"/>
          </w:tcPr>
          <w:p w14:paraId="33E9B881" w14:textId="21F7C00B" w:rsidR="00BE3DF6" w:rsidRDefault="00BE3DF6" w:rsidP="00C34DAF">
            <w:pPr>
              <w:spacing w:before="40" w:after="120"/>
              <w:ind w:right="284"/>
              <w:jc w:val="right"/>
            </w:pPr>
            <w:r>
              <w:t>2</w:t>
            </w:r>
          </w:p>
        </w:tc>
        <w:tc>
          <w:tcPr>
            <w:tcW w:w="4252" w:type="dxa"/>
            <w:tcBorders>
              <w:top w:val="nil"/>
              <w:bottom w:val="nil"/>
            </w:tcBorders>
            <w:shd w:val="clear" w:color="auto" w:fill="auto"/>
            <w:vAlign w:val="center"/>
          </w:tcPr>
          <w:p w14:paraId="2857FC4A" w14:textId="7FB0EC40" w:rsidR="00BE3DF6" w:rsidRPr="006878C6" w:rsidRDefault="00BE3DF6" w:rsidP="00C34DAF">
            <w:pPr>
              <w:spacing w:before="40" w:after="120"/>
              <w:ind w:right="113"/>
            </w:pPr>
            <w:r>
              <w:t>Written statement submitted by Association Bharathi Centre Culturel Franco-Tamoul, non-governmental organization in special consultative status</w:t>
            </w:r>
          </w:p>
        </w:tc>
      </w:tr>
      <w:tr w:rsidR="00BE3DF6" w:rsidRPr="006878C6" w14:paraId="4E9805A6" w14:textId="77777777" w:rsidTr="00AF2DE2">
        <w:trPr>
          <w:trHeight w:val="255"/>
        </w:trPr>
        <w:tc>
          <w:tcPr>
            <w:tcW w:w="2409" w:type="dxa"/>
            <w:tcBorders>
              <w:top w:val="nil"/>
              <w:bottom w:val="nil"/>
            </w:tcBorders>
            <w:shd w:val="clear" w:color="auto" w:fill="auto"/>
          </w:tcPr>
          <w:p w14:paraId="23F53567" w14:textId="41F5C807" w:rsidR="00BE3DF6" w:rsidRPr="006878C6" w:rsidRDefault="00BE3DF6" w:rsidP="00C34DAF">
            <w:pPr>
              <w:spacing w:before="40" w:after="120"/>
              <w:ind w:right="113"/>
            </w:pPr>
            <w:r w:rsidRPr="007113FD">
              <w:t>A/HRC/42/NGO/</w:t>
            </w:r>
            <w:r>
              <w:t>135</w:t>
            </w:r>
          </w:p>
        </w:tc>
        <w:tc>
          <w:tcPr>
            <w:tcW w:w="1276" w:type="dxa"/>
            <w:tcBorders>
              <w:top w:val="nil"/>
              <w:bottom w:val="nil"/>
            </w:tcBorders>
            <w:shd w:val="clear" w:color="auto" w:fill="auto"/>
          </w:tcPr>
          <w:p w14:paraId="110E70EF" w14:textId="0D077CB4" w:rsidR="00BE3DF6" w:rsidRDefault="00BE3DF6" w:rsidP="00C34DAF">
            <w:pPr>
              <w:spacing w:before="40" w:after="120"/>
              <w:ind w:right="284"/>
              <w:jc w:val="right"/>
            </w:pPr>
            <w:r>
              <w:t>4</w:t>
            </w:r>
          </w:p>
        </w:tc>
        <w:tc>
          <w:tcPr>
            <w:tcW w:w="4252" w:type="dxa"/>
            <w:tcBorders>
              <w:top w:val="nil"/>
              <w:bottom w:val="nil"/>
            </w:tcBorders>
            <w:shd w:val="clear" w:color="auto" w:fill="auto"/>
            <w:vAlign w:val="center"/>
          </w:tcPr>
          <w:p w14:paraId="720F435C" w14:textId="41644EF5" w:rsidR="00BE3DF6" w:rsidRPr="006878C6" w:rsidRDefault="00BE3DF6" w:rsidP="00C34DAF">
            <w:pPr>
              <w:spacing w:before="40" w:after="120"/>
              <w:ind w:right="113"/>
            </w:pPr>
            <w:r>
              <w:t>Written statement submitted by Hong Kong Federation of Women, a non-governmental organization in special consultative status</w:t>
            </w:r>
          </w:p>
        </w:tc>
      </w:tr>
      <w:tr w:rsidR="00BE3DF6" w14:paraId="14C4C4B1" w14:textId="77777777" w:rsidTr="00AF2DE2">
        <w:tblPrEx>
          <w:tblLook w:val="04A0" w:firstRow="1" w:lastRow="0" w:firstColumn="1" w:lastColumn="0" w:noHBand="0" w:noVBand="1"/>
        </w:tblPrEx>
        <w:trPr>
          <w:trHeight w:val="255"/>
        </w:trPr>
        <w:tc>
          <w:tcPr>
            <w:tcW w:w="2409" w:type="dxa"/>
            <w:tcBorders>
              <w:top w:val="nil"/>
              <w:left w:val="nil"/>
              <w:bottom w:val="nil"/>
              <w:right w:val="nil"/>
            </w:tcBorders>
          </w:tcPr>
          <w:p w14:paraId="391D9A6E" w14:textId="6630FD3A" w:rsidR="00BE3DF6" w:rsidRDefault="00BE3DF6" w:rsidP="00C34DAF">
            <w:pPr>
              <w:spacing w:before="40" w:after="120" w:line="276" w:lineRule="auto"/>
              <w:ind w:right="113"/>
            </w:pPr>
            <w:r w:rsidRPr="007113FD">
              <w:t>A/HRC/42/NGO/</w:t>
            </w:r>
            <w:r>
              <w:t>136</w:t>
            </w:r>
          </w:p>
        </w:tc>
        <w:tc>
          <w:tcPr>
            <w:tcW w:w="1276" w:type="dxa"/>
            <w:tcBorders>
              <w:top w:val="nil"/>
              <w:left w:val="nil"/>
              <w:bottom w:val="nil"/>
              <w:right w:val="nil"/>
            </w:tcBorders>
          </w:tcPr>
          <w:p w14:paraId="3FBA41BB" w14:textId="006F7B2E" w:rsidR="00BE3DF6" w:rsidRDefault="00BE3DF6" w:rsidP="00C34DAF">
            <w:pPr>
              <w:spacing w:before="40" w:after="120" w:line="276" w:lineRule="auto"/>
              <w:ind w:right="284"/>
              <w:jc w:val="right"/>
            </w:pPr>
            <w:r>
              <w:t>4</w:t>
            </w:r>
          </w:p>
        </w:tc>
        <w:tc>
          <w:tcPr>
            <w:tcW w:w="4252" w:type="dxa"/>
            <w:tcBorders>
              <w:top w:val="nil"/>
              <w:left w:val="nil"/>
              <w:bottom w:val="nil"/>
              <w:right w:val="nil"/>
            </w:tcBorders>
            <w:vAlign w:val="center"/>
          </w:tcPr>
          <w:p w14:paraId="67787F9E" w14:textId="4035E2A6" w:rsidR="00BE3DF6" w:rsidRDefault="00BE3DF6" w:rsidP="00C34DAF">
            <w:pPr>
              <w:spacing w:before="40" w:after="120" w:line="276" w:lineRule="auto"/>
              <w:ind w:right="113"/>
            </w:pPr>
            <w:r>
              <w:t>Written statement submitted by Christian Solidarity Worldwide, a non-governmental organization in special consultative status</w:t>
            </w:r>
          </w:p>
        </w:tc>
      </w:tr>
      <w:tr w:rsidR="00BE3DF6" w14:paraId="774ACEC0" w14:textId="77777777" w:rsidTr="00AF2DE2">
        <w:tblPrEx>
          <w:tblLook w:val="04A0" w:firstRow="1" w:lastRow="0" w:firstColumn="1" w:lastColumn="0" w:noHBand="0" w:noVBand="1"/>
        </w:tblPrEx>
        <w:trPr>
          <w:trHeight w:val="255"/>
        </w:trPr>
        <w:tc>
          <w:tcPr>
            <w:tcW w:w="2409" w:type="dxa"/>
            <w:tcBorders>
              <w:top w:val="nil"/>
              <w:left w:val="nil"/>
              <w:bottom w:val="nil"/>
              <w:right w:val="nil"/>
            </w:tcBorders>
          </w:tcPr>
          <w:p w14:paraId="5BBA6A2E" w14:textId="4A405D6A" w:rsidR="00BE3DF6" w:rsidRDefault="00BE3DF6" w:rsidP="00C34DAF">
            <w:pPr>
              <w:spacing w:before="40" w:after="120" w:line="276" w:lineRule="auto"/>
              <w:ind w:right="113"/>
            </w:pPr>
            <w:r w:rsidRPr="007113FD">
              <w:t>A/HRC/42/NGO/</w:t>
            </w:r>
            <w:r>
              <w:t>137</w:t>
            </w:r>
          </w:p>
        </w:tc>
        <w:tc>
          <w:tcPr>
            <w:tcW w:w="1276" w:type="dxa"/>
            <w:tcBorders>
              <w:top w:val="nil"/>
              <w:left w:val="nil"/>
              <w:bottom w:val="nil"/>
              <w:right w:val="nil"/>
            </w:tcBorders>
          </w:tcPr>
          <w:p w14:paraId="1988432D" w14:textId="224C966F" w:rsidR="00BE3DF6" w:rsidRDefault="00BE3DF6" w:rsidP="00C34DAF">
            <w:pPr>
              <w:spacing w:before="40" w:after="120" w:line="276" w:lineRule="auto"/>
              <w:ind w:right="284"/>
              <w:jc w:val="right"/>
            </w:pPr>
            <w:r>
              <w:t>3</w:t>
            </w:r>
          </w:p>
        </w:tc>
        <w:tc>
          <w:tcPr>
            <w:tcW w:w="4252" w:type="dxa"/>
            <w:tcBorders>
              <w:top w:val="nil"/>
              <w:left w:val="nil"/>
              <w:bottom w:val="nil"/>
              <w:right w:val="nil"/>
            </w:tcBorders>
            <w:vAlign w:val="center"/>
          </w:tcPr>
          <w:p w14:paraId="1B85CE5F" w14:textId="6E44C561" w:rsidR="00BE3DF6" w:rsidRDefault="00BE3DF6" w:rsidP="00C34DAF">
            <w:pPr>
              <w:spacing w:before="40" w:after="120" w:line="276" w:lineRule="auto"/>
              <w:ind w:right="113"/>
            </w:pPr>
            <w:r>
              <w:t>Written statement submitted by Jammu and Kashmir Council for Human Rights (JKCHR), a non-governmental organization in special consultative status</w:t>
            </w:r>
          </w:p>
        </w:tc>
      </w:tr>
      <w:tr w:rsidR="00BE3DF6" w14:paraId="05F19551" w14:textId="77777777" w:rsidTr="00AF2DE2">
        <w:tblPrEx>
          <w:tblLook w:val="04A0" w:firstRow="1" w:lastRow="0" w:firstColumn="1" w:lastColumn="0" w:noHBand="0" w:noVBand="1"/>
        </w:tblPrEx>
        <w:trPr>
          <w:trHeight w:val="255"/>
        </w:trPr>
        <w:tc>
          <w:tcPr>
            <w:tcW w:w="2409" w:type="dxa"/>
            <w:tcBorders>
              <w:top w:val="nil"/>
              <w:left w:val="nil"/>
              <w:bottom w:val="nil"/>
              <w:right w:val="nil"/>
            </w:tcBorders>
          </w:tcPr>
          <w:p w14:paraId="0BEA9D74" w14:textId="4597B879" w:rsidR="00BE3DF6" w:rsidRDefault="00BE3DF6" w:rsidP="00C34DAF">
            <w:pPr>
              <w:spacing w:before="40" w:after="120" w:line="276" w:lineRule="auto"/>
              <w:ind w:right="113"/>
            </w:pPr>
            <w:r w:rsidRPr="007113FD">
              <w:t>A/HRC/42/NGO/</w:t>
            </w:r>
            <w:r>
              <w:t>138</w:t>
            </w:r>
          </w:p>
        </w:tc>
        <w:tc>
          <w:tcPr>
            <w:tcW w:w="1276" w:type="dxa"/>
            <w:tcBorders>
              <w:top w:val="nil"/>
              <w:left w:val="nil"/>
              <w:bottom w:val="nil"/>
              <w:right w:val="nil"/>
            </w:tcBorders>
          </w:tcPr>
          <w:p w14:paraId="42A72ECD" w14:textId="688CCE40" w:rsidR="00BE3DF6" w:rsidRDefault="00BE3DF6" w:rsidP="00C34DAF">
            <w:pPr>
              <w:spacing w:before="40" w:after="120" w:line="276" w:lineRule="auto"/>
              <w:ind w:right="284"/>
              <w:jc w:val="right"/>
            </w:pPr>
            <w:r>
              <w:t>4</w:t>
            </w:r>
          </w:p>
        </w:tc>
        <w:tc>
          <w:tcPr>
            <w:tcW w:w="4252" w:type="dxa"/>
            <w:tcBorders>
              <w:top w:val="nil"/>
              <w:left w:val="nil"/>
              <w:bottom w:val="nil"/>
              <w:right w:val="nil"/>
            </w:tcBorders>
            <w:vAlign w:val="center"/>
          </w:tcPr>
          <w:p w14:paraId="22BB4923" w14:textId="5F551A97" w:rsidR="00BE3DF6" w:rsidRDefault="00BE3DF6" w:rsidP="00C34DAF">
            <w:pPr>
              <w:spacing w:before="40" w:after="120" w:line="276" w:lineRule="auto"/>
              <w:ind w:right="113"/>
            </w:pPr>
            <w:r>
              <w:t>Written statement submitted by Jammu and Kashmir Council for Human Rights (JKCHR), a non-governmental organization in special consultative status</w:t>
            </w:r>
          </w:p>
        </w:tc>
      </w:tr>
      <w:tr w:rsidR="00BE3DF6" w14:paraId="209D870A" w14:textId="77777777" w:rsidTr="00AF2DE2">
        <w:tblPrEx>
          <w:tblLook w:val="04A0" w:firstRow="1" w:lastRow="0" w:firstColumn="1" w:lastColumn="0" w:noHBand="0" w:noVBand="1"/>
        </w:tblPrEx>
        <w:trPr>
          <w:trHeight w:val="255"/>
        </w:trPr>
        <w:tc>
          <w:tcPr>
            <w:tcW w:w="2409" w:type="dxa"/>
            <w:tcBorders>
              <w:top w:val="nil"/>
              <w:left w:val="nil"/>
              <w:bottom w:val="nil"/>
              <w:right w:val="nil"/>
            </w:tcBorders>
          </w:tcPr>
          <w:p w14:paraId="1FF9F07C" w14:textId="18881865" w:rsidR="00BE3DF6" w:rsidRDefault="00BE3DF6" w:rsidP="00C34DAF">
            <w:pPr>
              <w:spacing w:before="40" w:after="120" w:line="276" w:lineRule="auto"/>
              <w:ind w:right="113"/>
            </w:pPr>
            <w:r w:rsidRPr="007113FD">
              <w:t>A/HRC/42/NGO/</w:t>
            </w:r>
            <w:r>
              <w:t>139</w:t>
            </w:r>
          </w:p>
        </w:tc>
        <w:tc>
          <w:tcPr>
            <w:tcW w:w="1276" w:type="dxa"/>
            <w:tcBorders>
              <w:top w:val="nil"/>
              <w:left w:val="nil"/>
              <w:bottom w:val="nil"/>
              <w:right w:val="nil"/>
            </w:tcBorders>
          </w:tcPr>
          <w:p w14:paraId="528B9764" w14:textId="381CA40C" w:rsidR="00BE3DF6" w:rsidRDefault="00BE3DF6" w:rsidP="00C34DAF">
            <w:pPr>
              <w:spacing w:before="40" w:after="120" w:line="276" w:lineRule="auto"/>
              <w:ind w:right="284"/>
              <w:jc w:val="right"/>
            </w:pPr>
            <w:r>
              <w:t>4</w:t>
            </w:r>
          </w:p>
        </w:tc>
        <w:tc>
          <w:tcPr>
            <w:tcW w:w="4252" w:type="dxa"/>
            <w:tcBorders>
              <w:top w:val="nil"/>
              <w:left w:val="nil"/>
              <w:bottom w:val="nil"/>
              <w:right w:val="nil"/>
            </w:tcBorders>
            <w:vAlign w:val="center"/>
          </w:tcPr>
          <w:p w14:paraId="503BC912" w14:textId="5EE9F28A" w:rsidR="00BE3DF6" w:rsidRDefault="00BE3DF6" w:rsidP="00C34DAF">
            <w:pPr>
              <w:spacing w:before="40" w:after="120" w:line="276" w:lineRule="auto"/>
              <w:ind w:right="113"/>
            </w:pPr>
            <w:r>
              <w:t>Written statement submitted by Asia Indigenous Peoples Pact, a non-governmental organization in special consultative status</w:t>
            </w:r>
          </w:p>
        </w:tc>
      </w:tr>
      <w:tr w:rsidR="00BE3DF6" w:rsidRPr="00983714" w14:paraId="0861ECF9" w14:textId="77777777" w:rsidTr="00AF2DE2">
        <w:tblPrEx>
          <w:tblLook w:val="04A0" w:firstRow="1" w:lastRow="0" w:firstColumn="1" w:lastColumn="0" w:noHBand="0" w:noVBand="1"/>
        </w:tblPrEx>
        <w:trPr>
          <w:trHeight w:val="255"/>
        </w:trPr>
        <w:tc>
          <w:tcPr>
            <w:tcW w:w="2409" w:type="dxa"/>
            <w:tcBorders>
              <w:top w:val="nil"/>
              <w:left w:val="nil"/>
              <w:bottom w:val="nil"/>
              <w:right w:val="nil"/>
            </w:tcBorders>
          </w:tcPr>
          <w:p w14:paraId="565259C2" w14:textId="585394A3" w:rsidR="00BE3DF6" w:rsidRPr="00983714" w:rsidRDefault="00BE3DF6" w:rsidP="00C34DAF">
            <w:pPr>
              <w:spacing w:before="40" w:after="120" w:line="276" w:lineRule="auto"/>
              <w:ind w:right="113"/>
            </w:pPr>
            <w:r w:rsidRPr="007113FD">
              <w:t>A/HRC/42/NGO/</w:t>
            </w:r>
            <w:r>
              <w:t>140</w:t>
            </w:r>
          </w:p>
        </w:tc>
        <w:tc>
          <w:tcPr>
            <w:tcW w:w="1276" w:type="dxa"/>
            <w:tcBorders>
              <w:top w:val="nil"/>
              <w:left w:val="nil"/>
              <w:bottom w:val="nil"/>
              <w:right w:val="nil"/>
            </w:tcBorders>
          </w:tcPr>
          <w:p w14:paraId="304A3A20" w14:textId="197A0523" w:rsidR="00BE3DF6" w:rsidRDefault="00BE3DF6" w:rsidP="00C34DAF">
            <w:pPr>
              <w:spacing w:before="40" w:after="120" w:line="276" w:lineRule="auto"/>
              <w:ind w:right="284"/>
              <w:jc w:val="right"/>
            </w:pPr>
            <w:r>
              <w:t>9</w:t>
            </w:r>
          </w:p>
        </w:tc>
        <w:tc>
          <w:tcPr>
            <w:tcW w:w="4252" w:type="dxa"/>
            <w:tcBorders>
              <w:top w:val="nil"/>
              <w:left w:val="nil"/>
              <w:bottom w:val="nil"/>
              <w:right w:val="nil"/>
            </w:tcBorders>
            <w:vAlign w:val="center"/>
          </w:tcPr>
          <w:p w14:paraId="2AA49E84" w14:textId="500A703F" w:rsidR="00BE3DF6" w:rsidRPr="00983714" w:rsidRDefault="00BE3DF6" w:rsidP="00C34DAF">
            <w:pPr>
              <w:spacing w:before="40" w:after="120" w:line="276" w:lineRule="auto"/>
              <w:ind w:right="113"/>
            </w:pPr>
            <w:r>
              <w:t>Written statement submitted by Jammu and Kashmir Council for Human Rights (JKCHR), a non-governmental organization in special consultative status</w:t>
            </w:r>
          </w:p>
        </w:tc>
      </w:tr>
      <w:tr w:rsidR="00BE3DF6" w14:paraId="0B722A55" w14:textId="77777777" w:rsidTr="00AF2DE2">
        <w:tblPrEx>
          <w:tblLook w:val="04A0" w:firstRow="1" w:lastRow="0" w:firstColumn="1" w:lastColumn="0" w:noHBand="0" w:noVBand="1"/>
        </w:tblPrEx>
        <w:trPr>
          <w:trHeight w:val="255"/>
        </w:trPr>
        <w:tc>
          <w:tcPr>
            <w:tcW w:w="2409" w:type="dxa"/>
            <w:tcBorders>
              <w:top w:val="nil"/>
              <w:left w:val="nil"/>
              <w:bottom w:val="nil"/>
              <w:right w:val="nil"/>
            </w:tcBorders>
          </w:tcPr>
          <w:p w14:paraId="2FCCB6B8" w14:textId="67F45A84" w:rsidR="00BE3DF6" w:rsidRPr="00983714" w:rsidRDefault="00BE3DF6" w:rsidP="00C34DAF">
            <w:pPr>
              <w:spacing w:before="40" w:after="120" w:line="276" w:lineRule="auto"/>
              <w:ind w:right="113"/>
            </w:pPr>
            <w:r w:rsidRPr="007113FD">
              <w:t>A/HRC/42/NGO/</w:t>
            </w:r>
            <w:r>
              <w:t>141</w:t>
            </w:r>
          </w:p>
        </w:tc>
        <w:tc>
          <w:tcPr>
            <w:tcW w:w="1276" w:type="dxa"/>
            <w:tcBorders>
              <w:top w:val="nil"/>
              <w:left w:val="nil"/>
              <w:bottom w:val="nil"/>
              <w:right w:val="nil"/>
            </w:tcBorders>
          </w:tcPr>
          <w:p w14:paraId="5B8A7567" w14:textId="2441736A" w:rsidR="00BE3DF6" w:rsidRDefault="00BE3DF6" w:rsidP="00C34DAF">
            <w:pPr>
              <w:spacing w:before="40" w:after="120" w:line="276" w:lineRule="auto"/>
              <w:ind w:right="284"/>
              <w:jc w:val="right"/>
            </w:pPr>
            <w:r>
              <w:t>7</w:t>
            </w:r>
          </w:p>
        </w:tc>
        <w:tc>
          <w:tcPr>
            <w:tcW w:w="4252" w:type="dxa"/>
            <w:tcBorders>
              <w:top w:val="nil"/>
              <w:left w:val="nil"/>
              <w:bottom w:val="nil"/>
              <w:right w:val="nil"/>
            </w:tcBorders>
            <w:vAlign w:val="center"/>
          </w:tcPr>
          <w:p w14:paraId="69C6D1F9" w14:textId="3B81121B" w:rsidR="00BE3DF6" w:rsidRDefault="00BE3DF6" w:rsidP="00C34DAF">
            <w:pPr>
              <w:spacing w:before="40" w:after="120" w:line="276" w:lineRule="auto"/>
              <w:ind w:right="113"/>
            </w:pPr>
            <w:r>
              <w:t>Written statement submitted by Al Mezan Centre for Human Rights, a non-governmental organization in special consultative status</w:t>
            </w:r>
          </w:p>
        </w:tc>
      </w:tr>
      <w:tr w:rsidR="00BE3DF6" w:rsidRPr="00F6064E" w14:paraId="22EE9779" w14:textId="77777777" w:rsidTr="00AF2DE2">
        <w:tblPrEx>
          <w:tblLook w:val="04A0" w:firstRow="1" w:lastRow="0" w:firstColumn="1" w:lastColumn="0" w:noHBand="0" w:noVBand="1"/>
        </w:tblPrEx>
        <w:trPr>
          <w:trHeight w:val="255"/>
        </w:trPr>
        <w:tc>
          <w:tcPr>
            <w:tcW w:w="2409" w:type="dxa"/>
            <w:tcBorders>
              <w:top w:val="nil"/>
              <w:left w:val="nil"/>
              <w:bottom w:val="nil"/>
              <w:right w:val="nil"/>
            </w:tcBorders>
          </w:tcPr>
          <w:p w14:paraId="35CEAF6F" w14:textId="18BA168D" w:rsidR="00BE3DF6" w:rsidRPr="00983714" w:rsidRDefault="00BE3DF6" w:rsidP="00C34DAF">
            <w:pPr>
              <w:spacing w:before="40" w:after="120" w:line="276" w:lineRule="auto"/>
              <w:ind w:right="113"/>
            </w:pPr>
            <w:r w:rsidRPr="007113FD">
              <w:t>A/HRC/42/NGO/</w:t>
            </w:r>
            <w:r>
              <w:t>142</w:t>
            </w:r>
          </w:p>
        </w:tc>
        <w:tc>
          <w:tcPr>
            <w:tcW w:w="1276" w:type="dxa"/>
            <w:tcBorders>
              <w:top w:val="nil"/>
              <w:left w:val="nil"/>
              <w:bottom w:val="nil"/>
              <w:right w:val="nil"/>
            </w:tcBorders>
          </w:tcPr>
          <w:p w14:paraId="552D03C6" w14:textId="35FFD5D9" w:rsidR="00BE3DF6" w:rsidRDefault="00BE3DF6" w:rsidP="00C34DAF">
            <w:pPr>
              <w:spacing w:before="40" w:after="120" w:line="276" w:lineRule="auto"/>
              <w:ind w:right="284"/>
              <w:jc w:val="right"/>
            </w:pPr>
            <w:r>
              <w:t>6</w:t>
            </w:r>
          </w:p>
        </w:tc>
        <w:tc>
          <w:tcPr>
            <w:tcW w:w="4252" w:type="dxa"/>
            <w:tcBorders>
              <w:top w:val="nil"/>
              <w:left w:val="nil"/>
              <w:bottom w:val="nil"/>
              <w:right w:val="nil"/>
            </w:tcBorders>
            <w:vAlign w:val="center"/>
          </w:tcPr>
          <w:p w14:paraId="3AF6A396" w14:textId="61A05AE4" w:rsidR="00BE3DF6" w:rsidRPr="00AF2DE2" w:rsidRDefault="00BE3DF6" w:rsidP="00C34DAF">
            <w:pPr>
              <w:spacing w:before="40" w:after="120" w:line="276" w:lineRule="auto"/>
              <w:ind w:right="113"/>
              <w:rPr>
                <w:lang w:val="fr-CH"/>
              </w:rPr>
            </w:pPr>
            <w:r w:rsidRPr="00AF2DE2">
              <w:rPr>
                <w:lang w:val="fr-CH"/>
              </w:rPr>
              <w:t>Exposé écrit présenté par International Catholic Child Bureau, organisation non gouvernementale dotée du statut consultatif spécial</w:t>
            </w:r>
          </w:p>
        </w:tc>
      </w:tr>
      <w:tr w:rsidR="00BE3DF6" w:rsidRPr="00983714" w14:paraId="5E0B8BDE" w14:textId="77777777" w:rsidTr="00AF2DE2">
        <w:tblPrEx>
          <w:tblLook w:val="04A0" w:firstRow="1" w:lastRow="0" w:firstColumn="1" w:lastColumn="0" w:noHBand="0" w:noVBand="1"/>
        </w:tblPrEx>
        <w:trPr>
          <w:trHeight w:val="255"/>
        </w:trPr>
        <w:tc>
          <w:tcPr>
            <w:tcW w:w="2409" w:type="dxa"/>
            <w:tcBorders>
              <w:top w:val="nil"/>
              <w:left w:val="nil"/>
              <w:bottom w:val="nil"/>
              <w:right w:val="nil"/>
            </w:tcBorders>
          </w:tcPr>
          <w:p w14:paraId="3635B89A" w14:textId="08AE1CC1" w:rsidR="00BE3DF6" w:rsidRPr="00983714" w:rsidRDefault="00BE3DF6" w:rsidP="00C34DAF">
            <w:pPr>
              <w:spacing w:before="40" w:after="120" w:line="276" w:lineRule="auto"/>
              <w:ind w:right="113"/>
            </w:pPr>
            <w:r w:rsidRPr="007113FD">
              <w:t>A/HRC/42/NGO/</w:t>
            </w:r>
            <w:r>
              <w:t>143</w:t>
            </w:r>
          </w:p>
        </w:tc>
        <w:tc>
          <w:tcPr>
            <w:tcW w:w="1276" w:type="dxa"/>
            <w:tcBorders>
              <w:top w:val="nil"/>
              <w:left w:val="nil"/>
              <w:bottom w:val="nil"/>
              <w:right w:val="nil"/>
            </w:tcBorders>
          </w:tcPr>
          <w:p w14:paraId="45F7B5E6" w14:textId="1A91BFE7" w:rsidR="00BE3DF6" w:rsidRDefault="00BE3DF6" w:rsidP="00C34DAF">
            <w:pPr>
              <w:spacing w:before="40" w:after="120" w:line="276" w:lineRule="auto"/>
              <w:ind w:right="284"/>
              <w:jc w:val="right"/>
            </w:pPr>
            <w:r>
              <w:t>3</w:t>
            </w:r>
          </w:p>
        </w:tc>
        <w:tc>
          <w:tcPr>
            <w:tcW w:w="4252" w:type="dxa"/>
            <w:tcBorders>
              <w:top w:val="nil"/>
              <w:left w:val="nil"/>
              <w:bottom w:val="nil"/>
              <w:right w:val="nil"/>
            </w:tcBorders>
            <w:vAlign w:val="center"/>
          </w:tcPr>
          <w:p w14:paraId="4B0A1D1C" w14:textId="5FCBC8CC" w:rsidR="00BE3DF6" w:rsidRPr="00983714" w:rsidRDefault="00BE3DF6" w:rsidP="00C34DAF">
            <w:pPr>
              <w:spacing w:before="40" w:after="120" w:line="276" w:lineRule="auto"/>
              <w:ind w:right="113"/>
            </w:pPr>
            <w:r>
              <w:t>Joint written statement submitted by International Association of Democratic Lawyers (IADL), a nongovernmental organization in special consultative status, Greenpeace International, a non-governmental organization in general consultative status</w:t>
            </w:r>
          </w:p>
        </w:tc>
      </w:tr>
      <w:tr w:rsidR="00BE3DF6" w:rsidRPr="00F6064E" w14:paraId="51F96800" w14:textId="77777777" w:rsidTr="00AF2DE2">
        <w:tblPrEx>
          <w:tblLook w:val="04A0" w:firstRow="1" w:lastRow="0" w:firstColumn="1" w:lastColumn="0" w:noHBand="0" w:noVBand="1"/>
        </w:tblPrEx>
        <w:trPr>
          <w:trHeight w:val="255"/>
        </w:trPr>
        <w:tc>
          <w:tcPr>
            <w:tcW w:w="2409" w:type="dxa"/>
            <w:tcBorders>
              <w:top w:val="nil"/>
              <w:left w:val="nil"/>
              <w:bottom w:val="nil"/>
              <w:right w:val="nil"/>
            </w:tcBorders>
          </w:tcPr>
          <w:p w14:paraId="7C01B589" w14:textId="71832C60" w:rsidR="00BE3DF6" w:rsidRPr="00983714" w:rsidRDefault="00BE3DF6" w:rsidP="00C34DAF">
            <w:pPr>
              <w:spacing w:before="40" w:after="120" w:line="276" w:lineRule="auto"/>
              <w:ind w:right="113"/>
            </w:pPr>
            <w:r w:rsidRPr="007113FD">
              <w:t>A/HRC/42/NGO/</w:t>
            </w:r>
            <w:r>
              <w:t>144</w:t>
            </w:r>
          </w:p>
        </w:tc>
        <w:tc>
          <w:tcPr>
            <w:tcW w:w="1276" w:type="dxa"/>
            <w:tcBorders>
              <w:top w:val="nil"/>
              <w:left w:val="nil"/>
              <w:bottom w:val="nil"/>
              <w:right w:val="nil"/>
            </w:tcBorders>
          </w:tcPr>
          <w:p w14:paraId="689E4C91" w14:textId="504A45D3" w:rsidR="00BE3DF6" w:rsidRDefault="00BE3DF6" w:rsidP="00C34DAF">
            <w:pPr>
              <w:spacing w:before="40" w:after="120" w:line="276" w:lineRule="auto"/>
              <w:ind w:right="284"/>
              <w:jc w:val="right"/>
            </w:pPr>
            <w:r>
              <w:t>3</w:t>
            </w:r>
          </w:p>
        </w:tc>
        <w:tc>
          <w:tcPr>
            <w:tcW w:w="4252" w:type="dxa"/>
            <w:tcBorders>
              <w:top w:val="nil"/>
              <w:left w:val="nil"/>
              <w:bottom w:val="nil"/>
              <w:right w:val="nil"/>
            </w:tcBorders>
            <w:vAlign w:val="center"/>
          </w:tcPr>
          <w:p w14:paraId="1BEC4400" w14:textId="712762F1" w:rsidR="00BE3DF6" w:rsidRPr="00AF2DE2" w:rsidRDefault="00BE3DF6" w:rsidP="00C34DAF">
            <w:pPr>
              <w:spacing w:before="40" w:after="120" w:line="276" w:lineRule="auto"/>
              <w:ind w:right="113"/>
              <w:rPr>
                <w:lang w:val="fr-CH"/>
              </w:rPr>
            </w:pPr>
            <w:r w:rsidRPr="00AF2DE2">
              <w:rPr>
                <w:lang w:val="fr-CH"/>
              </w:rPr>
              <w:t>Exposé écrit présenté conjointement par Mouvement contre le racisme et pour l</w:t>
            </w:r>
            <w:r w:rsidR="00CF11FA">
              <w:rPr>
                <w:lang w:val="fr-CH"/>
              </w:rPr>
              <w:t>’</w:t>
            </w:r>
            <w:r w:rsidRPr="00AF2DE2">
              <w:rPr>
                <w:lang w:val="fr-CH"/>
              </w:rPr>
              <w:t>amitié entre les peuples, organisations non gouvernementales inscrites sur la liste</w:t>
            </w:r>
          </w:p>
        </w:tc>
      </w:tr>
      <w:tr w:rsidR="00BE3DF6" w:rsidRPr="00983714" w14:paraId="3039C2F5" w14:textId="77777777" w:rsidTr="00AF2DE2">
        <w:tblPrEx>
          <w:tblLook w:val="04A0" w:firstRow="1" w:lastRow="0" w:firstColumn="1" w:lastColumn="0" w:noHBand="0" w:noVBand="1"/>
        </w:tblPrEx>
        <w:trPr>
          <w:trHeight w:val="255"/>
        </w:trPr>
        <w:tc>
          <w:tcPr>
            <w:tcW w:w="2409" w:type="dxa"/>
            <w:tcBorders>
              <w:top w:val="nil"/>
              <w:left w:val="nil"/>
              <w:bottom w:val="nil"/>
              <w:right w:val="nil"/>
            </w:tcBorders>
          </w:tcPr>
          <w:p w14:paraId="6817A416" w14:textId="66720569" w:rsidR="00BE3DF6" w:rsidRPr="00983714" w:rsidRDefault="00BE3DF6" w:rsidP="00C34DAF">
            <w:pPr>
              <w:spacing w:before="40" w:after="120" w:line="276" w:lineRule="auto"/>
              <w:ind w:right="113"/>
            </w:pPr>
            <w:r w:rsidRPr="007113FD">
              <w:t>A/HRC/42/NGO/</w:t>
            </w:r>
            <w:r>
              <w:t>145</w:t>
            </w:r>
          </w:p>
        </w:tc>
        <w:tc>
          <w:tcPr>
            <w:tcW w:w="1276" w:type="dxa"/>
            <w:tcBorders>
              <w:top w:val="nil"/>
              <w:left w:val="nil"/>
              <w:bottom w:val="nil"/>
              <w:right w:val="nil"/>
            </w:tcBorders>
          </w:tcPr>
          <w:p w14:paraId="6DFEC2E5" w14:textId="3F468960" w:rsidR="00BE3DF6" w:rsidRDefault="00BE3DF6" w:rsidP="00C34DAF">
            <w:pPr>
              <w:spacing w:before="40" w:after="120" w:line="276" w:lineRule="auto"/>
              <w:ind w:right="284"/>
              <w:jc w:val="right"/>
            </w:pPr>
            <w:r>
              <w:t>3</w:t>
            </w:r>
          </w:p>
        </w:tc>
        <w:tc>
          <w:tcPr>
            <w:tcW w:w="4252" w:type="dxa"/>
            <w:tcBorders>
              <w:top w:val="nil"/>
              <w:left w:val="nil"/>
              <w:bottom w:val="nil"/>
              <w:right w:val="nil"/>
            </w:tcBorders>
            <w:vAlign w:val="center"/>
          </w:tcPr>
          <w:p w14:paraId="6187C267" w14:textId="51C851AD" w:rsidR="00BE3DF6" w:rsidRPr="00983714" w:rsidRDefault="00BE3DF6" w:rsidP="00C34DAF">
            <w:pPr>
              <w:spacing w:before="40" w:after="120" w:line="276" w:lineRule="auto"/>
              <w:ind w:right="113"/>
            </w:pPr>
            <w:r>
              <w:t>Written statement submitted by Asian Legal Resource Centre, a non-governmental organization in general consultative status</w:t>
            </w:r>
          </w:p>
        </w:tc>
      </w:tr>
      <w:tr w:rsidR="00BE3DF6" w:rsidRPr="00983714" w14:paraId="5BC8E81A" w14:textId="77777777" w:rsidTr="00AF2DE2">
        <w:tblPrEx>
          <w:tblLook w:val="04A0" w:firstRow="1" w:lastRow="0" w:firstColumn="1" w:lastColumn="0" w:noHBand="0" w:noVBand="1"/>
        </w:tblPrEx>
        <w:trPr>
          <w:trHeight w:val="255"/>
        </w:trPr>
        <w:tc>
          <w:tcPr>
            <w:tcW w:w="2409" w:type="dxa"/>
            <w:tcBorders>
              <w:top w:val="nil"/>
              <w:left w:val="nil"/>
              <w:bottom w:val="nil"/>
              <w:right w:val="nil"/>
            </w:tcBorders>
          </w:tcPr>
          <w:p w14:paraId="32F90D2B" w14:textId="3A24F9BB" w:rsidR="00BE3DF6" w:rsidRPr="00983714" w:rsidRDefault="00BE3DF6" w:rsidP="00C34DAF">
            <w:pPr>
              <w:spacing w:before="40" w:after="120" w:line="276" w:lineRule="auto"/>
              <w:ind w:right="113"/>
            </w:pPr>
            <w:r w:rsidRPr="007113FD">
              <w:t>A/HRC/42/NGO/</w:t>
            </w:r>
            <w:r>
              <w:t>146</w:t>
            </w:r>
          </w:p>
        </w:tc>
        <w:tc>
          <w:tcPr>
            <w:tcW w:w="1276" w:type="dxa"/>
            <w:tcBorders>
              <w:top w:val="nil"/>
              <w:left w:val="nil"/>
              <w:bottom w:val="nil"/>
              <w:right w:val="nil"/>
            </w:tcBorders>
          </w:tcPr>
          <w:p w14:paraId="177AEE22" w14:textId="378D5C6B" w:rsidR="00BE3DF6" w:rsidRDefault="00BE3DF6" w:rsidP="00C34DAF">
            <w:pPr>
              <w:spacing w:before="40" w:after="120" w:line="276" w:lineRule="auto"/>
              <w:ind w:right="284"/>
              <w:jc w:val="right"/>
            </w:pPr>
            <w:r>
              <w:t>4</w:t>
            </w:r>
          </w:p>
        </w:tc>
        <w:tc>
          <w:tcPr>
            <w:tcW w:w="4252" w:type="dxa"/>
            <w:tcBorders>
              <w:top w:val="nil"/>
              <w:left w:val="nil"/>
              <w:bottom w:val="nil"/>
              <w:right w:val="nil"/>
            </w:tcBorders>
            <w:vAlign w:val="center"/>
          </w:tcPr>
          <w:p w14:paraId="620E5B14" w14:textId="0CF23603" w:rsidR="00BE3DF6" w:rsidRPr="00983714" w:rsidRDefault="00BE3DF6" w:rsidP="00C34DAF">
            <w:pPr>
              <w:spacing w:before="40" w:after="120" w:line="276" w:lineRule="auto"/>
              <w:ind w:right="113"/>
            </w:pPr>
            <w:r>
              <w:t>Joint written statement submitted by Asian Legal Resource Centre, a non-governmental organization in general consultative status, and ODHIKAR – Coalition for Human Rights, a non-governmental organization in special consultative status</w:t>
            </w:r>
          </w:p>
        </w:tc>
      </w:tr>
      <w:tr w:rsidR="00BE3DF6" w:rsidRPr="00A90FC9" w14:paraId="7D9CA9BD" w14:textId="77777777" w:rsidTr="00AF2DE2">
        <w:tblPrEx>
          <w:tblLook w:val="04A0" w:firstRow="1" w:lastRow="0" w:firstColumn="1" w:lastColumn="0" w:noHBand="0" w:noVBand="1"/>
        </w:tblPrEx>
        <w:trPr>
          <w:trHeight w:val="255"/>
        </w:trPr>
        <w:tc>
          <w:tcPr>
            <w:tcW w:w="2409" w:type="dxa"/>
            <w:tcBorders>
              <w:top w:val="nil"/>
              <w:left w:val="nil"/>
              <w:bottom w:val="nil"/>
              <w:right w:val="nil"/>
            </w:tcBorders>
          </w:tcPr>
          <w:p w14:paraId="457D257B" w14:textId="5DEBCBFA" w:rsidR="00BE3DF6" w:rsidRPr="00A90FC9" w:rsidRDefault="00BE3DF6" w:rsidP="00C34DAF">
            <w:pPr>
              <w:spacing w:before="40" w:after="120" w:line="276" w:lineRule="auto"/>
              <w:ind w:right="113"/>
            </w:pPr>
            <w:r w:rsidRPr="007113FD">
              <w:t>A/HRC/42/NGO/</w:t>
            </w:r>
            <w:r>
              <w:t>147</w:t>
            </w:r>
          </w:p>
        </w:tc>
        <w:tc>
          <w:tcPr>
            <w:tcW w:w="1276" w:type="dxa"/>
            <w:tcBorders>
              <w:top w:val="nil"/>
              <w:left w:val="nil"/>
              <w:bottom w:val="nil"/>
              <w:right w:val="nil"/>
            </w:tcBorders>
          </w:tcPr>
          <w:p w14:paraId="6D13B912" w14:textId="39FD2AEF" w:rsidR="00BE3DF6" w:rsidRDefault="00BE3DF6" w:rsidP="00C34DAF">
            <w:pPr>
              <w:spacing w:before="40" w:after="120" w:line="276" w:lineRule="auto"/>
              <w:ind w:right="284"/>
              <w:jc w:val="right"/>
            </w:pPr>
            <w:r>
              <w:t>9</w:t>
            </w:r>
          </w:p>
        </w:tc>
        <w:tc>
          <w:tcPr>
            <w:tcW w:w="4252" w:type="dxa"/>
            <w:tcBorders>
              <w:top w:val="nil"/>
              <w:left w:val="nil"/>
              <w:bottom w:val="nil"/>
              <w:right w:val="nil"/>
            </w:tcBorders>
            <w:vAlign w:val="center"/>
          </w:tcPr>
          <w:p w14:paraId="28AFDC21" w14:textId="430ED49A" w:rsidR="00BE3DF6" w:rsidRPr="00A90FC9" w:rsidRDefault="00BE3DF6" w:rsidP="00C34DAF">
            <w:pPr>
              <w:spacing w:before="40" w:after="120" w:line="276" w:lineRule="auto"/>
              <w:ind w:right="113"/>
            </w:pPr>
            <w:r>
              <w:t>Written statement submitted by United Nations Watch, a non-governmental organization in special consultative status</w:t>
            </w:r>
          </w:p>
        </w:tc>
      </w:tr>
      <w:tr w:rsidR="00BE3DF6" w14:paraId="7E2E3921" w14:textId="77777777" w:rsidTr="00AF2DE2">
        <w:tblPrEx>
          <w:tblLook w:val="04A0" w:firstRow="1" w:lastRow="0" w:firstColumn="1" w:lastColumn="0" w:noHBand="0" w:noVBand="1"/>
        </w:tblPrEx>
        <w:trPr>
          <w:trHeight w:val="255"/>
        </w:trPr>
        <w:tc>
          <w:tcPr>
            <w:tcW w:w="2409" w:type="dxa"/>
            <w:tcBorders>
              <w:top w:val="nil"/>
              <w:left w:val="nil"/>
              <w:bottom w:val="nil"/>
              <w:right w:val="nil"/>
            </w:tcBorders>
          </w:tcPr>
          <w:p w14:paraId="7E28A9FF" w14:textId="1140C3F7" w:rsidR="00BE3DF6" w:rsidRPr="00A90FC9" w:rsidRDefault="00BE3DF6" w:rsidP="00C34DAF">
            <w:pPr>
              <w:spacing w:before="40" w:after="120" w:line="276" w:lineRule="auto"/>
              <w:ind w:right="113"/>
            </w:pPr>
            <w:r w:rsidRPr="007113FD">
              <w:t>A/HRC/42/NGO/</w:t>
            </w:r>
            <w:r>
              <w:t>148</w:t>
            </w:r>
          </w:p>
        </w:tc>
        <w:tc>
          <w:tcPr>
            <w:tcW w:w="1276" w:type="dxa"/>
            <w:tcBorders>
              <w:top w:val="nil"/>
              <w:left w:val="nil"/>
              <w:bottom w:val="nil"/>
              <w:right w:val="nil"/>
            </w:tcBorders>
          </w:tcPr>
          <w:p w14:paraId="790EA307" w14:textId="7CAA8EA7" w:rsidR="00BE3DF6" w:rsidRDefault="00BE3DF6" w:rsidP="00C34DAF">
            <w:pPr>
              <w:spacing w:before="40" w:after="120" w:line="276" w:lineRule="auto"/>
              <w:ind w:right="284"/>
              <w:jc w:val="right"/>
            </w:pPr>
            <w:r>
              <w:t>7</w:t>
            </w:r>
          </w:p>
        </w:tc>
        <w:tc>
          <w:tcPr>
            <w:tcW w:w="4252" w:type="dxa"/>
            <w:tcBorders>
              <w:top w:val="nil"/>
              <w:left w:val="nil"/>
              <w:bottom w:val="nil"/>
              <w:right w:val="nil"/>
            </w:tcBorders>
            <w:vAlign w:val="center"/>
          </w:tcPr>
          <w:p w14:paraId="41914C70" w14:textId="2AFEE4AC" w:rsidR="00BE3DF6" w:rsidRDefault="00BE3DF6" w:rsidP="00C34DAF">
            <w:pPr>
              <w:spacing w:before="40" w:after="120" w:line="276" w:lineRule="auto"/>
              <w:ind w:right="113"/>
            </w:pPr>
            <w:r>
              <w:t>Joint written statement submitted by Al-Haq, Law in the Service of Man, BADIL Resource Center for Palestinian Residency and Refugee Rights and Cairo Institute for Human Rights Studies, non-governmental organizations in special consultative status</w:t>
            </w:r>
          </w:p>
        </w:tc>
      </w:tr>
      <w:tr w:rsidR="00BE3DF6" w:rsidRPr="00A90FC9" w14:paraId="7AEDED1F" w14:textId="77777777" w:rsidTr="00AF2DE2">
        <w:tblPrEx>
          <w:tblLook w:val="04A0" w:firstRow="1" w:lastRow="0" w:firstColumn="1" w:lastColumn="0" w:noHBand="0" w:noVBand="1"/>
        </w:tblPrEx>
        <w:trPr>
          <w:trHeight w:val="255"/>
        </w:trPr>
        <w:tc>
          <w:tcPr>
            <w:tcW w:w="2409" w:type="dxa"/>
            <w:tcBorders>
              <w:top w:val="nil"/>
              <w:left w:val="nil"/>
              <w:bottom w:val="nil"/>
              <w:right w:val="nil"/>
            </w:tcBorders>
          </w:tcPr>
          <w:p w14:paraId="4E529C07" w14:textId="029C21F5" w:rsidR="00BE3DF6" w:rsidRPr="00A90FC9" w:rsidRDefault="00BE3DF6" w:rsidP="00C34DAF">
            <w:pPr>
              <w:spacing w:before="40" w:after="120" w:line="276" w:lineRule="auto"/>
              <w:ind w:right="113"/>
            </w:pPr>
            <w:r w:rsidRPr="007113FD">
              <w:t>A/HRC/42/NGO/</w:t>
            </w:r>
            <w:r>
              <w:t>149</w:t>
            </w:r>
          </w:p>
        </w:tc>
        <w:tc>
          <w:tcPr>
            <w:tcW w:w="1276" w:type="dxa"/>
            <w:tcBorders>
              <w:top w:val="nil"/>
              <w:left w:val="nil"/>
              <w:bottom w:val="nil"/>
              <w:right w:val="nil"/>
            </w:tcBorders>
          </w:tcPr>
          <w:p w14:paraId="523887E4" w14:textId="3ACF78B7" w:rsidR="00BE3DF6" w:rsidRDefault="00BE3DF6" w:rsidP="00C34DAF">
            <w:pPr>
              <w:spacing w:before="40" w:after="120" w:line="276" w:lineRule="auto"/>
              <w:ind w:right="284"/>
              <w:jc w:val="right"/>
            </w:pPr>
            <w:r>
              <w:t>3</w:t>
            </w:r>
          </w:p>
        </w:tc>
        <w:tc>
          <w:tcPr>
            <w:tcW w:w="4252" w:type="dxa"/>
            <w:tcBorders>
              <w:top w:val="nil"/>
              <w:left w:val="nil"/>
              <w:bottom w:val="nil"/>
              <w:right w:val="nil"/>
            </w:tcBorders>
            <w:vAlign w:val="center"/>
          </w:tcPr>
          <w:p w14:paraId="5DC21D61" w14:textId="0F977454" w:rsidR="00BE3DF6" w:rsidRPr="00A90FC9" w:rsidRDefault="00BE3DF6" w:rsidP="00C34DAF">
            <w:pPr>
              <w:spacing w:before="40" w:after="120" w:line="276" w:lineRule="auto"/>
              <w:ind w:right="113"/>
            </w:pPr>
            <w:r>
              <w:t>Written statement by Planetary Association for Clean Energy, Inc., The, a non-governmental organization in special consultative status</w:t>
            </w:r>
          </w:p>
        </w:tc>
      </w:tr>
      <w:tr w:rsidR="00BE3DF6" w:rsidRPr="00826BC2" w14:paraId="7FD9DE30" w14:textId="77777777" w:rsidTr="00AF2DE2">
        <w:tblPrEx>
          <w:tblLook w:val="04A0" w:firstRow="1" w:lastRow="0" w:firstColumn="1" w:lastColumn="0" w:noHBand="0" w:noVBand="1"/>
        </w:tblPrEx>
        <w:trPr>
          <w:trHeight w:val="255"/>
        </w:trPr>
        <w:tc>
          <w:tcPr>
            <w:tcW w:w="2409" w:type="dxa"/>
            <w:tcBorders>
              <w:top w:val="nil"/>
              <w:left w:val="nil"/>
              <w:bottom w:val="nil"/>
              <w:right w:val="nil"/>
            </w:tcBorders>
          </w:tcPr>
          <w:p w14:paraId="14AECB21" w14:textId="518B3B86" w:rsidR="00BE3DF6" w:rsidRPr="00826BC2" w:rsidRDefault="00BE3DF6" w:rsidP="00C34DAF">
            <w:pPr>
              <w:spacing w:before="40" w:after="120" w:line="276" w:lineRule="auto"/>
              <w:ind w:right="113"/>
            </w:pPr>
            <w:r w:rsidRPr="007113FD">
              <w:t>A/HRC/42/NGO/</w:t>
            </w:r>
            <w:r>
              <w:t>150</w:t>
            </w:r>
          </w:p>
        </w:tc>
        <w:tc>
          <w:tcPr>
            <w:tcW w:w="1276" w:type="dxa"/>
            <w:tcBorders>
              <w:top w:val="nil"/>
              <w:left w:val="nil"/>
              <w:bottom w:val="nil"/>
              <w:right w:val="nil"/>
            </w:tcBorders>
          </w:tcPr>
          <w:p w14:paraId="10B3770D" w14:textId="12E5CEEB" w:rsidR="00BE3DF6" w:rsidRDefault="00BE3DF6" w:rsidP="00C34DAF">
            <w:pPr>
              <w:spacing w:before="40" w:after="120" w:line="276" w:lineRule="auto"/>
              <w:ind w:right="284"/>
              <w:jc w:val="right"/>
            </w:pPr>
            <w:r>
              <w:t>4</w:t>
            </w:r>
          </w:p>
        </w:tc>
        <w:tc>
          <w:tcPr>
            <w:tcW w:w="4252" w:type="dxa"/>
            <w:tcBorders>
              <w:top w:val="nil"/>
              <w:left w:val="nil"/>
              <w:bottom w:val="nil"/>
              <w:right w:val="nil"/>
            </w:tcBorders>
            <w:vAlign w:val="center"/>
          </w:tcPr>
          <w:p w14:paraId="4FEADAD4" w14:textId="405665D3" w:rsidR="00BE3DF6" w:rsidRPr="00826BC2" w:rsidRDefault="00BE3DF6" w:rsidP="00C34DAF">
            <w:pPr>
              <w:spacing w:before="40" w:after="120" w:line="276" w:lineRule="auto"/>
              <w:ind w:right="113"/>
            </w:pPr>
            <w:r>
              <w:t>Written statement submitted by Nazra for Feminist Studies, a non-governmental organization in special consultative status</w:t>
            </w:r>
          </w:p>
        </w:tc>
      </w:tr>
      <w:tr w:rsidR="00BE3DF6" w:rsidRPr="00826BC2" w14:paraId="50E5AE2C" w14:textId="77777777" w:rsidTr="00AF2DE2">
        <w:tblPrEx>
          <w:tblLook w:val="04A0" w:firstRow="1" w:lastRow="0" w:firstColumn="1" w:lastColumn="0" w:noHBand="0" w:noVBand="1"/>
        </w:tblPrEx>
        <w:trPr>
          <w:trHeight w:val="255"/>
        </w:trPr>
        <w:tc>
          <w:tcPr>
            <w:tcW w:w="2409" w:type="dxa"/>
            <w:tcBorders>
              <w:top w:val="nil"/>
              <w:left w:val="nil"/>
              <w:bottom w:val="nil"/>
              <w:right w:val="nil"/>
            </w:tcBorders>
          </w:tcPr>
          <w:p w14:paraId="642DDC35" w14:textId="145B1CF4" w:rsidR="00BE3DF6" w:rsidRPr="00826BC2" w:rsidRDefault="00BE3DF6" w:rsidP="00C34DAF">
            <w:pPr>
              <w:spacing w:before="40" w:after="120" w:line="276" w:lineRule="auto"/>
              <w:ind w:right="113"/>
            </w:pPr>
            <w:r w:rsidRPr="00A614F6">
              <w:t>A/HRC/42/NGO/15</w:t>
            </w:r>
            <w:r>
              <w:t>1</w:t>
            </w:r>
          </w:p>
        </w:tc>
        <w:tc>
          <w:tcPr>
            <w:tcW w:w="1276" w:type="dxa"/>
            <w:tcBorders>
              <w:top w:val="nil"/>
              <w:left w:val="nil"/>
              <w:bottom w:val="nil"/>
              <w:right w:val="nil"/>
            </w:tcBorders>
          </w:tcPr>
          <w:p w14:paraId="4E65D85C" w14:textId="06726F5F" w:rsidR="00BE3DF6" w:rsidRDefault="00BE3DF6" w:rsidP="00C34DAF">
            <w:pPr>
              <w:spacing w:before="40" w:after="120" w:line="276" w:lineRule="auto"/>
              <w:ind w:right="284"/>
              <w:jc w:val="right"/>
            </w:pPr>
            <w:r>
              <w:t>7</w:t>
            </w:r>
          </w:p>
        </w:tc>
        <w:tc>
          <w:tcPr>
            <w:tcW w:w="4252" w:type="dxa"/>
            <w:tcBorders>
              <w:top w:val="nil"/>
              <w:left w:val="nil"/>
              <w:bottom w:val="nil"/>
              <w:right w:val="nil"/>
            </w:tcBorders>
            <w:vAlign w:val="center"/>
          </w:tcPr>
          <w:p w14:paraId="342A2BF9" w14:textId="4D8D290B" w:rsidR="00BE3DF6" w:rsidRPr="00826BC2" w:rsidRDefault="00BE3DF6" w:rsidP="00C34DAF">
            <w:pPr>
              <w:spacing w:before="40" w:after="120" w:line="276" w:lineRule="auto"/>
              <w:ind w:right="113"/>
            </w:pPr>
            <w:r>
              <w:t>Written statement submitted by United Nations Watch, a non-governmental organization in special consultative status</w:t>
            </w:r>
          </w:p>
        </w:tc>
      </w:tr>
      <w:tr w:rsidR="00BE3DF6" w14:paraId="2FFAAE2B" w14:textId="77777777" w:rsidTr="00AF2DE2">
        <w:tblPrEx>
          <w:tblLook w:val="04A0" w:firstRow="1" w:lastRow="0" w:firstColumn="1" w:lastColumn="0" w:noHBand="0" w:noVBand="1"/>
        </w:tblPrEx>
        <w:trPr>
          <w:trHeight w:val="255"/>
        </w:trPr>
        <w:tc>
          <w:tcPr>
            <w:tcW w:w="2409" w:type="dxa"/>
            <w:tcBorders>
              <w:top w:val="nil"/>
              <w:left w:val="nil"/>
              <w:bottom w:val="nil"/>
              <w:right w:val="nil"/>
            </w:tcBorders>
          </w:tcPr>
          <w:p w14:paraId="1657A91A" w14:textId="0FFDEEAC" w:rsidR="00BE3DF6" w:rsidRPr="00826BC2" w:rsidRDefault="00BE3DF6" w:rsidP="00C34DAF">
            <w:pPr>
              <w:spacing w:before="40" w:after="120" w:line="276" w:lineRule="auto"/>
              <w:ind w:right="113"/>
            </w:pPr>
            <w:r w:rsidRPr="00A614F6">
              <w:t>A/HRC/42/NGO/15</w:t>
            </w:r>
            <w:r>
              <w:t>2</w:t>
            </w:r>
          </w:p>
        </w:tc>
        <w:tc>
          <w:tcPr>
            <w:tcW w:w="1276" w:type="dxa"/>
            <w:tcBorders>
              <w:top w:val="nil"/>
              <w:left w:val="nil"/>
              <w:bottom w:val="nil"/>
              <w:right w:val="nil"/>
            </w:tcBorders>
          </w:tcPr>
          <w:p w14:paraId="3BFEF920" w14:textId="1BBA0039" w:rsidR="00BE3DF6" w:rsidRDefault="00BE3DF6" w:rsidP="00C34DAF">
            <w:pPr>
              <w:spacing w:before="40" w:after="120" w:line="276" w:lineRule="auto"/>
              <w:ind w:right="284"/>
              <w:jc w:val="right"/>
            </w:pPr>
            <w:r>
              <w:t>4</w:t>
            </w:r>
          </w:p>
        </w:tc>
        <w:tc>
          <w:tcPr>
            <w:tcW w:w="4252" w:type="dxa"/>
            <w:tcBorders>
              <w:top w:val="nil"/>
              <w:left w:val="nil"/>
              <w:bottom w:val="nil"/>
              <w:right w:val="nil"/>
            </w:tcBorders>
            <w:vAlign w:val="center"/>
          </w:tcPr>
          <w:p w14:paraId="3FA820AF" w14:textId="3B6C5939" w:rsidR="00BE3DF6" w:rsidRDefault="00BE3DF6" w:rsidP="00C34DAF">
            <w:pPr>
              <w:spacing w:before="40" w:after="120" w:line="276" w:lineRule="auto"/>
              <w:ind w:right="113"/>
            </w:pPr>
            <w:r>
              <w:t>Written statement submitted by Coordination des Associations et des Particuliers pour la Liberté de Conscience, a non-governmental organization in special consultative status</w:t>
            </w:r>
          </w:p>
        </w:tc>
      </w:tr>
      <w:tr w:rsidR="00BE3DF6" w14:paraId="6C758A68" w14:textId="77777777" w:rsidTr="00AF2DE2">
        <w:tblPrEx>
          <w:tblLook w:val="04A0" w:firstRow="1" w:lastRow="0" w:firstColumn="1" w:lastColumn="0" w:noHBand="0" w:noVBand="1"/>
        </w:tblPrEx>
        <w:trPr>
          <w:trHeight w:val="255"/>
        </w:trPr>
        <w:tc>
          <w:tcPr>
            <w:tcW w:w="2409" w:type="dxa"/>
            <w:tcBorders>
              <w:top w:val="nil"/>
              <w:left w:val="nil"/>
              <w:bottom w:val="nil"/>
              <w:right w:val="nil"/>
            </w:tcBorders>
          </w:tcPr>
          <w:p w14:paraId="3EF8843C" w14:textId="7FD4354F" w:rsidR="00BE3DF6" w:rsidRPr="00826BC2" w:rsidRDefault="00BE3DF6" w:rsidP="00C34DAF">
            <w:pPr>
              <w:spacing w:before="40" w:after="120" w:line="276" w:lineRule="auto"/>
              <w:ind w:right="113"/>
            </w:pPr>
            <w:r w:rsidRPr="00A614F6">
              <w:t>A/HRC/42/NGO/15</w:t>
            </w:r>
            <w:r>
              <w:t>3</w:t>
            </w:r>
          </w:p>
        </w:tc>
        <w:tc>
          <w:tcPr>
            <w:tcW w:w="1276" w:type="dxa"/>
            <w:tcBorders>
              <w:top w:val="nil"/>
              <w:left w:val="nil"/>
              <w:bottom w:val="nil"/>
              <w:right w:val="nil"/>
            </w:tcBorders>
          </w:tcPr>
          <w:p w14:paraId="5EF5B8C1" w14:textId="0B0E15A8" w:rsidR="00BE3DF6" w:rsidRDefault="00BE3DF6" w:rsidP="00C34DAF">
            <w:pPr>
              <w:spacing w:before="40" w:after="120" w:line="276" w:lineRule="auto"/>
              <w:ind w:right="284"/>
              <w:jc w:val="right"/>
            </w:pPr>
            <w:r>
              <w:t>4</w:t>
            </w:r>
          </w:p>
        </w:tc>
        <w:tc>
          <w:tcPr>
            <w:tcW w:w="4252" w:type="dxa"/>
            <w:tcBorders>
              <w:top w:val="nil"/>
              <w:left w:val="nil"/>
              <w:bottom w:val="nil"/>
              <w:right w:val="nil"/>
            </w:tcBorders>
            <w:vAlign w:val="center"/>
          </w:tcPr>
          <w:p w14:paraId="13BD9E7B" w14:textId="46A7AB76" w:rsidR="00BE3DF6" w:rsidRDefault="00BE3DF6" w:rsidP="00C34DAF">
            <w:pPr>
              <w:spacing w:before="40" w:after="120" w:line="276" w:lineRule="auto"/>
              <w:ind w:right="113"/>
            </w:pPr>
            <w:r w:rsidRPr="007151BC">
              <w:t>Written statement submitted by Jubilee Campaign, a nongovernmental organizations</w:t>
            </w:r>
            <w:r>
              <w:t xml:space="preserve"> in special consultative status</w:t>
            </w:r>
          </w:p>
        </w:tc>
      </w:tr>
      <w:tr w:rsidR="00BE3DF6" w:rsidRPr="00826BC2" w14:paraId="2E8D141D" w14:textId="77777777" w:rsidTr="00AF2DE2">
        <w:tblPrEx>
          <w:tblLook w:val="04A0" w:firstRow="1" w:lastRow="0" w:firstColumn="1" w:lastColumn="0" w:noHBand="0" w:noVBand="1"/>
        </w:tblPrEx>
        <w:trPr>
          <w:trHeight w:val="255"/>
        </w:trPr>
        <w:tc>
          <w:tcPr>
            <w:tcW w:w="2409" w:type="dxa"/>
            <w:tcBorders>
              <w:top w:val="nil"/>
              <w:left w:val="nil"/>
              <w:bottom w:val="nil"/>
              <w:right w:val="nil"/>
            </w:tcBorders>
          </w:tcPr>
          <w:p w14:paraId="744B9AAF" w14:textId="3B0FB092" w:rsidR="00BE3DF6" w:rsidRPr="00826BC2" w:rsidRDefault="00BE3DF6" w:rsidP="00C34DAF">
            <w:pPr>
              <w:spacing w:before="40" w:after="120" w:line="276" w:lineRule="auto"/>
              <w:ind w:right="113"/>
            </w:pPr>
            <w:r w:rsidRPr="00A614F6">
              <w:t>A/HRC/42/NGO/15</w:t>
            </w:r>
            <w:r>
              <w:t>4</w:t>
            </w:r>
          </w:p>
        </w:tc>
        <w:tc>
          <w:tcPr>
            <w:tcW w:w="1276" w:type="dxa"/>
            <w:tcBorders>
              <w:top w:val="nil"/>
              <w:left w:val="nil"/>
              <w:bottom w:val="nil"/>
              <w:right w:val="nil"/>
            </w:tcBorders>
          </w:tcPr>
          <w:p w14:paraId="137A22CA" w14:textId="5C479C50" w:rsidR="00BE3DF6" w:rsidRDefault="00BE3DF6" w:rsidP="00C34DAF">
            <w:pPr>
              <w:spacing w:before="40" w:after="120" w:line="276" w:lineRule="auto"/>
              <w:ind w:right="284"/>
              <w:jc w:val="right"/>
            </w:pPr>
            <w:r>
              <w:t>3</w:t>
            </w:r>
          </w:p>
        </w:tc>
        <w:tc>
          <w:tcPr>
            <w:tcW w:w="4252" w:type="dxa"/>
            <w:tcBorders>
              <w:top w:val="nil"/>
              <w:left w:val="nil"/>
              <w:bottom w:val="nil"/>
              <w:right w:val="nil"/>
            </w:tcBorders>
            <w:vAlign w:val="center"/>
          </w:tcPr>
          <w:p w14:paraId="4F95528F" w14:textId="296999D9" w:rsidR="00BE3DF6" w:rsidRPr="00826BC2" w:rsidRDefault="00BE3DF6" w:rsidP="00C34DAF">
            <w:pPr>
              <w:spacing w:before="40" w:after="120" w:line="276" w:lineRule="auto"/>
              <w:ind w:right="113"/>
            </w:pPr>
            <w:r>
              <w:t>Written statement submitted by International Human Rights Association of American Minorities (IHRAAM), a non-governmental organization on the roster</w:t>
            </w:r>
          </w:p>
        </w:tc>
      </w:tr>
      <w:tr w:rsidR="00BE3DF6" w14:paraId="3F622F0D" w14:textId="77777777" w:rsidTr="00AF2DE2">
        <w:tblPrEx>
          <w:tblLook w:val="04A0" w:firstRow="1" w:lastRow="0" w:firstColumn="1" w:lastColumn="0" w:noHBand="0" w:noVBand="1"/>
        </w:tblPrEx>
        <w:trPr>
          <w:trHeight w:val="255"/>
        </w:trPr>
        <w:tc>
          <w:tcPr>
            <w:tcW w:w="2409" w:type="dxa"/>
            <w:tcBorders>
              <w:top w:val="nil"/>
              <w:left w:val="nil"/>
              <w:bottom w:val="nil"/>
              <w:right w:val="nil"/>
            </w:tcBorders>
          </w:tcPr>
          <w:p w14:paraId="7549600B" w14:textId="63F5A9D4" w:rsidR="00BE3DF6" w:rsidRPr="00826BC2" w:rsidRDefault="00BE3DF6" w:rsidP="00C34DAF">
            <w:pPr>
              <w:spacing w:before="40" w:after="120" w:line="276" w:lineRule="auto"/>
              <w:ind w:right="113"/>
            </w:pPr>
            <w:r w:rsidRPr="00A614F6">
              <w:t>A/HRC/42/NGO/15</w:t>
            </w:r>
            <w:r>
              <w:t>5</w:t>
            </w:r>
          </w:p>
        </w:tc>
        <w:tc>
          <w:tcPr>
            <w:tcW w:w="1276" w:type="dxa"/>
            <w:tcBorders>
              <w:top w:val="nil"/>
              <w:left w:val="nil"/>
              <w:bottom w:val="nil"/>
              <w:right w:val="nil"/>
            </w:tcBorders>
          </w:tcPr>
          <w:p w14:paraId="1AF67917" w14:textId="62810D38" w:rsidR="00BE3DF6" w:rsidRDefault="00BE3DF6" w:rsidP="00C34DAF">
            <w:pPr>
              <w:spacing w:before="40" w:after="120" w:line="276" w:lineRule="auto"/>
              <w:ind w:right="284"/>
              <w:jc w:val="right"/>
            </w:pPr>
            <w:r>
              <w:t>3</w:t>
            </w:r>
          </w:p>
        </w:tc>
        <w:tc>
          <w:tcPr>
            <w:tcW w:w="4252" w:type="dxa"/>
            <w:tcBorders>
              <w:top w:val="nil"/>
              <w:left w:val="nil"/>
              <w:bottom w:val="nil"/>
              <w:right w:val="nil"/>
            </w:tcBorders>
            <w:vAlign w:val="center"/>
          </w:tcPr>
          <w:p w14:paraId="7C901AD4" w14:textId="533FD45A" w:rsidR="00BE3DF6" w:rsidRDefault="00BE3DF6" w:rsidP="00C34DAF">
            <w:pPr>
              <w:spacing w:before="40" w:after="120" w:line="276" w:lineRule="auto"/>
              <w:ind w:right="113"/>
            </w:pPr>
            <w:r>
              <w:t>Written statement submitted by United Nations Watch, a non-governmental organization in special consultative status</w:t>
            </w:r>
          </w:p>
        </w:tc>
      </w:tr>
      <w:tr w:rsidR="00BE3DF6" w14:paraId="5AD7D8AD" w14:textId="77777777" w:rsidTr="00AF2DE2">
        <w:tblPrEx>
          <w:tblLook w:val="04A0" w:firstRow="1" w:lastRow="0" w:firstColumn="1" w:lastColumn="0" w:noHBand="0" w:noVBand="1"/>
        </w:tblPrEx>
        <w:trPr>
          <w:trHeight w:val="255"/>
        </w:trPr>
        <w:tc>
          <w:tcPr>
            <w:tcW w:w="2409" w:type="dxa"/>
            <w:tcBorders>
              <w:top w:val="nil"/>
              <w:left w:val="nil"/>
              <w:bottom w:val="nil"/>
              <w:right w:val="nil"/>
            </w:tcBorders>
          </w:tcPr>
          <w:p w14:paraId="34B3DF43" w14:textId="6A568959" w:rsidR="00BE3DF6" w:rsidRPr="00826BC2" w:rsidRDefault="00BE3DF6" w:rsidP="00C34DAF">
            <w:pPr>
              <w:spacing w:before="40" w:after="120" w:line="276" w:lineRule="auto"/>
              <w:ind w:right="113"/>
            </w:pPr>
            <w:r w:rsidRPr="00A614F6">
              <w:t>A/HRC/42/NGO/15</w:t>
            </w:r>
            <w:r>
              <w:t>6</w:t>
            </w:r>
          </w:p>
        </w:tc>
        <w:tc>
          <w:tcPr>
            <w:tcW w:w="1276" w:type="dxa"/>
            <w:tcBorders>
              <w:top w:val="nil"/>
              <w:left w:val="nil"/>
              <w:bottom w:val="nil"/>
              <w:right w:val="nil"/>
            </w:tcBorders>
          </w:tcPr>
          <w:p w14:paraId="7388E980" w14:textId="14DFFF37" w:rsidR="00BE3DF6" w:rsidRDefault="00BE3DF6" w:rsidP="00C34DAF">
            <w:pPr>
              <w:spacing w:before="40" w:after="120" w:line="276" w:lineRule="auto"/>
              <w:ind w:right="284"/>
              <w:jc w:val="right"/>
            </w:pPr>
            <w:r>
              <w:t>3</w:t>
            </w:r>
          </w:p>
        </w:tc>
        <w:tc>
          <w:tcPr>
            <w:tcW w:w="4252" w:type="dxa"/>
            <w:tcBorders>
              <w:top w:val="nil"/>
              <w:left w:val="nil"/>
              <w:bottom w:val="nil"/>
              <w:right w:val="nil"/>
            </w:tcBorders>
            <w:vAlign w:val="center"/>
          </w:tcPr>
          <w:p w14:paraId="6672BD5F" w14:textId="52C25537" w:rsidR="00BE3DF6" w:rsidRDefault="00BE3DF6" w:rsidP="00C34DAF">
            <w:pPr>
              <w:spacing w:before="40" w:after="120" w:line="276" w:lineRule="auto"/>
              <w:ind w:right="113"/>
            </w:pPr>
            <w:r w:rsidRPr="007151BC">
              <w:t>Written statement submitted by Jubilee Campaign, a nongovernmental organization</w:t>
            </w:r>
            <w:r>
              <w:t xml:space="preserve"> in special consultative status</w:t>
            </w:r>
          </w:p>
        </w:tc>
      </w:tr>
      <w:tr w:rsidR="00BE3DF6" w14:paraId="611117E5" w14:textId="77777777" w:rsidTr="00AF2DE2">
        <w:tblPrEx>
          <w:tblLook w:val="04A0" w:firstRow="1" w:lastRow="0" w:firstColumn="1" w:lastColumn="0" w:noHBand="0" w:noVBand="1"/>
        </w:tblPrEx>
        <w:trPr>
          <w:trHeight w:val="255"/>
        </w:trPr>
        <w:tc>
          <w:tcPr>
            <w:tcW w:w="2409" w:type="dxa"/>
            <w:tcBorders>
              <w:top w:val="nil"/>
              <w:left w:val="nil"/>
              <w:bottom w:val="nil"/>
              <w:right w:val="nil"/>
            </w:tcBorders>
          </w:tcPr>
          <w:p w14:paraId="25A045A8" w14:textId="700B681D" w:rsidR="00BE3DF6" w:rsidRPr="006D5240" w:rsidRDefault="00BE3DF6" w:rsidP="00C34DAF">
            <w:pPr>
              <w:spacing w:before="40" w:after="120" w:line="276" w:lineRule="auto"/>
              <w:ind w:right="113"/>
            </w:pPr>
            <w:r w:rsidRPr="00A614F6">
              <w:t>A/HRC/42/NGO/15</w:t>
            </w:r>
            <w:r>
              <w:t>7</w:t>
            </w:r>
          </w:p>
        </w:tc>
        <w:tc>
          <w:tcPr>
            <w:tcW w:w="1276" w:type="dxa"/>
            <w:tcBorders>
              <w:top w:val="nil"/>
              <w:left w:val="nil"/>
              <w:bottom w:val="nil"/>
              <w:right w:val="nil"/>
            </w:tcBorders>
          </w:tcPr>
          <w:p w14:paraId="109D0B96" w14:textId="00A61AE6" w:rsidR="00BE3DF6" w:rsidRDefault="00BE3DF6" w:rsidP="00C34DAF">
            <w:pPr>
              <w:spacing w:before="40" w:after="120" w:line="276" w:lineRule="auto"/>
              <w:ind w:right="284"/>
              <w:jc w:val="right"/>
            </w:pPr>
            <w:r>
              <w:t>7</w:t>
            </w:r>
          </w:p>
        </w:tc>
        <w:tc>
          <w:tcPr>
            <w:tcW w:w="4252" w:type="dxa"/>
            <w:tcBorders>
              <w:top w:val="nil"/>
              <w:left w:val="nil"/>
              <w:bottom w:val="nil"/>
              <w:right w:val="nil"/>
            </w:tcBorders>
            <w:vAlign w:val="center"/>
          </w:tcPr>
          <w:p w14:paraId="73D22CE4" w14:textId="044BF4A1" w:rsidR="00BE3DF6" w:rsidRDefault="00BE3DF6" w:rsidP="00C34DAF">
            <w:pPr>
              <w:spacing w:before="40" w:after="120" w:line="276" w:lineRule="auto"/>
              <w:ind w:right="113"/>
            </w:pPr>
            <w:r>
              <w:t>Written statement submitted by Al-Haq, Law in the Service of Man, a non-governmental organization in special consultative status</w:t>
            </w:r>
          </w:p>
        </w:tc>
      </w:tr>
      <w:tr w:rsidR="00BE3DF6" w14:paraId="336BC3F9" w14:textId="77777777" w:rsidTr="00AF2DE2">
        <w:tblPrEx>
          <w:tblLook w:val="04A0" w:firstRow="1" w:lastRow="0" w:firstColumn="1" w:lastColumn="0" w:noHBand="0" w:noVBand="1"/>
        </w:tblPrEx>
        <w:trPr>
          <w:trHeight w:val="255"/>
        </w:trPr>
        <w:tc>
          <w:tcPr>
            <w:tcW w:w="2409" w:type="dxa"/>
            <w:tcBorders>
              <w:top w:val="nil"/>
              <w:left w:val="nil"/>
              <w:bottom w:val="nil"/>
              <w:right w:val="nil"/>
            </w:tcBorders>
          </w:tcPr>
          <w:p w14:paraId="67CE89C6" w14:textId="57DD4651" w:rsidR="00BE3DF6" w:rsidRPr="006D5240" w:rsidRDefault="00BE3DF6" w:rsidP="00C34DAF">
            <w:pPr>
              <w:spacing w:before="40" w:after="120" w:line="276" w:lineRule="auto"/>
              <w:ind w:right="113"/>
            </w:pPr>
            <w:r w:rsidRPr="00A614F6">
              <w:t>A/HRC/42/NGO/15</w:t>
            </w:r>
            <w:r>
              <w:t>8</w:t>
            </w:r>
          </w:p>
        </w:tc>
        <w:tc>
          <w:tcPr>
            <w:tcW w:w="1276" w:type="dxa"/>
            <w:tcBorders>
              <w:top w:val="nil"/>
              <w:left w:val="nil"/>
              <w:bottom w:val="nil"/>
              <w:right w:val="nil"/>
            </w:tcBorders>
          </w:tcPr>
          <w:p w14:paraId="79886C1C" w14:textId="5EDF66C4" w:rsidR="00BE3DF6" w:rsidRDefault="00BE3DF6" w:rsidP="00C34DAF">
            <w:pPr>
              <w:spacing w:before="40" w:after="120" w:line="276" w:lineRule="auto"/>
              <w:ind w:right="284"/>
              <w:jc w:val="right"/>
            </w:pPr>
            <w:r>
              <w:t>10</w:t>
            </w:r>
          </w:p>
        </w:tc>
        <w:tc>
          <w:tcPr>
            <w:tcW w:w="4252" w:type="dxa"/>
            <w:tcBorders>
              <w:top w:val="nil"/>
              <w:left w:val="nil"/>
              <w:bottom w:val="nil"/>
              <w:right w:val="nil"/>
            </w:tcBorders>
            <w:vAlign w:val="center"/>
          </w:tcPr>
          <w:p w14:paraId="01A85FB1" w14:textId="70F46933" w:rsidR="00BE3DF6" w:rsidRDefault="00BE3DF6" w:rsidP="00C34DAF">
            <w:pPr>
              <w:spacing w:before="40" w:after="120" w:line="276" w:lineRule="auto"/>
              <w:ind w:right="113"/>
            </w:pPr>
            <w:r>
              <w:t>Written statement submitted by Institute for NGO Research, a non-governmental organization in special consultative status</w:t>
            </w:r>
          </w:p>
        </w:tc>
      </w:tr>
      <w:tr w:rsidR="00BE3DF6" w14:paraId="34282FBD" w14:textId="77777777" w:rsidTr="00AF2DE2">
        <w:tblPrEx>
          <w:tblLook w:val="04A0" w:firstRow="1" w:lastRow="0" w:firstColumn="1" w:lastColumn="0" w:noHBand="0" w:noVBand="1"/>
        </w:tblPrEx>
        <w:trPr>
          <w:trHeight w:val="255"/>
        </w:trPr>
        <w:tc>
          <w:tcPr>
            <w:tcW w:w="2409" w:type="dxa"/>
            <w:tcBorders>
              <w:top w:val="nil"/>
              <w:left w:val="nil"/>
              <w:bottom w:val="nil"/>
              <w:right w:val="nil"/>
            </w:tcBorders>
          </w:tcPr>
          <w:p w14:paraId="4849E38D" w14:textId="274C2144" w:rsidR="00BE3DF6" w:rsidRPr="006D5240" w:rsidRDefault="00BE3DF6" w:rsidP="00C34DAF">
            <w:pPr>
              <w:spacing w:before="40" w:after="120" w:line="276" w:lineRule="auto"/>
              <w:ind w:right="113"/>
            </w:pPr>
            <w:r w:rsidRPr="00A614F6">
              <w:t>A/HRC/42/NGO/15</w:t>
            </w:r>
            <w:r>
              <w:t>9</w:t>
            </w:r>
          </w:p>
        </w:tc>
        <w:tc>
          <w:tcPr>
            <w:tcW w:w="1276" w:type="dxa"/>
            <w:tcBorders>
              <w:top w:val="nil"/>
              <w:left w:val="nil"/>
              <w:bottom w:val="nil"/>
              <w:right w:val="nil"/>
            </w:tcBorders>
          </w:tcPr>
          <w:p w14:paraId="55AB7120" w14:textId="2EA4E48D" w:rsidR="00BE3DF6" w:rsidRDefault="00BE3DF6" w:rsidP="00C34DAF">
            <w:pPr>
              <w:spacing w:before="40" w:after="120" w:line="276" w:lineRule="auto"/>
              <w:ind w:right="284"/>
              <w:jc w:val="right"/>
            </w:pPr>
            <w:r>
              <w:t>8</w:t>
            </w:r>
          </w:p>
        </w:tc>
        <w:tc>
          <w:tcPr>
            <w:tcW w:w="4252" w:type="dxa"/>
            <w:tcBorders>
              <w:top w:val="nil"/>
              <w:left w:val="nil"/>
              <w:bottom w:val="nil"/>
              <w:right w:val="nil"/>
            </w:tcBorders>
            <w:vAlign w:val="center"/>
          </w:tcPr>
          <w:p w14:paraId="2D1FB324" w14:textId="6B74C9E1" w:rsidR="00BE3DF6" w:rsidRDefault="00BE3DF6" w:rsidP="00C34DAF">
            <w:pPr>
              <w:spacing w:before="40" w:after="120" w:line="276" w:lineRule="auto"/>
              <w:ind w:right="113"/>
            </w:pPr>
            <w:r>
              <w:t>Written statement submitted by Institute for NGO Research, a non-governmental organization in special consultative status</w:t>
            </w:r>
          </w:p>
        </w:tc>
      </w:tr>
      <w:tr w:rsidR="00BE3DF6" w:rsidRPr="006D5240" w14:paraId="7A3DEB54" w14:textId="77777777" w:rsidTr="00AF2DE2">
        <w:tblPrEx>
          <w:tblLook w:val="04A0" w:firstRow="1" w:lastRow="0" w:firstColumn="1" w:lastColumn="0" w:noHBand="0" w:noVBand="1"/>
        </w:tblPrEx>
        <w:trPr>
          <w:trHeight w:val="255"/>
        </w:trPr>
        <w:tc>
          <w:tcPr>
            <w:tcW w:w="2409" w:type="dxa"/>
            <w:tcBorders>
              <w:top w:val="nil"/>
              <w:left w:val="nil"/>
              <w:bottom w:val="nil"/>
              <w:right w:val="nil"/>
            </w:tcBorders>
          </w:tcPr>
          <w:p w14:paraId="04BC4054" w14:textId="53274608" w:rsidR="00BE3DF6" w:rsidRPr="006D5240" w:rsidRDefault="00BE3DF6" w:rsidP="00C34DAF">
            <w:pPr>
              <w:spacing w:before="40" w:after="120" w:line="276" w:lineRule="auto"/>
              <w:ind w:right="113"/>
            </w:pPr>
            <w:r w:rsidRPr="007113FD">
              <w:t>A/HRC/42/NGO/</w:t>
            </w:r>
            <w:r>
              <w:t>160</w:t>
            </w:r>
          </w:p>
        </w:tc>
        <w:tc>
          <w:tcPr>
            <w:tcW w:w="1276" w:type="dxa"/>
            <w:tcBorders>
              <w:top w:val="nil"/>
              <w:left w:val="nil"/>
              <w:bottom w:val="nil"/>
              <w:right w:val="nil"/>
            </w:tcBorders>
          </w:tcPr>
          <w:p w14:paraId="44FC81C0" w14:textId="24B678B9" w:rsidR="00BE3DF6" w:rsidRDefault="00BE3DF6" w:rsidP="00C34DAF">
            <w:pPr>
              <w:spacing w:before="40" w:after="120" w:line="276" w:lineRule="auto"/>
              <w:ind w:right="284"/>
              <w:jc w:val="right"/>
            </w:pPr>
            <w:r>
              <w:t>7</w:t>
            </w:r>
          </w:p>
        </w:tc>
        <w:tc>
          <w:tcPr>
            <w:tcW w:w="4252" w:type="dxa"/>
            <w:tcBorders>
              <w:top w:val="nil"/>
              <w:left w:val="nil"/>
              <w:bottom w:val="nil"/>
              <w:right w:val="nil"/>
            </w:tcBorders>
            <w:vAlign w:val="center"/>
          </w:tcPr>
          <w:p w14:paraId="260A752C" w14:textId="7A719C6B" w:rsidR="00BE3DF6" w:rsidRPr="006D5240" w:rsidRDefault="00BE3DF6" w:rsidP="00C34DAF">
            <w:pPr>
              <w:spacing w:before="40" w:after="120" w:line="276" w:lineRule="auto"/>
              <w:ind w:right="113"/>
            </w:pPr>
            <w:r>
              <w:t>Written statement submitted by Institute for NGO Research, a non-governmental organization in special consultative status</w:t>
            </w:r>
          </w:p>
        </w:tc>
      </w:tr>
      <w:tr w:rsidR="00BE3DF6" w:rsidRPr="006D5240" w14:paraId="2B3324D8" w14:textId="77777777" w:rsidTr="00AF2DE2">
        <w:tblPrEx>
          <w:tblLook w:val="04A0" w:firstRow="1" w:lastRow="0" w:firstColumn="1" w:lastColumn="0" w:noHBand="0" w:noVBand="1"/>
        </w:tblPrEx>
        <w:trPr>
          <w:trHeight w:val="255"/>
        </w:trPr>
        <w:tc>
          <w:tcPr>
            <w:tcW w:w="2409" w:type="dxa"/>
            <w:tcBorders>
              <w:top w:val="nil"/>
              <w:left w:val="nil"/>
              <w:bottom w:val="nil"/>
              <w:right w:val="nil"/>
            </w:tcBorders>
          </w:tcPr>
          <w:p w14:paraId="3479E742" w14:textId="55F4374F" w:rsidR="00BE3DF6" w:rsidRPr="006D5240" w:rsidRDefault="00BE3DF6" w:rsidP="00C34DAF">
            <w:pPr>
              <w:spacing w:before="40" w:after="120" w:line="276" w:lineRule="auto"/>
              <w:ind w:right="113"/>
              <w:rPr>
                <w:highlight w:val="yellow"/>
              </w:rPr>
            </w:pPr>
            <w:r w:rsidRPr="007113FD">
              <w:t>A/HRC/42/NGO/</w:t>
            </w:r>
            <w:r>
              <w:t>161</w:t>
            </w:r>
          </w:p>
        </w:tc>
        <w:tc>
          <w:tcPr>
            <w:tcW w:w="1276" w:type="dxa"/>
            <w:tcBorders>
              <w:top w:val="nil"/>
              <w:left w:val="nil"/>
              <w:bottom w:val="nil"/>
              <w:right w:val="nil"/>
            </w:tcBorders>
          </w:tcPr>
          <w:p w14:paraId="43A99EA0" w14:textId="5AB03CD7" w:rsidR="00BE3DF6" w:rsidRDefault="00BE3DF6" w:rsidP="00C34DAF">
            <w:pPr>
              <w:spacing w:before="40" w:after="120" w:line="276" w:lineRule="auto"/>
              <w:ind w:right="284"/>
              <w:jc w:val="right"/>
            </w:pPr>
            <w:r>
              <w:t>9</w:t>
            </w:r>
          </w:p>
        </w:tc>
        <w:tc>
          <w:tcPr>
            <w:tcW w:w="4252" w:type="dxa"/>
            <w:tcBorders>
              <w:top w:val="nil"/>
              <w:left w:val="nil"/>
              <w:bottom w:val="nil"/>
              <w:right w:val="nil"/>
            </w:tcBorders>
            <w:vAlign w:val="center"/>
          </w:tcPr>
          <w:p w14:paraId="5D373D2F" w14:textId="738AB36C" w:rsidR="00BE3DF6" w:rsidRPr="006D5240" w:rsidRDefault="00BE3DF6" w:rsidP="00C34DAF">
            <w:pPr>
              <w:spacing w:before="40" w:after="120" w:line="276" w:lineRule="auto"/>
              <w:ind w:right="113"/>
            </w:pPr>
            <w:r>
              <w:t>Written statement submitted by Institute for NGO Research, a non-governmental organization in special consultative status</w:t>
            </w:r>
          </w:p>
        </w:tc>
      </w:tr>
      <w:tr w:rsidR="00BE3DF6" w:rsidRPr="006D5240" w14:paraId="7E1D3FA5" w14:textId="77777777" w:rsidTr="00AF2DE2">
        <w:tblPrEx>
          <w:tblLook w:val="04A0" w:firstRow="1" w:lastRow="0" w:firstColumn="1" w:lastColumn="0" w:noHBand="0" w:noVBand="1"/>
        </w:tblPrEx>
        <w:trPr>
          <w:trHeight w:val="255"/>
        </w:trPr>
        <w:tc>
          <w:tcPr>
            <w:tcW w:w="2409" w:type="dxa"/>
            <w:tcBorders>
              <w:top w:val="nil"/>
              <w:left w:val="nil"/>
              <w:bottom w:val="nil"/>
              <w:right w:val="nil"/>
            </w:tcBorders>
          </w:tcPr>
          <w:p w14:paraId="6419341B" w14:textId="22C55DEF" w:rsidR="00BE3DF6" w:rsidRPr="006D5240" w:rsidRDefault="00BE3DF6" w:rsidP="00C34DAF">
            <w:pPr>
              <w:spacing w:before="40" w:after="120" w:line="276" w:lineRule="auto"/>
              <w:ind w:right="113"/>
            </w:pPr>
            <w:r w:rsidRPr="007113FD">
              <w:t>A/HRC/42/NGO/</w:t>
            </w:r>
            <w:r>
              <w:t>162</w:t>
            </w:r>
          </w:p>
        </w:tc>
        <w:tc>
          <w:tcPr>
            <w:tcW w:w="1276" w:type="dxa"/>
            <w:tcBorders>
              <w:top w:val="nil"/>
              <w:left w:val="nil"/>
              <w:bottom w:val="nil"/>
              <w:right w:val="nil"/>
            </w:tcBorders>
          </w:tcPr>
          <w:p w14:paraId="35F0CE25" w14:textId="08B17192" w:rsidR="00BE3DF6" w:rsidRDefault="00BE3DF6" w:rsidP="00C34DAF">
            <w:pPr>
              <w:spacing w:before="40" w:after="120" w:line="276" w:lineRule="auto"/>
              <w:ind w:right="284"/>
              <w:jc w:val="right"/>
            </w:pPr>
            <w:r>
              <w:t>10</w:t>
            </w:r>
          </w:p>
        </w:tc>
        <w:tc>
          <w:tcPr>
            <w:tcW w:w="4252" w:type="dxa"/>
            <w:tcBorders>
              <w:top w:val="nil"/>
              <w:left w:val="nil"/>
              <w:bottom w:val="nil"/>
              <w:right w:val="nil"/>
            </w:tcBorders>
            <w:vAlign w:val="center"/>
          </w:tcPr>
          <w:p w14:paraId="72212F37" w14:textId="2B122E7F" w:rsidR="00BE3DF6" w:rsidRPr="006D5240" w:rsidRDefault="00BE3DF6" w:rsidP="00C34DAF">
            <w:pPr>
              <w:spacing w:before="40" w:after="120" w:line="276" w:lineRule="auto"/>
              <w:ind w:right="113"/>
            </w:pPr>
            <w:r>
              <w:t>Written statement submitted by Institute for NGO Research, a non-governmental organization in special consultative status</w:t>
            </w:r>
          </w:p>
        </w:tc>
      </w:tr>
      <w:tr w:rsidR="00BE3DF6" w14:paraId="738A2ED9" w14:textId="77777777" w:rsidTr="00AF2DE2">
        <w:trPr>
          <w:trHeight w:val="255"/>
        </w:trPr>
        <w:tc>
          <w:tcPr>
            <w:tcW w:w="2409" w:type="dxa"/>
            <w:shd w:val="clear" w:color="auto" w:fill="auto"/>
          </w:tcPr>
          <w:p w14:paraId="74C73F60" w14:textId="7F0F0A83" w:rsidR="00BE3DF6" w:rsidRPr="00A06A3E" w:rsidRDefault="00BE3DF6" w:rsidP="00C34DAF">
            <w:pPr>
              <w:spacing w:before="40" w:after="120"/>
              <w:ind w:right="113"/>
            </w:pPr>
            <w:r w:rsidRPr="0002166C">
              <w:t>A/HRC/42/NGO/16</w:t>
            </w:r>
            <w:r>
              <w:t>3</w:t>
            </w:r>
          </w:p>
        </w:tc>
        <w:tc>
          <w:tcPr>
            <w:tcW w:w="1276" w:type="dxa"/>
            <w:shd w:val="clear" w:color="auto" w:fill="auto"/>
          </w:tcPr>
          <w:p w14:paraId="1AD728EF" w14:textId="7F134C68" w:rsidR="00BE3DF6" w:rsidRDefault="00BE3DF6" w:rsidP="00C34DAF">
            <w:pPr>
              <w:spacing w:before="40" w:after="120"/>
              <w:ind w:right="284"/>
              <w:jc w:val="right"/>
            </w:pPr>
            <w:r>
              <w:t>9</w:t>
            </w:r>
          </w:p>
        </w:tc>
        <w:tc>
          <w:tcPr>
            <w:tcW w:w="4252" w:type="dxa"/>
            <w:shd w:val="clear" w:color="auto" w:fill="auto"/>
            <w:vAlign w:val="center"/>
          </w:tcPr>
          <w:p w14:paraId="4B4A1165" w14:textId="738E8624" w:rsidR="00BE3DF6" w:rsidRDefault="00BE3DF6" w:rsidP="00C34DAF">
            <w:pPr>
              <w:spacing w:before="40" w:after="120"/>
              <w:ind w:right="113"/>
            </w:pPr>
            <w:r>
              <w:t>Written statement submitted by Institute for NGO Research, a non-governmental organization in special consultative status</w:t>
            </w:r>
          </w:p>
        </w:tc>
      </w:tr>
    </w:tbl>
    <w:p w14:paraId="5935DC80" w14:textId="779C5D1D" w:rsidR="00E6471A" w:rsidRPr="00C15847" w:rsidRDefault="00BE3DF6" w:rsidP="00AF2DE2">
      <w:pPr>
        <w:pStyle w:val="SingleTxtG"/>
        <w:ind w:left="0"/>
        <w:rPr>
          <w:i/>
        </w:rPr>
      </w:pPr>
      <w:r>
        <w:rPr>
          <w:i/>
        </w:rPr>
        <w:br w:type="textWrapping" w:clear="all"/>
      </w:r>
      <w:r w:rsidR="00216274">
        <w:rPr>
          <w:i/>
        </w:rPr>
        <w:br w:type="page"/>
      </w:r>
      <w:r w:rsidR="009145FF">
        <w:rPr>
          <w:i/>
        </w:rPr>
        <w:t xml:space="preserve"> </w:t>
      </w:r>
      <w:r w:rsidR="00E6471A" w:rsidRPr="00AF2DE2">
        <w:rPr>
          <w:rStyle w:val="HChGChar"/>
        </w:rPr>
        <w:t>Annex IV</w:t>
      </w:r>
    </w:p>
    <w:p w14:paraId="0258F132" w14:textId="7D63BABD" w:rsidR="003B1EE7" w:rsidRDefault="0018251F" w:rsidP="003B1EE7">
      <w:pPr>
        <w:pStyle w:val="HChG"/>
      </w:pPr>
      <w:r w:rsidRPr="006D27E2">
        <w:tab/>
      </w:r>
      <w:r w:rsidR="00E6471A" w:rsidRPr="006D27E2">
        <w:tab/>
      </w:r>
      <w:r w:rsidRPr="006D27E2">
        <w:t>Advisory Committee members</w:t>
      </w:r>
      <w:r w:rsidR="00096F39" w:rsidRPr="006D27E2">
        <w:t xml:space="preserve"> elected by the Human Rights Council at its </w:t>
      </w:r>
      <w:r w:rsidR="00D110C5">
        <w:t>forty-second</w:t>
      </w:r>
      <w:r w:rsidR="00096F39" w:rsidRPr="006D27E2">
        <w:t xml:space="preserve"> session</w:t>
      </w:r>
      <w:r w:rsidRPr="006D27E2">
        <w:t xml:space="preserve"> and</w:t>
      </w:r>
      <w:r w:rsidR="00D26860">
        <w:t xml:space="preserve"> date of expiry of their</w:t>
      </w:r>
      <w:r w:rsidRPr="006D27E2">
        <w:t xml:space="preserve"> terms of membership</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5"/>
        <w:gridCol w:w="3685"/>
      </w:tblGrid>
      <w:tr w:rsidR="004E17FC" w:rsidRPr="000C065F" w14:paraId="1D7AB9E1" w14:textId="77777777" w:rsidTr="00631C17">
        <w:trPr>
          <w:tblHeader/>
        </w:trPr>
        <w:tc>
          <w:tcPr>
            <w:tcW w:w="3685" w:type="dxa"/>
            <w:tcBorders>
              <w:top w:val="single" w:sz="4" w:space="0" w:color="auto"/>
              <w:bottom w:val="single" w:sz="12" w:space="0" w:color="auto"/>
            </w:tcBorders>
            <w:shd w:val="clear" w:color="auto" w:fill="auto"/>
            <w:vAlign w:val="bottom"/>
          </w:tcPr>
          <w:p w14:paraId="7C240DDD" w14:textId="77777777" w:rsidR="004E17FC" w:rsidRPr="000C065F" w:rsidRDefault="004E17FC" w:rsidP="004E17FC">
            <w:pPr>
              <w:suppressAutoHyphens w:val="0"/>
              <w:spacing w:before="80" w:after="80" w:line="200" w:lineRule="exact"/>
              <w:ind w:right="113"/>
              <w:rPr>
                <w:i/>
                <w:sz w:val="16"/>
              </w:rPr>
            </w:pPr>
            <w:r w:rsidRPr="000C065F">
              <w:rPr>
                <w:i/>
                <w:sz w:val="16"/>
              </w:rPr>
              <w:t>Member</w:t>
            </w:r>
          </w:p>
        </w:tc>
        <w:tc>
          <w:tcPr>
            <w:tcW w:w="3685" w:type="dxa"/>
            <w:tcBorders>
              <w:top w:val="single" w:sz="4" w:space="0" w:color="auto"/>
              <w:bottom w:val="single" w:sz="12" w:space="0" w:color="auto"/>
            </w:tcBorders>
            <w:shd w:val="clear" w:color="auto" w:fill="auto"/>
            <w:vAlign w:val="bottom"/>
          </w:tcPr>
          <w:p w14:paraId="0E34DFCF" w14:textId="249C3ED5" w:rsidR="004E17FC" w:rsidRPr="000C065F" w:rsidRDefault="00D26860">
            <w:pPr>
              <w:suppressAutoHyphens w:val="0"/>
              <w:spacing w:before="80" w:after="80" w:line="200" w:lineRule="exact"/>
              <w:ind w:right="113"/>
              <w:rPr>
                <w:i/>
                <w:sz w:val="16"/>
              </w:rPr>
            </w:pPr>
            <w:r>
              <w:rPr>
                <w:i/>
                <w:sz w:val="16"/>
              </w:rPr>
              <w:t>D</w:t>
            </w:r>
            <w:r w:rsidRPr="00D26860">
              <w:rPr>
                <w:i/>
                <w:sz w:val="16"/>
              </w:rPr>
              <w:t>ate of expiry of term of membership</w:t>
            </w:r>
          </w:p>
        </w:tc>
      </w:tr>
      <w:tr w:rsidR="004E17FC" w:rsidRPr="000C065F" w14:paraId="48A1891D" w14:textId="77777777" w:rsidTr="00631C17">
        <w:tc>
          <w:tcPr>
            <w:tcW w:w="3685" w:type="dxa"/>
            <w:tcBorders>
              <w:top w:val="single" w:sz="12" w:space="0" w:color="auto"/>
              <w:left w:val="nil"/>
              <w:bottom w:val="nil"/>
              <w:right w:val="nil"/>
            </w:tcBorders>
            <w:shd w:val="clear" w:color="auto" w:fill="auto"/>
          </w:tcPr>
          <w:p w14:paraId="0839B0A1" w14:textId="117B2F0E" w:rsidR="0058263A" w:rsidRPr="00AF2DE2" w:rsidRDefault="00467D48">
            <w:pPr>
              <w:suppressAutoHyphens w:val="0"/>
              <w:spacing w:before="40" w:after="80" w:line="220" w:lineRule="exact"/>
              <w:ind w:right="113"/>
              <w:rPr>
                <w:color w:val="000000"/>
                <w:lang w:val="fr-FR"/>
              </w:rPr>
            </w:pPr>
            <w:r>
              <w:rPr>
                <w:color w:val="000000"/>
                <w:lang w:val="fr-FR"/>
              </w:rPr>
              <w:t>Lazhari Bouzid</w:t>
            </w:r>
            <w:r w:rsidR="00D26860">
              <w:rPr>
                <w:color w:val="000000"/>
                <w:lang w:val="fr-FR"/>
              </w:rPr>
              <w:br/>
              <w:t>(Algeria</w:t>
            </w:r>
            <w:r>
              <w:rPr>
                <w:color w:val="000000"/>
                <w:lang w:val="fr-FR"/>
              </w:rPr>
              <w:t>)</w:t>
            </w:r>
          </w:p>
        </w:tc>
        <w:tc>
          <w:tcPr>
            <w:tcW w:w="3685" w:type="dxa"/>
            <w:tcBorders>
              <w:top w:val="single" w:sz="12" w:space="0" w:color="auto"/>
              <w:left w:val="nil"/>
              <w:bottom w:val="nil"/>
            </w:tcBorders>
            <w:shd w:val="clear" w:color="auto" w:fill="auto"/>
          </w:tcPr>
          <w:p w14:paraId="2839B355" w14:textId="7C4A7148" w:rsidR="004E17FC" w:rsidRPr="000C065F" w:rsidRDefault="00FC06BC" w:rsidP="004E17FC">
            <w:pPr>
              <w:suppressAutoHyphens w:val="0"/>
              <w:spacing w:before="40" w:after="80" w:line="220" w:lineRule="exact"/>
              <w:ind w:right="113"/>
            </w:pPr>
            <w:r>
              <w:t>30 September 2022</w:t>
            </w:r>
          </w:p>
        </w:tc>
      </w:tr>
      <w:tr w:rsidR="0058263A" w:rsidRPr="000C065F" w14:paraId="2328F8D9" w14:textId="77777777" w:rsidTr="00AF2DE2">
        <w:tc>
          <w:tcPr>
            <w:tcW w:w="3685" w:type="dxa"/>
            <w:tcBorders>
              <w:top w:val="nil"/>
              <w:left w:val="nil"/>
              <w:bottom w:val="nil"/>
              <w:right w:val="nil"/>
            </w:tcBorders>
            <w:shd w:val="clear" w:color="auto" w:fill="auto"/>
          </w:tcPr>
          <w:p w14:paraId="5365A3B9" w14:textId="0A4CA0F6" w:rsidR="0058263A" w:rsidRDefault="0058263A">
            <w:pPr>
              <w:suppressAutoHyphens w:val="0"/>
              <w:spacing w:before="40" w:after="80" w:line="220" w:lineRule="exact"/>
              <w:ind w:right="113"/>
              <w:rPr>
                <w:color w:val="000000"/>
                <w:lang w:val="fr-FR"/>
              </w:rPr>
            </w:pPr>
            <w:r>
              <w:t xml:space="preserve">Milena Costas Trascasas </w:t>
            </w:r>
            <w:r>
              <w:br/>
              <w:t>(Spain)</w:t>
            </w:r>
          </w:p>
        </w:tc>
        <w:tc>
          <w:tcPr>
            <w:tcW w:w="3685" w:type="dxa"/>
            <w:tcBorders>
              <w:top w:val="nil"/>
              <w:left w:val="nil"/>
              <w:bottom w:val="nil"/>
            </w:tcBorders>
            <w:shd w:val="clear" w:color="auto" w:fill="auto"/>
          </w:tcPr>
          <w:p w14:paraId="7D46E0BF" w14:textId="52507C23" w:rsidR="0058263A" w:rsidRPr="000C065F" w:rsidRDefault="00FC06BC" w:rsidP="004E17FC">
            <w:pPr>
              <w:suppressAutoHyphens w:val="0"/>
              <w:spacing w:before="40" w:after="80" w:line="220" w:lineRule="exact"/>
              <w:ind w:right="113"/>
            </w:pPr>
            <w:r>
              <w:t>30 September 2022</w:t>
            </w:r>
          </w:p>
        </w:tc>
      </w:tr>
      <w:tr w:rsidR="00467D48" w:rsidRPr="000C065F" w14:paraId="298C84DF" w14:textId="77777777" w:rsidTr="00AF2DE2">
        <w:tc>
          <w:tcPr>
            <w:tcW w:w="3685" w:type="dxa"/>
            <w:tcBorders>
              <w:top w:val="nil"/>
              <w:left w:val="nil"/>
              <w:bottom w:val="nil"/>
              <w:right w:val="nil"/>
            </w:tcBorders>
            <w:shd w:val="clear" w:color="auto" w:fill="auto"/>
          </w:tcPr>
          <w:p w14:paraId="14A3866C" w14:textId="51695E35" w:rsidR="00467D48" w:rsidRPr="00AF2DE2" w:rsidRDefault="00467D48">
            <w:pPr>
              <w:suppressAutoHyphens w:val="0"/>
              <w:spacing w:before="40" w:after="80" w:line="220" w:lineRule="exact"/>
              <w:ind w:right="113"/>
              <w:rPr>
                <w:color w:val="000000"/>
              </w:rPr>
            </w:pPr>
            <w:r w:rsidRPr="00AF2DE2">
              <w:rPr>
                <w:color w:val="000000"/>
              </w:rPr>
              <w:t xml:space="preserve">Yuriy Alexandrovich Kolesnikov </w:t>
            </w:r>
            <w:r w:rsidRPr="00AF2DE2">
              <w:rPr>
                <w:color w:val="000000"/>
              </w:rPr>
              <w:br/>
              <w:t xml:space="preserve">(Russian Federation) </w:t>
            </w:r>
          </w:p>
        </w:tc>
        <w:tc>
          <w:tcPr>
            <w:tcW w:w="3685" w:type="dxa"/>
            <w:tcBorders>
              <w:top w:val="nil"/>
              <w:left w:val="nil"/>
              <w:bottom w:val="nil"/>
            </w:tcBorders>
            <w:shd w:val="clear" w:color="auto" w:fill="auto"/>
          </w:tcPr>
          <w:p w14:paraId="6068A4F0" w14:textId="74B71DE2" w:rsidR="00467D48" w:rsidRPr="000C065F" w:rsidRDefault="00FC06BC" w:rsidP="004E17FC">
            <w:pPr>
              <w:suppressAutoHyphens w:val="0"/>
              <w:spacing w:before="40" w:after="80" w:line="220" w:lineRule="exact"/>
              <w:ind w:right="113"/>
            </w:pPr>
            <w:r>
              <w:t>30 September 2022</w:t>
            </w:r>
          </w:p>
        </w:tc>
      </w:tr>
      <w:tr w:rsidR="00467D48" w:rsidRPr="000C065F" w14:paraId="120DB3BA" w14:textId="77777777" w:rsidTr="00AF2DE2">
        <w:tc>
          <w:tcPr>
            <w:tcW w:w="3685" w:type="dxa"/>
            <w:tcBorders>
              <w:top w:val="nil"/>
              <w:left w:val="nil"/>
              <w:bottom w:val="nil"/>
              <w:right w:val="nil"/>
            </w:tcBorders>
            <w:shd w:val="clear" w:color="auto" w:fill="auto"/>
          </w:tcPr>
          <w:p w14:paraId="674ED2E9" w14:textId="1BEF9665" w:rsidR="00467D48" w:rsidRDefault="00467D48">
            <w:pPr>
              <w:suppressAutoHyphens w:val="0"/>
              <w:spacing w:before="40" w:after="80" w:line="220" w:lineRule="exact"/>
              <w:ind w:right="113"/>
              <w:rPr>
                <w:color w:val="000000"/>
                <w:lang w:val="fr-FR"/>
              </w:rPr>
            </w:pPr>
            <w:r>
              <w:rPr>
                <w:color w:val="000000"/>
                <w:lang w:val="fr-FR"/>
              </w:rPr>
              <w:t>Xinsheng Liu</w:t>
            </w:r>
            <w:r>
              <w:rPr>
                <w:color w:val="000000"/>
                <w:lang w:val="fr-FR"/>
              </w:rPr>
              <w:br/>
              <w:t xml:space="preserve">(China) </w:t>
            </w:r>
          </w:p>
        </w:tc>
        <w:tc>
          <w:tcPr>
            <w:tcW w:w="3685" w:type="dxa"/>
            <w:tcBorders>
              <w:top w:val="nil"/>
              <w:left w:val="nil"/>
              <w:bottom w:val="nil"/>
            </w:tcBorders>
            <w:shd w:val="clear" w:color="auto" w:fill="auto"/>
          </w:tcPr>
          <w:p w14:paraId="55FE263C" w14:textId="300258C5" w:rsidR="00467D48" w:rsidRPr="000C065F" w:rsidRDefault="00FC06BC" w:rsidP="004E17FC">
            <w:pPr>
              <w:suppressAutoHyphens w:val="0"/>
              <w:spacing w:before="40" w:after="80" w:line="220" w:lineRule="exact"/>
              <w:ind w:right="113"/>
            </w:pPr>
            <w:r>
              <w:t>30 September 2022</w:t>
            </w:r>
          </w:p>
        </w:tc>
      </w:tr>
      <w:tr w:rsidR="00467D48" w:rsidRPr="000C065F" w14:paraId="3C852365" w14:textId="77777777" w:rsidTr="00AF2DE2">
        <w:tc>
          <w:tcPr>
            <w:tcW w:w="3685" w:type="dxa"/>
            <w:tcBorders>
              <w:top w:val="nil"/>
              <w:left w:val="nil"/>
              <w:bottom w:val="nil"/>
              <w:right w:val="nil"/>
            </w:tcBorders>
            <w:shd w:val="clear" w:color="auto" w:fill="auto"/>
          </w:tcPr>
          <w:p w14:paraId="6F3CB5E7" w14:textId="14937C60" w:rsidR="00467D48" w:rsidRDefault="00467D48">
            <w:pPr>
              <w:suppressAutoHyphens w:val="0"/>
              <w:spacing w:before="40" w:after="80" w:line="220" w:lineRule="exact"/>
              <w:ind w:right="113"/>
              <w:rPr>
                <w:color w:val="000000"/>
                <w:lang w:val="fr-FR"/>
              </w:rPr>
            </w:pPr>
            <w:r>
              <w:rPr>
                <w:color w:val="000000"/>
                <w:lang w:val="fr-FR"/>
              </w:rPr>
              <w:t>Itsuko Nakai</w:t>
            </w:r>
            <w:r>
              <w:rPr>
                <w:color w:val="000000"/>
                <w:lang w:val="fr-FR"/>
              </w:rPr>
              <w:br/>
              <w:t>(Japan)</w:t>
            </w:r>
          </w:p>
        </w:tc>
        <w:tc>
          <w:tcPr>
            <w:tcW w:w="3685" w:type="dxa"/>
            <w:tcBorders>
              <w:top w:val="nil"/>
              <w:left w:val="nil"/>
              <w:bottom w:val="nil"/>
            </w:tcBorders>
            <w:shd w:val="clear" w:color="auto" w:fill="auto"/>
          </w:tcPr>
          <w:p w14:paraId="071B4726" w14:textId="6514462C" w:rsidR="00467D48" w:rsidRPr="000C065F" w:rsidRDefault="00FC06BC" w:rsidP="004E17FC">
            <w:pPr>
              <w:suppressAutoHyphens w:val="0"/>
              <w:spacing w:before="40" w:after="80" w:line="220" w:lineRule="exact"/>
              <w:ind w:right="113"/>
            </w:pPr>
            <w:r>
              <w:t>30 September 2022</w:t>
            </w:r>
          </w:p>
        </w:tc>
      </w:tr>
      <w:tr w:rsidR="00BC58FE" w:rsidRPr="000C065F" w14:paraId="3C830464" w14:textId="77777777" w:rsidTr="00DC27BE">
        <w:tc>
          <w:tcPr>
            <w:tcW w:w="3685" w:type="dxa"/>
            <w:tcBorders>
              <w:top w:val="nil"/>
              <w:left w:val="nil"/>
              <w:bottom w:val="nil"/>
              <w:right w:val="nil"/>
            </w:tcBorders>
            <w:shd w:val="clear" w:color="auto" w:fill="auto"/>
          </w:tcPr>
          <w:p w14:paraId="3B53BCA6" w14:textId="67D8D576" w:rsidR="00BC58FE" w:rsidRPr="00C0788F" w:rsidRDefault="00BC58FE" w:rsidP="00467D48">
            <w:pPr>
              <w:suppressAutoHyphens w:val="0"/>
              <w:spacing w:before="40" w:after="80" w:line="220" w:lineRule="exact"/>
              <w:ind w:right="113"/>
              <w:rPr>
                <w:color w:val="000000"/>
                <w:lang w:val="fr-FR"/>
              </w:rPr>
            </w:pPr>
            <w:r>
              <w:rPr>
                <w:color w:val="000000"/>
                <w:lang w:val="fr-FR"/>
              </w:rPr>
              <w:t>Mona Omar Attia</w:t>
            </w:r>
            <w:r>
              <w:rPr>
                <w:color w:val="000000"/>
                <w:lang w:val="fr-FR"/>
              </w:rPr>
              <w:br/>
              <w:t>(Egypt)</w:t>
            </w:r>
          </w:p>
        </w:tc>
        <w:tc>
          <w:tcPr>
            <w:tcW w:w="3685" w:type="dxa"/>
            <w:tcBorders>
              <w:top w:val="nil"/>
              <w:left w:val="nil"/>
              <w:bottom w:val="nil"/>
            </w:tcBorders>
            <w:shd w:val="clear" w:color="auto" w:fill="auto"/>
          </w:tcPr>
          <w:p w14:paraId="16790A0B" w14:textId="55D4E032" w:rsidR="00BC58FE" w:rsidRPr="000C065F" w:rsidRDefault="00FC06BC" w:rsidP="00467D48">
            <w:pPr>
              <w:suppressAutoHyphens w:val="0"/>
              <w:spacing w:before="40" w:after="80" w:line="220" w:lineRule="exact"/>
              <w:ind w:right="113"/>
            </w:pPr>
            <w:r>
              <w:t>30 September 2022</w:t>
            </w:r>
          </w:p>
        </w:tc>
      </w:tr>
      <w:tr w:rsidR="00C4061E" w:rsidRPr="000C065F" w14:paraId="5D08B412" w14:textId="77777777" w:rsidTr="00AF2DE2">
        <w:tc>
          <w:tcPr>
            <w:tcW w:w="3685" w:type="dxa"/>
            <w:tcBorders>
              <w:top w:val="nil"/>
              <w:bottom w:val="single" w:sz="12" w:space="0" w:color="auto"/>
            </w:tcBorders>
            <w:shd w:val="clear" w:color="auto" w:fill="auto"/>
          </w:tcPr>
          <w:p w14:paraId="71952296" w14:textId="28BD5031" w:rsidR="00C4061E" w:rsidRPr="000C065F" w:rsidRDefault="00C4061E" w:rsidP="00AF2DE2">
            <w:pPr>
              <w:tabs>
                <w:tab w:val="left" w:pos="1005"/>
              </w:tabs>
              <w:suppressAutoHyphens w:val="0"/>
              <w:spacing w:before="40" w:after="80" w:line="220" w:lineRule="exact"/>
              <w:ind w:right="113"/>
              <w:rPr>
                <w:rFonts w:eastAsia="SimSun"/>
              </w:rPr>
            </w:pPr>
            <w:r w:rsidRPr="00C0788F">
              <w:rPr>
                <w:color w:val="000000"/>
                <w:lang w:val="fr-FR"/>
              </w:rPr>
              <w:t>Javier Palumno</w:t>
            </w:r>
            <w:r w:rsidRPr="00C0788F">
              <w:rPr>
                <w:color w:val="000000"/>
                <w:lang w:val="fr-FR"/>
              </w:rPr>
              <w:br/>
              <w:t>(Uruguay)</w:t>
            </w:r>
          </w:p>
        </w:tc>
        <w:tc>
          <w:tcPr>
            <w:tcW w:w="3685" w:type="dxa"/>
            <w:tcBorders>
              <w:top w:val="nil"/>
              <w:bottom w:val="single" w:sz="12" w:space="0" w:color="auto"/>
            </w:tcBorders>
            <w:shd w:val="clear" w:color="auto" w:fill="auto"/>
          </w:tcPr>
          <w:p w14:paraId="015CB7ED" w14:textId="01BA3A60" w:rsidR="00C4061E" w:rsidRPr="000C065F" w:rsidRDefault="00C4061E" w:rsidP="00C4061E">
            <w:pPr>
              <w:suppressAutoHyphens w:val="0"/>
              <w:spacing w:before="40" w:after="80" w:line="220" w:lineRule="exact"/>
              <w:ind w:right="113"/>
            </w:pPr>
            <w:r>
              <w:t>30 September 2022</w:t>
            </w:r>
          </w:p>
        </w:tc>
      </w:tr>
    </w:tbl>
    <w:p w14:paraId="028C7221" w14:textId="7457EB7A" w:rsidR="003B1EE7" w:rsidRDefault="004E17FC" w:rsidP="009C5E47">
      <w:pPr>
        <w:pStyle w:val="HChG"/>
        <w:ind w:left="0" w:firstLine="0"/>
        <w:rPr>
          <w:b w:val="0"/>
          <w:i/>
          <w:sz w:val="20"/>
        </w:rPr>
      </w:pPr>
      <w:r w:rsidRPr="008E05D4" w:rsidDel="004E17FC">
        <w:rPr>
          <w:i/>
          <w:lang w:val="es-ES_tradnl"/>
        </w:rPr>
        <w:t xml:space="preserve"> </w:t>
      </w:r>
    </w:p>
    <w:p w14:paraId="6102FE74" w14:textId="14213E38" w:rsidR="002571B9" w:rsidRPr="006D27E2" w:rsidRDefault="002571B9" w:rsidP="00CF543E">
      <w:pPr>
        <w:pStyle w:val="HChG"/>
        <w:tabs>
          <w:tab w:val="left" w:pos="2910"/>
        </w:tabs>
        <w:ind w:left="0" w:firstLine="0"/>
      </w:pPr>
      <w:r w:rsidRPr="006D27E2">
        <w:rPr>
          <w:b w:val="0"/>
          <w:i/>
          <w:sz w:val="20"/>
        </w:rPr>
        <w:br w:type="page"/>
      </w:r>
      <w:r w:rsidRPr="006D27E2">
        <w:t>Annex V</w:t>
      </w:r>
      <w:r w:rsidR="00570F4C">
        <w:tab/>
      </w:r>
    </w:p>
    <w:p w14:paraId="4AE8A2C2" w14:textId="6BF19371" w:rsidR="00610E62" w:rsidRPr="001741AE" w:rsidRDefault="002571B9" w:rsidP="00610E62">
      <w:pPr>
        <w:pStyle w:val="HChG"/>
      </w:pPr>
      <w:r w:rsidRPr="006D27E2">
        <w:tab/>
      </w:r>
      <w:r w:rsidRPr="006D27E2">
        <w:tab/>
      </w:r>
      <w:r w:rsidR="00CB7E99">
        <w:t>Special procedure mandate holder</w:t>
      </w:r>
      <w:r w:rsidR="006A2DFB" w:rsidRPr="006D27E2">
        <w:t xml:space="preserve"> appointed by the Human Rights Council at its </w:t>
      </w:r>
      <w:r w:rsidR="00D110C5">
        <w:t>forty-second</w:t>
      </w:r>
      <w:r w:rsidR="002356FB" w:rsidRPr="006D27E2">
        <w:t xml:space="preserve"> session</w:t>
      </w:r>
    </w:p>
    <w:p w14:paraId="3F454EEE" w14:textId="1350D456" w:rsidR="00D25213" w:rsidRPr="000C065F" w:rsidRDefault="00623415" w:rsidP="00D25213">
      <w:pPr>
        <w:pStyle w:val="H23G"/>
      </w:pPr>
      <w:r w:rsidRPr="001741AE">
        <w:tab/>
      </w:r>
      <w:r w:rsidR="004157D0" w:rsidRPr="008E05D4">
        <w:rPr>
          <w:b w:val="0"/>
        </w:rPr>
        <w:tab/>
      </w:r>
      <w:r w:rsidR="005A7637" w:rsidRPr="005A7637">
        <w:t>Independent Expert on the situation of human rights in the Central African Republic</w:t>
      </w:r>
    </w:p>
    <w:p w14:paraId="60F1DE0B" w14:textId="334C0822" w:rsidR="00D25213" w:rsidRPr="003E0DF6" w:rsidRDefault="005A7637" w:rsidP="00D25213">
      <w:pPr>
        <w:pStyle w:val="SingleTxtG"/>
      </w:pPr>
      <w:r w:rsidRPr="005A7637">
        <w:t>Yao</w:t>
      </w:r>
      <w:r>
        <w:t xml:space="preserve"> Agbetse</w:t>
      </w:r>
      <w:r w:rsidRPr="005A7637">
        <w:t xml:space="preserve"> </w:t>
      </w:r>
      <w:r w:rsidR="00FB0806">
        <w:t>(Togo)</w:t>
      </w:r>
    </w:p>
    <w:p w14:paraId="1B11F283" w14:textId="2DB23416" w:rsidR="004157D0" w:rsidRPr="008E05D4" w:rsidRDefault="00D25213" w:rsidP="00D25213">
      <w:pPr>
        <w:pStyle w:val="H23G"/>
        <w:rPr>
          <w:b w:val="0"/>
        </w:rPr>
      </w:pPr>
      <w:r w:rsidRPr="008E05D4" w:rsidDel="00D25213">
        <w:rPr>
          <w:b w:val="0"/>
          <w:i/>
          <w:lang w:val="es-ES"/>
        </w:rPr>
        <w:t xml:space="preserve"> </w:t>
      </w:r>
    </w:p>
    <w:p w14:paraId="1A914284" w14:textId="77777777" w:rsidR="008766BB" w:rsidRPr="006D27E2" w:rsidRDefault="00A167F4" w:rsidP="00BB5661">
      <w:pPr>
        <w:suppressAutoHyphens w:val="0"/>
        <w:spacing w:before="240" w:line="240" w:lineRule="exact"/>
        <w:jc w:val="center"/>
        <w:rPr>
          <w:u w:val="single"/>
        </w:rPr>
      </w:pPr>
      <w:r w:rsidRPr="006D27E2">
        <w:rPr>
          <w:u w:val="single"/>
        </w:rPr>
        <w:tab/>
      </w:r>
      <w:r w:rsidRPr="006D27E2">
        <w:rPr>
          <w:u w:val="single"/>
        </w:rPr>
        <w:tab/>
      </w:r>
      <w:r w:rsidRPr="006D27E2">
        <w:rPr>
          <w:u w:val="single"/>
        </w:rPr>
        <w:tab/>
      </w:r>
    </w:p>
    <w:sectPr w:rsidR="008766BB" w:rsidRPr="006D27E2" w:rsidSect="00570F4C">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5AC0A" w14:textId="77777777" w:rsidR="007A66CC" w:rsidRDefault="007A66CC"/>
  </w:endnote>
  <w:endnote w:type="continuationSeparator" w:id="0">
    <w:p w14:paraId="28F356C2" w14:textId="77777777" w:rsidR="007A66CC" w:rsidRDefault="007A66CC"/>
  </w:endnote>
  <w:endnote w:type="continuationNotice" w:id="1">
    <w:p w14:paraId="25284DCE" w14:textId="77777777" w:rsidR="007A66CC" w:rsidRDefault="007A6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auto"/>
    <w:pitch w:val="variable"/>
    <w:sig w:usb0="E00002FF" w:usb1="5000785B" w:usb2="00000000" w:usb3="00000000" w:csb0="0000019F" w:csb1="00000000"/>
  </w:font>
  <w:font w:name="천리마">
    <w:altName w:val="Malgun Gothic Semilight"/>
    <w:charset w:val="88"/>
    <w:family w:val="auto"/>
    <w:pitch w:val="variable"/>
    <w:sig w:usb0="00000000" w:usb1="19DFECFB" w:usb2="00000012" w:usb3="00000000" w:csb0="001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45308" w14:textId="73A4846F" w:rsidR="007A66CC" w:rsidRDefault="007A66CC">
    <w:pPr>
      <w:pStyle w:val="Footer"/>
    </w:pPr>
    <w:r w:rsidRPr="00504DA2">
      <w:rPr>
        <w:rStyle w:val="PageNumber"/>
      </w:rPr>
      <w:fldChar w:fldCharType="begin"/>
    </w:r>
    <w:r w:rsidRPr="00504DA2">
      <w:rPr>
        <w:rStyle w:val="PageNumber"/>
      </w:rPr>
      <w:instrText xml:space="preserve"> PAGE  \* MERGEFORMAT </w:instrText>
    </w:r>
    <w:r w:rsidRPr="00504DA2">
      <w:rPr>
        <w:rStyle w:val="PageNumber"/>
      </w:rPr>
      <w:fldChar w:fldCharType="separate"/>
    </w:r>
    <w:r w:rsidR="00245465">
      <w:rPr>
        <w:rStyle w:val="PageNumber"/>
        <w:noProof/>
      </w:rPr>
      <w:t>150</w:t>
    </w:r>
    <w:r w:rsidRPr="00504DA2">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D0522" w14:textId="15DBCA09" w:rsidR="007A66CC" w:rsidRPr="0072458E" w:rsidRDefault="007A66CC" w:rsidP="00394FDA">
    <w:pPr>
      <w:pStyle w:val="Footer"/>
      <w:tabs>
        <w:tab w:val="right" w:pos="9598"/>
      </w:tabs>
      <w:rPr>
        <w:b/>
        <w:sz w:val="18"/>
      </w:rPr>
    </w:pPr>
    <w:r>
      <w:tab/>
    </w:r>
    <w:r w:rsidRPr="00504DA2">
      <w:rPr>
        <w:rStyle w:val="PageNumber"/>
      </w:rPr>
      <w:fldChar w:fldCharType="begin"/>
    </w:r>
    <w:r w:rsidRPr="00504DA2">
      <w:rPr>
        <w:rStyle w:val="PageNumber"/>
      </w:rPr>
      <w:instrText xml:space="preserve"> PAGE  \* MERGEFORMAT </w:instrText>
    </w:r>
    <w:r w:rsidRPr="00504DA2">
      <w:rPr>
        <w:rStyle w:val="PageNumber"/>
      </w:rPr>
      <w:fldChar w:fldCharType="separate"/>
    </w:r>
    <w:r w:rsidR="00245465">
      <w:rPr>
        <w:rStyle w:val="PageNumber"/>
        <w:noProof/>
      </w:rPr>
      <w:t>151</w:t>
    </w:r>
    <w:r w:rsidRPr="00504DA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E8E7F" w14:textId="77777777" w:rsidR="007A66CC" w:rsidRPr="001A3248" w:rsidRDefault="007A66CC" w:rsidP="001A3248">
    <w:pPr>
      <w:pStyle w:val="Footer"/>
      <w:tabs>
        <w:tab w:val="right" w:pos="9598"/>
      </w:tabs>
    </w:pPr>
    <w:r w:rsidRPr="0045712B">
      <w:rPr>
        <w:b/>
        <w:sz w:val="18"/>
        <w:szCs w:val="18"/>
      </w:rPr>
      <w:fldChar w:fldCharType="begin"/>
    </w:r>
    <w:r w:rsidRPr="0045712B">
      <w:rPr>
        <w:b/>
        <w:sz w:val="18"/>
        <w:szCs w:val="18"/>
      </w:rPr>
      <w:instrText xml:space="preserve"> PAGE   \* MERGEFORMAT </w:instrText>
    </w:r>
    <w:r w:rsidRPr="0045712B">
      <w:rPr>
        <w:b/>
        <w:sz w:val="18"/>
        <w:szCs w:val="18"/>
      </w:rPr>
      <w:fldChar w:fldCharType="separate"/>
    </w:r>
    <w:r>
      <w:rPr>
        <w:b/>
        <w:noProof/>
        <w:sz w:val="18"/>
        <w:szCs w:val="18"/>
      </w:rPr>
      <w:t>132</w:t>
    </w:r>
    <w:r w:rsidRPr="0045712B">
      <w:rPr>
        <w:b/>
        <w:noProof/>
        <w:sz w:val="18"/>
        <w:szCs w:val="18"/>
      </w:rPr>
      <w:fldChar w:fldCharType="end"/>
    </w:r>
    <w:r>
      <w:rPr>
        <w:b/>
        <w:noProof/>
        <w:sz w:val="18"/>
        <w:szCs w:val="18"/>
      </w:rPr>
      <w:tab/>
    </w:r>
  </w:p>
  <w:p w14:paraId="24B64EA6" w14:textId="77777777" w:rsidR="007A66CC" w:rsidRDefault="007A66CC"/>
  <w:p w14:paraId="3F4FB24F" w14:textId="77777777" w:rsidR="007A66CC" w:rsidRDefault="007A66CC"/>
  <w:p w14:paraId="12FEAFF6" w14:textId="77777777" w:rsidR="007A66CC" w:rsidRDefault="007A66CC"/>
  <w:p w14:paraId="4439EE10" w14:textId="77777777" w:rsidR="007A66CC" w:rsidRDefault="007A66C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3DFBE" w14:textId="77777777" w:rsidR="007A66CC" w:rsidRPr="0072458E" w:rsidRDefault="007A66CC" w:rsidP="001C08DB">
    <w:pPr>
      <w:pStyle w:val="Footer"/>
      <w:tabs>
        <w:tab w:val="right" w:pos="9598"/>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p w14:paraId="4D727749" w14:textId="77777777" w:rsidR="007A66CC" w:rsidRDefault="007A66CC"/>
  <w:p w14:paraId="2D19BDF1" w14:textId="77777777" w:rsidR="007A66CC" w:rsidRDefault="007A66CC"/>
  <w:p w14:paraId="50AC9350" w14:textId="77777777" w:rsidR="007A66CC" w:rsidRDefault="007A66CC"/>
  <w:p w14:paraId="32E0AA4C" w14:textId="77777777" w:rsidR="007A66CC" w:rsidRDefault="007A66C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EF95E" w14:textId="77777777" w:rsidR="007A66CC" w:rsidRDefault="007A66CC">
    <w:pPr>
      <w:pStyle w:val="Footer"/>
    </w:pPr>
    <w:r w:rsidRPr="0045712B">
      <w:rPr>
        <w:b/>
        <w:sz w:val="18"/>
        <w:szCs w:val="18"/>
      </w:rPr>
      <w:fldChar w:fldCharType="begin"/>
    </w:r>
    <w:r w:rsidRPr="0045712B">
      <w:rPr>
        <w:b/>
        <w:sz w:val="18"/>
        <w:szCs w:val="18"/>
      </w:rPr>
      <w:instrText xml:space="preserve"> PAGE   \* MERGEFORMAT </w:instrText>
    </w:r>
    <w:r w:rsidRPr="0045712B">
      <w:rPr>
        <w:b/>
        <w:sz w:val="18"/>
        <w:szCs w:val="18"/>
      </w:rPr>
      <w:fldChar w:fldCharType="separate"/>
    </w:r>
    <w:r>
      <w:rPr>
        <w:b/>
        <w:noProof/>
        <w:sz w:val="18"/>
        <w:szCs w:val="18"/>
      </w:rPr>
      <w:t>138</w:t>
    </w:r>
    <w:r w:rsidRPr="0045712B">
      <w:rPr>
        <w:b/>
        <w:noProof/>
        <w:sz w:val="18"/>
        <w:szCs w:val="18"/>
      </w:rPr>
      <w:fldChar w:fldCharType="end"/>
    </w:r>
  </w:p>
  <w:p w14:paraId="76DAD9E2" w14:textId="77777777" w:rsidR="007A66CC" w:rsidRDefault="007A66CC"/>
  <w:p w14:paraId="32833F36" w14:textId="77777777" w:rsidR="007A66CC" w:rsidRDefault="007A66CC"/>
  <w:p w14:paraId="6B5BFACD" w14:textId="77777777" w:rsidR="007A66CC" w:rsidRDefault="007A66CC"/>
  <w:p w14:paraId="5017CC0D" w14:textId="77777777" w:rsidR="007A66CC" w:rsidRDefault="007A66CC"/>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2240C" w14:textId="6C5F5B79" w:rsidR="007A66CC" w:rsidRPr="00655138" w:rsidRDefault="007A66CC" w:rsidP="007F0F70">
    <w:pPr>
      <w:pStyle w:val="Footer"/>
      <w:tabs>
        <w:tab w:val="right" w:pos="9598"/>
      </w:tabs>
    </w:pPr>
    <w:r>
      <w:rPr>
        <w:rStyle w:val="PageNumber"/>
      </w:rPr>
      <w:fldChar w:fldCharType="begin"/>
    </w:r>
    <w:r>
      <w:rPr>
        <w:rStyle w:val="PageNumber"/>
      </w:rPr>
      <w:instrText xml:space="preserve"> PAGE </w:instrText>
    </w:r>
    <w:r>
      <w:rPr>
        <w:rStyle w:val="PageNumber"/>
      </w:rPr>
      <w:fldChar w:fldCharType="separate"/>
    </w:r>
    <w:r w:rsidR="00245465">
      <w:rPr>
        <w:rStyle w:val="PageNumber"/>
        <w:noProof/>
      </w:rPr>
      <w:t>160</w:t>
    </w:r>
    <w:r>
      <w:rPr>
        <w:rStyle w:val="PageNumber"/>
      </w:rPr>
      <w:fldChar w:fldCharType="end"/>
    </w:r>
    <w: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D798" w14:textId="5FE32EC0" w:rsidR="007A66CC" w:rsidRPr="0072458E" w:rsidRDefault="007A66CC" w:rsidP="007F0F70">
    <w:pPr>
      <w:pStyle w:val="Footer"/>
      <w:tabs>
        <w:tab w:val="right" w:pos="9598"/>
      </w:tabs>
      <w:rPr>
        <w:b/>
        <w:sz w:val="18"/>
      </w:rPr>
    </w:pPr>
    <w:r w:rsidRPr="00655138">
      <w:t>GE.</w:t>
    </w:r>
    <w:r>
      <w:tab/>
    </w:r>
    <w:r w:rsidRPr="0072458E">
      <w:rPr>
        <w:b/>
        <w:sz w:val="18"/>
      </w:rPr>
      <w:fldChar w:fldCharType="begin"/>
    </w:r>
    <w:r w:rsidRPr="0072458E">
      <w:rPr>
        <w:b/>
        <w:sz w:val="18"/>
      </w:rPr>
      <w:instrText xml:space="preserve"> PAGE  \* MERGEFORMAT </w:instrText>
    </w:r>
    <w:r w:rsidRPr="0072458E">
      <w:rPr>
        <w:b/>
        <w:sz w:val="18"/>
      </w:rPr>
      <w:fldChar w:fldCharType="separate"/>
    </w:r>
    <w:r>
      <w:rPr>
        <w:b/>
        <w:noProof/>
        <w:sz w:val="18"/>
      </w:rPr>
      <w:t>163</w:t>
    </w:r>
    <w:r w:rsidRPr="0072458E">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2373A" w14:textId="79997786" w:rsidR="007A66CC" w:rsidRPr="0072458E" w:rsidRDefault="007A66CC" w:rsidP="007F0F70">
    <w:pPr>
      <w:pStyle w:val="Footer"/>
      <w:tabs>
        <w:tab w:val="right" w:pos="9598"/>
      </w:tabs>
      <w:rPr>
        <w:b/>
        <w:sz w:val="18"/>
      </w:rPr>
    </w:pPr>
    <w:r>
      <w:tab/>
    </w:r>
    <w:r w:rsidRPr="0072458E">
      <w:rPr>
        <w:b/>
        <w:sz w:val="18"/>
      </w:rPr>
      <w:fldChar w:fldCharType="begin"/>
    </w:r>
    <w:r w:rsidRPr="0072458E">
      <w:rPr>
        <w:b/>
        <w:sz w:val="18"/>
      </w:rPr>
      <w:instrText xml:space="preserve"> PAGE  \* MERGEFORMAT </w:instrText>
    </w:r>
    <w:r w:rsidRPr="0072458E">
      <w:rPr>
        <w:b/>
        <w:sz w:val="18"/>
      </w:rPr>
      <w:fldChar w:fldCharType="separate"/>
    </w:r>
    <w:r w:rsidR="00245465">
      <w:rPr>
        <w:b/>
        <w:noProof/>
        <w:sz w:val="18"/>
      </w:rPr>
      <w:t>159</w:t>
    </w:r>
    <w:r w:rsidRPr="0072458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F8E2F" w14:textId="77777777" w:rsidR="007A66CC" w:rsidRDefault="007A66CC">
      <w:pPr>
        <w:tabs>
          <w:tab w:val="right" w:pos="2155"/>
        </w:tabs>
        <w:spacing w:after="80"/>
        <w:ind w:left="680"/>
        <w:rPr>
          <w:u w:val="single"/>
        </w:rPr>
      </w:pPr>
      <w:r>
        <w:rPr>
          <w:u w:val="single"/>
        </w:rPr>
        <w:tab/>
      </w:r>
    </w:p>
  </w:footnote>
  <w:footnote w:type="continuationSeparator" w:id="0">
    <w:p w14:paraId="53B3169E" w14:textId="77777777" w:rsidR="007A66CC" w:rsidRDefault="007A66CC">
      <w:pPr>
        <w:tabs>
          <w:tab w:val="left" w:pos="2155"/>
        </w:tabs>
        <w:spacing w:after="80"/>
        <w:ind w:left="680"/>
        <w:rPr>
          <w:u w:val="single"/>
        </w:rPr>
      </w:pPr>
      <w:r>
        <w:rPr>
          <w:u w:val="single"/>
        </w:rPr>
        <w:tab/>
      </w:r>
    </w:p>
  </w:footnote>
  <w:footnote w:type="continuationNotice" w:id="1">
    <w:p w14:paraId="3FB1BF21" w14:textId="77777777" w:rsidR="007A66CC" w:rsidRDefault="007A66CC"/>
  </w:footnote>
  <w:footnote w:id="2">
    <w:p w14:paraId="6DF4913F" w14:textId="030F189F" w:rsidR="007A66CC" w:rsidRDefault="007A66CC" w:rsidP="00AF2DE2">
      <w:pPr>
        <w:pStyle w:val="FootnoteText"/>
        <w:widowControl w:val="0"/>
      </w:pPr>
      <w:r>
        <w:tab/>
      </w:r>
      <w:r>
        <w:rPr>
          <w:rStyle w:val="FootnoteReference"/>
        </w:rPr>
        <w:footnoteRef/>
      </w:r>
      <w:r>
        <w:tab/>
      </w:r>
      <w:r w:rsidRPr="00EC42D8">
        <w:t>The proceedings of the forty-second session of the Human Rights Council can be followed through the United Nations archived Webcasts of the Council sessions (http://webtv.un.org).</w:t>
      </w:r>
    </w:p>
  </w:footnote>
  <w:footnote w:id="3">
    <w:p w14:paraId="0E7811A8" w14:textId="35457178" w:rsidR="007A66CC" w:rsidRDefault="007A66CC" w:rsidP="00AF2DE2">
      <w:pPr>
        <w:pStyle w:val="FootnoteText"/>
        <w:widowControl w:val="0"/>
      </w:pPr>
      <w:r>
        <w:tab/>
      </w:r>
      <w:r>
        <w:rPr>
          <w:rStyle w:val="FootnoteReference"/>
        </w:rPr>
        <w:footnoteRef/>
      </w:r>
      <w:r>
        <w:tab/>
      </w:r>
      <w:r w:rsidRPr="00083A07">
        <w:t>Observer of the Human Rights Council speaking on behalf of Member and observer States.</w:t>
      </w:r>
    </w:p>
  </w:footnote>
  <w:footnote w:id="4">
    <w:p w14:paraId="6ADA866A" w14:textId="0D354187" w:rsidR="007A66CC" w:rsidRDefault="007A66CC" w:rsidP="00AF2DE2">
      <w:pPr>
        <w:pStyle w:val="FootnoteText"/>
        <w:widowControl w:val="0"/>
      </w:pPr>
      <w:r>
        <w:tab/>
      </w:r>
      <w:r>
        <w:rPr>
          <w:rStyle w:val="FootnoteReference"/>
        </w:rPr>
        <w:footnoteRef/>
      </w:r>
      <w:r>
        <w:tab/>
      </w:r>
      <w:r w:rsidRPr="00083A07">
        <w:t>Observer of the Human Rights Council speaking on behalf of Member and observer States.</w:t>
      </w:r>
    </w:p>
  </w:footnote>
  <w:footnote w:id="5">
    <w:p w14:paraId="64D4ED09" w14:textId="5ED7D583" w:rsidR="007A66CC" w:rsidRDefault="007A66CC" w:rsidP="00AF2DE2">
      <w:pPr>
        <w:pStyle w:val="FootnoteText"/>
        <w:widowControl w:val="0"/>
      </w:pPr>
      <w:r>
        <w:tab/>
      </w:r>
      <w:r>
        <w:rPr>
          <w:rStyle w:val="FootnoteReference"/>
        </w:rPr>
        <w:footnoteRef/>
      </w:r>
      <w:r>
        <w:tab/>
        <w:t>Observer of the Human Rights Council speaking on behalf of Member and observer States.</w:t>
      </w:r>
    </w:p>
  </w:footnote>
  <w:footnote w:id="6">
    <w:p w14:paraId="6BCA068F" w14:textId="4FDB8993" w:rsidR="007A66CC" w:rsidRDefault="007A66CC" w:rsidP="00AF2DE2">
      <w:pPr>
        <w:pStyle w:val="FootnoteText"/>
        <w:widowControl w:val="0"/>
      </w:pPr>
      <w:r>
        <w:tab/>
      </w:r>
      <w:r>
        <w:rPr>
          <w:rStyle w:val="FootnoteReference"/>
        </w:rPr>
        <w:footnoteRef/>
      </w:r>
      <w:r>
        <w:tab/>
        <w:t xml:space="preserve">Observer of the Human Rights Council speaking on behalf of Member and observer States. </w:t>
      </w:r>
    </w:p>
  </w:footnote>
  <w:footnote w:id="7">
    <w:p w14:paraId="22C32FDE" w14:textId="6836946A" w:rsidR="007A66CC" w:rsidRDefault="007A66CC" w:rsidP="00AF2DE2">
      <w:pPr>
        <w:pStyle w:val="FootnoteText"/>
        <w:widowControl w:val="0"/>
      </w:pPr>
      <w:r>
        <w:tab/>
      </w:r>
      <w:r>
        <w:rPr>
          <w:rStyle w:val="FootnoteReference"/>
        </w:rPr>
        <w:footnoteRef/>
      </w:r>
      <w:r>
        <w:tab/>
        <w:t xml:space="preserve">Observer of the Human Rights Council speaking on behalf of Member and observer States. </w:t>
      </w:r>
    </w:p>
  </w:footnote>
  <w:footnote w:id="8">
    <w:p w14:paraId="2CE05416" w14:textId="663B8430" w:rsidR="007A66CC" w:rsidRDefault="007A66CC" w:rsidP="002314DA">
      <w:pPr>
        <w:pStyle w:val="FootnoteText"/>
      </w:pPr>
      <w:r>
        <w:tab/>
      </w:r>
      <w:r>
        <w:rPr>
          <w:rStyle w:val="FootnoteReference"/>
        </w:rPr>
        <w:footnoteRef/>
      </w:r>
      <w:r>
        <w:t xml:space="preserve"> </w:t>
      </w:r>
      <w:r>
        <w:tab/>
        <w:t>Observer of the Human Rights Council speaking on behalf of Member and observer States.</w:t>
      </w:r>
    </w:p>
  </w:footnote>
  <w:footnote w:id="9">
    <w:p w14:paraId="051F30E7" w14:textId="69F6A6D2" w:rsidR="007A66CC" w:rsidRDefault="007A66CC" w:rsidP="00AF2DE2">
      <w:pPr>
        <w:pStyle w:val="FootnoteText"/>
        <w:widowControl w:val="0"/>
      </w:pPr>
      <w:r>
        <w:tab/>
      </w:r>
      <w:r>
        <w:rPr>
          <w:rStyle w:val="FootnoteReference"/>
        </w:rPr>
        <w:footnoteRef/>
      </w:r>
      <w:r>
        <w:tab/>
        <w:t>The delegations of Afghanistan and Ukraine did not cast a vote.</w:t>
      </w:r>
    </w:p>
  </w:footnote>
  <w:footnote w:id="10">
    <w:p w14:paraId="7C9A9C81" w14:textId="3F888005" w:rsidR="007A66CC" w:rsidRDefault="007A66CC" w:rsidP="00AF2DE2">
      <w:pPr>
        <w:pStyle w:val="FootnoteText"/>
        <w:widowControl w:val="0"/>
      </w:pPr>
      <w:r>
        <w:tab/>
      </w:r>
      <w:r>
        <w:rPr>
          <w:rStyle w:val="FootnoteReference"/>
        </w:rPr>
        <w:footnoteRef/>
      </w:r>
      <w:r>
        <w:tab/>
        <w:t>The delegation of Cuba did not cast a vote.</w:t>
      </w:r>
    </w:p>
  </w:footnote>
  <w:footnote w:id="11">
    <w:p w14:paraId="2210D62A" w14:textId="28850856" w:rsidR="007A66CC" w:rsidRPr="00B230CA" w:rsidRDefault="007A66CC" w:rsidP="00651AA4">
      <w:pPr>
        <w:pStyle w:val="FootnoteText"/>
        <w:widowControl w:val="0"/>
        <w:rPr>
          <w:lang w:val="en-US"/>
        </w:rPr>
      </w:pPr>
      <w:r>
        <w:tab/>
      </w:r>
      <w:r>
        <w:rPr>
          <w:rStyle w:val="FootnoteReference"/>
        </w:rPr>
        <w:footnoteRef/>
      </w:r>
      <w:r>
        <w:tab/>
        <w:t xml:space="preserve"> </w:t>
      </w:r>
      <w:r>
        <w:rPr>
          <w:szCs w:val="18"/>
        </w:rPr>
        <w:t xml:space="preserve">The delegation of Cuba </w:t>
      </w:r>
      <w:r w:rsidRPr="00116D26">
        <w:rPr>
          <w:szCs w:val="18"/>
        </w:rPr>
        <w:t>did not cast a vote</w:t>
      </w:r>
      <w:r>
        <w:rPr>
          <w:szCs w:val="18"/>
        </w:rPr>
        <w:t>.</w:t>
      </w:r>
    </w:p>
  </w:footnote>
  <w:footnote w:id="12">
    <w:p w14:paraId="1FC20CFA" w14:textId="17399B2F" w:rsidR="007A66CC" w:rsidRPr="00AF2DE2" w:rsidRDefault="007A66CC" w:rsidP="00AF2DE2">
      <w:pPr>
        <w:pStyle w:val="FootnoteText"/>
      </w:pPr>
      <w:r>
        <w:tab/>
      </w:r>
      <w:r>
        <w:rPr>
          <w:rStyle w:val="FootnoteReference"/>
        </w:rPr>
        <w:footnoteRef/>
      </w:r>
      <w:r>
        <w:tab/>
        <w:t>Observer of the Human Rights Council speaking on behalf of Member and observer States.</w:t>
      </w:r>
    </w:p>
    <w:p w14:paraId="3B8F85C2" w14:textId="01D94D28" w:rsidR="007A66CC" w:rsidRDefault="007A66CC" w:rsidP="00AF2DE2">
      <w:pPr>
        <w:pStyle w:val="FootnoteText"/>
        <w:widowControl w:val="0"/>
      </w:pPr>
      <w:r>
        <w:t xml:space="preserve"> </w:t>
      </w:r>
    </w:p>
  </w:footnote>
  <w:footnote w:id="13">
    <w:p w14:paraId="58CF26FD" w14:textId="09AADEB4" w:rsidR="007A66CC" w:rsidRDefault="007A66CC">
      <w:pPr>
        <w:pStyle w:val="FootnoteText"/>
      </w:pPr>
      <w:r>
        <w:tab/>
      </w:r>
      <w:r>
        <w:rPr>
          <w:rStyle w:val="FootnoteReference"/>
        </w:rPr>
        <w:footnoteRef/>
      </w:r>
      <w:r>
        <w:tab/>
        <w:t>Observer of the Human Rights Council speaking on behalf of Member and observer States.</w:t>
      </w:r>
    </w:p>
  </w:footnote>
  <w:footnote w:id="14">
    <w:p w14:paraId="462DD7BD" w14:textId="77777777" w:rsidR="007A66CC" w:rsidRDefault="007A66CC" w:rsidP="003D3799">
      <w:pPr>
        <w:pStyle w:val="FootnoteText"/>
      </w:pPr>
      <w:r>
        <w:tab/>
      </w:r>
      <w:r>
        <w:rPr>
          <w:rStyle w:val="FootnoteReference"/>
        </w:rPr>
        <w:footnoteRef/>
      </w:r>
      <w:r>
        <w:t xml:space="preserve"> </w:t>
      </w:r>
      <w:r>
        <w:tab/>
        <w:t>Observer of the Human Rights Council speaking on behalf of Member and observer States.</w:t>
      </w:r>
    </w:p>
  </w:footnote>
  <w:footnote w:id="15">
    <w:p w14:paraId="2DB764F3" w14:textId="77777777" w:rsidR="007A66CC" w:rsidRDefault="007A66CC" w:rsidP="00FC238C">
      <w:pPr>
        <w:pStyle w:val="FootnoteText"/>
      </w:pPr>
      <w:r>
        <w:tab/>
      </w:r>
      <w:r>
        <w:rPr>
          <w:rStyle w:val="FootnoteReference"/>
        </w:rPr>
        <w:footnoteRef/>
      </w:r>
      <w:r>
        <w:t xml:space="preserve"> </w:t>
      </w:r>
      <w:r>
        <w:tab/>
        <w:t>Observer of the Human Rights Council speaking on behalf of Member and observer States.</w:t>
      </w:r>
    </w:p>
  </w:footnote>
  <w:footnote w:id="16">
    <w:p w14:paraId="69AC9315" w14:textId="77777777" w:rsidR="007A66CC" w:rsidRDefault="007A66CC" w:rsidP="00464867">
      <w:pPr>
        <w:pStyle w:val="FootnoteText"/>
      </w:pPr>
      <w:r>
        <w:tab/>
      </w:r>
      <w:r>
        <w:rPr>
          <w:rStyle w:val="FootnoteReference"/>
        </w:rPr>
        <w:footnoteRef/>
      </w:r>
      <w:r>
        <w:t xml:space="preserve"> </w:t>
      </w:r>
      <w:r>
        <w:tab/>
        <w:t>Observer of the Human Rights Council speaking on behalf of Member and observer States.</w:t>
      </w:r>
    </w:p>
  </w:footnote>
  <w:footnote w:id="17">
    <w:p w14:paraId="5E9B719F" w14:textId="77777777" w:rsidR="007A66CC" w:rsidRDefault="007A66CC" w:rsidP="00A44BDE">
      <w:pPr>
        <w:pStyle w:val="FootnoteText"/>
      </w:pPr>
      <w:r>
        <w:tab/>
      </w:r>
      <w:r>
        <w:rPr>
          <w:rStyle w:val="FootnoteReference"/>
        </w:rPr>
        <w:footnoteRef/>
      </w:r>
      <w:r>
        <w:t xml:space="preserve"> </w:t>
      </w:r>
      <w:r>
        <w:tab/>
        <w:t>Observer of the Human Rights Council speaking on behalf of Member and observer States.</w:t>
      </w:r>
    </w:p>
  </w:footnote>
  <w:footnote w:id="18">
    <w:p w14:paraId="61F4E767" w14:textId="66F39228" w:rsidR="007A66CC" w:rsidRDefault="007A66CC" w:rsidP="00AF2DE2">
      <w:pPr>
        <w:pStyle w:val="FootnoteText"/>
        <w:widowControl w:val="0"/>
      </w:pPr>
      <w:r>
        <w:tab/>
      </w:r>
      <w:r>
        <w:rPr>
          <w:rStyle w:val="FootnoteReference"/>
        </w:rPr>
        <w:footnoteRef/>
      </w:r>
      <w:r>
        <w:tab/>
        <w:t xml:space="preserve">Observer of the Human Rights Council speaking on behalf of Member and observer States. </w:t>
      </w:r>
    </w:p>
  </w:footnote>
  <w:footnote w:id="19">
    <w:p w14:paraId="0F443130" w14:textId="2CD7C99C" w:rsidR="007A66CC" w:rsidRDefault="007A66CC" w:rsidP="00AF2DE2">
      <w:pPr>
        <w:pStyle w:val="FootnoteText"/>
        <w:widowControl w:val="0"/>
      </w:pPr>
      <w:r>
        <w:tab/>
      </w:r>
      <w:r>
        <w:rPr>
          <w:rStyle w:val="FootnoteReference"/>
        </w:rPr>
        <w:footnoteRef/>
      </w:r>
      <w:r>
        <w:tab/>
        <w:t xml:space="preserve">Observer of the Human Rights Council speaking on behalf of Member and observer States. </w:t>
      </w:r>
    </w:p>
  </w:footnote>
  <w:footnote w:id="20">
    <w:p w14:paraId="66A281B8" w14:textId="77777777" w:rsidR="007A66CC" w:rsidRDefault="007A66CC" w:rsidP="008A5BE3">
      <w:pPr>
        <w:pStyle w:val="FootnoteText"/>
        <w:widowControl w:val="0"/>
        <w:tabs>
          <w:tab w:val="clear" w:pos="1021"/>
          <w:tab w:val="right" w:pos="1020"/>
        </w:tabs>
      </w:pPr>
      <w:r>
        <w:tab/>
      </w:r>
      <w:r>
        <w:rPr>
          <w:rStyle w:val="FootnoteReference"/>
        </w:rPr>
        <w:footnoteRef/>
      </w:r>
      <w:r>
        <w:tab/>
        <w:t xml:space="preserve">Observer of the Human Rights Council speaking on behalf of Member and observer States. </w:t>
      </w:r>
    </w:p>
  </w:footnote>
  <w:footnote w:id="21">
    <w:p w14:paraId="02C6F68C" w14:textId="77777777" w:rsidR="007A66CC" w:rsidRDefault="007A66CC" w:rsidP="008A5BE3">
      <w:pPr>
        <w:pStyle w:val="FootnoteText"/>
        <w:widowControl w:val="0"/>
        <w:tabs>
          <w:tab w:val="clear" w:pos="1021"/>
          <w:tab w:val="right" w:pos="1020"/>
        </w:tabs>
      </w:pPr>
      <w:r>
        <w:tab/>
      </w:r>
      <w:r>
        <w:rPr>
          <w:rStyle w:val="FootnoteReference"/>
        </w:rPr>
        <w:footnoteRef/>
      </w:r>
      <w:r>
        <w:tab/>
        <w:t xml:space="preserve">Observer of the Human Rights Council speaking on behalf of Member and observer States. </w:t>
      </w:r>
    </w:p>
  </w:footnote>
  <w:footnote w:id="22">
    <w:p w14:paraId="281BE708" w14:textId="77777777" w:rsidR="007A66CC" w:rsidRDefault="007A66CC" w:rsidP="008A5BE3">
      <w:pPr>
        <w:pStyle w:val="FootnoteText"/>
        <w:widowControl w:val="0"/>
        <w:tabs>
          <w:tab w:val="clear" w:pos="1021"/>
          <w:tab w:val="right" w:pos="1020"/>
        </w:tabs>
      </w:pPr>
      <w:r>
        <w:tab/>
      </w:r>
      <w:r>
        <w:rPr>
          <w:rStyle w:val="FootnoteReference"/>
        </w:rPr>
        <w:footnoteRef/>
      </w:r>
      <w:r>
        <w:tab/>
        <w:t xml:space="preserve">Observer of the Human Rights Council speaking on behalf of Member and observer States. </w:t>
      </w:r>
    </w:p>
  </w:footnote>
  <w:footnote w:id="23">
    <w:p w14:paraId="783A44D6" w14:textId="77777777" w:rsidR="007A66CC" w:rsidRDefault="007A66CC" w:rsidP="008A5BE3">
      <w:pPr>
        <w:pStyle w:val="FootnoteText"/>
        <w:widowControl w:val="0"/>
        <w:tabs>
          <w:tab w:val="clear" w:pos="1021"/>
          <w:tab w:val="right" w:pos="1020"/>
        </w:tabs>
      </w:pPr>
      <w:r>
        <w:tab/>
      </w:r>
      <w:r>
        <w:rPr>
          <w:rStyle w:val="FootnoteReference"/>
        </w:rPr>
        <w:footnoteRef/>
      </w:r>
      <w:r>
        <w:tab/>
        <w:t xml:space="preserve">Observer of the Human Rights Council speaking on behalf of Member and observer States. </w:t>
      </w:r>
    </w:p>
  </w:footnote>
  <w:footnote w:id="24">
    <w:p w14:paraId="3FE5BB52" w14:textId="77777777" w:rsidR="007A66CC" w:rsidRDefault="007A66CC" w:rsidP="008A5BE3">
      <w:pPr>
        <w:pStyle w:val="FootnoteText"/>
        <w:widowControl w:val="0"/>
        <w:tabs>
          <w:tab w:val="clear" w:pos="1021"/>
          <w:tab w:val="right" w:pos="1020"/>
        </w:tabs>
      </w:pPr>
      <w:r>
        <w:tab/>
      </w:r>
      <w:r>
        <w:rPr>
          <w:rStyle w:val="FootnoteReference"/>
        </w:rPr>
        <w:footnoteRef/>
      </w:r>
      <w:r>
        <w:tab/>
        <w:t xml:space="preserve">Observer of the Human Rights Council speaking on behalf of Member and observer States. </w:t>
      </w:r>
    </w:p>
  </w:footnote>
  <w:footnote w:id="25">
    <w:p w14:paraId="0B49287D" w14:textId="77777777" w:rsidR="007A66CC" w:rsidRDefault="007A66CC" w:rsidP="008A5BE3">
      <w:pPr>
        <w:pStyle w:val="FootnoteText"/>
        <w:widowControl w:val="0"/>
        <w:tabs>
          <w:tab w:val="clear" w:pos="1021"/>
          <w:tab w:val="right" w:pos="1020"/>
        </w:tabs>
      </w:pPr>
      <w:r>
        <w:tab/>
      </w:r>
      <w:r>
        <w:rPr>
          <w:rStyle w:val="FootnoteReference"/>
        </w:rPr>
        <w:footnoteRef/>
      </w:r>
      <w:r>
        <w:tab/>
        <w:t xml:space="preserve">Observer of the Human Rights Council speaking on behalf of Member and observer States. </w:t>
      </w:r>
    </w:p>
  </w:footnote>
  <w:footnote w:id="26">
    <w:p w14:paraId="48AF925A" w14:textId="35921EF6" w:rsidR="007A66CC" w:rsidRDefault="007A66CC" w:rsidP="00AF2DE2">
      <w:pPr>
        <w:pStyle w:val="FootnoteText"/>
        <w:widowControl w:val="0"/>
      </w:pPr>
      <w:r>
        <w:tab/>
      </w:r>
      <w:r>
        <w:rPr>
          <w:rStyle w:val="FootnoteReference"/>
        </w:rPr>
        <w:footnoteRef/>
      </w:r>
      <w:r>
        <w:tab/>
        <w:t xml:space="preserve">The delegation of Cuba did not cast a vote. </w:t>
      </w:r>
    </w:p>
  </w:footnote>
  <w:footnote w:id="27">
    <w:p w14:paraId="61C9DB1A" w14:textId="6A9E88DA" w:rsidR="007A66CC" w:rsidRDefault="007A66CC" w:rsidP="00AF2DE2">
      <w:pPr>
        <w:pStyle w:val="FootnoteText"/>
        <w:widowControl w:val="0"/>
      </w:pPr>
      <w:r>
        <w:tab/>
      </w:r>
      <w:r>
        <w:rPr>
          <w:rStyle w:val="FootnoteReference"/>
        </w:rPr>
        <w:footnoteRef/>
      </w:r>
      <w:r>
        <w:tab/>
        <w:t xml:space="preserve">The delegation of Cuba did not cast a vote. </w:t>
      </w:r>
    </w:p>
  </w:footnote>
  <w:footnote w:id="28">
    <w:p w14:paraId="704D0B09" w14:textId="2F9A3D4D" w:rsidR="007A66CC" w:rsidRDefault="007A66CC" w:rsidP="00AF2DE2">
      <w:pPr>
        <w:pStyle w:val="FootnoteText"/>
        <w:widowControl w:val="0"/>
      </w:pPr>
      <w:r>
        <w:tab/>
      </w:r>
      <w:r>
        <w:rPr>
          <w:rStyle w:val="FootnoteReference"/>
        </w:rPr>
        <w:footnoteRef/>
      </w:r>
      <w:r>
        <w:tab/>
      </w:r>
      <w:r>
        <w:rPr>
          <w:szCs w:val="18"/>
        </w:rPr>
        <w:t xml:space="preserve">The delegation of Cuba </w:t>
      </w:r>
      <w:r w:rsidRPr="00116D26">
        <w:rPr>
          <w:szCs w:val="18"/>
        </w:rPr>
        <w:t>did not cast a vote.</w:t>
      </w:r>
      <w:r>
        <w:t xml:space="preserve"> </w:t>
      </w:r>
    </w:p>
  </w:footnote>
  <w:footnote w:id="29">
    <w:p w14:paraId="1AEE847E" w14:textId="542D260A" w:rsidR="007A66CC" w:rsidRDefault="007A66CC" w:rsidP="00AF2DE2">
      <w:pPr>
        <w:pStyle w:val="FootnoteText"/>
        <w:widowControl w:val="0"/>
      </w:pPr>
      <w:r>
        <w:tab/>
      </w:r>
      <w:r>
        <w:rPr>
          <w:rStyle w:val="FootnoteReference"/>
        </w:rPr>
        <w:footnoteRef/>
      </w:r>
      <w:r>
        <w:tab/>
      </w:r>
      <w:r>
        <w:rPr>
          <w:szCs w:val="18"/>
        </w:rPr>
        <w:t xml:space="preserve">The delegation of Cuba </w:t>
      </w:r>
      <w:r w:rsidRPr="00116D26">
        <w:rPr>
          <w:szCs w:val="18"/>
        </w:rPr>
        <w:t>did not cast a vote.</w:t>
      </w:r>
      <w:r>
        <w:t xml:space="preserve"> </w:t>
      </w:r>
    </w:p>
  </w:footnote>
  <w:footnote w:id="30">
    <w:p w14:paraId="43238540" w14:textId="62008B99" w:rsidR="007A66CC" w:rsidRDefault="007A66CC" w:rsidP="00AF2DE2">
      <w:pPr>
        <w:pStyle w:val="FootnoteText"/>
        <w:widowControl w:val="0"/>
      </w:pPr>
      <w:r>
        <w:tab/>
      </w:r>
      <w:r>
        <w:rPr>
          <w:rStyle w:val="FootnoteReference"/>
        </w:rPr>
        <w:footnoteRef/>
      </w:r>
      <w:r>
        <w:tab/>
        <w:t xml:space="preserve">The delegation of Cuba did not cast a vote. </w:t>
      </w:r>
    </w:p>
  </w:footnote>
  <w:footnote w:id="31">
    <w:p w14:paraId="200B2D59" w14:textId="0F5144E8" w:rsidR="007A66CC" w:rsidRDefault="007A66CC" w:rsidP="00AF2DE2">
      <w:pPr>
        <w:pStyle w:val="FootnoteText"/>
        <w:widowControl w:val="0"/>
      </w:pPr>
      <w:r>
        <w:tab/>
      </w:r>
      <w:r>
        <w:rPr>
          <w:rStyle w:val="FootnoteReference"/>
        </w:rPr>
        <w:footnoteRef/>
      </w:r>
      <w:r>
        <w:tab/>
        <w:t>Observer of the Human Rights Council speaking on behalf of Member and observer States.</w:t>
      </w:r>
    </w:p>
  </w:footnote>
  <w:footnote w:id="32">
    <w:p w14:paraId="7A503833" w14:textId="1902E1B5" w:rsidR="007A66CC" w:rsidRDefault="007A66CC" w:rsidP="00AF2DE2">
      <w:pPr>
        <w:pStyle w:val="FootnoteText"/>
        <w:widowControl w:val="0"/>
      </w:pPr>
      <w:r>
        <w:tab/>
      </w:r>
      <w:r>
        <w:rPr>
          <w:rStyle w:val="FootnoteReference"/>
        </w:rPr>
        <w:footnoteRef/>
      </w:r>
      <w:r>
        <w:tab/>
        <w:t xml:space="preserve">Observer of the Human Rights Council speaking on behalf of Member and observer States. </w:t>
      </w:r>
    </w:p>
  </w:footnote>
  <w:footnote w:id="33">
    <w:p w14:paraId="597EF4FD" w14:textId="07F4EA94" w:rsidR="007A66CC" w:rsidRDefault="007A66CC" w:rsidP="00AF2DE2">
      <w:pPr>
        <w:pStyle w:val="FootnoteText"/>
        <w:widowControl w:val="0"/>
      </w:pPr>
      <w:r>
        <w:tab/>
      </w:r>
      <w:r>
        <w:rPr>
          <w:rStyle w:val="FootnoteReference"/>
        </w:rPr>
        <w:footnoteRef/>
      </w:r>
      <w:r>
        <w:tab/>
        <w:t xml:space="preserve">Observer of the Human Rights Council speaking on behalf of Member and observer States. </w:t>
      </w:r>
    </w:p>
  </w:footnote>
  <w:footnote w:id="34">
    <w:p w14:paraId="5D2A6B4D" w14:textId="0FDB6312" w:rsidR="007A66CC" w:rsidRDefault="007A66CC" w:rsidP="00AF2DE2">
      <w:pPr>
        <w:pStyle w:val="FootnoteText"/>
        <w:widowControl w:val="0"/>
      </w:pPr>
      <w:r>
        <w:tab/>
      </w:r>
      <w:r>
        <w:rPr>
          <w:rStyle w:val="FootnoteReference"/>
        </w:rPr>
        <w:footnoteRef/>
      </w:r>
      <w:r>
        <w:tab/>
        <w:t xml:space="preserve">The delegation of Cameroon did not cast a vote. </w:t>
      </w:r>
    </w:p>
  </w:footnote>
  <w:footnote w:id="35">
    <w:p w14:paraId="491B76C3" w14:textId="74745215" w:rsidR="007A66CC" w:rsidRDefault="007A66CC">
      <w:pPr>
        <w:pStyle w:val="FootnoteText"/>
      </w:pPr>
      <w:r>
        <w:tab/>
      </w:r>
      <w:r>
        <w:rPr>
          <w:rStyle w:val="FootnoteReference"/>
        </w:rPr>
        <w:footnoteRef/>
      </w:r>
      <w:r>
        <w:tab/>
        <w:t>Observer of the Human Rights Council speaking on behalf of Member and observer States.</w:t>
      </w:r>
    </w:p>
  </w:footnote>
  <w:footnote w:id="36">
    <w:p w14:paraId="45091746" w14:textId="13CDECD3" w:rsidR="007A66CC" w:rsidRDefault="007A66CC">
      <w:pPr>
        <w:pStyle w:val="FootnoteText"/>
      </w:pPr>
      <w:r>
        <w:tab/>
      </w:r>
      <w:r>
        <w:rPr>
          <w:rStyle w:val="FootnoteReference"/>
        </w:rPr>
        <w:footnoteRef/>
      </w:r>
      <w:r>
        <w:tab/>
        <w:t>Observer of the Human Rights Council speaking on behalf of Member and observer States.</w:t>
      </w:r>
    </w:p>
  </w:footnote>
  <w:footnote w:id="37">
    <w:p w14:paraId="57472C5C" w14:textId="72B7E1A7" w:rsidR="007A66CC" w:rsidRDefault="007A66CC">
      <w:pPr>
        <w:pStyle w:val="FootnoteText"/>
      </w:pPr>
      <w:r>
        <w:tab/>
      </w:r>
      <w:r>
        <w:rPr>
          <w:rStyle w:val="FootnoteReference"/>
        </w:rPr>
        <w:footnoteRef/>
      </w:r>
      <w:r>
        <w:tab/>
        <w:t>Observer of the Human Rights Council speaking on behalf of Member and observer States.</w:t>
      </w:r>
    </w:p>
  </w:footnote>
  <w:footnote w:id="38">
    <w:p w14:paraId="2FB803DC" w14:textId="77777777" w:rsidR="007A66CC" w:rsidRDefault="007A66CC" w:rsidP="00B222E9">
      <w:pPr>
        <w:pStyle w:val="FootnoteText"/>
        <w:tabs>
          <w:tab w:val="clear" w:pos="1021"/>
          <w:tab w:val="right" w:pos="1020"/>
        </w:tabs>
      </w:pPr>
      <w:r>
        <w:tab/>
      </w:r>
      <w:r>
        <w:rPr>
          <w:rStyle w:val="FootnoteReference"/>
        </w:rPr>
        <w:footnoteRef/>
      </w:r>
      <w:r>
        <w:tab/>
        <w:t>Observer of the Human Rights Council speaking on behalf of Member and observer States.</w:t>
      </w:r>
    </w:p>
  </w:footnote>
  <w:footnote w:id="39">
    <w:p w14:paraId="4D2C16C4" w14:textId="77777777" w:rsidR="007A66CC" w:rsidRDefault="007A66CC" w:rsidP="00B222E9">
      <w:pPr>
        <w:pStyle w:val="FootnoteText"/>
        <w:tabs>
          <w:tab w:val="clear" w:pos="1021"/>
          <w:tab w:val="right" w:pos="1020"/>
        </w:tabs>
      </w:pPr>
      <w:r>
        <w:tab/>
      </w:r>
      <w:r>
        <w:rPr>
          <w:rStyle w:val="FootnoteReference"/>
        </w:rPr>
        <w:footnoteRef/>
      </w:r>
      <w:r>
        <w:tab/>
        <w:t>Observer of the Human Rights Council speaking on behalf of Member and observer States.</w:t>
      </w:r>
    </w:p>
  </w:footnote>
  <w:footnote w:id="40">
    <w:p w14:paraId="037388A2" w14:textId="0BEC6165" w:rsidR="007A66CC" w:rsidRPr="002D209B" w:rsidRDefault="007A66CC">
      <w:pPr>
        <w:pStyle w:val="FootnoteText"/>
      </w:pPr>
      <w:r>
        <w:rPr>
          <w:rStyle w:val="FootnoteReference"/>
        </w:rPr>
        <w:tab/>
      </w:r>
      <w:r w:rsidRPr="002D209B">
        <w:rPr>
          <w:rStyle w:val="FootnoteReference"/>
          <w:sz w:val="20"/>
          <w:vertAlign w:val="baseline"/>
        </w:rPr>
        <w:t>**</w:t>
      </w:r>
      <w:r>
        <w:rPr>
          <w:rStyle w:val="FootnoteReference"/>
          <w:sz w:val="20"/>
          <w:vertAlign w:val="baseline"/>
        </w:rPr>
        <w:tab/>
      </w:r>
      <w:r w:rsidRPr="008D6FCF">
        <w:rPr>
          <w:szCs w:val="18"/>
        </w:rPr>
        <w:t xml:space="preserve">The statements of the delegations </w:t>
      </w:r>
      <w:r>
        <w:rPr>
          <w:szCs w:val="18"/>
        </w:rPr>
        <w:t xml:space="preserve">that were </w:t>
      </w:r>
      <w:r w:rsidRPr="008D6FCF">
        <w:rPr>
          <w:szCs w:val="18"/>
        </w:rPr>
        <w:t>unable to deliver them owing to time constraints</w:t>
      </w:r>
      <w:r w:rsidRPr="008D6FCF">
        <w:rPr>
          <w:rFonts w:eastAsia="SimSun" w:cs="Helv"/>
          <w:szCs w:val="18"/>
        </w:rPr>
        <w:t xml:space="preserve"> </w:t>
      </w:r>
      <w:r>
        <w:rPr>
          <w:szCs w:val="18"/>
        </w:rPr>
        <w:t xml:space="preserve">which were made available are </w:t>
      </w:r>
      <w:r w:rsidRPr="008D6FCF">
        <w:rPr>
          <w:szCs w:val="18"/>
        </w:rPr>
        <w:t xml:space="preserve">posted on the extranet of the Human Rights Council, at </w:t>
      </w:r>
      <w:r w:rsidRPr="002D422D">
        <w:rPr>
          <w:szCs w:val="18"/>
        </w:rPr>
        <w:t>https://extranet.ohchr.org/sites/hrc/HRCSessions/RegularSessions/42Session/Pages/default.aspx</w:t>
      </w:r>
    </w:p>
  </w:footnote>
  <w:footnote w:id="41">
    <w:p w14:paraId="025160E5" w14:textId="50DC3591" w:rsidR="007A66CC" w:rsidRPr="002D209B" w:rsidRDefault="007A66CC">
      <w:pPr>
        <w:pStyle w:val="FootnoteText"/>
        <w:rPr>
          <w:sz w:val="16"/>
        </w:rPr>
      </w:pPr>
      <w:r>
        <w:rPr>
          <w:rStyle w:val="FootnoteReference"/>
        </w:rPr>
        <w:tab/>
      </w:r>
      <w:r w:rsidRPr="002D209B">
        <w:rPr>
          <w:rStyle w:val="FootnoteReference"/>
          <w:sz w:val="20"/>
          <w:vertAlign w:val="baseline"/>
        </w:rPr>
        <w:t>**</w:t>
      </w:r>
      <w:r>
        <w:rPr>
          <w:rStyle w:val="FootnoteReference"/>
          <w:sz w:val="20"/>
          <w:vertAlign w:val="baseline"/>
        </w:rPr>
        <w:tab/>
      </w:r>
      <w:r w:rsidRPr="002D209B">
        <w:rPr>
          <w:rStyle w:val="FootnoteReference"/>
          <w:vertAlign w:val="baseline"/>
        </w:rPr>
        <w:t>The statements of the delegations that were unable to deliver them owing to time constraints which were made available are posted on the extranet of the Human Rights Council, at https://extranet.ohchr.org/sites/hrc/HRCSessions/RegularSessions/42Session/Pages/default.aspx</w:t>
      </w:r>
      <w:r w:rsidRPr="002D209B">
        <w:t xml:space="preserve"> </w:t>
      </w:r>
    </w:p>
  </w:footnote>
  <w:footnote w:id="42">
    <w:p w14:paraId="2053F77F" w14:textId="77777777" w:rsidR="007A66CC" w:rsidRPr="002D209B" w:rsidRDefault="007A66CC" w:rsidP="002D209B">
      <w:pPr>
        <w:pStyle w:val="FootnoteText"/>
      </w:pPr>
      <w:r>
        <w:tab/>
      </w:r>
      <w:r w:rsidRPr="002D209B">
        <w:rPr>
          <w:rStyle w:val="FootnoteReference"/>
          <w:sz w:val="20"/>
          <w:vertAlign w:val="baseline"/>
        </w:rPr>
        <w:t>**</w:t>
      </w:r>
      <w:r>
        <w:rPr>
          <w:rStyle w:val="FootnoteReference"/>
          <w:sz w:val="20"/>
          <w:vertAlign w:val="baseline"/>
        </w:rPr>
        <w:tab/>
      </w:r>
      <w:r w:rsidRPr="002D209B">
        <w:t>The statements of the delegations that were unable to deliver them owing to time constraints which were made available are posted on the extranet of the Human Rights Council, at https://extranet.ohchr.org/sites/hrc/HRCSessions/RegularSessions/42Session/Pages/default.aspx</w:t>
      </w:r>
    </w:p>
    <w:p w14:paraId="1DDDD646" w14:textId="4385D77C" w:rsidR="007A66CC" w:rsidRPr="002D209B" w:rsidRDefault="007A66CC">
      <w:pPr>
        <w:pStyle w:val="FootnoteText"/>
      </w:pPr>
    </w:p>
  </w:footnote>
  <w:footnote w:id="43">
    <w:p w14:paraId="3F1A494F" w14:textId="77777777" w:rsidR="007A66CC" w:rsidRPr="001971FD" w:rsidRDefault="007A66CC" w:rsidP="007E4002">
      <w:pPr>
        <w:pStyle w:val="FootnoteText"/>
      </w:pPr>
      <w:r>
        <w:rPr>
          <w:rStyle w:val="FootnoteReference"/>
        </w:rPr>
        <w:tab/>
      </w:r>
      <w:r w:rsidRPr="001971FD">
        <w:rPr>
          <w:rStyle w:val="FootnoteReference"/>
          <w:sz w:val="20"/>
        </w:rPr>
        <w:t>**</w:t>
      </w:r>
      <w:r>
        <w:rPr>
          <w:rStyle w:val="FootnoteReference"/>
          <w:sz w:val="20"/>
        </w:rPr>
        <w:tab/>
      </w:r>
      <w:r w:rsidRPr="001971FD">
        <w:t>The statements of the delegations that were unable to deliver them owing to time constraints which were made available are posted on the extranet of the Human Rights Council, at https://extranet.ohchr.org/sites/hrc/HRCSessions/RegularSessions/42Session/Pages/default.aspx</w:t>
      </w:r>
    </w:p>
  </w:footnote>
  <w:footnote w:id="44">
    <w:p w14:paraId="26E46C56" w14:textId="68835C54" w:rsidR="007A66CC" w:rsidRPr="006808A5" w:rsidRDefault="007A66CC">
      <w:pPr>
        <w:pStyle w:val="FootnoteText"/>
      </w:pPr>
      <w:r>
        <w:rPr>
          <w:rStyle w:val="FootnoteReference"/>
        </w:rPr>
        <w:tab/>
      </w:r>
      <w:r w:rsidRPr="006808A5">
        <w:rPr>
          <w:rStyle w:val="FootnoteReference"/>
          <w:sz w:val="20"/>
          <w:vertAlign w:val="baseline"/>
        </w:rPr>
        <w:t>**</w:t>
      </w:r>
      <w:r>
        <w:rPr>
          <w:rStyle w:val="FootnoteReference"/>
          <w:sz w:val="20"/>
          <w:vertAlign w:val="baseline"/>
        </w:rPr>
        <w:tab/>
      </w:r>
      <w:r w:rsidRPr="008D6FCF">
        <w:rPr>
          <w:szCs w:val="18"/>
        </w:rPr>
        <w:t xml:space="preserve">The statements of the delegations </w:t>
      </w:r>
      <w:r>
        <w:rPr>
          <w:szCs w:val="18"/>
        </w:rPr>
        <w:t xml:space="preserve">that were </w:t>
      </w:r>
      <w:r w:rsidRPr="008D6FCF">
        <w:rPr>
          <w:szCs w:val="18"/>
        </w:rPr>
        <w:t>unable to deliver them owing to time constraints</w:t>
      </w:r>
      <w:r w:rsidRPr="008D6FCF">
        <w:rPr>
          <w:rFonts w:eastAsia="SimSun" w:cs="Helv"/>
          <w:szCs w:val="18"/>
        </w:rPr>
        <w:t xml:space="preserve"> </w:t>
      </w:r>
      <w:r>
        <w:rPr>
          <w:szCs w:val="18"/>
        </w:rPr>
        <w:t xml:space="preserve">which were made available are </w:t>
      </w:r>
      <w:r w:rsidRPr="008D6FCF">
        <w:rPr>
          <w:szCs w:val="18"/>
        </w:rPr>
        <w:t xml:space="preserve">posted on the extranet of the Human Rights Council, at </w:t>
      </w:r>
      <w:r w:rsidRPr="002D422D">
        <w:rPr>
          <w:szCs w:val="18"/>
        </w:rPr>
        <w:t>https://extranet.ohchr.org/sites/hrc/HRCSessions/RegularSessions/42Session/Pages/default.aspx</w:t>
      </w:r>
    </w:p>
  </w:footnote>
  <w:footnote w:id="45">
    <w:p w14:paraId="5E99C651" w14:textId="039737CD" w:rsidR="007A66CC" w:rsidRPr="00C71843" w:rsidRDefault="007A66CC">
      <w:pPr>
        <w:pStyle w:val="FootnoteText"/>
      </w:pPr>
      <w:r>
        <w:rPr>
          <w:rStyle w:val="FootnoteReference"/>
        </w:rPr>
        <w:tab/>
      </w:r>
      <w:r w:rsidRPr="00C71843">
        <w:rPr>
          <w:rStyle w:val="FootnoteReference"/>
          <w:sz w:val="20"/>
          <w:vertAlign w:val="baseline"/>
        </w:rPr>
        <w:t>**</w:t>
      </w:r>
      <w:r>
        <w:rPr>
          <w:rStyle w:val="FootnoteReference"/>
          <w:sz w:val="20"/>
          <w:vertAlign w:val="baseline"/>
        </w:rPr>
        <w:tab/>
      </w:r>
      <w:r w:rsidRPr="008D6FCF">
        <w:rPr>
          <w:szCs w:val="18"/>
        </w:rPr>
        <w:t xml:space="preserve">The statements of the delegations </w:t>
      </w:r>
      <w:r>
        <w:rPr>
          <w:szCs w:val="18"/>
        </w:rPr>
        <w:t xml:space="preserve">that were </w:t>
      </w:r>
      <w:r w:rsidRPr="008D6FCF">
        <w:rPr>
          <w:szCs w:val="18"/>
        </w:rPr>
        <w:t>unable to deliver them owing to time constraints</w:t>
      </w:r>
      <w:r w:rsidRPr="008D6FCF">
        <w:rPr>
          <w:rFonts w:eastAsia="SimSun" w:cs="Helv"/>
          <w:szCs w:val="18"/>
        </w:rPr>
        <w:t xml:space="preserve"> </w:t>
      </w:r>
      <w:r>
        <w:rPr>
          <w:szCs w:val="18"/>
        </w:rPr>
        <w:t xml:space="preserve">which were made available are </w:t>
      </w:r>
      <w:r w:rsidRPr="008D6FCF">
        <w:rPr>
          <w:szCs w:val="18"/>
        </w:rPr>
        <w:t xml:space="preserve">posted on the extranet of the Human Rights Council, at </w:t>
      </w:r>
      <w:r w:rsidRPr="002D422D">
        <w:rPr>
          <w:szCs w:val="18"/>
        </w:rPr>
        <w:t>https://extranet.ohchr.org/sites/hrc/HRCSessions/RegularSessions/42Session/Pages/default.aspx</w:t>
      </w:r>
    </w:p>
  </w:footnote>
  <w:footnote w:id="46">
    <w:p w14:paraId="33E2E1B4" w14:textId="486F217F" w:rsidR="007A66CC" w:rsidRPr="00C71843" w:rsidRDefault="007A66CC">
      <w:pPr>
        <w:pStyle w:val="FootnoteText"/>
      </w:pPr>
      <w:r>
        <w:rPr>
          <w:rStyle w:val="FootnoteReference"/>
        </w:rPr>
        <w:tab/>
      </w:r>
      <w:r w:rsidRPr="00C71843">
        <w:rPr>
          <w:rStyle w:val="FootnoteReference"/>
          <w:sz w:val="20"/>
          <w:vertAlign w:val="baseline"/>
        </w:rPr>
        <w:t>**</w:t>
      </w:r>
      <w:r>
        <w:rPr>
          <w:rStyle w:val="FootnoteReference"/>
          <w:sz w:val="20"/>
          <w:vertAlign w:val="baseline"/>
        </w:rPr>
        <w:tab/>
      </w:r>
      <w:r w:rsidRPr="008D6FCF">
        <w:rPr>
          <w:szCs w:val="18"/>
        </w:rPr>
        <w:t xml:space="preserve">The statements of the delegations </w:t>
      </w:r>
      <w:r>
        <w:rPr>
          <w:szCs w:val="18"/>
        </w:rPr>
        <w:t xml:space="preserve">that were </w:t>
      </w:r>
      <w:r w:rsidRPr="008D6FCF">
        <w:rPr>
          <w:szCs w:val="18"/>
        </w:rPr>
        <w:t>unable to deliver them owing to time constraints</w:t>
      </w:r>
      <w:r w:rsidRPr="008D6FCF">
        <w:rPr>
          <w:rFonts w:eastAsia="SimSun" w:cs="Helv"/>
          <w:szCs w:val="18"/>
        </w:rPr>
        <w:t xml:space="preserve"> </w:t>
      </w:r>
      <w:r>
        <w:rPr>
          <w:szCs w:val="18"/>
        </w:rPr>
        <w:t xml:space="preserve">which were made available are </w:t>
      </w:r>
      <w:r w:rsidRPr="008D6FCF">
        <w:rPr>
          <w:szCs w:val="18"/>
        </w:rPr>
        <w:t xml:space="preserve">posted on the extranet of the Human Rights Council, at </w:t>
      </w:r>
      <w:r w:rsidRPr="002D422D">
        <w:rPr>
          <w:szCs w:val="18"/>
        </w:rPr>
        <w:t>https://extranet.ohchr.org/sites/hrc/HRCSessions/RegularSessions/42Session/Pages/default.aspx</w:t>
      </w:r>
    </w:p>
  </w:footnote>
  <w:footnote w:id="47">
    <w:p w14:paraId="3E8F74B6" w14:textId="709EF450" w:rsidR="007A66CC" w:rsidRPr="00C71843" w:rsidRDefault="007A66CC">
      <w:pPr>
        <w:pStyle w:val="FootnoteText"/>
      </w:pPr>
      <w:r>
        <w:rPr>
          <w:rStyle w:val="FootnoteReference"/>
        </w:rPr>
        <w:tab/>
      </w:r>
      <w:r w:rsidRPr="00C71843">
        <w:rPr>
          <w:rStyle w:val="FootnoteReference"/>
          <w:sz w:val="20"/>
          <w:vertAlign w:val="baseline"/>
        </w:rPr>
        <w:t>**</w:t>
      </w:r>
      <w:r>
        <w:rPr>
          <w:rStyle w:val="FootnoteReference"/>
          <w:sz w:val="20"/>
          <w:vertAlign w:val="baseline"/>
        </w:rPr>
        <w:tab/>
      </w:r>
      <w:r w:rsidRPr="008D6FCF">
        <w:rPr>
          <w:szCs w:val="18"/>
        </w:rPr>
        <w:t xml:space="preserve">The statements of the delegations </w:t>
      </w:r>
      <w:r>
        <w:rPr>
          <w:szCs w:val="18"/>
        </w:rPr>
        <w:t xml:space="preserve">that were </w:t>
      </w:r>
      <w:r w:rsidRPr="008D6FCF">
        <w:rPr>
          <w:szCs w:val="18"/>
        </w:rPr>
        <w:t>unable to deliver them owing to time constraints</w:t>
      </w:r>
      <w:r w:rsidRPr="008D6FCF">
        <w:rPr>
          <w:rFonts w:eastAsia="SimSun" w:cs="Helv"/>
          <w:szCs w:val="18"/>
        </w:rPr>
        <w:t xml:space="preserve"> </w:t>
      </w:r>
      <w:r>
        <w:rPr>
          <w:szCs w:val="18"/>
        </w:rPr>
        <w:t xml:space="preserve">which were made available are </w:t>
      </w:r>
      <w:r w:rsidRPr="008D6FCF">
        <w:rPr>
          <w:szCs w:val="18"/>
        </w:rPr>
        <w:t xml:space="preserve">posted on the extranet of the Human Rights Council, at </w:t>
      </w:r>
      <w:r w:rsidRPr="002D422D">
        <w:rPr>
          <w:szCs w:val="18"/>
        </w:rPr>
        <w:t>https://extranet.ohchr.org/sites/hrc/HRCSessions/RegularSessions/42Session/Pages/default.aspx</w:t>
      </w:r>
    </w:p>
  </w:footnote>
  <w:footnote w:id="48">
    <w:p w14:paraId="50F6FC1F" w14:textId="193BA3B3" w:rsidR="007A66CC" w:rsidRPr="0065759A" w:rsidRDefault="007A66CC">
      <w:pPr>
        <w:pStyle w:val="FootnoteText"/>
      </w:pPr>
      <w:r>
        <w:tab/>
      </w:r>
      <w:r w:rsidRPr="00AF2DE2">
        <w:rPr>
          <w:rStyle w:val="FootnoteReference"/>
          <w:sz w:val="20"/>
          <w:vertAlign w:val="baseline"/>
        </w:rPr>
        <w:t>**</w:t>
      </w:r>
      <w:r>
        <w:rPr>
          <w:rStyle w:val="FootnoteReference"/>
          <w:sz w:val="20"/>
          <w:vertAlign w:val="baseline"/>
        </w:rPr>
        <w:tab/>
      </w:r>
      <w:r w:rsidRPr="008D6FCF">
        <w:rPr>
          <w:szCs w:val="18"/>
        </w:rPr>
        <w:t xml:space="preserve">The statements of the delegations </w:t>
      </w:r>
      <w:r>
        <w:rPr>
          <w:szCs w:val="18"/>
        </w:rPr>
        <w:t xml:space="preserve">that were </w:t>
      </w:r>
      <w:r w:rsidRPr="008D6FCF">
        <w:rPr>
          <w:szCs w:val="18"/>
        </w:rPr>
        <w:t>unable to deliver them owing to time constraints</w:t>
      </w:r>
      <w:r w:rsidRPr="008D6FCF">
        <w:rPr>
          <w:rFonts w:eastAsia="SimSun" w:cs="Helv"/>
          <w:szCs w:val="18"/>
        </w:rPr>
        <w:t xml:space="preserve"> </w:t>
      </w:r>
      <w:r>
        <w:rPr>
          <w:szCs w:val="18"/>
        </w:rPr>
        <w:t xml:space="preserve">which were made available are </w:t>
      </w:r>
      <w:r w:rsidRPr="008D6FCF">
        <w:rPr>
          <w:szCs w:val="18"/>
        </w:rPr>
        <w:t xml:space="preserve">posted on the extranet of the Human Rights Council, at </w:t>
      </w:r>
      <w:r w:rsidRPr="002D422D">
        <w:rPr>
          <w:szCs w:val="18"/>
        </w:rPr>
        <w:t>https://extranet.ohchr.org/sites/hrc/HRCSessions/RegularSessions/42Session/Pages/default.aspx</w:t>
      </w:r>
    </w:p>
  </w:footnote>
  <w:footnote w:id="49">
    <w:p w14:paraId="19D969A7" w14:textId="4298EA3A" w:rsidR="007A66CC" w:rsidRPr="0065759A" w:rsidRDefault="007A66CC">
      <w:pPr>
        <w:pStyle w:val="FootnoteText"/>
      </w:pPr>
      <w:r>
        <w:tab/>
      </w:r>
      <w:r w:rsidRPr="00AF2DE2">
        <w:rPr>
          <w:rStyle w:val="FootnoteReference"/>
          <w:sz w:val="20"/>
          <w:vertAlign w:val="baseline"/>
        </w:rPr>
        <w:t>**</w:t>
      </w:r>
      <w:r>
        <w:rPr>
          <w:rStyle w:val="FootnoteReference"/>
          <w:sz w:val="20"/>
          <w:vertAlign w:val="baseline"/>
        </w:rPr>
        <w:tab/>
      </w:r>
      <w:r w:rsidRPr="008D6FCF">
        <w:rPr>
          <w:szCs w:val="18"/>
        </w:rPr>
        <w:t xml:space="preserve">The statements of the delegations </w:t>
      </w:r>
      <w:r>
        <w:rPr>
          <w:szCs w:val="18"/>
        </w:rPr>
        <w:t xml:space="preserve">that were </w:t>
      </w:r>
      <w:r w:rsidRPr="008D6FCF">
        <w:rPr>
          <w:szCs w:val="18"/>
        </w:rPr>
        <w:t>unable to deliver them owing to time constraints</w:t>
      </w:r>
      <w:r w:rsidRPr="008D6FCF">
        <w:rPr>
          <w:rFonts w:eastAsia="SimSun" w:cs="Helv"/>
          <w:szCs w:val="18"/>
        </w:rPr>
        <w:t xml:space="preserve"> </w:t>
      </w:r>
      <w:r>
        <w:rPr>
          <w:szCs w:val="18"/>
        </w:rPr>
        <w:t xml:space="preserve">which were made available are </w:t>
      </w:r>
      <w:r w:rsidRPr="008D6FCF">
        <w:rPr>
          <w:szCs w:val="18"/>
        </w:rPr>
        <w:t xml:space="preserve">posted on the extranet of the Human Rights Council, at </w:t>
      </w:r>
      <w:r w:rsidRPr="002D422D">
        <w:rPr>
          <w:szCs w:val="18"/>
        </w:rPr>
        <w:t>https://extranet.ohchr.org/sites/hrc/HRCSessions/RegularSessions/42Session/Pages/default.aspx</w:t>
      </w:r>
    </w:p>
  </w:footnote>
  <w:footnote w:id="50">
    <w:p w14:paraId="670FEAB6" w14:textId="2094B5BC" w:rsidR="007A66CC" w:rsidRPr="0065759A" w:rsidRDefault="007A66CC">
      <w:pPr>
        <w:pStyle w:val="FootnoteText"/>
      </w:pPr>
      <w:r>
        <w:rPr>
          <w:rStyle w:val="FootnoteReference"/>
        </w:rPr>
        <w:tab/>
      </w:r>
      <w:r w:rsidRPr="00AF2DE2">
        <w:rPr>
          <w:rStyle w:val="FootnoteReference"/>
          <w:sz w:val="20"/>
          <w:vertAlign w:val="baseline"/>
        </w:rPr>
        <w:t>**</w:t>
      </w:r>
      <w:r>
        <w:rPr>
          <w:rStyle w:val="FootnoteReference"/>
          <w:sz w:val="20"/>
          <w:vertAlign w:val="baseline"/>
        </w:rPr>
        <w:tab/>
      </w:r>
      <w:r w:rsidRPr="008D6FCF">
        <w:rPr>
          <w:szCs w:val="18"/>
        </w:rPr>
        <w:t xml:space="preserve">The statements of the delegations </w:t>
      </w:r>
      <w:r>
        <w:rPr>
          <w:szCs w:val="18"/>
        </w:rPr>
        <w:t xml:space="preserve">that were </w:t>
      </w:r>
      <w:r w:rsidRPr="008D6FCF">
        <w:rPr>
          <w:szCs w:val="18"/>
        </w:rPr>
        <w:t>unable to deliver them owing to time constraints</w:t>
      </w:r>
      <w:r w:rsidRPr="008D6FCF">
        <w:rPr>
          <w:rFonts w:eastAsia="SimSun" w:cs="Helv"/>
          <w:szCs w:val="18"/>
        </w:rPr>
        <w:t xml:space="preserve"> </w:t>
      </w:r>
      <w:r>
        <w:rPr>
          <w:szCs w:val="18"/>
        </w:rPr>
        <w:t xml:space="preserve">which were made available are </w:t>
      </w:r>
      <w:r w:rsidRPr="008D6FCF">
        <w:rPr>
          <w:szCs w:val="18"/>
        </w:rPr>
        <w:t xml:space="preserve">posted on the extranet of the Human Rights Council, at </w:t>
      </w:r>
      <w:r w:rsidRPr="002D422D">
        <w:rPr>
          <w:szCs w:val="18"/>
        </w:rPr>
        <w:t>https://extranet.ohchr.org/sites/hrc/HRCSessions/RegularSessions/42Session/Pages/default.aspx</w:t>
      </w:r>
    </w:p>
  </w:footnote>
  <w:footnote w:id="51">
    <w:p w14:paraId="5B6C3A90" w14:textId="665ED0B2" w:rsidR="007A66CC" w:rsidRPr="0065759A" w:rsidRDefault="007A66CC">
      <w:pPr>
        <w:pStyle w:val="FootnoteText"/>
      </w:pPr>
      <w:r>
        <w:rPr>
          <w:rStyle w:val="FootnoteReference"/>
        </w:rPr>
        <w:tab/>
      </w:r>
      <w:r w:rsidRPr="00AF2DE2">
        <w:rPr>
          <w:rStyle w:val="FootnoteReference"/>
          <w:sz w:val="20"/>
          <w:vertAlign w:val="baseline"/>
        </w:rPr>
        <w:t>**</w:t>
      </w:r>
      <w:r>
        <w:rPr>
          <w:rStyle w:val="FootnoteReference"/>
          <w:sz w:val="20"/>
          <w:vertAlign w:val="baseline"/>
        </w:rPr>
        <w:tab/>
      </w:r>
      <w:r w:rsidRPr="008D6FCF">
        <w:rPr>
          <w:szCs w:val="18"/>
        </w:rPr>
        <w:t xml:space="preserve">The statements of the delegations </w:t>
      </w:r>
      <w:r>
        <w:rPr>
          <w:szCs w:val="18"/>
        </w:rPr>
        <w:t xml:space="preserve">that were </w:t>
      </w:r>
      <w:r w:rsidRPr="008D6FCF">
        <w:rPr>
          <w:szCs w:val="18"/>
        </w:rPr>
        <w:t>unable to deliver them owing to time constraints</w:t>
      </w:r>
      <w:r w:rsidRPr="008D6FCF">
        <w:rPr>
          <w:rFonts w:eastAsia="SimSun" w:cs="Helv"/>
          <w:szCs w:val="18"/>
        </w:rPr>
        <w:t xml:space="preserve"> </w:t>
      </w:r>
      <w:r>
        <w:rPr>
          <w:szCs w:val="18"/>
        </w:rPr>
        <w:t xml:space="preserve">which were made available are </w:t>
      </w:r>
      <w:r w:rsidRPr="008D6FCF">
        <w:rPr>
          <w:szCs w:val="18"/>
        </w:rPr>
        <w:t xml:space="preserve">posted on the extranet of the Human Rights Council, at </w:t>
      </w:r>
      <w:r w:rsidRPr="002D422D">
        <w:rPr>
          <w:szCs w:val="18"/>
        </w:rPr>
        <w:t>https://extranet.ohchr.org/sites/hrc/HRCSessions/RegularSessions/42Session/Pages/default.aspx</w:t>
      </w:r>
    </w:p>
  </w:footnote>
  <w:footnote w:id="52">
    <w:p w14:paraId="3940D98C" w14:textId="35CB480B" w:rsidR="007A66CC" w:rsidRPr="00B222E9" w:rsidRDefault="007A66CC">
      <w:pPr>
        <w:pStyle w:val="FootnoteText"/>
      </w:pPr>
      <w:r>
        <w:rPr>
          <w:rStyle w:val="FootnoteReference"/>
        </w:rPr>
        <w:tab/>
      </w:r>
      <w:r w:rsidRPr="00AF2DE2">
        <w:rPr>
          <w:rStyle w:val="FootnoteReference"/>
          <w:sz w:val="20"/>
          <w:vertAlign w:val="baseline"/>
        </w:rPr>
        <w:t>**</w:t>
      </w:r>
      <w:r>
        <w:rPr>
          <w:rStyle w:val="FootnoteReference"/>
          <w:sz w:val="20"/>
          <w:vertAlign w:val="baseline"/>
        </w:rPr>
        <w:tab/>
      </w:r>
      <w:r w:rsidRPr="00E154C8">
        <w:rPr>
          <w:szCs w:val="18"/>
        </w:rPr>
        <w:t xml:space="preserve">The statements of stakeholders </w:t>
      </w:r>
      <w:r>
        <w:rPr>
          <w:szCs w:val="18"/>
        </w:rPr>
        <w:t xml:space="preserve">that were </w:t>
      </w:r>
      <w:r w:rsidRPr="00E154C8">
        <w:rPr>
          <w:szCs w:val="18"/>
        </w:rPr>
        <w:t>unable to deliver them owing to time constraints</w:t>
      </w:r>
      <w:r w:rsidRPr="00E154C8">
        <w:rPr>
          <w:rFonts w:eastAsia="SimSun" w:cs="Helv"/>
          <w:szCs w:val="18"/>
        </w:rPr>
        <w:t xml:space="preserve"> </w:t>
      </w:r>
      <w:r>
        <w:rPr>
          <w:rFonts w:eastAsia="SimSun" w:cs="Helv"/>
          <w:szCs w:val="18"/>
        </w:rPr>
        <w:t xml:space="preserve">which were made available </w:t>
      </w:r>
      <w:r w:rsidRPr="00E154C8">
        <w:rPr>
          <w:szCs w:val="18"/>
        </w:rPr>
        <w:t xml:space="preserve">are posted on the extranet of the Human Rights Council, at </w:t>
      </w:r>
      <w:r w:rsidRPr="002D422D">
        <w:rPr>
          <w:szCs w:val="18"/>
        </w:rPr>
        <w:t>https://extranet.ohchr.org/sites/hrc/HRCSessions/RegularSessions/42Session/Pages/default.aspx</w:t>
      </w:r>
    </w:p>
  </w:footnote>
  <w:footnote w:id="53">
    <w:p w14:paraId="7928A22A" w14:textId="763CAE1F" w:rsidR="007A66CC" w:rsidRPr="00B775E0" w:rsidRDefault="007A66CC">
      <w:pPr>
        <w:pStyle w:val="FootnoteText"/>
      </w:pPr>
      <w:r>
        <w:tab/>
      </w:r>
      <w:r w:rsidRPr="00AF2DE2">
        <w:rPr>
          <w:rStyle w:val="FootnoteReference"/>
          <w:sz w:val="20"/>
          <w:vertAlign w:val="baseline"/>
        </w:rPr>
        <w:t>**</w:t>
      </w:r>
      <w:r>
        <w:rPr>
          <w:rStyle w:val="FootnoteReference"/>
          <w:sz w:val="20"/>
          <w:vertAlign w:val="baseline"/>
        </w:rPr>
        <w:tab/>
      </w:r>
      <w:r w:rsidRPr="008D6FCF">
        <w:rPr>
          <w:szCs w:val="18"/>
        </w:rPr>
        <w:t xml:space="preserve">The statements of the delegations </w:t>
      </w:r>
      <w:r>
        <w:rPr>
          <w:szCs w:val="18"/>
        </w:rPr>
        <w:t xml:space="preserve">that were </w:t>
      </w:r>
      <w:r w:rsidRPr="008D6FCF">
        <w:rPr>
          <w:szCs w:val="18"/>
        </w:rPr>
        <w:t>unable to deliver them owing to time constraints</w:t>
      </w:r>
      <w:r w:rsidRPr="008D6FCF">
        <w:rPr>
          <w:rFonts w:eastAsia="SimSun" w:cs="Helv"/>
          <w:szCs w:val="18"/>
        </w:rPr>
        <w:t xml:space="preserve"> </w:t>
      </w:r>
      <w:r>
        <w:rPr>
          <w:szCs w:val="18"/>
        </w:rPr>
        <w:t xml:space="preserve">which were made available are </w:t>
      </w:r>
      <w:r w:rsidRPr="008D6FCF">
        <w:rPr>
          <w:szCs w:val="18"/>
        </w:rPr>
        <w:t xml:space="preserve">posted on the extranet of the Human Rights Council, at </w:t>
      </w:r>
      <w:r w:rsidRPr="002D422D">
        <w:rPr>
          <w:szCs w:val="18"/>
        </w:rPr>
        <w:t>https://extranet.ohchr.org/sites/hrc/HRCSessions/RegularSessions/42Session/Pages/default.aspx</w:t>
      </w:r>
    </w:p>
  </w:footnote>
  <w:footnote w:id="54">
    <w:p w14:paraId="09D21A1F" w14:textId="2551C373" w:rsidR="007A66CC" w:rsidRDefault="007A66CC" w:rsidP="00AF2DE2">
      <w:pPr>
        <w:pStyle w:val="FootnoteText"/>
        <w:widowControl w:val="0"/>
      </w:pPr>
      <w:r>
        <w:tab/>
      </w:r>
      <w:r>
        <w:rPr>
          <w:rStyle w:val="FootnoteReference"/>
        </w:rPr>
        <w:footnoteRef/>
      </w:r>
      <w:r>
        <w:tab/>
        <w:t>Observer of the Human Rights Council speaking on behalf of Member and observer States.</w:t>
      </w:r>
    </w:p>
  </w:footnote>
  <w:footnote w:id="55">
    <w:p w14:paraId="5704B45E" w14:textId="5CE48A77" w:rsidR="007A66CC" w:rsidRDefault="007A66CC" w:rsidP="00DD1BD7">
      <w:pPr>
        <w:pStyle w:val="FootnoteText"/>
        <w:widowControl w:val="0"/>
        <w:tabs>
          <w:tab w:val="clear" w:pos="1021"/>
          <w:tab w:val="right" w:pos="1020"/>
        </w:tabs>
      </w:pPr>
      <w:r>
        <w:tab/>
      </w:r>
      <w:r>
        <w:rPr>
          <w:rStyle w:val="FootnoteReference"/>
        </w:rPr>
        <w:footnoteRef/>
      </w:r>
      <w:r>
        <w:tab/>
        <w:t>Observer of the Human Rights Council speaking on behalf of Member and observer States.</w:t>
      </w:r>
    </w:p>
  </w:footnote>
  <w:footnote w:id="56">
    <w:p w14:paraId="2E833561" w14:textId="5EDC69F4" w:rsidR="007A66CC" w:rsidRDefault="007A66CC" w:rsidP="00AF2DE2">
      <w:pPr>
        <w:pStyle w:val="FootnoteText"/>
        <w:widowControl w:val="0"/>
      </w:pPr>
      <w:r>
        <w:tab/>
      </w:r>
      <w:r>
        <w:rPr>
          <w:rStyle w:val="FootnoteReference"/>
        </w:rPr>
        <w:footnoteRef/>
      </w:r>
      <w:r>
        <w:tab/>
        <w:t>Observer of the Human Rights Council speaking on behalf of Member and observer States.</w:t>
      </w:r>
    </w:p>
  </w:footnote>
  <w:footnote w:id="57">
    <w:p w14:paraId="7A995E23" w14:textId="48208BBD" w:rsidR="007A66CC" w:rsidRDefault="007A66CC" w:rsidP="00AF2DE2">
      <w:pPr>
        <w:pStyle w:val="FootnoteText"/>
        <w:widowControl w:val="0"/>
      </w:pPr>
      <w:r>
        <w:tab/>
      </w:r>
      <w:r>
        <w:rPr>
          <w:rStyle w:val="FootnoteReference"/>
        </w:rPr>
        <w:footnoteRef/>
      </w:r>
      <w:r>
        <w:tab/>
        <w:t xml:space="preserve">Observer of the Human Rights Council speaking on behalf of Member and observer States. </w:t>
      </w:r>
    </w:p>
  </w:footnote>
  <w:footnote w:id="58">
    <w:p w14:paraId="18E9FCCC" w14:textId="019D5E44" w:rsidR="007A66CC" w:rsidRDefault="007A66CC" w:rsidP="00AF2DE2">
      <w:pPr>
        <w:pStyle w:val="FootnoteText"/>
        <w:widowControl w:val="0"/>
      </w:pPr>
      <w:r>
        <w:tab/>
      </w:r>
      <w:r>
        <w:rPr>
          <w:rStyle w:val="FootnoteReference"/>
        </w:rPr>
        <w:footnoteRef/>
      </w:r>
      <w:r>
        <w:tab/>
        <w:t xml:space="preserve">Observer of the Human Rights Council speaking on behalf of Member and observer States. </w:t>
      </w:r>
    </w:p>
  </w:footnote>
  <w:footnote w:id="59">
    <w:p w14:paraId="3F858FB1" w14:textId="77777777" w:rsidR="007A66CC" w:rsidRDefault="007A66CC" w:rsidP="0004110E">
      <w:pPr>
        <w:pStyle w:val="FootnoteText"/>
        <w:widowControl w:val="0"/>
        <w:tabs>
          <w:tab w:val="clear" w:pos="1021"/>
          <w:tab w:val="right" w:pos="1020"/>
        </w:tabs>
      </w:pPr>
      <w:r>
        <w:tab/>
      </w:r>
      <w:r>
        <w:rPr>
          <w:rStyle w:val="FootnoteReference"/>
        </w:rPr>
        <w:footnoteRef/>
      </w:r>
      <w:r>
        <w:tab/>
        <w:t xml:space="preserve">Observer of the Human Rights Council speaking on behalf of Member and observer States. </w:t>
      </w:r>
    </w:p>
  </w:footnote>
  <w:footnote w:id="60">
    <w:p w14:paraId="33A4F91C" w14:textId="7B0940A6" w:rsidR="007A66CC" w:rsidRDefault="007A66CC" w:rsidP="00AF2DE2">
      <w:pPr>
        <w:pStyle w:val="FootnoteText"/>
        <w:widowControl w:val="0"/>
      </w:pPr>
      <w:r>
        <w:tab/>
      </w:r>
      <w:r>
        <w:rPr>
          <w:rStyle w:val="FootnoteReference"/>
        </w:rPr>
        <w:footnoteRef/>
      </w:r>
      <w:r>
        <w:tab/>
        <w:t>Observer of the Human Rights Council speaking on behalf of Member and observer States.</w:t>
      </w:r>
    </w:p>
  </w:footnote>
  <w:footnote w:id="61">
    <w:p w14:paraId="49A4983E" w14:textId="0334CB67" w:rsidR="007A66CC" w:rsidRDefault="007A66CC" w:rsidP="00AF2DE2">
      <w:pPr>
        <w:pStyle w:val="FootnoteText"/>
        <w:widowControl w:val="0"/>
      </w:pPr>
      <w:r>
        <w:tab/>
      </w:r>
      <w:r>
        <w:rPr>
          <w:rStyle w:val="FootnoteReference"/>
        </w:rPr>
        <w:footnoteRef/>
      </w:r>
      <w:r>
        <w:tab/>
        <w:t xml:space="preserve">Observer of the Human Rights Council speaking on behalf of Member and observer States. </w:t>
      </w:r>
    </w:p>
  </w:footnote>
  <w:footnote w:id="62">
    <w:p w14:paraId="7FB35B6C" w14:textId="580ED0B4" w:rsidR="007A66CC" w:rsidRDefault="007A66CC" w:rsidP="00AF2DE2">
      <w:pPr>
        <w:pStyle w:val="FootnoteText"/>
        <w:widowControl w:val="0"/>
      </w:pPr>
      <w:r>
        <w:tab/>
      </w:r>
      <w:r>
        <w:rPr>
          <w:rStyle w:val="FootnoteReference"/>
        </w:rPr>
        <w:footnoteRef/>
      </w:r>
      <w:r>
        <w:tab/>
        <w:t>Observer of the Human Rights Council speaking on behalf of Member and observer States.</w:t>
      </w:r>
    </w:p>
  </w:footnote>
  <w:footnote w:id="63">
    <w:p w14:paraId="612BE352" w14:textId="6A1FC5CE" w:rsidR="007A66CC" w:rsidRDefault="007A66CC" w:rsidP="00AF2DE2">
      <w:pPr>
        <w:pStyle w:val="FootnoteText"/>
        <w:widowControl w:val="0"/>
      </w:pPr>
      <w:r>
        <w:tab/>
      </w:r>
      <w:r>
        <w:rPr>
          <w:rStyle w:val="FootnoteReference"/>
        </w:rPr>
        <w:footnoteRef/>
      </w:r>
      <w:r>
        <w:tab/>
        <w:t>Observer of the Human Rights Council speaking on behalf of Member and observer States.</w:t>
      </w:r>
    </w:p>
  </w:footnote>
  <w:footnote w:id="64">
    <w:p w14:paraId="6AD37B54" w14:textId="637B8D19" w:rsidR="007A66CC" w:rsidRDefault="007A66CC" w:rsidP="00AF2DE2">
      <w:pPr>
        <w:pStyle w:val="FootnoteText"/>
        <w:widowControl w:val="0"/>
      </w:pPr>
      <w:r>
        <w:tab/>
      </w:r>
      <w:r>
        <w:rPr>
          <w:rStyle w:val="FootnoteReference"/>
        </w:rPr>
        <w:footnoteRef/>
      </w:r>
      <w:r>
        <w:tab/>
        <w:t>Observer of the Human Rights Council speaking on behalf of Member and observer States.</w:t>
      </w:r>
    </w:p>
  </w:footnote>
  <w:footnote w:id="65">
    <w:p w14:paraId="45596A99" w14:textId="0A1675F2" w:rsidR="007A66CC" w:rsidRDefault="007A66CC" w:rsidP="00AF2DE2">
      <w:pPr>
        <w:pStyle w:val="FootnoteText"/>
        <w:widowControl w:val="0"/>
      </w:pPr>
      <w:r>
        <w:tab/>
      </w:r>
      <w:r>
        <w:rPr>
          <w:rStyle w:val="FootnoteReference"/>
        </w:rPr>
        <w:footnoteRef/>
      </w:r>
      <w:r>
        <w:tab/>
        <w:t>Observer of the Human Rights Council speaking on behalf of Member and observer States.</w:t>
      </w:r>
    </w:p>
  </w:footnote>
  <w:footnote w:id="66">
    <w:p w14:paraId="286B617C" w14:textId="5F2A3D38" w:rsidR="007A66CC" w:rsidRDefault="007A66CC" w:rsidP="00AF2DE2">
      <w:pPr>
        <w:pStyle w:val="FootnoteText"/>
        <w:widowControl w:val="0"/>
      </w:pPr>
      <w:r>
        <w:tab/>
      </w:r>
      <w:r>
        <w:rPr>
          <w:rStyle w:val="FootnoteReference"/>
        </w:rPr>
        <w:footnoteRef/>
      </w:r>
      <w:r>
        <w:tab/>
        <w:t xml:space="preserve">Observer of the Human Rights Council speaking on behalf of Member and observer States. </w:t>
      </w:r>
    </w:p>
  </w:footnote>
  <w:footnote w:id="67">
    <w:p w14:paraId="20A535B5" w14:textId="3BF5DD47" w:rsidR="007A66CC" w:rsidRDefault="007A66CC" w:rsidP="00AF2DE2">
      <w:pPr>
        <w:pStyle w:val="FootnoteText"/>
        <w:widowControl w:val="0"/>
      </w:pPr>
      <w:r>
        <w:tab/>
      </w:r>
      <w:r>
        <w:rPr>
          <w:rStyle w:val="FootnoteReference"/>
        </w:rPr>
        <w:footnoteRef/>
      </w:r>
      <w:r>
        <w:tab/>
        <w:t xml:space="preserve">Observer of the Human Rights Council speaking on behalf of Member and observer States. </w:t>
      </w:r>
    </w:p>
  </w:footnote>
  <w:footnote w:id="68">
    <w:p w14:paraId="27694B2D" w14:textId="3117F10E" w:rsidR="007A66CC" w:rsidRDefault="007A66CC" w:rsidP="00AF2DE2">
      <w:pPr>
        <w:pStyle w:val="FootnoteText"/>
        <w:widowControl w:val="0"/>
      </w:pPr>
      <w:r>
        <w:tab/>
      </w:r>
      <w:r>
        <w:rPr>
          <w:rStyle w:val="FootnoteReference"/>
        </w:rPr>
        <w:footnoteRef/>
      </w:r>
      <w:r>
        <w:tab/>
        <w:t xml:space="preserve">Observer of the Human Rights Council speaking on behalf of Member and observer States. </w:t>
      </w:r>
    </w:p>
  </w:footnote>
  <w:footnote w:id="69">
    <w:p w14:paraId="07F14CDE" w14:textId="03FFE397" w:rsidR="007A66CC" w:rsidRDefault="007A66CC" w:rsidP="00AF2DE2">
      <w:pPr>
        <w:pStyle w:val="FootnoteText"/>
        <w:widowControl w:val="0"/>
      </w:pPr>
      <w:r>
        <w:tab/>
      </w:r>
      <w:r>
        <w:rPr>
          <w:rStyle w:val="FootnoteReference"/>
        </w:rPr>
        <w:footnoteRef/>
      </w:r>
      <w:r>
        <w:tab/>
        <w:t xml:space="preserve">Observer of the Human Rights Council speaking on behalf of Member and observer States. </w:t>
      </w:r>
    </w:p>
  </w:footnote>
  <w:footnote w:id="70">
    <w:p w14:paraId="4AE09AA1" w14:textId="31D2A6D7" w:rsidR="007A66CC" w:rsidRDefault="007A66CC">
      <w:pPr>
        <w:pStyle w:val="FootnoteText"/>
      </w:pPr>
      <w:r>
        <w:tab/>
      </w:r>
      <w:r>
        <w:rPr>
          <w:rStyle w:val="FootnoteReference"/>
        </w:rPr>
        <w:footnoteRef/>
      </w:r>
      <w:r>
        <w:tab/>
        <w:t>Observer of the Human Rights Council speaking on behalf of Member and observer States.</w:t>
      </w:r>
    </w:p>
  </w:footnote>
  <w:footnote w:id="71">
    <w:p w14:paraId="3350CC68" w14:textId="5D6FFCEF" w:rsidR="007A66CC" w:rsidRDefault="007A66CC">
      <w:pPr>
        <w:pStyle w:val="FootnoteText"/>
      </w:pPr>
      <w:r>
        <w:tab/>
      </w:r>
      <w:r>
        <w:rPr>
          <w:rStyle w:val="FootnoteReference"/>
        </w:rPr>
        <w:footnoteRef/>
      </w:r>
      <w:r>
        <w:tab/>
        <w:t>Observer of the Human Rights Council speaking on behalf of Member and observer States.</w:t>
      </w:r>
    </w:p>
  </w:footnote>
  <w:footnote w:id="72">
    <w:p w14:paraId="511A9D4B" w14:textId="77E22948" w:rsidR="007A66CC" w:rsidRDefault="007A66CC">
      <w:pPr>
        <w:pStyle w:val="FootnoteText"/>
      </w:pPr>
      <w:r>
        <w:tab/>
      </w:r>
      <w:r>
        <w:rPr>
          <w:rStyle w:val="FootnoteReference"/>
        </w:rPr>
        <w:footnoteRef/>
      </w:r>
      <w:r>
        <w:tab/>
        <w:t>Observer of the Human Rights Council speaking on behalf of Member and observer States.</w:t>
      </w:r>
    </w:p>
  </w:footnote>
  <w:footnote w:id="73">
    <w:p w14:paraId="2880BE56" w14:textId="062ACB05" w:rsidR="007A66CC" w:rsidRDefault="007A66CC">
      <w:pPr>
        <w:pStyle w:val="FootnoteText"/>
      </w:pPr>
      <w:r>
        <w:tab/>
      </w:r>
      <w:r>
        <w:rPr>
          <w:rStyle w:val="FootnoteReference"/>
        </w:rPr>
        <w:footnoteRef/>
      </w:r>
      <w:r>
        <w:tab/>
        <w:t xml:space="preserve">Observer of the Human Rights Council speaking on behalf of Member and observer States. </w:t>
      </w:r>
    </w:p>
  </w:footnote>
  <w:footnote w:id="74">
    <w:p w14:paraId="451448F8" w14:textId="41B6BF87" w:rsidR="007A66CC" w:rsidRDefault="007A66CC">
      <w:pPr>
        <w:pStyle w:val="FootnoteText"/>
      </w:pPr>
      <w:r>
        <w:tab/>
      </w:r>
      <w:r>
        <w:rPr>
          <w:rStyle w:val="FootnoteReference"/>
        </w:rPr>
        <w:footnoteRef/>
      </w:r>
      <w:r>
        <w:tab/>
        <w:t xml:space="preserve">Observer of the Human Rights Council speaking on behalf of Member and observer States. </w:t>
      </w:r>
    </w:p>
  </w:footnote>
  <w:footnote w:id="75">
    <w:p w14:paraId="00AB594A" w14:textId="64F9E660" w:rsidR="007A66CC" w:rsidRDefault="007A66CC">
      <w:pPr>
        <w:pStyle w:val="FootnoteText"/>
      </w:pPr>
      <w:r>
        <w:tab/>
      </w:r>
      <w:r>
        <w:rPr>
          <w:rStyle w:val="FootnoteReference"/>
        </w:rPr>
        <w:footnoteRef/>
      </w:r>
      <w:r>
        <w:tab/>
        <w:t xml:space="preserve">Observer of the Human Rights Council speaking on behalf of Member and observer States. </w:t>
      </w:r>
    </w:p>
  </w:footnote>
  <w:footnote w:id="76">
    <w:p w14:paraId="5AD1C089" w14:textId="5BC01585" w:rsidR="007A66CC" w:rsidRDefault="007A66CC">
      <w:pPr>
        <w:pStyle w:val="FootnoteText"/>
      </w:pPr>
      <w:r>
        <w:tab/>
      </w:r>
      <w:r>
        <w:rPr>
          <w:rStyle w:val="FootnoteReference"/>
        </w:rPr>
        <w:footnoteRef/>
      </w:r>
      <w:r>
        <w:tab/>
        <w:t>Observer of the Human Rights Council speaking on behalf of Member and observer States.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71ED0" w14:textId="36FA9E2B" w:rsidR="007A66CC" w:rsidRDefault="007A66CC" w:rsidP="00981798">
    <w:pPr>
      <w:pStyle w:val="Header"/>
    </w:pPr>
    <w:r w:rsidRPr="0072458E">
      <w:t>A/HRC/</w:t>
    </w:r>
    <w:r>
      <w:t>42</w:t>
    </w:r>
    <w:r w:rsidRPr="0072458E">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624FC" w14:textId="3A596E5F" w:rsidR="007A66CC" w:rsidRPr="00331BBB" w:rsidRDefault="007A66CC" w:rsidP="00981798">
    <w:pPr>
      <w:pStyle w:val="Header"/>
      <w:jc w:val="right"/>
    </w:pPr>
    <w:r>
      <w:t>A/HRC/42</w:t>
    </w:r>
    <w:r w:rsidRPr="005914C0">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48EF8" w14:textId="77777777" w:rsidR="007A66CC" w:rsidRPr="0072458E" w:rsidRDefault="007A66CC" w:rsidP="007F0F70">
    <w:pPr>
      <w:pStyle w:val="Header"/>
      <w:jc w:val="right"/>
    </w:pPr>
    <w:r w:rsidRPr="0072458E">
      <w:t>A/HRC/</w:t>
    </w:r>
    <w:r>
      <w:t>21</w:t>
    </w:r>
    <w:r w:rsidRPr="0072458E">
      <w:t>/2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439C7" w14:textId="77777777" w:rsidR="007A66CC" w:rsidRPr="0072458E" w:rsidRDefault="007A66CC" w:rsidP="007F0F70">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FA6F2" w14:textId="67B8C739" w:rsidR="007A66CC" w:rsidRPr="00BD104F" w:rsidRDefault="007A66CC" w:rsidP="00AF2DE2">
    <w:pPr>
      <w:pStyle w:val="Header"/>
      <w:jc w:val="right"/>
    </w:pPr>
    <w:r>
      <w:t>A/HRC/42</w:t>
    </w:r>
    <w:r w:rsidRPr="005914C0">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5062D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122A4B56"/>
    <w:styleLink w:val="1ai1"/>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DA0EE9C6"/>
    <w:styleLink w:val="ArticleSection1"/>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000E593B"/>
    <w:multiLevelType w:val="hybridMultilevel"/>
    <w:tmpl w:val="C604363A"/>
    <w:lvl w:ilvl="0" w:tplc="DFC8771C">
      <w:start w:val="2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00544E90"/>
    <w:multiLevelType w:val="hybridMultilevel"/>
    <w:tmpl w:val="A516C652"/>
    <w:lvl w:ilvl="0" w:tplc="8932C6D8">
      <w:start w:val="1"/>
      <w:numFmt w:val="decimal"/>
      <w:lvlText w:val="%1."/>
      <w:lvlJc w:val="left"/>
      <w:pPr>
        <w:ind w:left="1134" w:firstLine="0"/>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007F2512"/>
    <w:multiLevelType w:val="hybridMultilevel"/>
    <w:tmpl w:val="452AB6A6"/>
    <w:lvl w:ilvl="0" w:tplc="8932C6D8">
      <w:start w:val="1"/>
      <w:numFmt w:val="decimal"/>
      <w:lvlText w:val="%1."/>
      <w:lvlJc w:val="left"/>
      <w:pPr>
        <w:ind w:left="1134" w:firstLine="0"/>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00CF402D"/>
    <w:multiLevelType w:val="hybridMultilevel"/>
    <w:tmpl w:val="597A0D4E"/>
    <w:lvl w:ilvl="0" w:tplc="8932C6D8">
      <w:start w:val="1"/>
      <w:numFmt w:val="decimal"/>
      <w:lvlText w:val="%1."/>
      <w:lvlJc w:val="left"/>
      <w:pPr>
        <w:ind w:left="1134" w:firstLine="0"/>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2E1003"/>
    <w:multiLevelType w:val="hybridMultilevel"/>
    <w:tmpl w:val="9B081638"/>
    <w:lvl w:ilvl="0" w:tplc="8932C6D8">
      <w:start w:val="1"/>
      <w:numFmt w:val="decimal"/>
      <w:lvlText w:val="%1."/>
      <w:lvlJc w:val="left"/>
      <w:pPr>
        <w:ind w:left="1134" w:firstLine="0"/>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04C80B0E"/>
    <w:multiLevelType w:val="hybridMultilevel"/>
    <w:tmpl w:val="F9302B5C"/>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76964FD"/>
    <w:multiLevelType w:val="hybridMultilevel"/>
    <w:tmpl w:val="2B48E5EA"/>
    <w:lvl w:ilvl="0" w:tplc="8932C6D8">
      <w:start w:val="1"/>
      <w:numFmt w:val="decimal"/>
      <w:lvlText w:val="%1."/>
      <w:lvlJc w:val="left"/>
      <w:pPr>
        <w:ind w:left="1134" w:firstLine="0"/>
      </w:pPr>
      <w:rPr>
        <w:rFonts w:hint="default"/>
        <w:sz w:val="20"/>
      </w:rPr>
    </w:lvl>
    <w:lvl w:ilvl="1" w:tplc="08090019">
      <w:start w:val="1"/>
      <w:numFmt w:val="lowerLetter"/>
      <w:lvlText w:val="%2."/>
      <w:lvlJc w:val="left"/>
      <w:pPr>
        <w:ind w:left="1363" w:hanging="360"/>
      </w:pPr>
    </w:lvl>
    <w:lvl w:ilvl="2" w:tplc="0809001B">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3" w15:restartNumberingAfterBreak="0">
    <w:nsid w:val="08055F2D"/>
    <w:multiLevelType w:val="hybridMultilevel"/>
    <w:tmpl w:val="F5D80E82"/>
    <w:lvl w:ilvl="0" w:tplc="08090013">
      <w:start w:val="1"/>
      <w:numFmt w:val="upperRoman"/>
      <w:lvlText w:val="%1."/>
      <w:lvlJc w:val="righ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0AB902ED"/>
    <w:multiLevelType w:val="hybridMultilevel"/>
    <w:tmpl w:val="875EA0AE"/>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0AC143FB"/>
    <w:multiLevelType w:val="hybridMultilevel"/>
    <w:tmpl w:val="79DEBA76"/>
    <w:lvl w:ilvl="0" w:tplc="8932C6D8">
      <w:start w:val="1"/>
      <w:numFmt w:val="decimal"/>
      <w:lvlText w:val="%1."/>
      <w:lvlJc w:val="left"/>
      <w:pPr>
        <w:ind w:left="1134" w:firstLine="0"/>
      </w:pPr>
      <w:rPr>
        <w:rFonts w:hint="default"/>
        <w:sz w:val="20"/>
      </w:rPr>
    </w:lvl>
    <w:lvl w:ilvl="1" w:tplc="08090019">
      <w:start w:val="1"/>
      <w:numFmt w:val="lowerLetter"/>
      <w:lvlText w:val="%2."/>
      <w:lvlJc w:val="left"/>
      <w:pPr>
        <w:ind w:left="1363" w:hanging="360"/>
      </w:pPr>
    </w:lvl>
    <w:lvl w:ilvl="2" w:tplc="0809001B">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6" w15:restartNumberingAfterBreak="0">
    <w:nsid w:val="0D867A7F"/>
    <w:multiLevelType w:val="hybridMultilevel"/>
    <w:tmpl w:val="B882D6B6"/>
    <w:lvl w:ilvl="0" w:tplc="8932C6D8">
      <w:start w:val="1"/>
      <w:numFmt w:val="decimal"/>
      <w:lvlText w:val="%1."/>
      <w:lvlJc w:val="left"/>
      <w:pPr>
        <w:ind w:left="1134" w:firstLine="0"/>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0DC15579"/>
    <w:multiLevelType w:val="hybridMultilevel"/>
    <w:tmpl w:val="6DB2D36A"/>
    <w:lvl w:ilvl="0" w:tplc="FE14E7F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0E307D3D"/>
    <w:multiLevelType w:val="hybridMultilevel"/>
    <w:tmpl w:val="D80A9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E9C25C1"/>
    <w:multiLevelType w:val="hybridMultilevel"/>
    <w:tmpl w:val="E7C2972A"/>
    <w:lvl w:ilvl="0" w:tplc="B2CEF7D2">
      <w:start w:val="1"/>
      <w:numFmt w:val="decimal"/>
      <w:lvlText w:val="%1."/>
      <w:lvlJc w:val="left"/>
      <w:pPr>
        <w:ind w:left="1134" w:firstLine="567"/>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15:restartNumberingAfterBreak="0">
    <w:nsid w:val="0FA25D24"/>
    <w:multiLevelType w:val="hybridMultilevel"/>
    <w:tmpl w:val="20969908"/>
    <w:lvl w:ilvl="0" w:tplc="8932C6D8">
      <w:start w:val="1"/>
      <w:numFmt w:val="decimal"/>
      <w:lvlText w:val="%1."/>
      <w:lvlJc w:val="left"/>
      <w:pPr>
        <w:ind w:left="1134" w:firstLine="0"/>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2102509"/>
    <w:multiLevelType w:val="hybridMultilevel"/>
    <w:tmpl w:val="191C9E2E"/>
    <w:lvl w:ilvl="0" w:tplc="8932C6D8">
      <w:start w:val="1"/>
      <w:numFmt w:val="decimal"/>
      <w:lvlText w:val="%1."/>
      <w:lvlJc w:val="left"/>
      <w:pPr>
        <w:ind w:left="1854" w:hanging="360"/>
      </w:pPr>
      <w:rPr>
        <w:rFonts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12AE5D07"/>
    <w:multiLevelType w:val="hybridMultilevel"/>
    <w:tmpl w:val="28A6ACC6"/>
    <w:lvl w:ilvl="0" w:tplc="8932C6D8">
      <w:start w:val="1"/>
      <w:numFmt w:val="decimal"/>
      <w:lvlText w:val="%1."/>
      <w:lvlJc w:val="left"/>
      <w:pPr>
        <w:ind w:left="1134" w:firstLine="0"/>
      </w:pPr>
      <w:rPr>
        <w:rFonts w:hint="default"/>
        <w:sz w:val="20"/>
      </w:rPr>
    </w:lvl>
    <w:lvl w:ilvl="1" w:tplc="08090019">
      <w:start w:val="1"/>
      <w:numFmt w:val="lowerLetter"/>
      <w:lvlText w:val="%2."/>
      <w:lvlJc w:val="left"/>
      <w:pPr>
        <w:ind w:left="1363" w:hanging="360"/>
      </w:pPr>
    </w:lvl>
    <w:lvl w:ilvl="2" w:tplc="0809001B">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4" w15:restartNumberingAfterBreak="0">
    <w:nsid w:val="132227EE"/>
    <w:multiLevelType w:val="hybridMultilevel"/>
    <w:tmpl w:val="304AE02A"/>
    <w:lvl w:ilvl="0" w:tplc="8932C6D8">
      <w:start w:val="1"/>
      <w:numFmt w:val="decimal"/>
      <w:lvlText w:val="%1."/>
      <w:lvlJc w:val="left"/>
      <w:pPr>
        <w:ind w:left="1134" w:firstLine="0"/>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134E399F"/>
    <w:multiLevelType w:val="hybridMultilevel"/>
    <w:tmpl w:val="732E2BD2"/>
    <w:lvl w:ilvl="0" w:tplc="8932C6D8">
      <w:start w:val="1"/>
      <w:numFmt w:val="decimal"/>
      <w:lvlText w:val="%1."/>
      <w:lvlJc w:val="left"/>
      <w:pPr>
        <w:ind w:left="1134" w:firstLine="0"/>
      </w:pPr>
      <w:rPr>
        <w:rFonts w:hint="default"/>
        <w:sz w:val="20"/>
      </w:rPr>
    </w:lvl>
    <w:lvl w:ilvl="1" w:tplc="08090019">
      <w:start w:val="1"/>
      <w:numFmt w:val="lowerLetter"/>
      <w:lvlText w:val="%2."/>
      <w:lvlJc w:val="left"/>
      <w:pPr>
        <w:ind w:left="1363" w:hanging="360"/>
      </w:pPr>
    </w:lvl>
    <w:lvl w:ilvl="2" w:tplc="0809001B">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6" w15:restartNumberingAfterBreak="0">
    <w:nsid w:val="142A4E9F"/>
    <w:multiLevelType w:val="hybridMultilevel"/>
    <w:tmpl w:val="032860D8"/>
    <w:lvl w:ilvl="0" w:tplc="DFC8771C">
      <w:start w:val="2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1475109A"/>
    <w:multiLevelType w:val="hybridMultilevel"/>
    <w:tmpl w:val="14125020"/>
    <w:lvl w:ilvl="0" w:tplc="8932C6D8">
      <w:start w:val="1"/>
      <w:numFmt w:val="decimal"/>
      <w:lvlText w:val="%1."/>
      <w:lvlJc w:val="left"/>
      <w:pPr>
        <w:ind w:left="1134" w:firstLine="0"/>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14E30C71"/>
    <w:multiLevelType w:val="hybridMultilevel"/>
    <w:tmpl w:val="DF6A6C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167F489D"/>
    <w:multiLevelType w:val="hybridMultilevel"/>
    <w:tmpl w:val="F4D2DFC4"/>
    <w:lvl w:ilvl="0" w:tplc="DFC8771C">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74A2264"/>
    <w:multiLevelType w:val="hybridMultilevel"/>
    <w:tmpl w:val="4F82BA4C"/>
    <w:lvl w:ilvl="0" w:tplc="ABB499A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9561D53"/>
    <w:multiLevelType w:val="hybridMultilevel"/>
    <w:tmpl w:val="3F82CCE0"/>
    <w:lvl w:ilvl="0" w:tplc="8932C6D8">
      <w:start w:val="1"/>
      <w:numFmt w:val="decimal"/>
      <w:lvlText w:val="%1."/>
      <w:lvlJc w:val="left"/>
      <w:pPr>
        <w:ind w:left="1134" w:firstLine="0"/>
      </w:pPr>
      <w:rPr>
        <w:rFonts w:hint="default"/>
        <w:sz w:val="20"/>
      </w:rPr>
    </w:lvl>
    <w:lvl w:ilvl="1" w:tplc="08090019">
      <w:start w:val="1"/>
      <w:numFmt w:val="lowerLetter"/>
      <w:lvlText w:val="%2."/>
      <w:lvlJc w:val="left"/>
      <w:pPr>
        <w:ind w:left="1363" w:hanging="360"/>
      </w:pPr>
    </w:lvl>
    <w:lvl w:ilvl="2" w:tplc="0809001B">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3" w15:restartNumberingAfterBreak="0">
    <w:nsid w:val="1A0263AB"/>
    <w:multiLevelType w:val="hybridMultilevel"/>
    <w:tmpl w:val="1096B580"/>
    <w:lvl w:ilvl="0" w:tplc="812C0C52">
      <w:start w:val="2"/>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651D4A"/>
    <w:multiLevelType w:val="hybridMultilevel"/>
    <w:tmpl w:val="DFB4B8AC"/>
    <w:lvl w:ilvl="0" w:tplc="3C642668">
      <w:start w:val="1"/>
      <w:numFmt w:val="decimal"/>
      <w:lvlText w:val="%1."/>
      <w:lvlJc w:val="left"/>
      <w:pPr>
        <w:ind w:left="1140" w:hanging="4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5" w15:restartNumberingAfterBreak="0">
    <w:nsid w:val="1B98542C"/>
    <w:multiLevelType w:val="hybridMultilevel"/>
    <w:tmpl w:val="B95A2CEE"/>
    <w:lvl w:ilvl="0" w:tplc="8932C6D8">
      <w:start w:val="1"/>
      <w:numFmt w:val="decimal"/>
      <w:lvlText w:val="%1."/>
      <w:lvlJc w:val="left"/>
      <w:pPr>
        <w:ind w:left="1854" w:hanging="360"/>
      </w:pPr>
      <w:rPr>
        <w:rFonts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0CD14C8"/>
    <w:multiLevelType w:val="hybridMultilevel"/>
    <w:tmpl w:val="DB503554"/>
    <w:lvl w:ilvl="0" w:tplc="DFC8771C">
      <w:start w:val="2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211F5517"/>
    <w:multiLevelType w:val="hybridMultilevel"/>
    <w:tmpl w:val="3C142E58"/>
    <w:lvl w:ilvl="0" w:tplc="4E4405BC">
      <w:start w:val="1"/>
      <w:numFmt w:val="decimal"/>
      <w:lvlText w:val="%1."/>
      <w:lvlJc w:val="left"/>
      <w:pPr>
        <w:ind w:left="3972" w:hanging="57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9" w15:restartNumberingAfterBreak="0">
    <w:nsid w:val="229E4399"/>
    <w:multiLevelType w:val="hybridMultilevel"/>
    <w:tmpl w:val="2612F078"/>
    <w:lvl w:ilvl="0" w:tplc="0809000F">
      <w:start w:val="1"/>
      <w:numFmt w:val="decimal"/>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40" w15:restartNumberingAfterBreak="0">
    <w:nsid w:val="23534F2E"/>
    <w:multiLevelType w:val="hybridMultilevel"/>
    <w:tmpl w:val="AD0895B8"/>
    <w:lvl w:ilvl="0" w:tplc="0809000F">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1" w15:restartNumberingAfterBreak="0">
    <w:nsid w:val="25130666"/>
    <w:multiLevelType w:val="hybridMultilevel"/>
    <w:tmpl w:val="63E81486"/>
    <w:lvl w:ilvl="0" w:tplc="8932C6D8">
      <w:start w:val="1"/>
      <w:numFmt w:val="decimal"/>
      <w:lvlText w:val="%1."/>
      <w:lvlJc w:val="left"/>
      <w:pPr>
        <w:ind w:left="1494" w:hanging="360"/>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2" w15:restartNumberingAfterBreak="0">
    <w:nsid w:val="28783FF5"/>
    <w:multiLevelType w:val="hybridMultilevel"/>
    <w:tmpl w:val="19C2A724"/>
    <w:lvl w:ilvl="0" w:tplc="4E4405BC">
      <w:start w:val="1"/>
      <w:numFmt w:val="decimal"/>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3" w15:restartNumberingAfterBreak="0">
    <w:nsid w:val="2A7F7A2F"/>
    <w:multiLevelType w:val="hybridMultilevel"/>
    <w:tmpl w:val="71CE5E3E"/>
    <w:lvl w:ilvl="0" w:tplc="DFC8771C">
      <w:start w:val="2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15:restartNumberingAfterBreak="0">
    <w:nsid w:val="2DA37EF4"/>
    <w:multiLevelType w:val="hybridMultilevel"/>
    <w:tmpl w:val="6DCECF44"/>
    <w:lvl w:ilvl="0" w:tplc="8932C6D8">
      <w:start w:val="1"/>
      <w:numFmt w:val="decimal"/>
      <w:lvlText w:val="%1."/>
      <w:lvlJc w:val="left"/>
      <w:pPr>
        <w:ind w:left="1134" w:firstLine="0"/>
      </w:pPr>
      <w:rPr>
        <w:rFonts w:hint="default"/>
        <w:sz w:val="20"/>
      </w:rPr>
    </w:lvl>
    <w:lvl w:ilvl="1" w:tplc="08090019">
      <w:start w:val="1"/>
      <w:numFmt w:val="lowerLetter"/>
      <w:lvlText w:val="%2."/>
      <w:lvlJc w:val="left"/>
      <w:pPr>
        <w:ind w:left="1440" w:hanging="360"/>
      </w:pPr>
    </w:lvl>
    <w:lvl w:ilvl="2" w:tplc="DFC8771C">
      <w:start w:val="21"/>
      <w:numFmt w:val="decimal"/>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F5102DD"/>
    <w:multiLevelType w:val="hybridMultilevel"/>
    <w:tmpl w:val="BEE4A93A"/>
    <w:lvl w:ilvl="0" w:tplc="8932C6D8">
      <w:start w:val="1"/>
      <w:numFmt w:val="decimal"/>
      <w:lvlText w:val="%1."/>
      <w:lvlJc w:val="left"/>
      <w:pPr>
        <w:ind w:left="1134" w:firstLine="0"/>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6" w15:restartNumberingAfterBreak="0">
    <w:nsid w:val="30601EFB"/>
    <w:multiLevelType w:val="hybridMultilevel"/>
    <w:tmpl w:val="7C0C6568"/>
    <w:lvl w:ilvl="0" w:tplc="8932C6D8">
      <w:start w:val="1"/>
      <w:numFmt w:val="decimal"/>
      <w:lvlText w:val="%1."/>
      <w:lvlJc w:val="left"/>
      <w:pPr>
        <w:ind w:left="1134" w:firstLine="0"/>
      </w:pPr>
      <w:rPr>
        <w:rFonts w:hint="default"/>
        <w:sz w:val="20"/>
      </w:rPr>
    </w:lvl>
    <w:lvl w:ilvl="1" w:tplc="08090019">
      <w:start w:val="1"/>
      <w:numFmt w:val="lowerLetter"/>
      <w:lvlText w:val="%2."/>
      <w:lvlJc w:val="left"/>
      <w:pPr>
        <w:ind w:left="1363" w:hanging="360"/>
      </w:pPr>
    </w:lvl>
    <w:lvl w:ilvl="2" w:tplc="0809001B">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47" w15:restartNumberingAfterBreak="0">
    <w:nsid w:val="30B07C3A"/>
    <w:multiLevelType w:val="hybridMultilevel"/>
    <w:tmpl w:val="4C1ADF56"/>
    <w:lvl w:ilvl="0" w:tplc="B9022D5A">
      <w:start w:val="1"/>
      <w:numFmt w:val="decimal"/>
      <w:lvlText w:val="%1."/>
      <w:lvlJc w:val="left"/>
      <w:pPr>
        <w:ind w:left="1140" w:hanging="4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6E82A83"/>
    <w:multiLevelType w:val="hybridMultilevel"/>
    <w:tmpl w:val="9424C1BE"/>
    <w:lvl w:ilvl="0" w:tplc="8932C6D8">
      <w:start w:val="1"/>
      <w:numFmt w:val="decimal"/>
      <w:lvlText w:val="%1."/>
      <w:lvlJc w:val="left"/>
      <w:pPr>
        <w:ind w:left="1134" w:firstLine="0"/>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0" w15:restartNumberingAfterBreak="0">
    <w:nsid w:val="38E864F5"/>
    <w:multiLevelType w:val="hybridMultilevel"/>
    <w:tmpl w:val="D6A05390"/>
    <w:lvl w:ilvl="0" w:tplc="5ACA6EB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1" w15:restartNumberingAfterBreak="0">
    <w:nsid w:val="3A272819"/>
    <w:multiLevelType w:val="hybridMultilevel"/>
    <w:tmpl w:val="9F760F64"/>
    <w:lvl w:ilvl="0" w:tplc="8932C6D8">
      <w:start w:val="1"/>
      <w:numFmt w:val="decimal"/>
      <w:lvlText w:val="%1."/>
      <w:lvlJc w:val="left"/>
      <w:pPr>
        <w:ind w:left="1134" w:firstLine="0"/>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2" w15:restartNumberingAfterBreak="0">
    <w:nsid w:val="3DA93849"/>
    <w:multiLevelType w:val="hybridMultilevel"/>
    <w:tmpl w:val="A81A8F6A"/>
    <w:lvl w:ilvl="0" w:tplc="8932C6D8">
      <w:start w:val="1"/>
      <w:numFmt w:val="decimal"/>
      <w:lvlText w:val="%1."/>
      <w:lvlJc w:val="left"/>
      <w:pPr>
        <w:ind w:left="1134" w:firstLine="0"/>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3" w15:restartNumberingAfterBreak="0">
    <w:nsid w:val="3F1E1FAB"/>
    <w:multiLevelType w:val="hybridMultilevel"/>
    <w:tmpl w:val="BD3C5A32"/>
    <w:lvl w:ilvl="0" w:tplc="36D27B4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4" w15:restartNumberingAfterBreak="0">
    <w:nsid w:val="3F880633"/>
    <w:multiLevelType w:val="hybridMultilevel"/>
    <w:tmpl w:val="281AB3AE"/>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55" w15:restartNumberingAfterBreak="0">
    <w:nsid w:val="408912B2"/>
    <w:multiLevelType w:val="hybridMultilevel"/>
    <w:tmpl w:val="B06C908E"/>
    <w:lvl w:ilvl="0" w:tplc="DFC8771C">
      <w:start w:val="2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6" w15:restartNumberingAfterBreak="0">
    <w:nsid w:val="41494FCC"/>
    <w:multiLevelType w:val="hybridMultilevel"/>
    <w:tmpl w:val="34B0A43C"/>
    <w:lvl w:ilvl="0" w:tplc="8932C6D8">
      <w:start w:val="1"/>
      <w:numFmt w:val="decimal"/>
      <w:lvlText w:val="%1."/>
      <w:lvlJc w:val="left"/>
      <w:pPr>
        <w:ind w:left="1134" w:firstLine="0"/>
      </w:pPr>
      <w:rPr>
        <w:rFonts w:hint="default"/>
        <w:sz w:val="20"/>
      </w:rPr>
    </w:lvl>
    <w:lvl w:ilvl="1" w:tplc="08090019">
      <w:start w:val="1"/>
      <w:numFmt w:val="lowerLetter"/>
      <w:lvlText w:val="%2."/>
      <w:lvlJc w:val="left"/>
      <w:pPr>
        <w:ind w:left="1363" w:hanging="360"/>
      </w:pPr>
    </w:lvl>
    <w:lvl w:ilvl="2" w:tplc="0809001B">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57" w15:restartNumberingAfterBreak="0">
    <w:nsid w:val="42353341"/>
    <w:multiLevelType w:val="hybridMultilevel"/>
    <w:tmpl w:val="0E0C3A22"/>
    <w:lvl w:ilvl="0" w:tplc="DFC8771C">
      <w:start w:val="2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8" w15:restartNumberingAfterBreak="0">
    <w:nsid w:val="424040DC"/>
    <w:multiLevelType w:val="hybridMultilevel"/>
    <w:tmpl w:val="D7B8568E"/>
    <w:lvl w:ilvl="0" w:tplc="8932C6D8">
      <w:start w:val="1"/>
      <w:numFmt w:val="decimal"/>
      <w:lvlText w:val="%1."/>
      <w:lvlJc w:val="left"/>
      <w:pPr>
        <w:ind w:left="1134" w:firstLine="0"/>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9" w15:restartNumberingAfterBreak="0">
    <w:nsid w:val="433F0708"/>
    <w:multiLevelType w:val="hybridMultilevel"/>
    <w:tmpl w:val="44DABC22"/>
    <w:lvl w:ilvl="0" w:tplc="C2C6A0FA">
      <w:start w:val="2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55B671B"/>
    <w:multiLevelType w:val="hybridMultilevel"/>
    <w:tmpl w:val="8E9A1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7012C8F"/>
    <w:multiLevelType w:val="hybridMultilevel"/>
    <w:tmpl w:val="402075E0"/>
    <w:lvl w:ilvl="0" w:tplc="8932C6D8">
      <w:start w:val="1"/>
      <w:numFmt w:val="decimal"/>
      <w:lvlText w:val="%1."/>
      <w:lvlJc w:val="left"/>
      <w:pPr>
        <w:ind w:left="1134" w:firstLine="0"/>
      </w:pPr>
      <w:rPr>
        <w:rFonts w:hint="default"/>
        <w:sz w:val="20"/>
      </w:rPr>
    </w:lvl>
    <w:lvl w:ilvl="1" w:tplc="08090019">
      <w:start w:val="1"/>
      <w:numFmt w:val="lowerLetter"/>
      <w:lvlText w:val="%2."/>
      <w:lvlJc w:val="left"/>
      <w:pPr>
        <w:ind w:left="1363" w:hanging="360"/>
      </w:pPr>
    </w:lvl>
    <w:lvl w:ilvl="2" w:tplc="0809001B">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62" w15:restartNumberingAfterBreak="0">
    <w:nsid w:val="4BB34B99"/>
    <w:multiLevelType w:val="hybridMultilevel"/>
    <w:tmpl w:val="B6C2DC36"/>
    <w:lvl w:ilvl="0" w:tplc="902460D8">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63" w15:restartNumberingAfterBreak="0">
    <w:nsid w:val="4E6657EC"/>
    <w:multiLevelType w:val="hybridMultilevel"/>
    <w:tmpl w:val="3550B88A"/>
    <w:lvl w:ilvl="0" w:tplc="8DCC4518">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4" w15:restartNumberingAfterBreak="0">
    <w:nsid w:val="4FD97AE8"/>
    <w:multiLevelType w:val="hybridMultilevel"/>
    <w:tmpl w:val="D81C679A"/>
    <w:lvl w:ilvl="0" w:tplc="DFC8771C">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0DF3B42"/>
    <w:multiLevelType w:val="hybridMultilevel"/>
    <w:tmpl w:val="1620432A"/>
    <w:lvl w:ilvl="0" w:tplc="0DB67D36">
      <w:start w:val="1"/>
      <w:numFmt w:val="decimal"/>
      <w:lvlText w:val="%1."/>
      <w:lvlJc w:val="left"/>
      <w:pPr>
        <w:ind w:left="4896" w:hanging="1494"/>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66" w15:restartNumberingAfterBreak="0">
    <w:nsid w:val="53535F8B"/>
    <w:multiLevelType w:val="hybridMultilevel"/>
    <w:tmpl w:val="8584A3F8"/>
    <w:lvl w:ilvl="0" w:tplc="8932C6D8">
      <w:start w:val="1"/>
      <w:numFmt w:val="decimal"/>
      <w:lvlText w:val="%1."/>
      <w:lvlJc w:val="left"/>
      <w:pPr>
        <w:ind w:left="1134" w:firstLine="0"/>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7" w15:restartNumberingAfterBreak="0">
    <w:nsid w:val="5391367A"/>
    <w:multiLevelType w:val="hybridMultilevel"/>
    <w:tmpl w:val="ED86E2C2"/>
    <w:lvl w:ilvl="0" w:tplc="EB5A8FB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68" w15:restartNumberingAfterBreak="0">
    <w:nsid w:val="55543D0B"/>
    <w:multiLevelType w:val="hybridMultilevel"/>
    <w:tmpl w:val="2BC6A10C"/>
    <w:lvl w:ilvl="0" w:tplc="8932C6D8">
      <w:start w:val="1"/>
      <w:numFmt w:val="decimal"/>
      <w:lvlText w:val="%1."/>
      <w:lvlJc w:val="left"/>
      <w:pPr>
        <w:ind w:left="1134" w:firstLine="0"/>
      </w:pPr>
      <w:rPr>
        <w:rFonts w:hint="default"/>
        <w:sz w:val="20"/>
      </w:rPr>
    </w:lvl>
    <w:lvl w:ilvl="1" w:tplc="08090019">
      <w:start w:val="1"/>
      <w:numFmt w:val="lowerLetter"/>
      <w:lvlText w:val="%2."/>
      <w:lvlJc w:val="left"/>
      <w:pPr>
        <w:ind w:left="1363" w:hanging="360"/>
      </w:pPr>
    </w:lvl>
    <w:lvl w:ilvl="2" w:tplc="0809001B">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69" w15:restartNumberingAfterBreak="0">
    <w:nsid w:val="57895CE8"/>
    <w:multiLevelType w:val="hybridMultilevel"/>
    <w:tmpl w:val="7EB8EF08"/>
    <w:lvl w:ilvl="0" w:tplc="8932C6D8">
      <w:start w:val="1"/>
      <w:numFmt w:val="decimal"/>
      <w:lvlText w:val="%1."/>
      <w:lvlJc w:val="left"/>
      <w:pPr>
        <w:ind w:left="1134" w:firstLine="0"/>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0" w15:restartNumberingAfterBreak="0">
    <w:nsid w:val="578C6DA6"/>
    <w:multiLevelType w:val="hybridMultilevel"/>
    <w:tmpl w:val="98846D68"/>
    <w:lvl w:ilvl="0" w:tplc="8932C6D8">
      <w:start w:val="1"/>
      <w:numFmt w:val="decimal"/>
      <w:lvlText w:val="%1."/>
      <w:lvlJc w:val="left"/>
      <w:pPr>
        <w:ind w:left="2268" w:firstLine="0"/>
      </w:pPr>
      <w:rPr>
        <w:rFonts w:hint="default"/>
        <w:sz w:val="20"/>
      </w:r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1" w15:restartNumberingAfterBreak="0">
    <w:nsid w:val="57966F40"/>
    <w:multiLevelType w:val="hybridMultilevel"/>
    <w:tmpl w:val="86F26E0A"/>
    <w:lvl w:ilvl="0" w:tplc="DFC8771C">
      <w:start w:val="2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2" w15:restartNumberingAfterBreak="0">
    <w:nsid w:val="58B31629"/>
    <w:multiLevelType w:val="hybridMultilevel"/>
    <w:tmpl w:val="AAD67F3E"/>
    <w:lvl w:ilvl="0" w:tplc="DFC8771C">
      <w:start w:val="2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3" w15:restartNumberingAfterBreak="0">
    <w:nsid w:val="58E35109"/>
    <w:multiLevelType w:val="hybridMultilevel"/>
    <w:tmpl w:val="20560412"/>
    <w:lvl w:ilvl="0" w:tplc="8932C6D8">
      <w:start w:val="1"/>
      <w:numFmt w:val="decimal"/>
      <w:lvlText w:val="%1."/>
      <w:lvlJc w:val="left"/>
      <w:pPr>
        <w:ind w:left="1134" w:firstLine="0"/>
      </w:pPr>
      <w:rPr>
        <w:rFonts w:hint="default"/>
        <w:sz w:val="20"/>
      </w:rPr>
    </w:lvl>
    <w:lvl w:ilvl="1" w:tplc="08090019">
      <w:start w:val="1"/>
      <w:numFmt w:val="lowerLetter"/>
      <w:lvlText w:val="%2."/>
      <w:lvlJc w:val="left"/>
      <w:pPr>
        <w:ind w:left="1363" w:hanging="360"/>
      </w:pPr>
    </w:lvl>
    <w:lvl w:ilvl="2" w:tplc="0809001B">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74" w15:restartNumberingAfterBreak="0">
    <w:nsid w:val="59E74EF5"/>
    <w:multiLevelType w:val="hybridMultilevel"/>
    <w:tmpl w:val="0B762D96"/>
    <w:lvl w:ilvl="0" w:tplc="19CCECCC">
      <w:start w:val="1"/>
      <w:numFmt w:val="decimal"/>
      <w:lvlText w:val="%1."/>
      <w:lvlJc w:val="left"/>
      <w:pPr>
        <w:ind w:left="2151" w:hanging="45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75" w15:restartNumberingAfterBreak="0">
    <w:nsid w:val="5B470735"/>
    <w:multiLevelType w:val="multilevel"/>
    <w:tmpl w:val="04090023"/>
    <w:styleLink w:val="111111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6" w15:restartNumberingAfterBreak="0">
    <w:nsid w:val="5B993B1F"/>
    <w:multiLevelType w:val="hybridMultilevel"/>
    <w:tmpl w:val="C1765620"/>
    <w:lvl w:ilvl="0" w:tplc="5ACA6EB2">
      <w:start w:val="1"/>
      <w:numFmt w:val="decimal"/>
      <w:lvlText w:val="%1."/>
      <w:lvlJc w:val="left"/>
      <w:pPr>
        <w:ind w:left="2823" w:hanging="555"/>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7" w15:restartNumberingAfterBreak="0">
    <w:nsid w:val="5C9348F6"/>
    <w:multiLevelType w:val="hybridMultilevel"/>
    <w:tmpl w:val="A33A6FFE"/>
    <w:lvl w:ilvl="0" w:tplc="8932C6D8">
      <w:start w:val="1"/>
      <w:numFmt w:val="decimal"/>
      <w:lvlText w:val="%1."/>
      <w:lvlJc w:val="left"/>
      <w:pPr>
        <w:ind w:left="1134" w:firstLine="0"/>
      </w:pPr>
      <w:rPr>
        <w:rFonts w:hint="default"/>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D2F2ED4"/>
    <w:multiLevelType w:val="hybridMultilevel"/>
    <w:tmpl w:val="3D4AD278"/>
    <w:lvl w:ilvl="0" w:tplc="8932C6D8">
      <w:start w:val="1"/>
      <w:numFmt w:val="decimal"/>
      <w:lvlText w:val="%1."/>
      <w:lvlJc w:val="left"/>
      <w:pPr>
        <w:ind w:left="1134" w:firstLine="0"/>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9" w15:restartNumberingAfterBreak="0">
    <w:nsid w:val="5EAC2685"/>
    <w:multiLevelType w:val="hybridMultilevel"/>
    <w:tmpl w:val="DE1A2760"/>
    <w:lvl w:ilvl="0" w:tplc="8932C6D8">
      <w:start w:val="1"/>
      <w:numFmt w:val="decimal"/>
      <w:lvlText w:val="%1."/>
      <w:lvlJc w:val="left"/>
      <w:pPr>
        <w:ind w:left="1134" w:firstLine="0"/>
      </w:pPr>
      <w:rPr>
        <w:rFonts w:hint="default"/>
        <w:sz w:val="20"/>
      </w:rPr>
    </w:lvl>
    <w:lvl w:ilvl="1" w:tplc="08090019">
      <w:start w:val="1"/>
      <w:numFmt w:val="lowerLetter"/>
      <w:lvlText w:val="%2."/>
      <w:lvlJc w:val="left"/>
      <w:pPr>
        <w:ind w:left="1363" w:hanging="360"/>
      </w:pPr>
    </w:lvl>
    <w:lvl w:ilvl="2" w:tplc="0809001B">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80" w15:restartNumberingAfterBreak="0">
    <w:nsid w:val="5EFF2F03"/>
    <w:multiLevelType w:val="hybridMultilevel"/>
    <w:tmpl w:val="8040BC5C"/>
    <w:lvl w:ilvl="0" w:tplc="8932C6D8">
      <w:start w:val="1"/>
      <w:numFmt w:val="decimal"/>
      <w:lvlText w:val="%1."/>
      <w:lvlJc w:val="left"/>
      <w:pPr>
        <w:ind w:left="1134" w:firstLine="0"/>
      </w:pPr>
      <w:rPr>
        <w:rFonts w:hint="default"/>
        <w:sz w:val="20"/>
      </w:rPr>
    </w:lvl>
    <w:lvl w:ilvl="1" w:tplc="08090019">
      <w:start w:val="1"/>
      <w:numFmt w:val="lowerLetter"/>
      <w:lvlText w:val="%2."/>
      <w:lvlJc w:val="left"/>
      <w:pPr>
        <w:ind w:left="1363" w:hanging="360"/>
      </w:pPr>
    </w:lvl>
    <w:lvl w:ilvl="2" w:tplc="0809001B">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8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2" w15:restartNumberingAfterBreak="0">
    <w:nsid w:val="61943B9F"/>
    <w:multiLevelType w:val="hybridMultilevel"/>
    <w:tmpl w:val="C302998E"/>
    <w:lvl w:ilvl="0" w:tplc="8932C6D8">
      <w:start w:val="1"/>
      <w:numFmt w:val="decimal"/>
      <w:lvlText w:val="%1."/>
      <w:lvlJc w:val="left"/>
      <w:pPr>
        <w:ind w:left="1134" w:firstLine="0"/>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3" w15:restartNumberingAfterBreak="0">
    <w:nsid w:val="63B73643"/>
    <w:multiLevelType w:val="hybridMultilevel"/>
    <w:tmpl w:val="5464F60C"/>
    <w:lvl w:ilvl="0" w:tplc="4E4405BC">
      <w:start w:val="1"/>
      <w:numFmt w:val="decimal"/>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84" w15:restartNumberingAfterBreak="0">
    <w:nsid w:val="64042C5E"/>
    <w:multiLevelType w:val="hybridMultilevel"/>
    <w:tmpl w:val="A20C33C4"/>
    <w:lvl w:ilvl="0" w:tplc="8932C6D8">
      <w:start w:val="1"/>
      <w:numFmt w:val="decimal"/>
      <w:lvlText w:val="%1."/>
      <w:lvlJc w:val="left"/>
      <w:pPr>
        <w:ind w:left="1134" w:firstLine="0"/>
      </w:pPr>
      <w:rPr>
        <w:rFonts w:hint="default"/>
        <w:sz w:val="20"/>
      </w:rPr>
    </w:lvl>
    <w:lvl w:ilvl="1" w:tplc="08090019">
      <w:start w:val="1"/>
      <w:numFmt w:val="lowerLetter"/>
      <w:lvlText w:val="%2."/>
      <w:lvlJc w:val="left"/>
      <w:pPr>
        <w:ind w:left="1363" w:hanging="360"/>
      </w:pPr>
    </w:lvl>
    <w:lvl w:ilvl="2" w:tplc="0809001B">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85" w15:restartNumberingAfterBreak="0">
    <w:nsid w:val="64CA64C5"/>
    <w:multiLevelType w:val="hybridMultilevel"/>
    <w:tmpl w:val="2638B710"/>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6" w15:restartNumberingAfterBreak="0">
    <w:nsid w:val="65216E22"/>
    <w:multiLevelType w:val="hybridMultilevel"/>
    <w:tmpl w:val="BD34EE44"/>
    <w:lvl w:ilvl="0" w:tplc="DFC8771C">
      <w:start w:val="2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8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9D67453"/>
    <w:multiLevelType w:val="hybridMultilevel"/>
    <w:tmpl w:val="70CE1888"/>
    <w:lvl w:ilvl="0" w:tplc="8932C6D8">
      <w:start w:val="1"/>
      <w:numFmt w:val="decimal"/>
      <w:lvlText w:val="%1."/>
      <w:lvlJc w:val="left"/>
      <w:pPr>
        <w:ind w:left="1134" w:firstLine="0"/>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9" w15:restartNumberingAfterBreak="0">
    <w:nsid w:val="6B114ABC"/>
    <w:multiLevelType w:val="hybridMultilevel"/>
    <w:tmpl w:val="08062DD8"/>
    <w:lvl w:ilvl="0" w:tplc="5ACA6EB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0"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1" w15:restartNumberingAfterBreak="0">
    <w:nsid w:val="6CA12EFC"/>
    <w:multiLevelType w:val="hybridMultilevel"/>
    <w:tmpl w:val="2424F2FC"/>
    <w:lvl w:ilvl="0" w:tplc="8932C6D8">
      <w:start w:val="1"/>
      <w:numFmt w:val="decimal"/>
      <w:lvlText w:val="%1."/>
      <w:lvlJc w:val="left"/>
      <w:pPr>
        <w:ind w:left="1134" w:firstLine="0"/>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2" w15:restartNumberingAfterBreak="0">
    <w:nsid w:val="6EC37B52"/>
    <w:multiLevelType w:val="hybridMultilevel"/>
    <w:tmpl w:val="E3860DEE"/>
    <w:lvl w:ilvl="0" w:tplc="4D70183A">
      <w:start w:val="1"/>
      <w:numFmt w:val="decimal"/>
      <w:lvlText w:val="%1."/>
      <w:lvlJc w:val="left"/>
      <w:pPr>
        <w:ind w:left="1134" w:firstLine="567"/>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93" w15:restartNumberingAfterBreak="0">
    <w:nsid w:val="716F0E3D"/>
    <w:multiLevelType w:val="hybridMultilevel"/>
    <w:tmpl w:val="C772F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1923DEF"/>
    <w:multiLevelType w:val="hybridMultilevel"/>
    <w:tmpl w:val="63505BDC"/>
    <w:lvl w:ilvl="0" w:tplc="8932C6D8">
      <w:start w:val="1"/>
      <w:numFmt w:val="decimal"/>
      <w:lvlText w:val="%1."/>
      <w:lvlJc w:val="left"/>
      <w:pPr>
        <w:ind w:left="1134" w:firstLine="0"/>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5" w15:restartNumberingAfterBreak="0">
    <w:nsid w:val="723646C3"/>
    <w:multiLevelType w:val="hybridMultilevel"/>
    <w:tmpl w:val="C794FC88"/>
    <w:lvl w:ilvl="0" w:tplc="DFC8771C">
      <w:start w:val="2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6" w15:restartNumberingAfterBreak="0">
    <w:nsid w:val="730A2663"/>
    <w:multiLevelType w:val="hybridMultilevel"/>
    <w:tmpl w:val="CD6099F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7" w15:restartNumberingAfterBreak="0">
    <w:nsid w:val="743728AE"/>
    <w:multiLevelType w:val="hybridMultilevel"/>
    <w:tmpl w:val="2B888416"/>
    <w:lvl w:ilvl="0" w:tplc="87903E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4B64D77"/>
    <w:multiLevelType w:val="hybridMultilevel"/>
    <w:tmpl w:val="AD1470D0"/>
    <w:lvl w:ilvl="0" w:tplc="8932C6D8">
      <w:start w:val="1"/>
      <w:numFmt w:val="decimal"/>
      <w:lvlText w:val="%1."/>
      <w:lvlJc w:val="left"/>
      <w:pPr>
        <w:ind w:left="1134" w:firstLine="0"/>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9" w15:restartNumberingAfterBreak="0">
    <w:nsid w:val="75547418"/>
    <w:multiLevelType w:val="hybridMultilevel"/>
    <w:tmpl w:val="F3440622"/>
    <w:lvl w:ilvl="0" w:tplc="B0E4BA3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0" w15:restartNumberingAfterBreak="0">
    <w:nsid w:val="764A3DD8"/>
    <w:multiLevelType w:val="hybridMultilevel"/>
    <w:tmpl w:val="90D23AA4"/>
    <w:lvl w:ilvl="0" w:tplc="8932C6D8">
      <w:start w:val="1"/>
      <w:numFmt w:val="decimal"/>
      <w:lvlText w:val="%1."/>
      <w:lvlJc w:val="left"/>
      <w:pPr>
        <w:ind w:left="1494" w:hanging="360"/>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1" w15:restartNumberingAfterBreak="0">
    <w:nsid w:val="76D40095"/>
    <w:multiLevelType w:val="hybridMultilevel"/>
    <w:tmpl w:val="2216F646"/>
    <w:lvl w:ilvl="0" w:tplc="8932C6D8">
      <w:start w:val="1"/>
      <w:numFmt w:val="decimal"/>
      <w:lvlText w:val="%1."/>
      <w:lvlJc w:val="left"/>
      <w:pPr>
        <w:ind w:left="1134" w:firstLine="0"/>
      </w:pPr>
      <w:rPr>
        <w:rFonts w:hint="default"/>
        <w:sz w:val="20"/>
      </w:rPr>
    </w:lvl>
    <w:lvl w:ilvl="1" w:tplc="08090019">
      <w:start w:val="1"/>
      <w:numFmt w:val="lowerLetter"/>
      <w:lvlText w:val="%2."/>
      <w:lvlJc w:val="left"/>
      <w:pPr>
        <w:ind w:left="1363" w:hanging="360"/>
      </w:pPr>
    </w:lvl>
    <w:lvl w:ilvl="2" w:tplc="0809001B">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02" w15:restartNumberingAfterBreak="0">
    <w:nsid w:val="7855173F"/>
    <w:multiLevelType w:val="hybridMultilevel"/>
    <w:tmpl w:val="6A4A0790"/>
    <w:lvl w:ilvl="0" w:tplc="8932C6D8">
      <w:start w:val="1"/>
      <w:numFmt w:val="decimal"/>
      <w:lvlText w:val="%1."/>
      <w:lvlJc w:val="left"/>
      <w:pPr>
        <w:ind w:left="1134" w:firstLine="0"/>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3" w15:restartNumberingAfterBreak="0">
    <w:nsid w:val="7A253D57"/>
    <w:multiLevelType w:val="hybridMultilevel"/>
    <w:tmpl w:val="039CE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7BD01C57"/>
    <w:multiLevelType w:val="hybridMultilevel"/>
    <w:tmpl w:val="01989DF4"/>
    <w:lvl w:ilvl="0" w:tplc="0DB67D36">
      <w:start w:val="1"/>
      <w:numFmt w:val="decimal"/>
      <w:lvlText w:val="%1."/>
      <w:lvlJc w:val="left"/>
      <w:pPr>
        <w:ind w:left="3195" w:hanging="1494"/>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05" w15:restartNumberingAfterBreak="0">
    <w:nsid w:val="7DE04946"/>
    <w:multiLevelType w:val="hybridMultilevel"/>
    <w:tmpl w:val="6852A47A"/>
    <w:lvl w:ilvl="0" w:tplc="DFC8771C">
      <w:start w:val="2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6" w15:restartNumberingAfterBreak="0">
    <w:nsid w:val="7E600D42"/>
    <w:multiLevelType w:val="hybridMultilevel"/>
    <w:tmpl w:val="9F0E777C"/>
    <w:lvl w:ilvl="0" w:tplc="8932C6D8">
      <w:start w:val="1"/>
      <w:numFmt w:val="decimal"/>
      <w:lvlText w:val="%1."/>
      <w:lvlJc w:val="left"/>
      <w:pPr>
        <w:ind w:left="1134" w:firstLine="0"/>
      </w:pPr>
      <w:rPr>
        <w:rFonts w:hint="default"/>
        <w:sz w:val="20"/>
      </w:rPr>
    </w:lvl>
    <w:lvl w:ilvl="1" w:tplc="08090019">
      <w:start w:val="1"/>
      <w:numFmt w:val="lowerLetter"/>
      <w:lvlText w:val="%2."/>
      <w:lvlJc w:val="left"/>
      <w:pPr>
        <w:ind w:left="1363" w:hanging="360"/>
      </w:pPr>
    </w:lvl>
    <w:lvl w:ilvl="2" w:tplc="0809001B">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num w:numId="1">
    <w:abstractNumId w:val="48"/>
  </w:num>
  <w:num w:numId="2">
    <w:abstractNumId w:val="36"/>
  </w:num>
  <w:num w:numId="3">
    <w:abstractNumId w:val="81"/>
  </w:num>
  <w:num w:numId="4">
    <w:abstractNumId w:val="29"/>
  </w:num>
  <w:num w:numId="5">
    <w:abstractNumId w:val="7"/>
  </w:num>
  <w:num w:numId="6">
    <w:abstractNumId w:val="2"/>
  </w:num>
  <w:num w:numId="7">
    <w:abstractNumId w:val="1"/>
  </w:num>
  <w:num w:numId="8">
    <w:abstractNumId w:val="75"/>
  </w:num>
  <w:num w:numId="9">
    <w:abstractNumId w:val="11"/>
  </w:num>
  <w:num w:numId="10">
    <w:abstractNumId w:val="66"/>
  </w:num>
  <w:num w:numId="11">
    <w:abstractNumId w:val="79"/>
  </w:num>
  <w:num w:numId="12">
    <w:abstractNumId w:val="61"/>
  </w:num>
  <w:num w:numId="13">
    <w:abstractNumId w:val="46"/>
  </w:num>
  <w:num w:numId="14">
    <w:abstractNumId w:val="15"/>
  </w:num>
  <w:num w:numId="15">
    <w:abstractNumId w:val="32"/>
  </w:num>
  <w:num w:numId="16">
    <w:abstractNumId w:val="25"/>
  </w:num>
  <w:num w:numId="17">
    <w:abstractNumId w:val="73"/>
  </w:num>
  <w:num w:numId="18">
    <w:abstractNumId w:val="106"/>
  </w:num>
  <w:num w:numId="19">
    <w:abstractNumId w:val="80"/>
  </w:num>
  <w:num w:numId="20">
    <w:abstractNumId w:val="101"/>
  </w:num>
  <w:num w:numId="21">
    <w:abstractNumId w:val="23"/>
  </w:num>
  <w:num w:numId="22">
    <w:abstractNumId w:val="56"/>
  </w:num>
  <w:num w:numId="23">
    <w:abstractNumId w:val="68"/>
  </w:num>
  <w:num w:numId="24">
    <w:abstractNumId w:val="12"/>
  </w:num>
  <w:num w:numId="25">
    <w:abstractNumId w:val="84"/>
  </w:num>
  <w:num w:numId="26">
    <w:abstractNumId w:val="17"/>
  </w:num>
  <w:num w:numId="27">
    <w:abstractNumId w:val="41"/>
  </w:num>
  <w:num w:numId="28">
    <w:abstractNumId w:val="3"/>
  </w:num>
  <w:num w:numId="29">
    <w:abstractNumId w:val="57"/>
  </w:num>
  <w:num w:numId="30">
    <w:abstractNumId w:val="13"/>
  </w:num>
  <w:num w:numId="31">
    <w:abstractNumId w:val="31"/>
  </w:num>
  <w:num w:numId="32">
    <w:abstractNumId w:val="85"/>
  </w:num>
  <w:num w:numId="33">
    <w:abstractNumId w:val="72"/>
  </w:num>
  <w:num w:numId="34">
    <w:abstractNumId w:val="37"/>
  </w:num>
  <w:num w:numId="35">
    <w:abstractNumId w:val="55"/>
  </w:num>
  <w:num w:numId="36">
    <w:abstractNumId w:val="43"/>
  </w:num>
  <w:num w:numId="37">
    <w:abstractNumId w:val="30"/>
  </w:num>
  <w:num w:numId="38">
    <w:abstractNumId w:val="86"/>
  </w:num>
  <w:num w:numId="39">
    <w:abstractNumId w:val="105"/>
  </w:num>
  <w:num w:numId="40">
    <w:abstractNumId w:val="71"/>
  </w:num>
  <w:num w:numId="41">
    <w:abstractNumId w:val="95"/>
  </w:num>
  <w:num w:numId="42">
    <w:abstractNumId w:val="26"/>
  </w:num>
  <w:num w:numId="43">
    <w:abstractNumId w:val="70"/>
  </w:num>
  <w:num w:numId="44">
    <w:abstractNumId w:val="44"/>
  </w:num>
  <w:num w:numId="45">
    <w:abstractNumId w:val="77"/>
  </w:num>
  <w:num w:numId="46">
    <w:abstractNumId w:val="20"/>
  </w:num>
  <w:num w:numId="47">
    <w:abstractNumId w:val="82"/>
  </w:num>
  <w:num w:numId="48">
    <w:abstractNumId w:val="51"/>
  </w:num>
  <w:num w:numId="49">
    <w:abstractNumId w:val="88"/>
  </w:num>
  <w:num w:numId="50">
    <w:abstractNumId w:val="45"/>
  </w:num>
  <w:num w:numId="51">
    <w:abstractNumId w:val="14"/>
  </w:num>
  <w:num w:numId="52">
    <w:abstractNumId w:val="39"/>
  </w:num>
  <w:num w:numId="53">
    <w:abstractNumId w:val="100"/>
  </w:num>
  <w:num w:numId="54">
    <w:abstractNumId w:val="24"/>
  </w:num>
  <w:num w:numId="55">
    <w:abstractNumId w:val="16"/>
  </w:num>
  <w:num w:numId="56">
    <w:abstractNumId w:val="69"/>
  </w:num>
  <w:num w:numId="57">
    <w:abstractNumId w:val="102"/>
  </w:num>
  <w:num w:numId="58">
    <w:abstractNumId w:val="9"/>
  </w:num>
  <w:num w:numId="59">
    <w:abstractNumId w:val="94"/>
  </w:num>
  <w:num w:numId="60">
    <w:abstractNumId w:val="4"/>
  </w:num>
  <w:num w:numId="61">
    <w:abstractNumId w:val="52"/>
  </w:num>
  <w:num w:numId="62">
    <w:abstractNumId w:val="58"/>
  </w:num>
  <w:num w:numId="63">
    <w:abstractNumId w:val="49"/>
  </w:num>
  <w:num w:numId="64">
    <w:abstractNumId w:val="78"/>
  </w:num>
  <w:num w:numId="65">
    <w:abstractNumId w:val="5"/>
  </w:num>
  <w:num w:numId="66">
    <w:abstractNumId w:val="27"/>
  </w:num>
  <w:num w:numId="67">
    <w:abstractNumId w:val="98"/>
  </w:num>
  <w:num w:numId="68">
    <w:abstractNumId w:val="91"/>
  </w:num>
  <w:num w:numId="69">
    <w:abstractNumId w:val="6"/>
  </w:num>
  <w:num w:numId="70">
    <w:abstractNumId w:val="33"/>
  </w:num>
  <w:num w:numId="71">
    <w:abstractNumId w:val="28"/>
  </w:num>
  <w:num w:numId="72">
    <w:abstractNumId w:val="83"/>
  </w:num>
  <w:num w:numId="73">
    <w:abstractNumId w:val="38"/>
  </w:num>
  <w:num w:numId="74">
    <w:abstractNumId w:val="42"/>
  </w:num>
  <w:num w:numId="75">
    <w:abstractNumId w:val="18"/>
  </w:num>
  <w:num w:numId="76">
    <w:abstractNumId w:val="92"/>
  </w:num>
  <w:num w:numId="77">
    <w:abstractNumId w:val="60"/>
  </w:num>
  <w:num w:numId="78">
    <w:abstractNumId w:val="104"/>
  </w:num>
  <w:num w:numId="79">
    <w:abstractNumId w:val="65"/>
  </w:num>
  <w:num w:numId="80">
    <w:abstractNumId w:val="19"/>
  </w:num>
  <w:num w:numId="81">
    <w:abstractNumId w:val="90"/>
  </w:num>
  <w:num w:numId="82">
    <w:abstractNumId w:val="21"/>
  </w:num>
  <w:num w:numId="83">
    <w:abstractNumId w:val="8"/>
  </w:num>
  <w:num w:numId="84">
    <w:abstractNumId w:val="87"/>
  </w:num>
  <w:num w:numId="85">
    <w:abstractNumId w:val="97"/>
  </w:num>
  <w:num w:numId="86">
    <w:abstractNumId w:val="62"/>
  </w:num>
  <w:num w:numId="87">
    <w:abstractNumId w:val="0"/>
  </w:num>
  <w:num w:numId="88">
    <w:abstractNumId w:val="47"/>
  </w:num>
  <w:num w:numId="89">
    <w:abstractNumId w:val="63"/>
  </w:num>
  <w:num w:numId="90">
    <w:abstractNumId w:val="10"/>
  </w:num>
  <w:num w:numId="91">
    <w:abstractNumId w:val="99"/>
  </w:num>
  <w:num w:numId="92">
    <w:abstractNumId w:val="53"/>
  </w:num>
  <w:num w:numId="93">
    <w:abstractNumId w:val="40"/>
  </w:num>
  <w:num w:numId="94">
    <w:abstractNumId w:val="34"/>
  </w:num>
  <w:num w:numId="95">
    <w:abstractNumId w:val="54"/>
  </w:num>
  <w:num w:numId="96">
    <w:abstractNumId w:val="74"/>
  </w:num>
  <w:num w:numId="97">
    <w:abstractNumId w:val="67"/>
  </w:num>
  <w:num w:numId="98">
    <w:abstractNumId w:val="103"/>
  </w:num>
  <w:num w:numId="99">
    <w:abstractNumId w:val="93"/>
  </w:num>
  <w:num w:numId="100">
    <w:abstractNumId w:val="64"/>
  </w:num>
  <w:num w:numId="101">
    <w:abstractNumId w:val="59"/>
  </w:num>
  <w:num w:numId="102">
    <w:abstractNumId w:val="96"/>
  </w:num>
  <w:num w:numId="103">
    <w:abstractNumId w:val="89"/>
  </w:num>
  <w:num w:numId="104">
    <w:abstractNumId w:val="76"/>
  </w:num>
  <w:num w:numId="105">
    <w:abstractNumId w:val="50"/>
  </w:num>
  <w:num w:numId="106">
    <w:abstractNumId w:val="22"/>
  </w:num>
  <w:num w:numId="107">
    <w:abstractNumId w:val="3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6" w:nlCheck="1" w:checkStyle="1"/>
  <w:activeWritingStyle w:appName="MSWord" w:lang="fr-CH" w:vendorID="64" w:dllVersion="6" w:nlCheck="1" w:checkStyle="0"/>
  <w:activeWritingStyle w:appName="MSWord" w:lang="es-ES_tradnl" w:vendorID="64" w:dllVersion="6" w:nlCheck="1" w:checkStyle="0"/>
  <w:activeWritingStyle w:appName="MSWord" w:lang="en-PH" w:vendorID="64" w:dllVersion="6" w:nlCheck="1" w:checkStyle="1"/>
  <w:activeWritingStyle w:appName="MSWord" w:lang="es-ES" w:vendorID="64" w:dllVersion="6" w:nlCheck="1" w:checkStyle="0"/>
  <w:activeWritingStyle w:appName="MSWord" w:lang="en-CA" w:vendorID="64" w:dllVersion="6" w:nlCheck="1" w:checkStyle="1"/>
  <w:activeWritingStyle w:appName="MSWord" w:lang="en-TT" w:vendorID="64" w:dllVersion="6" w:nlCheck="1" w:checkStyle="1"/>
  <w:activeWritingStyle w:appName="MSWord" w:lang="en-Z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fr-CH"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ocumentProtection w:edit="trackedChanges" w:enforcement="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1776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AF"/>
    <w:rsid w:val="000001C4"/>
    <w:rsid w:val="0000025F"/>
    <w:rsid w:val="000002B6"/>
    <w:rsid w:val="0000051C"/>
    <w:rsid w:val="00000720"/>
    <w:rsid w:val="00000A29"/>
    <w:rsid w:val="00000D2E"/>
    <w:rsid w:val="00000FB1"/>
    <w:rsid w:val="000010F6"/>
    <w:rsid w:val="00001400"/>
    <w:rsid w:val="000014FB"/>
    <w:rsid w:val="000016D4"/>
    <w:rsid w:val="00001844"/>
    <w:rsid w:val="00001B36"/>
    <w:rsid w:val="000026B6"/>
    <w:rsid w:val="0000298D"/>
    <w:rsid w:val="00002D1D"/>
    <w:rsid w:val="00002E20"/>
    <w:rsid w:val="00002E6B"/>
    <w:rsid w:val="00003215"/>
    <w:rsid w:val="00003581"/>
    <w:rsid w:val="000037BD"/>
    <w:rsid w:val="000038D2"/>
    <w:rsid w:val="000039D1"/>
    <w:rsid w:val="00003D34"/>
    <w:rsid w:val="00003E19"/>
    <w:rsid w:val="0000470D"/>
    <w:rsid w:val="00004BF7"/>
    <w:rsid w:val="00004C0F"/>
    <w:rsid w:val="00004C11"/>
    <w:rsid w:val="00004DE4"/>
    <w:rsid w:val="00005173"/>
    <w:rsid w:val="0000548D"/>
    <w:rsid w:val="000059E9"/>
    <w:rsid w:val="00005A16"/>
    <w:rsid w:val="00005A18"/>
    <w:rsid w:val="00005C4A"/>
    <w:rsid w:val="00005C64"/>
    <w:rsid w:val="00005F26"/>
    <w:rsid w:val="00006100"/>
    <w:rsid w:val="000063FF"/>
    <w:rsid w:val="00006658"/>
    <w:rsid w:val="00006827"/>
    <w:rsid w:val="00006E8F"/>
    <w:rsid w:val="00007251"/>
    <w:rsid w:val="00007598"/>
    <w:rsid w:val="000076EB"/>
    <w:rsid w:val="00007C2C"/>
    <w:rsid w:val="000100BF"/>
    <w:rsid w:val="000101FF"/>
    <w:rsid w:val="000103C3"/>
    <w:rsid w:val="00010461"/>
    <w:rsid w:val="00010868"/>
    <w:rsid w:val="0001096F"/>
    <w:rsid w:val="00010F70"/>
    <w:rsid w:val="000112D4"/>
    <w:rsid w:val="0001134B"/>
    <w:rsid w:val="00011383"/>
    <w:rsid w:val="00011489"/>
    <w:rsid w:val="0001182A"/>
    <w:rsid w:val="00011A0F"/>
    <w:rsid w:val="00011CCC"/>
    <w:rsid w:val="00011CD1"/>
    <w:rsid w:val="00011DD2"/>
    <w:rsid w:val="000121F9"/>
    <w:rsid w:val="000122C5"/>
    <w:rsid w:val="000127EB"/>
    <w:rsid w:val="00012E47"/>
    <w:rsid w:val="00012F0A"/>
    <w:rsid w:val="00013316"/>
    <w:rsid w:val="00013381"/>
    <w:rsid w:val="000133D6"/>
    <w:rsid w:val="0001353E"/>
    <w:rsid w:val="000136AE"/>
    <w:rsid w:val="000136B3"/>
    <w:rsid w:val="0001398E"/>
    <w:rsid w:val="00013D9A"/>
    <w:rsid w:val="0001422C"/>
    <w:rsid w:val="00014570"/>
    <w:rsid w:val="00014591"/>
    <w:rsid w:val="00014886"/>
    <w:rsid w:val="00014C34"/>
    <w:rsid w:val="00014D70"/>
    <w:rsid w:val="00014FC0"/>
    <w:rsid w:val="00015224"/>
    <w:rsid w:val="0001539A"/>
    <w:rsid w:val="0001560A"/>
    <w:rsid w:val="00015739"/>
    <w:rsid w:val="00015958"/>
    <w:rsid w:val="00015B25"/>
    <w:rsid w:val="00015C52"/>
    <w:rsid w:val="00015DD6"/>
    <w:rsid w:val="00015FD8"/>
    <w:rsid w:val="00016111"/>
    <w:rsid w:val="0001616F"/>
    <w:rsid w:val="0001629C"/>
    <w:rsid w:val="00016470"/>
    <w:rsid w:val="000164F5"/>
    <w:rsid w:val="00016CEF"/>
    <w:rsid w:val="000177C2"/>
    <w:rsid w:val="000179A8"/>
    <w:rsid w:val="000179BA"/>
    <w:rsid w:val="00017BB3"/>
    <w:rsid w:val="00020433"/>
    <w:rsid w:val="00020D85"/>
    <w:rsid w:val="0002171E"/>
    <w:rsid w:val="0002206C"/>
    <w:rsid w:val="0002214A"/>
    <w:rsid w:val="0002224E"/>
    <w:rsid w:val="00022694"/>
    <w:rsid w:val="00022846"/>
    <w:rsid w:val="000229F6"/>
    <w:rsid w:val="00022A90"/>
    <w:rsid w:val="00022BE4"/>
    <w:rsid w:val="00022D3D"/>
    <w:rsid w:val="00022FC1"/>
    <w:rsid w:val="00023326"/>
    <w:rsid w:val="00023964"/>
    <w:rsid w:val="000239BD"/>
    <w:rsid w:val="00023A3A"/>
    <w:rsid w:val="00023AE4"/>
    <w:rsid w:val="00023B77"/>
    <w:rsid w:val="00023EE9"/>
    <w:rsid w:val="00023F35"/>
    <w:rsid w:val="000241B8"/>
    <w:rsid w:val="0002420F"/>
    <w:rsid w:val="000242D7"/>
    <w:rsid w:val="00024395"/>
    <w:rsid w:val="000244E1"/>
    <w:rsid w:val="00024D4D"/>
    <w:rsid w:val="000253A4"/>
    <w:rsid w:val="00025661"/>
    <w:rsid w:val="00025672"/>
    <w:rsid w:val="000257B1"/>
    <w:rsid w:val="00025923"/>
    <w:rsid w:val="00025B02"/>
    <w:rsid w:val="00025DFC"/>
    <w:rsid w:val="00025EEA"/>
    <w:rsid w:val="0002628D"/>
    <w:rsid w:val="000269E1"/>
    <w:rsid w:val="00026C4D"/>
    <w:rsid w:val="0002701C"/>
    <w:rsid w:val="0002741D"/>
    <w:rsid w:val="0002771F"/>
    <w:rsid w:val="00027775"/>
    <w:rsid w:val="00027820"/>
    <w:rsid w:val="00027836"/>
    <w:rsid w:val="00027C51"/>
    <w:rsid w:val="00027D63"/>
    <w:rsid w:val="00030009"/>
    <w:rsid w:val="00030158"/>
    <w:rsid w:val="00030446"/>
    <w:rsid w:val="000307E5"/>
    <w:rsid w:val="00030973"/>
    <w:rsid w:val="00030B36"/>
    <w:rsid w:val="00030DCD"/>
    <w:rsid w:val="00031258"/>
    <w:rsid w:val="000315DB"/>
    <w:rsid w:val="000317D5"/>
    <w:rsid w:val="00031819"/>
    <w:rsid w:val="0003187F"/>
    <w:rsid w:val="0003191C"/>
    <w:rsid w:val="00032154"/>
    <w:rsid w:val="00032594"/>
    <w:rsid w:val="0003280D"/>
    <w:rsid w:val="00033435"/>
    <w:rsid w:val="000338D7"/>
    <w:rsid w:val="00033937"/>
    <w:rsid w:val="00033D93"/>
    <w:rsid w:val="00033ED4"/>
    <w:rsid w:val="000340F8"/>
    <w:rsid w:val="0003414B"/>
    <w:rsid w:val="0003420C"/>
    <w:rsid w:val="000348F6"/>
    <w:rsid w:val="000348F9"/>
    <w:rsid w:val="00034A23"/>
    <w:rsid w:val="00034C3E"/>
    <w:rsid w:val="00034EB0"/>
    <w:rsid w:val="00035A1C"/>
    <w:rsid w:val="00035AC6"/>
    <w:rsid w:val="00035C5F"/>
    <w:rsid w:val="00035D72"/>
    <w:rsid w:val="0003619A"/>
    <w:rsid w:val="000361BE"/>
    <w:rsid w:val="00036346"/>
    <w:rsid w:val="000367AA"/>
    <w:rsid w:val="000369CD"/>
    <w:rsid w:val="00036AFA"/>
    <w:rsid w:val="000371B7"/>
    <w:rsid w:val="00037660"/>
    <w:rsid w:val="00037BE0"/>
    <w:rsid w:val="00040216"/>
    <w:rsid w:val="000404C8"/>
    <w:rsid w:val="00040504"/>
    <w:rsid w:val="00040640"/>
    <w:rsid w:val="00040A47"/>
    <w:rsid w:val="00040B7C"/>
    <w:rsid w:val="00040CCA"/>
    <w:rsid w:val="0004110E"/>
    <w:rsid w:val="00041457"/>
    <w:rsid w:val="00041E0F"/>
    <w:rsid w:val="00041FEB"/>
    <w:rsid w:val="00041FF7"/>
    <w:rsid w:val="00042016"/>
    <w:rsid w:val="00042272"/>
    <w:rsid w:val="0004298F"/>
    <w:rsid w:val="000430E3"/>
    <w:rsid w:val="0004339F"/>
    <w:rsid w:val="000434FF"/>
    <w:rsid w:val="000435D2"/>
    <w:rsid w:val="00043649"/>
    <w:rsid w:val="000436A1"/>
    <w:rsid w:val="0004391E"/>
    <w:rsid w:val="00043CED"/>
    <w:rsid w:val="00043DF4"/>
    <w:rsid w:val="00043EA2"/>
    <w:rsid w:val="0004435E"/>
    <w:rsid w:val="0004441B"/>
    <w:rsid w:val="00044542"/>
    <w:rsid w:val="0004476A"/>
    <w:rsid w:val="00044798"/>
    <w:rsid w:val="00044A40"/>
    <w:rsid w:val="00044CD8"/>
    <w:rsid w:val="00044EF0"/>
    <w:rsid w:val="00045210"/>
    <w:rsid w:val="0004544D"/>
    <w:rsid w:val="000457E0"/>
    <w:rsid w:val="00045857"/>
    <w:rsid w:val="00045931"/>
    <w:rsid w:val="00045A3B"/>
    <w:rsid w:val="00045F35"/>
    <w:rsid w:val="000460FB"/>
    <w:rsid w:val="00046265"/>
    <w:rsid w:val="000464F8"/>
    <w:rsid w:val="000466B2"/>
    <w:rsid w:val="000469E1"/>
    <w:rsid w:val="00046CA8"/>
    <w:rsid w:val="00046CD1"/>
    <w:rsid w:val="00046D9E"/>
    <w:rsid w:val="00046E8B"/>
    <w:rsid w:val="0004752A"/>
    <w:rsid w:val="000477F3"/>
    <w:rsid w:val="000478FE"/>
    <w:rsid w:val="0004796F"/>
    <w:rsid w:val="00047BD4"/>
    <w:rsid w:val="00050124"/>
    <w:rsid w:val="000505D2"/>
    <w:rsid w:val="000506BB"/>
    <w:rsid w:val="00050CCB"/>
    <w:rsid w:val="00050E35"/>
    <w:rsid w:val="00051515"/>
    <w:rsid w:val="0005170B"/>
    <w:rsid w:val="000517DF"/>
    <w:rsid w:val="0005186A"/>
    <w:rsid w:val="0005196F"/>
    <w:rsid w:val="000519AE"/>
    <w:rsid w:val="00051A85"/>
    <w:rsid w:val="00051A8D"/>
    <w:rsid w:val="00051BAF"/>
    <w:rsid w:val="00051C60"/>
    <w:rsid w:val="00051CFA"/>
    <w:rsid w:val="00051D4B"/>
    <w:rsid w:val="00051F8C"/>
    <w:rsid w:val="000520D7"/>
    <w:rsid w:val="00052279"/>
    <w:rsid w:val="000523AA"/>
    <w:rsid w:val="00052553"/>
    <w:rsid w:val="00052683"/>
    <w:rsid w:val="000527A2"/>
    <w:rsid w:val="00052B0C"/>
    <w:rsid w:val="00052C7A"/>
    <w:rsid w:val="00052CE4"/>
    <w:rsid w:val="00052F2C"/>
    <w:rsid w:val="000530C9"/>
    <w:rsid w:val="000533DE"/>
    <w:rsid w:val="0005378E"/>
    <w:rsid w:val="00053D36"/>
    <w:rsid w:val="00053E89"/>
    <w:rsid w:val="00053FA7"/>
    <w:rsid w:val="00054182"/>
    <w:rsid w:val="000543DB"/>
    <w:rsid w:val="00054484"/>
    <w:rsid w:val="00055169"/>
    <w:rsid w:val="00055373"/>
    <w:rsid w:val="000553D5"/>
    <w:rsid w:val="000554C3"/>
    <w:rsid w:val="000555E7"/>
    <w:rsid w:val="00055616"/>
    <w:rsid w:val="00056088"/>
    <w:rsid w:val="0005614C"/>
    <w:rsid w:val="000562BF"/>
    <w:rsid w:val="000562D1"/>
    <w:rsid w:val="0005668A"/>
    <w:rsid w:val="00056802"/>
    <w:rsid w:val="0005683C"/>
    <w:rsid w:val="00056B1E"/>
    <w:rsid w:val="0005775D"/>
    <w:rsid w:val="00057CEE"/>
    <w:rsid w:val="00057FAD"/>
    <w:rsid w:val="0006035B"/>
    <w:rsid w:val="000608DC"/>
    <w:rsid w:val="000608E0"/>
    <w:rsid w:val="0006092B"/>
    <w:rsid w:val="0006133C"/>
    <w:rsid w:val="0006158B"/>
    <w:rsid w:val="00061B19"/>
    <w:rsid w:val="00061E64"/>
    <w:rsid w:val="00061EBD"/>
    <w:rsid w:val="00062149"/>
    <w:rsid w:val="000623E3"/>
    <w:rsid w:val="00062AC3"/>
    <w:rsid w:val="00062B4B"/>
    <w:rsid w:val="00063138"/>
    <w:rsid w:val="000633B7"/>
    <w:rsid w:val="000633C1"/>
    <w:rsid w:val="0006343F"/>
    <w:rsid w:val="00063B02"/>
    <w:rsid w:val="00063B83"/>
    <w:rsid w:val="00063D28"/>
    <w:rsid w:val="000643D7"/>
    <w:rsid w:val="000646A4"/>
    <w:rsid w:val="00064714"/>
    <w:rsid w:val="00064D46"/>
    <w:rsid w:val="00064F2F"/>
    <w:rsid w:val="00064FE8"/>
    <w:rsid w:val="00065406"/>
    <w:rsid w:val="0006572C"/>
    <w:rsid w:val="00065B18"/>
    <w:rsid w:val="00065B2A"/>
    <w:rsid w:val="00065EC6"/>
    <w:rsid w:val="000663D4"/>
    <w:rsid w:val="000663F4"/>
    <w:rsid w:val="0006655F"/>
    <w:rsid w:val="00066675"/>
    <w:rsid w:val="000668C4"/>
    <w:rsid w:val="00066D23"/>
    <w:rsid w:val="00066F55"/>
    <w:rsid w:val="00067832"/>
    <w:rsid w:val="00067CC6"/>
    <w:rsid w:val="00067D24"/>
    <w:rsid w:val="00067D32"/>
    <w:rsid w:val="00067F01"/>
    <w:rsid w:val="00067FB3"/>
    <w:rsid w:val="00070034"/>
    <w:rsid w:val="00070333"/>
    <w:rsid w:val="00070860"/>
    <w:rsid w:val="00071017"/>
    <w:rsid w:val="000710AE"/>
    <w:rsid w:val="00071206"/>
    <w:rsid w:val="0007143C"/>
    <w:rsid w:val="0007168C"/>
    <w:rsid w:val="000719C1"/>
    <w:rsid w:val="00071CF2"/>
    <w:rsid w:val="00071D0A"/>
    <w:rsid w:val="00071D3A"/>
    <w:rsid w:val="00071F3F"/>
    <w:rsid w:val="00071F6B"/>
    <w:rsid w:val="0007222B"/>
    <w:rsid w:val="000722C4"/>
    <w:rsid w:val="0007232C"/>
    <w:rsid w:val="00072A8F"/>
    <w:rsid w:val="000731D1"/>
    <w:rsid w:val="00073315"/>
    <w:rsid w:val="00073454"/>
    <w:rsid w:val="000734AE"/>
    <w:rsid w:val="00073714"/>
    <w:rsid w:val="0007398C"/>
    <w:rsid w:val="00073C72"/>
    <w:rsid w:val="00073EDC"/>
    <w:rsid w:val="0007476D"/>
    <w:rsid w:val="000750A8"/>
    <w:rsid w:val="000751BB"/>
    <w:rsid w:val="000752E6"/>
    <w:rsid w:val="00075746"/>
    <w:rsid w:val="000757B9"/>
    <w:rsid w:val="0007581C"/>
    <w:rsid w:val="0007592C"/>
    <w:rsid w:val="00075937"/>
    <w:rsid w:val="00075AA0"/>
    <w:rsid w:val="000760C9"/>
    <w:rsid w:val="00076199"/>
    <w:rsid w:val="0007664A"/>
    <w:rsid w:val="000766CA"/>
    <w:rsid w:val="00076EEC"/>
    <w:rsid w:val="0007758D"/>
    <w:rsid w:val="0007772F"/>
    <w:rsid w:val="00077E76"/>
    <w:rsid w:val="000800AA"/>
    <w:rsid w:val="00080316"/>
    <w:rsid w:val="0008048E"/>
    <w:rsid w:val="0008052D"/>
    <w:rsid w:val="00080817"/>
    <w:rsid w:val="000813EF"/>
    <w:rsid w:val="00081456"/>
    <w:rsid w:val="000818CF"/>
    <w:rsid w:val="000818D9"/>
    <w:rsid w:val="000818F1"/>
    <w:rsid w:val="000819A1"/>
    <w:rsid w:val="00081C36"/>
    <w:rsid w:val="00081CB2"/>
    <w:rsid w:val="00082342"/>
    <w:rsid w:val="000824D4"/>
    <w:rsid w:val="000827AC"/>
    <w:rsid w:val="00082E6C"/>
    <w:rsid w:val="00083316"/>
    <w:rsid w:val="0008335F"/>
    <w:rsid w:val="000834DA"/>
    <w:rsid w:val="000836DD"/>
    <w:rsid w:val="00083981"/>
    <w:rsid w:val="00083A07"/>
    <w:rsid w:val="00083B30"/>
    <w:rsid w:val="00083C2D"/>
    <w:rsid w:val="000847DA"/>
    <w:rsid w:val="00084DC1"/>
    <w:rsid w:val="00084EF7"/>
    <w:rsid w:val="00085024"/>
    <w:rsid w:val="00085057"/>
    <w:rsid w:val="000850B8"/>
    <w:rsid w:val="00085479"/>
    <w:rsid w:val="0008578B"/>
    <w:rsid w:val="000859D3"/>
    <w:rsid w:val="00085D05"/>
    <w:rsid w:val="00085DFB"/>
    <w:rsid w:val="000863F2"/>
    <w:rsid w:val="00086749"/>
    <w:rsid w:val="00086C3E"/>
    <w:rsid w:val="00086DB2"/>
    <w:rsid w:val="00086E3F"/>
    <w:rsid w:val="00087568"/>
    <w:rsid w:val="00087B10"/>
    <w:rsid w:val="00087B25"/>
    <w:rsid w:val="0009003A"/>
    <w:rsid w:val="00090061"/>
    <w:rsid w:val="0009012C"/>
    <w:rsid w:val="00090378"/>
    <w:rsid w:val="000903D0"/>
    <w:rsid w:val="0009048B"/>
    <w:rsid w:val="000905F4"/>
    <w:rsid w:val="00090A58"/>
    <w:rsid w:val="00090C1A"/>
    <w:rsid w:val="00090D5E"/>
    <w:rsid w:val="0009118D"/>
    <w:rsid w:val="00091571"/>
    <w:rsid w:val="00091658"/>
    <w:rsid w:val="00091B75"/>
    <w:rsid w:val="00091C5F"/>
    <w:rsid w:val="00091E85"/>
    <w:rsid w:val="00091F06"/>
    <w:rsid w:val="00091F07"/>
    <w:rsid w:val="00092043"/>
    <w:rsid w:val="0009239B"/>
    <w:rsid w:val="0009257E"/>
    <w:rsid w:val="000926D2"/>
    <w:rsid w:val="000926F5"/>
    <w:rsid w:val="00092786"/>
    <w:rsid w:val="0009298E"/>
    <w:rsid w:val="00092F82"/>
    <w:rsid w:val="00092FCB"/>
    <w:rsid w:val="0009328F"/>
    <w:rsid w:val="000935C5"/>
    <w:rsid w:val="00093A56"/>
    <w:rsid w:val="00093AB8"/>
    <w:rsid w:val="00093D51"/>
    <w:rsid w:val="000944EE"/>
    <w:rsid w:val="000948D4"/>
    <w:rsid w:val="00094D5A"/>
    <w:rsid w:val="00094FCD"/>
    <w:rsid w:val="0009517E"/>
    <w:rsid w:val="000952A9"/>
    <w:rsid w:val="00095AAB"/>
    <w:rsid w:val="00095E37"/>
    <w:rsid w:val="00095EE0"/>
    <w:rsid w:val="0009638E"/>
    <w:rsid w:val="000963D1"/>
    <w:rsid w:val="000963E6"/>
    <w:rsid w:val="00096BB6"/>
    <w:rsid w:val="00096EE6"/>
    <w:rsid w:val="00096EFB"/>
    <w:rsid w:val="00096F39"/>
    <w:rsid w:val="00096F5F"/>
    <w:rsid w:val="000971A4"/>
    <w:rsid w:val="00097380"/>
    <w:rsid w:val="0009741B"/>
    <w:rsid w:val="0009772F"/>
    <w:rsid w:val="000A04F1"/>
    <w:rsid w:val="000A08E1"/>
    <w:rsid w:val="000A0AEC"/>
    <w:rsid w:val="000A0BD1"/>
    <w:rsid w:val="000A10D1"/>
    <w:rsid w:val="000A1160"/>
    <w:rsid w:val="000A124E"/>
    <w:rsid w:val="000A13D2"/>
    <w:rsid w:val="000A165F"/>
    <w:rsid w:val="000A17E1"/>
    <w:rsid w:val="000A17E2"/>
    <w:rsid w:val="000A1D5F"/>
    <w:rsid w:val="000A2431"/>
    <w:rsid w:val="000A2529"/>
    <w:rsid w:val="000A2B31"/>
    <w:rsid w:val="000A2D30"/>
    <w:rsid w:val="000A3130"/>
    <w:rsid w:val="000A3717"/>
    <w:rsid w:val="000A3B1B"/>
    <w:rsid w:val="000A3B57"/>
    <w:rsid w:val="000A3C1B"/>
    <w:rsid w:val="000A3C66"/>
    <w:rsid w:val="000A3D51"/>
    <w:rsid w:val="000A3E69"/>
    <w:rsid w:val="000A3E99"/>
    <w:rsid w:val="000A4028"/>
    <w:rsid w:val="000A4243"/>
    <w:rsid w:val="000A44BF"/>
    <w:rsid w:val="000A4671"/>
    <w:rsid w:val="000A469A"/>
    <w:rsid w:val="000A46D0"/>
    <w:rsid w:val="000A4858"/>
    <w:rsid w:val="000A48B4"/>
    <w:rsid w:val="000A4A8B"/>
    <w:rsid w:val="000A4CE8"/>
    <w:rsid w:val="000A4E43"/>
    <w:rsid w:val="000A4FE3"/>
    <w:rsid w:val="000A53ED"/>
    <w:rsid w:val="000A5412"/>
    <w:rsid w:val="000A55F4"/>
    <w:rsid w:val="000A5753"/>
    <w:rsid w:val="000A5C5C"/>
    <w:rsid w:val="000A654D"/>
    <w:rsid w:val="000A68E0"/>
    <w:rsid w:val="000A7065"/>
    <w:rsid w:val="000A736C"/>
    <w:rsid w:val="000A7455"/>
    <w:rsid w:val="000A778E"/>
    <w:rsid w:val="000A77D9"/>
    <w:rsid w:val="000A7847"/>
    <w:rsid w:val="000A7B74"/>
    <w:rsid w:val="000A7BA0"/>
    <w:rsid w:val="000A7C19"/>
    <w:rsid w:val="000A7F4A"/>
    <w:rsid w:val="000B061F"/>
    <w:rsid w:val="000B0793"/>
    <w:rsid w:val="000B099A"/>
    <w:rsid w:val="000B0A6D"/>
    <w:rsid w:val="000B0C6C"/>
    <w:rsid w:val="000B0D52"/>
    <w:rsid w:val="000B0FB8"/>
    <w:rsid w:val="000B147A"/>
    <w:rsid w:val="000B19E5"/>
    <w:rsid w:val="000B1D14"/>
    <w:rsid w:val="000B1F7A"/>
    <w:rsid w:val="000B202D"/>
    <w:rsid w:val="000B2755"/>
    <w:rsid w:val="000B293A"/>
    <w:rsid w:val="000B2D29"/>
    <w:rsid w:val="000B3279"/>
    <w:rsid w:val="000B34CB"/>
    <w:rsid w:val="000B3524"/>
    <w:rsid w:val="000B3711"/>
    <w:rsid w:val="000B37FB"/>
    <w:rsid w:val="000B39BA"/>
    <w:rsid w:val="000B3A4F"/>
    <w:rsid w:val="000B3B34"/>
    <w:rsid w:val="000B3C11"/>
    <w:rsid w:val="000B49E5"/>
    <w:rsid w:val="000B509A"/>
    <w:rsid w:val="000B51FA"/>
    <w:rsid w:val="000B551C"/>
    <w:rsid w:val="000B5639"/>
    <w:rsid w:val="000B5820"/>
    <w:rsid w:val="000B59C8"/>
    <w:rsid w:val="000B6162"/>
    <w:rsid w:val="000B631A"/>
    <w:rsid w:val="000B65E1"/>
    <w:rsid w:val="000B6775"/>
    <w:rsid w:val="000B694D"/>
    <w:rsid w:val="000B703A"/>
    <w:rsid w:val="000B713B"/>
    <w:rsid w:val="000B79DC"/>
    <w:rsid w:val="000B7CE7"/>
    <w:rsid w:val="000B7CE8"/>
    <w:rsid w:val="000B7DDC"/>
    <w:rsid w:val="000B7FE6"/>
    <w:rsid w:val="000C0357"/>
    <w:rsid w:val="000C035A"/>
    <w:rsid w:val="000C0440"/>
    <w:rsid w:val="000C04FA"/>
    <w:rsid w:val="000C065F"/>
    <w:rsid w:val="000C0719"/>
    <w:rsid w:val="000C093A"/>
    <w:rsid w:val="000C097A"/>
    <w:rsid w:val="000C0A63"/>
    <w:rsid w:val="000C0B93"/>
    <w:rsid w:val="000C0E39"/>
    <w:rsid w:val="000C1D17"/>
    <w:rsid w:val="000C1EE1"/>
    <w:rsid w:val="000C1F49"/>
    <w:rsid w:val="000C2015"/>
    <w:rsid w:val="000C203E"/>
    <w:rsid w:val="000C20CE"/>
    <w:rsid w:val="000C28B2"/>
    <w:rsid w:val="000C29CD"/>
    <w:rsid w:val="000C29F5"/>
    <w:rsid w:val="000C2CC7"/>
    <w:rsid w:val="000C2E15"/>
    <w:rsid w:val="000C2FF4"/>
    <w:rsid w:val="000C347C"/>
    <w:rsid w:val="000C35E0"/>
    <w:rsid w:val="000C38EE"/>
    <w:rsid w:val="000C392E"/>
    <w:rsid w:val="000C3B57"/>
    <w:rsid w:val="000C3D6A"/>
    <w:rsid w:val="000C3E33"/>
    <w:rsid w:val="000C3FA7"/>
    <w:rsid w:val="000C4125"/>
    <w:rsid w:val="000C431F"/>
    <w:rsid w:val="000C4387"/>
    <w:rsid w:val="000C4411"/>
    <w:rsid w:val="000C44C6"/>
    <w:rsid w:val="000C4ACE"/>
    <w:rsid w:val="000C5168"/>
    <w:rsid w:val="000C521B"/>
    <w:rsid w:val="000C5837"/>
    <w:rsid w:val="000C5D70"/>
    <w:rsid w:val="000C5D97"/>
    <w:rsid w:val="000C5EFE"/>
    <w:rsid w:val="000C67FD"/>
    <w:rsid w:val="000C68B9"/>
    <w:rsid w:val="000C6A92"/>
    <w:rsid w:val="000C6C26"/>
    <w:rsid w:val="000C6C53"/>
    <w:rsid w:val="000C6DAB"/>
    <w:rsid w:val="000C75F3"/>
    <w:rsid w:val="000C7639"/>
    <w:rsid w:val="000C779A"/>
    <w:rsid w:val="000C7B81"/>
    <w:rsid w:val="000C7D9B"/>
    <w:rsid w:val="000D0053"/>
    <w:rsid w:val="000D0111"/>
    <w:rsid w:val="000D01A6"/>
    <w:rsid w:val="000D0306"/>
    <w:rsid w:val="000D06E2"/>
    <w:rsid w:val="000D0927"/>
    <w:rsid w:val="000D0BC4"/>
    <w:rsid w:val="000D136C"/>
    <w:rsid w:val="000D15D6"/>
    <w:rsid w:val="000D1C12"/>
    <w:rsid w:val="000D1C57"/>
    <w:rsid w:val="000D1CAD"/>
    <w:rsid w:val="000D1D81"/>
    <w:rsid w:val="000D20CF"/>
    <w:rsid w:val="000D2320"/>
    <w:rsid w:val="000D274F"/>
    <w:rsid w:val="000D2E5A"/>
    <w:rsid w:val="000D33D6"/>
    <w:rsid w:val="000D34E8"/>
    <w:rsid w:val="000D3605"/>
    <w:rsid w:val="000D36EE"/>
    <w:rsid w:val="000D3ECA"/>
    <w:rsid w:val="000D3F72"/>
    <w:rsid w:val="000D4038"/>
    <w:rsid w:val="000D44BD"/>
    <w:rsid w:val="000D49CF"/>
    <w:rsid w:val="000D510F"/>
    <w:rsid w:val="000D5406"/>
    <w:rsid w:val="000D54E2"/>
    <w:rsid w:val="000D5E28"/>
    <w:rsid w:val="000D6279"/>
    <w:rsid w:val="000D6C62"/>
    <w:rsid w:val="000D6C6A"/>
    <w:rsid w:val="000D6F01"/>
    <w:rsid w:val="000D6F6F"/>
    <w:rsid w:val="000D7E46"/>
    <w:rsid w:val="000D7FE9"/>
    <w:rsid w:val="000E022A"/>
    <w:rsid w:val="000E046A"/>
    <w:rsid w:val="000E065C"/>
    <w:rsid w:val="000E0683"/>
    <w:rsid w:val="000E0C43"/>
    <w:rsid w:val="000E10DD"/>
    <w:rsid w:val="000E13AF"/>
    <w:rsid w:val="000E13B7"/>
    <w:rsid w:val="000E13D6"/>
    <w:rsid w:val="000E163F"/>
    <w:rsid w:val="000E173D"/>
    <w:rsid w:val="000E17AE"/>
    <w:rsid w:val="000E26B8"/>
    <w:rsid w:val="000E2962"/>
    <w:rsid w:val="000E2DC8"/>
    <w:rsid w:val="000E2F1E"/>
    <w:rsid w:val="000E2F39"/>
    <w:rsid w:val="000E317A"/>
    <w:rsid w:val="000E3370"/>
    <w:rsid w:val="000E35C2"/>
    <w:rsid w:val="000E3801"/>
    <w:rsid w:val="000E38A6"/>
    <w:rsid w:val="000E3AF6"/>
    <w:rsid w:val="000E3B3A"/>
    <w:rsid w:val="000E3D38"/>
    <w:rsid w:val="000E3DF6"/>
    <w:rsid w:val="000E41C3"/>
    <w:rsid w:val="000E45D5"/>
    <w:rsid w:val="000E4A62"/>
    <w:rsid w:val="000E4A86"/>
    <w:rsid w:val="000E4B4A"/>
    <w:rsid w:val="000E4F41"/>
    <w:rsid w:val="000E55F9"/>
    <w:rsid w:val="000E5982"/>
    <w:rsid w:val="000E59EF"/>
    <w:rsid w:val="000E5C3F"/>
    <w:rsid w:val="000E6298"/>
    <w:rsid w:val="000E6314"/>
    <w:rsid w:val="000E6A69"/>
    <w:rsid w:val="000E6EBB"/>
    <w:rsid w:val="000E70E1"/>
    <w:rsid w:val="000E7177"/>
    <w:rsid w:val="000E7179"/>
    <w:rsid w:val="000E7464"/>
    <w:rsid w:val="000E793D"/>
    <w:rsid w:val="000E7C1F"/>
    <w:rsid w:val="000E7EFF"/>
    <w:rsid w:val="000F0146"/>
    <w:rsid w:val="000F024E"/>
    <w:rsid w:val="000F0561"/>
    <w:rsid w:val="000F0AEA"/>
    <w:rsid w:val="000F0AFF"/>
    <w:rsid w:val="000F0B30"/>
    <w:rsid w:val="000F0F91"/>
    <w:rsid w:val="000F1123"/>
    <w:rsid w:val="000F1358"/>
    <w:rsid w:val="000F148F"/>
    <w:rsid w:val="000F14A7"/>
    <w:rsid w:val="000F16F7"/>
    <w:rsid w:val="000F1CD8"/>
    <w:rsid w:val="000F2A4F"/>
    <w:rsid w:val="000F2C1C"/>
    <w:rsid w:val="000F2C77"/>
    <w:rsid w:val="000F2DDD"/>
    <w:rsid w:val="000F2F7E"/>
    <w:rsid w:val="000F3199"/>
    <w:rsid w:val="000F3415"/>
    <w:rsid w:val="000F369E"/>
    <w:rsid w:val="000F36A3"/>
    <w:rsid w:val="000F38C8"/>
    <w:rsid w:val="000F3919"/>
    <w:rsid w:val="000F3D70"/>
    <w:rsid w:val="000F3DE0"/>
    <w:rsid w:val="000F4084"/>
    <w:rsid w:val="000F447C"/>
    <w:rsid w:val="000F4ED3"/>
    <w:rsid w:val="000F4F1B"/>
    <w:rsid w:val="000F5077"/>
    <w:rsid w:val="000F50CF"/>
    <w:rsid w:val="000F552A"/>
    <w:rsid w:val="000F5A3F"/>
    <w:rsid w:val="000F6078"/>
    <w:rsid w:val="000F612C"/>
    <w:rsid w:val="000F61DE"/>
    <w:rsid w:val="000F62C4"/>
    <w:rsid w:val="000F64DC"/>
    <w:rsid w:val="000F6629"/>
    <w:rsid w:val="000F67B0"/>
    <w:rsid w:val="000F7290"/>
    <w:rsid w:val="000F759B"/>
    <w:rsid w:val="000F78FF"/>
    <w:rsid w:val="000F7905"/>
    <w:rsid w:val="000F7BAC"/>
    <w:rsid w:val="000F7DAA"/>
    <w:rsid w:val="000F7FC0"/>
    <w:rsid w:val="00100282"/>
    <w:rsid w:val="00100E24"/>
    <w:rsid w:val="00100E4B"/>
    <w:rsid w:val="00101ED8"/>
    <w:rsid w:val="00101F93"/>
    <w:rsid w:val="00102470"/>
    <w:rsid w:val="001027CA"/>
    <w:rsid w:val="00102979"/>
    <w:rsid w:val="00102A0B"/>
    <w:rsid w:val="00102A13"/>
    <w:rsid w:val="001033E5"/>
    <w:rsid w:val="0010361A"/>
    <w:rsid w:val="001037B4"/>
    <w:rsid w:val="00103862"/>
    <w:rsid w:val="00103A27"/>
    <w:rsid w:val="00104F19"/>
    <w:rsid w:val="001050CF"/>
    <w:rsid w:val="001056D5"/>
    <w:rsid w:val="00105EC3"/>
    <w:rsid w:val="00105FAF"/>
    <w:rsid w:val="001064E7"/>
    <w:rsid w:val="00106675"/>
    <w:rsid w:val="001067BD"/>
    <w:rsid w:val="0010699A"/>
    <w:rsid w:val="00106AF3"/>
    <w:rsid w:val="00106CBC"/>
    <w:rsid w:val="001074A6"/>
    <w:rsid w:val="0010750D"/>
    <w:rsid w:val="001076FC"/>
    <w:rsid w:val="00107D0C"/>
    <w:rsid w:val="00107FA7"/>
    <w:rsid w:val="001101E3"/>
    <w:rsid w:val="00110238"/>
    <w:rsid w:val="001103B0"/>
    <w:rsid w:val="00110BB3"/>
    <w:rsid w:val="00110BF7"/>
    <w:rsid w:val="00110F4A"/>
    <w:rsid w:val="00110F50"/>
    <w:rsid w:val="00110FA3"/>
    <w:rsid w:val="00110FD0"/>
    <w:rsid w:val="0011111D"/>
    <w:rsid w:val="0011148A"/>
    <w:rsid w:val="001117F7"/>
    <w:rsid w:val="001118BE"/>
    <w:rsid w:val="00111982"/>
    <w:rsid w:val="001120BF"/>
    <w:rsid w:val="00112309"/>
    <w:rsid w:val="0011256C"/>
    <w:rsid w:val="00112678"/>
    <w:rsid w:val="00112745"/>
    <w:rsid w:val="00112B65"/>
    <w:rsid w:val="00112D1C"/>
    <w:rsid w:val="00112DE7"/>
    <w:rsid w:val="00112E9C"/>
    <w:rsid w:val="0011326F"/>
    <w:rsid w:val="001133A5"/>
    <w:rsid w:val="00113644"/>
    <w:rsid w:val="001137F0"/>
    <w:rsid w:val="001138B2"/>
    <w:rsid w:val="001138B6"/>
    <w:rsid w:val="00113C22"/>
    <w:rsid w:val="00113D04"/>
    <w:rsid w:val="00113E59"/>
    <w:rsid w:val="0011532F"/>
    <w:rsid w:val="001158FD"/>
    <w:rsid w:val="00115938"/>
    <w:rsid w:val="0011599E"/>
    <w:rsid w:val="00115A48"/>
    <w:rsid w:val="00115D74"/>
    <w:rsid w:val="00115F62"/>
    <w:rsid w:val="00116065"/>
    <w:rsid w:val="00116536"/>
    <w:rsid w:val="00116C97"/>
    <w:rsid w:val="00116CA2"/>
    <w:rsid w:val="00117966"/>
    <w:rsid w:val="00117D5E"/>
    <w:rsid w:val="00117EC7"/>
    <w:rsid w:val="001200AE"/>
    <w:rsid w:val="00120347"/>
    <w:rsid w:val="00120572"/>
    <w:rsid w:val="00120755"/>
    <w:rsid w:val="00120A03"/>
    <w:rsid w:val="00120AFA"/>
    <w:rsid w:val="00120D7F"/>
    <w:rsid w:val="00120ED7"/>
    <w:rsid w:val="001211E9"/>
    <w:rsid w:val="001211EB"/>
    <w:rsid w:val="00121378"/>
    <w:rsid w:val="001214AE"/>
    <w:rsid w:val="001217C5"/>
    <w:rsid w:val="00121D13"/>
    <w:rsid w:val="00121F67"/>
    <w:rsid w:val="00122411"/>
    <w:rsid w:val="001225A0"/>
    <w:rsid w:val="00122F24"/>
    <w:rsid w:val="00123323"/>
    <w:rsid w:val="001235CB"/>
    <w:rsid w:val="001235CF"/>
    <w:rsid w:val="00123707"/>
    <w:rsid w:val="001239C4"/>
    <w:rsid w:val="001239CD"/>
    <w:rsid w:val="00123A65"/>
    <w:rsid w:val="00123B34"/>
    <w:rsid w:val="001241D9"/>
    <w:rsid w:val="001245FB"/>
    <w:rsid w:val="0012465C"/>
    <w:rsid w:val="00124694"/>
    <w:rsid w:val="00124716"/>
    <w:rsid w:val="00124717"/>
    <w:rsid w:val="00124798"/>
    <w:rsid w:val="00124800"/>
    <w:rsid w:val="00124866"/>
    <w:rsid w:val="001249DA"/>
    <w:rsid w:val="00124DAE"/>
    <w:rsid w:val="00124E05"/>
    <w:rsid w:val="00124F8B"/>
    <w:rsid w:val="001253DF"/>
    <w:rsid w:val="0012541E"/>
    <w:rsid w:val="001254B8"/>
    <w:rsid w:val="001255F6"/>
    <w:rsid w:val="0012562E"/>
    <w:rsid w:val="00125754"/>
    <w:rsid w:val="00125806"/>
    <w:rsid w:val="00125818"/>
    <w:rsid w:val="00125D66"/>
    <w:rsid w:val="00126051"/>
    <w:rsid w:val="00126A14"/>
    <w:rsid w:val="00126B98"/>
    <w:rsid w:val="00126DF7"/>
    <w:rsid w:val="00126F0D"/>
    <w:rsid w:val="00127C29"/>
    <w:rsid w:val="00127F75"/>
    <w:rsid w:val="001302E6"/>
    <w:rsid w:val="0013069E"/>
    <w:rsid w:val="0013084F"/>
    <w:rsid w:val="001308B7"/>
    <w:rsid w:val="00130CB4"/>
    <w:rsid w:val="00130D4E"/>
    <w:rsid w:val="00130F73"/>
    <w:rsid w:val="00131071"/>
    <w:rsid w:val="0013142B"/>
    <w:rsid w:val="0013160D"/>
    <w:rsid w:val="00131611"/>
    <w:rsid w:val="00131951"/>
    <w:rsid w:val="00131BCD"/>
    <w:rsid w:val="00131D7A"/>
    <w:rsid w:val="00131E4A"/>
    <w:rsid w:val="00131F64"/>
    <w:rsid w:val="00132643"/>
    <w:rsid w:val="00132707"/>
    <w:rsid w:val="00132B0A"/>
    <w:rsid w:val="00132F83"/>
    <w:rsid w:val="00133072"/>
    <w:rsid w:val="0013318F"/>
    <w:rsid w:val="001332C5"/>
    <w:rsid w:val="00133611"/>
    <w:rsid w:val="0013377C"/>
    <w:rsid w:val="001337CC"/>
    <w:rsid w:val="00133B20"/>
    <w:rsid w:val="00133DF5"/>
    <w:rsid w:val="001348E7"/>
    <w:rsid w:val="00134947"/>
    <w:rsid w:val="00134A1D"/>
    <w:rsid w:val="00134B4E"/>
    <w:rsid w:val="001351C1"/>
    <w:rsid w:val="001359D2"/>
    <w:rsid w:val="00135FD3"/>
    <w:rsid w:val="001360DD"/>
    <w:rsid w:val="0013620F"/>
    <w:rsid w:val="0013671B"/>
    <w:rsid w:val="00136968"/>
    <w:rsid w:val="001369E0"/>
    <w:rsid w:val="00136B10"/>
    <w:rsid w:val="00136C5C"/>
    <w:rsid w:val="00136CD3"/>
    <w:rsid w:val="001370A7"/>
    <w:rsid w:val="00137163"/>
    <w:rsid w:val="0013758C"/>
    <w:rsid w:val="00137816"/>
    <w:rsid w:val="00137E46"/>
    <w:rsid w:val="00137F8D"/>
    <w:rsid w:val="001401E8"/>
    <w:rsid w:val="00140232"/>
    <w:rsid w:val="00140496"/>
    <w:rsid w:val="00140B5D"/>
    <w:rsid w:val="001410F1"/>
    <w:rsid w:val="00141464"/>
    <w:rsid w:val="00141766"/>
    <w:rsid w:val="00141A59"/>
    <w:rsid w:val="00141FC5"/>
    <w:rsid w:val="00142194"/>
    <w:rsid w:val="001422D5"/>
    <w:rsid w:val="00142D3A"/>
    <w:rsid w:val="00142E56"/>
    <w:rsid w:val="001430E1"/>
    <w:rsid w:val="00143488"/>
    <w:rsid w:val="001436F5"/>
    <w:rsid w:val="001442EF"/>
    <w:rsid w:val="00144410"/>
    <w:rsid w:val="0014453D"/>
    <w:rsid w:val="001448EA"/>
    <w:rsid w:val="00144C31"/>
    <w:rsid w:val="0014557D"/>
    <w:rsid w:val="001457EF"/>
    <w:rsid w:val="00146030"/>
    <w:rsid w:val="00146500"/>
    <w:rsid w:val="00146FAD"/>
    <w:rsid w:val="0014715B"/>
    <w:rsid w:val="001475C5"/>
    <w:rsid w:val="0014783D"/>
    <w:rsid w:val="001479B5"/>
    <w:rsid w:val="00147AA3"/>
    <w:rsid w:val="00147CFD"/>
    <w:rsid w:val="00147EC3"/>
    <w:rsid w:val="00147F0F"/>
    <w:rsid w:val="001504BB"/>
    <w:rsid w:val="00150938"/>
    <w:rsid w:val="00150EF8"/>
    <w:rsid w:val="0015129C"/>
    <w:rsid w:val="001515EC"/>
    <w:rsid w:val="0015166A"/>
    <w:rsid w:val="00151674"/>
    <w:rsid w:val="001517CD"/>
    <w:rsid w:val="00151955"/>
    <w:rsid w:val="00151975"/>
    <w:rsid w:val="00151CAF"/>
    <w:rsid w:val="00152002"/>
    <w:rsid w:val="00152359"/>
    <w:rsid w:val="00152421"/>
    <w:rsid w:val="00152613"/>
    <w:rsid w:val="001529FB"/>
    <w:rsid w:val="00152BEA"/>
    <w:rsid w:val="00152C03"/>
    <w:rsid w:val="00152C79"/>
    <w:rsid w:val="00152D63"/>
    <w:rsid w:val="001532E1"/>
    <w:rsid w:val="00153523"/>
    <w:rsid w:val="00153728"/>
    <w:rsid w:val="0015389D"/>
    <w:rsid w:val="00153900"/>
    <w:rsid w:val="00153AE5"/>
    <w:rsid w:val="00153C59"/>
    <w:rsid w:val="00153CE5"/>
    <w:rsid w:val="00153DCE"/>
    <w:rsid w:val="00153E27"/>
    <w:rsid w:val="00153F42"/>
    <w:rsid w:val="00154098"/>
    <w:rsid w:val="00154DD9"/>
    <w:rsid w:val="00154EC6"/>
    <w:rsid w:val="00155264"/>
    <w:rsid w:val="001552F1"/>
    <w:rsid w:val="00155730"/>
    <w:rsid w:val="001557A5"/>
    <w:rsid w:val="0015581F"/>
    <w:rsid w:val="00155978"/>
    <w:rsid w:val="00155F7F"/>
    <w:rsid w:val="001560D8"/>
    <w:rsid w:val="00156203"/>
    <w:rsid w:val="0015628F"/>
    <w:rsid w:val="001569C3"/>
    <w:rsid w:val="00156A17"/>
    <w:rsid w:val="00156B01"/>
    <w:rsid w:val="00156B99"/>
    <w:rsid w:val="00156F0F"/>
    <w:rsid w:val="0015708A"/>
    <w:rsid w:val="0015711C"/>
    <w:rsid w:val="00157138"/>
    <w:rsid w:val="001573F5"/>
    <w:rsid w:val="00157534"/>
    <w:rsid w:val="00157586"/>
    <w:rsid w:val="00157697"/>
    <w:rsid w:val="001577E7"/>
    <w:rsid w:val="00157E43"/>
    <w:rsid w:val="001600FB"/>
    <w:rsid w:val="00160105"/>
    <w:rsid w:val="0016025D"/>
    <w:rsid w:val="001602F6"/>
    <w:rsid w:val="00160442"/>
    <w:rsid w:val="00160823"/>
    <w:rsid w:val="001608D4"/>
    <w:rsid w:val="00161231"/>
    <w:rsid w:val="00161581"/>
    <w:rsid w:val="001617F0"/>
    <w:rsid w:val="00161D75"/>
    <w:rsid w:val="00161F6C"/>
    <w:rsid w:val="00161F82"/>
    <w:rsid w:val="001623AB"/>
    <w:rsid w:val="001623CF"/>
    <w:rsid w:val="001624C9"/>
    <w:rsid w:val="0016285A"/>
    <w:rsid w:val="00162AF2"/>
    <w:rsid w:val="00162B3B"/>
    <w:rsid w:val="00162F25"/>
    <w:rsid w:val="001630A7"/>
    <w:rsid w:val="00163383"/>
    <w:rsid w:val="00163507"/>
    <w:rsid w:val="00163766"/>
    <w:rsid w:val="00163CF0"/>
    <w:rsid w:val="00163FBA"/>
    <w:rsid w:val="00164075"/>
    <w:rsid w:val="00164570"/>
    <w:rsid w:val="00164A79"/>
    <w:rsid w:val="00164AEA"/>
    <w:rsid w:val="00164CA4"/>
    <w:rsid w:val="00165049"/>
    <w:rsid w:val="0016504F"/>
    <w:rsid w:val="001652FF"/>
    <w:rsid w:val="001657AD"/>
    <w:rsid w:val="00165ED4"/>
    <w:rsid w:val="00165F3E"/>
    <w:rsid w:val="001662F2"/>
    <w:rsid w:val="00166346"/>
    <w:rsid w:val="0016683F"/>
    <w:rsid w:val="00166C62"/>
    <w:rsid w:val="00166E53"/>
    <w:rsid w:val="0016733E"/>
    <w:rsid w:val="001707F6"/>
    <w:rsid w:val="00170EE5"/>
    <w:rsid w:val="00170F4E"/>
    <w:rsid w:val="001711C9"/>
    <w:rsid w:val="001716F5"/>
    <w:rsid w:val="0017199C"/>
    <w:rsid w:val="00171A79"/>
    <w:rsid w:val="00171AC1"/>
    <w:rsid w:val="00171D36"/>
    <w:rsid w:val="00172832"/>
    <w:rsid w:val="00172AB0"/>
    <w:rsid w:val="00173172"/>
    <w:rsid w:val="001734C8"/>
    <w:rsid w:val="00173720"/>
    <w:rsid w:val="00173869"/>
    <w:rsid w:val="0017446F"/>
    <w:rsid w:val="001745F9"/>
    <w:rsid w:val="0017467B"/>
    <w:rsid w:val="00174B68"/>
    <w:rsid w:val="00174D34"/>
    <w:rsid w:val="00174F78"/>
    <w:rsid w:val="0017549E"/>
    <w:rsid w:val="001754F2"/>
    <w:rsid w:val="0017584D"/>
    <w:rsid w:val="001759EE"/>
    <w:rsid w:val="00175ABB"/>
    <w:rsid w:val="00175B69"/>
    <w:rsid w:val="00175C42"/>
    <w:rsid w:val="00176046"/>
    <w:rsid w:val="001760B0"/>
    <w:rsid w:val="001761C3"/>
    <w:rsid w:val="001767CF"/>
    <w:rsid w:val="00176ADD"/>
    <w:rsid w:val="00176B1D"/>
    <w:rsid w:val="00176B1F"/>
    <w:rsid w:val="00176BF3"/>
    <w:rsid w:val="00176D83"/>
    <w:rsid w:val="00176DEA"/>
    <w:rsid w:val="00176F8F"/>
    <w:rsid w:val="001770E7"/>
    <w:rsid w:val="001770F1"/>
    <w:rsid w:val="001772F9"/>
    <w:rsid w:val="00177518"/>
    <w:rsid w:val="001775A6"/>
    <w:rsid w:val="001775E0"/>
    <w:rsid w:val="00177961"/>
    <w:rsid w:val="001779A1"/>
    <w:rsid w:val="00177E5E"/>
    <w:rsid w:val="00180130"/>
    <w:rsid w:val="001813FF"/>
    <w:rsid w:val="001816C3"/>
    <w:rsid w:val="001816F1"/>
    <w:rsid w:val="001817FE"/>
    <w:rsid w:val="00181935"/>
    <w:rsid w:val="00181A11"/>
    <w:rsid w:val="00181A4A"/>
    <w:rsid w:val="00181AA5"/>
    <w:rsid w:val="00181B13"/>
    <w:rsid w:val="00181EED"/>
    <w:rsid w:val="001820EF"/>
    <w:rsid w:val="001823F7"/>
    <w:rsid w:val="0018251F"/>
    <w:rsid w:val="0018297E"/>
    <w:rsid w:val="00182B92"/>
    <w:rsid w:val="00182BDA"/>
    <w:rsid w:val="00182DCB"/>
    <w:rsid w:val="0018347C"/>
    <w:rsid w:val="00183AC6"/>
    <w:rsid w:val="00183BE5"/>
    <w:rsid w:val="00183D30"/>
    <w:rsid w:val="0018434E"/>
    <w:rsid w:val="001845D1"/>
    <w:rsid w:val="001848CE"/>
    <w:rsid w:val="00184969"/>
    <w:rsid w:val="00184AA6"/>
    <w:rsid w:val="00184B28"/>
    <w:rsid w:val="00184CE9"/>
    <w:rsid w:val="00184EE1"/>
    <w:rsid w:val="00185134"/>
    <w:rsid w:val="001853D2"/>
    <w:rsid w:val="001855D7"/>
    <w:rsid w:val="00185695"/>
    <w:rsid w:val="00185B45"/>
    <w:rsid w:val="00185E85"/>
    <w:rsid w:val="00185FE5"/>
    <w:rsid w:val="00186542"/>
    <w:rsid w:val="00186C47"/>
    <w:rsid w:val="001873CD"/>
    <w:rsid w:val="0018750C"/>
    <w:rsid w:val="00187701"/>
    <w:rsid w:val="00187713"/>
    <w:rsid w:val="00187E2B"/>
    <w:rsid w:val="00187EE5"/>
    <w:rsid w:val="0019036D"/>
    <w:rsid w:val="0019055E"/>
    <w:rsid w:val="00190576"/>
    <w:rsid w:val="00191013"/>
    <w:rsid w:val="001910C1"/>
    <w:rsid w:val="00191293"/>
    <w:rsid w:val="0019137F"/>
    <w:rsid w:val="0019182A"/>
    <w:rsid w:val="00191A18"/>
    <w:rsid w:val="00191CAA"/>
    <w:rsid w:val="00192114"/>
    <w:rsid w:val="0019214B"/>
    <w:rsid w:val="0019228D"/>
    <w:rsid w:val="001922DD"/>
    <w:rsid w:val="0019235C"/>
    <w:rsid w:val="00192527"/>
    <w:rsid w:val="001927BE"/>
    <w:rsid w:val="001928DA"/>
    <w:rsid w:val="0019297E"/>
    <w:rsid w:val="00192B0F"/>
    <w:rsid w:val="00192C57"/>
    <w:rsid w:val="00192CAD"/>
    <w:rsid w:val="00192D00"/>
    <w:rsid w:val="00192D5A"/>
    <w:rsid w:val="00192E03"/>
    <w:rsid w:val="00192EBE"/>
    <w:rsid w:val="00193009"/>
    <w:rsid w:val="001930D7"/>
    <w:rsid w:val="00193357"/>
    <w:rsid w:val="00193477"/>
    <w:rsid w:val="001934FB"/>
    <w:rsid w:val="001935CF"/>
    <w:rsid w:val="001937A5"/>
    <w:rsid w:val="00193BFE"/>
    <w:rsid w:val="00193D23"/>
    <w:rsid w:val="0019405F"/>
    <w:rsid w:val="0019479A"/>
    <w:rsid w:val="00194865"/>
    <w:rsid w:val="00194910"/>
    <w:rsid w:val="00194922"/>
    <w:rsid w:val="00195046"/>
    <w:rsid w:val="001950A4"/>
    <w:rsid w:val="0019561C"/>
    <w:rsid w:val="0019566F"/>
    <w:rsid w:val="00195EA4"/>
    <w:rsid w:val="00195EAD"/>
    <w:rsid w:val="00195EFC"/>
    <w:rsid w:val="00195FEA"/>
    <w:rsid w:val="001961CE"/>
    <w:rsid w:val="001963B4"/>
    <w:rsid w:val="001964A2"/>
    <w:rsid w:val="001964FE"/>
    <w:rsid w:val="00196856"/>
    <w:rsid w:val="00196A6D"/>
    <w:rsid w:val="00196D32"/>
    <w:rsid w:val="00196E5A"/>
    <w:rsid w:val="00196F88"/>
    <w:rsid w:val="001974C2"/>
    <w:rsid w:val="00197552"/>
    <w:rsid w:val="001977FB"/>
    <w:rsid w:val="00197ACF"/>
    <w:rsid w:val="001A0002"/>
    <w:rsid w:val="001A039A"/>
    <w:rsid w:val="001A04EF"/>
    <w:rsid w:val="001A0507"/>
    <w:rsid w:val="001A0628"/>
    <w:rsid w:val="001A0648"/>
    <w:rsid w:val="001A07D7"/>
    <w:rsid w:val="001A0F5F"/>
    <w:rsid w:val="001A0FD5"/>
    <w:rsid w:val="001A1758"/>
    <w:rsid w:val="001A1A4C"/>
    <w:rsid w:val="001A1BF3"/>
    <w:rsid w:val="001A1F0D"/>
    <w:rsid w:val="001A1F67"/>
    <w:rsid w:val="001A1F7D"/>
    <w:rsid w:val="001A2192"/>
    <w:rsid w:val="001A256F"/>
    <w:rsid w:val="001A29C1"/>
    <w:rsid w:val="001A2B13"/>
    <w:rsid w:val="001A2D66"/>
    <w:rsid w:val="001A2EA2"/>
    <w:rsid w:val="001A2F29"/>
    <w:rsid w:val="001A315B"/>
    <w:rsid w:val="001A3169"/>
    <w:rsid w:val="001A3248"/>
    <w:rsid w:val="001A3C0C"/>
    <w:rsid w:val="001A3C49"/>
    <w:rsid w:val="001A4036"/>
    <w:rsid w:val="001A4238"/>
    <w:rsid w:val="001A4253"/>
    <w:rsid w:val="001A4370"/>
    <w:rsid w:val="001A4427"/>
    <w:rsid w:val="001A4703"/>
    <w:rsid w:val="001A4770"/>
    <w:rsid w:val="001A49A7"/>
    <w:rsid w:val="001A49CA"/>
    <w:rsid w:val="001A4F4F"/>
    <w:rsid w:val="001A52C7"/>
    <w:rsid w:val="001A56ED"/>
    <w:rsid w:val="001A5D26"/>
    <w:rsid w:val="001A5F77"/>
    <w:rsid w:val="001A6918"/>
    <w:rsid w:val="001A6961"/>
    <w:rsid w:val="001A6D62"/>
    <w:rsid w:val="001A76DA"/>
    <w:rsid w:val="001A7742"/>
    <w:rsid w:val="001A7846"/>
    <w:rsid w:val="001A78C1"/>
    <w:rsid w:val="001A78D5"/>
    <w:rsid w:val="001A7E98"/>
    <w:rsid w:val="001B0C19"/>
    <w:rsid w:val="001B0F71"/>
    <w:rsid w:val="001B1015"/>
    <w:rsid w:val="001B10FF"/>
    <w:rsid w:val="001B1F03"/>
    <w:rsid w:val="001B1F4A"/>
    <w:rsid w:val="001B2148"/>
    <w:rsid w:val="001B2328"/>
    <w:rsid w:val="001B2659"/>
    <w:rsid w:val="001B329A"/>
    <w:rsid w:val="001B36B7"/>
    <w:rsid w:val="001B38FF"/>
    <w:rsid w:val="001B3C56"/>
    <w:rsid w:val="001B3DD8"/>
    <w:rsid w:val="001B4068"/>
    <w:rsid w:val="001B450D"/>
    <w:rsid w:val="001B46ED"/>
    <w:rsid w:val="001B554D"/>
    <w:rsid w:val="001B61F8"/>
    <w:rsid w:val="001B6242"/>
    <w:rsid w:val="001B6378"/>
    <w:rsid w:val="001B63B8"/>
    <w:rsid w:val="001B713A"/>
    <w:rsid w:val="001B75F7"/>
    <w:rsid w:val="001B7780"/>
    <w:rsid w:val="001B79A2"/>
    <w:rsid w:val="001B7D21"/>
    <w:rsid w:val="001B7FBB"/>
    <w:rsid w:val="001C0016"/>
    <w:rsid w:val="001C007B"/>
    <w:rsid w:val="001C0220"/>
    <w:rsid w:val="001C029D"/>
    <w:rsid w:val="001C0352"/>
    <w:rsid w:val="001C0500"/>
    <w:rsid w:val="001C08DB"/>
    <w:rsid w:val="001C0A0E"/>
    <w:rsid w:val="001C0B02"/>
    <w:rsid w:val="001C0D4A"/>
    <w:rsid w:val="001C0D64"/>
    <w:rsid w:val="001C10AA"/>
    <w:rsid w:val="001C120F"/>
    <w:rsid w:val="001C155A"/>
    <w:rsid w:val="001C157F"/>
    <w:rsid w:val="001C1617"/>
    <w:rsid w:val="001C1A59"/>
    <w:rsid w:val="001C1A9B"/>
    <w:rsid w:val="001C1C1C"/>
    <w:rsid w:val="001C20EB"/>
    <w:rsid w:val="001C236D"/>
    <w:rsid w:val="001C27CD"/>
    <w:rsid w:val="001C2804"/>
    <w:rsid w:val="001C288D"/>
    <w:rsid w:val="001C2A39"/>
    <w:rsid w:val="001C2F38"/>
    <w:rsid w:val="001C32CD"/>
    <w:rsid w:val="001C3534"/>
    <w:rsid w:val="001C3B69"/>
    <w:rsid w:val="001C470A"/>
    <w:rsid w:val="001C48CC"/>
    <w:rsid w:val="001C4A28"/>
    <w:rsid w:val="001C4B0A"/>
    <w:rsid w:val="001C4EAA"/>
    <w:rsid w:val="001C50C5"/>
    <w:rsid w:val="001C5104"/>
    <w:rsid w:val="001C53F8"/>
    <w:rsid w:val="001C54B7"/>
    <w:rsid w:val="001C5564"/>
    <w:rsid w:val="001C5746"/>
    <w:rsid w:val="001C59BD"/>
    <w:rsid w:val="001C609F"/>
    <w:rsid w:val="001C696D"/>
    <w:rsid w:val="001C6AAB"/>
    <w:rsid w:val="001C6D3B"/>
    <w:rsid w:val="001C707F"/>
    <w:rsid w:val="001C731D"/>
    <w:rsid w:val="001C739A"/>
    <w:rsid w:val="001C78D0"/>
    <w:rsid w:val="001D01F6"/>
    <w:rsid w:val="001D0882"/>
    <w:rsid w:val="001D0920"/>
    <w:rsid w:val="001D0950"/>
    <w:rsid w:val="001D1134"/>
    <w:rsid w:val="001D11CC"/>
    <w:rsid w:val="001D1329"/>
    <w:rsid w:val="001D1423"/>
    <w:rsid w:val="001D171A"/>
    <w:rsid w:val="001D1727"/>
    <w:rsid w:val="001D19FD"/>
    <w:rsid w:val="001D1B4B"/>
    <w:rsid w:val="001D1BDE"/>
    <w:rsid w:val="001D1F0E"/>
    <w:rsid w:val="001D21AA"/>
    <w:rsid w:val="001D25B2"/>
    <w:rsid w:val="001D27DB"/>
    <w:rsid w:val="001D29E4"/>
    <w:rsid w:val="001D2B13"/>
    <w:rsid w:val="001D2F06"/>
    <w:rsid w:val="001D311B"/>
    <w:rsid w:val="001D32C0"/>
    <w:rsid w:val="001D3684"/>
    <w:rsid w:val="001D36D3"/>
    <w:rsid w:val="001D3706"/>
    <w:rsid w:val="001D3B5B"/>
    <w:rsid w:val="001D3E91"/>
    <w:rsid w:val="001D3EE7"/>
    <w:rsid w:val="001D4306"/>
    <w:rsid w:val="001D4564"/>
    <w:rsid w:val="001D486D"/>
    <w:rsid w:val="001D49A2"/>
    <w:rsid w:val="001D4B49"/>
    <w:rsid w:val="001D4C4F"/>
    <w:rsid w:val="001D4EFB"/>
    <w:rsid w:val="001D52D0"/>
    <w:rsid w:val="001D5382"/>
    <w:rsid w:val="001D539C"/>
    <w:rsid w:val="001D543C"/>
    <w:rsid w:val="001D5852"/>
    <w:rsid w:val="001D5C50"/>
    <w:rsid w:val="001D5CF6"/>
    <w:rsid w:val="001D61BC"/>
    <w:rsid w:val="001D6368"/>
    <w:rsid w:val="001D64FD"/>
    <w:rsid w:val="001D65D9"/>
    <w:rsid w:val="001D65ED"/>
    <w:rsid w:val="001D67B3"/>
    <w:rsid w:val="001D6D0E"/>
    <w:rsid w:val="001D6E5A"/>
    <w:rsid w:val="001D6EFB"/>
    <w:rsid w:val="001D7040"/>
    <w:rsid w:val="001D70F2"/>
    <w:rsid w:val="001D752A"/>
    <w:rsid w:val="001D7914"/>
    <w:rsid w:val="001D7A7F"/>
    <w:rsid w:val="001D7BB9"/>
    <w:rsid w:val="001D7EC4"/>
    <w:rsid w:val="001E01AF"/>
    <w:rsid w:val="001E029B"/>
    <w:rsid w:val="001E096B"/>
    <w:rsid w:val="001E09DD"/>
    <w:rsid w:val="001E0B7F"/>
    <w:rsid w:val="001E0D38"/>
    <w:rsid w:val="001E0D5F"/>
    <w:rsid w:val="001E0FFC"/>
    <w:rsid w:val="001E1001"/>
    <w:rsid w:val="001E1168"/>
    <w:rsid w:val="001E1182"/>
    <w:rsid w:val="001E12CC"/>
    <w:rsid w:val="001E155D"/>
    <w:rsid w:val="001E19D4"/>
    <w:rsid w:val="001E1B8F"/>
    <w:rsid w:val="001E1BB9"/>
    <w:rsid w:val="001E1EEA"/>
    <w:rsid w:val="001E2125"/>
    <w:rsid w:val="001E221F"/>
    <w:rsid w:val="001E234C"/>
    <w:rsid w:val="001E24CE"/>
    <w:rsid w:val="001E258C"/>
    <w:rsid w:val="001E2769"/>
    <w:rsid w:val="001E27E0"/>
    <w:rsid w:val="001E312F"/>
    <w:rsid w:val="001E3479"/>
    <w:rsid w:val="001E355B"/>
    <w:rsid w:val="001E36ED"/>
    <w:rsid w:val="001E3C18"/>
    <w:rsid w:val="001E3E28"/>
    <w:rsid w:val="001E415D"/>
    <w:rsid w:val="001E42F5"/>
    <w:rsid w:val="001E4692"/>
    <w:rsid w:val="001E490A"/>
    <w:rsid w:val="001E4C21"/>
    <w:rsid w:val="001E4F85"/>
    <w:rsid w:val="001E4F8E"/>
    <w:rsid w:val="001E4FF5"/>
    <w:rsid w:val="001E5070"/>
    <w:rsid w:val="001E5242"/>
    <w:rsid w:val="001E5636"/>
    <w:rsid w:val="001E5717"/>
    <w:rsid w:val="001E5E91"/>
    <w:rsid w:val="001E6029"/>
    <w:rsid w:val="001E62C3"/>
    <w:rsid w:val="001E62DD"/>
    <w:rsid w:val="001E68D6"/>
    <w:rsid w:val="001E6B5C"/>
    <w:rsid w:val="001E6DF0"/>
    <w:rsid w:val="001E6E26"/>
    <w:rsid w:val="001E734E"/>
    <w:rsid w:val="001E79DC"/>
    <w:rsid w:val="001E7AC8"/>
    <w:rsid w:val="001E7B1A"/>
    <w:rsid w:val="001F02A2"/>
    <w:rsid w:val="001F03A2"/>
    <w:rsid w:val="001F06DF"/>
    <w:rsid w:val="001F07D1"/>
    <w:rsid w:val="001F0A44"/>
    <w:rsid w:val="001F0AD5"/>
    <w:rsid w:val="001F0B38"/>
    <w:rsid w:val="001F1367"/>
    <w:rsid w:val="001F1443"/>
    <w:rsid w:val="001F149A"/>
    <w:rsid w:val="001F1673"/>
    <w:rsid w:val="001F1686"/>
    <w:rsid w:val="001F184D"/>
    <w:rsid w:val="001F195F"/>
    <w:rsid w:val="001F1A13"/>
    <w:rsid w:val="001F1A1F"/>
    <w:rsid w:val="001F1D45"/>
    <w:rsid w:val="001F223B"/>
    <w:rsid w:val="001F2261"/>
    <w:rsid w:val="001F227F"/>
    <w:rsid w:val="001F244C"/>
    <w:rsid w:val="001F252D"/>
    <w:rsid w:val="001F279F"/>
    <w:rsid w:val="001F28BF"/>
    <w:rsid w:val="001F2992"/>
    <w:rsid w:val="001F2A15"/>
    <w:rsid w:val="001F2A50"/>
    <w:rsid w:val="001F2C81"/>
    <w:rsid w:val="001F2D0D"/>
    <w:rsid w:val="001F2D47"/>
    <w:rsid w:val="001F3289"/>
    <w:rsid w:val="001F34CC"/>
    <w:rsid w:val="001F35CA"/>
    <w:rsid w:val="001F3859"/>
    <w:rsid w:val="001F3925"/>
    <w:rsid w:val="001F3973"/>
    <w:rsid w:val="001F4391"/>
    <w:rsid w:val="001F43DA"/>
    <w:rsid w:val="001F4509"/>
    <w:rsid w:val="001F454D"/>
    <w:rsid w:val="001F45BB"/>
    <w:rsid w:val="001F4807"/>
    <w:rsid w:val="001F4AC5"/>
    <w:rsid w:val="001F4E6B"/>
    <w:rsid w:val="001F4EF0"/>
    <w:rsid w:val="001F4F58"/>
    <w:rsid w:val="001F501B"/>
    <w:rsid w:val="001F5206"/>
    <w:rsid w:val="001F5AFD"/>
    <w:rsid w:val="001F5B72"/>
    <w:rsid w:val="001F5DC8"/>
    <w:rsid w:val="001F6AAD"/>
    <w:rsid w:val="001F6D87"/>
    <w:rsid w:val="001F7068"/>
    <w:rsid w:val="001F70D5"/>
    <w:rsid w:val="001F71E5"/>
    <w:rsid w:val="001F7459"/>
    <w:rsid w:val="001F745E"/>
    <w:rsid w:val="001F77EB"/>
    <w:rsid w:val="001F77FD"/>
    <w:rsid w:val="001F7922"/>
    <w:rsid w:val="001F7BC7"/>
    <w:rsid w:val="001F7C23"/>
    <w:rsid w:val="001F7C62"/>
    <w:rsid w:val="001F7F5C"/>
    <w:rsid w:val="00200070"/>
    <w:rsid w:val="0020043B"/>
    <w:rsid w:val="00200499"/>
    <w:rsid w:val="00200ED0"/>
    <w:rsid w:val="00201AFB"/>
    <w:rsid w:val="00201C54"/>
    <w:rsid w:val="00202032"/>
    <w:rsid w:val="002021DA"/>
    <w:rsid w:val="00202596"/>
    <w:rsid w:val="00202751"/>
    <w:rsid w:val="00202D21"/>
    <w:rsid w:val="00202E6B"/>
    <w:rsid w:val="00203615"/>
    <w:rsid w:val="00203642"/>
    <w:rsid w:val="00203863"/>
    <w:rsid w:val="002038D5"/>
    <w:rsid w:val="00203C3E"/>
    <w:rsid w:val="00203DFD"/>
    <w:rsid w:val="00204068"/>
    <w:rsid w:val="00204992"/>
    <w:rsid w:val="00204B17"/>
    <w:rsid w:val="00204D34"/>
    <w:rsid w:val="00204F02"/>
    <w:rsid w:val="00205C32"/>
    <w:rsid w:val="00205DBC"/>
    <w:rsid w:val="002061C9"/>
    <w:rsid w:val="00206253"/>
    <w:rsid w:val="0020628E"/>
    <w:rsid w:val="0020679C"/>
    <w:rsid w:val="00206AED"/>
    <w:rsid w:val="00206F12"/>
    <w:rsid w:val="00206FFC"/>
    <w:rsid w:val="0020723C"/>
    <w:rsid w:val="00207523"/>
    <w:rsid w:val="0020776E"/>
    <w:rsid w:val="00207DA3"/>
    <w:rsid w:val="00207F42"/>
    <w:rsid w:val="0021024B"/>
    <w:rsid w:val="00210254"/>
    <w:rsid w:val="0021068B"/>
    <w:rsid w:val="00210938"/>
    <w:rsid w:val="00210A59"/>
    <w:rsid w:val="00210D4E"/>
    <w:rsid w:val="00210DFB"/>
    <w:rsid w:val="0021118B"/>
    <w:rsid w:val="002115D2"/>
    <w:rsid w:val="00211808"/>
    <w:rsid w:val="00211972"/>
    <w:rsid w:val="00212153"/>
    <w:rsid w:val="0021223B"/>
    <w:rsid w:val="002124BE"/>
    <w:rsid w:val="0021264B"/>
    <w:rsid w:val="00212813"/>
    <w:rsid w:val="00212848"/>
    <w:rsid w:val="0021288C"/>
    <w:rsid w:val="0021289E"/>
    <w:rsid w:val="00212E03"/>
    <w:rsid w:val="0021318E"/>
    <w:rsid w:val="00213190"/>
    <w:rsid w:val="00213589"/>
    <w:rsid w:val="00213BBB"/>
    <w:rsid w:val="00213E02"/>
    <w:rsid w:val="00213F67"/>
    <w:rsid w:val="0021418D"/>
    <w:rsid w:val="002142CE"/>
    <w:rsid w:val="002142E3"/>
    <w:rsid w:val="00214541"/>
    <w:rsid w:val="002149BD"/>
    <w:rsid w:val="00214BD0"/>
    <w:rsid w:val="00214E5B"/>
    <w:rsid w:val="00214E5F"/>
    <w:rsid w:val="002154D5"/>
    <w:rsid w:val="00215858"/>
    <w:rsid w:val="00215BAC"/>
    <w:rsid w:val="00215D98"/>
    <w:rsid w:val="002160B0"/>
    <w:rsid w:val="00216274"/>
    <w:rsid w:val="0021645C"/>
    <w:rsid w:val="002164AC"/>
    <w:rsid w:val="00216564"/>
    <w:rsid w:val="002165F2"/>
    <w:rsid w:val="0021697D"/>
    <w:rsid w:val="00216BB8"/>
    <w:rsid w:val="00216C91"/>
    <w:rsid w:val="00216DC3"/>
    <w:rsid w:val="0021750D"/>
    <w:rsid w:val="00217535"/>
    <w:rsid w:val="0021753E"/>
    <w:rsid w:val="00217557"/>
    <w:rsid w:val="00217637"/>
    <w:rsid w:val="0021784B"/>
    <w:rsid w:val="00217B4B"/>
    <w:rsid w:val="00220244"/>
    <w:rsid w:val="002202E8"/>
    <w:rsid w:val="00220FC0"/>
    <w:rsid w:val="00221594"/>
    <w:rsid w:val="002215FE"/>
    <w:rsid w:val="002217F1"/>
    <w:rsid w:val="00221A9B"/>
    <w:rsid w:val="00221EC9"/>
    <w:rsid w:val="0022213D"/>
    <w:rsid w:val="00222328"/>
    <w:rsid w:val="0022258A"/>
    <w:rsid w:val="002226D8"/>
    <w:rsid w:val="0022279C"/>
    <w:rsid w:val="002227A2"/>
    <w:rsid w:val="0022299A"/>
    <w:rsid w:val="00222C09"/>
    <w:rsid w:val="0022412B"/>
    <w:rsid w:val="002241FF"/>
    <w:rsid w:val="00224516"/>
    <w:rsid w:val="00224594"/>
    <w:rsid w:val="002245C3"/>
    <w:rsid w:val="00224688"/>
    <w:rsid w:val="00224764"/>
    <w:rsid w:val="00224946"/>
    <w:rsid w:val="00224DE7"/>
    <w:rsid w:val="00224F2C"/>
    <w:rsid w:val="00224F5D"/>
    <w:rsid w:val="002251FE"/>
    <w:rsid w:val="00225236"/>
    <w:rsid w:val="0022530C"/>
    <w:rsid w:val="00225AED"/>
    <w:rsid w:val="00225F3C"/>
    <w:rsid w:val="002260E3"/>
    <w:rsid w:val="002261C9"/>
    <w:rsid w:val="002261D2"/>
    <w:rsid w:val="00226212"/>
    <w:rsid w:val="00226393"/>
    <w:rsid w:val="002265DA"/>
    <w:rsid w:val="0022688F"/>
    <w:rsid w:val="002269EF"/>
    <w:rsid w:val="00226BE5"/>
    <w:rsid w:val="002271E9"/>
    <w:rsid w:val="002272BE"/>
    <w:rsid w:val="0022781E"/>
    <w:rsid w:val="00227C7C"/>
    <w:rsid w:val="002305DF"/>
    <w:rsid w:val="002306A5"/>
    <w:rsid w:val="00230E7B"/>
    <w:rsid w:val="00230FAC"/>
    <w:rsid w:val="002310C1"/>
    <w:rsid w:val="002314DA"/>
    <w:rsid w:val="00231597"/>
    <w:rsid w:val="002318EF"/>
    <w:rsid w:val="00231CDA"/>
    <w:rsid w:val="00232296"/>
    <w:rsid w:val="002324E1"/>
    <w:rsid w:val="0023283C"/>
    <w:rsid w:val="00232B57"/>
    <w:rsid w:val="00232DB3"/>
    <w:rsid w:val="0023331E"/>
    <w:rsid w:val="00233674"/>
    <w:rsid w:val="00234242"/>
    <w:rsid w:val="002343F5"/>
    <w:rsid w:val="00234610"/>
    <w:rsid w:val="0023473B"/>
    <w:rsid w:val="0023477D"/>
    <w:rsid w:val="00234D33"/>
    <w:rsid w:val="0023556D"/>
    <w:rsid w:val="002356C6"/>
    <w:rsid w:val="002356FB"/>
    <w:rsid w:val="00235CEA"/>
    <w:rsid w:val="00235F13"/>
    <w:rsid w:val="0023645E"/>
    <w:rsid w:val="00236566"/>
    <w:rsid w:val="00236994"/>
    <w:rsid w:val="00236A22"/>
    <w:rsid w:val="00236A93"/>
    <w:rsid w:val="00237305"/>
    <w:rsid w:val="00237438"/>
    <w:rsid w:val="002376E8"/>
    <w:rsid w:val="002379B1"/>
    <w:rsid w:val="00237F00"/>
    <w:rsid w:val="00240133"/>
    <w:rsid w:val="002402A6"/>
    <w:rsid w:val="0024057A"/>
    <w:rsid w:val="00240816"/>
    <w:rsid w:val="00240ACD"/>
    <w:rsid w:val="00240E7C"/>
    <w:rsid w:val="00240F59"/>
    <w:rsid w:val="002411ED"/>
    <w:rsid w:val="00241423"/>
    <w:rsid w:val="002414A3"/>
    <w:rsid w:val="00241FC2"/>
    <w:rsid w:val="00242071"/>
    <w:rsid w:val="0024219D"/>
    <w:rsid w:val="002422E3"/>
    <w:rsid w:val="00242576"/>
    <w:rsid w:val="00242607"/>
    <w:rsid w:val="00242762"/>
    <w:rsid w:val="00242A5F"/>
    <w:rsid w:val="00242B71"/>
    <w:rsid w:val="0024318B"/>
    <w:rsid w:val="002432FB"/>
    <w:rsid w:val="002435DE"/>
    <w:rsid w:val="00243662"/>
    <w:rsid w:val="00243855"/>
    <w:rsid w:val="00243AD8"/>
    <w:rsid w:val="00243D8F"/>
    <w:rsid w:val="002448B4"/>
    <w:rsid w:val="00244954"/>
    <w:rsid w:val="00244A5D"/>
    <w:rsid w:val="00244A64"/>
    <w:rsid w:val="00244CAC"/>
    <w:rsid w:val="00244DEC"/>
    <w:rsid w:val="00245245"/>
    <w:rsid w:val="00245465"/>
    <w:rsid w:val="00245956"/>
    <w:rsid w:val="00245973"/>
    <w:rsid w:val="00245A16"/>
    <w:rsid w:val="00245F5C"/>
    <w:rsid w:val="00246177"/>
    <w:rsid w:val="002461E4"/>
    <w:rsid w:val="0024664B"/>
    <w:rsid w:val="0024665E"/>
    <w:rsid w:val="002466F1"/>
    <w:rsid w:val="0024684B"/>
    <w:rsid w:val="00246877"/>
    <w:rsid w:val="002469BC"/>
    <w:rsid w:val="002469E4"/>
    <w:rsid w:val="00246E7B"/>
    <w:rsid w:val="002472F9"/>
    <w:rsid w:val="002479A4"/>
    <w:rsid w:val="00250003"/>
    <w:rsid w:val="002502B8"/>
    <w:rsid w:val="002503AD"/>
    <w:rsid w:val="002507A0"/>
    <w:rsid w:val="00250B10"/>
    <w:rsid w:val="002512B8"/>
    <w:rsid w:val="0025140E"/>
    <w:rsid w:val="00251D36"/>
    <w:rsid w:val="00251EAA"/>
    <w:rsid w:val="00251FBC"/>
    <w:rsid w:val="00252539"/>
    <w:rsid w:val="0025253D"/>
    <w:rsid w:val="0025265C"/>
    <w:rsid w:val="00252E7A"/>
    <w:rsid w:val="00253043"/>
    <w:rsid w:val="002530AD"/>
    <w:rsid w:val="00253106"/>
    <w:rsid w:val="002532FF"/>
    <w:rsid w:val="002537CA"/>
    <w:rsid w:val="00253B3A"/>
    <w:rsid w:val="00254034"/>
    <w:rsid w:val="00254035"/>
    <w:rsid w:val="002540EE"/>
    <w:rsid w:val="0025410E"/>
    <w:rsid w:val="00254F43"/>
    <w:rsid w:val="0025500F"/>
    <w:rsid w:val="00255130"/>
    <w:rsid w:val="00255286"/>
    <w:rsid w:val="0025528D"/>
    <w:rsid w:val="00255298"/>
    <w:rsid w:val="002553FE"/>
    <w:rsid w:val="00255434"/>
    <w:rsid w:val="002554C6"/>
    <w:rsid w:val="002557EC"/>
    <w:rsid w:val="002558BB"/>
    <w:rsid w:val="002558F3"/>
    <w:rsid w:val="00255B95"/>
    <w:rsid w:val="0025605A"/>
    <w:rsid w:val="002560F2"/>
    <w:rsid w:val="0025615D"/>
    <w:rsid w:val="00256991"/>
    <w:rsid w:val="002569AE"/>
    <w:rsid w:val="00256CA5"/>
    <w:rsid w:val="00256E54"/>
    <w:rsid w:val="00256F8E"/>
    <w:rsid w:val="00256FEF"/>
    <w:rsid w:val="00257127"/>
    <w:rsid w:val="002571B9"/>
    <w:rsid w:val="002579AF"/>
    <w:rsid w:val="00257A41"/>
    <w:rsid w:val="00257C06"/>
    <w:rsid w:val="00257EE2"/>
    <w:rsid w:val="0026022F"/>
    <w:rsid w:val="0026044F"/>
    <w:rsid w:val="00260558"/>
    <w:rsid w:val="00260AF0"/>
    <w:rsid w:val="00260F20"/>
    <w:rsid w:val="002612AA"/>
    <w:rsid w:val="0026157B"/>
    <w:rsid w:val="002616DE"/>
    <w:rsid w:val="002617E7"/>
    <w:rsid w:val="00261B62"/>
    <w:rsid w:val="00261C3C"/>
    <w:rsid w:val="002621A2"/>
    <w:rsid w:val="00262212"/>
    <w:rsid w:val="0026225B"/>
    <w:rsid w:val="0026229D"/>
    <w:rsid w:val="002622F5"/>
    <w:rsid w:val="002625F7"/>
    <w:rsid w:val="0026282B"/>
    <w:rsid w:val="00262A2A"/>
    <w:rsid w:val="00262AB1"/>
    <w:rsid w:val="00262B1E"/>
    <w:rsid w:val="00262BFD"/>
    <w:rsid w:val="00262E73"/>
    <w:rsid w:val="00262F5B"/>
    <w:rsid w:val="00262FD0"/>
    <w:rsid w:val="00263393"/>
    <w:rsid w:val="00263477"/>
    <w:rsid w:val="0026372B"/>
    <w:rsid w:val="00263B56"/>
    <w:rsid w:val="00264481"/>
    <w:rsid w:val="002645BA"/>
    <w:rsid w:val="00264747"/>
    <w:rsid w:val="0026494B"/>
    <w:rsid w:val="002649CC"/>
    <w:rsid w:val="00264CB4"/>
    <w:rsid w:val="00264F45"/>
    <w:rsid w:val="00265406"/>
    <w:rsid w:val="00265622"/>
    <w:rsid w:val="00265716"/>
    <w:rsid w:val="00265872"/>
    <w:rsid w:val="00265ABA"/>
    <w:rsid w:val="00265BB5"/>
    <w:rsid w:val="00265F63"/>
    <w:rsid w:val="002660D5"/>
    <w:rsid w:val="002664ED"/>
    <w:rsid w:val="00266542"/>
    <w:rsid w:val="002668AC"/>
    <w:rsid w:val="002668B0"/>
    <w:rsid w:val="00266A7A"/>
    <w:rsid w:val="00266B03"/>
    <w:rsid w:val="00266C60"/>
    <w:rsid w:val="00266CC3"/>
    <w:rsid w:val="002671D6"/>
    <w:rsid w:val="002673E1"/>
    <w:rsid w:val="00267463"/>
    <w:rsid w:val="00267791"/>
    <w:rsid w:val="00267AC6"/>
    <w:rsid w:val="00270204"/>
    <w:rsid w:val="00270373"/>
    <w:rsid w:val="00270852"/>
    <w:rsid w:val="00270870"/>
    <w:rsid w:val="00270AF9"/>
    <w:rsid w:val="00270BFF"/>
    <w:rsid w:val="00271028"/>
    <w:rsid w:val="0027110E"/>
    <w:rsid w:val="00271417"/>
    <w:rsid w:val="00271456"/>
    <w:rsid w:val="002715AF"/>
    <w:rsid w:val="00271648"/>
    <w:rsid w:val="0027176C"/>
    <w:rsid w:val="00271D20"/>
    <w:rsid w:val="00271E24"/>
    <w:rsid w:val="00271E52"/>
    <w:rsid w:val="00272006"/>
    <w:rsid w:val="002720ED"/>
    <w:rsid w:val="0027245A"/>
    <w:rsid w:val="0027256B"/>
    <w:rsid w:val="00272A47"/>
    <w:rsid w:val="00272A5F"/>
    <w:rsid w:val="00272C06"/>
    <w:rsid w:val="00272CD6"/>
    <w:rsid w:val="00272EC6"/>
    <w:rsid w:val="00272FD6"/>
    <w:rsid w:val="00272FF1"/>
    <w:rsid w:val="0027302E"/>
    <w:rsid w:val="0027341D"/>
    <w:rsid w:val="00273675"/>
    <w:rsid w:val="002736C4"/>
    <w:rsid w:val="002738D2"/>
    <w:rsid w:val="002739A2"/>
    <w:rsid w:val="00273BF7"/>
    <w:rsid w:val="00273C1D"/>
    <w:rsid w:val="00273FCF"/>
    <w:rsid w:val="0027411F"/>
    <w:rsid w:val="0027417E"/>
    <w:rsid w:val="002742F6"/>
    <w:rsid w:val="002743AB"/>
    <w:rsid w:val="002747DB"/>
    <w:rsid w:val="00274850"/>
    <w:rsid w:val="00274DB4"/>
    <w:rsid w:val="00274DC0"/>
    <w:rsid w:val="00275005"/>
    <w:rsid w:val="002750BB"/>
    <w:rsid w:val="00275143"/>
    <w:rsid w:val="00275204"/>
    <w:rsid w:val="002756C8"/>
    <w:rsid w:val="002758E9"/>
    <w:rsid w:val="00275934"/>
    <w:rsid w:val="00275C97"/>
    <w:rsid w:val="00275CAA"/>
    <w:rsid w:val="00275EC9"/>
    <w:rsid w:val="00276452"/>
    <w:rsid w:val="00276ABF"/>
    <w:rsid w:val="00276B38"/>
    <w:rsid w:val="00276E2D"/>
    <w:rsid w:val="002776A1"/>
    <w:rsid w:val="002777B2"/>
    <w:rsid w:val="00277B97"/>
    <w:rsid w:val="00277D21"/>
    <w:rsid w:val="00277E20"/>
    <w:rsid w:val="00277F9B"/>
    <w:rsid w:val="0028002C"/>
    <w:rsid w:val="0028060E"/>
    <w:rsid w:val="00280659"/>
    <w:rsid w:val="00280755"/>
    <w:rsid w:val="0028075B"/>
    <w:rsid w:val="00280796"/>
    <w:rsid w:val="0028084E"/>
    <w:rsid w:val="00280CF5"/>
    <w:rsid w:val="00280CF9"/>
    <w:rsid w:val="00280D38"/>
    <w:rsid w:val="00280D6B"/>
    <w:rsid w:val="00280D6D"/>
    <w:rsid w:val="00280FB3"/>
    <w:rsid w:val="002811D5"/>
    <w:rsid w:val="002812A7"/>
    <w:rsid w:val="0028157B"/>
    <w:rsid w:val="00281D2A"/>
    <w:rsid w:val="00282527"/>
    <w:rsid w:val="0028286A"/>
    <w:rsid w:val="00282B43"/>
    <w:rsid w:val="00282C77"/>
    <w:rsid w:val="00283AB8"/>
    <w:rsid w:val="00283ABE"/>
    <w:rsid w:val="00283AE5"/>
    <w:rsid w:val="00284068"/>
    <w:rsid w:val="00284401"/>
    <w:rsid w:val="002847C6"/>
    <w:rsid w:val="00284921"/>
    <w:rsid w:val="00285071"/>
    <w:rsid w:val="00285149"/>
    <w:rsid w:val="002852D3"/>
    <w:rsid w:val="00285515"/>
    <w:rsid w:val="00285933"/>
    <w:rsid w:val="00285BAD"/>
    <w:rsid w:val="00286353"/>
    <w:rsid w:val="0028637A"/>
    <w:rsid w:val="002865B4"/>
    <w:rsid w:val="0028665A"/>
    <w:rsid w:val="00286667"/>
    <w:rsid w:val="0028697D"/>
    <w:rsid w:val="00286A2E"/>
    <w:rsid w:val="00286C97"/>
    <w:rsid w:val="00286F05"/>
    <w:rsid w:val="00287786"/>
    <w:rsid w:val="0028778D"/>
    <w:rsid w:val="00287D2D"/>
    <w:rsid w:val="00290084"/>
    <w:rsid w:val="0029016A"/>
    <w:rsid w:val="002902F1"/>
    <w:rsid w:val="0029041A"/>
    <w:rsid w:val="0029099C"/>
    <w:rsid w:val="00290AA7"/>
    <w:rsid w:val="00290D2F"/>
    <w:rsid w:val="00291826"/>
    <w:rsid w:val="0029220E"/>
    <w:rsid w:val="0029221D"/>
    <w:rsid w:val="00292C18"/>
    <w:rsid w:val="00292EB3"/>
    <w:rsid w:val="00293279"/>
    <w:rsid w:val="0029346C"/>
    <w:rsid w:val="002937BC"/>
    <w:rsid w:val="00293CA6"/>
    <w:rsid w:val="00293E26"/>
    <w:rsid w:val="002942C1"/>
    <w:rsid w:val="0029453F"/>
    <w:rsid w:val="0029459B"/>
    <w:rsid w:val="002947F1"/>
    <w:rsid w:val="0029484E"/>
    <w:rsid w:val="00294B5E"/>
    <w:rsid w:val="00295658"/>
    <w:rsid w:val="002957C2"/>
    <w:rsid w:val="00295C1A"/>
    <w:rsid w:val="00295D6B"/>
    <w:rsid w:val="00295E69"/>
    <w:rsid w:val="0029607F"/>
    <w:rsid w:val="0029611B"/>
    <w:rsid w:val="00296341"/>
    <w:rsid w:val="002963BD"/>
    <w:rsid w:val="002968E6"/>
    <w:rsid w:val="00296CC5"/>
    <w:rsid w:val="00296EF2"/>
    <w:rsid w:val="002970F8"/>
    <w:rsid w:val="00297206"/>
    <w:rsid w:val="002972BC"/>
    <w:rsid w:val="002973B8"/>
    <w:rsid w:val="0029760D"/>
    <w:rsid w:val="002978EC"/>
    <w:rsid w:val="00297AA7"/>
    <w:rsid w:val="00297CCE"/>
    <w:rsid w:val="00297DED"/>
    <w:rsid w:val="00297F7B"/>
    <w:rsid w:val="002A0404"/>
    <w:rsid w:val="002A0696"/>
    <w:rsid w:val="002A075F"/>
    <w:rsid w:val="002A079E"/>
    <w:rsid w:val="002A0CCD"/>
    <w:rsid w:val="002A0E3E"/>
    <w:rsid w:val="002A11D2"/>
    <w:rsid w:val="002A135D"/>
    <w:rsid w:val="002A1887"/>
    <w:rsid w:val="002A1E56"/>
    <w:rsid w:val="002A28A5"/>
    <w:rsid w:val="002A2F78"/>
    <w:rsid w:val="002A32F1"/>
    <w:rsid w:val="002A3369"/>
    <w:rsid w:val="002A360E"/>
    <w:rsid w:val="002A3822"/>
    <w:rsid w:val="002A3E5E"/>
    <w:rsid w:val="002A4284"/>
    <w:rsid w:val="002A428F"/>
    <w:rsid w:val="002A483D"/>
    <w:rsid w:val="002A4986"/>
    <w:rsid w:val="002A4CA8"/>
    <w:rsid w:val="002A4E7F"/>
    <w:rsid w:val="002A4E82"/>
    <w:rsid w:val="002A53DC"/>
    <w:rsid w:val="002A58B8"/>
    <w:rsid w:val="002A59EA"/>
    <w:rsid w:val="002A5A48"/>
    <w:rsid w:val="002A5E33"/>
    <w:rsid w:val="002A5F53"/>
    <w:rsid w:val="002A60E6"/>
    <w:rsid w:val="002A7280"/>
    <w:rsid w:val="002A7363"/>
    <w:rsid w:val="002A7423"/>
    <w:rsid w:val="002A74A3"/>
    <w:rsid w:val="002A75B8"/>
    <w:rsid w:val="002A785F"/>
    <w:rsid w:val="002A7C75"/>
    <w:rsid w:val="002A7D9C"/>
    <w:rsid w:val="002B0099"/>
    <w:rsid w:val="002B0399"/>
    <w:rsid w:val="002B0630"/>
    <w:rsid w:val="002B0699"/>
    <w:rsid w:val="002B0EF3"/>
    <w:rsid w:val="002B1058"/>
    <w:rsid w:val="002B12D7"/>
    <w:rsid w:val="002B1761"/>
    <w:rsid w:val="002B1B39"/>
    <w:rsid w:val="002B1D4B"/>
    <w:rsid w:val="002B1F6B"/>
    <w:rsid w:val="002B209C"/>
    <w:rsid w:val="002B22B0"/>
    <w:rsid w:val="002B26E7"/>
    <w:rsid w:val="002B29DF"/>
    <w:rsid w:val="002B2A51"/>
    <w:rsid w:val="002B2BE7"/>
    <w:rsid w:val="002B3073"/>
    <w:rsid w:val="002B3963"/>
    <w:rsid w:val="002B3BF3"/>
    <w:rsid w:val="002B3C44"/>
    <w:rsid w:val="002B3DD8"/>
    <w:rsid w:val="002B48F2"/>
    <w:rsid w:val="002B4A21"/>
    <w:rsid w:val="002B4AD2"/>
    <w:rsid w:val="002B4EBF"/>
    <w:rsid w:val="002B4FFC"/>
    <w:rsid w:val="002B514B"/>
    <w:rsid w:val="002B5279"/>
    <w:rsid w:val="002B5330"/>
    <w:rsid w:val="002B560C"/>
    <w:rsid w:val="002B5752"/>
    <w:rsid w:val="002B58F7"/>
    <w:rsid w:val="002B5AC4"/>
    <w:rsid w:val="002B5B35"/>
    <w:rsid w:val="002B5BB5"/>
    <w:rsid w:val="002B5BD4"/>
    <w:rsid w:val="002B6912"/>
    <w:rsid w:val="002B6DAA"/>
    <w:rsid w:val="002B6F19"/>
    <w:rsid w:val="002B7223"/>
    <w:rsid w:val="002B72E0"/>
    <w:rsid w:val="002B737F"/>
    <w:rsid w:val="002B738A"/>
    <w:rsid w:val="002B751F"/>
    <w:rsid w:val="002B7590"/>
    <w:rsid w:val="002B7AB3"/>
    <w:rsid w:val="002B7CC6"/>
    <w:rsid w:val="002C016A"/>
    <w:rsid w:val="002C0698"/>
    <w:rsid w:val="002C07E2"/>
    <w:rsid w:val="002C0B1F"/>
    <w:rsid w:val="002C0BDE"/>
    <w:rsid w:val="002C1C10"/>
    <w:rsid w:val="002C245C"/>
    <w:rsid w:val="002C2655"/>
    <w:rsid w:val="002C2693"/>
    <w:rsid w:val="002C2EEF"/>
    <w:rsid w:val="002C2FE9"/>
    <w:rsid w:val="002C31FE"/>
    <w:rsid w:val="002C35CE"/>
    <w:rsid w:val="002C367A"/>
    <w:rsid w:val="002C3970"/>
    <w:rsid w:val="002C39BA"/>
    <w:rsid w:val="002C3B61"/>
    <w:rsid w:val="002C3C5F"/>
    <w:rsid w:val="002C3D60"/>
    <w:rsid w:val="002C3E42"/>
    <w:rsid w:val="002C40C5"/>
    <w:rsid w:val="002C417E"/>
    <w:rsid w:val="002C4239"/>
    <w:rsid w:val="002C46EA"/>
    <w:rsid w:val="002C4BA1"/>
    <w:rsid w:val="002C4DF7"/>
    <w:rsid w:val="002C54CA"/>
    <w:rsid w:val="002C5824"/>
    <w:rsid w:val="002C5A46"/>
    <w:rsid w:val="002C5E61"/>
    <w:rsid w:val="002C6058"/>
    <w:rsid w:val="002C6150"/>
    <w:rsid w:val="002C6541"/>
    <w:rsid w:val="002C6558"/>
    <w:rsid w:val="002C6691"/>
    <w:rsid w:val="002C687D"/>
    <w:rsid w:val="002C70D5"/>
    <w:rsid w:val="002C7326"/>
    <w:rsid w:val="002C74E8"/>
    <w:rsid w:val="002C7528"/>
    <w:rsid w:val="002C777F"/>
    <w:rsid w:val="002C7873"/>
    <w:rsid w:val="002C7A43"/>
    <w:rsid w:val="002D021F"/>
    <w:rsid w:val="002D07DE"/>
    <w:rsid w:val="002D0A04"/>
    <w:rsid w:val="002D0AE0"/>
    <w:rsid w:val="002D0D17"/>
    <w:rsid w:val="002D0D46"/>
    <w:rsid w:val="002D0EE6"/>
    <w:rsid w:val="002D0F96"/>
    <w:rsid w:val="002D1071"/>
    <w:rsid w:val="002D1367"/>
    <w:rsid w:val="002D1571"/>
    <w:rsid w:val="002D176C"/>
    <w:rsid w:val="002D19A6"/>
    <w:rsid w:val="002D1E6C"/>
    <w:rsid w:val="002D209B"/>
    <w:rsid w:val="002D25A5"/>
    <w:rsid w:val="002D2700"/>
    <w:rsid w:val="002D2AD6"/>
    <w:rsid w:val="002D2C14"/>
    <w:rsid w:val="002D2D98"/>
    <w:rsid w:val="002D2E62"/>
    <w:rsid w:val="002D2EE0"/>
    <w:rsid w:val="002D3216"/>
    <w:rsid w:val="002D3306"/>
    <w:rsid w:val="002D3785"/>
    <w:rsid w:val="002D3828"/>
    <w:rsid w:val="002D3A37"/>
    <w:rsid w:val="002D3DB6"/>
    <w:rsid w:val="002D3E5D"/>
    <w:rsid w:val="002D403C"/>
    <w:rsid w:val="002D447B"/>
    <w:rsid w:val="002D467B"/>
    <w:rsid w:val="002D47EE"/>
    <w:rsid w:val="002D4922"/>
    <w:rsid w:val="002D51A5"/>
    <w:rsid w:val="002D5448"/>
    <w:rsid w:val="002D556F"/>
    <w:rsid w:val="002D5A03"/>
    <w:rsid w:val="002D5C09"/>
    <w:rsid w:val="002D5ECE"/>
    <w:rsid w:val="002D6B31"/>
    <w:rsid w:val="002D6B9A"/>
    <w:rsid w:val="002D7765"/>
    <w:rsid w:val="002D77FB"/>
    <w:rsid w:val="002D7E97"/>
    <w:rsid w:val="002E01B5"/>
    <w:rsid w:val="002E078B"/>
    <w:rsid w:val="002E0CEF"/>
    <w:rsid w:val="002E0DDA"/>
    <w:rsid w:val="002E0FE9"/>
    <w:rsid w:val="002E10CB"/>
    <w:rsid w:val="002E129B"/>
    <w:rsid w:val="002E14F9"/>
    <w:rsid w:val="002E15B1"/>
    <w:rsid w:val="002E168C"/>
    <w:rsid w:val="002E1A93"/>
    <w:rsid w:val="002E1C7C"/>
    <w:rsid w:val="002E1FEA"/>
    <w:rsid w:val="002E2017"/>
    <w:rsid w:val="002E2077"/>
    <w:rsid w:val="002E2100"/>
    <w:rsid w:val="002E21F0"/>
    <w:rsid w:val="002E2591"/>
    <w:rsid w:val="002E2B04"/>
    <w:rsid w:val="002E2B47"/>
    <w:rsid w:val="002E2DCD"/>
    <w:rsid w:val="002E3020"/>
    <w:rsid w:val="002E325B"/>
    <w:rsid w:val="002E3510"/>
    <w:rsid w:val="002E395A"/>
    <w:rsid w:val="002E4402"/>
    <w:rsid w:val="002E44C0"/>
    <w:rsid w:val="002E4AF2"/>
    <w:rsid w:val="002E4F1B"/>
    <w:rsid w:val="002E5CA1"/>
    <w:rsid w:val="002E5D2B"/>
    <w:rsid w:val="002E5DDE"/>
    <w:rsid w:val="002E6408"/>
    <w:rsid w:val="002E6695"/>
    <w:rsid w:val="002E6B69"/>
    <w:rsid w:val="002E6F47"/>
    <w:rsid w:val="002E708F"/>
    <w:rsid w:val="002E73F2"/>
    <w:rsid w:val="002E7798"/>
    <w:rsid w:val="002E77A3"/>
    <w:rsid w:val="002E7892"/>
    <w:rsid w:val="002E7B55"/>
    <w:rsid w:val="002E7BF2"/>
    <w:rsid w:val="002E7EA3"/>
    <w:rsid w:val="002F008F"/>
    <w:rsid w:val="002F0259"/>
    <w:rsid w:val="002F0382"/>
    <w:rsid w:val="002F047D"/>
    <w:rsid w:val="002F0C9E"/>
    <w:rsid w:val="002F0D4C"/>
    <w:rsid w:val="002F0E41"/>
    <w:rsid w:val="002F1213"/>
    <w:rsid w:val="002F1243"/>
    <w:rsid w:val="002F12AB"/>
    <w:rsid w:val="002F192A"/>
    <w:rsid w:val="002F1C3E"/>
    <w:rsid w:val="002F1C88"/>
    <w:rsid w:val="002F1CAD"/>
    <w:rsid w:val="002F22A8"/>
    <w:rsid w:val="002F23FE"/>
    <w:rsid w:val="002F2495"/>
    <w:rsid w:val="002F25FD"/>
    <w:rsid w:val="002F2671"/>
    <w:rsid w:val="002F26B5"/>
    <w:rsid w:val="002F2D9A"/>
    <w:rsid w:val="002F2E26"/>
    <w:rsid w:val="002F3788"/>
    <w:rsid w:val="002F3D9D"/>
    <w:rsid w:val="002F4826"/>
    <w:rsid w:val="002F6007"/>
    <w:rsid w:val="002F6F9A"/>
    <w:rsid w:val="002F7500"/>
    <w:rsid w:val="002F78E4"/>
    <w:rsid w:val="002F7BB0"/>
    <w:rsid w:val="002F7D98"/>
    <w:rsid w:val="002F7EC3"/>
    <w:rsid w:val="002F7F48"/>
    <w:rsid w:val="00300284"/>
    <w:rsid w:val="0030045C"/>
    <w:rsid w:val="00300551"/>
    <w:rsid w:val="0030085A"/>
    <w:rsid w:val="00300B46"/>
    <w:rsid w:val="00300E52"/>
    <w:rsid w:val="00300F52"/>
    <w:rsid w:val="0030151C"/>
    <w:rsid w:val="00301AF0"/>
    <w:rsid w:val="003027D4"/>
    <w:rsid w:val="00302812"/>
    <w:rsid w:val="00302BEC"/>
    <w:rsid w:val="00302F6B"/>
    <w:rsid w:val="00302F9E"/>
    <w:rsid w:val="00303095"/>
    <w:rsid w:val="0030331F"/>
    <w:rsid w:val="00303753"/>
    <w:rsid w:val="00303817"/>
    <w:rsid w:val="00303847"/>
    <w:rsid w:val="00303D16"/>
    <w:rsid w:val="00303EA1"/>
    <w:rsid w:val="00303FAF"/>
    <w:rsid w:val="00304314"/>
    <w:rsid w:val="00304417"/>
    <w:rsid w:val="003044BA"/>
    <w:rsid w:val="00304500"/>
    <w:rsid w:val="00304636"/>
    <w:rsid w:val="003046E1"/>
    <w:rsid w:val="00304DE5"/>
    <w:rsid w:val="00305045"/>
    <w:rsid w:val="00305263"/>
    <w:rsid w:val="00305778"/>
    <w:rsid w:val="003057D3"/>
    <w:rsid w:val="003057ED"/>
    <w:rsid w:val="0030597F"/>
    <w:rsid w:val="003059D9"/>
    <w:rsid w:val="00305A46"/>
    <w:rsid w:val="003061DE"/>
    <w:rsid w:val="003061F0"/>
    <w:rsid w:val="00306202"/>
    <w:rsid w:val="0030654D"/>
    <w:rsid w:val="003068D4"/>
    <w:rsid w:val="0030692A"/>
    <w:rsid w:val="00306B34"/>
    <w:rsid w:val="00307DF0"/>
    <w:rsid w:val="00307EE4"/>
    <w:rsid w:val="003107A5"/>
    <w:rsid w:val="00310BAB"/>
    <w:rsid w:val="00310C43"/>
    <w:rsid w:val="00310E55"/>
    <w:rsid w:val="00311314"/>
    <w:rsid w:val="0031149D"/>
    <w:rsid w:val="003115B0"/>
    <w:rsid w:val="0031172E"/>
    <w:rsid w:val="00311C28"/>
    <w:rsid w:val="00311FE1"/>
    <w:rsid w:val="003125A4"/>
    <w:rsid w:val="00312A01"/>
    <w:rsid w:val="00312B60"/>
    <w:rsid w:val="003132FA"/>
    <w:rsid w:val="0031333D"/>
    <w:rsid w:val="0031370E"/>
    <w:rsid w:val="00313AD0"/>
    <w:rsid w:val="00313B31"/>
    <w:rsid w:val="00314134"/>
    <w:rsid w:val="003143ED"/>
    <w:rsid w:val="003143FF"/>
    <w:rsid w:val="00314853"/>
    <w:rsid w:val="00314921"/>
    <w:rsid w:val="00314D52"/>
    <w:rsid w:val="003155A5"/>
    <w:rsid w:val="0031581F"/>
    <w:rsid w:val="00315F2E"/>
    <w:rsid w:val="0031644B"/>
    <w:rsid w:val="0031644E"/>
    <w:rsid w:val="00316627"/>
    <w:rsid w:val="00316B1E"/>
    <w:rsid w:val="00316B7D"/>
    <w:rsid w:val="00316D90"/>
    <w:rsid w:val="00317069"/>
    <w:rsid w:val="00317B99"/>
    <w:rsid w:val="00317CC5"/>
    <w:rsid w:val="00317FC4"/>
    <w:rsid w:val="003200E6"/>
    <w:rsid w:val="003202D1"/>
    <w:rsid w:val="0032040D"/>
    <w:rsid w:val="00320456"/>
    <w:rsid w:val="0032075E"/>
    <w:rsid w:val="003208CC"/>
    <w:rsid w:val="003211E4"/>
    <w:rsid w:val="0032152C"/>
    <w:rsid w:val="0032172D"/>
    <w:rsid w:val="00321765"/>
    <w:rsid w:val="00321922"/>
    <w:rsid w:val="00321E9F"/>
    <w:rsid w:val="00321FC5"/>
    <w:rsid w:val="003220B7"/>
    <w:rsid w:val="00322881"/>
    <w:rsid w:val="00322C9F"/>
    <w:rsid w:val="0032308D"/>
    <w:rsid w:val="003232EE"/>
    <w:rsid w:val="00323302"/>
    <w:rsid w:val="003236EA"/>
    <w:rsid w:val="0032378C"/>
    <w:rsid w:val="00323892"/>
    <w:rsid w:val="00323B78"/>
    <w:rsid w:val="00323BB3"/>
    <w:rsid w:val="003241CF"/>
    <w:rsid w:val="0032424C"/>
    <w:rsid w:val="003243BE"/>
    <w:rsid w:val="003247AE"/>
    <w:rsid w:val="00324D80"/>
    <w:rsid w:val="00325090"/>
    <w:rsid w:val="003251D5"/>
    <w:rsid w:val="003253B4"/>
    <w:rsid w:val="00325633"/>
    <w:rsid w:val="00325634"/>
    <w:rsid w:val="003260A1"/>
    <w:rsid w:val="003265ED"/>
    <w:rsid w:val="00326694"/>
    <w:rsid w:val="00326896"/>
    <w:rsid w:val="00326B32"/>
    <w:rsid w:val="00326DA5"/>
    <w:rsid w:val="0032752F"/>
    <w:rsid w:val="00327DA9"/>
    <w:rsid w:val="0033080C"/>
    <w:rsid w:val="00330821"/>
    <w:rsid w:val="00331753"/>
    <w:rsid w:val="003317FA"/>
    <w:rsid w:val="0033189B"/>
    <w:rsid w:val="00331BBB"/>
    <w:rsid w:val="00331C7F"/>
    <w:rsid w:val="00331DAF"/>
    <w:rsid w:val="00332431"/>
    <w:rsid w:val="0033273A"/>
    <w:rsid w:val="00333561"/>
    <w:rsid w:val="00333794"/>
    <w:rsid w:val="00333819"/>
    <w:rsid w:val="003339C5"/>
    <w:rsid w:val="00333A01"/>
    <w:rsid w:val="00333D29"/>
    <w:rsid w:val="00334302"/>
    <w:rsid w:val="0033432C"/>
    <w:rsid w:val="003345EB"/>
    <w:rsid w:val="00334630"/>
    <w:rsid w:val="0033483B"/>
    <w:rsid w:val="00334955"/>
    <w:rsid w:val="00334CEC"/>
    <w:rsid w:val="00334F98"/>
    <w:rsid w:val="00335230"/>
    <w:rsid w:val="00335469"/>
    <w:rsid w:val="00335882"/>
    <w:rsid w:val="00335DAA"/>
    <w:rsid w:val="00335EF4"/>
    <w:rsid w:val="00335F8C"/>
    <w:rsid w:val="0033602D"/>
    <w:rsid w:val="003361B8"/>
    <w:rsid w:val="00336204"/>
    <w:rsid w:val="00336207"/>
    <w:rsid w:val="00336620"/>
    <w:rsid w:val="003367B0"/>
    <w:rsid w:val="00336F93"/>
    <w:rsid w:val="00337017"/>
    <w:rsid w:val="00337122"/>
    <w:rsid w:val="0033715F"/>
    <w:rsid w:val="00337585"/>
    <w:rsid w:val="00337625"/>
    <w:rsid w:val="00337FBD"/>
    <w:rsid w:val="00340184"/>
    <w:rsid w:val="003408B1"/>
    <w:rsid w:val="003409B0"/>
    <w:rsid w:val="00340B75"/>
    <w:rsid w:val="0034178E"/>
    <w:rsid w:val="003417B2"/>
    <w:rsid w:val="00341978"/>
    <w:rsid w:val="00341ABF"/>
    <w:rsid w:val="00341EB1"/>
    <w:rsid w:val="0034212D"/>
    <w:rsid w:val="00342149"/>
    <w:rsid w:val="00342224"/>
    <w:rsid w:val="0034257D"/>
    <w:rsid w:val="0034264E"/>
    <w:rsid w:val="00342AB8"/>
    <w:rsid w:val="003431CD"/>
    <w:rsid w:val="00343217"/>
    <w:rsid w:val="00343277"/>
    <w:rsid w:val="00343304"/>
    <w:rsid w:val="003434EB"/>
    <w:rsid w:val="003435A7"/>
    <w:rsid w:val="00343822"/>
    <w:rsid w:val="003438E5"/>
    <w:rsid w:val="00343B75"/>
    <w:rsid w:val="003440BB"/>
    <w:rsid w:val="003440F1"/>
    <w:rsid w:val="003442AA"/>
    <w:rsid w:val="00344306"/>
    <w:rsid w:val="0034469E"/>
    <w:rsid w:val="00344824"/>
    <w:rsid w:val="003448E9"/>
    <w:rsid w:val="003448F9"/>
    <w:rsid w:val="00344D03"/>
    <w:rsid w:val="00344D70"/>
    <w:rsid w:val="00344F80"/>
    <w:rsid w:val="00345262"/>
    <w:rsid w:val="00345476"/>
    <w:rsid w:val="00345964"/>
    <w:rsid w:val="00346159"/>
    <w:rsid w:val="003463C9"/>
    <w:rsid w:val="00346558"/>
    <w:rsid w:val="00346607"/>
    <w:rsid w:val="003469CC"/>
    <w:rsid w:val="00346A20"/>
    <w:rsid w:val="00347626"/>
    <w:rsid w:val="00347A3F"/>
    <w:rsid w:val="00347CA3"/>
    <w:rsid w:val="0035060B"/>
    <w:rsid w:val="003508E4"/>
    <w:rsid w:val="00350A40"/>
    <w:rsid w:val="00350FF9"/>
    <w:rsid w:val="003511B9"/>
    <w:rsid w:val="0035138E"/>
    <w:rsid w:val="00351818"/>
    <w:rsid w:val="0035199C"/>
    <w:rsid w:val="00351B16"/>
    <w:rsid w:val="00351C74"/>
    <w:rsid w:val="00351FE8"/>
    <w:rsid w:val="0035219D"/>
    <w:rsid w:val="00352506"/>
    <w:rsid w:val="00352831"/>
    <w:rsid w:val="0035355D"/>
    <w:rsid w:val="00353B11"/>
    <w:rsid w:val="00353D68"/>
    <w:rsid w:val="0035427B"/>
    <w:rsid w:val="00354686"/>
    <w:rsid w:val="00354837"/>
    <w:rsid w:val="00354CAD"/>
    <w:rsid w:val="00354EDF"/>
    <w:rsid w:val="003555E1"/>
    <w:rsid w:val="0035583B"/>
    <w:rsid w:val="003558BB"/>
    <w:rsid w:val="00355A9F"/>
    <w:rsid w:val="00355D06"/>
    <w:rsid w:val="00355DE6"/>
    <w:rsid w:val="00355E3C"/>
    <w:rsid w:val="00355F49"/>
    <w:rsid w:val="0035636C"/>
    <w:rsid w:val="00356694"/>
    <w:rsid w:val="003568FE"/>
    <w:rsid w:val="00356CA8"/>
    <w:rsid w:val="003572F7"/>
    <w:rsid w:val="003577C3"/>
    <w:rsid w:val="003577EA"/>
    <w:rsid w:val="00357BE2"/>
    <w:rsid w:val="00357D09"/>
    <w:rsid w:val="0036019B"/>
    <w:rsid w:val="00360268"/>
    <w:rsid w:val="00360411"/>
    <w:rsid w:val="00360ED5"/>
    <w:rsid w:val="0036103A"/>
    <w:rsid w:val="0036136F"/>
    <w:rsid w:val="00361D26"/>
    <w:rsid w:val="00361D79"/>
    <w:rsid w:val="003629DD"/>
    <w:rsid w:val="00362A8B"/>
    <w:rsid w:val="00362CB2"/>
    <w:rsid w:val="00362CDC"/>
    <w:rsid w:val="00362E14"/>
    <w:rsid w:val="003631EE"/>
    <w:rsid w:val="0036362F"/>
    <w:rsid w:val="0036367F"/>
    <w:rsid w:val="00363897"/>
    <w:rsid w:val="003639C5"/>
    <w:rsid w:val="00363B63"/>
    <w:rsid w:val="00363DEB"/>
    <w:rsid w:val="003643D3"/>
    <w:rsid w:val="003648FF"/>
    <w:rsid w:val="00364A6A"/>
    <w:rsid w:val="00364D4A"/>
    <w:rsid w:val="00364D52"/>
    <w:rsid w:val="00364E0C"/>
    <w:rsid w:val="00364F25"/>
    <w:rsid w:val="00364F27"/>
    <w:rsid w:val="00364FDB"/>
    <w:rsid w:val="003650B4"/>
    <w:rsid w:val="00365153"/>
    <w:rsid w:val="00365194"/>
    <w:rsid w:val="003655D6"/>
    <w:rsid w:val="0036561B"/>
    <w:rsid w:val="00365718"/>
    <w:rsid w:val="00365EB7"/>
    <w:rsid w:val="00366020"/>
    <w:rsid w:val="00366039"/>
    <w:rsid w:val="003662B0"/>
    <w:rsid w:val="00366814"/>
    <w:rsid w:val="00366D56"/>
    <w:rsid w:val="00366D7D"/>
    <w:rsid w:val="00366EB2"/>
    <w:rsid w:val="003670EE"/>
    <w:rsid w:val="003673DA"/>
    <w:rsid w:val="003673EF"/>
    <w:rsid w:val="00367BAE"/>
    <w:rsid w:val="00367C44"/>
    <w:rsid w:val="00367D49"/>
    <w:rsid w:val="00367D83"/>
    <w:rsid w:val="0037021B"/>
    <w:rsid w:val="0037059A"/>
    <w:rsid w:val="0037067A"/>
    <w:rsid w:val="003709C1"/>
    <w:rsid w:val="003709EF"/>
    <w:rsid w:val="00370CC3"/>
    <w:rsid w:val="00370CD5"/>
    <w:rsid w:val="00371072"/>
    <w:rsid w:val="003711BB"/>
    <w:rsid w:val="00371958"/>
    <w:rsid w:val="0037198C"/>
    <w:rsid w:val="00371C84"/>
    <w:rsid w:val="00371E03"/>
    <w:rsid w:val="00371E19"/>
    <w:rsid w:val="00371E9E"/>
    <w:rsid w:val="003720E3"/>
    <w:rsid w:val="00372323"/>
    <w:rsid w:val="0037289E"/>
    <w:rsid w:val="00372A9F"/>
    <w:rsid w:val="003733FC"/>
    <w:rsid w:val="00373516"/>
    <w:rsid w:val="0037355F"/>
    <w:rsid w:val="003739C8"/>
    <w:rsid w:val="00373D10"/>
    <w:rsid w:val="00373EDA"/>
    <w:rsid w:val="00374103"/>
    <w:rsid w:val="003747D7"/>
    <w:rsid w:val="00374D7C"/>
    <w:rsid w:val="003755BA"/>
    <w:rsid w:val="003757C1"/>
    <w:rsid w:val="00375B41"/>
    <w:rsid w:val="00375BB5"/>
    <w:rsid w:val="00375C04"/>
    <w:rsid w:val="00375ED2"/>
    <w:rsid w:val="00375FE9"/>
    <w:rsid w:val="00376495"/>
    <w:rsid w:val="00376667"/>
    <w:rsid w:val="00376887"/>
    <w:rsid w:val="003768D8"/>
    <w:rsid w:val="0037693C"/>
    <w:rsid w:val="00376C18"/>
    <w:rsid w:val="00376FE5"/>
    <w:rsid w:val="003771F6"/>
    <w:rsid w:val="0037724F"/>
    <w:rsid w:val="00377CA6"/>
    <w:rsid w:val="0038011F"/>
    <w:rsid w:val="00380774"/>
    <w:rsid w:val="00380870"/>
    <w:rsid w:val="00380AD4"/>
    <w:rsid w:val="00380E0B"/>
    <w:rsid w:val="003810A1"/>
    <w:rsid w:val="00381517"/>
    <w:rsid w:val="0038193A"/>
    <w:rsid w:val="003819E7"/>
    <w:rsid w:val="00381B70"/>
    <w:rsid w:val="00381C25"/>
    <w:rsid w:val="003820FA"/>
    <w:rsid w:val="00382258"/>
    <w:rsid w:val="003826E5"/>
    <w:rsid w:val="00382A43"/>
    <w:rsid w:val="00382B60"/>
    <w:rsid w:val="00382E19"/>
    <w:rsid w:val="0038323F"/>
    <w:rsid w:val="003833BF"/>
    <w:rsid w:val="003835AF"/>
    <w:rsid w:val="00383CB9"/>
    <w:rsid w:val="003844FC"/>
    <w:rsid w:val="00384766"/>
    <w:rsid w:val="003848F7"/>
    <w:rsid w:val="00384987"/>
    <w:rsid w:val="00384F1D"/>
    <w:rsid w:val="0038548A"/>
    <w:rsid w:val="003854D4"/>
    <w:rsid w:val="00385BF2"/>
    <w:rsid w:val="00385D35"/>
    <w:rsid w:val="00385E0D"/>
    <w:rsid w:val="00385E2E"/>
    <w:rsid w:val="0038647A"/>
    <w:rsid w:val="00386912"/>
    <w:rsid w:val="0038694C"/>
    <w:rsid w:val="00386983"/>
    <w:rsid w:val="00387243"/>
    <w:rsid w:val="00387442"/>
    <w:rsid w:val="00387473"/>
    <w:rsid w:val="00387595"/>
    <w:rsid w:val="00387903"/>
    <w:rsid w:val="00387F6B"/>
    <w:rsid w:val="0039000E"/>
    <w:rsid w:val="00390011"/>
    <w:rsid w:val="003900EB"/>
    <w:rsid w:val="00390536"/>
    <w:rsid w:val="00390589"/>
    <w:rsid w:val="00390878"/>
    <w:rsid w:val="00390928"/>
    <w:rsid w:val="00390CA9"/>
    <w:rsid w:val="0039138C"/>
    <w:rsid w:val="003913B2"/>
    <w:rsid w:val="00391C5E"/>
    <w:rsid w:val="003926E0"/>
    <w:rsid w:val="003927A4"/>
    <w:rsid w:val="003929F1"/>
    <w:rsid w:val="00392B9D"/>
    <w:rsid w:val="00392CF7"/>
    <w:rsid w:val="0039318C"/>
    <w:rsid w:val="003931F0"/>
    <w:rsid w:val="0039326A"/>
    <w:rsid w:val="003936B6"/>
    <w:rsid w:val="00393827"/>
    <w:rsid w:val="003938C9"/>
    <w:rsid w:val="0039396C"/>
    <w:rsid w:val="00393A9D"/>
    <w:rsid w:val="00394137"/>
    <w:rsid w:val="00394632"/>
    <w:rsid w:val="0039479A"/>
    <w:rsid w:val="003947C5"/>
    <w:rsid w:val="00394A72"/>
    <w:rsid w:val="00394C16"/>
    <w:rsid w:val="00394DA4"/>
    <w:rsid w:val="00394F6D"/>
    <w:rsid w:val="00394FDA"/>
    <w:rsid w:val="0039554A"/>
    <w:rsid w:val="003956E2"/>
    <w:rsid w:val="00395788"/>
    <w:rsid w:val="0039586C"/>
    <w:rsid w:val="00395914"/>
    <w:rsid w:val="00396345"/>
    <w:rsid w:val="00396604"/>
    <w:rsid w:val="003967C8"/>
    <w:rsid w:val="00396A97"/>
    <w:rsid w:val="00396B9E"/>
    <w:rsid w:val="00396CFD"/>
    <w:rsid w:val="00397273"/>
    <w:rsid w:val="00397411"/>
    <w:rsid w:val="00397575"/>
    <w:rsid w:val="0039782A"/>
    <w:rsid w:val="0039799A"/>
    <w:rsid w:val="00397A20"/>
    <w:rsid w:val="00397B21"/>
    <w:rsid w:val="00397B90"/>
    <w:rsid w:val="00397D9A"/>
    <w:rsid w:val="00397DAC"/>
    <w:rsid w:val="003A0105"/>
    <w:rsid w:val="003A054C"/>
    <w:rsid w:val="003A06EF"/>
    <w:rsid w:val="003A07F2"/>
    <w:rsid w:val="003A0872"/>
    <w:rsid w:val="003A08F3"/>
    <w:rsid w:val="003A0A87"/>
    <w:rsid w:val="003A0C7D"/>
    <w:rsid w:val="003A0C87"/>
    <w:rsid w:val="003A0E3E"/>
    <w:rsid w:val="003A0E64"/>
    <w:rsid w:val="003A108E"/>
    <w:rsid w:val="003A1127"/>
    <w:rsid w:val="003A1A04"/>
    <w:rsid w:val="003A1B44"/>
    <w:rsid w:val="003A1EA8"/>
    <w:rsid w:val="003A1EAF"/>
    <w:rsid w:val="003A22A2"/>
    <w:rsid w:val="003A2362"/>
    <w:rsid w:val="003A254D"/>
    <w:rsid w:val="003A28F6"/>
    <w:rsid w:val="003A2A36"/>
    <w:rsid w:val="003A2CF9"/>
    <w:rsid w:val="003A2E81"/>
    <w:rsid w:val="003A2FBD"/>
    <w:rsid w:val="003A3097"/>
    <w:rsid w:val="003A3098"/>
    <w:rsid w:val="003A31F5"/>
    <w:rsid w:val="003A3373"/>
    <w:rsid w:val="003A3453"/>
    <w:rsid w:val="003A360E"/>
    <w:rsid w:val="003A361C"/>
    <w:rsid w:val="003A38A1"/>
    <w:rsid w:val="003A3B54"/>
    <w:rsid w:val="003A3E56"/>
    <w:rsid w:val="003A3EB0"/>
    <w:rsid w:val="003A4082"/>
    <w:rsid w:val="003A4409"/>
    <w:rsid w:val="003A4559"/>
    <w:rsid w:val="003A48EA"/>
    <w:rsid w:val="003A4DE9"/>
    <w:rsid w:val="003A4E2D"/>
    <w:rsid w:val="003A5332"/>
    <w:rsid w:val="003A5B08"/>
    <w:rsid w:val="003A5BF2"/>
    <w:rsid w:val="003A5E4F"/>
    <w:rsid w:val="003A61EE"/>
    <w:rsid w:val="003A659B"/>
    <w:rsid w:val="003A65B9"/>
    <w:rsid w:val="003A6624"/>
    <w:rsid w:val="003A6BA7"/>
    <w:rsid w:val="003A6BB4"/>
    <w:rsid w:val="003A6CE9"/>
    <w:rsid w:val="003A6DAC"/>
    <w:rsid w:val="003A7011"/>
    <w:rsid w:val="003A7307"/>
    <w:rsid w:val="003A73D1"/>
    <w:rsid w:val="003A760E"/>
    <w:rsid w:val="003A78A6"/>
    <w:rsid w:val="003A7CC7"/>
    <w:rsid w:val="003A7DE8"/>
    <w:rsid w:val="003B0255"/>
    <w:rsid w:val="003B06A2"/>
    <w:rsid w:val="003B085A"/>
    <w:rsid w:val="003B0900"/>
    <w:rsid w:val="003B0997"/>
    <w:rsid w:val="003B0A89"/>
    <w:rsid w:val="003B0F01"/>
    <w:rsid w:val="003B0F7B"/>
    <w:rsid w:val="003B10BA"/>
    <w:rsid w:val="003B11A4"/>
    <w:rsid w:val="003B17AF"/>
    <w:rsid w:val="003B1C99"/>
    <w:rsid w:val="003B1DF5"/>
    <w:rsid w:val="003B1EE7"/>
    <w:rsid w:val="003B2111"/>
    <w:rsid w:val="003B2515"/>
    <w:rsid w:val="003B2A9A"/>
    <w:rsid w:val="003B2F32"/>
    <w:rsid w:val="003B355F"/>
    <w:rsid w:val="003B3850"/>
    <w:rsid w:val="003B3968"/>
    <w:rsid w:val="003B3A62"/>
    <w:rsid w:val="003B3A95"/>
    <w:rsid w:val="003B3AFB"/>
    <w:rsid w:val="003B3B11"/>
    <w:rsid w:val="003B400B"/>
    <w:rsid w:val="003B414F"/>
    <w:rsid w:val="003B48AE"/>
    <w:rsid w:val="003B48D0"/>
    <w:rsid w:val="003B4B8A"/>
    <w:rsid w:val="003B4C57"/>
    <w:rsid w:val="003B4D06"/>
    <w:rsid w:val="003B4EB7"/>
    <w:rsid w:val="003B517D"/>
    <w:rsid w:val="003B5201"/>
    <w:rsid w:val="003B5239"/>
    <w:rsid w:val="003B526D"/>
    <w:rsid w:val="003B565B"/>
    <w:rsid w:val="003B599E"/>
    <w:rsid w:val="003B5E21"/>
    <w:rsid w:val="003B5EA5"/>
    <w:rsid w:val="003B605E"/>
    <w:rsid w:val="003B60FD"/>
    <w:rsid w:val="003B631F"/>
    <w:rsid w:val="003B65D4"/>
    <w:rsid w:val="003B6AB7"/>
    <w:rsid w:val="003B6B4E"/>
    <w:rsid w:val="003B6C15"/>
    <w:rsid w:val="003B6CB5"/>
    <w:rsid w:val="003B6DA3"/>
    <w:rsid w:val="003B6DC2"/>
    <w:rsid w:val="003B6F81"/>
    <w:rsid w:val="003B7002"/>
    <w:rsid w:val="003B71EE"/>
    <w:rsid w:val="003B7A6D"/>
    <w:rsid w:val="003B7E53"/>
    <w:rsid w:val="003B7FE7"/>
    <w:rsid w:val="003C0ADB"/>
    <w:rsid w:val="003C0C34"/>
    <w:rsid w:val="003C0D1F"/>
    <w:rsid w:val="003C0DBC"/>
    <w:rsid w:val="003C11EB"/>
    <w:rsid w:val="003C1217"/>
    <w:rsid w:val="003C1593"/>
    <w:rsid w:val="003C16E2"/>
    <w:rsid w:val="003C1BEB"/>
    <w:rsid w:val="003C205E"/>
    <w:rsid w:val="003C20A9"/>
    <w:rsid w:val="003C2163"/>
    <w:rsid w:val="003C23BE"/>
    <w:rsid w:val="003C257D"/>
    <w:rsid w:val="003C26C8"/>
    <w:rsid w:val="003C2901"/>
    <w:rsid w:val="003C29DD"/>
    <w:rsid w:val="003C2C14"/>
    <w:rsid w:val="003C2C8F"/>
    <w:rsid w:val="003C2CBC"/>
    <w:rsid w:val="003C2CDA"/>
    <w:rsid w:val="003C2F52"/>
    <w:rsid w:val="003C309B"/>
    <w:rsid w:val="003C35DA"/>
    <w:rsid w:val="003C39F7"/>
    <w:rsid w:val="003C42C3"/>
    <w:rsid w:val="003C4351"/>
    <w:rsid w:val="003C4540"/>
    <w:rsid w:val="003C485D"/>
    <w:rsid w:val="003C4C48"/>
    <w:rsid w:val="003C4CF2"/>
    <w:rsid w:val="003C4E5C"/>
    <w:rsid w:val="003C5186"/>
    <w:rsid w:val="003C540C"/>
    <w:rsid w:val="003C5D65"/>
    <w:rsid w:val="003C5E52"/>
    <w:rsid w:val="003C5FDE"/>
    <w:rsid w:val="003C6272"/>
    <w:rsid w:val="003C62A0"/>
    <w:rsid w:val="003C6304"/>
    <w:rsid w:val="003C6510"/>
    <w:rsid w:val="003C6BDF"/>
    <w:rsid w:val="003C6E92"/>
    <w:rsid w:val="003C7048"/>
    <w:rsid w:val="003C7205"/>
    <w:rsid w:val="003C7A92"/>
    <w:rsid w:val="003C7FAF"/>
    <w:rsid w:val="003C7FB3"/>
    <w:rsid w:val="003D0CA1"/>
    <w:rsid w:val="003D1048"/>
    <w:rsid w:val="003D13C1"/>
    <w:rsid w:val="003D13FB"/>
    <w:rsid w:val="003D1675"/>
    <w:rsid w:val="003D1E10"/>
    <w:rsid w:val="003D2121"/>
    <w:rsid w:val="003D29EA"/>
    <w:rsid w:val="003D2A70"/>
    <w:rsid w:val="003D31F7"/>
    <w:rsid w:val="003D3799"/>
    <w:rsid w:val="003D3C0D"/>
    <w:rsid w:val="003D3CE2"/>
    <w:rsid w:val="003D44F9"/>
    <w:rsid w:val="003D453D"/>
    <w:rsid w:val="003D48DF"/>
    <w:rsid w:val="003D4E3F"/>
    <w:rsid w:val="003D4E5B"/>
    <w:rsid w:val="003D50A6"/>
    <w:rsid w:val="003D5177"/>
    <w:rsid w:val="003D5651"/>
    <w:rsid w:val="003D5785"/>
    <w:rsid w:val="003D5811"/>
    <w:rsid w:val="003D5EE5"/>
    <w:rsid w:val="003D5F64"/>
    <w:rsid w:val="003D6BD8"/>
    <w:rsid w:val="003D6DE1"/>
    <w:rsid w:val="003D7381"/>
    <w:rsid w:val="003D7460"/>
    <w:rsid w:val="003D7698"/>
    <w:rsid w:val="003D7834"/>
    <w:rsid w:val="003D7CFF"/>
    <w:rsid w:val="003E0012"/>
    <w:rsid w:val="003E008B"/>
    <w:rsid w:val="003E02E4"/>
    <w:rsid w:val="003E05BF"/>
    <w:rsid w:val="003E065B"/>
    <w:rsid w:val="003E0D22"/>
    <w:rsid w:val="003E0E07"/>
    <w:rsid w:val="003E0E6C"/>
    <w:rsid w:val="003E0F19"/>
    <w:rsid w:val="003E0FBF"/>
    <w:rsid w:val="003E14BC"/>
    <w:rsid w:val="003E1570"/>
    <w:rsid w:val="003E1643"/>
    <w:rsid w:val="003E1680"/>
    <w:rsid w:val="003E16F9"/>
    <w:rsid w:val="003E1B59"/>
    <w:rsid w:val="003E1F09"/>
    <w:rsid w:val="003E2869"/>
    <w:rsid w:val="003E289A"/>
    <w:rsid w:val="003E28DD"/>
    <w:rsid w:val="003E2BF5"/>
    <w:rsid w:val="003E32A5"/>
    <w:rsid w:val="003E3479"/>
    <w:rsid w:val="003E36FA"/>
    <w:rsid w:val="003E36FE"/>
    <w:rsid w:val="003E373F"/>
    <w:rsid w:val="003E4060"/>
    <w:rsid w:val="003E45BD"/>
    <w:rsid w:val="003E469A"/>
    <w:rsid w:val="003E475F"/>
    <w:rsid w:val="003E477D"/>
    <w:rsid w:val="003E4851"/>
    <w:rsid w:val="003E485F"/>
    <w:rsid w:val="003E4AFD"/>
    <w:rsid w:val="003E4DF8"/>
    <w:rsid w:val="003E5021"/>
    <w:rsid w:val="003E507F"/>
    <w:rsid w:val="003E50FE"/>
    <w:rsid w:val="003E5163"/>
    <w:rsid w:val="003E5298"/>
    <w:rsid w:val="003E5357"/>
    <w:rsid w:val="003E5702"/>
    <w:rsid w:val="003E57D7"/>
    <w:rsid w:val="003E5CD3"/>
    <w:rsid w:val="003E5E38"/>
    <w:rsid w:val="003E6055"/>
    <w:rsid w:val="003E72FB"/>
    <w:rsid w:val="003E78E3"/>
    <w:rsid w:val="003E795E"/>
    <w:rsid w:val="003E7D1C"/>
    <w:rsid w:val="003E7D53"/>
    <w:rsid w:val="003F00B9"/>
    <w:rsid w:val="003F0696"/>
    <w:rsid w:val="003F07F1"/>
    <w:rsid w:val="003F0DA4"/>
    <w:rsid w:val="003F0E72"/>
    <w:rsid w:val="003F1081"/>
    <w:rsid w:val="003F1319"/>
    <w:rsid w:val="003F13CF"/>
    <w:rsid w:val="003F1C55"/>
    <w:rsid w:val="003F1E16"/>
    <w:rsid w:val="003F1E58"/>
    <w:rsid w:val="003F1F70"/>
    <w:rsid w:val="003F2BDD"/>
    <w:rsid w:val="003F2C51"/>
    <w:rsid w:val="003F2CB4"/>
    <w:rsid w:val="003F2E2C"/>
    <w:rsid w:val="003F30E6"/>
    <w:rsid w:val="003F34DD"/>
    <w:rsid w:val="003F361E"/>
    <w:rsid w:val="003F3767"/>
    <w:rsid w:val="003F3844"/>
    <w:rsid w:val="003F4597"/>
    <w:rsid w:val="003F46F4"/>
    <w:rsid w:val="003F4733"/>
    <w:rsid w:val="003F4768"/>
    <w:rsid w:val="003F481D"/>
    <w:rsid w:val="003F4E36"/>
    <w:rsid w:val="003F5074"/>
    <w:rsid w:val="003F5221"/>
    <w:rsid w:val="003F5263"/>
    <w:rsid w:val="003F5A03"/>
    <w:rsid w:val="003F5BFE"/>
    <w:rsid w:val="003F6276"/>
    <w:rsid w:val="003F6644"/>
    <w:rsid w:val="003F6691"/>
    <w:rsid w:val="003F66A1"/>
    <w:rsid w:val="003F68BE"/>
    <w:rsid w:val="003F6A37"/>
    <w:rsid w:val="003F6B52"/>
    <w:rsid w:val="003F6B7D"/>
    <w:rsid w:val="003F6D20"/>
    <w:rsid w:val="003F6D32"/>
    <w:rsid w:val="003F6DE0"/>
    <w:rsid w:val="003F6E18"/>
    <w:rsid w:val="003F6F5A"/>
    <w:rsid w:val="003F78C5"/>
    <w:rsid w:val="003F7C93"/>
    <w:rsid w:val="003F7E0D"/>
    <w:rsid w:val="0040000D"/>
    <w:rsid w:val="004002A0"/>
    <w:rsid w:val="004003EB"/>
    <w:rsid w:val="004004B2"/>
    <w:rsid w:val="00400792"/>
    <w:rsid w:val="00400828"/>
    <w:rsid w:val="00400A54"/>
    <w:rsid w:val="00400C6E"/>
    <w:rsid w:val="00400E94"/>
    <w:rsid w:val="00401449"/>
    <w:rsid w:val="0040147B"/>
    <w:rsid w:val="004015E0"/>
    <w:rsid w:val="0040161B"/>
    <w:rsid w:val="0040185D"/>
    <w:rsid w:val="004018F6"/>
    <w:rsid w:val="004019D6"/>
    <w:rsid w:val="00401ECA"/>
    <w:rsid w:val="0040206C"/>
    <w:rsid w:val="0040221D"/>
    <w:rsid w:val="00402221"/>
    <w:rsid w:val="0040239B"/>
    <w:rsid w:val="0040246A"/>
    <w:rsid w:val="00402BC7"/>
    <w:rsid w:val="004033A1"/>
    <w:rsid w:val="004035A4"/>
    <w:rsid w:val="00403747"/>
    <w:rsid w:val="004037E1"/>
    <w:rsid w:val="00403A10"/>
    <w:rsid w:val="00403EC4"/>
    <w:rsid w:val="00403F28"/>
    <w:rsid w:val="004040B6"/>
    <w:rsid w:val="00404163"/>
    <w:rsid w:val="0040445F"/>
    <w:rsid w:val="004048BD"/>
    <w:rsid w:val="0040501C"/>
    <w:rsid w:val="004051F4"/>
    <w:rsid w:val="00405302"/>
    <w:rsid w:val="00405474"/>
    <w:rsid w:val="00405573"/>
    <w:rsid w:val="004059FA"/>
    <w:rsid w:val="00405BAA"/>
    <w:rsid w:val="00405DA9"/>
    <w:rsid w:val="00405E39"/>
    <w:rsid w:val="00405E64"/>
    <w:rsid w:val="00406080"/>
    <w:rsid w:val="00406256"/>
    <w:rsid w:val="0040658B"/>
    <w:rsid w:val="00406633"/>
    <w:rsid w:val="00406A3A"/>
    <w:rsid w:val="00406D24"/>
    <w:rsid w:val="00407350"/>
    <w:rsid w:val="00407429"/>
    <w:rsid w:val="0040759A"/>
    <w:rsid w:val="004078EF"/>
    <w:rsid w:val="00407A2B"/>
    <w:rsid w:val="00407AC0"/>
    <w:rsid w:val="00407D57"/>
    <w:rsid w:val="00407E9F"/>
    <w:rsid w:val="00410374"/>
    <w:rsid w:val="0041087B"/>
    <w:rsid w:val="004108DB"/>
    <w:rsid w:val="00410E49"/>
    <w:rsid w:val="00410E72"/>
    <w:rsid w:val="00412479"/>
    <w:rsid w:val="004125BB"/>
    <w:rsid w:val="004129F1"/>
    <w:rsid w:val="00412A44"/>
    <w:rsid w:val="00412AAF"/>
    <w:rsid w:val="00412AB7"/>
    <w:rsid w:val="00412ACD"/>
    <w:rsid w:val="00412EBE"/>
    <w:rsid w:val="004135F9"/>
    <w:rsid w:val="0041392D"/>
    <w:rsid w:val="00413A6E"/>
    <w:rsid w:val="00413F4D"/>
    <w:rsid w:val="00414191"/>
    <w:rsid w:val="00414232"/>
    <w:rsid w:val="0041441F"/>
    <w:rsid w:val="004144E3"/>
    <w:rsid w:val="0041467C"/>
    <w:rsid w:val="0041479B"/>
    <w:rsid w:val="00414A57"/>
    <w:rsid w:val="00414CF4"/>
    <w:rsid w:val="00415407"/>
    <w:rsid w:val="0041540B"/>
    <w:rsid w:val="0041546F"/>
    <w:rsid w:val="0041547A"/>
    <w:rsid w:val="0041561E"/>
    <w:rsid w:val="0041575C"/>
    <w:rsid w:val="00415781"/>
    <w:rsid w:val="004157D0"/>
    <w:rsid w:val="004157E1"/>
    <w:rsid w:val="00415FCC"/>
    <w:rsid w:val="00416048"/>
    <w:rsid w:val="0041619A"/>
    <w:rsid w:val="0041642E"/>
    <w:rsid w:val="00416496"/>
    <w:rsid w:val="00416B7D"/>
    <w:rsid w:val="00417107"/>
    <w:rsid w:val="00417400"/>
    <w:rsid w:val="00417468"/>
    <w:rsid w:val="004178C8"/>
    <w:rsid w:val="00417E5F"/>
    <w:rsid w:val="00420009"/>
    <w:rsid w:val="00420134"/>
    <w:rsid w:val="004202E8"/>
    <w:rsid w:val="00420AE9"/>
    <w:rsid w:val="00420E1F"/>
    <w:rsid w:val="00420F6F"/>
    <w:rsid w:val="00421038"/>
    <w:rsid w:val="004217BC"/>
    <w:rsid w:val="00421D78"/>
    <w:rsid w:val="00421E27"/>
    <w:rsid w:val="00421E3B"/>
    <w:rsid w:val="00421E6C"/>
    <w:rsid w:val="0042215D"/>
    <w:rsid w:val="00422346"/>
    <w:rsid w:val="0042252F"/>
    <w:rsid w:val="00422566"/>
    <w:rsid w:val="004226DC"/>
    <w:rsid w:val="00422821"/>
    <w:rsid w:val="0042298C"/>
    <w:rsid w:val="00423010"/>
    <w:rsid w:val="00423502"/>
    <w:rsid w:val="00423685"/>
    <w:rsid w:val="004236A2"/>
    <w:rsid w:val="00423802"/>
    <w:rsid w:val="00423A69"/>
    <w:rsid w:val="00423E92"/>
    <w:rsid w:val="00423EA3"/>
    <w:rsid w:val="0042418F"/>
    <w:rsid w:val="00424883"/>
    <w:rsid w:val="00424E46"/>
    <w:rsid w:val="00425009"/>
    <w:rsid w:val="004256D6"/>
    <w:rsid w:val="0042570A"/>
    <w:rsid w:val="00425715"/>
    <w:rsid w:val="004259EA"/>
    <w:rsid w:val="00425A02"/>
    <w:rsid w:val="00425A65"/>
    <w:rsid w:val="0042625A"/>
    <w:rsid w:val="0042652D"/>
    <w:rsid w:val="004267FF"/>
    <w:rsid w:val="00426A14"/>
    <w:rsid w:val="00426A31"/>
    <w:rsid w:val="00426C72"/>
    <w:rsid w:val="0042740B"/>
    <w:rsid w:val="00427446"/>
    <w:rsid w:val="00427476"/>
    <w:rsid w:val="004279FA"/>
    <w:rsid w:val="00427B8A"/>
    <w:rsid w:val="00427DD3"/>
    <w:rsid w:val="00430032"/>
    <w:rsid w:val="0043044E"/>
    <w:rsid w:val="00430673"/>
    <w:rsid w:val="004308B5"/>
    <w:rsid w:val="004308BA"/>
    <w:rsid w:val="00430DCF"/>
    <w:rsid w:val="00431245"/>
    <w:rsid w:val="004319CD"/>
    <w:rsid w:val="00432241"/>
    <w:rsid w:val="004326A0"/>
    <w:rsid w:val="00432C67"/>
    <w:rsid w:val="00432CA0"/>
    <w:rsid w:val="004332EF"/>
    <w:rsid w:val="00433395"/>
    <w:rsid w:val="0043347E"/>
    <w:rsid w:val="004335EE"/>
    <w:rsid w:val="004339D6"/>
    <w:rsid w:val="004339E5"/>
    <w:rsid w:val="00433AEE"/>
    <w:rsid w:val="00433B51"/>
    <w:rsid w:val="00433C9D"/>
    <w:rsid w:val="00433DF4"/>
    <w:rsid w:val="00433DFB"/>
    <w:rsid w:val="00433EE7"/>
    <w:rsid w:val="00433FE9"/>
    <w:rsid w:val="00433FF3"/>
    <w:rsid w:val="00434355"/>
    <w:rsid w:val="00434787"/>
    <w:rsid w:val="004347CA"/>
    <w:rsid w:val="004347D2"/>
    <w:rsid w:val="004348DA"/>
    <w:rsid w:val="00435029"/>
    <w:rsid w:val="0043525D"/>
    <w:rsid w:val="00435631"/>
    <w:rsid w:val="004356AF"/>
    <w:rsid w:val="00435756"/>
    <w:rsid w:val="00435A2F"/>
    <w:rsid w:val="00435A69"/>
    <w:rsid w:val="00435B2B"/>
    <w:rsid w:val="004364DD"/>
    <w:rsid w:val="00436A83"/>
    <w:rsid w:val="00436BD8"/>
    <w:rsid w:val="00436E5B"/>
    <w:rsid w:val="0043710D"/>
    <w:rsid w:val="0043768C"/>
    <w:rsid w:val="00437C17"/>
    <w:rsid w:val="00437EBB"/>
    <w:rsid w:val="00440051"/>
    <w:rsid w:val="004400B2"/>
    <w:rsid w:val="004400F9"/>
    <w:rsid w:val="00440117"/>
    <w:rsid w:val="004401A7"/>
    <w:rsid w:val="004402D8"/>
    <w:rsid w:val="004402EC"/>
    <w:rsid w:val="00440640"/>
    <w:rsid w:val="00440BBE"/>
    <w:rsid w:val="00440E5A"/>
    <w:rsid w:val="00441576"/>
    <w:rsid w:val="004417E9"/>
    <w:rsid w:val="004417FA"/>
    <w:rsid w:val="00441BA9"/>
    <w:rsid w:val="00441D65"/>
    <w:rsid w:val="00441DF7"/>
    <w:rsid w:val="00441EC8"/>
    <w:rsid w:val="00441FF4"/>
    <w:rsid w:val="004420C7"/>
    <w:rsid w:val="0044220D"/>
    <w:rsid w:val="004424FB"/>
    <w:rsid w:val="004425C9"/>
    <w:rsid w:val="00442664"/>
    <w:rsid w:val="00442702"/>
    <w:rsid w:val="0044285C"/>
    <w:rsid w:val="00442956"/>
    <w:rsid w:val="00442982"/>
    <w:rsid w:val="00442ABF"/>
    <w:rsid w:val="00442B46"/>
    <w:rsid w:val="00442DA3"/>
    <w:rsid w:val="00442EB0"/>
    <w:rsid w:val="00442F55"/>
    <w:rsid w:val="004430DB"/>
    <w:rsid w:val="00443396"/>
    <w:rsid w:val="00443774"/>
    <w:rsid w:val="00443C7A"/>
    <w:rsid w:val="00443C93"/>
    <w:rsid w:val="00443F11"/>
    <w:rsid w:val="0044446B"/>
    <w:rsid w:val="004444B7"/>
    <w:rsid w:val="0044459B"/>
    <w:rsid w:val="00444860"/>
    <w:rsid w:val="0044487D"/>
    <w:rsid w:val="00444D64"/>
    <w:rsid w:val="00445515"/>
    <w:rsid w:val="00445591"/>
    <w:rsid w:val="00445757"/>
    <w:rsid w:val="004459B5"/>
    <w:rsid w:val="00445CA9"/>
    <w:rsid w:val="004460A1"/>
    <w:rsid w:val="00446348"/>
    <w:rsid w:val="004463AB"/>
    <w:rsid w:val="00446664"/>
    <w:rsid w:val="004467A0"/>
    <w:rsid w:val="00446814"/>
    <w:rsid w:val="00446E0E"/>
    <w:rsid w:val="00446E85"/>
    <w:rsid w:val="00447209"/>
    <w:rsid w:val="004473B6"/>
    <w:rsid w:val="004473CC"/>
    <w:rsid w:val="0044796D"/>
    <w:rsid w:val="00447ABB"/>
    <w:rsid w:val="00447B51"/>
    <w:rsid w:val="00447FD4"/>
    <w:rsid w:val="004501A0"/>
    <w:rsid w:val="00450732"/>
    <w:rsid w:val="00450E03"/>
    <w:rsid w:val="0045130B"/>
    <w:rsid w:val="004514F1"/>
    <w:rsid w:val="004515A0"/>
    <w:rsid w:val="004515D4"/>
    <w:rsid w:val="0045167C"/>
    <w:rsid w:val="00451766"/>
    <w:rsid w:val="004518BE"/>
    <w:rsid w:val="00451A1B"/>
    <w:rsid w:val="00451D7B"/>
    <w:rsid w:val="00452090"/>
    <w:rsid w:val="00452169"/>
    <w:rsid w:val="004521EE"/>
    <w:rsid w:val="004524EE"/>
    <w:rsid w:val="0045274C"/>
    <w:rsid w:val="00452A96"/>
    <w:rsid w:val="00452E6F"/>
    <w:rsid w:val="0045302F"/>
    <w:rsid w:val="0045305F"/>
    <w:rsid w:val="004531E6"/>
    <w:rsid w:val="0045333A"/>
    <w:rsid w:val="004534B5"/>
    <w:rsid w:val="004538E2"/>
    <w:rsid w:val="004538F7"/>
    <w:rsid w:val="00453B2B"/>
    <w:rsid w:val="00453EC5"/>
    <w:rsid w:val="00454400"/>
    <w:rsid w:val="004545DD"/>
    <w:rsid w:val="00454915"/>
    <w:rsid w:val="00454D6E"/>
    <w:rsid w:val="0045538C"/>
    <w:rsid w:val="0045573F"/>
    <w:rsid w:val="004559C1"/>
    <w:rsid w:val="00455D4D"/>
    <w:rsid w:val="00455DD2"/>
    <w:rsid w:val="00456084"/>
    <w:rsid w:val="0045628E"/>
    <w:rsid w:val="004565D1"/>
    <w:rsid w:val="00456930"/>
    <w:rsid w:val="004569B3"/>
    <w:rsid w:val="00456DB4"/>
    <w:rsid w:val="004570D3"/>
    <w:rsid w:val="0045712B"/>
    <w:rsid w:val="004572F3"/>
    <w:rsid w:val="0045741A"/>
    <w:rsid w:val="0045741E"/>
    <w:rsid w:val="00457449"/>
    <w:rsid w:val="0045759A"/>
    <w:rsid w:val="004578B2"/>
    <w:rsid w:val="00457C7A"/>
    <w:rsid w:val="00460120"/>
    <w:rsid w:val="0046018D"/>
    <w:rsid w:val="00460667"/>
    <w:rsid w:val="00460D1D"/>
    <w:rsid w:val="0046122F"/>
    <w:rsid w:val="00461A94"/>
    <w:rsid w:val="004626E3"/>
    <w:rsid w:val="00462822"/>
    <w:rsid w:val="00462921"/>
    <w:rsid w:val="004629FF"/>
    <w:rsid w:val="00462B44"/>
    <w:rsid w:val="00462DD9"/>
    <w:rsid w:val="00463AD3"/>
    <w:rsid w:val="00463ADE"/>
    <w:rsid w:val="00463B0A"/>
    <w:rsid w:val="00463D90"/>
    <w:rsid w:val="00463DD6"/>
    <w:rsid w:val="00463FD0"/>
    <w:rsid w:val="004640B5"/>
    <w:rsid w:val="0046435C"/>
    <w:rsid w:val="00464867"/>
    <w:rsid w:val="0046501A"/>
    <w:rsid w:val="004651BE"/>
    <w:rsid w:val="0046548B"/>
    <w:rsid w:val="00465860"/>
    <w:rsid w:val="00465FB0"/>
    <w:rsid w:val="004665DB"/>
    <w:rsid w:val="004667D1"/>
    <w:rsid w:val="004669D0"/>
    <w:rsid w:val="00466AEC"/>
    <w:rsid w:val="0046765E"/>
    <w:rsid w:val="004676B6"/>
    <w:rsid w:val="004677A0"/>
    <w:rsid w:val="00467D48"/>
    <w:rsid w:val="00467F26"/>
    <w:rsid w:val="00467F5B"/>
    <w:rsid w:val="004702BD"/>
    <w:rsid w:val="00470420"/>
    <w:rsid w:val="004704B5"/>
    <w:rsid w:val="004705F2"/>
    <w:rsid w:val="0047076A"/>
    <w:rsid w:val="004707DE"/>
    <w:rsid w:val="00470997"/>
    <w:rsid w:val="00470B35"/>
    <w:rsid w:val="00470FBB"/>
    <w:rsid w:val="004714C4"/>
    <w:rsid w:val="004715EB"/>
    <w:rsid w:val="00471C26"/>
    <w:rsid w:val="00471F5A"/>
    <w:rsid w:val="00472106"/>
    <w:rsid w:val="004722D6"/>
    <w:rsid w:val="004725F7"/>
    <w:rsid w:val="00472732"/>
    <w:rsid w:val="0047284F"/>
    <w:rsid w:val="0047296F"/>
    <w:rsid w:val="00472C11"/>
    <w:rsid w:val="00472CD7"/>
    <w:rsid w:val="00472F39"/>
    <w:rsid w:val="0047345F"/>
    <w:rsid w:val="004734F1"/>
    <w:rsid w:val="0047368F"/>
    <w:rsid w:val="00473769"/>
    <w:rsid w:val="004737E1"/>
    <w:rsid w:val="00473D19"/>
    <w:rsid w:val="00473FC6"/>
    <w:rsid w:val="00474266"/>
    <w:rsid w:val="00474404"/>
    <w:rsid w:val="00474546"/>
    <w:rsid w:val="00474DCD"/>
    <w:rsid w:val="00475398"/>
    <w:rsid w:val="00476313"/>
    <w:rsid w:val="0047652A"/>
    <w:rsid w:val="0047656A"/>
    <w:rsid w:val="00476683"/>
    <w:rsid w:val="00476894"/>
    <w:rsid w:val="004768FF"/>
    <w:rsid w:val="00476DF5"/>
    <w:rsid w:val="00477348"/>
    <w:rsid w:val="004774B2"/>
    <w:rsid w:val="004775B8"/>
    <w:rsid w:val="0047776B"/>
    <w:rsid w:val="004778DF"/>
    <w:rsid w:val="0047799D"/>
    <w:rsid w:val="00477C0E"/>
    <w:rsid w:val="00477F70"/>
    <w:rsid w:val="00480288"/>
    <w:rsid w:val="00480348"/>
    <w:rsid w:val="00480503"/>
    <w:rsid w:val="004805DF"/>
    <w:rsid w:val="0048082A"/>
    <w:rsid w:val="00480A26"/>
    <w:rsid w:val="00480F38"/>
    <w:rsid w:val="00480FE3"/>
    <w:rsid w:val="00481013"/>
    <w:rsid w:val="0048106E"/>
    <w:rsid w:val="00481174"/>
    <w:rsid w:val="0048122C"/>
    <w:rsid w:val="0048146B"/>
    <w:rsid w:val="004815DD"/>
    <w:rsid w:val="004819BA"/>
    <w:rsid w:val="00481C38"/>
    <w:rsid w:val="00481F12"/>
    <w:rsid w:val="00482009"/>
    <w:rsid w:val="00482030"/>
    <w:rsid w:val="0048220F"/>
    <w:rsid w:val="0048229B"/>
    <w:rsid w:val="0048263C"/>
    <w:rsid w:val="00482DAF"/>
    <w:rsid w:val="004830B3"/>
    <w:rsid w:val="0048354A"/>
    <w:rsid w:val="00483673"/>
    <w:rsid w:val="004836DF"/>
    <w:rsid w:val="004837B0"/>
    <w:rsid w:val="0048388F"/>
    <w:rsid w:val="00483AB9"/>
    <w:rsid w:val="00483AFB"/>
    <w:rsid w:val="00483B81"/>
    <w:rsid w:val="00483BDD"/>
    <w:rsid w:val="00484028"/>
    <w:rsid w:val="00484595"/>
    <w:rsid w:val="00484605"/>
    <w:rsid w:val="00484711"/>
    <w:rsid w:val="00484781"/>
    <w:rsid w:val="004848CE"/>
    <w:rsid w:val="00484999"/>
    <w:rsid w:val="00484C80"/>
    <w:rsid w:val="00485266"/>
    <w:rsid w:val="0048534B"/>
    <w:rsid w:val="004853E4"/>
    <w:rsid w:val="0048569D"/>
    <w:rsid w:val="00485729"/>
    <w:rsid w:val="00485B2D"/>
    <w:rsid w:val="00486030"/>
    <w:rsid w:val="004862E3"/>
    <w:rsid w:val="004863EF"/>
    <w:rsid w:val="0048642B"/>
    <w:rsid w:val="00486CBE"/>
    <w:rsid w:val="0048749A"/>
    <w:rsid w:val="0048749E"/>
    <w:rsid w:val="0048766A"/>
    <w:rsid w:val="004878BF"/>
    <w:rsid w:val="00487A32"/>
    <w:rsid w:val="00487D1C"/>
    <w:rsid w:val="00487F3B"/>
    <w:rsid w:val="00490101"/>
    <w:rsid w:val="0049025D"/>
    <w:rsid w:val="004906B9"/>
    <w:rsid w:val="00490718"/>
    <w:rsid w:val="00490A92"/>
    <w:rsid w:val="00490B5F"/>
    <w:rsid w:val="00490C1B"/>
    <w:rsid w:val="00490E7D"/>
    <w:rsid w:val="00490F89"/>
    <w:rsid w:val="00491134"/>
    <w:rsid w:val="004915CC"/>
    <w:rsid w:val="00491642"/>
    <w:rsid w:val="0049167B"/>
    <w:rsid w:val="0049180B"/>
    <w:rsid w:val="00491AE0"/>
    <w:rsid w:val="00491DCC"/>
    <w:rsid w:val="00491DFF"/>
    <w:rsid w:val="00491F1E"/>
    <w:rsid w:val="00492481"/>
    <w:rsid w:val="00492851"/>
    <w:rsid w:val="00492A86"/>
    <w:rsid w:val="00492A9D"/>
    <w:rsid w:val="00492AD4"/>
    <w:rsid w:val="00492C2B"/>
    <w:rsid w:val="00492E23"/>
    <w:rsid w:val="004930EE"/>
    <w:rsid w:val="00493107"/>
    <w:rsid w:val="004932D3"/>
    <w:rsid w:val="00493314"/>
    <w:rsid w:val="00493427"/>
    <w:rsid w:val="00493AA0"/>
    <w:rsid w:val="00493AA5"/>
    <w:rsid w:val="00493DF0"/>
    <w:rsid w:val="004943B4"/>
    <w:rsid w:val="004945E7"/>
    <w:rsid w:val="00494687"/>
    <w:rsid w:val="00494C8C"/>
    <w:rsid w:val="00494CFE"/>
    <w:rsid w:val="00494F88"/>
    <w:rsid w:val="004950FA"/>
    <w:rsid w:val="00495111"/>
    <w:rsid w:val="004953B4"/>
    <w:rsid w:val="004957CE"/>
    <w:rsid w:val="00495F5B"/>
    <w:rsid w:val="00495FCD"/>
    <w:rsid w:val="0049616E"/>
    <w:rsid w:val="0049628C"/>
    <w:rsid w:val="00496634"/>
    <w:rsid w:val="0049673B"/>
    <w:rsid w:val="004968AE"/>
    <w:rsid w:val="00496CC7"/>
    <w:rsid w:val="00496DDA"/>
    <w:rsid w:val="0049722A"/>
    <w:rsid w:val="00497511"/>
    <w:rsid w:val="004975AC"/>
    <w:rsid w:val="004975FB"/>
    <w:rsid w:val="00497608"/>
    <w:rsid w:val="00497AF6"/>
    <w:rsid w:val="00497CF0"/>
    <w:rsid w:val="00497D92"/>
    <w:rsid w:val="00497F92"/>
    <w:rsid w:val="004A0396"/>
    <w:rsid w:val="004A0665"/>
    <w:rsid w:val="004A06DC"/>
    <w:rsid w:val="004A06E6"/>
    <w:rsid w:val="004A0ABF"/>
    <w:rsid w:val="004A0C37"/>
    <w:rsid w:val="004A0D1A"/>
    <w:rsid w:val="004A0ED4"/>
    <w:rsid w:val="004A0FD5"/>
    <w:rsid w:val="004A1449"/>
    <w:rsid w:val="004A15A2"/>
    <w:rsid w:val="004A1B91"/>
    <w:rsid w:val="004A1C19"/>
    <w:rsid w:val="004A1E01"/>
    <w:rsid w:val="004A1EC5"/>
    <w:rsid w:val="004A2433"/>
    <w:rsid w:val="004A28FB"/>
    <w:rsid w:val="004A2B33"/>
    <w:rsid w:val="004A2D15"/>
    <w:rsid w:val="004A2DA9"/>
    <w:rsid w:val="004A2E50"/>
    <w:rsid w:val="004A2FAB"/>
    <w:rsid w:val="004A3015"/>
    <w:rsid w:val="004A34A5"/>
    <w:rsid w:val="004A374A"/>
    <w:rsid w:val="004A38A6"/>
    <w:rsid w:val="004A3AE4"/>
    <w:rsid w:val="004A4031"/>
    <w:rsid w:val="004A407D"/>
    <w:rsid w:val="004A47CF"/>
    <w:rsid w:val="004A4E5C"/>
    <w:rsid w:val="004A4EF1"/>
    <w:rsid w:val="004A4FC8"/>
    <w:rsid w:val="004A5453"/>
    <w:rsid w:val="004A5686"/>
    <w:rsid w:val="004A5BA6"/>
    <w:rsid w:val="004A61FA"/>
    <w:rsid w:val="004A699E"/>
    <w:rsid w:val="004A6BCB"/>
    <w:rsid w:val="004A6EF6"/>
    <w:rsid w:val="004A705C"/>
    <w:rsid w:val="004A7617"/>
    <w:rsid w:val="004A7778"/>
    <w:rsid w:val="004A79F4"/>
    <w:rsid w:val="004B02F9"/>
    <w:rsid w:val="004B0AE5"/>
    <w:rsid w:val="004B0BD0"/>
    <w:rsid w:val="004B0C65"/>
    <w:rsid w:val="004B1329"/>
    <w:rsid w:val="004B1473"/>
    <w:rsid w:val="004B15B2"/>
    <w:rsid w:val="004B16C2"/>
    <w:rsid w:val="004B1840"/>
    <w:rsid w:val="004B1A43"/>
    <w:rsid w:val="004B1A7F"/>
    <w:rsid w:val="004B1C74"/>
    <w:rsid w:val="004B1F24"/>
    <w:rsid w:val="004B2386"/>
    <w:rsid w:val="004B2628"/>
    <w:rsid w:val="004B2647"/>
    <w:rsid w:val="004B2667"/>
    <w:rsid w:val="004B2782"/>
    <w:rsid w:val="004B2CA1"/>
    <w:rsid w:val="004B2EBD"/>
    <w:rsid w:val="004B3558"/>
    <w:rsid w:val="004B3760"/>
    <w:rsid w:val="004B3886"/>
    <w:rsid w:val="004B3AC8"/>
    <w:rsid w:val="004B47BF"/>
    <w:rsid w:val="004B4829"/>
    <w:rsid w:val="004B49D3"/>
    <w:rsid w:val="004B4F0A"/>
    <w:rsid w:val="004B4FA7"/>
    <w:rsid w:val="004B511C"/>
    <w:rsid w:val="004B5855"/>
    <w:rsid w:val="004B5B3A"/>
    <w:rsid w:val="004B5D84"/>
    <w:rsid w:val="004B602C"/>
    <w:rsid w:val="004B624E"/>
    <w:rsid w:val="004B625F"/>
    <w:rsid w:val="004B6644"/>
    <w:rsid w:val="004B6732"/>
    <w:rsid w:val="004B6994"/>
    <w:rsid w:val="004B6BA8"/>
    <w:rsid w:val="004B6E91"/>
    <w:rsid w:val="004B6ED7"/>
    <w:rsid w:val="004B77DA"/>
    <w:rsid w:val="004B78A3"/>
    <w:rsid w:val="004B7BEA"/>
    <w:rsid w:val="004B7C26"/>
    <w:rsid w:val="004C0440"/>
    <w:rsid w:val="004C04B7"/>
    <w:rsid w:val="004C0521"/>
    <w:rsid w:val="004C06E2"/>
    <w:rsid w:val="004C08E9"/>
    <w:rsid w:val="004C09E2"/>
    <w:rsid w:val="004C0F3A"/>
    <w:rsid w:val="004C0F9C"/>
    <w:rsid w:val="004C0FB4"/>
    <w:rsid w:val="004C0FD3"/>
    <w:rsid w:val="004C11F2"/>
    <w:rsid w:val="004C1419"/>
    <w:rsid w:val="004C1552"/>
    <w:rsid w:val="004C180A"/>
    <w:rsid w:val="004C1B0D"/>
    <w:rsid w:val="004C1CB7"/>
    <w:rsid w:val="004C2181"/>
    <w:rsid w:val="004C288C"/>
    <w:rsid w:val="004C29EA"/>
    <w:rsid w:val="004C2A0F"/>
    <w:rsid w:val="004C2E37"/>
    <w:rsid w:val="004C3598"/>
    <w:rsid w:val="004C401D"/>
    <w:rsid w:val="004C4059"/>
    <w:rsid w:val="004C4287"/>
    <w:rsid w:val="004C446E"/>
    <w:rsid w:val="004C47B0"/>
    <w:rsid w:val="004C489E"/>
    <w:rsid w:val="004C48B1"/>
    <w:rsid w:val="004C495D"/>
    <w:rsid w:val="004C4AE9"/>
    <w:rsid w:val="004C4E07"/>
    <w:rsid w:val="004C4E84"/>
    <w:rsid w:val="004C4EA0"/>
    <w:rsid w:val="004C4FE7"/>
    <w:rsid w:val="004C5236"/>
    <w:rsid w:val="004C5326"/>
    <w:rsid w:val="004C55A5"/>
    <w:rsid w:val="004C6075"/>
    <w:rsid w:val="004C62F7"/>
    <w:rsid w:val="004C6394"/>
    <w:rsid w:val="004C65F6"/>
    <w:rsid w:val="004C65FA"/>
    <w:rsid w:val="004C66F6"/>
    <w:rsid w:val="004C6850"/>
    <w:rsid w:val="004C6909"/>
    <w:rsid w:val="004C69DF"/>
    <w:rsid w:val="004C6A4B"/>
    <w:rsid w:val="004C6CE8"/>
    <w:rsid w:val="004C6EC7"/>
    <w:rsid w:val="004C6F05"/>
    <w:rsid w:val="004C721A"/>
    <w:rsid w:val="004C764D"/>
    <w:rsid w:val="004C7B43"/>
    <w:rsid w:val="004C7D39"/>
    <w:rsid w:val="004C7DB4"/>
    <w:rsid w:val="004C7EFB"/>
    <w:rsid w:val="004C7F92"/>
    <w:rsid w:val="004D0509"/>
    <w:rsid w:val="004D0685"/>
    <w:rsid w:val="004D0B81"/>
    <w:rsid w:val="004D1059"/>
    <w:rsid w:val="004D1063"/>
    <w:rsid w:val="004D13EA"/>
    <w:rsid w:val="004D1427"/>
    <w:rsid w:val="004D164F"/>
    <w:rsid w:val="004D176F"/>
    <w:rsid w:val="004D18E5"/>
    <w:rsid w:val="004D1903"/>
    <w:rsid w:val="004D1A5E"/>
    <w:rsid w:val="004D1A6D"/>
    <w:rsid w:val="004D1AEE"/>
    <w:rsid w:val="004D1B8D"/>
    <w:rsid w:val="004D1D2D"/>
    <w:rsid w:val="004D2171"/>
    <w:rsid w:val="004D238E"/>
    <w:rsid w:val="004D244C"/>
    <w:rsid w:val="004D2847"/>
    <w:rsid w:val="004D299F"/>
    <w:rsid w:val="004D303C"/>
    <w:rsid w:val="004D380B"/>
    <w:rsid w:val="004D3ABC"/>
    <w:rsid w:val="004D3AF7"/>
    <w:rsid w:val="004D3F47"/>
    <w:rsid w:val="004D4041"/>
    <w:rsid w:val="004D428C"/>
    <w:rsid w:val="004D45C8"/>
    <w:rsid w:val="004D4779"/>
    <w:rsid w:val="004D4B55"/>
    <w:rsid w:val="004D4D48"/>
    <w:rsid w:val="004D5137"/>
    <w:rsid w:val="004D5198"/>
    <w:rsid w:val="004D52D4"/>
    <w:rsid w:val="004D5567"/>
    <w:rsid w:val="004D5660"/>
    <w:rsid w:val="004D59DC"/>
    <w:rsid w:val="004D59E1"/>
    <w:rsid w:val="004D5C27"/>
    <w:rsid w:val="004D5F87"/>
    <w:rsid w:val="004D5FAE"/>
    <w:rsid w:val="004D61FE"/>
    <w:rsid w:val="004D65AF"/>
    <w:rsid w:val="004D67D4"/>
    <w:rsid w:val="004D69BC"/>
    <w:rsid w:val="004D6BD2"/>
    <w:rsid w:val="004D6F82"/>
    <w:rsid w:val="004D70E2"/>
    <w:rsid w:val="004D743A"/>
    <w:rsid w:val="004D7631"/>
    <w:rsid w:val="004D7800"/>
    <w:rsid w:val="004D7ABA"/>
    <w:rsid w:val="004D7B58"/>
    <w:rsid w:val="004D7FB2"/>
    <w:rsid w:val="004E035A"/>
    <w:rsid w:val="004E084C"/>
    <w:rsid w:val="004E0984"/>
    <w:rsid w:val="004E0B4B"/>
    <w:rsid w:val="004E0EA1"/>
    <w:rsid w:val="004E11A5"/>
    <w:rsid w:val="004E17FC"/>
    <w:rsid w:val="004E1D69"/>
    <w:rsid w:val="004E1F62"/>
    <w:rsid w:val="004E24CD"/>
    <w:rsid w:val="004E24E6"/>
    <w:rsid w:val="004E27F7"/>
    <w:rsid w:val="004E2C13"/>
    <w:rsid w:val="004E3344"/>
    <w:rsid w:val="004E33EC"/>
    <w:rsid w:val="004E34ED"/>
    <w:rsid w:val="004E372F"/>
    <w:rsid w:val="004E37AF"/>
    <w:rsid w:val="004E3D9B"/>
    <w:rsid w:val="004E3DD4"/>
    <w:rsid w:val="004E405D"/>
    <w:rsid w:val="004E414E"/>
    <w:rsid w:val="004E46F4"/>
    <w:rsid w:val="004E48CB"/>
    <w:rsid w:val="004E4D38"/>
    <w:rsid w:val="004E4E21"/>
    <w:rsid w:val="004E511E"/>
    <w:rsid w:val="004E590E"/>
    <w:rsid w:val="004E59C6"/>
    <w:rsid w:val="004E60BF"/>
    <w:rsid w:val="004E6554"/>
    <w:rsid w:val="004E6E0A"/>
    <w:rsid w:val="004E750F"/>
    <w:rsid w:val="004E777C"/>
    <w:rsid w:val="004E7A5C"/>
    <w:rsid w:val="004E7B58"/>
    <w:rsid w:val="004E7EE0"/>
    <w:rsid w:val="004F0253"/>
    <w:rsid w:val="004F0540"/>
    <w:rsid w:val="004F08EA"/>
    <w:rsid w:val="004F0BF4"/>
    <w:rsid w:val="004F0C15"/>
    <w:rsid w:val="004F0C99"/>
    <w:rsid w:val="004F0D13"/>
    <w:rsid w:val="004F0DD0"/>
    <w:rsid w:val="004F10D7"/>
    <w:rsid w:val="004F1181"/>
    <w:rsid w:val="004F1539"/>
    <w:rsid w:val="004F154B"/>
    <w:rsid w:val="004F1923"/>
    <w:rsid w:val="004F1C9F"/>
    <w:rsid w:val="004F2207"/>
    <w:rsid w:val="004F2279"/>
    <w:rsid w:val="004F2451"/>
    <w:rsid w:val="004F2596"/>
    <w:rsid w:val="004F268B"/>
    <w:rsid w:val="004F288F"/>
    <w:rsid w:val="004F2B5A"/>
    <w:rsid w:val="004F2C3C"/>
    <w:rsid w:val="004F2C6C"/>
    <w:rsid w:val="004F2C7B"/>
    <w:rsid w:val="004F2D59"/>
    <w:rsid w:val="004F2E86"/>
    <w:rsid w:val="004F3431"/>
    <w:rsid w:val="004F347E"/>
    <w:rsid w:val="004F38BF"/>
    <w:rsid w:val="004F394F"/>
    <w:rsid w:val="004F3B8D"/>
    <w:rsid w:val="004F3B98"/>
    <w:rsid w:val="004F3D19"/>
    <w:rsid w:val="004F4062"/>
    <w:rsid w:val="004F497B"/>
    <w:rsid w:val="004F4D04"/>
    <w:rsid w:val="004F4F86"/>
    <w:rsid w:val="004F5174"/>
    <w:rsid w:val="004F56EC"/>
    <w:rsid w:val="004F56FE"/>
    <w:rsid w:val="004F5829"/>
    <w:rsid w:val="004F5C2E"/>
    <w:rsid w:val="004F5E86"/>
    <w:rsid w:val="004F5F5A"/>
    <w:rsid w:val="004F66E7"/>
    <w:rsid w:val="004F6867"/>
    <w:rsid w:val="004F6877"/>
    <w:rsid w:val="004F68CF"/>
    <w:rsid w:val="004F6907"/>
    <w:rsid w:val="004F71B3"/>
    <w:rsid w:val="004F7227"/>
    <w:rsid w:val="004F7446"/>
    <w:rsid w:val="004F75BC"/>
    <w:rsid w:val="004F7657"/>
    <w:rsid w:val="004F7770"/>
    <w:rsid w:val="004F7A3E"/>
    <w:rsid w:val="004F7C5C"/>
    <w:rsid w:val="0050013A"/>
    <w:rsid w:val="00500A94"/>
    <w:rsid w:val="00500CB2"/>
    <w:rsid w:val="00500E4F"/>
    <w:rsid w:val="00501081"/>
    <w:rsid w:val="005014A7"/>
    <w:rsid w:val="00501547"/>
    <w:rsid w:val="005016C4"/>
    <w:rsid w:val="005019EE"/>
    <w:rsid w:val="00501B1F"/>
    <w:rsid w:val="00501D10"/>
    <w:rsid w:val="00501F9A"/>
    <w:rsid w:val="00501FF7"/>
    <w:rsid w:val="0050208A"/>
    <w:rsid w:val="0050209E"/>
    <w:rsid w:val="00502453"/>
    <w:rsid w:val="0050284F"/>
    <w:rsid w:val="00502E4C"/>
    <w:rsid w:val="00502EA8"/>
    <w:rsid w:val="00503150"/>
    <w:rsid w:val="005034CE"/>
    <w:rsid w:val="00503A78"/>
    <w:rsid w:val="00503F73"/>
    <w:rsid w:val="00503F9D"/>
    <w:rsid w:val="00503FDF"/>
    <w:rsid w:val="00504477"/>
    <w:rsid w:val="005044F6"/>
    <w:rsid w:val="0050456E"/>
    <w:rsid w:val="005045CB"/>
    <w:rsid w:val="00504C98"/>
    <w:rsid w:val="00504DA2"/>
    <w:rsid w:val="005050E4"/>
    <w:rsid w:val="00505547"/>
    <w:rsid w:val="005055B1"/>
    <w:rsid w:val="00505880"/>
    <w:rsid w:val="00505B7C"/>
    <w:rsid w:val="00505D21"/>
    <w:rsid w:val="00505D4E"/>
    <w:rsid w:val="00506013"/>
    <w:rsid w:val="00506710"/>
    <w:rsid w:val="00506758"/>
    <w:rsid w:val="00506787"/>
    <w:rsid w:val="00506BED"/>
    <w:rsid w:val="00506C68"/>
    <w:rsid w:val="00506DC9"/>
    <w:rsid w:val="00506E57"/>
    <w:rsid w:val="00506F79"/>
    <w:rsid w:val="00507166"/>
    <w:rsid w:val="005073DE"/>
    <w:rsid w:val="00507404"/>
    <w:rsid w:val="00507645"/>
    <w:rsid w:val="00507844"/>
    <w:rsid w:val="005079A1"/>
    <w:rsid w:val="00507DE2"/>
    <w:rsid w:val="00507E81"/>
    <w:rsid w:val="00507F56"/>
    <w:rsid w:val="005105F9"/>
    <w:rsid w:val="005106FA"/>
    <w:rsid w:val="0051136D"/>
    <w:rsid w:val="005114D7"/>
    <w:rsid w:val="00511655"/>
    <w:rsid w:val="00511D3F"/>
    <w:rsid w:val="00512038"/>
    <w:rsid w:val="00512179"/>
    <w:rsid w:val="00512478"/>
    <w:rsid w:val="00512989"/>
    <w:rsid w:val="00512AD9"/>
    <w:rsid w:val="00512C9A"/>
    <w:rsid w:val="00513044"/>
    <w:rsid w:val="005131A2"/>
    <w:rsid w:val="00513731"/>
    <w:rsid w:val="00513955"/>
    <w:rsid w:val="00513BF5"/>
    <w:rsid w:val="00513FE8"/>
    <w:rsid w:val="00514052"/>
    <w:rsid w:val="00514429"/>
    <w:rsid w:val="00514853"/>
    <w:rsid w:val="005148F8"/>
    <w:rsid w:val="00514B28"/>
    <w:rsid w:val="00514C47"/>
    <w:rsid w:val="00514C9D"/>
    <w:rsid w:val="00515338"/>
    <w:rsid w:val="00515381"/>
    <w:rsid w:val="005156EE"/>
    <w:rsid w:val="00515C36"/>
    <w:rsid w:val="00515C7F"/>
    <w:rsid w:val="005161AC"/>
    <w:rsid w:val="00516740"/>
    <w:rsid w:val="005168B3"/>
    <w:rsid w:val="00516A05"/>
    <w:rsid w:val="005172EB"/>
    <w:rsid w:val="005175B9"/>
    <w:rsid w:val="00517720"/>
    <w:rsid w:val="00517A38"/>
    <w:rsid w:val="00517DFB"/>
    <w:rsid w:val="00520002"/>
    <w:rsid w:val="005204CB"/>
    <w:rsid w:val="005207D3"/>
    <w:rsid w:val="005208A4"/>
    <w:rsid w:val="00520DB4"/>
    <w:rsid w:val="0052105D"/>
    <w:rsid w:val="005210EA"/>
    <w:rsid w:val="00521566"/>
    <w:rsid w:val="0052156E"/>
    <w:rsid w:val="005215E6"/>
    <w:rsid w:val="00521654"/>
    <w:rsid w:val="00521A5E"/>
    <w:rsid w:val="00521E8A"/>
    <w:rsid w:val="00521F36"/>
    <w:rsid w:val="00521F3D"/>
    <w:rsid w:val="00521FDA"/>
    <w:rsid w:val="00522359"/>
    <w:rsid w:val="00522BA6"/>
    <w:rsid w:val="00522F6A"/>
    <w:rsid w:val="00522FE8"/>
    <w:rsid w:val="0052396F"/>
    <w:rsid w:val="00523983"/>
    <w:rsid w:val="005244D4"/>
    <w:rsid w:val="005245F0"/>
    <w:rsid w:val="00524720"/>
    <w:rsid w:val="00524A3A"/>
    <w:rsid w:val="00524AB4"/>
    <w:rsid w:val="00524E87"/>
    <w:rsid w:val="00524EF1"/>
    <w:rsid w:val="005252EB"/>
    <w:rsid w:val="0052545A"/>
    <w:rsid w:val="00525468"/>
    <w:rsid w:val="0052574C"/>
    <w:rsid w:val="00525AC5"/>
    <w:rsid w:val="00525F76"/>
    <w:rsid w:val="00525FBB"/>
    <w:rsid w:val="0052623B"/>
    <w:rsid w:val="005262BB"/>
    <w:rsid w:val="005263E3"/>
    <w:rsid w:val="00526449"/>
    <w:rsid w:val="005266B9"/>
    <w:rsid w:val="00526B5C"/>
    <w:rsid w:val="00526F84"/>
    <w:rsid w:val="00527881"/>
    <w:rsid w:val="00527CC8"/>
    <w:rsid w:val="00527D7D"/>
    <w:rsid w:val="00527ED3"/>
    <w:rsid w:val="00527F68"/>
    <w:rsid w:val="00527FF3"/>
    <w:rsid w:val="00530180"/>
    <w:rsid w:val="0053034E"/>
    <w:rsid w:val="00530503"/>
    <w:rsid w:val="00530A77"/>
    <w:rsid w:val="00530A9C"/>
    <w:rsid w:val="00530C99"/>
    <w:rsid w:val="00530D19"/>
    <w:rsid w:val="00531179"/>
    <w:rsid w:val="0053132D"/>
    <w:rsid w:val="005316B8"/>
    <w:rsid w:val="00531B20"/>
    <w:rsid w:val="00531E48"/>
    <w:rsid w:val="0053200F"/>
    <w:rsid w:val="00532167"/>
    <w:rsid w:val="00532268"/>
    <w:rsid w:val="005325B6"/>
    <w:rsid w:val="005327C5"/>
    <w:rsid w:val="005327E8"/>
    <w:rsid w:val="00532B3E"/>
    <w:rsid w:val="00532F13"/>
    <w:rsid w:val="00532FCB"/>
    <w:rsid w:val="0053312F"/>
    <w:rsid w:val="005334AE"/>
    <w:rsid w:val="005335A9"/>
    <w:rsid w:val="00533AA3"/>
    <w:rsid w:val="00533F9B"/>
    <w:rsid w:val="005342C2"/>
    <w:rsid w:val="00534344"/>
    <w:rsid w:val="00534346"/>
    <w:rsid w:val="0053455F"/>
    <w:rsid w:val="00534DAF"/>
    <w:rsid w:val="00534DDC"/>
    <w:rsid w:val="00534F72"/>
    <w:rsid w:val="005352F3"/>
    <w:rsid w:val="00535856"/>
    <w:rsid w:val="00535A63"/>
    <w:rsid w:val="00535D36"/>
    <w:rsid w:val="00536BC0"/>
    <w:rsid w:val="00536C24"/>
    <w:rsid w:val="00537151"/>
    <w:rsid w:val="005371B8"/>
    <w:rsid w:val="00537479"/>
    <w:rsid w:val="00537902"/>
    <w:rsid w:val="00537E04"/>
    <w:rsid w:val="0054031D"/>
    <w:rsid w:val="005407E5"/>
    <w:rsid w:val="005407F7"/>
    <w:rsid w:val="005408EC"/>
    <w:rsid w:val="0054099F"/>
    <w:rsid w:val="00540A0D"/>
    <w:rsid w:val="00540B2A"/>
    <w:rsid w:val="00540B6A"/>
    <w:rsid w:val="00540C65"/>
    <w:rsid w:val="005419E9"/>
    <w:rsid w:val="00541DE4"/>
    <w:rsid w:val="0054244C"/>
    <w:rsid w:val="005424CC"/>
    <w:rsid w:val="005429C4"/>
    <w:rsid w:val="00542C22"/>
    <w:rsid w:val="00542D51"/>
    <w:rsid w:val="00542D92"/>
    <w:rsid w:val="0054327D"/>
    <w:rsid w:val="0054335F"/>
    <w:rsid w:val="005433AB"/>
    <w:rsid w:val="00543604"/>
    <w:rsid w:val="00543DD7"/>
    <w:rsid w:val="005440B8"/>
    <w:rsid w:val="0054422D"/>
    <w:rsid w:val="005445E4"/>
    <w:rsid w:val="00544816"/>
    <w:rsid w:val="00544C36"/>
    <w:rsid w:val="00545014"/>
    <w:rsid w:val="005455C5"/>
    <w:rsid w:val="0054561A"/>
    <w:rsid w:val="00545A5E"/>
    <w:rsid w:val="00545E2E"/>
    <w:rsid w:val="00546814"/>
    <w:rsid w:val="00546958"/>
    <w:rsid w:val="00546B66"/>
    <w:rsid w:val="00546C95"/>
    <w:rsid w:val="00546CD4"/>
    <w:rsid w:val="00546DFC"/>
    <w:rsid w:val="00547FAF"/>
    <w:rsid w:val="00550006"/>
    <w:rsid w:val="005503FA"/>
    <w:rsid w:val="00550425"/>
    <w:rsid w:val="005505B6"/>
    <w:rsid w:val="005508B1"/>
    <w:rsid w:val="0055120F"/>
    <w:rsid w:val="0055121A"/>
    <w:rsid w:val="005512D4"/>
    <w:rsid w:val="00551AD9"/>
    <w:rsid w:val="00551FEA"/>
    <w:rsid w:val="0055226D"/>
    <w:rsid w:val="005524B1"/>
    <w:rsid w:val="005524C8"/>
    <w:rsid w:val="005524EE"/>
    <w:rsid w:val="00552512"/>
    <w:rsid w:val="00552A38"/>
    <w:rsid w:val="00552CB0"/>
    <w:rsid w:val="00552ED2"/>
    <w:rsid w:val="0055326C"/>
    <w:rsid w:val="005534D8"/>
    <w:rsid w:val="00553A76"/>
    <w:rsid w:val="00553AF2"/>
    <w:rsid w:val="00553BDA"/>
    <w:rsid w:val="00553D71"/>
    <w:rsid w:val="00553DCA"/>
    <w:rsid w:val="00554556"/>
    <w:rsid w:val="00554ECB"/>
    <w:rsid w:val="00554F16"/>
    <w:rsid w:val="0055559E"/>
    <w:rsid w:val="00555869"/>
    <w:rsid w:val="00555AF7"/>
    <w:rsid w:val="00555EC5"/>
    <w:rsid w:val="0055605E"/>
    <w:rsid w:val="005565D2"/>
    <w:rsid w:val="005567EC"/>
    <w:rsid w:val="00556954"/>
    <w:rsid w:val="00556A8C"/>
    <w:rsid w:val="00556C78"/>
    <w:rsid w:val="00556FDF"/>
    <w:rsid w:val="005570C6"/>
    <w:rsid w:val="005570C9"/>
    <w:rsid w:val="005571F7"/>
    <w:rsid w:val="00557290"/>
    <w:rsid w:val="005573DC"/>
    <w:rsid w:val="005574FB"/>
    <w:rsid w:val="00557662"/>
    <w:rsid w:val="005577D6"/>
    <w:rsid w:val="00557C18"/>
    <w:rsid w:val="005600C5"/>
    <w:rsid w:val="005602FE"/>
    <w:rsid w:val="005603F0"/>
    <w:rsid w:val="00560560"/>
    <w:rsid w:val="00560720"/>
    <w:rsid w:val="00560813"/>
    <w:rsid w:val="005612A5"/>
    <w:rsid w:val="00561695"/>
    <w:rsid w:val="0056180F"/>
    <w:rsid w:val="00561833"/>
    <w:rsid w:val="00561A4B"/>
    <w:rsid w:val="00561AAA"/>
    <w:rsid w:val="00561AD9"/>
    <w:rsid w:val="00561AE3"/>
    <w:rsid w:val="005622F0"/>
    <w:rsid w:val="0056240A"/>
    <w:rsid w:val="00562D1C"/>
    <w:rsid w:val="005637D8"/>
    <w:rsid w:val="00563D10"/>
    <w:rsid w:val="00563EB3"/>
    <w:rsid w:val="00564737"/>
    <w:rsid w:val="005647D1"/>
    <w:rsid w:val="00564AC1"/>
    <w:rsid w:val="00564AD8"/>
    <w:rsid w:val="0056507C"/>
    <w:rsid w:val="0056511C"/>
    <w:rsid w:val="0056580C"/>
    <w:rsid w:val="00565999"/>
    <w:rsid w:val="00566263"/>
    <w:rsid w:val="00566695"/>
    <w:rsid w:val="00566F0C"/>
    <w:rsid w:val="00566FD4"/>
    <w:rsid w:val="00567340"/>
    <w:rsid w:val="00567358"/>
    <w:rsid w:val="005673C7"/>
    <w:rsid w:val="005674D3"/>
    <w:rsid w:val="0056773E"/>
    <w:rsid w:val="00567801"/>
    <w:rsid w:val="00567879"/>
    <w:rsid w:val="00567EFE"/>
    <w:rsid w:val="00570152"/>
    <w:rsid w:val="00570255"/>
    <w:rsid w:val="00570648"/>
    <w:rsid w:val="005706A9"/>
    <w:rsid w:val="00570BE1"/>
    <w:rsid w:val="00570E72"/>
    <w:rsid w:val="00570EA5"/>
    <w:rsid w:val="00570F4C"/>
    <w:rsid w:val="005711B2"/>
    <w:rsid w:val="005717EC"/>
    <w:rsid w:val="00571981"/>
    <w:rsid w:val="00571A5C"/>
    <w:rsid w:val="00571D42"/>
    <w:rsid w:val="00572116"/>
    <w:rsid w:val="005721E5"/>
    <w:rsid w:val="005722F0"/>
    <w:rsid w:val="00572482"/>
    <w:rsid w:val="00572535"/>
    <w:rsid w:val="005725AF"/>
    <w:rsid w:val="0057263E"/>
    <w:rsid w:val="0057337F"/>
    <w:rsid w:val="005736B1"/>
    <w:rsid w:val="005737B1"/>
    <w:rsid w:val="005739E1"/>
    <w:rsid w:val="005739F9"/>
    <w:rsid w:val="00573A55"/>
    <w:rsid w:val="00573E84"/>
    <w:rsid w:val="00573E87"/>
    <w:rsid w:val="00574108"/>
    <w:rsid w:val="00574452"/>
    <w:rsid w:val="00574460"/>
    <w:rsid w:val="005744F2"/>
    <w:rsid w:val="00574694"/>
    <w:rsid w:val="005746C2"/>
    <w:rsid w:val="0057472F"/>
    <w:rsid w:val="005748E9"/>
    <w:rsid w:val="00574928"/>
    <w:rsid w:val="00574D76"/>
    <w:rsid w:val="005756E4"/>
    <w:rsid w:val="005756FA"/>
    <w:rsid w:val="00575891"/>
    <w:rsid w:val="0057592F"/>
    <w:rsid w:val="00575A3A"/>
    <w:rsid w:val="00575CA0"/>
    <w:rsid w:val="00576135"/>
    <w:rsid w:val="005763B2"/>
    <w:rsid w:val="0057658D"/>
    <w:rsid w:val="00576730"/>
    <w:rsid w:val="0057690D"/>
    <w:rsid w:val="005769AE"/>
    <w:rsid w:val="00576CD5"/>
    <w:rsid w:val="005774CE"/>
    <w:rsid w:val="0057779E"/>
    <w:rsid w:val="00577921"/>
    <w:rsid w:val="00577B1A"/>
    <w:rsid w:val="00577E94"/>
    <w:rsid w:val="00577FAE"/>
    <w:rsid w:val="005802E9"/>
    <w:rsid w:val="00580A9C"/>
    <w:rsid w:val="00580CCD"/>
    <w:rsid w:val="00580D74"/>
    <w:rsid w:val="00580DB0"/>
    <w:rsid w:val="005815FB"/>
    <w:rsid w:val="00581A59"/>
    <w:rsid w:val="00581C6F"/>
    <w:rsid w:val="00581ED0"/>
    <w:rsid w:val="005820AE"/>
    <w:rsid w:val="005820EE"/>
    <w:rsid w:val="005824DA"/>
    <w:rsid w:val="0058263A"/>
    <w:rsid w:val="005827B8"/>
    <w:rsid w:val="0058280B"/>
    <w:rsid w:val="00582958"/>
    <w:rsid w:val="00582BEF"/>
    <w:rsid w:val="00582C8A"/>
    <w:rsid w:val="00582E01"/>
    <w:rsid w:val="00582E10"/>
    <w:rsid w:val="00583965"/>
    <w:rsid w:val="00583BC7"/>
    <w:rsid w:val="005841CC"/>
    <w:rsid w:val="00584289"/>
    <w:rsid w:val="00584499"/>
    <w:rsid w:val="00584749"/>
    <w:rsid w:val="00584D1E"/>
    <w:rsid w:val="00584D7A"/>
    <w:rsid w:val="00584ED4"/>
    <w:rsid w:val="00585020"/>
    <w:rsid w:val="00585541"/>
    <w:rsid w:val="0058580D"/>
    <w:rsid w:val="00585932"/>
    <w:rsid w:val="00586239"/>
    <w:rsid w:val="005867CF"/>
    <w:rsid w:val="005868D2"/>
    <w:rsid w:val="00586964"/>
    <w:rsid w:val="005869CC"/>
    <w:rsid w:val="00586B14"/>
    <w:rsid w:val="00587003"/>
    <w:rsid w:val="005870FE"/>
    <w:rsid w:val="005873D0"/>
    <w:rsid w:val="0058741B"/>
    <w:rsid w:val="00587577"/>
    <w:rsid w:val="00587F8E"/>
    <w:rsid w:val="00590004"/>
    <w:rsid w:val="005900E3"/>
    <w:rsid w:val="005902DF"/>
    <w:rsid w:val="005903BF"/>
    <w:rsid w:val="005908DF"/>
    <w:rsid w:val="00590F77"/>
    <w:rsid w:val="0059127C"/>
    <w:rsid w:val="005912CF"/>
    <w:rsid w:val="0059140A"/>
    <w:rsid w:val="005914C0"/>
    <w:rsid w:val="005914DC"/>
    <w:rsid w:val="0059175D"/>
    <w:rsid w:val="005918D8"/>
    <w:rsid w:val="005919AB"/>
    <w:rsid w:val="005919C7"/>
    <w:rsid w:val="00591B44"/>
    <w:rsid w:val="00591BF5"/>
    <w:rsid w:val="00591CB0"/>
    <w:rsid w:val="00591E7B"/>
    <w:rsid w:val="00592AD3"/>
    <w:rsid w:val="0059364C"/>
    <w:rsid w:val="00593782"/>
    <w:rsid w:val="005938E2"/>
    <w:rsid w:val="00593A36"/>
    <w:rsid w:val="00593C0C"/>
    <w:rsid w:val="005940DD"/>
    <w:rsid w:val="00594179"/>
    <w:rsid w:val="005942E3"/>
    <w:rsid w:val="00594547"/>
    <w:rsid w:val="00594F1B"/>
    <w:rsid w:val="00594FF3"/>
    <w:rsid w:val="005951C9"/>
    <w:rsid w:val="005954CA"/>
    <w:rsid w:val="00595A55"/>
    <w:rsid w:val="00595D22"/>
    <w:rsid w:val="00595DE9"/>
    <w:rsid w:val="00596533"/>
    <w:rsid w:val="00596792"/>
    <w:rsid w:val="005969C3"/>
    <w:rsid w:val="00596A4B"/>
    <w:rsid w:val="00596A73"/>
    <w:rsid w:val="00596AF6"/>
    <w:rsid w:val="00596BF3"/>
    <w:rsid w:val="00597394"/>
    <w:rsid w:val="00597573"/>
    <w:rsid w:val="005978D1"/>
    <w:rsid w:val="00597BD7"/>
    <w:rsid w:val="005A0095"/>
    <w:rsid w:val="005A0297"/>
    <w:rsid w:val="005A06E7"/>
    <w:rsid w:val="005A07EC"/>
    <w:rsid w:val="005A0883"/>
    <w:rsid w:val="005A0A38"/>
    <w:rsid w:val="005A118D"/>
    <w:rsid w:val="005A11FA"/>
    <w:rsid w:val="005A1296"/>
    <w:rsid w:val="005A14C9"/>
    <w:rsid w:val="005A154D"/>
    <w:rsid w:val="005A16BD"/>
    <w:rsid w:val="005A1841"/>
    <w:rsid w:val="005A1B3F"/>
    <w:rsid w:val="005A1BEE"/>
    <w:rsid w:val="005A1CC4"/>
    <w:rsid w:val="005A1E68"/>
    <w:rsid w:val="005A1EE3"/>
    <w:rsid w:val="005A1FCF"/>
    <w:rsid w:val="005A200D"/>
    <w:rsid w:val="005A2257"/>
    <w:rsid w:val="005A268B"/>
    <w:rsid w:val="005A2791"/>
    <w:rsid w:val="005A27CB"/>
    <w:rsid w:val="005A2E57"/>
    <w:rsid w:val="005A3073"/>
    <w:rsid w:val="005A34F6"/>
    <w:rsid w:val="005A3F9A"/>
    <w:rsid w:val="005A43F3"/>
    <w:rsid w:val="005A43F8"/>
    <w:rsid w:val="005A49C3"/>
    <w:rsid w:val="005A4A3F"/>
    <w:rsid w:val="005A4B77"/>
    <w:rsid w:val="005A4CB6"/>
    <w:rsid w:val="005A4EA3"/>
    <w:rsid w:val="005A534B"/>
    <w:rsid w:val="005A53D7"/>
    <w:rsid w:val="005A5716"/>
    <w:rsid w:val="005A586C"/>
    <w:rsid w:val="005A5919"/>
    <w:rsid w:val="005A5ADD"/>
    <w:rsid w:val="005A5C5E"/>
    <w:rsid w:val="005A5C87"/>
    <w:rsid w:val="005A5EC4"/>
    <w:rsid w:val="005A61FC"/>
    <w:rsid w:val="005A6204"/>
    <w:rsid w:val="005A628B"/>
    <w:rsid w:val="005A6322"/>
    <w:rsid w:val="005A64A1"/>
    <w:rsid w:val="005A6507"/>
    <w:rsid w:val="005A65E4"/>
    <w:rsid w:val="005A6A46"/>
    <w:rsid w:val="005A6ACF"/>
    <w:rsid w:val="005A6B5D"/>
    <w:rsid w:val="005A6BDD"/>
    <w:rsid w:val="005A6C2A"/>
    <w:rsid w:val="005A6F82"/>
    <w:rsid w:val="005A7078"/>
    <w:rsid w:val="005A7637"/>
    <w:rsid w:val="005A7638"/>
    <w:rsid w:val="005A7708"/>
    <w:rsid w:val="005B00AD"/>
    <w:rsid w:val="005B00EB"/>
    <w:rsid w:val="005B0EA7"/>
    <w:rsid w:val="005B1258"/>
    <w:rsid w:val="005B154A"/>
    <w:rsid w:val="005B18DB"/>
    <w:rsid w:val="005B19EC"/>
    <w:rsid w:val="005B1AC6"/>
    <w:rsid w:val="005B1D14"/>
    <w:rsid w:val="005B204D"/>
    <w:rsid w:val="005B21FC"/>
    <w:rsid w:val="005B2539"/>
    <w:rsid w:val="005B2A07"/>
    <w:rsid w:val="005B2A53"/>
    <w:rsid w:val="005B3441"/>
    <w:rsid w:val="005B367E"/>
    <w:rsid w:val="005B38E2"/>
    <w:rsid w:val="005B3CA5"/>
    <w:rsid w:val="005B3DB6"/>
    <w:rsid w:val="005B40E4"/>
    <w:rsid w:val="005B4159"/>
    <w:rsid w:val="005B435B"/>
    <w:rsid w:val="005B437A"/>
    <w:rsid w:val="005B4476"/>
    <w:rsid w:val="005B44D1"/>
    <w:rsid w:val="005B4597"/>
    <w:rsid w:val="005B4D7F"/>
    <w:rsid w:val="005B4F3C"/>
    <w:rsid w:val="005B5097"/>
    <w:rsid w:val="005B523E"/>
    <w:rsid w:val="005B528F"/>
    <w:rsid w:val="005B57E6"/>
    <w:rsid w:val="005B590C"/>
    <w:rsid w:val="005B5AB6"/>
    <w:rsid w:val="005B5CDC"/>
    <w:rsid w:val="005B5D0E"/>
    <w:rsid w:val="005B5E2F"/>
    <w:rsid w:val="005B5EDE"/>
    <w:rsid w:val="005B6396"/>
    <w:rsid w:val="005B66DA"/>
    <w:rsid w:val="005B67C8"/>
    <w:rsid w:val="005B67F4"/>
    <w:rsid w:val="005B6A7B"/>
    <w:rsid w:val="005B6E69"/>
    <w:rsid w:val="005B72A0"/>
    <w:rsid w:val="005B7425"/>
    <w:rsid w:val="005B74FD"/>
    <w:rsid w:val="005B75EE"/>
    <w:rsid w:val="005B76DF"/>
    <w:rsid w:val="005B7712"/>
    <w:rsid w:val="005B7BFB"/>
    <w:rsid w:val="005B7EA3"/>
    <w:rsid w:val="005B7FD3"/>
    <w:rsid w:val="005C0077"/>
    <w:rsid w:val="005C026C"/>
    <w:rsid w:val="005C05B1"/>
    <w:rsid w:val="005C15BC"/>
    <w:rsid w:val="005C1C96"/>
    <w:rsid w:val="005C1CEE"/>
    <w:rsid w:val="005C2186"/>
    <w:rsid w:val="005C21D1"/>
    <w:rsid w:val="005C21EA"/>
    <w:rsid w:val="005C234A"/>
    <w:rsid w:val="005C277D"/>
    <w:rsid w:val="005C2D47"/>
    <w:rsid w:val="005C3105"/>
    <w:rsid w:val="005C33EE"/>
    <w:rsid w:val="005C3A74"/>
    <w:rsid w:val="005C3F15"/>
    <w:rsid w:val="005C3F9B"/>
    <w:rsid w:val="005C40B8"/>
    <w:rsid w:val="005C4672"/>
    <w:rsid w:val="005C4750"/>
    <w:rsid w:val="005C4985"/>
    <w:rsid w:val="005C4C5D"/>
    <w:rsid w:val="005C4D8E"/>
    <w:rsid w:val="005C5C47"/>
    <w:rsid w:val="005C5C8B"/>
    <w:rsid w:val="005C5E4C"/>
    <w:rsid w:val="005C6077"/>
    <w:rsid w:val="005C6860"/>
    <w:rsid w:val="005C6CC2"/>
    <w:rsid w:val="005C705A"/>
    <w:rsid w:val="005C70AF"/>
    <w:rsid w:val="005C72F6"/>
    <w:rsid w:val="005C73E1"/>
    <w:rsid w:val="005C7751"/>
    <w:rsid w:val="005C77FC"/>
    <w:rsid w:val="005C7CC6"/>
    <w:rsid w:val="005C7FD3"/>
    <w:rsid w:val="005D03B5"/>
    <w:rsid w:val="005D05D1"/>
    <w:rsid w:val="005D0866"/>
    <w:rsid w:val="005D0AC2"/>
    <w:rsid w:val="005D0C9D"/>
    <w:rsid w:val="005D0EEC"/>
    <w:rsid w:val="005D10FF"/>
    <w:rsid w:val="005D1154"/>
    <w:rsid w:val="005D1279"/>
    <w:rsid w:val="005D134B"/>
    <w:rsid w:val="005D14F8"/>
    <w:rsid w:val="005D1740"/>
    <w:rsid w:val="005D1B29"/>
    <w:rsid w:val="005D1B5B"/>
    <w:rsid w:val="005D23FC"/>
    <w:rsid w:val="005D255E"/>
    <w:rsid w:val="005D34E2"/>
    <w:rsid w:val="005D37A8"/>
    <w:rsid w:val="005D38AD"/>
    <w:rsid w:val="005D38F7"/>
    <w:rsid w:val="005D3DA3"/>
    <w:rsid w:val="005D3FB1"/>
    <w:rsid w:val="005D40BB"/>
    <w:rsid w:val="005D41BC"/>
    <w:rsid w:val="005D440B"/>
    <w:rsid w:val="005D44B4"/>
    <w:rsid w:val="005D4510"/>
    <w:rsid w:val="005D4AA1"/>
    <w:rsid w:val="005D4CAB"/>
    <w:rsid w:val="005D4CC0"/>
    <w:rsid w:val="005D4EF7"/>
    <w:rsid w:val="005D4F51"/>
    <w:rsid w:val="005D50CF"/>
    <w:rsid w:val="005D52C0"/>
    <w:rsid w:val="005D56F4"/>
    <w:rsid w:val="005D57D3"/>
    <w:rsid w:val="005D5E2A"/>
    <w:rsid w:val="005D5E54"/>
    <w:rsid w:val="005D5F36"/>
    <w:rsid w:val="005D6462"/>
    <w:rsid w:val="005D6B0F"/>
    <w:rsid w:val="005D73BC"/>
    <w:rsid w:val="005D7507"/>
    <w:rsid w:val="005D791B"/>
    <w:rsid w:val="005E004B"/>
    <w:rsid w:val="005E0057"/>
    <w:rsid w:val="005E012D"/>
    <w:rsid w:val="005E064A"/>
    <w:rsid w:val="005E08B0"/>
    <w:rsid w:val="005E0AAA"/>
    <w:rsid w:val="005E0BA5"/>
    <w:rsid w:val="005E0C02"/>
    <w:rsid w:val="005E1691"/>
    <w:rsid w:val="005E186C"/>
    <w:rsid w:val="005E189D"/>
    <w:rsid w:val="005E1ADD"/>
    <w:rsid w:val="005E1FE3"/>
    <w:rsid w:val="005E2504"/>
    <w:rsid w:val="005E26FD"/>
    <w:rsid w:val="005E27DA"/>
    <w:rsid w:val="005E2925"/>
    <w:rsid w:val="005E3067"/>
    <w:rsid w:val="005E34C5"/>
    <w:rsid w:val="005E3690"/>
    <w:rsid w:val="005E3C27"/>
    <w:rsid w:val="005E3E97"/>
    <w:rsid w:val="005E3F14"/>
    <w:rsid w:val="005E3FB1"/>
    <w:rsid w:val="005E4177"/>
    <w:rsid w:val="005E4235"/>
    <w:rsid w:val="005E4251"/>
    <w:rsid w:val="005E46E3"/>
    <w:rsid w:val="005E49C7"/>
    <w:rsid w:val="005E4BEE"/>
    <w:rsid w:val="005E4CAE"/>
    <w:rsid w:val="005E5086"/>
    <w:rsid w:val="005E53BA"/>
    <w:rsid w:val="005E541F"/>
    <w:rsid w:val="005E588A"/>
    <w:rsid w:val="005E5A2F"/>
    <w:rsid w:val="005E5C3B"/>
    <w:rsid w:val="005E5C92"/>
    <w:rsid w:val="005E609A"/>
    <w:rsid w:val="005E6292"/>
    <w:rsid w:val="005E62DF"/>
    <w:rsid w:val="005E6871"/>
    <w:rsid w:val="005E6AE0"/>
    <w:rsid w:val="005E7092"/>
    <w:rsid w:val="005E736E"/>
    <w:rsid w:val="005E793A"/>
    <w:rsid w:val="005E7BFD"/>
    <w:rsid w:val="005E7F15"/>
    <w:rsid w:val="005F0315"/>
    <w:rsid w:val="005F038D"/>
    <w:rsid w:val="005F05BC"/>
    <w:rsid w:val="005F11AE"/>
    <w:rsid w:val="005F1430"/>
    <w:rsid w:val="005F14D7"/>
    <w:rsid w:val="005F15FC"/>
    <w:rsid w:val="005F187E"/>
    <w:rsid w:val="005F18ED"/>
    <w:rsid w:val="005F19BB"/>
    <w:rsid w:val="005F24AF"/>
    <w:rsid w:val="005F2ECA"/>
    <w:rsid w:val="005F2F7D"/>
    <w:rsid w:val="005F33C3"/>
    <w:rsid w:val="005F346F"/>
    <w:rsid w:val="005F37C6"/>
    <w:rsid w:val="005F3BA8"/>
    <w:rsid w:val="005F3C44"/>
    <w:rsid w:val="005F3D3F"/>
    <w:rsid w:val="005F4E2C"/>
    <w:rsid w:val="005F51FC"/>
    <w:rsid w:val="005F5353"/>
    <w:rsid w:val="005F545B"/>
    <w:rsid w:val="005F584A"/>
    <w:rsid w:val="005F5E19"/>
    <w:rsid w:val="005F5F1B"/>
    <w:rsid w:val="005F6318"/>
    <w:rsid w:val="005F6913"/>
    <w:rsid w:val="005F6A1E"/>
    <w:rsid w:val="005F6B47"/>
    <w:rsid w:val="005F6D25"/>
    <w:rsid w:val="005F6E66"/>
    <w:rsid w:val="005F73B4"/>
    <w:rsid w:val="005F7402"/>
    <w:rsid w:val="005F74CD"/>
    <w:rsid w:val="005F74F8"/>
    <w:rsid w:val="005F7585"/>
    <w:rsid w:val="005F75E2"/>
    <w:rsid w:val="005F7A2E"/>
    <w:rsid w:val="005F7CD3"/>
    <w:rsid w:val="00600339"/>
    <w:rsid w:val="00600416"/>
    <w:rsid w:val="00600622"/>
    <w:rsid w:val="0060075C"/>
    <w:rsid w:val="00600ABF"/>
    <w:rsid w:val="00600B01"/>
    <w:rsid w:val="00600BF3"/>
    <w:rsid w:val="006010DF"/>
    <w:rsid w:val="0060113B"/>
    <w:rsid w:val="0060156D"/>
    <w:rsid w:val="006015A5"/>
    <w:rsid w:val="006015F5"/>
    <w:rsid w:val="00601677"/>
    <w:rsid w:val="00601EE2"/>
    <w:rsid w:val="00602623"/>
    <w:rsid w:val="00602F08"/>
    <w:rsid w:val="00603097"/>
    <w:rsid w:val="006030BC"/>
    <w:rsid w:val="0060310A"/>
    <w:rsid w:val="0060311A"/>
    <w:rsid w:val="0060330A"/>
    <w:rsid w:val="00603586"/>
    <w:rsid w:val="00603777"/>
    <w:rsid w:val="00603AA5"/>
    <w:rsid w:val="006041B4"/>
    <w:rsid w:val="006043E7"/>
    <w:rsid w:val="00604A90"/>
    <w:rsid w:val="00604E1F"/>
    <w:rsid w:val="00605204"/>
    <w:rsid w:val="006052A5"/>
    <w:rsid w:val="0060533F"/>
    <w:rsid w:val="00605A5F"/>
    <w:rsid w:val="00605D36"/>
    <w:rsid w:val="00605EF3"/>
    <w:rsid w:val="00605F6F"/>
    <w:rsid w:val="00606064"/>
    <w:rsid w:val="006066C5"/>
    <w:rsid w:val="006068A1"/>
    <w:rsid w:val="006069F9"/>
    <w:rsid w:val="00606A47"/>
    <w:rsid w:val="00606EBA"/>
    <w:rsid w:val="00607000"/>
    <w:rsid w:val="00607012"/>
    <w:rsid w:val="00607285"/>
    <w:rsid w:val="0060737A"/>
    <w:rsid w:val="0060746B"/>
    <w:rsid w:val="00607D1E"/>
    <w:rsid w:val="006101FC"/>
    <w:rsid w:val="006106CD"/>
    <w:rsid w:val="00610E62"/>
    <w:rsid w:val="0061108C"/>
    <w:rsid w:val="00611666"/>
    <w:rsid w:val="006117E3"/>
    <w:rsid w:val="0061191B"/>
    <w:rsid w:val="00611ACD"/>
    <w:rsid w:val="00611BC0"/>
    <w:rsid w:val="00611C86"/>
    <w:rsid w:val="00611D20"/>
    <w:rsid w:val="0061217B"/>
    <w:rsid w:val="006125F2"/>
    <w:rsid w:val="006127AD"/>
    <w:rsid w:val="006130BF"/>
    <w:rsid w:val="0061325A"/>
    <w:rsid w:val="00613435"/>
    <w:rsid w:val="0061348D"/>
    <w:rsid w:val="006134E7"/>
    <w:rsid w:val="006135A6"/>
    <w:rsid w:val="00613A9D"/>
    <w:rsid w:val="00613AF5"/>
    <w:rsid w:val="006144D3"/>
    <w:rsid w:val="0061458E"/>
    <w:rsid w:val="00614AD7"/>
    <w:rsid w:val="00614B45"/>
    <w:rsid w:val="00614D2D"/>
    <w:rsid w:val="00615165"/>
    <w:rsid w:val="00615DA9"/>
    <w:rsid w:val="00615DAB"/>
    <w:rsid w:val="00615F77"/>
    <w:rsid w:val="0061617F"/>
    <w:rsid w:val="0061623E"/>
    <w:rsid w:val="00616522"/>
    <w:rsid w:val="00616763"/>
    <w:rsid w:val="006169AF"/>
    <w:rsid w:val="006170A4"/>
    <w:rsid w:val="006171D7"/>
    <w:rsid w:val="0061730B"/>
    <w:rsid w:val="00617421"/>
    <w:rsid w:val="00617528"/>
    <w:rsid w:val="0061765F"/>
    <w:rsid w:val="0061778C"/>
    <w:rsid w:val="00617D1F"/>
    <w:rsid w:val="00620582"/>
    <w:rsid w:val="006206D4"/>
    <w:rsid w:val="006208D3"/>
    <w:rsid w:val="006209CB"/>
    <w:rsid w:val="00620F39"/>
    <w:rsid w:val="00620F93"/>
    <w:rsid w:val="006214C9"/>
    <w:rsid w:val="00621989"/>
    <w:rsid w:val="00621B3A"/>
    <w:rsid w:val="00621DAE"/>
    <w:rsid w:val="00621F16"/>
    <w:rsid w:val="00621F1B"/>
    <w:rsid w:val="0062200E"/>
    <w:rsid w:val="00622794"/>
    <w:rsid w:val="006227A5"/>
    <w:rsid w:val="006228EE"/>
    <w:rsid w:val="006228F6"/>
    <w:rsid w:val="00622AFF"/>
    <w:rsid w:val="00622B30"/>
    <w:rsid w:val="00622F3A"/>
    <w:rsid w:val="00622FD5"/>
    <w:rsid w:val="00623415"/>
    <w:rsid w:val="00623726"/>
    <w:rsid w:val="006239A7"/>
    <w:rsid w:val="00623C41"/>
    <w:rsid w:val="00623E4C"/>
    <w:rsid w:val="0062414B"/>
    <w:rsid w:val="0062422F"/>
    <w:rsid w:val="00624563"/>
    <w:rsid w:val="00624641"/>
    <w:rsid w:val="00624763"/>
    <w:rsid w:val="00624B2E"/>
    <w:rsid w:val="00624BC6"/>
    <w:rsid w:val="006253F6"/>
    <w:rsid w:val="006255C4"/>
    <w:rsid w:val="006258A9"/>
    <w:rsid w:val="0062593B"/>
    <w:rsid w:val="00625A90"/>
    <w:rsid w:val="00625BBB"/>
    <w:rsid w:val="00625EF5"/>
    <w:rsid w:val="0062613E"/>
    <w:rsid w:val="006264A1"/>
    <w:rsid w:val="00626642"/>
    <w:rsid w:val="0062688D"/>
    <w:rsid w:val="00626B0D"/>
    <w:rsid w:val="00626B27"/>
    <w:rsid w:val="006270E4"/>
    <w:rsid w:val="006273A6"/>
    <w:rsid w:val="006276E2"/>
    <w:rsid w:val="006277FA"/>
    <w:rsid w:val="00627821"/>
    <w:rsid w:val="00627EF0"/>
    <w:rsid w:val="00630027"/>
    <w:rsid w:val="00630308"/>
    <w:rsid w:val="00630558"/>
    <w:rsid w:val="006305CE"/>
    <w:rsid w:val="006307D8"/>
    <w:rsid w:val="0063089D"/>
    <w:rsid w:val="00630B68"/>
    <w:rsid w:val="00630CAA"/>
    <w:rsid w:val="00630DED"/>
    <w:rsid w:val="00630E5F"/>
    <w:rsid w:val="006314AD"/>
    <w:rsid w:val="006316A1"/>
    <w:rsid w:val="00631BF3"/>
    <w:rsid w:val="00631BF5"/>
    <w:rsid w:val="00631C17"/>
    <w:rsid w:val="00631C26"/>
    <w:rsid w:val="0063237A"/>
    <w:rsid w:val="00632947"/>
    <w:rsid w:val="006329A8"/>
    <w:rsid w:val="006335E3"/>
    <w:rsid w:val="00633943"/>
    <w:rsid w:val="00633C15"/>
    <w:rsid w:val="00634344"/>
    <w:rsid w:val="00634553"/>
    <w:rsid w:val="006345C2"/>
    <w:rsid w:val="00634AB0"/>
    <w:rsid w:val="00634B8F"/>
    <w:rsid w:val="00634EBF"/>
    <w:rsid w:val="0063537C"/>
    <w:rsid w:val="0063543E"/>
    <w:rsid w:val="006359C0"/>
    <w:rsid w:val="00635CF2"/>
    <w:rsid w:val="00635E18"/>
    <w:rsid w:val="00635ECC"/>
    <w:rsid w:val="00635F7D"/>
    <w:rsid w:val="006360B4"/>
    <w:rsid w:val="0063637F"/>
    <w:rsid w:val="00636391"/>
    <w:rsid w:val="00636775"/>
    <w:rsid w:val="00636905"/>
    <w:rsid w:val="00636AD9"/>
    <w:rsid w:val="00636AF3"/>
    <w:rsid w:val="00636BCB"/>
    <w:rsid w:val="00636C65"/>
    <w:rsid w:val="00636F75"/>
    <w:rsid w:val="00637468"/>
    <w:rsid w:val="00637534"/>
    <w:rsid w:val="006379AF"/>
    <w:rsid w:val="00637DB5"/>
    <w:rsid w:val="00637DCF"/>
    <w:rsid w:val="00640693"/>
    <w:rsid w:val="006406D4"/>
    <w:rsid w:val="0064075A"/>
    <w:rsid w:val="006407E0"/>
    <w:rsid w:val="00640986"/>
    <w:rsid w:val="00640A0B"/>
    <w:rsid w:val="00640F1D"/>
    <w:rsid w:val="0064110A"/>
    <w:rsid w:val="00641115"/>
    <w:rsid w:val="00641619"/>
    <w:rsid w:val="00641952"/>
    <w:rsid w:val="00642160"/>
    <w:rsid w:val="0064223D"/>
    <w:rsid w:val="0064240D"/>
    <w:rsid w:val="006426A1"/>
    <w:rsid w:val="00642974"/>
    <w:rsid w:val="006429A5"/>
    <w:rsid w:val="00642D2C"/>
    <w:rsid w:val="00642DC9"/>
    <w:rsid w:val="006434AE"/>
    <w:rsid w:val="00643890"/>
    <w:rsid w:val="00643CF0"/>
    <w:rsid w:val="00643D0A"/>
    <w:rsid w:val="00643F62"/>
    <w:rsid w:val="006444EC"/>
    <w:rsid w:val="00644511"/>
    <w:rsid w:val="00644555"/>
    <w:rsid w:val="006445A1"/>
    <w:rsid w:val="006446A5"/>
    <w:rsid w:val="00644AE6"/>
    <w:rsid w:val="00644B1E"/>
    <w:rsid w:val="00645172"/>
    <w:rsid w:val="0064524F"/>
    <w:rsid w:val="00645254"/>
    <w:rsid w:val="00645303"/>
    <w:rsid w:val="0064551B"/>
    <w:rsid w:val="006456F6"/>
    <w:rsid w:val="006458DF"/>
    <w:rsid w:val="00645AB3"/>
    <w:rsid w:val="00645CB8"/>
    <w:rsid w:val="00645F12"/>
    <w:rsid w:val="0064613E"/>
    <w:rsid w:val="0064661A"/>
    <w:rsid w:val="006467B3"/>
    <w:rsid w:val="00646885"/>
    <w:rsid w:val="00646956"/>
    <w:rsid w:val="00646959"/>
    <w:rsid w:val="00647239"/>
    <w:rsid w:val="00647603"/>
    <w:rsid w:val="00647A8B"/>
    <w:rsid w:val="00647DA3"/>
    <w:rsid w:val="00647F82"/>
    <w:rsid w:val="00650105"/>
    <w:rsid w:val="0065027D"/>
    <w:rsid w:val="00650352"/>
    <w:rsid w:val="006507F0"/>
    <w:rsid w:val="00650872"/>
    <w:rsid w:val="006508D3"/>
    <w:rsid w:val="00650930"/>
    <w:rsid w:val="00650981"/>
    <w:rsid w:val="00650DEB"/>
    <w:rsid w:val="0065151B"/>
    <w:rsid w:val="006516D8"/>
    <w:rsid w:val="006516F4"/>
    <w:rsid w:val="006518F3"/>
    <w:rsid w:val="00651AA4"/>
    <w:rsid w:val="006521B1"/>
    <w:rsid w:val="00652225"/>
    <w:rsid w:val="00652435"/>
    <w:rsid w:val="00652589"/>
    <w:rsid w:val="00652653"/>
    <w:rsid w:val="006527CD"/>
    <w:rsid w:val="00652AF8"/>
    <w:rsid w:val="00652BD2"/>
    <w:rsid w:val="00652E24"/>
    <w:rsid w:val="00653098"/>
    <w:rsid w:val="006530C3"/>
    <w:rsid w:val="006536C5"/>
    <w:rsid w:val="00653858"/>
    <w:rsid w:val="00653B23"/>
    <w:rsid w:val="00653D44"/>
    <w:rsid w:val="00653DD6"/>
    <w:rsid w:val="00653F7B"/>
    <w:rsid w:val="006541D6"/>
    <w:rsid w:val="00654388"/>
    <w:rsid w:val="00654566"/>
    <w:rsid w:val="0065491C"/>
    <w:rsid w:val="006549E9"/>
    <w:rsid w:val="00654B57"/>
    <w:rsid w:val="00654FC1"/>
    <w:rsid w:val="00655138"/>
    <w:rsid w:val="00655C28"/>
    <w:rsid w:val="00655C88"/>
    <w:rsid w:val="00655F91"/>
    <w:rsid w:val="00656175"/>
    <w:rsid w:val="00656671"/>
    <w:rsid w:val="00656771"/>
    <w:rsid w:val="006568AC"/>
    <w:rsid w:val="00656C1F"/>
    <w:rsid w:val="00657032"/>
    <w:rsid w:val="00657228"/>
    <w:rsid w:val="006572FC"/>
    <w:rsid w:val="00657381"/>
    <w:rsid w:val="0065759A"/>
    <w:rsid w:val="006575D8"/>
    <w:rsid w:val="006576EA"/>
    <w:rsid w:val="0065777F"/>
    <w:rsid w:val="00657E9D"/>
    <w:rsid w:val="00660708"/>
    <w:rsid w:val="00660861"/>
    <w:rsid w:val="00660BE9"/>
    <w:rsid w:val="00660EA6"/>
    <w:rsid w:val="006611DB"/>
    <w:rsid w:val="006615E3"/>
    <w:rsid w:val="00661956"/>
    <w:rsid w:val="00661B18"/>
    <w:rsid w:val="00661BA5"/>
    <w:rsid w:val="00661E44"/>
    <w:rsid w:val="006620EE"/>
    <w:rsid w:val="0066226D"/>
    <w:rsid w:val="006627BB"/>
    <w:rsid w:val="00662838"/>
    <w:rsid w:val="00662889"/>
    <w:rsid w:val="00662BBF"/>
    <w:rsid w:val="00662CC5"/>
    <w:rsid w:val="00662D4C"/>
    <w:rsid w:val="0066357F"/>
    <w:rsid w:val="0066358B"/>
    <w:rsid w:val="006638F4"/>
    <w:rsid w:val="006639F7"/>
    <w:rsid w:val="00664230"/>
    <w:rsid w:val="00664315"/>
    <w:rsid w:val="006647A3"/>
    <w:rsid w:val="00664BB4"/>
    <w:rsid w:val="00664D8A"/>
    <w:rsid w:val="00664F4C"/>
    <w:rsid w:val="0066535E"/>
    <w:rsid w:val="006655A2"/>
    <w:rsid w:val="0066577D"/>
    <w:rsid w:val="006657ED"/>
    <w:rsid w:val="00665B56"/>
    <w:rsid w:val="00665CC8"/>
    <w:rsid w:val="00665D70"/>
    <w:rsid w:val="00665E2A"/>
    <w:rsid w:val="0066626B"/>
    <w:rsid w:val="006665D2"/>
    <w:rsid w:val="00666751"/>
    <w:rsid w:val="00666906"/>
    <w:rsid w:val="00666A78"/>
    <w:rsid w:val="00666A7C"/>
    <w:rsid w:val="00666CE5"/>
    <w:rsid w:val="00667011"/>
    <w:rsid w:val="0066726F"/>
    <w:rsid w:val="00667287"/>
    <w:rsid w:val="006674E6"/>
    <w:rsid w:val="0066756C"/>
    <w:rsid w:val="0066774D"/>
    <w:rsid w:val="006678EF"/>
    <w:rsid w:val="00667DC2"/>
    <w:rsid w:val="00667E8E"/>
    <w:rsid w:val="00667F67"/>
    <w:rsid w:val="00670087"/>
    <w:rsid w:val="006705E2"/>
    <w:rsid w:val="00670638"/>
    <w:rsid w:val="006706EE"/>
    <w:rsid w:val="006708D1"/>
    <w:rsid w:val="00670B3A"/>
    <w:rsid w:val="00670C2A"/>
    <w:rsid w:val="00670F7E"/>
    <w:rsid w:val="00670F94"/>
    <w:rsid w:val="00671783"/>
    <w:rsid w:val="00671ACE"/>
    <w:rsid w:val="00671AD0"/>
    <w:rsid w:val="00671B64"/>
    <w:rsid w:val="00671BB4"/>
    <w:rsid w:val="006724A0"/>
    <w:rsid w:val="006724AB"/>
    <w:rsid w:val="00672750"/>
    <w:rsid w:val="00672A03"/>
    <w:rsid w:val="00672BFD"/>
    <w:rsid w:val="00672E6F"/>
    <w:rsid w:val="00672E9E"/>
    <w:rsid w:val="0067316B"/>
    <w:rsid w:val="00673337"/>
    <w:rsid w:val="006735C0"/>
    <w:rsid w:val="006735C6"/>
    <w:rsid w:val="00673624"/>
    <w:rsid w:val="00673E21"/>
    <w:rsid w:val="00673FCF"/>
    <w:rsid w:val="0067426D"/>
    <w:rsid w:val="00674E1B"/>
    <w:rsid w:val="00674EFE"/>
    <w:rsid w:val="00675027"/>
    <w:rsid w:val="00675039"/>
    <w:rsid w:val="00675580"/>
    <w:rsid w:val="00675639"/>
    <w:rsid w:val="0067591A"/>
    <w:rsid w:val="00675999"/>
    <w:rsid w:val="006759FF"/>
    <w:rsid w:val="00675E06"/>
    <w:rsid w:val="00676192"/>
    <w:rsid w:val="006761A9"/>
    <w:rsid w:val="006764B5"/>
    <w:rsid w:val="006767A0"/>
    <w:rsid w:val="0067682C"/>
    <w:rsid w:val="0067691E"/>
    <w:rsid w:val="006770B1"/>
    <w:rsid w:val="006776FE"/>
    <w:rsid w:val="00677A43"/>
    <w:rsid w:val="00677CAB"/>
    <w:rsid w:val="00677DA8"/>
    <w:rsid w:val="00677F83"/>
    <w:rsid w:val="006800E1"/>
    <w:rsid w:val="00680285"/>
    <w:rsid w:val="006802CB"/>
    <w:rsid w:val="0068054C"/>
    <w:rsid w:val="006807F5"/>
    <w:rsid w:val="006807FA"/>
    <w:rsid w:val="0068087B"/>
    <w:rsid w:val="006808A5"/>
    <w:rsid w:val="006808AB"/>
    <w:rsid w:val="00680B0E"/>
    <w:rsid w:val="00680DF6"/>
    <w:rsid w:val="0068128C"/>
    <w:rsid w:val="00681406"/>
    <w:rsid w:val="00681A4F"/>
    <w:rsid w:val="00681CA1"/>
    <w:rsid w:val="00681CAF"/>
    <w:rsid w:val="00681E26"/>
    <w:rsid w:val="00681F17"/>
    <w:rsid w:val="00681F97"/>
    <w:rsid w:val="0068204F"/>
    <w:rsid w:val="00682193"/>
    <w:rsid w:val="0068246A"/>
    <w:rsid w:val="006825D1"/>
    <w:rsid w:val="006827B0"/>
    <w:rsid w:val="006829FB"/>
    <w:rsid w:val="0068322A"/>
    <w:rsid w:val="00683619"/>
    <w:rsid w:val="00683631"/>
    <w:rsid w:val="00683CE0"/>
    <w:rsid w:val="00683D9D"/>
    <w:rsid w:val="00683DA6"/>
    <w:rsid w:val="00684028"/>
    <w:rsid w:val="00684318"/>
    <w:rsid w:val="00684C29"/>
    <w:rsid w:val="00684DCE"/>
    <w:rsid w:val="0068513F"/>
    <w:rsid w:val="00685876"/>
    <w:rsid w:val="00685A7E"/>
    <w:rsid w:val="00685D98"/>
    <w:rsid w:val="00686004"/>
    <w:rsid w:val="0068626B"/>
    <w:rsid w:val="006877D1"/>
    <w:rsid w:val="006878FE"/>
    <w:rsid w:val="00687920"/>
    <w:rsid w:val="00687BFC"/>
    <w:rsid w:val="00687E4E"/>
    <w:rsid w:val="00687E9E"/>
    <w:rsid w:val="006903AE"/>
    <w:rsid w:val="00690554"/>
    <w:rsid w:val="006906D9"/>
    <w:rsid w:val="00690702"/>
    <w:rsid w:val="00690C8E"/>
    <w:rsid w:val="00690DAF"/>
    <w:rsid w:val="00691026"/>
    <w:rsid w:val="00691416"/>
    <w:rsid w:val="00691961"/>
    <w:rsid w:val="00691B60"/>
    <w:rsid w:val="00691DCD"/>
    <w:rsid w:val="006925C3"/>
    <w:rsid w:val="006925F9"/>
    <w:rsid w:val="006926EB"/>
    <w:rsid w:val="00692922"/>
    <w:rsid w:val="00692D9C"/>
    <w:rsid w:val="0069314B"/>
    <w:rsid w:val="006935BD"/>
    <w:rsid w:val="006935F7"/>
    <w:rsid w:val="006937B9"/>
    <w:rsid w:val="00693A76"/>
    <w:rsid w:val="00693B21"/>
    <w:rsid w:val="00693B3A"/>
    <w:rsid w:val="00693E1B"/>
    <w:rsid w:val="00693F7B"/>
    <w:rsid w:val="0069422C"/>
    <w:rsid w:val="00694406"/>
    <w:rsid w:val="00694504"/>
    <w:rsid w:val="00694590"/>
    <w:rsid w:val="00694642"/>
    <w:rsid w:val="00694665"/>
    <w:rsid w:val="006947C7"/>
    <w:rsid w:val="00694D5B"/>
    <w:rsid w:val="00694DAF"/>
    <w:rsid w:val="00694DF7"/>
    <w:rsid w:val="00694EB0"/>
    <w:rsid w:val="00695419"/>
    <w:rsid w:val="006954CA"/>
    <w:rsid w:val="00695621"/>
    <w:rsid w:val="00695828"/>
    <w:rsid w:val="00695C3C"/>
    <w:rsid w:val="00696259"/>
    <w:rsid w:val="006965EA"/>
    <w:rsid w:val="0069685D"/>
    <w:rsid w:val="006969F7"/>
    <w:rsid w:val="00696A8E"/>
    <w:rsid w:val="00696DB7"/>
    <w:rsid w:val="00696F55"/>
    <w:rsid w:val="00697202"/>
    <w:rsid w:val="0069720D"/>
    <w:rsid w:val="00697987"/>
    <w:rsid w:val="00697AB3"/>
    <w:rsid w:val="00697BA2"/>
    <w:rsid w:val="006A006C"/>
    <w:rsid w:val="006A0156"/>
    <w:rsid w:val="006A043F"/>
    <w:rsid w:val="006A04D7"/>
    <w:rsid w:val="006A06AA"/>
    <w:rsid w:val="006A0758"/>
    <w:rsid w:val="006A0765"/>
    <w:rsid w:val="006A0C35"/>
    <w:rsid w:val="006A0EB5"/>
    <w:rsid w:val="006A1115"/>
    <w:rsid w:val="006A11A7"/>
    <w:rsid w:val="006A140A"/>
    <w:rsid w:val="006A15BC"/>
    <w:rsid w:val="006A1628"/>
    <w:rsid w:val="006A1E93"/>
    <w:rsid w:val="006A2118"/>
    <w:rsid w:val="006A23BC"/>
    <w:rsid w:val="006A243B"/>
    <w:rsid w:val="006A24AD"/>
    <w:rsid w:val="006A2A45"/>
    <w:rsid w:val="006A2DFB"/>
    <w:rsid w:val="006A30E8"/>
    <w:rsid w:val="006A30F2"/>
    <w:rsid w:val="006A31D2"/>
    <w:rsid w:val="006A355F"/>
    <w:rsid w:val="006A3926"/>
    <w:rsid w:val="006A3D37"/>
    <w:rsid w:val="006A43A3"/>
    <w:rsid w:val="006A4414"/>
    <w:rsid w:val="006A4651"/>
    <w:rsid w:val="006A465C"/>
    <w:rsid w:val="006A474D"/>
    <w:rsid w:val="006A4812"/>
    <w:rsid w:val="006A4A55"/>
    <w:rsid w:val="006A4B73"/>
    <w:rsid w:val="006A4DD7"/>
    <w:rsid w:val="006A4F00"/>
    <w:rsid w:val="006A509C"/>
    <w:rsid w:val="006A50DA"/>
    <w:rsid w:val="006A533C"/>
    <w:rsid w:val="006A57E6"/>
    <w:rsid w:val="006A599F"/>
    <w:rsid w:val="006A5C6F"/>
    <w:rsid w:val="006A5C95"/>
    <w:rsid w:val="006A5F1D"/>
    <w:rsid w:val="006A62CC"/>
    <w:rsid w:val="006A6390"/>
    <w:rsid w:val="006A6C1A"/>
    <w:rsid w:val="006A73D1"/>
    <w:rsid w:val="006A7744"/>
    <w:rsid w:val="006A7AF5"/>
    <w:rsid w:val="006B00AC"/>
    <w:rsid w:val="006B0495"/>
    <w:rsid w:val="006B0845"/>
    <w:rsid w:val="006B08C0"/>
    <w:rsid w:val="006B0904"/>
    <w:rsid w:val="006B1541"/>
    <w:rsid w:val="006B194F"/>
    <w:rsid w:val="006B1B0A"/>
    <w:rsid w:val="006B1D1F"/>
    <w:rsid w:val="006B2418"/>
    <w:rsid w:val="006B2514"/>
    <w:rsid w:val="006B27E5"/>
    <w:rsid w:val="006B2903"/>
    <w:rsid w:val="006B2CA8"/>
    <w:rsid w:val="006B2CBE"/>
    <w:rsid w:val="006B3617"/>
    <w:rsid w:val="006B36A0"/>
    <w:rsid w:val="006B39E9"/>
    <w:rsid w:val="006B40E1"/>
    <w:rsid w:val="006B4245"/>
    <w:rsid w:val="006B450F"/>
    <w:rsid w:val="006B4649"/>
    <w:rsid w:val="006B4C77"/>
    <w:rsid w:val="006B55ED"/>
    <w:rsid w:val="006B57B9"/>
    <w:rsid w:val="006B59C5"/>
    <w:rsid w:val="006B5A60"/>
    <w:rsid w:val="006B5B85"/>
    <w:rsid w:val="006B5EF6"/>
    <w:rsid w:val="006B60D9"/>
    <w:rsid w:val="006B63EE"/>
    <w:rsid w:val="006B64B1"/>
    <w:rsid w:val="006B6578"/>
    <w:rsid w:val="006B65D8"/>
    <w:rsid w:val="006B6A67"/>
    <w:rsid w:val="006B6C7D"/>
    <w:rsid w:val="006B73F9"/>
    <w:rsid w:val="006B75CF"/>
    <w:rsid w:val="006B76A7"/>
    <w:rsid w:val="006B7748"/>
    <w:rsid w:val="006B78BA"/>
    <w:rsid w:val="006B7977"/>
    <w:rsid w:val="006B7D7C"/>
    <w:rsid w:val="006B7E63"/>
    <w:rsid w:val="006B7EB7"/>
    <w:rsid w:val="006B7EBA"/>
    <w:rsid w:val="006B7FA6"/>
    <w:rsid w:val="006C0196"/>
    <w:rsid w:val="006C032C"/>
    <w:rsid w:val="006C0611"/>
    <w:rsid w:val="006C08C5"/>
    <w:rsid w:val="006C0ED9"/>
    <w:rsid w:val="006C13A7"/>
    <w:rsid w:val="006C1551"/>
    <w:rsid w:val="006C158B"/>
    <w:rsid w:val="006C1677"/>
    <w:rsid w:val="006C1D32"/>
    <w:rsid w:val="006C1E08"/>
    <w:rsid w:val="006C1F21"/>
    <w:rsid w:val="006C1F6C"/>
    <w:rsid w:val="006C24F1"/>
    <w:rsid w:val="006C2E14"/>
    <w:rsid w:val="006C31F2"/>
    <w:rsid w:val="006C3506"/>
    <w:rsid w:val="006C3536"/>
    <w:rsid w:val="006C3577"/>
    <w:rsid w:val="006C45A6"/>
    <w:rsid w:val="006C4869"/>
    <w:rsid w:val="006C4F05"/>
    <w:rsid w:val="006C4FF5"/>
    <w:rsid w:val="006C50B9"/>
    <w:rsid w:val="006C50BB"/>
    <w:rsid w:val="006C55F9"/>
    <w:rsid w:val="006C57E4"/>
    <w:rsid w:val="006C5B89"/>
    <w:rsid w:val="006C6305"/>
    <w:rsid w:val="006C63D6"/>
    <w:rsid w:val="006C669F"/>
    <w:rsid w:val="006C6973"/>
    <w:rsid w:val="006C69D7"/>
    <w:rsid w:val="006C6EAD"/>
    <w:rsid w:val="006C6FED"/>
    <w:rsid w:val="006C77B4"/>
    <w:rsid w:val="006C7A5E"/>
    <w:rsid w:val="006C7B88"/>
    <w:rsid w:val="006C7FC5"/>
    <w:rsid w:val="006D04A3"/>
    <w:rsid w:val="006D0513"/>
    <w:rsid w:val="006D07B7"/>
    <w:rsid w:val="006D1239"/>
    <w:rsid w:val="006D1374"/>
    <w:rsid w:val="006D195B"/>
    <w:rsid w:val="006D1B1E"/>
    <w:rsid w:val="006D1FE7"/>
    <w:rsid w:val="006D241E"/>
    <w:rsid w:val="006D2610"/>
    <w:rsid w:val="006D27E2"/>
    <w:rsid w:val="006D2BF4"/>
    <w:rsid w:val="006D2CDB"/>
    <w:rsid w:val="006D2E9B"/>
    <w:rsid w:val="006D4144"/>
    <w:rsid w:val="006D42AA"/>
    <w:rsid w:val="006D42AB"/>
    <w:rsid w:val="006D45AA"/>
    <w:rsid w:val="006D4603"/>
    <w:rsid w:val="006D486F"/>
    <w:rsid w:val="006D5364"/>
    <w:rsid w:val="006D5715"/>
    <w:rsid w:val="006D5A78"/>
    <w:rsid w:val="006D5DC4"/>
    <w:rsid w:val="006D5EAC"/>
    <w:rsid w:val="006D5F00"/>
    <w:rsid w:val="006D65FC"/>
    <w:rsid w:val="006D6972"/>
    <w:rsid w:val="006D6F6A"/>
    <w:rsid w:val="006D7344"/>
    <w:rsid w:val="006D76C6"/>
    <w:rsid w:val="006D77BA"/>
    <w:rsid w:val="006D7C92"/>
    <w:rsid w:val="006D7CF7"/>
    <w:rsid w:val="006D7EAE"/>
    <w:rsid w:val="006E0427"/>
    <w:rsid w:val="006E049D"/>
    <w:rsid w:val="006E0B2A"/>
    <w:rsid w:val="006E0DDE"/>
    <w:rsid w:val="006E0E2F"/>
    <w:rsid w:val="006E1380"/>
    <w:rsid w:val="006E161F"/>
    <w:rsid w:val="006E1AA8"/>
    <w:rsid w:val="006E2381"/>
    <w:rsid w:val="006E23B5"/>
    <w:rsid w:val="006E265F"/>
    <w:rsid w:val="006E26C3"/>
    <w:rsid w:val="006E2B0E"/>
    <w:rsid w:val="006E2B68"/>
    <w:rsid w:val="006E2C3B"/>
    <w:rsid w:val="006E2C79"/>
    <w:rsid w:val="006E2CA8"/>
    <w:rsid w:val="006E31BA"/>
    <w:rsid w:val="006E31EA"/>
    <w:rsid w:val="006E33C5"/>
    <w:rsid w:val="006E3A2C"/>
    <w:rsid w:val="006E3A9A"/>
    <w:rsid w:val="006E3DA7"/>
    <w:rsid w:val="006E49E3"/>
    <w:rsid w:val="006E4A93"/>
    <w:rsid w:val="006E4AC2"/>
    <w:rsid w:val="006E4DFE"/>
    <w:rsid w:val="006E4F1F"/>
    <w:rsid w:val="006E54A1"/>
    <w:rsid w:val="006E58CB"/>
    <w:rsid w:val="006E5A82"/>
    <w:rsid w:val="006E5ACC"/>
    <w:rsid w:val="006E5CA1"/>
    <w:rsid w:val="006E5D72"/>
    <w:rsid w:val="006E614B"/>
    <w:rsid w:val="006E6559"/>
    <w:rsid w:val="006E6B8F"/>
    <w:rsid w:val="006E707C"/>
    <w:rsid w:val="006E71D0"/>
    <w:rsid w:val="006E72FE"/>
    <w:rsid w:val="006E7520"/>
    <w:rsid w:val="006E7523"/>
    <w:rsid w:val="006E753C"/>
    <w:rsid w:val="006E771F"/>
    <w:rsid w:val="006E7BC2"/>
    <w:rsid w:val="006E7CCB"/>
    <w:rsid w:val="006E7DA8"/>
    <w:rsid w:val="006E7F91"/>
    <w:rsid w:val="006F0081"/>
    <w:rsid w:val="006F02ED"/>
    <w:rsid w:val="006F0352"/>
    <w:rsid w:val="006F036A"/>
    <w:rsid w:val="006F0392"/>
    <w:rsid w:val="006F075D"/>
    <w:rsid w:val="006F0CCE"/>
    <w:rsid w:val="006F0D7F"/>
    <w:rsid w:val="006F0DED"/>
    <w:rsid w:val="006F0FDB"/>
    <w:rsid w:val="006F10C5"/>
    <w:rsid w:val="006F1282"/>
    <w:rsid w:val="006F1785"/>
    <w:rsid w:val="006F17CC"/>
    <w:rsid w:val="006F1948"/>
    <w:rsid w:val="006F1B63"/>
    <w:rsid w:val="006F1E42"/>
    <w:rsid w:val="006F200D"/>
    <w:rsid w:val="006F201E"/>
    <w:rsid w:val="006F230A"/>
    <w:rsid w:val="006F2EFF"/>
    <w:rsid w:val="006F339E"/>
    <w:rsid w:val="006F3476"/>
    <w:rsid w:val="006F3555"/>
    <w:rsid w:val="006F3579"/>
    <w:rsid w:val="006F3587"/>
    <w:rsid w:val="006F3E26"/>
    <w:rsid w:val="006F3F80"/>
    <w:rsid w:val="006F4611"/>
    <w:rsid w:val="006F463E"/>
    <w:rsid w:val="006F4CCA"/>
    <w:rsid w:val="006F5870"/>
    <w:rsid w:val="006F5DDB"/>
    <w:rsid w:val="006F5FB5"/>
    <w:rsid w:val="006F637F"/>
    <w:rsid w:val="006F65D9"/>
    <w:rsid w:val="006F6786"/>
    <w:rsid w:val="006F67C8"/>
    <w:rsid w:val="006F68FB"/>
    <w:rsid w:val="006F6972"/>
    <w:rsid w:val="006F6D6C"/>
    <w:rsid w:val="006F6FBC"/>
    <w:rsid w:val="006F7081"/>
    <w:rsid w:val="006F7153"/>
    <w:rsid w:val="006F7390"/>
    <w:rsid w:val="006F75B7"/>
    <w:rsid w:val="006F7A3E"/>
    <w:rsid w:val="00700532"/>
    <w:rsid w:val="00701160"/>
    <w:rsid w:val="00701548"/>
    <w:rsid w:val="0070171B"/>
    <w:rsid w:val="00701758"/>
    <w:rsid w:val="007017D7"/>
    <w:rsid w:val="00701AFC"/>
    <w:rsid w:val="00701EFF"/>
    <w:rsid w:val="00701F2C"/>
    <w:rsid w:val="0070222D"/>
    <w:rsid w:val="00702345"/>
    <w:rsid w:val="0070249D"/>
    <w:rsid w:val="00702731"/>
    <w:rsid w:val="00702EFE"/>
    <w:rsid w:val="0070310C"/>
    <w:rsid w:val="00703132"/>
    <w:rsid w:val="007034EF"/>
    <w:rsid w:val="007039E9"/>
    <w:rsid w:val="00703BA6"/>
    <w:rsid w:val="00703BFD"/>
    <w:rsid w:val="007040FA"/>
    <w:rsid w:val="0070428F"/>
    <w:rsid w:val="007042AC"/>
    <w:rsid w:val="007044A7"/>
    <w:rsid w:val="007047BC"/>
    <w:rsid w:val="00704A63"/>
    <w:rsid w:val="00704B13"/>
    <w:rsid w:val="00704CCC"/>
    <w:rsid w:val="00704D73"/>
    <w:rsid w:val="00704F82"/>
    <w:rsid w:val="00705298"/>
    <w:rsid w:val="00705305"/>
    <w:rsid w:val="007056E5"/>
    <w:rsid w:val="0070573C"/>
    <w:rsid w:val="00705CDB"/>
    <w:rsid w:val="0070654F"/>
    <w:rsid w:val="007072E8"/>
    <w:rsid w:val="00707438"/>
    <w:rsid w:val="007074BA"/>
    <w:rsid w:val="007074C3"/>
    <w:rsid w:val="0070754F"/>
    <w:rsid w:val="00707841"/>
    <w:rsid w:val="00707888"/>
    <w:rsid w:val="0070797A"/>
    <w:rsid w:val="00707AC2"/>
    <w:rsid w:val="00707F14"/>
    <w:rsid w:val="00710038"/>
    <w:rsid w:val="00710046"/>
    <w:rsid w:val="00710345"/>
    <w:rsid w:val="00710551"/>
    <w:rsid w:val="0071064E"/>
    <w:rsid w:val="00710CA2"/>
    <w:rsid w:val="00710D71"/>
    <w:rsid w:val="00710E7F"/>
    <w:rsid w:val="00710E97"/>
    <w:rsid w:val="0071106F"/>
    <w:rsid w:val="0071119E"/>
    <w:rsid w:val="0071123A"/>
    <w:rsid w:val="0071145D"/>
    <w:rsid w:val="00711E4E"/>
    <w:rsid w:val="007121D4"/>
    <w:rsid w:val="0071258B"/>
    <w:rsid w:val="00712D4B"/>
    <w:rsid w:val="00712D6A"/>
    <w:rsid w:val="00713023"/>
    <w:rsid w:val="00713055"/>
    <w:rsid w:val="00713201"/>
    <w:rsid w:val="00713716"/>
    <w:rsid w:val="00713772"/>
    <w:rsid w:val="007137E7"/>
    <w:rsid w:val="007138E8"/>
    <w:rsid w:val="007144E4"/>
    <w:rsid w:val="007147C3"/>
    <w:rsid w:val="00714D0E"/>
    <w:rsid w:val="007151BC"/>
    <w:rsid w:val="00715369"/>
    <w:rsid w:val="00715C73"/>
    <w:rsid w:val="00715DC0"/>
    <w:rsid w:val="00715E11"/>
    <w:rsid w:val="00715EB5"/>
    <w:rsid w:val="0071628A"/>
    <w:rsid w:val="007166B5"/>
    <w:rsid w:val="00716996"/>
    <w:rsid w:val="0071699B"/>
    <w:rsid w:val="00716A3A"/>
    <w:rsid w:val="00716BCD"/>
    <w:rsid w:val="007175DE"/>
    <w:rsid w:val="00717975"/>
    <w:rsid w:val="00717E67"/>
    <w:rsid w:val="007200F1"/>
    <w:rsid w:val="00720169"/>
    <w:rsid w:val="00720181"/>
    <w:rsid w:val="00720403"/>
    <w:rsid w:val="00720979"/>
    <w:rsid w:val="00720AF2"/>
    <w:rsid w:val="00720B3C"/>
    <w:rsid w:val="00720C9B"/>
    <w:rsid w:val="0072126B"/>
    <w:rsid w:val="0072126F"/>
    <w:rsid w:val="007218F6"/>
    <w:rsid w:val="00721A0D"/>
    <w:rsid w:val="00721A9B"/>
    <w:rsid w:val="00721C61"/>
    <w:rsid w:val="00721F58"/>
    <w:rsid w:val="007221CE"/>
    <w:rsid w:val="0072293A"/>
    <w:rsid w:val="0072298E"/>
    <w:rsid w:val="00722C0E"/>
    <w:rsid w:val="00722EC3"/>
    <w:rsid w:val="00722F40"/>
    <w:rsid w:val="00723331"/>
    <w:rsid w:val="007237AA"/>
    <w:rsid w:val="0072381A"/>
    <w:rsid w:val="007238B3"/>
    <w:rsid w:val="00723B85"/>
    <w:rsid w:val="00723B90"/>
    <w:rsid w:val="00723CF0"/>
    <w:rsid w:val="00723E60"/>
    <w:rsid w:val="0072458E"/>
    <w:rsid w:val="0072471F"/>
    <w:rsid w:val="0072494A"/>
    <w:rsid w:val="00724AE7"/>
    <w:rsid w:val="00724BA6"/>
    <w:rsid w:val="00724C73"/>
    <w:rsid w:val="00724D1C"/>
    <w:rsid w:val="00725271"/>
    <w:rsid w:val="007253D2"/>
    <w:rsid w:val="00725659"/>
    <w:rsid w:val="00725839"/>
    <w:rsid w:val="00725C3D"/>
    <w:rsid w:val="0072641B"/>
    <w:rsid w:val="00726539"/>
    <w:rsid w:val="00726C51"/>
    <w:rsid w:val="00726D17"/>
    <w:rsid w:val="00726DA6"/>
    <w:rsid w:val="00726DBB"/>
    <w:rsid w:val="00727000"/>
    <w:rsid w:val="007271B6"/>
    <w:rsid w:val="007272CB"/>
    <w:rsid w:val="0072736C"/>
    <w:rsid w:val="00727EAD"/>
    <w:rsid w:val="0073010D"/>
    <w:rsid w:val="00730768"/>
    <w:rsid w:val="007308B1"/>
    <w:rsid w:val="00730A41"/>
    <w:rsid w:val="00731701"/>
    <w:rsid w:val="0073199F"/>
    <w:rsid w:val="00731A13"/>
    <w:rsid w:val="00732192"/>
    <w:rsid w:val="007324F0"/>
    <w:rsid w:val="007325BC"/>
    <w:rsid w:val="00732AF0"/>
    <w:rsid w:val="00732F81"/>
    <w:rsid w:val="0073320A"/>
    <w:rsid w:val="007334A1"/>
    <w:rsid w:val="007343E3"/>
    <w:rsid w:val="00734722"/>
    <w:rsid w:val="00734B08"/>
    <w:rsid w:val="00734C4D"/>
    <w:rsid w:val="00734E54"/>
    <w:rsid w:val="00734E94"/>
    <w:rsid w:val="007350F5"/>
    <w:rsid w:val="0073536C"/>
    <w:rsid w:val="00735586"/>
    <w:rsid w:val="00735D44"/>
    <w:rsid w:val="00735E74"/>
    <w:rsid w:val="007367C3"/>
    <w:rsid w:val="00736B8C"/>
    <w:rsid w:val="00736BA4"/>
    <w:rsid w:val="00736D1C"/>
    <w:rsid w:val="0073718A"/>
    <w:rsid w:val="007372F8"/>
    <w:rsid w:val="00737333"/>
    <w:rsid w:val="0073741A"/>
    <w:rsid w:val="00737594"/>
    <w:rsid w:val="0073763B"/>
    <w:rsid w:val="0073775F"/>
    <w:rsid w:val="00737C6E"/>
    <w:rsid w:val="00737E3F"/>
    <w:rsid w:val="00737FC9"/>
    <w:rsid w:val="00737FE5"/>
    <w:rsid w:val="0074030F"/>
    <w:rsid w:val="007404D2"/>
    <w:rsid w:val="0074074F"/>
    <w:rsid w:val="00740AB4"/>
    <w:rsid w:val="00740E7E"/>
    <w:rsid w:val="00741391"/>
    <w:rsid w:val="00741597"/>
    <w:rsid w:val="0074181B"/>
    <w:rsid w:val="007418D6"/>
    <w:rsid w:val="007418F9"/>
    <w:rsid w:val="00741C5D"/>
    <w:rsid w:val="00741D76"/>
    <w:rsid w:val="00741FA0"/>
    <w:rsid w:val="00742177"/>
    <w:rsid w:val="007424D2"/>
    <w:rsid w:val="007426EB"/>
    <w:rsid w:val="00742873"/>
    <w:rsid w:val="007428C5"/>
    <w:rsid w:val="007428FB"/>
    <w:rsid w:val="00742908"/>
    <w:rsid w:val="00742ABA"/>
    <w:rsid w:val="00742B5A"/>
    <w:rsid w:val="00743190"/>
    <w:rsid w:val="00743B2A"/>
    <w:rsid w:val="007440FE"/>
    <w:rsid w:val="00744372"/>
    <w:rsid w:val="00744828"/>
    <w:rsid w:val="00744C13"/>
    <w:rsid w:val="00744D15"/>
    <w:rsid w:val="00744E0C"/>
    <w:rsid w:val="00745175"/>
    <w:rsid w:val="00745348"/>
    <w:rsid w:val="007454B7"/>
    <w:rsid w:val="00745A15"/>
    <w:rsid w:val="00745A28"/>
    <w:rsid w:val="0074674E"/>
    <w:rsid w:val="00746AB6"/>
    <w:rsid w:val="007474A9"/>
    <w:rsid w:val="00747954"/>
    <w:rsid w:val="00747A3A"/>
    <w:rsid w:val="00747BB6"/>
    <w:rsid w:val="00747D5F"/>
    <w:rsid w:val="0075002F"/>
    <w:rsid w:val="00750052"/>
    <w:rsid w:val="007501A3"/>
    <w:rsid w:val="007501E3"/>
    <w:rsid w:val="00750280"/>
    <w:rsid w:val="0075034F"/>
    <w:rsid w:val="0075042B"/>
    <w:rsid w:val="00750786"/>
    <w:rsid w:val="007507BF"/>
    <w:rsid w:val="0075083B"/>
    <w:rsid w:val="00750A1D"/>
    <w:rsid w:val="00750A37"/>
    <w:rsid w:val="00750EB6"/>
    <w:rsid w:val="00750F18"/>
    <w:rsid w:val="00750F88"/>
    <w:rsid w:val="00751392"/>
    <w:rsid w:val="007516A0"/>
    <w:rsid w:val="007516ED"/>
    <w:rsid w:val="00752105"/>
    <w:rsid w:val="0075231C"/>
    <w:rsid w:val="0075234E"/>
    <w:rsid w:val="00752396"/>
    <w:rsid w:val="00752AF0"/>
    <w:rsid w:val="0075340D"/>
    <w:rsid w:val="0075372D"/>
    <w:rsid w:val="00753922"/>
    <w:rsid w:val="00753EE2"/>
    <w:rsid w:val="00753F3D"/>
    <w:rsid w:val="007540F8"/>
    <w:rsid w:val="00754409"/>
    <w:rsid w:val="00754604"/>
    <w:rsid w:val="00754670"/>
    <w:rsid w:val="007548D0"/>
    <w:rsid w:val="00754E2A"/>
    <w:rsid w:val="007552C6"/>
    <w:rsid w:val="00755531"/>
    <w:rsid w:val="0075560E"/>
    <w:rsid w:val="007556F3"/>
    <w:rsid w:val="007559E4"/>
    <w:rsid w:val="0075602B"/>
    <w:rsid w:val="00756D4F"/>
    <w:rsid w:val="00756E7D"/>
    <w:rsid w:val="0075770C"/>
    <w:rsid w:val="00757AC4"/>
    <w:rsid w:val="00757BBC"/>
    <w:rsid w:val="00760600"/>
    <w:rsid w:val="0076066B"/>
    <w:rsid w:val="007608A4"/>
    <w:rsid w:val="00760998"/>
    <w:rsid w:val="00760AFD"/>
    <w:rsid w:val="00760AFE"/>
    <w:rsid w:val="00760B2C"/>
    <w:rsid w:val="00760F3A"/>
    <w:rsid w:val="0076121F"/>
    <w:rsid w:val="0076129C"/>
    <w:rsid w:val="007613B7"/>
    <w:rsid w:val="007613F6"/>
    <w:rsid w:val="00761587"/>
    <w:rsid w:val="007615CE"/>
    <w:rsid w:val="007617EB"/>
    <w:rsid w:val="00761ABD"/>
    <w:rsid w:val="00761E21"/>
    <w:rsid w:val="0076227D"/>
    <w:rsid w:val="0076230D"/>
    <w:rsid w:val="0076238E"/>
    <w:rsid w:val="00762856"/>
    <w:rsid w:val="007628FD"/>
    <w:rsid w:val="00762CB4"/>
    <w:rsid w:val="00762E04"/>
    <w:rsid w:val="00762E5F"/>
    <w:rsid w:val="00763842"/>
    <w:rsid w:val="00763D95"/>
    <w:rsid w:val="00764159"/>
    <w:rsid w:val="007642A9"/>
    <w:rsid w:val="00764427"/>
    <w:rsid w:val="00764AD6"/>
    <w:rsid w:val="00764EF2"/>
    <w:rsid w:val="00764F22"/>
    <w:rsid w:val="00765540"/>
    <w:rsid w:val="00765547"/>
    <w:rsid w:val="00765557"/>
    <w:rsid w:val="0076582F"/>
    <w:rsid w:val="00765ADA"/>
    <w:rsid w:val="00765EED"/>
    <w:rsid w:val="00766BCF"/>
    <w:rsid w:val="007670E1"/>
    <w:rsid w:val="00767790"/>
    <w:rsid w:val="00767B3A"/>
    <w:rsid w:val="00767B71"/>
    <w:rsid w:val="00767C94"/>
    <w:rsid w:val="00767F68"/>
    <w:rsid w:val="0077021D"/>
    <w:rsid w:val="00770395"/>
    <w:rsid w:val="00770791"/>
    <w:rsid w:val="007708E5"/>
    <w:rsid w:val="00770BF8"/>
    <w:rsid w:val="00770C39"/>
    <w:rsid w:val="007715CB"/>
    <w:rsid w:val="0077183A"/>
    <w:rsid w:val="00771A73"/>
    <w:rsid w:val="0077200C"/>
    <w:rsid w:val="0077213D"/>
    <w:rsid w:val="00772745"/>
    <w:rsid w:val="007728AA"/>
    <w:rsid w:val="007729EE"/>
    <w:rsid w:val="00772DCB"/>
    <w:rsid w:val="00772F6C"/>
    <w:rsid w:val="00772FFF"/>
    <w:rsid w:val="007731A8"/>
    <w:rsid w:val="007731C0"/>
    <w:rsid w:val="00773682"/>
    <w:rsid w:val="00774185"/>
    <w:rsid w:val="007745B2"/>
    <w:rsid w:val="007746D6"/>
    <w:rsid w:val="007748AD"/>
    <w:rsid w:val="00774E94"/>
    <w:rsid w:val="00774F45"/>
    <w:rsid w:val="00775190"/>
    <w:rsid w:val="00775315"/>
    <w:rsid w:val="00775336"/>
    <w:rsid w:val="00775587"/>
    <w:rsid w:val="007756A6"/>
    <w:rsid w:val="00775790"/>
    <w:rsid w:val="00775C3A"/>
    <w:rsid w:val="00775C8C"/>
    <w:rsid w:val="00775F0C"/>
    <w:rsid w:val="007762EF"/>
    <w:rsid w:val="00776484"/>
    <w:rsid w:val="007769EB"/>
    <w:rsid w:val="00776D88"/>
    <w:rsid w:val="00776DDD"/>
    <w:rsid w:val="00776F8C"/>
    <w:rsid w:val="0077770D"/>
    <w:rsid w:val="00777929"/>
    <w:rsid w:val="00777B9C"/>
    <w:rsid w:val="00777C1F"/>
    <w:rsid w:val="00777D49"/>
    <w:rsid w:val="00777E00"/>
    <w:rsid w:val="007806C1"/>
    <w:rsid w:val="0078092E"/>
    <w:rsid w:val="00780965"/>
    <w:rsid w:val="00780A4E"/>
    <w:rsid w:val="00780B82"/>
    <w:rsid w:val="00780BF7"/>
    <w:rsid w:val="00780C54"/>
    <w:rsid w:val="0078134E"/>
    <w:rsid w:val="0078184C"/>
    <w:rsid w:val="00781A9D"/>
    <w:rsid w:val="00781C33"/>
    <w:rsid w:val="00781D46"/>
    <w:rsid w:val="00782340"/>
    <w:rsid w:val="00782453"/>
    <w:rsid w:val="00782AEA"/>
    <w:rsid w:val="00782BC6"/>
    <w:rsid w:val="00782D98"/>
    <w:rsid w:val="00782D9F"/>
    <w:rsid w:val="00783D8A"/>
    <w:rsid w:val="007840D3"/>
    <w:rsid w:val="00784118"/>
    <w:rsid w:val="007845D6"/>
    <w:rsid w:val="0078480B"/>
    <w:rsid w:val="00784AB1"/>
    <w:rsid w:val="00784B74"/>
    <w:rsid w:val="00784F38"/>
    <w:rsid w:val="00785CFB"/>
    <w:rsid w:val="00785D90"/>
    <w:rsid w:val="00785E68"/>
    <w:rsid w:val="007860E7"/>
    <w:rsid w:val="0078618E"/>
    <w:rsid w:val="00786EB4"/>
    <w:rsid w:val="00787AF0"/>
    <w:rsid w:val="00790481"/>
    <w:rsid w:val="00790A40"/>
    <w:rsid w:val="00790E60"/>
    <w:rsid w:val="00790EC0"/>
    <w:rsid w:val="00790FA7"/>
    <w:rsid w:val="007910CF"/>
    <w:rsid w:val="0079113A"/>
    <w:rsid w:val="007913AA"/>
    <w:rsid w:val="007916D8"/>
    <w:rsid w:val="00791B7E"/>
    <w:rsid w:val="00791C4E"/>
    <w:rsid w:val="00791E15"/>
    <w:rsid w:val="00791E46"/>
    <w:rsid w:val="007929AF"/>
    <w:rsid w:val="00792EE6"/>
    <w:rsid w:val="00793173"/>
    <w:rsid w:val="00793626"/>
    <w:rsid w:val="00793AF3"/>
    <w:rsid w:val="00793EB4"/>
    <w:rsid w:val="00793F5D"/>
    <w:rsid w:val="0079417C"/>
    <w:rsid w:val="0079434E"/>
    <w:rsid w:val="0079444B"/>
    <w:rsid w:val="00794A49"/>
    <w:rsid w:val="00794BF9"/>
    <w:rsid w:val="00794E4A"/>
    <w:rsid w:val="00794F01"/>
    <w:rsid w:val="0079538F"/>
    <w:rsid w:val="00795A89"/>
    <w:rsid w:val="00795ACA"/>
    <w:rsid w:val="00795AD2"/>
    <w:rsid w:val="007960E3"/>
    <w:rsid w:val="0079619A"/>
    <w:rsid w:val="007963B9"/>
    <w:rsid w:val="00796532"/>
    <w:rsid w:val="00796B96"/>
    <w:rsid w:val="00796BEC"/>
    <w:rsid w:val="00796D66"/>
    <w:rsid w:val="00797573"/>
    <w:rsid w:val="0079763F"/>
    <w:rsid w:val="00797954"/>
    <w:rsid w:val="00797C7B"/>
    <w:rsid w:val="00797C9E"/>
    <w:rsid w:val="00797EFD"/>
    <w:rsid w:val="00797FA1"/>
    <w:rsid w:val="007A04D8"/>
    <w:rsid w:val="007A077F"/>
    <w:rsid w:val="007A078C"/>
    <w:rsid w:val="007A1697"/>
    <w:rsid w:val="007A1E8E"/>
    <w:rsid w:val="007A1F8B"/>
    <w:rsid w:val="007A20C8"/>
    <w:rsid w:val="007A2528"/>
    <w:rsid w:val="007A2833"/>
    <w:rsid w:val="007A28BE"/>
    <w:rsid w:val="007A2AA6"/>
    <w:rsid w:val="007A31A6"/>
    <w:rsid w:val="007A3E6C"/>
    <w:rsid w:val="007A3FA4"/>
    <w:rsid w:val="007A3FBA"/>
    <w:rsid w:val="007A43DE"/>
    <w:rsid w:val="007A4648"/>
    <w:rsid w:val="007A4932"/>
    <w:rsid w:val="007A4C45"/>
    <w:rsid w:val="007A4C67"/>
    <w:rsid w:val="007A5036"/>
    <w:rsid w:val="007A528F"/>
    <w:rsid w:val="007A53DD"/>
    <w:rsid w:val="007A5904"/>
    <w:rsid w:val="007A5962"/>
    <w:rsid w:val="007A5B0D"/>
    <w:rsid w:val="007A5B54"/>
    <w:rsid w:val="007A5DDB"/>
    <w:rsid w:val="007A5EA6"/>
    <w:rsid w:val="007A63CE"/>
    <w:rsid w:val="007A66CC"/>
    <w:rsid w:val="007A67D5"/>
    <w:rsid w:val="007A6AD9"/>
    <w:rsid w:val="007A6D7A"/>
    <w:rsid w:val="007A71FC"/>
    <w:rsid w:val="007A7933"/>
    <w:rsid w:val="007A7B27"/>
    <w:rsid w:val="007A7C21"/>
    <w:rsid w:val="007A7EB9"/>
    <w:rsid w:val="007A7F85"/>
    <w:rsid w:val="007A7FBE"/>
    <w:rsid w:val="007B0296"/>
    <w:rsid w:val="007B0363"/>
    <w:rsid w:val="007B039E"/>
    <w:rsid w:val="007B04AC"/>
    <w:rsid w:val="007B07C2"/>
    <w:rsid w:val="007B0B22"/>
    <w:rsid w:val="007B0D39"/>
    <w:rsid w:val="007B0D9A"/>
    <w:rsid w:val="007B0E7F"/>
    <w:rsid w:val="007B1597"/>
    <w:rsid w:val="007B172E"/>
    <w:rsid w:val="007B181C"/>
    <w:rsid w:val="007B18B2"/>
    <w:rsid w:val="007B1B60"/>
    <w:rsid w:val="007B1D31"/>
    <w:rsid w:val="007B1E4F"/>
    <w:rsid w:val="007B1F6E"/>
    <w:rsid w:val="007B23C1"/>
    <w:rsid w:val="007B278E"/>
    <w:rsid w:val="007B2A31"/>
    <w:rsid w:val="007B2BD8"/>
    <w:rsid w:val="007B2CF0"/>
    <w:rsid w:val="007B2E7E"/>
    <w:rsid w:val="007B2F97"/>
    <w:rsid w:val="007B3190"/>
    <w:rsid w:val="007B34AE"/>
    <w:rsid w:val="007B3B99"/>
    <w:rsid w:val="007B3C0C"/>
    <w:rsid w:val="007B3E7C"/>
    <w:rsid w:val="007B3F5D"/>
    <w:rsid w:val="007B3F80"/>
    <w:rsid w:val="007B3F9D"/>
    <w:rsid w:val="007B41CB"/>
    <w:rsid w:val="007B4389"/>
    <w:rsid w:val="007B4477"/>
    <w:rsid w:val="007B458E"/>
    <w:rsid w:val="007B45BE"/>
    <w:rsid w:val="007B47F5"/>
    <w:rsid w:val="007B4806"/>
    <w:rsid w:val="007B4CE0"/>
    <w:rsid w:val="007B4D3E"/>
    <w:rsid w:val="007B4F05"/>
    <w:rsid w:val="007B5007"/>
    <w:rsid w:val="007B59B5"/>
    <w:rsid w:val="007B5A87"/>
    <w:rsid w:val="007B5B19"/>
    <w:rsid w:val="007B5BA6"/>
    <w:rsid w:val="007B5BB4"/>
    <w:rsid w:val="007B5D60"/>
    <w:rsid w:val="007B5E12"/>
    <w:rsid w:val="007B61C8"/>
    <w:rsid w:val="007B638C"/>
    <w:rsid w:val="007B63C0"/>
    <w:rsid w:val="007B64DA"/>
    <w:rsid w:val="007B6608"/>
    <w:rsid w:val="007B70F2"/>
    <w:rsid w:val="007B7334"/>
    <w:rsid w:val="007B73C3"/>
    <w:rsid w:val="007C0099"/>
    <w:rsid w:val="007C0298"/>
    <w:rsid w:val="007C05A2"/>
    <w:rsid w:val="007C0AD0"/>
    <w:rsid w:val="007C0BCA"/>
    <w:rsid w:val="007C1045"/>
    <w:rsid w:val="007C1189"/>
    <w:rsid w:val="007C128B"/>
    <w:rsid w:val="007C1374"/>
    <w:rsid w:val="007C14E2"/>
    <w:rsid w:val="007C1B85"/>
    <w:rsid w:val="007C1BC0"/>
    <w:rsid w:val="007C1D00"/>
    <w:rsid w:val="007C1DCF"/>
    <w:rsid w:val="007C209F"/>
    <w:rsid w:val="007C20B8"/>
    <w:rsid w:val="007C267F"/>
    <w:rsid w:val="007C273A"/>
    <w:rsid w:val="007C2912"/>
    <w:rsid w:val="007C2CD5"/>
    <w:rsid w:val="007C2CE0"/>
    <w:rsid w:val="007C351F"/>
    <w:rsid w:val="007C35A3"/>
    <w:rsid w:val="007C3739"/>
    <w:rsid w:val="007C380A"/>
    <w:rsid w:val="007C383E"/>
    <w:rsid w:val="007C391F"/>
    <w:rsid w:val="007C3DD3"/>
    <w:rsid w:val="007C46BC"/>
    <w:rsid w:val="007C492C"/>
    <w:rsid w:val="007C49F4"/>
    <w:rsid w:val="007C4B12"/>
    <w:rsid w:val="007C4C61"/>
    <w:rsid w:val="007C4CB9"/>
    <w:rsid w:val="007C4E84"/>
    <w:rsid w:val="007C5094"/>
    <w:rsid w:val="007C5328"/>
    <w:rsid w:val="007C5501"/>
    <w:rsid w:val="007C5672"/>
    <w:rsid w:val="007C573E"/>
    <w:rsid w:val="007C5908"/>
    <w:rsid w:val="007C594E"/>
    <w:rsid w:val="007C606F"/>
    <w:rsid w:val="007C626D"/>
    <w:rsid w:val="007C6B89"/>
    <w:rsid w:val="007C6EC4"/>
    <w:rsid w:val="007C6F6D"/>
    <w:rsid w:val="007C7683"/>
    <w:rsid w:val="007C7935"/>
    <w:rsid w:val="007C7A1F"/>
    <w:rsid w:val="007C7B5B"/>
    <w:rsid w:val="007D03C2"/>
    <w:rsid w:val="007D0906"/>
    <w:rsid w:val="007D0940"/>
    <w:rsid w:val="007D0A53"/>
    <w:rsid w:val="007D0DDF"/>
    <w:rsid w:val="007D121E"/>
    <w:rsid w:val="007D1450"/>
    <w:rsid w:val="007D1499"/>
    <w:rsid w:val="007D159D"/>
    <w:rsid w:val="007D17ED"/>
    <w:rsid w:val="007D1DC0"/>
    <w:rsid w:val="007D1E4B"/>
    <w:rsid w:val="007D1F1B"/>
    <w:rsid w:val="007D1F5A"/>
    <w:rsid w:val="007D1FC1"/>
    <w:rsid w:val="007D1FEF"/>
    <w:rsid w:val="007D2057"/>
    <w:rsid w:val="007D212C"/>
    <w:rsid w:val="007D21D0"/>
    <w:rsid w:val="007D223E"/>
    <w:rsid w:val="007D2887"/>
    <w:rsid w:val="007D2D34"/>
    <w:rsid w:val="007D2E32"/>
    <w:rsid w:val="007D31A5"/>
    <w:rsid w:val="007D343A"/>
    <w:rsid w:val="007D361B"/>
    <w:rsid w:val="007D3799"/>
    <w:rsid w:val="007D385A"/>
    <w:rsid w:val="007D3C4A"/>
    <w:rsid w:val="007D3CFC"/>
    <w:rsid w:val="007D45E0"/>
    <w:rsid w:val="007D4678"/>
    <w:rsid w:val="007D481A"/>
    <w:rsid w:val="007D4B65"/>
    <w:rsid w:val="007D4C44"/>
    <w:rsid w:val="007D4ED3"/>
    <w:rsid w:val="007D50C6"/>
    <w:rsid w:val="007D595D"/>
    <w:rsid w:val="007D5C8D"/>
    <w:rsid w:val="007D5E8D"/>
    <w:rsid w:val="007D6295"/>
    <w:rsid w:val="007D647D"/>
    <w:rsid w:val="007D6577"/>
    <w:rsid w:val="007D6A73"/>
    <w:rsid w:val="007D6A79"/>
    <w:rsid w:val="007D708F"/>
    <w:rsid w:val="007D7374"/>
    <w:rsid w:val="007D74A4"/>
    <w:rsid w:val="007D74DB"/>
    <w:rsid w:val="007D769D"/>
    <w:rsid w:val="007D77EA"/>
    <w:rsid w:val="007D7A5B"/>
    <w:rsid w:val="007D7C65"/>
    <w:rsid w:val="007D7EBA"/>
    <w:rsid w:val="007E0235"/>
    <w:rsid w:val="007E0622"/>
    <w:rsid w:val="007E0776"/>
    <w:rsid w:val="007E0923"/>
    <w:rsid w:val="007E0987"/>
    <w:rsid w:val="007E0A22"/>
    <w:rsid w:val="007E0C44"/>
    <w:rsid w:val="007E0CC0"/>
    <w:rsid w:val="007E10F2"/>
    <w:rsid w:val="007E1185"/>
    <w:rsid w:val="007E1190"/>
    <w:rsid w:val="007E1314"/>
    <w:rsid w:val="007E13CA"/>
    <w:rsid w:val="007E1447"/>
    <w:rsid w:val="007E1C7F"/>
    <w:rsid w:val="007E1D34"/>
    <w:rsid w:val="007E1FB4"/>
    <w:rsid w:val="007E203C"/>
    <w:rsid w:val="007E22D9"/>
    <w:rsid w:val="007E2587"/>
    <w:rsid w:val="007E27DB"/>
    <w:rsid w:val="007E2A4B"/>
    <w:rsid w:val="007E2CF4"/>
    <w:rsid w:val="007E3045"/>
    <w:rsid w:val="007E356B"/>
    <w:rsid w:val="007E3AC7"/>
    <w:rsid w:val="007E3BA7"/>
    <w:rsid w:val="007E3C25"/>
    <w:rsid w:val="007E3F0F"/>
    <w:rsid w:val="007E4002"/>
    <w:rsid w:val="007E43DB"/>
    <w:rsid w:val="007E4952"/>
    <w:rsid w:val="007E4AE3"/>
    <w:rsid w:val="007E4BD6"/>
    <w:rsid w:val="007E4F5C"/>
    <w:rsid w:val="007E5388"/>
    <w:rsid w:val="007E53C4"/>
    <w:rsid w:val="007E594C"/>
    <w:rsid w:val="007E6340"/>
    <w:rsid w:val="007E647A"/>
    <w:rsid w:val="007E68EA"/>
    <w:rsid w:val="007E695A"/>
    <w:rsid w:val="007E6AA5"/>
    <w:rsid w:val="007E6C3A"/>
    <w:rsid w:val="007E6CDB"/>
    <w:rsid w:val="007E71A3"/>
    <w:rsid w:val="007E744F"/>
    <w:rsid w:val="007E77B6"/>
    <w:rsid w:val="007E78BD"/>
    <w:rsid w:val="007E7967"/>
    <w:rsid w:val="007E7D85"/>
    <w:rsid w:val="007F04CA"/>
    <w:rsid w:val="007F0F70"/>
    <w:rsid w:val="007F0FA3"/>
    <w:rsid w:val="007F1381"/>
    <w:rsid w:val="007F13F5"/>
    <w:rsid w:val="007F1518"/>
    <w:rsid w:val="007F1830"/>
    <w:rsid w:val="007F18D6"/>
    <w:rsid w:val="007F18E8"/>
    <w:rsid w:val="007F228B"/>
    <w:rsid w:val="007F26EB"/>
    <w:rsid w:val="007F2D62"/>
    <w:rsid w:val="007F32E3"/>
    <w:rsid w:val="007F38FA"/>
    <w:rsid w:val="007F3CD2"/>
    <w:rsid w:val="007F3D39"/>
    <w:rsid w:val="007F4136"/>
    <w:rsid w:val="007F43B7"/>
    <w:rsid w:val="007F47F6"/>
    <w:rsid w:val="007F48FC"/>
    <w:rsid w:val="007F5057"/>
    <w:rsid w:val="007F50EC"/>
    <w:rsid w:val="007F5979"/>
    <w:rsid w:val="007F5A7A"/>
    <w:rsid w:val="007F5D19"/>
    <w:rsid w:val="007F5DAE"/>
    <w:rsid w:val="007F5F1F"/>
    <w:rsid w:val="007F609F"/>
    <w:rsid w:val="007F61B5"/>
    <w:rsid w:val="007F66D6"/>
    <w:rsid w:val="007F686D"/>
    <w:rsid w:val="007F6BBD"/>
    <w:rsid w:val="007F6BDB"/>
    <w:rsid w:val="007F6DB6"/>
    <w:rsid w:val="007F707E"/>
    <w:rsid w:val="007F72E7"/>
    <w:rsid w:val="007F73AB"/>
    <w:rsid w:val="007F794D"/>
    <w:rsid w:val="007F79A8"/>
    <w:rsid w:val="007F7B5F"/>
    <w:rsid w:val="007F7D32"/>
    <w:rsid w:val="007F7D4B"/>
    <w:rsid w:val="00800242"/>
    <w:rsid w:val="0080081C"/>
    <w:rsid w:val="008009B5"/>
    <w:rsid w:val="00800D4E"/>
    <w:rsid w:val="00800F2A"/>
    <w:rsid w:val="008010FB"/>
    <w:rsid w:val="008016CE"/>
    <w:rsid w:val="0080173D"/>
    <w:rsid w:val="00801928"/>
    <w:rsid w:val="00801964"/>
    <w:rsid w:val="00801B2D"/>
    <w:rsid w:val="00801CD7"/>
    <w:rsid w:val="00801F07"/>
    <w:rsid w:val="008026DA"/>
    <w:rsid w:val="0080274A"/>
    <w:rsid w:val="00802A50"/>
    <w:rsid w:val="00802A7C"/>
    <w:rsid w:val="00802AAE"/>
    <w:rsid w:val="00802D30"/>
    <w:rsid w:val="00802F88"/>
    <w:rsid w:val="00803028"/>
    <w:rsid w:val="008030FB"/>
    <w:rsid w:val="008035C9"/>
    <w:rsid w:val="0080364B"/>
    <w:rsid w:val="00803E1A"/>
    <w:rsid w:val="008042C9"/>
    <w:rsid w:val="008047AE"/>
    <w:rsid w:val="00804836"/>
    <w:rsid w:val="00804850"/>
    <w:rsid w:val="008049D3"/>
    <w:rsid w:val="008052F7"/>
    <w:rsid w:val="008056B3"/>
    <w:rsid w:val="008057F7"/>
    <w:rsid w:val="00805D0F"/>
    <w:rsid w:val="00805D82"/>
    <w:rsid w:val="00805DB7"/>
    <w:rsid w:val="00805EE5"/>
    <w:rsid w:val="00806059"/>
    <w:rsid w:val="00806073"/>
    <w:rsid w:val="00806147"/>
    <w:rsid w:val="0080627E"/>
    <w:rsid w:val="008062C1"/>
    <w:rsid w:val="008063C9"/>
    <w:rsid w:val="008070C7"/>
    <w:rsid w:val="00807638"/>
    <w:rsid w:val="008077B1"/>
    <w:rsid w:val="0081026D"/>
    <w:rsid w:val="0081029A"/>
    <w:rsid w:val="008103D7"/>
    <w:rsid w:val="00810489"/>
    <w:rsid w:val="0081072A"/>
    <w:rsid w:val="00810770"/>
    <w:rsid w:val="008107E2"/>
    <w:rsid w:val="00810A1F"/>
    <w:rsid w:val="00810D2E"/>
    <w:rsid w:val="00810D39"/>
    <w:rsid w:val="00810D42"/>
    <w:rsid w:val="00810D5D"/>
    <w:rsid w:val="00810DCC"/>
    <w:rsid w:val="00810FA6"/>
    <w:rsid w:val="00810FF1"/>
    <w:rsid w:val="008112E7"/>
    <w:rsid w:val="00811588"/>
    <w:rsid w:val="00811A44"/>
    <w:rsid w:val="00812423"/>
    <w:rsid w:val="00812766"/>
    <w:rsid w:val="00812B88"/>
    <w:rsid w:val="00812C5F"/>
    <w:rsid w:val="00812C7F"/>
    <w:rsid w:val="00813097"/>
    <w:rsid w:val="00813433"/>
    <w:rsid w:val="00813550"/>
    <w:rsid w:val="00813E33"/>
    <w:rsid w:val="00813EA0"/>
    <w:rsid w:val="00813F41"/>
    <w:rsid w:val="00814228"/>
    <w:rsid w:val="008142B6"/>
    <w:rsid w:val="0081482F"/>
    <w:rsid w:val="00814B4F"/>
    <w:rsid w:val="00815270"/>
    <w:rsid w:val="00815347"/>
    <w:rsid w:val="008154C0"/>
    <w:rsid w:val="008156EB"/>
    <w:rsid w:val="008157EA"/>
    <w:rsid w:val="00815B33"/>
    <w:rsid w:val="00815E2A"/>
    <w:rsid w:val="00815E53"/>
    <w:rsid w:val="00816088"/>
    <w:rsid w:val="00816124"/>
    <w:rsid w:val="00816493"/>
    <w:rsid w:val="00816978"/>
    <w:rsid w:val="00816A00"/>
    <w:rsid w:val="00816C04"/>
    <w:rsid w:val="00816E05"/>
    <w:rsid w:val="00816E79"/>
    <w:rsid w:val="0081746F"/>
    <w:rsid w:val="008174D4"/>
    <w:rsid w:val="008175A8"/>
    <w:rsid w:val="008176DA"/>
    <w:rsid w:val="00820043"/>
    <w:rsid w:val="00820338"/>
    <w:rsid w:val="008204BA"/>
    <w:rsid w:val="0082058F"/>
    <w:rsid w:val="00820602"/>
    <w:rsid w:val="008208F6"/>
    <w:rsid w:val="00820C12"/>
    <w:rsid w:val="00821332"/>
    <w:rsid w:val="0082145E"/>
    <w:rsid w:val="0082191F"/>
    <w:rsid w:val="00821B54"/>
    <w:rsid w:val="008226A4"/>
    <w:rsid w:val="00822C88"/>
    <w:rsid w:val="00822CD1"/>
    <w:rsid w:val="00822E7F"/>
    <w:rsid w:val="00822F46"/>
    <w:rsid w:val="00823071"/>
    <w:rsid w:val="00823091"/>
    <w:rsid w:val="00823A0F"/>
    <w:rsid w:val="00823AA5"/>
    <w:rsid w:val="00823C70"/>
    <w:rsid w:val="00823D12"/>
    <w:rsid w:val="0082444D"/>
    <w:rsid w:val="008248C1"/>
    <w:rsid w:val="0082496E"/>
    <w:rsid w:val="00824AE6"/>
    <w:rsid w:val="0082506A"/>
    <w:rsid w:val="008253A7"/>
    <w:rsid w:val="008254C2"/>
    <w:rsid w:val="00825786"/>
    <w:rsid w:val="0082579F"/>
    <w:rsid w:val="00825BBA"/>
    <w:rsid w:val="00825CCC"/>
    <w:rsid w:val="00825DC4"/>
    <w:rsid w:val="008262F5"/>
    <w:rsid w:val="008269BD"/>
    <w:rsid w:val="00826ADA"/>
    <w:rsid w:val="008271DA"/>
    <w:rsid w:val="008273AF"/>
    <w:rsid w:val="008273D7"/>
    <w:rsid w:val="008275C0"/>
    <w:rsid w:val="00827695"/>
    <w:rsid w:val="00827B81"/>
    <w:rsid w:val="00827BFE"/>
    <w:rsid w:val="00827C98"/>
    <w:rsid w:val="008300C0"/>
    <w:rsid w:val="008302E4"/>
    <w:rsid w:val="008304A1"/>
    <w:rsid w:val="00830811"/>
    <w:rsid w:val="008309A0"/>
    <w:rsid w:val="00830B7F"/>
    <w:rsid w:val="00830DFE"/>
    <w:rsid w:val="008311D1"/>
    <w:rsid w:val="0083149D"/>
    <w:rsid w:val="00831B2A"/>
    <w:rsid w:val="00831C29"/>
    <w:rsid w:val="00831FC6"/>
    <w:rsid w:val="008325CC"/>
    <w:rsid w:val="0083263B"/>
    <w:rsid w:val="00832659"/>
    <w:rsid w:val="008326A1"/>
    <w:rsid w:val="008326F1"/>
    <w:rsid w:val="00832831"/>
    <w:rsid w:val="00832ABF"/>
    <w:rsid w:val="00832B45"/>
    <w:rsid w:val="00832CCC"/>
    <w:rsid w:val="00832E82"/>
    <w:rsid w:val="00833303"/>
    <w:rsid w:val="0083352E"/>
    <w:rsid w:val="008338A8"/>
    <w:rsid w:val="00833B1D"/>
    <w:rsid w:val="00833EAF"/>
    <w:rsid w:val="008341D4"/>
    <w:rsid w:val="008343F6"/>
    <w:rsid w:val="00834737"/>
    <w:rsid w:val="00834743"/>
    <w:rsid w:val="00834B85"/>
    <w:rsid w:val="00834EAC"/>
    <w:rsid w:val="0083500C"/>
    <w:rsid w:val="00835138"/>
    <w:rsid w:val="00835701"/>
    <w:rsid w:val="008357CF"/>
    <w:rsid w:val="008359B4"/>
    <w:rsid w:val="00835FC7"/>
    <w:rsid w:val="008360D2"/>
    <w:rsid w:val="00836441"/>
    <w:rsid w:val="0083689D"/>
    <w:rsid w:val="00836964"/>
    <w:rsid w:val="00836EE5"/>
    <w:rsid w:val="00837031"/>
    <w:rsid w:val="0083703A"/>
    <w:rsid w:val="008371CE"/>
    <w:rsid w:val="0083735F"/>
    <w:rsid w:val="00837376"/>
    <w:rsid w:val="008374B8"/>
    <w:rsid w:val="0083773F"/>
    <w:rsid w:val="00837908"/>
    <w:rsid w:val="00837F0A"/>
    <w:rsid w:val="00840C16"/>
    <w:rsid w:val="00840E13"/>
    <w:rsid w:val="0084160D"/>
    <w:rsid w:val="0084169A"/>
    <w:rsid w:val="00841BD8"/>
    <w:rsid w:val="00841C74"/>
    <w:rsid w:val="00841E24"/>
    <w:rsid w:val="00841F65"/>
    <w:rsid w:val="0084200C"/>
    <w:rsid w:val="00842052"/>
    <w:rsid w:val="0084207A"/>
    <w:rsid w:val="008427AF"/>
    <w:rsid w:val="00842A16"/>
    <w:rsid w:val="00842A42"/>
    <w:rsid w:val="00843071"/>
    <w:rsid w:val="008430F0"/>
    <w:rsid w:val="00843163"/>
    <w:rsid w:val="008432FB"/>
    <w:rsid w:val="008435C1"/>
    <w:rsid w:val="00843A74"/>
    <w:rsid w:val="00843F79"/>
    <w:rsid w:val="0084404B"/>
    <w:rsid w:val="008445B9"/>
    <w:rsid w:val="00844788"/>
    <w:rsid w:val="00844A11"/>
    <w:rsid w:val="00844A86"/>
    <w:rsid w:val="00844C0C"/>
    <w:rsid w:val="00844C7B"/>
    <w:rsid w:val="00844D1C"/>
    <w:rsid w:val="00845000"/>
    <w:rsid w:val="0084554E"/>
    <w:rsid w:val="008457B7"/>
    <w:rsid w:val="00845928"/>
    <w:rsid w:val="0084595A"/>
    <w:rsid w:val="00845D88"/>
    <w:rsid w:val="00845F2D"/>
    <w:rsid w:val="008464DC"/>
    <w:rsid w:val="00846881"/>
    <w:rsid w:val="008468EF"/>
    <w:rsid w:val="008468F9"/>
    <w:rsid w:val="00846A99"/>
    <w:rsid w:val="00846D0A"/>
    <w:rsid w:val="00846E18"/>
    <w:rsid w:val="00847036"/>
    <w:rsid w:val="008470D8"/>
    <w:rsid w:val="0084745A"/>
    <w:rsid w:val="008475D1"/>
    <w:rsid w:val="008476BE"/>
    <w:rsid w:val="0084783A"/>
    <w:rsid w:val="00847975"/>
    <w:rsid w:val="00847A26"/>
    <w:rsid w:val="00847CD1"/>
    <w:rsid w:val="00847E7B"/>
    <w:rsid w:val="00847F1B"/>
    <w:rsid w:val="00847FD9"/>
    <w:rsid w:val="008504BB"/>
    <w:rsid w:val="00850739"/>
    <w:rsid w:val="00850A90"/>
    <w:rsid w:val="00850B01"/>
    <w:rsid w:val="00850CFA"/>
    <w:rsid w:val="008511E0"/>
    <w:rsid w:val="00851280"/>
    <w:rsid w:val="00851361"/>
    <w:rsid w:val="008513F6"/>
    <w:rsid w:val="00852172"/>
    <w:rsid w:val="0085236B"/>
    <w:rsid w:val="008523B3"/>
    <w:rsid w:val="00852464"/>
    <w:rsid w:val="0085272E"/>
    <w:rsid w:val="00852C45"/>
    <w:rsid w:val="0085300F"/>
    <w:rsid w:val="0085318F"/>
    <w:rsid w:val="008533E9"/>
    <w:rsid w:val="0085340A"/>
    <w:rsid w:val="008535B4"/>
    <w:rsid w:val="008536E7"/>
    <w:rsid w:val="0085379C"/>
    <w:rsid w:val="00853B09"/>
    <w:rsid w:val="00853D67"/>
    <w:rsid w:val="00853DBD"/>
    <w:rsid w:val="00853DED"/>
    <w:rsid w:val="00854676"/>
    <w:rsid w:val="00854D31"/>
    <w:rsid w:val="0085581F"/>
    <w:rsid w:val="00855847"/>
    <w:rsid w:val="008559AB"/>
    <w:rsid w:val="00855A7B"/>
    <w:rsid w:val="0085609A"/>
    <w:rsid w:val="008564C6"/>
    <w:rsid w:val="00856508"/>
    <w:rsid w:val="008566D2"/>
    <w:rsid w:val="00856A33"/>
    <w:rsid w:val="00856B65"/>
    <w:rsid w:val="00856C70"/>
    <w:rsid w:val="00856CCB"/>
    <w:rsid w:val="00856D8C"/>
    <w:rsid w:val="00856E7D"/>
    <w:rsid w:val="00857168"/>
    <w:rsid w:val="008575F4"/>
    <w:rsid w:val="00857754"/>
    <w:rsid w:val="00857C6D"/>
    <w:rsid w:val="00857CB1"/>
    <w:rsid w:val="008601FC"/>
    <w:rsid w:val="008603AD"/>
    <w:rsid w:val="008605E0"/>
    <w:rsid w:val="00860A35"/>
    <w:rsid w:val="00860A37"/>
    <w:rsid w:val="00860A5D"/>
    <w:rsid w:val="00860AEF"/>
    <w:rsid w:val="00860F3D"/>
    <w:rsid w:val="008611A7"/>
    <w:rsid w:val="00861257"/>
    <w:rsid w:val="00861631"/>
    <w:rsid w:val="00861912"/>
    <w:rsid w:val="00861967"/>
    <w:rsid w:val="00861980"/>
    <w:rsid w:val="008619A3"/>
    <w:rsid w:val="00861C7E"/>
    <w:rsid w:val="00861DB6"/>
    <w:rsid w:val="00862170"/>
    <w:rsid w:val="008621C4"/>
    <w:rsid w:val="008623D0"/>
    <w:rsid w:val="00862409"/>
    <w:rsid w:val="0086242B"/>
    <w:rsid w:val="00862814"/>
    <w:rsid w:val="00862939"/>
    <w:rsid w:val="00862B14"/>
    <w:rsid w:val="00863648"/>
    <w:rsid w:val="00863828"/>
    <w:rsid w:val="0086390A"/>
    <w:rsid w:val="00863A0A"/>
    <w:rsid w:val="00863A8E"/>
    <w:rsid w:val="00863BE8"/>
    <w:rsid w:val="00863D15"/>
    <w:rsid w:val="00863FB8"/>
    <w:rsid w:val="00864138"/>
    <w:rsid w:val="008641C4"/>
    <w:rsid w:val="0086429D"/>
    <w:rsid w:val="00864A38"/>
    <w:rsid w:val="00864A8A"/>
    <w:rsid w:val="00864B73"/>
    <w:rsid w:val="00864B85"/>
    <w:rsid w:val="00864E95"/>
    <w:rsid w:val="00864FDE"/>
    <w:rsid w:val="00865204"/>
    <w:rsid w:val="00865389"/>
    <w:rsid w:val="00865402"/>
    <w:rsid w:val="0086588E"/>
    <w:rsid w:val="00865A51"/>
    <w:rsid w:val="00865A75"/>
    <w:rsid w:val="00865A9D"/>
    <w:rsid w:val="00865AB4"/>
    <w:rsid w:val="00865B20"/>
    <w:rsid w:val="00865DB5"/>
    <w:rsid w:val="00865DFE"/>
    <w:rsid w:val="00865EA0"/>
    <w:rsid w:val="00865FE9"/>
    <w:rsid w:val="008663E5"/>
    <w:rsid w:val="00866440"/>
    <w:rsid w:val="0086697C"/>
    <w:rsid w:val="00866D05"/>
    <w:rsid w:val="00866F5E"/>
    <w:rsid w:val="00867247"/>
    <w:rsid w:val="0086735D"/>
    <w:rsid w:val="0086750B"/>
    <w:rsid w:val="008676F5"/>
    <w:rsid w:val="00867885"/>
    <w:rsid w:val="0086794F"/>
    <w:rsid w:val="00867A7F"/>
    <w:rsid w:val="00867CD7"/>
    <w:rsid w:val="00867D32"/>
    <w:rsid w:val="008705DB"/>
    <w:rsid w:val="00870841"/>
    <w:rsid w:val="00870AAC"/>
    <w:rsid w:val="00870C63"/>
    <w:rsid w:val="00870D14"/>
    <w:rsid w:val="00870DB0"/>
    <w:rsid w:val="00870E08"/>
    <w:rsid w:val="00870EE8"/>
    <w:rsid w:val="008713EF"/>
    <w:rsid w:val="00871450"/>
    <w:rsid w:val="00872688"/>
    <w:rsid w:val="008728A4"/>
    <w:rsid w:val="00872A00"/>
    <w:rsid w:val="00872B42"/>
    <w:rsid w:val="00872C42"/>
    <w:rsid w:val="00872EC8"/>
    <w:rsid w:val="008730A2"/>
    <w:rsid w:val="00873373"/>
    <w:rsid w:val="0087375D"/>
    <w:rsid w:val="00873BB5"/>
    <w:rsid w:val="00873C9B"/>
    <w:rsid w:val="00874280"/>
    <w:rsid w:val="0087452C"/>
    <w:rsid w:val="00874666"/>
    <w:rsid w:val="00874811"/>
    <w:rsid w:val="00874A63"/>
    <w:rsid w:val="00874B02"/>
    <w:rsid w:val="00874EA1"/>
    <w:rsid w:val="00874EDC"/>
    <w:rsid w:val="008752CB"/>
    <w:rsid w:val="0087556F"/>
    <w:rsid w:val="00875D4E"/>
    <w:rsid w:val="0087608C"/>
    <w:rsid w:val="00876139"/>
    <w:rsid w:val="0087623D"/>
    <w:rsid w:val="008764C7"/>
    <w:rsid w:val="008766A1"/>
    <w:rsid w:val="008766BB"/>
    <w:rsid w:val="00876923"/>
    <w:rsid w:val="00876A4C"/>
    <w:rsid w:val="00876BB6"/>
    <w:rsid w:val="008779B9"/>
    <w:rsid w:val="00877D5A"/>
    <w:rsid w:val="00880299"/>
    <w:rsid w:val="008802F0"/>
    <w:rsid w:val="00880547"/>
    <w:rsid w:val="008805C2"/>
    <w:rsid w:val="008807E7"/>
    <w:rsid w:val="0088085A"/>
    <w:rsid w:val="00880CC0"/>
    <w:rsid w:val="00880D1C"/>
    <w:rsid w:val="00880D25"/>
    <w:rsid w:val="0088160F"/>
    <w:rsid w:val="00881A55"/>
    <w:rsid w:val="00881F12"/>
    <w:rsid w:val="00882044"/>
    <w:rsid w:val="008820A0"/>
    <w:rsid w:val="008821B5"/>
    <w:rsid w:val="008822F1"/>
    <w:rsid w:val="00882BC1"/>
    <w:rsid w:val="00882CC1"/>
    <w:rsid w:val="00882CE5"/>
    <w:rsid w:val="00882DAB"/>
    <w:rsid w:val="00883515"/>
    <w:rsid w:val="0088381F"/>
    <w:rsid w:val="008839F4"/>
    <w:rsid w:val="00883C72"/>
    <w:rsid w:val="00883EB5"/>
    <w:rsid w:val="00883FF9"/>
    <w:rsid w:val="0088435B"/>
    <w:rsid w:val="008843A7"/>
    <w:rsid w:val="00884460"/>
    <w:rsid w:val="008845A4"/>
    <w:rsid w:val="00884814"/>
    <w:rsid w:val="00884998"/>
    <w:rsid w:val="00884B0A"/>
    <w:rsid w:val="00884C8A"/>
    <w:rsid w:val="0088509E"/>
    <w:rsid w:val="008857E6"/>
    <w:rsid w:val="008858E9"/>
    <w:rsid w:val="008859D0"/>
    <w:rsid w:val="00885F36"/>
    <w:rsid w:val="00886006"/>
    <w:rsid w:val="00886137"/>
    <w:rsid w:val="0088616C"/>
    <w:rsid w:val="008862BA"/>
    <w:rsid w:val="008869BB"/>
    <w:rsid w:val="00886A6B"/>
    <w:rsid w:val="00886D28"/>
    <w:rsid w:val="008870DA"/>
    <w:rsid w:val="008870E7"/>
    <w:rsid w:val="00887120"/>
    <w:rsid w:val="00887140"/>
    <w:rsid w:val="0088745C"/>
    <w:rsid w:val="00887573"/>
    <w:rsid w:val="008876C6"/>
    <w:rsid w:val="008878A0"/>
    <w:rsid w:val="00890019"/>
    <w:rsid w:val="00890275"/>
    <w:rsid w:val="008903FE"/>
    <w:rsid w:val="008908DB"/>
    <w:rsid w:val="00890D8F"/>
    <w:rsid w:val="00890EDD"/>
    <w:rsid w:val="00890FE4"/>
    <w:rsid w:val="0089149B"/>
    <w:rsid w:val="0089153D"/>
    <w:rsid w:val="00891D28"/>
    <w:rsid w:val="00891D78"/>
    <w:rsid w:val="00892470"/>
    <w:rsid w:val="00892673"/>
    <w:rsid w:val="00892A9F"/>
    <w:rsid w:val="00892E88"/>
    <w:rsid w:val="008930F1"/>
    <w:rsid w:val="00893146"/>
    <w:rsid w:val="008933B3"/>
    <w:rsid w:val="00893579"/>
    <w:rsid w:val="008939CF"/>
    <w:rsid w:val="00893AD3"/>
    <w:rsid w:val="00893D5E"/>
    <w:rsid w:val="00893DD4"/>
    <w:rsid w:val="00893FE3"/>
    <w:rsid w:val="00894276"/>
    <w:rsid w:val="00894528"/>
    <w:rsid w:val="00894796"/>
    <w:rsid w:val="00894D69"/>
    <w:rsid w:val="00894E47"/>
    <w:rsid w:val="008954E5"/>
    <w:rsid w:val="0089572D"/>
    <w:rsid w:val="008958D1"/>
    <w:rsid w:val="00895998"/>
    <w:rsid w:val="00895C6C"/>
    <w:rsid w:val="00895EEC"/>
    <w:rsid w:val="0089642A"/>
    <w:rsid w:val="0089645D"/>
    <w:rsid w:val="00896504"/>
    <w:rsid w:val="008966FD"/>
    <w:rsid w:val="00896A07"/>
    <w:rsid w:val="00896A2F"/>
    <w:rsid w:val="00896B4D"/>
    <w:rsid w:val="00896BB0"/>
    <w:rsid w:val="00896E7E"/>
    <w:rsid w:val="00896EBD"/>
    <w:rsid w:val="00896F61"/>
    <w:rsid w:val="008973CF"/>
    <w:rsid w:val="008979A7"/>
    <w:rsid w:val="00897B2C"/>
    <w:rsid w:val="008A0D44"/>
    <w:rsid w:val="008A0F4E"/>
    <w:rsid w:val="008A1120"/>
    <w:rsid w:val="008A12D4"/>
    <w:rsid w:val="008A15B7"/>
    <w:rsid w:val="008A1641"/>
    <w:rsid w:val="008A186B"/>
    <w:rsid w:val="008A19AB"/>
    <w:rsid w:val="008A1D66"/>
    <w:rsid w:val="008A2246"/>
    <w:rsid w:val="008A22BB"/>
    <w:rsid w:val="008A22E5"/>
    <w:rsid w:val="008A23E7"/>
    <w:rsid w:val="008A24A3"/>
    <w:rsid w:val="008A251B"/>
    <w:rsid w:val="008A2B78"/>
    <w:rsid w:val="008A2C99"/>
    <w:rsid w:val="008A2DEC"/>
    <w:rsid w:val="008A2E29"/>
    <w:rsid w:val="008A32CF"/>
    <w:rsid w:val="008A3507"/>
    <w:rsid w:val="008A3637"/>
    <w:rsid w:val="008A386B"/>
    <w:rsid w:val="008A38EE"/>
    <w:rsid w:val="008A4196"/>
    <w:rsid w:val="008A4784"/>
    <w:rsid w:val="008A4AF5"/>
    <w:rsid w:val="008A521C"/>
    <w:rsid w:val="008A54F5"/>
    <w:rsid w:val="008A55C7"/>
    <w:rsid w:val="008A5892"/>
    <w:rsid w:val="008A5BE3"/>
    <w:rsid w:val="008A5E2F"/>
    <w:rsid w:val="008A5FCB"/>
    <w:rsid w:val="008A620A"/>
    <w:rsid w:val="008A651C"/>
    <w:rsid w:val="008A65A2"/>
    <w:rsid w:val="008A6684"/>
    <w:rsid w:val="008A699F"/>
    <w:rsid w:val="008A6A02"/>
    <w:rsid w:val="008A6A4C"/>
    <w:rsid w:val="008A6AC4"/>
    <w:rsid w:val="008A6B26"/>
    <w:rsid w:val="008A6B58"/>
    <w:rsid w:val="008A6C36"/>
    <w:rsid w:val="008A6E2D"/>
    <w:rsid w:val="008A7444"/>
    <w:rsid w:val="008A758A"/>
    <w:rsid w:val="008A7A4B"/>
    <w:rsid w:val="008B073A"/>
    <w:rsid w:val="008B0B54"/>
    <w:rsid w:val="008B12F2"/>
    <w:rsid w:val="008B1766"/>
    <w:rsid w:val="008B1776"/>
    <w:rsid w:val="008B1A70"/>
    <w:rsid w:val="008B1B55"/>
    <w:rsid w:val="008B1F08"/>
    <w:rsid w:val="008B1F9C"/>
    <w:rsid w:val="008B21A1"/>
    <w:rsid w:val="008B25E3"/>
    <w:rsid w:val="008B27B4"/>
    <w:rsid w:val="008B2846"/>
    <w:rsid w:val="008B2D19"/>
    <w:rsid w:val="008B37C3"/>
    <w:rsid w:val="008B3B3A"/>
    <w:rsid w:val="008B42EB"/>
    <w:rsid w:val="008B4330"/>
    <w:rsid w:val="008B4447"/>
    <w:rsid w:val="008B4F27"/>
    <w:rsid w:val="008B5145"/>
    <w:rsid w:val="008B5606"/>
    <w:rsid w:val="008B5BBA"/>
    <w:rsid w:val="008B60BF"/>
    <w:rsid w:val="008B60FA"/>
    <w:rsid w:val="008B6206"/>
    <w:rsid w:val="008B6484"/>
    <w:rsid w:val="008B66AE"/>
    <w:rsid w:val="008B6B35"/>
    <w:rsid w:val="008B6CD5"/>
    <w:rsid w:val="008B6E4D"/>
    <w:rsid w:val="008B782B"/>
    <w:rsid w:val="008B784F"/>
    <w:rsid w:val="008B791B"/>
    <w:rsid w:val="008B7DA2"/>
    <w:rsid w:val="008C057F"/>
    <w:rsid w:val="008C066A"/>
    <w:rsid w:val="008C07AB"/>
    <w:rsid w:val="008C081B"/>
    <w:rsid w:val="008C0858"/>
    <w:rsid w:val="008C086D"/>
    <w:rsid w:val="008C0F5C"/>
    <w:rsid w:val="008C13C6"/>
    <w:rsid w:val="008C1444"/>
    <w:rsid w:val="008C19C7"/>
    <w:rsid w:val="008C21A7"/>
    <w:rsid w:val="008C2361"/>
    <w:rsid w:val="008C264E"/>
    <w:rsid w:val="008C26F0"/>
    <w:rsid w:val="008C2ACD"/>
    <w:rsid w:val="008C2C74"/>
    <w:rsid w:val="008C3452"/>
    <w:rsid w:val="008C38DF"/>
    <w:rsid w:val="008C3C2A"/>
    <w:rsid w:val="008C3D26"/>
    <w:rsid w:val="008C3D54"/>
    <w:rsid w:val="008C3E53"/>
    <w:rsid w:val="008C40A9"/>
    <w:rsid w:val="008C4542"/>
    <w:rsid w:val="008C4821"/>
    <w:rsid w:val="008C49E3"/>
    <w:rsid w:val="008C4B04"/>
    <w:rsid w:val="008C4BAF"/>
    <w:rsid w:val="008C522E"/>
    <w:rsid w:val="008C5623"/>
    <w:rsid w:val="008C5822"/>
    <w:rsid w:val="008C5D12"/>
    <w:rsid w:val="008C60F2"/>
    <w:rsid w:val="008C61D9"/>
    <w:rsid w:val="008C6357"/>
    <w:rsid w:val="008C663D"/>
    <w:rsid w:val="008C67E7"/>
    <w:rsid w:val="008C6C54"/>
    <w:rsid w:val="008C6D88"/>
    <w:rsid w:val="008C704D"/>
    <w:rsid w:val="008C70AB"/>
    <w:rsid w:val="008C75C2"/>
    <w:rsid w:val="008C7651"/>
    <w:rsid w:val="008C76F4"/>
    <w:rsid w:val="008C7759"/>
    <w:rsid w:val="008C7CBC"/>
    <w:rsid w:val="008C7E5E"/>
    <w:rsid w:val="008C7F1C"/>
    <w:rsid w:val="008D04A6"/>
    <w:rsid w:val="008D04C6"/>
    <w:rsid w:val="008D08F0"/>
    <w:rsid w:val="008D10BD"/>
    <w:rsid w:val="008D152F"/>
    <w:rsid w:val="008D16B1"/>
    <w:rsid w:val="008D1FE5"/>
    <w:rsid w:val="008D2758"/>
    <w:rsid w:val="008D2941"/>
    <w:rsid w:val="008D2AA9"/>
    <w:rsid w:val="008D2CBF"/>
    <w:rsid w:val="008D31D7"/>
    <w:rsid w:val="008D34BE"/>
    <w:rsid w:val="008D350F"/>
    <w:rsid w:val="008D3583"/>
    <w:rsid w:val="008D3739"/>
    <w:rsid w:val="008D383E"/>
    <w:rsid w:val="008D38DC"/>
    <w:rsid w:val="008D3A04"/>
    <w:rsid w:val="008D3B11"/>
    <w:rsid w:val="008D3CB5"/>
    <w:rsid w:val="008D3E7F"/>
    <w:rsid w:val="008D3ED6"/>
    <w:rsid w:val="008D451A"/>
    <w:rsid w:val="008D4585"/>
    <w:rsid w:val="008D4B84"/>
    <w:rsid w:val="008D4C4B"/>
    <w:rsid w:val="008D5DD3"/>
    <w:rsid w:val="008D6319"/>
    <w:rsid w:val="008D64FD"/>
    <w:rsid w:val="008D65BD"/>
    <w:rsid w:val="008D6AE7"/>
    <w:rsid w:val="008D6FE0"/>
    <w:rsid w:val="008D729A"/>
    <w:rsid w:val="008D72FD"/>
    <w:rsid w:val="008D73D6"/>
    <w:rsid w:val="008D74A8"/>
    <w:rsid w:val="008D764E"/>
    <w:rsid w:val="008D771E"/>
    <w:rsid w:val="008D78B2"/>
    <w:rsid w:val="008D78C5"/>
    <w:rsid w:val="008D7CAE"/>
    <w:rsid w:val="008D7CF8"/>
    <w:rsid w:val="008D7FD6"/>
    <w:rsid w:val="008E0334"/>
    <w:rsid w:val="008E05D4"/>
    <w:rsid w:val="008E06CA"/>
    <w:rsid w:val="008E08B0"/>
    <w:rsid w:val="008E1096"/>
    <w:rsid w:val="008E116B"/>
    <w:rsid w:val="008E132C"/>
    <w:rsid w:val="008E1352"/>
    <w:rsid w:val="008E15C0"/>
    <w:rsid w:val="008E16C3"/>
    <w:rsid w:val="008E17B4"/>
    <w:rsid w:val="008E19B1"/>
    <w:rsid w:val="008E1C5C"/>
    <w:rsid w:val="008E1DC5"/>
    <w:rsid w:val="008E1F67"/>
    <w:rsid w:val="008E22A5"/>
    <w:rsid w:val="008E258F"/>
    <w:rsid w:val="008E2973"/>
    <w:rsid w:val="008E29FA"/>
    <w:rsid w:val="008E2DE8"/>
    <w:rsid w:val="008E3277"/>
    <w:rsid w:val="008E3805"/>
    <w:rsid w:val="008E3A3B"/>
    <w:rsid w:val="008E3A48"/>
    <w:rsid w:val="008E3F95"/>
    <w:rsid w:val="008E4320"/>
    <w:rsid w:val="008E4382"/>
    <w:rsid w:val="008E4383"/>
    <w:rsid w:val="008E459F"/>
    <w:rsid w:val="008E45EB"/>
    <w:rsid w:val="008E4733"/>
    <w:rsid w:val="008E47CD"/>
    <w:rsid w:val="008E4AAB"/>
    <w:rsid w:val="008E4B2A"/>
    <w:rsid w:val="008E4E10"/>
    <w:rsid w:val="008E532B"/>
    <w:rsid w:val="008E537D"/>
    <w:rsid w:val="008E62FF"/>
    <w:rsid w:val="008E63E8"/>
    <w:rsid w:val="008E68A4"/>
    <w:rsid w:val="008E699B"/>
    <w:rsid w:val="008E6A4F"/>
    <w:rsid w:val="008E6E2B"/>
    <w:rsid w:val="008E6F1C"/>
    <w:rsid w:val="008E7173"/>
    <w:rsid w:val="008E71BF"/>
    <w:rsid w:val="008E7248"/>
    <w:rsid w:val="008E76E6"/>
    <w:rsid w:val="008E7AF4"/>
    <w:rsid w:val="008E7C07"/>
    <w:rsid w:val="008E7D3A"/>
    <w:rsid w:val="008F021A"/>
    <w:rsid w:val="008F057B"/>
    <w:rsid w:val="008F0720"/>
    <w:rsid w:val="008F0851"/>
    <w:rsid w:val="008F093B"/>
    <w:rsid w:val="008F0944"/>
    <w:rsid w:val="008F0A67"/>
    <w:rsid w:val="008F0AAA"/>
    <w:rsid w:val="008F0BA6"/>
    <w:rsid w:val="008F0EED"/>
    <w:rsid w:val="008F16CF"/>
    <w:rsid w:val="008F18F9"/>
    <w:rsid w:val="008F1BE7"/>
    <w:rsid w:val="008F1EBA"/>
    <w:rsid w:val="008F2753"/>
    <w:rsid w:val="008F2940"/>
    <w:rsid w:val="008F2D36"/>
    <w:rsid w:val="008F2DD6"/>
    <w:rsid w:val="008F2F30"/>
    <w:rsid w:val="008F30A4"/>
    <w:rsid w:val="008F3351"/>
    <w:rsid w:val="008F3369"/>
    <w:rsid w:val="008F352C"/>
    <w:rsid w:val="008F37AE"/>
    <w:rsid w:val="008F3BF5"/>
    <w:rsid w:val="008F468D"/>
    <w:rsid w:val="008F4BC7"/>
    <w:rsid w:val="008F5488"/>
    <w:rsid w:val="008F567A"/>
    <w:rsid w:val="008F5791"/>
    <w:rsid w:val="008F59FA"/>
    <w:rsid w:val="008F5A1C"/>
    <w:rsid w:val="008F5C70"/>
    <w:rsid w:val="008F5CA4"/>
    <w:rsid w:val="008F6282"/>
    <w:rsid w:val="008F63A1"/>
    <w:rsid w:val="008F6956"/>
    <w:rsid w:val="008F69BE"/>
    <w:rsid w:val="008F6AFD"/>
    <w:rsid w:val="008F6FDB"/>
    <w:rsid w:val="008F7156"/>
    <w:rsid w:val="008F7794"/>
    <w:rsid w:val="008F77AD"/>
    <w:rsid w:val="008F7D67"/>
    <w:rsid w:val="008F7D7A"/>
    <w:rsid w:val="008F7E94"/>
    <w:rsid w:val="009004E9"/>
    <w:rsid w:val="00900799"/>
    <w:rsid w:val="00900A7F"/>
    <w:rsid w:val="0090106C"/>
    <w:rsid w:val="00901490"/>
    <w:rsid w:val="009014EF"/>
    <w:rsid w:val="00901594"/>
    <w:rsid w:val="00901895"/>
    <w:rsid w:val="00901AFE"/>
    <w:rsid w:val="00901CBD"/>
    <w:rsid w:val="00901DF8"/>
    <w:rsid w:val="00901FAC"/>
    <w:rsid w:val="0090221D"/>
    <w:rsid w:val="0090221E"/>
    <w:rsid w:val="00902381"/>
    <w:rsid w:val="009028B3"/>
    <w:rsid w:val="00902B55"/>
    <w:rsid w:val="00902EE1"/>
    <w:rsid w:val="00902FEF"/>
    <w:rsid w:val="009031FB"/>
    <w:rsid w:val="009035F0"/>
    <w:rsid w:val="00903627"/>
    <w:rsid w:val="009039DE"/>
    <w:rsid w:val="00903A3E"/>
    <w:rsid w:val="00903C1B"/>
    <w:rsid w:val="00903C7D"/>
    <w:rsid w:val="00903EB8"/>
    <w:rsid w:val="0090411D"/>
    <w:rsid w:val="0090420C"/>
    <w:rsid w:val="00904252"/>
    <w:rsid w:val="009042CE"/>
    <w:rsid w:val="009044B0"/>
    <w:rsid w:val="009047EF"/>
    <w:rsid w:val="00904830"/>
    <w:rsid w:val="009048BD"/>
    <w:rsid w:val="00904A9C"/>
    <w:rsid w:val="00904B5E"/>
    <w:rsid w:val="00905932"/>
    <w:rsid w:val="00905A8D"/>
    <w:rsid w:val="00905A9C"/>
    <w:rsid w:val="00905B1B"/>
    <w:rsid w:val="00905CD7"/>
    <w:rsid w:val="00905CED"/>
    <w:rsid w:val="00905ED0"/>
    <w:rsid w:val="009061E2"/>
    <w:rsid w:val="009064A1"/>
    <w:rsid w:val="0090690F"/>
    <w:rsid w:val="00906C3A"/>
    <w:rsid w:val="00906EE3"/>
    <w:rsid w:val="00907194"/>
    <w:rsid w:val="00907467"/>
    <w:rsid w:val="0090751D"/>
    <w:rsid w:val="009078D5"/>
    <w:rsid w:val="00907FC9"/>
    <w:rsid w:val="0091013C"/>
    <w:rsid w:val="00910985"/>
    <w:rsid w:val="00910F85"/>
    <w:rsid w:val="0091174E"/>
    <w:rsid w:val="009119FD"/>
    <w:rsid w:val="00911AB8"/>
    <w:rsid w:val="00911DC9"/>
    <w:rsid w:val="00912265"/>
    <w:rsid w:val="009127BC"/>
    <w:rsid w:val="00912CC4"/>
    <w:rsid w:val="00913807"/>
    <w:rsid w:val="00913A2A"/>
    <w:rsid w:val="00913E1A"/>
    <w:rsid w:val="00913F64"/>
    <w:rsid w:val="00913F77"/>
    <w:rsid w:val="009141E3"/>
    <w:rsid w:val="0091425B"/>
    <w:rsid w:val="009142AA"/>
    <w:rsid w:val="00914374"/>
    <w:rsid w:val="00914503"/>
    <w:rsid w:val="009145FF"/>
    <w:rsid w:val="009146B1"/>
    <w:rsid w:val="00914D48"/>
    <w:rsid w:val="00914D94"/>
    <w:rsid w:val="00915079"/>
    <w:rsid w:val="00915303"/>
    <w:rsid w:val="009153C0"/>
    <w:rsid w:val="0091564D"/>
    <w:rsid w:val="00915AE7"/>
    <w:rsid w:val="00915DA1"/>
    <w:rsid w:val="00915F30"/>
    <w:rsid w:val="0091623A"/>
    <w:rsid w:val="009163E7"/>
    <w:rsid w:val="00916581"/>
    <w:rsid w:val="00916941"/>
    <w:rsid w:val="00916AEC"/>
    <w:rsid w:val="00916D8D"/>
    <w:rsid w:val="00916DDF"/>
    <w:rsid w:val="00916E3E"/>
    <w:rsid w:val="00916F21"/>
    <w:rsid w:val="00916FAB"/>
    <w:rsid w:val="00917008"/>
    <w:rsid w:val="0091722F"/>
    <w:rsid w:val="0091729D"/>
    <w:rsid w:val="009203AF"/>
    <w:rsid w:val="009204B0"/>
    <w:rsid w:val="00920955"/>
    <w:rsid w:val="009209CC"/>
    <w:rsid w:val="00920C83"/>
    <w:rsid w:val="00920D89"/>
    <w:rsid w:val="00920E20"/>
    <w:rsid w:val="00921CFE"/>
    <w:rsid w:val="00921F30"/>
    <w:rsid w:val="009221C3"/>
    <w:rsid w:val="0092275B"/>
    <w:rsid w:val="00922976"/>
    <w:rsid w:val="0092300C"/>
    <w:rsid w:val="00923044"/>
    <w:rsid w:val="0092331E"/>
    <w:rsid w:val="009233B4"/>
    <w:rsid w:val="00923F7D"/>
    <w:rsid w:val="00924476"/>
    <w:rsid w:val="00924557"/>
    <w:rsid w:val="009249B1"/>
    <w:rsid w:val="00924B6F"/>
    <w:rsid w:val="00924C41"/>
    <w:rsid w:val="00924CCA"/>
    <w:rsid w:val="00925530"/>
    <w:rsid w:val="009255C9"/>
    <w:rsid w:val="009258B2"/>
    <w:rsid w:val="00925A85"/>
    <w:rsid w:val="00925CA6"/>
    <w:rsid w:val="009260B5"/>
    <w:rsid w:val="009263A5"/>
    <w:rsid w:val="009266BD"/>
    <w:rsid w:val="009266E1"/>
    <w:rsid w:val="00926957"/>
    <w:rsid w:val="00926A09"/>
    <w:rsid w:val="00926AD6"/>
    <w:rsid w:val="00927221"/>
    <w:rsid w:val="009273A0"/>
    <w:rsid w:val="009273BD"/>
    <w:rsid w:val="009273D6"/>
    <w:rsid w:val="009274E0"/>
    <w:rsid w:val="0092789A"/>
    <w:rsid w:val="00927C9F"/>
    <w:rsid w:val="00927D99"/>
    <w:rsid w:val="00927E4D"/>
    <w:rsid w:val="00927E87"/>
    <w:rsid w:val="0093013D"/>
    <w:rsid w:val="0093048C"/>
    <w:rsid w:val="0093083A"/>
    <w:rsid w:val="00930CA2"/>
    <w:rsid w:val="00930EAD"/>
    <w:rsid w:val="00930F87"/>
    <w:rsid w:val="00930FFA"/>
    <w:rsid w:val="009310BE"/>
    <w:rsid w:val="009310D5"/>
    <w:rsid w:val="00931127"/>
    <w:rsid w:val="00931191"/>
    <w:rsid w:val="00931547"/>
    <w:rsid w:val="0093162A"/>
    <w:rsid w:val="00931AF1"/>
    <w:rsid w:val="00931C6F"/>
    <w:rsid w:val="00931D43"/>
    <w:rsid w:val="00931EBD"/>
    <w:rsid w:val="009328A1"/>
    <w:rsid w:val="009328DE"/>
    <w:rsid w:val="0093319E"/>
    <w:rsid w:val="0093346B"/>
    <w:rsid w:val="009335C4"/>
    <w:rsid w:val="00933675"/>
    <w:rsid w:val="00933688"/>
    <w:rsid w:val="009336B2"/>
    <w:rsid w:val="00933C31"/>
    <w:rsid w:val="00933D26"/>
    <w:rsid w:val="009340B3"/>
    <w:rsid w:val="009340EF"/>
    <w:rsid w:val="009345B5"/>
    <w:rsid w:val="00934CCA"/>
    <w:rsid w:val="00934E54"/>
    <w:rsid w:val="0093559B"/>
    <w:rsid w:val="0093575A"/>
    <w:rsid w:val="009358DC"/>
    <w:rsid w:val="00935A24"/>
    <w:rsid w:val="00935B56"/>
    <w:rsid w:val="00935C4A"/>
    <w:rsid w:val="00935D3F"/>
    <w:rsid w:val="00935FFA"/>
    <w:rsid w:val="00936089"/>
    <w:rsid w:val="0093663F"/>
    <w:rsid w:val="00936BF5"/>
    <w:rsid w:val="00936D3A"/>
    <w:rsid w:val="00936EB9"/>
    <w:rsid w:val="0093702A"/>
    <w:rsid w:val="0093711D"/>
    <w:rsid w:val="0093762A"/>
    <w:rsid w:val="00937687"/>
    <w:rsid w:val="009377D7"/>
    <w:rsid w:val="009379ED"/>
    <w:rsid w:val="00937B1A"/>
    <w:rsid w:val="00937BA5"/>
    <w:rsid w:val="00940025"/>
    <w:rsid w:val="00940235"/>
    <w:rsid w:val="00940257"/>
    <w:rsid w:val="009407C0"/>
    <w:rsid w:val="00940C81"/>
    <w:rsid w:val="00940EE6"/>
    <w:rsid w:val="00941179"/>
    <w:rsid w:val="00941490"/>
    <w:rsid w:val="009417B7"/>
    <w:rsid w:val="00941A69"/>
    <w:rsid w:val="00941CEB"/>
    <w:rsid w:val="00941D06"/>
    <w:rsid w:val="00941E89"/>
    <w:rsid w:val="009420B2"/>
    <w:rsid w:val="00942113"/>
    <w:rsid w:val="009421E1"/>
    <w:rsid w:val="00942379"/>
    <w:rsid w:val="00942565"/>
    <w:rsid w:val="00942691"/>
    <w:rsid w:val="00942BC5"/>
    <w:rsid w:val="00943101"/>
    <w:rsid w:val="00943306"/>
    <w:rsid w:val="009436E1"/>
    <w:rsid w:val="0094378E"/>
    <w:rsid w:val="0094407A"/>
    <w:rsid w:val="00944473"/>
    <w:rsid w:val="009449D9"/>
    <w:rsid w:val="00944B7E"/>
    <w:rsid w:val="00944E68"/>
    <w:rsid w:val="00945166"/>
    <w:rsid w:val="00945169"/>
    <w:rsid w:val="00945227"/>
    <w:rsid w:val="00945318"/>
    <w:rsid w:val="00945707"/>
    <w:rsid w:val="009458D9"/>
    <w:rsid w:val="00945A30"/>
    <w:rsid w:val="00945DAF"/>
    <w:rsid w:val="00945E82"/>
    <w:rsid w:val="00946579"/>
    <w:rsid w:val="0094681D"/>
    <w:rsid w:val="00946946"/>
    <w:rsid w:val="00946BE2"/>
    <w:rsid w:val="00946FF9"/>
    <w:rsid w:val="00947390"/>
    <w:rsid w:val="00947FD8"/>
    <w:rsid w:val="00950072"/>
    <w:rsid w:val="009501F5"/>
    <w:rsid w:val="00950BB9"/>
    <w:rsid w:val="00950DE9"/>
    <w:rsid w:val="009513A2"/>
    <w:rsid w:val="00951671"/>
    <w:rsid w:val="00951748"/>
    <w:rsid w:val="0095192B"/>
    <w:rsid w:val="0095195E"/>
    <w:rsid w:val="00951D85"/>
    <w:rsid w:val="00951E9A"/>
    <w:rsid w:val="00951ED2"/>
    <w:rsid w:val="00952153"/>
    <w:rsid w:val="009521A1"/>
    <w:rsid w:val="009522B8"/>
    <w:rsid w:val="009525AD"/>
    <w:rsid w:val="009527CA"/>
    <w:rsid w:val="00953011"/>
    <w:rsid w:val="00953261"/>
    <w:rsid w:val="00953898"/>
    <w:rsid w:val="00953BB2"/>
    <w:rsid w:val="00953CA5"/>
    <w:rsid w:val="00953DA1"/>
    <w:rsid w:val="00954097"/>
    <w:rsid w:val="009544B1"/>
    <w:rsid w:val="0095452F"/>
    <w:rsid w:val="00954F40"/>
    <w:rsid w:val="0095560A"/>
    <w:rsid w:val="00955CD4"/>
    <w:rsid w:val="00955FCF"/>
    <w:rsid w:val="0095606A"/>
    <w:rsid w:val="0095646F"/>
    <w:rsid w:val="00956495"/>
    <w:rsid w:val="009565AE"/>
    <w:rsid w:val="00956C58"/>
    <w:rsid w:val="00957136"/>
    <w:rsid w:val="0095765C"/>
    <w:rsid w:val="00957887"/>
    <w:rsid w:val="009605A3"/>
    <w:rsid w:val="00960832"/>
    <w:rsid w:val="00960EAA"/>
    <w:rsid w:val="00960FF7"/>
    <w:rsid w:val="009613FC"/>
    <w:rsid w:val="009614F1"/>
    <w:rsid w:val="0096150A"/>
    <w:rsid w:val="009615AC"/>
    <w:rsid w:val="00961740"/>
    <w:rsid w:val="00961776"/>
    <w:rsid w:val="009618C8"/>
    <w:rsid w:val="009621B9"/>
    <w:rsid w:val="0096277D"/>
    <w:rsid w:val="00962996"/>
    <w:rsid w:val="00962B5F"/>
    <w:rsid w:val="00963741"/>
    <w:rsid w:val="009637A6"/>
    <w:rsid w:val="0096382E"/>
    <w:rsid w:val="009638F6"/>
    <w:rsid w:val="00963E1F"/>
    <w:rsid w:val="009645EF"/>
    <w:rsid w:val="0096482A"/>
    <w:rsid w:val="00964ABD"/>
    <w:rsid w:val="00964B48"/>
    <w:rsid w:val="00964C45"/>
    <w:rsid w:val="00964EDE"/>
    <w:rsid w:val="00965420"/>
    <w:rsid w:val="00965945"/>
    <w:rsid w:val="00965EB2"/>
    <w:rsid w:val="00965EE1"/>
    <w:rsid w:val="009660AB"/>
    <w:rsid w:val="00966799"/>
    <w:rsid w:val="00966C99"/>
    <w:rsid w:val="00966D62"/>
    <w:rsid w:val="0096732E"/>
    <w:rsid w:val="009674A7"/>
    <w:rsid w:val="00967526"/>
    <w:rsid w:val="009675E6"/>
    <w:rsid w:val="00967778"/>
    <w:rsid w:val="0096777C"/>
    <w:rsid w:val="009677AC"/>
    <w:rsid w:val="00967855"/>
    <w:rsid w:val="00967A3A"/>
    <w:rsid w:val="00967AE4"/>
    <w:rsid w:val="0097015B"/>
    <w:rsid w:val="009702A2"/>
    <w:rsid w:val="009702FC"/>
    <w:rsid w:val="00970757"/>
    <w:rsid w:val="00970F67"/>
    <w:rsid w:val="00970FCD"/>
    <w:rsid w:val="00971007"/>
    <w:rsid w:val="00971180"/>
    <w:rsid w:val="00971A37"/>
    <w:rsid w:val="00971A59"/>
    <w:rsid w:val="00971C85"/>
    <w:rsid w:val="00971CF4"/>
    <w:rsid w:val="0097232C"/>
    <w:rsid w:val="00972540"/>
    <w:rsid w:val="00972C93"/>
    <w:rsid w:val="00972CA2"/>
    <w:rsid w:val="00973095"/>
    <w:rsid w:val="009731DB"/>
    <w:rsid w:val="009731F5"/>
    <w:rsid w:val="0097369E"/>
    <w:rsid w:val="00973932"/>
    <w:rsid w:val="0097457A"/>
    <w:rsid w:val="00974725"/>
    <w:rsid w:val="00974D4C"/>
    <w:rsid w:val="00974E21"/>
    <w:rsid w:val="00974EA0"/>
    <w:rsid w:val="00975117"/>
    <w:rsid w:val="0097570C"/>
    <w:rsid w:val="00975731"/>
    <w:rsid w:val="00975B0A"/>
    <w:rsid w:val="00975C72"/>
    <w:rsid w:val="00975DF8"/>
    <w:rsid w:val="0097651D"/>
    <w:rsid w:val="0097659C"/>
    <w:rsid w:val="0097683D"/>
    <w:rsid w:val="009768DF"/>
    <w:rsid w:val="00976C32"/>
    <w:rsid w:val="00976E45"/>
    <w:rsid w:val="00977493"/>
    <w:rsid w:val="00977806"/>
    <w:rsid w:val="00977946"/>
    <w:rsid w:val="00977AA2"/>
    <w:rsid w:val="00977B9D"/>
    <w:rsid w:val="009801C4"/>
    <w:rsid w:val="00980298"/>
    <w:rsid w:val="00980750"/>
    <w:rsid w:val="00980D38"/>
    <w:rsid w:val="00981412"/>
    <w:rsid w:val="00981651"/>
    <w:rsid w:val="00981798"/>
    <w:rsid w:val="00981B26"/>
    <w:rsid w:val="00981DF5"/>
    <w:rsid w:val="00981F87"/>
    <w:rsid w:val="0098213C"/>
    <w:rsid w:val="009821DA"/>
    <w:rsid w:val="00982507"/>
    <w:rsid w:val="00982801"/>
    <w:rsid w:val="00982FAF"/>
    <w:rsid w:val="00983332"/>
    <w:rsid w:val="009833AC"/>
    <w:rsid w:val="009833E6"/>
    <w:rsid w:val="00983561"/>
    <w:rsid w:val="00984048"/>
    <w:rsid w:val="009846F6"/>
    <w:rsid w:val="00984739"/>
    <w:rsid w:val="0098475D"/>
    <w:rsid w:val="0098481A"/>
    <w:rsid w:val="00984F7F"/>
    <w:rsid w:val="00984FE0"/>
    <w:rsid w:val="0098519E"/>
    <w:rsid w:val="009853B4"/>
    <w:rsid w:val="009855F8"/>
    <w:rsid w:val="0098583E"/>
    <w:rsid w:val="00985C47"/>
    <w:rsid w:val="00985D0F"/>
    <w:rsid w:val="009863E4"/>
    <w:rsid w:val="00986449"/>
    <w:rsid w:val="009868BC"/>
    <w:rsid w:val="00986A40"/>
    <w:rsid w:val="00986A8D"/>
    <w:rsid w:val="00986BAF"/>
    <w:rsid w:val="0098754E"/>
    <w:rsid w:val="00987A50"/>
    <w:rsid w:val="00987AF9"/>
    <w:rsid w:val="00987DBC"/>
    <w:rsid w:val="00987F3F"/>
    <w:rsid w:val="00987F53"/>
    <w:rsid w:val="00987FC4"/>
    <w:rsid w:val="00987FF3"/>
    <w:rsid w:val="00990623"/>
    <w:rsid w:val="00990CB4"/>
    <w:rsid w:val="00990CC5"/>
    <w:rsid w:val="00991041"/>
    <w:rsid w:val="009912FF"/>
    <w:rsid w:val="009913B5"/>
    <w:rsid w:val="00991750"/>
    <w:rsid w:val="009919E0"/>
    <w:rsid w:val="00991A20"/>
    <w:rsid w:val="00991B97"/>
    <w:rsid w:val="00991DCE"/>
    <w:rsid w:val="00991F27"/>
    <w:rsid w:val="009927B8"/>
    <w:rsid w:val="0099284A"/>
    <w:rsid w:val="00992948"/>
    <w:rsid w:val="00992A65"/>
    <w:rsid w:val="00992C87"/>
    <w:rsid w:val="00992C9B"/>
    <w:rsid w:val="00992DD5"/>
    <w:rsid w:val="00993014"/>
    <w:rsid w:val="0099349E"/>
    <w:rsid w:val="009934F9"/>
    <w:rsid w:val="00993963"/>
    <w:rsid w:val="00993B91"/>
    <w:rsid w:val="00993D82"/>
    <w:rsid w:val="0099402B"/>
    <w:rsid w:val="009941F0"/>
    <w:rsid w:val="009942DC"/>
    <w:rsid w:val="00994468"/>
    <w:rsid w:val="009948BB"/>
    <w:rsid w:val="00994B1C"/>
    <w:rsid w:val="00994CE1"/>
    <w:rsid w:val="00994D45"/>
    <w:rsid w:val="00994E64"/>
    <w:rsid w:val="00995265"/>
    <w:rsid w:val="00995704"/>
    <w:rsid w:val="00995814"/>
    <w:rsid w:val="00995834"/>
    <w:rsid w:val="00995A1C"/>
    <w:rsid w:val="00995BA4"/>
    <w:rsid w:val="00995F25"/>
    <w:rsid w:val="00996025"/>
    <w:rsid w:val="0099692E"/>
    <w:rsid w:val="00996B28"/>
    <w:rsid w:val="00997691"/>
    <w:rsid w:val="009978C6"/>
    <w:rsid w:val="00997AB1"/>
    <w:rsid w:val="00997D79"/>
    <w:rsid w:val="009A0258"/>
    <w:rsid w:val="009A05CF"/>
    <w:rsid w:val="009A08A8"/>
    <w:rsid w:val="009A09B0"/>
    <w:rsid w:val="009A0B5D"/>
    <w:rsid w:val="009A0BD9"/>
    <w:rsid w:val="009A10A7"/>
    <w:rsid w:val="009A146C"/>
    <w:rsid w:val="009A1882"/>
    <w:rsid w:val="009A1A9F"/>
    <w:rsid w:val="009A2456"/>
    <w:rsid w:val="009A2847"/>
    <w:rsid w:val="009A2F21"/>
    <w:rsid w:val="009A2F59"/>
    <w:rsid w:val="009A32D9"/>
    <w:rsid w:val="009A3403"/>
    <w:rsid w:val="009A3796"/>
    <w:rsid w:val="009A390A"/>
    <w:rsid w:val="009A3E6A"/>
    <w:rsid w:val="009A4146"/>
    <w:rsid w:val="009A427D"/>
    <w:rsid w:val="009A4428"/>
    <w:rsid w:val="009A4DC9"/>
    <w:rsid w:val="009A50F1"/>
    <w:rsid w:val="009A51D2"/>
    <w:rsid w:val="009A5385"/>
    <w:rsid w:val="009A55C6"/>
    <w:rsid w:val="009A56A3"/>
    <w:rsid w:val="009A5B3D"/>
    <w:rsid w:val="009A6532"/>
    <w:rsid w:val="009A6A98"/>
    <w:rsid w:val="009A6DE7"/>
    <w:rsid w:val="009A6EF0"/>
    <w:rsid w:val="009A6F89"/>
    <w:rsid w:val="009A762A"/>
    <w:rsid w:val="009A76C7"/>
    <w:rsid w:val="009B0071"/>
    <w:rsid w:val="009B0074"/>
    <w:rsid w:val="009B02A8"/>
    <w:rsid w:val="009B0695"/>
    <w:rsid w:val="009B06FB"/>
    <w:rsid w:val="009B0792"/>
    <w:rsid w:val="009B095F"/>
    <w:rsid w:val="009B0C3F"/>
    <w:rsid w:val="009B0D74"/>
    <w:rsid w:val="009B0E9E"/>
    <w:rsid w:val="009B1597"/>
    <w:rsid w:val="009B167F"/>
    <w:rsid w:val="009B16BD"/>
    <w:rsid w:val="009B1A96"/>
    <w:rsid w:val="009B1BDD"/>
    <w:rsid w:val="009B217B"/>
    <w:rsid w:val="009B21E7"/>
    <w:rsid w:val="009B22B8"/>
    <w:rsid w:val="009B2329"/>
    <w:rsid w:val="009B25B3"/>
    <w:rsid w:val="009B2664"/>
    <w:rsid w:val="009B26D8"/>
    <w:rsid w:val="009B28E0"/>
    <w:rsid w:val="009B2977"/>
    <w:rsid w:val="009B2B55"/>
    <w:rsid w:val="009B2EEE"/>
    <w:rsid w:val="009B37E9"/>
    <w:rsid w:val="009B3972"/>
    <w:rsid w:val="009B3A42"/>
    <w:rsid w:val="009B4872"/>
    <w:rsid w:val="009B4A3D"/>
    <w:rsid w:val="009B4BE5"/>
    <w:rsid w:val="009B4DDB"/>
    <w:rsid w:val="009B4FB3"/>
    <w:rsid w:val="009B51B1"/>
    <w:rsid w:val="009B5219"/>
    <w:rsid w:val="009B52E2"/>
    <w:rsid w:val="009B538E"/>
    <w:rsid w:val="009B5F9B"/>
    <w:rsid w:val="009B60C1"/>
    <w:rsid w:val="009B63C2"/>
    <w:rsid w:val="009B6850"/>
    <w:rsid w:val="009B69E0"/>
    <w:rsid w:val="009B6AB4"/>
    <w:rsid w:val="009B6AD8"/>
    <w:rsid w:val="009B6B5D"/>
    <w:rsid w:val="009B6BF9"/>
    <w:rsid w:val="009B71AF"/>
    <w:rsid w:val="009B71BE"/>
    <w:rsid w:val="009B7427"/>
    <w:rsid w:val="009B75BB"/>
    <w:rsid w:val="009B79A6"/>
    <w:rsid w:val="009B7B4D"/>
    <w:rsid w:val="009B7C50"/>
    <w:rsid w:val="009B7C8E"/>
    <w:rsid w:val="009C02D1"/>
    <w:rsid w:val="009C0827"/>
    <w:rsid w:val="009C0C2D"/>
    <w:rsid w:val="009C0DBD"/>
    <w:rsid w:val="009C0E55"/>
    <w:rsid w:val="009C0FBB"/>
    <w:rsid w:val="009C10DB"/>
    <w:rsid w:val="009C1232"/>
    <w:rsid w:val="009C1468"/>
    <w:rsid w:val="009C14DA"/>
    <w:rsid w:val="009C1AFB"/>
    <w:rsid w:val="009C1B7F"/>
    <w:rsid w:val="009C1F90"/>
    <w:rsid w:val="009C229C"/>
    <w:rsid w:val="009C25B6"/>
    <w:rsid w:val="009C2956"/>
    <w:rsid w:val="009C3113"/>
    <w:rsid w:val="009C33B8"/>
    <w:rsid w:val="009C3462"/>
    <w:rsid w:val="009C365D"/>
    <w:rsid w:val="009C36F2"/>
    <w:rsid w:val="009C3FBA"/>
    <w:rsid w:val="009C5160"/>
    <w:rsid w:val="009C5161"/>
    <w:rsid w:val="009C51D9"/>
    <w:rsid w:val="009C5517"/>
    <w:rsid w:val="009C55CE"/>
    <w:rsid w:val="009C5C18"/>
    <w:rsid w:val="009C5E47"/>
    <w:rsid w:val="009C5F5A"/>
    <w:rsid w:val="009C6502"/>
    <w:rsid w:val="009C6C04"/>
    <w:rsid w:val="009C7723"/>
    <w:rsid w:val="009C7A28"/>
    <w:rsid w:val="009C7B09"/>
    <w:rsid w:val="009C7BE3"/>
    <w:rsid w:val="009C7EDA"/>
    <w:rsid w:val="009D0112"/>
    <w:rsid w:val="009D030F"/>
    <w:rsid w:val="009D0568"/>
    <w:rsid w:val="009D0699"/>
    <w:rsid w:val="009D0D73"/>
    <w:rsid w:val="009D1905"/>
    <w:rsid w:val="009D1980"/>
    <w:rsid w:val="009D1DCF"/>
    <w:rsid w:val="009D1E4E"/>
    <w:rsid w:val="009D1E6C"/>
    <w:rsid w:val="009D209E"/>
    <w:rsid w:val="009D2360"/>
    <w:rsid w:val="009D27C6"/>
    <w:rsid w:val="009D2853"/>
    <w:rsid w:val="009D294C"/>
    <w:rsid w:val="009D2C65"/>
    <w:rsid w:val="009D30BA"/>
    <w:rsid w:val="009D3422"/>
    <w:rsid w:val="009D3A89"/>
    <w:rsid w:val="009D3CA3"/>
    <w:rsid w:val="009D3CC3"/>
    <w:rsid w:val="009D3D4D"/>
    <w:rsid w:val="009D4954"/>
    <w:rsid w:val="009D4983"/>
    <w:rsid w:val="009D4C4C"/>
    <w:rsid w:val="009D4D5E"/>
    <w:rsid w:val="009D5155"/>
    <w:rsid w:val="009D539F"/>
    <w:rsid w:val="009D53BD"/>
    <w:rsid w:val="009D541B"/>
    <w:rsid w:val="009D55CF"/>
    <w:rsid w:val="009D5C04"/>
    <w:rsid w:val="009D5FE5"/>
    <w:rsid w:val="009D64E2"/>
    <w:rsid w:val="009D6C2D"/>
    <w:rsid w:val="009D6CFB"/>
    <w:rsid w:val="009D6E42"/>
    <w:rsid w:val="009D723D"/>
    <w:rsid w:val="009D729C"/>
    <w:rsid w:val="009D79C2"/>
    <w:rsid w:val="009D7B7B"/>
    <w:rsid w:val="009D7C10"/>
    <w:rsid w:val="009D7F83"/>
    <w:rsid w:val="009E0163"/>
    <w:rsid w:val="009E02CF"/>
    <w:rsid w:val="009E064B"/>
    <w:rsid w:val="009E092A"/>
    <w:rsid w:val="009E0AC5"/>
    <w:rsid w:val="009E11E5"/>
    <w:rsid w:val="009E1490"/>
    <w:rsid w:val="009E1776"/>
    <w:rsid w:val="009E1BA2"/>
    <w:rsid w:val="009E1DB1"/>
    <w:rsid w:val="009E2388"/>
    <w:rsid w:val="009E28D4"/>
    <w:rsid w:val="009E410E"/>
    <w:rsid w:val="009E44A2"/>
    <w:rsid w:val="009E453D"/>
    <w:rsid w:val="009E462B"/>
    <w:rsid w:val="009E4A2F"/>
    <w:rsid w:val="009E4B4E"/>
    <w:rsid w:val="009E4B6D"/>
    <w:rsid w:val="009E4C52"/>
    <w:rsid w:val="009E505A"/>
    <w:rsid w:val="009E5380"/>
    <w:rsid w:val="009E5634"/>
    <w:rsid w:val="009E5876"/>
    <w:rsid w:val="009E67C8"/>
    <w:rsid w:val="009E6C08"/>
    <w:rsid w:val="009E6CF6"/>
    <w:rsid w:val="009E7357"/>
    <w:rsid w:val="009E7622"/>
    <w:rsid w:val="009E7700"/>
    <w:rsid w:val="009E7791"/>
    <w:rsid w:val="009E7C04"/>
    <w:rsid w:val="009E7DDC"/>
    <w:rsid w:val="009F01A0"/>
    <w:rsid w:val="009F042C"/>
    <w:rsid w:val="009F0497"/>
    <w:rsid w:val="009F0BE7"/>
    <w:rsid w:val="009F0F3F"/>
    <w:rsid w:val="009F109B"/>
    <w:rsid w:val="009F1391"/>
    <w:rsid w:val="009F1A22"/>
    <w:rsid w:val="009F1E7D"/>
    <w:rsid w:val="009F2045"/>
    <w:rsid w:val="009F2079"/>
    <w:rsid w:val="009F2829"/>
    <w:rsid w:val="009F299B"/>
    <w:rsid w:val="009F2CD5"/>
    <w:rsid w:val="009F2CED"/>
    <w:rsid w:val="009F3030"/>
    <w:rsid w:val="009F32ED"/>
    <w:rsid w:val="009F33BD"/>
    <w:rsid w:val="009F35AE"/>
    <w:rsid w:val="009F3C1A"/>
    <w:rsid w:val="009F43AB"/>
    <w:rsid w:val="009F4EC6"/>
    <w:rsid w:val="009F55BB"/>
    <w:rsid w:val="009F5790"/>
    <w:rsid w:val="009F5B22"/>
    <w:rsid w:val="009F5E89"/>
    <w:rsid w:val="009F5EAF"/>
    <w:rsid w:val="009F63D4"/>
    <w:rsid w:val="009F6402"/>
    <w:rsid w:val="009F6BA4"/>
    <w:rsid w:val="009F6CAF"/>
    <w:rsid w:val="009F6EAE"/>
    <w:rsid w:val="009F7090"/>
    <w:rsid w:val="009F73D3"/>
    <w:rsid w:val="009F76BD"/>
    <w:rsid w:val="009F7A14"/>
    <w:rsid w:val="009F7A9C"/>
    <w:rsid w:val="009F7EE5"/>
    <w:rsid w:val="00A000ED"/>
    <w:rsid w:val="00A00224"/>
    <w:rsid w:val="00A00237"/>
    <w:rsid w:val="00A003CE"/>
    <w:rsid w:val="00A0054D"/>
    <w:rsid w:val="00A006D0"/>
    <w:rsid w:val="00A00841"/>
    <w:rsid w:val="00A0086B"/>
    <w:rsid w:val="00A0092A"/>
    <w:rsid w:val="00A00A55"/>
    <w:rsid w:val="00A00B7D"/>
    <w:rsid w:val="00A00C0B"/>
    <w:rsid w:val="00A00EF7"/>
    <w:rsid w:val="00A00F0F"/>
    <w:rsid w:val="00A00F47"/>
    <w:rsid w:val="00A01198"/>
    <w:rsid w:val="00A014C7"/>
    <w:rsid w:val="00A0156A"/>
    <w:rsid w:val="00A0180C"/>
    <w:rsid w:val="00A01A55"/>
    <w:rsid w:val="00A01CE4"/>
    <w:rsid w:val="00A01D06"/>
    <w:rsid w:val="00A02352"/>
    <w:rsid w:val="00A024B0"/>
    <w:rsid w:val="00A025E7"/>
    <w:rsid w:val="00A0264B"/>
    <w:rsid w:val="00A02832"/>
    <w:rsid w:val="00A02AF4"/>
    <w:rsid w:val="00A03062"/>
    <w:rsid w:val="00A0329E"/>
    <w:rsid w:val="00A03825"/>
    <w:rsid w:val="00A03B51"/>
    <w:rsid w:val="00A03C1E"/>
    <w:rsid w:val="00A03D99"/>
    <w:rsid w:val="00A03EBA"/>
    <w:rsid w:val="00A04016"/>
    <w:rsid w:val="00A04102"/>
    <w:rsid w:val="00A0411A"/>
    <w:rsid w:val="00A041EA"/>
    <w:rsid w:val="00A0440F"/>
    <w:rsid w:val="00A044C6"/>
    <w:rsid w:val="00A04751"/>
    <w:rsid w:val="00A04763"/>
    <w:rsid w:val="00A04B0C"/>
    <w:rsid w:val="00A04D2A"/>
    <w:rsid w:val="00A0508F"/>
    <w:rsid w:val="00A0552A"/>
    <w:rsid w:val="00A0590C"/>
    <w:rsid w:val="00A05CAE"/>
    <w:rsid w:val="00A05EA1"/>
    <w:rsid w:val="00A06250"/>
    <w:rsid w:val="00A0638B"/>
    <w:rsid w:val="00A06727"/>
    <w:rsid w:val="00A06B8C"/>
    <w:rsid w:val="00A06BDB"/>
    <w:rsid w:val="00A06F17"/>
    <w:rsid w:val="00A07182"/>
    <w:rsid w:val="00A072E7"/>
    <w:rsid w:val="00A07908"/>
    <w:rsid w:val="00A07B20"/>
    <w:rsid w:val="00A07CF6"/>
    <w:rsid w:val="00A1033A"/>
    <w:rsid w:val="00A10550"/>
    <w:rsid w:val="00A10561"/>
    <w:rsid w:val="00A106F1"/>
    <w:rsid w:val="00A10975"/>
    <w:rsid w:val="00A11C0B"/>
    <w:rsid w:val="00A11CE1"/>
    <w:rsid w:val="00A1220B"/>
    <w:rsid w:val="00A1230E"/>
    <w:rsid w:val="00A1263A"/>
    <w:rsid w:val="00A128FD"/>
    <w:rsid w:val="00A12CC8"/>
    <w:rsid w:val="00A12FB7"/>
    <w:rsid w:val="00A132F6"/>
    <w:rsid w:val="00A13470"/>
    <w:rsid w:val="00A13A3F"/>
    <w:rsid w:val="00A14640"/>
    <w:rsid w:val="00A148C8"/>
    <w:rsid w:val="00A14EA2"/>
    <w:rsid w:val="00A150A7"/>
    <w:rsid w:val="00A153C0"/>
    <w:rsid w:val="00A15550"/>
    <w:rsid w:val="00A15A30"/>
    <w:rsid w:val="00A15A3E"/>
    <w:rsid w:val="00A15ABB"/>
    <w:rsid w:val="00A15BD1"/>
    <w:rsid w:val="00A15F14"/>
    <w:rsid w:val="00A161B1"/>
    <w:rsid w:val="00A16520"/>
    <w:rsid w:val="00A16754"/>
    <w:rsid w:val="00A167F4"/>
    <w:rsid w:val="00A16896"/>
    <w:rsid w:val="00A16A16"/>
    <w:rsid w:val="00A16A29"/>
    <w:rsid w:val="00A16D3B"/>
    <w:rsid w:val="00A16E93"/>
    <w:rsid w:val="00A16F37"/>
    <w:rsid w:val="00A1712A"/>
    <w:rsid w:val="00A171E2"/>
    <w:rsid w:val="00A17305"/>
    <w:rsid w:val="00A17C0E"/>
    <w:rsid w:val="00A17D16"/>
    <w:rsid w:val="00A17F17"/>
    <w:rsid w:val="00A20A56"/>
    <w:rsid w:val="00A20A94"/>
    <w:rsid w:val="00A20BAE"/>
    <w:rsid w:val="00A20F4F"/>
    <w:rsid w:val="00A21036"/>
    <w:rsid w:val="00A21361"/>
    <w:rsid w:val="00A213B4"/>
    <w:rsid w:val="00A21477"/>
    <w:rsid w:val="00A21621"/>
    <w:rsid w:val="00A2167C"/>
    <w:rsid w:val="00A21ACC"/>
    <w:rsid w:val="00A221E7"/>
    <w:rsid w:val="00A22983"/>
    <w:rsid w:val="00A22B7B"/>
    <w:rsid w:val="00A236B4"/>
    <w:rsid w:val="00A2377B"/>
    <w:rsid w:val="00A23969"/>
    <w:rsid w:val="00A23D14"/>
    <w:rsid w:val="00A23D40"/>
    <w:rsid w:val="00A23D60"/>
    <w:rsid w:val="00A23DC0"/>
    <w:rsid w:val="00A23E30"/>
    <w:rsid w:val="00A24642"/>
    <w:rsid w:val="00A2468B"/>
    <w:rsid w:val="00A24955"/>
    <w:rsid w:val="00A24C4D"/>
    <w:rsid w:val="00A24C88"/>
    <w:rsid w:val="00A2522F"/>
    <w:rsid w:val="00A2635C"/>
    <w:rsid w:val="00A26416"/>
    <w:rsid w:val="00A26B0A"/>
    <w:rsid w:val="00A26D40"/>
    <w:rsid w:val="00A26E2D"/>
    <w:rsid w:val="00A26F51"/>
    <w:rsid w:val="00A27008"/>
    <w:rsid w:val="00A27033"/>
    <w:rsid w:val="00A2723F"/>
    <w:rsid w:val="00A2739F"/>
    <w:rsid w:val="00A27725"/>
    <w:rsid w:val="00A278E1"/>
    <w:rsid w:val="00A27D7F"/>
    <w:rsid w:val="00A30019"/>
    <w:rsid w:val="00A30189"/>
    <w:rsid w:val="00A302F7"/>
    <w:rsid w:val="00A30445"/>
    <w:rsid w:val="00A31233"/>
    <w:rsid w:val="00A317E0"/>
    <w:rsid w:val="00A31AB7"/>
    <w:rsid w:val="00A31C1D"/>
    <w:rsid w:val="00A31D55"/>
    <w:rsid w:val="00A31F04"/>
    <w:rsid w:val="00A31FBA"/>
    <w:rsid w:val="00A321F4"/>
    <w:rsid w:val="00A322D0"/>
    <w:rsid w:val="00A322F9"/>
    <w:rsid w:val="00A3249B"/>
    <w:rsid w:val="00A328CB"/>
    <w:rsid w:val="00A32B3B"/>
    <w:rsid w:val="00A32F76"/>
    <w:rsid w:val="00A330AE"/>
    <w:rsid w:val="00A33311"/>
    <w:rsid w:val="00A3387F"/>
    <w:rsid w:val="00A339DA"/>
    <w:rsid w:val="00A33EC0"/>
    <w:rsid w:val="00A34441"/>
    <w:rsid w:val="00A34830"/>
    <w:rsid w:val="00A34BF5"/>
    <w:rsid w:val="00A34C44"/>
    <w:rsid w:val="00A35197"/>
    <w:rsid w:val="00A3533F"/>
    <w:rsid w:val="00A35545"/>
    <w:rsid w:val="00A35568"/>
    <w:rsid w:val="00A355E8"/>
    <w:rsid w:val="00A35B64"/>
    <w:rsid w:val="00A35CD5"/>
    <w:rsid w:val="00A3662D"/>
    <w:rsid w:val="00A36AAC"/>
    <w:rsid w:val="00A37100"/>
    <w:rsid w:val="00A3744C"/>
    <w:rsid w:val="00A37476"/>
    <w:rsid w:val="00A37511"/>
    <w:rsid w:val="00A37529"/>
    <w:rsid w:val="00A37560"/>
    <w:rsid w:val="00A37DEA"/>
    <w:rsid w:val="00A400D7"/>
    <w:rsid w:val="00A400FD"/>
    <w:rsid w:val="00A403DB"/>
    <w:rsid w:val="00A40480"/>
    <w:rsid w:val="00A4065C"/>
    <w:rsid w:val="00A408FE"/>
    <w:rsid w:val="00A41404"/>
    <w:rsid w:val="00A41552"/>
    <w:rsid w:val="00A4173B"/>
    <w:rsid w:val="00A41756"/>
    <w:rsid w:val="00A41829"/>
    <w:rsid w:val="00A418A0"/>
    <w:rsid w:val="00A41BFD"/>
    <w:rsid w:val="00A42020"/>
    <w:rsid w:val="00A42325"/>
    <w:rsid w:val="00A4238F"/>
    <w:rsid w:val="00A4262D"/>
    <w:rsid w:val="00A426D2"/>
    <w:rsid w:val="00A42808"/>
    <w:rsid w:val="00A42A42"/>
    <w:rsid w:val="00A42A7E"/>
    <w:rsid w:val="00A42F4C"/>
    <w:rsid w:val="00A43376"/>
    <w:rsid w:val="00A4341A"/>
    <w:rsid w:val="00A43752"/>
    <w:rsid w:val="00A43B1C"/>
    <w:rsid w:val="00A43D0A"/>
    <w:rsid w:val="00A43ED0"/>
    <w:rsid w:val="00A442D2"/>
    <w:rsid w:val="00A44763"/>
    <w:rsid w:val="00A44966"/>
    <w:rsid w:val="00A44A14"/>
    <w:rsid w:val="00A44A4A"/>
    <w:rsid w:val="00A44BDE"/>
    <w:rsid w:val="00A44C03"/>
    <w:rsid w:val="00A44C07"/>
    <w:rsid w:val="00A44F85"/>
    <w:rsid w:val="00A4516C"/>
    <w:rsid w:val="00A4534F"/>
    <w:rsid w:val="00A45996"/>
    <w:rsid w:val="00A45C6D"/>
    <w:rsid w:val="00A45D85"/>
    <w:rsid w:val="00A45DFC"/>
    <w:rsid w:val="00A45FF7"/>
    <w:rsid w:val="00A4601A"/>
    <w:rsid w:val="00A4616D"/>
    <w:rsid w:val="00A46339"/>
    <w:rsid w:val="00A4633A"/>
    <w:rsid w:val="00A465F0"/>
    <w:rsid w:val="00A46635"/>
    <w:rsid w:val="00A468F9"/>
    <w:rsid w:val="00A46965"/>
    <w:rsid w:val="00A46CA1"/>
    <w:rsid w:val="00A46D5E"/>
    <w:rsid w:val="00A47016"/>
    <w:rsid w:val="00A47140"/>
    <w:rsid w:val="00A471CD"/>
    <w:rsid w:val="00A472CD"/>
    <w:rsid w:val="00A4750F"/>
    <w:rsid w:val="00A47951"/>
    <w:rsid w:val="00A47956"/>
    <w:rsid w:val="00A47A1E"/>
    <w:rsid w:val="00A47AAE"/>
    <w:rsid w:val="00A47B34"/>
    <w:rsid w:val="00A5004E"/>
    <w:rsid w:val="00A50365"/>
    <w:rsid w:val="00A50A38"/>
    <w:rsid w:val="00A50B57"/>
    <w:rsid w:val="00A50B7C"/>
    <w:rsid w:val="00A50EE4"/>
    <w:rsid w:val="00A510E5"/>
    <w:rsid w:val="00A5125E"/>
    <w:rsid w:val="00A513EB"/>
    <w:rsid w:val="00A517E9"/>
    <w:rsid w:val="00A51EFE"/>
    <w:rsid w:val="00A51F46"/>
    <w:rsid w:val="00A52308"/>
    <w:rsid w:val="00A523AD"/>
    <w:rsid w:val="00A5248F"/>
    <w:rsid w:val="00A52DD0"/>
    <w:rsid w:val="00A52E80"/>
    <w:rsid w:val="00A5316F"/>
    <w:rsid w:val="00A531F6"/>
    <w:rsid w:val="00A535BB"/>
    <w:rsid w:val="00A536E2"/>
    <w:rsid w:val="00A5397A"/>
    <w:rsid w:val="00A53B47"/>
    <w:rsid w:val="00A53DEC"/>
    <w:rsid w:val="00A53F21"/>
    <w:rsid w:val="00A53F2F"/>
    <w:rsid w:val="00A53FBB"/>
    <w:rsid w:val="00A54092"/>
    <w:rsid w:val="00A5450C"/>
    <w:rsid w:val="00A5484A"/>
    <w:rsid w:val="00A54C15"/>
    <w:rsid w:val="00A54C1D"/>
    <w:rsid w:val="00A54FAF"/>
    <w:rsid w:val="00A55002"/>
    <w:rsid w:val="00A55196"/>
    <w:rsid w:val="00A55407"/>
    <w:rsid w:val="00A557B6"/>
    <w:rsid w:val="00A55A09"/>
    <w:rsid w:val="00A55CC4"/>
    <w:rsid w:val="00A55CF5"/>
    <w:rsid w:val="00A55D6A"/>
    <w:rsid w:val="00A56845"/>
    <w:rsid w:val="00A569CE"/>
    <w:rsid w:val="00A56E35"/>
    <w:rsid w:val="00A57228"/>
    <w:rsid w:val="00A57234"/>
    <w:rsid w:val="00A57813"/>
    <w:rsid w:val="00A579C5"/>
    <w:rsid w:val="00A57A84"/>
    <w:rsid w:val="00A57CA5"/>
    <w:rsid w:val="00A60183"/>
    <w:rsid w:val="00A6034E"/>
    <w:rsid w:val="00A60719"/>
    <w:rsid w:val="00A608E6"/>
    <w:rsid w:val="00A6112F"/>
    <w:rsid w:val="00A61133"/>
    <w:rsid w:val="00A613C9"/>
    <w:rsid w:val="00A61482"/>
    <w:rsid w:val="00A6151E"/>
    <w:rsid w:val="00A61649"/>
    <w:rsid w:val="00A6174A"/>
    <w:rsid w:val="00A61F3A"/>
    <w:rsid w:val="00A623F1"/>
    <w:rsid w:val="00A6253C"/>
    <w:rsid w:val="00A6257E"/>
    <w:rsid w:val="00A6292A"/>
    <w:rsid w:val="00A62B5D"/>
    <w:rsid w:val="00A62C2B"/>
    <w:rsid w:val="00A62DF9"/>
    <w:rsid w:val="00A63600"/>
    <w:rsid w:val="00A63B34"/>
    <w:rsid w:val="00A63B4B"/>
    <w:rsid w:val="00A63C4E"/>
    <w:rsid w:val="00A63FFC"/>
    <w:rsid w:val="00A64189"/>
    <w:rsid w:val="00A64878"/>
    <w:rsid w:val="00A648DC"/>
    <w:rsid w:val="00A65090"/>
    <w:rsid w:val="00A650DE"/>
    <w:rsid w:val="00A653C5"/>
    <w:rsid w:val="00A65515"/>
    <w:rsid w:val="00A6553D"/>
    <w:rsid w:val="00A65C39"/>
    <w:rsid w:val="00A65D06"/>
    <w:rsid w:val="00A65EED"/>
    <w:rsid w:val="00A65F2B"/>
    <w:rsid w:val="00A66281"/>
    <w:rsid w:val="00A66778"/>
    <w:rsid w:val="00A668A6"/>
    <w:rsid w:val="00A66B91"/>
    <w:rsid w:val="00A66D74"/>
    <w:rsid w:val="00A67226"/>
    <w:rsid w:val="00A673E9"/>
    <w:rsid w:val="00A6756E"/>
    <w:rsid w:val="00A67EEA"/>
    <w:rsid w:val="00A70039"/>
    <w:rsid w:val="00A70047"/>
    <w:rsid w:val="00A70122"/>
    <w:rsid w:val="00A706A9"/>
    <w:rsid w:val="00A713CE"/>
    <w:rsid w:val="00A71809"/>
    <w:rsid w:val="00A718D6"/>
    <w:rsid w:val="00A71A71"/>
    <w:rsid w:val="00A71B8E"/>
    <w:rsid w:val="00A71C34"/>
    <w:rsid w:val="00A71CD3"/>
    <w:rsid w:val="00A71DC9"/>
    <w:rsid w:val="00A72116"/>
    <w:rsid w:val="00A7236B"/>
    <w:rsid w:val="00A72443"/>
    <w:rsid w:val="00A72533"/>
    <w:rsid w:val="00A729E9"/>
    <w:rsid w:val="00A72AB0"/>
    <w:rsid w:val="00A72B82"/>
    <w:rsid w:val="00A72E15"/>
    <w:rsid w:val="00A73126"/>
    <w:rsid w:val="00A734D0"/>
    <w:rsid w:val="00A735C8"/>
    <w:rsid w:val="00A737DA"/>
    <w:rsid w:val="00A73823"/>
    <w:rsid w:val="00A738A2"/>
    <w:rsid w:val="00A739CA"/>
    <w:rsid w:val="00A73D4A"/>
    <w:rsid w:val="00A741A8"/>
    <w:rsid w:val="00A741EA"/>
    <w:rsid w:val="00A743CE"/>
    <w:rsid w:val="00A74445"/>
    <w:rsid w:val="00A74676"/>
    <w:rsid w:val="00A747A9"/>
    <w:rsid w:val="00A74C0E"/>
    <w:rsid w:val="00A74DE5"/>
    <w:rsid w:val="00A750D7"/>
    <w:rsid w:val="00A755AF"/>
    <w:rsid w:val="00A75600"/>
    <w:rsid w:val="00A75731"/>
    <w:rsid w:val="00A758B8"/>
    <w:rsid w:val="00A758E9"/>
    <w:rsid w:val="00A759AF"/>
    <w:rsid w:val="00A75BF5"/>
    <w:rsid w:val="00A75D66"/>
    <w:rsid w:val="00A76030"/>
    <w:rsid w:val="00A760F5"/>
    <w:rsid w:val="00A761E4"/>
    <w:rsid w:val="00A7626A"/>
    <w:rsid w:val="00A769EB"/>
    <w:rsid w:val="00A76B7D"/>
    <w:rsid w:val="00A76BB1"/>
    <w:rsid w:val="00A76F03"/>
    <w:rsid w:val="00A77016"/>
    <w:rsid w:val="00A77096"/>
    <w:rsid w:val="00A7723D"/>
    <w:rsid w:val="00A77426"/>
    <w:rsid w:val="00A7757C"/>
    <w:rsid w:val="00A777F8"/>
    <w:rsid w:val="00A77971"/>
    <w:rsid w:val="00A80380"/>
    <w:rsid w:val="00A80688"/>
    <w:rsid w:val="00A8082F"/>
    <w:rsid w:val="00A8085F"/>
    <w:rsid w:val="00A80A29"/>
    <w:rsid w:val="00A80CE3"/>
    <w:rsid w:val="00A80FC3"/>
    <w:rsid w:val="00A810E2"/>
    <w:rsid w:val="00A81CD2"/>
    <w:rsid w:val="00A821A2"/>
    <w:rsid w:val="00A82320"/>
    <w:rsid w:val="00A824D5"/>
    <w:rsid w:val="00A8254C"/>
    <w:rsid w:val="00A828DA"/>
    <w:rsid w:val="00A830B7"/>
    <w:rsid w:val="00A8315B"/>
    <w:rsid w:val="00A834A7"/>
    <w:rsid w:val="00A834B4"/>
    <w:rsid w:val="00A83540"/>
    <w:rsid w:val="00A83565"/>
    <w:rsid w:val="00A835BF"/>
    <w:rsid w:val="00A8384D"/>
    <w:rsid w:val="00A83F48"/>
    <w:rsid w:val="00A83FBA"/>
    <w:rsid w:val="00A84011"/>
    <w:rsid w:val="00A84254"/>
    <w:rsid w:val="00A8494E"/>
    <w:rsid w:val="00A84C4A"/>
    <w:rsid w:val="00A84CEE"/>
    <w:rsid w:val="00A84DBA"/>
    <w:rsid w:val="00A8516F"/>
    <w:rsid w:val="00A85280"/>
    <w:rsid w:val="00A8541F"/>
    <w:rsid w:val="00A85556"/>
    <w:rsid w:val="00A8558B"/>
    <w:rsid w:val="00A856D0"/>
    <w:rsid w:val="00A8576C"/>
    <w:rsid w:val="00A85E73"/>
    <w:rsid w:val="00A8621D"/>
    <w:rsid w:val="00A863B5"/>
    <w:rsid w:val="00A86504"/>
    <w:rsid w:val="00A8664F"/>
    <w:rsid w:val="00A86C04"/>
    <w:rsid w:val="00A86C3D"/>
    <w:rsid w:val="00A86E46"/>
    <w:rsid w:val="00A87015"/>
    <w:rsid w:val="00A87064"/>
    <w:rsid w:val="00A87232"/>
    <w:rsid w:val="00A8726A"/>
    <w:rsid w:val="00A87330"/>
    <w:rsid w:val="00A87448"/>
    <w:rsid w:val="00A8775C"/>
    <w:rsid w:val="00A878DF"/>
    <w:rsid w:val="00A879FD"/>
    <w:rsid w:val="00A87C24"/>
    <w:rsid w:val="00A87FB1"/>
    <w:rsid w:val="00A90065"/>
    <w:rsid w:val="00A901A2"/>
    <w:rsid w:val="00A90479"/>
    <w:rsid w:val="00A9055B"/>
    <w:rsid w:val="00A907B5"/>
    <w:rsid w:val="00A90D4F"/>
    <w:rsid w:val="00A90D76"/>
    <w:rsid w:val="00A90D7A"/>
    <w:rsid w:val="00A90D84"/>
    <w:rsid w:val="00A90DD4"/>
    <w:rsid w:val="00A90E1B"/>
    <w:rsid w:val="00A911E3"/>
    <w:rsid w:val="00A91291"/>
    <w:rsid w:val="00A9151A"/>
    <w:rsid w:val="00A9157D"/>
    <w:rsid w:val="00A915A9"/>
    <w:rsid w:val="00A91B73"/>
    <w:rsid w:val="00A91C63"/>
    <w:rsid w:val="00A91D6D"/>
    <w:rsid w:val="00A91D91"/>
    <w:rsid w:val="00A921B7"/>
    <w:rsid w:val="00A924A3"/>
    <w:rsid w:val="00A92946"/>
    <w:rsid w:val="00A92F99"/>
    <w:rsid w:val="00A93111"/>
    <w:rsid w:val="00A9368B"/>
    <w:rsid w:val="00A9376D"/>
    <w:rsid w:val="00A93F1B"/>
    <w:rsid w:val="00A9451C"/>
    <w:rsid w:val="00A94AA1"/>
    <w:rsid w:val="00A94C99"/>
    <w:rsid w:val="00A94D29"/>
    <w:rsid w:val="00A9515A"/>
    <w:rsid w:val="00A9582C"/>
    <w:rsid w:val="00A95C5C"/>
    <w:rsid w:val="00A95DEF"/>
    <w:rsid w:val="00A95EF8"/>
    <w:rsid w:val="00A95F23"/>
    <w:rsid w:val="00A95FA2"/>
    <w:rsid w:val="00A960DC"/>
    <w:rsid w:val="00A96113"/>
    <w:rsid w:val="00A9624F"/>
    <w:rsid w:val="00A9650B"/>
    <w:rsid w:val="00A966DF"/>
    <w:rsid w:val="00A96723"/>
    <w:rsid w:val="00A96849"/>
    <w:rsid w:val="00A96993"/>
    <w:rsid w:val="00A96EE5"/>
    <w:rsid w:val="00A970B4"/>
    <w:rsid w:val="00A9797E"/>
    <w:rsid w:val="00AA01BA"/>
    <w:rsid w:val="00AA0259"/>
    <w:rsid w:val="00AA040F"/>
    <w:rsid w:val="00AA0630"/>
    <w:rsid w:val="00AA0A04"/>
    <w:rsid w:val="00AA0A0A"/>
    <w:rsid w:val="00AA0D8A"/>
    <w:rsid w:val="00AA0F1D"/>
    <w:rsid w:val="00AA12D2"/>
    <w:rsid w:val="00AA137D"/>
    <w:rsid w:val="00AA161A"/>
    <w:rsid w:val="00AA1730"/>
    <w:rsid w:val="00AA1AEA"/>
    <w:rsid w:val="00AA1D18"/>
    <w:rsid w:val="00AA1E3F"/>
    <w:rsid w:val="00AA20A1"/>
    <w:rsid w:val="00AA210B"/>
    <w:rsid w:val="00AA27EE"/>
    <w:rsid w:val="00AA2D74"/>
    <w:rsid w:val="00AA2E46"/>
    <w:rsid w:val="00AA2E52"/>
    <w:rsid w:val="00AA3086"/>
    <w:rsid w:val="00AA30FF"/>
    <w:rsid w:val="00AA31E0"/>
    <w:rsid w:val="00AA3398"/>
    <w:rsid w:val="00AA3856"/>
    <w:rsid w:val="00AA3EBD"/>
    <w:rsid w:val="00AA42F4"/>
    <w:rsid w:val="00AA45C8"/>
    <w:rsid w:val="00AA4989"/>
    <w:rsid w:val="00AA4A66"/>
    <w:rsid w:val="00AA4C7C"/>
    <w:rsid w:val="00AA4EF6"/>
    <w:rsid w:val="00AA4F74"/>
    <w:rsid w:val="00AA54A3"/>
    <w:rsid w:val="00AA54AD"/>
    <w:rsid w:val="00AA5827"/>
    <w:rsid w:val="00AA5934"/>
    <w:rsid w:val="00AA5B73"/>
    <w:rsid w:val="00AA5D1F"/>
    <w:rsid w:val="00AA5EEA"/>
    <w:rsid w:val="00AA64C6"/>
    <w:rsid w:val="00AA6613"/>
    <w:rsid w:val="00AA67FD"/>
    <w:rsid w:val="00AA6869"/>
    <w:rsid w:val="00AA6FC0"/>
    <w:rsid w:val="00AA7013"/>
    <w:rsid w:val="00AA784D"/>
    <w:rsid w:val="00AA79D2"/>
    <w:rsid w:val="00AA7EC5"/>
    <w:rsid w:val="00AB0547"/>
    <w:rsid w:val="00AB0758"/>
    <w:rsid w:val="00AB12DE"/>
    <w:rsid w:val="00AB1459"/>
    <w:rsid w:val="00AB15DC"/>
    <w:rsid w:val="00AB1EF3"/>
    <w:rsid w:val="00AB2102"/>
    <w:rsid w:val="00AB28B1"/>
    <w:rsid w:val="00AB2AA9"/>
    <w:rsid w:val="00AB2BAA"/>
    <w:rsid w:val="00AB2D06"/>
    <w:rsid w:val="00AB2E5A"/>
    <w:rsid w:val="00AB2F10"/>
    <w:rsid w:val="00AB3377"/>
    <w:rsid w:val="00AB3811"/>
    <w:rsid w:val="00AB3864"/>
    <w:rsid w:val="00AB38A3"/>
    <w:rsid w:val="00AB38EE"/>
    <w:rsid w:val="00AB3BD5"/>
    <w:rsid w:val="00AB3CD0"/>
    <w:rsid w:val="00AB40DE"/>
    <w:rsid w:val="00AB40E0"/>
    <w:rsid w:val="00AB41BB"/>
    <w:rsid w:val="00AB4BF8"/>
    <w:rsid w:val="00AB4CDA"/>
    <w:rsid w:val="00AB4E08"/>
    <w:rsid w:val="00AB53C8"/>
    <w:rsid w:val="00AB5471"/>
    <w:rsid w:val="00AB5545"/>
    <w:rsid w:val="00AB5C8D"/>
    <w:rsid w:val="00AB5D6D"/>
    <w:rsid w:val="00AB6179"/>
    <w:rsid w:val="00AB61B0"/>
    <w:rsid w:val="00AB6395"/>
    <w:rsid w:val="00AB661B"/>
    <w:rsid w:val="00AB670E"/>
    <w:rsid w:val="00AB678E"/>
    <w:rsid w:val="00AB6F6D"/>
    <w:rsid w:val="00AB70A3"/>
    <w:rsid w:val="00AB798C"/>
    <w:rsid w:val="00AB7AC4"/>
    <w:rsid w:val="00AC048F"/>
    <w:rsid w:val="00AC05C8"/>
    <w:rsid w:val="00AC0696"/>
    <w:rsid w:val="00AC06AF"/>
    <w:rsid w:val="00AC0A19"/>
    <w:rsid w:val="00AC0EBC"/>
    <w:rsid w:val="00AC0F2D"/>
    <w:rsid w:val="00AC1065"/>
    <w:rsid w:val="00AC1196"/>
    <w:rsid w:val="00AC14FD"/>
    <w:rsid w:val="00AC1768"/>
    <w:rsid w:val="00AC176F"/>
    <w:rsid w:val="00AC1A0C"/>
    <w:rsid w:val="00AC1DDC"/>
    <w:rsid w:val="00AC1EAB"/>
    <w:rsid w:val="00AC209E"/>
    <w:rsid w:val="00AC24B2"/>
    <w:rsid w:val="00AC24F4"/>
    <w:rsid w:val="00AC24FC"/>
    <w:rsid w:val="00AC2507"/>
    <w:rsid w:val="00AC2882"/>
    <w:rsid w:val="00AC2BD7"/>
    <w:rsid w:val="00AC2D2B"/>
    <w:rsid w:val="00AC2D94"/>
    <w:rsid w:val="00AC35FD"/>
    <w:rsid w:val="00AC3733"/>
    <w:rsid w:val="00AC389B"/>
    <w:rsid w:val="00AC39CB"/>
    <w:rsid w:val="00AC4063"/>
    <w:rsid w:val="00AC4552"/>
    <w:rsid w:val="00AC4625"/>
    <w:rsid w:val="00AC47D1"/>
    <w:rsid w:val="00AC49F5"/>
    <w:rsid w:val="00AC4A84"/>
    <w:rsid w:val="00AC4C84"/>
    <w:rsid w:val="00AC4DBF"/>
    <w:rsid w:val="00AC4F33"/>
    <w:rsid w:val="00AC4FA9"/>
    <w:rsid w:val="00AC5275"/>
    <w:rsid w:val="00AC5544"/>
    <w:rsid w:val="00AC566D"/>
    <w:rsid w:val="00AC5695"/>
    <w:rsid w:val="00AC57A0"/>
    <w:rsid w:val="00AC59E8"/>
    <w:rsid w:val="00AC5BC7"/>
    <w:rsid w:val="00AC5D25"/>
    <w:rsid w:val="00AC5DCF"/>
    <w:rsid w:val="00AC6957"/>
    <w:rsid w:val="00AC6E6C"/>
    <w:rsid w:val="00AC7140"/>
    <w:rsid w:val="00AC7AF5"/>
    <w:rsid w:val="00AC7C87"/>
    <w:rsid w:val="00AC7D32"/>
    <w:rsid w:val="00AC7DED"/>
    <w:rsid w:val="00AC7E70"/>
    <w:rsid w:val="00AC7FF2"/>
    <w:rsid w:val="00AD045B"/>
    <w:rsid w:val="00AD04D4"/>
    <w:rsid w:val="00AD06A6"/>
    <w:rsid w:val="00AD0EA1"/>
    <w:rsid w:val="00AD116A"/>
    <w:rsid w:val="00AD139C"/>
    <w:rsid w:val="00AD13FD"/>
    <w:rsid w:val="00AD16C2"/>
    <w:rsid w:val="00AD16EC"/>
    <w:rsid w:val="00AD19BA"/>
    <w:rsid w:val="00AD1A17"/>
    <w:rsid w:val="00AD20B1"/>
    <w:rsid w:val="00AD2206"/>
    <w:rsid w:val="00AD2231"/>
    <w:rsid w:val="00AD2715"/>
    <w:rsid w:val="00AD2C93"/>
    <w:rsid w:val="00AD2DC7"/>
    <w:rsid w:val="00AD2E98"/>
    <w:rsid w:val="00AD30ED"/>
    <w:rsid w:val="00AD3264"/>
    <w:rsid w:val="00AD380D"/>
    <w:rsid w:val="00AD38C4"/>
    <w:rsid w:val="00AD3E59"/>
    <w:rsid w:val="00AD40D1"/>
    <w:rsid w:val="00AD40EF"/>
    <w:rsid w:val="00AD432B"/>
    <w:rsid w:val="00AD456C"/>
    <w:rsid w:val="00AD4B23"/>
    <w:rsid w:val="00AD4CC6"/>
    <w:rsid w:val="00AD4D32"/>
    <w:rsid w:val="00AD500A"/>
    <w:rsid w:val="00AD5479"/>
    <w:rsid w:val="00AD57B6"/>
    <w:rsid w:val="00AD5A4F"/>
    <w:rsid w:val="00AD5DB0"/>
    <w:rsid w:val="00AD5E7E"/>
    <w:rsid w:val="00AD632F"/>
    <w:rsid w:val="00AD65AD"/>
    <w:rsid w:val="00AD6711"/>
    <w:rsid w:val="00AD6836"/>
    <w:rsid w:val="00AD691E"/>
    <w:rsid w:val="00AD6DE7"/>
    <w:rsid w:val="00AD749F"/>
    <w:rsid w:val="00AD74A7"/>
    <w:rsid w:val="00AD7A41"/>
    <w:rsid w:val="00AE0447"/>
    <w:rsid w:val="00AE0658"/>
    <w:rsid w:val="00AE068E"/>
    <w:rsid w:val="00AE0718"/>
    <w:rsid w:val="00AE086C"/>
    <w:rsid w:val="00AE0890"/>
    <w:rsid w:val="00AE0898"/>
    <w:rsid w:val="00AE09C1"/>
    <w:rsid w:val="00AE09F2"/>
    <w:rsid w:val="00AE0CD4"/>
    <w:rsid w:val="00AE1001"/>
    <w:rsid w:val="00AE11A5"/>
    <w:rsid w:val="00AE13B5"/>
    <w:rsid w:val="00AE197B"/>
    <w:rsid w:val="00AE1D0E"/>
    <w:rsid w:val="00AE21AE"/>
    <w:rsid w:val="00AE21C8"/>
    <w:rsid w:val="00AE25E6"/>
    <w:rsid w:val="00AE266F"/>
    <w:rsid w:val="00AE2EA6"/>
    <w:rsid w:val="00AE3298"/>
    <w:rsid w:val="00AE3404"/>
    <w:rsid w:val="00AE3408"/>
    <w:rsid w:val="00AE3551"/>
    <w:rsid w:val="00AE3929"/>
    <w:rsid w:val="00AE394E"/>
    <w:rsid w:val="00AE3A4C"/>
    <w:rsid w:val="00AE3CD6"/>
    <w:rsid w:val="00AE3E10"/>
    <w:rsid w:val="00AE3E76"/>
    <w:rsid w:val="00AE4000"/>
    <w:rsid w:val="00AE40A1"/>
    <w:rsid w:val="00AE432B"/>
    <w:rsid w:val="00AE4474"/>
    <w:rsid w:val="00AE4C3C"/>
    <w:rsid w:val="00AE5091"/>
    <w:rsid w:val="00AE52CC"/>
    <w:rsid w:val="00AE56D4"/>
    <w:rsid w:val="00AE5A13"/>
    <w:rsid w:val="00AE5CC5"/>
    <w:rsid w:val="00AE5CE1"/>
    <w:rsid w:val="00AE5F99"/>
    <w:rsid w:val="00AE5FAA"/>
    <w:rsid w:val="00AE6307"/>
    <w:rsid w:val="00AE65CF"/>
    <w:rsid w:val="00AE6BCA"/>
    <w:rsid w:val="00AE6C7E"/>
    <w:rsid w:val="00AE6D83"/>
    <w:rsid w:val="00AE70F1"/>
    <w:rsid w:val="00AE724C"/>
    <w:rsid w:val="00AE72CE"/>
    <w:rsid w:val="00AE7426"/>
    <w:rsid w:val="00AE7469"/>
    <w:rsid w:val="00AE75EA"/>
    <w:rsid w:val="00AE771E"/>
    <w:rsid w:val="00AE789E"/>
    <w:rsid w:val="00AE795B"/>
    <w:rsid w:val="00AE7AAE"/>
    <w:rsid w:val="00AE7AB0"/>
    <w:rsid w:val="00AE7B97"/>
    <w:rsid w:val="00AE7C64"/>
    <w:rsid w:val="00AF0267"/>
    <w:rsid w:val="00AF0277"/>
    <w:rsid w:val="00AF0406"/>
    <w:rsid w:val="00AF048C"/>
    <w:rsid w:val="00AF1091"/>
    <w:rsid w:val="00AF16DB"/>
    <w:rsid w:val="00AF173A"/>
    <w:rsid w:val="00AF1CEA"/>
    <w:rsid w:val="00AF1EDB"/>
    <w:rsid w:val="00AF1F1D"/>
    <w:rsid w:val="00AF22A0"/>
    <w:rsid w:val="00AF2803"/>
    <w:rsid w:val="00AF2A24"/>
    <w:rsid w:val="00AF2ACA"/>
    <w:rsid w:val="00AF2AE1"/>
    <w:rsid w:val="00AF2C83"/>
    <w:rsid w:val="00AF2DAA"/>
    <w:rsid w:val="00AF2DE2"/>
    <w:rsid w:val="00AF2E47"/>
    <w:rsid w:val="00AF2FE0"/>
    <w:rsid w:val="00AF38F9"/>
    <w:rsid w:val="00AF4638"/>
    <w:rsid w:val="00AF49F1"/>
    <w:rsid w:val="00AF4A1F"/>
    <w:rsid w:val="00AF4DB3"/>
    <w:rsid w:val="00AF4EF6"/>
    <w:rsid w:val="00AF50F8"/>
    <w:rsid w:val="00AF51D3"/>
    <w:rsid w:val="00AF5D06"/>
    <w:rsid w:val="00AF5DB3"/>
    <w:rsid w:val="00AF5DCF"/>
    <w:rsid w:val="00AF5E6A"/>
    <w:rsid w:val="00AF5F23"/>
    <w:rsid w:val="00AF62B5"/>
    <w:rsid w:val="00AF6623"/>
    <w:rsid w:val="00AF66FD"/>
    <w:rsid w:val="00AF68CD"/>
    <w:rsid w:val="00AF6A86"/>
    <w:rsid w:val="00AF6A88"/>
    <w:rsid w:val="00AF6E65"/>
    <w:rsid w:val="00AF6E87"/>
    <w:rsid w:val="00AF73CC"/>
    <w:rsid w:val="00AF77B0"/>
    <w:rsid w:val="00AF7890"/>
    <w:rsid w:val="00AF790D"/>
    <w:rsid w:val="00AF7966"/>
    <w:rsid w:val="00AF798E"/>
    <w:rsid w:val="00AF7EFC"/>
    <w:rsid w:val="00B00040"/>
    <w:rsid w:val="00B0036A"/>
    <w:rsid w:val="00B0037F"/>
    <w:rsid w:val="00B0070B"/>
    <w:rsid w:val="00B007AB"/>
    <w:rsid w:val="00B0087A"/>
    <w:rsid w:val="00B00A97"/>
    <w:rsid w:val="00B00CF9"/>
    <w:rsid w:val="00B00CFC"/>
    <w:rsid w:val="00B012BF"/>
    <w:rsid w:val="00B01494"/>
    <w:rsid w:val="00B01581"/>
    <w:rsid w:val="00B01BDC"/>
    <w:rsid w:val="00B01E60"/>
    <w:rsid w:val="00B02A45"/>
    <w:rsid w:val="00B02D6A"/>
    <w:rsid w:val="00B0303A"/>
    <w:rsid w:val="00B0319A"/>
    <w:rsid w:val="00B03622"/>
    <w:rsid w:val="00B039EC"/>
    <w:rsid w:val="00B03AA4"/>
    <w:rsid w:val="00B03E1C"/>
    <w:rsid w:val="00B040EA"/>
    <w:rsid w:val="00B04309"/>
    <w:rsid w:val="00B04906"/>
    <w:rsid w:val="00B04939"/>
    <w:rsid w:val="00B04B14"/>
    <w:rsid w:val="00B04DC0"/>
    <w:rsid w:val="00B05735"/>
    <w:rsid w:val="00B05ABA"/>
    <w:rsid w:val="00B05D37"/>
    <w:rsid w:val="00B05EFD"/>
    <w:rsid w:val="00B060D8"/>
    <w:rsid w:val="00B06752"/>
    <w:rsid w:val="00B06A84"/>
    <w:rsid w:val="00B06C7B"/>
    <w:rsid w:val="00B06DB5"/>
    <w:rsid w:val="00B06EE3"/>
    <w:rsid w:val="00B07676"/>
    <w:rsid w:val="00B07BE6"/>
    <w:rsid w:val="00B07D7F"/>
    <w:rsid w:val="00B07EA4"/>
    <w:rsid w:val="00B07EDF"/>
    <w:rsid w:val="00B07FE1"/>
    <w:rsid w:val="00B10031"/>
    <w:rsid w:val="00B104B4"/>
    <w:rsid w:val="00B10508"/>
    <w:rsid w:val="00B10633"/>
    <w:rsid w:val="00B107A9"/>
    <w:rsid w:val="00B108A8"/>
    <w:rsid w:val="00B1114C"/>
    <w:rsid w:val="00B1183E"/>
    <w:rsid w:val="00B11B12"/>
    <w:rsid w:val="00B11F1B"/>
    <w:rsid w:val="00B1202B"/>
    <w:rsid w:val="00B12096"/>
    <w:rsid w:val="00B1265C"/>
    <w:rsid w:val="00B12A2C"/>
    <w:rsid w:val="00B12A49"/>
    <w:rsid w:val="00B12AE8"/>
    <w:rsid w:val="00B12B75"/>
    <w:rsid w:val="00B12F8C"/>
    <w:rsid w:val="00B130A8"/>
    <w:rsid w:val="00B134EC"/>
    <w:rsid w:val="00B13B62"/>
    <w:rsid w:val="00B13EB6"/>
    <w:rsid w:val="00B13F1B"/>
    <w:rsid w:val="00B14016"/>
    <w:rsid w:val="00B1429C"/>
    <w:rsid w:val="00B1463B"/>
    <w:rsid w:val="00B148BB"/>
    <w:rsid w:val="00B14911"/>
    <w:rsid w:val="00B14BE9"/>
    <w:rsid w:val="00B14E5B"/>
    <w:rsid w:val="00B14FE9"/>
    <w:rsid w:val="00B1516F"/>
    <w:rsid w:val="00B15344"/>
    <w:rsid w:val="00B15764"/>
    <w:rsid w:val="00B15934"/>
    <w:rsid w:val="00B15E30"/>
    <w:rsid w:val="00B163CC"/>
    <w:rsid w:val="00B16867"/>
    <w:rsid w:val="00B168BF"/>
    <w:rsid w:val="00B17595"/>
    <w:rsid w:val="00B1766E"/>
    <w:rsid w:val="00B17671"/>
    <w:rsid w:val="00B20208"/>
    <w:rsid w:val="00B204A6"/>
    <w:rsid w:val="00B20CB8"/>
    <w:rsid w:val="00B20CC5"/>
    <w:rsid w:val="00B20E47"/>
    <w:rsid w:val="00B211FC"/>
    <w:rsid w:val="00B21570"/>
    <w:rsid w:val="00B2159A"/>
    <w:rsid w:val="00B216DC"/>
    <w:rsid w:val="00B21C0F"/>
    <w:rsid w:val="00B222E9"/>
    <w:rsid w:val="00B226B5"/>
    <w:rsid w:val="00B22BD6"/>
    <w:rsid w:val="00B22D2B"/>
    <w:rsid w:val="00B22D8E"/>
    <w:rsid w:val="00B22F80"/>
    <w:rsid w:val="00B234EA"/>
    <w:rsid w:val="00B238FB"/>
    <w:rsid w:val="00B23FBC"/>
    <w:rsid w:val="00B2404F"/>
    <w:rsid w:val="00B2408F"/>
    <w:rsid w:val="00B24778"/>
    <w:rsid w:val="00B24838"/>
    <w:rsid w:val="00B24B30"/>
    <w:rsid w:val="00B24C29"/>
    <w:rsid w:val="00B24DD4"/>
    <w:rsid w:val="00B25143"/>
    <w:rsid w:val="00B2563A"/>
    <w:rsid w:val="00B2565C"/>
    <w:rsid w:val="00B256A2"/>
    <w:rsid w:val="00B266B3"/>
    <w:rsid w:val="00B26BCE"/>
    <w:rsid w:val="00B26EBE"/>
    <w:rsid w:val="00B26ED4"/>
    <w:rsid w:val="00B2752A"/>
    <w:rsid w:val="00B2776E"/>
    <w:rsid w:val="00B27E2C"/>
    <w:rsid w:val="00B27F12"/>
    <w:rsid w:val="00B27F1F"/>
    <w:rsid w:val="00B27F7A"/>
    <w:rsid w:val="00B3006A"/>
    <w:rsid w:val="00B30214"/>
    <w:rsid w:val="00B302E9"/>
    <w:rsid w:val="00B3096C"/>
    <w:rsid w:val="00B30A32"/>
    <w:rsid w:val="00B30EE4"/>
    <w:rsid w:val="00B3105C"/>
    <w:rsid w:val="00B3152B"/>
    <w:rsid w:val="00B31800"/>
    <w:rsid w:val="00B31B71"/>
    <w:rsid w:val="00B3218E"/>
    <w:rsid w:val="00B3246B"/>
    <w:rsid w:val="00B32535"/>
    <w:rsid w:val="00B32974"/>
    <w:rsid w:val="00B32A5E"/>
    <w:rsid w:val="00B32DA2"/>
    <w:rsid w:val="00B3342A"/>
    <w:rsid w:val="00B336F5"/>
    <w:rsid w:val="00B337A9"/>
    <w:rsid w:val="00B3393D"/>
    <w:rsid w:val="00B339FD"/>
    <w:rsid w:val="00B33B0E"/>
    <w:rsid w:val="00B33CA1"/>
    <w:rsid w:val="00B33CAB"/>
    <w:rsid w:val="00B34541"/>
    <w:rsid w:val="00B345AC"/>
    <w:rsid w:val="00B34D07"/>
    <w:rsid w:val="00B350DE"/>
    <w:rsid w:val="00B354D5"/>
    <w:rsid w:val="00B3585C"/>
    <w:rsid w:val="00B35A2A"/>
    <w:rsid w:val="00B35B68"/>
    <w:rsid w:val="00B35B86"/>
    <w:rsid w:val="00B35D71"/>
    <w:rsid w:val="00B36086"/>
    <w:rsid w:val="00B36167"/>
    <w:rsid w:val="00B36500"/>
    <w:rsid w:val="00B36522"/>
    <w:rsid w:val="00B367FB"/>
    <w:rsid w:val="00B36C5D"/>
    <w:rsid w:val="00B3710C"/>
    <w:rsid w:val="00B37534"/>
    <w:rsid w:val="00B37650"/>
    <w:rsid w:val="00B37895"/>
    <w:rsid w:val="00B378C7"/>
    <w:rsid w:val="00B37945"/>
    <w:rsid w:val="00B37CE4"/>
    <w:rsid w:val="00B40010"/>
    <w:rsid w:val="00B40292"/>
    <w:rsid w:val="00B403A6"/>
    <w:rsid w:val="00B40451"/>
    <w:rsid w:val="00B40834"/>
    <w:rsid w:val="00B40A18"/>
    <w:rsid w:val="00B40B15"/>
    <w:rsid w:val="00B40CD5"/>
    <w:rsid w:val="00B40D9E"/>
    <w:rsid w:val="00B41278"/>
    <w:rsid w:val="00B414AA"/>
    <w:rsid w:val="00B414D8"/>
    <w:rsid w:val="00B418B4"/>
    <w:rsid w:val="00B41A37"/>
    <w:rsid w:val="00B41B51"/>
    <w:rsid w:val="00B41D07"/>
    <w:rsid w:val="00B41EAD"/>
    <w:rsid w:val="00B41F17"/>
    <w:rsid w:val="00B42004"/>
    <w:rsid w:val="00B42348"/>
    <w:rsid w:val="00B423EC"/>
    <w:rsid w:val="00B42590"/>
    <w:rsid w:val="00B427CA"/>
    <w:rsid w:val="00B42896"/>
    <w:rsid w:val="00B42D25"/>
    <w:rsid w:val="00B42ECD"/>
    <w:rsid w:val="00B43119"/>
    <w:rsid w:val="00B434B1"/>
    <w:rsid w:val="00B43714"/>
    <w:rsid w:val="00B43783"/>
    <w:rsid w:val="00B43CEF"/>
    <w:rsid w:val="00B43FD4"/>
    <w:rsid w:val="00B44030"/>
    <w:rsid w:val="00B4447A"/>
    <w:rsid w:val="00B444EF"/>
    <w:rsid w:val="00B446A0"/>
    <w:rsid w:val="00B44828"/>
    <w:rsid w:val="00B44B7B"/>
    <w:rsid w:val="00B44B7E"/>
    <w:rsid w:val="00B44DFA"/>
    <w:rsid w:val="00B4565E"/>
    <w:rsid w:val="00B45B53"/>
    <w:rsid w:val="00B45CB3"/>
    <w:rsid w:val="00B460D0"/>
    <w:rsid w:val="00B46197"/>
    <w:rsid w:val="00B46787"/>
    <w:rsid w:val="00B46E52"/>
    <w:rsid w:val="00B472D1"/>
    <w:rsid w:val="00B472E6"/>
    <w:rsid w:val="00B4731B"/>
    <w:rsid w:val="00B47802"/>
    <w:rsid w:val="00B4796C"/>
    <w:rsid w:val="00B47C7A"/>
    <w:rsid w:val="00B47E75"/>
    <w:rsid w:val="00B47E7C"/>
    <w:rsid w:val="00B5000E"/>
    <w:rsid w:val="00B5010A"/>
    <w:rsid w:val="00B50261"/>
    <w:rsid w:val="00B502A3"/>
    <w:rsid w:val="00B50489"/>
    <w:rsid w:val="00B5080D"/>
    <w:rsid w:val="00B509F5"/>
    <w:rsid w:val="00B50B6D"/>
    <w:rsid w:val="00B50C39"/>
    <w:rsid w:val="00B5102D"/>
    <w:rsid w:val="00B510A8"/>
    <w:rsid w:val="00B5125A"/>
    <w:rsid w:val="00B51348"/>
    <w:rsid w:val="00B513E8"/>
    <w:rsid w:val="00B51507"/>
    <w:rsid w:val="00B517A8"/>
    <w:rsid w:val="00B517F6"/>
    <w:rsid w:val="00B51838"/>
    <w:rsid w:val="00B518EC"/>
    <w:rsid w:val="00B51DA2"/>
    <w:rsid w:val="00B5225F"/>
    <w:rsid w:val="00B52592"/>
    <w:rsid w:val="00B527D9"/>
    <w:rsid w:val="00B52A25"/>
    <w:rsid w:val="00B52A4B"/>
    <w:rsid w:val="00B52ED0"/>
    <w:rsid w:val="00B532FD"/>
    <w:rsid w:val="00B5343D"/>
    <w:rsid w:val="00B53702"/>
    <w:rsid w:val="00B53A60"/>
    <w:rsid w:val="00B53AE2"/>
    <w:rsid w:val="00B53D50"/>
    <w:rsid w:val="00B540EC"/>
    <w:rsid w:val="00B5414E"/>
    <w:rsid w:val="00B54733"/>
    <w:rsid w:val="00B54BA1"/>
    <w:rsid w:val="00B55530"/>
    <w:rsid w:val="00B5576D"/>
    <w:rsid w:val="00B5597E"/>
    <w:rsid w:val="00B55A3A"/>
    <w:rsid w:val="00B55AE4"/>
    <w:rsid w:val="00B55B4E"/>
    <w:rsid w:val="00B5613F"/>
    <w:rsid w:val="00B570D0"/>
    <w:rsid w:val="00B578C8"/>
    <w:rsid w:val="00B60120"/>
    <w:rsid w:val="00B6048F"/>
    <w:rsid w:val="00B6050B"/>
    <w:rsid w:val="00B605D1"/>
    <w:rsid w:val="00B606EF"/>
    <w:rsid w:val="00B606F7"/>
    <w:rsid w:val="00B61497"/>
    <w:rsid w:val="00B618CC"/>
    <w:rsid w:val="00B619A1"/>
    <w:rsid w:val="00B619BA"/>
    <w:rsid w:val="00B61A52"/>
    <w:rsid w:val="00B61C79"/>
    <w:rsid w:val="00B61D37"/>
    <w:rsid w:val="00B625D8"/>
    <w:rsid w:val="00B62807"/>
    <w:rsid w:val="00B62978"/>
    <w:rsid w:val="00B62A4D"/>
    <w:rsid w:val="00B63032"/>
    <w:rsid w:val="00B63046"/>
    <w:rsid w:val="00B632F6"/>
    <w:rsid w:val="00B63392"/>
    <w:rsid w:val="00B63471"/>
    <w:rsid w:val="00B6370E"/>
    <w:rsid w:val="00B638FD"/>
    <w:rsid w:val="00B63B01"/>
    <w:rsid w:val="00B63C1A"/>
    <w:rsid w:val="00B63FA7"/>
    <w:rsid w:val="00B6406D"/>
    <w:rsid w:val="00B64C2F"/>
    <w:rsid w:val="00B64C4C"/>
    <w:rsid w:val="00B65175"/>
    <w:rsid w:val="00B653FD"/>
    <w:rsid w:val="00B655D7"/>
    <w:rsid w:val="00B65734"/>
    <w:rsid w:val="00B65ABC"/>
    <w:rsid w:val="00B65B0B"/>
    <w:rsid w:val="00B661DF"/>
    <w:rsid w:val="00B66504"/>
    <w:rsid w:val="00B66553"/>
    <w:rsid w:val="00B6663A"/>
    <w:rsid w:val="00B668FF"/>
    <w:rsid w:val="00B66BF9"/>
    <w:rsid w:val="00B67B87"/>
    <w:rsid w:val="00B67BC1"/>
    <w:rsid w:val="00B67EDA"/>
    <w:rsid w:val="00B704CB"/>
    <w:rsid w:val="00B70988"/>
    <w:rsid w:val="00B70CD7"/>
    <w:rsid w:val="00B70F61"/>
    <w:rsid w:val="00B71185"/>
    <w:rsid w:val="00B712DD"/>
    <w:rsid w:val="00B71510"/>
    <w:rsid w:val="00B71562"/>
    <w:rsid w:val="00B717C9"/>
    <w:rsid w:val="00B71BD0"/>
    <w:rsid w:val="00B71DD1"/>
    <w:rsid w:val="00B71F13"/>
    <w:rsid w:val="00B721D3"/>
    <w:rsid w:val="00B724A4"/>
    <w:rsid w:val="00B7260A"/>
    <w:rsid w:val="00B72720"/>
    <w:rsid w:val="00B727D9"/>
    <w:rsid w:val="00B72F72"/>
    <w:rsid w:val="00B73144"/>
    <w:rsid w:val="00B73493"/>
    <w:rsid w:val="00B735C0"/>
    <w:rsid w:val="00B736EE"/>
    <w:rsid w:val="00B740E3"/>
    <w:rsid w:val="00B7418C"/>
    <w:rsid w:val="00B74683"/>
    <w:rsid w:val="00B747BE"/>
    <w:rsid w:val="00B74A53"/>
    <w:rsid w:val="00B74D66"/>
    <w:rsid w:val="00B74FEE"/>
    <w:rsid w:val="00B750DF"/>
    <w:rsid w:val="00B752C9"/>
    <w:rsid w:val="00B7537D"/>
    <w:rsid w:val="00B753BD"/>
    <w:rsid w:val="00B75695"/>
    <w:rsid w:val="00B75844"/>
    <w:rsid w:val="00B76084"/>
    <w:rsid w:val="00B760F5"/>
    <w:rsid w:val="00B762AD"/>
    <w:rsid w:val="00B763C1"/>
    <w:rsid w:val="00B764F6"/>
    <w:rsid w:val="00B768B5"/>
    <w:rsid w:val="00B76B01"/>
    <w:rsid w:val="00B76C88"/>
    <w:rsid w:val="00B76D69"/>
    <w:rsid w:val="00B76ED6"/>
    <w:rsid w:val="00B76FF2"/>
    <w:rsid w:val="00B775E0"/>
    <w:rsid w:val="00B77AB8"/>
    <w:rsid w:val="00B77E92"/>
    <w:rsid w:val="00B77F78"/>
    <w:rsid w:val="00B77F89"/>
    <w:rsid w:val="00B808BE"/>
    <w:rsid w:val="00B809B0"/>
    <w:rsid w:val="00B80AA9"/>
    <w:rsid w:val="00B80BC7"/>
    <w:rsid w:val="00B80BE6"/>
    <w:rsid w:val="00B8109E"/>
    <w:rsid w:val="00B8110C"/>
    <w:rsid w:val="00B81387"/>
    <w:rsid w:val="00B81696"/>
    <w:rsid w:val="00B81A71"/>
    <w:rsid w:val="00B81C4B"/>
    <w:rsid w:val="00B81D0B"/>
    <w:rsid w:val="00B81EAD"/>
    <w:rsid w:val="00B81FC4"/>
    <w:rsid w:val="00B826DC"/>
    <w:rsid w:val="00B826EC"/>
    <w:rsid w:val="00B829AF"/>
    <w:rsid w:val="00B82A97"/>
    <w:rsid w:val="00B82FA0"/>
    <w:rsid w:val="00B83126"/>
    <w:rsid w:val="00B831FE"/>
    <w:rsid w:val="00B83413"/>
    <w:rsid w:val="00B83918"/>
    <w:rsid w:val="00B839E7"/>
    <w:rsid w:val="00B83A31"/>
    <w:rsid w:val="00B83AE1"/>
    <w:rsid w:val="00B83DC5"/>
    <w:rsid w:val="00B84093"/>
    <w:rsid w:val="00B84196"/>
    <w:rsid w:val="00B84467"/>
    <w:rsid w:val="00B84BD9"/>
    <w:rsid w:val="00B84CEA"/>
    <w:rsid w:val="00B84E83"/>
    <w:rsid w:val="00B851E8"/>
    <w:rsid w:val="00B852C0"/>
    <w:rsid w:val="00B853CD"/>
    <w:rsid w:val="00B85888"/>
    <w:rsid w:val="00B859B5"/>
    <w:rsid w:val="00B85EE1"/>
    <w:rsid w:val="00B85FCC"/>
    <w:rsid w:val="00B86389"/>
    <w:rsid w:val="00B8642C"/>
    <w:rsid w:val="00B86F9C"/>
    <w:rsid w:val="00B8756F"/>
    <w:rsid w:val="00B87815"/>
    <w:rsid w:val="00B878D2"/>
    <w:rsid w:val="00B878DD"/>
    <w:rsid w:val="00B87983"/>
    <w:rsid w:val="00B87D6C"/>
    <w:rsid w:val="00B87E72"/>
    <w:rsid w:val="00B87F06"/>
    <w:rsid w:val="00B87F8F"/>
    <w:rsid w:val="00B90073"/>
    <w:rsid w:val="00B90256"/>
    <w:rsid w:val="00B90684"/>
    <w:rsid w:val="00B90A35"/>
    <w:rsid w:val="00B910A8"/>
    <w:rsid w:val="00B91403"/>
    <w:rsid w:val="00B91A6A"/>
    <w:rsid w:val="00B91AA6"/>
    <w:rsid w:val="00B92235"/>
    <w:rsid w:val="00B926B9"/>
    <w:rsid w:val="00B926E6"/>
    <w:rsid w:val="00B9284F"/>
    <w:rsid w:val="00B9291E"/>
    <w:rsid w:val="00B92BA7"/>
    <w:rsid w:val="00B92E00"/>
    <w:rsid w:val="00B92E3D"/>
    <w:rsid w:val="00B92E63"/>
    <w:rsid w:val="00B92FED"/>
    <w:rsid w:val="00B93142"/>
    <w:rsid w:val="00B932C6"/>
    <w:rsid w:val="00B9377D"/>
    <w:rsid w:val="00B937BA"/>
    <w:rsid w:val="00B93953"/>
    <w:rsid w:val="00B93955"/>
    <w:rsid w:val="00B93EC2"/>
    <w:rsid w:val="00B94299"/>
    <w:rsid w:val="00B94384"/>
    <w:rsid w:val="00B94572"/>
    <w:rsid w:val="00B94D12"/>
    <w:rsid w:val="00B94FBF"/>
    <w:rsid w:val="00B958B0"/>
    <w:rsid w:val="00B95A07"/>
    <w:rsid w:val="00B963DC"/>
    <w:rsid w:val="00B966AB"/>
    <w:rsid w:val="00B968DC"/>
    <w:rsid w:val="00B96EF9"/>
    <w:rsid w:val="00B9702B"/>
    <w:rsid w:val="00B970C2"/>
    <w:rsid w:val="00B9751B"/>
    <w:rsid w:val="00B97A49"/>
    <w:rsid w:val="00B97BB4"/>
    <w:rsid w:val="00B97C04"/>
    <w:rsid w:val="00B97DC7"/>
    <w:rsid w:val="00B97F64"/>
    <w:rsid w:val="00BA00AA"/>
    <w:rsid w:val="00BA00FC"/>
    <w:rsid w:val="00BA090A"/>
    <w:rsid w:val="00BA0D14"/>
    <w:rsid w:val="00BA1035"/>
    <w:rsid w:val="00BA105D"/>
    <w:rsid w:val="00BA111E"/>
    <w:rsid w:val="00BA1603"/>
    <w:rsid w:val="00BA17CD"/>
    <w:rsid w:val="00BA1D96"/>
    <w:rsid w:val="00BA2083"/>
    <w:rsid w:val="00BA2098"/>
    <w:rsid w:val="00BA2668"/>
    <w:rsid w:val="00BA28F2"/>
    <w:rsid w:val="00BA2CA5"/>
    <w:rsid w:val="00BA2D9C"/>
    <w:rsid w:val="00BA3185"/>
    <w:rsid w:val="00BA31C6"/>
    <w:rsid w:val="00BA34CF"/>
    <w:rsid w:val="00BA375C"/>
    <w:rsid w:val="00BA3B05"/>
    <w:rsid w:val="00BA3B54"/>
    <w:rsid w:val="00BA3D19"/>
    <w:rsid w:val="00BA421A"/>
    <w:rsid w:val="00BA4471"/>
    <w:rsid w:val="00BA448B"/>
    <w:rsid w:val="00BA46F3"/>
    <w:rsid w:val="00BA4719"/>
    <w:rsid w:val="00BA48B0"/>
    <w:rsid w:val="00BA4A80"/>
    <w:rsid w:val="00BA4B23"/>
    <w:rsid w:val="00BA4D01"/>
    <w:rsid w:val="00BA4FD1"/>
    <w:rsid w:val="00BA514E"/>
    <w:rsid w:val="00BA5253"/>
    <w:rsid w:val="00BA58BB"/>
    <w:rsid w:val="00BA5A62"/>
    <w:rsid w:val="00BA5C8A"/>
    <w:rsid w:val="00BA61CF"/>
    <w:rsid w:val="00BA6295"/>
    <w:rsid w:val="00BA64EB"/>
    <w:rsid w:val="00BA6628"/>
    <w:rsid w:val="00BA6725"/>
    <w:rsid w:val="00BA6769"/>
    <w:rsid w:val="00BA682F"/>
    <w:rsid w:val="00BA6882"/>
    <w:rsid w:val="00BA6BAD"/>
    <w:rsid w:val="00BA6FC8"/>
    <w:rsid w:val="00BA6FFA"/>
    <w:rsid w:val="00BA700E"/>
    <w:rsid w:val="00BA70BE"/>
    <w:rsid w:val="00BA7397"/>
    <w:rsid w:val="00BA73E4"/>
    <w:rsid w:val="00BA7530"/>
    <w:rsid w:val="00BA7546"/>
    <w:rsid w:val="00BA7776"/>
    <w:rsid w:val="00BA780D"/>
    <w:rsid w:val="00BA7B95"/>
    <w:rsid w:val="00BA7BB7"/>
    <w:rsid w:val="00BA7E77"/>
    <w:rsid w:val="00BB030A"/>
    <w:rsid w:val="00BB030E"/>
    <w:rsid w:val="00BB044E"/>
    <w:rsid w:val="00BB0476"/>
    <w:rsid w:val="00BB07D3"/>
    <w:rsid w:val="00BB07E0"/>
    <w:rsid w:val="00BB0A6E"/>
    <w:rsid w:val="00BB0AAD"/>
    <w:rsid w:val="00BB0F6F"/>
    <w:rsid w:val="00BB10DB"/>
    <w:rsid w:val="00BB11CE"/>
    <w:rsid w:val="00BB13DB"/>
    <w:rsid w:val="00BB172B"/>
    <w:rsid w:val="00BB1782"/>
    <w:rsid w:val="00BB1829"/>
    <w:rsid w:val="00BB18D2"/>
    <w:rsid w:val="00BB1A9F"/>
    <w:rsid w:val="00BB2052"/>
    <w:rsid w:val="00BB20D3"/>
    <w:rsid w:val="00BB21E8"/>
    <w:rsid w:val="00BB2374"/>
    <w:rsid w:val="00BB2438"/>
    <w:rsid w:val="00BB2F4C"/>
    <w:rsid w:val="00BB30E5"/>
    <w:rsid w:val="00BB332D"/>
    <w:rsid w:val="00BB339A"/>
    <w:rsid w:val="00BB350B"/>
    <w:rsid w:val="00BB3735"/>
    <w:rsid w:val="00BB4026"/>
    <w:rsid w:val="00BB4063"/>
    <w:rsid w:val="00BB4200"/>
    <w:rsid w:val="00BB43EC"/>
    <w:rsid w:val="00BB493B"/>
    <w:rsid w:val="00BB4AEA"/>
    <w:rsid w:val="00BB551C"/>
    <w:rsid w:val="00BB5587"/>
    <w:rsid w:val="00BB562E"/>
    <w:rsid w:val="00BB563B"/>
    <w:rsid w:val="00BB5661"/>
    <w:rsid w:val="00BB5B84"/>
    <w:rsid w:val="00BB5E06"/>
    <w:rsid w:val="00BB5E2F"/>
    <w:rsid w:val="00BB6114"/>
    <w:rsid w:val="00BB6787"/>
    <w:rsid w:val="00BB6953"/>
    <w:rsid w:val="00BB69FE"/>
    <w:rsid w:val="00BB6B88"/>
    <w:rsid w:val="00BB6CC1"/>
    <w:rsid w:val="00BB6CDE"/>
    <w:rsid w:val="00BB6CF8"/>
    <w:rsid w:val="00BB6CFA"/>
    <w:rsid w:val="00BB6D77"/>
    <w:rsid w:val="00BB77F3"/>
    <w:rsid w:val="00BB7BB5"/>
    <w:rsid w:val="00BB7EB5"/>
    <w:rsid w:val="00BC0427"/>
    <w:rsid w:val="00BC04E9"/>
    <w:rsid w:val="00BC0C32"/>
    <w:rsid w:val="00BC0FA3"/>
    <w:rsid w:val="00BC146C"/>
    <w:rsid w:val="00BC1583"/>
    <w:rsid w:val="00BC15C3"/>
    <w:rsid w:val="00BC1767"/>
    <w:rsid w:val="00BC1839"/>
    <w:rsid w:val="00BC1E11"/>
    <w:rsid w:val="00BC2080"/>
    <w:rsid w:val="00BC214A"/>
    <w:rsid w:val="00BC2293"/>
    <w:rsid w:val="00BC24B7"/>
    <w:rsid w:val="00BC255B"/>
    <w:rsid w:val="00BC27BC"/>
    <w:rsid w:val="00BC2812"/>
    <w:rsid w:val="00BC29EC"/>
    <w:rsid w:val="00BC2AAD"/>
    <w:rsid w:val="00BC326E"/>
    <w:rsid w:val="00BC368B"/>
    <w:rsid w:val="00BC36B7"/>
    <w:rsid w:val="00BC37BA"/>
    <w:rsid w:val="00BC3995"/>
    <w:rsid w:val="00BC3A3C"/>
    <w:rsid w:val="00BC4408"/>
    <w:rsid w:val="00BC4677"/>
    <w:rsid w:val="00BC492B"/>
    <w:rsid w:val="00BC4BF2"/>
    <w:rsid w:val="00BC4C7B"/>
    <w:rsid w:val="00BC58FE"/>
    <w:rsid w:val="00BC5A13"/>
    <w:rsid w:val="00BC5ADC"/>
    <w:rsid w:val="00BC5E26"/>
    <w:rsid w:val="00BC6111"/>
    <w:rsid w:val="00BC61A8"/>
    <w:rsid w:val="00BC6869"/>
    <w:rsid w:val="00BC68C0"/>
    <w:rsid w:val="00BC6927"/>
    <w:rsid w:val="00BC6F23"/>
    <w:rsid w:val="00BC70F6"/>
    <w:rsid w:val="00BC71AC"/>
    <w:rsid w:val="00BC71E5"/>
    <w:rsid w:val="00BC74AA"/>
    <w:rsid w:val="00BC75C5"/>
    <w:rsid w:val="00BC792C"/>
    <w:rsid w:val="00BC7D58"/>
    <w:rsid w:val="00BC7DF4"/>
    <w:rsid w:val="00BC7F05"/>
    <w:rsid w:val="00BC7F50"/>
    <w:rsid w:val="00BD0065"/>
    <w:rsid w:val="00BD0625"/>
    <w:rsid w:val="00BD08EB"/>
    <w:rsid w:val="00BD09BA"/>
    <w:rsid w:val="00BD0AD8"/>
    <w:rsid w:val="00BD0D75"/>
    <w:rsid w:val="00BD0E12"/>
    <w:rsid w:val="00BD1060"/>
    <w:rsid w:val="00BD17A7"/>
    <w:rsid w:val="00BD180B"/>
    <w:rsid w:val="00BD1B60"/>
    <w:rsid w:val="00BD1E10"/>
    <w:rsid w:val="00BD1F99"/>
    <w:rsid w:val="00BD2073"/>
    <w:rsid w:val="00BD2120"/>
    <w:rsid w:val="00BD23C3"/>
    <w:rsid w:val="00BD2AD5"/>
    <w:rsid w:val="00BD2C3C"/>
    <w:rsid w:val="00BD328F"/>
    <w:rsid w:val="00BD35B5"/>
    <w:rsid w:val="00BD3C5C"/>
    <w:rsid w:val="00BD3CD8"/>
    <w:rsid w:val="00BD3FBF"/>
    <w:rsid w:val="00BD3FD4"/>
    <w:rsid w:val="00BD407E"/>
    <w:rsid w:val="00BD4649"/>
    <w:rsid w:val="00BD4B8C"/>
    <w:rsid w:val="00BD4BFC"/>
    <w:rsid w:val="00BD4D03"/>
    <w:rsid w:val="00BD4D51"/>
    <w:rsid w:val="00BD51A4"/>
    <w:rsid w:val="00BD5221"/>
    <w:rsid w:val="00BD548B"/>
    <w:rsid w:val="00BD5581"/>
    <w:rsid w:val="00BD5BCF"/>
    <w:rsid w:val="00BD5F9C"/>
    <w:rsid w:val="00BD677E"/>
    <w:rsid w:val="00BD69A3"/>
    <w:rsid w:val="00BD69EA"/>
    <w:rsid w:val="00BD6B23"/>
    <w:rsid w:val="00BD6EBF"/>
    <w:rsid w:val="00BD7002"/>
    <w:rsid w:val="00BD7388"/>
    <w:rsid w:val="00BD7420"/>
    <w:rsid w:val="00BD7C73"/>
    <w:rsid w:val="00BD7DDC"/>
    <w:rsid w:val="00BE00D2"/>
    <w:rsid w:val="00BE070A"/>
    <w:rsid w:val="00BE0A10"/>
    <w:rsid w:val="00BE0AA1"/>
    <w:rsid w:val="00BE124B"/>
    <w:rsid w:val="00BE1407"/>
    <w:rsid w:val="00BE1424"/>
    <w:rsid w:val="00BE1489"/>
    <w:rsid w:val="00BE16D0"/>
    <w:rsid w:val="00BE1C18"/>
    <w:rsid w:val="00BE1D58"/>
    <w:rsid w:val="00BE1DB3"/>
    <w:rsid w:val="00BE21A5"/>
    <w:rsid w:val="00BE2405"/>
    <w:rsid w:val="00BE24EA"/>
    <w:rsid w:val="00BE293B"/>
    <w:rsid w:val="00BE2EC8"/>
    <w:rsid w:val="00BE2EE2"/>
    <w:rsid w:val="00BE3D32"/>
    <w:rsid w:val="00BE3DF6"/>
    <w:rsid w:val="00BE3E77"/>
    <w:rsid w:val="00BE3EA5"/>
    <w:rsid w:val="00BE4452"/>
    <w:rsid w:val="00BE450B"/>
    <w:rsid w:val="00BE460A"/>
    <w:rsid w:val="00BE4797"/>
    <w:rsid w:val="00BE4A21"/>
    <w:rsid w:val="00BE4ABC"/>
    <w:rsid w:val="00BE4CDB"/>
    <w:rsid w:val="00BE4D23"/>
    <w:rsid w:val="00BE5048"/>
    <w:rsid w:val="00BE5365"/>
    <w:rsid w:val="00BE54D3"/>
    <w:rsid w:val="00BE5736"/>
    <w:rsid w:val="00BE586D"/>
    <w:rsid w:val="00BE5B4B"/>
    <w:rsid w:val="00BE6218"/>
    <w:rsid w:val="00BE661A"/>
    <w:rsid w:val="00BE6E04"/>
    <w:rsid w:val="00BE72E4"/>
    <w:rsid w:val="00BE74E8"/>
    <w:rsid w:val="00BE7727"/>
    <w:rsid w:val="00BE78A1"/>
    <w:rsid w:val="00BF01F2"/>
    <w:rsid w:val="00BF0214"/>
    <w:rsid w:val="00BF02C9"/>
    <w:rsid w:val="00BF0478"/>
    <w:rsid w:val="00BF0947"/>
    <w:rsid w:val="00BF0A69"/>
    <w:rsid w:val="00BF0BC1"/>
    <w:rsid w:val="00BF0C6B"/>
    <w:rsid w:val="00BF0D49"/>
    <w:rsid w:val="00BF173C"/>
    <w:rsid w:val="00BF1ADD"/>
    <w:rsid w:val="00BF21F3"/>
    <w:rsid w:val="00BF247D"/>
    <w:rsid w:val="00BF24C6"/>
    <w:rsid w:val="00BF2FDD"/>
    <w:rsid w:val="00BF3208"/>
    <w:rsid w:val="00BF3251"/>
    <w:rsid w:val="00BF3710"/>
    <w:rsid w:val="00BF3A08"/>
    <w:rsid w:val="00BF3B9E"/>
    <w:rsid w:val="00BF3C73"/>
    <w:rsid w:val="00BF42CC"/>
    <w:rsid w:val="00BF4384"/>
    <w:rsid w:val="00BF4923"/>
    <w:rsid w:val="00BF4B8F"/>
    <w:rsid w:val="00BF4D69"/>
    <w:rsid w:val="00BF4E08"/>
    <w:rsid w:val="00BF4FB8"/>
    <w:rsid w:val="00BF5456"/>
    <w:rsid w:val="00BF6068"/>
    <w:rsid w:val="00BF667E"/>
    <w:rsid w:val="00BF6900"/>
    <w:rsid w:val="00BF70D8"/>
    <w:rsid w:val="00BF77F7"/>
    <w:rsid w:val="00BF7816"/>
    <w:rsid w:val="00BF7817"/>
    <w:rsid w:val="00BF7C7C"/>
    <w:rsid w:val="00BF7D12"/>
    <w:rsid w:val="00BF7D48"/>
    <w:rsid w:val="00BF7EFB"/>
    <w:rsid w:val="00C000DA"/>
    <w:rsid w:val="00C002BB"/>
    <w:rsid w:val="00C0036C"/>
    <w:rsid w:val="00C003E0"/>
    <w:rsid w:val="00C00803"/>
    <w:rsid w:val="00C00926"/>
    <w:rsid w:val="00C00D3C"/>
    <w:rsid w:val="00C00F0E"/>
    <w:rsid w:val="00C00FA7"/>
    <w:rsid w:val="00C0133D"/>
    <w:rsid w:val="00C01C4D"/>
    <w:rsid w:val="00C020C5"/>
    <w:rsid w:val="00C02366"/>
    <w:rsid w:val="00C023E5"/>
    <w:rsid w:val="00C02850"/>
    <w:rsid w:val="00C02861"/>
    <w:rsid w:val="00C029FB"/>
    <w:rsid w:val="00C02EDB"/>
    <w:rsid w:val="00C02EFA"/>
    <w:rsid w:val="00C0336F"/>
    <w:rsid w:val="00C034F0"/>
    <w:rsid w:val="00C03AE0"/>
    <w:rsid w:val="00C03DD7"/>
    <w:rsid w:val="00C03EC3"/>
    <w:rsid w:val="00C03F6F"/>
    <w:rsid w:val="00C04791"/>
    <w:rsid w:val="00C04923"/>
    <w:rsid w:val="00C04958"/>
    <w:rsid w:val="00C04D7F"/>
    <w:rsid w:val="00C04F8B"/>
    <w:rsid w:val="00C05281"/>
    <w:rsid w:val="00C05347"/>
    <w:rsid w:val="00C054D3"/>
    <w:rsid w:val="00C05859"/>
    <w:rsid w:val="00C05879"/>
    <w:rsid w:val="00C05F4E"/>
    <w:rsid w:val="00C062DA"/>
    <w:rsid w:val="00C0634B"/>
    <w:rsid w:val="00C06385"/>
    <w:rsid w:val="00C063D8"/>
    <w:rsid w:val="00C06725"/>
    <w:rsid w:val="00C06792"/>
    <w:rsid w:val="00C067F8"/>
    <w:rsid w:val="00C06A80"/>
    <w:rsid w:val="00C07175"/>
    <w:rsid w:val="00C071EA"/>
    <w:rsid w:val="00C076CB"/>
    <w:rsid w:val="00C07914"/>
    <w:rsid w:val="00C07F02"/>
    <w:rsid w:val="00C07FF4"/>
    <w:rsid w:val="00C100CA"/>
    <w:rsid w:val="00C1018A"/>
    <w:rsid w:val="00C1022A"/>
    <w:rsid w:val="00C104BD"/>
    <w:rsid w:val="00C104F7"/>
    <w:rsid w:val="00C10B04"/>
    <w:rsid w:val="00C10FEB"/>
    <w:rsid w:val="00C112E8"/>
    <w:rsid w:val="00C11AAD"/>
    <w:rsid w:val="00C11B4F"/>
    <w:rsid w:val="00C11E41"/>
    <w:rsid w:val="00C11E54"/>
    <w:rsid w:val="00C12444"/>
    <w:rsid w:val="00C1255E"/>
    <w:rsid w:val="00C1260D"/>
    <w:rsid w:val="00C1382A"/>
    <w:rsid w:val="00C1382D"/>
    <w:rsid w:val="00C13C19"/>
    <w:rsid w:val="00C13CD8"/>
    <w:rsid w:val="00C13FBE"/>
    <w:rsid w:val="00C140F9"/>
    <w:rsid w:val="00C1451A"/>
    <w:rsid w:val="00C145CB"/>
    <w:rsid w:val="00C14908"/>
    <w:rsid w:val="00C149A7"/>
    <w:rsid w:val="00C14A7C"/>
    <w:rsid w:val="00C15333"/>
    <w:rsid w:val="00C1564E"/>
    <w:rsid w:val="00C1578B"/>
    <w:rsid w:val="00C15822"/>
    <w:rsid w:val="00C15847"/>
    <w:rsid w:val="00C15858"/>
    <w:rsid w:val="00C159CC"/>
    <w:rsid w:val="00C15F05"/>
    <w:rsid w:val="00C15F20"/>
    <w:rsid w:val="00C164D7"/>
    <w:rsid w:val="00C166D1"/>
    <w:rsid w:val="00C16A21"/>
    <w:rsid w:val="00C16A8F"/>
    <w:rsid w:val="00C16B58"/>
    <w:rsid w:val="00C16F79"/>
    <w:rsid w:val="00C17325"/>
    <w:rsid w:val="00C17456"/>
    <w:rsid w:val="00C174AB"/>
    <w:rsid w:val="00C17551"/>
    <w:rsid w:val="00C175A0"/>
    <w:rsid w:val="00C175C8"/>
    <w:rsid w:val="00C179CD"/>
    <w:rsid w:val="00C179CF"/>
    <w:rsid w:val="00C17BA5"/>
    <w:rsid w:val="00C200A5"/>
    <w:rsid w:val="00C2021D"/>
    <w:rsid w:val="00C20392"/>
    <w:rsid w:val="00C203AB"/>
    <w:rsid w:val="00C2053A"/>
    <w:rsid w:val="00C205BC"/>
    <w:rsid w:val="00C209E4"/>
    <w:rsid w:val="00C20B95"/>
    <w:rsid w:val="00C210CF"/>
    <w:rsid w:val="00C21249"/>
    <w:rsid w:val="00C212D5"/>
    <w:rsid w:val="00C219D8"/>
    <w:rsid w:val="00C21A51"/>
    <w:rsid w:val="00C220A5"/>
    <w:rsid w:val="00C2225D"/>
    <w:rsid w:val="00C2241F"/>
    <w:rsid w:val="00C225C6"/>
    <w:rsid w:val="00C226D0"/>
    <w:rsid w:val="00C22913"/>
    <w:rsid w:val="00C22A1F"/>
    <w:rsid w:val="00C22C67"/>
    <w:rsid w:val="00C22D09"/>
    <w:rsid w:val="00C23011"/>
    <w:rsid w:val="00C233A8"/>
    <w:rsid w:val="00C2362C"/>
    <w:rsid w:val="00C237A9"/>
    <w:rsid w:val="00C237F6"/>
    <w:rsid w:val="00C23A94"/>
    <w:rsid w:val="00C23EE0"/>
    <w:rsid w:val="00C2401A"/>
    <w:rsid w:val="00C24118"/>
    <w:rsid w:val="00C24572"/>
    <w:rsid w:val="00C248A9"/>
    <w:rsid w:val="00C25542"/>
    <w:rsid w:val="00C2603E"/>
    <w:rsid w:val="00C26352"/>
    <w:rsid w:val="00C2680D"/>
    <w:rsid w:val="00C26882"/>
    <w:rsid w:val="00C26B9A"/>
    <w:rsid w:val="00C26F12"/>
    <w:rsid w:val="00C271F2"/>
    <w:rsid w:val="00C273F2"/>
    <w:rsid w:val="00C2742D"/>
    <w:rsid w:val="00C27639"/>
    <w:rsid w:val="00C27667"/>
    <w:rsid w:val="00C278E8"/>
    <w:rsid w:val="00C27DB4"/>
    <w:rsid w:val="00C27FB5"/>
    <w:rsid w:val="00C3042C"/>
    <w:rsid w:val="00C30594"/>
    <w:rsid w:val="00C307FC"/>
    <w:rsid w:val="00C3094A"/>
    <w:rsid w:val="00C30FC1"/>
    <w:rsid w:val="00C30FF9"/>
    <w:rsid w:val="00C313D8"/>
    <w:rsid w:val="00C3167C"/>
    <w:rsid w:val="00C318F8"/>
    <w:rsid w:val="00C319F4"/>
    <w:rsid w:val="00C31B96"/>
    <w:rsid w:val="00C31C36"/>
    <w:rsid w:val="00C3215B"/>
    <w:rsid w:val="00C324CF"/>
    <w:rsid w:val="00C326AA"/>
    <w:rsid w:val="00C327F4"/>
    <w:rsid w:val="00C32EDA"/>
    <w:rsid w:val="00C32EF9"/>
    <w:rsid w:val="00C330AE"/>
    <w:rsid w:val="00C338CC"/>
    <w:rsid w:val="00C33EDB"/>
    <w:rsid w:val="00C3411F"/>
    <w:rsid w:val="00C341FA"/>
    <w:rsid w:val="00C3438B"/>
    <w:rsid w:val="00C3454A"/>
    <w:rsid w:val="00C34578"/>
    <w:rsid w:val="00C34A94"/>
    <w:rsid w:val="00C34DAF"/>
    <w:rsid w:val="00C34DB7"/>
    <w:rsid w:val="00C34E40"/>
    <w:rsid w:val="00C34E77"/>
    <w:rsid w:val="00C35022"/>
    <w:rsid w:val="00C356B3"/>
    <w:rsid w:val="00C35ACA"/>
    <w:rsid w:val="00C35DB0"/>
    <w:rsid w:val="00C35DE5"/>
    <w:rsid w:val="00C35E0F"/>
    <w:rsid w:val="00C3611B"/>
    <w:rsid w:val="00C361F2"/>
    <w:rsid w:val="00C362B9"/>
    <w:rsid w:val="00C36D53"/>
    <w:rsid w:val="00C36DDA"/>
    <w:rsid w:val="00C36F92"/>
    <w:rsid w:val="00C36FBB"/>
    <w:rsid w:val="00C36FBF"/>
    <w:rsid w:val="00C3741F"/>
    <w:rsid w:val="00C374FE"/>
    <w:rsid w:val="00C37570"/>
    <w:rsid w:val="00C3762A"/>
    <w:rsid w:val="00C3762B"/>
    <w:rsid w:val="00C377B7"/>
    <w:rsid w:val="00C4001C"/>
    <w:rsid w:val="00C4007C"/>
    <w:rsid w:val="00C402C1"/>
    <w:rsid w:val="00C4039C"/>
    <w:rsid w:val="00C403B4"/>
    <w:rsid w:val="00C4061E"/>
    <w:rsid w:val="00C40708"/>
    <w:rsid w:val="00C408EF"/>
    <w:rsid w:val="00C40929"/>
    <w:rsid w:val="00C4093F"/>
    <w:rsid w:val="00C40BC4"/>
    <w:rsid w:val="00C40D5A"/>
    <w:rsid w:val="00C41118"/>
    <w:rsid w:val="00C41802"/>
    <w:rsid w:val="00C41F90"/>
    <w:rsid w:val="00C420EF"/>
    <w:rsid w:val="00C428A7"/>
    <w:rsid w:val="00C42E17"/>
    <w:rsid w:val="00C42E71"/>
    <w:rsid w:val="00C42ED1"/>
    <w:rsid w:val="00C42F75"/>
    <w:rsid w:val="00C4306F"/>
    <w:rsid w:val="00C432EF"/>
    <w:rsid w:val="00C4370D"/>
    <w:rsid w:val="00C437CE"/>
    <w:rsid w:val="00C43833"/>
    <w:rsid w:val="00C43AB2"/>
    <w:rsid w:val="00C43AD2"/>
    <w:rsid w:val="00C43CF0"/>
    <w:rsid w:val="00C4434B"/>
    <w:rsid w:val="00C44AC5"/>
    <w:rsid w:val="00C44B01"/>
    <w:rsid w:val="00C44C86"/>
    <w:rsid w:val="00C44F50"/>
    <w:rsid w:val="00C4508A"/>
    <w:rsid w:val="00C4545D"/>
    <w:rsid w:val="00C45491"/>
    <w:rsid w:val="00C454CF"/>
    <w:rsid w:val="00C454EF"/>
    <w:rsid w:val="00C455AD"/>
    <w:rsid w:val="00C45722"/>
    <w:rsid w:val="00C45732"/>
    <w:rsid w:val="00C45927"/>
    <w:rsid w:val="00C45DFD"/>
    <w:rsid w:val="00C46079"/>
    <w:rsid w:val="00C4632A"/>
    <w:rsid w:val="00C46585"/>
    <w:rsid w:val="00C46ABF"/>
    <w:rsid w:val="00C46BCB"/>
    <w:rsid w:val="00C46D7A"/>
    <w:rsid w:val="00C46E17"/>
    <w:rsid w:val="00C4701A"/>
    <w:rsid w:val="00C474D2"/>
    <w:rsid w:val="00C478A4"/>
    <w:rsid w:val="00C47B30"/>
    <w:rsid w:val="00C47BB4"/>
    <w:rsid w:val="00C47BC4"/>
    <w:rsid w:val="00C47E9A"/>
    <w:rsid w:val="00C50230"/>
    <w:rsid w:val="00C502A1"/>
    <w:rsid w:val="00C50323"/>
    <w:rsid w:val="00C50368"/>
    <w:rsid w:val="00C5037F"/>
    <w:rsid w:val="00C5042B"/>
    <w:rsid w:val="00C5046E"/>
    <w:rsid w:val="00C505D1"/>
    <w:rsid w:val="00C507C9"/>
    <w:rsid w:val="00C508FC"/>
    <w:rsid w:val="00C51238"/>
    <w:rsid w:val="00C516A8"/>
    <w:rsid w:val="00C51885"/>
    <w:rsid w:val="00C51AB8"/>
    <w:rsid w:val="00C51B0A"/>
    <w:rsid w:val="00C51CBE"/>
    <w:rsid w:val="00C51F95"/>
    <w:rsid w:val="00C520A8"/>
    <w:rsid w:val="00C520CD"/>
    <w:rsid w:val="00C520FA"/>
    <w:rsid w:val="00C5231F"/>
    <w:rsid w:val="00C52AF6"/>
    <w:rsid w:val="00C52BF2"/>
    <w:rsid w:val="00C52DA1"/>
    <w:rsid w:val="00C52F9D"/>
    <w:rsid w:val="00C5304F"/>
    <w:rsid w:val="00C53080"/>
    <w:rsid w:val="00C53264"/>
    <w:rsid w:val="00C53982"/>
    <w:rsid w:val="00C539BB"/>
    <w:rsid w:val="00C53A6F"/>
    <w:rsid w:val="00C53A76"/>
    <w:rsid w:val="00C53C54"/>
    <w:rsid w:val="00C53C71"/>
    <w:rsid w:val="00C54670"/>
    <w:rsid w:val="00C5490D"/>
    <w:rsid w:val="00C549BD"/>
    <w:rsid w:val="00C54E33"/>
    <w:rsid w:val="00C54FCE"/>
    <w:rsid w:val="00C54FD8"/>
    <w:rsid w:val="00C553E6"/>
    <w:rsid w:val="00C55517"/>
    <w:rsid w:val="00C5561E"/>
    <w:rsid w:val="00C556FA"/>
    <w:rsid w:val="00C5581B"/>
    <w:rsid w:val="00C55D93"/>
    <w:rsid w:val="00C55FA6"/>
    <w:rsid w:val="00C5607A"/>
    <w:rsid w:val="00C560CB"/>
    <w:rsid w:val="00C5616D"/>
    <w:rsid w:val="00C56342"/>
    <w:rsid w:val="00C567AE"/>
    <w:rsid w:val="00C5697F"/>
    <w:rsid w:val="00C56A48"/>
    <w:rsid w:val="00C56D17"/>
    <w:rsid w:val="00C57AD4"/>
    <w:rsid w:val="00C57B3E"/>
    <w:rsid w:val="00C57BC8"/>
    <w:rsid w:val="00C57CF1"/>
    <w:rsid w:val="00C57D6F"/>
    <w:rsid w:val="00C57DF1"/>
    <w:rsid w:val="00C57E84"/>
    <w:rsid w:val="00C57ED9"/>
    <w:rsid w:val="00C60246"/>
    <w:rsid w:val="00C60373"/>
    <w:rsid w:val="00C60694"/>
    <w:rsid w:val="00C609D1"/>
    <w:rsid w:val="00C60BAC"/>
    <w:rsid w:val="00C60BE5"/>
    <w:rsid w:val="00C60CD1"/>
    <w:rsid w:val="00C610B3"/>
    <w:rsid w:val="00C61823"/>
    <w:rsid w:val="00C620A5"/>
    <w:rsid w:val="00C620AD"/>
    <w:rsid w:val="00C621E3"/>
    <w:rsid w:val="00C626DD"/>
    <w:rsid w:val="00C62817"/>
    <w:rsid w:val="00C62EF3"/>
    <w:rsid w:val="00C62F55"/>
    <w:rsid w:val="00C63056"/>
    <w:rsid w:val="00C63310"/>
    <w:rsid w:val="00C6377A"/>
    <w:rsid w:val="00C63999"/>
    <w:rsid w:val="00C63BB0"/>
    <w:rsid w:val="00C63C6B"/>
    <w:rsid w:val="00C63E9D"/>
    <w:rsid w:val="00C646BD"/>
    <w:rsid w:val="00C648F2"/>
    <w:rsid w:val="00C64C95"/>
    <w:rsid w:val="00C64D74"/>
    <w:rsid w:val="00C64E8D"/>
    <w:rsid w:val="00C65114"/>
    <w:rsid w:val="00C65519"/>
    <w:rsid w:val="00C65697"/>
    <w:rsid w:val="00C6580A"/>
    <w:rsid w:val="00C65B99"/>
    <w:rsid w:val="00C65E2E"/>
    <w:rsid w:val="00C66A48"/>
    <w:rsid w:val="00C66CE3"/>
    <w:rsid w:val="00C66D7D"/>
    <w:rsid w:val="00C66EB9"/>
    <w:rsid w:val="00C671BC"/>
    <w:rsid w:val="00C67602"/>
    <w:rsid w:val="00C676FA"/>
    <w:rsid w:val="00C67B17"/>
    <w:rsid w:val="00C67E82"/>
    <w:rsid w:val="00C7009E"/>
    <w:rsid w:val="00C7022E"/>
    <w:rsid w:val="00C703B7"/>
    <w:rsid w:val="00C707A4"/>
    <w:rsid w:val="00C7081B"/>
    <w:rsid w:val="00C70843"/>
    <w:rsid w:val="00C70967"/>
    <w:rsid w:val="00C70BE0"/>
    <w:rsid w:val="00C70F22"/>
    <w:rsid w:val="00C714D6"/>
    <w:rsid w:val="00C71727"/>
    <w:rsid w:val="00C7176E"/>
    <w:rsid w:val="00C71843"/>
    <w:rsid w:val="00C7193B"/>
    <w:rsid w:val="00C71BA8"/>
    <w:rsid w:val="00C71D11"/>
    <w:rsid w:val="00C71FB8"/>
    <w:rsid w:val="00C72393"/>
    <w:rsid w:val="00C7242E"/>
    <w:rsid w:val="00C7243A"/>
    <w:rsid w:val="00C72C09"/>
    <w:rsid w:val="00C72FC8"/>
    <w:rsid w:val="00C73683"/>
    <w:rsid w:val="00C73A18"/>
    <w:rsid w:val="00C73A76"/>
    <w:rsid w:val="00C73B7E"/>
    <w:rsid w:val="00C74180"/>
    <w:rsid w:val="00C74189"/>
    <w:rsid w:val="00C743FA"/>
    <w:rsid w:val="00C744A2"/>
    <w:rsid w:val="00C74A60"/>
    <w:rsid w:val="00C74AC6"/>
    <w:rsid w:val="00C74B67"/>
    <w:rsid w:val="00C74BC7"/>
    <w:rsid w:val="00C74CB6"/>
    <w:rsid w:val="00C74DC6"/>
    <w:rsid w:val="00C74F4E"/>
    <w:rsid w:val="00C75464"/>
    <w:rsid w:val="00C755DC"/>
    <w:rsid w:val="00C756AA"/>
    <w:rsid w:val="00C75E86"/>
    <w:rsid w:val="00C765AE"/>
    <w:rsid w:val="00C7662B"/>
    <w:rsid w:val="00C766EC"/>
    <w:rsid w:val="00C76908"/>
    <w:rsid w:val="00C7693E"/>
    <w:rsid w:val="00C76C53"/>
    <w:rsid w:val="00C76DF3"/>
    <w:rsid w:val="00C772E9"/>
    <w:rsid w:val="00C77455"/>
    <w:rsid w:val="00C77664"/>
    <w:rsid w:val="00C77B56"/>
    <w:rsid w:val="00C77F98"/>
    <w:rsid w:val="00C80012"/>
    <w:rsid w:val="00C804C5"/>
    <w:rsid w:val="00C8086B"/>
    <w:rsid w:val="00C80D50"/>
    <w:rsid w:val="00C80D95"/>
    <w:rsid w:val="00C8113B"/>
    <w:rsid w:val="00C81407"/>
    <w:rsid w:val="00C814C7"/>
    <w:rsid w:val="00C8161B"/>
    <w:rsid w:val="00C817A0"/>
    <w:rsid w:val="00C81C1C"/>
    <w:rsid w:val="00C822CF"/>
    <w:rsid w:val="00C822DF"/>
    <w:rsid w:val="00C8232B"/>
    <w:rsid w:val="00C82373"/>
    <w:rsid w:val="00C823B5"/>
    <w:rsid w:val="00C824DD"/>
    <w:rsid w:val="00C82558"/>
    <w:rsid w:val="00C82679"/>
    <w:rsid w:val="00C82698"/>
    <w:rsid w:val="00C82790"/>
    <w:rsid w:val="00C82B80"/>
    <w:rsid w:val="00C82FEA"/>
    <w:rsid w:val="00C831D6"/>
    <w:rsid w:val="00C831E5"/>
    <w:rsid w:val="00C831F6"/>
    <w:rsid w:val="00C83428"/>
    <w:rsid w:val="00C83685"/>
    <w:rsid w:val="00C8370B"/>
    <w:rsid w:val="00C8374A"/>
    <w:rsid w:val="00C83A55"/>
    <w:rsid w:val="00C83A7C"/>
    <w:rsid w:val="00C83B3A"/>
    <w:rsid w:val="00C83E12"/>
    <w:rsid w:val="00C84464"/>
    <w:rsid w:val="00C846D1"/>
    <w:rsid w:val="00C85081"/>
    <w:rsid w:val="00C852F1"/>
    <w:rsid w:val="00C8557C"/>
    <w:rsid w:val="00C856FD"/>
    <w:rsid w:val="00C8579B"/>
    <w:rsid w:val="00C85948"/>
    <w:rsid w:val="00C85A9E"/>
    <w:rsid w:val="00C85C55"/>
    <w:rsid w:val="00C85ED9"/>
    <w:rsid w:val="00C860C8"/>
    <w:rsid w:val="00C86136"/>
    <w:rsid w:val="00C8618A"/>
    <w:rsid w:val="00C861E3"/>
    <w:rsid w:val="00C8635E"/>
    <w:rsid w:val="00C864F3"/>
    <w:rsid w:val="00C865C7"/>
    <w:rsid w:val="00C867A7"/>
    <w:rsid w:val="00C867BD"/>
    <w:rsid w:val="00C867EE"/>
    <w:rsid w:val="00C86809"/>
    <w:rsid w:val="00C86A60"/>
    <w:rsid w:val="00C86FCB"/>
    <w:rsid w:val="00C8755E"/>
    <w:rsid w:val="00C87751"/>
    <w:rsid w:val="00C8798C"/>
    <w:rsid w:val="00C87BE9"/>
    <w:rsid w:val="00C87C54"/>
    <w:rsid w:val="00C90678"/>
    <w:rsid w:val="00C90888"/>
    <w:rsid w:val="00C90D17"/>
    <w:rsid w:val="00C90E48"/>
    <w:rsid w:val="00C91090"/>
    <w:rsid w:val="00C910CC"/>
    <w:rsid w:val="00C91284"/>
    <w:rsid w:val="00C912E1"/>
    <w:rsid w:val="00C9179D"/>
    <w:rsid w:val="00C91C14"/>
    <w:rsid w:val="00C91CDC"/>
    <w:rsid w:val="00C91E92"/>
    <w:rsid w:val="00C91F81"/>
    <w:rsid w:val="00C9218E"/>
    <w:rsid w:val="00C921E3"/>
    <w:rsid w:val="00C923FB"/>
    <w:rsid w:val="00C9259E"/>
    <w:rsid w:val="00C92C78"/>
    <w:rsid w:val="00C92CC4"/>
    <w:rsid w:val="00C93D0B"/>
    <w:rsid w:val="00C93DC8"/>
    <w:rsid w:val="00C93F20"/>
    <w:rsid w:val="00C94098"/>
    <w:rsid w:val="00C94130"/>
    <w:rsid w:val="00C94D12"/>
    <w:rsid w:val="00C94EBA"/>
    <w:rsid w:val="00C94F63"/>
    <w:rsid w:val="00C951C8"/>
    <w:rsid w:val="00C952D1"/>
    <w:rsid w:val="00C952D7"/>
    <w:rsid w:val="00C955EB"/>
    <w:rsid w:val="00C95F65"/>
    <w:rsid w:val="00C95FE1"/>
    <w:rsid w:val="00C96317"/>
    <w:rsid w:val="00C964D3"/>
    <w:rsid w:val="00C9675D"/>
    <w:rsid w:val="00C967EE"/>
    <w:rsid w:val="00C96888"/>
    <w:rsid w:val="00C971C0"/>
    <w:rsid w:val="00C973C0"/>
    <w:rsid w:val="00C976B6"/>
    <w:rsid w:val="00C97808"/>
    <w:rsid w:val="00C978BD"/>
    <w:rsid w:val="00C97ACB"/>
    <w:rsid w:val="00CA0375"/>
    <w:rsid w:val="00CA06C3"/>
    <w:rsid w:val="00CA093B"/>
    <w:rsid w:val="00CA0C22"/>
    <w:rsid w:val="00CA0D82"/>
    <w:rsid w:val="00CA1311"/>
    <w:rsid w:val="00CA14B6"/>
    <w:rsid w:val="00CA191B"/>
    <w:rsid w:val="00CA1B44"/>
    <w:rsid w:val="00CA22B8"/>
    <w:rsid w:val="00CA255A"/>
    <w:rsid w:val="00CA261F"/>
    <w:rsid w:val="00CA2A85"/>
    <w:rsid w:val="00CA2D3E"/>
    <w:rsid w:val="00CA324B"/>
    <w:rsid w:val="00CA3287"/>
    <w:rsid w:val="00CA370E"/>
    <w:rsid w:val="00CA37AA"/>
    <w:rsid w:val="00CA3ABF"/>
    <w:rsid w:val="00CA3E05"/>
    <w:rsid w:val="00CA3F64"/>
    <w:rsid w:val="00CA3F6A"/>
    <w:rsid w:val="00CA3FC5"/>
    <w:rsid w:val="00CA40BE"/>
    <w:rsid w:val="00CA413F"/>
    <w:rsid w:val="00CA41C5"/>
    <w:rsid w:val="00CA4246"/>
    <w:rsid w:val="00CA428E"/>
    <w:rsid w:val="00CA470C"/>
    <w:rsid w:val="00CA4911"/>
    <w:rsid w:val="00CA4A6F"/>
    <w:rsid w:val="00CA4CF7"/>
    <w:rsid w:val="00CA4DAB"/>
    <w:rsid w:val="00CA5201"/>
    <w:rsid w:val="00CA53DC"/>
    <w:rsid w:val="00CA5511"/>
    <w:rsid w:val="00CA55D0"/>
    <w:rsid w:val="00CA57F8"/>
    <w:rsid w:val="00CA59F5"/>
    <w:rsid w:val="00CA5A04"/>
    <w:rsid w:val="00CA5B5D"/>
    <w:rsid w:val="00CA68DB"/>
    <w:rsid w:val="00CA6E2C"/>
    <w:rsid w:val="00CA7549"/>
    <w:rsid w:val="00CA75AC"/>
    <w:rsid w:val="00CA77F8"/>
    <w:rsid w:val="00CA792A"/>
    <w:rsid w:val="00CA7B28"/>
    <w:rsid w:val="00CB0318"/>
    <w:rsid w:val="00CB0FC7"/>
    <w:rsid w:val="00CB11BD"/>
    <w:rsid w:val="00CB1628"/>
    <w:rsid w:val="00CB1AB2"/>
    <w:rsid w:val="00CB1C29"/>
    <w:rsid w:val="00CB1D7D"/>
    <w:rsid w:val="00CB1DF4"/>
    <w:rsid w:val="00CB1EF1"/>
    <w:rsid w:val="00CB2165"/>
    <w:rsid w:val="00CB2456"/>
    <w:rsid w:val="00CB27FB"/>
    <w:rsid w:val="00CB284C"/>
    <w:rsid w:val="00CB2B09"/>
    <w:rsid w:val="00CB2CBA"/>
    <w:rsid w:val="00CB2EBF"/>
    <w:rsid w:val="00CB2FAC"/>
    <w:rsid w:val="00CB3114"/>
    <w:rsid w:val="00CB3269"/>
    <w:rsid w:val="00CB33AD"/>
    <w:rsid w:val="00CB34E0"/>
    <w:rsid w:val="00CB35C0"/>
    <w:rsid w:val="00CB37CB"/>
    <w:rsid w:val="00CB3B07"/>
    <w:rsid w:val="00CB3B26"/>
    <w:rsid w:val="00CB3E6B"/>
    <w:rsid w:val="00CB4022"/>
    <w:rsid w:val="00CB418A"/>
    <w:rsid w:val="00CB43C2"/>
    <w:rsid w:val="00CB45B6"/>
    <w:rsid w:val="00CB45B7"/>
    <w:rsid w:val="00CB45CF"/>
    <w:rsid w:val="00CB49F0"/>
    <w:rsid w:val="00CB4AC2"/>
    <w:rsid w:val="00CB5116"/>
    <w:rsid w:val="00CB5B93"/>
    <w:rsid w:val="00CB6079"/>
    <w:rsid w:val="00CB6725"/>
    <w:rsid w:val="00CB688E"/>
    <w:rsid w:val="00CB6A10"/>
    <w:rsid w:val="00CB701A"/>
    <w:rsid w:val="00CB7167"/>
    <w:rsid w:val="00CB71D9"/>
    <w:rsid w:val="00CB7364"/>
    <w:rsid w:val="00CB73AC"/>
    <w:rsid w:val="00CB7652"/>
    <w:rsid w:val="00CB7A39"/>
    <w:rsid w:val="00CB7A79"/>
    <w:rsid w:val="00CB7A8A"/>
    <w:rsid w:val="00CB7E99"/>
    <w:rsid w:val="00CC00D7"/>
    <w:rsid w:val="00CC0206"/>
    <w:rsid w:val="00CC060B"/>
    <w:rsid w:val="00CC0D40"/>
    <w:rsid w:val="00CC0F41"/>
    <w:rsid w:val="00CC1142"/>
    <w:rsid w:val="00CC11A8"/>
    <w:rsid w:val="00CC1803"/>
    <w:rsid w:val="00CC199B"/>
    <w:rsid w:val="00CC1D93"/>
    <w:rsid w:val="00CC2057"/>
    <w:rsid w:val="00CC2101"/>
    <w:rsid w:val="00CC2141"/>
    <w:rsid w:val="00CC2723"/>
    <w:rsid w:val="00CC2878"/>
    <w:rsid w:val="00CC2ECE"/>
    <w:rsid w:val="00CC358D"/>
    <w:rsid w:val="00CC3602"/>
    <w:rsid w:val="00CC3954"/>
    <w:rsid w:val="00CC39EE"/>
    <w:rsid w:val="00CC400A"/>
    <w:rsid w:val="00CC400D"/>
    <w:rsid w:val="00CC440A"/>
    <w:rsid w:val="00CC446F"/>
    <w:rsid w:val="00CC468F"/>
    <w:rsid w:val="00CC4792"/>
    <w:rsid w:val="00CC4B9E"/>
    <w:rsid w:val="00CC509D"/>
    <w:rsid w:val="00CC51A7"/>
    <w:rsid w:val="00CC5649"/>
    <w:rsid w:val="00CC6020"/>
    <w:rsid w:val="00CC6169"/>
    <w:rsid w:val="00CC62CB"/>
    <w:rsid w:val="00CC633B"/>
    <w:rsid w:val="00CC6B5C"/>
    <w:rsid w:val="00CC6B60"/>
    <w:rsid w:val="00CC709A"/>
    <w:rsid w:val="00CC7323"/>
    <w:rsid w:val="00CC755E"/>
    <w:rsid w:val="00CC7715"/>
    <w:rsid w:val="00CC78FF"/>
    <w:rsid w:val="00CC7D4E"/>
    <w:rsid w:val="00CC7E75"/>
    <w:rsid w:val="00CC7EB8"/>
    <w:rsid w:val="00CC7F0E"/>
    <w:rsid w:val="00CD033A"/>
    <w:rsid w:val="00CD05CA"/>
    <w:rsid w:val="00CD06D2"/>
    <w:rsid w:val="00CD08F1"/>
    <w:rsid w:val="00CD0A63"/>
    <w:rsid w:val="00CD0D37"/>
    <w:rsid w:val="00CD1036"/>
    <w:rsid w:val="00CD10AD"/>
    <w:rsid w:val="00CD1138"/>
    <w:rsid w:val="00CD16CA"/>
    <w:rsid w:val="00CD1829"/>
    <w:rsid w:val="00CD19B2"/>
    <w:rsid w:val="00CD1BB5"/>
    <w:rsid w:val="00CD206E"/>
    <w:rsid w:val="00CD207A"/>
    <w:rsid w:val="00CD23B8"/>
    <w:rsid w:val="00CD2535"/>
    <w:rsid w:val="00CD291C"/>
    <w:rsid w:val="00CD2B81"/>
    <w:rsid w:val="00CD307F"/>
    <w:rsid w:val="00CD30B7"/>
    <w:rsid w:val="00CD3248"/>
    <w:rsid w:val="00CD332E"/>
    <w:rsid w:val="00CD3804"/>
    <w:rsid w:val="00CD3C0D"/>
    <w:rsid w:val="00CD3CD7"/>
    <w:rsid w:val="00CD480D"/>
    <w:rsid w:val="00CD48DF"/>
    <w:rsid w:val="00CD4DE7"/>
    <w:rsid w:val="00CD5740"/>
    <w:rsid w:val="00CD5899"/>
    <w:rsid w:val="00CD5DF6"/>
    <w:rsid w:val="00CD5F6F"/>
    <w:rsid w:val="00CD60F2"/>
    <w:rsid w:val="00CD618A"/>
    <w:rsid w:val="00CD61CA"/>
    <w:rsid w:val="00CD649E"/>
    <w:rsid w:val="00CD67B3"/>
    <w:rsid w:val="00CD6ADA"/>
    <w:rsid w:val="00CD6B9A"/>
    <w:rsid w:val="00CD6CCE"/>
    <w:rsid w:val="00CD6DC5"/>
    <w:rsid w:val="00CD6E05"/>
    <w:rsid w:val="00CD7347"/>
    <w:rsid w:val="00CD7AE1"/>
    <w:rsid w:val="00CD7C2A"/>
    <w:rsid w:val="00CE0004"/>
    <w:rsid w:val="00CE07A1"/>
    <w:rsid w:val="00CE0A99"/>
    <w:rsid w:val="00CE127C"/>
    <w:rsid w:val="00CE150F"/>
    <w:rsid w:val="00CE173C"/>
    <w:rsid w:val="00CE1DBF"/>
    <w:rsid w:val="00CE1E60"/>
    <w:rsid w:val="00CE1F50"/>
    <w:rsid w:val="00CE1F9A"/>
    <w:rsid w:val="00CE263F"/>
    <w:rsid w:val="00CE278A"/>
    <w:rsid w:val="00CE2A22"/>
    <w:rsid w:val="00CE2AD8"/>
    <w:rsid w:val="00CE2FE2"/>
    <w:rsid w:val="00CE33BD"/>
    <w:rsid w:val="00CE3409"/>
    <w:rsid w:val="00CE35FF"/>
    <w:rsid w:val="00CE47AE"/>
    <w:rsid w:val="00CE4860"/>
    <w:rsid w:val="00CE4B84"/>
    <w:rsid w:val="00CE4BEA"/>
    <w:rsid w:val="00CE4E01"/>
    <w:rsid w:val="00CE4F07"/>
    <w:rsid w:val="00CE5471"/>
    <w:rsid w:val="00CE57A9"/>
    <w:rsid w:val="00CE5B83"/>
    <w:rsid w:val="00CE5F62"/>
    <w:rsid w:val="00CE6222"/>
    <w:rsid w:val="00CE64B7"/>
    <w:rsid w:val="00CE67D9"/>
    <w:rsid w:val="00CE6D64"/>
    <w:rsid w:val="00CE7345"/>
    <w:rsid w:val="00CE73E8"/>
    <w:rsid w:val="00CE79F1"/>
    <w:rsid w:val="00CF0125"/>
    <w:rsid w:val="00CF058D"/>
    <w:rsid w:val="00CF073B"/>
    <w:rsid w:val="00CF07FB"/>
    <w:rsid w:val="00CF09A9"/>
    <w:rsid w:val="00CF0EDA"/>
    <w:rsid w:val="00CF0F53"/>
    <w:rsid w:val="00CF0FC2"/>
    <w:rsid w:val="00CF11FA"/>
    <w:rsid w:val="00CF1278"/>
    <w:rsid w:val="00CF16CA"/>
    <w:rsid w:val="00CF1AA4"/>
    <w:rsid w:val="00CF1BE5"/>
    <w:rsid w:val="00CF1CF8"/>
    <w:rsid w:val="00CF233F"/>
    <w:rsid w:val="00CF2506"/>
    <w:rsid w:val="00CF26F8"/>
    <w:rsid w:val="00CF2BC7"/>
    <w:rsid w:val="00CF2D9B"/>
    <w:rsid w:val="00CF2DD7"/>
    <w:rsid w:val="00CF2F9E"/>
    <w:rsid w:val="00CF2FD9"/>
    <w:rsid w:val="00CF2FFD"/>
    <w:rsid w:val="00CF311C"/>
    <w:rsid w:val="00CF3E16"/>
    <w:rsid w:val="00CF3FAF"/>
    <w:rsid w:val="00CF3FFF"/>
    <w:rsid w:val="00CF4304"/>
    <w:rsid w:val="00CF4748"/>
    <w:rsid w:val="00CF47E2"/>
    <w:rsid w:val="00CF492C"/>
    <w:rsid w:val="00CF4974"/>
    <w:rsid w:val="00CF4A70"/>
    <w:rsid w:val="00CF4DC3"/>
    <w:rsid w:val="00CF4EF2"/>
    <w:rsid w:val="00CF52D0"/>
    <w:rsid w:val="00CF543E"/>
    <w:rsid w:val="00CF5441"/>
    <w:rsid w:val="00CF548D"/>
    <w:rsid w:val="00CF5616"/>
    <w:rsid w:val="00CF58B4"/>
    <w:rsid w:val="00CF5A4E"/>
    <w:rsid w:val="00CF5AA5"/>
    <w:rsid w:val="00CF5C03"/>
    <w:rsid w:val="00CF5CB1"/>
    <w:rsid w:val="00CF5FDE"/>
    <w:rsid w:val="00CF62D6"/>
    <w:rsid w:val="00CF66CE"/>
    <w:rsid w:val="00CF67D8"/>
    <w:rsid w:val="00CF6869"/>
    <w:rsid w:val="00CF6AD9"/>
    <w:rsid w:val="00CF6AF6"/>
    <w:rsid w:val="00CF6C3D"/>
    <w:rsid w:val="00CF6C67"/>
    <w:rsid w:val="00CF6D53"/>
    <w:rsid w:val="00CF6D73"/>
    <w:rsid w:val="00CF6E7C"/>
    <w:rsid w:val="00CF71C2"/>
    <w:rsid w:val="00CF7336"/>
    <w:rsid w:val="00CF7535"/>
    <w:rsid w:val="00CF7666"/>
    <w:rsid w:val="00CF77EC"/>
    <w:rsid w:val="00CF7B1A"/>
    <w:rsid w:val="00CF7D06"/>
    <w:rsid w:val="00CF7E79"/>
    <w:rsid w:val="00D00332"/>
    <w:rsid w:val="00D003D2"/>
    <w:rsid w:val="00D00460"/>
    <w:rsid w:val="00D007B5"/>
    <w:rsid w:val="00D00ADC"/>
    <w:rsid w:val="00D00B7A"/>
    <w:rsid w:val="00D00BE2"/>
    <w:rsid w:val="00D00DE8"/>
    <w:rsid w:val="00D01064"/>
    <w:rsid w:val="00D01353"/>
    <w:rsid w:val="00D01387"/>
    <w:rsid w:val="00D01785"/>
    <w:rsid w:val="00D01819"/>
    <w:rsid w:val="00D01CA8"/>
    <w:rsid w:val="00D01E7A"/>
    <w:rsid w:val="00D0257D"/>
    <w:rsid w:val="00D025C6"/>
    <w:rsid w:val="00D0291D"/>
    <w:rsid w:val="00D02A61"/>
    <w:rsid w:val="00D02ABD"/>
    <w:rsid w:val="00D0304F"/>
    <w:rsid w:val="00D0317C"/>
    <w:rsid w:val="00D035AF"/>
    <w:rsid w:val="00D0374D"/>
    <w:rsid w:val="00D0389D"/>
    <w:rsid w:val="00D03BC7"/>
    <w:rsid w:val="00D04092"/>
    <w:rsid w:val="00D04332"/>
    <w:rsid w:val="00D0439C"/>
    <w:rsid w:val="00D04631"/>
    <w:rsid w:val="00D04DCA"/>
    <w:rsid w:val="00D04E4B"/>
    <w:rsid w:val="00D05172"/>
    <w:rsid w:val="00D0535E"/>
    <w:rsid w:val="00D0566D"/>
    <w:rsid w:val="00D05874"/>
    <w:rsid w:val="00D05DD2"/>
    <w:rsid w:val="00D05F2B"/>
    <w:rsid w:val="00D0630F"/>
    <w:rsid w:val="00D067D6"/>
    <w:rsid w:val="00D068D9"/>
    <w:rsid w:val="00D06A7D"/>
    <w:rsid w:val="00D06C60"/>
    <w:rsid w:val="00D06CB0"/>
    <w:rsid w:val="00D06CFE"/>
    <w:rsid w:val="00D06F10"/>
    <w:rsid w:val="00D073D8"/>
    <w:rsid w:val="00D07750"/>
    <w:rsid w:val="00D07D03"/>
    <w:rsid w:val="00D07F1C"/>
    <w:rsid w:val="00D102DB"/>
    <w:rsid w:val="00D1051E"/>
    <w:rsid w:val="00D10818"/>
    <w:rsid w:val="00D110C5"/>
    <w:rsid w:val="00D11108"/>
    <w:rsid w:val="00D1132B"/>
    <w:rsid w:val="00D119B4"/>
    <w:rsid w:val="00D11A9B"/>
    <w:rsid w:val="00D123A3"/>
    <w:rsid w:val="00D12534"/>
    <w:rsid w:val="00D1262B"/>
    <w:rsid w:val="00D12C50"/>
    <w:rsid w:val="00D13091"/>
    <w:rsid w:val="00D132D1"/>
    <w:rsid w:val="00D13641"/>
    <w:rsid w:val="00D13A9E"/>
    <w:rsid w:val="00D13FCB"/>
    <w:rsid w:val="00D141AC"/>
    <w:rsid w:val="00D1441E"/>
    <w:rsid w:val="00D146C0"/>
    <w:rsid w:val="00D147FF"/>
    <w:rsid w:val="00D148F9"/>
    <w:rsid w:val="00D14B39"/>
    <w:rsid w:val="00D14B5F"/>
    <w:rsid w:val="00D14C7B"/>
    <w:rsid w:val="00D14FBE"/>
    <w:rsid w:val="00D151D5"/>
    <w:rsid w:val="00D152F9"/>
    <w:rsid w:val="00D157E3"/>
    <w:rsid w:val="00D15A16"/>
    <w:rsid w:val="00D15BAF"/>
    <w:rsid w:val="00D163D0"/>
    <w:rsid w:val="00D165F2"/>
    <w:rsid w:val="00D16808"/>
    <w:rsid w:val="00D16923"/>
    <w:rsid w:val="00D16AAB"/>
    <w:rsid w:val="00D16B07"/>
    <w:rsid w:val="00D16B78"/>
    <w:rsid w:val="00D16FFE"/>
    <w:rsid w:val="00D171A1"/>
    <w:rsid w:val="00D174D7"/>
    <w:rsid w:val="00D1751A"/>
    <w:rsid w:val="00D176F7"/>
    <w:rsid w:val="00D17FEE"/>
    <w:rsid w:val="00D206D3"/>
    <w:rsid w:val="00D2086C"/>
    <w:rsid w:val="00D20902"/>
    <w:rsid w:val="00D20B9D"/>
    <w:rsid w:val="00D20BE0"/>
    <w:rsid w:val="00D20D5D"/>
    <w:rsid w:val="00D21229"/>
    <w:rsid w:val="00D213B9"/>
    <w:rsid w:val="00D213E4"/>
    <w:rsid w:val="00D219A4"/>
    <w:rsid w:val="00D21AE7"/>
    <w:rsid w:val="00D21BFB"/>
    <w:rsid w:val="00D22465"/>
    <w:rsid w:val="00D225E4"/>
    <w:rsid w:val="00D22A03"/>
    <w:rsid w:val="00D22A07"/>
    <w:rsid w:val="00D22A1F"/>
    <w:rsid w:val="00D22B72"/>
    <w:rsid w:val="00D22F66"/>
    <w:rsid w:val="00D23DC0"/>
    <w:rsid w:val="00D23ECF"/>
    <w:rsid w:val="00D240E8"/>
    <w:rsid w:val="00D243F7"/>
    <w:rsid w:val="00D247C8"/>
    <w:rsid w:val="00D24CC1"/>
    <w:rsid w:val="00D24E50"/>
    <w:rsid w:val="00D250DA"/>
    <w:rsid w:val="00D251CC"/>
    <w:rsid w:val="00D25213"/>
    <w:rsid w:val="00D25297"/>
    <w:rsid w:val="00D25511"/>
    <w:rsid w:val="00D259AF"/>
    <w:rsid w:val="00D25A09"/>
    <w:rsid w:val="00D25CA0"/>
    <w:rsid w:val="00D25FFF"/>
    <w:rsid w:val="00D2635C"/>
    <w:rsid w:val="00D26365"/>
    <w:rsid w:val="00D263CA"/>
    <w:rsid w:val="00D2644B"/>
    <w:rsid w:val="00D2659D"/>
    <w:rsid w:val="00D26860"/>
    <w:rsid w:val="00D26A8E"/>
    <w:rsid w:val="00D2721C"/>
    <w:rsid w:val="00D27275"/>
    <w:rsid w:val="00D2736C"/>
    <w:rsid w:val="00D275A3"/>
    <w:rsid w:val="00D2770A"/>
    <w:rsid w:val="00D27AEE"/>
    <w:rsid w:val="00D27C63"/>
    <w:rsid w:val="00D27EB4"/>
    <w:rsid w:val="00D301DA"/>
    <w:rsid w:val="00D302D7"/>
    <w:rsid w:val="00D30538"/>
    <w:rsid w:val="00D30669"/>
    <w:rsid w:val="00D30C80"/>
    <w:rsid w:val="00D30CC3"/>
    <w:rsid w:val="00D30D25"/>
    <w:rsid w:val="00D30E92"/>
    <w:rsid w:val="00D30F47"/>
    <w:rsid w:val="00D3105E"/>
    <w:rsid w:val="00D312DC"/>
    <w:rsid w:val="00D31952"/>
    <w:rsid w:val="00D31E35"/>
    <w:rsid w:val="00D32399"/>
    <w:rsid w:val="00D3255A"/>
    <w:rsid w:val="00D325EC"/>
    <w:rsid w:val="00D3263E"/>
    <w:rsid w:val="00D329B2"/>
    <w:rsid w:val="00D3303D"/>
    <w:rsid w:val="00D334CF"/>
    <w:rsid w:val="00D339D3"/>
    <w:rsid w:val="00D33CB3"/>
    <w:rsid w:val="00D33E51"/>
    <w:rsid w:val="00D3431B"/>
    <w:rsid w:val="00D34390"/>
    <w:rsid w:val="00D347CA"/>
    <w:rsid w:val="00D34A50"/>
    <w:rsid w:val="00D34C26"/>
    <w:rsid w:val="00D34F2C"/>
    <w:rsid w:val="00D353D5"/>
    <w:rsid w:val="00D35536"/>
    <w:rsid w:val="00D35678"/>
    <w:rsid w:val="00D35992"/>
    <w:rsid w:val="00D35E71"/>
    <w:rsid w:val="00D3606D"/>
    <w:rsid w:val="00D362B6"/>
    <w:rsid w:val="00D365B6"/>
    <w:rsid w:val="00D3670C"/>
    <w:rsid w:val="00D36881"/>
    <w:rsid w:val="00D36AEE"/>
    <w:rsid w:val="00D3720D"/>
    <w:rsid w:val="00D3738C"/>
    <w:rsid w:val="00D37390"/>
    <w:rsid w:val="00D374EB"/>
    <w:rsid w:val="00D37529"/>
    <w:rsid w:val="00D37B86"/>
    <w:rsid w:val="00D37D86"/>
    <w:rsid w:val="00D37E46"/>
    <w:rsid w:val="00D41095"/>
    <w:rsid w:val="00D411D1"/>
    <w:rsid w:val="00D413A0"/>
    <w:rsid w:val="00D4166D"/>
    <w:rsid w:val="00D420E0"/>
    <w:rsid w:val="00D423BC"/>
    <w:rsid w:val="00D42705"/>
    <w:rsid w:val="00D42887"/>
    <w:rsid w:val="00D42E7C"/>
    <w:rsid w:val="00D42FEC"/>
    <w:rsid w:val="00D43171"/>
    <w:rsid w:val="00D432BF"/>
    <w:rsid w:val="00D434CC"/>
    <w:rsid w:val="00D435F4"/>
    <w:rsid w:val="00D43896"/>
    <w:rsid w:val="00D438A2"/>
    <w:rsid w:val="00D438F7"/>
    <w:rsid w:val="00D43E23"/>
    <w:rsid w:val="00D43E82"/>
    <w:rsid w:val="00D44D03"/>
    <w:rsid w:val="00D44D58"/>
    <w:rsid w:val="00D44E6B"/>
    <w:rsid w:val="00D45EDC"/>
    <w:rsid w:val="00D45F35"/>
    <w:rsid w:val="00D45FA0"/>
    <w:rsid w:val="00D461D3"/>
    <w:rsid w:val="00D4698D"/>
    <w:rsid w:val="00D46B0B"/>
    <w:rsid w:val="00D46B3D"/>
    <w:rsid w:val="00D46BB3"/>
    <w:rsid w:val="00D46BD8"/>
    <w:rsid w:val="00D46C63"/>
    <w:rsid w:val="00D46F57"/>
    <w:rsid w:val="00D472BB"/>
    <w:rsid w:val="00D474C5"/>
    <w:rsid w:val="00D474FB"/>
    <w:rsid w:val="00D475E8"/>
    <w:rsid w:val="00D4771E"/>
    <w:rsid w:val="00D47922"/>
    <w:rsid w:val="00D47A84"/>
    <w:rsid w:val="00D47AE9"/>
    <w:rsid w:val="00D47E56"/>
    <w:rsid w:val="00D47F74"/>
    <w:rsid w:val="00D500AC"/>
    <w:rsid w:val="00D500EF"/>
    <w:rsid w:val="00D50242"/>
    <w:rsid w:val="00D50349"/>
    <w:rsid w:val="00D503FB"/>
    <w:rsid w:val="00D50820"/>
    <w:rsid w:val="00D512ED"/>
    <w:rsid w:val="00D51334"/>
    <w:rsid w:val="00D51586"/>
    <w:rsid w:val="00D52581"/>
    <w:rsid w:val="00D525CB"/>
    <w:rsid w:val="00D52A22"/>
    <w:rsid w:val="00D52B14"/>
    <w:rsid w:val="00D52BE4"/>
    <w:rsid w:val="00D52C11"/>
    <w:rsid w:val="00D52C26"/>
    <w:rsid w:val="00D52C8E"/>
    <w:rsid w:val="00D53225"/>
    <w:rsid w:val="00D53441"/>
    <w:rsid w:val="00D535CB"/>
    <w:rsid w:val="00D53665"/>
    <w:rsid w:val="00D53835"/>
    <w:rsid w:val="00D53836"/>
    <w:rsid w:val="00D538D6"/>
    <w:rsid w:val="00D54060"/>
    <w:rsid w:val="00D544C3"/>
    <w:rsid w:val="00D5462A"/>
    <w:rsid w:val="00D5469B"/>
    <w:rsid w:val="00D54857"/>
    <w:rsid w:val="00D54A8A"/>
    <w:rsid w:val="00D55218"/>
    <w:rsid w:val="00D5573C"/>
    <w:rsid w:val="00D5600A"/>
    <w:rsid w:val="00D56378"/>
    <w:rsid w:val="00D566AF"/>
    <w:rsid w:val="00D56BE6"/>
    <w:rsid w:val="00D56EE0"/>
    <w:rsid w:val="00D57104"/>
    <w:rsid w:val="00D5724C"/>
    <w:rsid w:val="00D57273"/>
    <w:rsid w:val="00D57650"/>
    <w:rsid w:val="00D5771F"/>
    <w:rsid w:val="00D5773C"/>
    <w:rsid w:val="00D5798D"/>
    <w:rsid w:val="00D57BBC"/>
    <w:rsid w:val="00D57D1B"/>
    <w:rsid w:val="00D60051"/>
    <w:rsid w:val="00D605B0"/>
    <w:rsid w:val="00D606C6"/>
    <w:rsid w:val="00D60A32"/>
    <w:rsid w:val="00D60D0E"/>
    <w:rsid w:val="00D60E15"/>
    <w:rsid w:val="00D60E62"/>
    <w:rsid w:val="00D616F6"/>
    <w:rsid w:val="00D61A4B"/>
    <w:rsid w:val="00D61AD7"/>
    <w:rsid w:val="00D61F94"/>
    <w:rsid w:val="00D62073"/>
    <w:rsid w:val="00D6220E"/>
    <w:rsid w:val="00D6221C"/>
    <w:rsid w:val="00D624B0"/>
    <w:rsid w:val="00D62507"/>
    <w:rsid w:val="00D62567"/>
    <w:rsid w:val="00D62892"/>
    <w:rsid w:val="00D62C56"/>
    <w:rsid w:val="00D62C9E"/>
    <w:rsid w:val="00D62D49"/>
    <w:rsid w:val="00D62DAE"/>
    <w:rsid w:val="00D63368"/>
    <w:rsid w:val="00D6352E"/>
    <w:rsid w:val="00D6378F"/>
    <w:rsid w:val="00D63967"/>
    <w:rsid w:val="00D63B6F"/>
    <w:rsid w:val="00D63BA0"/>
    <w:rsid w:val="00D643AE"/>
    <w:rsid w:val="00D644B4"/>
    <w:rsid w:val="00D6457D"/>
    <w:rsid w:val="00D64DC0"/>
    <w:rsid w:val="00D650B7"/>
    <w:rsid w:val="00D6528F"/>
    <w:rsid w:val="00D65335"/>
    <w:rsid w:val="00D65441"/>
    <w:rsid w:val="00D65519"/>
    <w:rsid w:val="00D65F3E"/>
    <w:rsid w:val="00D6626C"/>
    <w:rsid w:val="00D6628E"/>
    <w:rsid w:val="00D664EF"/>
    <w:rsid w:val="00D668AE"/>
    <w:rsid w:val="00D66AD4"/>
    <w:rsid w:val="00D66EC3"/>
    <w:rsid w:val="00D67079"/>
    <w:rsid w:val="00D6765E"/>
    <w:rsid w:val="00D678DC"/>
    <w:rsid w:val="00D67A29"/>
    <w:rsid w:val="00D67A34"/>
    <w:rsid w:val="00D67B9A"/>
    <w:rsid w:val="00D67F72"/>
    <w:rsid w:val="00D7016D"/>
    <w:rsid w:val="00D701B5"/>
    <w:rsid w:val="00D7088A"/>
    <w:rsid w:val="00D70914"/>
    <w:rsid w:val="00D70A69"/>
    <w:rsid w:val="00D70B3E"/>
    <w:rsid w:val="00D70FD9"/>
    <w:rsid w:val="00D71483"/>
    <w:rsid w:val="00D71519"/>
    <w:rsid w:val="00D7162D"/>
    <w:rsid w:val="00D716D3"/>
    <w:rsid w:val="00D71C8C"/>
    <w:rsid w:val="00D71E35"/>
    <w:rsid w:val="00D7272A"/>
    <w:rsid w:val="00D7281C"/>
    <w:rsid w:val="00D7284A"/>
    <w:rsid w:val="00D72BD9"/>
    <w:rsid w:val="00D72C23"/>
    <w:rsid w:val="00D72DBD"/>
    <w:rsid w:val="00D73386"/>
    <w:rsid w:val="00D7338B"/>
    <w:rsid w:val="00D73939"/>
    <w:rsid w:val="00D73E24"/>
    <w:rsid w:val="00D7406C"/>
    <w:rsid w:val="00D74183"/>
    <w:rsid w:val="00D74230"/>
    <w:rsid w:val="00D74275"/>
    <w:rsid w:val="00D74279"/>
    <w:rsid w:val="00D746D0"/>
    <w:rsid w:val="00D74959"/>
    <w:rsid w:val="00D74E70"/>
    <w:rsid w:val="00D7555C"/>
    <w:rsid w:val="00D75739"/>
    <w:rsid w:val="00D75927"/>
    <w:rsid w:val="00D75B8A"/>
    <w:rsid w:val="00D75CE6"/>
    <w:rsid w:val="00D76388"/>
    <w:rsid w:val="00D7673B"/>
    <w:rsid w:val="00D767F6"/>
    <w:rsid w:val="00D76965"/>
    <w:rsid w:val="00D76B00"/>
    <w:rsid w:val="00D76E38"/>
    <w:rsid w:val="00D76EA1"/>
    <w:rsid w:val="00D76EC0"/>
    <w:rsid w:val="00D7705A"/>
    <w:rsid w:val="00D77266"/>
    <w:rsid w:val="00D7753A"/>
    <w:rsid w:val="00D77551"/>
    <w:rsid w:val="00D7760D"/>
    <w:rsid w:val="00D7783B"/>
    <w:rsid w:val="00D77A0D"/>
    <w:rsid w:val="00D77D95"/>
    <w:rsid w:val="00D77F5E"/>
    <w:rsid w:val="00D800AD"/>
    <w:rsid w:val="00D80218"/>
    <w:rsid w:val="00D803D8"/>
    <w:rsid w:val="00D81473"/>
    <w:rsid w:val="00D81485"/>
    <w:rsid w:val="00D81561"/>
    <w:rsid w:val="00D8174E"/>
    <w:rsid w:val="00D8189B"/>
    <w:rsid w:val="00D8198B"/>
    <w:rsid w:val="00D82277"/>
    <w:rsid w:val="00D822B1"/>
    <w:rsid w:val="00D822FE"/>
    <w:rsid w:val="00D823D1"/>
    <w:rsid w:val="00D82566"/>
    <w:rsid w:val="00D827F2"/>
    <w:rsid w:val="00D82D71"/>
    <w:rsid w:val="00D82DC5"/>
    <w:rsid w:val="00D8305A"/>
    <w:rsid w:val="00D835EB"/>
    <w:rsid w:val="00D83603"/>
    <w:rsid w:val="00D83820"/>
    <w:rsid w:val="00D838AD"/>
    <w:rsid w:val="00D83CA7"/>
    <w:rsid w:val="00D83DEA"/>
    <w:rsid w:val="00D83E42"/>
    <w:rsid w:val="00D83F86"/>
    <w:rsid w:val="00D840B0"/>
    <w:rsid w:val="00D840B6"/>
    <w:rsid w:val="00D842CA"/>
    <w:rsid w:val="00D84BAD"/>
    <w:rsid w:val="00D84F53"/>
    <w:rsid w:val="00D85207"/>
    <w:rsid w:val="00D857D8"/>
    <w:rsid w:val="00D85836"/>
    <w:rsid w:val="00D85983"/>
    <w:rsid w:val="00D85D85"/>
    <w:rsid w:val="00D86316"/>
    <w:rsid w:val="00D865B2"/>
    <w:rsid w:val="00D86605"/>
    <w:rsid w:val="00D866F1"/>
    <w:rsid w:val="00D868EC"/>
    <w:rsid w:val="00D86CDA"/>
    <w:rsid w:val="00D86DC2"/>
    <w:rsid w:val="00D86E0A"/>
    <w:rsid w:val="00D86F39"/>
    <w:rsid w:val="00D87012"/>
    <w:rsid w:val="00D8731A"/>
    <w:rsid w:val="00D87530"/>
    <w:rsid w:val="00D8773B"/>
    <w:rsid w:val="00D878C8"/>
    <w:rsid w:val="00D87E8E"/>
    <w:rsid w:val="00D87EB0"/>
    <w:rsid w:val="00D900F5"/>
    <w:rsid w:val="00D90215"/>
    <w:rsid w:val="00D903DB"/>
    <w:rsid w:val="00D9057E"/>
    <w:rsid w:val="00D90E34"/>
    <w:rsid w:val="00D91258"/>
    <w:rsid w:val="00D916A5"/>
    <w:rsid w:val="00D9171B"/>
    <w:rsid w:val="00D91840"/>
    <w:rsid w:val="00D91B92"/>
    <w:rsid w:val="00D91C04"/>
    <w:rsid w:val="00D9222A"/>
    <w:rsid w:val="00D9230C"/>
    <w:rsid w:val="00D926DB"/>
    <w:rsid w:val="00D92896"/>
    <w:rsid w:val="00D92E2B"/>
    <w:rsid w:val="00D92F6D"/>
    <w:rsid w:val="00D9305F"/>
    <w:rsid w:val="00D93447"/>
    <w:rsid w:val="00D93C84"/>
    <w:rsid w:val="00D93CE7"/>
    <w:rsid w:val="00D942A4"/>
    <w:rsid w:val="00D94391"/>
    <w:rsid w:val="00D94530"/>
    <w:rsid w:val="00D94DF7"/>
    <w:rsid w:val="00D95DAF"/>
    <w:rsid w:val="00D95E07"/>
    <w:rsid w:val="00D95F02"/>
    <w:rsid w:val="00D95F45"/>
    <w:rsid w:val="00D963D6"/>
    <w:rsid w:val="00D96BF4"/>
    <w:rsid w:val="00D96C69"/>
    <w:rsid w:val="00D96DDA"/>
    <w:rsid w:val="00D96FD8"/>
    <w:rsid w:val="00D972A5"/>
    <w:rsid w:val="00D97565"/>
    <w:rsid w:val="00D97723"/>
    <w:rsid w:val="00D978CC"/>
    <w:rsid w:val="00D97BF9"/>
    <w:rsid w:val="00D97F0F"/>
    <w:rsid w:val="00DA0269"/>
    <w:rsid w:val="00DA0303"/>
    <w:rsid w:val="00DA036E"/>
    <w:rsid w:val="00DA07C7"/>
    <w:rsid w:val="00DA098F"/>
    <w:rsid w:val="00DA0A35"/>
    <w:rsid w:val="00DA10A2"/>
    <w:rsid w:val="00DA152F"/>
    <w:rsid w:val="00DA1530"/>
    <w:rsid w:val="00DA17CA"/>
    <w:rsid w:val="00DA19EE"/>
    <w:rsid w:val="00DA1A45"/>
    <w:rsid w:val="00DA1C85"/>
    <w:rsid w:val="00DA26E4"/>
    <w:rsid w:val="00DA28A4"/>
    <w:rsid w:val="00DA294A"/>
    <w:rsid w:val="00DA2A37"/>
    <w:rsid w:val="00DA2A94"/>
    <w:rsid w:val="00DA2C03"/>
    <w:rsid w:val="00DA2C4D"/>
    <w:rsid w:val="00DA2D23"/>
    <w:rsid w:val="00DA2E90"/>
    <w:rsid w:val="00DA35B2"/>
    <w:rsid w:val="00DA3A6B"/>
    <w:rsid w:val="00DA3D46"/>
    <w:rsid w:val="00DA3DB8"/>
    <w:rsid w:val="00DA3DCB"/>
    <w:rsid w:val="00DA3F42"/>
    <w:rsid w:val="00DA441D"/>
    <w:rsid w:val="00DA47F8"/>
    <w:rsid w:val="00DA4AD7"/>
    <w:rsid w:val="00DA4D6D"/>
    <w:rsid w:val="00DA4EBD"/>
    <w:rsid w:val="00DA4F31"/>
    <w:rsid w:val="00DA52A5"/>
    <w:rsid w:val="00DA5530"/>
    <w:rsid w:val="00DA585D"/>
    <w:rsid w:val="00DA586B"/>
    <w:rsid w:val="00DA5947"/>
    <w:rsid w:val="00DA5BF1"/>
    <w:rsid w:val="00DA5E7D"/>
    <w:rsid w:val="00DA617B"/>
    <w:rsid w:val="00DA6281"/>
    <w:rsid w:val="00DA62B1"/>
    <w:rsid w:val="00DA6AE2"/>
    <w:rsid w:val="00DA6B1C"/>
    <w:rsid w:val="00DA6F2B"/>
    <w:rsid w:val="00DA71A5"/>
    <w:rsid w:val="00DA7258"/>
    <w:rsid w:val="00DA7650"/>
    <w:rsid w:val="00DA774A"/>
    <w:rsid w:val="00DA77E4"/>
    <w:rsid w:val="00DA7EDB"/>
    <w:rsid w:val="00DB0083"/>
    <w:rsid w:val="00DB01DC"/>
    <w:rsid w:val="00DB070E"/>
    <w:rsid w:val="00DB0764"/>
    <w:rsid w:val="00DB095B"/>
    <w:rsid w:val="00DB1032"/>
    <w:rsid w:val="00DB13F3"/>
    <w:rsid w:val="00DB14E0"/>
    <w:rsid w:val="00DB1575"/>
    <w:rsid w:val="00DB171A"/>
    <w:rsid w:val="00DB1752"/>
    <w:rsid w:val="00DB180E"/>
    <w:rsid w:val="00DB1A7A"/>
    <w:rsid w:val="00DB27B1"/>
    <w:rsid w:val="00DB2966"/>
    <w:rsid w:val="00DB2E62"/>
    <w:rsid w:val="00DB30C1"/>
    <w:rsid w:val="00DB32E7"/>
    <w:rsid w:val="00DB3367"/>
    <w:rsid w:val="00DB3448"/>
    <w:rsid w:val="00DB41CF"/>
    <w:rsid w:val="00DB4601"/>
    <w:rsid w:val="00DB4625"/>
    <w:rsid w:val="00DB46C5"/>
    <w:rsid w:val="00DB4FAD"/>
    <w:rsid w:val="00DB505C"/>
    <w:rsid w:val="00DB536D"/>
    <w:rsid w:val="00DB583F"/>
    <w:rsid w:val="00DB5842"/>
    <w:rsid w:val="00DB6984"/>
    <w:rsid w:val="00DB6A44"/>
    <w:rsid w:val="00DB6B3A"/>
    <w:rsid w:val="00DB6E44"/>
    <w:rsid w:val="00DB6E59"/>
    <w:rsid w:val="00DB798B"/>
    <w:rsid w:val="00DB7C72"/>
    <w:rsid w:val="00DC035A"/>
    <w:rsid w:val="00DC037B"/>
    <w:rsid w:val="00DC0627"/>
    <w:rsid w:val="00DC0AA1"/>
    <w:rsid w:val="00DC0AEB"/>
    <w:rsid w:val="00DC0AEF"/>
    <w:rsid w:val="00DC0BD9"/>
    <w:rsid w:val="00DC0D46"/>
    <w:rsid w:val="00DC0DDE"/>
    <w:rsid w:val="00DC0EC3"/>
    <w:rsid w:val="00DC0FF0"/>
    <w:rsid w:val="00DC14B3"/>
    <w:rsid w:val="00DC1825"/>
    <w:rsid w:val="00DC1876"/>
    <w:rsid w:val="00DC18BC"/>
    <w:rsid w:val="00DC1EFF"/>
    <w:rsid w:val="00DC20BC"/>
    <w:rsid w:val="00DC2222"/>
    <w:rsid w:val="00DC223F"/>
    <w:rsid w:val="00DC2640"/>
    <w:rsid w:val="00DC27BE"/>
    <w:rsid w:val="00DC2A19"/>
    <w:rsid w:val="00DC35CF"/>
    <w:rsid w:val="00DC381D"/>
    <w:rsid w:val="00DC3B1C"/>
    <w:rsid w:val="00DC3D6A"/>
    <w:rsid w:val="00DC4071"/>
    <w:rsid w:val="00DC4219"/>
    <w:rsid w:val="00DC44BA"/>
    <w:rsid w:val="00DC4A0E"/>
    <w:rsid w:val="00DC4A72"/>
    <w:rsid w:val="00DC4BB0"/>
    <w:rsid w:val="00DC4CC5"/>
    <w:rsid w:val="00DC4DE4"/>
    <w:rsid w:val="00DC4EBC"/>
    <w:rsid w:val="00DC505C"/>
    <w:rsid w:val="00DC5385"/>
    <w:rsid w:val="00DC5C31"/>
    <w:rsid w:val="00DC5FC2"/>
    <w:rsid w:val="00DC64D6"/>
    <w:rsid w:val="00DC66EC"/>
    <w:rsid w:val="00DC6769"/>
    <w:rsid w:val="00DC6789"/>
    <w:rsid w:val="00DC6C51"/>
    <w:rsid w:val="00DC6CE6"/>
    <w:rsid w:val="00DC6FAF"/>
    <w:rsid w:val="00DC7053"/>
    <w:rsid w:val="00DC73FB"/>
    <w:rsid w:val="00DC76D2"/>
    <w:rsid w:val="00DC7812"/>
    <w:rsid w:val="00DC7D78"/>
    <w:rsid w:val="00DC7FA1"/>
    <w:rsid w:val="00DD019F"/>
    <w:rsid w:val="00DD0269"/>
    <w:rsid w:val="00DD032E"/>
    <w:rsid w:val="00DD0508"/>
    <w:rsid w:val="00DD078C"/>
    <w:rsid w:val="00DD0AA4"/>
    <w:rsid w:val="00DD0F34"/>
    <w:rsid w:val="00DD0FAD"/>
    <w:rsid w:val="00DD118C"/>
    <w:rsid w:val="00DD1262"/>
    <w:rsid w:val="00DD14D6"/>
    <w:rsid w:val="00DD1BD7"/>
    <w:rsid w:val="00DD1C60"/>
    <w:rsid w:val="00DD1C86"/>
    <w:rsid w:val="00DD1E98"/>
    <w:rsid w:val="00DD22BD"/>
    <w:rsid w:val="00DD2472"/>
    <w:rsid w:val="00DD2A5B"/>
    <w:rsid w:val="00DD2C90"/>
    <w:rsid w:val="00DD2DAC"/>
    <w:rsid w:val="00DD3A7B"/>
    <w:rsid w:val="00DD3D16"/>
    <w:rsid w:val="00DD4038"/>
    <w:rsid w:val="00DD404F"/>
    <w:rsid w:val="00DD40DE"/>
    <w:rsid w:val="00DD429E"/>
    <w:rsid w:val="00DD4524"/>
    <w:rsid w:val="00DD47D5"/>
    <w:rsid w:val="00DD4885"/>
    <w:rsid w:val="00DD491B"/>
    <w:rsid w:val="00DD499B"/>
    <w:rsid w:val="00DD4B98"/>
    <w:rsid w:val="00DD4D14"/>
    <w:rsid w:val="00DD523B"/>
    <w:rsid w:val="00DD5334"/>
    <w:rsid w:val="00DD534D"/>
    <w:rsid w:val="00DD5512"/>
    <w:rsid w:val="00DD55A7"/>
    <w:rsid w:val="00DD570D"/>
    <w:rsid w:val="00DD57DA"/>
    <w:rsid w:val="00DD5980"/>
    <w:rsid w:val="00DD6358"/>
    <w:rsid w:val="00DD63BF"/>
    <w:rsid w:val="00DD6551"/>
    <w:rsid w:val="00DD6810"/>
    <w:rsid w:val="00DD6BA9"/>
    <w:rsid w:val="00DD7042"/>
    <w:rsid w:val="00DD72EB"/>
    <w:rsid w:val="00DD7490"/>
    <w:rsid w:val="00DD7E34"/>
    <w:rsid w:val="00DD7E92"/>
    <w:rsid w:val="00DE0A2C"/>
    <w:rsid w:val="00DE0B95"/>
    <w:rsid w:val="00DE0FD1"/>
    <w:rsid w:val="00DE109B"/>
    <w:rsid w:val="00DE113D"/>
    <w:rsid w:val="00DE12AB"/>
    <w:rsid w:val="00DE12D8"/>
    <w:rsid w:val="00DE1639"/>
    <w:rsid w:val="00DE17E6"/>
    <w:rsid w:val="00DE1DD3"/>
    <w:rsid w:val="00DE1E25"/>
    <w:rsid w:val="00DE1ED1"/>
    <w:rsid w:val="00DE1FCA"/>
    <w:rsid w:val="00DE211D"/>
    <w:rsid w:val="00DE217F"/>
    <w:rsid w:val="00DE2248"/>
    <w:rsid w:val="00DE24E6"/>
    <w:rsid w:val="00DE277D"/>
    <w:rsid w:val="00DE2A07"/>
    <w:rsid w:val="00DE2BE6"/>
    <w:rsid w:val="00DE2C17"/>
    <w:rsid w:val="00DE2E16"/>
    <w:rsid w:val="00DE2E4D"/>
    <w:rsid w:val="00DE362F"/>
    <w:rsid w:val="00DE3694"/>
    <w:rsid w:val="00DE3930"/>
    <w:rsid w:val="00DE3A08"/>
    <w:rsid w:val="00DE3E56"/>
    <w:rsid w:val="00DE40CB"/>
    <w:rsid w:val="00DE43FA"/>
    <w:rsid w:val="00DE493F"/>
    <w:rsid w:val="00DE4C37"/>
    <w:rsid w:val="00DE4CA1"/>
    <w:rsid w:val="00DE4CE4"/>
    <w:rsid w:val="00DE4E78"/>
    <w:rsid w:val="00DE5159"/>
    <w:rsid w:val="00DE5756"/>
    <w:rsid w:val="00DE57C4"/>
    <w:rsid w:val="00DE5B2F"/>
    <w:rsid w:val="00DE5C4C"/>
    <w:rsid w:val="00DE5E74"/>
    <w:rsid w:val="00DE625E"/>
    <w:rsid w:val="00DE6398"/>
    <w:rsid w:val="00DE6444"/>
    <w:rsid w:val="00DE658B"/>
    <w:rsid w:val="00DE6739"/>
    <w:rsid w:val="00DE6B87"/>
    <w:rsid w:val="00DE76B7"/>
    <w:rsid w:val="00DE7DFA"/>
    <w:rsid w:val="00DE7E9F"/>
    <w:rsid w:val="00DE7F7A"/>
    <w:rsid w:val="00DF0086"/>
    <w:rsid w:val="00DF00C4"/>
    <w:rsid w:val="00DF021E"/>
    <w:rsid w:val="00DF027B"/>
    <w:rsid w:val="00DF05D3"/>
    <w:rsid w:val="00DF0DA6"/>
    <w:rsid w:val="00DF0F3C"/>
    <w:rsid w:val="00DF107D"/>
    <w:rsid w:val="00DF17F2"/>
    <w:rsid w:val="00DF1883"/>
    <w:rsid w:val="00DF1C7F"/>
    <w:rsid w:val="00DF1E98"/>
    <w:rsid w:val="00DF23E0"/>
    <w:rsid w:val="00DF254B"/>
    <w:rsid w:val="00DF260E"/>
    <w:rsid w:val="00DF277A"/>
    <w:rsid w:val="00DF2BA5"/>
    <w:rsid w:val="00DF2DEF"/>
    <w:rsid w:val="00DF3279"/>
    <w:rsid w:val="00DF3379"/>
    <w:rsid w:val="00DF3911"/>
    <w:rsid w:val="00DF3974"/>
    <w:rsid w:val="00DF39B0"/>
    <w:rsid w:val="00DF39D5"/>
    <w:rsid w:val="00DF415D"/>
    <w:rsid w:val="00DF4451"/>
    <w:rsid w:val="00DF4492"/>
    <w:rsid w:val="00DF46EE"/>
    <w:rsid w:val="00DF4D05"/>
    <w:rsid w:val="00DF4EDD"/>
    <w:rsid w:val="00DF4F6C"/>
    <w:rsid w:val="00DF54C5"/>
    <w:rsid w:val="00DF5526"/>
    <w:rsid w:val="00DF55D5"/>
    <w:rsid w:val="00DF5C9F"/>
    <w:rsid w:val="00DF609D"/>
    <w:rsid w:val="00DF60B5"/>
    <w:rsid w:val="00DF610D"/>
    <w:rsid w:val="00DF613B"/>
    <w:rsid w:val="00DF6610"/>
    <w:rsid w:val="00DF6625"/>
    <w:rsid w:val="00DF6A8A"/>
    <w:rsid w:val="00DF6B21"/>
    <w:rsid w:val="00DF7117"/>
    <w:rsid w:val="00DF7417"/>
    <w:rsid w:val="00DF7510"/>
    <w:rsid w:val="00DF7DB8"/>
    <w:rsid w:val="00DF7DBB"/>
    <w:rsid w:val="00E007F3"/>
    <w:rsid w:val="00E00985"/>
    <w:rsid w:val="00E00B22"/>
    <w:rsid w:val="00E00D0F"/>
    <w:rsid w:val="00E00D17"/>
    <w:rsid w:val="00E010A9"/>
    <w:rsid w:val="00E010B7"/>
    <w:rsid w:val="00E011CA"/>
    <w:rsid w:val="00E01679"/>
    <w:rsid w:val="00E01867"/>
    <w:rsid w:val="00E018A5"/>
    <w:rsid w:val="00E01ACF"/>
    <w:rsid w:val="00E01D4E"/>
    <w:rsid w:val="00E01E91"/>
    <w:rsid w:val="00E01FD2"/>
    <w:rsid w:val="00E02142"/>
    <w:rsid w:val="00E025FF"/>
    <w:rsid w:val="00E02A28"/>
    <w:rsid w:val="00E02CE7"/>
    <w:rsid w:val="00E02DC0"/>
    <w:rsid w:val="00E02DE2"/>
    <w:rsid w:val="00E0306C"/>
    <w:rsid w:val="00E030EA"/>
    <w:rsid w:val="00E033C3"/>
    <w:rsid w:val="00E033D3"/>
    <w:rsid w:val="00E03705"/>
    <w:rsid w:val="00E039CA"/>
    <w:rsid w:val="00E041D9"/>
    <w:rsid w:val="00E043C2"/>
    <w:rsid w:val="00E044B0"/>
    <w:rsid w:val="00E0469E"/>
    <w:rsid w:val="00E0490A"/>
    <w:rsid w:val="00E04DA6"/>
    <w:rsid w:val="00E04FAA"/>
    <w:rsid w:val="00E055A8"/>
    <w:rsid w:val="00E0575E"/>
    <w:rsid w:val="00E05ABF"/>
    <w:rsid w:val="00E05C18"/>
    <w:rsid w:val="00E05CC4"/>
    <w:rsid w:val="00E05F50"/>
    <w:rsid w:val="00E061D1"/>
    <w:rsid w:val="00E063E0"/>
    <w:rsid w:val="00E06748"/>
    <w:rsid w:val="00E0699B"/>
    <w:rsid w:val="00E06EAC"/>
    <w:rsid w:val="00E06F3F"/>
    <w:rsid w:val="00E06FB8"/>
    <w:rsid w:val="00E072AA"/>
    <w:rsid w:val="00E07419"/>
    <w:rsid w:val="00E0754E"/>
    <w:rsid w:val="00E07626"/>
    <w:rsid w:val="00E07897"/>
    <w:rsid w:val="00E078E7"/>
    <w:rsid w:val="00E07BF8"/>
    <w:rsid w:val="00E07E73"/>
    <w:rsid w:val="00E1005A"/>
    <w:rsid w:val="00E10438"/>
    <w:rsid w:val="00E10444"/>
    <w:rsid w:val="00E10690"/>
    <w:rsid w:val="00E10857"/>
    <w:rsid w:val="00E1099A"/>
    <w:rsid w:val="00E10A70"/>
    <w:rsid w:val="00E10B07"/>
    <w:rsid w:val="00E10BE4"/>
    <w:rsid w:val="00E10DDF"/>
    <w:rsid w:val="00E113C3"/>
    <w:rsid w:val="00E11693"/>
    <w:rsid w:val="00E119C9"/>
    <w:rsid w:val="00E11A6C"/>
    <w:rsid w:val="00E11B64"/>
    <w:rsid w:val="00E11DFE"/>
    <w:rsid w:val="00E12350"/>
    <w:rsid w:val="00E12617"/>
    <w:rsid w:val="00E12715"/>
    <w:rsid w:val="00E1327F"/>
    <w:rsid w:val="00E13302"/>
    <w:rsid w:val="00E13A30"/>
    <w:rsid w:val="00E13B48"/>
    <w:rsid w:val="00E13CE0"/>
    <w:rsid w:val="00E1412F"/>
    <w:rsid w:val="00E14314"/>
    <w:rsid w:val="00E147E0"/>
    <w:rsid w:val="00E14858"/>
    <w:rsid w:val="00E14970"/>
    <w:rsid w:val="00E14C55"/>
    <w:rsid w:val="00E14CF8"/>
    <w:rsid w:val="00E14D2E"/>
    <w:rsid w:val="00E14EC4"/>
    <w:rsid w:val="00E14F6A"/>
    <w:rsid w:val="00E15443"/>
    <w:rsid w:val="00E1569A"/>
    <w:rsid w:val="00E159FB"/>
    <w:rsid w:val="00E15BFE"/>
    <w:rsid w:val="00E15D25"/>
    <w:rsid w:val="00E15EF9"/>
    <w:rsid w:val="00E1610F"/>
    <w:rsid w:val="00E16437"/>
    <w:rsid w:val="00E16493"/>
    <w:rsid w:val="00E16702"/>
    <w:rsid w:val="00E169EE"/>
    <w:rsid w:val="00E16AD7"/>
    <w:rsid w:val="00E16B68"/>
    <w:rsid w:val="00E16FD1"/>
    <w:rsid w:val="00E17231"/>
    <w:rsid w:val="00E173A2"/>
    <w:rsid w:val="00E177BF"/>
    <w:rsid w:val="00E17C19"/>
    <w:rsid w:val="00E201E9"/>
    <w:rsid w:val="00E20C64"/>
    <w:rsid w:val="00E2113E"/>
    <w:rsid w:val="00E216A8"/>
    <w:rsid w:val="00E216AE"/>
    <w:rsid w:val="00E21C70"/>
    <w:rsid w:val="00E21FE6"/>
    <w:rsid w:val="00E22AD0"/>
    <w:rsid w:val="00E22EC9"/>
    <w:rsid w:val="00E22F5D"/>
    <w:rsid w:val="00E22F73"/>
    <w:rsid w:val="00E23534"/>
    <w:rsid w:val="00E23FE2"/>
    <w:rsid w:val="00E24195"/>
    <w:rsid w:val="00E24361"/>
    <w:rsid w:val="00E24788"/>
    <w:rsid w:val="00E24EC3"/>
    <w:rsid w:val="00E2511B"/>
    <w:rsid w:val="00E25315"/>
    <w:rsid w:val="00E2544C"/>
    <w:rsid w:val="00E25849"/>
    <w:rsid w:val="00E25B0E"/>
    <w:rsid w:val="00E25DCF"/>
    <w:rsid w:val="00E25F94"/>
    <w:rsid w:val="00E26420"/>
    <w:rsid w:val="00E2649E"/>
    <w:rsid w:val="00E264E5"/>
    <w:rsid w:val="00E2652D"/>
    <w:rsid w:val="00E269D1"/>
    <w:rsid w:val="00E26D75"/>
    <w:rsid w:val="00E271DB"/>
    <w:rsid w:val="00E27265"/>
    <w:rsid w:val="00E2734F"/>
    <w:rsid w:val="00E273DC"/>
    <w:rsid w:val="00E27766"/>
    <w:rsid w:val="00E2785D"/>
    <w:rsid w:val="00E27B6F"/>
    <w:rsid w:val="00E27C57"/>
    <w:rsid w:val="00E27CBA"/>
    <w:rsid w:val="00E27E94"/>
    <w:rsid w:val="00E30003"/>
    <w:rsid w:val="00E3013A"/>
    <w:rsid w:val="00E3017F"/>
    <w:rsid w:val="00E30593"/>
    <w:rsid w:val="00E30AF7"/>
    <w:rsid w:val="00E30DFC"/>
    <w:rsid w:val="00E31241"/>
    <w:rsid w:val="00E31331"/>
    <w:rsid w:val="00E31354"/>
    <w:rsid w:val="00E31C2C"/>
    <w:rsid w:val="00E32041"/>
    <w:rsid w:val="00E32307"/>
    <w:rsid w:val="00E325B4"/>
    <w:rsid w:val="00E32AEF"/>
    <w:rsid w:val="00E32B94"/>
    <w:rsid w:val="00E32E51"/>
    <w:rsid w:val="00E32FB7"/>
    <w:rsid w:val="00E33400"/>
    <w:rsid w:val="00E3373A"/>
    <w:rsid w:val="00E33794"/>
    <w:rsid w:val="00E338BC"/>
    <w:rsid w:val="00E33DD9"/>
    <w:rsid w:val="00E33E55"/>
    <w:rsid w:val="00E3436F"/>
    <w:rsid w:val="00E34445"/>
    <w:rsid w:val="00E34599"/>
    <w:rsid w:val="00E345F8"/>
    <w:rsid w:val="00E34B6E"/>
    <w:rsid w:val="00E35129"/>
    <w:rsid w:val="00E352CC"/>
    <w:rsid w:val="00E355A0"/>
    <w:rsid w:val="00E3571B"/>
    <w:rsid w:val="00E359C0"/>
    <w:rsid w:val="00E35B26"/>
    <w:rsid w:val="00E35B86"/>
    <w:rsid w:val="00E36037"/>
    <w:rsid w:val="00E362C3"/>
    <w:rsid w:val="00E363A7"/>
    <w:rsid w:val="00E363D9"/>
    <w:rsid w:val="00E364E7"/>
    <w:rsid w:val="00E3665B"/>
    <w:rsid w:val="00E36820"/>
    <w:rsid w:val="00E36A14"/>
    <w:rsid w:val="00E36B2D"/>
    <w:rsid w:val="00E36DC0"/>
    <w:rsid w:val="00E3746F"/>
    <w:rsid w:val="00E374BD"/>
    <w:rsid w:val="00E37823"/>
    <w:rsid w:val="00E3789E"/>
    <w:rsid w:val="00E37AE6"/>
    <w:rsid w:val="00E37DAE"/>
    <w:rsid w:val="00E37F83"/>
    <w:rsid w:val="00E37FBC"/>
    <w:rsid w:val="00E402AA"/>
    <w:rsid w:val="00E40EF7"/>
    <w:rsid w:val="00E40F8C"/>
    <w:rsid w:val="00E417E0"/>
    <w:rsid w:val="00E41A10"/>
    <w:rsid w:val="00E41AA7"/>
    <w:rsid w:val="00E41B2C"/>
    <w:rsid w:val="00E41C0A"/>
    <w:rsid w:val="00E4210A"/>
    <w:rsid w:val="00E421F2"/>
    <w:rsid w:val="00E422AE"/>
    <w:rsid w:val="00E423A8"/>
    <w:rsid w:val="00E423C7"/>
    <w:rsid w:val="00E42420"/>
    <w:rsid w:val="00E42500"/>
    <w:rsid w:val="00E4290A"/>
    <w:rsid w:val="00E42C77"/>
    <w:rsid w:val="00E42F9A"/>
    <w:rsid w:val="00E431E8"/>
    <w:rsid w:val="00E4327E"/>
    <w:rsid w:val="00E432D2"/>
    <w:rsid w:val="00E433C7"/>
    <w:rsid w:val="00E43538"/>
    <w:rsid w:val="00E43D41"/>
    <w:rsid w:val="00E44286"/>
    <w:rsid w:val="00E44AC3"/>
    <w:rsid w:val="00E44C98"/>
    <w:rsid w:val="00E44CF1"/>
    <w:rsid w:val="00E45122"/>
    <w:rsid w:val="00E45370"/>
    <w:rsid w:val="00E453D3"/>
    <w:rsid w:val="00E454A8"/>
    <w:rsid w:val="00E4587B"/>
    <w:rsid w:val="00E45A93"/>
    <w:rsid w:val="00E45E28"/>
    <w:rsid w:val="00E46343"/>
    <w:rsid w:val="00E46A40"/>
    <w:rsid w:val="00E46AA6"/>
    <w:rsid w:val="00E472CC"/>
    <w:rsid w:val="00E47811"/>
    <w:rsid w:val="00E47936"/>
    <w:rsid w:val="00E50379"/>
    <w:rsid w:val="00E505EF"/>
    <w:rsid w:val="00E50693"/>
    <w:rsid w:val="00E50737"/>
    <w:rsid w:val="00E50797"/>
    <w:rsid w:val="00E50945"/>
    <w:rsid w:val="00E50A0A"/>
    <w:rsid w:val="00E51303"/>
    <w:rsid w:val="00E5132D"/>
    <w:rsid w:val="00E5144C"/>
    <w:rsid w:val="00E514B2"/>
    <w:rsid w:val="00E51507"/>
    <w:rsid w:val="00E5180E"/>
    <w:rsid w:val="00E51CA1"/>
    <w:rsid w:val="00E521D8"/>
    <w:rsid w:val="00E52637"/>
    <w:rsid w:val="00E52815"/>
    <w:rsid w:val="00E52B9A"/>
    <w:rsid w:val="00E52EA2"/>
    <w:rsid w:val="00E5300B"/>
    <w:rsid w:val="00E5311D"/>
    <w:rsid w:val="00E53185"/>
    <w:rsid w:val="00E53C35"/>
    <w:rsid w:val="00E540FA"/>
    <w:rsid w:val="00E54320"/>
    <w:rsid w:val="00E547B2"/>
    <w:rsid w:val="00E54A69"/>
    <w:rsid w:val="00E54B27"/>
    <w:rsid w:val="00E55482"/>
    <w:rsid w:val="00E55E5E"/>
    <w:rsid w:val="00E5619B"/>
    <w:rsid w:val="00E566F2"/>
    <w:rsid w:val="00E56834"/>
    <w:rsid w:val="00E5688E"/>
    <w:rsid w:val="00E56B03"/>
    <w:rsid w:val="00E56B39"/>
    <w:rsid w:val="00E56DCD"/>
    <w:rsid w:val="00E57011"/>
    <w:rsid w:val="00E57151"/>
    <w:rsid w:val="00E57366"/>
    <w:rsid w:val="00E57735"/>
    <w:rsid w:val="00E57BA6"/>
    <w:rsid w:val="00E57C62"/>
    <w:rsid w:val="00E57F66"/>
    <w:rsid w:val="00E60255"/>
    <w:rsid w:val="00E605A4"/>
    <w:rsid w:val="00E605C1"/>
    <w:rsid w:val="00E605F3"/>
    <w:rsid w:val="00E60681"/>
    <w:rsid w:val="00E60932"/>
    <w:rsid w:val="00E60F3E"/>
    <w:rsid w:val="00E60FC8"/>
    <w:rsid w:val="00E61288"/>
    <w:rsid w:val="00E6148C"/>
    <w:rsid w:val="00E61644"/>
    <w:rsid w:val="00E616AA"/>
    <w:rsid w:val="00E6185B"/>
    <w:rsid w:val="00E61979"/>
    <w:rsid w:val="00E61BB4"/>
    <w:rsid w:val="00E61D41"/>
    <w:rsid w:val="00E6210F"/>
    <w:rsid w:val="00E6237F"/>
    <w:rsid w:val="00E62507"/>
    <w:rsid w:val="00E6267C"/>
    <w:rsid w:val="00E627C0"/>
    <w:rsid w:val="00E62BD0"/>
    <w:rsid w:val="00E62C29"/>
    <w:rsid w:val="00E62E5F"/>
    <w:rsid w:val="00E6325F"/>
    <w:rsid w:val="00E63670"/>
    <w:rsid w:val="00E637D1"/>
    <w:rsid w:val="00E6396F"/>
    <w:rsid w:val="00E63DF3"/>
    <w:rsid w:val="00E63F25"/>
    <w:rsid w:val="00E6454D"/>
    <w:rsid w:val="00E6471A"/>
    <w:rsid w:val="00E6488B"/>
    <w:rsid w:val="00E64A5D"/>
    <w:rsid w:val="00E64E3A"/>
    <w:rsid w:val="00E65108"/>
    <w:rsid w:val="00E6515A"/>
    <w:rsid w:val="00E658AD"/>
    <w:rsid w:val="00E659B7"/>
    <w:rsid w:val="00E65AFB"/>
    <w:rsid w:val="00E663D9"/>
    <w:rsid w:val="00E664F7"/>
    <w:rsid w:val="00E66CD8"/>
    <w:rsid w:val="00E66E3D"/>
    <w:rsid w:val="00E67034"/>
    <w:rsid w:val="00E6732E"/>
    <w:rsid w:val="00E67643"/>
    <w:rsid w:val="00E67708"/>
    <w:rsid w:val="00E67B93"/>
    <w:rsid w:val="00E67D5F"/>
    <w:rsid w:val="00E67DC3"/>
    <w:rsid w:val="00E67E5B"/>
    <w:rsid w:val="00E709B9"/>
    <w:rsid w:val="00E70D9C"/>
    <w:rsid w:val="00E715F4"/>
    <w:rsid w:val="00E719F0"/>
    <w:rsid w:val="00E71A99"/>
    <w:rsid w:val="00E71B16"/>
    <w:rsid w:val="00E71CAD"/>
    <w:rsid w:val="00E71D01"/>
    <w:rsid w:val="00E71D04"/>
    <w:rsid w:val="00E71D5C"/>
    <w:rsid w:val="00E72158"/>
    <w:rsid w:val="00E723F2"/>
    <w:rsid w:val="00E72524"/>
    <w:rsid w:val="00E72544"/>
    <w:rsid w:val="00E72631"/>
    <w:rsid w:val="00E72BA5"/>
    <w:rsid w:val="00E72F59"/>
    <w:rsid w:val="00E730F7"/>
    <w:rsid w:val="00E735DE"/>
    <w:rsid w:val="00E73660"/>
    <w:rsid w:val="00E73958"/>
    <w:rsid w:val="00E73C2C"/>
    <w:rsid w:val="00E73CB9"/>
    <w:rsid w:val="00E73DE6"/>
    <w:rsid w:val="00E73E0F"/>
    <w:rsid w:val="00E73E96"/>
    <w:rsid w:val="00E73FD4"/>
    <w:rsid w:val="00E74024"/>
    <w:rsid w:val="00E741A5"/>
    <w:rsid w:val="00E7441B"/>
    <w:rsid w:val="00E74864"/>
    <w:rsid w:val="00E75425"/>
    <w:rsid w:val="00E757A3"/>
    <w:rsid w:val="00E75F59"/>
    <w:rsid w:val="00E7619C"/>
    <w:rsid w:val="00E761FE"/>
    <w:rsid w:val="00E76D29"/>
    <w:rsid w:val="00E76EEB"/>
    <w:rsid w:val="00E76F5E"/>
    <w:rsid w:val="00E770F1"/>
    <w:rsid w:val="00E771BD"/>
    <w:rsid w:val="00E77318"/>
    <w:rsid w:val="00E77336"/>
    <w:rsid w:val="00E7752E"/>
    <w:rsid w:val="00E77657"/>
    <w:rsid w:val="00E777CB"/>
    <w:rsid w:val="00E779B6"/>
    <w:rsid w:val="00E77D8C"/>
    <w:rsid w:val="00E77F1C"/>
    <w:rsid w:val="00E80198"/>
    <w:rsid w:val="00E80282"/>
    <w:rsid w:val="00E8035D"/>
    <w:rsid w:val="00E805C3"/>
    <w:rsid w:val="00E806C7"/>
    <w:rsid w:val="00E809E8"/>
    <w:rsid w:val="00E80CF6"/>
    <w:rsid w:val="00E810E4"/>
    <w:rsid w:val="00E8114E"/>
    <w:rsid w:val="00E81687"/>
    <w:rsid w:val="00E81784"/>
    <w:rsid w:val="00E81860"/>
    <w:rsid w:val="00E81A7F"/>
    <w:rsid w:val="00E81AD6"/>
    <w:rsid w:val="00E81B4E"/>
    <w:rsid w:val="00E81FC1"/>
    <w:rsid w:val="00E82307"/>
    <w:rsid w:val="00E82F1C"/>
    <w:rsid w:val="00E83184"/>
    <w:rsid w:val="00E8328E"/>
    <w:rsid w:val="00E83383"/>
    <w:rsid w:val="00E835BD"/>
    <w:rsid w:val="00E837EB"/>
    <w:rsid w:val="00E838BD"/>
    <w:rsid w:val="00E83B16"/>
    <w:rsid w:val="00E83D45"/>
    <w:rsid w:val="00E83FE7"/>
    <w:rsid w:val="00E841CB"/>
    <w:rsid w:val="00E84227"/>
    <w:rsid w:val="00E84965"/>
    <w:rsid w:val="00E84974"/>
    <w:rsid w:val="00E84A72"/>
    <w:rsid w:val="00E84AA8"/>
    <w:rsid w:val="00E84D85"/>
    <w:rsid w:val="00E84ED5"/>
    <w:rsid w:val="00E850EE"/>
    <w:rsid w:val="00E8514F"/>
    <w:rsid w:val="00E85726"/>
    <w:rsid w:val="00E8596E"/>
    <w:rsid w:val="00E859A3"/>
    <w:rsid w:val="00E85B25"/>
    <w:rsid w:val="00E85D63"/>
    <w:rsid w:val="00E8625D"/>
    <w:rsid w:val="00E86498"/>
    <w:rsid w:val="00E86A52"/>
    <w:rsid w:val="00E86C57"/>
    <w:rsid w:val="00E871E4"/>
    <w:rsid w:val="00E90281"/>
    <w:rsid w:val="00E905B7"/>
    <w:rsid w:val="00E90654"/>
    <w:rsid w:val="00E9067C"/>
    <w:rsid w:val="00E9075A"/>
    <w:rsid w:val="00E907E9"/>
    <w:rsid w:val="00E90820"/>
    <w:rsid w:val="00E90840"/>
    <w:rsid w:val="00E913AA"/>
    <w:rsid w:val="00E91453"/>
    <w:rsid w:val="00E91588"/>
    <w:rsid w:val="00E919EE"/>
    <w:rsid w:val="00E9212D"/>
    <w:rsid w:val="00E92203"/>
    <w:rsid w:val="00E92352"/>
    <w:rsid w:val="00E92B5E"/>
    <w:rsid w:val="00E934BD"/>
    <w:rsid w:val="00E936FD"/>
    <w:rsid w:val="00E93C99"/>
    <w:rsid w:val="00E93D41"/>
    <w:rsid w:val="00E9403F"/>
    <w:rsid w:val="00E94067"/>
    <w:rsid w:val="00E94107"/>
    <w:rsid w:val="00E94853"/>
    <w:rsid w:val="00E94918"/>
    <w:rsid w:val="00E94A48"/>
    <w:rsid w:val="00E94BED"/>
    <w:rsid w:val="00E94CC8"/>
    <w:rsid w:val="00E94D33"/>
    <w:rsid w:val="00E94DA3"/>
    <w:rsid w:val="00E94ED0"/>
    <w:rsid w:val="00E95268"/>
    <w:rsid w:val="00E95915"/>
    <w:rsid w:val="00E95E1E"/>
    <w:rsid w:val="00E95E5E"/>
    <w:rsid w:val="00E96044"/>
    <w:rsid w:val="00E96145"/>
    <w:rsid w:val="00E965D7"/>
    <w:rsid w:val="00E96740"/>
    <w:rsid w:val="00E9674A"/>
    <w:rsid w:val="00E96A8D"/>
    <w:rsid w:val="00E96AF8"/>
    <w:rsid w:val="00E96CA6"/>
    <w:rsid w:val="00E970B0"/>
    <w:rsid w:val="00E9735E"/>
    <w:rsid w:val="00E97681"/>
    <w:rsid w:val="00E97A23"/>
    <w:rsid w:val="00E97E47"/>
    <w:rsid w:val="00E97FA7"/>
    <w:rsid w:val="00EA0212"/>
    <w:rsid w:val="00EA0CB4"/>
    <w:rsid w:val="00EA0D51"/>
    <w:rsid w:val="00EA12F0"/>
    <w:rsid w:val="00EA14B7"/>
    <w:rsid w:val="00EA183E"/>
    <w:rsid w:val="00EA185C"/>
    <w:rsid w:val="00EA1AF5"/>
    <w:rsid w:val="00EA2085"/>
    <w:rsid w:val="00EA2322"/>
    <w:rsid w:val="00EA238F"/>
    <w:rsid w:val="00EA23F7"/>
    <w:rsid w:val="00EA25F1"/>
    <w:rsid w:val="00EA2961"/>
    <w:rsid w:val="00EA2B06"/>
    <w:rsid w:val="00EA2C13"/>
    <w:rsid w:val="00EA2D71"/>
    <w:rsid w:val="00EA2F76"/>
    <w:rsid w:val="00EA3131"/>
    <w:rsid w:val="00EA3299"/>
    <w:rsid w:val="00EA32A2"/>
    <w:rsid w:val="00EA32D0"/>
    <w:rsid w:val="00EA33F8"/>
    <w:rsid w:val="00EA34C6"/>
    <w:rsid w:val="00EA3855"/>
    <w:rsid w:val="00EA3A75"/>
    <w:rsid w:val="00EA3D02"/>
    <w:rsid w:val="00EA3EB6"/>
    <w:rsid w:val="00EA409D"/>
    <w:rsid w:val="00EA40A4"/>
    <w:rsid w:val="00EA42AC"/>
    <w:rsid w:val="00EA43D5"/>
    <w:rsid w:val="00EA44A0"/>
    <w:rsid w:val="00EA4567"/>
    <w:rsid w:val="00EA4579"/>
    <w:rsid w:val="00EA45BE"/>
    <w:rsid w:val="00EA49BC"/>
    <w:rsid w:val="00EA593D"/>
    <w:rsid w:val="00EA5C41"/>
    <w:rsid w:val="00EA5EE3"/>
    <w:rsid w:val="00EA610B"/>
    <w:rsid w:val="00EA66DE"/>
    <w:rsid w:val="00EA6734"/>
    <w:rsid w:val="00EA6A48"/>
    <w:rsid w:val="00EA6CFC"/>
    <w:rsid w:val="00EA71FE"/>
    <w:rsid w:val="00EA7253"/>
    <w:rsid w:val="00EA72F1"/>
    <w:rsid w:val="00EA75BD"/>
    <w:rsid w:val="00EA7BAD"/>
    <w:rsid w:val="00EA7D93"/>
    <w:rsid w:val="00EB0434"/>
    <w:rsid w:val="00EB0477"/>
    <w:rsid w:val="00EB0567"/>
    <w:rsid w:val="00EB06A1"/>
    <w:rsid w:val="00EB06EC"/>
    <w:rsid w:val="00EB0794"/>
    <w:rsid w:val="00EB07B5"/>
    <w:rsid w:val="00EB0C5F"/>
    <w:rsid w:val="00EB0CAB"/>
    <w:rsid w:val="00EB1162"/>
    <w:rsid w:val="00EB11C5"/>
    <w:rsid w:val="00EB128F"/>
    <w:rsid w:val="00EB141F"/>
    <w:rsid w:val="00EB18E6"/>
    <w:rsid w:val="00EB19A5"/>
    <w:rsid w:val="00EB1C03"/>
    <w:rsid w:val="00EB1C6D"/>
    <w:rsid w:val="00EB20E3"/>
    <w:rsid w:val="00EB2146"/>
    <w:rsid w:val="00EB247F"/>
    <w:rsid w:val="00EB2AC3"/>
    <w:rsid w:val="00EB2DF8"/>
    <w:rsid w:val="00EB3067"/>
    <w:rsid w:val="00EB32F4"/>
    <w:rsid w:val="00EB3313"/>
    <w:rsid w:val="00EB339E"/>
    <w:rsid w:val="00EB3A4D"/>
    <w:rsid w:val="00EB3B2C"/>
    <w:rsid w:val="00EB3DEF"/>
    <w:rsid w:val="00EB416F"/>
    <w:rsid w:val="00EB43B5"/>
    <w:rsid w:val="00EB4593"/>
    <w:rsid w:val="00EB4715"/>
    <w:rsid w:val="00EB4ABA"/>
    <w:rsid w:val="00EB5139"/>
    <w:rsid w:val="00EB5205"/>
    <w:rsid w:val="00EB5E35"/>
    <w:rsid w:val="00EB60F6"/>
    <w:rsid w:val="00EB62E4"/>
    <w:rsid w:val="00EB6D64"/>
    <w:rsid w:val="00EB6EA8"/>
    <w:rsid w:val="00EB6FA5"/>
    <w:rsid w:val="00EB701B"/>
    <w:rsid w:val="00EB70AE"/>
    <w:rsid w:val="00EB7196"/>
    <w:rsid w:val="00EB784F"/>
    <w:rsid w:val="00EB7ACD"/>
    <w:rsid w:val="00EB7AEB"/>
    <w:rsid w:val="00EB7D26"/>
    <w:rsid w:val="00EB7D34"/>
    <w:rsid w:val="00EB7DFC"/>
    <w:rsid w:val="00EB7E49"/>
    <w:rsid w:val="00EC06CC"/>
    <w:rsid w:val="00EC08A5"/>
    <w:rsid w:val="00EC08CE"/>
    <w:rsid w:val="00EC09F5"/>
    <w:rsid w:val="00EC0AA8"/>
    <w:rsid w:val="00EC0B6A"/>
    <w:rsid w:val="00EC0CF1"/>
    <w:rsid w:val="00EC0DCF"/>
    <w:rsid w:val="00EC10C2"/>
    <w:rsid w:val="00EC12E9"/>
    <w:rsid w:val="00EC1371"/>
    <w:rsid w:val="00EC1870"/>
    <w:rsid w:val="00EC18EB"/>
    <w:rsid w:val="00EC1AB5"/>
    <w:rsid w:val="00EC1F2C"/>
    <w:rsid w:val="00EC2590"/>
    <w:rsid w:val="00EC2604"/>
    <w:rsid w:val="00EC2A06"/>
    <w:rsid w:val="00EC2B8B"/>
    <w:rsid w:val="00EC2C02"/>
    <w:rsid w:val="00EC3392"/>
    <w:rsid w:val="00EC36F1"/>
    <w:rsid w:val="00EC3CD7"/>
    <w:rsid w:val="00EC3FA5"/>
    <w:rsid w:val="00EC42D8"/>
    <w:rsid w:val="00EC4373"/>
    <w:rsid w:val="00EC4391"/>
    <w:rsid w:val="00EC4FFA"/>
    <w:rsid w:val="00EC51A7"/>
    <w:rsid w:val="00EC5565"/>
    <w:rsid w:val="00EC56A4"/>
    <w:rsid w:val="00EC583E"/>
    <w:rsid w:val="00EC5A17"/>
    <w:rsid w:val="00EC5A2E"/>
    <w:rsid w:val="00EC5B3B"/>
    <w:rsid w:val="00EC5BCA"/>
    <w:rsid w:val="00EC5C04"/>
    <w:rsid w:val="00EC60A3"/>
    <w:rsid w:val="00EC664F"/>
    <w:rsid w:val="00EC697F"/>
    <w:rsid w:val="00EC6D27"/>
    <w:rsid w:val="00EC6E5F"/>
    <w:rsid w:val="00EC718A"/>
    <w:rsid w:val="00EC722C"/>
    <w:rsid w:val="00EC7500"/>
    <w:rsid w:val="00EC7545"/>
    <w:rsid w:val="00EC754F"/>
    <w:rsid w:val="00EC76E9"/>
    <w:rsid w:val="00EC78C5"/>
    <w:rsid w:val="00EC7B5A"/>
    <w:rsid w:val="00EC7C8A"/>
    <w:rsid w:val="00ED013A"/>
    <w:rsid w:val="00ED0353"/>
    <w:rsid w:val="00ED05F7"/>
    <w:rsid w:val="00ED0746"/>
    <w:rsid w:val="00ED0A97"/>
    <w:rsid w:val="00ED0AFA"/>
    <w:rsid w:val="00ED0EF2"/>
    <w:rsid w:val="00ED0FDE"/>
    <w:rsid w:val="00ED0FF6"/>
    <w:rsid w:val="00ED156E"/>
    <w:rsid w:val="00ED19D8"/>
    <w:rsid w:val="00ED1CB8"/>
    <w:rsid w:val="00ED20AB"/>
    <w:rsid w:val="00ED222D"/>
    <w:rsid w:val="00ED223C"/>
    <w:rsid w:val="00ED26F7"/>
    <w:rsid w:val="00ED2926"/>
    <w:rsid w:val="00ED2C3D"/>
    <w:rsid w:val="00ED2D64"/>
    <w:rsid w:val="00ED32DE"/>
    <w:rsid w:val="00ED351C"/>
    <w:rsid w:val="00ED383E"/>
    <w:rsid w:val="00ED3977"/>
    <w:rsid w:val="00ED3AC8"/>
    <w:rsid w:val="00ED3EFA"/>
    <w:rsid w:val="00ED46EB"/>
    <w:rsid w:val="00ED48D5"/>
    <w:rsid w:val="00ED4AAB"/>
    <w:rsid w:val="00ED4F29"/>
    <w:rsid w:val="00ED5167"/>
    <w:rsid w:val="00ED5189"/>
    <w:rsid w:val="00ED527A"/>
    <w:rsid w:val="00ED54C8"/>
    <w:rsid w:val="00ED56DD"/>
    <w:rsid w:val="00ED590F"/>
    <w:rsid w:val="00ED5B8D"/>
    <w:rsid w:val="00ED61DB"/>
    <w:rsid w:val="00ED65B8"/>
    <w:rsid w:val="00ED6724"/>
    <w:rsid w:val="00ED6EF1"/>
    <w:rsid w:val="00ED75BA"/>
    <w:rsid w:val="00ED7F37"/>
    <w:rsid w:val="00EE0055"/>
    <w:rsid w:val="00EE0085"/>
    <w:rsid w:val="00EE00E5"/>
    <w:rsid w:val="00EE06C1"/>
    <w:rsid w:val="00EE07D9"/>
    <w:rsid w:val="00EE081C"/>
    <w:rsid w:val="00EE0AE8"/>
    <w:rsid w:val="00EE0C64"/>
    <w:rsid w:val="00EE0E51"/>
    <w:rsid w:val="00EE0E63"/>
    <w:rsid w:val="00EE120A"/>
    <w:rsid w:val="00EE135E"/>
    <w:rsid w:val="00EE1FFD"/>
    <w:rsid w:val="00EE218C"/>
    <w:rsid w:val="00EE2ADF"/>
    <w:rsid w:val="00EE2BEC"/>
    <w:rsid w:val="00EE2D49"/>
    <w:rsid w:val="00EE2DAD"/>
    <w:rsid w:val="00EE2F7D"/>
    <w:rsid w:val="00EE3AB1"/>
    <w:rsid w:val="00EE3ED2"/>
    <w:rsid w:val="00EE43C2"/>
    <w:rsid w:val="00EE45D4"/>
    <w:rsid w:val="00EE4626"/>
    <w:rsid w:val="00EE4A6C"/>
    <w:rsid w:val="00EE4CA1"/>
    <w:rsid w:val="00EE5110"/>
    <w:rsid w:val="00EE5418"/>
    <w:rsid w:val="00EE56D4"/>
    <w:rsid w:val="00EE5CED"/>
    <w:rsid w:val="00EE5FA6"/>
    <w:rsid w:val="00EE5FEB"/>
    <w:rsid w:val="00EE6082"/>
    <w:rsid w:val="00EE65E1"/>
    <w:rsid w:val="00EE691C"/>
    <w:rsid w:val="00EE69B7"/>
    <w:rsid w:val="00EE6FBA"/>
    <w:rsid w:val="00EE7092"/>
    <w:rsid w:val="00EE7433"/>
    <w:rsid w:val="00EE757E"/>
    <w:rsid w:val="00EE7A1F"/>
    <w:rsid w:val="00EE7DFD"/>
    <w:rsid w:val="00EE7EAD"/>
    <w:rsid w:val="00EE7F38"/>
    <w:rsid w:val="00EE7F64"/>
    <w:rsid w:val="00EE7FD2"/>
    <w:rsid w:val="00EF0059"/>
    <w:rsid w:val="00EF03D7"/>
    <w:rsid w:val="00EF061C"/>
    <w:rsid w:val="00EF098D"/>
    <w:rsid w:val="00EF0CCA"/>
    <w:rsid w:val="00EF10B4"/>
    <w:rsid w:val="00EF14F9"/>
    <w:rsid w:val="00EF1E69"/>
    <w:rsid w:val="00EF211D"/>
    <w:rsid w:val="00EF2273"/>
    <w:rsid w:val="00EF27B7"/>
    <w:rsid w:val="00EF2916"/>
    <w:rsid w:val="00EF2957"/>
    <w:rsid w:val="00EF29C9"/>
    <w:rsid w:val="00EF2E60"/>
    <w:rsid w:val="00EF32DC"/>
    <w:rsid w:val="00EF375C"/>
    <w:rsid w:val="00EF38A0"/>
    <w:rsid w:val="00EF3C39"/>
    <w:rsid w:val="00EF3F82"/>
    <w:rsid w:val="00EF4307"/>
    <w:rsid w:val="00EF46AC"/>
    <w:rsid w:val="00EF4803"/>
    <w:rsid w:val="00EF4AE8"/>
    <w:rsid w:val="00EF4DA6"/>
    <w:rsid w:val="00EF4E93"/>
    <w:rsid w:val="00EF50D4"/>
    <w:rsid w:val="00EF54E7"/>
    <w:rsid w:val="00EF559A"/>
    <w:rsid w:val="00EF6097"/>
    <w:rsid w:val="00EF639B"/>
    <w:rsid w:val="00EF6447"/>
    <w:rsid w:val="00EF65CC"/>
    <w:rsid w:val="00EF6762"/>
    <w:rsid w:val="00EF69DC"/>
    <w:rsid w:val="00EF6C4F"/>
    <w:rsid w:val="00EF6F6A"/>
    <w:rsid w:val="00EF7256"/>
    <w:rsid w:val="00EF76C5"/>
    <w:rsid w:val="00EF77B5"/>
    <w:rsid w:val="00EF78B5"/>
    <w:rsid w:val="00EF798B"/>
    <w:rsid w:val="00EF7AD1"/>
    <w:rsid w:val="00EF7ADD"/>
    <w:rsid w:val="00EF7BA9"/>
    <w:rsid w:val="00F000A1"/>
    <w:rsid w:val="00F00219"/>
    <w:rsid w:val="00F002E0"/>
    <w:rsid w:val="00F0045C"/>
    <w:rsid w:val="00F011D1"/>
    <w:rsid w:val="00F0123D"/>
    <w:rsid w:val="00F01328"/>
    <w:rsid w:val="00F01530"/>
    <w:rsid w:val="00F01D15"/>
    <w:rsid w:val="00F01FDB"/>
    <w:rsid w:val="00F020B2"/>
    <w:rsid w:val="00F0223D"/>
    <w:rsid w:val="00F02572"/>
    <w:rsid w:val="00F02C52"/>
    <w:rsid w:val="00F02DE1"/>
    <w:rsid w:val="00F02DE3"/>
    <w:rsid w:val="00F02F61"/>
    <w:rsid w:val="00F03479"/>
    <w:rsid w:val="00F03501"/>
    <w:rsid w:val="00F03598"/>
    <w:rsid w:val="00F036DC"/>
    <w:rsid w:val="00F03DFE"/>
    <w:rsid w:val="00F0414B"/>
    <w:rsid w:val="00F04236"/>
    <w:rsid w:val="00F0494F"/>
    <w:rsid w:val="00F04A85"/>
    <w:rsid w:val="00F04AAB"/>
    <w:rsid w:val="00F04C86"/>
    <w:rsid w:val="00F05055"/>
    <w:rsid w:val="00F05384"/>
    <w:rsid w:val="00F0582B"/>
    <w:rsid w:val="00F05B25"/>
    <w:rsid w:val="00F0607C"/>
    <w:rsid w:val="00F064D2"/>
    <w:rsid w:val="00F06C3B"/>
    <w:rsid w:val="00F06C40"/>
    <w:rsid w:val="00F06E26"/>
    <w:rsid w:val="00F07042"/>
    <w:rsid w:val="00F07249"/>
    <w:rsid w:val="00F074BF"/>
    <w:rsid w:val="00F077D6"/>
    <w:rsid w:val="00F07DA9"/>
    <w:rsid w:val="00F10370"/>
    <w:rsid w:val="00F10658"/>
    <w:rsid w:val="00F108EC"/>
    <w:rsid w:val="00F10958"/>
    <w:rsid w:val="00F10A3D"/>
    <w:rsid w:val="00F1106B"/>
    <w:rsid w:val="00F1134D"/>
    <w:rsid w:val="00F11486"/>
    <w:rsid w:val="00F1182E"/>
    <w:rsid w:val="00F1207A"/>
    <w:rsid w:val="00F1212C"/>
    <w:rsid w:val="00F1245B"/>
    <w:rsid w:val="00F12774"/>
    <w:rsid w:val="00F12818"/>
    <w:rsid w:val="00F12D8E"/>
    <w:rsid w:val="00F12F7F"/>
    <w:rsid w:val="00F137EC"/>
    <w:rsid w:val="00F1391E"/>
    <w:rsid w:val="00F13A2C"/>
    <w:rsid w:val="00F13B38"/>
    <w:rsid w:val="00F13D70"/>
    <w:rsid w:val="00F13DE1"/>
    <w:rsid w:val="00F13EBB"/>
    <w:rsid w:val="00F14122"/>
    <w:rsid w:val="00F14317"/>
    <w:rsid w:val="00F14526"/>
    <w:rsid w:val="00F145DE"/>
    <w:rsid w:val="00F14673"/>
    <w:rsid w:val="00F14AD8"/>
    <w:rsid w:val="00F14FB0"/>
    <w:rsid w:val="00F15144"/>
    <w:rsid w:val="00F151A8"/>
    <w:rsid w:val="00F155DE"/>
    <w:rsid w:val="00F15689"/>
    <w:rsid w:val="00F161F7"/>
    <w:rsid w:val="00F1699B"/>
    <w:rsid w:val="00F169FA"/>
    <w:rsid w:val="00F16DDA"/>
    <w:rsid w:val="00F16E1D"/>
    <w:rsid w:val="00F170BB"/>
    <w:rsid w:val="00F1736E"/>
    <w:rsid w:val="00F17487"/>
    <w:rsid w:val="00F174A7"/>
    <w:rsid w:val="00F17B9F"/>
    <w:rsid w:val="00F17E4C"/>
    <w:rsid w:val="00F17EC7"/>
    <w:rsid w:val="00F20355"/>
    <w:rsid w:val="00F20415"/>
    <w:rsid w:val="00F20536"/>
    <w:rsid w:val="00F20657"/>
    <w:rsid w:val="00F20737"/>
    <w:rsid w:val="00F207E9"/>
    <w:rsid w:val="00F20853"/>
    <w:rsid w:val="00F20856"/>
    <w:rsid w:val="00F20B03"/>
    <w:rsid w:val="00F20C30"/>
    <w:rsid w:val="00F20E59"/>
    <w:rsid w:val="00F211C8"/>
    <w:rsid w:val="00F2144C"/>
    <w:rsid w:val="00F2162F"/>
    <w:rsid w:val="00F21770"/>
    <w:rsid w:val="00F21780"/>
    <w:rsid w:val="00F21787"/>
    <w:rsid w:val="00F2187B"/>
    <w:rsid w:val="00F21D0F"/>
    <w:rsid w:val="00F21D17"/>
    <w:rsid w:val="00F21E9E"/>
    <w:rsid w:val="00F21F53"/>
    <w:rsid w:val="00F221DA"/>
    <w:rsid w:val="00F22314"/>
    <w:rsid w:val="00F22565"/>
    <w:rsid w:val="00F22675"/>
    <w:rsid w:val="00F22847"/>
    <w:rsid w:val="00F22BA6"/>
    <w:rsid w:val="00F22C64"/>
    <w:rsid w:val="00F22DFA"/>
    <w:rsid w:val="00F22F0F"/>
    <w:rsid w:val="00F232DF"/>
    <w:rsid w:val="00F23552"/>
    <w:rsid w:val="00F236DD"/>
    <w:rsid w:val="00F239CB"/>
    <w:rsid w:val="00F23B45"/>
    <w:rsid w:val="00F23DCD"/>
    <w:rsid w:val="00F24257"/>
    <w:rsid w:val="00F24448"/>
    <w:rsid w:val="00F24DF8"/>
    <w:rsid w:val="00F24E0D"/>
    <w:rsid w:val="00F24E42"/>
    <w:rsid w:val="00F25094"/>
    <w:rsid w:val="00F25567"/>
    <w:rsid w:val="00F25B89"/>
    <w:rsid w:val="00F25CF3"/>
    <w:rsid w:val="00F25D50"/>
    <w:rsid w:val="00F25E15"/>
    <w:rsid w:val="00F25F68"/>
    <w:rsid w:val="00F2605E"/>
    <w:rsid w:val="00F26834"/>
    <w:rsid w:val="00F268DD"/>
    <w:rsid w:val="00F26C79"/>
    <w:rsid w:val="00F26D38"/>
    <w:rsid w:val="00F26F15"/>
    <w:rsid w:val="00F276C6"/>
    <w:rsid w:val="00F2795D"/>
    <w:rsid w:val="00F27A2C"/>
    <w:rsid w:val="00F27C78"/>
    <w:rsid w:val="00F27DA9"/>
    <w:rsid w:val="00F300AE"/>
    <w:rsid w:val="00F30452"/>
    <w:rsid w:val="00F305C0"/>
    <w:rsid w:val="00F30615"/>
    <w:rsid w:val="00F3075B"/>
    <w:rsid w:val="00F30AE9"/>
    <w:rsid w:val="00F30B9E"/>
    <w:rsid w:val="00F30DC6"/>
    <w:rsid w:val="00F3102B"/>
    <w:rsid w:val="00F311DB"/>
    <w:rsid w:val="00F313B6"/>
    <w:rsid w:val="00F314CA"/>
    <w:rsid w:val="00F31720"/>
    <w:rsid w:val="00F31869"/>
    <w:rsid w:val="00F31900"/>
    <w:rsid w:val="00F31BAA"/>
    <w:rsid w:val="00F31C00"/>
    <w:rsid w:val="00F31CB6"/>
    <w:rsid w:val="00F31E76"/>
    <w:rsid w:val="00F32906"/>
    <w:rsid w:val="00F32B19"/>
    <w:rsid w:val="00F32C46"/>
    <w:rsid w:val="00F32D9F"/>
    <w:rsid w:val="00F32EB8"/>
    <w:rsid w:val="00F33104"/>
    <w:rsid w:val="00F332C7"/>
    <w:rsid w:val="00F335CE"/>
    <w:rsid w:val="00F33930"/>
    <w:rsid w:val="00F33A70"/>
    <w:rsid w:val="00F340C2"/>
    <w:rsid w:val="00F344E0"/>
    <w:rsid w:val="00F3475F"/>
    <w:rsid w:val="00F34883"/>
    <w:rsid w:val="00F348C2"/>
    <w:rsid w:val="00F34A6A"/>
    <w:rsid w:val="00F34FBC"/>
    <w:rsid w:val="00F350FA"/>
    <w:rsid w:val="00F35153"/>
    <w:rsid w:val="00F3534C"/>
    <w:rsid w:val="00F357E5"/>
    <w:rsid w:val="00F35B31"/>
    <w:rsid w:val="00F35EE5"/>
    <w:rsid w:val="00F35FFB"/>
    <w:rsid w:val="00F3606E"/>
    <w:rsid w:val="00F361E2"/>
    <w:rsid w:val="00F362D6"/>
    <w:rsid w:val="00F3631C"/>
    <w:rsid w:val="00F36426"/>
    <w:rsid w:val="00F36CD8"/>
    <w:rsid w:val="00F37034"/>
    <w:rsid w:val="00F37587"/>
    <w:rsid w:val="00F379C2"/>
    <w:rsid w:val="00F379CC"/>
    <w:rsid w:val="00F37B17"/>
    <w:rsid w:val="00F37DF3"/>
    <w:rsid w:val="00F37E4A"/>
    <w:rsid w:val="00F4009A"/>
    <w:rsid w:val="00F402F7"/>
    <w:rsid w:val="00F40628"/>
    <w:rsid w:val="00F4069F"/>
    <w:rsid w:val="00F40840"/>
    <w:rsid w:val="00F40A3C"/>
    <w:rsid w:val="00F40B54"/>
    <w:rsid w:val="00F4164D"/>
    <w:rsid w:val="00F41A81"/>
    <w:rsid w:val="00F41B31"/>
    <w:rsid w:val="00F4255E"/>
    <w:rsid w:val="00F4263B"/>
    <w:rsid w:val="00F427AC"/>
    <w:rsid w:val="00F427D4"/>
    <w:rsid w:val="00F42814"/>
    <w:rsid w:val="00F42854"/>
    <w:rsid w:val="00F42968"/>
    <w:rsid w:val="00F42AF2"/>
    <w:rsid w:val="00F42B6C"/>
    <w:rsid w:val="00F42BB8"/>
    <w:rsid w:val="00F42C29"/>
    <w:rsid w:val="00F42C78"/>
    <w:rsid w:val="00F42C93"/>
    <w:rsid w:val="00F42D31"/>
    <w:rsid w:val="00F430E1"/>
    <w:rsid w:val="00F4328D"/>
    <w:rsid w:val="00F433A4"/>
    <w:rsid w:val="00F435AF"/>
    <w:rsid w:val="00F4388E"/>
    <w:rsid w:val="00F438F1"/>
    <w:rsid w:val="00F43C1C"/>
    <w:rsid w:val="00F43EEF"/>
    <w:rsid w:val="00F44234"/>
    <w:rsid w:val="00F44592"/>
    <w:rsid w:val="00F446B4"/>
    <w:rsid w:val="00F44FA7"/>
    <w:rsid w:val="00F4514F"/>
    <w:rsid w:val="00F45379"/>
    <w:rsid w:val="00F45863"/>
    <w:rsid w:val="00F459CF"/>
    <w:rsid w:val="00F45D58"/>
    <w:rsid w:val="00F45FEF"/>
    <w:rsid w:val="00F4607C"/>
    <w:rsid w:val="00F465E9"/>
    <w:rsid w:val="00F46DF5"/>
    <w:rsid w:val="00F46E93"/>
    <w:rsid w:val="00F4705A"/>
    <w:rsid w:val="00F477AE"/>
    <w:rsid w:val="00F47A31"/>
    <w:rsid w:val="00F47C8A"/>
    <w:rsid w:val="00F47DAB"/>
    <w:rsid w:val="00F47DCC"/>
    <w:rsid w:val="00F47EFF"/>
    <w:rsid w:val="00F50333"/>
    <w:rsid w:val="00F5033B"/>
    <w:rsid w:val="00F50532"/>
    <w:rsid w:val="00F50599"/>
    <w:rsid w:val="00F507CC"/>
    <w:rsid w:val="00F50948"/>
    <w:rsid w:val="00F511AD"/>
    <w:rsid w:val="00F5154A"/>
    <w:rsid w:val="00F517E5"/>
    <w:rsid w:val="00F51943"/>
    <w:rsid w:val="00F51AA4"/>
    <w:rsid w:val="00F52059"/>
    <w:rsid w:val="00F523A6"/>
    <w:rsid w:val="00F5267F"/>
    <w:rsid w:val="00F52770"/>
    <w:rsid w:val="00F52906"/>
    <w:rsid w:val="00F52A51"/>
    <w:rsid w:val="00F52CAB"/>
    <w:rsid w:val="00F52D27"/>
    <w:rsid w:val="00F52F45"/>
    <w:rsid w:val="00F535AF"/>
    <w:rsid w:val="00F53700"/>
    <w:rsid w:val="00F539CB"/>
    <w:rsid w:val="00F539CF"/>
    <w:rsid w:val="00F53A62"/>
    <w:rsid w:val="00F53BCB"/>
    <w:rsid w:val="00F53DA9"/>
    <w:rsid w:val="00F53EF0"/>
    <w:rsid w:val="00F53F9F"/>
    <w:rsid w:val="00F54A77"/>
    <w:rsid w:val="00F54AFF"/>
    <w:rsid w:val="00F55031"/>
    <w:rsid w:val="00F55768"/>
    <w:rsid w:val="00F55B45"/>
    <w:rsid w:val="00F55E29"/>
    <w:rsid w:val="00F56328"/>
    <w:rsid w:val="00F56693"/>
    <w:rsid w:val="00F56AEF"/>
    <w:rsid w:val="00F56E4C"/>
    <w:rsid w:val="00F57153"/>
    <w:rsid w:val="00F5718C"/>
    <w:rsid w:val="00F57A76"/>
    <w:rsid w:val="00F57B90"/>
    <w:rsid w:val="00F57E12"/>
    <w:rsid w:val="00F57F78"/>
    <w:rsid w:val="00F60589"/>
    <w:rsid w:val="00F60590"/>
    <w:rsid w:val="00F6064E"/>
    <w:rsid w:val="00F6069F"/>
    <w:rsid w:val="00F6078C"/>
    <w:rsid w:val="00F6086C"/>
    <w:rsid w:val="00F609F1"/>
    <w:rsid w:val="00F60D25"/>
    <w:rsid w:val="00F60F8C"/>
    <w:rsid w:val="00F61046"/>
    <w:rsid w:val="00F6104A"/>
    <w:rsid w:val="00F61336"/>
    <w:rsid w:val="00F61545"/>
    <w:rsid w:val="00F6189F"/>
    <w:rsid w:val="00F61ABA"/>
    <w:rsid w:val="00F61AF4"/>
    <w:rsid w:val="00F61B5D"/>
    <w:rsid w:val="00F61EA5"/>
    <w:rsid w:val="00F61ED3"/>
    <w:rsid w:val="00F62A77"/>
    <w:rsid w:val="00F62C32"/>
    <w:rsid w:val="00F62D15"/>
    <w:rsid w:val="00F62F80"/>
    <w:rsid w:val="00F62FFC"/>
    <w:rsid w:val="00F63554"/>
    <w:rsid w:val="00F63772"/>
    <w:rsid w:val="00F63A49"/>
    <w:rsid w:val="00F63B99"/>
    <w:rsid w:val="00F63BB5"/>
    <w:rsid w:val="00F63CDE"/>
    <w:rsid w:val="00F63FDC"/>
    <w:rsid w:val="00F64095"/>
    <w:rsid w:val="00F64399"/>
    <w:rsid w:val="00F6441D"/>
    <w:rsid w:val="00F645C9"/>
    <w:rsid w:val="00F646A9"/>
    <w:rsid w:val="00F649DB"/>
    <w:rsid w:val="00F650EF"/>
    <w:rsid w:val="00F65411"/>
    <w:rsid w:val="00F654F2"/>
    <w:rsid w:val="00F656C7"/>
    <w:rsid w:val="00F65A30"/>
    <w:rsid w:val="00F65BEA"/>
    <w:rsid w:val="00F66045"/>
    <w:rsid w:val="00F66EE8"/>
    <w:rsid w:val="00F66EF2"/>
    <w:rsid w:val="00F66F1E"/>
    <w:rsid w:val="00F67073"/>
    <w:rsid w:val="00F67424"/>
    <w:rsid w:val="00F674A1"/>
    <w:rsid w:val="00F67856"/>
    <w:rsid w:val="00F67DBF"/>
    <w:rsid w:val="00F67E30"/>
    <w:rsid w:val="00F700F1"/>
    <w:rsid w:val="00F70997"/>
    <w:rsid w:val="00F70BBA"/>
    <w:rsid w:val="00F70DDB"/>
    <w:rsid w:val="00F71235"/>
    <w:rsid w:val="00F713A4"/>
    <w:rsid w:val="00F7180D"/>
    <w:rsid w:val="00F71A37"/>
    <w:rsid w:val="00F71D2D"/>
    <w:rsid w:val="00F71DA3"/>
    <w:rsid w:val="00F720F2"/>
    <w:rsid w:val="00F72162"/>
    <w:rsid w:val="00F72722"/>
    <w:rsid w:val="00F72906"/>
    <w:rsid w:val="00F72964"/>
    <w:rsid w:val="00F72AB9"/>
    <w:rsid w:val="00F72CB7"/>
    <w:rsid w:val="00F72D96"/>
    <w:rsid w:val="00F72DFC"/>
    <w:rsid w:val="00F72E99"/>
    <w:rsid w:val="00F72F07"/>
    <w:rsid w:val="00F72FA5"/>
    <w:rsid w:val="00F73584"/>
    <w:rsid w:val="00F73613"/>
    <w:rsid w:val="00F73A11"/>
    <w:rsid w:val="00F73BA4"/>
    <w:rsid w:val="00F73DD9"/>
    <w:rsid w:val="00F740E7"/>
    <w:rsid w:val="00F74782"/>
    <w:rsid w:val="00F74B43"/>
    <w:rsid w:val="00F74D35"/>
    <w:rsid w:val="00F74EF3"/>
    <w:rsid w:val="00F751DA"/>
    <w:rsid w:val="00F75286"/>
    <w:rsid w:val="00F7595F"/>
    <w:rsid w:val="00F75E90"/>
    <w:rsid w:val="00F75F94"/>
    <w:rsid w:val="00F75FD8"/>
    <w:rsid w:val="00F76394"/>
    <w:rsid w:val="00F76C64"/>
    <w:rsid w:val="00F76F76"/>
    <w:rsid w:val="00F77865"/>
    <w:rsid w:val="00F77880"/>
    <w:rsid w:val="00F77FCA"/>
    <w:rsid w:val="00F8003E"/>
    <w:rsid w:val="00F80393"/>
    <w:rsid w:val="00F80426"/>
    <w:rsid w:val="00F80567"/>
    <w:rsid w:val="00F806C0"/>
    <w:rsid w:val="00F806E9"/>
    <w:rsid w:val="00F80CA4"/>
    <w:rsid w:val="00F80D72"/>
    <w:rsid w:val="00F80EF3"/>
    <w:rsid w:val="00F80F3A"/>
    <w:rsid w:val="00F80FF8"/>
    <w:rsid w:val="00F810EB"/>
    <w:rsid w:val="00F81298"/>
    <w:rsid w:val="00F812F3"/>
    <w:rsid w:val="00F81741"/>
    <w:rsid w:val="00F81E84"/>
    <w:rsid w:val="00F821DA"/>
    <w:rsid w:val="00F8224A"/>
    <w:rsid w:val="00F82331"/>
    <w:rsid w:val="00F82778"/>
    <w:rsid w:val="00F827CC"/>
    <w:rsid w:val="00F82AB9"/>
    <w:rsid w:val="00F8306C"/>
    <w:rsid w:val="00F8306F"/>
    <w:rsid w:val="00F8353D"/>
    <w:rsid w:val="00F83582"/>
    <w:rsid w:val="00F83637"/>
    <w:rsid w:val="00F83C70"/>
    <w:rsid w:val="00F83EBE"/>
    <w:rsid w:val="00F84404"/>
    <w:rsid w:val="00F84833"/>
    <w:rsid w:val="00F84935"/>
    <w:rsid w:val="00F84A9C"/>
    <w:rsid w:val="00F84E42"/>
    <w:rsid w:val="00F84F10"/>
    <w:rsid w:val="00F84F6A"/>
    <w:rsid w:val="00F852C4"/>
    <w:rsid w:val="00F853F1"/>
    <w:rsid w:val="00F85452"/>
    <w:rsid w:val="00F85BFB"/>
    <w:rsid w:val="00F85F4A"/>
    <w:rsid w:val="00F860A0"/>
    <w:rsid w:val="00F862C9"/>
    <w:rsid w:val="00F8681F"/>
    <w:rsid w:val="00F87234"/>
    <w:rsid w:val="00F876B1"/>
    <w:rsid w:val="00F878DB"/>
    <w:rsid w:val="00F87CCF"/>
    <w:rsid w:val="00F87D51"/>
    <w:rsid w:val="00F9005E"/>
    <w:rsid w:val="00F900B9"/>
    <w:rsid w:val="00F90283"/>
    <w:rsid w:val="00F90305"/>
    <w:rsid w:val="00F90436"/>
    <w:rsid w:val="00F9048E"/>
    <w:rsid w:val="00F90600"/>
    <w:rsid w:val="00F90654"/>
    <w:rsid w:val="00F90708"/>
    <w:rsid w:val="00F90A5E"/>
    <w:rsid w:val="00F90B42"/>
    <w:rsid w:val="00F90C52"/>
    <w:rsid w:val="00F90C64"/>
    <w:rsid w:val="00F90E34"/>
    <w:rsid w:val="00F90E81"/>
    <w:rsid w:val="00F90F0D"/>
    <w:rsid w:val="00F910B7"/>
    <w:rsid w:val="00F914B5"/>
    <w:rsid w:val="00F91D51"/>
    <w:rsid w:val="00F91E82"/>
    <w:rsid w:val="00F91F18"/>
    <w:rsid w:val="00F925C5"/>
    <w:rsid w:val="00F92952"/>
    <w:rsid w:val="00F931AF"/>
    <w:rsid w:val="00F93838"/>
    <w:rsid w:val="00F9386D"/>
    <w:rsid w:val="00F93D33"/>
    <w:rsid w:val="00F93FF7"/>
    <w:rsid w:val="00F948C4"/>
    <w:rsid w:val="00F9491B"/>
    <w:rsid w:val="00F94E54"/>
    <w:rsid w:val="00F94FA4"/>
    <w:rsid w:val="00F953B7"/>
    <w:rsid w:val="00F9543B"/>
    <w:rsid w:val="00F958CC"/>
    <w:rsid w:val="00F9599D"/>
    <w:rsid w:val="00F95C08"/>
    <w:rsid w:val="00F95CE8"/>
    <w:rsid w:val="00F95D9E"/>
    <w:rsid w:val="00F960B0"/>
    <w:rsid w:val="00F964DD"/>
    <w:rsid w:val="00F967C4"/>
    <w:rsid w:val="00F96C32"/>
    <w:rsid w:val="00F96C6B"/>
    <w:rsid w:val="00F96DC1"/>
    <w:rsid w:val="00F96EA6"/>
    <w:rsid w:val="00F9708D"/>
    <w:rsid w:val="00F97091"/>
    <w:rsid w:val="00F97113"/>
    <w:rsid w:val="00F973FB"/>
    <w:rsid w:val="00F979CD"/>
    <w:rsid w:val="00F97AE9"/>
    <w:rsid w:val="00F97D1E"/>
    <w:rsid w:val="00F97D3F"/>
    <w:rsid w:val="00F97FA8"/>
    <w:rsid w:val="00FA00DB"/>
    <w:rsid w:val="00FA03E7"/>
    <w:rsid w:val="00FA060E"/>
    <w:rsid w:val="00FA07B4"/>
    <w:rsid w:val="00FA0BF5"/>
    <w:rsid w:val="00FA1322"/>
    <w:rsid w:val="00FA15F3"/>
    <w:rsid w:val="00FA17CB"/>
    <w:rsid w:val="00FA17FC"/>
    <w:rsid w:val="00FA1922"/>
    <w:rsid w:val="00FA1933"/>
    <w:rsid w:val="00FA1DE8"/>
    <w:rsid w:val="00FA2084"/>
    <w:rsid w:val="00FA21B5"/>
    <w:rsid w:val="00FA2387"/>
    <w:rsid w:val="00FA2549"/>
    <w:rsid w:val="00FA255C"/>
    <w:rsid w:val="00FA2697"/>
    <w:rsid w:val="00FA2743"/>
    <w:rsid w:val="00FA2996"/>
    <w:rsid w:val="00FA2D78"/>
    <w:rsid w:val="00FA2E82"/>
    <w:rsid w:val="00FA3135"/>
    <w:rsid w:val="00FA38E7"/>
    <w:rsid w:val="00FA3B5F"/>
    <w:rsid w:val="00FA4343"/>
    <w:rsid w:val="00FA4BBA"/>
    <w:rsid w:val="00FA4C30"/>
    <w:rsid w:val="00FA4CA4"/>
    <w:rsid w:val="00FA4F36"/>
    <w:rsid w:val="00FA5186"/>
    <w:rsid w:val="00FA5421"/>
    <w:rsid w:val="00FA54E1"/>
    <w:rsid w:val="00FA59FB"/>
    <w:rsid w:val="00FA5A72"/>
    <w:rsid w:val="00FA5E81"/>
    <w:rsid w:val="00FA60E2"/>
    <w:rsid w:val="00FA6737"/>
    <w:rsid w:val="00FA6946"/>
    <w:rsid w:val="00FA700C"/>
    <w:rsid w:val="00FA72C6"/>
    <w:rsid w:val="00FA74D1"/>
    <w:rsid w:val="00FA7822"/>
    <w:rsid w:val="00FA790E"/>
    <w:rsid w:val="00FA7A64"/>
    <w:rsid w:val="00FA7BE8"/>
    <w:rsid w:val="00FA7C7C"/>
    <w:rsid w:val="00FB0103"/>
    <w:rsid w:val="00FB0642"/>
    <w:rsid w:val="00FB0739"/>
    <w:rsid w:val="00FB0806"/>
    <w:rsid w:val="00FB0951"/>
    <w:rsid w:val="00FB0968"/>
    <w:rsid w:val="00FB0AA4"/>
    <w:rsid w:val="00FB0AFA"/>
    <w:rsid w:val="00FB0D4E"/>
    <w:rsid w:val="00FB0ED2"/>
    <w:rsid w:val="00FB1030"/>
    <w:rsid w:val="00FB1FA7"/>
    <w:rsid w:val="00FB203C"/>
    <w:rsid w:val="00FB20AE"/>
    <w:rsid w:val="00FB2162"/>
    <w:rsid w:val="00FB2476"/>
    <w:rsid w:val="00FB24C1"/>
    <w:rsid w:val="00FB27B2"/>
    <w:rsid w:val="00FB2E1C"/>
    <w:rsid w:val="00FB2F45"/>
    <w:rsid w:val="00FB33D3"/>
    <w:rsid w:val="00FB33F5"/>
    <w:rsid w:val="00FB3A83"/>
    <w:rsid w:val="00FB3CFB"/>
    <w:rsid w:val="00FB3F61"/>
    <w:rsid w:val="00FB3FAB"/>
    <w:rsid w:val="00FB4434"/>
    <w:rsid w:val="00FB4505"/>
    <w:rsid w:val="00FB488E"/>
    <w:rsid w:val="00FB4C87"/>
    <w:rsid w:val="00FB4F80"/>
    <w:rsid w:val="00FB4F8D"/>
    <w:rsid w:val="00FB505B"/>
    <w:rsid w:val="00FB518F"/>
    <w:rsid w:val="00FB52DB"/>
    <w:rsid w:val="00FB545A"/>
    <w:rsid w:val="00FB5707"/>
    <w:rsid w:val="00FB57E4"/>
    <w:rsid w:val="00FB5C08"/>
    <w:rsid w:val="00FB5F98"/>
    <w:rsid w:val="00FB62D2"/>
    <w:rsid w:val="00FB6619"/>
    <w:rsid w:val="00FB6CBB"/>
    <w:rsid w:val="00FB6D62"/>
    <w:rsid w:val="00FB769A"/>
    <w:rsid w:val="00FB770E"/>
    <w:rsid w:val="00FB7C13"/>
    <w:rsid w:val="00FB7D6D"/>
    <w:rsid w:val="00FB7DB7"/>
    <w:rsid w:val="00FB7DD1"/>
    <w:rsid w:val="00FC00F8"/>
    <w:rsid w:val="00FC047E"/>
    <w:rsid w:val="00FC0689"/>
    <w:rsid w:val="00FC06BC"/>
    <w:rsid w:val="00FC084F"/>
    <w:rsid w:val="00FC1326"/>
    <w:rsid w:val="00FC13F2"/>
    <w:rsid w:val="00FC1628"/>
    <w:rsid w:val="00FC1A6A"/>
    <w:rsid w:val="00FC1ED3"/>
    <w:rsid w:val="00FC22C8"/>
    <w:rsid w:val="00FC238C"/>
    <w:rsid w:val="00FC269B"/>
    <w:rsid w:val="00FC2946"/>
    <w:rsid w:val="00FC2A4E"/>
    <w:rsid w:val="00FC2B8D"/>
    <w:rsid w:val="00FC2C06"/>
    <w:rsid w:val="00FC2D73"/>
    <w:rsid w:val="00FC2DBF"/>
    <w:rsid w:val="00FC3043"/>
    <w:rsid w:val="00FC3097"/>
    <w:rsid w:val="00FC3524"/>
    <w:rsid w:val="00FC3C4A"/>
    <w:rsid w:val="00FC3E9F"/>
    <w:rsid w:val="00FC407F"/>
    <w:rsid w:val="00FC421C"/>
    <w:rsid w:val="00FC4396"/>
    <w:rsid w:val="00FC4472"/>
    <w:rsid w:val="00FC4896"/>
    <w:rsid w:val="00FC4E46"/>
    <w:rsid w:val="00FC4F10"/>
    <w:rsid w:val="00FC5180"/>
    <w:rsid w:val="00FC55F9"/>
    <w:rsid w:val="00FC58AA"/>
    <w:rsid w:val="00FC5BEC"/>
    <w:rsid w:val="00FC5C0D"/>
    <w:rsid w:val="00FC5C3B"/>
    <w:rsid w:val="00FC5CB8"/>
    <w:rsid w:val="00FC6911"/>
    <w:rsid w:val="00FC6AFE"/>
    <w:rsid w:val="00FC6E36"/>
    <w:rsid w:val="00FC6EA6"/>
    <w:rsid w:val="00FC6F5F"/>
    <w:rsid w:val="00FC7087"/>
    <w:rsid w:val="00FC70CF"/>
    <w:rsid w:val="00FC7139"/>
    <w:rsid w:val="00FC7411"/>
    <w:rsid w:val="00FC7497"/>
    <w:rsid w:val="00FC780A"/>
    <w:rsid w:val="00FC789F"/>
    <w:rsid w:val="00FC7EC1"/>
    <w:rsid w:val="00FD05CF"/>
    <w:rsid w:val="00FD106D"/>
    <w:rsid w:val="00FD158F"/>
    <w:rsid w:val="00FD1A30"/>
    <w:rsid w:val="00FD1CD9"/>
    <w:rsid w:val="00FD1D91"/>
    <w:rsid w:val="00FD1DDD"/>
    <w:rsid w:val="00FD1F2A"/>
    <w:rsid w:val="00FD2498"/>
    <w:rsid w:val="00FD2806"/>
    <w:rsid w:val="00FD28B2"/>
    <w:rsid w:val="00FD2902"/>
    <w:rsid w:val="00FD2BB2"/>
    <w:rsid w:val="00FD2CD8"/>
    <w:rsid w:val="00FD2E12"/>
    <w:rsid w:val="00FD2E6A"/>
    <w:rsid w:val="00FD2F04"/>
    <w:rsid w:val="00FD3558"/>
    <w:rsid w:val="00FD3841"/>
    <w:rsid w:val="00FD3F8E"/>
    <w:rsid w:val="00FD40D1"/>
    <w:rsid w:val="00FD4293"/>
    <w:rsid w:val="00FD465B"/>
    <w:rsid w:val="00FD4A83"/>
    <w:rsid w:val="00FD4B0C"/>
    <w:rsid w:val="00FD4CF0"/>
    <w:rsid w:val="00FD4FBC"/>
    <w:rsid w:val="00FD4FDB"/>
    <w:rsid w:val="00FD53CC"/>
    <w:rsid w:val="00FD5516"/>
    <w:rsid w:val="00FD5933"/>
    <w:rsid w:val="00FD5C4D"/>
    <w:rsid w:val="00FD5C75"/>
    <w:rsid w:val="00FD62D0"/>
    <w:rsid w:val="00FD631C"/>
    <w:rsid w:val="00FD6ECB"/>
    <w:rsid w:val="00FD6F83"/>
    <w:rsid w:val="00FD7660"/>
    <w:rsid w:val="00FD7696"/>
    <w:rsid w:val="00FD774A"/>
    <w:rsid w:val="00FD7956"/>
    <w:rsid w:val="00FD7AA5"/>
    <w:rsid w:val="00FD7B13"/>
    <w:rsid w:val="00FD7D68"/>
    <w:rsid w:val="00FE0040"/>
    <w:rsid w:val="00FE066E"/>
    <w:rsid w:val="00FE0681"/>
    <w:rsid w:val="00FE068E"/>
    <w:rsid w:val="00FE07E9"/>
    <w:rsid w:val="00FE0A97"/>
    <w:rsid w:val="00FE120C"/>
    <w:rsid w:val="00FE126D"/>
    <w:rsid w:val="00FE149D"/>
    <w:rsid w:val="00FE180F"/>
    <w:rsid w:val="00FE1890"/>
    <w:rsid w:val="00FE1A72"/>
    <w:rsid w:val="00FE1AFF"/>
    <w:rsid w:val="00FE1B68"/>
    <w:rsid w:val="00FE1BBF"/>
    <w:rsid w:val="00FE1EE1"/>
    <w:rsid w:val="00FE232E"/>
    <w:rsid w:val="00FE2567"/>
    <w:rsid w:val="00FE2804"/>
    <w:rsid w:val="00FE3086"/>
    <w:rsid w:val="00FE33C9"/>
    <w:rsid w:val="00FE39C0"/>
    <w:rsid w:val="00FE3B11"/>
    <w:rsid w:val="00FE3B6E"/>
    <w:rsid w:val="00FE3CC5"/>
    <w:rsid w:val="00FE3EF2"/>
    <w:rsid w:val="00FE4103"/>
    <w:rsid w:val="00FE41BC"/>
    <w:rsid w:val="00FE4477"/>
    <w:rsid w:val="00FE466A"/>
    <w:rsid w:val="00FE4753"/>
    <w:rsid w:val="00FE47C5"/>
    <w:rsid w:val="00FE4C2D"/>
    <w:rsid w:val="00FE4D1F"/>
    <w:rsid w:val="00FE4E48"/>
    <w:rsid w:val="00FE5850"/>
    <w:rsid w:val="00FE58B5"/>
    <w:rsid w:val="00FE5E44"/>
    <w:rsid w:val="00FE6515"/>
    <w:rsid w:val="00FE68BC"/>
    <w:rsid w:val="00FE6BFF"/>
    <w:rsid w:val="00FE6E76"/>
    <w:rsid w:val="00FE711C"/>
    <w:rsid w:val="00FE7603"/>
    <w:rsid w:val="00FE773E"/>
    <w:rsid w:val="00FE7B25"/>
    <w:rsid w:val="00FE7C2F"/>
    <w:rsid w:val="00FE7E88"/>
    <w:rsid w:val="00FF015B"/>
    <w:rsid w:val="00FF02CB"/>
    <w:rsid w:val="00FF03C6"/>
    <w:rsid w:val="00FF071D"/>
    <w:rsid w:val="00FF0878"/>
    <w:rsid w:val="00FF0BF7"/>
    <w:rsid w:val="00FF103E"/>
    <w:rsid w:val="00FF11B0"/>
    <w:rsid w:val="00FF1A2B"/>
    <w:rsid w:val="00FF1AD8"/>
    <w:rsid w:val="00FF1F37"/>
    <w:rsid w:val="00FF1FF2"/>
    <w:rsid w:val="00FF25D6"/>
    <w:rsid w:val="00FF2827"/>
    <w:rsid w:val="00FF2833"/>
    <w:rsid w:val="00FF2C17"/>
    <w:rsid w:val="00FF2D2B"/>
    <w:rsid w:val="00FF35B8"/>
    <w:rsid w:val="00FF36D1"/>
    <w:rsid w:val="00FF36FD"/>
    <w:rsid w:val="00FF3B8F"/>
    <w:rsid w:val="00FF464F"/>
    <w:rsid w:val="00FF4925"/>
    <w:rsid w:val="00FF4BD6"/>
    <w:rsid w:val="00FF4EFC"/>
    <w:rsid w:val="00FF4F1D"/>
    <w:rsid w:val="00FF4FF2"/>
    <w:rsid w:val="00FF577D"/>
    <w:rsid w:val="00FF59EE"/>
    <w:rsid w:val="00FF6512"/>
    <w:rsid w:val="00FF6B08"/>
    <w:rsid w:val="00FF6B21"/>
    <w:rsid w:val="00FF6D81"/>
    <w:rsid w:val="00FF7131"/>
    <w:rsid w:val="00FF7273"/>
    <w:rsid w:val="00FF72B3"/>
    <w:rsid w:val="00FF7322"/>
    <w:rsid w:val="00FF75A1"/>
    <w:rsid w:val="00FF75C6"/>
    <w:rsid w:val="00FF764E"/>
    <w:rsid w:val="00FF7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14:docId w14:val="7F776562"/>
  <w15:chartTrackingRefBased/>
  <w15:docId w15:val="{A85E63B2-753E-4CCA-95CC-FD2D7855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B8"/>
    <w:pPr>
      <w:suppressAutoHyphens/>
      <w:spacing w:line="240" w:lineRule="atLeast"/>
    </w:pPr>
    <w:rPr>
      <w:lang w:eastAsia="en-US"/>
    </w:rPr>
  </w:style>
  <w:style w:type="paragraph" w:styleId="Heading1">
    <w:name w:val="heading 1"/>
    <w:aliases w:val="Table_G"/>
    <w:basedOn w:val="SingleTxtG"/>
    <w:next w:val="SingleTxtG"/>
    <w:link w:val="Heading1Char"/>
    <w:qFormat/>
    <w:pPr>
      <w:numPr>
        <w:numId w:val="9"/>
      </w:numPr>
      <w:spacing w:after="0" w:line="240" w:lineRule="auto"/>
      <w:ind w:right="0"/>
      <w:jc w:val="left"/>
      <w:outlineLvl w:val="0"/>
    </w:pPr>
  </w:style>
  <w:style w:type="paragraph" w:styleId="Heading2">
    <w:name w:val="heading 2"/>
    <w:basedOn w:val="Normal"/>
    <w:next w:val="Normal"/>
    <w:link w:val="Heading2Char"/>
    <w:qFormat/>
    <w:pPr>
      <w:numPr>
        <w:ilvl w:val="1"/>
        <w:numId w:val="9"/>
      </w:numPr>
      <w:spacing w:line="240" w:lineRule="auto"/>
      <w:outlineLvl w:val="1"/>
    </w:pPr>
  </w:style>
  <w:style w:type="paragraph" w:styleId="Heading3">
    <w:name w:val="heading 3"/>
    <w:basedOn w:val="Normal"/>
    <w:next w:val="Normal"/>
    <w:link w:val="Heading3Char"/>
    <w:qFormat/>
    <w:pPr>
      <w:numPr>
        <w:ilvl w:val="2"/>
        <w:numId w:val="9"/>
      </w:numPr>
      <w:spacing w:line="240" w:lineRule="auto"/>
      <w:outlineLvl w:val="2"/>
    </w:pPr>
  </w:style>
  <w:style w:type="paragraph" w:styleId="Heading4">
    <w:name w:val="heading 4"/>
    <w:basedOn w:val="Normal"/>
    <w:next w:val="Normal"/>
    <w:link w:val="Heading4Char"/>
    <w:qFormat/>
    <w:pPr>
      <w:numPr>
        <w:ilvl w:val="3"/>
        <w:numId w:val="9"/>
      </w:numPr>
      <w:spacing w:line="240" w:lineRule="auto"/>
      <w:outlineLvl w:val="3"/>
    </w:pPr>
  </w:style>
  <w:style w:type="paragraph" w:styleId="Heading5">
    <w:name w:val="heading 5"/>
    <w:basedOn w:val="Normal"/>
    <w:next w:val="Normal"/>
    <w:link w:val="Heading5Char"/>
    <w:qFormat/>
    <w:pPr>
      <w:numPr>
        <w:ilvl w:val="4"/>
        <w:numId w:val="9"/>
      </w:numPr>
      <w:spacing w:line="240" w:lineRule="auto"/>
      <w:outlineLvl w:val="4"/>
    </w:pPr>
  </w:style>
  <w:style w:type="paragraph" w:styleId="Heading6">
    <w:name w:val="heading 6"/>
    <w:basedOn w:val="Normal"/>
    <w:next w:val="Normal"/>
    <w:link w:val="Heading6Char"/>
    <w:qFormat/>
    <w:pPr>
      <w:numPr>
        <w:ilvl w:val="5"/>
        <w:numId w:val="9"/>
      </w:numPr>
      <w:spacing w:line="240" w:lineRule="auto"/>
      <w:outlineLvl w:val="5"/>
    </w:pPr>
  </w:style>
  <w:style w:type="paragraph" w:styleId="Heading7">
    <w:name w:val="heading 7"/>
    <w:basedOn w:val="Normal"/>
    <w:next w:val="Normal"/>
    <w:link w:val="Heading7Char"/>
    <w:qFormat/>
    <w:pPr>
      <w:numPr>
        <w:ilvl w:val="6"/>
        <w:numId w:val="9"/>
      </w:numPr>
      <w:spacing w:line="240" w:lineRule="auto"/>
      <w:outlineLvl w:val="6"/>
    </w:pPr>
  </w:style>
  <w:style w:type="paragraph" w:styleId="Heading8">
    <w:name w:val="heading 8"/>
    <w:basedOn w:val="Normal"/>
    <w:next w:val="Normal"/>
    <w:link w:val="Heading8Char"/>
    <w:qFormat/>
    <w:pPr>
      <w:numPr>
        <w:ilvl w:val="7"/>
        <w:numId w:val="9"/>
      </w:numPr>
      <w:spacing w:line="240" w:lineRule="auto"/>
      <w:outlineLvl w:val="7"/>
    </w:pPr>
  </w:style>
  <w:style w:type="paragraph" w:styleId="Heading9">
    <w:name w:val="heading 9"/>
    <w:basedOn w:val="Normal"/>
    <w:next w:val="Normal"/>
    <w:link w:val="Heading9Char"/>
    <w:qFormat/>
    <w:pPr>
      <w:numPr>
        <w:ilvl w:val="8"/>
        <w:numId w:val="9"/>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5"/>
      </w:numPr>
    </w:pPr>
  </w:style>
  <w:style w:type="paragraph" w:customStyle="1" w:styleId="SingleTxtG">
    <w:name w:val="_ Single Txt_G"/>
    <w:basedOn w:val="Normal"/>
    <w:link w:val="SingleTxtGChar"/>
    <w:qFormat/>
    <w:pPr>
      <w:spacing w:after="120"/>
      <w:ind w:left="1134" w:right="1134"/>
      <w:jc w:val="both"/>
    </w:p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Footnotes refss,Footnote Ref,16 Point,Superscript 6 Point,ftref,a Footnote Reference,FZ,Appel note de bas de page,Appel note de bas de p.,Footnote Refernece,Footnote number,Texto de nota al pie,referencia nota al pie,BVI fnr,f"/>
    <w:link w:val="CharChar1CharCharCharChar1CharCharCharCharCharCharCharCharCharCharCharCharCharCharCharChar"/>
    <w:qFormat/>
    <w:rPr>
      <w:rFonts w:ascii="Times New Roman" w:hAnsi="Times New Roman"/>
      <w:sz w:val="18"/>
      <w:vertAlign w:val="superscript"/>
    </w:rPr>
  </w:style>
  <w:style w:type="paragraph" w:styleId="EndnoteText">
    <w:name w:val="endnote text"/>
    <w:aliases w:val="2_G"/>
    <w:basedOn w:val="FootnoteText"/>
    <w:link w:val="EndnoteTextCha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Footnotes,Char"/>
    <w:basedOn w:val="Normal"/>
    <w:link w:val="FootnoteTextChar"/>
    <w:uiPriority w:val="99"/>
    <w:qFormat/>
    <w:pPr>
      <w:tabs>
        <w:tab w:val="right" w:pos="1021"/>
      </w:tabs>
      <w:spacing w:line="220" w:lineRule="exact"/>
      <w:ind w:left="1134" w:right="1134" w:hanging="1134"/>
    </w:pPr>
    <w:rPr>
      <w:sz w:val="18"/>
    </w:rPr>
  </w:style>
  <w:style w:type="paragraph" w:styleId="Footer">
    <w:name w:val="footer"/>
    <w:aliases w:val="3_G"/>
    <w:basedOn w:val="Normal"/>
    <w:link w:val="FooterChar"/>
    <w:uiPriority w:val="99"/>
    <w:pPr>
      <w:spacing w:line="240" w:lineRule="auto"/>
    </w:pPr>
    <w:rPr>
      <w:sz w:val="1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Header">
    <w:name w:val="header"/>
    <w:aliases w:val="6_G"/>
    <w:basedOn w:val="Normal"/>
    <w:link w:val="HeaderChar"/>
    <w:pPr>
      <w:pBdr>
        <w:bottom w:val="single" w:sz="4" w:space="4" w:color="auto"/>
      </w:pBdr>
      <w:spacing w:line="240" w:lineRule="auto"/>
    </w:pPr>
    <w:rPr>
      <w:b/>
      <w:sz w:val="18"/>
    </w:rPr>
  </w:style>
  <w:style w:type="character" w:styleId="PageNumber">
    <w:name w:val="page number"/>
    <w:aliases w:val="7_G"/>
    <w:rPr>
      <w:rFonts w:ascii="Times New Roman" w:hAnsi="Times New Roman"/>
      <w:b/>
      <w:sz w:val="18"/>
    </w:rPr>
  </w:style>
  <w:style w:type="character" w:customStyle="1" w:styleId="HeaderChar">
    <w:name w:val="Header Char"/>
    <w:aliases w:val="6_G Char"/>
    <w:link w:val="Header"/>
    <w:locked/>
    <w:rsid w:val="00E50A0A"/>
    <w:rPr>
      <w:b/>
      <w:sz w:val="18"/>
      <w:lang w:val="en-GB" w:eastAsia="en-US" w:bidi="ar-SA"/>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oterChar">
    <w:name w:val="Footer Char"/>
    <w:aliases w:val="3_G Char"/>
    <w:link w:val="Footer"/>
    <w:uiPriority w:val="99"/>
    <w:rsid w:val="00E50A0A"/>
    <w:rPr>
      <w:sz w:val="16"/>
      <w:lang w:val="en-GB" w:eastAsia="en-US" w:bidi="ar-SA"/>
    </w:rPr>
  </w:style>
  <w:style w:type="paragraph" w:styleId="TOC1">
    <w:name w:val="toc 1"/>
    <w:basedOn w:val="Normal"/>
    <w:next w:val="Normal"/>
    <w:autoRedefine/>
    <w:semiHidden/>
    <w:rsid w:val="0096732E"/>
  </w:style>
  <w:style w:type="paragraph" w:styleId="TOC2">
    <w:name w:val="toc 2"/>
    <w:basedOn w:val="Normal"/>
    <w:next w:val="Normal"/>
    <w:autoRedefine/>
    <w:semiHidden/>
    <w:rsid w:val="0096732E"/>
    <w:pPr>
      <w:ind w:left="200"/>
    </w:p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paragraph" w:customStyle="1" w:styleId="Default">
    <w:name w:val="Default"/>
    <w:rsid w:val="00EF4DA6"/>
    <w:pPr>
      <w:autoSpaceDE w:val="0"/>
      <w:autoSpaceDN w:val="0"/>
      <w:adjustRightInd w:val="0"/>
    </w:pPr>
    <w:rPr>
      <w:color w:val="000000"/>
      <w:sz w:val="24"/>
      <w:szCs w:val="24"/>
      <w:lang w:eastAsia="zh-CN"/>
    </w:rPr>
  </w:style>
  <w:style w:type="character" w:customStyle="1" w:styleId="Heading2Char1">
    <w:name w:val="Heading 2 Char1"/>
    <w:rsid w:val="000C097A"/>
    <w:rPr>
      <w:sz w:val="28"/>
      <w:lang w:val="en-US"/>
    </w:rPr>
  </w:style>
  <w:style w:type="character" w:customStyle="1" w:styleId="SingleTxtGChar">
    <w:name w:val="_ Single Txt_G Char"/>
    <w:link w:val="SingleTxtG"/>
    <w:rsid w:val="00147CFD"/>
    <w:rPr>
      <w:lang w:eastAsia="en-US"/>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link w:val="FootnoteText"/>
    <w:uiPriority w:val="99"/>
    <w:rsid w:val="00924B6F"/>
    <w:rPr>
      <w:sz w:val="18"/>
      <w:lang w:eastAsia="en-US"/>
    </w:rPr>
  </w:style>
  <w:style w:type="paragraph" w:styleId="NoSpacing">
    <w:name w:val="No Spacing"/>
    <w:uiPriority w:val="1"/>
    <w:qFormat/>
    <w:rsid w:val="00A55CC4"/>
    <w:rPr>
      <w:rFonts w:ascii="Calibri" w:eastAsia="Calibri" w:hAnsi="Calibri"/>
      <w:sz w:val="22"/>
      <w:szCs w:val="22"/>
      <w:lang w:eastAsia="en-US"/>
    </w:rPr>
  </w:style>
  <w:style w:type="character" w:styleId="Strong">
    <w:name w:val="Strong"/>
    <w:uiPriority w:val="22"/>
    <w:qFormat/>
    <w:rsid w:val="00822F46"/>
    <w:rPr>
      <w:b/>
      <w:bCs/>
    </w:rPr>
  </w:style>
  <w:style w:type="paragraph" w:customStyle="1" w:styleId="NormalTimes">
    <w:name w:val="Normal + Times"/>
    <w:basedOn w:val="Normal"/>
    <w:link w:val="NormalTimesChar"/>
    <w:uiPriority w:val="99"/>
    <w:rsid w:val="00A041EA"/>
    <w:pPr>
      <w:suppressAutoHyphens w:val="0"/>
      <w:autoSpaceDE w:val="0"/>
      <w:autoSpaceDN w:val="0"/>
      <w:adjustRightInd w:val="0"/>
      <w:spacing w:after="240" w:line="240" w:lineRule="auto"/>
    </w:pPr>
    <w:rPr>
      <w:rFonts w:eastAsia="SimSun"/>
      <w:color w:val="000000"/>
      <w:sz w:val="24"/>
      <w:szCs w:val="24"/>
      <w:lang w:val="en-US" w:eastAsia="zh-CN"/>
    </w:rPr>
  </w:style>
  <w:style w:type="character" w:customStyle="1" w:styleId="NormalTimesChar">
    <w:name w:val="Normal + Times Char"/>
    <w:link w:val="NormalTimes"/>
    <w:uiPriority w:val="99"/>
    <w:rsid w:val="00A041EA"/>
    <w:rPr>
      <w:rFonts w:eastAsia="SimSun"/>
      <w:color w:val="000000"/>
      <w:sz w:val="24"/>
      <w:szCs w:val="24"/>
      <w:lang w:val="en-US"/>
    </w:rPr>
  </w:style>
  <w:style w:type="character" w:customStyle="1" w:styleId="EndnoteTextChar">
    <w:name w:val="Endnote Text Char"/>
    <w:aliases w:val="2_G Char"/>
    <w:link w:val="EndnoteText"/>
    <w:rsid w:val="00317FC4"/>
    <w:rPr>
      <w:sz w:val="18"/>
      <w:lang w:eastAsia="en-US"/>
    </w:rPr>
  </w:style>
  <w:style w:type="paragraph" w:styleId="BalloonText">
    <w:name w:val="Balloon Text"/>
    <w:basedOn w:val="Normal"/>
    <w:link w:val="BalloonTextChar"/>
    <w:rsid w:val="00930CA2"/>
    <w:pPr>
      <w:spacing w:line="240" w:lineRule="auto"/>
    </w:pPr>
    <w:rPr>
      <w:rFonts w:ascii="Tahoma" w:hAnsi="Tahoma" w:cs="Tahoma"/>
      <w:sz w:val="16"/>
      <w:szCs w:val="16"/>
    </w:rPr>
  </w:style>
  <w:style w:type="character" w:styleId="Emphasis">
    <w:name w:val="Emphasis"/>
    <w:uiPriority w:val="20"/>
    <w:qFormat/>
    <w:rPr>
      <w:i/>
      <w:iCs/>
    </w:rPr>
  </w:style>
  <w:style w:type="paragraph" w:styleId="EnvelopeReturn">
    <w:name w:val="envelope return"/>
    <w:basedOn w:val="Normal"/>
    <w:semiHidden/>
    <w:rPr>
      <w:rFonts w:ascii="Arial" w:hAnsi="Arial" w:cs="Arial"/>
    </w:rPr>
  </w:style>
  <w:style w:type="character" w:customStyle="1" w:styleId="BalloonTextChar">
    <w:name w:val="Balloon Text Char"/>
    <w:link w:val="BalloonText"/>
    <w:rsid w:val="00930CA2"/>
    <w:rPr>
      <w:rFonts w:ascii="Tahoma" w:hAnsi="Tahoma" w:cs="Tahoma"/>
      <w:sz w:val="16"/>
      <w:szCs w:val="16"/>
      <w:lang w:eastAsia="en-US"/>
    </w:rPr>
  </w:style>
  <w:style w:type="character" w:styleId="HTMLAcronym">
    <w:name w:val="HTML Acronym"/>
    <w:basedOn w:val="DefaultParagraphFont"/>
    <w:semiHidden/>
  </w:style>
  <w:style w:type="character" w:customStyle="1" w:styleId="H1GChar">
    <w:name w:val="_ H_1_G Char"/>
    <w:link w:val="H1G"/>
    <w:rsid w:val="00E85D63"/>
    <w:rPr>
      <w:b/>
      <w:sz w:val="24"/>
      <w:lang w:eastAsia="en-US"/>
    </w:rPr>
  </w:style>
  <w:style w:type="character" w:styleId="Hyperlink">
    <w:name w:val="Hyperlink"/>
    <w:rsid w:val="00E7752E"/>
    <w:rPr>
      <w:color w:val="auto"/>
      <w:u w:val="none"/>
    </w:rPr>
  </w:style>
  <w:style w:type="character" w:styleId="FollowedHyperlink">
    <w:name w:val="FollowedHyperlink"/>
    <w:rsid w:val="00E7752E"/>
    <w:rPr>
      <w:color w:val="auto"/>
      <w:u w:val="none"/>
    </w:rPr>
  </w:style>
  <w:style w:type="character" w:customStyle="1" w:styleId="Heading2Char">
    <w:name w:val="Heading 2 Char"/>
    <w:link w:val="Heading2"/>
    <w:rsid w:val="00E7752E"/>
    <w:rPr>
      <w:lang w:eastAsia="en-US"/>
    </w:rPr>
  </w:style>
  <w:style w:type="paragraph" w:styleId="NormalWeb">
    <w:name w:val="Normal (Web)"/>
    <w:basedOn w:val="Normal"/>
    <w:uiPriority w:val="99"/>
    <w:unhideWhenUsed/>
    <w:rsid w:val="00E7752E"/>
    <w:pPr>
      <w:suppressAutoHyphens w:val="0"/>
      <w:spacing w:before="100" w:beforeAutospacing="1" w:after="100" w:afterAutospacing="1" w:line="240" w:lineRule="auto"/>
    </w:pPr>
    <w:rPr>
      <w:sz w:val="24"/>
      <w:szCs w:val="24"/>
      <w:lang w:val="en-US"/>
    </w:rPr>
  </w:style>
  <w:style w:type="character" w:customStyle="1" w:styleId="hps">
    <w:name w:val="hps"/>
    <w:rsid w:val="00E7752E"/>
  </w:style>
  <w:style w:type="character" w:styleId="CommentReference">
    <w:name w:val="annotation reference"/>
    <w:rsid w:val="00E7752E"/>
    <w:rPr>
      <w:sz w:val="16"/>
      <w:szCs w:val="16"/>
    </w:rPr>
  </w:style>
  <w:style w:type="paragraph" w:styleId="CommentText">
    <w:name w:val="annotation text"/>
    <w:basedOn w:val="Normal"/>
    <w:link w:val="CommentTextChar"/>
    <w:rsid w:val="00E7752E"/>
  </w:style>
  <w:style w:type="character" w:customStyle="1" w:styleId="CommentTextChar">
    <w:name w:val="Comment Text Char"/>
    <w:link w:val="CommentText"/>
    <w:rsid w:val="00E7752E"/>
    <w:rPr>
      <w:lang w:eastAsia="en-US"/>
    </w:rPr>
  </w:style>
  <w:style w:type="character" w:customStyle="1" w:styleId="HChGChar">
    <w:name w:val="_ H _Ch_G Char"/>
    <w:link w:val="HChG"/>
    <w:rsid w:val="009F042C"/>
    <w:rPr>
      <w:b/>
      <w:sz w:val="28"/>
      <w:lang w:eastAsia="en-US"/>
    </w:rPr>
  </w:style>
  <w:style w:type="character" w:customStyle="1" w:styleId="st1">
    <w:name w:val="st1"/>
    <w:rsid w:val="00B42004"/>
  </w:style>
  <w:style w:type="paragraph" w:styleId="CommentSubject">
    <w:name w:val="annotation subject"/>
    <w:basedOn w:val="CommentText"/>
    <w:next w:val="CommentText"/>
    <w:link w:val="CommentSubjectChar"/>
    <w:rsid w:val="00271648"/>
    <w:rPr>
      <w:b/>
      <w:bCs/>
    </w:rPr>
  </w:style>
  <w:style w:type="character" w:customStyle="1" w:styleId="CommentSubjectChar">
    <w:name w:val="Comment Subject Char"/>
    <w:link w:val="CommentSubject"/>
    <w:rsid w:val="00271648"/>
    <w:rPr>
      <w:b/>
      <w:bCs/>
      <w:lang w:eastAsia="en-US"/>
    </w:rPr>
  </w:style>
  <w:style w:type="numbering" w:customStyle="1" w:styleId="NoList1">
    <w:name w:val="No List1"/>
    <w:next w:val="NoList"/>
    <w:uiPriority w:val="99"/>
    <w:semiHidden/>
    <w:unhideWhenUsed/>
    <w:rsid w:val="00B21C0F"/>
  </w:style>
  <w:style w:type="paragraph" w:styleId="PlainText">
    <w:name w:val="Plain Text"/>
    <w:basedOn w:val="Normal"/>
    <w:link w:val="PlainTextChar"/>
    <w:rsid w:val="00D70914"/>
    <w:rPr>
      <w:rFonts w:cs="Courier New"/>
    </w:rPr>
  </w:style>
  <w:style w:type="character" w:customStyle="1" w:styleId="PlainTextChar">
    <w:name w:val="Plain Text Char"/>
    <w:link w:val="PlainText"/>
    <w:rsid w:val="00D70914"/>
    <w:rPr>
      <w:rFonts w:cs="Courier New"/>
      <w:lang w:eastAsia="en-US"/>
    </w:rPr>
  </w:style>
  <w:style w:type="paragraph" w:styleId="BodyText">
    <w:name w:val="Body Text"/>
    <w:basedOn w:val="Normal"/>
    <w:next w:val="Normal"/>
    <w:link w:val="BodyTextChar"/>
    <w:rsid w:val="00D70914"/>
  </w:style>
  <w:style w:type="character" w:customStyle="1" w:styleId="BodyTextChar">
    <w:name w:val="Body Text Char"/>
    <w:link w:val="BodyText"/>
    <w:rsid w:val="00D70914"/>
    <w:rPr>
      <w:lang w:eastAsia="en-US"/>
    </w:rPr>
  </w:style>
  <w:style w:type="paragraph" w:styleId="BodyTextIndent">
    <w:name w:val="Body Text Indent"/>
    <w:basedOn w:val="Normal"/>
    <w:link w:val="BodyTextIndentChar"/>
    <w:rsid w:val="00D70914"/>
    <w:pPr>
      <w:spacing w:after="120"/>
      <w:ind w:left="283"/>
    </w:pPr>
  </w:style>
  <w:style w:type="character" w:customStyle="1" w:styleId="BodyTextIndentChar">
    <w:name w:val="Body Text Indent Char"/>
    <w:link w:val="BodyTextIndent"/>
    <w:rsid w:val="00D70914"/>
    <w:rPr>
      <w:lang w:eastAsia="en-US"/>
    </w:rPr>
  </w:style>
  <w:style w:type="paragraph" w:styleId="BlockText">
    <w:name w:val="Block Text"/>
    <w:basedOn w:val="Normal"/>
    <w:rsid w:val="00D70914"/>
    <w:pPr>
      <w:ind w:left="1440" w:right="1440"/>
    </w:pPr>
  </w:style>
  <w:style w:type="character" w:styleId="LineNumber">
    <w:name w:val="line number"/>
    <w:rsid w:val="00D70914"/>
    <w:rPr>
      <w:sz w:val="14"/>
    </w:rPr>
  </w:style>
  <w:style w:type="numbering" w:styleId="ArticleSection">
    <w:name w:val="Outline List 3"/>
    <w:basedOn w:val="NoList"/>
    <w:rsid w:val="00D70914"/>
    <w:pPr>
      <w:numPr>
        <w:numId w:val="9"/>
      </w:numPr>
    </w:pPr>
  </w:style>
  <w:style w:type="paragraph" w:styleId="BodyText2">
    <w:name w:val="Body Text 2"/>
    <w:basedOn w:val="Normal"/>
    <w:link w:val="BodyText2Char"/>
    <w:rsid w:val="00D70914"/>
    <w:pPr>
      <w:spacing w:after="120" w:line="480" w:lineRule="auto"/>
    </w:pPr>
  </w:style>
  <w:style w:type="character" w:customStyle="1" w:styleId="BodyText2Char">
    <w:name w:val="Body Text 2 Char"/>
    <w:link w:val="BodyText2"/>
    <w:rsid w:val="00D70914"/>
    <w:rPr>
      <w:lang w:eastAsia="en-US"/>
    </w:rPr>
  </w:style>
  <w:style w:type="paragraph" w:styleId="BodyText3">
    <w:name w:val="Body Text 3"/>
    <w:basedOn w:val="Normal"/>
    <w:link w:val="BodyText3Char"/>
    <w:rsid w:val="00D70914"/>
    <w:pPr>
      <w:spacing w:after="120"/>
    </w:pPr>
    <w:rPr>
      <w:sz w:val="16"/>
      <w:szCs w:val="16"/>
    </w:rPr>
  </w:style>
  <w:style w:type="character" w:customStyle="1" w:styleId="BodyText3Char">
    <w:name w:val="Body Text 3 Char"/>
    <w:link w:val="BodyText3"/>
    <w:rsid w:val="00D70914"/>
    <w:rPr>
      <w:sz w:val="16"/>
      <w:szCs w:val="16"/>
      <w:lang w:eastAsia="en-US"/>
    </w:rPr>
  </w:style>
  <w:style w:type="paragraph" w:styleId="BodyTextFirstIndent">
    <w:name w:val="Body Text First Indent"/>
    <w:basedOn w:val="BodyText"/>
    <w:link w:val="BodyTextFirstIndentChar"/>
    <w:rsid w:val="00D70914"/>
    <w:pPr>
      <w:spacing w:after="120"/>
      <w:ind w:firstLine="210"/>
    </w:pPr>
  </w:style>
  <w:style w:type="character" w:customStyle="1" w:styleId="BodyTextFirstIndentChar">
    <w:name w:val="Body Text First Indent Char"/>
    <w:basedOn w:val="BodyTextChar"/>
    <w:link w:val="BodyTextFirstIndent"/>
    <w:rsid w:val="00D70914"/>
    <w:rPr>
      <w:lang w:eastAsia="en-US"/>
    </w:rPr>
  </w:style>
  <w:style w:type="paragraph" w:styleId="BodyTextFirstIndent2">
    <w:name w:val="Body Text First Indent 2"/>
    <w:basedOn w:val="BodyTextIndent"/>
    <w:link w:val="BodyTextFirstIndent2Char"/>
    <w:rsid w:val="00D70914"/>
    <w:pPr>
      <w:ind w:firstLine="210"/>
    </w:pPr>
  </w:style>
  <w:style w:type="character" w:customStyle="1" w:styleId="BodyTextFirstIndent2Char">
    <w:name w:val="Body Text First Indent 2 Char"/>
    <w:basedOn w:val="BodyTextIndentChar"/>
    <w:link w:val="BodyTextFirstIndent2"/>
    <w:rsid w:val="00D70914"/>
    <w:rPr>
      <w:lang w:eastAsia="en-US"/>
    </w:rPr>
  </w:style>
  <w:style w:type="paragraph" w:styleId="BodyTextIndent2">
    <w:name w:val="Body Text Indent 2"/>
    <w:basedOn w:val="Normal"/>
    <w:link w:val="BodyTextIndent2Char"/>
    <w:rsid w:val="00D70914"/>
    <w:pPr>
      <w:spacing w:after="120" w:line="480" w:lineRule="auto"/>
      <w:ind w:left="283"/>
    </w:pPr>
  </w:style>
  <w:style w:type="character" w:customStyle="1" w:styleId="BodyTextIndent2Char">
    <w:name w:val="Body Text Indent 2 Char"/>
    <w:link w:val="BodyTextIndent2"/>
    <w:rsid w:val="00D70914"/>
    <w:rPr>
      <w:lang w:eastAsia="en-US"/>
    </w:rPr>
  </w:style>
  <w:style w:type="paragraph" w:styleId="BodyTextIndent3">
    <w:name w:val="Body Text Indent 3"/>
    <w:basedOn w:val="Normal"/>
    <w:link w:val="BodyTextIndent3Char"/>
    <w:rsid w:val="00D70914"/>
    <w:pPr>
      <w:spacing w:after="120"/>
      <w:ind w:left="283"/>
    </w:pPr>
    <w:rPr>
      <w:sz w:val="16"/>
      <w:szCs w:val="16"/>
    </w:rPr>
  </w:style>
  <w:style w:type="character" w:customStyle="1" w:styleId="BodyTextIndent3Char">
    <w:name w:val="Body Text Indent 3 Char"/>
    <w:link w:val="BodyTextIndent3"/>
    <w:rsid w:val="00D70914"/>
    <w:rPr>
      <w:sz w:val="16"/>
      <w:szCs w:val="16"/>
      <w:lang w:eastAsia="en-US"/>
    </w:rPr>
  </w:style>
  <w:style w:type="paragraph" w:styleId="Closing">
    <w:name w:val="Closing"/>
    <w:basedOn w:val="Normal"/>
    <w:link w:val="ClosingChar"/>
    <w:rsid w:val="00D70914"/>
    <w:pPr>
      <w:ind w:left="4252"/>
    </w:pPr>
  </w:style>
  <w:style w:type="character" w:customStyle="1" w:styleId="ClosingChar">
    <w:name w:val="Closing Char"/>
    <w:link w:val="Closing"/>
    <w:rsid w:val="00D70914"/>
    <w:rPr>
      <w:lang w:eastAsia="en-US"/>
    </w:rPr>
  </w:style>
  <w:style w:type="paragraph" w:styleId="Date">
    <w:name w:val="Date"/>
    <w:basedOn w:val="Normal"/>
    <w:next w:val="Normal"/>
    <w:link w:val="DateChar"/>
    <w:rsid w:val="00D70914"/>
  </w:style>
  <w:style w:type="character" w:customStyle="1" w:styleId="DateChar">
    <w:name w:val="Date Char"/>
    <w:link w:val="Date"/>
    <w:rsid w:val="00D70914"/>
    <w:rPr>
      <w:lang w:eastAsia="en-US"/>
    </w:rPr>
  </w:style>
  <w:style w:type="paragraph" w:styleId="E-mailSignature">
    <w:name w:val="E-mail Signature"/>
    <w:basedOn w:val="Normal"/>
    <w:link w:val="E-mailSignatureChar"/>
    <w:rsid w:val="00D70914"/>
  </w:style>
  <w:style w:type="character" w:customStyle="1" w:styleId="E-mailSignatureChar">
    <w:name w:val="E-mail Signature Char"/>
    <w:link w:val="E-mailSignature"/>
    <w:rsid w:val="00D70914"/>
    <w:rPr>
      <w:lang w:eastAsia="en-US"/>
    </w:rPr>
  </w:style>
  <w:style w:type="paragraph" w:styleId="HTMLAddress">
    <w:name w:val="HTML Address"/>
    <w:basedOn w:val="Normal"/>
    <w:link w:val="HTMLAddressChar"/>
    <w:rsid w:val="00D70914"/>
    <w:rPr>
      <w:i/>
      <w:iCs/>
    </w:rPr>
  </w:style>
  <w:style w:type="character" w:customStyle="1" w:styleId="HTMLAddressChar">
    <w:name w:val="HTML Address Char"/>
    <w:link w:val="HTMLAddress"/>
    <w:rsid w:val="00D70914"/>
    <w:rPr>
      <w:i/>
      <w:iCs/>
      <w:lang w:eastAsia="en-US"/>
    </w:rPr>
  </w:style>
  <w:style w:type="character" w:styleId="HTMLCite">
    <w:name w:val="HTML Cite"/>
    <w:rsid w:val="00D70914"/>
    <w:rPr>
      <w:i/>
      <w:iCs/>
    </w:rPr>
  </w:style>
  <w:style w:type="character" w:styleId="HTMLCode">
    <w:name w:val="HTML Code"/>
    <w:rsid w:val="00D70914"/>
    <w:rPr>
      <w:rFonts w:ascii="Courier New" w:hAnsi="Courier New" w:cs="Courier New"/>
      <w:sz w:val="20"/>
      <w:szCs w:val="20"/>
    </w:rPr>
  </w:style>
  <w:style w:type="character" w:styleId="HTMLDefinition">
    <w:name w:val="HTML Definition"/>
    <w:rsid w:val="00D70914"/>
    <w:rPr>
      <w:i/>
      <w:iCs/>
    </w:rPr>
  </w:style>
  <w:style w:type="character" w:styleId="HTMLKeyboard">
    <w:name w:val="HTML Keyboard"/>
    <w:rsid w:val="00D70914"/>
    <w:rPr>
      <w:rFonts w:ascii="Courier New" w:hAnsi="Courier New" w:cs="Courier New"/>
      <w:sz w:val="20"/>
      <w:szCs w:val="20"/>
    </w:rPr>
  </w:style>
  <w:style w:type="paragraph" w:styleId="HTMLPreformatted">
    <w:name w:val="HTML Preformatted"/>
    <w:basedOn w:val="Normal"/>
    <w:link w:val="HTMLPreformattedChar"/>
    <w:rsid w:val="00D70914"/>
    <w:rPr>
      <w:rFonts w:ascii="Courier New" w:hAnsi="Courier New" w:cs="Courier New"/>
    </w:rPr>
  </w:style>
  <w:style w:type="character" w:customStyle="1" w:styleId="HTMLPreformattedChar">
    <w:name w:val="HTML Preformatted Char"/>
    <w:link w:val="HTMLPreformatted"/>
    <w:rsid w:val="00D70914"/>
    <w:rPr>
      <w:rFonts w:ascii="Courier New" w:hAnsi="Courier New" w:cs="Courier New"/>
      <w:lang w:eastAsia="en-US"/>
    </w:rPr>
  </w:style>
  <w:style w:type="character" w:styleId="HTMLSample">
    <w:name w:val="HTML Sample"/>
    <w:rsid w:val="00D70914"/>
    <w:rPr>
      <w:rFonts w:ascii="Courier New" w:hAnsi="Courier New" w:cs="Courier New"/>
    </w:rPr>
  </w:style>
  <w:style w:type="character" w:styleId="HTMLTypewriter">
    <w:name w:val="HTML Typewriter"/>
    <w:rsid w:val="00D70914"/>
    <w:rPr>
      <w:rFonts w:ascii="Courier New" w:hAnsi="Courier New" w:cs="Courier New"/>
      <w:sz w:val="20"/>
      <w:szCs w:val="20"/>
    </w:rPr>
  </w:style>
  <w:style w:type="character" w:styleId="HTMLVariable">
    <w:name w:val="HTML Variable"/>
    <w:rsid w:val="00D70914"/>
    <w:rPr>
      <w:i/>
      <w:iCs/>
    </w:rPr>
  </w:style>
  <w:style w:type="paragraph" w:styleId="List">
    <w:name w:val="List"/>
    <w:basedOn w:val="Normal"/>
    <w:rsid w:val="00D70914"/>
    <w:pPr>
      <w:ind w:left="283" w:hanging="283"/>
    </w:pPr>
  </w:style>
  <w:style w:type="paragraph" w:styleId="List2">
    <w:name w:val="List 2"/>
    <w:basedOn w:val="Normal"/>
    <w:rsid w:val="00D70914"/>
    <w:pPr>
      <w:ind w:left="566" w:hanging="283"/>
    </w:pPr>
  </w:style>
  <w:style w:type="paragraph" w:styleId="List3">
    <w:name w:val="List 3"/>
    <w:basedOn w:val="Normal"/>
    <w:rsid w:val="00D70914"/>
    <w:pPr>
      <w:ind w:left="849" w:hanging="283"/>
    </w:pPr>
  </w:style>
  <w:style w:type="paragraph" w:styleId="List4">
    <w:name w:val="List 4"/>
    <w:basedOn w:val="Normal"/>
    <w:rsid w:val="00D70914"/>
    <w:pPr>
      <w:ind w:left="1132" w:hanging="283"/>
    </w:pPr>
  </w:style>
  <w:style w:type="paragraph" w:styleId="List5">
    <w:name w:val="List 5"/>
    <w:basedOn w:val="Normal"/>
    <w:rsid w:val="00D70914"/>
    <w:pPr>
      <w:ind w:left="1415" w:hanging="283"/>
    </w:pPr>
  </w:style>
  <w:style w:type="paragraph" w:styleId="ListBullet">
    <w:name w:val="List Bullet"/>
    <w:basedOn w:val="Normal"/>
    <w:rsid w:val="00D70914"/>
    <w:pPr>
      <w:tabs>
        <w:tab w:val="num" w:pos="360"/>
      </w:tabs>
      <w:ind w:left="360" w:hanging="360"/>
    </w:pPr>
  </w:style>
  <w:style w:type="paragraph" w:styleId="ListBullet2">
    <w:name w:val="List Bullet 2"/>
    <w:basedOn w:val="Normal"/>
    <w:rsid w:val="00D70914"/>
    <w:pPr>
      <w:tabs>
        <w:tab w:val="num" w:pos="643"/>
      </w:tabs>
      <w:ind w:left="643" w:hanging="360"/>
    </w:pPr>
  </w:style>
  <w:style w:type="paragraph" w:styleId="ListBullet3">
    <w:name w:val="List Bullet 3"/>
    <w:basedOn w:val="Normal"/>
    <w:rsid w:val="00D70914"/>
    <w:pPr>
      <w:tabs>
        <w:tab w:val="num" w:pos="926"/>
      </w:tabs>
      <w:ind w:left="926" w:hanging="360"/>
    </w:pPr>
  </w:style>
  <w:style w:type="paragraph" w:styleId="ListBullet4">
    <w:name w:val="List Bullet 4"/>
    <w:basedOn w:val="Normal"/>
    <w:rsid w:val="00D70914"/>
    <w:pPr>
      <w:tabs>
        <w:tab w:val="num" w:pos="1209"/>
      </w:tabs>
      <w:ind w:left="1209" w:hanging="360"/>
    </w:pPr>
  </w:style>
  <w:style w:type="paragraph" w:styleId="ListBullet5">
    <w:name w:val="List Bullet 5"/>
    <w:basedOn w:val="Normal"/>
    <w:rsid w:val="00D70914"/>
    <w:pPr>
      <w:tabs>
        <w:tab w:val="num" w:pos="1492"/>
      </w:tabs>
      <w:ind w:left="1492" w:hanging="360"/>
    </w:pPr>
  </w:style>
  <w:style w:type="paragraph" w:styleId="ListContinue">
    <w:name w:val="List Continue"/>
    <w:basedOn w:val="Normal"/>
    <w:rsid w:val="00D70914"/>
    <w:pPr>
      <w:spacing w:after="120"/>
      <w:ind w:left="283"/>
    </w:pPr>
  </w:style>
  <w:style w:type="paragraph" w:styleId="ListContinue2">
    <w:name w:val="List Continue 2"/>
    <w:basedOn w:val="Normal"/>
    <w:rsid w:val="00D70914"/>
    <w:pPr>
      <w:spacing w:after="120"/>
      <w:ind w:left="566"/>
    </w:pPr>
  </w:style>
  <w:style w:type="paragraph" w:styleId="ListContinue3">
    <w:name w:val="List Continue 3"/>
    <w:basedOn w:val="Normal"/>
    <w:rsid w:val="00D70914"/>
    <w:pPr>
      <w:spacing w:after="120"/>
      <w:ind w:left="849"/>
    </w:pPr>
  </w:style>
  <w:style w:type="paragraph" w:styleId="ListContinue4">
    <w:name w:val="List Continue 4"/>
    <w:basedOn w:val="Normal"/>
    <w:rsid w:val="00D70914"/>
    <w:pPr>
      <w:spacing w:after="120"/>
      <w:ind w:left="1132"/>
    </w:pPr>
  </w:style>
  <w:style w:type="paragraph" w:styleId="ListContinue5">
    <w:name w:val="List Continue 5"/>
    <w:basedOn w:val="Normal"/>
    <w:rsid w:val="00D70914"/>
    <w:pPr>
      <w:spacing w:after="120"/>
      <w:ind w:left="1415"/>
    </w:pPr>
  </w:style>
  <w:style w:type="paragraph" w:styleId="ListNumber">
    <w:name w:val="List Number"/>
    <w:basedOn w:val="Normal"/>
    <w:rsid w:val="00D70914"/>
    <w:pPr>
      <w:tabs>
        <w:tab w:val="num" w:pos="360"/>
      </w:tabs>
      <w:ind w:left="360" w:hanging="360"/>
    </w:pPr>
  </w:style>
  <w:style w:type="paragraph" w:styleId="ListNumber2">
    <w:name w:val="List Number 2"/>
    <w:basedOn w:val="Normal"/>
    <w:rsid w:val="00D70914"/>
    <w:pPr>
      <w:tabs>
        <w:tab w:val="num" w:pos="643"/>
      </w:tabs>
      <w:ind w:left="643" w:hanging="360"/>
    </w:pPr>
  </w:style>
  <w:style w:type="paragraph" w:styleId="ListNumber3">
    <w:name w:val="List Number 3"/>
    <w:basedOn w:val="Normal"/>
    <w:rsid w:val="00D70914"/>
    <w:pPr>
      <w:tabs>
        <w:tab w:val="num" w:pos="926"/>
      </w:tabs>
      <w:ind w:left="926" w:hanging="360"/>
    </w:pPr>
  </w:style>
  <w:style w:type="paragraph" w:styleId="ListNumber4">
    <w:name w:val="List Number 4"/>
    <w:basedOn w:val="Normal"/>
    <w:rsid w:val="00D70914"/>
    <w:pPr>
      <w:tabs>
        <w:tab w:val="num" w:pos="1209"/>
      </w:tabs>
      <w:ind w:left="1209" w:hanging="360"/>
    </w:pPr>
  </w:style>
  <w:style w:type="paragraph" w:styleId="ListNumber5">
    <w:name w:val="List Number 5"/>
    <w:basedOn w:val="Normal"/>
    <w:rsid w:val="00D70914"/>
    <w:pPr>
      <w:tabs>
        <w:tab w:val="num" w:pos="1492"/>
      </w:tabs>
      <w:ind w:left="1492" w:hanging="360"/>
    </w:pPr>
  </w:style>
  <w:style w:type="paragraph" w:styleId="MessageHeader">
    <w:name w:val="Message Header"/>
    <w:basedOn w:val="Normal"/>
    <w:link w:val="MessageHeaderChar"/>
    <w:rsid w:val="00D7091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rsid w:val="00D70914"/>
    <w:rPr>
      <w:rFonts w:ascii="Arial" w:hAnsi="Arial" w:cs="Arial"/>
      <w:sz w:val="24"/>
      <w:szCs w:val="24"/>
      <w:shd w:val="pct20" w:color="auto" w:fill="auto"/>
      <w:lang w:eastAsia="en-US"/>
    </w:rPr>
  </w:style>
  <w:style w:type="paragraph" w:styleId="NormalIndent">
    <w:name w:val="Normal Indent"/>
    <w:basedOn w:val="Normal"/>
    <w:rsid w:val="00D70914"/>
    <w:pPr>
      <w:ind w:left="567"/>
    </w:pPr>
  </w:style>
  <w:style w:type="paragraph" w:styleId="NoteHeading">
    <w:name w:val="Note Heading"/>
    <w:basedOn w:val="Normal"/>
    <w:next w:val="Normal"/>
    <w:link w:val="NoteHeadingChar"/>
    <w:rsid w:val="00D70914"/>
  </w:style>
  <w:style w:type="character" w:customStyle="1" w:styleId="NoteHeadingChar">
    <w:name w:val="Note Heading Char"/>
    <w:link w:val="NoteHeading"/>
    <w:rsid w:val="00D70914"/>
    <w:rPr>
      <w:lang w:eastAsia="en-US"/>
    </w:rPr>
  </w:style>
  <w:style w:type="paragraph" w:styleId="Salutation">
    <w:name w:val="Salutation"/>
    <w:basedOn w:val="Normal"/>
    <w:next w:val="Normal"/>
    <w:link w:val="SalutationChar"/>
    <w:rsid w:val="00D70914"/>
  </w:style>
  <w:style w:type="character" w:customStyle="1" w:styleId="SalutationChar">
    <w:name w:val="Salutation Char"/>
    <w:link w:val="Salutation"/>
    <w:rsid w:val="00D70914"/>
    <w:rPr>
      <w:lang w:eastAsia="en-US"/>
    </w:rPr>
  </w:style>
  <w:style w:type="paragraph" w:styleId="Signature">
    <w:name w:val="Signature"/>
    <w:basedOn w:val="Normal"/>
    <w:link w:val="SignatureChar"/>
    <w:rsid w:val="00D70914"/>
    <w:pPr>
      <w:ind w:left="4252"/>
    </w:pPr>
  </w:style>
  <w:style w:type="character" w:customStyle="1" w:styleId="SignatureChar">
    <w:name w:val="Signature Char"/>
    <w:link w:val="Signature"/>
    <w:rsid w:val="00D70914"/>
    <w:rPr>
      <w:lang w:eastAsia="en-US"/>
    </w:rPr>
  </w:style>
  <w:style w:type="paragraph" w:styleId="Subtitle">
    <w:name w:val="Subtitle"/>
    <w:basedOn w:val="Normal"/>
    <w:link w:val="SubtitleChar"/>
    <w:qFormat/>
    <w:rsid w:val="00D70914"/>
    <w:pPr>
      <w:spacing w:after="60"/>
      <w:jc w:val="center"/>
      <w:outlineLvl w:val="1"/>
    </w:pPr>
    <w:rPr>
      <w:rFonts w:ascii="Arial" w:hAnsi="Arial" w:cs="Arial"/>
      <w:sz w:val="24"/>
      <w:szCs w:val="24"/>
    </w:rPr>
  </w:style>
  <w:style w:type="character" w:customStyle="1" w:styleId="SubtitleChar">
    <w:name w:val="Subtitle Char"/>
    <w:link w:val="Subtitle"/>
    <w:rsid w:val="00D70914"/>
    <w:rPr>
      <w:rFonts w:ascii="Arial" w:hAnsi="Arial" w:cs="Arial"/>
      <w:sz w:val="24"/>
      <w:szCs w:val="24"/>
      <w:lang w:eastAsia="en-U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table" w:styleId="Table3Deffects1">
    <w:name w:val="Table 3D effects 1"/>
    <w:basedOn w:val="TableNormal"/>
    <w:rsid w:val="00D7091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7091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7091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7091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7091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7091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7091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7091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7091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7091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7091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7091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7091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7091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7091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7091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7091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7091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7091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7091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7091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7091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7091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7091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7091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7091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7091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7091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7091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7091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7091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7091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7091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7091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7091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7091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7091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7091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7091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709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7091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7091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7091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D70914"/>
    <w:pPr>
      <w:spacing w:before="240" w:after="60"/>
      <w:jc w:val="center"/>
      <w:outlineLvl w:val="0"/>
    </w:pPr>
    <w:rPr>
      <w:rFonts w:ascii="Arial" w:hAnsi="Arial" w:cs="Arial"/>
      <w:b/>
      <w:bCs/>
      <w:kern w:val="28"/>
      <w:sz w:val="32"/>
      <w:szCs w:val="32"/>
    </w:rPr>
  </w:style>
  <w:style w:type="character" w:customStyle="1" w:styleId="TitleChar">
    <w:name w:val="Title Char"/>
    <w:link w:val="Title"/>
    <w:rsid w:val="00D70914"/>
    <w:rPr>
      <w:rFonts w:ascii="Arial" w:hAnsi="Arial" w:cs="Arial"/>
      <w:b/>
      <w:bCs/>
      <w:kern w:val="28"/>
      <w:sz w:val="32"/>
      <w:szCs w:val="32"/>
      <w:lang w:eastAsia="en-US"/>
    </w:rPr>
  </w:style>
  <w:style w:type="paragraph" w:styleId="TOC3">
    <w:name w:val="toc 3"/>
    <w:basedOn w:val="Normal"/>
    <w:next w:val="Normal"/>
    <w:autoRedefine/>
    <w:rsid w:val="00D70914"/>
    <w:pPr>
      <w:ind w:left="400"/>
    </w:pPr>
  </w:style>
  <w:style w:type="paragraph" w:styleId="TOC4">
    <w:name w:val="toc 4"/>
    <w:basedOn w:val="Normal"/>
    <w:next w:val="Normal"/>
    <w:autoRedefine/>
    <w:rsid w:val="00D70914"/>
    <w:pPr>
      <w:suppressAutoHyphens w:val="0"/>
      <w:spacing w:line="240" w:lineRule="auto"/>
      <w:ind w:left="720"/>
    </w:pPr>
    <w:rPr>
      <w:sz w:val="24"/>
      <w:szCs w:val="24"/>
      <w:lang w:val="en-US"/>
    </w:rPr>
  </w:style>
  <w:style w:type="paragraph" w:styleId="TOC5">
    <w:name w:val="toc 5"/>
    <w:basedOn w:val="Normal"/>
    <w:next w:val="Normal"/>
    <w:autoRedefine/>
    <w:rsid w:val="00D70914"/>
    <w:pPr>
      <w:suppressAutoHyphens w:val="0"/>
      <w:spacing w:line="240" w:lineRule="auto"/>
      <w:ind w:left="960"/>
    </w:pPr>
    <w:rPr>
      <w:sz w:val="24"/>
      <w:szCs w:val="24"/>
      <w:lang w:val="en-US"/>
    </w:rPr>
  </w:style>
  <w:style w:type="paragraph" w:styleId="TOC6">
    <w:name w:val="toc 6"/>
    <w:basedOn w:val="Normal"/>
    <w:next w:val="Normal"/>
    <w:autoRedefine/>
    <w:rsid w:val="00D70914"/>
    <w:pPr>
      <w:suppressAutoHyphens w:val="0"/>
      <w:spacing w:line="240" w:lineRule="auto"/>
      <w:ind w:left="1200"/>
    </w:pPr>
    <w:rPr>
      <w:sz w:val="24"/>
      <w:szCs w:val="24"/>
      <w:lang w:val="en-US"/>
    </w:rPr>
  </w:style>
  <w:style w:type="paragraph" w:styleId="TOC7">
    <w:name w:val="toc 7"/>
    <w:basedOn w:val="Normal"/>
    <w:next w:val="Normal"/>
    <w:autoRedefine/>
    <w:rsid w:val="00D70914"/>
    <w:pPr>
      <w:suppressAutoHyphens w:val="0"/>
      <w:spacing w:line="240" w:lineRule="auto"/>
      <w:ind w:left="1440"/>
    </w:pPr>
    <w:rPr>
      <w:sz w:val="24"/>
      <w:szCs w:val="24"/>
      <w:lang w:val="en-US"/>
    </w:rPr>
  </w:style>
  <w:style w:type="paragraph" w:styleId="TOC8">
    <w:name w:val="toc 8"/>
    <w:basedOn w:val="Normal"/>
    <w:next w:val="Normal"/>
    <w:autoRedefine/>
    <w:rsid w:val="00D70914"/>
    <w:pPr>
      <w:suppressAutoHyphens w:val="0"/>
      <w:spacing w:line="240" w:lineRule="auto"/>
      <w:ind w:left="1680"/>
    </w:pPr>
    <w:rPr>
      <w:sz w:val="24"/>
      <w:szCs w:val="24"/>
      <w:lang w:val="en-US"/>
    </w:rPr>
  </w:style>
  <w:style w:type="paragraph" w:styleId="TOC9">
    <w:name w:val="toc 9"/>
    <w:basedOn w:val="Normal"/>
    <w:next w:val="Normal"/>
    <w:autoRedefine/>
    <w:rsid w:val="00D70914"/>
    <w:pPr>
      <w:suppressAutoHyphens w:val="0"/>
      <w:spacing w:line="240" w:lineRule="auto"/>
      <w:ind w:left="1920"/>
    </w:pPr>
    <w:rPr>
      <w:sz w:val="24"/>
      <w:szCs w:val="24"/>
      <w:lang w:val="en-US"/>
    </w:rPr>
  </w:style>
  <w:style w:type="character" w:customStyle="1" w:styleId="FootnoteCharacters">
    <w:name w:val="Footnote Characters"/>
    <w:rsid w:val="00022FC1"/>
    <w:rPr>
      <w:vertAlign w:val="superscript"/>
    </w:rPr>
  </w:style>
  <w:style w:type="character" w:customStyle="1" w:styleId="Heading1Char">
    <w:name w:val="Heading 1 Char"/>
    <w:aliases w:val="Table_G Char1"/>
    <w:link w:val="Heading1"/>
    <w:rsid w:val="006B40E1"/>
    <w:rPr>
      <w:lang w:eastAsia="en-US"/>
    </w:rPr>
  </w:style>
  <w:style w:type="character" w:customStyle="1" w:styleId="Heading3Char">
    <w:name w:val="Heading 3 Char"/>
    <w:link w:val="Heading3"/>
    <w:rsid w:val="006B40E1"/>
    <w:rPr>
      <w:lang w:eastAsia="en-US"/>
    </w:rPr>
  </w:style>
  <w:style w:type="character" w:customStyle="1" w:styleId="Heading4Char">
    <w:name w:val="Heading 4 Char"/>
    <w:link w:val="Heading4"/>
    <w:rsid w:val="006B40E1"/>
    <w:rPr>
      <w:lang w:eastAsia="en-US"/>
    </w:rPr>
  </w:style>
  <w:style w:type="character" w:customStyle="1" w:styleId="Heading5Char">
    <w:name w:val="Heading 5 Char"/>
    <w:link w:val="Heading5"/>
    <w:rsid w:val="006B40E1"/>
    <w:rPr>
      <w:lang w:eastAsia="en-US"/>
    </w:rPr>
  </w:style>
  <w:style w:type="character" w:customStyle="1" w:styleId="Heading6Char">
    <w:name w:val="Heading 6 Char"/>
    <w:link w:val="Heading6"/>
    <w:rsid w:val="006B40E1"/>
    <w:rPr>
      <w:lang w:eastAsia="en-US"/>
    </w:rPr>
  </w:style>
  <w:style w:type="character" w:customStyle="1" w:styleId="Heading7Char">
    <w:name w:val="Heading 7 Char"/>
    <w:link w:val="Heading7"/>
    <w:rsid w:val="006B40E1"/>
    <w:rPr>
      <w:lang w:eastAsia="en-US"/>
    </w:rPr>
  </w:style>
  <w:style w:type="character" w:customStyle="1" w:styleId="Heading8Char">
    <w:name w:val="Heading 8 Char"/>
    <w:link w:val="Heading8"/>
    <w:rsid w:val="006B40E1"/>
    <w:rPr>
      <w:lang w:eastAsia="en-US"/>
    </w:rPr>
  </w:style>
  <w:style w:type="character" w:customStyle="1" w:styleId="Heading9Char">
    <w:name w:val="Heading 9 Char"/>
    <w:link w:val="Heading9"/>
    <w:rsid w:val="006B40E1"/>
    <w:rPr>
      <w:lang w:eastAsia="en-US"/>
    </w:rPr>
  </w:style>
  <w:style w:type="character" w:customStyle="1" w:styleId="Heading1Char1">
    <w:name w:val="Heading 1 Char1"/>
    <w:aliases w:val="Table_G Char"/>
    <w:rsid w:val="001848CE"/>
    <w:rPr>
      <w:rFonts w:ascii="Cambria" w:eastAsia="Times New Roman" w:hAnsi="Cambria" w:cs="Times New Roman"/>
      <w:b/>
      <w:bCs/>
      <w:color w:val="365F91"/>
      <w:sz w:val="28"/>
      <w:szCs w:val="28"/>
      <w:lang w:eastAsia="en-US"/>
    </w:rPr>
  </w:style>
  <w:style w:type="character" w:customStyle="1" w:styleId="FootnoteTextChar1">
    <w:name w:val="Footnote Text Char1"/>
    <w:aliases w:val="5_G Char1,FA Fu Char1,Footnote Text Char Char Char Char Char Char1,Footnote Text Char Char Char Char Char2,Footnote reference Char1,Footnote Text Char Char Char Char2,Footnote Text Cha Char1,FA Fußnotentext Char1,FA Fu?notentext Char"/>
    <w:semiHidden/>
    <w:rsid w:val="001848CE"/>
    <w:rPr>
      <w:lang w:eastAsia="en-US"/>
    </w:rPr>
  </w:style>
  <w:style w:type="character" w:customStyle="1" w:styleId="FooterChar1">
    <w:name w:val="Footer Char1"/>
    <w:aliases w:val="3_G Char1"/>
    <w:semiHidden/>
    <w:rsid w:val="001848CE"/>
    <w:rPr>
      <w:lang w:eastAsia="en-US"/>
    </w:rPr>
  </w:style>
  <w:style w:type="table" w:customStyle="1" w:styleId="TableSimple11">
    <w:name w:val="Table Simple 11"/>
    <w:basedOn w:val="TableNormal"/>
    <w:next w:val="TableSimple1"/>
    <w:semiHidden/>
    <w:unhideWhenUsed/>
    <w:rsid w:val="001848CE"/>
    <w:pPr>
      <w:suppressAutoHyphens/>
      <w:spacing w:line="240" w:lineRule="atLeast"/>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unhideWhenUsed/>
    <w:rsid w:val="001848CE"/>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unhideWhenUsed/>
    <w:rsid w:val="001848CE"/>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
    <w:name w:val="Table Classic 11"/>
    <w:basedOn w:val="TableNormal"/>
    <w:next w:val="TableClassic1"/>
    <w:semiHidden/>
    <w:unhideWhenUsed/>
    <w:rsid w:val="001848CE"/>
    <w:pPr>
      <w:suppressAutoHyphens/>
      <w:spacing w:line="240" w:lineRule="atLeast"/>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unhideWhenUsed/>
    <w:rsid w:val="001848CE"/>
    <w:pPr>
      <w:suppressAutoHyphens/>
      <w:spacing w:line="240" w:lineRule="atLeast"/>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unhideWhenUsed/>
    <w:rsid w:val="001848CE"/>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unhideWhenUsed/>
    <w:rsid w:val="001848CE"/>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unhideWhenUsed/>
    <w:rsid w:val="001848CE"/>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unhideWhenUsed/>
    <w:rsid w:val="001848CE"/>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unhideWhenUsed/>
    <w:rsid w:val="001848CE"/>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unhideWhenUsed/>
    <w:rsid w:val="001848CE"/>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unhideWhenUsed/>
    <w:rsid w:val="001848CE"/>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unhideWhenUsed/>
    <w:rsid w:val="001848CE"/>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unhideWhenUsed/>
    <w:rsid w:val="001848CE"/>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1">
    <w:name w:val="Table Grid 11"/>
    <w:basedOn w:val="TableNormal"/>
    <w:next w:val="TableGrid1"/>
    <w:semiHidden/>
    <w:unhideWhenUsed/>
    <w:rsid w:val="001848CE"/>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unhideWhenUsed/>
    <w:rsid w:val="001848CE"/>
    <w:pPr>
      <w:suppressAutoHyphens/>
      <w:spacing w:line="240" w:lineRule="atLeast"/>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unhideWhenUsed/>
    <w:rsid w:val="001848CE"/>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unhideWhenUsed/>
    <w:rsid w:val="001848CE"/>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unhideWhenUsed/>
    <w:rsid w:val="001848CE"/>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unhideWhenUsed/>
    <w:rsid w:val="001848CE"/>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unhideWhenUsed/>
    <w:rsid w:val="001848CE"/>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unhideWhenUsed/>
    <w:rsid w:val="001848CE"/>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unhideWhenUsed/>
    <w:rsid w:val="001848CE"/>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unhideWhenUsed/>
    <w:rsid w:val="001848CE"/>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unhideWhenUsed/>
    <w:rsid w:val="001848CE"/>
    <w:pPr>
      <w:suppressAutoHyphens/>
      <w:spacing w:line="240" w:lineRule="atLeast"/>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unhideWhenUsed/>
    <w:rsid w:val="001848CE"/>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unhideWhenUsed/>
    <w:rsid w:val="001848CE"/>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71">
    <w:name w:val="Table List 71"/>
    <w:basedOn w:val="TableNormal"/>
    <w:next w:val="TableList7"/>
    <w:semiHidden/>
    <w:unhideWhenUsed/>
    <w:rsid w:val="001848CE"/>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unhideWhenUsed/>
    <w:rsid w:val="001848CE"/>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
    <w:name w:val="Table 3D effects 11"/>
    <w:basedOn w:val="TableNormal"/>
    <w:next w:val="Table3Deffects1"/>
    <w:semiHidden/>
    <w:unhideWhenUsed/>
    <w:rsid w:val="001848CE"/>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unhideWhenUsed/>
    <w:rsid w:val="001848CE"/>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semiHidden/>
    <w:unhideWhenUsed/>
    <w:rsid w:val="001848CE"/>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unhideWhenUsed/>
    <w:rsid w:val="001848CE"/>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semiHidden/>
    <w:unhideWhenUsed/>
    <w:rsid w:val="001848CE"/>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unhideWhenUsed/>
    <w:rsid w:val="001848CE"/>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unhideWhenUsed/>
    <w:rsid w:val="001848CE"/>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unhideWhenUsed/>
    <w:rsid w:val="001848CE"/>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1">
    <w:name w:val="Article / Section1"/>
    <w:basedOn w:val="NoList"/>
    <w:next w:val="ArticleSection"/>
    <w:semiHidden/>
    <w:unhideWhenUsed/>
    <w:rsid w:val="001848CE"/>
    <w:pPr>
      <w:numPr>
        <w:numId w:val="6"/>
      </w:numPr>
    </w:pPr>
  </w:style>
  <w:style w:type="numbering" w:customStyle="1" w:styleId="1ai1">
    <w:name w:val="1 / a / i1"/>
    <w:basedOn w:val="NoList"/>
    <w:next w:val="1ai"/>
    <w:semiHidden/>
    <w:unhideWhenUsed/>
    <w:rsid w:val="001848CE"/>
    <w:pPr>
      <w:numPr>
        <w:numId w:val="7"/>
      </w:numPr>
    </w:pPr>
  </w:style>
  <w:style w:type="numbering" w:customStyle="1" w:styleId="1111111">
    <w:name w:val="1 / 1.1 / 1.1.11"/>
    <w:basedOn w:val="NoList"/>
    <w:next w:val="111111"/>
    <w:semiHidden/>
    <w:unhideWhenUsed/>
    <w:rsid w:val="001848CE"/>
    <w:pPr>
      <w:numPr>
        <w:numId w:val="8"/>
      </w:numPr>
    </w:pPr>
  </w:style>
  <w:style w:type="character" w:customStyle="1" w:styleId="atn">
    <w:name w:val="atn"/>
    <w:rsid w:val="002750BB"/>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rsid w:val="00187713"/>
    <w:pPr>
      <w:suppressAutoHyphens w:val="0"/>
      <w:spacing w:after="160" w:line="240" w:lineRule="exact"/>
    </w:pPr>
    <w:rPr>
      <w:sz w:val="18"/>
      <w:vertAlign w:val="superscript"/>
      <w:lang w:eastAsia="en-GB"/>
    </w:rPr>
  </w:style>
  <w:style w:type="character" w:customStyle="1" w:styleId="H23GChar">
    <w:name w:val="_ H_2/3_G Char"/>
    <w:link w:val="H23G"/>
    <w:locked/>
    <w:rsid w:val="00302F6B"/>
    <w:rPr>
      <w:b/>
      <w:lang w:eastAsia="en-US"/>
    </w:rPr>
  </w:style>
  <w:style w:type="paragraph" w:styleId="ListParagraph">
    <w:name w:val="List Paragraph"/>
    <w:basedOn w:val="Normal"/>
    <w:uiPriority w:val="34"/>
    <w:qFormat/>
    <w:rsid w:val="00484605"/>
    <w:pPr>
      <w:suppressAutoHyphens w:val="0"/>
      <w:spacing w:line="240" w:lineRule="auto"/>
      <w:ind w:left="720"/>
      <w:contextualSpacing/>
    </w:pPr>
    <w:rPr>
      <w:rFonts w:eastAsia="MS Mincho"/>
      <w:sz w:val="24"/>
      <w:szCs w:val="24"/>
      <w:lang w:val="en-US"/>
    </w:rPr>
  </w:style>
  <w:style w:type="paragraph" w:styleId="Revision">
    <w:name w:val="Revision"/>
    <w:hidden/>
    <w:uiPriority w:val="99"/>
    <w:semiHidden/>
    <w:rsid w:val="00911AB8"/>
    <w:rPr>
      <w:lang w:eastAsia="en-US"/>
    </w:rPr>
  </w:style>
  <w:style w:type="character" w:customStyle="1" w:styleId="Bodytext4TimesNewRoman">
    <w:name w:val="Body text (4) + Times New Roman"/>
    <w:aliases w:val="12 pt"/>
    <w:rsid w:val="00025B02"/>
    <w:rPr>
      <w:rFonts w:ascii="Times New Roman" w:eastAsia="Times New Roman" w:hAnsi="Times New Roman" w:cs="Times New Roman"/>
      <w:color w:val="000000"/>
      <w:spacing w:val="0"/>
      <w:w w:val="100"/>
      <w:position w:val="0"/>
      <w:sz w:val="24"/>
      <w:szCs w:val="24"/>
      <w:shd w:val="clear" w:color="auto" w:fill="FFFFFF"/>
      <w:lang w:val="en-GB" w:eastAsia="en-GB" w:bidi="en-GB"/>
    </w:rPr>
  </w:style>
  <w:style w:type="character" w:customStyle="1" w:styleId="Bodytext2Bold">
    <w:name w:val="Body text (2) + Bold"/>
    <w:rsid w:val="00025B02"/>
    <w:rPr>
      <w:rFonts w:ascii="Arial" w:eastAsia="Arial" w:hAnsi="Arial" w:cs="Arial"/>
      <w:b/>
      <w:bCs/>
      <w:i w:val="0"/>
      <w:iCs w:val="0"/>
      <w:smallCaps w:val="0"/>
      <w:strike w:val="0"/>
      <w:color w:val="000000"/>
      <w:spacing w:val="0"/>
      <w:w w:val="100"/>
      <w:position w:val="0"/>
      <w:sz w:val="22"/>
      <w:szCs w:val="22"/>
      <w:u w:val="none"/>
      <w:shd w:val="clear" w:color="auto" w:fill="FFFFFF"/>
      <w:lang w:val="en-GB" w:eastAsia="en-GB" w:bidi="en-GB"/>
    </w:rPr>
  </w:style>
  <w:style w:type="character" w:customStyle="1" w:styleId="Bodytext20">
    <w:name w:val="Body text (2)"/>
    <w:rsid w:val="00462822"/>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GB" w:eastAsia="en-GB" w:bidi="en-GB"/>
    </w:rPr>
  </w:style>
  <w:style w:type="character" w:customStyle="1" w:styleId="shorttext">
    <w:name w:val="short_text"/>
    <w:rsid w:val="00462822"/>
  </w:style>
  <w:style w:type="character" w:customStyle="1" w:styleId="banner-surtitle2">
    <w:name w:val="banner-surtitle2"/>
    <w:rsid w:val="00462822"/>
  </w:style>
  <w:style w:type="character" w:customStyle="1" w:styleId="tlid-translation">
    <w:name w:val="tlid-translation"/>
    <w:rsid w:val="007E4002"/>
  </w:style>
  <w:style w:type="character" w:customStyle="1" w:styleId="CharAttribute9">
    <w:name w:val="CharAttribute9"/>
    <w:rsid w:val="007E4002"/>
    <w:rPr>
      <w:rFonts w:ascii="Comic Sans MS" w:eastAsia="Comic Sans MS"/>
      <w:b/>
      <w:sz w:val="24"/>
    </w:rPr>
  </w:style>
  <w:style w:type="table" w:customStyle="1" w:styleId="TableGrid10">
    <w:name w:val="Table Grid1"/>
    <w:basedOn w:val="TableNormal"/>
    <w:next w:val="TableGrid"/>
    <w:semiHidden/>
    <w:rsid w:val="001964A2"/>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1964A2"/>
  </w:style>
  <w:style w:type="character" w:customStyle="1" w:styleId="text2">
    <w:name w:val="text2"/>
    <w:basedOn w:val="DefaultParagraphFont"/>
    <w:rsid w:val="001964A2"/>
  </w:style>
  <w:style w:type="character" w:customStyle="1" w:styleId="apple-converted-space">
    <w:name w:val="apple-converted-space"/>
    <w:rsid w:val="001964A2"/>
  </w:style>
  <w:style w:type="character" w:customStyle="1" w:styleId="yiv6543118101apple-converted-space">
    <w:name w:val="yiv6543118101apple-converted-space"/>
    <w:rsid w:val="001964A2"/>
  </w:style>
  <w:style w:type="character" w:customStyle="1" w:styleId="sorttext">
    <w:name w:val="sorttext"/>
    <w:rsid w:val="001964A2"/>
  </w:style>
  <w:style w:type="character" w:customStyle="1" w:styleId="normalchar1">
    <w:name w:val="normal__char1"/>
    <w:rsid w:val="001964A2"/>
    <w:rPr>
      <w:rFonts w:ascii="Calibri" w:hAnsi="Calibri" w:hint="default"/>
      <w:sz w:val="22"/>
      <w:szCs w:val="22"/>
    </w:rPr>
  </w:style>
  <w:style w:type="paragraph" w:customStyle="1" w:styleId="SingleTxt">
    <w:name w:val="__Single Txt"/>
    <w:basedOn w:val="Normal"/>
    <w:rsid w:val="001964A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character" w:customStyle="1" w:styleId="colour">
    <w:name w:val="colour"/>
    <w:rsid w:val="001964A2"/>
  </w:style>
  <w:style w:type="character" w:customStyle="1" w:styleId="fontstyle01">
    <w:name w:val="fontstyle01"/>
    <w:rsid w:val="001964A2"/>
    <w:rPr>
      <w:rFonts w:ascii="Cambria" w:hAnsi="Cambria" w:hint="default"/>
      <w:b w:val="0"/>
      <w:bCs w:val="0"/>
      <w:i w:val="0"/>
      <w:iCs w:val="0"/>
      <w:color w:val="000000"/>
      <w:sz w:val="24"/>
      <w:szCs w:val="24"/>
    </w:rPr>
  </w:style>
  <w:style w:type="character" w:customStyle="1" w:styleId="ilfuvd">
    <w:name w:val="ilfuvd"/>
    <w:rsid w:val="0019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9577">
      <w:bodyDiv w:val="1"/>
      <w:marLeft w:val="0"/>
      <w:marRight w:val="0"/>
      <w:marTop w:val="0"/>
      <w:marBottom w:val="0"/>
      <w:divBdr>
        <w:top w:val="none" w:sz="0" w:space="0" w:color="auto"/>
        <w:left w:val="none" w:sz="0" w:space="0" w:color="auto"/>
        <w:bottom w:val="none" w:sz="0" w:space="0" w:color="auto"/>
        <w:right w:val="none" w:sz="0" w:space="0" w:color="auto"/>
      </w:divBdr>
    </w:div>
    <w:div w:id="11227696">
      <w:bodyDiv w:val="1"/>
      <w:marLeft w:val="0"/>
      <w:marRight w:val="0"/>
      <w:marTop w:val="0"/>
      <w:marBottom w:val="0"/>
      <w:divBdr>
        <w:top w:val="none" w:sz="0" w:space="0" w:color="auto"/>
        <w:left w:val="none" w:sz="0" w:space="0" w:color="auto"/>
        <w:bottom w:val="none" w:sz="0" w:space="0" w:color="auto"/>
        <w:right w:val="none" w:sz="0" w:space="0" w:color="auto"/>
      </w:divBdr>
    </w:div>
    <w:div w:id="12850397">
      <w:bodyDiv w:val="1"/>
      <w:marLeft w:val="0"/>
      <w:marRight w:val="0"/>
      <w:marTop w:val="0"/>
      <w:marBottom w:val="0"/>
      <w:divBdr>
        <w:top w:val="none" w:sz="0" w:space="0" w:color="auto"/>
        <w:left w:val="none" w:sz="0" w:space="0" w:color="auto"/>
        <w:bottom w:val="none" w:sz="0" w:space="0" w:color="auto"/>
        <w:right w:val="none" w:sz="0" w:space="0" w:color="auto"/>
      </w:divBdr>
    </w:div>
    <w:div w:id="40634004">
      <w:bodyDiv w:val="1"/>
      <w:marLeft w:val="0"/>
      <w:marRight w:val="0"/>
      <w:marTop w:val="0"/>
      <w:marBottom w:val="0"/>
      <w:divBdr>
        <w:top w:val="none" w:sz="0" w:space="0" w:color="auto"/>
        <w:left w:val="none" w:sz="0" w:space="0" w:color="auto"/>
        <w:bottom w:val="none" w:sz="0" w:space="0" w:color="auto"/>
        <w:right w:val="none" w:sz="0" w:space="0" w:color="auto"/>
      </w:divBdr>
    </w:div>
    <w:div w:id="74935695">
      <w:bodyDiv w:val="1"/>
      <w:marLeft w:val="0"/>
      <w:marRight w:val="0"/>
      <w:marTop w:val="0"/>
      <w:marBottom w:val="0"/>
      <w:divBdr>
        <w:top w:val="none" w:sz="0" w:space="0" w:color="auto"/>
        <w:left w:val="none" w:sz="0" w:space="0" w:color="auto"/>
        <w:bottom w:val="none" w:sz="0" w:space="0" w:color="auto"/>
        <w:right w:val="none" w:sz="0" w:space="0" w:color="auto"/>
      </w:divBdr>
    </w:div>
    <w:div w:id="90013001">
      <w:bodyDiv w:val="1"/>
      <w:marLeft w:val="0"/>
      <w:marRight w:val="0"/>
      <w:marTop w:val="0"/>
      <w:marBottom w:val="0"/>
      <w:divBdr>
        <w:top w:val="none" w:sz="0" w:space="0" w:color="auto"/>
        <w:left w:val="none" w:sz="0" w:space="0" w:color="auto"/>
        <w:bottom w:val="none" w:sz="0" w:space="0" w:color="auto"/>
        <w:right w:val="none" w:sz="0" w:space="0" w:color="auto"/>
      </w:divBdr>
      <w:divsChild>
        <w:div w:id="1119451204">
          <w:marLeft w:val="0"/>
          <w:marRight w:val="0"/>
          <w:marTop w:val="0"/>
          <w:marBottom w:val="0"/>
          <w:divBdr>
            <w:top w:val="none" w:sz="0" w:space="0" w:color="auto"/>
            <w:left w:val="none" w:sz="0" w:space="0" w:color="auto"/>
            <w:bottom w:val="none" w:sz="0" w:space="0" w:color="auto"/>
            <w:right w:val="none" w:sz="0" w:space="0" w:color="auto"/>
          </w:divBdr>
        </w:div>
      </w:divsChild>
    </w:div>
    <w:div w:id="91978749">
      <w:bodyDiv w:val="1"/>
      <w:marLeft w:val="0"/>
      <w:marRight w:val="0"/>
      <w:marTop w:val="0"/>
      <w:marBottom w:val="0"/>
      <w:divBdr>
        <w:top w:val="none" w:sz="0" w:space="0" w:color="auto"/>
        <w:left w:val="none" w:sz="0" w:space="0" w:color="auto"/>
        <w:bottom w:val="none" w:sz="0" w:space="0" w:color="auto"/>
        <w:right w:val="none" w:sz="0" w:space="0" w:color="auto"/>
      </w:divBdr>
    </w:div>
    <w:div w:id="98305300">
      <w:bodyDiv w:val="1"/>
      <w:marLeft w:val="0"/>
      <w:marRight w:val="0"/>
      <w:marTop w:val="0"/>
      <w:marBottom w:val="0"/>
      <w:divBdr>
        <w:top w:val="none" w:sz="0" w:space="0" w:color="auto"/>
        <w:left w:val="none" w:sz="0" w:space="0" w:color="auto"/>
        <w:bottom w:val="none" w:sz="0" w:space="0" w:color="auto"/>
        <w:right w:val="none" w:sz="0" w:space="0" w:color="auto"/>
      </w:divBdr>
    </w:div>
    <w:div w:id="153181553">
      <w:bodyDiv w:val="1"/>
      <w:marLeft w:val="0"/>
      <w:marRight w:val="0"/>
      <w:marTop w:val="0"/>
      <w:marBottom w:val="0"/>
      <w:divBdr>
        <w:top w:val="none" w:sz="0" w:space="0" w:color="auto"/>
        <w:left w:val="none" w:sz="0" w:space="0" w:color="auto"/>
        <w:bottom w:val="none" w:sz="0" w:space="0" w:color="auto"/>
        <w:right w:val="none" w:sz="0" w:space="0" w:color="auto"/>
      </w:divBdr>
    </w:div>
    <w:div w:id="185140942">
      <w:bodyDiv w:val="1"/>
      <w:marLeft w:val="0"/>
      <w:marRight w:val="0"/>
      <w:marTop w:val="0"/>
      <w:marBottom w:val="0"/>
      <w:divBdr>
        <w:top w:val="none" w:sz="0" w:space="0" w:color="auto"/>
        <w:left w:val="none" w:sz="0" w:space="0" w:color="auto"/>
        <w:bottom w:val="none" w:sz="0" w:space="0" w:color="auto"/>
        <w:right w:val="none" w:sz="0" w:space="0" w:color="auto"/>
      </w:divBdr>
    </w:div>
    <w:div w:id="193661258">
      <w:bodyDiv w:val="1"/>
      <w:marLeft w:val="0"/>
      <w:marRight w:val="0"/>
      <w:marTop w:val="0"/>
      <w:marBottom w:val="0"/>
      <w:divBdr>
        <w:top w:val="none" w:sz="0" w:space="0" w:color="auto"/>
        <w:left w:val="none" w:sz="0" w:space="0" w:color="auto"/>
        <w:bottom w:val="none" w:sz="0" w:space="0" w:color="auto"/>
        <w:right w:val="none" w:sz="0" w:space="0" w:color="auto"/>
      </w:divBdr>
    </w:div>
    <w:div w:id="203182509">
      <w:bodyDiv w:val="1"/>
      <w:marLeft w:val="0"/>
      <w:marRight w:val="0"/>
      <w:marTop w:val="0"/>
      <w:marBottom w:val="0"/>
      <w:divBdr>
        <w:top w:val="none" w:sz="0" w:space="0" w:color="auto"/>
        <w:left w:val="none" w:sz="0" w:space="0" w:color="auto"/>
        <w:bottom w:val="none" w:sz="0" w:space="0" w:color="auto"/>
        <w:right w:val="none" w:sz="0" w:space="0" w:color="auto"/>
      </w:divBdr>
    </w:div>
    <w:div w:id="224998340">
      <w:bodyDiv w:val="1"/>
      <w:marLeft w:val="0"/>
      <w:marRight w:val="0"/>
      <w:marTop w:val="0"/>
      <w:marBottom w:val="0"/>
      <w:divBdr>
        <w:top w:val="none" w:sz="0" w:space="0" w:color="auto"/>
        <w:left w:val="none" w:sz="0" w:space="0" w:color="auto"/>
        <w:bottom w:val="none" w:sz="0" w:space="0" w:color="auto"/>
        <w:right w:val="none" w:sz="0" w:space="0" w:color="auto"/>
      </w:divBdr>
    </w:div>
    <w:div w:id="236063080">
      <w:bodyDiv w:val="1"/>
      <w:marLeft w:val="0"/>
      <w:marRight w:val="0"/>
      <w:marTop w:val="0"/>
      <w:marBottom w:val="0"/>
      <w:divBdr>
        <w:top w:val="none" w:sz="0" w:space="0" w:color="auto"/>
        <w:left w:val="none" w:sz="0" w:space="0" w:color="auto"/>
        <w:bottom w:val="none" w:sz="0" w:space="0" w:color="auto"/>
        <w:right w:val="none" w:sz="0" w:space="0" w:color="auto"/>
      </w:divBdr>
    </w:div>
    <w:div w:id="238641250">
      <w:bodyDiv w:val="1"/>
      <w:marLeft w:val="0"/>
      <w:marRight w:val="0"/>
      <w:marTop w:val="0"/>
      <w:marBottom w:val="0"/>
      <w:divBdr>
        <w:top w:val="none" w:sz="0" w:space="0" w:color="auto"/>
        <w:left w:val="none" w:sz="0" w:space="0" w:color="auto"/>
        <w:bottom w:val="none" w:sz="0" w:space="0" w:color="auto"/>
        <w:right w:val="none" w:sz="0" w:space="0" w:color="auto"/>
      </w:divBdr>
    </w:div>
    <w:div w:id="238714834">
      <w:bodyDiv w:val="1"/>
      <w:marLeft w:val="0"/>
      <w:marRight w:val="0"/>
      <w:marTop w:val="0"/>
      <w:marBottom w:val="0"/>
      <w:divBdr>
        <w:top w:val="none" w:sz="0" w:space="0" w:color="auto"/>
        <w:left w:val="none" w:sz="0" w:space="0" w:color="auto"/>
        <w:bottom w:val="none" w:sz="0" w:space="0" w:color="auto"/>
        <w:right w:val="none" w:sz="0" w:space="0" w:color="auto"/>
      </w:divBdr>
    </w:div>
    <w:div w:id="240679595">
      <w:bodyDiv w:val="1"/>
      <w:marLeft w:val="0"/>
      <w:marRight w:val="0"/>
      <w:marTop w:val="0"/>
      <w:marBottom w:val="0"/>
      <w:divBdr>
        <w:top w:val="none" w:sz="0" w:space="0" w:color="auto"/>
        <w:left w:val="none" w:sz="0" w:space="0" w:color="auto"/>
        <w:bottom w:val="none" w:sz="0" w:space="0" w:color="auto"/>
        <w:right w:val="none" w:sz="0" w:space="0" w:color="auto"/>
      </w:divBdr>
    </w:div>
    <w:div w:id="269164995">
      <w:bodyDiv w:val="1"/>
      <w:marLeft w:val="0"/>
      <w:marRight w:val="0"/>
      <w:marTop w:val="0"/>
      <w:marBottom w:val="0"/>
      <w:divBdr>
        <w:top w:val="none" w:sz="0" w:space="0" w:color="auto"/>
        <w:left w:val="none" w:sz="0" w:space="0" w:color="auto"/>
        <w:bottom w:val="none" w:sz="0" w:space="0" w:color="auto"/>
        <w:right w:val="none" w:sz="0" w:space="0" w:color="auto"/>
      </w:divBdr>
    </w:div>
    <w:div w:id="278529748">
      <w:bodyDiv w:val="1"/>
      <w:marLeft w:val="0"/>
      <w:marRight w:val="0"/>
      <w:marTop w:val="0"/>
      <w:marBottom w:val="0"/>
      <w:divBdr>
        <w:top w:val="none" w:sz="0" w:space="0" w:color="auto"/>
        <w:left w:val="none" w:sz="0" w:space="0" w:color="auto"/>
        <w:bottom w:val="none" w:sz="0" w:space="0" w:color="auto"/>
        <w:right w:val="none" w:sz="0" w:space="0" w:color="auto"/>
      </w:divBdr>
    </w:div>
    <w:div w:id="283930583">
      <w:bodyDiv w:val="1"/>
      <w:marLeft w:val="0"/>
      <w:marRight w:val="0"/>
      <w:marTop w:val="0"/>
      <w:marBottom w:val="0"/>
      <w:divBdr>
        <w:top w:val="none" w:sz="0" w:space="0" w:color="auto"/>
        <w:left w:val="none" w:sz="0" w:space="0" w:color="auto"/>
        <w:bottom w:val="none" w:sz="0" w:space="0" w:color="auto"/>
        <w:right w:val="none" w:sz="0" w:space="0" w:color="auto"/>
      </w:divBdr>
    </w:div>
    <w:div w:id="312373623">
      <w:bodyDiv w:val="1"/>
      <w:marLeft w:val="0"/>
      <w:marRight w:val="0"/>
      <w:marTop w:val="0"/>
      <w:marBottom w:val="0"/>
      <w:divBdr>
        <w:top w:val="none" w:sz="0" w:space="0" w:color="auto"/>
        <w:left w:val="none" w:sz="0" w:space="0" w:color="auto"/>
        <w:bottom w:val="none" w:sz="0" w:space="0" w:color="auto"/>
        <w:right w:val="none" w:sz="0" w:space="0" w:color="auto"/>
      </w:divBdr>
    </w:div>
    <w:div w:id="313799615">
      <w:bodyDiv w:val="1"/>
      <w:marLeft w:val="0"/>
      <w:marRight w:val="0"/>
      <w:marTop w:val="0"/>
      <w:marBottom w:val="0"/>
      <w:divBdr>
        <w:top w:val="none" w:sz="0" w:space="0" w:color="auto"/>
        <w:left w:val="none" w:sz="0" w:space="0" w:color="auto"/>
        <w:bottom w:val="none" w:sz="0" w:space="0" w:color="auto"/>
        <w:right w:val="none" w:sz="0" w:space="0" w:color="auto"/>
      </w:divBdr>
    </w:div>
    <w:div w:id="313804400">
      <w:bodyDiv w:val="1"/>
      <w:marLeft w:val="0"/>
      <w:marRight w:val="0"/>
      <w:marTop w:val="0"/>
      <w:marBottom w:val="0"/>
      <w:divBdr>
        <w:top w:val="none" w:sz="0" w:space="0" w:color="auto"/>
        <w:left w:val="none" w:sz="0" w:space="0" w:color="auto"/>
        <w:bottom w:val="none" w:sz="0" w:space="0" w:color="auto"/>
        <w:right w:val="none" w:sz="0" w:space="0" w:color="auto"/>
      </w:divBdr>
    </w:div>
    <w:div w:id="317617627">
      <w:bodyDiv w:val="1"/>
      <w:marLeft w:val="0"/>
      <w:marRight w:val="0"/>
      <w:marTop w:val="0"/>
      <w:marBottom w:val="0"/>
      <w:divBdr>
        <w:top w:val="none" w:sz="0" w:space="0" w:color="auto"/>
        <w:left w:val="none" w:sz="0" w:space="0" w:color="auto"/>
        <w:bottom w:val="none" w:sz="0" w:space="0" w:color="auto"/>
        <w:right w:val="none" w:sz="0" w:space="0" w:color="auto"/>
      </w:divBdr>
    </w:div>
    <w:div w:id="321861065">
      <w:bodyDiv w:val="1"/>
      <w:marLeft w:val="0"/>
      <w:marRight w:val="0"/>
      <w:marTop w:val="0"/>
      <w:marBottom w:val="0"/>
      <w:divBdr>
        <w:top w:val="none" w:sz="0" w:space="0" w:color="auto"/>
        <w:left w:val="none" w:sz="0" w:space="0" w:color="auto"/>
        <w:bottom w:val="none" w:sz="0" w:space="0" w:color="auto"/>
        <w:right w:val="none" w:sz="0" w:space="0" w:color="auto"/>
      </w:divBdr>
    </w:div>
    <w:div w:id="322469672">
      <w:bodyDiv w:val="1"/>
      <w:marLeft w:val="0"/>
      <w:marRight w:val="0"/>
      <w:marTop w:val="0"/>
      <w:marBottom w:val="0"/>
      <w:divBdr>
        <w:top w:val="none" w:sz="0" w:space="0" w:color="auto"/>
        <w:left w:val="none" w:sz="0" w:space="0" w:color="auto"/>
        <w:bottom w:val="none" w:sz="0" w:space="0" w:color="auto"/>
        <w:right w:val="none" w:sz="0" w:space="0" w:color="auto"/>
      </w:divBdr>
    </w:div>
    <w:div w:id="340468953">
      <w:bodyDiv w:val="1"/>
      <w:marLeft w:val="0"/>
      <w:marRight w:val="0"/>
      <w:marTop w:val="0"/>
      <w:marBottom w:val="0"/>
      <w:divBdr>
        <w:top w:val="none" w:sz="0" w:space="0" w:color="auto"/>
        <w:left w:val="none" w:sz="0" w:space="0" w:color="auto"/>
        <w:bottom w:val="none" w:sz="0" w:space="0" w:color="auto"/>
        <w:right w:val="none" w:sz="0" w:space="0" w:color="auto"/>
      </w:divBdr>
    </w:div>
    <w:div w:id="351608319">
      <w:bodyDiv w:val="1"/>
      <w:marLeft w:val="0"/>
      <w:marRight w:val="0"/>
      <w:marTop w:val="0"/>
      <w:marBottom w:val="0"/>
      <w:divBdr>
        <w:top w:val="none" w:sz="0" w:space="0" w:color="auto"/>
        <w:left w:val="none" w:sz="0" w:space="0" w:color="auto"/>
        <w:bottom w:val="none" w:sz="0" w:space="0" w:color="auto"/>
        <w:right w:val="none" w:sz="0" w:space="0" w:color="auto"/>
      </w:divBdr>
    </w:div>
    <w:div w:id="356467221">
      <w:bodyDiv w:val="1"/>
      <w:marLeft w:val="0"/>
      <w:marRight w:val="0"/>
      <w:marTop w:val="0"/>
      <w:marBottom w:val="0"/>
      <w:divBdr>
        <w:top w:val="none" w:sz="0" w:space="0" w:color="auto"/>
        <w:left w:val="none" w:sz="0" w:space="0" w:color="auto"/>
        <w:bottom w:val="none" w:sz="0" w:space="0" w:color="auto"/>
        <w:right w:val="none" w:sz="0" w:space="0" w:color="auto"/>
      </w:divBdr>
    </w:div>
    <w:div w:id="369844274">
      <w:bodyDiv w:val="1"/>
      <w:marLeft w:val="0"/>
      <w:marRight w:val="0"/>
      <w:marTop w:val="0"/>
      <w:marBottom w:val="0"/>
      <w:divBdr>
        <w:top w:val="none" w:sz="0" w:space="0" w:color="auto"/>
        <w:left w:val="none" w:sz="0" w:space="0" w:color="auto"/>
        <w:bottom w:val="none" w:sz="0" w:space="0" w:color="auto"/>
        <w:right w:val="none" w:sz="0" w:space="0" w:color="auto"/>
      </w:divBdr>
    </w:div>
    <w:div w:id="372460181">
      <w:bodyDiv w:val="1"/>
      <w:marLeft w:val="0"/>
      <w:marRight w:val="0"/>
      <w:marTop w:val="0"/>
      <w:marBottom w:val="0"/>
      <w:divBdr>
        <w:top w:val="none" w:sz="0" w:space="0" w:color="auto"/>
        <w:left w:val="none" w:sz="0" w:space="0" w:color="auto"/>
        <w:bottom w:val="none" w:sz="0" w:space="0" w:color="auto"/>
        <w:right w:val="none" w:sz="0" w:space="0" w:color="auto"/>
      </w:divBdr>
    </w:div>
    <w:div w:id="379289455">
      <w:bodyDiv w:val="1"/>
      <w:marLeft w:val="0"/>
      <w:marRight w:val="0"/>
      <w:marTop w:val="0"/>
      <w:marBottom w:val="0"/>
      <w:divBdr>
        <w:top w:val="none" w:sz="0" w:space="0" w:color="auto"/>
        <w:left w:val="none" w:sz="0" w:space="0" w:color="auto"/>
        <w:bottom w:val="none" w:sz="0" w:space="0" w:color="auto"/>
        <w:right w:val="none" w:sz="0" w:space="0" w:color="auto"/>
      </w:divBdr>
    </w:div>
    <w:div w:id="389309049">
      <w:bodyDiv w:val="1"/>
      <w:marLeft w:val="0"/>
      <w:marRight w:val="0"/>
      <w:marTop w:val="0"/>
      <w:marBottom w:val="0"/>
      <w:divBdr>
        <w:top w:val="none" w:sz="0" w:space="0" w:color="auto"/>
        <w:left w:val="none" w:sz="0" w:space="0" w:color="auto"/>
        <w:bottom w:val="none" w:sz="0" w:space="0" w:color="auto"/>
        <w:right w:val="none" w:sz="0" w:space="0" w:color="auto"/>
      </w:divBdr>
    </w:div>
    <w:div w:id="395857070">
      <w:bodyDiv w:val="1"/>
      <w:marLeft w:val="0"/>
      <w:marRight w:val="0"/>
      <w:marTop w:val="0"/>
      <w:marBottom w:val="0"/>
      <w:divBdr>
        <w:top w:val="none" w:sz="0" w:space="0" w:color="auto"/>
        <w:left w:val="none" w:sz="0" w:space="0" w:color="auto"/>
        <w:bottom w:val="none" w:sz="0" w:space="0" w:color="auto"/>
        <w:right w:val="none" w:sz="0" w:space="0" w:color="auto"/>
      </w:divBdr>
    </w:div>
    <w:div w:id="417019248">
      <w:bodyDiv w:val="1"/>
      <w:marLeft w:val="0"/>
      <w:marRight w:val="0"/>
      <w:marTop w:val="0"/>
      <w:marBottom w:val="0"/>
      <w:divBdr>
        <w:top w:val="none" w:sz="0" w:space="0" w:color="auto"/>
        <w:left w:val="none" w:sz="0" w:space="0" w:color="auto"/>
        <w:bottom w:val="none" w:sz="0" w:space="0" w:color="auto"/>
        <w:right w:val="none" w:sz="0" w:space="0" w:color="auto"/>
      </w:divBdr>
    </w:div>
    <w:div w:id="466779571">
      <w:bodyDiv w:val="1"/>
      <w:marLeft w:val="0"/>
      <w:marRight w:val="0"/>
      <w:marTop w:val="0"/>
      <w:marBottom w:val="0"/>
      <w:divBdr>
        <w:top w:val="none" w:sz="0" w:space="0" w:color="auto"/>
        <w:left w:val="none" w:sz="0" w:space="0" w:color="auto"/>
        <w:bottom w:val="none" w:sz="0" w:space="0" w:color="auto"/>
        <w:right w:val="none" w:sz="0" w:space="0" w:color="auto"/>
      </w:divBdr>
    </w:div>
    <w:div w:id="472066760">
      <w:bodyDiv w:val="1"/>
      <w:marLeft w:val="0"/>
      <w:marRight w:val="0"/>
      <w:marTop w:val="0"/>
      <w:marBottom w:val="0"/>
      <w:divBdr>
        <w:top w:val="none" w:sz="0" w:space="0" w:color="auto"/>
        <w:left w:val="none" w:sz="0" w:space="0" w:color="auto"/>
        <w:bottom w:val="none" w:sz="0" w:space="0" w:color="auto"/>
        <w:right w:val="none" w:sz="0" w:space="0" w:color="auto"/>
      </w:divBdr>
    </w:div>
    <w:div w:id="474839466">
      <w:bodyDiv w:val="1"/>
      <w:marLeft w:val="0"/>
      <w:marRight w:val="0"/>
      <w:marTop w:val="0"/>
      <w:marBottom w:val="0"/>
      <w:divBdr>
        <w:top w:val="none" w:sz="0" w:space="0" w:color="auto"/>
        <w:left w:val="none" w:sz="0" w:space="0" w:color="auto"/>
        <w:bottom w:val="none" w:sz="0" w:space="0" w:color="auto"/>
        <w:right w:val="none" w:sz="0" w:space="0" w:color="auto"/>
      </w:divBdr>
    </w:div>
    <w:div w:id="477113742">
      <w:bodyDiv w:val="1"/>
      <w:marLeft w:val="0"/>
      <w:marRight w:val="0"/>
      <w:marTop w:val="0"/>
      <w:marBottom w:val="0"/>
      <w:divBdr>
        <w:top w:val="none" w:sz="0" w:space="0" w:color="auto"/>
        <w:left w:val="none" w:sz="0" w:space="0" w:color="auto"/>
        <w:bottom w:val="none" w:sz="0" w:space="0" w:color="auto"/>
        <w:right w:val="none" w:sz="0" w:space="0" w:color="auto"/>
      </w:divBdr>
    </w:div>
    <w:div w:id="477379417">
      <w:bodyDiv w:val="1"/>
      <w:marLeft w:val="0"/>
      <w:marRight w:val="0"/>
      <w:marTop w:val="0"/>
      <w:marBottom w:val="0"/>
      <w:divBdr>
        <w:top w:val="none" w:sz="0" w:space="0" w:color="auto"/>
        <w:left w:val="none" w:sz="0" w:space="0" w:color="auto"/>
        <w:bottom w:val="none" w:sz="0" w:space="0" w:color="auto"/>
        <w:right w:val="none" w:sz="0" w:space="0" w:color="auto"/>
      </w:divBdr>
    </w:div>
    <w:div w:id="479689271">
      <w:bodyDiv w:val="1"/>
      <w:marLeft w:val="0"/>
      <w:marRight w:val="0"/>
      <w:marTop w:val="0"/>
      <w:marBottom w:val="0"/>
      <w:divBdr>
        <w:top w:val="none" w:sz="0" w:space="0" w:color="auto"/>
        <w:left w:val="none" w:sz="0" w:space="0" w:color="auto"/>
        <w:bottom w:val="none" w:sz="0" w:space="0" w:color="auto"/>
        <w:right w:val="none" w:sz="0" w:space="0" w:color="auto"/>
      </w:divBdr>
    </w:div>
    <w:div w:id="492525399">
      <w:bodyDiv w:val="1"/>
      <w:marLeft w:val="0"/>
      <w:marRight w:val="0"/>
      <w:marTop w:val="0"/>
      <w:marBottom w:val="0"/>
      <w:divBdr>
        <w:top w:val="none" w:sz="0" w:space="0" w:color="auto"/>
        <w:left w:val="none" w:sz="0" w:space="0" w:color="auto"/>
        <w:bottom w:val="none" w:sz="0" w:space="0" w:color="auto"/>
        <w:right w:val="none" w:sz="0" w:space="0" w:color="auto"/>
      </w:divBdr>
    </w:div>
    <w:div w:id="496959941">
      <w:bodyDiv w:val="1"/>
      <w:marLeft w:val="0"/>
      <w:marRight w:val="0"/>
      <w:marTop w:val="0"/>
      <w:marBottom w:val="0"/>
      <w:divBdr>
        <w:top w:val="none" w:sz="0" w:space="0" w:color="auto"/>
        <w:left w:val="none" w:sz="0" w:space="0" w:color="auto"/>
        <w:bottom w:val="none" w:sz="0" w:space="0" w:color="auto"/>
        <w:right w:val="none" w:sz="0" w:space="0" w:color="auto"/>
      </w:divBdr>
    </w:div>
    <w:div w:id="502281163">
      <w:bodyDiv w:val="1"/>
      <w:marLeft w:val="0"/>
      <w:marRight w:val="0"/>
      <w:marTop w:val="0"/>
      <w:marBottom w:val="0"/>
      <w:divBdr>
        <w:top w:val="none" w:sz="0" w:space="0" w:color="auto"/>
        <w:left w:val="none" w:sz="0" w:space="0" w:color="auto"/>
        <w:bottom w:val="none" w:sz="0" w:space="0" w:color="auto"/>
        <w:right w:val="none" w:sz="0" w:space="0" w:color="auto"/>
      </w:divBdr>
    </w:div>
    <w:div w:id="503083904">
      <w:bodyDiv w:val="1"/>
      <w:marLeft w:val="0"/>
      <w:marRight w:val="0"/>
      <w:marTop w:val="0"/>
      <w:marBottom w:val="0"/>
      <w:divBdr>
        <w:top w:val="none" w:sz="0" w:space="0" w:color="auto"/>
        <w:left w:val="none" w:sz="0" w:space="0" w:color="auto"/>
        <w:bottom w:val="none" w:sz="0" w:space="0" w:color="auto"/>
        <w:right w:val="none" w:sz="0" w:space="0" w:color="auto"/>
      </w:divBdr>
    </w:div>
    <w:div w:id="507717454">
      <w:bodyDiv w:val="1"/>
      <w:marLeft w:val="0"/>
      <w:marRight w:val="0"/>
      <w:marTop w:val="0"/>
      <w:marBottom w:val="0"/>
      <w:divBdr>
        <w:top w:val="none" w:sz="0" w:space="0" w:color="auto"/>
        <w:left w:val="none" w:sz="0" w:space="0" w:color="auto"/>
        <w:bottom w:val="none" w:sz="0" w:space="0" w:color="auto"/>
        <w:right w:val="none" w:sz="0" w:space="0" w:color="auto"/>
      </w:divBdr>
    </w:div>
    <w:div w:id="519508671">
      <w:bodyDiv w:val="1"/>
      <w:marLeft w:val="0"/>
      <w:marRight w:val="0"/>
      <w:marTop w:val="0"/>
      <w:marBottom w:val="0"/>
      <w:divBdr>
        <w:top w:val="none" w:sz="0" w:space="0" w:color="auto"/>
        <w:left w:val="none" w:sz="0" w:space="0" w:color="auto"/>
        <w:bottom w:val="none" w:sz="0" w:space="0" w:color="auto"/>
        <w:right w:val="none" w:sz="0" w:space="0" w:color="auto"/>
      </w:divBdr>
    </w:div>
    <w:div w:id="520365798">
      <w:bodyDiv w:val="1"/>
      <w:marLeft w:val="0"/>
      <w:marRight w:val="0"/>
      <w:marTop w:val="0"/>
      <w:marBottom w:val="0"/>
      <w:divBdr>
        <w:top w:val="none" w:sz="0" w:space="0" w:color="auto"/>
        <w:left w:val="none" w:sz="0" w:space="0" w:color="auto"/>
        <w:bottom w:val="none" w:sz="0" w:space="0" w:color="auto"/>
        <w:right w:val="none" w:sz="0" w:space="0" w:color="auto"/>
      </w:divBdr>
    </w:div>
    <w:div w:id="521365004">
      <w:bodyDiv w:val="1"/>
      <w:marLeft w:val="0"/>
      <w:marRight w:val="0"/>
      <w:marTop w:val="0"/>
      <w:marBottom w:val="0"/>
      <w:divBdr>
        <w:top w:val="none" w:sz="0" w:space="0" w:color="auto"/>
        <w:left w:val="none" w:sz="0" w:space="0" w:color="auto"/>
        <w:bottom w:val="none" w:sz="0" w:space="0" w:color="auto"/>
        <w:right w:val="none" w:sz="0" w:space="0" w:color="auto"/>
      </w:divBdr>
    </w:div>
    <w:div w:id="539627678">
      <w:bodyDiv w:val="1"/>
      <w:marLeft w:val="0"/>
      <w:marRight w:val="0"/>
      <w:marTop w:val="0"/>
      <w:marBottom w:val="0"/>
      <w:divBdr>
        <w:top w:val="none" w:sz="0" w:space="0" w:color="auto"/>
        <w:left w:val="none" w:sz="0" w:space="0" w:color="auto"/>
        <w:bottom w:val="none" w:sz="0" w:space="0" w:color="auto"/>
        <w:right w:val="none" w:sz="0" w:space="0" w:color="auto"/>
      </w:divBdr>
    </w:div>
    <w:div w:id="541288697">
      <w:bodyDiv w:val="1"/>
      <w:marLeft w:val="0"/>
      <w:marRight w:val="0"/>
      <w:marTop w:val="0"/>
      <w:marBottom w:val="0"/>
      <w:divBdr>
        <w:top w:val="none" w:sz="0" w:space="0" w:color="auto"/>
        <w:left w:val="none" w:sz="0" w:space="0" w:color="auto"/>
        <w:bottom w:val="none" w:sz="0" w:space="0" w:color="auto"/>
        <w:right w:val="none" w:sz="0" w:space="0" w:color="auto"/>
      </w:divBdr>
    </w:div>
    <w:div w:id="550923847">
      <w:bodyDiv w:val="1"/>
      <w:marLeft w:val="0"/>
      <w:marRight w:val="0"/>
      <w:marTop w:val="0"/>
      <w:marBottom w:val="0"/>
      <w:divBdr>
        <w:top w:val="none" w:sz="0" w:space="0" w:color="auto"/>
        <w:left w:val="none" w:sz="0" w:space="0" w:color="auto"/>
        <w:bottom w:val="none" w:sz="0" w:space="0" w:color="auto"/>
        <w:right w:val="none" w:sz="0" w:space="0" w:color="auto"/>
      </w:divBdr>
    </w:div>
    <w:div w:id="584147456">
      <w:bodyDiv w:val="1"/>
      <w:marLeft w:val="0"/>
      <w:marRight w:val="0"/>
      <w:marTop w:val="0"/>
      <w:marBottom w:val="0"/>
      <w:divBdr>
        <w:top w:val="none" w:sz="0" w:space="0" w:color="auto"/>
        <w:left w:val="none" w:sz="0" w:space="0" w:color="auto"/>
        <w:bottom w:val="none" w:sz="0" w:space="0" w:color="auto"/>
        <w:right w:val="none" w:sz="0" w:space="0" w:color="auto"/>
      </w:divBdr>
    </w:div>
    <w:div w:id="589848106">
      <w:bodyDiv w:val="1"/>
      <w:marLeft w:val="0"/>
      <w:marRight w:val="0"/>
      <w:marTop w:val="0"/>
      <w:marBottom w:val="0"/>
      <w:divBdr>
        <w:top w:val="none" w:sz="0" w:space="0" w:color="auto"/>
        <w:left w:val="none" w:sz="0" w:space="0" w:color="auto"/>
        <w:bottom w:val="none" w:sz="0" w:space="0" w:color="auto"/>
        <w:right w:val="none" w:sz="0" w:space="0" w:color="auto"/>
      </w:divBdr>
    </w:div>
    <w:div w:id="594480965">
      <w:bodyDiv w:val="1"/>
      <w:marLeft w:val="0"/>
      <w:marRight w:val="0"/>
      <w:marTop w:val="0"/>
      <w:marBottom w:val="0"/>
      <w:divBdr>
        <w:top w:val="none" w:sz="0" w:space="0" w:color="auto"/>
        <w:left w:val="none" w:sz="0" w:space="0" w:color="auto"/>
        <w:bottom w:val="none" w:sz="0" w:space="0" w:color="auto"/>
        <w:right w:val="none" w:sz="0" w:space="0" w:color="auto"/>
      </w:divBdr>
    </w:div>
    <w:div w:id="598374281">
      <w:bodyDiv w:val="1"/>
      <w:marLeft w:val="0"/>
      <w:marRight w:val="0"/>
      <w:marTop w:val="0"/>
      <w:marBottom w:val="0"/>
      <w:divBdr>
        <w:top w:val="none" w:sz="0" w:space="0" w:color="auto"/>
        <w:left w:val="none" w:sz="0" w:space="0" w:color="auto"/>
        <w:bottom w:val="none" w:sz="0" w:space="0" w:color="auto"/>
        <w:right w:val="none" w:sz="0" w:space="0" w:color="auto"/>
      </w:divBdr>
    </w:div>
    <w:div w:id="601694292">
      <w:bodyDiv w:val="1"/>
      <w:marLeft w:val="0"/>
      <w:marRight w:val="0"/>
      <w:marTop w:val="0"/>
      <w:marBottom w:val="0"/>
      <w:divBdr>
        <w:top w:val="none" w:sz="0" w:space="0" w:color="auto"/>
        <w:left w:val="none" w:sz="0" w:space="0" w:color="auto"/>
        <w:bottom w:val="none" w:sz="0" w:space="0" w:color="auto"/>
        <w:right w:val="none" w:sz="0" w:space="0" w:color="auto"/>
      </w:divBdr>
    </w:div>
    <w:div w:id="607931438">
      <w:bodyDiv w:val="1"/>
      <w:marLeft w:val="0"/>
      <w:marRight w:val="0"/>
      <w:marTop w:val="0"/>
      <w:marBottom w:val="0"/>
      <w:divBdr>
        <w:top w:val="none" w:sz="0" w:space="0" w:color="auto"/>
        <w:left w:val="none" w:sz="0" w:space="0" w:color="auto"/>
        <w:bottom w:val="none" w:sz="0" w:space="0" w:color="auto"/>
        <w:right w:val="none" w:sz="0" w:space="0" w:color="auto"/>
      </w:divBdr>
    </w:div>
    <w:div w:id="611016804">
      <w:bodyDiv w:val="1"/>
      <w:marLeft w:val="0"/>
      <w:marRight w:val="0"/>
      <w:marTop w:val="0"/>
      <w:marBottom w:val="0"/>
      <w:divBdr>
        <w:top w:val="none" w:sz="0" w:space="0" w:color="auto"/>
        <w:left w:val="none" w:sz="0" w:space="0" w:color="auto"/>
        <w:bottom w:val="none" w:sz="0" w:space="0" w:color="auto"/>
        <w:right w:val="none" w:sz="0" w:space="0" w:color="auto"/>
      </w:divBdr>
    </w:div>
    <w:div w:id="614290679">
      <w:bodyDiv w:val="1"/>
      <w:marLeft w:val="0"/>
      <w:marRight w:val="0"/>
      <w:marTop w:val="0"/>
      <w:marBottom w:val="0"/>
      <w:divBdr>
        <w:top w:val="none" w:sz="0" w:space="0" w:color="auto"/>
        <w:left w:val="none" w:sz="0" w:space="0" w:color="auto"/>
        <w:bottom w:val="none" w:sz="0" w:space="0" w:color="auto"/>
        <w:right w:val="none" w:sz="0" w:space="0" w:color="auto"/>
      </w:divBdr>
    </w:div>
    <w:div w:id="619145946">
      <w:bodyDiv w:val="1"/>
      <w:marLeft w:val="0"/>
      <w:marRight w:val="0"/>
      <w:marTop w:val="0"/>
      <w:marBottom w:val="0"/>
      <w:divBdr>
        <w:top w:val="none" w:sz="0" w:space="0" w:color="auto"/>
        <w:left w:val="none" w:sz="0" w:space="0" w:color="auto"/>
        <w:bottom w:val="none" w:sz="0" w:space="0" w:color="auto"/>
        <w:right w:val="none" w:sz="0" w:space="0" w:color="auto"/>
      </w:divBdr>
    </w:div>
    <w:div w:id="629018563">
      <w:bodyDiv w:val="1"/>
      <w:marLeft w:val="0"/>
      <w:marRight w:val="0"/>
      <w:marTop w:val="0"/>
      <w:marBottom w:val="0"/>
      <w:divBdr>
        <w:top w:val="none" w:sz="0" w:space="0" w:color="auto"/>
        <w:left w:val="none" w:sz="0" w:space="0" w:color="auto"/>
        <w:bottom w:val="none" w:sz="0" w:space="0" w:color="auto"/>
        <w:right w:val="none" w:sz="0" w:space="0" w:color="auto"/>
      </w:divBdr>
    </w:div>
    <w:div w:id="631062131">
      <w:bodyDiv w:val="1"/>
      <w:marLeft w:val="0"/>
      <w:marRight w:val="0"/>
      <w:marTop w:val="0"/>
      <w:marBottom w:val="0"/>
      <w:divBdr>
        <w:top w:val="none" w:sz="0" w:space="0" w:color="auto"/>
        <w:left w:val="none" w:sz="0" w:space="0" w:color="auto"/>
        <w:bottom w:val="none" w:sz="0" w:space="0" w:color="auto"/>
        <w:right w:val="none" w:sz="0" w:space="0" w:color="auto"/>
      </w:divBdr>
    </w:div>
    <w:div w:id="643705815">
      <w:bodyDiv w:val="1"/>
      <w:marLeft w:val="0"/>
      <w:marRight w:val="0"/>
      <w:marTop w:val="0"/>
      <w:marBottom w:val="0"/>
      <w:divBdr>
        <w:top w:val="none" w:sz="0" w:space="0" w:color="auto"/>
        <w:left w:val="none" w:sz="0" w:space="0" w:color="auto"/>
        <w:bottom w:val="none" w:sz="0" w:space="0" w:color="auto"/>
        <w:right w:val="none" w:sz="0" w:space="0" w:color="auto"/>
      </w:divBdr>
    </w:div>
    <w:div w:id="668944543">
      <w:bodyDiv w:val="1"/>
      <w:marLeft w:val="0"/>
      <w:marRight w:val="0"/>
      <w:marTop w:val="0"/>
      <w:marBottom w:val="0"/>
      <w:divBdr>
        <w:top w:val="none" w:sz="0" w:space="0" w:color="auto"/>
        <w:left w:val="none" w:sz="0" w:space="0" w:color="auto"/>
        <w:bottom w:val="none" w:sz="0" w:space="0" w:color="auto"/>
        <w:right w:val="none" w:sz="0" w:space="0" w:color="auto"/>
      </w:divBdr>
    </w:div>
    <w:div w:id="674693388">
      <w:bodyDiv w:val="1"/>
      <w:marLeft w:val="0"/>
      <w:marRight w:val="0"/>
      <w:marTop w:val="0"/>
      <w:marBottom w:val="0"/>
      <w:divBdr>
        <w:top w:val="none" w:sz="0" w:space="0" w:color="auto"/>
        <w:left w:val="none" w:sz="0" w:space="0" w:color="auto"/>
        <w:bottom w:val="none" w:sz="0" w:space="0" w:color="auto"/>
        <w:right w:val="none" w:sz="0" w:space="0" w:color="auto"/>
      </w:divBdr>
    </w:div>
    <w:div w:id="686563135">
      <w:bodyDiv w:val="1"/>
      <w:marLeft w:val="0"/>
      <w:marRight w:val="0"/>
      <w:marTop w:val="0"/>
      <w:marBottom w:val="0"/>
      <w:divBdr>
        <w:top w:val="none" w:sz="0" w:space="0" w:color="auto"/>
        <w:left w:val="none" w:sz="0" w:space="0" w:color="auto"/>
        <w:bottom w:val="none" w:sz="0" w:space="0" w:color="auto"/>
        <w:right w:val="none" w:sz="0" w:space="0" w:color="auto"/>
      </w:divBdr>
    </w:div>
    <w:div w:id="689457525">
      <w:bodyDiv w:val="1"/>
      <w:marLeft w:val="0"/>
      <w:marRight w:val="0"/>
      <w:marTop w:val="0"/>
      <w:marBottom w:val="0"/>
      <w:divBdr>
        <w:top w:val="none" w:sz="0" w:space="0" w:color="auto"/>
        <w:left w:val="none" w:sz="0" w:space="0" w:color="auto"/>
        <w:bottom w:val="none" w:sz="0" w:space="0" w:color="auto"/>
        <w:right w:val="none" w:sz="0" w:space="0" w:color="auto"/>
      </w:divBdr>
    </w:div>
    <w:div w:id="698623671">
      <w:bodyDiv w:val="1"/>
      <w:marLeft w:val="0"/>
      <w:marRight w:val="0"/>
      <w:marTop w:val="0"/>
      <w:marBottom w:val="0"/>
      <w:divBdr>
        <w:top w:val="none" w:sz="0" w:space="0" w:color="auto"/>
        <w:left w:val="none" w:sz="0" w:space="0" w:color="auto"/>
        <w:bottom w:val="none" w:sz="0" w:space="0" w:color="auto"/>
        <w:right w:val="none" w:sz="0" w:space="0" w:color="auto"/>
      </w:divBdr>
    </w:div>
    <w:div w:id="700933630">
      <w:bodyDiv w:val="1"/>
      <w:marLeft w:val="0"/>
      <w:marRight w:val="0"/>
      <w:marTop w:val="0"/>
      <w:marBottom w:val="0"/>
      <w:divBdr>
        <w:top w:val="none" w:sz="0" w:space="0" w:color="auto"/>
        <w:left w:val="none" w:sz="0" w:space="0" w:color="auto"/>
        <w:bottom w:val="none" w:sz="0" w:space="0" w:color="auto"/>
        <w:right w:val="none" w:sz="0" w:space="0" w:color="auto"/>
      </w:divBdr>
    </w:div>
    <w:div w:id="726076651">
      <w:bodyDiv w:val="1"/>
      <w:marLeft w:val="0"/>
      <w:marRight w:val="0"/>
      <w:marTop w:val="0"/>
      <w:marBottom w:val="0"/>
      <w:divBdr>
        <w:top w:val="none" w:sz="0" w:space="0" w:color="auto"/>
        <w:left w:val="none" w:sz="0" w:space="0" w:color="auto"/>
        <w:bottom w:val="none" w:sz="0" w:space="0" w:color="auto"/>
        <w:right w:val="none" w:sz="0" w:space="0" w:color="auto"/>
      </w:divBdr>
    </w:div>
    <w:div w:id="727728398">
      <w:bodyDiv w:val="1"/>
      <w:marLeft w:val="0"/>
      <w:marRight w:val="0"/>
      <w:marTop w:val="0"/>
      <w:marBottom w:val="0"/>
      <w:divBdr>
        <w:top w:val="none" w:sz="0" w:space="0" w:color="auto"/>
        <w:left w:val="none" w:sz="0" w:space="0" w:color="auto"/>
        <w:bottom w:val="none" w:sz="0" w:space="0" w:color="auto"/>
        <w:right w:val="none" w:sz="0" w:space="0" w:color="auto"/>
      </w:divBdr>
    </w:div>
    <w:div w:id="729767027">
      <w:bodyDiv w:val="1"/>
      <w:marLeft w:val="0"/>
      <w:marRight w:val="0"/>
      <w:marTop w:val="0"/>
      <w:marBottom w:val="0"/>
      <w:divBdr>
        <w:top w:val="none" w:sz="0" w:space="0" w:color="auto"/>
        <w:left w:val="none" w:sz="0" w:space="0" w:color="auto"/>
        <w:bottom w:val="none" w:sz="0" w:space="0" w:color="auto"/>
        <w:right w:val="none" w:sz="0" w:space="0" w:color="auto"/>
      </w:divBdr>
    </w:div>
    <w:div w:id="762335343">
      <w:bodyDiv w:val="1"/>
      <w:marLeft w:val="0"/>
      <w:marRight w:val="0"/>
      <w:marTop w:val="0"/>
      <w:marBottom w:val="0"/>
      <w:divBdr>
        <w:top w:val="none" w:sz="0" w:space="0" w:color="auto"/>
        <w:left w:val="none" w:sz="0" w:space="0" w:color="auto"/>
        <w:bottom w:val="none" w:sz="0" w:space="0" w:color="auto"/>
        <w:right w:val="none" w:sz="0" w:space="0" w:color="auto"/>
      </w:divBdr>
    </w:div>
    <w:div w:id="787043394">
      <w:bodyDiv w:val="1"/>
      <w:marLeft w:val="0"/>
      <w:marRight w:val="0"/>
      <w:marTop w:val="0"/>
      <w:marBottom w:val="0"/>
      <w:divBdr>
        <w:top w:val="none" w:sz="0" w:space="0" w:color="auto"/>
        <w:left w:val="none" w:sz="0" w:space="0" w:color="auto"/>
        <w:bottom w:val="none" w:sz="0" w:space="0" w:color="auto"/>
        <w:right w:val="none" w:sz="0" w:space="0" w:color="auto"/>
      </w:divBdr>
    </w:div>
    <w:div w:id="821510913">
      <w:bodyDiv w:val="1"/>
      <w:marLeft w:val="0"/>
      <w:marRight w:val="0"/>
      <w:marTop w:val="0"/>
      <w:marBottom w:val="0"/>
      <w:divBdr>
        <w:top w:val="none" w:sz="0" w:space="0" w:color="auto"/>
        <w:left w:val="none" w:sz="0" w:space="0" w:color="auto"/>
        <w:bottom w:val="none" w:sz="0" w:space="0" w:color="auto"/>
        <w:right w:val="none" w:sz="0" w:space="0" w:color="auto"/>
      </w:divBdr>
    </w:div>
    <w:div w:id="833373485">
      <w:bodyDiv w:val="1"/>
      <w:marLeft w:val="0"/>
      <w:marRight w:val="0"/>
      <w:marTop w:val="0"/>
      <w:marBottom w:val="0"/>
      <w:divBdr>
        <w:top w:val="none" w:sz="0" w:space="0" w:color="auto"/>
        <w:left w:val="none" w:sz="0" w:space="0" w:color="auto"/>
        <w:bottom w:val="none" w:sz="0" w:space="0" w:color="auto"/>
        <w:right w:val="none" w:sz="0" w:space="0" w:color="auto"/>
      </w:divBdr>
    </w:div>
    <w:div w:id="839007088">
      <w:bodyDiv w:val="1"/>
      <w:marLeft w:val="0"/>
      <w:marRight w:val="0"/>
      <w:marTop w:val="0"/>
      <w:marBottom w:val="0"/>
      <w:divBdr>
        <w:top w:val="none" w:sz="0" w:space="0" w:color="auto"/>
        <w:left w:val="none" w:sz="0" w:space="0" w:color="auto"/>
        <w:bottom w:val="none" w:sz="0" w:space="0" w:color="auto"/>
        <w:right w:val="none" w:sz="0" w:space="0" w:color="auto"/>
      </w:divBdr>
    </w:div>
    <w:div w:id="869219299">
      <w:bodyDiv w:val="1"/>
      <w:marLeft w:val="0"/>
      <w:marRight w:val="0"/>
      <w:marTop w:val="0"/>
      <w:marBottom w:val="0"/>
      <w:divBdr>
        <w:top w:val="none" w:sz="0" w:space="0" w:color="auto"/>
        <w:left w:val="none" w:sz="0" w:space="0" w:color="auto"/>
        <w:bottom w:val="none" w:sz="0" w:space="0" w:color="auto"/>
        <w:right w:val="none" w:sz="0" w:space="0" w:color="auto"/>
      </w:divBdr>
    </w:div>
    <w:div w:id="879052925">
      <w:bodyDiv w:val="1"/>
      <w:marLeft w:val="0"/>
      <w:marRight w:val="0"/>
      <w:marTop w:val="0"/>
      <w:marBottom w:val="0"/>
      <w:divBdr>
        <w:top w:val="none" w:sz="0" w:space="0" w:color="auto"/>
        <w:left w:val="none" w:sz="0" w:space="0" w:color="auto"/>
        <w:bottom w:val="none" w:sz="0" w:space="0" w:color="auto"/>
        <w:right w:val="none" w:sz="0" w:space="0" w:color="auto"/>
      </w:divBdr>
    </w:div>
    <w:div w:id="885683242">
      <w:bodyDiv w:val="1"/>
      <w:marLeft w:val="0"/>
      <w:marRight w:val="0"/>
      <w:marTop w:val="0"/>
      <w:marBottom w:val="0"/>
      <w:divBdr>
        <w:top w:val="none" w:sz="0" w:space="0" w:color="auto"/>
        <w:left w:val="none" w:sz="0" w:space="0" w:color="auto"/>
        <w:bottom w:val="none" w:sz="0" w:space="0" w:color="auto"/>
        <w:right w:val="none" w:sz="0" w:space="0" w:color="auto"/>
      </w:divBdr>
    </w:div>
    <w:div w:id="894507396">
      <w:bodyDiv w:val="1"/>
      <w:marLeft w:val="0"/>
      <w:marRight w:val="0"/>
      <w:marTop w:val="0"/>
      <w:marBottom w:val="0"/>
      <w:divBdr>
        <w:top w:val="none" w:sz="0" w:space="0" w:color="auto"/>
        <w:left w:val="none" w:sz="0" w:space="0" w:color="auto"/>
        <w:bottom w:val="none" w:sz="0" w:space="0" w:color="auto"/>
        <w:right w:val="none" w:sz="0" w:space="0" w:color="auto"/>
      </w:divBdr>
    </w:div>
    <w:div w:id="907568001">
      <w:bodyDiv w:val="1"/>
      <w:marLeft w:val="0"/>
      <w:marRight w:val="0"/>
      <w:marTop w:val="0"/>
      <w:marBottom w:val="0"/>
      <w:divBdr>
        <w:top w:val="none" w:sz="0" w:space="0" w:color="auto"/>
        <w:left w:val="none" w:sz="0" w:space="0" w:color="auto"/>
        <w:bottom w:val="none" w:sz="0" w:space="0" w:color="auto"/>
        <w:right w:val="none" w:sz="0" w:space="0" w:color="auto"/>
      </w:divBdr>
    </w:div>
    <w:div w:id="920912251">
      <w:bodyDiv w:val="1"/>
      <w:marLeft w:val="0"/>
      <w:marRight w:val="0"/>
      <w:marTop w:val="0"/>
      <w:marBottom w:val="0"/>
      <w:divBdr>
        <w:top w:val="none" w:sz="0" w:space="0" w:color="auto"/>
        <w:left w:val="none" w:sz="0" w:space="0" w:color="auto"/>
        <w:bottom w:val="none" w:sz="0" w:space="0" w:color="auto"/>
        <w:right w:val="none" w:sz="0" w:space="0" w:color="auto"/>
      </w:divBdr>
    </w:div>
    <w:div w:id="920913635">
      <w:bodyDiv w:val="1"/>
      <w:marLeft w:val="0"/>
      <w:marRight w:val="0"/>
      <w:marTop w:val="0"/>
      <w:marBottom w:val="0"/>
      <w:divBdr>
        <w:top w:val="none" w:sz="0" w:space="0" w:color="auto"/>
        <w:left w:val="none" w:sz="0" w:space="0" w:color="auto"/>
        <w:bottom w:val="none" w:sz="0" w:space="0" w:color="auto"/>
        <w:right w:val="none" w:sz="0" w:space="0" w:color="auto"/>
      </w:divBdr>
    </w:div>
    <w:div w:id="930698623">
      <w:bodyDiv w:val="1"/>
      <w:marLeft w:val="0"/>
      <w:marRight w:val="0"/>
      <w:marTop w:val="0"/>
      <w:marBottom w:val="0"/>
      <w:divBdr>
        <w:top w:val="none" w:sz="0" w:space="0" w:color="auto"/>
        <w:left w:val="none" w:sz="0" w:space="0" w:color="auto"/>
        <w:bottom w:val="none" w:sz="0" w:space="0" w:color="auto"/>
        <w:right w:val="none" w:sz="0" w:space="0" w:color="auto"/>
      </w:divBdr>
    </w:div>
    <w:div w:id="935745256">
      <w:bodyDiv w:val="1"/>
      <w:marLeft w:val="0"/>
      <w:marRight w:val="0"/>
      <w:marTop w:val="0"/>
      <w:marBottom w:val="0"/>
      <w:divBdr>
        <w:top w:val="none" w:sz="0" w:space="0" w:color="auto"/>
        <w:left w:val="none" w:sz="0" w:space="0" w:color="auto"/>
        <w:bottom w:val="none" w:sz="0" w:space="0" w:color="auto"/>
        <w:right w:val="none" w:sz="0" w:space="0" w:color="auto"/>
      </w:divBdr>
    </w:div>
    <w:div w:id="941297811">
      <w:bodyDiv w:val="1"/>
      <w:marLeft w:val="0"/>
      <w:marRight w:val="0"/>
      <w:marTop w:val="0"/>
      <w:marBottom w:val="0"/>
      <w:divBdr>
        <w:top w:val="none" w:sz="0" w:space="0" w:color="auto"/>
        <w:left w:val="none" w:sz="0" w:space="0" w:color="auto"/>
        <w:bottom w:val="none" w:sz="0" w:space="0" w:color="auto"/>
        <w:right w:val="none" w:sz="0" w:space="0" w:color="auto"/>
      </w:divBdr>
    </w:div>
    <w:div w:id="948010284">
      <w:bodyDiv w:val="1"/>
      <w:marLeft w:val="0"/>
      <w:marRight w:val="0"/>
      <w:marTop w:val="0"/>
      <w:marBottom w:val="0"/>
      <w:divBdr>
        <w:top w:val="none" w:sz="0" w:space="0" w:color="auto"/>
        <w:left w:val="none" w:sz="0" w:space="0" w:color="auto"/>
        <w:bottom w:val="none" w:sz="0" w:space="0" w:color="auto"/>
        <w:right w:val="none" w:sz="0" w:space="0" w:color="auto"/>
      </w:divBdr>
    </w:div>
    <w:div w:id="949512330">
      <w:bodyDiv w:val="1"/>
      <w:marLeft w:val="0"/>
      <w:marRight w:val="0"/>
      <w:marTop w:val="0"/>
      <w:marBottom w:val="0"/>
      <w:divBdr>
        <w:top w:val="none" w:sz="0" w:space="0" w:color="auto"/>
        <w:left w:val="none" w:sz="0" w:space="0" w:color="auto"/>
        <w:bottom w:val="none" w:sz="0" w:space="0" w:color="auto"/>
        <w:right w:val="none" w:sz="0" w:space="0" w:color="auto"/>
      </w:divBdr>
    </w:div>
    <w:div w:id="975261949">
      <w:bodyDiv w:val="1"/>
      <w:marLeft w:val="0"/>
      <w:marRight w:val="0"/>
      <w:marTop w:val="0"/>
      <w:marBottom w:val="0"/>
      <w:divBdr>
        <w:top w:val="none" w:sz="0" w:space="0" w:color="auto"/>
        <w:left w:val="none" w:sz="0" w:space="0" w:color="auto"/>
        <w:bottom w:val="none" w:sz="0" w:space="0" w:color="auto"/>
        <w:right w:val="none" w:sz="0" w:space="0" w:color="auto"/>
      </w:divBdr>
    </w:div>
    <w:div w:id="1014112021">
      <w:bodyDiv w:val="1"/>
      <w:marLeft w:val="0"/>
      <w:marRight w:val="0"/>
      <w:marTop w:val="0"/>
      <w:marBottom w:val="0"/>
      <w:divBdr>
        <w:top w:val="none" w:sz="0" w:space="0" w:color="auto"/>
        <w:left w:val="none" w:sz="0" w:space="0" w:color="auto"/>
        <w:bottom w:val="none" w:sz="0" w:space="0" w:color="auto"/>
        <w:right w:val="none" w:sz="0" w:space="0" w:color="auto"/>
      </w:divBdr>
    </w:div>
    <w:div w:id="1018774004">
      <w:bodyDiv w:val="1"/>
      <w:marLeft w:val="0"/>
      <w:marRight w:val="0"/>
      <w:marTop w:val="0"/>
      <w:marBottom w:val="0"/>
      <w:divBdr>
        <w:top w:val="none" w:sz="0" w:space="0" w:color="auto"/>
        <w:left w:val="none" w:sz="0" w:space="0" w:color="auto"/>
        <w:bottom w:val="none" w:sz="0" w:space="0" w:color="auto"/>
        <w:right w:val="none" w:sz="0" w:space="0" w:color="auto"/>
      </w:divBdr>
    </w:div>
    <w:div w:id="1024012468">
      <w:bodyDiv w:val="1"/>
      <w:marLeft w:val="0"/>
      <w:marRight w:val="0"/>
      <w:marTop w:val="0"/>
      <w:marBottom w:val="0"/>
      <w:divBdr>
        <w:top w:val="none" w:sz="0" w:space="0" w:color="auto"/>
        <w:left w:val="none" w:sz="0" w:space="0" w:color="auto"/>
        <w:bottom w:val="none" w:sz="0" w:space="0" w:color="auto"/>
        <w:right w:val="none" w:sz="0" w:space="0" w:color="auto"/>
      </w:divBdr>
    </w:div>
    <w:div w:id="1027482468">
      <w:bodyDiv w:val="1"/>
      <w:marLeft w:val="0"/>
      <w:marRight w:val="0"/>
      <w:marTop w:val="0"/>
      <w:marBottom w:val="0"/>
      <w:divBdr>
        <w:top w:val="none" w:sz="0" w:space="0" w:color="auto"/>
        <w:left w:val="none" w:sz="0" w:space="0" w:color="auto"/>
        <w:bottom w:val="none" w:sz="0" w:space="0" w:color="auto"/>
        <w:right w:val="none" w:sz="0" w:space="0" w:color="auto"/>
      </w:divBdr>
    </w:div>
    <w:div w:id="1046298372">
      <w:bodyDiv w:val="1"/>
      <w:marLeft w:val="0"/>
      <w:marRight w:val="0"/>
      <w:marTop w:val="0"/>
      <w:marBottom w:val="0"/>
      <w:divBdr>
        <w:top w:val="none" w:sz="0" w:space="0" w:color="auto"/>
        <w:left w:val="none" w:sz="0" w:space="0" w:color="auto"/>
        <w:bottom w:val="none" w:sz="0" w:space="0" w:color="auto"/>
        <w:right w:val="none" w:sz="0" w:space="0" w:color="auto"/>
      </w:divBdr>
    </w:div>
    <w:div w:id="1047921395">
      <w:bodyDiv w:val="1"/>
      <w:marLeft w:val="0"/>
      <w:marRight w:val="0"/>
      <w:marTop w:val="0"/>
      <w:marBottom w:val="0"/>
      <w:divBdr>
        <w:top w:val="none" w:sz="0" w:space="0" w:color="auto"/>
        <w:left w:val="none" w:sz="0" w:space="0" w:color="auto"/>
        <w:bottom w:val="none" w:sz="0" w:space="0" w:color="auto"/>
        <w:right w:val="none" w:sz="0" w:space="0" w:color="auto"/>
      </w:divBdr>
    </w:div>
    <w:div w:id="1054156693">
      <w:bodyDiv w:val="1"/>
      <w:marLeft w:val="0"/>
      <w:marRight w:val="0"/>
      <w:marTop w:val="0"/>
      <w:marBottom w:val="0"/>
      <w:divBdr>
        <w:top w:val="none" w:sz="0" w:space="0" w:color="auto"/>
        <w:left w:val="none" w:sz="0" w:space="0" w:color="auto"/>
        <w:bottom w:val="none" w:sz="0" w:space="0" w:color="auto"/>
        <w:right w:val="none" w:sz="0" w:space="0" w:color="auto"/>
      </w:divBdr>
    </w:div>
    <w:div w:id="1058548218">
      <w:bodyDiv w:val="1"/>
      <w:marLeft w:val="0"/>
      <w:marRight w:val="0"/>
      <w:marTop w:val="0"/>
      <w:marBottom w:val="0"/>
      <w:divBdr>
        <w:top w:val="none" w:sz="0" w:space="0" w:color="auto"/>
        <w:left w:val="none" w:sz="0" w:space="0" w:color="auto"/>
        <w:bottom w:val="none" w:sz="0" w:space="0" w:color="auto"/>
        <w:right w:val="none" w:sz="0" w:space="0" w:color="auto"/>
      </w:divBdr>
    </w:div>
    <w:div w:id="1076585930">
      <w:bodyDiv w:val="1"/>
      <w:marLeft w:val="0"/>
      <w:marRight w:val="0"/>
      <w:marTop w:val="0"/>
      <w:marBottom w:val="0"/>
      <w:divBdr>
        <w:top w:val="none" w:sz="0" w:space="0" w:color="auto"/>
        <w:left w:val="none" w:sz="0" w:space="0" w:color="auto"/>
        <w:bottom w:val="none" w:sz="0" w:space="0" w:color="auto"/>
        <w:right w:val="none" w:sz="0" w:space="0" w:color="auto"/>
      </w:divBdr>
    </w:div>
    <w:div w:id="1081874963">
      <w:bodyDiv w:val="1"/>
      <w:marLeft w:val="0"/>
      <w:marRight w:val="0"/>
      <w:marTop w:val="0"/>
      <w:marBottom w:val="0"/>
      <w:divBdr>
        <w:top w:val="none" w:sz="0" w:space="0" w:color="auto"/>
        <w:left w:val="none" w:sz="0" w:space="0" w:color="auto"/>
        <w:bottom w:val="none" w:sz="0" w:space="0" w:color="auto"/>
        <w:right w:val="none" w:sz="0" w:space="0" w:color="auto"/>
      </w:divBdr>
    </w:div>
    <w:div w:id="1084454000">
      <w:bodyDiv w:val="1"/>
      <w:marLeft w:val="0"/>
      <w:marRight w:val="0"/>
      <w:marTop w:val="0"/>
      <w:marBottom w:val="0"/>
      <w:divBdr>
        <w:top w:val="none" w:sz="0" w:space="0" w:color="auto"/>
        <w:left w:val="none" w:sz="0" w:space="0" w:color="auto"/>
        <w:bottom w:val="none" w:sz="0" w:space="0" w:color="auto"/>
        <w:right w:val="none" w:sz="0" w:space="0" w:color="auto"/>
      </w:divBdr>
    </w:div>
    <w:div w:id="1135636715">
      <w:bodyDiv w:val="1"/>
      <w:marLeft w:val="0"/>
      <w:marRight w:val="0"/>
      <w:marTop w:val="0"/>
      <w:marBottom w:val="0"/>
      <w:divBdr>
        <w:top w:val="none" w:sz="0" w:space="0" w:color="auto"/>
        <w:left w:val="none" w:sz="0" w:space="0" w:color="auto"/>
        <w:bottom w:val="none" w:sz="0" w:space="0" w:color="auto"/>
        <w:right w:val="none" w:sz="0" w:space="0" w:color="auto"/>
      </w:divBdr>
    </w:div>
    <w:div w:id="1137338631">
      <w:bodyDiv w:val="1"/>
      <w:marLeft w:val="0"/>
      <w:marRight w:val="0"/>
      <w:marTop w:val="0"/>
      <w:marBottom w:val="0"/>
      <w:divBdr>
        <w:top w:val="none" w:sz="0" w:space="0" w:color="auto"/>
        <w:left w:val="none" w:sz="0" w:space="0" w:color="auto"/>
        <w:bottom w:val="none" w:sz="0" w:space="0" w:color="auto"/>
        <w:right w:val="none" w:sz="0" w:space="0" w:color="auto"/>
      </w:divBdr>
    </w:div>
    <w:div w:id="1162744995">
      <w:bodyDiv w:val="1"/>
      <w:marLeft w:val="0"/>
      <w:marRight w:val="0"/>
      <w:marTop w:val="0"/>
      <w:marBottom w:val="0"/>
      <w:divBdr>
        <w:top w:val="none" w:sz="0" w:space="0" w:color="auto"/>
        <w:left w:val="none" w:sz="0" w:space="0" w:color="auto"/>
        <w:bottom w:val="none" w:sz="0" w:space="0" w:color="auto"/>
        <w:right w:val="none" w:sz="0" w:space="0" w:color="auto"/>
      </w:divBdr>
    </w:div>
    <w:div w:id="1203442344">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59867667">
      <w:bodyDiv w:val="1"/>
      <w:marLeft w:val="0"/>
      <w:marRight w:val="0"/>
      <w:marTop w:val="0"/>
      <w:marBottom w:val="0"/>
      <w:divBdr>
        <w:top w:val="none" w:sz="0" w:space="0" w:color="auto"/>
        <w:left w:val="none" w:sz="0" w:space="0" w:color="auto"/>
        <w:bottom w:val="none" w:sz="0" w:space="0" w:color="auto"/>
        <w:right w:val="none" w:sz="0" w:space="0" w:color="auto"/>
      </w:divBdr>
      <w:divsChild>
        <w:div w:id="1417241052">
          <w:marLeft w:val="0"/>
          <w:marRight w:val="0"/>
          <w:marTop w:val="0"/>
          <w:marBottom w:val="0"/>
          <w:divBdr>
            <w:top w:val="none" w:sz="0" w:space="0" w:color="auto"/>
            <w:left w:val="none" w:sz="0" w:space="0" w:color="auto"/>
            <w:bottom w:val="none" w:sz="0" w:space="0" w:color="auto"/>
            <w:right w:val="none" w:sz="0" w:space="0" w:color="auto"/>
          </w:divBdr>
        </w:div>
      </w:divsChild>
    </w:div>
    <w:div w:id="1277786174">
      <w:bodyDiv w:val="1"/>
      <w:marLeft w:val="0"/>
      <w:marRight w:val="0"/>
      <w:marTop w:val="0"/>
      <w:marBottom w:val="0"/>
      <w:divBdr>
        <w:top w:val="none" w:sz="0" w:space="0" w:color="auto"/>
        <w:left w:val="none" w:sz="0" w:space="0" w:color="auto"/>
        <w:bottom w:val="none" w:sz="0" w:space="0" w:color="auto"/>
        <w:right w:val="none" w:sz="0" w:space="0" w:color="auto"/>
      </w:divBdr>
    </w:div>
    <w:div w:id="1303390769">
      <w:bodyDiv w:val="1"/>
      <w:marLeft w:val="0"/>
      <w:marRight w:val="0"/>
      <w:marTop w:val="0"/>
      <w:marBottom w:val="0"/>
      <w:divBdr>
        <w:top w:val="none" w:sz="0" w:space="0" w:color="auto"/>
        <w:left w:val="none" w:sz="0" w:space="0" w:color="auto"/>
        <w:bottom w:val="none" w:sz="0" w:space="0" w:color="auto"/>
        <w:right w:val="none" w:sz="0" w:space="0" w:color="auto"/>
      </w:divBdr>
    </w:div>
    <w:div w:id="1306858105">
      <w:bodyDiv w:val="1"/>
      <w:marLeft w:val="0"/>
      <w:marRight w:val="0"/>
      <w:marTop w:val="0"/>
      <w:marBottom w:val="0"/>
      <w:divBdr>
        <w:top w:val="none" w:sz="0" w:space="0" w:color="auto"/>
        <w:left w:val="none" w:sz="0" w:space="0" w:color="auto"/>
        <w:bottom w:val="none" w:sz="0" w:space="0" w:color="auto"/>
        <w:right w:val="none" w:sz="0" w:space="0" w:color="auto"/>
      </w:divBdr>
    </w:div>
    <w:div w:id="1325471875">
      <w:bodyDiv w:val="1"/>
      <w:marLeft w:val="0"/>
      <w:marRight w:val="0"/>
      <w:marTop w:val="0"/>
      <w:marBottom w:val="0"/>
      <w:divBdr>
        <w:top w:val="none" w:sz="0" w:space="0" w:color="auto"/>
        <w:left w:val="none" w:sz="0" w:space="0" w:color="auto"/>
        <w:bottom w:val="none" w:sz="0" w:space="0" w:color="auto"/>
        <w:right w:val="none" w:sz="0" w:space="0" w:color="auto"/>
      </w:divBdr>
    </w:div>
    <w:div w:id="1328292356">
      <w:bodyDiv w:val="1"/>
      <w:marLeft w:val="0"/>
      <w:marRight w:val="0"/>
      <w:marTop w:val="0"/>
      <w:marBottom w:val="0"/>
      <w:divBdr>
        <w:top w:val="none" w:sz="0" w:space="0" w:color="auto"/>
        <w:left w:val="none" w:sz="0" w:space="0" w:color="auto"/>
        <w:bottom w:val="none" w:sz="0" w:space="0" w:color="auto"/>
        <w:right w:val="none" w:sz="0" w:space="0" w:color="auto"/>
      </w:divBdr>
    </w:div>
    <w:div w:id="1336149399">
      <w:bodyDiv w:val="1"/>
      <w:marLeft w:val="0"/>
      <w:marRight w:val="0"/>
      <w:marTop w:val="0"/>
      <w:marBottom w:val="0"/>
      <w:divBdr>
        <w:top w:val="none" w:sz="0" w:space="0" w:color="auto"/>
        <w:left w:val="none" w:sz="0" w:space="0" w:color="auto"/>
        <w:bottom w:val="none" w:sz="0" w:space="0" w:color="auto"/>
        <w:right w:val="none" w:sz="0" w:space="0" w:color="auto"/>
      </w:divBdr>
    </w:div>
    <w:div w:id="1337459996">
      <w:bodyDiv w:val="1"/>
      <w:marLeft w:val="0"/>
      <w:marRight w:val="0"/>
      <w:marTop w:val="0"/>
      <w:marBottom w:val="0"/>
      <w:divBdr>
        <w:top w:val="none" w:sz="0" w:space="0" w:color="auto"/>
        <w:left w:val="none" w:sz="0" w:space="0" w:color="auto"/>
        <w:bottom w:val="none" w:sz="0" w:space="0" w:color="auto"/>
        <w:right w:val="none" w:sz="0" w:space="0" w:color="auto"/>
      </w:divBdr>
    </w:div>
    <w:div w:id="1361080928">
      <w:bodyDiv w:val="1"/>
      <w:marLeft w:val="0"/>
      <w:marRight w:val="0"/>
      <w:marTop w:val="0"/>
      <w:marBottom w:val="0"/>
      <w:divBdr>
        <w:top w:val="none" w:sz="0" w:space="0" w:color="auto"/>
        <w:left w:val="none" w:sz="0" w:space="0" w:color="auto"/>
        <w:bottom w:val="none" w:sz="0" w:space="0" w:color="auto"/>
        <w:right w:val="none" w:sz="0" w:space="0" w:color="auto"/>
      </w:divBdr>
    </w:div>
    <w:div w:id="1433084898">
      <w:bodyDiv w:val="1"/>
      <w:marLeft w:val="0"/>
      <w:marRight w:val="0"/>
      <w:marTop w:val="0"/>
      <w:marBottom w:val="0"/>
      <w:divBdr>
        <w:top w:val="none" w:sz="0" w:space="0" w:color="auto"/>
        <w:left w:val="none" w:sz="0" w:space="0" w:color="auto"/>
        <w:bottom w:val="none" w:sz="0" w:space="0" w:color="auto"/>
        <w:right w:val="none" w:sz="0" w:space="0" w:color="auto"/>
      </w:divBdr>
    </w:div>
    <w:div w:id="1435975369">
      <w:bodyDiv w:val="1"/>
      <w:marLeft w:val="0"/>
      <w:marRight w:val="0"/>
      <w:marTop w:val="0"/>
      <w:marBottom w:val="0"/>
      <w:divBdr>
        <w:top w:val="none" w:sz="0" w:space="0" w:color="auto"/>
        <w:left w:val="none" w:sz="0" w:space="0" w:color="auto"/>
        <w:bottom w:val="none" w:sz="0" w:space="0" w:color="auto"/>
        <w:right w:val="none" w:sz="0" w:space="0" w:color="auto"/>
      </w:divBdr>
    </w:div>
    <w:div w:id="1437672694">
      <w:bodyDiv w:val="1"/>
      <w:marLeft w:val="0"/>
      <w:marRight w:val="0"/>
      <w:marTop w:val="0"/>
      <w:marBottom w:val="0"/>
      <w:divBdr>
        <w:top w:val="none" w:sz="0" w:space="0" w:color="auto"/>
        <w:left w:val="none" w:sz="0" w:space="0" w:color="auto"/>
        <w:bottom w:val="none" w:sz="0" w:space="0" w:color="auto"/>
        <w:right w:val="none" w:sz="0" w:space="0" w:color="auto"/>
      </w:divBdr>
    </w:div>
    <w:div w:id="1461265530">
      <w:bodyDiv w:val="1"/>
      <w:marLeft w:val="0"/>
      <w:marRight w:val="0"/>
      <w:marTop w:val="0"/>
      <w:marBottom w:val="0"/>
      <w:divBdr>
        <w:top w:val="none" w:sz="0" w:space="0" w:color="auto"/>
        <w:left w:val="none" w:sz="0" w:space="0" w:color="auto"/>
        <w:bottom w:val="none" w:sz="0" w:space="0" w:color="auto"/>
        <w:right w:val="none" w:sz="0" w:space="0" w:color="auto"/>
      </w:divBdr>
    </w:div>
    <w:div w:id="1461454353">
      <w:bodyDiv w:val="1"/>
      <w:marLeft w:val="0"/>
      <w:marRight w:val="0"/>
      <w:marTop w:val="0"/>
      <w:marBottom w:val="0"/>
      <w:divBdr>
        <w:top w:val="none" w:sz="0" w:space="0" w:color="auto"/>
        <w:left w:val="none" w:sz="0" w:space="0" w:color="auto"/>
        <w:bottom w:val="none" w:sz="0" w:space="0" w:color="auto"/>
        <w:right w:val="none" w:sz="0" w:space="0" w:color="auto"/>
      </w:divBdr>
    </w:div>
    <w:div w:id="1467820986">
      <w:bodyDiv w:val="1"/>
      <w:marLeft w:val="0"/>
      <w:marRight w:val="0"/>
      <w:marTop w:val="0"/>
      <w:marBottom w:val="0"/>
      <w:divBdr>
        <w:top w:val="none" w:sz="0" w:space="0" w:color="auto"/>
        <w:left w:val="none" w:sz="0" w:space="0" w:color="auto"/>
        <w:bottom w:val="none" w:sz="0" w:space="0" w:color="auto"/>
        <w:right w:val="none" w:sz="0" w:space="0" w:color="auto"/>
      </w:divBdr>
    </w:div>
    <w:div w:id="1475830411">
      <w:bodyDiv w:val="1"/>
      <w:marLeft w:val="0"/>
      <w:marRight w:val="0"/>
      <w:marTop w:val="0"/>
      <w:marBottom w:val="0"/>
      <w:divBdr>
        <w:top w:val="none" w:sz="0" w:space="0" w:color="auto"/>
        <w:left w:val="none" w:sz="0" w:space="0" w:color="auto"/>
        <w:bottom w:val="none" w:sz="0" w:space="0" w:color="auto"/>
        <w:right w:val="none" w:sz="0" w:space="0" w:color="auto"/>
      </w:divBdr>
    </w:div>
    <w:div w:id="1476920430">
      <w:bodyDiv w:val="1"/>
      <w:marLeft w:val="0"/>
      <w:marRight w:val="0"/>
      <w:marTop w:val="0"/>
      <w:marBottom w:val="0"/>
      <w:divBdr>
        <w:top w:val="none" w:sz="0" w:space="0" w:color="auto"/>
        <w:left w:val="none" w:sz="0" w:space="0" w:color="auto"/>
        <w:bottom w:val="none" w:sz="0" w:space="0" w:color="auto"/>
        <w:right w:val="none" w:sz="0" w:space="0" w:color="auto"/>
      </w:divBdr>
    </w:div>
    <w:div w:id="1477406321">
      <w:bodyDiv w:val="1"/>
      <w:marLeft w:val="0"/>
      <w:marRight w:val="0"/>
      <w:marTop w:val="0"/>
      <w:marBottom w:val="0"/>
      <w:divBdr>
        <w:top w:val="none" w:sz="0" w:space="0" w:color="auto"/>
        <w:left w:val="none" w:sz="0" w:space="0" w:color="auto"/>
        <w:bottom w:val="none" w:sz="0" w:space="0" w:color="auto"/>
        <w:right w:val="none" w:sz="0" w:space="0" w:color="auto"/>
      </w:divBdr>
    </w:div>
    <w:div w:id="1493184365">
      <w:bodyDiv w:val="1"/>
      <w:marLeft w:val="0"/>
      <w:marRight w:val="0"/>
      <w:marTop w:val="0"/>
      <w:marBottom w:val="0"/>
      <w:divBdr>
        <w:top w:val="none" w:sz="0" w:space="0" w:color="auto"/>
        <w:left w:val="none" w:sz="0" w:space="0" w:color="auto"/>
        <w:bottom w:val="none" w:sz="0" w:space="0" w:color="auto"/>
        <w:right w:val="none" w:sz="0" w:space="0" w:color="auto"/>
      </w:divBdr>
    </w:div>
    <w:div w:id="1494567712">
      <w:bodyDiv w:val="1"/>
      <w:marLeft w:val="0"/>
      <w:marRight w:val="0"/>
      <w:marTop w:val="0"/>
      <w:marBottom w:val="0"/>
      <w:divBdr>
        <w:top w:val="none" w:sz="0" w:space="0" w:color="auto"/>
        <w:left w:val="none" w:sz="0" w:space="0" w:color="auto"/>
        <w:bottom w:val="none" w:sz="0" w:space="0" w:color="auto"/>
        <w:right w:val="none" w:sz="0" w:space="0" w:color="auto"/>
      </w:divBdr>
    </w:div>
    <w:div w:id="1499733755">
      <w:bodyDiv w:val="1"/>
      <w:marLeft w:val="0"/>
      <w:marRight w:val="0"/>
      <w:marTop w:val="0"/>
      <w:marBottom w:val="0"/>
      <w:divBdr>
        <w:top w:val="none" w:sz="0" w:space="0" w:color="auto"/>
        <w:left w:val="none" w:sz="0" w:space="0" w:color="auto"/>
        <w:bottom w:val="none" w:sz="0" w:space="0" w:color="auto"/>
        <w:right w:val="none" w:sz="0" w:space="0" w:color="auto"/>
      </w:divBdr>
    </w:div>
    <w:div w:id="1503810878">
      <w:bodyDiv w:val="1"/>
      <w:marLeft w:val="0"/>
      <w:marRight w:val="0"/>
      <w:marTop w:val="0"/>
      <w:marBottom w:val="0"/>
      <w:divBdr>
        <w:top w:val="none" w:sz="0" w:space="0" w:color="auto"/>
        <w:left w:val="none" w:sz="0" w:space="0" w:color="auto"/>
        <w:bottom w:val="none" w:sz="0" w:space="0" w:color="auto"/>
        <w:right w:val="none" w:sz="0" w:space="0" w:color="auto"/>
      </w:divBdr>
    </w:div>
    <w:div w:id="1516726564">
      <w:bodyDiv w:val="1"/>
      <w:marLeft w:val="0"/>
      <w:marRight w:val="0"/>
      <w:marTop w:val="0"/>
      <w:marBottom w:val="0"/>
      <w:divBdr>
        <w:top w:val="none" w:sz="0" w:space="0" w:color="auto"/>
        <w:left w:val="none" w:sz="0" w:space="0" w:color="auto"/>
        <w:bottom w:val="none" w:sz="0" w:space="0" w:color="auto"/>
        <w:right w:val="none" w:sz="0" w:space="0" w:color="auto"/>
      </w:divBdr>
    </w:div>
    <w:div w:id="1528180739">
      <w:bodyDiv w:val="1"/>
      <w:marLeft w:val="0"/>
      <w:marRight w:val="0"/>
      <w:marTop w:val="0"/>
      <w:marBottom w:val="0"/>
      <w:divBdr>
        <w:top w:val="none" w:sz="0" w:space="0" w:color="auto"/>
        <w:left w:val="none" w:sz="0" w:space="0" w:color="auto"/>
        <w:bottom w:val="none" w:sz="0" w:space="0" w:color="auto"/>
        <w:right w:val="none" w:sz="0" w:space="0" w:color="auto"/>
      </w:divBdr>
    </w:div>
    <w:div w:id="1535146983">
      <w:bodyDiv w:val="1"/>
      <w:marLeft w:val="0"/>
      <w:marRight w:val="0"/>
      <w:marTop w:val="0"/>
      <w:marBottom w:val="0"/>
      <w:divBdr>
        <w:top w:val="none" w:sz="0" w:space="0" w:color="auto"/>
        <w:left w:val="none" w:sz="0" w:space="0" w:color="auto"/>
        <w:bottom w:val="none" w:sz="0" w:space="0" w:color="auto"/>
        <w:right w:val="none" w:sz="0" w:space="0" w:color="auto"/>
      </w:divBdr>
    </w:div>
    <w:div w:id="1535192043">
      <w:bodyDiv w:val="1"/>
      <w:marLeft w:val="0"/>
      <w:marRight w:val="0"/>
      <w:marTop w:val="0"/>
      <w:marBottom w:val="0"/>
      <w:divBdr>
        <w:top w:val="none" w:sz="0" w:space="0" w:color="auto"/>
        <w:left w:val="none" w:sz="0" w:space="0" w:color="auto"/>
        <w:bottom w:val="none" w:sz="0" w:space="0" w:color="auto"/>
        <w:right w:val="none" w:sz="0" w:space="0" w:color="auto"/>
      </w:divBdr>
    </w:div>
    <w:div w:id="1537888225">
      <w:bodyDiv w:val="1"/>
      <w:marLeft w:val="0"/>
      <w:marRight w:val="0"/>
      <w:marTop w:val="0"/>
      <w:marBottom w:val="0"/>
      <w:divBdr>
        <w:top w:val="none" w:sz="0" w:space="0" w:color="auto"/>
        <w:left w:val="none" w:sz="0" w:space="0" w:color="auto"/>
        <w:bottom w:val="none" w:sz="0" w:space="0" w:color="auto"/>
        <w:right w:val="none" w:sz="0" w:space="0" w:color="auto"/>
      </w:divBdr>
    </w:div>
    <w:div w:id="1539590501">
      <w:bodyDiv w:val="1"/>
      <w:marLeft w:val="0"/>
      <w:marRight w:val="0"/>
      <w:marTop w:val="0"/>
      <w:marBottom w:val="0"/>
      <w:divBdr>
        <w:top w:val="none" w:sz="0" w:space="0" w:color="auto"/>
        <w:left w:val="none" w:sz="0" w:space="0" w:color="auto"/>
        <w:bottom w:val="none" w:sz="0" w:space="0" w:color="auto"/>
        <w:right w:val="none" w:sz="0" w:space="0" w:color="auto"/>
      </w:divBdr>
    </w:div>
    <w:div w:id="1542860804">
      <w:bodyDiv w:val="1"/>
      <w:marLeft w:val="0"/>
      <w:marRight w:val="0"/>
      <w:marTop w:val="0"/>
      <w:marBottom w:val="0"/>
      <w:divBdr>
        <w:top w:val="none" w:sz="0" w:space="0" w:color="auto"/>
        <w:left w:val="none" w:sz="0" w:space="0" w:color="auto"/>
        <w:bottom w:val="none" w:sz="0" w:space="0" w:color="auto"/>
        <w:right w:val="none" w:sz="0" w:space="0" w:color="auto"/>
      </w:divBdr>
    </w:div>
    <w:div w:id="1544252041">
      <w:bodyDiv w:val="1"/>
      <w:marLeft w:val="0"/>
      <w:marRight w:val="0"/>
      <w:marTop w:val="0"/>
      <w:marBottom w:val="0"/>
      <w:divBdr>
        <w:top w:val="none" w:sz="0" w:space="0" w:color="auto"/>
        <w:left w:val="none" w:sz="0" w:space="0" w:color="auto"/>
        <w:bottom w:val="none" w:sz="0" w:space="0" w:color="auto"/>
        <w:right w:val="none" w:sz="0" w:space="0" w:color="auto"/>
      </w:divBdr>
    </w:div>
    <w:div w:id="1551647145">
      <w:bodyDiv w:val="1"/>
      <w:marLeft w:val="0"/>
      <w:marRight w:val="0"/>
      <w:marTop w:val="0"/>
      <w:marBottom w:val="0"/>
      <w:divBdr>
        <w:top w:val="none" w:sz="0" w:space="0" w:color="auto"/>
        <w:left w:val="none" w:sz="0" w:space="0" w:color="auto"/>
        <w:bottom w:val="none" w:sz="0" w:space="0" w:color="auto"/>
        <w:right w:val="none" w:sz="0" w:space="0" w:color="auto"/>
      </w:divBdr>
    </w:div>
    <w:div w:id="1554808592">
      <w:bodyDiv w:val="1"/>
      <w:marLeft w:val="0"/>
      <w:marRight w:val="0"/>
      <w:marTop w:val="0"/>
      <w:marBottom w:val="0"/>
      <w:divBdr>
        <w:top w:val="none" w:sz="0" w:space="0" w:color="auto"/>
        <w:left w:val="none" w:sz="0" w:space="0" w:color="auto"/>
        <w:bottom w:val="none" w:sz="0" w:space="0" w:color="auto"/>
        <w:right w:val="none" w:sz="0" w:space="0" w:color="auto"/>
      </w:divBdr>
    </w:div>
    <w:div w:id="1582136981">
      <w:bodyDiv w:val="1"/>
      <w:marLeft w:val="0"/>
      <w:marRight w:val="0"/>
      <w:marTop w:val="0"/>
      <w:marBottom w:val="0"/>
      <w:divBdr>
        <w:top w:val="none" w:sz="0" w:space="0" w:color="auto"/>
        <w:left w:val="none" w:sz="0" w:space="0" w:color="auto"/>
        <w:bottom w:val="none" w:sz="0" w:space="0" w:color="auto"/>
        <w:right w:val="none" w:sz="0" w:space="0" w:color="auto"/>
      </w:divBdr>
    </w:div>
    <w:div w:id="1583484889">
      <w:bodyDiv w:val="1"/>
      <w:marLeft w:val="0"/>
      <w:marRight w:val="0"/>
      <w:marTop w:val="0"/>
      <w:marBottom w:val="0"/>
      <w:divBdr>
        <w:top w:val="none" w:sz="0" w:space="0" w:color="auto"/>
        <w:left w:val="none" w:sz="0" w:space="0" w:color="auto"/>
        <w:bottom w:val="none" w:sz="0" w:space="0" w:color="auto"/>
        <w:right w:val="none" w:sz="0" w:space="0" w:color="auto"/>
      </w:divBdr>
    </w:div>
    <w:div w:id="1621261743">
      <w:bodyDiv w:val="1"/>
      <w:marLeft w:val="0"/>
      <w:marRight w:val="0"/>
      <w:marTop w:val="0"/>
      <w:marBottom w:val="0"/>
      <w:divBdr>
        <w:top w:val="none" w:sz="0" w:space="0" w:color="auto"/>
        <w:left w:val="none" w:sz="0" w:space="0" w:color="auto"/>
        <w:bottom w:val="none" w:sz="0" w:space="0" w:color="auto"/>
        <w:right w:val="none" w:sz="0" w:space="0" w:color="auto"/>
      </w:divBdr>
    </w:div>
    <w:div w:id="1622298148">
      <w:bodyDiv w:val="1"/>
      <w:marLeft w:val="0"/>
      <w:marRight w:val="0"/>
      <w:marTop w:val="0"/>
      <w:marBottom w:val="0"/>
      <w:divBdr>
        <w:top w:val="none" w:sz="0" w:space="0" w:color="auto"/>
        <w:left w:val="none" w:sz="0" w:space="0" w:color="auto"/>
        <w:bottom w:val="none" w:sz="0" w:space="0" w:color="auto"/>
        <w:right w:val="none" w:sz="0" w:space="0" w:color="auto"/>
      </w:divBdr>
    </w:div>
    <w:div w:id="1634406497">
      <w:bodyDiv w:val="1"/>
      <w:marLeft w:val="0"/>
      <w:marRight w:val="0"/>
      <w:marTop w:val="0"/>
      <w:marBottom w:val="0"/>
      <w:divBdr>
        <w:top w:val="none" w:sz="0" w:space="0" w:color="auto"/>
        <w:left w:val="none" w:sz="0" w:space="0" w:color="auto"/>
        <w:bottom w:val="none" w:sz="0" w:space="0" w:color="auto"/>
        <w:right w:val="none" w:sz="0" w:space="0" w:color="auto"/>
      </w:divBdr>
    </w:div>
    <w:div w:id="1648171080">
      <w:bodyDiv w:val="1"/>
      <w:marLeft w:val="0"/>
      <w:marRight w:val="0"/>
      <w:marTop w:val="0"/>
      <w:marBottom w:val="0"/>
      <w:divBdr>
        <w:top w:val="none" w:sz="0" w:space="0" w:color="auto"/>
        <w:left w:val="none" w:sz="0" w:space="0" w:color="auto"/>
        <w:bottom w:val="none" w:sz="0" w:space="0" w:color="auto"/>
        <w:right w:val="none" w:sz="0" w:space="0" w:color="auto"/>
      </w:divBdr>
    </w:div>
    <w:div w:id="1648244560">
      <w:bodyDiv w:val="1"/>
      <w:marLeft w:val="0"/>
      <w:marRight w:val="0"/>
      <w:marTop w:val="0"/>
      <w:marBottom w:val="0"/>
      <w:divBdr>
        <w:top w:val="none" w:sz="0" w:space="0" w:color="auto"/>
        <w:left w:val="none" w:sz="0" w:space="0" w:color="auto"/>
        <w:bottom w:val="none" w:sz="0" w:space="0" w:color="auto"/>
        <w:right w:val="none" w:sz="0" w:space="0" w:color="auto"/>
      </w:divBdr>
    </w:div>
    <w:div w:id="1660233468">
      <w:bodyDiv w:val="1"/>
      <w:marLeft w:val="0"/>
      <w:marRight w:val="0"/>
      <w:marTop w:val="0"/>
      <w:marBottom w:val="0"/>
      <w:divBdr>
        <w:top w:val="none" w:sz="0" w:space="0" w:color="auto"/>
        <w:left w:val="none" w:sz="0" w:space="0" w:color="auto"/>
        <w:bottom w:val="none" w:sz="0" w:space="0" w:color="auto"/>
        <w:right w:val="none" w:sz="0" w:space="0" w:color="auto"/>
      </w:divBdr>
    </w:div>
    <w:div w:id="1661155939">
      <w:bodyDiv w:val="1"/>
      <w:marLeft w:val="0"/>
      <w:marRight w:val="0"/>
      <w:marTop w:val="0"/>
      <w:marBottom w:val="0"/>
      <w:divBdr>
        <w:top w:val="none" w:sz="0" w:space="0" w:color="auto"/>
        <w:left w:val="none" w:sz="0" w:space="0" w:color="auto"/>
        <w:bottom w:val="none" w:sz="0" w:space="0" w:color="auto"/>
        <w:right w:val="none" w:sz="0" w:space="0" w:color="auto"/>
      </w:divBdr>
    </w:div>
    <w:div w:id="1662074773">
      <w:bodyDiv w:val="1"/>
      <w:marLeft w:val="0"/>
      <w:marRight w:val="0"/>
      <w:marTop w:val="0"/>
      <w:marBottom w:val="0"/>
      <w:divBdr>
        <w:top w:val="none" w:sz="0" w:space="0" w:color="auto"/>
        <w:left w:val="none" w:sz="0" w:space="0" w:color="auto"/>
        <w:bottom w:val="none" w:sz="0" w:space="0" w:color="auto"/>
        <w:right w:val="none" w:sz="0" w:space="0" w:color="auto"/>
      </w:divBdr>
    </w:div>
    <w:div w:id="1666742808">
      <w:bodyDiv w:val="1"/>
      <w:marLeft w:val="0"/>
      <w:marRight w:val="0"/>
      <w:marTop w:val="0"/>
      <w:marBottom w:val="0"/>
      <w:divBdr>
        <w:top w:val="none" w:sz="0" w:space="0" w:color="auto"/>
        <w:left w:val="none" w:sz="0" w:space="0" w:color="auto"/>
        <w:bottom w:val="none" w:sz="0" w:space="0" w:color="auto"/>
        <w:right w:val="none" w:sz="0" w:space="0" w:color="auto"/>
      </w:divBdr>
    </w:div>
    <w:div w:id="1700004088">
      <w:bodyDiv w:val="1"/>
      <w:marLeft w:val="0"/>
      <w:marRight w:val="0"/>
      <w:marTop w:val="0"/>
      <w:marBottom w:val="0"/>
      <w:divBdr>
        <w:top w:val="none" w:sz="0" w:space="0" w:color="auto"/>
        <w:left w:val="none" w:sz="0" w:space="0" w:color="auto"/>
        <w:bottom w:val="none" w:sz="0" w:space="0" w:color="auto"/>
        <w:right w:val="none" w:sz="0" w:space="0" w:color="auto"/>
      </w:divBdr>
    </w:div>
    <w:div w:id="1713336011">
      <w:bodyDiv w:val="1"/>
      <w:marLeft w:val="0"/>
      <w:marRight w:val="0"/>
      <w:marTop w:val="0"/>
      <w:marBottom w:val="0"/>
      <w:divBdr>
        <w:top w:val="none" w:sz="0" w:space="0" w:color="auto"/>
        <w:left w:val="none" w:sz="0" w:space="0" w:color="auto"/>
        <w:bottom w:val="none" w:sz="0" w:space="0" w:color="auto"/>
        <w:right w:val="none" w:sz="0" w:space="0" w:color="auto"/>
      </w:divBdr>
    </w:div>
    <w:div w:id="1724984458">
      <w:bodyDiv w:val="1"/>
      <w:marLeft w:val="0"/>
      <w:marRight w:val="0"/>
      <w:marTop w:val="0"/>
      <w:marBottom w:val="0"/>
      <w:divBdr>
        <w:top w:val="none" w:sz="0" w:space="0" w:color="auto"/>
        <w:left w:val="none" w:sz="0" w:space="0" w:color="auto"/>
        <w:bottom w:val="none" w:sz="0" w:space="0" w:color="auto"/>
        <w:right w:val="none" w:sz="0" w:space="0" w:color="auto"/>
      </w:divBdr>
    </w:div>
    <w:div w:id="1728337211">
      <w:bodyDiv w:val="1"/>
      <w:marLeft w:val="0"/>
      <w:marRight w:val="0"/>
      <w:marTop w:val="0"/>
      <w:marBottom w:val="0"/>
      <w:divBdr>
        <w:top w:val="none" w:sz="0" w:space="0" w:color="auto"/>
        <w:left w:val="none" w:sz="0" w:space="0" w:color="auto"/>
        <w:bottom w:val="none" w:sz="0" w:space="0" w:color="auto"/>
        <w:right w:val="none" w:sz="0" w:space="0" w:color="auto"/>
      </w:divBdr>
    </w:div>
    <w:div w:id="1732535621">
      <w:bodyDiv w:val="1"/>
      <w:marLeft w:val="0"/>
      <w:marRight w:val="0"/>
      <w:marTop w:val="0"/>
      <w:marBottom w:val="0"/>
      <w:divBdr>
        <w:top w:val="none" w:sz="0" w:space="0" w:color="auto"/>
        <w:left w:val="none" w:sz="0" w:space="0" w:color="auto"/>
        <w:bottom w:val="none" w:sz="0" w:space="0" w:color="auto"/>
        <w:right w:val="none" w:sz="0" w:space="0" w:color="auto"/>
      </w:divBdr>
    </w:div>
    <w:div w:id="1761294091">
      <w:bodyDiv w:val="1"/>
      <w:marLeft w:val="0"/>
      <w:marRight w:val="0"/>
      <w:marTop w:val="0"/>
      <w:marBottom w:val="0"/>
      <w:divBdr>
        <w:top w:val="none" w:sz="0" w:space="0" w:color="auto"/>
        <w:left w:val="none" w:sz="0" w:space="0" w:color="auto"/>
        <w:bottom w:val="none" w:sz="0" w:space="0" w:color="auto"/>
        <w:right w:val="none" w:sz="0" w:space="0" w:color="auto"/>
      </w:divBdr>
    </w:div>
    <w:div w:id="1762141794">
      <w:bodyDiv w:val="1"/>
      <w:marLeft w:val="0"/>
      <w:marRight w:val="0"/>
      <w:marTop w:val="0"/>
      <w:marBottom w:val="0"/>
      <w:divBdr>
        <w:top w:val="none" w:sz="0" w:space="0" w:color="auto"/>
        <w:left w:val="none" w:sz="0" w:space="0" w:color="auto"/>
        <w:bottom w:val="none" w:sz="0" w:space="0" w:color="auto"/>
        <w:right w:val="none" w:sz="0" w:space="0" w:color="auto"/>
      </w:divBdr>
    </w:div>
    <w:div w:id="1772166946">
      <w:bodyDiv w:val="1"/>
      <w:marLeft w:val="0"/>
      <w:marRight w:val="0"/>
      <w:marTop w:val="0"/>
      <w:marBottom w:val="0"/>
      <w:divBdr>
        <w:top w:val="none" w:sz="0" w:space="0" w:color="auto"/>
        <w:left w:val="none" w:sz="0" w:space="0" w:color="auto"/>
        <w:bottom w:val="none" w:sz="0" w:space="0" w:color="auto"/>
        <w:right w:val="none" w:sz="0" w:space="0" w:color="auto"/>
      </w:divBdr>
    </w:div>
    <w:div w:id="1786272416">
      <w:bodyDiv w:val="1"/>
      <w:marLeft w:val="0"/>
      <w:marRight w:val="0"/>
      <w:marTop w:val="0"/>
      <w:marBottom w:val="0"/>
      <w:divBdr>
        <w:top w:val="none" w:sz="0" w:space="0" w:color="auto"/>
        <w:left w:val="none" w:sz="0" w:space="0" w:color="auto"/>
        <w:bottom w:val="none" w:sz="0" w:space="0" w:color="auto"/>
        <w:right w:val="none" w:sz="0" w:space="0" w:color="auto"/>
      </w:divBdr>
    </w:div>
    <w:div w:id="1790199450">
      <w:bodyDiv w:val="1"/>
      <w:marLeft w:val="0"/>
      <w:marRight w:val="0"/>
      <w:marTop w:val="0"/>
      <w:marBottom w:val="0"/>
      <w:divBdr>
        <w:top w:val="none" w:sz="0" w:space="0" w:color="auto"/>
        <w:left w:val="none" w:sz="0" w:space="0" w:color="auto"/>
        <w:bottom w:val="none" w:sz="0" w:space="0" w:color="auto"/>
        <w:right w:val="none" w:sz="0" w:space="0" w:color="auto"/>
      </w:divBdr>
    </w:div>
    <w:div w:id="1791626829">
      <w:bodyDiv w:val="1"/>
      <w:marLeft w:val="0"/>
      <w:marRight w:val="0"/>
      <w:marTop w:val="0"/>
      <w:marBottom w:val="0"/>
      <w:divBdr>
        <w:top w:val="none" w:sz="0" w:space="0" w:color="auto"/>
        <w:left w:val="none" w:sz="0" w:space="0" w:color="auto"/>
        <w:bottom w:val="none" w:sz="0" w:space="0" w:color="auto"/>
        <w:right w:val="none" w:sz="0" w:space="0" w:color="auto"/>
      </w:divBdr>
    </w:div>
    <w:div w:id="1802721327">
      <w:bodyDiv w:val="1"/>
      <w:marLeft w:val="0"/>
      <w:marRight w:val="0"/>
      <w:marTop w:val="0"/>
      <w:marBottom w:val="0"/>
      <w:divBdr>
        <w:top w:val="none" w:sz="0" w:space="0" w:color="auto"/>
        <w:left w:val="none" w:sz="0" w:space="0" w:color="auto"/>
        <w:bottom w:val="none" w:sz="0" w:space="0" w:color="auto"/>
        <w:right w:val="none" w:sz="0" w:space="0" w:color="auto"/>
      </w:divBdr>
    </w:div>
    <w:div w:id="1823112913">
      <w:bodyDiv w:val="1"/>
      <w:marLeft w:val="0"/>
      <w:marRight w:val="0"/>
      <w:marTop w:val="0"/>
      <w:marBottom w:val="0"/>
      <w:divBdr>
        <w:top w:val="none" w:sz="0" w:space="0" w:color="auto"/>
        <w:left w:val="none" w:sz="0" w:space="0" w:color="auto"/>
        <w:bottom w:val="none" w:sz="0" w:space="0" w:color="auto"/>
        <w:right w:val="none" w:sz="0" w:space="0" w:color="auto"/>
      </w:divBdr>
    </w:div>
    <w:div w:id="1827626693">
      <w:bodyDiv w:val="1"/>
      <w:marLeft w:val="0"/>
      <w:marRight w:val="0"/>
      <w:marTop w:val="0"/>
      <w:marBottom w:val="0"/>
      <w:divBdr>
        <w:top w:val="none" w:sz="0" w:space="0" w:color="auto"/>
        <w:left w:val="none" w:sz="0" w:space="0" w:color="auto"/>
        <w:bottom w:val="none" w:sz="0" w:space="0" w:color="auto"/>
        <w:right w:val="none" w:sz="0" w:space="0" w:color="auto"/>
      </w:divBdr>
    </w:div>
    <w:div w:id="1830633315">
      <w:bodyDiv w:val="1"/>
      <w:marLeft w:val="0"/>
      <w:marRight w:val="0"/>
      <w:marTop w:val="0"/>
      <w:marBottom w:val="0"/>
      <w:divBdr>
        <w:top w:val="none" w:sz="0" w:space="0" w:color="auto"/>
        <w:left w:val="none" w:sz="0" w:space="0" w:color="auto"/>
        <w:bottom w:val="none" w:sz="0" w:space="0" w:color="auto"/>
        <w:right w:val="none" w:sz="0" w:space="0" w:color="auto"/>
      </w:divBdr>
    </w:div>
    <w:div w:id="1857962066">
      <w:bodyDiv w:val="1"/>
      <w:marLeft w:val="0"/>
      <w:marRight w:val="0"/>
      <w:marTop w:val="0"/>
      <w:marBottom w:val="0"/>
      <w:divBdr>
        <w:top w:val="none" w:sz="0" w:space="0" w:color="auto"/>
        <w:left w:val="none" w:sz="0" w:space="0" w:color="auto"/>
        <w:bottom w:val="none" w:sz="0" w:space="0" w:color="auto"/>
        <w:right w:val="none" w:sz="0" w:space="0" w:color="auto"/>
      </w:divBdr>
    </w:div>
    <w:div w:id="1874807711">
      <w:bodyDiv w:val="1"/>
      <w:marLeft w:val="0"/>
      <w:marRight w:val="0"/>
      <w:marTop w:val="0"/>
      <w:marBottom w:val="0"/>
      <w:divBdr>
        <w:top w:val="none" w:sz="0" w:space="0" w:color="auto"/>
        <w:left w:val="none" w:sz="0" w:space="0" w:color="auto"/>
        <w:bottom w:val="none" w:sz="0" w:space="0" w:color="auto"/>
        <w:right w:val="none" w:sz="0" w:space="0" w:color="auto"/>
      </w:divBdr>
    </w:div>
    <w:div w:id="1879395623">
      <w:bodyDiv w:val="1"/>
      <w:marLeft w:val="0"/>
      <w:marRight w:val="0"/>
      <w:marTop w:val="0"/>
      <w:marBottom w:val="0"/>
      <w:divBdr>
        <w:top w:val="none" w:sz="0" w:space="0" w:color="auto"/>
        <w:left w:val="none" w:sz="0" w:space="0" w:color="auto"/>
        <w:bottom w:val="none" w:sz="0" w:space="0" w:color="auto"/>
        <w:right w:val="none" w:sz="0" w:space="0" w:color="auto"/>
      </w:divBdr>
    </w:div>
    <w:div w:id="1902405461">
      <w:bodyDiv w:val="1"/>
      <w:marLeft w:val="0"/>
      <w:marRight w:val="0"/>
      <w:marTop w:val="0"/>
      <w:marBottom w:val="0"/>
      <w:divBdr>
        <w:top w:val="none" w:sz="0" w:space="0" w:color="auto"/>
        <w:left w:val="none" w:sz="0" w:space="0" w:color="auto"/>
        <w:bottom w:val="none" w:sz="0" w:space="0" w:color="auto"/>
        <w:right w:val="none" w:sz="0" w:space="0" w:color="auto"/>
      </w:divBdr>
    </w:div>
    <w:div w:id="1905945947">
      <w:bodyDiv w:val="1"/>
      <w:marLeft w:val="0"/>
      <w:marRight w:val="0"/>
      <w:marTop w:val="0"/>
      <w:marBottom w:val="0"/>
      <w:divBdr>
        <w:top w:val="none" w:sz="0" w:space="0" w:color="auto"/>
        <w:left w:val="none" w:sz="0" w:space="0" w:color="auto"/>
        <w:bottom w:val="none" w:sz="0" w:space="0" w:color="auto"/>
        <w:right w:val="none" w:sz="0" w:space="0" w:color="auto"/>
      </w:divBdr>
    </w:div>
    <w:div w:id="1906642119">
      <w:bodyDiv w:val="1"/>
      <w:marLeft w:val="0"/>
      <w:marRight w:val="0"/>
      <w:marTop w:val="0"/>
      <w:marBottom w:val="0"/>
      <w:divBdr>
        <w:top w:val="none" w:sz="0" w:space="0" w:color="auto"/>
        <w:left w:val="none" w:sz="0" w:space="0" w:color="auto"/>
        <w:bottom w:val="none" w:sz="0" w:space="0" w:color="auto"/>
        <w:right w:val="none" w:sz="0" w:space="0" w:color="auto"/>
      </w:divBdr>
    </w:div>
    <w:div w:id="1926379398">
      <w:bodyDiv w:val="1"/>
      <w:marLeft w:val="0"/>
      <w:marRight w:val="0"/>
      <w:marTop w:val="0"/>
      <w:marBottom w:val="0"/>
      <w:divBdr>
        <w:top w:val="none" w:sz="0" w:space="0" w:color="auto"/>
        <w:left w:val="none" w:sz="0" w:space="0" w:color="auto"/>
        <w:bottom w:val="none" w:sz="0" w:space="0" w:color="auto"/>
        <w:right w:val="none" w:sz="0" w:space="0" w:color="auto"/>
      </w:divBdr>
    </w:div>
    <w:div w:id="1926913278">
      <w:bodyDiv w:val="1"/>
      <w:marLeft w:val="0"/>
      <w:marRight w:val="0"/>
      <w:marTop w:val="0"/>
      <w:marBottom w:val="0"/>
      <w:divBdr>
        <w:top w:val="none" w:sz="0" w:space="0" w:color="auto"/>
        <w:left w:val="none" w:sz="0" w:space="0" w:color="auto"/>
        <w:bottom w:val="none" w:sz="0" w:space="0" w:color="auto"/>
        <w:right w:val="none" w:sz="0" w:space="0" w:color="auto"/>
      </w:divBdr>
    </w:div>
    <w:div w:id="1941985857">
      <w:bodyDiv w:val="1"/>
      <w:marLeft w:val="0"/>
      <w:marRight w:val="0"/>
      <w:marTop w:val="0"/>
      <w:marBottom w:val="0"/>
      <w:divBdr>
        <w:top w:val="none" w:sz="0" w:space="0" w:color="auto"/>
        <w:left w:val="none" w:sz="0" w:space="0" w:color="auto"/>
        <w:bottom w:val="none" w:sz="0" w:space="0" w:color="auto"/>
        <w:right w:val="none" w:sz="0" w:space="0" w:color="auto"/>
      </w:divBdr>
    </w:div>
    <w:div w:id="1943952797">
      <w:bodyDiv w:val="1"/>
      <w:marLeft w:val="0"/>
      <w:marRight w:val="0"/>
      <w:marTop w:val="0"/>
      <w:marBottom w:val="0"/>
      <w:divBdr>
        <w:top w:val="none" w:sz="0" w:space="0" w:color="auto"/>
        <w:left w:val="none" w:sz="0" w:space="0" w:color="auto"/>
        <w:bottom w:val="none" w:sz="0" w:space="0" w:color="auto"/>
        <w:right w:val="none" w:sz="0" w:space="0" w:color="auto"/>
      </w:divBdr>
    </w:div>
    <w:div w:id="1951353388">
      <w:bodyDiv w:val="1"/>
      <w:marLeft w:val="0"/>
      <w:marRight w:val="0"/>
      <w:marTop w:val="0"/>
      <w:marBottom w:val="0"/>
      <w:divBdr>
        <w:top w:val="none" w:sz="0" w:space="0" w:color="auto"/>
        <w:left w:val="none" w:sz="0" w:space="0" w:color="auto"/>
        <w:bottom w:val="none" w:sz="0" w:space="0" w:color="auto"/>
        <w:right w:val="none" w:sz="0" w:space="0" w:color="auto"/>
      </w:divBdr>
    </w:div>
    <w:div w:id="1957327095">
      <w:bodyDiv w:val="1"/>
      <w:marLeft w:val="0"/>
      <w:marRight w:val="0"/>
      <w:marTop w:val="0"/>
      <w:marBottom w:val="0"/>
      <w:divBdr>
        <w:top w:val="none" w:sz="0" w:space="0" w:color="auto"/>
        <w:left w:val="none" w:sz="0" w:space="0" w:color="auto"/>
        <w:bottom w:val="none" w:sz="0" w:space="0" w:color="auto"/>
        <w:right w:val="none" w:sz="0" w:space="0" w:color="auto"/>
      </w:divBdr>
    </w:div>
    <w:div w:id="1965040792">
      <w:bodyDiv w:val="1"/>
      <w:marLeft w:val="0"/>
      <w:marRight w:val="0"/>
      <w:marTop w:val="0"/>
      <w:marBottom w:val="0"/>
      <w:divBdr>
        <w:top w:val="none" w:sz="0" w:space="0" w:color="auto"/>
        <w:left w:val="none" w:sz="0" w:space="0" w:color="auto"/>
        <w:bottom w:val="none" w:sz="0" w:space="0" w:color="auto"/>
        <w:right w:val="none" w:sz="0" w:space="0" w:color="auto"/>
      </w:divBdr>
    </w:div>
    <w:div w:id="1965576611">
      <w:bodyDiv w:val="1"/>
      <w:marLeft w:val="0"/>
      <w:marRight w:val="0"/>
      <w:marTop w:val="0"/>
      <w:marBottom w:val="0"/>
      <w:divBdr>
        <w:top w:val="none" w:sz="0" w:space="0" w:color="auto"/>
        <w:left w:val="none" w:sz="0" w:space="0" w:color="auto"/>
        <w:bottom w:val="none" w:sz="0" w:space="0" w:color="auto"/>
        <w:right w:val="none" w:sz="0" w:space="0" w:color="auto"/>
      </w:divBdr>
    </w:div>
    <w:div w:id="1982074444">
      <w:bodyDiv w:val="1"/>
      <w:marLeft w:val="0"/>
      <w:marRight w:val="0"/>
      <w:marTop w:val="0"/>
      <w:marBottom w:val="0"/>
      <w:divBdr>
        <w:top w:val="none" w:sz="0" w:space="0" w:color="auto"/>
        <w:left w:val="none" w:sz="0" w:space="0" w:color="auto"/>
        <w:bottom w:val="none" w:sz="0" w:space="0" w:color="auto"/>
        <w:right w:val="none" w:sz="0" w:space="0" w:color="auto"/>
      </w:divBdr>
    </w:div>
    <w:div w:id="1983460482">
      <w:bodyDiv w:val="1"/>
      <w:marLeft w:val="0"/>
      <w:marRight w:val="0"/>
      <w:marTop w:val="0"/>
      <w:marBottom w:val="0"/>
      <w:divBdr>
        <w:top w:val="none" w:sz="0" w:space="0" w:color="auto"/>
        <w:left w:val="none" w:sz="0" w:space="0" w:color="auto"/>
        <w:bottom w:val="none" w:sz="0" w:space="0" w:color="auto"/>
        <w:right w:val="none" w:sz="0" w:space="0" w:color="auto"/>
      </w:divBdr>
    </w:div>
    <w:div w:id="1985113941">
      <w:bodyDiv w:val="1"/>
      <w:marLeft w:val="0"/>
      <w:marRight w:val="0"/>
      <w:marTop w:val="0"/>
      <w:marBottom w:val="0"/>
      <w:divBdr>
        <w:top w:val="none" w:sz="0" w:space="0" w:color="auto"/>
        <w:left w:val="none" w:sz="0" w:space="0" w:color="auto"/>
        <w:bottom w:val="none" w:sz="0" w:space="0" w:color="auto"/>
        <w:right w:val="none" w:sz="0" w:space="0" w:color="auto"/>
      </w:divBdr>
    </w:div>
    <w:div w:id="1992981524">
      <w:bodyDiv w:val="1"/>
      <w:marLeft w:val="0"/>
      <w:marRight w:val="0"/>
      <w:marTop w:val="0"/>
      <w:marBottom w:val="0"/>
      <w:divBdr>
        <w:top w:val="none" w:sz="0" w:space="0" w:color="auto"/>
        <w:left w:val="none" w:sz="0" w:space="0" w:color="auto"/>
        <w:bottom w:val="none" w:sz="0" w:space="0" w:color="auto"/>
        <w:right w:val="none" w:sz="0" w:space="0" w:color="auto"/>
      </w:divBdr>
    </w:div>
    <w:div w:id="2001033197">
      <w:bodyDiv w:val="1"/>
      <w:marLeft w:val="0"/>
      <w:marRight w:val="0"/>
      <w:marTop w:val="0"/>
      <w:marBottom w:val="0"/>
      <w:divBdr>
        <w:top w:val="none" w:sz="0" w:space="0" w:color="auto"/>
        <w:left w:val="none" w:sz="0" w:space="0" w:color="auto"/>
        <w:bottom w:val="none" w:sz="0" w:space="0" w:color="auto"/>
        <w:right w:val="none" w:sz="0" w:space="0" w:color="auto"/>
      </w:divBdr>
    </w:div>
    <w:div w:id="2002543375">
      <w:bodyDiv w:val="1"/>
      <w:marLeft w:val="0"/>
      <w:marRight w:val="0"/>
      <w:marTop w:val="0"/>
      <w:marBottom w:val="0"/>
      <w:divBdr>
        <w:top w:val="none" w:sz="0" w:space="0" w:color="auto"/>
        <w:left w:val="none" w:sz="0" w:space="0" w:color="auto"/>
        <w:bottom w:val="none" w:sz="0" w:space="0" w:color="auto"/>
        <w:right w:val="none" w:sz="0" w:space="0" w:color="auto"/>
      </w:divBdr>
    </w:div>
    <w:div w:id="2008559197">
      <w:bodyDiv w:val="1"/>
      <w:marLeft w:val="0"/>
      <w:marRight w:val="0"/>
      <w:marTop w:val="0"/>
      <w:marBottom w:val="0"/>
      <w:divBdr>
        <w:top w:val="none" w:sz="0" w:space="0" w:color="auto"/>
        <w:left w:val="none" w:sz="0" w:space="0" w:color="auto"/>
        <w:bottom w:val="none" w:sz="0" w:space="0" w:color="auto"/>
        <w:right w:val="none" w:sz="0" w:space="0" w:color="auto"/>
      </w:divBdr>
    </w:div>
    <w:div w:id="2009013111">
      <w:bodyDiv w:val="1"/>
      <w:marLeft w:val="0"/>
      <w:marRight w:val="0"/>
      <w:marTop w:val="0"/>
      <w:marBottom w:val="0"/>
      <w:divBdr>
        <w:top w:val="none" w:sz="0" w:space="0" w:color="auto"/>
        <w:left w:val="none" w:sz="0" w:space="0" w:color="auto"/>
        <w:bottom w:val="none" w:sz="0" w:space="0" w:color="auto"/>
        <w:right w:val="none" w:sz="0" w:space="0" w:color="auto"/>
      </w:divBdr>
    </w:div>
    <w:div w:id="2015721791">
      <w:bodyDiv w:val="1"/>
      <w:marLeft w:val="0"/>
      <w:marRight w:val="0"/>
      <w:marTop w:val="0"/>
      <w:marBottom w:val="0"/>
      <w:divBdr>
        <w:top w:val="none" w:sz="0" w:space="0" w:color="auto"/>
        <w:left w:val="none" w:sz="0" w:space="0" w:color="auto"/>
        <w:bottom w:val="none" w:sz="0" w:space="0" w:color="auto"/>
        <w:right w:val="none" w:sz="0" w:space="0" w:color="auto"/>
      </w:divBdr>
    </w:div>
    <w:div w:id="2019887911">
      <w:bodyDiv w:val="1"/>
      <w:marLeft w:val="0"/>
      <w:marRight w:val="0"/>
      <w:marTop w:val="0"/>
      <w:marBottom w:val="0"/>
      <w:divBdr>
        <w:top w:val="none" w:sz="0" w:space="0" w:color="auto"/>
        <w:left w:val="none" w:sz="0" w:space="0" w:color="auto"/>
        <w:bottom w:val="none" w:sz="0" w:space="0" w:color="auto"/>
        <w:right w:val="none" w:sz="0" w:space="0" w:color="auto"/>
      </w:divBdr>
    </w:div>
    <w:div w:id="2023119349">
      <w:bodyDiv w:val="1"/>
      <w:marLeft w:val="0"/>
      <w:marRight w:val="0"/>
      <w:marTop w:val="0"/>
      <w:marBottom w:val="0"/>
      <w:divBdr>
        <w:top w:val="none" w:sz="0" w:space="0" w:color="auto"/>
        <w:left w:val="none" w:sz="0" w:space="0" w:color="auto"/>
        <w:bottom w:val="none" w:sz="0" w:space="0" w:color="auto"/>
        <w:right w:val="none" w:sz="0" w:space="0" w:color="auto"/>
      </w:divBdr>
    </w:div>
    <w:div w:id="2026320617">
      <w:bodyDiv w:val="1"/>
      <w:marLeft w:val="0"/>
      <w:marRight w:val="0"/>
      <w:marTop w:val="0"/>
      <w:marBottom w:val="0"/>
      <w:divBdr>
        <w:top w:val="none" w:sz="0" w:space="0" w:color="auto"/>
        <w:left w:val="none" w:sz="0" w:space="0" w:color="auto"/>
        <w:bottom w:val="none" w:sz="0" w:space="0" w:color="auto"/>
        <w:right w:val="none" w:sz="0" w:space="0" w:color="auto"/>
      </w:divBdr>
    </w:div>
    <w:div w:id="2030527177">
      <w:bodyDiv w:val="1"/>
      <w:marLeft w:val="0"/>
      <w:marRight w:val="0"/>
      <w:marTop w:val="0"/>
      <w:marBottom w:val="0"/>
      <w:divBdr>
        <w:top w:val="none" w:sz="0" w:space="0" w:color="auto"/>
        <w:left w:val="none" w:sz="0" w:space="0" w:color="auto"/>
        <w:bottom w:val="none" w:sz="0" w:space="0" w:color="auto"/>
        <w:right w:val="none" w:sz="0" w:space="0" w:color="auto"/>
      </w:divBdr>
    </w:div>
    <w:div w:id="2052261117">
      <w:bodyDiv w:val="1"/>
      <w:marLeft w:val="0"/>
      <w:marRight w:val="0"/>
      <w:marTop w:val="0"/>
      <w:marBottom w:val="0"/>
      <w:divBdr>
        <w:top w:val="none" w:sz="0" w:space="0" w:color="auto"/>
        <w:left w:val="none" w:sz="0" w:space="0" w:color="auto"/>
        <w:bottom w:val="none" w:sz="0" w:space="0" w:color="auto"/>
        <w:right w:val="none" w:sz="0" w:space="0" w:color="auto"/>
      </w:divBdr>
    </w:div>
    <w:div w:id="2065323391">
      <w:bodyDiv w:val="1"/>
      <w:marLeft w:val="0"/>
      <w:marRight w:val="0"/>
      <w:marTop w:val="0"/>
      <w:marBottom w:val="0"/>
      <w:divBdr>
        <w:top w:val="none" w:sz="0" w:space="0" w:color="auto"/>
        <w:left w:val="none" w:sz="0" w:space="0" w:color="auto"/>
        <w:bottom w:val="none" w:sz="0" w:space="0" w:color="auto"/>
        <w:right w:val="none" w:sz="0" w:space="0" w:color="auto"/>
      </w:divBdr>
    </w:div>
    <w:div w:id="2066220414">
      <w:bodyDiv w:val="1"/>
      <w:marLeft w:val="0"/>
      <w:marRight w:val="0"/>
      <w:marTop w:val="0"/>
      <w:marBottom w:val="0"/>
      <w:divBdr>
        <w:top w:val="none" w:sz="0" w:space="0" w:color="auto"/>
        <w:left w:val="none" w:sz="0" w:space="0" w:color="auto"/>
        <w:bottom w:val="none" w:sz="0" w:space="0" w:color="auto"/>
        <w:right w:val="none" w:sz="0" w:space="0" w:color="auto"/>
      </w:divBdr>
    </w:div>
    <w:div w:id="2072119761">
      <w:bodyDiv w:val="1"/>
      <w:marLeft w:val="0"/>
      <w:marRight w:val="0"/>
      <w:marTop w:val="0"/>
      <w:marBottom w:val="0"/>
      <w:divBdr>
        <w:top w:val="none" w:sz="0" w:space="0" w:color="auto"/>
        <w:left w:val="none" w:sz="0" w:space="0" w:color="auto"/>
        <w:bottom w:val="none" w:sz="0" w:space="0" w:color="auto"/>
        <w:right w:val="none" w:sz="0" w:space="0" w:color="auto"/>
      </w:divBdr>
    </w:div>
    <w:div w:id="2085880750">
      <w:bodyDiv w:val="1"/>
      <w:marLeft w:val="0"/>
      <w:marRight w:val="0"/>
      <w:marTop w:val="0"/>
      <w:marBottom w:val="0"/>
      <w:divBdr>
        <w:top w:val="none" w:sz="0" w:space="0" w:color="auto"/>
        <w:left w:val="none" w:sz="0" w:space="0" w:color="auto"/>
        <w:bottom w:val="none" w:sz="0" w:space="0" w:color="auto"/>
        <w:right w:val="none" w:sz="0" w:space="0" w:color="auto"/>
      </w:divBdr>
    </w:div>
    <w:div w:id="2104689937">
      <w:bodyDiv w:val="1"/>
      <w:marLeft w:val="0"/>
      <w:marRight w:val="0"/>
      <w:marTop w:val="0"/>
      <w:marBottom w:val="0"/>
      <w:divBdr>
        <w:top w:val="none" w:sz="0" w:space="0" w:color="auto"/>
        <w:left w:val="none" w:sz="0" w:space="0" w:color="auto"/>
        <w:bottom w:val="none" w:sz="0" w:space="0" w:color="auto"/>
        <w:right w:val="none" w:sz="0" w:space="0" w:color="auto"/>
      </w:divBdr>
    </w:div>
    <w:div w:id="2114981207">
      <w:bodyDiv w:val="1"/>
      <w:marLeft w:val="0"/>
      <w:marRight w:val="0"/>
      <w:marTop w:val="0"/>
      <w:marBottom w:val="0"/>
      <w:divBdr>
        <w:top w:val="none" w:sz="0" w:space="0" w:color="auto"/>
        <w:left w:val="none" w:sz="0" w:space="0" w:color="auto"/>
        <w:bottom w:val="none" w:sz="0" w:space="0" w:color="auto"/>
        <w:right w:val="none" w:sz="0" w:space="0" w:color="auto"/>
      </w:divBdr>
    </w:div>
    <w:div w:id="2122188644">
      <w:bodyDiv w:val="1"/>
      <w:marLeft w:val="0"/>
      <w:marRight w:val="0"/>
      <w:marTop w:val="0"/>
      <w:marBottom w:val="0"/>
      <w:divBdr>
        <w:top w:val="none" w:sz="0" w:space="0" w:color="auto"/>
        <w:left w:val="none" w:sz="0" w:space="0" w:color="auto"/>
        <w:bottom w:val="none" w:sz="0" w:space="0" w:color="auto"/>
        <w:right w:val="none" w:sz="0" w:space="0" w:color="auto"/>
      </w:divBdr>
    </w:div>
    <w:div w:id="2132093693">
      <w:bodyDiv w:val="1"/>
      <w:marLeft w:val="0"/>
      <w:marRight w:val="0"/>
      <w:marTop w:val="0"/>
      <w:marBottom w:val="0"/>
      <w:divBdr>
        <w:top w:val="none" w:sz="0" w:space="0" w:color="auto"/>
        <w:left w:val="none" w:sz="0" w:space="0" w:color="auto"/>
        <w:bottom w:val="none" w:sz="0" w:space="0" w:color="auto"/>
        <w:right w:val="none" w:sz="0" w:space="0" w:color="auto"/>
      </w:divBdr>
    </w:div>
    <w:div w:id="2137748293">
      <w:bodyDiv w:val="1"/>
      <w:marLeft w:val="0"/>
      <w:marRight w:val="0"/>
      <w:marTop w:val="0"/>
      <w:marBottom w:val="0"/>
      <w:divBdr>
        <w:top w:val="none" w:sz="0" w:space="0" w:color="auto"/>
        <w:left w:val="none" w:sz="0" w:space="0" w:color="auto"/>
        <w:bottom w:val="none" w:sz="0" w:space="0" w:color="auto"/>
        <w:right w:val="none" w:sz="0" w:space="0" w:color="auto"/>
      </w:divBdr>
    </w:div>
    <w:div w:id="213891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image" Target="media/image3.jpeg"/><Relationship Id="rId26" Type="http://schemas.openxmlformats.org/officeDocument/2006/relationships/image" Target="media/image10.jpeg"/><Relationship Id="rId39" Type="http://schemas.openxmlformats.org/officeDocument/2006/relationships/footer" Target="footer4.xml"/><Relationship Id="rId21" Type="http://schemas.openxmlformats.org/officeDocument/2006/relationships/image" Target="media/image6.jpeg"/><Relationship Id="rId34" Type="http://schemas.openxmlformats.org/officeDocument/2006/relationships/header" Target="header1.xml"/><Relationship Id="rId42" Type="http://schemas.openxmlformats.org/officeDocument/2006/relationships/footer" Target="footer6.xml"/><Relationship Id="rId47" Type="http://schemas.openxmlformats.org/officeDocument/2006/relationships/hyperlink" Target="http://nhri.ohchr.org/EN/Contact/NHRIs/_layouts/listform.aspx?PageType=4&amp;ListId=%7bDEC22A15-1E49-4250-966F-EC38B59DDAB8%7d&amp;ID=84&amp;ContentTypeID=0x010600AD1066A1AC573D44BEF88779E4AEA368" TargetMode="External"/><Relationship Id="rId50" Type="http://schemas.openxmlformats.org/officeDocument/2006/relationships/hyperlink" Target="http://nhri.ohchr.org/EN/Contact/NHRIs/_layouts/listform.aspx?PageType=4&amp;ListId=%7bDEC22A15-1E49-4250-966F-EC38B59DDAB8%7d&amp;ID=14&amp;ContentTypeID=0x010600AD1066A1AC573D44BEF88779E4AEA368" TargetMode="External"/><Relationship Id="rId55" Type="http://schemas.openxmlformats.org/officeDocument/2006/relationships/hyperlink" Target="http://esango.un.org/civilsociety/showProfileDetail.do?method=showProfileDetails&amp;profileCode=630544" TargetMode="External"/><Relationship Id="rId63" Type="http://schemas.openxmlformats.org/officeDocument/2006/relationships/hyperlink" Target="http://esango.un.org/civilsociety/showProfileDetail.do?method=showProfileDetails&amp;profileCode=610981" TargetMode="External"/><Relationship Id="rId68" Type="http://schemas.openxmlformats.org/officeDocument/2006/relationships/hyperlink" Target="http://esango.un.org/civilsociety/showProfileDetail.do?method=showProfileDetails&amp;profileCode=609330" TargetMode="External"/><Relationship Id="rId76" Type="http://schemas.openxmlformats.org/officeDocument/2006/relationships/hyperlink" Target="http://esango.un.org/civilsociety/showProfileDetail.do?method=showProfileDetails&amp;profileCode=635521" TargetMode="External"/><Relationship Id="rId7" Type="http://schemas.openxmlformats.org/officeDocument/2006/relationships/customXml" Target="../customXml/item7.xml"/><Relationship Id="rId71" Type="http://schemas.openxmlformats.org/officeDocument/2006/relationships/hyperlink" Target="http://esango.un.org/civilsociety/showProfileDetail.do?method=showProfileDetails&amp;profileCode=2643" TargetMode="External"/><Relationship Id="rId2" Type="http://schemas.openxmlformats.org/officeDocument/2006/relationships/customXml" Target="../customXml/item2.xml"/><Relationship Id="rId16" Type="http://schemas.openxmlformats.org/officeDocument/2006/relationships/hyperlink" Target="http://www.ohchr.org/EN/Issues/Slavery/SRSlavery/Pages/SRSlaveryIndex.aspx" TargetMode="External"/><Relationship Id="rId29" Type="http://schemas.openxmlformats.org/officeDocument/2006/relationships/image" Target="media/image13.jpeg"/><Relationship Id="rId11" Type="http://schemas.openxmlformats.org/officeDocument/2006/relationships/settings" Target="settings.xml"/><Relationship Id="rId24" Type="http://schemas.openxmlformats.org/officeDocument/2006/relationships/image" Target="media/image9.jpeg"/><Relationship Id="rId32" Type="http://schemas.openxmlformats.org/officeDocument/2006/relationships/image" Target="media/image16.jpeg"/><Relationship Id="rId37" Type="http://schemas.openxmlformats.org/officeDocument/2006/relationships/footer" Target="footer2.xml"/><Relationship Id="rId40" Type="http://schemas.openxmlformats.org/officeDocument/2006/relationships/footer" Target="footer5.xml"/><Relationship Id="rId45" Type="http://schemas.openxmlformats.org/officeDocument/2006/relationships/header" Target="header5.xml"/><Relationship Id="rId53" Type="http://schemas.openxmlformats.org/officeDocument/2006/relationships/hyperlink" Target="http://esango.un.org/civilsociety/showProfileDetail.do?method=showProfileDetails&amp;profileCode=617583" TargetMode="External"/><Relationship Id="rId58" Type="http://schemas.openxmlformats.org/officeDocument/2006/relationships/hyperlink" Target="http://esango.un.org/civilsociety/showProfileDetail.do?method=showProfileDetails&amp;profileCode=410" TargetMode="External"/><Relationship Id="rId66" Type="http://schemas.openxmlformats.org/officeDocument/2006/relationships/hyperlink" Target="http://esango.un.org/civilsociety/showProfileDetail.do?method=showProfileDetails&amp;profileCode=1798" TargetMode="External"/><Relationship Id="rId74" Type="http://schemas.openxmlformats.org/officeDocument/2006/relationships/hyperlink" Target="http://esango.un.org/civilsociety/showProfileDetail.do?method=showProfileDetails&amp;profileCode=601492" TargetMode="External"/><Relationship Id="rId79"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esango.un.org/civilsociety/showProfileDetail.do?method=showProfileDetails&amp;profileCode=641708" TargetMode="External"/><Relationship Id="rId10" Type="http://schemas.openxmlformats.org/officeDocument/2006/relationships/styles" Target="styles.xml"/><Relationship Id="rId19" Type="http://schemas.openxmlformats.org/officeDocument/2006/relationships/image" Target="media/image4.jpeg"/><Relationship Id="rId31" Type="http://schemas.openxmlformats.org/officeDocument/2006/relationships/image" Target="media/image15.jpeg"/><Relationship Id="rId44" Type="http://schemas.openxmlformats.org/officeDocument/2006/relationships/header" Target="header4.xml"/><Relationship Id="rId52" Type="http://schemas.openxmlformats.org/officeDocument/2006/relationships/hyperlink" Target="http://esango.un.org/civilsociety/showProfileDetail.do?method=showProfileDetails&amp;profileCode=4626" TargetMode="External"/><Relationship Id="rId60" Type="http://schemas.openxmlformats.org/officeDocument/2006/relationships/hyperlink" Target="http://esango.un.org/civilsociety/showProfileDetail.do?method=showProfileDetails&amp;profileCode=604054" TargetMode="External"/><Relationship Id="rId65" Type="http://schemas.openxmlformats.org/officeDocument/2006/relationships/hyperlink" Target="http://esango.un.org/civilsociety/showProfileDetail.do?method=showProfileDetails&amp;profileCode=3497" TargetMode="External"/><Relationship Id="rId73" Type="http://schemas.openxmlformats.org/officeDocument/2006/relationships/hyperlink" Target="http://esango.un.org/civilsociety/showProfileDetail.do?method=showProfileDetails&amp;profileCode=630472" TargetMode="External"/><Relationship Id="rId78" Type="http://schemas.openxmlformats.org/officeDocument/2006/relationships/hyperlink" Target="http://esango.un.org/civilsociety/showProfileDetail.do?method=showProfileDetails&amp;profileCode=3107"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7.jpeg"/><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header" Target="header2.xml"/><Relationship Id="rId43" Type="http://schemas.openxmlformats.org/officeDocument/2006/relationships/footer" Target="footer7.xml"/><Relationship Id="rId48" Type="http://schemas.openxmlformats.org/officeDocument/2006/relationships/hyperlink" Target="http://nhri.ohchr.org/EN/Contact/NHRIs/_layouts/listform.aspx?PageType=4&amp;ListId=%7bDEC22A15-1E49-4250-966F-EC38B59DDAB8%7d&amp;ID=47&amp;ContentTypeID=0x010600AD1066A1AC573D44BEF88779E4AEA368" TargetMode="External"/><Relationship Id="rId56" Type="http://schemas.openxmlformats.org/officeDocument/2006/relationships/hyperlink" Target="http://esango.un.org/civilsociety/showProfileDetail.do?method=showProfileDetails&amp;profileCode=607910" TargetMode="External"/><Relationship Id="rId64" Type="http://schemas.openxmlformats.org/officeDocument/2006/relationships/hyperlink" Target="http://esango.un.org/civilsociety/showProfileDetail.do?method=showProfileDetails&amp;profileCode=1150" TargetMode="External"/><Relationship Id="rId69" Type="http://schemas.openxmlformats.org/officeDocument/2006/relationships/hyperlink" Target="http://esango.un.org/civilsociety/showProfileDetail.do?method=showProfileDetails&amp;profileCode=633900" TargetMode="External"/><Relationship Id="rId77" Type="http://schemas.openxmlformats.org/officeDocument/2006/relationships/hyperlink" Target="http://esango.un.org/civilsociety/showProfileDetail.do?method=showProfileDetails&amp;profileCode=1861" TargetMode="External"/><Relationship Id="rId8" Type="http://schemas.openxmlformats.org/officeDocument/2006/relationships/customXml" Target="../customXml/item8.xml"/><Relationship Id="rId51" Type="http://schemas.openxmlformats.org/officeDocument/2006/relationships/hyperlink" Target="http://esango.un.org/civilsociety/showProfileDetail.do?method=showProfileDetails&amp;profileCode=455" TargetMode="External"/><Relationship Id="rId72" Type="http://schemas.openxmlformats.org/officeDocument/2006/relationships/hyperlink" Target="http://esango.un.org/civilsociety/showProfileDetail.do?method=showProfileDetails&amp;profileCode=64"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image" Target="media/image2.jpeg"/><Relationship Id="rId25" Type="http://schemas.openxmlformats.org/officeDocument/2006/relationships/hyperlink" Target="https://www.ohchr.org/EN/HRBodies/CRPD/Pages/ConventionRightsPersonsWithDisabilities.aspx" TargetMode="External"/><Relationship Id="rId33" Type="http://schemas.openxmlformats.org/officeDocument/2006/relationships/image" Target="media/image17.jpeg"/><Relationship Id="rId38" Type="http://schemas.openxmlformats.org/officeDocument/2006/relationships/footer" Target="footer3.xml"/><Relationship Id="rId46" Type="http://schemas.openxmlformats.org/officeDocument/2006/relationships/footer" Target="footer8.xml"/><Relationship Id="rId59" Type="http://schemas.openxmlformats.org/officeDocument/2006/relationships/hyperlink" Target="http://esango.un.org/civilsociety/showProfileDetail.do?method=showProfileDetails&amp;profileCode=637395" TargetMode="External"/><Relationship Id="rId67" Type="http://schemas.openxmlformats.org/officeDocument/2006/relationships/hyperlink" Target="http://esango.un.org/civilsociety/showProfileDetail.do?method=showProfileDetails&amp;profileCode=613555" TargetMode="External"/><Relationship Id="rId20" Type="http://schemas.openxmlformats.org/officeDocument/2006/relationships/image" Target="media/image5.jpeg"/><Relationship Id="rId41" Type="http://schemas.openxmlformats.org/officeDocument/2006/relationships/header" Target="header3.xml"/><Relationship Id="rId54" Type="http://schemas.openxmlformats.org/officeDocument/2006/relationships/hyperlink" Target="http://esango.un.org/civilsociety/showProfileDetail.do?method=showProfileDetails&amp;profileCode=1292" TargetMode="External"/><Relationship Id="rId62" Type="http://schemas.openxmlformats.org/officeDocument/2006/relationships/hyperlink" Target="http://esango.un.org/civilsociety/showProfileDetail.do?method=showProfileDetails&amp;profileCode=5477" TargetMode="External"/><Relationship Id="rId70" Type="http://schemas.openxmlformats.org/officeDocument/2006/relationships/hyperlink" Target="http://esango.un.org/civilsociety/showProfileDetail.do?method=showProfileDetails&amp;profileCode=636951" TargetMode="External"/><Relationship Id="rId75" Type="http://schemas.openxmlformats.org/officeDocument/2006/relationships/hyperlink" Target="http://esango.un.org/civilsociety/showProfileDetail.do?method=showProfileDetails&amp;profileCode=7111"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1.wmf"/><Relationship Id="rId23" Type="http://schemas.openxmlformats.org/officeDocument/2006/relationships/image" Target="media/image8.jpeg"/><Relationship Id="rId28" Type="http://schemas.openxmlformats.org/officeDocument/2006/relationships/image" Target="media/image12.jpeg"/><Relationship Id="rId36" Type="http://schemas.openxmlformats.org/officeDocument/2006/relationships/footer" Target="footer1.xml"/><Relationship Id="rId49" Type="http://schemas.openxmlformats.org/officeDocument/2006/relationships/hyperlink" Target="http://nhri.ohchr.org/EN/Contact/NHRIs/_layouts/listform.aspx?PageType=4&amp;ListId=%7bDEC22A15-1E49-4250-966F-EC38B59DDAB8%7d&amp;ID=24&amp;ContentTypeID=0x010600AD1066A1AC573D44BEF88779E4AEA368" TargetMode="External"/><Relationship Id="rId57" Type="http://schemas.openxmlformats.org/officeDocument/2006/relationships/hyperlink" Target="http://esango.un.org/civilsociety/showProfileDetail.do?method=showProfileDetails&amp;profileCode=62573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DF31CBBF7A584FA19AD56CB46024A1" ma:contentTypeVersion="2" ma:contentTypeDescription="Create a new document." ma:contentTypeScope="" ma:versionID="bbfcc9a8428d24cc798183c93fc40732">
  <xsd:schema xmlns:xsd="http://www.w3.org/2001/XMLSchema" xmlns:xs="http://www.w3.org/2001/XMLSchema" xmlns:p="http://schemas.microsoft.com/office/2006/metadata/properties" xmlns:ns1="http://schemas.microsoft.com/sharepoint/v3" targetNamespace="http://schemas.microsoft.com/office/2006/metadata/properties" ma:root="true" ma:fieldsID="ab5cc954a3619c31cc2cca71e7629d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189B3-363C-463D-A814-92B56911A4B1}">
  <ds:schemaRefs>
    <ds:schemaRef ds:uri="http://schemas.microsoft.com/office/2006/metadata/longProperties"/>
  </ds:schemaRefs>
</ds:datastoreItem>
</file>

<file path=customXml/itemProps2.xml><?xml version="1.0" encoding="utf-8"?>
<ds:datastoreItem xmlns:ds="http://schemas.openxmlformats.org/officeDocument/2006/customXml" ds:itemID="{C69DCC4B-24C2-47C4-A9CB-B52CD2AA67AB}">
  <ds:schemaRefs>
    <ds:schemaRef ds:uri="http://schemas.microsoft.com/office/2006/metadata/longProperties"/>
  </ds:schemaRefs>
</ds:datastoreItem>
</file>

<file path=customXml/itemProps3.xml><?xml version="1.0" encoding="utf-8"?>
<ds:datastoreItem xmlns:ds="http://schemas.openxmlformats.org/officeDocument/2006/customXml" ds:itemID="{3222B359-40D1-47B6-9E14-DA67F06CFDE2}"/>
</file>

<file path=customXml/itemProps4.xml><?xml version="1.0" encoding="utf-8"?>
<ds:datastoreItem xmlns:ds="http://schemas.openxmlformats.org/officeDocument/2006/customXml" ds:itemID="{2B4AAADE-95CB-45C9-8BF6-9F21DA25DBE0}">
  <ds:schemaRefs>
    <ds:schemaRef ds:uri="http://schemas.microsoft.com/sharepoint/v3/contenttype/forms"/>
  </ds:schemaRefs>
</ds:datastoreItem>
</file>

<file path=customXml/itemProps5.xml><?xml version="1.0" encoding="utf-8"?>
<ds:datastoreItem xmlns:ds="http://schemas.openxmlformats.org/officeDocument/2006/customXml" ds:itemID="{937A7792-405C-4576-867A-E9158196FB4F}">
  <ds:schemaRefs>
    <ds:schemaRef ds:uri="http://schemas.microsoft.com/sharepoint/v3/contenttype/forms"/>
  </ds:schemaRefs>
</ds:datastoreItem>
</file>

<file path=customXml/itemProps6.xml><?xml version="1.0" encoding="utf-8"?>
<ds:datastoreItem xmlns:ds="http://schemas.openxmlformats.org/officeDocument/2006/customXml" ds:itemID="{00D94C8B-9B02-45E6-B834-E9443761E971}">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7.xml><?xml version="1.0" encoding="utf-8"?>
<ds:datastoreItem xmlns:ds="http://schemas.openxmlformats.org/officeDocument/2006/customXml" ds:itemID="{09C35536-45F4-4480-B9DB-07C0934D2943}">
  <ds:schemaRefs>
    <ds:schemaRef ds:uri="http://schemas.openxmlformats.org/officeDocument/2006/bibliography"/>
  </ds:schemaRefs>
</ds:datastoreItem>
</file>

<file path=customXml/itemProps8.xml><?xml version="1.0" encoding="utf-8"?>
<ds:datastoreItem xmlns:ds="http://schemas.openxmlformats.org/officeDocument/2006/customXml" ds:itemID="{29B19049-AD1A-46F0-B2B3-03145C4F4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Template>
  <TotalTime>6804</TotalTime>
  <Pages>193</Pages>
  <Words>86866</Words>
  <Characters>495138</Characters>
  <Application>Microsoft Office Word</Application>
  <DocSecurity>0</DocSecurity>
  <Lines>4126</Lines>
  <Paragraphs>1161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Report of the Human Rights Council on its 39th session - Advance Unedited Version</vt:lpstr>
      <vt:lpstr>Report of the Human Rights Council on its 39th session - Advance Unedited Version</vt:lpstr>
    </vt:vector>
  </TitlesOfParts>
  <Company>CSD</Company>
  <LinksUpToDate>false</LinksUpToDate>
  <CharactersWithSpaces>580843</CharactersWithSpaces>
  <SharedDoc>false</SharedDoc>
  <HLinks>
    <vt:vector size="36" baseType="variant">
      <vt:variant>
        <vt:i4>1441907</vt:i4>
      </vt:variant>
      <vt:variant>
        <vt:i4>15</vt:i4>
      </vt:variant>
      <vt:variant>
        <vt:i4>0</vt:i4>
      </vt:variant>
      <vt:variant>
        <vt:i4>5</vt:i4>
      </vt:variant>
      <vt:variant>
        <vt:lpwstr>https://nhri.ohchr.org/EN/Contact/NHRIs/_layouts/listform.aspx?PageType=4&amp;ListId=%7b8C3A1A7F-AEC7-46EE-92F3-52054D262605%7d&amp;ID=119&amp;ContentTypeID=0x010600AD1066A1AC573D44BEF88779E4AEA368</vt:lpwstr>
      </vt:variant>
      <vt:variant>
        <vt:lpwstr/>
      </vt:variant>
      <vt:variant>
        <vt:i4>5439609</vt:i4>
      </vt:variant>
      <vt:variant>
        <vt:i4>12</vt:i4>
      </vt:variant>
      <vt:variant>
        <vt:i4>0</vt:i4>
      </vt:variant>
      <vt:variant>
        <vt:i4>5</vt:i4>
      </vt:variant>
      <vt:variant>
        <vt:lpwstr>http://nhri.ohchr.org/EN/Contact/NHRIs/_layouts/listform.aspx?PageType=4&amp;ListId=%7bDEC22A15-1E49-4250-966F-EC38B59DDAB8%7d&amp;ID=84&amp;ContentTypeID=0x010600AD1066A1AC573D44BEF88779E4AEA368</vt:lpwstr>
      </vt:variant>
      <vt:variant>
        <vt:lpwstr/>
      </vt:variant>
      <vt:variant>
        <vt:i4>4849675</vt:i4>
      </vt:variant>
      <vt:variant>
        <vt:i4>9</vt:i4>
      </vt:variant>
      <vt:variant>
        <vt:i4>0</vt:i4>
      </vt:variant>
      <vt:variant>
        <vt:i4>5</vt:i4>
      </vt:variant>
      <vt:variant>
        <vt:lpwstr>https://www.ohchr.org/EN/Issues/TruthJusticeReparation/Pages/FabianSalvioli.aspx</vt:lpwstr>
      </vt:variant>
      <vt:variant>
        <vt:lpwstr/>
      </vt:variant>
      <vt:variant>
        <vt:i4>1900555</vt:i4>
      </vt:variant>
      <vt:variant>
        <vt:i4>6</vt:i4>
      </vt:variant>
      <vt:variant>
        <vt:i4>0</vt:i4>
      </vt:variant>
      <vt:variant>
        <vt:i4>5</vt:i4>
      </vt:variant>
      <vt:variant>
        <vt:lpwstr>https://www.ohchr.org/EN/Issues/Mercenaries/WGMercenaries/Pages/Members.aspx</vt:lpwstr>
      </vt:variant>
      <vt:variant>
        <vt:lpwstr>saeed</vt:lpwstr>
      </vt:variant>
      <vt:variant>
        <vt:i4>4325397</vt:i4>
      </vt:variant>
      <vt:variant>
        <vt:i4>3</vt:i4>
      </vt:variant>
      <vt:variant>
        <vt:i4>0</vt:i4>
      </vt:variant>
      <vt:variant>
        <vt:i4>5</vt:i4>
      </vt:variant>
      <vt:variant>
        <vt:lpwstr>https://www.ohchr.org/EN/Issues/Detention/Pages/Members.aspx</vt:lpwstr>
      </vt:variant>
      <vt:variant>
        <vt:lpwstr>hong</vt:lpwstr>
      </vt:variant>
      <vt:variant>
        <vt:i4>2490426</vt:i4>
      </vt:variant>
      <vt:variant>
        <vt:i4>0</vt:i4>
      </vt:variant>
      <vt:variant>
        <vt:i4>0</vt:i4>
      </vt:variant>
      <vt:variant>
        <vt:i4>5</vt:i4>
      </vt:variant>
      <vt:variant>
        <vt:lpwstr>http://www.ohchr.org/EN/Issues/Slavery/SRSlavery/Pages/SRSlaveryIndex.aspx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Human Rights Council on its 42nd session - Advance Unedited Version</dc:title>
  <dc:subject>A/HRC/17/2</dc:subject>
  <dc:creator>cg</dc:creator>
  <cp:keywords/>
  <dc:description/>
  <cp:lastModifiedBy>KRIVANEK David</cp:lastModifiedBy>
  <cp:revision>268</cp:revision>
  <cp:lastPrinted>2019-11-11T11:42:00Z</cp:lastPrinted>
  <dcterms:created xsi:type="dcterms:W3CDTF">2019-10-14T06:56:00Z</dcterms:created>
  <dcterms:modified xsi:type="dcterms:W3CDTF">2020-01-10T11:18:00Z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Title">
    <vt:lpwstr/>
  </property>
  <property fmtid="{D5CDD505-2E9C-101B-9397-08002B2CF9AE}" pid="3" name="ContentType">
    <vt:lpwstr>Document</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TemplateUrl">
    <vt:lpwstr/>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PublishingExpirationDate">
    <vt:lpwstr/>
  </property>
  <property fmtid="{D5CDD505-2E9C-101B-9397-08002B2CF9AE}" pid="12" name="PublishingStartDate">
    <vt:lpwstr/>
  </property>
  <property fmtid="{D5CDD505-2E9C-101B-9397-08002B2CF9AE}" pid="13" name="ContentTypeId">
    <vt:lpwstr>0x01010069DF31CBBF7A584FA19AD56CB46024A1</vt:lpwstr>
  </property>
</Properties>
</file>