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CC424B" w:rsidP="00CC424B">
            <w:pPr>
              <w:jc w:val="right"/>
            </w:pPr>
            <w:r w:rsidRPr="00CC424B">
              <w:rPr>
                <w:sz w:val="40"/>
              </w:rPr>
              <w:t>A</w:t>
            </w:r>
            <w:r w:rsidR="00B703CC">
              <w:t>/HRC/WG.2/18</w:t>
            </w:r>
            <w:r w:rsidR="00412490">
              <w:t>/</w:t>
            </w:r>
            <w:r>
              <w:t>CRP.1</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3107FA" w:rsidP="00EF5BDB">
            <w:pPr>
              <w:spacing w:before="120" w:line="420" w:lineRule="exact"/>
              <w:rPr>
                <w:b/>
                <w:sz w:val="40"/>
                <w:szCs w:val="40"/>
              </w:rPr>
            </w:pPr>
          </w:p>
        </w:tc>
        <w:tc>
          <w:tcPr>
            <w:tcW w:w="2930" w:type="dxa"/>
            <w:tcBorders>
              <w:top w:val="single" w:sz="4" w:space="0" w:color="auto"/>
              <w:left w:val="nil"/>
              <w:bottom w:val="single" w:sz="12" w:space="0" w:color="auto"/>
              <w:right w:val="nil"/>
            </w:tcBorders>
          </w:tcPr>
          <w:p w:rsidR="003107FA" w:rsidRDefault="00412490" w:rsidP="00CC424B">
            <w:pPr>
              <w:spacing w:before="240" w:line="240" w:lineRule="exact"/>
            </w:pPr>
            <w:r>
              <w:t xml:space="preserve">Distr.: </w:t>
            </w:r>
            <w:r w:rsidRPr="006234BF">
              <w:t xml:space="preserve"> Restricted</w:t>
            </w:r>
          </w:p>
          <w:p w:rsidR="00CC424B" w:rsidRDefault="00B703CC" w:rsidP="00CC424B">
            <w:pPr>
              <w:spacing w:line="240" w:lineRule="exact"/>
            </w:pPr>
            <w:r>
              <w:t>24</w:t>
            </w:r>
            <w:r w:rsidR="00412490">
              <w:t xml:space="preserve"> February</w:t>
            </w:r>
            <w:r w:rsidR="00CC424B">
              <w:t xml:space="preserve"> 2017</w:t>
            </w:r>
          </w:p>
          <w:p w:rsidR="00CC424B" w:rsidRDefault="00CC424B" w:rsidP="00CC424B">
            <w:pPr>
              <w:spacing w:line="240" w:lineRule="exact"/>
            </w:pPr>
          </w:p>
          <w:p w:rsidR="00CC424B" w:rsidRDefault="00CC424B" w:rsidP="00CC424B">
            <w:pPr>
              <w:spacing w:line="240" w:lineRule="exact"/>
            </w:pPr>
            <w:r>
              <w:t>English</w:t>
            </w:r>
            <w:r w:rsidR="00412490">
              <w:t xml:space="preserve"> only</w:t>
            </w:r>
          </w:p>
        </w:tc>
      </w:tr>
    </w:tbl>
    <w:p w:rsidR="00B703CC" w:rsidRPr="00E44936" w:rsidRDefault="00B703CC" w:rsidP="00B703CC">
      <w:pPr>
        <w:spacing w:before="120"/>
        <w:rPr>
          <w:b/>
          <w:bCs/>
          <w:sz w:val="24"/>
          <w:szCs w:val="24"/>
        </w:rPr>
      </w:pPr>
      <w:r w:rsidRPr="00E44936">
        <w:rPr>
          <w:b/>
          <w:bCs/>
          <w:sz w:val="24"/>
          <w:szCs w:val="24"/>
        </w:rPr>
        <w:t>Human Rights Council</w:t>
      </w:r>
    </w:p>
    <w:p w:rsidR="00B703CC" w:rsidRPr="00E44936" w:rsidRDefault="00B703CC" w:rsidP="00B703CC">
      <w:pPr>
        <w:rPr>
          <w:b/>
        </w:rPr>
      </w:pPr>
      <w:r w:rsidRPr="00E44936">
        <w:rPr>
          <w:b/>
        </w:rPr>
        <w:t>Working Group on the Right to Development</w:t>
      </w:r>
    </w:p>
    <w:p w:rsidR="00B703CC" w:rsidRPr="00E44936" w:rsidRDefault="00B703CC" w:rsidP="00B703CC">
      <w:pPr>
        <w:rPr>
          <w:b/>
        </w:rPr>
      </w:pPr>
      <w:r>
        <w:rPr>
          <w:b/>
        </w:rPr>
        <w:t>Eigh</w:t>
      </w:r>
      <w:r w:rsidRPr="00E44936">
        <w:rPr>
          <w:b/>
        </w:rPr>
        <w:t>teenth session</w:t>
      </w:r>
    </w:p>
    <w:p w:rsidR="00B703CC" w:rsidRDefault="00B703CC" w:rsidP="00B703CC">
      <w:r>
        <w:t>3 - 7</w:t>
      </w:r>
      <w:r w:rsidRPr="009E0889">
        <w:t xml:space="preserve"> </w:t>
      </w:r>
      <w:r>
        <w:t>April</w:t>
      </w:r>
      <w:r w:rsidRPr="009E0889">
        <w:t xml:space="preserve"> 201</w:t>
      </w:r>
      <w:r>
        <w:t>7</w:t>
      </w:r>
    </w:p>
    <w:p w:rsidR="00B703CC" w:rsidRPr="00E44936" w:rsidRDefault="00B703CC" w:rsidP="00B703CC">
      <w:r w:rsidRPr="00E44936">
        <w:t>Item 4 of the provisional agenda</w:t>
      </w:r>
    </w:p>
    <w:p w:rsidR="00B703CC" w:rsidRDefault="00B703CC" w:rsidP="00B703CC">
      <w:pPr>
        <w:rPr>
          <w:b/>
        </w:rPr>
      </w:pPr>
      <w:r w:rsidRPr="00735E37">
        <w:rPr>
          <w:b/>
        </w:rPr>
        <w:t xml:space="preserve">Review of progress in the implementation of </w:t>
      </w:r>
    </w:p>
    <w:p w:rsidR="003E65D7" w:rsidRDefault="00B703CC" w:rsidP="00B703CC">
      <w:pPr>
        <w:spacing w:after="120"/>
        <w:rPr>
          <w:b/>
        </w:rPr>
      </w:pPr>
      <w:r w:rsidRPr="00735E37">
        <w:rPr>
          <w:b/>
        </w:rPr>
        <w:t xml:space="preserve">the right to </w:t>
      </w:r>
      <w:r>
        <w:rPr>
          <w:b/>
        </w:rPr>
        <w:t>development</w:t>
      </w:r>
    </w:p>
    <w:p w:rsidR="00B703CC" w:rsidRPr="00822579" w:rsidRDefault="00B703CC" w:rsidP="00B703CC">
      <w:pPr>
        <w:pStyle w:val="HChG"/>
      </w:pPr>
      <w:r>
        <w:tab/>
      </w:r>
      <w:r>
        <w:tab/>
        <w:t>T</w:t>
      </w:r>
      <w:r w:rsidRPr="00702A15">
        <w:t>he draft right to development criteria and operational sub-criteria following its second reading, and the comments and views submitted at the sessions by Governments, groups of Governments, regional groups, and stakeholders</w:t>
      </w:r>
      <w:r w:rsidRPr="00B703CC">
        <w:rPr>
          <w:rStyle w:val="FootnoteReference"/>
          <w:vertAlign w:val="baseline"/>
        </w:rPr>
        <w:footnoteReference w:customMarkFollows="1" w:id="2"/>
        <w:t>*</w:t>
      </w:r>
    </w:p>
    <w:p w:rsidR="00B703CC" w:rsidRPr="00E44936" w:rsidRDefault="003E65D7" w:rsidP="00B703CC">
      <w:pPr>
        <w:pStyle w:val="HChG"/>
      </w:pPr>
      <w:r>
        <w:br w:type="page"/>
      </w:r>
      <w:r w:rsidR="00B703CC" w:rsidRPr="00E44936">
        <w:lastRenderedPageBreak/>
        <w:tab/>
        <w:t>I.</w:t>
      </w:r>
      <w:r w:rsidR="00B703CC" w:rsidRPr="00E44936">
        <w:tab/>
        <w:t>Introduction</w:t>
      </w:r>
    </w:p>
    <w:p w:rsidR="00B703CC" w:rsidRPr="00B703CC" w:rsidRDefault="00B703CC" w:rsidP="00B703CC">
      <w:pPr>
        <w:pStyle w:val="SingleTxtG"/>
      </w:pPr>
      <w:r w:rsidRPr="00B703CC">
        <w:t>1.</w:t>
      </w:r>
      <w:r w:rsidRPr="00B703CC">
        <w:tab/>
        <w:t xml:space="preserve">The Human Rights Council, in its resolution 33/14 endorsed the recommendations of the Working Group adopted at its seventeenth session, in which it requested OHCHR to make available on its website and to the Working Group a conference room paper containing the draft right to development criteria and operational sub-criteria following its second reading, and the comments and views submitted at the sessions by Governments, groups of Governments, regional groups, and stakeholders. </w:t>
      </w:r>
    </w:p>
    <w:p w:rsidR="00B703CC" w:rsidRPr="00B703CC" w:rsidRDefault="00B703CC" w:rsidP="00B703CC">
      <w:pPr>
        <w:pStyle w:val="SingleTxtG"/>
      </w:pPr>
      <w:r w:rsidRPr="00B703CC">
        <w:t>2.</w:t>
      </w:r>
      <w:r w:rsidRPr="00B703CC">
        <w:tab/>
        <w:t xml:space="preserve">The present document has been prepared in follow-up to this request. </w:t>
      </w:r>
    </w:p>
    <w:p w:rsidR="00B703CC" w:rsidRPr="00E44936" w:rsidRDefault="00B703CC" w:rsidP="00B703CC">
      <w:pPr>
        <w:pStyle w:val="HChG"/>
      </w:pPr>
      <w:r w:rsidRPr="00E44936">
        <w:tab/>
        <w:t>II.</w:t>
      </w:r>
      <w:r w:rsidRPr="00E44936">
        <w:tab/>
      </w:r>
      <w:r w:rsidRPr="00276584">
        <w:t>The draft right to development criteria and operational sub-criteria following its second reading, and the comments and views submitted at the sessions by Governments, groups of Governments, regional groups, and stakeholders</w:t>
      </w:r>
      <w:r w:rsidRPr="00E44936">
        <w:rPr>
          <w:rStyle w:val="FootnoteReference"/>
          <w:b w:val="0"/>
          <w:sz w:val="20"/>
        </w:rPr>
        <w:footnoteReference w:id="3"/>
      </w:r>
    </w:p>
    <w:p w:rsidR="00B703CC" w:rsidRPr="0013065E" w:rsidRDefault="00B703CC" w:rsidP="00B703CC">
      <w:pPr>
        <w:pStyle w:val="SingleTxtG"/>
        <w:rPr>
          <w:lang w:val="en-US"/>
        </w:rPr>
      </w:pPr>
      <w:r w:rsidRPr="0013065E">
        <w:t>Criterion 1 (a) </w:t>
      </w:r>
    </w:p>
    <w:p w:rsidR="00B703CC" w:rsidRPr="0013065E" w:rsidRDefault="00B703CC" w:rsidP="00B703CC">
      <w:pPr>
        <w:pStyle w:val="SingleTxtG"/>
        <w:rPr>
          <w:b/>
        </w:rPr>
      </w:pPr>
      <w:r w:rsidRPr="0013065E">
        <w:rPr>
          <w:bCs/>
        </w:rPr>
        <w:t>{To promote</w:t>
      </w:r>
      <w:r w:rsidRPr="0013065E">
        <w:rPr>
          <w:b/>
        </w:rPr>
        <w:t xml:space="preserve"> individual capabilities and human development, (EU) </w:t>
      </w:r>
      <w:r w:rsidRPr="0013065E">
        <w:rPr>
          <w:bCs/>
        </w:rPr>
        <w:t>constant improvement in socio-economic well-being</w:t>
      </w:r>
      <w:r w:rsidRPr="0013065E">
        <w:rPr>
          <w:b/>
        </w:rPr>
        <w:t xml:space="preserve"> through the full realization of the rights health, food, education, shelter, work, safe drinking water and sanitation, and other human rights </w:t>
      </w:r>
      <w:r w:rsidRPr="0013065E">
        <w:rPr>
          <w:b/>
          <w:i/>
        </w:rPr>
        <w:t>as well as civil and political rights (Switzerland)</w:t>
      </w:r>
      <w:r w:rsidRPr="0013065E">
        <w:rPr>
          <w:b/>
        </w:rPr>
        <w:t xml:space="preserve"> {based on the principle of equitable contribution and access to and sharing of the benefits of development (NAM, AG)}</w:t>
      </w:r>
      <w:r>
        <w:rPr>
          <w:b/>
        </w:rPr>
        <w:t xml:space="preserve"> </w:t>
      </w:r>
      <w:r w:rsidRPr="0013065E">
        <w:rPr>
          <w:b/>
        </w:rPr>
        <w:t xml:space="preserve">{USA reword, EU reservation} </w:t>
      </w:r>
    </w:p>
    <w:p w:rsidR="00B703CC" w:rsidRPr="0013065E" w:rsidRDefault="00B703CC" w:rsidP="00B703CC">
      <w:pPr>
        <w:pStyle w:val="SingleTxtG"/>
      </w:pPr>
      <w:r w:rsidRPr="0013065E">
        <w:t>Criterion 1 (a) alt 1</w:t>
      </w:r>
    </w:p>
    <w:p w:rsidR="00B703CC" w:rsidRPr="0013065E" w:rsidRDefault="00B703CC" w:rsidP="00B703CC">
      <w:pPr>
        <w:pStyle w:val="SingleTxtG"/>
      </w:pPr>
      <w:r w:rsidRPr="0013065E">
        <w:t>{To promote constant improvement in socio-economic well-being</w:t>
      </w:r>
      <w:r w:rsidRPr="0013065E">
        <w:rPr>
          <w:b/>
        </w:rPr>
        <w:t xml:space="preserve">, </w:t>
      </w:r>
      <w:r w:rsidRPr="0013065E">
        <w:rPr>
          <w:b/>
          <w:bCs/>
        </w:rPr>
        <w:t>the individual and collective rights of all peoples, including the equal right of indigenous peoples to development and the right to free, prior and informed consent. In no case may peoples be deprived of their right to subsistence</w:t>
      </w:r>
      <w:r w:rsidRPr="0013065E">
        <w:t xml:space="preserve"> </w:t>
      </w:r>
      <w:r w:rsidRPr="0013065E">
        <w:rPr>
          <w:b/>
          <w:bCs/>
        </w:rPr>
        <w:t>(CISA</w:t>
      </w:r>
      <w:r w:rsidRPr="0013065E">
        <w:rPr>
          <w:b/>
          <w:bCs/>
          <w:vertAlign w:val="superscript"/>
        </w:rPr>
        <w:footnoteReference w:id="4"/>
      </w:r>
      <w:r w:rsidRPr="0013065E">
        <w:rPr>
          <w:b/>
          <w:bCs/>
        </w:rPr>
        <w:t>)</w:t>
      </w:r>
      <w:r w:rsidRPr="0013065E">
        <w:t>}</w:t>
      </w:r>
      <w:r w:rsidRPr="0013065E">
        <w:rPr>
          <w:b/>
          <w:bCs/>
        </w:rPr>
        <w:t xml:space="preserve"> </w:t>
      </w:r>
      <w:r w:rsidRPr="0013065E">
        <w:t>{USA delete}</w:t>
      </w:r>
    </w:p>
    <w:p w:rsidR="00B703CC" w:rsidRPr="0013065E" w:rsidRDefault="00B703CC" w:rsidP="00B703CC">
      <w:pPr>
        <w:pStyle w:val="SingleTxtG"/>
      </w:pPr>
      <w:r w:rsidRPr="0013065E">
        <w:t>Criterion 1 (a) alt 2</w:t>
      </w:r>
    </w:p>
    <w:p w:rsidR="00B703CC" w:rsidRPr="0013065E" w:rsidRDefault="00B703CC" w:rsidP="00B703CC">
      <w:pPr>
        <w:pStyle w:val="SingleTxtG"/>
        <w:rPr>
          <w:b/>
          <w:bCs/>
        </w:rPr>
      </w:pPr>
      <w:r w:rsidRPr="0013065E">
        <w:rPr>
          <w:b/>
          <w:bCs/>
        </w:rPr>
        <w:t>To ensure respect, protection of the human dignity of individuals and peoples and their civil and political rights (</w:t>
      </w:r>
      <w:r>
        <w:rPr>
          <w:b/>
          <w:bCs/>
        </w:rPr>
        <w:t>CINGO</w:t>
      </w:r>
      <w:r w:rsidRPr="0013065E">
        <w:rPr>
          <w:b/>
          <w:bCs/>
          <w:vertAlign w:val="superscript"/>
        </w:rPr>
        <w:footnoteReference w:id="5"/>
      </w:r>
      <w:r w:rsidRPr="0013065E">
        <w:rPr>
          <w:b/>
          <w:bCs/>
        </w:rPr>
        <w:t>)</w:t>
      </w:r>
    </w:p>
    <w:p w:rsidR="00B703CC" w:rsidRPr="0013065E" w:rsidRDefault="00B703CC" w:rsidP="00B703CC">
      <w:pPr>
        <w:pStyle w:val="SingleTxtG"/>
      </w:pPr>
      <w:r w:rsidRPr="0013065E">
        <w:t>Criterion 1 (a) alt 3</w:t>
      </w:r>
    </w:p>
    <w:p w:rsidR="00B703CC" w:rsidRPr="0013065E" w:rsidRDefault="00B703CC" w:rsidP="00B703CC">
      <w:pPr>
        <w:pStyle w:val="SingleTxtG"/>
      </w:pPr>
      <w:r w:rsidRPr="0013065E">
        <w:lastRenderedPageBreak/>
        <w:t xml:space="preserve">{To promote constant improvement in socio-economic wellbeing through the full realization of all human rights based on the principle of equity </w:t>
      </w:r>
      <w:r w:rsidRPr="0013065E">
        <w:rPr>
          <w:b/>
          <w:bCs/>
        </w:rPr>
        <w:t>and non-discrimination (South Africa)</w:t>
      </w:r>
      <w:r w:rsidRPr="0013065E">
        <w:t xml:space="preserve">. (NAM, AG, Pakistan on behalf of OIC, Tunisia)} {USA, EU Reservation} </w:t>
      </w:r>
    </w:p>
    <w:p w:rsidR="00B703CC" w:rsidRPr="0013065E" w:rsidRDefault="00B703CC" w:rsidP="00B703CC">
      <w:pPr>
        <w:pStyle w:val="SingleTxtG"/>
      </w:pPr>
      <w:r w:rsidRPr="0013065E">
        <w:t>Criterion 1(a) alt 4</w:t>
      </w:r>
    </w:p>
    <w:p w:rsidR="00B703CC" w:rsidRDefault="00B703CC" w:rsidP="00B703CC">
      <w:pPr>
        <w:pStyle w:val="SingleTxtG"/>
      </w:pPr>
      <w:r w:rsidRPr="0013065E">
        <w:t xml:space="preserve">{To promote individual capabilities and human development, constant improvement in socio-economic well-being through the progressive realization of any human rights related to health, food, </w:t>
      </w:r>
    </w:p>
    <w:p w:rsidR="00B703CC" w:rsidRDefault="00B703CC" w:rsidP="00B703CC">
      <w:pPr>
        <w:pStyle w:val="SingleTxtG"/>
        <w:rPr>
          <w:iCs/>
        </w:rPr>
      </w:pPr>
      <w:r w:rsidRPr="0013065E">
        <w:t xml:space="preserve">education, shelter, work, safe drinking water and sanitation, and other human rights </w:t>
      </w:r>
      <w:r w:rsidRPr="0013065E">
        <w:rPr>
          <w:iCs/>
        </w:rPr>
        <w:t>including civil and political rights. (USA)} {EU reservation}</w:t>
      </w:r>
    </w:p>
    <w:p w:rsidR="00B703CC" w:rsidRPr="0013065E" w:rsidRDefault="00B703CC" w:rsidP="00B703CC">
      <w:pPr>
        <w:pStyle w:val="SingleTxtG"/>
      </w:pPr>
      <w:r w:rsidRPr="0013065E">
        <w:t>Criterion 1(a) alt 5</w:t>
      </w:r>
    </w:p>
    <w:p w:rsidR="00B703CC" w:rsidRPr="0013065E" w:rsidRDefault="00B703CC" w:rsidP="00B703CC">
      <w:pPr>
        <w:pStyle w:val="SingleTxtG"/>
      </w:pPr>
      <w:r w:rsidRPr="0013065E">
        <w:rPr>
          <w:iCs/>
        </w:rPr>
        <w:t>{To promote integral human development and constant improvement in socio-economic wellbeing through the full realization of the economic, social and cultural rights as well as respect of civil and political rights based on the principles of equity, non-discrimination and participation.} (</w:t>
      </w:r>
      <w:r>
        <w:rPr>
          <w:iCs/>
        </w:rPr>
        <w:t>CINGO</w:t>
      </w:r>
      <w:r w:rsidRPr="0013065E">
        <w:rPr>
          <w:iCs/>
        </w:rPr>
        <w:t>) {EU, USA reservation}</w:t>
      </w:r>
    </w:p>
    <w:p w:rsidR="00B703CC" w:rsidRPr="0013065E" w:rsidRDefault="00B703CC" w:rsidP="00B703CC">
      <w:pPr>
        <w:pStyle w:val="SingleTxtG"/>
      </w:pPr>
      <w:r w:rsidRPr="0013065E">
        <w:t>Sub-criterion 1 (a) (i)</w:t>
      </w:r>
    </w:p>
    <w:p w:rsidR="00B703CC" w:rsidRPr="0013065E" w:rsidRDefault="00B703CC" w:rsidP="00B703CC">
      <w:pPr>
        <w:pStyle w:val="SingleTxtG"/>
        <w:rPr>
          <w:b/>
        </w:rPr>
      </w:pPr>
      <w:r w:rsidRPr="0013065E">
        <w:rPr>
          <w:b/>
        </w:rPr>
        <w:t>{{[Access to basic (USA, EU, Australia, Japan)]} {NAM, Cuba, South Africa, Egypt reservation} {[Access to the basic right to (Switzerland, Australia, Caritas)] [Access to the right to (</w:t>
      </w:r>
      <w:r>
        <w:rPr>
          <w:b/>
        </w:rPr>
        <w:t>CINGO</w:t>
      </w:r>
      <w:r w:rsidRPr="0013065E">
        <w:rPr>
          <w:b/>
        </w:rPr>
        <w:t>, ACHR</w:t>
      </w:r>
      <w:r>
        <w:rPr>
          <w:rStyle w:val="FootnoteReference"/>
          <w:b/>
        </w:rPr>
        <w:footnoteReference w:id="6"/>
      </w:r>
      <w:r w:rsidRPr="0013065E">
        <w:rPr>
          <w:b/>
        </w:rPr>
        <w:t>)]}</w:t>
      </w:r>
      <w:r w:rsidRPr="0013065E">
        <w:rPr>
          <w:bCs/>
        </w:rPr>
        <w:t>{</w:t>
      </w:r>
      <w:r w:rsidRPr="0013065E">
        <w:rPr>
          <w:b/>
        </w:rPr>
        <w:t>USA delete</w:t>
      </w:r>
      <w:r w:rsidRPr="0013065E">
        <w:rPr>
          <w:bCs/>
        </w:rPr>
        <w:t>}</w:t>
      </w:r>
      <w:r w:rsidRPr="0013065E">
        <w:rPr>
          <w:b/>
        </w:rPr>
        <w:t xml:space="preserve"> </w:t>
      </w:r>
      <w:r w:rsidRPr="0013065E">
        <w:t xml:space="preserve">Health </w:t>
      </w:r>
      <w:r w:rsidRPr="0013065E">
        <w:rPr>
          <w:b/>
        </w:rPr>
        <w:t>{services without discrimination, which could be measured, inter alia, by life expectancy at birth; low birth weight babies; child and maternal mortality; prevalence of preventable diseases; births attended by skilled personnel (USA, EU, Australia, Japan)} {NAM, Cuba reservation}} {NAM delete}</w:t>
      </w:r>
    </w:p>
    <w:p w:rsidR="00B703CC" w:rsidRPr="0013065E" w:rsidRDefault="00B703CC" w:rsidP="00B703CC">
      <w:pPr>
        <w:pStyle w:val="SingleTxtG"/>
      </w:pPr>
      <w:r w:rsidRPr="0013065E">
        <w:t xml:space="preserve">Sub-criterion 1 (a) (i) bis </w:t>
      </w:r>
    </w:p>
    <w:p w:rsidR="00B703CC" w:rsidRPr="0013065E" w:rsidRDefault="00B703CC" w:rsidP="00B703CC">
      <w:pPr>
        <w:pStyle w:val="SingleTxtG"/>
      </w:pPr>
      <w:r w:rsidRPr="0013065E">
        <w:rPr>
          <w:b/>
        </w:rPr>
        <w:t>Social determinants of health (</w:t>
      </w:r>
      <w:r>
        <w:rPr>
          <w:b/>
        </w:rPr>
        <w:t>CINGO</w:t>
      </w:r>
      <w:r w:rsidRPr="0013065E">
        <w:rPr>
          <w:b/>
        </w:rPr>
        <w:t>)</w:t>
      </w:r>
    </w:p>
    <w:p w:rsidR="00B703CC" w:rsidRPr="0013065E" w:rsidRDefault="00B703CC" w:rsidP="00B703CC">
      <w:pPr>
        <w:pStyle w:val="SingleTxtG"/>
      </w:pPr>
      <w:r w:rsidRPr="0013065E">
        <w:t>Sub-criterion 1 (a) (ii)</w:t>
      </w:r>
    </w:p>
    <w:p w:rsidR="00B703CC" w:rsidRPr="0013065E" w:rsidRDefault="00B703CC" w:rsidP="00B703CC">
      <w:pPr>
        <w:pStyle w:val="SingleTxtG"/>
        <w:rPr>
          <w:b/>
        </w:rPr>
      </w:pPr>
      <w:r w:rsidRPr="0013065E">
        <w:rPr>
          <w:b/>
        </w:rPr>
        <w:t>{{[Access to (USA, EU, Australia, Japan)]} {NAM, Cuba reservation} {[Access to the basic right to (Switzerland)][Access to the right to (</w:t>
      </w:r>
      <w:r>
        <w:rPr>
          <w:b/>
        </w:rPr>
        <w:t>CINGO</w:t>
      </w:r>
      <w:r w:rsidRPr="0013065E">
        <w:rPr>
          <w:b/>
        </w:rPr>
        <w:t xml:space="preserve">, ACHR)][Access to the right to education, without discrimination (ACHR)]}{USA reservation} </w:t>
      </w:r>
      <w:r w:rsidRPr="0013065E">
        <w:t>Education</w:t>
      </w:r>
      <w:r w:rsidRPr="0013065E">
        <w:rPr>
          <w:b/>
        </w:rPr>
        <w:t xml:space="preserve"> {without discrimination, which could be measured, inter alia, by (USA, EU, Australia, Japan, Switzerland) school enrolment rates; elimination of gender and minority disparity; school completion rates (USA, EU, Australia, Japan)} {NAM, Cuba reservation}} {NAM delete}</w:t>
      </w:r>
    </w:p>
    <w:p w:rsidR="00B703CC" w:rsidRPr="0013065E" w:rsidRDefault="00B703CC" w:rsidP="00B703CC">
      <w:pPr>
        <w:pStyle w:val="SingleTxtG"/>
      </w:pPr>
      <w:r w:rsidRPr="0013065E">
        <w:t>Sub-criterion 1 (a) (iii)</w:t>
      </w:r>
    </w:p>
    <w:p w:rsidR="00B703CC" w:rsidRPr="0013065E" w:rsidRDefault="00B703CC" w:rsidP="00B703CC">
      <w:pPr>
        <w:pStyle w:val="SingleTxtG"/>
        <w:rPr>
          <w:b/>
        </w:rPr>
      </w:pPr>
      <w:r w:rsidRPr="0013065E">
        <w:rPr>
          <w:b/>
        </w:rPr>
        <w:t>{[Access to (USA, Japan)] [Access to the basic right to (Switzerland)] [Access to the right to (</w:t>
      </w:r>
      <w:r>
        <w:rPr>
          <w:b/>
        </w:rPr>
        <w:t>CINGO</w:t>
      </w:r>
      <w:r w:rsidRPr="0013065E">
        <w:rPr>
          <w:b/>
        </w:rPr>
        <w:t xml:space="preserve">, ACHR)] </w:t>
      </w:r>
      <w:r w:rsidRPr="0013065E">
        <w:t>Housing and</w:t>
      </w:r>
      <w:r w:rsidRPr="0013065E">
        <w:rPr>
          <w:b/>
        </w:rPr>
        <w:t xml:space="preserve"> to safe drinking (Spain, Switzerland, EU, USA) </w:t>
      </w:r>
      <w:r w:rsidRPr="0013065E">
        <w:t xml:space="preserve">water </w:t>
      </w:r>
      <w:r w:rsidRPr="0013065E">
        <w:rPr>
          <w:b/>
        </w:rPr>
        <w:t>and sanitation (Spain, Switzerland, EU, USA) {, which could be measured, inter alia, by … (USA, Switzerland, EU, Japan)} {NAM, Cuba reservation}} {NAM delete}</w:t>
      </w:r>
    </w:p>
    <w:p w:rsidR="00B703CC" w:rsidRPr="0013065E" w:rsidRDefault="00B703CC" w:rsidP="00B703CC">
      <w:pPr>
        <w:pStyle w:val="SingleTxtG"/>
      </w:pPr>
      <w:r w:rsidRPr="0013065E">
        <w:t>Sub-criterion 1 (a) (iv)</w:t>
      </w:r>
    </w:p>
    <w:p w:rsidR="00B703CC" w:rsidRPr="0013065E" w:rsidRDefault="00B703CC" w:rsidP="00B703CC">
      <w:pPr>
        <w:pStyle w:val="SingleTxtG"/>
        <w:rPr>
          <w:b/>
        </w:rPr>
      </w:pPr>
      <w:r w:rsidRPr="0013065E">
        <w:rPr>
          <w:b/>
        </w:rPr>
        <w:t>{[Access to the basic right to (Switzerland)]</w:t>
      </w:r>
      <w:r>
        <w:rPr>
          <w:b/>
        </w:rPr>
        <w:t xml:space="preserve"> </w:t>
      </w:r>
      <w:r w:rsidRPr="0013065E">
        <w:rPr>
          <w:b/>
        </w:rPr>
        <w:t>[Access to (USA, Japan)]</w:t>
      </w:r>
      <w:r>
        <w:rPr>
          <w:b/>
        </w:rPr>
        <w:t xml:space="preserve"> </w:t>
      </w:r>
      <w:r w:rsidRPr="0013065E">
        <w:rPr>
          <w:b/>
        </w:rPr>
        <w:t>[Access to the right to (ACHR)]</w:t>
      </w:r>
      <w:r>
        <w:rPr>
          <w:b/>
        </w:rPr>
        <w:t xml:space="preserve"> </w:t>
      </w:r>
      <w:r w:rsidRPr="0013065E">
        <w:rPr>
          <w:b/>
        </w:rPr>
        <w:t>[Right to (</w:t>
      </w:r>
      <w:r>
        <w:rPr>
          <w:b/>
        </w:rPr>
        <w:t>CINGO</w:t>
      </w:r>
      <w:r w:rsidRPr="0013065E">
        <w:rPr>
          <w:b/>
        </w:rPr>
        <w:t xml:space="preserve">)] </w:t>
      </w:r>
      <w:r w:rsidRPr="0013065E">
        <w:t>Work and social security</w:t>
      </w:r>
      <w:r w:rsidRPr="0013065E">
        <w:rPr>
          <w:b/>
        </w:rPr>
        <w:t xml:space="preserve"> {, which could be </w:t>
      </w:r>
      <w:r w:rsidRPr="0013065E">
        <w:rPr>
          <w:b/>
        </w:rPr>
        <w:lastRenderedPageBreak/>
        <w:t>measured, inter alia, by poverty rate (USA, Switzerland, Japan)} {NAM, Cuba reservation}} {NAM delete}</w:t>
      </w:r>
    </w:p>
    <w:p w:rsidR="00B703CC" w:rsidRPr="0013065E" w:rsidRDefault="00B703CC" w:rsidP="00B703CC">
      <w:pPr>
        <w:pStyle w:val="SingleTxtG"/>
      </w:pPr>
      <w:r w:rsidRPr="0013065E">
        <w:t>Sub-criterion 1 (a) (v)</w:t>
      </w:r>
    </w:p>
    <w:p w:rsidR="00B703CC" w:rsidRPr="0013065E" w:rsidRDefault="00B703CC" w:rsidP="00B703CC">
      <w:pPr>
        <w:pStyle w:val="SingleTxtG"/>
      </w:pPr>
      <w:r w:rsidRPr="0013065E">
        <w:rPr>
          <w:b/>
        </w:rPr>
        <w:t>{{[Access to the basic right to food (Switzerland)</w:t>
      </w:r>
      <w:r w:rsidRPr="0013065E">
        <w:t>]}</w:t>
      </w:r>
      <w:r>
        <w:t xml:space="preserve"> </w:t>
      </w:r>
      <w:r w:rsidRPr="0013065E">
        <w:t>{</w:t>
      </w:r>
      <w:r w:rsidRPr="0013065E">
        <w:rPr>
          <w:b/>
          <w:bCs/>
        </w:rPr>
        <w:t>South Africa reservation}</w:t>
      </w:r>
      <w:r w:rsidRPr="0013065E">
        <w:t xml:space="preserve"> [</w:t>
      </w:r>
      <w:r w:rsidRPr="0013065E">
        <w:rPr>
          <w:b/>
          <w:bCs/>
        </w:rPr>
        <w:t>Access to food (USA, Japan)]</w:t>
      </w:r>
      <w:r>
        <w:rPr>
          <w:b/>
          <w:bCs/>
        </w:rPr>
        <w:t xml:space="preserve"> </w:t>
      </w:r>
      <w:r w:rsidRPr="0013065E">
        <w:rPr>
          <w:b/>
          <w:bCs/>
        </w:rPr>
        <w:t>[Access to the right to food</w:t>
      </w:r>
      <w:r>
        <w:rPr>
          <w:b/>
          <w:bCs/>
        </w:rPr>
        <w:t xml:space="preserve"> </w:t>
      </w:r>
      <w:r w:rsidRPr="0013065E">
        <w:rPr>
          <w:b/>
          <w:bCs/>
        </w:rPr>
        <w:t>(ACHR)]</w:t>
      </w:r>
      <w:r>
        <w:rPr>
          <w:b/>
          <w:bCs/>
        </w:rPr>
        <w:t xml:space="preserve"> </w:t>
      </w:r>
      <w:r w:rsidRPr="0013065E">
        <w:rPr>
          <w:bCs/>
        </w:rPr>
        <w:t>[</w:t>
      </w:r>
      <w:r w:rsidRPr="0013065E">
        <w:t xml:space="preserve">Food security and nutrition </w:t>
      </w:r>
      <w:r w:rsidRPr="0013065E">
        <w:rPr>
          <w:b/>
        </w:rPr>
        <w:t>{, which could be measured, inter alia, by … (USA, Switzerland, Japan)} {NAM, Cuba reservation}]} {NAM delete}</w:t>
      </w:r>
    </w:p>
    <w:p w:rsidR="00B703CC" w:rsidRPr="0013065E" w:rsidRDefault="00B703CC" w:rsidP="00B703CC">
      <w:pPr>
        <w:pStyle w:val="SingleTxtG"/>
      </w:pPr>
      <w:r w:rsidRPr="0013065E">
        <w:t xml:space="preserve">Sub-criterion 1 (a) (v) alt 1 </w:t>
      </w:r>
    </w:p>
    <w:p w:rsidR="00B703CC" w:rsidRPr="0013065E" w:rsidRDefault="00B703CC" w:rsidP="00B703CC">
      <w:pPr>
        <w:pStyle w:val="SingleTxtG"/>
        <w:rPr>
          <w:bCs/>
        </w:rPr>
      </w:pPr>
      <w:r w:rsidRPr="0013065E">
        <w:rPr>
          <w:b/>
        </w:rPr>
        <w:t>[Right to Food (</w:t>
      </w:r>
      <w:r>
        <w:rPr>
          <w:b/>
        </w:rPr>
        <w:t>CINGO</w:t>
      </w:r>
      <w:r w:rsidRPr="0013065E">
        <w:rPr>
          <w:b/>
        </w:rPr>
        <w:t>, EU)] [Right to an adequate standard of living, including food (USA)]</w:t>
      </w:r>
      <w:r>
        <w:rPr>
          <w:b/>
        </w:rPr>
        <w:t xml:space="preserve"> </w:t>
      </w:r>
      <w:r w:rsidRPr="0013065E">
        <w:rPr>
          <w:b/>
        </w:rPr>
        <w:t>[Access to the right to food (ACHR)]</w:t>
      </w:r>
    </w:p>
    <w:p w:rsidR="00B703CC" w:rsidRPr="0013065E" w:rsidRDefault="00B703CC" w:rsidP="00B703CC">
      <w:pPr>
        <w:pStyle w:val="SingleTxtG"/>
      </w:pPr>
      <w:r w:rsidRPr="0013065E">
        <w:t>Sub-criterion 1 (a) (v) bis</w:t>
      </w:r>
    </w:p>
    <w:p w:rsidR="00B703CC" w:rsidRPr="0013065E" w:rsidRDefault="00B703CC" w:rsidP="00B703CC">
      <w:pPr>
        <w:pStyle w:val="SingleTxtG"/>
        <w:rPr>
          <w:b/>
        </w:rPr>
      </w:pPr>
      <w:r w:rsidRPr="0013065E">
        <w:rPr>
          <w:b/>
        </w:rPr>
        <w:t>{</w:t>
      </w:r>
      <w:r w:rsidRPr="0013065E">
        <w:rPr>
          <w:b/>
          <w:i/>
          <w:iCs/>
        </w:rPr>
        <w:t xml:space="preserve">Consider the (ACHR) </w:t>
      </w:r>
      <w:r w:rsidRPr="0013065E">
        <w:rPr>
          <w:b/>
        </w:rPr>
        <w:t>Ratification of relevant international conventions</w:t>
      </w:r>
      <w:r w:rsidRPr="0013065E">
        <w:rPr>
          <w:b/>
          <w:i/>
          <w:iCs/>
        </w:rPr>
        <w:t>,</w:t>
      </w:r>
      <w:r w:rsidRPr="0013065E">
        <w:rPr>
          <w:b/>
        </w:rPr>
        <w:t xml:space="preserve"> </w:t>
      </w:r>
      <w:r w:rsidRPr="0013065E">
        <w:rPr>
          <w:b/>
          <w:i/>
          <w:iCs/>
        </w:rPr>
        <w:t>relating to human rights (ACHR)</w:t>
      </w:r>
      <w:r w:rsidRPr="0013065E">
        <w:rPr>
          <w:b/>
        </w:rPr>
        <w:t xml:space="preserve"> (NAM, AG)}</w:t>
      </w:r>
      <w:r>
        <w:rPr>
          <w:b/>
        </w:rPr>
        <w:t xml:space="preserve"> </w:t>
      </w:r>
      <w:r w:rsidRPr="0013065E">
        <w:rPr>
          <w:b/>
        </w:rPr>
        <w:t>{USA, EU reservation}</w:t>
      </w:r>
    </w:p>
    <w:p w:rsidR="00B703CC" w:rsidRPr="0013065E" w:rsidRDefault="00B703CC" w:rsidP="00B703CC">
      <w:pPr>
        <w:pStyle w:val="SingleTxtG"/>
      </w:pPr>
      <w:r w:rsidRPr="0013065E">
        <w:t>Sub-criterion 1 (a) (v) ter</w:t>
      </w:r>
    </w:p>
    <w:p w:rsidR="00B703CC" w:rsidRPr="0013065E" w:rsidRDefault="00B703CC" w:rsidP="00B703CC">
      <w:pPr>
        <w:pStyle w:val="SingleTxtG"/>
        <w:rPr>
          <w:b/>
        </w:rPr>
      </w:pPr>
      <w:r w:rsidRPr="0013065E">
        <w:rPr>
          <w:b/>
        </w:rPr>
        <w:t>{Establish [an evaluation (NAM)] [a review (ACHR)] mechanism to assess how far the United Nations system and other multilateral forums have gone in implementing programmes and measures towards the full realization of the right to development (NAM)} {USA, EU, Japan reservation}</w:t>
      </w:r>
    </w:p>
    <w:p w:rsidR="00B703CC" w:rsidRPr="0013065E" w:rsidRDefault="00B703CC" w:rsidP="00B703CC">
      <w:pPr>
        <w:pStyle w:val="SingleTxtG"/>
      </w:pPr>
      <w:r w:rsidRPr="0013065E">
        <w:t>Sub-criterion 1 (a) (v) quater</w:t>
      </w:r>
    </w:p>
    <w:p w:rsidR="00B703CC" w:rsidRPr="0013065E" w:rsidRDefault="00B703CC" w:rsidP="00B703CC">
      <w:pPr>
        <w:pStyle w:val="SingleTxtG"/>
        <w:rPr>
          <w:b/>
        </w:rPr>
      </w:pPr>
      <w:r w:rsidRPr="0013065E">
        <w:rPr>
          <w:b/>
        </w:rPr>
        <w:t>{Promote policies, programmes and measures to support the achievement of the Internationally Agreed Development Goals, including the Millennium Development Goal, through, inter alia, improvements in global partnerships, while ensuring sustainable development (NAM)} {USA reservation}</w:t>
      </w:r>
    </w:p>
    <w:p w:rsidR="00B703CC" w:rsidRPr="0013065E" w:rsidRDefault="00B703CC" w:rsidP="00B703CC">
      <w:pPr>
        <w:pStyle w:val="SingleTxtG"/>
      </w:pPr>
      <w:r w:rsidRPr="0013065E">
        <w:t>Sub-criterion 1(a)</w:t>
      </w:r>
      <w:r>
        <w:t xml:space="preserve"> </w:t>
      </w:r>
      <w:r w:rsidRPr="0013065E">
        <w:t>(v) quater alt 1</w:t>
      </w:r>
    </w:p>
    <w:p w:rsidR="00B703CC" w:rsidRPr="0013065E" w:rsidRDefault="00B703CC" w:rsidP="00B703CC">
      <w:pPr>
        <w:pStyle w:val="SingleTxtG"/>
        <w:rPr>
          <w:b/>
        </w:rPr>
      </w:pPr>
      <w:r w:rsidRPr="0013065E">
        <w:rPr>
          <w:b/>
        </w:rPr>
        <w:t xml:space="preserve">Promote the achievement of internationally agreed development goals and ensure sustainable development </w:t>
      </w:r>
      <w:r w:rsidRPr="0013065E">
        <w:rPr>
          <w:b/>
          <w:i/>
          <w:iCs/>
        </w:rPr>
        <w:t xml:space="preserve">including (Pakistan, </w:t>
      </w:r>
      <w:r>
        <w:rPr>
          <w:b/>
          <w:i/>
          <w:iCs/>
        </w:rPr>
        <w:t>CINGO</w:t>
      </w:r>
      <w:r w:rsidRPr="0013065E">
        <w:rPr>
          <w:b/>
          <w:i/>
          <w:iCs/>
        </w:rPr>
        <w:t xml:space="preserve">) </w:t>
      </w:r>
      <w:r w:rsidRPr="0013065E">
        <w:rPr>
          <w:b/>
        </w:rPr>
        <w:t>through</w:t>
      </w:r>
      <w:r>
        <w:rPr>
          <w:b/>
        </w:rPr>
        <w:t xml:space="preserve"> </w:t>
      </w:r>
      <w:r w:rsidRPr="0013065E">
        <w:rPr>
          <w:b/>
        </w:rPr>
        <w:t xml:space="preserve">{, inter alia, </w:t>
      </w:r>
      <w:r w:rsidRPr="0013065E">
        <w:rPr>
          <w:b/>
          <w:i/>
          <w:iCs/>
        </w:rPr>
        <w:t>strengthened domestic resource mobilization (Japan, ACHR)</w:t>
      </w:r>
      <w:r w:rsidRPr="0013065E">
        <w:rPr>
          <w:b/>
        </w:rPr>
        <w:t>, enhanced international cooperation and global partnership for development (NAM, Pakistan)}{Japan delete, USA, EU reservation}</w:t>
      </w:r>
    </w:p>
    <w:p w:rsidR="00B703CC" w:rsidRPr="0013065E" w:rsidRDefault="00B703CC" w:rsidP="00B703CC">
      <w:pPr>
        <w:pStyle w:val="SingleTxtG"/>
      </w:pPr>
      <w:r w:rsidRPr="0013065E">
        <w:t>Sub-criterion 1(a)</w:t>
      </w:r>
      <w:r>
        <w:t xml:space="preserve"> </w:t>
      </w:r>
      <w:r w:rsidRPr="0013065E">
        <w:t>(v) quater alt 2</w:t>
      </w:r>
    </w:p>
    <w:p w:rsidR="00B703CC" w:rsidRPr="0013065E" w:rsidRDefault="00B703CC" w:rsidP="00B703CC">
      <w:pPr>
        <w:pStyle w:val="SingleTxtG"/>
        <w:rPr>
          <w:b/>
        </w:rPr>
      </w:pPr>
      <w:r w:rsidRPr="0013065E">
        <w:rPr>
          <w:b/>
        </w:rPr>
        <w:t>{Strengthen the means of implementation, with domestic and international resources, and promote and revitalize the global partnership for sustainable development (ACHR)}{USA reservation}</w:t>
      </w:r>
    </w:p>
    <w:p w:rsidR="00B703CC" w:rsidRPr="0013065E" w:rsidRDefault="00B703CC" w:rsidP="00B703CC">
      <w:pPr>
        <w:pStyle w:val="SingleTxtG"/>
      </w:pPr>
      <w:r w:rsidRPr="0013065E">
        <w:t>Sub-criterion 1 (a) (v) quinquies</w:t>
      </w:r>
    </w:p>
    <w:p w:rsidR="00B703CC" w:rsidRPr="0013065E" w:rsidRDefault="00B703CC" w:rsidP="00B703CC">
      <w:pPr>
        <w:pStyle w:val="SingleTxtG"/>
        <w:rPr>
          <w:b/>
        </w:rPr>
      </w:pPr>
      <w:r w:rsidRPr="0013065E">
        <w:rPr>
          <w:b/>
        </w:rPr>
        <w:t>{</w:t>
      </w:r>
      <w:r w:rsidRPr="0013065E">
        <w:rPr>
          <w:b/>
          <w:strike/>
        </w:rPr>
        <w:t>Ensure and promote compliance with international commitments in various multilateral policy regimes for the provision of</w:t>
      </w:r>
      <w:r w:rsidRPr="0013065E">
        <w:rPr>
          <w:b/>
        </w:rPr>
        <w:t xml:space="preserve"> </w:t>
      </w:r>
      <w:r w:rsidRPr="0013065E">
        <w:rPr>
          <w:b/>
          <w:i/>
          <w:iCs/>
        </w:rPr>
        <w:t>Promote (USA)</w:t>
      </w:r>
      <w:r w:rsidRPr="0013065E">
        <w:rPr>
          <w:b/>
        </w:rPr>
        <w:t xml:space="preserve"> financial and technical assistance and capacity building to developing countries, upon their request and according to their national priorities, to address </w:t>
      </w:r>
      <w:r w:rsidRPr="0013065E">
        <w:rPr>
          <w:b/>
          <w:strike/>
        </w:rPr>
        <w:t>international and</w:t>
      </w:r>
      <w:r w:rsidRPr="0013065E">
        <w:rPr>
          <w:b/>
        </w:rPr>
        <w:t xml:space="preserve"> (USA) national obstacles to the full realization of [the right to development (NAM)]</w:t>
      </w:r>
      <w:r>
        <w:rPr>
          <w:b/>
        </w:rPr>
        <w:t xml:space="preserve"> </w:t>
      </w:r>
      <w:r w:rsidRPr="0013065E">
        <w:rPr>
          <w:b/>
        </w:rPr>
        <w:t>[human rights (USA)] (NAM)}</w:t>
      </w:r>
      <w:r>
        <w:rPr>
          <w:b/>
        </w:rPr>
        <w:t xml:space="preserve"> </w:t>
      </w:r>
      <w:r w:rsidRPr="0013065E">
        <w:rPr>
          <w:b/>
        </w:rPr>
        <w:t>{USA, EU reservation}</w:t>
      </w:r>
    </w:p>
    <w:p w:rsidR="00B703CC" w:rsidRPr="002E5441" w:rsidRDefault="00B703CC" w:rsidP="00B703CC">
      <w:pPr>
        <w:pStyle w:val="SingleTxtG"/>
        <w:rPr>
          <w:lang w:val="es-ES"/>
        </w:rPr>
      </w:pPr>
      <w:r w:rsidRPr="002E5441">
        <w:rPr>
          <w:lang w:val="es-ES"/>
        </w:rPr>
        <w:t>Sub-criterion 1 (a) (v) quinquies alt 1</w:t>
      </w:r>
    </w:p>
    <w:p w:rsidR="00B703CC" w:rsidRPr="0013065E" w:rsidRDefault="00B703CC" w:rsidP="00B703CC">
      <w:pPr>
        <w:pStyle w:val="SingleTxtG"/>
        <w:rPr>
          <w:b/>
        </w:rPr>
      </w:pPr>
      <w:r w:rsidRPr="0013065E">
        <w:rPr>
          <w:b/>
        </w:rPr>
        <w:t xml:space="preserve">{Ensure the full, effective, non-discriminatory and sustained implementation of international commitments under various treaty instruments to provide the means of implementation including finance, technology and capacity-building to developing </w:t>
      </w:r>
      <w:r w:rsidRPr="0013065E">
        <w:rPr>
          <w:b/>
        </w:rPr>
        <w:lastRenderedPageBreak/>
        <w:t>countries in order to assist developing countries address obstacles to their full realization of the right to development (NAM)} {USA, EU, Japan reservation}</w:t>
      </w:r>
    </w:p>
    <w:p w:rsidR="00B703CC" w:rsidRPr="002E5441" w:rsidRDefault="00B703CC" w:rsidP="00B703CC">
      <w:pPr>
        <w:pStyle w:val="SingleTxtG"/>
        <w:rPr>
          <w:lang w:val="es-ES"/>
        </w:rPr>
      </w:pPr>
      <w:r w:rsidRPr="002E5441">
        <w:rPr>
          <w:lang w:val="es-ES"/>
        </w:rPr>
        <w:t>Sub-criterion 1(a) (v) quinquies alt 2</w:t>
      </w:r>
    </w:p>
    <w:p w:rsidR="00B703CC" w:rsidRPr="0013065E" w:rsidRDefault="00B703CC" w:rsidP="00B703CC">
      <w:pPr>
        <w:pStyle w:val="SingleTxtG"/>
        <w:rPr>
          <w:b/>
        </w:rPr>
      </w:pPr>
      <w:r w:rsidRPr="0013065E">
        <w:rPr>
          <w:b/>
        </w:rPr>
        <w:t>Ensure and promote compliance with international commitments for the provision of scientific and technological cooperation, financial and technical assistance and capacity-building for developing countries to address national and international obstacles to the full realization of all human rights for all (ACHR)</w:t>
      </w:r>
    </w:p>
    <w:p w:rsidR="00B703CC" w:rsidRPr="0013065E" w:rsidRDefault="00B703CC" w:rsidP="00B703CC">
      <w:pPr>
        <w:pStyle w:val="SingleTxtG"/>
      </w:pPr>
      <w:r w:rsidRPr="0013065E">
        <w:t>Sub-criterion 1 (a) (v) sexies</w:t>
      </w:r>
    </w:p>
    <w:p w:rsidR="00B703CC" w:rsidRPr="0013065E" w:rsidRDefault="00B703CC" w:rsidP="00B703CC">
      <w:pPr>
        <w:pStyle w:val="SingleTxtG"/>
        <w:rPr>
          <w:b/>
        </w:rPr>
      </w:pPr>
      <w:r w:rsidRPr="0013065E">
        <w:rPr>
          <w:b/>
        </w:rPr>
        <w:t>Appropriate means and facilities to foster comprehensive development (</w:t>
      </w:r>
      <w:r>
        <w:rPr>
          <w:b/>
        </w:rPr>
        <w:t>CINGO</w:t>
      </w:r>
      <w:r w:rsidRPr="0013065E">
        <w:rPr>
          <w:b/>
        </w:rPr>
        <w:t>)</w:t>
      </w:r>
    </w:p>
    <w:p w:rsidR="00B703CC" w:rsidRPr="0013065E" w:rsidRDefault="00B703CC" w:rsidP="00B703CC">
      <w:pPr>
        <w:pStyle w:val="SingleTxtG"/>
      </w:pPr>
      <w:r w:rsidRPr="0013065E">
        <w:t>Criterion 1 (a) bis</w:t>
      </w:r>
    </w:p>
    <w:p w:rsidR="00B703CC" w:rsidRPr="0013065E" w:rsidRDefault="00B703CC" w:rsidP="00B703CC">
      <w:pPr>
        <w:pStyle w:val="SingleTxtG"/>
        <w:rPr>
          <w:b/>
        </w:rPr>
      </w:pPr>
      <w:r w:rsidRPr="0013065E">
        <w:rPr>
          <w:b/>
        </w:rPr>
        <w:t>{To ratify and effectively implement the core United Nations and ILO instruments, especially the Decent Work Agenda (EU)} {USA reservation or reword}</w:t>
      </w:r>
    </w:p>
    <w:p w:rsidR="00B703CC" w:rsidRPr="0013065E" w:rsidRDefault="00B703CC" w:rsidP="00B703CC">
      <w:pPr>
        <w:pStyle w:val="SingleTxtG"/>
      </w:pPr>
      <w:r w:rsidRPr="0013065E">
        <w:t>Criterion 1(a) bis alt 1</w:t>
      </w:r>
    </w:p>
    <w:p w:rsidR="00B703CC" w:rsidRPr="0013065E" w:rsidRDefault="00B703CC" w:rsidP="00B703CC">
      <w:pPr>
        <w:pStyle w:val="SingleTxtG"/>
        <w:rPr>
          <w:b/>
        </w:rPr>
      </w:pPr>
      <w:r w:rsidRPr="0013065E">
        <w:rPr>
          <w:b/>
        </w:rPr>
        <w:t>To consider signing and ratifying or acceding to the International Labo</w:t>
      </w:r>
      <w:r>
        <w:rPr>
          <w:b/>
        </w:rPr>
        <w:t>u</w:t>
      </w:r>
      <w:r w:rsidRPr="0013065E">
        <w:rPr>
          <w:b/>
        </w:rPr>
        <w:t>r Organization conventions recognized as fundamental both inside and outside that organization and the Decent Work Agenda (USA)</w:t>
      </w:r>
    </w:p>
    <w:p w:rsidR="00B703CC" w:rsidRPr="0013065E" w:rsidRDefault="00B703CC" w:rsidP="00B703CC">
      <w:pPr>
        <w:pStyle w:val="SingleTxtG"/>
      </w:pPr>
      <w:r w:rsidRPr="0013065E">
        <w:t>Criterion 1(a) bis alt 2</w:t>
      </w:r>
    </w:p>
    <w:p w:rsidR="00B703CC" w:rsidRPr="0013065E" w:rsidRDefault="00B703CC" w:rsidP="00B703CC">
      <w:pPr>
        <w:pStyle w:val="SingleTxtG"/>
        <w:rPr>
          <w:b/>
        </w:rPr>
      </w:pPr>
      <w:r w:rsidRPr="0013065E">
        <w:rPr>
          <w:b/>
        </w:rPr>
        <w:t xml:space="preserve">To seriously consider the ratification and effectively implement </w:t>
      </w:r>
      <w:r>
        <w:rPr>
          <w:b/>
        </w:rPr>
        <w:t>the core United Nations, UNESCO</w:t>
      </w:r>
      <w:r w:rsidRPr="0013065E">
        <w:rPr>
          <w:b/>
        </w:rPr>
        <w:t xml:space="preserve"> and ILO conventions and instruments and the Decent Work Agenda (ACHR)</w:t>
      </w:r>
    </w:p>
    <w:p w:rsidR="00B703CC" w:rsidRPr="0013065E" w:rsidRDefault="00B703CC" w:rsidP="00B703CC">
      <w:pPr>
        <w:pStyle w:val="SingleTxtG"/>
      </w:pPr>
      <w:r w:rsidRPr="0013065E">
        <w:t>Criterion 1 (a) ter</w:t>
      </w:r>
    </w:p>
    <w:p w:rsidR="00B703CC" w:rsidRPr="0013065E" w:rsidRDefault="00B703CC" w:rsidP="00B703CC">
      <w:pPr>
        <w:pStyle w:val="SingleTxtG"/>
        <w:rPr>
          <w:b/>
          <w:bCs/>
        </w:rPr>
      </w:pPr>
      <w:r w:rsidRPr="0013065E">
        <w:rPr>
          <w:b/>
          <w:bCs/>
        </w:rPr>
        <w:t xml:space="preserve">{To respect the [right of States (NAM)] [duties of States (ACHR)] to determine and implement their own development policies on the basis of their own [self-defined development objectives (NAM)] [development needs, (ACHR)] and priorities and national circumstances, </w:t>
      </w:r>
      <w:r w:rsidRPr="0013065E">
        <w:rPr>
          <w:b/>
          <w:bCs/>
          <w:i/>
          <w:iCs/>
        </w:rPr>
        <w:t>and their international obligations and commitments (ACHR)</w:t>
      </w:r>
      <w:r w:rsidRPr="0013065E">
        <w:rPr>
          <w:b/>
          <w:bCs/>
        </w:rPr>
        <w:t xml:space="preserve"> {through establishment of operational international cooperation arrangements}</w:t>
      </w:r>
      <w:r>
        <w:rPr>
          <w:b/>
          <w:bCs/>
        </w:rPr>
        <w:t xml:space="preserve"> </w:t>
      </w:r>
      <w:r w:rsidRPr="0013065E">
        <w:rPr>
          <w:b/>
          <w:bCs/>
        </w:rPr>
        <w:t>{ACHR delete}</w:t>
      </w:r>
      <w:r w:rsidRPr="0013065E">
        <w:t xml:space="preserve"> </w:t>
      </w:r>
      <w:r w:rsidRPr="0013065E">
        <w:rPr>
          <w:b/>
          <w:bCs/>
        </w:rPr>
        <w:t xml:space="preserve">(NAM, AG)} {EU, USA, Switzerland, Japan reservation} </w:t>
      </w:r>
    </w:p>
    <w:p w:rsidR="00B703CC" w:rsidRPr="0013065E" w:rsidRDefault="00B703CC" w:rsidP="00B703CC">
      <w:pPr>
        <w:pStyle w:val="SingleTxtG"/>
      </w:pPr>
      <w:r w:rsidRPr="0013065E">
        <w:t>Criterion 1 (a) ter alt 1</w:t>
      </w:r>
    </w:p>
    <w:p w:rsidR="00B703CC" w:rsidRPr="0013065E" w:rsidRDefault="00B703CC" w:rsidP="00B703CC">
      <w:pPr>
        <w:pStyle w:val="SingleTxtG"/>
        <w:rPr>
          <w:b/>
          <w:bCs/>
        </w:rPr>
      </w:pPr>
      <w:r w:rsidRPr="0013065E">
        <w:rPr>
          <w:b/>
          <w:bCs/>
        </w:rPr>
        <w:t xml:space="preserve">To respect States’ efforts to determine and implement their own development policies on the basis of their own self-defined development objectives and priorities and national circumstances (USA, EU, Japan) </w:t>
      </w:r>
    </w:p>
    <w:p w:rsidR="00B703CC" w:rsidRPr="0013065E" w:rsidRDefault="00B703CC" w:rsidP="00B703CC">
      <w:pPr>
        <w:pStyle w:val="SingleTxtG"/>
      </w:pPr>
      <w:r w:rsidRPr="0013065E">
        <w:t>Criterion 1 (a) ter alt 2</w:t>
      </w:r>
    </w:p>
    <w:p w:rsidR="00B703CC" w:rsidRPr="0013065E" w:rsidRDefault="00B703CC" w:rsidP="00B703CC">
      <w:pPr>
        <w:pStyle w:val="SingleTxtG"/>
        <w:rPr>
          <w:b/>
          <w:bCs/>
        </w:rPr>
      </w:pPr>
      <w:r w:rsidRPr="0013065E">
        <w:rPr>
          <w:b/>
          <w:bCs/>
        </w:rPr>
        <w:t>{To respect the right of each State to evaluate the trade-off between the benefits of accepting international rules and commitments and the constraints posed by the loss of policy space, it is particularly important for developing countries bearing in mind development goals and objectives, that all countries take into account the need for appropriate balance between national policy space and international commitments (NAM)}</w:t>
      </w:r>
      <w:r>
        <w:rPr>
          <w:b/>
          <w:bCs/>
        </w:rPr>
        <w:t xml:space="preserve"> </w:t>
      </w:r>
      <w:r w:rsidRPr="0013065E">
        <w:rPr>
          <w:b/>
          <w:bCs/>
        </w:rPr>
        <w:t>{EU, USA, Japan reservation}</w:t>
      </w:r>
    </w:p>
    <w:p w:rsidR="00B703CC" w:rsidRPr="0013065E" w:rsidRDefault="00B703CC" w:rsidP="00B703CC">
      <w:pPr>
        <w:pStyle w:val="SingleTxtG"/>
      </w:pPr>
      <w:r w:rsidRPr="0013065E">
        <w:t>Criterion 1 (a) quater</w:t>
      </w:r>
    </w:p>
    <w:p w:rsidR="00B703CC" w:rsidRPr="0013065E" w:rsidRDefault="00B703CC" w:rsidP="00B703CC">
      <w:pPr>
        <w:pStyle w:val="SingleTxtG"/>
        <w:rPr>
          <w:b/>
          <w:bCs/>
        </w:rPr>
      </w:pPr>
      <w:r w:rsidRPr="0013065E">
        <w:rPr>
          <w:b/>
          <w:bCs/>
        </w:rPr>
        <w:t>{To [achieve the realization (</w:t>
      </w:r>
      <w:r>
        <w:rPr>
          <w:b/>
          <w:bCs/>
        </w:rPr>
        <w:t>CINGO)</w:t>
      </w:r>
      <w:r w:rsidRPr="0013065E">
        <w:rPr>
          <w:b/>
          <w:bCs/>
        </w:rPr>
        <w:t>]</w:t>
      </w:r>
      <w:r>
        <w:rPr>
          <w:b/>
          <w:bCs/>
        </w:rPr>
        <w:t xml:space="preserve"> </w:t>
      </w:r>
      <w:r w:rsidRPr="0013065E">
        <w:rPr>
          <w:b/>
          <w:bCs/>
        </w:rPr>
        <w:t>[promote the progressive realization (USA)] of economic, social and cultural rights (</w:t>
      </w:r>
      <w:r>
        <w:rPr>
          <w:b/>
          <w:bCs/>
        </w:rPr>
        <w:t>CINGO</w:t>
      </w:r>
      <w:r w:rsidRPr="0013065E">
        <w:rPr>
          <w:b/>
          <w:bCs/>
        </w:rPr>
        <w:t>)} {</w:t>
      </w:r>
      <w:r>
        <w:rPr>
          <w:b/>
          <w:bCs/>
        </w:rPr>
        <w:t>CINGO</w:t>
      </w:r>
      <w:r w:rsidRPr="0013065E">
        <w:rPr>
          <w:b/>
          <w:bCs/>
        </w:rPr>
        <w:t xml:space="preserve"> delete}</w:t>
      </w:r>
    </w:p>
    <w:p w:rsidR="00B703CC" w:rsidRPr="0013065E" w:rsidRDefault="00B703CC" w:rsidP="00B703CC">
      <w:pPr>
        <w:pStyle w:val="SingleTxtG"/>
      </w:pPr>
      <w:r w:rsidRPr="0013065E">
        <w:t>Criterion 1 (b)</w:t>
      </w:r>
    </w:p>
    <w:p w:rsidR="00B703CC" w:rsidRPr="0013065E" w:rsidRDefault="00B703CC" w:rsidP="00B703CC">
      <w:pPr>
        <w:pStyle w:val="SingleTxtG"/>
        <w:rPr>
          <w:b/>
        </w:rPr>
      </w:pPr>
      <w:r w:rsidRPr="0013065E">
        <w:rPr>
          <w:b/>
        </w:rPr>
        <w:lastRenderedPageBreak/>
        <w:t>{</w:t>
      </w:r>
      <w:r w:rsidRPr="0013065E">
        <w:t>To maintain</w:t>
      </w:r>
      <w:r w:rsidRPr="0013065E">
        <w:rPr>
          <w:b/>
        </w:rPr>
        <w:t xml:space="preserve"> </w:t>
      </w:r>
      <w:r w:rsidRPr="0013065E">
        <w:rPr>
          <w:bCs/>
          <w:strike/>
        </w:rPr>
        <w:t>stable</w:t>
      </w:r>
      <w:r w:rsidRPr="0013065E">
        <w:rPr>
          <w:b/>
        </w:rPr>
        <w:t xml:space="preserve"> (USA) </w:t>
      </w:r>
      <w:r w:rsidRPr="0013065E">
        <w:rPr>
          <w:bCs/>
          <w:strike/>
        </w:rPr>
        <w:t>national and global</w:t>
      </w:r>
      <w:r w:rsidRPr="0013065E">
        <w:rPr>
          <w:b/>
        </w:rPr>
        <w:t xml:space="preserve"> (NAM, AG) </w:t>
      </w:r>
      <w:r w:rsidRPr="0013065E">
        <w:rPr>
          <w:bCs/>
        </w:rPr>
        <w:t>economic and financial systems</w:t>
      </w:r>
      <w:r w:rsidRPr="0013065E">
        <w:rPr>
          <w:b/>
        </w:rPr>
        <w:t xml:space="preserve"> [conducive to human centred development (USA, Switzerland, Japan)] [at national, regional and global levels (NAM, AG)]} {EU delete or reword}</w:t>
      </w:r>
    </w:p>
    <w:p w:rsidR="00B703CC" w:rsidRPr="0013065E" w:rsidRDefault="00B703CC" w:rsidP="00B703CC">
      <w:pPr>
        <w:pStyle w:val="SingleTxtG"/>
      </w:pPr>
      <w:r w:rsidRPr="0013065E">
        <w:t>Sub-criterion 1 (b) (i)</w:t>
      </w:r>
    </w:p>
    <w:p w:rsidR="00B703CC" w:rsidRPr="0013065E" w:rsidRDefault="00B703CC" w:rsidP="00B703CC">
      <w:pPr>
        <w:pStyle w:val="SingleTxtG"/>
      </w:pPr>
      <w:r w:rsidRPr="0013065E">
        <w:rPr>
          <w:strike/>
        </w:rPr>
        <w:t>Reducing</w:t>
      </w:r>
      <w:r w:rsidRPr="0013065E">
        <w:t xml:space="preserve"> </w:t>
      </w:r>
      <w:r w:rsidRPr="0013065E">
        <w:rPr>
          <w:b/>
        </w:rPr>
        <w:t>Mitigating (EU)</w:t>
      </w:r>
      <w:r w:rsidRPr="0013065E">
        <w:t xml:space="preserve"> risks of domestic financial crises {, </w:t>
      </w:r>
      <w:r w:rsidRPr="0013065E">
        <w:rPr>
          <w:b/>
        </w:rPr>
        <w:t xml:space="preserve">which could be measured, inter alia, by (USA, Switzerland, EU, Australia, Japan reword)} {NAM, Cuba reservation} predictability of tax base and taxation regulations; government expenditure, government revenue; development assistance; debt and deficit financing; monetary policy; financial regulation (Norway) </w:t>
      </w:r>
    </w:p>
    <w:p w:rsidR="00B703CC" w:rsidRPr="0013065E" w:rsidRDefault="00B703CC" w:rsidP="00B703CC">
      <w:pPr>
        <w:pStyle w:val="SingleTxtG"/>
      </w:pPr>
      <w:r w:rsidRPr="0013065E">
        <w:t>Sub-criterion 1 (b) (ii)</w:t>
      </w:r>
    </w:p>
    <w:p w:rsidR="00B703CC" w:rsidRPr="0013065E" w:rsidRDefault="00B703CC" w:rsidP="00B703CC">
      <w:pPr>
        <w:pStyle w:val="SingleTxtG"/>
      </w:pPr>
      <w:r w:rsidRPr="0013065E">
        <w:t>{</w:t>
      </w:r>
      <w:r w:rsidRPr="0013065E">
        <w:rPr>
          <w:strike/>
        </w:rPr>
        <w:t>Providing against</w:t>
      </w:r>
      <w:r w:rsidRPr="0013065E">
        <w:t xml:space="preserve"> </w:t>
      </w:r>
      <w:r w:rsidRPr="0013065E">
        <w:rPr>
          <w:b/>
        </w:rPr>
        <w:t>Mitigating risks of (EU)</w:t>
      </w:r>
      <w:r w:rsidRPr="0013065E">
        <w:t xml:space="preserve"> volatility of national commodity prices</w:t>
      </w:r>
      <w:r w:rsidRPr="0013065E">
        <w:rPr>
          <w:b/>
        </w:rPr>
        <w:t>} {USA delete</w:t>
      </w:r>
      <w:r w:rsidRPr="0013065E">
        <w:t>}</w:t>
      </w:r>
    </w:p>
    <w:p w:rsidR="00B703CC" w:rsidRPr="0013065E" w:rsidRDefault="00B703CC" w:rsidP="00B703CC">
      <w:pPr>
        <w:pStyle w:val="SingleTxtG"/>
      </w:pPr>
      <w:r w:rsidRPr="0013065E">
        <w:t xml:space="preserve">Sub-criterion 1 (b) (ii) alt 1 </w:t>
      </w:r>
    </w:p>
    <w:p w:rsidR="00B703CC" w:rsidRPr="0013065E" w:rsidRDefault="00B703CC" w:rsidP="00B703CC">
      <w:pPr>
        <w:pStyle w:val="SingleTxtG"/>
      </w:pPr>
      <w:r w:rsidRPr="0013065E">
        <w:t xml:space="preserve">Providing against volatility of national </w:t>
      </w:r>
      <w:r w:rsidRPr="0013065E">
        <w:rPr>
          <w:b/>
        </w:rPr>
        <w:t>and international</w:t>
      </w:r>
      <w:r w:rsidRPr="0013065E">
        <w:t xml:space="preserve"> </w:t>
      </w:r>
      <w:r w:rsidRPr="0013065E">
        <w:rPr>
          <w:b/>
        </w:rPr>
        <w:t>(Australia)</w:t>
      </w:r>
      <w:r w:rsidRPr="0013065E">
        <w:t xml:space="preserve"> commodity prices</w:t>
      </w:r>
    </w:p>
    <w:p w:rsidR="00B703CC" w:rsidRPr="0013065E" w:rsidRDefault="00B703CC" w:rsidP="00B703CC">
      <w:pPr>
        <w:pStyle w:val="SingleTxtG"/>
      </w:pPr>
      <w:r w:rsidRPr="0013065E">
        <w:t>Sub-criterion 1 (b) (ii) alt 2</w:t>
      </w:r>
    </w:p>
    <w:p w:rsidR="00B703CC" w:rsidRPr="0013065E" w:rsidRDefault="00B703CC" w:rsidP="00B703CC">
      <w:pPr>
        <w:pStyle w:val="SingleTxtG"/>
        <w:rPr>
          <w:b/>
        </w:rPr>
      </w:pPr>
      <w:r w:rsidRPr="0013065E">
        <w:t xml:space="preserve">Providing against volatility of national commodity prices </w:t>
      </w:r>
      <w:r w:rsidRPr="0013065E">
        <w:rPr>
          <w:b/>
        </w:rPr>
        <w:t>{, combating the volatility of agricultural products and foodstuffs and commodity prices and combating speculation in global markets (Morocco)} {USA reservation}</w:t>
      </w:r>
    </w:p>
    <w:p w:rsidR="00B703CC" w:rsidRPr="0013065E" w:rsidRDefault="00B703CC" w:rsidP="00B703CC">
      <w:pPr>
        <w:pStyle w:val="SingleTxtG"/>
      </w:pPr>
      <w:r w:rsidRPr="0013065E">
        <w:t>Sub-criterion 1 (b) (iii)</w:t>
      </w:r>
    </w:p>
    <w:p w:rsidR="00B703CC" w:rsidRPr="0013065E" w:rsidRDefault="00B703CC" w:rsidP="00B703CC">
      <w:pPr>
        <w:pStyle w:val="SingleTxtG"/>
      </w:pPr>
      <w:r w:rsidRPr="0013065E">
        <w:t>{</w:t>
      </w:r>
      <w:r w:rsidRPr="0013065E">
        <w:rPr>
          <w:strike/>
        </w:rPr>
        <w:t>Reducing</w:t>
      </w:r>
      <w:r w:rsidRPr="0013065E">
        <w:t xml:space="preserve"> </w:t>
      </w:r>
      <w:r w:rsidRPr="0013065E">
        <w:rPr>
          <w:b/>
        </w:rPr>
        <w:t>Mitigating</w:t>
      </w:r>
      <w:r w:rsidRPr="0013065E">
        <w:t xml:space="preserve"> </w:t>
      </w:r>
      <w:r w:rsidRPr="0013065E">
        <w:rPr>
          <w:b/>
        </w:rPr>
        <w:t>(EU)</w:t>
      </w:r>
      <w:r w:rsidRPr="0013065E">
        <w:t xml:space="preserve"> risks of external macroimbalances}</w:t>
      </w:r>
      <w:r>
        <w:t xml:space="preserve"> </w:t>
      </w:r>
      <w:r w:rsidRPr="0013065E">
        <w:t>{</w:t>
      </w:r>
      <w:r w:rsidRPr="0013065E">
        <w:rPr>
          <w:b/>
        </w:rPr>
        <w:t>USA delete</w:t>
      </w:r>
      <w:r w:rsidRPr="0013065E">
        <w:t>}</w:t>
      </w:r>
    </w:p>
    <w:p w:rsidR="00B703CC" w:rsidRPr="0013065E" w:rsidRDefault="00B703CC" w:rsidP="00B703CC">
      <w:pPr>
        <w:pStyle w:val="SingleTxtG"/>
      </w:pPr>
      <w:r w:rsidRPr="0013065E">
        <w:t xml:space="preserve">Sub-criterion 1 (b) (iii) alt 1 </w:t>
      </w:r>
    </w:p>
    <w:p w:rsidR="00B703CC" w:rsidRPr="0013065E" w:rsidRDefault="00B703CC" w:rsidP="00B703CC">
      <w:pPr>
        <w:pStyle w:val="SingleTxtG"/>
        <w:rPr>
          <w:b/>
        </w:rPr>
      </w:pPr>
      <w:r w:rsidRPr="0013065E">
        <w:rPr>
          <w:b/>
          <w:i/>
        </w:rPr>
        <w:t>{Reducing risks of external macroimbalances including through</w:t>
      </w:r>
      <w:r w:rsidRPr="0013065E">
        <w:rPr>
          <w:b/>
        </w:rPr>
        <w:t xml:space="preserve"> (Egypt, ACHR)}</w:t>
      </w:r>
      <w:r>
        <w:rPr>
          <w:b/>
        </w:rPr>
        <w:t xml:space="preserve"> </w:t>
      </w:r>
      <w:r w:rsidRPr="0013065E">
        <w:rPr>
          <w:b/>
        </w:rPr>
        <w:t>{USA reservation} Increasing adaptive capacity and improving the ability to address risks (USA), {</w:t>
      </w:r>
      <w:r w:rsidRPr="0013065E">
        <w:rPr>
          <w:b/>
          <w:i/>
        </w:rPr>
        <w:t>to promote international cooperation and solidarity</w:t>
      </w:r>
      <w:r w:rsidRPr="0013065E">
        <w:rPr>
          <w:b/>
        </w:rPr>
        <w:t xml:space="preserve"> (Morocco, </w:t>
      </w:r>
      <w:r>
        <w:rPr>
          <w:b/>
        </w:rPr>
        <w:t>CINGO</w:t>
      </w:r>
      <w:r w:rsidRPr="0013065E">
        <w:rPr>
          <w:b/>
        </w:rPr>
        <w:t>, ACHR)} {USA reservation}</w:t>
      </w:r>
    </w:p>
    <w:p w:rsidR="00B703CC" w:rsidRPr="0013065E" w:rsidRDefault="00B703CC" w:rsidP="00B703CC">
      <w:pPr>
        <w:pStyle w:val="SingleTxtG"/>
      </w:pPr>
      <w:r w:rsidRPr="0013065E">
        <w:t>Sub-criterion 1 (b) (iv)</w:t>
      </w:r>
    </w:p>
    <w:p w:rsidR="00B703CC" w:rsidRPr="0013065E" w:rsidRDefault="00B703CC" w:rsidP="00B703CC">
      <w:pPr>
        <w:pStyle w:val="SingleTxtG"/>
      </w:pPr>
      <w:r w:rsidRPr="0013065E">
        <w:t xml:space="preserve">{Reducing and mitigating impacts of international financial and economic crises} </w:t>
      </w:r>
      <w:r w:rsidRPr="0013065E">
        <w:rPr>
          <w:b/>
        </w:rPr>
        <w:t xml:space="preserve">{USA delete}, particularly for the </w:t>
      </w:r>
      <w:r w:rsidRPr="0013065E">
        <w:rPr>
          <w:b/>
          <w:strike/>
        </w:rPr>
        <w:t>poorest</w:t>
      </w:r>
      <w:r w:rsidRPr="0013065E">
        <w:rPr>
          <w:b/>
        </w:rPr>
        <w:t xml:space="preserve"> </w:t>
      </w:r>
      <w:r w:rsidRPr="0013065E">
        <w:rPr>
          <w:b/>
          <w:i/>
        </w:rPr>
        <w:t>least developed</w:t>
      </w:r>
      <w:r w:rsidRPr="0013065E">
        <w:rPr>
          <w:b/>
        </w:rPr>
        <w:t xml:space="preserve"> (Egypt, Senegal) countries (Switzerland)</w:t>
      </w:r>
    </w:p>
    <w:p w:rsidR="00B703CC" w:rsidRPr="0013065E" w:rsidRDefault="00B703CC" w:rsidP="00B703CC">
      <w:pPr>
        <w:pStyle w:val="SingleTxtG"/>
      </w:pPr>
      <w:r w:rsidRPr="0013065E">
        <w:t>Sub-criterion 1 (b) (iv) bis</w:t>
      </w:r>
    </w:p>
    <w:p w:rsidR="00B703CC" w:rsidRPr="0013065E" w:rsidRDefault="00B703CC" w:rsidP="00B703CC">
      <w:pPr>
        <w:pStyle w:val="SingleTxtG"/>
        <w:rPr>
          <w:b/>
        </w:rPr>
      </w:pPr>
      <w:r w:rsidRPr="0013065E">
        <w:rPr>
          <w:b/>
        </w:rPr>
        <w:t>{Establish international debt workout mechanisms for indebted countries, particularly developing countries, [in order to limit the possible negative effects of the debt on the full realization and achievement of all human rights for all, including the right to development (ACHR)]</w:t>
      </w:r>
      <w:r>
        <w:rPr>
          <w:b/>
        </w:rPr>
        <w:t xml:space="preserve"> </w:t>
      </w:r>
      <w:r w:rsidRPr="0013065E">
        <w:rPr>
          <w:b/>
        </w:rPr>
        <w:t>[in order to promote the full realization and achievement of human rights and the right to development (NAM)] [which may contribute to the promotion of human rights (USA)] (NAM)} {USA, EU, Japan, Switzerland reservation}</w:t>
      </w:r>
    </w:p>
    <w:p w:rsidR="00B703CC" w:rsidRPr="0013065E" w:rsidRDefault="00B703CC" w:rsidP="00B703CC">
      <w:pPr>
        <w:pStyle w:val="SingleTxtG"/>
      </w:pPr>
      <w:r w:rsidRPr="0013065E">
        <w:t xml:space="preserve">Sub-criterion 1 (b) (iv) ter </w:t>
      </w:r>
    </w:p>
    <w:p w:rsidR="00B703CC" w:rsidRPr="0013065E" w:rsidRDefault="00B703CC" w:rsidP="00B703CC">
      <w:pPr>
        <w:pStyle w:val="SingleTxtG"/>
        <w:rPr>
          <w:b/>
        </w:rPr>
      </w:pPr>
      <w:r w:rsidRPr="0013065E">
        <w:rPr>
          <w:b/>
        </w:rPr>
        <w:t xml:space="preserve">{Regulating financial markets and </w:t>
      </w:r>
      <w:r w:rsidRPr="0013065E">
        <w:rPr>
          <w:b/>
          <w:strike/>
        </w:rPr>
        <w:t>reform of</w:t>
      </w:r>
      <w:r w:rsidRPr="0013065E">
        <w:rPr>
          <w:b/>
        </w:rPr>
        <w:t xml:space="preserve"> </w:t>
      </w:r>
      <w:r w:rsidRPr="0013065E">
        <w:rPr>
          <w:b/>
          <w:i/>
        </w:rPr>
        <w:t>improvement in the</w:t>
      </w:r>
      <w:r w:rsidRPr="0013065E">
        <w:rPr>
          <w:b/>
        </w:rPr>
        <w:t xml:space="preserve"> (Pakistan, Switzerland) economic and financial systems at all levels (Egypt, </w:t>
      </w:r>
      <w:r>
        <w:rPr>
          <w:b/>
        </w:rPr>
        <w:t>CINGO</w:t>
      </w:r>
      <w:r w:rsidRPr="0013065E">
        <w:rPr>
          <w:b/>
        </w:rPr>
        <w:t xml:space="preserve">)} {USA, Switzerland, EU reservation} </w:t>
      </w:r>
    </w:p>
    <w:p w:rsidR="00B703CC" w:rsidRPr="0013065E" w:rsidRDefault="00B703CC" w:rsidP="00B703CC">
      <w:pPr>
        <w:pStyle w:val="SingleTxtG"/>
      </w:pPr>
      <w:r w:rsidRPr="0013065E">
        <w:t>Sub-criterion 1 (b) (v)</w:t>
      </w:r>
    </w:p>
    <w:p w:rsidR="00B703CC" w:rsidRPr="0013065E" w:rsidRDefault="00B703CC" w:rsidP="00B703CC">
      <w:pPr>
        <w:pStyle w:val="SingleTxtG"/>
        <w:rPr>
          <w:b/>
        </w:rPr>
      </w:pPr>
      <w:r w:rsidRPr="0013065E">
        <w:lastRenderedPageBreak/>
        <w:t xml:space="preserve">{Protect against volatility of international commodity prices} </w:t>
      </w:r>
      <w:r w:rsidRPr="0013065E">
        <w:rPr>
          <w:b/>
        </w:rPr>
        <w:t>{Australia, Morocco merge with sub-criterion 1 (b) (ii), USA delete}, prohibition of stock exchange speculation on commodity prices, which in particular relate to foodstuffs (CETIM</w:t>
      </w:r>
      <w:r w:rsidRPr="0013065E">
        <w:rPr>
          <w:b/>
          <w:vertAlign w:val="superscript"/>
        </w:rPr>
        <w:footnoteReference w:id="7"/>
      </w:r>
      <w:r w:rsidRPr="0013065E">
        <w:rPr>
          <w:b/>
        </w:rPr>
        <w:t>)</w:t>
      </w:r>
    </w:p>
    <w:p w:rsidR="00B703CC" w:rsidRPr="0013065E" w:rsidRDefault="00B703CC" w:rsidP="00B703CC">
      <w:pPr>
        <w:pStyle w:val="SingleTxtG"/>
      </w:pPr>
      <w:r w:rsidRPr="0013065E">
        <w:t>Sub-criterion 1 (b) (v) bis</w:t>
      </w:r>
    </w:p>
    <w:p w:rsidR="00B703CC" w:rsidRPr="0013065E" w:rsidRDefault="00B703CC" w:rsidP="00B703CC">
      <w:pPr>
        <w:pStyle w:val="SingleTxtG"/>
        <w:rPr>
          <w:b/>
        </w:rPr>
      </w:pPr>
      <w:r w:rsidRPr="0013065E">
        <w:rPr>
          <w:b/>
        </w:rPr>
        <w:t>{Refraining from promulgating and applying any unilateral, financial or trade measures not in accordance with international law and the United Nations Charter (Cuba, Sri Lanka, Venezuela, Ecuador, China, Syrian Arab Republic)} {USA, EU reservation}</w:t>
      </w:r>
    </w:p>
    <w:p w:rsidR="00B703CC" w:rsidRPr="0013065E" w:rsidRDefault="00B703CC" w:rsidP="00B703CC">
      <w:pPr>
        <w:pStyle w:val="SingleTxtG"/>
      </w:pPr>
      <w:r w:rsidRPr="0013065E">
        <w:t>Sub-criterion 1 (b) (v) ter</w:t>
      </w:r>
    </w:p>
    <w:p w:rsidR="00B703CC" w:rsidRPr="0013065E" w:rsidRDefault="00B703CC" w:rsidP="00B703CC">
      <w:pPr>
        <w:pStyle w:val="SingleTxtG"/>
        <w:rPr>
          <w:b/>
        </w:rPr>
      </w:pPr>
      <w:r w:rsidRPr="0013065E">
        <w:rPr>
          <w:b/>
        </w:rPr>
        <w:t>{Fighting corruption</w:t>
      </w:r>
      <w:r w:rsidRPr="0013065E">
        <w:rPr>
          <w:b/>
          <w:i/>
          <w:iCs/>
        </w:rPr>
        <w:t>,</w:t>
      </w:r>
      <w:r w:rsidRPr="0013065E">
        <w:rPr>
          <w:b/>
        </w:rPr>
        <w:t xml:space="preserve"> </w:t>
      </w:r>
      <w:r w:rsidRPr="0013065E">
        <w:rPr>
          <w:b/>
          <w:i/>
          <w:iCs/>
        </w:rPr>
        <w:t>illicit financial flows, bribery in all its forms, and tax evasion (ACHR)</w:t>
      </w:r>
      <w:r w:rsidRPr="0013065E">
        <w:rPr>
          <w:b/>
        </w:rPr>
        <w:t xml:space="preserve"> (USA, EU, Switzerland, Japan)} {NAM reservation, </w:t>
      </w:r>
      <w:r>
        <w:rPr>
          <w:b/>
        </w:rPr>
        <w:t>CINGO</w:t>
      </w:r>
      <w:r w:rsidRPr="0013065E">
        <w:rPr>
          <w:b/>
        </w:rPr>
        <w:t xml:space="preserve"> incorporate in criterion 2(e)}</w:t>
      </w:r>
    </w:p>
    <w:p w:rsidR="00B703CC" w:rsidRPr="0013065E" w:rsidRDefault="00B703CC" w:rsidP="00B703CC">
      <w:pPr>
        <w:pStyle w:val="SingleTxtG"/>
      </w:pPr>
      <w:r w:rsidRPr="0013065E">
        <w:t>Sub-criterion 1 (b) (v) quater</w:t>
      </w:r>
    </w:p>
    <w:p w:rsidR="00B703CC" w:rsidRPr="0013065E" w:rsidRDefault="00B703CC" w:rsidP="00B703CC">
      <w:pPr>
        <w:pStyle w:val="SingleTxtG"/>
        <w:rPr>
          <w:b/>
        </w:rPr>
      </w:pPr>
      <w:r w:rsidRPr="0013065E">
        <w:rPr>
          <w:b/>
        </w:rPr>
        <w:t>{Functioning institutions of good governance and democratic accountability (USA, EU, Switzerland, Japan)} {NAM reservation}</w:t>
      </w:r>
    </w:p>
    <w:p w:rsidR="00B703CC" w:rsidRPr="0013065E" w:rsidRDefault="00B703CC" w:rsidP="00B703CC">
      <w:pPr>
        <w:pStyle w:val="SingleTxtG"/>
      </w:pPr>
      <w:r w:rsidRPr="0013065E">
        <w:t>Sub-criterion 1 (b) (v) quinquies</w:t>
      </w:r>
    </w:p>
    <w:p w:rsidR="00B703CC" w:rsidRPr="0013065E" w:rsidRDefault="00B703CC" w:rsidP="00B703CC">
      <w:pPr>
        <w:pStyle w:val="SingleTxtG"/>
        <w:rPr>
          <w:b/>
          <w:i/>
          <w:iCs/>
        </w:rPr>
      </w:pPr>
      <w:r w:rsidRPr="0013065E">
        <w:rPr>
          <w:b/>
        </w:rPr>
        <w:t xml:space="preserve">{Increasing transparency and improving accountability (Norway, USA, EU, Switzerland, Japan)} {NAM reservation} </w:t>
      </w:r>
      <w:r w:rsidRPr="0013065E">
        <w:rPr>
          <w:b/>
          <w:i/>
        </w:rPr>
        <w:t>including (Switzerland)</w:t>
      </w:r>
      <w:r w:rsidRPr="0013065E">
        <w:rPr>
          <w:b/>
        </w:rPr>
        <w:t xml:space="preserve"> {</w:t>
      </w:r>
      <w:r w:rsidRPr="0013065E">
        <w:rPr>
          <w:b/>
          <w:i/>
        </w:rPr>
        <w:t>in international financial systems (Pakistan)</w:t>
      </w:r>
      <w:r w:rsidRPr="0013065E">
        <w:rPr>
          <w:b/>
        </w:rPr>
        <w:t xml:space="preserve">} {USA reservation} </w:t>
      </w:r>
      <w:r w:rsidRPr="0013065E">
        <w:rPr>
          <w:b/>
          <w:i/>
          <w:iCs/>
        </w:rPr>
        <w:t>and arbitration in the area of financial and economic agreements (ACHR)</w:t>
      </w:r>
    </w:p>
    <w:p w:rsidR="00B703CC" w:rsidRPr="0013065E" w:rsidRDefault="00B703CC" w:rsidP="00B703CC">
      <w:pPr>
        <w:pStyle w:val="SingleTxtG"/>
      </w:pPr>
      <w:r w:rsidRPr="0013065E">
        <w:t>Sub-criterion 1 (b) (v) sexies</w:t>
      </w:r>
    </w:p>
    <w:p w:rsidR="00B703CC" w:rsidRPr="0013065E" w:rsidRDefault="00B703CC" w:rsidP="00B703CC">
      <w:pPr>
        <w:pStyle w:val="SingleTxtG"/>
        <w:rPr>
          <w:b/>
        </w:rPr>
      </w:pPr>
      <w:r w:rsidRPr="0013065E">
        <w:rPr>
          <w:b/>
        </w:rPr>
        <w:t>Regulation of the financial sector (CETIM)</w:t>
      </w:r>
    </w:p>
    <w:p w:rsidR="00B703CC" w:rsidRPr="0013065E" w:rsidRDefault="00B703CC" w:rsidP="00B703CC">
      <w:pPr>
        <w:pStyle w:val="SingleTxtG"/>
      </w:pPr>
      <w:r w:rsidRPr="0013065E">
        <w:t>Sub-criterion 1 (b) (v) septies</w:t>
      </w:r>
    </w:p>
    <w:p w:rsidR="00B703CC" w:rsidRPr="0013065E" w:rsidRDefault="00B703CC" w:rsidP="00B703CC">
      <w:pPr>
        <w:pStyle w:val="SingleTxtG"/>
        <w:rPr>
          <w:b/>
        </w:rPr>
      </w:pPr>
      <w:r w:rsidRPr="0013065E">
        <w:rPr>
          <w:b/>
        </w:rPr>
        <w:t>Regulation of financial institutions (CETIM)</w:t>
      </w:r>
    </w:p>
    <w:p w:rsidR="00B703CC" w:rsidRPr="0013065E" w:rsidRDefault="00B703CC" w:rsidP="00B703CC">
      <w:pPr>
        <w:pStyle w:val="SingleTxtG"/>
      </w:pPr>
      <w:r w:rsidRPr="0013065E">
        <w:t>Sub-criterion 1 (b) (v) octies</w:t>
      </w:r>
    </w:p>
    <w:p w:rsidR="00B703CC" w:rsidRPr="0013065E" w:rsidRDefault="00B703CC" w:rsidP="00B703CC">
      <w:pPr>
        <w:pStyle w:val="SingleTxtG"/>
        <w:rPr>
          <w:b/>
        </w:rPr>
      </w:pPr>
      <w:r w:rsidRPr="0013065E">
        <w:rPr>
          <w:b/>
        </w:rPr>
        <w:t>Regulation of transnational corporation activities at domestic and international levels (CETIM)</w:t>
      </w:r>
    </w:p>
    <w:p w:rsidR="00B703CC" w:rsidRPr="0013065E" w:rsidRDefault="00B703CC" w:rsidP="00B703CC">
      <w:pPr>
        <w:pStyle w:val="SingleTxtG"/>
      </w:pPr>
      <w:r w:rsidRPr="0013065E">
        <w:t>Sub-criterion 1 (b) (v) nonies</w:t>
      </w:r>
    </w:p>
    <w:p w:rsidR="00B703CC" w:rsidRPr="0013065E" w:rsidRDefault="00B703CC" w:rsidP="00B703CC">
      <w:pPr>
        <w:pStyle w:val="SingleTxtG"/>
        <w:rPr>
          <w:b/>
        </w:rPr>
      </w:pPr>
      <w:r w:rsidRPr="0013065E">
        <w:rPr>
          <w:b/>
        </w:rPr>
        <w:t>{Cancellation of the external debts of States (after holding a public audit) (CETIM)}{USA reservation}</w:t>
      </w:r>
    </w:p>
    <w:p w:rsidR="00B703CC" w:rsidRPr="0013065E" w:rsidRDefault="00B703CC" w:rsidP="00B703CC">
      <w:pPr>
        <w:pStyle w:val="SingleTxtG"/>
      </w:pPr>
      <w:r w:rsidRPr="0013065E">
        <w:t>Criterion 1 (b) bis</w:t>
      </w:r>
    </w:p>
    <w:p w:rsidR="00B703CC" w:rsidRPr="0013065E" w:rsidRDefault="00B703CC" w:rsidP="00B703CC">
      <w:pPr>
        <w:pStyle w:val="SingleTxtG"/>
        <w:rPr>
          <w:b/>
          <w:bCs/>
        </w:rPr>
      </w:pPr>
      <w:r w:rsidRPr="0013065E">
        <w:rPr>
          <w:b/>
          <w:bCs/>
        </w:rPr>
        <w:t xml:space="preserve">{Remove international obstacles to the exercise of policy space by developing countries to implement nationally appropriate development programmes, including through the development of effective regulatory and policy regimes in areas relevant to the full realization of the right to development (NAM, AG)} {EU, Switzerland, Japan reservation, USA reword or delete} </w:t>
      </w:r>
    </w:p>
    <w:p w:rsidR="00B703CC" w:rsidRPr="0013065E" w:rsidRDefault="00B703CC" w:rsidP="00B703CC">
      <w:pPr>
        <w:pStyle w:val="SingleTxtG"/>
      </w:pPr>
      <w:r w:rsidRPr="0013065E">
        <w:t>Criterion 1 (c)</w:t>
      </w:r>
    </w:p>
    <w:p w:rsidR="00B703CC" w:rsidRPr="0013065E" w:rsidRDefault="00B703CC" w:rsidP="00B703CC">
      <w:pPr>
        <w:pStyle w:val="SingleTxtG"/>
        <w:rPr>
          <w:bCs/>
        </w:rPr>
      </w:pPr>
      <w:r w:rsidRPr="0013065E">
        <w:rPr>
          <w:b/>
        </w:rPr>
        <w:t>{</w:t>
      </w:r>
      <w:r w:rsidRPr="0013065E">
        <w:rPr>
          <w:bCs/>
        </w:rPr>
        <w:t>To adopt national and international policy strategies supportive of the right to development</w:t>
      </w:r>
      <w:r w:rsidRPr="0013065E">
        <w:rPr>
          <w:b/>
        </w:rPr>
        <w:t xml:space="preserve"> including the implementation of international commitments to provide support to developing countries (NAM, AG)} {EU, USA delete or reword, China reword}</w:t>
      </w:r>
      <w:r w:rsidRPr="0013065E">
        <w:rPr>
          <w:bCs/>
        </w:rPr>
        <w:t xml:space="preserve"> </w:t>
      </w:r>
    </w:p>
    <w:p w:rsidR="00B703CC" w:rsidRPr="0013065E" w:rsidRDefault="00B703CC" w:rsidP="00B703CC">
      <w:pPr>
        <w:pStyle w:val="SingleTxtG"/>
      </w:pPr>
      <w:r w:rsidRPr="0013065E">
        <w:lastRenderedPageBreak/>
        <w:t>Criterion 1 (c) alt 1</w:t>
      </w:r>
    </w:p>
    <w:p w:rsidR="00B703CC" w:rsidRPr="0013065E" w:rsidRDefault="00B703CC" w:rsidP="00B703CC">
      <w:pPr>
        <w:pStyle w:val="SingleTxtG"/>
        <w:rPr>
          <w:b/>
          <w:bCs/>
          <w:iCs/>
        </w:rPr>
      </w:pPr>
      <w:r w:rsidRPr="0013065E">
        <w:t>To adopt national and international policy strategies supportive of the right to development</w:t>
      </w:r>
      <w:r w:rsidRPr="0013065E">
        <w:rPr>
          <w:b/>
          <w:bCs/>
        </w:rPr>
        <w:t xml:space="preserve"> [[for all peoples, including indigenous peoples and nations (CISA, </w:t>
      </w:r>
      <w:r>
        <w:rPr>
          <w:b/>
          <w:bCs/>
        </w:rPr>
        <w:t>CINGO</w:t>
      </w:r>
      <w:r w:rsidRPr="0013065E">
        <w:rPr>
          <w:b/>
          <w:bCs/>
        </w:rPr>
        <w:t xml:space="preserve">)] [for all individuals, including indigenous </w:t>
      </w:r>
      <w:r w:rsidRPr="0013065E">
        <w:rPr>
          <w:b/>
          <w:bCs/>
          <w:iCs/>
        </w:rPr>
        <w:t>persons (USA)]</w:t>
      </w:r>
    </w:p>
    <w:p w:rsidR="00B703CC" w:rsidRPr="0013065E" w:rsidRDefault="00B703CC" w:rsidP="00B703CC">
      <w:pPr>
        <w:pStyle w:val="SingleTxtG"/>
      </w:pPr>
      <w:r w:rsidRPr="0013065E">
        <w:t>Sub-criterion 1 (c) (i)</w:t>
      </w:r>
    </w:p>
    <w:p w:rsidR="00B703CC" w:rsidRPr="0013065E" w:rsidRDefault="00B703CC" w:rsidP="00B703CC">
      <w:pPr>
        <w:pStyle w:val="SingleTxtG"/>
        <w:rPr>
          <w:b/>
          <w:bCs/>
        </w:rPr>
      </w:pPr>
      <w:r w:rsidRPr="0013065E">
        <w:t>{Right to development priorities reflected in (</w:t>
      </w:r>
      <w:r w:rsidRPr="0013065E">
        <w:rPr>
          <w:b/>
        </w:rPr>
        <w:t>Switzerland, EU, Japan)</w:t>
      </w:r>
      <w:r w:rsidRPr="0013065E">
        <w:t xml:space="preserve"> </w:t>
      </w:r>
      <w:r w:rsidRPr="0013065E">
        <w:rPr>
          <w:b/>
          <w:bCs/>
        </w:rPr>
        <w:t>[i</w:t>
      </w:r>
      <w:r w:rsidRPr="0013065E">
        <w:rPr>
          <w:b/>
        </w:rPr>
        <w:t>nternational</w:t>
      </w:r>
      <w:r w:rsidRPr="0013065E">
        <w:rPr>
          <w:b/>
          <w:i/>
        </w:rPr>
        <w:t>, regional (Morocco)</w:t>
      </w:r>
      <w:r w:rsidRPr="0013065E">
        <w:rPr>
          <w:b/>
        </w:rPr>
        <w:t xml:space="preserve"> and (NAM)]</w:t>
      </w:r>
      <w:r w:rsidRPr="0013065E">
        <w:t xml:space="preserve"> national development plans and programmes (</w:t>
      </w:r>
      <w:r w:rsidRPr="0013065E">
        <w:rPr>
          <w:b/>
        </w:rPr>
        <w:t>Switzerland, EU, Japan)</w:t>
      </w:r>
      <w:r w:rsidRPr="0013065E">
        <w:t>}</w:t>
      </w:r>
      <w:r>
        <w:t xml:space="preserve"> </w:t>
      </w:r>
      <w:r w:rsidRPr="0013065E">
        <w:t>{</w:t>
      </w:r>
      <w:r w:rsidRPr="0013065E">
        <w:rPr>
          <w:b/>
        </w:rPr>
        <w:t>USA delete</w:t>
      </w:r>
      <w:r w:rsidRPr="0013065E">
        <w:t xml:space="preserve">} </w:t>
      </w:r>
      <w:r w:rsidRPr="0013065E">
        <w:rPr>
          <w:b/>
          <w:bCs/>
        </w:rPr>
        <w:t xml:space="preserve"> </w:t>
      </w:r>
    </w:p>
    <w:p w:rsidR="00B703CC" w:rsidRPr="0013065E" w:rsidRDefault="00B703CC" w:rsidP="00B703CC">
      <w:pPr>
        <w:pStyle w:val="SingleTxtG"/>
      </w:pPr>
      <w:r w:rsidRPr="0013065E">
        <w:t xml:space="preserve">Sub-criterion 1 (c) (i) alt1 </w:t>
      </w:r>
    </w:p>
    <w:p w:rsidR="00B703CC" w:rsidRPr="0013065E" w:rsidRDefault="00B703CC" w:rsidP="00B703CC">
      <w:pPr>
        <w:pStyle w:val="SingleTxtG"/>
        <w:rPr>
          <w:b/>
        </w:rPr>
      </w:pPr>
      <w:r w:rsidRPr="0013065E">
        <w:rPr>
          <w:b/>
        </w:rPr>
        <w:t>{Human-centred development priorities in national development plans and programmes demonstrating equality of opportunity {which could be measured inter alia based on quality disaggregated socio-economic data and analysis (USA</w:t>
      </w:r>
      <w:r w:rsidRPr="0013065E">
        <w:t xml:space="preserve">, </w:t>
      </w:r>
      <w:r w:rsidRPr="0013065E">
        <w:rPr>
          <w:b/>
        </w:rPr>
        <w:t xml:space="preserve">Switzerland, EU, Japan)} {Morocco delete}} {Pakistan delete, NAM, Ecuador reservation} </w:t>
      </w:r>
    </w:p>
    <w:p w:rsidR="00B703CC" w:rsidRPr="0013065E" w:rsidRDefault="00B703CC" w:rsidP="00B703CC">
      <w:pPr>
        <w:pStyle w:val="SingleTxtG"/>
      </w:pPr>
      <w:r w:rsidRPr="0013065E">
        <w:t xml:space="preserve">Sub-criterion 1 (c) (i) bis </w:t>
      </w:r>
    </w:p>
    <w:p w:rsidR="00B703CC" w:rsidRPr="0013065E" w:rsidRDefault="00B703CC" w:rsidP="00B703CC">
      <w:pPr>
        <w:pStyle w:val="SingleTxtG"/>
        <w:rPr>
          <w:b/>
        </w:rPr>
      </w:pPr>
      <w:r w:rsidRPr="0013065E">
        <w:rPr>
          <w:b/>
        </w:rPr>
        <w:t>[Ensuring peoples’(CETIM)]</w:t>
      </w:r>
      <w:r>
        <w:rPr>
          <w:b/>
        </w:rPr>
        <w:t xml:space="preserve"> </w:t>
      </w:r>
      <w:r w:rsidRPr="0013065E">
        <w:rPr>
          <w:b/>
        </w:rPr>
        <w:t>[Promoting individuals’ (USA)] participation in decision making for development policy setting (CETIM)</w:t>
      </w:r>
    </w:p>
    <w:p w:rsidR="00B703CC" w:rsidRPr="0013065E" w:rsidRDefault="00B703CC" w:rsidP="00B703CC">
      <w:pPr>
        <w:pStyle w:val="SingleTxtG"/>
      </w:pPr>
      <w:r w:rsidRPr="0013065E">
        <w:t>Sub-criterion 1 (c) (ii)</w:t>
      </w:r>
    </w:p>
    <w:p w:rsidR="00B703CC" w:rsidRPr="0013065E" w:rsidRDefault="00B703CC" w:rsidP="00B703CC">
      <w:pPr>
        <w:pStyle w:val="SingleTxtG"/>
        <w:rPr>
          <w:b/>
        </w:rPr>
      </w:pPr>
      <w:r w:rsidRPr="0013065E">
        <w:t xml:space="preserve">{Right to development priorities reflected in policies and programmes </w:t>
      </w:r>
      <w:r w:rsidRPr="0013065E">
        <w:rPr>
          <w:b/>
        </w:rPr>
        <w:t xml:space="preserve">at bilateral and multilateral level (Switzerland) </w:t>
      </w:r>
      <w:r w:rsidRPr="0013065E">
        <w:t>{of</w:t>
      </w:r>
      <w:r w:rsidRPr="0013065E">
        <w:rPr>
          <w:b/>
        </w:rPr>
        <w:t xml:space="preserve"> </w:t>
      </w:r>
      <w:r w:rsidRPr="0013065E">
        <w:t xml:space="preserve">IMF, World Bank, WTO and other international </w:t>
      </w:r>
      <w:r w:rsidRPr="0013065E">
        <w:rPr>
          <w:b/>
          <w:bCs/>
        </w:rPr>
        <w:t>and regional (</w:t>
      </w:r>
      <w:r>
        <w:rPr>
          <w:b/>
          <w:bCs/>
        </w:rPr>
        <w:t>CINGO</w:t>
      </w:r>
      <w:r w:rsidRPr="0013065E">
        <w:rPr>
          <w:b/>
          <w:bCs/>
        </w:rPr>
        <w:t>)</w:t>
      </w:r>
      <w:r w:rsidRPr="0013065E">
        <w:t xml:space="preserve"> institutions</w:t>
      </w:r>
      <w:r w:rsidRPr="0013065E">
        <w:rPr>
          <w:b/>
        </w:rPr>
        <w:t>} {Switzerland reword}} {USA, UK delete, Japan reservation</w:t>
      </w:r>
      <w:r w:rsidRPr="0013065E">
        <w:t>}</w:t>
      </w:r>
    </w:p>
    <w:p w:rsidR="00B703CC" w:rsidRPr="0013065E" w:rsidRDefault="00B703CC" w:rsidP="00B703CC">
      <w:pPr>
        <w:pStyle w:val="SingleTxtG"/>
      </w:pPr>
      <w:r w:rsidRPr="0013065E">
        <w:t>Criterion 1 (c) bis</w:t>
      </w:r>
    </w:p>
    <w:p w:rsidR="00B703CC" w:rsidRPr="0013065E" w:rsidRDefault="00B703CC" w:rsidP="00B703CC">
      <w:pPr>
        <w:pStyle w:val="SingleTxtG"/>
        <w:rPr>
          <w:b/>
          <w:bCs/>
        </w:rPr>
      </w:pPr>
      <w:r w:rsidRPr="0013065E">
        <w:rPr>
          <w:b/>
          <w:bCs/>
        </w:rPr>
        <w:t>{[To fully implement (NAM, AG)]</w:t>
      </w:r>
      <w:r>
        <w:rPr>
          <w:b/>
          <w:bCs/>
        </w:rPr>
        <w:t xml:space="preserve"> </w:t>
      </w:r>
      <w:r w:rsidRPr="0013065E">
        <w:rPr>
          <w:b/>
          <w:bCs/>
        </w:rPr>
        <w:t xml:space="preserve">[to encourage fulfilment of (USA, Japan, EU, ACHR)] international commitments to provide support, including finance and technology, </w:t>
      </w:r>
      <w:r w:rsidRPr="0013065E">
        <w:rPr>
          <w:b/>
          <w:bCs/>
          <w:i/>
          <w:iCs/>
        </w:rPr>
        <w:t>as appropriate (USA, Japan, EU, ACHR)</w:t>
      </w:r>
      <w:r w:rsidRPr="0013065E">
        <w:rPr>
          <w:b/>
          <w:bCs/>
        </w:rPr>
        <w:t>, to developing countries in various areas {relevant to the right to development}</w:t>
      </w:r>
      <w:r>
        <w:rPr>
          <w:b/>
          <w:bCs/>
        </w:rPr>
        <w:t xml:space="preserve"> </w:t>
      </w:r>
      <w:r w:rsidRPr="0013065E">
        <w:rPr>
          <w:b/>
          <w:bCs/>
        </w:rPr>
        <w:t xml:space="preserve">{USA delete, ACHR retain}, including trade, innovation, climate change, and sustainable development (NAM, AG)} {EU, USA reservation} </w:t>
      </w:r>
    </w:p>
    <w:p w:rsidR="00B703CC" w:rsidRPr="0013065E" w:rsidRDefault="00B703CC" w:rsidP="00B703CC">
      <w:pPr>
        <w:pStyle w:val="SingleTxtG"/>
      </w:pPr>
      <w:r w:rsidRPr="0013065E">
        <w:t>Sub-criterion 1 (c) bis (i)</w:t>
      </w:r>
    </w:p>
    <w:p w:rsidR="00B703CC" w:rsidRPr="0013065E" w:rsidRDefault="00B703CC" w:rsidP="00B703CC">
      <w:pPr>
        <w:pStyle w:val="SingleTxtG"/>
        <w:rPr>
          <w:b/>
        </w:rPr>
      </w:pPr>
      <w:r w:rsidRPr="0013065E">
        <w:rPr>
          <w:b/>
        </w:rPr>
        <w:t>{[Establishment of operational modalities in relevant forums and institutions for the implementation (NAM)]</w:t>
      </w:r>
      <w:r>
        <w:rPr>
          <w:b/>
        </w:rPr>
        <w:t xml:space="preserve"> </w:t>
      </w:r>
      <w:r w:rsidRPr="0013065E">
        <w:rPr>
          <w:b/>
        </w:rPr>
        <w:t xml:space="preserve">[Encourage fulfilment (USA, ACHR)] of international commitments to provide financing and technology, </w:t>
      </w:r>
      <w:r w:rsidRPr="0013065E">
        <w:rPr>
          <w:b/>
          <w:i/>
          <w:iCs/>
        </w:rPr>
        <w:t>as appropriate (USA, ACHR)</w:t>
      </w:r>
      <w:r w:rsidRPr="0013065E">
        <w:rPr>
          <w:b/>
        </w:rPr>
        <w:t xml:space="preserve"> to developing countries in areas {relevant to the full realization of the right to development,} {USA delete, ACHR retain} including trade, climate change, innovation, and sustainable development (NAM)} {USA, EU, Japan, Switzerland reservation}</w:t>
      </w:r>
    </w:p>
    <w:p w:rsidR="00B703CC" w:rsidRPr="0013065E" w:rsidRDefault="00B703CC" w:rsidP="00B703CC">
      <w:pPr>
        <w:pStyle w:val="SingleTxtG"/>
      </w:pPr>
      <w:r w:rsidRPr="0013065E">
        <w:t>Sub-criterion 1 (c) bis (ii)</w:t>
      </w:r>
    </w:p>
    <w:p w:rsidR="00B703CC" w:rsidRPr="0013065E" w:rsidRDefault="00B703CC" w:rsidP="00B703CC">
      <w:pPr>
        <w:pStyle w:val="SingleTxtG"/>
        <w:rPr>
          <w:b/>
        </w:rPr>
      </w:pPr>
      <w:r w:rsidRPr="0013065E">
        <w:rPr>
          <w:b/>
        </w:rPr>
        <w:t>{Assessment of the extent {[to which developed countries support developing countries in development-related (NAM, ACHR)]}</w:t>
      </w:r>
      <w:r>
        <w:rPr>
          <w:b/>
        </w:rPr>
        <w:t xml:space="preserve"> </w:t>
      </w:r>
      <w:r w:rsidRPr="0013065E">
        <w:rPr>
          <w:b/>
        </w:rPr>
        <w:t>{Japan delete}[of support being provided by countries in a position to do so in (USA)] areas such as climate change adaptation, [and the use of such support</w:t>
      </w:r>
      <w:r w:rsidRPr="0013065E">
        <w:rPr>
          <w:b/>
          <w:i/>
          <w:iCs/>
        </w:rPr>
        <w:t xml:space="preserve"> </w:t>
      </w:r>
      <w:r w:rsidRPr="0013065E">
        <w:rPr>
          <w:b/>
        </w:rPr>
        <w:t>for</w:t>
      </w:r>
      <w:r w:rsidRPr="0013065E">
        <w:rPr>
          <w:b/>
          <w:i/>
          <w:iCs/>
        </w:rPr>
        <w:t xml:space="preserve"> </w:t>
      </w:r>
      <w:r w:rsidRPr="0013065E">
        <w:rPr>
          <w:b/>
        </w:rPr>
        <w:t>(USA)] [the provision of (NAM, ACHR)] preferential trade</w:t>
      </w:r>
      <w:r w:rsidRPr="0013065E">
        <w:rPr>
          <w:b/>
          <w:i/>
        </w:rPr>
        <w:t xml:space="preserve"> </w:t>
      </w:r>
      <w:r w:rsidRPr="0013065E">
        <w:rPr>
          <w:b/>
        </w:rPr>
        <w:t>arrangements for developing countries, channelling of investments into developing countries (NAM, ACHR)} {USA, EU, Japan reservation}</w:t>
      </w:r>
    </w:p>
    <w:p w:rsidR="00B703CC" w:rsidRPr="0013065E" w:rsidRDefault="00B703CC" w:rsidP="00B703CC">
      <w:pPr>
        <w:pStyle w:val="SingleTxtG"/>
      </w:pPr>
      <w:r w:rsidRPr="0013065E">
        <w:t>Criterion 1 (c) ter</w:t>
      </w:r>
    </w:p>
    <w:p w:rsidR="00B703CC" w:rsidRPr="0013065E" w:rsidRDefault="00B703CC" w:rsidP="00B703CC">
      <w:pPr>
        <w:pStyle w:val="SingleTxtG"/>
        <w:rPr>
          <w:b/>
          <w:bCs/>
        </w:rPr>
      </w:pPr>
      <w:r w:rsidRPr="0013065E">
        <w:rPr>
          <w:b/>
          <w:bCs/>
        </w:rPr>
        <w:lastRenderedPageBreak/>
        <w:t>{To strengthen operational modalities for South-South cooperation in all areas</w:t>
      </w:r>
      <w:r>
        <w:rPr>
          <w:b/>
          <w:bCs/>
        </w:rPr>
        <w:t xml:space="preserve"> </w:t>
      </w:r>
      <w:r w:rsidRPr="0013065E">
        <w:rPr>
          <w:b/>
          <w:bCs/>
        </w:rPr>
        <w:t>{, but not as a substitute for compliance by developed countries with their commitments to support and strengthen North-South development cooperation}</w:t>
      </w:r>
      <w:r>
        <w:rPr>
          <w:b/>
          <w:bCs/>
        </w:rPr>
        <w:t xml:space="preserve"> </w:t>
      </w:r>
      <w:r w:rsidRPr="0013065E">
        <w:rPr>
          <w:b/>
          <w:bCs/>
        </w:rPr>
        <w:t xml:space="preserve">{USA, EU delete} (NAM, AG, </w:t>
      </w:r>
      <w:r>
        <w:rPr>
          <w:b/>
          <w:bCs/>
        </w:rPr>
        <w:t>CINGO</w:t>
      </w:r>
      <w:r w:rsidRPr="0013065E">
        <w:rPr>
          <w:b/>
          <w:bCs/>
        </w:rPr>
        <w:t>)} {EU, USA reservation}</w:t>
      </w:r>
    </w:p>
    <w:p w:rsidR="00B703CC" w:rsidRPr="0013065E" w:rsidRDefault="00B703CC" w:rsidP="00B703CC">
      <w:pPr>
        <w:pStyle w:val="SingleTxtG"/>
      </w:pPr>
      <w:r w:rsidRPr="0013065E">
        <w:t>Sub-criterion 1 (c) ter (i)</w:t>
      </w:r>
    </w:p>
    <w:p w:rsidR="00B703CC" w:rsidRPr="0013065E" w:rsidRDefault="00B703CC" w:rsidP="00B703CC">
      <w:pPr>
        <w:pStyle w:val="SingleTxtG"/>
        <w:rPr>
          <w:b/>
        </w:rPr>
      </w:pPr>
      <w:r w:rsidRPr="0013065E">
        <w:rPr>
          <w:b/>
        </w:rPr>
        <w:t>{Fulfilment of declared commitments to support the achievement by all countries of the internationally agreed development goals, bearing in mind the required fulfilment of the differential needs arising from the different existing levels of development between countries (NAM)} {USA delete}</w:t>
      </w:r>
    </w:p>
    <w:p w:rsidR="00B703CC" w:rsidRPr="0013065E" w:rsidRDefault="00B703CC" w:rsidP="00B703CC">
      <w:pPr>
        <w:pStyle w:val="SingleTxtG"/>
      </w:pPr>
      <w:r w:rsidRPr="0013065E">
        <w:t>Sub-criterion 1 (c) ter (ii)</w:t>
      </w:r>
    </w:p>
    <w:p w:rsidR="00B703CC" w:rsidRPr="0013065E" w:rsidRDefault="00B703CC" w:rsidP="00B703CC">
      <w:pPr>
        <w:pStyle w:val="SingleTxtG"/>
        <w:rPr>
          <w:b/>
        </w:rPr>
      </w:pPr>
      <w:r w:rsidRPr="0013065E">
        <w:rPr>
          <w:b/>
        </w:rPr>
        <w:t xml:space="preserve">{Full compliance with international commitments to provide support, including official development assistance, to developing countries (NAM, </w:t>
      </w:r>
      <w:r>
        <w:rPr>
          <w:b/>
        </w:rPr>
        <w:t>CINGO</w:t>
      </w:r>
      <w:r w:rsidRPr="0013065E">
        <w:rPr>
          <w:b/>
        </w:rPr>
        <w:t>)} {USA reservation}</w:t>
      </w:r>
    </w:p>
    <w:p w:rsidR="00B703CC" w:rsidRPr="0013065E" w:rsidRDefault="00B703CC" w:rsidP="00B703CC">
      <w:pPr>
        <w:pStyle w:val="SingleTxtG"/>
      </w:pPr>
      <w:r w:rsidRPr="0013065E">
        <w:t>Sub-criterion 1(c) ter (iii)</w:t>
      </w:r>
    </w:p>
    <w:p w:rsidR="00B703CC" w:rsidRPr="0013065E" w:rsidRDefault="00B703CC" w:rsidP="00B703CC">
      <w:pPr>
        <w:pStyle w:val="SingleTxtG"/>
        <w:rPr>
          <w:b/>
        </w:rPr>
      </w:pPr>
      <w:r w:rsidRPr="0013065E">
        <w:rPr>
          <w:b/>
        </w:rPr>
        <w:t>Take effective measures and actions, in conformity with international law, to remove the obstacles to the full realization of the right of self-determination of peoples living under colonial and foreign occupation, which continue to adversely affect their economic and social development as well as their environment (ACHR)</w:t>
      </w:r>
    </w:p>
    <w:p w:rsidR="00B703CC" w:rsidRPr="0013065E" w:rsidRDefault="00B703CC" w:rsidP="00B703CC">
      <w:pPr>
        <w:pStyle w:val="SingleTxtG"/>
      </w:pPr>
      <w:r w:rsidRPr="0013065E">
        <w:t>Criterion 1 (d)</w:t>
      </w:r>
    </w:p>
    <w:p w:rsidR="00B703CC" w:rsidRPr="0013065E" w:rsidRDefault="00B703CC" w:rsidP="00B703CC">
      <w:pPr>
        <w:pStyle w:val="SingleTxtG"/>
        <w:rPr>
          <w:b/>
        </w:rPr>
      </w:pPr>
      <w:r w:rsidRPr="0013065E">
        <w:rPr>
          <w:b/>
        </w:rPr>
        <w:t>{</w:t>
      </w:r>
      <w:r w:rsidRPr="0013065E">
        <w:t>T</w:t>
      </w:r>
      <w:r w:rsidRPr="0013065E">
        <w:rPr>
          <w:bCs/>
        </w:rPr>
        <w:t>o establish [</w:t>
      </w:r>
      <w:r w:rsidRPr="0013065E">
        <w:rPr>
          <w:b/>
        </w:rPr>
        <w:t>a transparent, stable</w:t>
      </w:r>
      <w:r w:rsidRPr="0013065E">
        <w:rPr>
          <w:bCs/>
        </w:rPr>
        <w:t xml:space="preserve"> </w:t>
      </w:r>
      <w:r w:rsidRPr="0013065E">
        <w:rPr>
          <w:b/>
        </w:rPr>
        <w:t>and predictable (</w:t>
      </w:r>
      <w:r>
        <w:rPr>
          <w:b/>
        </w:rPr>
        <w:t>CINGO</w:t>
      </w:r>
      <w:r w:rsidRPr="0013065E">
        <w:rPr>
          <w:b/>
        </w:rPr>
        <w:t>)]</w:t>
      </w:r>
      <w:r>
        <w:rPr>
          <w:b/>
        </w:rPr>
        <w:t xml:space="preserve"> </w:t>
      </w:r>
      <w:r w:rsidRPr="0013065E">
        <w:rPr>
          <w:b/>
        </w:rPr>
        <w:t>[a transparent and stable (ACHR)]</w:t>
      </w:r>
      <w:r w:rsidRPr="0013065E">
        <w:rPr>
          <w:bCs/>
          <w:i/>
          <w:iCs/>
        </w:rPr>
        <w:t xml:space="preserve"> </w:t>
      </w:r>
      <w:r w:rsidRPr="0013065E">
        <w:rPr>
          <w:bCs/>
        </w:rPr>
        <w:t>[an] economic regulatory and oversight system</w:t>
      </w:r>
      <w:r w:rsidRPr="0013065E">
        <w:t xml:space="preserve"> {</w:t>
      </w:r>
      <w:r w:rsidRPr="0013065E">
        <w:rPr>
          <w:b/>
        </w:rPr>
        <w:t>at national and international levels (NAM, AG</w:t>
      </w:r>
      <w:r w:rsidRPr="0013065E">
        <w:rPr>
          <w:b/>
          <w:bCs/>
        </w:rPr>
        <w:t>)}</w:t>
      </w:r>
      <w:r>
        <w:rPr>
          <w:b/>
          <w:bCs/>
        </w:rPr>
        <w:t xml:space="preserve"> </w:t>
      </w:r>
      <w:r w:rsidRPr="0013065E">
        <w:rPr>
          <w:b/>
          <w:bCs/>
        </w:rPr>
        <w:t>{</w:t>
      </w:r>
      <w:r>
        <w:rPr>
          <w:b/>
          <w:bCs/>
        </w:rPr>
        <w:t>CINGO</w:t>
      </w:r>
      <w:r w:rsidRPr="0013065E">
        <w:rPr>
          <w:b/>
          <w:bCs/>
        </w:rPr>
        <w:t xml:space="preserve"> delete}</w:t>
      </w:r>
      <w:r w:rsidRPr="0013065E">
        <w:t xml:space="preserve"> </w:t>
      </w:r>
      <w:r w:rsidRPr="0013065E">
        <w:rPr>
          <w:bCs/>
        </w:rPr>
        <w:t>to manage risk and encourage competition</w:t>
      </w:r>
      <w:r w:rsidRPr="0013065E">
        <w:rPr>
          <w:b/>
        </w:rPr>
        <w:t>}</w:t>
      </w:r>
      <w:r w:rsidRPr="0013065E">
        <w:rPr>
          <w:b/>
          <w:bCs/>
        </w:rPr>
        <w:t xml:space="preserve"> </w:t>
      </w:r>
      <w:r w:rsidRPr="0013065E">
        <w:rPr>
          <w:b/>
        </w:rPr>
        <w:t>{EU, USA delete}</w:t>
      </w:r>
    </w:p>
    <w:p w:rsidR="00B703CC" w:rsidRPr="0013065E" w:rsidRDefault="00B703CC" w:rsidP="00B703CC">
      <w:pPr>
        <w:pStyle w:val="SingleTxtG"/>
      </w:pPr>
      <w:r w:rsidRPr="0013065E">
        <w:t>Sub-criterion 1 (d) (i)</w:t>
      </w:r>
    </w:p>
    <w:p w:rsidR="00B703CC" w:rsidRPr="0013065E" w:rsidRDefault="00B703CC" w:rsidP="00B703CC">
      <w:pPr>
        <w:pStyle w:val="SingleTxtG"/>
        <w:rPr>
          <w:b/>
        </w:rPr>
      </w:pPr>
      <w:r w:rsidRPr="0013065E">
        <w:t>System of property rights {[</w:t>
      </w:r>
      <w:r w:rsidRPr="0013065E">
        <w:rPr>
          <w:b/>
        </w:rPr>
        <w:t>ensuring equitable access to resources (Switzerland)]}</w:t>
      </w:r>
      <w:r>
        <w:rPr>
          <w:b/>
        </w:rPr>
        <w:t xml:space="preserve"> </w:t>
      </w:r>
      <w:r w:rsidRPr="0013065E">
        <w:rPr>
          <w:b/>
        </w:rPr>
        <w:t>{USA delete, ACHR reservation}</w:t>
      </w:r>
      <w:r w:rsidRPr="0013065E">
        <w:t xml:space="preserve"> [and contract enforcement (USA)]</w:t>
      </w:r>
    </w:p>
    <w:p w:rsidR="00B703CC" w:rsidRPr="0013065E" w:rsidRDefault="00B703CC" w:rsidP="00B703CC">
      <w:pPr>
        <w:pStyle w:val="SingleTxtG"/>
      </w:pPr>
      <w:r w:rsidRPr="0013065E">
        <w:t>Sub-criterion 1 (d) (i) bis</w:t>
      </w:r>
    </w:p>
    <w:p w:rsidR="00B703CC" w:rsidRPr="0013065E" w:rsidRDefault="00B703CC" w:rsidP="00B703CC">
      <w:pPr>
        <w:pStyle w:val="SingleTxtG"/>
        <w:rPr>
          <w:b/>
        </w:rPr>
      </w:pPr>
      <w:r w:rsidRPr="0013065E">
        <w:rPr>
          <w:b/>
        </w:rPr>
        <w:t xml:space="preserve">{A system of enforcement of legal rules and contracts </w:t>
      </w:r>
      <w:r w:rsidRPr="0013065E">
        <w:rPr>
          <w:b/>
          <w:i/>
          <w:iCs/>
        </w:rPr>
        <w:t>and transparency including in arbitration, (ACHR)</w:t>
      </w:r>
      <w:r w:rsidRPr="0013065E">
        <w:rPr>
          <w:b/>
        </w:rPr>
        <w:t xml:space="preserve"> relating to economic activities, at national and international levels (Switzerland)} {USA reword}</w:t>
      </w:r>
    </w:p>
    <w:p w:rsidR="00B703CC" w:rsidRPr="0013065E" w:rsidRDefault="00B703CC" w:rsidP="00B703CC">
      <w:pPr>
        <w:pStyle w:val="SingleTxtG"/>
      </w:pPr>
      <w:r w:rsidRPr="0013065E">
        <w:t>Sub-criterion 1(d) (i) (bis)</w:t>
      </w:r>
    </w:p>
    <w:p w:rsidR="00B703CC" w:rsidRPr="0013065E" w:rsidRDefault="00B703CC" w:rsidP="00B703CC">
      <w:pPr>
        <w:pStyle w:val="SingleTxtG"/>
        <w:rPr>
          <w:b/>
        </w:rPr>
      </w:pPr>
      <w:r w:rsidRPr="0013065E">
        <w:rPr>
          <w:b/>
        </w:rPr>
        <w:t>A human rights-based economic regulatory and oversight system (</w:t>
      </w:r>
      <w:r>
        <w:rPr>
          <w:b/>
        </w:rPr>
        <w:t>CINGO</w:t>
      </w:r>
      <w:r w:rsidRPr="0013065E">
        <w:rPr>
          <w:b/>
        </w:rPr>
        <w:t>)</w:t>
      </w:r>
    </w:p>
    <w:p w:rsidR="00B703CC" w:rsidRPr="0013065E" w:rsidRDefault="00B703CC" w:rsidP="00B703CC">
      <w:pPr>
        <w:pStyle w:val="SingleTxtG"/>
      </w:pPr>
      <w:r w:rsidRPr="0013065E">
        <w:t>Sub-criterion 1 (d) (ii)</w:t>
      </w:r>
    </w:p>
    <w:p w:rsidR="00B703CC" w:rsidRPr="0013065E" w:rsidRDefault="00B703CC" w:rsidP="00B703CC">
      <w:pPr>
        <w:pStyle w:val="SingleTxtG"/>
        <w:rPr>
          <w:b/>
        </w:rPr>
      </w:pPr>
      <w:r w:rsidRPr="0013065E">
        <w:rPr>
          <w:b/>
        </w:rPr>
        <w:t>{[Provide for nationally appropriate (NAM)]}{USA, ACHR delete}</w:t>
      </w:r>
      <w:r w:rsidRPr="0013065E">
        <w:t xml:space="preserve"> Policies and regulations promoting {</w:t>
      </w:r>
      <w:r w:rsidRPr="0013065E">
        <w:rPr>
          <w:strike/>
        </w:rPr>
        <w:t>private</w:t>
      </w:r>
      <w:r w:rsidRPr="0013065E">
        <w:t xml:space="preserve"> </w:t>
      </w:r>
      <w:r w:rsidRPr="0013065E">
        <w:rPr>
          <w:b/>
          <w:bCs/>
        </w:rPr>
        <w:t>public, private and cooperative (ACHR)}</w:t>
      </w:r>
      <w:r>
        <w:rPr>
          <w:b/>
          <w:bCs/>
        </w:rPr>
        <w:t xml:space="preserve"> </w:t>
      </w:r>
      <w:r w:rsidRPr="0013065E">
        <w:rPr>
          <w:b/>
          <w:bCs/>
        </w:rPr>
        <w:t>{USA delete}</w:t>
      </w:r>
      <w:r w:rsidRPr="0013065E">
        <w:t xml:space="preserve"> investment </w:t>
      </w:r>
      <w:r w:rsidRPr="0013065E">
        <w:rPr>
          <w:b/>
          <w:bCs/>
        </w:rPr>
        <w:t>(USA)</w:t>
      </w:r>
      <w:r w:rsidRPr="0013065E">
        <w:rPr>
          <w:b/>
        </w:rPr>
        <w:t xml:space="preserve"> {[to ensure that such investment is consistent with the full realization of the right to development (NAM)]} {USA reservation} [in the interest of development for all (Switzerland)]</w:t>
      </w:r>
    </w:p>
    <w:p w:rsidR="00B703CC" w:rsidRPr="0013065E" w:rsidRDefault="00B703CC" w:rsidP="00B703CC">
      <w:pPr>
        <w:pStyle w:val="SingleTxtG"/>
      </w:pPr>
      <w:r w:rsidRPr="0013065E">
        <w:t>Sub-criterion 1 (d) (ii) bis</w:t>
      </w:r>
    </w:p>
    <w:p w:rsidR="00B703CC" w:rsidRPr="0013065E" w:rsidRDefault="00B703CC" w:rsidP="00B703CC">
      <w:pPr>
        <w:pStyle w:val="SingleTxtG"/>
        <w:rPr>
          <w:b/>
        </w:rPr>
      </w:pPr>
      <w:r w:rsidRPr="0013065E">
        <w:rPr>
          <w:b/>
        </w:rPr>
        <w:t>Human capital development (USA)</w:t>
      </w:r>
    </w:p>
    <w:p w:rsidR="00B703CC" w:rsidRPr="0013065E" w:rsidRDefault="00B703CC" w:rsidP="00B703CC">
      <w:pPr>
        <w:pStyle w:val="SingleTxtG"/>
      </w:pPr>
      <w:r w:rsidRPr="0013065E">
        <w:t>Criterion 1 (e)</w:t>
      </w:r>
    </w:p>
    <w:p w:rsidR="00B703CC" w:rsidRPr="0013065E" w:rsidRDefault="00B703CC" w:rsidP="00B703CC">
      <w:pPr>
        <w:pStyle w:val="SingleTxtG"/>
      </w:pPr>
      <w:r w:rsidRPr="0013065E">
        <w:rPr>
          <w:bCs/>
        </w:rPr>
        <w:t xml:space="preserve">To </w:t>
      </w:r>
      <w:r w:rsidRPr="0013065E">
        <w:rPr>
          <w:bCs/>
          <w:strike/>
        </w:rPr>
        <w:t>create</w:t>
      </w:r>
      <w:r w:rsidRPr="0013065E">
        <w:t xml:space="preserve"> </w:t>
      </w:r>
      <w:r w:rsidRPr="0013065E">
        <w:rPr>
          <w:b/>
        </w:rPr>
        <w:t>further promote / develop further (EU, USA, Switzerland, Japan, ROK)</w:t>
      </w:r>
      <w:r w:rsidRPr="0013065E">
        <w:t xml:space="preserve"> </w:t>
      </w:r>
      <w:r w:rsidRPr="0013065E">
        <w:rPr>
          <w:bCs/>
        </w:rPr>
        <w:t xml:space="preserve">an </w:t>
      </w:r>
      <w:r w:rsidRPr="0013065E">
        <w:rPr>
          <w:b/>
          <w:bCs/>
        </w:rPr>
        <w:t>{</w:t>
      </w:r>
      <w:r w:rsidRPr="0013065E">
        <w:rPr>
          <w:bCs/>
          <w:strike/>
        </w:rPr>
        <w:t>equitable</w:t>
      </w:r>
      <w:r w:rsidRPr="0013065E">
        <w:rPr>
          <w:bCs/>
        </w:rPr>
        <w:t xml:space="preserve"> </w:t>
      </w:r>
      <w:r w:rsidRPr="0013065E">
        <w:rPr>
          <w:b/>
        </w:rPr>
        <w:t>(USA delete or reservation)} {NAM, AG retain}</w:t>
      </w:r>
      <w:r w:rsidRPr="0013065E">
        <w:t xml:space="preserve"> </w:t>
      </w:r>
      <w:r w:rsidRPr="0013065E">
        <w:rPr>
          <w:bCs/>
        </w:rPr>
        <w:t>rule-based,</w:t>
      </w:r>
      <w:r w:rsidRPr="0013065E">
        <w:t xml:space="preserve"> </w:t>
      </w:r>
      <w:r w:rsidRPr="0013065E">
        <w:rPr>
          <w:b/>
        </w:rPr>
        <w:t>{</w:t>
      </w:r>
      <w:r w:rsidRPr="0013065E">
        <w:rPr>
          <w:bCs/>
        </w:rPr>
        <w:t>predictable</w:t>
      </w:r>
      <w:r w:rsidRPr="0013065E">
        <w:rPr>
          <w:b/>
          <w:bCs/>
        </w:rPr>
        <w:t xml:space="preserve">} </w:t>
      </w:r>
      <w:r w:rsidRPr="0013065E">
        <w:rPr>
          <w:b/>
          <w:bCs/>
        </w:rPr>
        <w:lastRenderedPageBreak/>
        <w:t>{USA reservation, NAM, AG retain}</w:t>
      </w:r>
      <w:r w:rsidRPr="0013065E">
        <w:t xml:space="preserve"> </w:t>
      </w:r>
      <w:r w:rsidRPr="0013065E">
        <w:rPr>
          <w:bCs/>
        </w:rPr>
        <w:t>and non-discriminatory international trading system</w:t>
      </w:r>
      <w:r w:rsidRPr="0013065E">
        <w:rPr>
          <w:b/>
          <w:bCs/>
        </w:rPr>
        <w:t xml:space="preserve"> {[</w:t>
      </w:r>
      <w:r w:rsidRPr="0013065E">
        <w:rPr>
          <w:b/>
        </w:rPr>
        <w:t>conductive to human-centred development (USA, EU, Switzerland)]} {NAM, AG, China reservation} [and to eliminate the current distortions inter alia</w:t>
      </w:r>
      <w:r w:rsidRPr="0013065E">
        <w:rPr>
          <w:b/>
          <w:i/>
        </w:rPr>
        <w:t xml:space="preserve"> in agriculture (Brazil)</w:t>
      </w:r>
      <w:r w:rsidRPr="0013065E">
        <w:rPr>
          <w:b/>
        </w:rPr>
        <w:t xml:space="preserve"> (NAM AG)]</w:t>
      </w:r>
    </w:p>
    <w:p w:rsidR="00B703CC" w:rsidRPr="0013065E" w:rsidRDefault="00B703CC" w:rsidP="00B703CC">
      <w:pPr>
        <w:pStyle w:val="SingleTxtG"/>
      </w:pPr>
      <w:r w:rsidRPr="0013065E">
        <w:t>Criterion 1 (e) alt 1</w:t>
      </w:r>
    </w:p>
    <w:p w:rsidR="00B703CC" w:rsidRPr="0013065E" w:rsidRDefault="00B703CC" w:rsidP="00B703CC">
      <w:pPr>
        <w:pStyle w:val="SingleTxtG"/>
      </w:pPr>
      <w:r w:rsidRPr="0013065E">
        <w:t xml:space="preserve">{To create an equitable, rule-based, predictable and non-discriminatory international trading system </w:t>
      </w:r>
      <w:r w:rsidRPr="0013065E">
        <w:rPr>
          <w:b/>
          <w:bCs/>
        </w:rPr>
        <w:t xml:space="preserve">for all peoples, including indigenous peoples and nations respectful of their right to free, prior and informed consent (CISA, ACHR, </w:t>
      </w:r>
      <w:r>
        <w:rPr>
          <w:b/>
          <w:bCs/>
        </w:rPr>
        <w:t>CINGO</w:t>
      </w:r>
      <w:r w:rsidRPr="0013065E">
        <w:rPr>
          <w:b/>
          <w:bCs/>
        </w:rPr>
        <w:t>)}</w:t>
      </w:r>
      <w:r>
        <w:rPr>
          <w:b/>
          <w:bCs/>
        </w:rPr>
        <w:t xml:space="preserve"> </w:t>
      </w:r>
      <w:r w:rsidRPr="0013065E">
        <w:rPr>
          <w:b/>
          <w:bCs/>
        </w:rPr>
        <w:t>{USA delete}</w:t>
      </w:r>
    </w:p>
    <w:p w:rsidR="00B703CC" w:rsidRPr="0013065E" w:rsidRDefault="00B703CC" w:rsidP="00B703CC">
      <w:pPr>
        <w:pStyle w:val="SingleTxtG"/>
      </w:pPr>
      <w:r w:rsidRPr="0013065E">
        <w:t>Sub-criterion 1 (e) (i)</w:t>
      </w:r>
    </w:p>
    <w:p w:rsidR="00B703CC" w:rsidRPr="0013065E" w:rsidRDefault="00B703CC" w:rsidP="00B703CC">
      <w:pPr>
        <w:pStyle w:val="SingleTxtG"/>
      </w:pPr>
      <w:r w:rsidRPr="0013065E">
        <w:rPr>
          <w:b/>
        </w:rPr>
        <w:t>Promote (NAM)</w:t>
      </w:r>
      <w:r w:rsidRPr="0013065E">
        <w:t xml:space="preserve"> {Bilateral, regional and multilateral trade rules conducive to the right to development} </w:t>
      </w:r>
      <w:r w:rsidRPr="0013065E">
        <w:rPr>
          <w:b/>
        </w:rPr>
        <w:t>{USA delete}</w:t>
      </w:r>
    </w:p>
    <w:p w:rsidR="00B703CC" w:rsidRPr="0013065E" w:rsidRDefault="00B703CC" w:rsidP="00B703CC">
      <w:pPr>
        <w:pStyle w:val="SingleTxtG"/>
      </w:pPr>
      <w:r w:rsidRPr="0013065E">
        <w:t>Sub-criterion 1 (e) (ii)</w:t>
      </w:r>
    </w:p>
    <w:p w:rsidR="00B703CC" w:rsidRPr="0013065E" w:rsidRDefault="00B703CC" w:rsidP="00B703CC">
      <w:pPr>
        <w:pStyle w:val="SingleTxtG"/>
        <w:rPr>
          <w:b/>
        </w:rPr>
      </w:pPr>
      <w:r w:rsidRPr="0013065E">
        <w:rPr>
          <w:b/>
        </w:rPr>
        <w:t>{Ensure (NAM)</w:t>
      </w:r>
      <w:r w:rsidRPr="0013065E">
        <w:t xml:space="preserve"> Market access (share of global trade) </w:t>
      </w:r>
      <w:r w:rsidRPr="0013065E">
        <w:rPr>
          <w:b/>
        </w:rPr>
        <w:t>including through the adoption and implementation of preferential treatment arrangements for developing countries (NAM)} {USA, EU, Switzerland delete}</w:t>
      </w:r>
    </w:p>
    <w:p w:rsidR="00B703CC" w:rsidRPr="002E5441" w:rsidRDefault="00B703CC" w:rsidP="00B703CC">
      <w:pPr>
        <w:pStyle w:val="SingleTxtG"/>
        <w:rPr>
          <w:lang w:val="es-ES"/>
        </w:rPr>
      </w:pPr>
      <w:r w:rsidRPr="002E5441">
        <w:rPr>
          <w:lang w:val="es-ES"/>
        </w:rPr>
        <w:t>Sub-criterion 1(e) (ii) alt 1</w:t>
      </w:r>
    </w:p>
    <w:p w:rsidR="00B703CC" w:rsidRPr="0013065E" w:rsidRDefault="00B703CC" w:rsidP="00B703CC">
      <w:pPr>
        <w:pStyle w:val="SingleTxtG"/>
        <w:rPr>
          <w:b/>
        </w:rPr>
      </w:pPr>
      <w:r w:rsidRPr="0013065E">
        <w:rPr>
          <w:b/>
        </w:rPr>
        <w:t xml:space="preserve">{Ensure market access </w:t>
      </w:r>
      <w:r w:rsidRPr="003C1BD8">
        <w:rPr>
          <w:b/>
        </w:rPr>
        <w:t>(</w:t>
      </w:r>
      <w:r w:rsidRPr="0013065E">
        <w:rPr>
          <w:b/>
          <w:strike/>
        </w:rPr>
        <w:t>increased share of global trade</w:t>
      </w:r>
      <w:r w:rsidRPr="003C1BD8">
        <w:rPr>
          <w:b/>
        </w:rPr>
        <w:t>)</w:t>
      </w:r>
      <w:r w:rsidRPr="0013065E">
        <w:rPr>
          <w:b/>
        </w:rPr>
        <w:t xml:space="preserve"> </w:t>
      </w:r>
      <w:r w:rsidRPr="0013065E">
        <w:rPr>
          <w:b/>
          <w:i/>
          <w:iCs/>
        </w:rPr>
        <w:t>and integration (ACHR)</w:t>
      </w:r>
      <w:r w:rsidRPr="0013065E">
        <w:rPr>
          <w:b/>
        </w:rPr>
        <w:t xml:space="preserve"> for developing countries {including through the full and effective implementation of a special and differential treatment and preferential arrangements for developing countries (NAM)}</w:t>
      </w:r>
      <w:r>
        <w:rPr>
          <w:b/>
        </w:rPr>
        <w:t xml:space="preserve"> </w:t>
      </w:r>
      <w:r w:rsidRPr="0013065E">
        <w:rPr>
          <w:b/>
        </w:rPr>
        <w:t>(ACHR reword)}</w:t>
      </w:r>
      <w:r>
        <w:rPr>
          <w:b/>
        </w:rPr>
        <w:t xml:space="preserve"> </w:t>
      </w:r>
      <w:r w:rsidRPr="0013065E">
        <w:rPr>
          <w:b/>
        </w:rPr>
        <w:t>{USA, Japan reservation}</w:t>
      </w:r>
    </w:p>
    <w:p w:rsidR="00B703CC" w:rsidRPr="0013065E" w:rsidRDefault="00B703CC" w:rsidP="00B703CC">
      <w:pPr>
        <w:pStyle w:val="SingleTxtG"/>
      </w:pPr>
      <w:r w:rsidRPr="0013065E">
        <w:t>Sub-criterion 1 (e) (iii)</w:t>
      </w:r>
    </w:p>
    <w:p w:rsidR="00B703CC" w:rsidRPr="0013065E" w:rsidRDefault="00B703CC" w:rsidP="00B703CC">
      <w:pPr>
        <w:pStyle w:val="SingleTxtG"/>
        <w:rPr>
          <w:b/>
        </w:rPr>
      </w:pPr>
      <w:r w:rsidRPr="0013065E">
        <w:rPr>
          <w:b/>
        </w:rPr>
        <w:t xml:space="preserve">{Ensure that, through appropriate international mechanisms, developing countries will be able to derive development benefits from the (NAM)} {USA, EU, Japan, Switzerland reservation} </w:t>
      </w:r>
      <w:r w:rsidRPr="0013065E">
        <w:t xml:space="preserve">Movement of persons </w:t>
      </w:r>
      <w:r w:rsidRPr="0013065E">
        <w:rPr>
          <w:b/>
        </w:rPr>
        <w:t>{due to trade in services (NAM)} {USA, EU, Japan, Switzerland reservation}</w:t>
      </w:r>
    </w:p>
    <w:p w:rsidR="00B703CC" w:rsidRPr="0013065E" w:rsidRDefault="00B703CC" w:rsidP="00B703CC">
      <w:pPr>
        <w:pStyle w:val="SingleTxtG"/>
      </w:pPr>
      <w:r w:rsidRPr="0013065E">
        <w:t xml:space="preserve">Sub-criterion 1 (e) (iii) bis </w:t>
      </w:r>
    </w:p>
    <w:p w:rsidR="00B703CC" w:rsidRPr="0013065E" w:rsidRDefault="00B703CC" w:rsidP="00B703CC">
      <w:pPr>
        <w:pStyle w:val="SingleTxtG"/>
        <w:rPr>
          <w:b/>
        </w:rPr>
      </w:pPr>
      <w:r w:rsidRPr="0013065E">
        <w:rPr>
          <w:b/>
        </w:rPr>
        <w:t>{Combating trafficking in persons (USA, EU, Switzerland)} {Pakistan delete}</w:t>
      </w:r>
    </w:p>
    <w:p w:rsidR="00B703CC" w:rsidRPr="0013065E" w:rsidRDefault="00B703CC" w:rsidP="00B703CC">
      <w:pPr>
        <w:pStyle w:val="SingleTxtG"/>
      </w:pPr>
      <w:r w:rsidRPr="0013065E">
        <w:t xml:space="preserve">Sub-criterion 1 (e) (iii) ter </w:t>
      </w:r>
    </w:p>
    <w:p w:rsidR="00B703CC" w:rsidRPr="0013065E" w:rsidRDefault="00B703CC" w:rsidP="00B703CC">
      <w:pPr>
        <w:pStyle w:val="SingleTxtG"/>
        <w:rPr>
          <w:b/>
        </w:rPr>
      </w:pPr>
      <w:r w:rsidRPr="0013065E">
        <w:rPr>
          <w:b/>
        </w:rPr>
        <w:t>{Establishment of fair trade for products from emerging countries (Morocco)} {USA, EU reservation}</w:t>
      </w:r>
    </w:p>
    <w:p w:rsidR="00B703CC" w:rsidRPr="0013065E" w:rsidRDefault="00B703CC" w:rsidP="00B703CC">
      <w:pPr>
        <w:pStyle w:val="SingleTxtG"/>
      </w:pPr>
      <w:r w:rsidRPr="0013065E">
        <w:t>Criterion 1 (f)</w:t>
      </w:r>
    </w:p>
    <w:p w:rsidR="00B703CC" w:rsidRPr="0013065E" w:rsidRDefault="00B703CC" w:rsidP="00B703CC">
      <w:pPr>
        <w:pStyle w:val="SingleTxtG"/>
        <w:rPr>
          <w:b/>
          <w:bCs/>
        </w:rPr>
      </w:pPr>
      <w:r w:rsidRPr="0013065E">
        <w:t>To promote {</w:t>
      </w:r>
      <w:r w:rsidRPr="0013065E">
        <w:rPr>
          <w:strike/>
        </w:rPr>
        <w:t>and ensure</w:t>
      </w:r>
      <w:r w:rsidRPr="0013065E">
        <w:t xml:space="preserve"> </w:t>
      </w:r>
      <w:r w:rsidRPr="0013065E">
        <w:rPr>
          <w:b/>
        </w:rPr>
        <w:t>(EU, USA)} {AG retain}</w:t>
      </w:r>
      <w:r w:rsidRPr="0013065E">
        <w:t xml:space="preserve"> </w:t>
      </w:r>
      <w:r w:rsidRPr="0013065E">
        <w:rPr>
          <w:b/>
          <w:bCs/>
        </w:rPr>
        <w:t>effective</w:t>
      </w:r>
      <w:r w:rsidRPr="0013065E">
        <w:t xml:space="preserve"> </w:t>
      </w:r>
      <w:r w:rsidRPr="0013065E">
        <w:rPr>
          <w:b/>
          <w:bCs/>
        </w:rPr>
        <w:t>(AG, Norway)</w:t>
      </w:r>
      <w:r w:rsidRPr="0013065E">
        <w:t xml:space="preserve"> access to {</w:t>
      </w:r>
      <w:r w:rsidRPr="0013065E">
        <w:rPr>
          <w:strike/>
        </w:rPr>
        <w:t>adequate</w:t>
      </w:r>
      <w:r w:rsidRPr="0013065E">
        <w:t xml:space="preserve"> </w:t>
      </w:r>
      <w:r w:rsidRPr="0013065E">
        <w:rPr>
          <w:b/>
        </w:rPr>
        <w:t>(EU, USA)} {AG, Norway retain}</w:t>
      </w:r>
      <w:r w:rsidRPr="0013065E">
        <w:t xml:space="preserve"> financial resources {</w:t>
      </w:r>
      <w:r w:rsidRPr="0013065E">
        <w:rPr>
          <w:b/>
          <w:bCs/>
        </w:rPr>
        <w:t xml:space="preserve">to further human-centred development (EU, Switzerland)} {NAM, AG reservation} </w:t>
      </w:r>
      <w:r w:rsidRPr="0013065E">
        <w:t>{</w:t>
      </w:r>
      <w:r w:rsidRPr="0013065E">
        <w:rPr>
          <w:b/>
        </w:rPr>
        <w:t>, subject to the exercise of national sovereignty and policy autonomy, and supported by international cooperation modalities for the provision of finance, technology, capacity building and other support (NAM, AG)} {EU, USA reservation}</w:t>
      </w:r>
    </w:p>
    <w:p w:rsidR="00B703CC" w:rsidRPr="0013065E" w:rsidRDefault="00B703CC" w:rsidP="00B703CC">
      <w:pPr>
        <w:pStyle w:val="SingleTxtG"/>
      </w:pPr>
      <w:r w:rsidRPr="0013065E">
        <w:t>Criterion 1 (f) alt 1</w:t>
      </w:r>
      <w:r w:rsidRPr="0013065E">
        <w:tab/>
      </w:r>
      <w:r w:rsidRPr="0013065E">
        <w:tab/>
      </w:r>
    </w:p>
    <w:p w:rsidR="00B703CC" w:rsidRPr="0013065E" w:rsidRDefault="00B703CC" w:rsidP="00B703CC">
      <w:pPr>
        <w:pStyle w:val="SingleTxtG"/>
        <w:rPr>
          <w:bCs/>
        </w:rPr>
      </w:pPr>
      <w:r w:rsidRPr="0013065E">
        <w:t>{To promote and ensure access to adequate financial resources</w:t>
      </w:r>
      <w:r w:rsidRPr="0013065E">
        <w:rPr>
          <w:b/>
        </w:rPr>
        <w:t xml:space="preserve"> for all peoples</w:t>
      </w:r>
      <w:r w:rsidRPr="0013065E">
        <w:rPr>
          <w:b/>
          <w:bCs/>
        </w:rPr>
        <w:t>, in respect of the equal right of indigenous peoples and nations and their free, prior and informed consent (CISA)}</w:t>
      </w:r>
      <w:r>
        <w:rPr>
          <w:b/>
          <w:bCs/>
        </w:rPr>
        <w:t xml:space="preserve"> </w:t>
      </w:r>
      <w:r w:rsidRPr="0013065E">
        <w:rPr>
          <w:b/>
          <w:bCs/>
        </w:rPr>
        <w:t>{USA delete}</w:t>
      </w:r>
    </w:p>
    <w:p w:rsidR="00B703CC" w:rsidRPr="0013065E" w:rsidRDefault="00B703CC" w:rsidP="00B703CC">
      <w:pPr>
        <w:pStyle w:val="SingleTxtG"/>
      </w:pPr>
      <w:r w:rsidRPr="0013065E">
        <w:t>Sub-criterion 1 (f) (i)</w:t>
      </w:r>
    </w:p>
    <w:p w:rsidR="00B703CC" w:rsidRPr="0013065E" w:rsidRDefault="00B703CC" w:rsidP="00B703CC">
      <w:pPr>
        <w:pStyle w:val="SingleTxtG"/>
        <w:rPr>
          <w:b/>
        </w:rPr>
      </w:pPr>
      <w:r w:rsidRPr="0013065E">
        <w:rPr>
          <w:b/>
        </w:rPr>
        <w:lastRenderedPageBreak/>
        <w:t>{</w:t>
      </w:r>
      <w:r w:rsidRPr="0013065E">
        <w:t>Domestic resource mobilization</w:t>
      </w:r>
      <w:r w:rsidRPr="0013065E">
        <w:rPr>
          <w:b/>
        </w:rPr>
        <w:t xml:space="preserve"> (Switzerland) to finance adequate public services (USA)} {Morocco reword}</w:t>
      </w:r>
    </w:p>
    <w:p w:rsidR="00B703CC" w:rsidRPr="0013065E" w:rsidRDefault="00B703CC" w:rsidP="00B703CC">
      <w:pPr>
        <w:pStyle w:val="SingleTxtG"/>
      </w:pPr>
      <w:r w:rsidRPr="0013065E">
        <w:t>Sub-criterion 1 (f) (ii)</w:t>
      </w:r>
    </w:p>
    <w:p w:rsidR="00B703CC" w:rsidRPr="0013065E" w:rsidRDefault="00B703CC" w:rsidP="00B703CC">
      <w:pPr>
        <w:pStyle w:val="SingleTxtG"/>
        <w:rPr>
          <w:b/>
          <w:strike/>
        </w:rPr>
      </w:pPr>
      <w:r w:rsidRPr="0013065E">
        <w:rPr>
          <w:b/>
        </w:rPr>
        <w:t>{</w:t>
      </w:r>
      <w:r w:rsidRPr="0013065E">
        <w:t>Magnitude and terms of bilateral</w:t>
      </w:r>
      <w:r w:rsidRPr="0013065E">
        <w:rPr>
          <w:b/>
        </w:rPr>
        <w:t xml:space="preserve"> and multilateral (EU, Switzerland) </w:t>
      </w:r>
      <w:r w:rsidRPr="0013065E">
        <w:t xml:space="preserve">official </w:t>
      </w:r>
      <w:r w:rsidRPr="0013065E">
        <w:rPr>
          <w:strike/>
        </w:rPr>
        <w:t>capital flows</w:t>
      </w:r>
      <w:r w:rsidRPr="0013065E">
        <w:t xml:space="preserve"> </w:t>
      </w:r>
      <w:r w:rsidRPr="0013065E">
        <w:rPr>
          <w:b/>
        </w:rPr>
        <w:t>development assistance (Switzerland)} {USA reservation}</w:t>
      </w:r>
    </w:p>
    <w:p w:rsidR="00B703CC" w:rsidRPr="0013065E" w:rsidRDefault="00B703CC" w:rsidP="00B703CC">
      <w:pPr>
        <w:pStyle w:val="SingleTxtG"/>
      </w:pPr>
      <w:r w:rsidRPr="0013065E">
        <w:t>Sub-criterion 1 (f) (iii)</w:t>
      </w:r>
    </w:p>
    <w:p w:rsidR="00B703CC" w:rsidRPr="0013065E" w:rsidRDefault="00B703CC" w:rsidP="00B703CC">
      <w:pPr>
        <w:pStyle w:val="SingleTxtG"/>
        <w:rPr>
          <w:b/>
        </w:rPr>
      </w:pPr>
      <w:r w:rsidRPr="0013065E">
        <w:rPr>
          <w:b/>
        </w:rPr>
        <w:t>{</w:t>
      </w:r>
      <w:r w:rsidRPr="0013065E">
        <w:t>Magnitude and terms of multilateral official capital flows} {</w:t>
      </w:r>
      <w:r w:rsidRPr="0013065E">
        <w:rPr>
          <w:b/>
        </w:rPr>
        <w:t>EU, Switzerland delete, USA reservation}</w:t>
      </w:r>
    </w:p>
    <w:p w:rsidR="00B703CC" w:rsidRPr="0013065E" w:rsidRDefault="00B703CC" w:rsidP="00B703CC">
      <w:pPr>
        <w:pStyle w:val="SingleTxtG"/>
      </w:pPr>
      <w:r w:rsidRPr="0013065E">
        <w:t>Sub-criterion 1 (f) (iv)</w:t>
      </w:r>
    </w:p>
    <w:p w:rsidR="00B703CC" w:rsidRPr="0013065E" w:rsidRDefault="00B703CC" w:rsidP="00B703CC">
      <w:pPr>
        <w:pStyle w:val="SingleTxtG"/>
      </w:pPr>
      <w:r w:rsidRPr="0013065E">
        <w:t>{Debt sustainability} {</w:t>
      </w:r>
      <w:r w:rsidRPr="0013065E">
        <w:rPr>
          <w:b/>
        </w:rPr>
        <w:t xml:space="preserve">USA delete, </w:t>
      </w:r>
      <w:r>
        <w:rPr>
          <w:b/>
        </w:rPr>
        <w:t>CINGO</w:t>
      </w:r>
      <w:r w:rsidRPr="0013065E">
        <w:rPr>
          <w:b/>
        </w:rPr>
        <w:t xml:space="preserve"> merge with 1(f)(iv)bis</w:t>
      </w:r>
      <w:r w:rsidRPr="0013065E">
        <w:t>}</w:t>
      </w:r>
    </w:p>
    <w:p w:rsidR="00B703CC" w:rsidRPr="0013065E" w:rsidRDefault="00B703CC" w:rsidP="00B703CC">
      <w:pPr>
        <w:pStyle w:val="SingleTxtG"/>
      </w:pPr>
      <w:r w:rsidRPr="0013065E">
        <w:t>Sub-criterion 1 (f) (iv) bis</w:t>
      </w:r>
    </w:p>
    <w:p w:rsidR="00B703CC" w:rsidRPr="0013065E" w:rsidRDefault="00B703CC" w:rsidP="00B703CC">
      <w:pPr>
        <w:pStyle w:val="SingleTxtG"/>
      </w:pPr>
      <w:r w:rsidRPr="0013065E">
        <w:rPr>
          <w:b/>
          <w:i/>
          <w:iCs/>
        </w:rPr>
        <w:t>Debt sustainability and (</w:t>
      </w:r>
      <w:r>
        <w:rPr>
          <w:b/>
          <w:i/>
          <w:iCs/>
        </w:rPr>
        <w:t>CINGO</w:t>
      </w:r>
      <w:r w:rsidRPr="0013065E">
        <w:rPr>
          <w:b/>
          <w:i/>
          <w:iCs/>
        </w:rPr>
        <w:t xml:space="preserve">) </w:t>
      </w:r>
      <w:r w:rsidRPr="0013065E">
        <w:rPr>
          <w:b/>
        </w:rPr>
        <w:t>Total debt cancellation for least developed countries (</w:t>
      </w:r>
      <w:r>
        <w:rPr>
          <w:b/>
        </w:rPr>
        <w:t>CINGO</w:t>
      </w:r>
      <w:r w:rsidRPr="0013065E">
        <w:t xml:space="preserve">) </w:t>
      </w:r>
    </w:p>
    <w:p w:rsidR="00B703CC" w:rsidRPr="0013065E" w:rsidRDefault="00B703CC" w:rsidP="00B703CC">
      <w:pPr>
        <w:pStyle w:val="SingleTxtG"/>
      </w:pPr>
      <w:r w:rsidRPr="0013065E">
        <w:t xml:space="preserve">Sub-criterion 1 (f) (iv) ter </w:t>
      </w:r>
    </w:p>
    <w:p w:rsidR="00B703CC" w:rsidRPr="0013065E" w:rsidRDefault="00B703CC" w:rsidP="00B703CC">
      <w:pPr>
        <w:pStyle w:val="SingleTxtG"/>
        <w:rPr>
          <w:b/>
          <w:u w:val="single"/>
        </w:rPr>
      </w:pPr>
      <w:r w:rsidRPr="0013065E">
        <w:rPr>
          <w:b/>
        </w:rPr>
        <w:t xml:space="preserve">{Adoption of an international </w:t>
      </w:r>
      <w:r w:rsidRPr="0013065E">
        <w:rPr>
          <w:b/>
          <w:strike/>
        </w:rPr>
        <w:t>convention</w:t>
      </w:r>
      <w:r w:rsidRPr="0013065E">
        <w:rPr>
          <w:b/>
        </w:rPr>
        <w:t xml:space="preserve"> </w:t>
      </w:r>
      <w:r w:rsidRPr="0013065E">
        <w:rPr>
          <w:b/>
          <w:i/>
          <w:iCs/>
        </w:rPr>
        <w:t>instrument (ACHR)</w:t>
      </w:r>
      <w:r w:rsidRPr="0013065E">
        <w:rPr>
          <w:b/>
        </w:rPr>
        <w:t xml:space="preserve"> prohibiting tax havens and the reform of the statues of TNC’s organized as holding, trust, etc. so that these entities cannot escape taxation (CETIM)}</w:t>
      </w:r>
      <w:r>
        <w:rPr>
          <w:b/>
        </w:rPr>
        <w:t xml:space="preserve"> </w:t>
      </w:r>
      <w:r w:rsidRPr="0013065E">
        <w:rPr>
          <w:b/>
        </w:rPr>
        <w:t>{USA delete}</w:t>
      </w:r>
    </w:p>
    <w:p w:rsidR="00B703CC" w:rsidRPr="0013065E" w:rsidRDefault="00B703CC" w:rsidP="00B703CC">
      <w:pPr>
        <w:pStyle w:val="SingleTxtG"/>
      </w:pPr>
      <w:r w:rsidRPr="0013065E">
        <w:t>Criterion 1 (g)</w:t>
      </w:r>
    </w:p>
    <w:p w:rsidR="00B703CC" w:rsidRPr="0013065E" w:rsidRDefault="00B703CC" w:rsidP="00B703CC">
      <w:pPr>
        <w:pStyle w:val="SingleTxtG"/>
        <w:rPr>
          <w:b/>
        </w:rPr>
      </w:pPr>
      <w:r w:rsidRPr="0013065E">
        <w:rPr>
          <w:bCs/>
        </w:rPr>
        <w:t>To promote {</w:t>
      </w:r>
      <w:r w:rsidRPr="0013065E">
        <w:rPr>
          <w:bCs/>
          <w:strike/>
        </w:rPr>
        <w:t>and</w:t>
      </w:r>
      <w:r w:rsidRPr="0013065E">
        <w:rPr>
          <w:b/>
          <w:strike/>
        </w:rPr>
        <w:t xml:space="preserve"> </w:t>
      </w:r>
      <w:r w:rsidRPr="0013065E">
        <w:rPr>
          <w:bCs/>
          <w:strike/>
        </w:rPr>
        <w:t>ensure</w:t>
      </w:r>
      <w:r w:rsidRPr="0013065E">
        <w:rPr>
          <w:bCs/>
        </w:rPr>
        <w:t xml:space="preserve"> </w:t>
      </w:r>
      <w:r w:rsidRPr="0013065E">
        <w:rPr>
          <w:b/>
          <w:bCs/>
        </w:rPr>
        <w:t>(EU)}{USA reword}</w:t>
      </w:r>
      <w:r w:rsidRPr="0013065E">
        <w:rPr>
          <w:b/>
        </w:rPr>
        <w:t xml:space="preserve"> [non-discriminatory (EU, USA, ACHR)] </w:t>
      </w:r>
      <w:r w:rsidRPr="0013065E">
        <w:rPr>
          <w:b/>
          <w:i/>
          <w:iCs/>
        </w:rPr>
        <w:t>and (ACHR)</w:t>
      </w:r>
      <w:r w:rsidRPr="0013065E">
        <w:rPr>
          <w:b/>
        </w:rPr>
        <w:t xml:space="preserve"> {[equitable (NAM, AG, ACHR)]} {USA, EU reservation} effective (ACHR) </w:t>
      </w:r>
      <w:r w:rsidRPr="0013065E">
        <w:rPr>
          <w:bCs/>
        </w:rPr>
        <w:t>access to</w:t>
      </w:r>
      <w:r w:rsidRPr="0013065E">
        <w:rPr>
          <w:b/>
        </w:rPr>
        <w:t xml:space="preserve"> {and sharing of science, knowledge, and technology, and their benefits, including {</w:t>
      </w:r>
      <w:r w:rsidRPr="0013065E">
        <w:rPr>
          <w:b/>
          <w:i/>
          <w:iCs/>
        </w:rPr>
        <w:t>voluntary (USA)</w:t>
      </w:r>
      <w:r w:rsidRPr="0013065E">
        <w:rPr>
          <w:b/>
        </w:rPr>
        <w:t>}</w:t>
      </w:r>
      <w:r>
        <w:rPr>
          <w:b/>
        </w:rPr>
        <w:t xml:space="preserve"> </w:t>
      </w:r>
      <w:r w:rsidRPr="0013065E">
        <w:rPr>
          <w:b/>
        </w:rPr>
        <w:t xml:space="preserve">{ACHR delete} technology transfer </w:t>
      </w:r>
      <w:r w:rsidRPr="0013065E">
        <w:rPr>
          <w:b/>
          <w:strike/>
        </w:rPr>
        <w:t>at the international level</w:t>
      </w:r>
      <w:r w:rsidRPr="0013065E">
        <w:rPr>
          <w:b/>
        </w:rPr>
        <w:t xml:space="preserve"> </w:t>
      </w:r>
      <w:r w:rsidRPr="0013065E">
        <w:rPr>
          <w:b/>
          <w:i/>
          <w:iCs/>
        </w:rPr>
        <w:t>on mutually agreed terms (USA, ACHR)</w:t>
      </w:r>
      <w:r w:rsidRPr="0013065E">
        <w:rPr>
          <w:b/>
        </w:rPr>
        <w:t xml:space="preserve"> (NAM, Brazil, AG)} {USA, EU, Switzerland reservation}</w:t>
      </w:r>
      <w:r w:rsidRPr="0013065E">
        <w:rPr>
          <w:bCs/>
        </w:rPr>
        <w:t xml:space="preserve"> </w:t>
      </w:r>
      <w:r w:rsidRPr="0013065E">
        <w:t>the benefits of science and technology</w:t>
      </w:r>
      <w:r w:rsidRPr="0013065E">
        <w:rPr>
          <w:b/>
        </w:rPr>
        <w:t xml:space="preserve"> to further human-centred development (EU, Switzerland, Japan)</w:t>
      </w:r>
      <w:r w:rsidRPr="0013065E">
        <w:rPr>
          <w:bCs/>
        </w:rPr>
        <w:t xml:space="preserve"> {</w:t>
      </w:r>
      <w:r w:rsidRPr="0013065E">
        <w:rPr>
          <w:b/>
          <w:i/>
        </w:rPr>
        <w:t>in particular</w:t>
      </w:r>
      <w:r w:rsidRPr="0013065E">
        <w:rPr>
          <w:b/>
        </w:rPr>
        <w:t xml:space="preserve"> (Switzerland) for local communities regardless of gender (Norway)} {EU, USA reservation}</w:t>
      </w:r>
    </w:p>
    <w:p w:rsidR="00B703CC" w:rsidRPr="0013065E" w:rsidRDefault="00B703CC" w:rsidP="00B703CC">
      <w:pPr>
        <w:pStyle w:val="SingleTxtG"/>
      </w:pPr>
      <w:r w:rsidRPr="0013065E">
        <w:t>Criterion 1 (g) alt 1</w:t>
      </w:r>
    </w:p>
    <w:p w:rsidR="00B703CC" w:rsidRPr="0013065E" w:rsidRDefault="00B703CC" w:rsidP="00B703CC">
      <w:pPr>
        <w:pStyle w:val="SingleTxtG"/>
        <w:rPr>
          <w:b/>
          <w:bCs/>
        </w:rPr>
      </w:pPr>
      <w:r w:rsidRPr="0013065E">
        <w:t xml:space="preserve">To promote and </w:t>
      </w:r>
      <w:r w:rsidRPr="0013065E">
        <w:rPr>
          <w:strike/>
        </w:rPr>
        <w:t>ensure</w:t>
      </w:r>
      <w:r w:rsidRPr="0013065E">
        <w:t xml:space="preserve"> </w:t>
      </w:r>
      <w:r w:rsidRPr="0013065E">
        <w:rPr>
          <w:b/>
          <w:bCs/>
        </w:rPr>
        <w:t>implement, ensuring (</w:t>
      </w:r>
      <w:r>
        <w:rPr>
          <w:b/>
          <w:bCs/>
        </w:rPr>
        <w:t>CINGO</w:t>
      </w:r>
      <w:r w:rsidRPr="0013065E">
        <w:rPr>
          <w:b/>
          <w:bCs/>
        </w:rPr>
        <w:t>)</w:t>
      </w:r>
      <w:r w:rsidRPr="0013065E">
        <w:rPr>
          <w:color w:val="0000FF"/>
        </w:rPr>
        <w:t xml:space="preserve"> </w:t>
      </w:r>
      <w:r w:rsidRPr="0013065E">
        <w:t>access to the benefits of science and technology</w:t>
      </w:r>
      <w:r w:rsidRPr="0013065E">
        <w:rPr>
          <w:b/>
        </w:rPr>
        <w:t xml:space="preserve">, </w:t>
      </w:r>
      <w:r w:rsidRPr="0013065E">
        <w:rPr>
          <w:b/>
          <w:strike/>
        </w:rPr>
        <w:t>in particular</w:t>
      </w:r>
      <w:r w:rsidRPr="0013065E">
        <w:rPr>
          <w:b/>
        </w:rPr>
        <w:t xml:space="preserve"> </w:t>
      </w:r>
      <w:r w:rsidRPr="0013065E">
        <w:rPr>
          <w:b/>
          <w:i/>
          <w:iCs/>
        </w:rPr>
        <w:t>including (USA)</w:t>
      </w:r>
      <w:r w:rsidRPr="0013065E">
        <w:rPr>
          <w:b/>
        </w:rPr>
        <w:t xml:space="preserve"> for local communities</w:t>
      </w:r>
      <w:r w:rsidRPr="0013065E">
        <w:t xml:space="preserve"> </w:t>
      </w:r>
      <w:r w:rsidRPr="0013065E">
        <w:rPr>
          <w:b/>
          <w:bCs/>
          <w:strike/>
        </w:rPr>
        <w:t>including</w:t>
      </w:r>
      <w:r w:rsidRPr="0013065E">
        <w:rPr>
          <w:b/>
          <w:bCs/>
        </w:rPr>
        <w:t xml:space="preserve"> </w:t>
      </w:r>
      <w:r w:rsidRPr="0013065E">
        <w:rPr>
          <w:b/>
          <w:bCs/>
          <w:i/>
          <w:iCs/>
        </w:rPr>
        <w:t>and</w:t>
      </w:r>
      <w:r w:rsidRPr="0013065E">
        <w:rPr>
          <w:b/>
          <w:bCs/>
        </w:rPr>
        <w:t xml:space="preserve"> indigenous peoples</w:t>
      </w:r>
      <w:r w:rsidRPr="0013065E">
        <w:t xml:space="preserve"> </w:t>
      </w:r>
      <w:r w:rsidRPr="0013065E">
        <w:rPr>
          <w:b/>
          <w:bCs/>
        </w:rPr>
        <w:t>(CISA)</w:t>
      </w:r>
    </w:p>
    <w:p w:rsidR="00B703CC" w:rsidRPr="0013065E" w:rsidRDefault="00B703CC" w:rsidP="00B703CC">
      <w:pPr>
        <w:pStyle w:val="SingleTxtG"/>
      </w:pPr>
      <w:r w:rsidRPr="0013065E">
        <w:t>Criterion 1 (g) alt 2</w:t>
      </w:r>
    </w:p>
    <w:p w:rsidR="00B703CC" w:rsidRPr="0013065E" w:rsidRDefault="00B703CC" w:rsidP="00B703CC">
      <w:pPr>
        <w:pStyle w:val="SingleTxtG"/>
        <w:rPr>
          <w:b/>
          <w:bCs/>
        </w:rPr>
      </w:pPr>
      <w:r w:rsidRPr="0013065E">
        <w:rPr>
          <w:b/>
        </w:rPr>
        <w:t xml:space="preserve">{To promote and ensure equitable access to the benefits of science and technology </w:t>
      </w:r>
      <w:r w:rsidRPr="0013065E">
        <w:rPr>
          <w:b/>
          <w:bCs/>
        </w:rPr>
        <w:t>belonging to all peoples and equally to all indigenous peoples and nations and to obtain their free, prior and informed consent for their use. To establish an international mechanism for the promotion and protection of their human and collective rights, including their right to self-determination and traditional knowledge (CISA)}</w:t>
      </w:r>
      <w:r>
        <w:rPr>
          <w:b/>
          <w:bCs/>
        </w:rPr>
        <w:t xml:space="preserve"> </w:t>
      </w:r>
      <w:r w:rsidRPr="0013065E">
        <w:rPr>
          <w:b/>
          <w:bCs/>
        </w:rPr>
        <w:t>{USA delete}</w:t>
      </w:r>
    </w:p>
    <w:p w:rsidR="00B703CC" w:rsidRPr="0013065E" w:rsidRDefault="00B703CC" w:rsidP="00B703CC">
      <w:pPr>
        <w:pStyle w:val="SingleTxtG"/>
      </w:pPr>
      <w:r w:rsidRPr="0013065E">
        <w:t>Criterion 1(g) alt 3</w:t>
      </w:r>
    </w:p>
    <w:p w:rsidR="00B703CC" w:rsidRDefault="00B703CC" w:rsidP="00B703CC">
      <w:pPr>
        <w:pStyle w:val="SingleTxtG"/>
        <w:rPr>
          <w:b/>
          <w:bCs/>
        </w:rPr>
      </w:pPr>
      <w:r w:rsidRPr="0013065E">
        <w:rPr>
          <w:b/>
          <w:bCs/>
        </w:rPr>
        <w:t>To promote and ensure access to the benefits of science and technology for all without discrimination (</w:t>
      </w:r>
      <w:r>
        <w:rPr>
          <w:b/>
          <w:bCs/>
        </w:rPr>
        <w:t>CINGO</w:t>
      </w:r>
      <w:r w:rsidRPr="0013065E">
        <w:rPr>
          <w:b/>
          <w:bCs/>
        </w:rPr>
        <w:t>)</w:t>
      </w:r>
    </w:p>
    <w:p w:rsidR="00B703CC" w:rsidRPr="0013065E" w:rsidRDefault="00B703CC" w:rsidP="00B703CC">
      <w:pPr>
        <w:pStyle w:val="SingleTxtG"/>
      </w:pPr>
      <w:r w:rsidRPr="0013065E">
        <w:t>Criterion 1(g) alt 4</w:t>
      </w:r>
    </w:p>
    <w:p w:rsidR="00B703CC" w:rsidRPr="0013065E" w:rsidRDefault="00B703CC" w:rsidP="00B703CC">
      <w:pPr>
        <w:pStyle w:val="SingleTxtG"/>
        <w:rPr>
          <w:b/>
          <w:bCs/>
        </w:rPr>
      </w:pPr>
      <w:r w:rsidRPr="0013065E">
        <w:rPr>
          <w:b/>
          <w:bCs/>
        </w:rPr>
        <w:lastRenderedPageBreak/>
        <w:t>To promote and ensure equitable access to the benefits of science and technology, in particular for local communities, indigenous peoples and peoples living under colonial and foreign occupation (ACHR)</w:t>
      </w:r>
    </w:p>
    <w:p w:rsidR="00B703CC" w:rsidRPr="0013065E" w:rsidRDefault="00B703CC" w:rsidP="00B703CC">
      <w:pPr>
        <w:pStyle w:val="SingleTxtG"/>
      </w:pPr>
      <w:r w:rsidRPr="0013065E">
        <w:t>Criterion 1(g) alt 5</w:t>
      </w:r>
    </w:p>
    <w:p w:rsidR="00B703CC" w:rsidRPr="0013065E" w:rsidRDefault="00B703CC" w:rsidP="00B703CC">
      <w:pPr>
        <w:pStyle w:val="SingleTxtG"/>
        <w:rPr>
          <w:b/>
          <w:bCs/>
        </w:rPr>
      </w:pPr>
      <w:r w:rsidRPr="0013065E">
        <w:rPr>
          <w:b/>
          <w:bCs/>
        </w:rPr>
        <w:t>To fully respect and to promote indigenous peoples’ and nations’ collective rights (ACHR)</w:t>
      </w:r>
    </w:p>
    <w:p w:rsidR="00B703CC" w:rsidRPr="0013065E" w:rsidRDefault="00B703CC" w:rsidP="00B703CC">
      <w:pPr>
        <w:pStyle w:val="SingleTxtG"/>
      </w:pPr>
      <w:r w:rsidRPr="0013065E">
        <w:t>Sub-criterion 1 (g) (i)</w:t>
      </w:r>
    </w:p>
    <w:p w:rsidR="00B703CC" w:rsidRPr="0013065E" w:rsidRDefault="00B703CC" w:rsidP="00B703CC">
      <w:pPr>
        <w:pStyle w:val="SingleTxtG"/>
        <w:rPr>
          <w:b/>
        </w:rPr>
      </w:pPr>
      <w:r w:rsidRPr="0013065E">
        <w:rPr>
          <w:b/>
        </w:rPr>
        <w:t xml:space="preserve">{Pro-development and </w:t>
      </w:r>
      <w:r w:rsidRPr="0013065E">
        <w:rPr>
          <w:b/>
          <w:bCs/>
        </w:rPr>
        <w:t>(NAM)} {USA reservation</w:t>
      </w:r>
      <w:r w:rsidRPr="0013065E">
        <w:rPr>
          <w:bCs/>
        </w:rPr>
        <w:t>}</w:t>
      </w:r>
      <w:r w:rsidRPr="0013065E">
        <w:t xml:space="preserve"> Pro-poor </w:t>
      </w:r>
      <w:r w:rsidRPr="0013065E">
        <w:rPr>
          <w:b/>
        </w:rPr>
        <w:t>and gender-sensitive (Norway, USA, Switzerland, EU)</w:t>
      </w:r>
      <w:r w:rsidRPr="0013065E">
        <w:t xml:space="preserve"> technology {</w:t>
      </w:r>
      <w:r w:rsidRPr="0013065E">
        <w:rPr>
          <w:strike/>
        </w:rPr>
        <w:t>development strategy</w:t>
      </w:r>
      <w:r w:rsidRPr="0013065E">
        <w:t xml:space="preserve"> </w:t>
      </w:r>
      <w:r w:rsidRPr="0013065E">
        <w:rPr>
          <w:b/>
        </w:rPr>
        <w:t xml:space="preserve">(NAM)} {USA reservation} and access to information on scientific and technological know-how (Switzerland, EU), </w:t>
      </w:r>
      <w:r w:rsidRPr="0013065E">
        <w:rPr>
          <w:b/>
          <w:i/>
          <w:iCs/>
        </w:rPr>
        <w:t>and transfer of technology such as agricultural, manufacturing, green energy, health, information technology, etc</w:t>
      </w:r>
      <w:r>
        <w:rPr>
          <w:b/>
          <w:i/>
          <w:iCs/>
        </w:rPr>
        <w:t>.</w:t>
      </w:r>
      <w:r w:rsidRPr="0013065E">
        <w:rPr>
          <w:b/>
          <w:i/>
          <w:iCs/>
        </w:rPr>
        <w:t xml:space="preserve"> (</w:t>
      </w:r>
      <w:r>
        <w:rPr>
          <w:b/>
          <w:i/>
          <w:iCs/>
        </w:rPr>
        <w:t>CINGO</w:t>
      </w:r>
      <w:r w:rsidRPr="0013065E">
        <w:rPr>
          <w:b/>
          <w:i/>
          <w:iCs/>
        </w:rPr>
        <w:t>)</w:t>
      </w:r>
      <w:r w:rsidRPr="0013065E">
        <w:rPr>
          <w:b/>
        </w:rPr>
        <w:t xml:space="preserve"> </w:t>
      </w:r>
    </w:p>
    <w:p w:rsidR="00B703CC" w:rsidRPr="0013065E" w:rsidRDefault="00B703CC" w:rsidP="00B703CC">
      <w:pPr>
        <w:pStyle w:val="SingleTxtG"/>
      </w:pPr>
      <w:r w:rsidRPr="0013065E">
        <w:t>Sub-criterion 1 (g) (i) bis</w:t>
      </w:r>
    </w:p>
    <w:p w:rsidR="00B703CC" w:rsidRPr="0013065E" w:rsidRDefault="00B703CC" w:rsidP="00B703CC">
      <w:pPr>
        <w:pStyle w:val="SingleTxtG"/>
        <w:rPr>
          <w:b/>
        </w:rPr>
      </w:pPr>
      <w:r w:rsidRPr="0013065E">
        <w:rPr>
          <w:b/>
        </w:rPr>
        <w:t>{Amendment of the WTO TRIPS rules to improve people’s rights and the general interest (CETIM, Venezuela)} {USA delete, Japan reservation}</w:t>
      </w:r>
    </w:p>
    <w:p w:rsidR="00B703CC" w:rsidRPr="0013065E" w:rsidRDefault="00B703CC" w:rsidP="00B703CC">
      <w:pPr>
        <w:pStyle w:val="SingleTxtG"/>
      </w:pPr>
      <w:r w:rsidRPr="0013065E">
        <w:t>Sub-criterion 1 (g) (ii)</w:t>
      </w:r>
    </w:p>
    <w:p w:rsidR="00B703CC" w:rsidRPr="0013065E" w:rsidRDefault="00B703CC" w:rsidP="00B703CC">
      <w:pPr>
        <w:pStyle w:val="SingleTxtG"/>
        <w:rPr>
          <w:b/>
        </w:rPr>
      </w:pPr>
      <w:r w:rsidRPr="0013065E">
        <w:rPr>
          <w:b/>
        </w:rPr>
        <w:t xml:space="preserve">Gender-sensitive (Norway, USA, Switzerland, EU) </w:t>
      </w:r>
      <w:r w:rsidRPr="0013065E">
        <w:t>Agricultural technology</w:t>
      </w:r>
      <w:r w:rsidRPr="0013065E">
        <w:rPr>
          <w:b/>
        </w:rPr>
        <w:t>{, including adopting a policy environment that allows investment in and commercialization of research and technology, which could be measured inter alia by improvement in agricultural technology (USA, Switzerland)} {Pakistan, China, Venezuela, NAM reservation}</w:t>
      </w:r>
    </w:p>
    <w:p w:rsidR="00B703CC" w:rsidRPr="0013065E" w:rsidRDefault="00B703CC" w:rsidP="00B703CC">
      <w:pPr>
        <w:pStyle w:val="SingleTxtG"/>
      </w:pPr>
      <w:r w:rsidRPr="0013065E">
        <w:t>Sub-criterion 1 (g) (ii) bis</w:t>
      </w:r>
    </w:p>
    <w:p w:rsidR="00B703CC" w:rsidRPr="0013065E" w:rsidRDefault="00B703CC" w:rsidP="00B703CC">
      <w:pPr>
        <w:pStyle w:val="SingleTxtG"/>
        <w:rPr>
          <w:b/>
        </w:rPr>
      </w:pPr>
      <w:r w:rsidRPr="0013065E">
        <w:rPr>
          <w:b/>
        </w:rPr>
        <w:t>The optimal use of agricultural technology with the view to sustainable development, protection of ecosystem and biodiversity (Morocco, Switzerland, EU, Norway)</w:t>
      </w:r>
    </w:p>
    <w:p w:rsidR="00B703CC" w:rsidRPr="0013065E" w:rsidRDefault="00B703CC" w:rsidP="00B703CC">
      <w:pPr>
        <w:pStyle w:val="SingleTxtG"/>
      </w:pPr>
      <w:r w:rsidRPr="0013065E">
        <w:t>Sub-criterion 1 (g) (ii) ter</w:t>
      </w:r>
    </w:p>
    <w:p w:rsidR="00B703CC" w:rsidRPr="0013065E" w:rsidRDefault="00B703CC" w:rsidP="00B703CC">
      <w:pPr>
        <w:pStyle w:val="SingleTxtG"/>
        <w:rPr>
          <w:b/>
        </w:rPr>
      </w:pPr>
      <w:r w:rsidRPr="0013065E">
        <w:rPr>
          <w:b/>
        </w:rPr>
        <w:t>Raising awareness among farmers and their access to information (Morocco)</w:t>
      </w:r>
    </w:p>
    <w:p w:rsidR="00B703CC" w:rsidRPr="0013065E" w:rsidRDefault="00B703CC" w:rsidP="00B703CC">
      <w:pPr>
        <w:pStyle w:val="SingleTxtG"/>
      </w:pPr>
      <w:r w:rsidRPr="0013065E">
        <w:t xml:space="preserve">Sub-criterion 1 (g) (ii) quater </w:t>
      </w:r>
    </w:p>
    <w:p w:rsidR="00B703CC" w:rsidRPr="0013065E" w:rsidRDefault="00B703CC" w:rsidP="00B703CC">
      <w:pPr>
        <w:pStyle w:val="SingleTxtG"/>
        <w:rPr>
          <w:b/>
        </w:rPr>
      </w:pPr>
      <w:r w:rsidRPr="0013065E">
        <w:rPr>
          <w:b/>
        </w:rPr>
        <w:t>Technical, financial and political support for small farmers and improved protection for the rights of small farmers (CETIM)</w:t>
      </w:r>
    </w:p>
    <w:p w:rsidR="00B703CC" w:rsidRPr="0013065E" w:rsidRDefault="00B703CC" w:rsidP="00B703CC">
      <w:pPr>
        <w:pStyle w:val="SingleTxtG"/>
      </w:pPr>
      <w:r w:rsidRPr="0013065E">
        <w:t>Sub-criterion 1 (g) (iii)</w:t>
      </w:r>
    </w:p>
    <w:p w:rsidR="00B703CC" w:rsidRPr="0013065E" w:rsidRDefault="00B703CC" w:rsidP="00B703CC">
      <w:pPr>
        <w:pStyle w:val="SingleTxtG"/>
        <w:rPr>
          <w:b/>
        </w:rPr>
      </w:pPr>
      <w:r w:rsidRPr="0013065E">
        <w:t>Manufacturing technology</w:t>
      </w:r>
    </w:p>
    <w:p w:rsidR="00B703CC" w:rsidRPr="0013065E" w:rsidRDefault="00B703CC" w:rsidP="00B703CC">
      <w:pPr>
        <w:pStyle w:val="SingleTxtG"/>
      </w:pPr>
      <w:r w:rsidRPr="0013065E">
        <w:t>Sub-criterion 1 (g) (iv)</w:t>
      </w:r>
    </w:p>
    <w:p w:rsidR="00B703CC" w:rsidRPr="0013065E" w:rsidRDefault="00B703CC" w:rsidP="00B703CC">
      <w:pPr>
        <w:pStyle w:val="SingleTxtG"/>
        <w:rPr>
          <w:b/>
          <w:bCs/>
          <w:i/>
          <w:iCs/>
        </w:rPr>
      </w:pPr>
      <w:r w:rsidRPr="0013065E">
        <w:t xml:space="preserve">Technology transfer, access and national capacity </w:t>
      </w:r>
      <w:r w:rsidRPr="0013065E">
        <w:rPr>
          <w:b/>
          <w:bCs/>
        </w:rPr>
        <w:t xml:space="preserve">and effectiveness of national development-oriented innovation policies (ACHR). </w:t>
      </w:r>
      <w:r w:rsidRPr="0013065E">
        <w:rPr>
          <w:b/>
          <w:bCs/>
          <w:i/>
          <w:iCs/>
        </w:rPr>
        <w:t>Protect through [an internationally binding instrument (CISA)]</w:t>
      </w:r>
      <w:r>
        <w:rPr>
          <w:b/>
          <w:bCs/>
          <w:i/>
          <w:iCs/>
        </w:rPr>
        <w:t xml:space="preserve"> </w:t>
      </w:r>
      <w:r w:rsidRPr="0013065E">
        <w:rPr>
          <w:b/>
          <w:bCs/>
          <w:i/>
          <w:iCs/>
        </w:rPr>
        <w:t>[international, regional, and national instruments (ACHR)] the traditional knowledge, the genetic resources and the traditional cultural resources of indigenous peoples (CISA, ACHR)</w:t>
      </w:r>
    </w:p>
    <w:p w:rsidR="00B703CC" w:rsidRPr="0013065E" w:rsidRDefault="00B703CC" w:rsidP="00B703CC">
      <w:pPr>
        <w:pStyle w:val="SingleTxtG"/>
      </w:pPr>
      <w:r w:rsidRPr="0013065E">
        <w:t>Sub-criterion 1 (g) (iv) alt 1</w:t>
      </w:r>
    </w:p>
    <w:p w:rsidR="00B703CC" w:rsidRPr="0013065E" w:rsidRDefault="00B703CC" w:rsidP="00B703CC">
      <w:pPr>
        <w:pStyle w:val="SingleTxtG"/>
        <w:rPr>
          <w:b/>
        </w:rPr>
      </w:pPr>
      <w:r w:rsidRPr="0013065E">
        <w:rPr>
          <w:b/>
        </w:rPr>
        <w:t xml:space="preserve">Regulating intellectual property, licensing and technology transfer (Switzerland, EU) </w:t>
      </w:r>
      <w:r w:rsidRPr="0013065E">
        <w:rPr>
          <w:b/>
          <w:i/>
          <w:iCs/>
        </w:rPr>
        <w:t>on voluntary and mutually agreed terms (USA), and in the respect of the rights of all to access fundamental knowledge (ACHR)</w:t>
      </w:r>
      <w:r w:rsidRPr="0013065E">
        <w:rPr>
          <w:b/>
        </w:rPr>
        <w:t xml:space="preserve"> </w:t>
      </w:r>
    </w:p>
    <w:p w:rsidR="00B703CC" w:rsidRPr="0013065E" w:rsidRDefault="00B703CC" w:rsidP="00B703CC">
      <w:pPr>
        <w:pStyle w:val="SingleTxtG"/>
      </w:pPr>
      <w:r w:rsidRPr="00B703CC">
        <w:t>Sub-criterion 1 (g) (iv) alt 1 bis</w:t>
      </w:r>
      <w:r w:rsidRPr="0013065E">
        <w:t xml:space="preserve"> </w:t>
      </w:r>
    </w:p>
    <w:p w:rsidR="00B703CC" w:rsidRPr="0013065E" w:rsidRDefault="00B703CC" w:rsidP="00B703CC">
      <w:pPr>
        <w:pStyle w:val="SingleTxtG"/>
        <w:rPr>
          <w:b/>
        </w:rPr>
      </w:pPr>
      <w:r w:rsidRPr="0013065E">
        <w:rPr>
          <w:b/>
          <w:i/>
          <w:iCs/>
        </w:rPr>
        <w:lastRenderedPageBreak/>
        <w:t xml:space="preserve">Democratic (ACHR) </w:t>
      </w:r>
      <w:r w:rsidRPr="0013065E">
        <w:rPr>
          <w:b/>
        </w:rPr>
        <w:t>Access to global information networks (Switzerland)</w:t>
      </w:r>
    </w:p>
    <w:p w:rsidR="00B703CC" w:rsidRPr="0013065E" w:rsidRDefault="00B703CC" w:rsidP="00B703CC">
      <w:pPr>
        <w:pStyle w:val="SingleTxtG"/>
      </w:pPr>
      <w:r w:rsidRPr="0013065E">
        <w:t xml:space="preserve">Sub-criterion 1 (g) (iv) alt 2 </w:t>
      </w:r>
    </w:p>
    <w:p w:rsidR="00B703CC" w:rsidRPr="0013065E" w:rsidRDefault="00B703CC" w:rsidP="00B703CC">
      <w:pPr>
        <w:pStyle w:val="SingleTxtG"/>
        <w:rPr>
          <w:b/>
        </w:rPr>
      </w:pPr>
      <w:r w:rsidRPr="0013065E">
        <w:rPr>
          <w:b/>
        </w:rPr>
        <w:t xml:space="preserve">{Access to technology </w:t>
      </w:r>
      <w:r w:rsidRPr="0013065E">
        <w:rPr>
          <w:b/>
          <w:i/>
        </w:rPr>
        <w:t xml:space="preserve">by individuals (Norway) </w:t>
      </w:r>
      <w:r w:rsidRPr="0013065E">
        <w:rPr>
          <w:b/>
        </w:rPr>
        <w:t xml:space="preserve">which could be measured inter alia by the rate of change in the number of </w:t>
      </w:r>
      <w:r w:rsidRPr="0013065E">
        <w:rPr>
          <w:b/>
          <w:i/>
        </w:rPr>
        <w:t>national (Norway)</w:t>
      </w:r>
      <w:r w:rsidRPr="0013065E">
        <w:rPr>
          <w:b/>
        </w:rPr>
        <w:t xml:space="preserve"> patents granted, the rate of change in computers per capita and internet coverage (USA, Norway)} {NAM, Senegal, China, Egypt, South Africa, Morocco, Cuba reservation}</w:t>
      </w:r>
    </w:p>
    <w:p w:rsidR="00B703CC" w:rsidRPr="0013065E" w:rsidRDefault="00B703CC" w:rsidP="00B703CC">
      <w:pPr>
        <w:pStyle w:val="SingleTxtG"/>
      </w:pPr>
      <w:r w:rsidRPr="0013065E">
        <w:t xml:space="preserve">Sub-criterion 1 (g) (iv) alt 3 </w:t>
      </w:r>
    </w:p>
    <w:p w:rsidR="00B703CC" w:rsidRPr="0013065E" w:rsidRDefault="00B703CC" w:rsidP="00B703CC">
      <w:pPr>
        <w:pStyle w:val="SingleTxtG"/>
        <w:rPr>
          <w:b/>
        </w:rPr>
      </w:pPr>
      <w:r w:rsidRPr="0013065E">
        <w:rPr>
          <w:b/>
        </w:rPr>
        <w:t>{Taking all necessary measures at the international, regional and national levels allowing for the suppression and/or the reduction of barriers or obstacles which leads to digital divide which exists between developed and developing countries and within the countries themselves (Morocco)} {USA reservation}</w:t>
      </w:r>
    </w:p>
    <w:p w:rsidR="00B703CC" w:rsidRPr="0013065E" w:rsidRDefault="00B703CC" w:rsidP="00B703CC">
      <w:pPr>
        <w:pStyle w:val="SingleTxtG"/>
      </w:pPr>
      <w:r w:rsidRPr="0013065E">
        <w:t>Sub-criterion 1(g) (iv) alt 4</w:t>
      </w:r>
    </w:p>
    <w:p w:rsidR="00B703CC" w:rsidRPr="0013065E" w:rsidRDefault="00B703CC" w:rsidP="00B703CC">
      <w:pPr>
        <w:pStyle w:val="SingleTxtG"/>
        <w:rPr>
          <w:b/>
        </w:rPr>
      </w:pPr>
      <w:r w:rsidRPr="0013065E">
        <w:rPr>
          <w:b/>
        </w:rPr>
        <w:t>To promote and ensure equitable access to and sharing of science, knowledge and technology, and their benefits, including technology transfer at the international level (</w:t>
      </w:r>
      <w:r>
        <w:rPr>
          <w:b/>
        </w:rPr>
        <w:t>CINGO</w:t>
      </w:r>
      <w:r w:rsidRPr="0013065E">
        <w:rPr>
          <w:b/>
        </w:rPr>
        <w:t>)</w:t>
      </w:r>
    </w:p>
    <w:p w:rsidR="00B703CC" w:rsidRPr="0013065E" w:rsidRDefault="00B703CC" w:rsidP="00B703CC">
      <w:pPr>
        <w:pStyle w:val="SingleTxtG"/>
      </w:pPr>
      <w:r w:rsidRPr="0013065E">
        <w:t>Sub-criterion 1 (g) (iv) bis</w:t>
      </w:r>
    </w:p>
    <w:p w:rsidR="00B703CC" w:rsidRPr="0013065E" w:rsidRDefault="00B703CC" w:rsidP="00B703CC">
      <w:pPr>
        <w:pStyle w:val="SingleTxtG"/>
        <w:rPr>
          <w:b/>
        </w:rPr>
      </w:pPr>
      <w:r w:rsidRPr="0013065E">
        <w:rPr>
          <w:b/>
        </w:rPr>
        <w:t>Promotion of public</w:t>
      </w:r>
      <w:r w:rsidRPr="0013065E">
        <w:rPr>
          <w:b/>
          <w:i/>
          <w:iCs/>
        </w:rPr>
        <w:t>,</w:t>
      </w:r>
      <w:r w:rsidRPr="0013065E">
        <w:rPr>
          <w:b/>
        </w:rPr>
        <w:t xml:space="preserve"> </w:t>
      </w:r>
      <w:r w:rsidRPr="0013065E">
        <w:rPr>
          <w:b/>
          <w:i/>
          <w:iCs/>
        </w:rPr>
        <w:t>international and national (ACHR)</w:t>
      </w:r>
      <w:r w:rsidRPr="0013065E">
        <w:rPr>
          <w:b/>
        </w:rPr>
        <w:t xml:space="preserve"> policies that encourage broad access to telecommunications infrastructure (USA)</w:t>
      </w:r>
    </w:p>
    <w:p w:rsidR="00B703CC" w:rsidRPr="0013065E" w:rsidRDefault="00B703CC" w:rsidP="00B703CC">
      <w:pPr>
        <w:pStyle w:val="SingleTxtG"/>
      </w:pPr>
      <w:r w:rsidRPr="0013065E">
        <w:t>Sub-criterion 1 (g) (iv) ter</w:t>
      </w:r>
    </w:p>
    <w:p w:rsidR="00B703CC" w:rsidRPr="0013065E" w:rsidRDefault="00B703CC" w:rsidP="00B703CC">
      <w:pPr>
        <w:pStyle w:val="SingleTxtG"/>
        <w:rPr>
          <w:b/>
        </w:rPr>
      </w:pPr>
      <w:r w:rsidRPr="0013065E">
        <w:rPr>
          <w:b/>
        </w:rPr>
        <w:t xml:space="preserve">{Undertake policies, programmes and measures at the international </w:t>
      </w:r>
      <w:r w:rsidRPr="0013065E">
        <w:rPr>
          <w:b/>
          <w:i/>
          <w:iCs/>
        </w:rPr>
        <w:t>and national (ACHR)</w:t>
      </w:r>
      <w:r w:rsidRPr="0013065E">
        <w:rPr>
          <w:b/>
        </w:rPr>
        <w:t xml:space="preserve"> level to reduce and eliminate the digital divide between developed and developing countries (NAM)} {USA, EU reservation}</w:t>
      </w:r>
    </w:p>
    <w:p w:rsidR="00B703CC" w:rsidRPr="0013065E" w:rsidRDefault="00B703CC" w:rsidP="00B703CC">
      <w:pPr>
        <w:pStyle w:val="SingleTxtG"/>
      </w:pPr>
      <w:r w:rsidRPr="0013065E">
        <w:t>Sub-criterion 1 (g) (iv) quater</w:t>
      </w:r>
    </w:p>
    <w:p w:rsidR="00B703CC" w:rsidRPr="0013065E" w:rsidRDefault="00B703CC" w:rsidP="00B703CC">
      <w:pPr>
        <w:pStyle w:val="SingleTxtG"/>
        <w:rPr>
          <w:b/>
        </w:rPr>
      </w:pPr>
      <w:r w:rsidRPr="0013065E">
        <w:rPr>
          <w:b/>
        </w:rPr>
        <w:t>{Refraining from establishing and applying unilateral measures that impede access to technology, telecommunication infrastructure and internet, and that are contrary to international law and the United Nations Charter (Cuba)} {USA, EU reservation}</w:t>
      </w:r>
    </w:p>
    <w:p w:rsidR="00B703CC" w:rsidRPr="0013065E" w:rsidRDefault="00B703CC" w:rsidP="00B703CC">
      <w:pPr>
        <w:pStyle w:val="SingleTxtG"/>
      </w:pPr>
      <w:r w:rsidRPr="0013065E">
        <w:t>Sub-criterion 1 (g) (iv) quinquies</w:t>
      </w:r>
    </w:p>
    <w:p w:rsidR="00B703CC" w:rsidRPr="0013065E" w:rsidRDefault="00B703CC" w:rsidP="00B703CC">
      <w:pPr>
        <w:pStyle w:val="SingleTxtG"/>
        <w:rPr>
          <w:b/>
        </w:rPr>
      </w:pPr>
      <w:r w:rsidRPr="0013065E">
        <w:rPr>
          <w:b/>
        </w:rPr>
        <w:t>{To promote and ensure equitable access to and sharing of science, knowledge and technology, and their benefits, including technology transfer at the international level (</w:t>
      </w:r>
      <w:r>
        <w:rPr>
          <w:b/>
        </w:rPr>
        <w:t>CINGO</w:t>
      </w:r>
      <w:r w:rsidRPr="0013065E">
        <w:rPr>
          <w:b/>
        </w:rPr>
        <w:t>)}</w:t>
      </w:r>
      <w:r>
        <w:rPr>
          <w:b/>
        </w:rPr>
        <w:t xml:space="preserve"> </w:t>
      </w:r>
      <w:r w:rsidRPr="0013065E">
        <w:rPr>
          <w:b/>
        </w:rPr>
        <w:t>{USA reservation}</w:t>
      </w:r>
    </w:p>
    <w:p w:rsidR="00B703CC" w:rsidRPr="0013065E" w:rsidRDefault="00B703CC" w:rsidP="00B703CC">
      <w:pPr>
        <w:pStyle w:val="SingleTxtG"/>
      </w:pPr>
      <w:r w:rsidRPr="0013065E">
        <w:t>Sub-criterion 1 (g) (v)</w:t>
      </w:r>
    </w:p>
    <w:p w:rsidR="00B703CC" w:rsidRPr="0013065E" w:rsidRDefault="00B703CC" w:rsidP="00B703CC">
      <w:pPr>
        <w:pStyle w:val="SingleTxtG"/>
        <w:rPr>
          <w:b/>
        </w:rPr>
      </w:pPr>
      <w:r w:rsidRPr="0013065E">
        <w:rPr>
          <w:strike/>
        </w:rPr>
        <w:t>Green</w:t>
      </w:r>
      <w:r w:rsidRPr="0013065E">
        <w:t xml:space="preserve"> energy technology</w:t>
      </w:r>
      <w:r w:rsidRPr="0013065E">
        <w:rPr>
          <w:b/>
        </w:rPr>
        <w:t xml:space="preserve">, including green </w:t>
      </w:r>
      <w:r w:rsidRPr="0013065E">
        <w:rPr>
          <w:b/>
          <w:i/>
        </w:rPr>
        <w:t>energy (Egypt)</w:t>
      </w:r>
      <w:r w:rsidRPr="0013065E">
        <w:rPr>
          <w:b/>
        </w:rPr>
        <w:t xml:space="preserve"> technology (Switzerland, Norway, EU) </w:t>
      </w:r>
      <w:r w:rsidRPr="0013065E">
        <w:rPr>
          <w:b/>
          <w:i/>
        </w:rPr>
        <w:t>and its impact on the development agenda (Egypt)</w:t>
      </w:r>
    </w:p>
    <w:p w:rsidR="00B703CC" w:rsidRPr="0013065E" w:rsidRDefault="00B703CC" w:rsidP="00B703CC">
      <w:pPr>
        <w:pStyle w:val="SingleTxtG"/>
      </w:pPr>
      <w:r w:rsidRPr="0013065E">
        <w:t>Sub-criterion 1 (g) (vi)</w:t>
      </w:r>
    </w:p>
    <w:p w:rsidR="00B703CC" w:rsidRPr="0013065E" w:rsidRDefault="00B703CC" w:rsidP="00B703CC">
      <w:pPr>
        <w:pStyle w:val="SingleTxtG"/>
      </w:pPr>
      <w:r w:rsidRPr="0013065E">
        <w:t xml:space="preserve">Health </w:t>
      </w:r>
      <w:r w:rsidRPr="0013065E">
        <w:rPr>
          <w:b/>
          <w:bCs/>
        </w:rPr>
        <w:t xml:space="preserve">and biomedical (ACHR) </w:t>
      </w:r>
      <w:r w:rsidRPr="0013065E">
        <w:t>technology</w:t>
      </w:r>
    </w:p>
    <w:p w:rsidR="00B703CC" w:rsidRPr="0013065E" w:rsidRDefault="00B703CC" w:rsidP="00B703CC">
      <w:pPr>
        <w:pStyle w:val="SingleTxtG"/>
      </w:pPr>
      <w:r w:rsidRPr="0013065E">
        <w:t>Sub-criterion 1 (g) (vii)</w:t>
      </w:r>
    </w:p>
    <w:p w:rsidR="00B703CC" w:rsidRPr="0013065E" w:rsidRDefault="00B703CC" w:rsidP="00B703CC">
      <w:pPr>
        <w:pStyle w:val="SingleTxtG"/>
      </w:pPr>
      <w:r w:rsidRPr="0013065E">
        <w:t>Information technology</w:t>
      </w:r>
    </w:p>
    <w:p w:rsidR="00B703CC" w:rsidRPr="0013065E" w:rsidRDefault="00B703CC" w:rsidP="00B703CC">
      <w:pPr>
        <w:pStyle w:val="SingleTxtG"/>
      </w:pPr>
      <w:r w:rsidRPr="0013065E">
        <w:t>Sub-criterion 1 (g) (vii) bis</w:t>
      </w:r>
    </w:p>
    <w:p w:rsidR="00B703CC" w:rsidRPr="0013065E" w:rsidRDefault="00B703CC" w:rsidP="00B703CC">
      <w:pPr>
        <w:pStyle w:val="SingleTxtG"/>
        <w:rPr>
          <w:b/>
        </w:rPr>
      </w:pPr>
      <w:r w:rsidRPr="0013065E">
        <w:rPr>
          <w:b/>
        </w:rPr>
        <w:t>{Putting in place measures to ensure access to education and to ICTs and the tools of ICTs in relation to education (NAM)} {USA reservation}</w:t>
      </w:r>
    </w:p>
    <w:p w:rsidR="00B703CC" w:rsidRPr="0013065E" w:rsidRDefault="00B703CC" w:rsidP="00B703CC">
      <w:pPr>
        <w:pStyle w:val="SingleTxtG"/>
      </w:pPr>
      <w:r w:rsidRPr="0013065E">
        <w:t>Sub-criterion 1 (g) (vii) ter</w:t>
      </w:r>
    </w:p>
    <w:p w:rsidR="00B703CC" w:rsidRPr="0013065E" w:rsidRDefault="00B703CC" w:rsidP="00B703CC">
      <w:pPr>
        <w:pStyle w:val="SingleTxtG"/>
      </w:pPr>
      <w:r w:rsidRPr="0013065E">
        <w:lastRenderedPageBreak/>
        <w:t>{</w:t>
      </w:r>
      <w:r w:rsidRPr="0013065E">
        <w:rPr>
          <w:b/>
          <w:strike/>
        </w:rPr>
        <w:t>Creating mechanisms for</w:t>
      </w:r>
      <w:r w:rsidRPr="0013065E">
        <w:rPr>
          <w:b/>
        </w:rPr>
        <w:t xml:space="preserve"> </w:t>
      </w:r>
      <w:r w:rsidRPr="0013065E">
        <w:rPr>
          <w:b/>
          <w:i/>
          <w:iCs/>
        </w:rPr>
        <w:t xml:space="preserve">Further promote (Japan) </w:t>
      </w:r>
      <w:r w:rsidRPr="0013065E">
        <w:rPr>
          <w:b/>
        </w:rPr>
        <w:t>[effective global governance (NAM)]</w:t>
      </w:r>
      <w:r>
        <w:rPr>
          <w:b/>
        </w:rPr>
        <w:t xml:space="preserve"> </w:t>
      </w:r>
      <w:r w:rsidRPr="0013065E">
        <w:rPr>
          <w:b/>
        </w:rPr>
        <w:t>[the effective mechanisms for democratic global governance (ACHR)] of ICTs (NAM)} {USA reservation}</w:t>
      </w:r>
    </w:p>
    <w:p w:rsidR="00B703CC" w:rsidRPr="0013065E" w:rsidRDefault="00B703CC" w:rsidP="00B703CC">
      <w:pPr>
        <w:pStyle w:val="SingleTxtG"/>
      </w:pPr>
      <w:r w:rsidRPr="0013065E">
        <w:t>Sub-criterion 1 (g) (vii) quater</w:t>
      </w:r>
    </w:p>
    <w:p w:rsidR="00B703CC" w:rsidRPr="0013065E" w:rsidRDefault="00B703CC" w:rsidP="00B703CC">
      <w:pPr>
        <w:pStyle w:val="SingleTxtG"/>
        <w:rPr>
          <w:b/>
          <w:i/>
          <w:iCs/>
        </w:rPr>
      </w:pPr>
      <w:r w:rsidRPr="0013065E">
        <w:rPr>
          <w:b/>
        </w:rPr>
        <w:t>{Promotion of scientific studies in developing countries (NAM)} {USA, EU reservation}</w:t>
      </w:r>
      <w:r w:rsidRPr="0013065E">
        <w:rPr>
          <w:b/>
          <w:i/>
          <w:iCs/>
        </w:rPr>
        <w:t>, respecting the indigenous peoples’ intellectual rights (CISA, ACHR)</w:t>
      </w:r>
      <w:r w:rsidRPr="0013065E">
        <w:rPr>
          <w:b/>
        </w:rPr>
        <w:t xml:space="preserve"> </w:t>
      </w:r>
    </w:p>
    <w:p w:rsidR="00B703CC" w:rsidRPr="0013065E" w:rsidRDefault="00B703CC" w:rsidP="00B703CC">
      <w:pPr>
        <w:pStyle w:val="SingleTxtG"/>
      </w:pPr>
      <w:r w:rsidRPr="0013065E">
        <w:t>Sub-criterion 1 (g) (vii) quinquies</w:t>
      </w:r>
    </w:p>
    <w:p w:rsidR="00B703CC" w:rsidRPr="0013065E" w:rsidRDefault="00B703CC" w:rsidP="00B703CC">
      <w:pPr>
        <w:pStyle w:val="SingleTxtG"/>
        <w:rPr>
          <w:b/>
        </w:rPr>
      </w:pPr>
      <w:r w:rsidRPr="0013065E">
        <w:rPr>
          <w:b/>
        </w:rPr>
        <w:t>{Capacity development in developing countries through easier access to scientific and technological knowledge and innovation (NAM)} {USA, EU reservation}</w:t>
      </w:r>
    </w:p>
    <w:p w:rsidR="00B703CC" w:rsidRPr="0013065E" w:rsidRDefault="00B703CC" w:rsidP="00B703CC">
      <w:pPr>
        <w:pStyle w:val="SingleTxtG"/>
      </w:pPr>
      <w:r w:rsidRPr="0013065E">
        <w:t>Sub-criterion 1 (g) (vii) sexies</w:t>
      </w:r>
    </w:p>
    <w:p w:rsidR="00B703CC" w:rsidRPr="0013065E" w:rsidRDefault="00B703CC" w:rsidP="00B703CC">
      <w:pPr>
        <w:pStyle w:val="SingleTxtG"/>
      </w:pPr>
      <w:r w:rsidRPr="0013065E">
        <w:rPr>
          <w:b/>
        </w:rPr>
        <w:t>{Provide for a more flexible intellectual property rights regime with respect to technologies that are subject to technology access and transfer commitments under existing treaties (NAM)} {USA, EU, Japan, Switzerland reservation}</w:t>
      </w:r>
    </w:p>
    <w:p w:rsidR="00B703CC" w:rsidRPr="0013065E" w:rsidRDefault="00B703CC" w:rsidP="00B703CC">
      <w:pPr>
        <w:pStyle w:val="SingleTxtG"/>
      </w:pPr>
      <w:r w:rsidRPr="0013065E">
        <w:t>Sub-criterion 1 (g) (vii) septies</w:t>
      </w:r>
    </w:p>
    <w:p w:rsidR="00B703CC" w:rsidRPr="0013065E" w:rsidRDefault="00B703CC" w:rsidP="00B703CC">
      <w:pPr>
        <w:pStyle w:val="SingleTxtG"/>
        <w:rPr>
          <w:b/>
        </w:rPr>
      </w:pPr>
      <w:r w:rsidRPr="0013065E">
        <w:rPr>
          <w:b/>
        </w:rPr>
        <w:t>{Undertake impact assessment and evaluation of international programmes, policies and measures of various multilateral agencies that are relevant to the full realization of the Right to Development (NAM)} {USA reservation}</w:t>
      </w:r>
    </w:p>
    <w:p w:rsidR="00B703CC" w:rsidRPr="0013065E" w:rsidRDefault="00B703CC" w:rsidP="00B703CC">
      <w:pPr>
        <w:pStyle w:val="SingleTxtG"/>
      </w:pPr>
      <w:r w:rsidRPr="0013065E">
        <w:t>Sub-criterion 1 (g) (vii) octies</w:t>
      </w:r>
    </w:p>
    <w:p w:rsidR="00B703CC" w:rsidRPr="0013065E" w:rsidRDefault="00B703CC" w:rsidP="00B703CC">
      <w:pPr>
        <w:pStyle w:val="SingleTxtG"/>
        <w:rPr>
          <w:b/>
        </w:rPr>
      </w:pPr>
      <w:r w:rsidRPr="0013065E">
        <w:rPr>
          <w:b/>
        </w:rPr>
        <w:t>Access to high speed internet and information technologies for school establishments and universities including in rural areas (Morocco, Mexico, Ecuador, Norway, EU, Switzerland)</w:t>
      </w:r>
    </w:p>
    <w:p w:rsidR="00B703CC" w:rsidRPr="0013065E" w:rsidRDefault="00B703CC" w:rsidP="00B703CC">
      <w:pPr>
        <w:pStyle w:val="SingleTxtG"/>
      </w:pPr>
      <w:r w:rsidRPr="0013065E">
        <w:t>Sub-criterion 1 (g) (vii) nonies</w:t>
      </w:r>
    </w:p>
    <w:p w:rsidR="00B703CC" w:rsidRPr="0013065E" w:rsidRDefault="00B703CC" w:rsidP="00B703CC">
      <w:pPr>
        <w:pStyle w:val="SingleTxtG"/>
        <w:rPr>
          <w:b/>
        </w:rPr>
      </w:pPr>
      <w:r w:rsidRPr="0013065E">
        <w:rPr>
          <w:b/>
        </w:rPr>
        <w:t>The adoption of legislative measures to prevent monopolies being formed in the information sector at the national and international level (CETIM)</w:t>
      </w:r>
    </w:p>
    <w:p w:rsidR="00B703CC" w:rsidRPr="0013065E" w:rsidRDefault="00B703CC" w:rsidP="00B703CC">
      <w:pPr>
        <w:pStyle w:val="SingleTxtG"/>
      </w:pPr>
      <w:r w:rsidRPr="0013065E">
        <w:t>Criterion 1 (h)</w:t>
      </w:r>
    </w:p>
    <w:p w:rsidR="00B703CC" w:rsidRPr="0013065E" w:rsidRDefault="00B703CC" w:rsidP="00B703CC">
      <w:pPr>
        <w:pStyle w:val="SingleTxtG"/>
        <w:rPr>
          <w:b/>
        </w:rPr>
      </w:pPr>
      <w:r w:rsidRPr="0013065E">
        <w:rPr>
          <w:bCs/>
        </w:rPr>
        <w:t xml:space="preserve">To promote </w:t>
      </w:r>
      <w:r w:rsidRPr="0013065E">
        <w:rPr>
          <w:bCs/>
          <w:strike/>
        </w:rPr>
        <w:t>and ensure</w:t>
      </w:r>
      <w:r w:rsidRPr="0013065E">
        <w:rPr>
          <w:b/>
        </w:rPr>
        <w:t xml:space="preserve"> </w:t>
      </w:r>
      <w:r w:rsidRPr="0013065E">
        <w:rPr>
          <w:b/>
          <w:bCs/>
        </w:rPr>
        <w:t>(EU, USA)</w:t>
      </w:r>
      <w:r w:rsidRPr="0013065E">
        <w:rPr>
          <w:b/>
        </w:rPr>
        <w:t xml:space="preserve"> {international (NAM, AG, Ecuador)} {USA, EU reservation, Switzerland delete} </w:t>
      </w:r>
      <w:r w:rsidRPr="0013065E">
        <w:rPr>
          <w:bCs/>
        </w:rPr>
        <w:t>environmental sustainability</w:t>
      </w:r>
      <w:r w:rsidRPr="0013065E">
        <w:rPr>
          <w:b/>
        </w:rPr>
        <w:t xml:space="preserve"> {through ensuring, inter alia, the sustainability (NAM, AG)} {EU, USA reservation} </w:t>
      </w:r>
      <w:r w:rsidRPr="0013065E">
        <w:rPr>
          <w:bCs/>
        </w:rPr>
        <w:t>and {</w:t>
      </w:r>
      <w:r w:rsidRPr="0013065E">
        <w:rPr>
          <w:bCs/>
          <w:strike/>
        </w:rPr>
        <w:t>sustainable</w:t>
      </w:r>
      <w:r w:rsidRPr="0013065E">
        <w:rPr>
          <w:b/>
        </w:rPr>
        <w:t xml:space="preserve"> rational (NAM, AG)} {EU, USA reservation} </w:t>
      </w:r>
      <w:r w:rsidRPr="0013065E">
        <w:rPr>
          <w:bCs/>
        </w:rPr>
        <w:t>use of natural</w:t>
      </w:r>
      <w:r w:rsidRPr="0013065E">
        <w:rPr>
          <w:b/>
        </w:rPr>
        <w:t xml:space="preserve"> </w:t>
      </w:r>
      <w:r w:rsidRPr="0013065E">
        <w:rPr>
          <w:bCs/>
        </w:rPr>
        <w:t xml:space="preserve">resources </w:t>
      </w:r>
      <w:r w:rsidRPr="0013065E">
        <w:rPr>
          <w:b/>
        </w:rPr>
        <w:t>to further human centred development (EU, USA, Switzerland, Japan) {</w:t>
      </w:r>
      <w:r w:rsidRPr="0013065E">
        <w:rPr>
          <w:b/>
          <w:i/>
        </w:rPr>
        <w:t>in particular for local communities and indigenous peoples (Norway, Switzerland, Ecuador)</w:t>
      </w:r>
      <w:r w:rsidRPr="0013065E">
        <w:rPr>
          <w:b/>
        </w:rPr>
        <w:t>} {EU, USA reservation}</w:t>
      </w:r>
    </w:p>
    <w:p w:rsidR="00B703CC" w:rsidRPr="0013065E" w:rsidRDefault="00B703CC" w:rsidP="00B703CC">
      <w:pPr>
        <w:pStyle w:val="SingleTxtG"/>
      </w:pPr>
      <w:r w:rsidRPr="0013065E">
        <w:t>Criterion 1 (h) alt 1</w:t>
      </w:r>
    </w:p>
    <w:p w:rsidR="00B703CC" w:rsidRPr="0013065E" w:rsidRDefault="00B703CC" w:rsidP="00B703CC">
      <w:pPr>
        <w:pStyle w:val="SingleTxtG"/>
        <w:rPr>
          <w:b/>
          <w:bCs/>
        </w:rPr>
      </w:pPr>
      <w:r w:rsidRPr="0013065E">
        <w:t>{To promote and ensure environmental sustainability and sustainable use of natural resources [</w:t>
      </w:r>
      <w:r w:rsidRPr="0013065E">
        <w:rPr>
          <w:b/>
          <w:bCs/>
        </w:rPr>
        <w:t>respecting the international rights of indigenous peoples and nations (CISA)] [respecting the international law, including collective</w:t>
      </w:r>
      <w:r w:rsidRPr="0013065E">
        <w:rPr>
          <w:b/>
          <w:bCs/>
          <w:i/>
          <w:iCs/>
        </w:rPr>
        <w:t xml:space="preserve"> </w:t>
      </w:r>
      <w:r w:rsidRPr="0013065E">
        <w:rPr>
          <w:b/>
          <w:bCs/>
        </w:rPr>
        <w:t>rights of nations, including indigenous peoples, (ACHR)] and of all peoples (CISA, ACHR)}</w:t>
      </w:r>
      <w:r>
        <w:rPr>
          <w:b/>
          <w:bCs/>
        </w:rPr>
        <w:t xml:space="preserve"> </w:t>
      </w:r>
      <w:r w:rsidRPr="0013065E">
        <w:rPr>
          <w:b/>
          <w:bCs/>
        </w:rPr>
        <w:t>{USA delete}</w:t>
      </w:r>
    </w:p>
    <w:p w:rsidR="00B703CC" w:rsidRPr="0013065E" w:rsidRDefault="00B703CC" w:rsidP="00B703CC">
      <w:pPr>
        <w:pStyle w:val="SingleTxtG"/>
      </w:pPr>
      <w:r w:rsidRPr="0013065E">
        <w:t>Sub-criterion 1 (h) (i)</w:t>
      </w:r>
    </w:p>
    <w:p w:rsidR="00B703CC" w:rsidRPr="0013065E" w:rsidRDefault="00B703CC" w:rsidP="00B703CC">
      <w:pPr>
        <w:pStyle w:val="SingleTxtG"/>
        <w:rPr>
          <w:b/>
        </w:rPr>
      </w:pPr>
      <w:r w:rsidRPr="0013065E">
        <w:t xml:space="preserve">Prevent environmental degradation and resource depletion </w:t>
      </w:r>
      <w:r w:rsidRPr="0013065E">
        <w:rPr>
          <w:b/>
        </w:rPr>
        <w:t>(Switzerland)</w:t>
      </w:r>
    </w:p>
    <w:p w:rsidR="00B703CC" w:rsidRPr="0013065E" w:rsidRDefault="00B703CC" w:rsidP="00B703CC">
      <w:pPr>
        <w:pStyle w:val="SingleTxtG"/>
      </w:pPr>
      <w:r w:rsidRPr="0013065E">
        <w:t xml:space="preserve">Sub-criterion 1 (h) (i) alt1 </w:t>
      </w:r>
    </w:p>
    <w:p w:rsidR="00B703CC" w:rsidRPr="0013065E" w:rsidRDefault="00B703CC" w:rsidP="00B703CC">
      <w:pPr>
        <w:pStyle w:val="SingleTxtG"/>
        <w:rPr>
          <w:b/>
        </w:rPr>
      </w:pPr>
      <w:r w:rsidRPr="0013065E">
        <w:rPr>
          <w:b/>
          <w:strike/>
        </w:rPr>
        <w:t>Sound</w:t>
      </w:r>
      <w:r w:rsidRPr="0013065E">
        <w:rPr>
          <w:b/>
        </w:rPr>
        <w:t xml:space="preserve"> </w:t>
      </w:r>
      <w:r w:rsidRPr="0013065E">
        <w:rPr>
          <w:b/>
          <w:i/>
        </w:rPr>
        <w:t>Sustainable (Pakistan)</w:t>
      </w:r>
      <w:r w:rsidRPr="0013065E">
        <w:rPr>
          <w:b/>
        </w:rPr>
        <w:t xml:space="preserve"> environmental policy developed with appropriate consultation and transparency (USA)</w:t>
      </w:r>
    </w:p>
    <w:p w:rsidR="00B703CC" w:rsidRPr="0013065E" w:rsidRDefault="00B703CC" w:rsidP="00B703CC">
      <w:pPr>
        <w:pStyle w:val="SingleTxtG"/>
      </w:pPr>
      <w:r w:rsidRPr="0013065E">
        <w:t>Sub-criterion 1 (h) (ii)</w:t>
      </w:r>
    </w:p>
    <w:p w:rsidR="00B703CC" w:rsidRPr="0013065E" w:rsidRDefault="00B703CC" w:rsidP="00B703CC">
      <w:pPr>
        <w:pStyle w:val="SingleTxtG"/>
        <w:rPr>
          <w:b/>
          <w:i/>
        </w:rPr>
      </w:pPr>
      <w:r w:rsidRPr="0013065E">
        <w:rPr>
          <w:b/>
        </w:rPr>
        <w:lastRenderedPageBreak/>
        <w:t>{Equitable sharing of benefits arising from the utilisation of</w:t>
      </w:r>
      <w:r w:rsidRPr="0013065E">
        <w:rPr>
          <w:b/>
          <w:i/>
          <w:iCs/>
        </w:rPr>
        <w:t xml:space="preserve"> </w:t>
      </w:r>
      <w:r w:rsidRPr="0013065E">
        <w:rPr>
          <w:strike/>
        </w:rPr>
        <w:t>Access to</w:t>
      </w:r>
      <w:r w:rsidRPr="0013065E">
        <w:rPr>
          <w:b/>
        </w:rPr>
        <w:t xml:space="preserve"> (NAM)} {USA reservation} </w:t>
      </w:r>
      <w:r w:rsidRPr="0013065E">
        <w:t>natural resources</w:t>
      </w:r>
      <w:r w:rsidRPr="0013065E">
        <w:rPr>
          <w:b/>
        </w:rPr>
        <w:t xml:space="preserve"> for local communities and indigenous peoples (Norway, Switzerland, Mexico) </w:t>
      </w:r>
      <w:r w:rsidRPr="0013065E">
        <w:rPr>
          <w:b/>
          <w:i/>
        </w:rPr>
        <w:t>in order to ensure the sustainable use of these resources (Switzerland)</w:t>
      </w:r>
    </w:p>
    <w:p w:rsidR="00B703CC" w:rsidRPr="0013065E" w:rsidRDefault="00B703CC" w:rsidP="00B703CC">
      <w:pPr>
        <w:pStyle w:val="SingleTxtG"/>
      </w:pPr>
      <w:r w:rsidRPr="0013065E">
        <w:t>Sub-criterion 1 (h) (ii) bis</w:t>
      </w:r>
    </w:p>
    <w:p w:rsidR="00B703CC" w:rsidRPr="0013065E" w:rsidRDefault="00B703CC" w:rsidP="00B703CC">
      <w:pPr>
        <w:pStyle w:val="SingleTxtG"/>
        <w:rPr>
          <w:b/>
        </w:rPr>
      </w:pPr>
      <w:r w:rsidRPr="0013065E">
        <w:rPr>
          <w:b/>
        </w:rPr>
        <w:t xml:space="preserve">{Firmly </w:t>
      </w:r>
      <w:r w:rsidRPr="0013065E">
        <w:rPr>
          <w:b/>
          <w:strike/>
        </w:rPr>
        <w:t>mention the</w:t>
      </w:r>
      <w:r w:rsidRPr="0013065E">
        <w:rPr>
          <w:b/>
        </w:rPr>
        <w:t xml:space="preserve"> (ACHR) respect </w:t>
      </w:r>
      <w:r w:rsidRPr="0013065E">
        <w:rPr>
          <w:b/>
          <w:strike/>
        </w:rPr>
        <w:t>to the right to self-determination of peoples and their</w:t>
      </w:r>
      <w:r w:rsidRPr="0013065E">
        <w:rPr>
          <w:b/>
        </w:rPr>
        <w:t xml:space="preserve"> (ACHR) permanent sovereignty, </w:t>
      </w:r>
      <w:r w:rsidRPr="0013065E">
        <w:rPr>
          <w:b/>
          <w:i/>
          <w:iCs/>
        </w:rPr>
        <w:t>of nations, including indigenous peoples, (ACHR)</w:t>
      </w:r>
      <w:r w:rsidRPr="0013065E">
        <w:rPr>
          <w:b/>
        </w:rPr>
        <w:t xml:space="preserve"> on their natural resources (CETIM)</w:t>
      </w:r>
      <w:r w:rsidRPr="0013065E">
        <w:rPr>
          <w:b/>
          <w:i/>
        </w:rPr>
        <w:t>, particularly in non-self-governing territories, (ACHR) without prejudice to the full control and sovereignty of States over their natural wealth and resources (Morocco)</w:t>
      </w:r>
      <w:r w:rsidRPr="0013065E">
        <w:rPr>
          <w:b/>
        </w:rPr>
        <w:t>} {USA reservation}</w:t>
      </w:r>
    </w:p>
    <w:p w:rsidR="00B703CC" w:rsidRPr="0013065E" w:rsidRDefault="00B703CC" w:rsidP="00B703CC">
      <w:pPr>
        <w:pStyle w:val="SingleTxtG"/>
      </w:pPr>
      <w:r w:rsidRPr="0013065E">
        <w:t xml:space="preserve">Sub-criterion 1 (h) (ii) ter </w:t>
      </w:r>
    </w:p>
    <w:p w:rsidR="00B703CC" w:rsidRPr="0013065E" w:rsidRDefault="00B703CC" w:rsidP="00B703CC">
      <w:pPr>
        <w:pStyle w:val="SingleTxtG"/>
        <w:rPr>
          <w:b/>
        </w:rPr>
      </w:pPr>
      <w:r w:rsidRPr="0013065E">
        <w:rPr>
          <w:b/>
        </w:rPr>
        <w:t>{Adoption of an international binding instrument to cover the activities of trans-national corporations (CETIM)} {Japan reservation, USA, EU delete}</w:t>
      </w:r>
    </w:p>
    <w:p w:rsidR="00B703CC" w:rsidRPr="0013065E" w:rsidRDefault="00B703CC" w:rsidP="00B703CC">
      <w:pPr>
        <w:pStyle w:val="SingleTxtG"/>
      </w:pPr>
      <w:r w:rsidRPr="0013065E">
        <w:t>Sub-criterion 1 (h) (iii)</w:t>
      </w:r>
    </w:p>
    <w:p w:rsidR="00B703CC" w:rsidRPr="0013065E" w:rsidRDefault="00B703CC" w:rsidP="00B703CC">
      <w:pPr>
        <w:pStyle w:val="SingleTxtG"/>
        <w:rPr>
          <w:b/>
        </w:rPr>
      </w:pPr>
      <w:r w:rsidRPr="0013065E">
        <w:t>Sustainable energy policies and practices (USA, APG) {including on</w:t>
      </w:r>
      <w:r w:rsidRPr="0013065E">
        <w:rPr>
          <w:b/>
          <w:i/>
        </w:rPr>
        <w:t xml:space="preserve"> (Switzerland)</w:t>
      </w:r>
      <w:r w:rsidRPr="0013065E">
        <w:rPr>
          <w:b/>
        </w:rPr>
        <w:t xml:space="preserve"> renewable energy supply and protection against price volatility (Egypt, APG)} {USA delete}</w:t>
      </w:r>
    </w:p>
    <w:p w:rsidR="00B703CC" w:rsidRPr="0013065E" w:rsidRDefault="00B703CC" w:rsidP="00B703CC">
      <w:pPr>
        <w:pStyle w:val="SingleTxtG"/>
      </w:pPr>
      <w:r w:rsidRPr="0013065E">
        <w:t>Sub-criterion 1 (h) (iii) alt 1</w:t>
      </w:r>
      <w:r w:rsidRPr="0013065E">
        <w:tab/>
      </w:r>
    </w:p>
    <w:p w:rsidR="00B703CC" w:rsidRPr="0013065E" w:rsidRDefault="00B703CC" w:rsidP="00B703CC">
      <w:pPr>
        <w:pStyle w:val="SingleTxtG"/>
        <w:rPr>
          <w:b/>
        </w:rPr>
      </w:pPr>
      <w:r w:rsidRPr="0013065E">
        <w:rPr>
          <w:b/>
        </w:rPr>
        <w:t xml:space="preserve">{Design and implement rules, policies and practices that ensure the </w:t>
      </w:r>
      <w:r w:rsidRPr="0013065E">
        <w:rPr>
          <w:b/>
          <w:iCs/>
        </w:rPr>
        <w:t>sustainability</w:t>
      </w:r>
      <w:r w:rsidRPr="0013065E">
        <w:rPr>
          <w:b/>
        </w:rPr>
        <w:t xml:space="preserve"> and rational use of natural resources (NAM, Morocco, CINGO)</w:t>
      </w:r>
      <w:r w:rsidRPr="0013065E">
        <w:rPr>
          <w:b/>
          <w:i/>
          <w:iCs/>
        </w:rPr>
        <w:t xml:space="preserve">, {and </w:t>
      </w:r>
      <w:r w:rsidRPr="0013065E">
        <w:rPr>
          <w:b/>
          <w:i/>
        </w:rPr>
        <w:t>respecting the permanent sovereignty of peoples and States over their national resources as a fundamental aspect of the right to self-determination (Algeria, APG)</w:t>
      </w:r>
      <w:r w:rsidRPr="0013065E">
        <w:rPr>
          <w:b/>
        </w:rPr>
        <w:t>}</w:t>
      </w:r>
      <w:r>
        <w:rPr>
          <w:b/>
        </w:rPr>
        <w:t xml:space="preserve"> </w:t>
      </w:r>
      <w:r w:rsidRPr="0013065E">
        <w:rPr>
          <w:b/>
        </w:rPr>
        <w:t xml:space="preserve">}Morocco delete} </w:t>
      </w:r>
      <w:r w:rsidRPr="0013065E">
        <w:rPr>
          <w:b/>
          <w:iCs/>
        </w:rPr>
        <w:t>{</w:t>
      </w:r>
      <w:r w:rsidRPr="0013065E">
        <w:rPr>
          <w:b/>
        </w:rPr>
        <w:t>USA delete}</w:t>
      </w:r>
    </w:p>
    <w:p w:rsidR="00B703CC" w:rsidRPr="0013065E" w:rsidRDefault="00B703CC" w:rsidP="00B703CC">
      <w:pPr>
        <w:pStyle w:val="SingleTxtG"/>
      </w:pPr>
      <w:r w:rsidRPr="0013065E">
        <w:t>Sub-criterion 1 (h) (iii) bis</w:t>
      </w:r>
    </w:p>
    <w:p w:rsidR="00B703CC" w:rsidRPr="0013065E" w:rsidRDefault="00B703CC" w:rsidP="00B703CC">
      <w:pPr>
        <w:pStyle w:val="SingleTxtG"/>
        <w:rPr>
          <w:b/>
          <w:i/>
        </w:rPr>
      </w:pPr>
      <w:r w:rsidRPr="0013065E">
        <w:rPr>
          <w:b/>
        </w:rPr>
        <w:t xml:space="preserve">Strengthening the sharing of experiences and good practices between States at the international, regional and local levels. </w:t>
      </w:r>
      <w:r w:rsidRPr="0013065E">
        <w:rPr>
          <w:b/>
          <w:i/>
        </w:rPr>
        <w:t>(agreed ad ref)</w:t>
      </w:r>
    </w:p>
    <w:p w:rsidR="00B703CC" w:rsidRPr="0013065E" w:rsidRDefault="00B703CC" w:rsidP="00B703CC">
      <w:pPr>
        <w:pStyle w:val="SingleTxtG"/>
      </w:pPr>
      <w:r w:rsidRPr="0013065E">
        <w:t>Sub-criterion 1 (h) (iii) ter</w:t>
      </w:r>
    </w:p>
    <w:p w:rsidR="00B703CC" w:rsidRPr="0013065E" w:rsidRDefault="00B703CC" w:rsidP="00B703CC">
      <w:pPr>
        <w:pStyle w:val="SingleTxtG"/>
      </w:pPr>
      <w:r w:rsidRPr="0013065E">
        <w:rPr>
          <w:b/>
        </w:rPr>
        <w:t xml:space="preserve">{Adoption of </w:t>
      </w:r>
      <w:r w:rsidRPr="0013065E">
        <w:rPr>
          <w:b/>
          <w:strike/>
        </w:rPr>
        <w:t>legislative</w:t>
      </w:r>
      <w:r w:rsidRPr="00D71B52">
        <w:rPr>
          <w:b/>
        </w:rPr>
        <w:t xml:space="preserve"> </w:t>
      </w:r>
      <w:r w:rsidRPr="0013065E">
        <w:rPr>
          <w:b/>
        </w:rPr>
        <w:t xml:space="preserve">(Tunisia) measures in order to </w:t>
      </w:r>
      <w:r w:rsidRPr="0013065E">
        <w:rPr>
          <w:b/>
          <w:strike/>
        </w:rPr>
        <w:t>impose strict standards upon</w:t>
      </w:r>
      <w:r w:rsidRPr="0013065E">
        <w:rPr>
          <w:b/>
        </w:rPr>
        <w:t xml:space="preserve"> </w:t>
      </w:r>
      <w:r w:rsidRPr="0013065E">
        <w:rPr>
          <w:b/>
          <w:strike/>
        </w:rPr>
        <w:t>industrial manufacturers</w:t>
      </w:r>
      <w:r w:rsidRPr="00D71B52">
        <w:rPr>
          <w:b/>
        </w:rPr>
        <w:t xml:space="preserve"> </w:t>
      </w:r>
      <w:r w:rsidRPr="0013065E">
        <w:rPr>
          <w:b/>
        </w:rPr>
        <w:t xml:space="preserve">(Tunisia) limit energy wastage </w:t>
      </w:r>
      <w:r w:rsidRPr="0013065E">
        <w:rPr>
          <w:b/>
          <w:i/>
          <w:iCs/>
        </w:rPr>
        <w:t xml:space="preserve">in industrial facilities (Tunisia) </w:t>
      </w:r>
      <w:r w:rsidRPr="0013065E">
        <w:rPr>
          <w:b/>
        </w:rPr>
        <w:t>(CETIM)} {USA reservation}</w:t>
      </w:r>
    </w:p>
    <w:p w:rsidR="00B703CC" w:rsidRPr="0013065E" w:rsidRDefault="00B703CC" w:rsidP="00B703CC">
      <w:pPr>
        <w:pStyle w:val="SingleTxtG"/>
      </w:pPr>
      <w:r w:rsidRPr="0013065E">
        <w:t>Criterion 1 (i)</w:t>
      </w:r>
    </w:p>
    <w:p w:rsidR="00B703CC" w:rsidRPr="0013065E" w:rsidRDefault="00B703CC" w:rsidP="00B703CC">
      <w:pPr>
        <w:pStyle w:val="SingleTxtG"/>
      </w:pPr>
      <w:r w:rsidRPr="0013065E">
        <w:t xml:space="preserve">{To contribute to an environment of peace and security (CINGO)} </w:t>
      </w:r>
      <w:r w:rsidRPr="0013065E">
        <w:rPr>
          <w:b/>
        </w:rPr>
        <w:t>{EU reservation, USA delete}</w:t>
      </w:r>
      <w:r w:rsidRPr="0013065E">
        <w:t xml:space="preserve"> </w:t>
      </w:r>
    </w:p>
    <w:p w:rsidR="00B703CC" w:rsidRPr="0013065E" w:rsidRDefault="00B703CC" w:rsidP="00B703CC">
      <w:pPr>
        <w:pStyle w:val="SingleTxtG"/>
      </w:pPr>
      <w:r w:rsidRPr="0013065E">
        <w:t>Sub-criterion 1 (i) (i)</w:t>
      </w:r>
    </w:p>
    <w:p w:rsidR="00B703CC" w:rsidRPr="0013065E" w:rsidRDefault="00B703CC" w:rsidP="00B703CC">
      <w:pPr>
        <w:pStyle w:val="SingleTxtG"/>
        <w:rPr>
          <w:b/>
        </w:rPr>
      </w:pPr>
      <w:r w:rsidRPr="0013065E">
        <w:rPr>
          <w:b/>
        </w:rPr>
        <w:t>{</w:t>
      </w:r>
      <w:r w:rsidRPr="0013065E">
        <w:t>Reduce conflict risks</w:t>
      </w:r>
      <w:r w:rsidRPr="0013065E">
        <w:rPr>
          <w:b/>
        </w:rPr>
        <w:t xml:space="preserve"> including {</w:t>
      </w:r>
      <w:r w:rsidRPr="0013065E">
        <w:rPr>
          <w:b/>
          <w:i/>
        </w:rPr>
        <w:t>through</w:t>
      </w:r>
      <w:r w:rsidRPr="0013065E">
        <w:rPr>
          <w:b/>
        </w:rPr>
        <w:t xml:space="preserve"> </w:t>
      </w:r>
      <w:r w:rsidRPr="0013065E">
        <w:rPr>
          <w:b/>
          <w:i/>
        </w:rPr>
        <w:t>disarmament (Egypt)</w:t>
      </w:r>
      <w:r w:rsidRPr="0013065E">
        <w:rPr>
          <w:b/>
        </w:rPr>
        <w:t>} {USA reservation} by increasing transparency in extractive resources trade (USA)} {EU delete}</w:t>
      </w:r>
    </w:p>
    <w:p w:rsidR="00B703CC" w:rsidRPr="0013065E" w:rsidRDefault="00B703CC" w:rsidP="00B703CC">
      <w:pPr>
        <w:pStyle w:val="SingleTxtG"/>
      </w:pPr>
      <w:r w:rsidRPr="0013065E">
        <w:t>Sub-criterion 1 (i) (i) alt 1</w:t>
      </w:r>
    </w:p>
    <w:p w:rsidR="00B703CC" w:rsidRPr="0013065E" w:rsidRDefault="00B703CC" w:rsidP="00B703CC">
      <w:pPr>
        <w:pStyle w:val="SingleTxtG"/>
        <w:rPr>
          <w:b/>
        </w:rPr>
      </w:pPr>
      <w:r w:rsidRPr="0013065E">
        <w:rPr>
          <w:b/>
        </w:rPr>
        <w:t>Consider the</w:t>
      </w:r>
      <w:r w:rsidRPr="0013065E">
        <w:rPr>
          <w:b/>
          <w:i/>
          <w:iCs/>
        </w:rPr>
        <w:t xml:space="preserve"> </w:t>
      </w:r>
      <w:r w:rsidRPr="0013065E">
        <w:rPr>
          <w:b/>
        </w:rPr>
        <w:t xml:space="preserve">impact of development policies and strategies on conflict and their causes </w:t>
      </w:r>
      <w:r w:rsidRPr="0013065E">
        <w:rPr>
          <w:b/>
          <w:i/>
        </w:rPr>
        <w:t>(agreed ad ref)</w:t>
      </w:r>
    </w:p>
    <w:p w:rsidR="00B703CC" w:rsidRPr="0013065E" w:rsidRDefault="00B703CC" w:rsidP="00B703CC">
      <w:pPr>
        <w:pStyle w:val="SingleTxtG"/>
      </w:pPr>
      <w:r w:rsidRPr="0013065E">
        <w:t>Sub-criterion 1 (i) (ii)</w:t>
      </w:r>
    </w:p>
    <w:p w:rsidR="00B703CC" w:rsidRPr="0013065E" w:rsidRDefault="00B703CC" w:rsidP="00B703CC">
      <w:pPr>
        <w:pStyle w:val="SingleTxtG"/>
        <w:rPr>
          <w:b/>
        </w:rPr>
      </w:pPr>
      <w:r w:rsidRPr="0013065E">
        <w:rPr>
          <w:b/>
        </w:rPr>
        <w:t>{</w:t>
      </w:r>
      <w:r w:rsidRPr="0013065E">
        <w:t>Protecting the</w:t>
      </w:r>
      <w:r w:rsidRPr="0013065E">
        <w:rPr>
          <w:b/>
        </w:rPr>
        <w:t xml:space="preserve"> </w:t>
      </w:r>
      <w:r w:rsidRPr="0013065E">
        <w:rPr>
          <w:b/>
          <w:i/>
          <w:iCs/>
        </w:rPr>
        <w:t xml:space="preserve">civilian (CINGO) </w:t>
      </w:r>
      <w:r w:rsidRPr="0013065E">
        <w:rPr>
          <w:strike/>
        </w:rPr>
        <w:t>vulnerable during conflict</w:t>
      </w:r>
      <w:r w:rsidRPr="0013065E">
        <w:rPr>
          <w:b/>
        </w:rPr>
        <w:t xml:space="preserve"> population during and after conflict, </w:t>
      </w:r>
      <w:r w:rsidRPr="0013065E">
        <w:rPr>
          <w:b/>
          <w:i/>
          <w:iCs/>
        </w:rPr>
        <w:t xml:space="preserve">in particular vulnerable groups, such as women and children (CINGO) </w:t>
      </w:r>
      <w:r w:rsidRPr="0013065E">
        <w:rPr>
          <w:b/>
        </w:rPr>
        <w:lastRenderedPageBreak/>
        <w:t xml:space="preserve">including </w:t>
      </w:r>
      <w:r w:rsidRPr="0013065E">
        <w:rPr>
          <w:b/>
          <w:i/>
          <w:iCs/>
        </w:rPr>
        <w:t>through (Japan)</w:t>
      </w:r>
      <w:r w:rsidRPr="0013065E">
        <w:rPr>
          <w:b/>
        </w:rPr>
        <w:t xml:space="preserve"> efforts to combat sexual and gender-based violence in conflict (Norway)} {EU, USA delete}</w:t>
      </w:r>
    </w:p>
    <w:p w:rsidR="00B703CC" w:rsidRPr="0013065E" w:rsidRDefault="00B703CC" w:rsidP="00B703CC">
      <w:pPr>
        <w:pStyle w:val="SingleTxtG"/>
      </w:pPr>
      <w:r w:rsidRPr="0013065E">
        <w:t>Sub-criterion 1 (i) (ii) alt 1</w:t>
      </w:r>
    </w:p>
    <w:p w:rsidR="00B703CC" w:rsidRPr="0013065E" w:rsidRDefault="00B703CC" w:rsidP="00B703CC">
      <w:pPr>
        <w:pStyle w:val="SingleTxtG"/>
        <w:rPr>
          <w:b/>
        </w:rPr>
      </w:pPr>
      <w:r w:rsidRPr="0013065E">
        <w:rPr>
          <w:b/>
        </w:rPr>
        <w:t xml:space="preserve">{Protection of </w:t>
      </w:r>
      <w:r w:rsidRPr="0013065E">
        <w:rPr>
          <w:b/>
          <w:i/>
          <w:iCs/>
        </w:rPr>
        <w:t>people (NAM)}</w:t>
      </w:r>
      <w:r>
        <w:rPr>
          <w:b/>
          <w:i/>
          <w:iCs/>
        </w:rPr>
        <w:t xml:space="preserve"> </w:t>
      </w:r>
      <w:r w:rsidRPr="0013065E">
        <w:rPr>
          <w:b/>
          <w:i/>
          <w:iCs/>
        </w:rPr>
        <w:t xml:space="preserve">{Japan, EU, USA reservations} </w:t>
      </w:r>
      <w:r w:rsidRPr="0013065E">
        <w:rPr>
          <w:b/>
          <w:strike/>
        </w:rPr>
        <w:t>vulnerable groups, particularly women and children</w:t>
      </w:r>
      <w:r w:rsidRPr="001C722F">
        <w:rPr>
          <w:b/>
          <w:strike/>
        </w:rPr>
        <w:t>,</w:t>
      </w:r>
      <w:r w:rsidRPr="001C722F">
        <w:rPr>
          <w:b/>
        </w:rPr>
        <w:t xml:space="preserve"> </w:t>
      </w:r>
      <w:r w:rsidRPr="0013065E">
        <w:rPr>
          <w:b/>
        </w:rPr>
        <w:t>(NAM) from security threats (Switzerland)</w:t>
      </w:r>
    </w:p>
    <w:p w:rsidR="00B703CC" w:rsidRPr="0013065E" w:rsidRDefault="00B703CC" w:rsidP="00B703CC">
      <w:pPr>
        <w:pStyle w:val="SingleTxtG"/>
      </w:pPr>
      <w:r w:rsidRPr="0013065E">
        <w:t>Sub-criterion 1 (i) (ii) bis</w:t>
      </w:r>
    </w:p>
    <w:p w:rsidR="00B703CC" w:rsidRPr="0013065E" w:rsidRDefault="00B703CC" w:rsidP="00B703CC">
      <w:pPr>
        <w:pStyle w:val="SingleTxtG"/>
        <w:rPr>
          <w:b/>
        </w:rPr>
      </w:pPr>
      <w:r w:rsidRPr="0013065E">
        <w:rPr>
          <w:b/>
        </w:rPr>
        <w:t xml:space="preserve">{Respecting the right of peoples to self-determination </w:t>
      </w:r>
      <w:r w:rsidRPr="0013065E">
        <w:rPr>
          <w:b/>
          <w:i/>
          <w:iCs/>
        </w:rPr>
        <w:t>and respecting national sovereignty, national unity, and territorial integrity of states (Morocco)</w:t>
      </w:r>
      <w:r w:rsidRPr="0013065E">
        <w:rPr>
          <w:b/>
        </w:rPr>
        <w:t xml:space="preserve"> (Algeria)} {USA reservation}</w:t>
      </w:r>
    </w:p>
    <w:p w:rsidR="00B703CC" w:rsidRPr="0013065E" w:rsidRDefault="00B703CC" w:rsidP="00B703CC">
      <w:pPr>
        <w:pStyle w:val="SingleTxtG"/>
      </w:pPr>
      <w:r w:rsidRPr="0013065E">
        <w:t>Sub-criterion 1 (i) (iii)</w:t>
      </w:r>
    </w:p>
    <w:p w:rsidR="00B703CC" w:rsidRPr="0013065E" w:rsidRDefault="00B703CC" w:rsidP="00B703CC">
      <w:pPr>
        <w:pStyle w:val="SingleTxtG"/>
        <w:rPr>
          <w:b/>
        </w:rPr>
      </w:pPr>
      <w:r w:rsidRPr="0013065E">
        <w:rPr>
          <w:b/>
          <w:bCs/>
        </w:rPr>
        <w:t>{</w:t>
      </w:r>
      <w:r w:rsidRPr="0013065E">
        <w:t>Post-conflict peacebuilding and development</w:t>
      </w:r>
      <w:r w:rsidRPr="0013065E">
        <w:rPr>
          <w:b/>
        </w:rPr>
        <w:t xml:space="preserve"> (Switzerland) [based on the principle of national ownership (NAM)] [including {</w:t>
      </w:r>
      <w:r w:rsidRPr="0013065E">
        <w:rPr>
          <w:b/>
          <w:i/>
        </w:rPr>
        <w:t>allocation of assistance for disarmament, (Egypt)</w:t>
      </w:r>
      <w:r w:rsidRPr="0013065E">
        <w:rPr>
          <w:b/>
        </w:rPr>
        <w:t>} {Switzerland, USA reservation}</w:t>
      </w:r>
      <w:r w:rsidRPr="0013065E">
        <w:rPr>
          <w:b/>
          <w:i/>
        </w:rPr>
        <w:t xml:space="preserve"> </w:t>
      </w:r>
      <w:r w:rsidRPr="0013065E">
        <w:rPr>
          <w:b/>
        </w:rPr>
        <w:t xml:space="preserve">mechanisms for transitional justice, </w:t>
      </w:r>
      <w:r w:rsidRPr="0013065E">
        <w:rPr>
          <w:b/>
          <w:i/>
        </w:rPr>
        <w:t>national</w:t>
      </w:r>
      <w:r w:rsidRPr="0013065E">
        <w:rPr>
          <w:b/>
        </w:rPr>
        <w:t xml:space="preserve"> </w:t>
      </w:r>
      <w:r w:rsidRPr="0013065E">
        <w:rPr>
          <w:b/>
          <w:i/>
        </w:rPr>
        <w:t>reconciliation, (Morocco)</w:t>
      </w:r>
      <w:r w:rsidRPr="0013065E">
        <w:rPr>
          <w:b/>
        </w:rPr>
        <w:t xml:space="preserve"> rehabilitation and integration (USA, Switzerland)]} {EU delete}</w:t>
      </w:r>
    </w:p>
    <w:p w:rsidR="00B703CC" w:rsidRPr="0013065E" w:rsidRDefault="00B703CC" w:rsidP="00B703CC">
      <w:pPr>
        <w:pStyle w:val="SingleTxtG"/>
      </w:pPr>
      <w:r w:rsidRPr="0013065E">
        <w:t>Sub-criterion 1 (i) (iii) bis</w:t>
      </w:r>
    </w:p>
    <w:p w:rsidR="00B703CC" w:rsidRPr="0013065E" w:rsidRDefault="00B703CC" w:rsidP="00B703CC">
      <w:pPr>
        <w:pStyle w:val="SingleTxtG"/>
      </w:pPr>
      <w:r w:rsidRPr="0013065E">
        <w:rPr>
          <w:b/>
        </w:rPr>
        <w:t>{To respect the sovereign rights of States to determine and implement their own peace-building and development policies, without prejudice to their national territorial integrity (Morocco</w:t>
      </w:r>
      <w:r w:rsidRPr="0013065E">
        <w:t>)</w:t>
      </w:r>
      <w:r w:rsidRPr="0013065E">
        <w:rPr>
          <w:b/>
        </w:rPr>
        <w:t>} {USA reservation}</w:t>
      </w:r>
      <w:r w:rsidRPr="0013065E">
        <w:rPr>
          <w:b/>
          <w:vertAlign w:val="superscript"/>
        </w:rPr>
        <w:footnoteReference w:customMarkFollows="1" w:id="8"/>
        <w:t>*</w:t>
      </w:r>
      <w:r>
        <w:rPr>
          <w:b/>
          <w:vertAlign w:val="superscript"/>
        </w:rPr>
        <w:t>*</w:t>
      </w:r>
    </w:p>
    <w:p w:rsidR="00B703CC" w:rsidRPr="0013065E" w:rsidRDefault="00B703CC" w:rsidP="00B703CC">
      <w:pPr>
        <w:pStyle w:val="SingleTxtG"/>
      </w:pPr>
      <w:r w:rsidRPr="0013065E">
        <w:t>Sub-criterion 1 (i) (iv)</w:t>
      </w:r>
    </w:p>
    <w:p w:rsidR="00B703CC" w:rsidRPr="0013065E" w:rsidRDefault="00B703CC" w:rsidP="00B703CC">
      <w:pPr>
        <w:pStyle w:val="SingleTxtG"/>
        <w:rPr>
          <w:b/>
        </w:rPr>
      </w:pPr>
      <w:r w:rsidRPr="0013065E">
        <w:rPr>
          <w:b/>
        </w:rPr>
        <w:t>{[Protect the human rights of (NAM)] [Protection of (Norway, USA, EU</w:t>
      </w:r>
      <w:r w:rsidRPr="0013065E">
        <w:t>)] Refugees and asylum-seekers</w:t>
      </w:r>
      <w:r w:rsidRPr="0013065E">
        <w:rPr>
          <w:b/>
        </w:rPr>
        <w:t xml:space="preserve"> [, in accordance with the obligations of states under international law (NAM)] [irrespective of gender, religion and ethnicity (Norway)]} {EU, USA, Switzerland delete}</w:t>
      </w:r>
    </w:p>
    <w:p w:rsidR="00B703CC" w:rsidRPr="0013065E" w:rsidRDefault="00B703CC" w:rsidP="00B703CC">
      <w:pPr>
        <w:pStyle w:val="SingleTxtG"/>
      </w:pPr>
      <w:r w:rsidRPr="0013065E">
        <w:t>Sub-criterion 1 (i) (iv) bis</w:t>
      </w:r>
    </w:p>
    <w:p w:rsidR="00B703CC" w:rsidRPr="0013065E" w:rsidRDefault="00B703CC" w:rsidP="00B703CC">
      <w:pPr>
        <w:pStyle w:val="SingleTxtG"/>
        <w:rPr>
          <w:b/>
        </w:rPr>
      </w:pPr>
      <w:r w:rsidRPr="0013065E">
        <w:t>{</w:t>
      </w:r>
      <w:r w:rsidRPr="0013065E">
        <w:rPr>
          <w:b/>
        </w:rPr>
        <w:t xml:space="preserve">To contribute to the hosting of refugees and asylum seekers, bearing in mind the unequal burden born by </w:t>
      </w:r>
      <w:r w:rsidRPr="0013065E">
        <w:rPr>
          <w:b/>
          <w:strike/>
        </w:rPr>
        <w:t>the</w:t>
      </w:r>
      <w:r w:rsidRPr="0013065E">
        <w:rPr>
          <w:b/>
        </w:rPr>
        <w:t xml:space="preserve"> </w:t>
      </w:r>
      <w:r w:rsidRPr="0013065E">
        <w:rPr>
          <w:b/>
          <w:i/>
          <w:iCs/>
        </w:rPr>
        <w:t>certain (USA)</w:t>
      </w:r>
      <w:r w:rsidRPr="0013065E">
        <w:rPr>
          <w:b/>
        </w:rPr>
        <w:t xml:space="preserve"> host countries/states, and in this context the pressing need for development of international cooperation and assistance </w:t>
      </w:r>
      <w:r w:rsidRPr="0013065E">
        <w:rPr>
          <w:b/>
          <w:strike/>
        </w:rPr>
        <w:t>upon their request</w:t>
      </w:r>
      <w:r w:rsidRPr="002F381C">
        <w:rPr>
          <w:b/>
        </w:rPr>
        <w:t xml:space="preserve"> </w:t>
      </w:r>
      <w:r w:rsidRPr="0013065E">
        <w:rPr>
          <w:b/>
        </w:rPr>
        <w:t>(USA) (NAM)} {EU reservation}</w:t>
      </w:r>
    </w:p>
    <w:p w:rsidR="00B703CC" w:rsidRPr="0013065E" w:rsidRDefault="00B703CC" w:rsidP="00B703CC">
      <w:pPr>
        <w:pStyle w:val="SingleTxtG"/>
      </w:pPr>
      <w:r w:rsidRPr="0013065E">
        <w:t>Sub-criterion 1 (i) (iv) ter</w:t>
      </w:r>
    </w:p>
    <w:p w:rsidR="00B703CC" w:rsidRPr="0013065E" w:rsidRDefault="00B703CC" w:rsidP="00B703CC">
      <w:pPr>
        <w:pStyle w:val="SingleTxtG"/>
        <w:rPr>
          <w:b/>
        </w:rPr>
      </w:pPr>
      <w:r w:rsidRPr="0013065E">
        <w:rPr>
          <w:b/>
        </w:rPr>
        <w:t>To protect the human rights of migrants and persons belonging to national or ethnic, religious and linguistic minorities (NAM) {USA, Japan reservations}</w:t>
      </w:r>
    </w:p>
    <w:p w:rsidR="00B703CC" w:rsidRPr="0013065E" w:rsidRDefault="00B703CC" w:rsidP="00B703CC">
      <w:pPr>
        <w:pStyle w:val="SingleTxtG"/>
      </w:pPr>
      <w:r w:rsidRPr="0013065E">
        <w:t>Sub-criterion 1 (i) (iv) ter alt 1</w:t>
      </w:r>
    </w:p>
    <w:p w:rsidR="00B703CC" w:rsidRPr="0013065E" w:rsidRDefault="00B703CC" w:rsidP="00B703CC">
      <w:pPr>
        <w:pStyle w:val="SingleTxtG"/>
        <w:rPr>
          <w:b/>
        </w:rPr>
      </w:pPr>
      <w:r w:rsidRPr="0013065E">
        <w:rPr>
          <w:b/>
          <w:lang w:val="en-US"/>
        </w:rPr>
        <w:t>{</w:t>
      </w:r>
      <w:r w:rsidRPr="0013065E">
        <w:rPr>
          <w:b/>
        </w:rPr>
        <w:t>Protection of the human rights of members of vulnerable groups (USA)} {Egypt delete, Iran reservations}</w:t>
      </w:r>
    </w:p>
    <w:p w:rsidR="00B703CC" w:rsidRPr="0013065E" w:rsidRDefault="00B703CC" w:rsidP="00B703CC">
      <w:pPr>
        <w:pStyle w:val="SingleTxtG"/>
      </w:pPr>
      <w:r w:rsidRPr="0013065E">
        <w:t>Sub-criterion 1 (i) (iv) ter alt 2</w:t>
      </w:r>
    </w:p>
    <w:p w:rsidR="00B703CC" w:rsidRPr="0013065E" w:rsidRDefault="00B703CC" w:rsidP="00B703CC">
      <w:pPr>
        <w:pStyle w:val="SingleTxtG"/>
        <w:rPr>
          <w:b/>
        </w:rPr>
      </w:pPr>
      <w:r w:rsidRPr="0013065E">
        <w:rPr>
          <w:b/>
        </w:rPr>
        <w:t>Take into account the specific needs of vulnerable groups for the Protection of their human rights in accordance with obligations of states under international law (Ecuador)</w:t>
      </w:r>
    </w:p>
    <w:p w:rsidR="00B703CC" w:rsidRPr="0013065E" w:rsidRDefault="00B703CC" w:rsidP="00B703CC">
      <w:pPr>
        <w:pStyle w:val="SingleTxtG"/>
      </w:pPr>
      <w:r w:rsidRPr="0013065E">
        <w:t>Sub-criterion 1 (i) (iv) ter alt 3</w:t>
      </w:r>
    </w:p>
    <w:p w:rsidR="00B703CC" w:rsidRPr="0013065E" w:rsidRDefault="00B703CC" w:rsidP="00B703CC">
      <w:pPr>
        <w:pStyle w:val="SingleTxtG"/>
        <w:rPr>
          <w:b/>
        </w:rPr>
      </w:pPr>
      <w:r w:rsidRPr="0013065E">
        <w:rPr>
          <w:b/>
        </w:rPr>
        <w:lastRenderedPageBreak/>
        <w:t xml:space="preserve">Protection of the human rights of individuals in vulnerable situations (Egypt) </w:t>
      </w:r>
    </w:p>
    <w:p w:rsidR="00B703CC" w:rsidRPr="0013065E" w:rsidRDefault="00B703CC" w:rsidP="00B703CC">
      <w:pPr>
        <w:pStyle w:val="SingleTxtG"/>
      </w:pPr>
      <w:r w:rsidRPr="0013065E">
        <w:t>Sub-criterion 1 (i) (v)</w:t>
      </w:r>
    </w:p>
    <w:p w:rsidR="00B703CC" w:rsidRPr="0013065E" w:rsidRDefault="00B703CC" w:rsidP="00B703CC">
      <w:pPr>
        <w:pStyle w:val="SingleTxtG"/>
        <w:rPr>
          <w:b/>
        </w:rPr>
      </w:pPr>
      <w:r w:rsidRPr="0013065E">
        <w:t>{Personal security not in times and zones of armed conflict} {</w:t>
      </w:r>
      <w:r w:rsidRPr="0013065E">
        <w:rPr>
          <w:b/>
        </w:rPr>
        <w:t>Switzerland, EU delete}</w:t>
      </w:r>
    </w:p>
    <w:p w:rsidR="00B703CC" w:rsidRPr="0013065E" w:rsidRDefault="00B703CC" w:rsidP="00B703CC">
      <w:pPr>
        <w:pStyle w:val="SingleTxtG"/>
      </w:pPr>
      <w:r w:rsidRPr="0013065E">
        <w:t>Sub-criterion 1 (i) (v) alt 1</w:t>
      </w:r>
    </w:p>
    <w:p w:rsidR="00B703CC" w:rsidRPr="002E5441" w:rsidRDefault="00B703CC" w:rsidP="00B703CC">
      <w:pPr>
        <w:pStyle w:val="SingleTxtG"/>
        <w:rPr>
          <w:b/>
          <w:lang w:val="es-ES"/>
        </w:rPr>
      </w:pPr>
      <w:r w:rsidRPr="002E5441">
        <w:rPr>
          <w:b/>
          <w:lang w:val="es-ES"/>
        </w:rPr>
        <w:t>{Human security (USA, Japan)} {Cuba, Pakistan, Iran reservation}</w:t>
      </w:r>
    </w:p>
    <w:p w:rsidR="00B703CC" w:rsidRPr="0013065E" w:rsidRDefault="00B703CC" w:rsidP="00B703CC">
      <w:pPr>
        <w:pStyle w:val="SingleTxtG"/>
      </w:pPr>
      <w:r w:rsidRPr="0013065E">
        <w:t>Sub-criterion 1 (i) (v) bis</w:t>
      </w:r>
    </w:p>
    <w:p w:rsidR="00B703CC" w:rsidRPr="0013065E" w:rsidRDefault="00B703CC" w:rsidP="00B703CC">
      <w:pPr>
        <w:pStyle w:val="SingleTxtG"/>
        <w:rPr>
          <w:b/>
        </w:rPr>
      </w:pPr>
      <w:r w:rsidRPr="0013065E">
        <w:rPr>
          <w:b/>
        </w:rPr>
        <w:t>{Promotion of the establishment, maintenance and strengthening of international peace and security and achieving general and complete disarmament under effective international control as well as ensuring that resources released by effective disarmament measures are used for comprehensive development, part</w:t>
      </w:r>
      <w:r>
        <w:rPr>
          <w:b/>
        </w:rPr>
        <w:t>icularly developing countries (</w:t>
      </w:r>
      <w:r w:rsidRPr="0013065E">
        <w:rPr>
          <w:b/>
        </w:rPr>
        <w:t>Egypt, CINGO)} {USA, EU delete, Japan reservation}</w:t>
      </w:r>
    </w:p>
    <w:p w:rsidR="00B703CC" w:rsidRPr="0013065E" w:rsidRDefault="00B703CC" w:rsidP="00B703CC">
      <w:pPr>
        <w:pStyle w:val="SingleTxtG"/>
      </w:pPr>
      <w:r w:rsidRPr="0013065E">
        <w:t>Sub-criterion 1 (i) (v) ter</w:t>
      </w:r>
    </w:p>
    <w:p w:rsidR="00B703CC" w:rsidRPr="0013065E" w:rsidRDefault="00B703CC" w:rsidP="00B703CC">
      <w:pPr>
        <w:pStyle w:val="SingleTxtG"/>
        <w:rPr>
          <w:b/>
        </w:rPr>
      </w:pPr>
      <w:r w:rsidRPr="0013065E">
        <w:t>{</w:t>
      </w:r>
      <w:r w:rsidRPr="0013065E">
        <w:rPr>
          <w:b/>
        </w:rPr>
        <w:t xml:space="preserve">Ensure provision, </w:t>
      </w:r>
      <w:r w:rsidRPr="0013065E">
        <w:rPr>
          <w:b/>
          <w:i/>
        </w:rPr>
        <w:t xml:space="preserve">at all levels </w:t>
      </w:r>
      <w:r w:rsidRPr="0013065E">
        <w:rPr>
          <w:b/>
        </w:rPr>
        <w:t>(Cuba) of safe and secure environment for individuals, while respecting territorial sovereignty and integrity of States (Pakistan, China, Morocco, Venezuela, Sri Lanka)} {USA reservation}</w:t>
      </w:r>
    </w:p>
    <w:p w:rsidR="00B703CC" w:rsidRPr="0013065E" w:rsidRDefault="00B703CC" w:rsidP="00B703CC">
      <w:pPr>
        <w:pStyle w:val="SingleTxtG"/>
      </w:pPr>
      <w:r w:rsidRPr="0013065E">
        <w:t>Sub-criterion 1 (i) (v) quater</w:t>
      </w:r>
    </w:p>
    <w:p w:rsidR="00B703CC" w:rsidRPr="0013065E" w:rsidRDefault="00B703CC" w:rsidP="00B703CC">
      <w:pPr>
        <w:pStyle w:val="SingleTxtG"/>
        <w:rPr>
          <w:b/>
        </w:rPr>
      </w:pPr>
      <w:r w:rsidRPr="0013065E">
        <w:rPr>
          <w:b/>
        </w:rPr>
        <w:t xml:space="preserve">{Establishment of conflict prevention mechanisms, such as </w:t>
      </w:r>
      <w:r w:rsidRPr="0013065E">
        <w:rPr>
          <w:b/>
          <w:i/>
          <w:iCs/>
        </w:rPr>
        <w:t xml:space="preserve">national (Ecuador) </w:t>
      </w:r>
      <w:r w:rsidRPr="0013065E">
        <w:rPr>
          <w:b/>
        </w:rPr>
        <w:t>early warning systems (AU, Morocco)} {Cuba reservation}</w:t>
      </w:r>
    </w:p>
    <w:p w:rsidR="00B703CC" w:rsidRPr="0013065E" w:rsidRDefault="00B703CC" w:rsidP="00B703CC">
      <w:pPr>
        <w:pStyle w:val="SingleTxtG"/>
      </w:pPr>
      <w:r w:rsidRPr="0013065E">
        <w:t>Sub-criterion 1 (i) (v) quinquies</w:t>
      </w:r>
    </w:p>
    <w:p w:rsidR="00B703CC" w:rsidRPr="0013065E" w:rsidRDefault="00B703CC" w:rsidP="00B703CC">
      <w:pPr>
        <w:pStyle w:val="SingleTxtG"/>
        <w:rPr>
          <w:b/>
        </w:rPr>
      </w:pPr>
      <w:r w:rsidRPr="0013065E">
        <w:rPr>
          <w:b/>
        </w:rPr>
        <w:t>{Implementation of the international ban</w:t>
      </w:r>
      <w:r w:rsidRPr="00E44C10">
        <w:rPr>
          <w:b/>
          <w:strike/>
        </w:rPr>
        <w:t>s on anti-personnel landmines and</w:t>
      </w:r>
      <w:r w:rsidRPr="0013065E">
        <w:rPr>
          <w:b/>
        </w:rPr>
        <w:t xml:space="preserve"> (Cuba) cluster ammunition (Norway)} {USA reservation}</w:t>
      </w:r>
      <w:r w:rsidRPr="0013065E">
        <w:rPr>
          <w:b/>
          <w:vertAlign w:val="superscript"/>
        </w:rPr>
        <w:footnoteReference w:customMarkFollows="1" w:id="9"/>
        <w:t>*</w:t>
      </w:r>
    </w:p>
    <w:p w:rsidR="00B703CC" w:rsidRPr="0013065E" w:rsidRDefault="00B703CC" w:rsidP="00B703CC">
      <w:pPr>
        <w:pStyle w:val="SingleTxtG"/>
      </w:pPr>
      <w:r w:rsidRPr="0013065E">
        <w:t>Sub-criterion 1 (i) (v) sexies</w:t>
      </w:r>
    </w:p>
    <w:p w:rsidR="00B703CC" w:rsidRPr="0013065E" w:rsidRDefault="00B703CC" w:rsidP="00B703CC">
      <w:pPr>
        <w:pStyle w:val="SingleTxtG"/>
        <w:rPr>
          <w:b/>
        </w:rPr>
      </w:pPr>
      <w:r w:rsidRPr="0013065E">
        <w:rPr>
          <w:b/>
        </w:rPr>
        <w:t xml:space="preserve">Promotion of the creation of national peace institutions </w:t>
      </w:r>
      <w:r w:rsidRPr="0013065E">
        <w:rPr>
          <w:b/>
          <w:i/>
        </w:rPr>
        <w:t>(agreed ad ref)</w:t>
      </w:r>
    </w:p>
    <w:p w:rsidR="00B703CC" w:rsidRPr="0013065E" w:rsidRDefault="00B703CC" w:rsidP="00B703CC">
      <w:pPr>
        <w:pStyle w:val="SingleTxtG"/>
      </w:pPr>
      <w:r w:rsidRPr="0013065E">
        <w:t>Sub-criterion 1 (i) (v) septies</w:t>
      </w:r>
    </w:p>
    <w:p w:rsidR="00B703CC" w:rsidRPr="0013065E" w:rsidRDefault="00B703CC" w:rsidP="00B703CC">
      <w:pPr>
        <w:pStyle w:val="SingleTxtG"/>
        <w:rPr>
          <w:b/>
        </w:rPr>
      </w:pPr>
      <w:r w:rsidRPr="0013065E">
        <w:rPr>
          <w:b/>
        </w:rPr>
        <w:t>{Reduction of military expenditure in favour of social and development policies (</w:t>
      </w:r>
      <w:r>
        <w:rPr>
          <w:b/>
        </w:rPr>
        <w:t>CINGO</w:t>
      </w:r>
      <w:r w:rsidRPr="0013065E">
        <w:rPr>
          <w:b/>
        </w:rPr>
        <w:t>)}</w:t>
      </w:r>
      <w:r>
        <w:rPr>
          <w:b/>
        </w:rPr>
        <w:t xml:space="preserve"> </w:t>
      </w:r>
      <w:r w:rsidRPr="0013065E">
        <w:rPr>
          <w:b/>
        </w:rPr>
        <w:t>{Japan, USA, EU delete}</w:t>
      </w:r>
    </w:p>
    <w:p w:rsidR="00B703CC" w:rsidRPr="0013065E" w:rsidRDefault="00B703CC" w:rsidP="00B703CC">
      <w:pPr>
        <w:pStyle w:val="SingleTxtG"/>
      </w:pPr>
      <w:r w:rsidRPr="0013065E">
        <w:t>Sub-criterion 1 (i) (v) octies</w:t>
      </w:r>
    </w:p>
    <w:p w:rsidR="00B703CC" w:rsidRPr="0013065E" w:rsidRDefault="00B703CC" w:rsidP="00B703CC">
      <w:pPr>
        <w:pStyle w:val="SingleTxtG"/>
        <w:rPr>
          <w:b/>
        </w:rPr>
      </w:pPr>
      <w:r w:rsidRPr="0013065E">
        <w:rPr>
          <w:b/>
        </w:rPr>
        <w:t xml:space="preserve">Promotion or implementation of educational programmes for peace for all scholastic levels </w:t>
      </w:r>
      <w:r w:rsidRPr="0013065E">
        <w:rPr>
          <w:b/>
          <w:i/>
        </w:rPr>
        <w:t>(agreed ad ref)</w:t>
      </w:r>
    </w:p>
    <w:p w:rsidR="00B703CC" w:rsidRPr="0013065E" w:rsidRDefault="00B703CC" w:rsidP="00B703CC">
      <w:pPr>
        <w:pStyle w:val="SingleTxtG"/>
      </w:pPr>
      <w:r w:rsidRPr="0013065E">
        <w:t>Criterion 1 (i) bis</w:t>
      </w:r>
    </w:p>
    <w:p w:rsidR="00B703CC" w:rsidRPr="0013065E" w:rsidRDefault="00B703CC" w:rsidP="00B703CC">
      <w:pPr>
        <w:pStyle w:val="SingleTxtG"/>
      </w:pPr>
      <w:r w:rsidRPr="0013065E">
        <w:rPr>
          <w:b/>
          <w:bCs/>
        </w:rPr>
        <w:t xml:space="preserve">{To promote </w:t>
      </w:r>
      <w:r w:rsidRPr="0013065E">
        <w:rPr>
          <w:b/>
          <w:bCs/>
          <w:strike/>
        </w:rPr>
        <w:t>the right to international peace and security through the development of</w:t>
      </w:r>
      <w:r w:rsidRPr="0013065E">
        <w:rPr>
          <w:b/>
          <w:bCs/>
        </w:rPr>
        <w:t xml:space="preserve"> (USA) international and regional cooperation </w:t>
      </w:r>
      <w:r w:rsidRPr="0013065E">
        <w:rPr>
          <w:b/>
          <w:bCs/>
          <w:strike/>
        </w:rPr>
        <w:t>mechanisms</w:t>
      </w:r>
      <w:r w:rsidRPr="0013065E">
        <w:rPr>
          <w:b/>
          <w:bCs/>
        </w:rPr>
        <w:t xml:space="preserve"> (USA) for the promotion and maintenance of peace</w:t>
      </w:r>
      <w:r w:rsidRPr="0013065E">
        <w:t xml:space="preserve"> </w:t>
      </w:r>
      <w:r w:rsidRPr="0013065E">
        <w:rPr>
          <w:b/>
          <w:bCs/>
        </w:rPr>
        <w:t>(NAM, AG, China)} {EU, Switzerland, Japan reservation}</w:t>
      </w:r>
      <w:r w:rsidRPr="0013065E">
        <w:t xml:space="preserve"> </w:t>
      </w:r>
    </w:p>
    <w:p w:rsidR="00B703CC" w:rsidRPr="0013065E" w:rsidRDefault="00B703CC" w:rsidP="00B703CC">
      <w:pPr>
        <w:pStyle w:val="SingleTxtG"/>
      </w:pPr>
      <w:r w:rsidRPr="0013065E">
        <w:t>Criterion 1 (i) ter</w:t>
      </w:r>
    </w:p>
    <w:p w:rsidR="00B703CC" w:rsidRPr="0013065E" w:rsidRDefault="00B703CC" w:rsidP="00B703CC">
      <w:pPr>
        <w:pStyle w:val="SingleTxtG"/>
      </w:pPr>
      <w:r w:rsidRPr="0013065E">
        <w:rPr>
          <w:b/>
          <w:bCs/>
        </w:rPr>
        <w:t>{Addressing the root causes of long-standing disputes and conflicts (NAM, AG, China</w:t>
      </w:r>
      <w:r w:rsidRPr="0013065E">
        <w:rPr>
          <w:b/>
        </w:rPr>
        <w:t>)} {USA delete, EU reservation}</w:t>
      </w:r>
      <w:r w:rsidRPr="0013065E">
        <w:t xml:space="preserve"> </w:t>
      </w:r>
    </w:p>
    <w:p w:rsidR="00B703CC" w:rsidRPr="0013065E" w:rsidRDefault="00B703CC" w:rsidP="00B703CC">
      <w:pPr>
        <w:pStyle w:val="SingleTxtG"/>
      </w:pPr>
      <w:r w:rsidRPr="0013065E">
        <w:t>Sub-criterion 1 (i) ter (i)</w:t>
      </w:r>
    </w:p>
    <w:p w:rsidR="00B703CC" w:rsidRPr="0013065E" w:rsidRDefault="00B703CC" w:rsidP="00B703CC">
      <w:pPr>
        <w:pStyle w:val="SingleTxtG"/>
        <w:rPr>
          <w:b/>
        </w:rPr>
      </w:pPr>
      <w:r w:rsidRPr="0013065E">
        <w:rPr>
          <w:b/>
        </w:rPr>
        <w:lastRenderedPageBreak/>
        <w:t xml:space="preserve">{Establishing international mechanisms for conflict prevention and to address the root causes of conflict (NAM)} {USA, Japan delete} </w:t>
      </w:r>
    </w:p>
    <w:p w:rsidR="00B703CC" w:rsidRPr="0013065E" w:rsidRDefault="00B703CC" w:rsidP="00B703CC">
      <w:pPr>
        <w:pStyle w:val="SingleTxtG"/>
      </w:pPr>
      <w:r w:rsidRPr="0013065E">
        <w:t>Sub-criterion 1 (i) ter (i) alt 1</w:t>
      </w:r>
    </w:p>
    <w:p w:rsidR="00B703CC" w:rsidRPr="0013065E" w:rsidRDefault="00B703CC" w:rsidP="00B703CC">
      <w:pPr>
        <w:pStyle w:val="SingleTxtG"/>
        <w:rPr>
          <w:b/>
        </w:rPr>
      </w:pPr>
      <w:r w:rsidRPr="0013065E">
        <w:rPr>
          <w:b/>
        </w:rPr>
        <w:t>{Enhance effectiveness and efficiency of the work of the existing international mechanisms, working in the context of conflict prevention</w:t>
      </w:r>
      <w:r>
        <w:rPr>
          <w:b/>
        </w:rPr>
        <w:t xml:space="preserve"> </w:t>
      </w:r>
      <w:r w:rsidRPr="0013065E">
        <w:rPr>
          <w:b/>
        </w:rPr>
        <w:t>(Japan, USA)}{NAM reservation}</w:t>
      </w:r>
    </w:p>
    <w:p w:rsidR="00B703CC" w:rsidRPr="0013065E" w:rsidRDefault="00B703CC" w:rsidP="00B703CC">
      <w:pPr>
        <w:pStyle w:val="SingleTxtG"/>
      </w:pPr>
      <w:r w:rsidRPr="0013065E">
        <w:t>Sub-criterion 1 (i) ter (ii)</w:t>
      </w:r>
    </w:p>
    <w:p w:rsidR="00B703CC" w:rsidRPr="0013065E" w:rsidRDefault="00B703CC" w:rsidP="00B703CC">
      <w:pPr>
        <w:pStyle w:val="SingleTxtG"/>
        <w:rPr>
          <w:b/>
        </w:rPr>
      </w:pPr>
      <w:r w:rsidRPr="0013065E">
        <w:rPr>
          <w:b/>
        </w:rPr>
        <w:t>{Inclusion of internationally recognized super partes organizations in the conflict resolution process (CINGO)}</w:t>
      </w:r>
      <w:r>
        <w:rPr>
          <w:b/>
        </w:rPr>
        <w:t xml:space="preserve"> </w:t>
      </w:r>
      <w:r w:rsidRPr="0013065E">
        <w:rPr>
          <w:b/>
        </w:rPr>
        <w:t>{Japan reservations}</w:t>
      </w:r>
    </w:p>
    <w:p w:rsidR="00B703CC" w:rsidRPr="0013065E" w:rsidRDefault="00B703CC" w:rsidP="00B703CC">
      <w:pPr>
        <w:pStyle w:val="SingleTxtG"/>
      </w:pPr>
      <w:r w:rsidRPr="0013065E">
        <w:t>Sub-criterion 1 (i) ter (iii)</w:t>
      </w:r>
    </w:p>
    <w:p w:rsidR="00B703CC" w:rsidRPr="0013065E" w:rsidRDefault="00B703CC" w:rsidP="00B703CC">
      <w:pPr>
        <w:pStyle w:val="SingleTxtG"/>
        <w:rPr>
          <w:b/>
          <w:bCs/>
        </w:rPr>
      </w:pPr>
      <w:r w:rsidRPr="0013065E">
        <w:rPr>
          <w:b/>
        </w:rPr>
        <w:t>{Elimination of threats of war (</w:t>
      </w:r>
      <w:r>
        <w:rPr>
          <w:b/>
        </w:rPr>
        <w:t>CINGO</w:t>
      </w:r>
      <w:r w:rsidRPr="0013065E">
        <w:rPr>
          <w:b/>
        </w:rPr>
        <w:t>)}</w:t>
      </w:r>
      <w:r>
        <w:rPr>
          <w:b/>
        </w:rPr>
        <w:t xml:space="preserve"> </w:t>
      </w:r>
      <w:r w:rsidRPr="0013065E">
        <w:rPr>
          <w:b/>
        </w:rPr>
        <w:t>{USA reservations}</w:t>
      </w:r>
    </w:p>
    <w:p w:rsidR="00B703CC" w:rsidRPr="0013065E" w:rsidRDefault="00B703CC" w:rsidP="00B703CC">
      <w:pPr>
        <w:pStyle w:val="SingleTxtG"/>
      </w:pPr>
      <w:r w:rsidRPr="0013065E">
        <w:t>Criterion 1 (i) quater</w:t>
      </w:r>
    </w:p>
    <w:p w:rsidR="00B703CC" w:rsidRPr="0013065E" w:rsidRDefault="00B703CC" w:rsidP="00B703CC">
      <w:pPr>
        <w:pStyle w:val="SingleTxtG"/>
      </w:pPr>
      <w:r w:rsidRPr="0013065E">
        <w:rPr>
          <w:b/>
          <w:bCs/>
        </w:rPr>
        <w:t>{Creation of an international environment that prevents the eruption of conflicts (NAM, AG, China</w:t>
      </w:r>
      <w:r w:rsidRPr="0013065E">
        <w:rPr>
          <w:b/>
        </w:rPr>
        <w:t>)} {USA, EU reservation}</w:t>
      </w:r>
      <w:r w:rsidRPr="0013065E">
        <w:t xml:space="preserve"> </w:t>
      </w:r>
    </w:p>
    <w:p w:rsidR="00B703CC" w:rsidRPr="0013065E" w:rsidRDefault="00B703CC" w:rsidP="00B703CC">
      <w:pPr>
        <w:pStyle w:val="SingleTxtG"/>
      </w:pPr>
      <w:r w:rsidRPr="0013065E">
        <w:t>Sub-criterion  1 (i) quater (i)</w:t>
      </w:r>
    </w:p>
    <w:p w:rsidR="00B703CC" w:rsidRPr="0013065E" w:rsidRDefault="00B703CC" w:rsidP="00B703CC">
      <w:pPr>
        <w:pStyle w:val="SingleTxtG"/>
        <w:rPr>
          <w:b/>
        </w:rPr>
      </w:pPr>
      <w:r w:rsidRPr="0013065E">
        <w:rPr>
          <w:b/>
        </w:rPr>
        <w:t>{Ratification of relevant international instruments (NAM)}</w:t>
      </w:r>
      <w:r>
        <w:rPr>
          <w:b/>
        </w:rPr>
        <w:t xml:space="preserve"> </w:t>
      </w:r>
      <w:r w:rsidRPr="0013065E">
        <w:rPr>
          <w:b/>
        </w:rPr>
        <w:t>{USA reservations}</w:t>
      </w:r>
    </w:p>
    <w:p w:rsidR="00B703CC" w:rsidRPr="0013065E" w:rsidRDefault="00B703CC" w:rsidP="00B703CC">
      <w:pPr>
        <w:pStyle w:val="SingleTxtG"/>
      </w:pPr>
      <w:r w:rsidRPr="0013065E">
        <w:t>Criterion 1 (i) quinquies</w:t>
      </w:r>
    </w:p>
    <w:p w:rsidR="00B703CC" w:rsidRPr="0013065E" w:rsidRDefault="00B703CC" w:rsidP="00B703CC">
      <w:pPr>
        <w:pStyle w:val="SingleTxtG"/>
        <w:rPr>
          <w:b/>
          <w:bCs/>
        </w:rPr>
      </w:pPr>
      <w:r w:rsidRPr="0013065E">
        <w:rPr>
          <w:b/>
          <w:bCs/>
        </w:rPr>
        <w:t xml:space="preserve">{Implementing </w:t>
      </w:r>
      <w:r w:rsidRPr="0013065E">
        <w:rPr>
          <w:b/>
          <w:bCs/>
          <w:strike/>
        </w:rPr>
        <w:t>the human right to development</w:t>
      </w:r>
      <w:r w:rsidRPr="0013065E">
        <w:t xml:space="preserve"> </w:t>
      </w:r>
      <w:r w:rsidRPr="0013065E">
        <w:rPr>
          <w:b/>
          <w:bCs/>
          <w:i/>
          <w:iCs/>
        </w:rPr>
        <w:t>all human rights</w:t>
      </w:r>
      <w:r w:rsidRPr="0013065E">
        <w:rPr>
          <w:i/>
          <w:iCs/>
        </w:rPr>
        <w:t xml:space="preserve"> </w:t>
      </w:r>
      <w:r w:rsidRPr="0013065E">
        <w:rPr>
          <w:b/>
          <w:bCs/>
          <w:i/>
          <w:iCs/>
        </w:rPr>
        <w:t>(Switzerland)</w:t>
      </w:r>
      <w:r w:rsidRPr="0013065E">
        <w:t xml:space="preserve">, </w:t>
      </w:r>
      <w:r w:rsidRPr="0013065E">
        <w:rPr>
          <w:b/>
          <w:bCs/>
        </w:rPr>
        <w:t xml:space="preserve">implying, inter alia, the full realisation of the right of peoples to self-determination as contained in the relevant international instruments, without prejudice to full respect of sovereignty, national unity and territorial integrity of States, and in this context respect the right of peoples to exercise their inalienable right to full sovereignty over their natural wealth and resources </w:t>
      </w:r>
      <w:r w:rsidRPr="0013065E">
        <w:rPr>
          <w:b/>
        </w:rPr>
        <w:t xml:space="preserve">(NAM, </w:t>
      </w:r>
      <w:r w:rsidRPr="0013065E">
        <w:rPr>
          <w:b/>
          <w:bCs/>
        </w:rPr>
        <w:t>AG, China)} {USA, EU reservation}</w:t>
      </w:r>
      <w:r w:rsidRPr="0013065E">
        <w:t xml:space="preserve"> </w:t>
      </w:r>
    </w:p>
    <w:p w:rsidR="00B703CC" w:rsidRPr="0013065E" w:rsidRDefault="00B703CC" w:rsidP="00B703CC">
      <w:pPr>
        <w:pStyle w:val="SingleTxtG"/>
      </w:pPr>
      <w:r w:rsidRPr="0013065E">
        <w:t xml:space="preserve">Criterion 1 (i) sexies </w:t>
      </w:r>
    </w:p>
    <w:p w:rsidR="00B703CC" w:rsidRPr="0013065E" w:rsidRDefault="00B703CC" w:rsidP="00B703CC">
      <w:pPr>
        <w:pStyle w:val="SingleTxtG"/>
        <w:rPr>
          <w:b/>
          <w:bCs/>
        </w:rPr>
      </w:pPr>
      <w:r w:rsidRPr="0013065E">
        <w:rPr>
          <w:b/>
          <w:bCs/>
        </w:rPr>
        <w:t>{Avoidance of unilateral coercive measures</w:t>
      </w:r>
      <w:r w:rsidRPr="0013065E">
        <w:t xml:space="preserve"> (</w:t>
      </w:r>
      <w:r w:rsidRPr="0013065E">
        <w:rPr>
          <w:b/>
          <w:bCs/>
        </w:rPr>
        <w:t>NAM, AG, China)} {USA, EU reservation}</w:t>
      </w:r>
    </w:p>
    <w:p w:rsidR="00B703CC" w:rsidRPr="0013065E" w:rsidRDefault="00B703CC" w:rsidP="00B703CC">
      <w:pPr>
        <w:pStyle w:val="SingleTxtG"/>
      </w:pPr>
      <w:r w:rsidRPr="0013065E">
        <w:t>Criterion 1 (i) septies</w:t>
      </w:r>
    </w:p>
    <w:p w:rsidR="00B703CC" w:rsidRPr="0013065E" w:rsidRDefault="00B703CC" w:rsidP="00B703CC">
      <w:pPr>
        <w:pStyle w:val="SingleTxtG"/>
        <w:rPr>
          <w:b/>
          <w:bCs/>
        </w:rPr>
      </w:pPr>
      <w:r w:rsidRPr="0013065E">
        <w:rPr>
          <w:b/>
          <w:bCs/>
        </w:rPr>
        <w:t>{To promote international peace and security through the respect of all human rights and promotion of friendly relations and cooperation among States in accordance with the Charter of the United Nations and relevant international instruments</w:t>
      </w:r>
      <w:r w:rsidRPr="0013065E">
        <w:t xml:space="preserve"> </w:t>
      </w:r>
      <w:r w:rsidRPr="0013065E">
        <w:rPr>
          <w:b/>
        </w:rPr>
        <w:t xml:space="preserve">(NAM, </w:t>
      </w:r>
      <w:r w:rsidRPr="0013065E">
        <w:rPr>
          <w:b/>
          <w:bCs/>
        </w:rPr>
        <w:t xml:space="preserve">AG, China)} {USA reservations} </w:t>
      </w:r>
    </w:p>
    <w:p w:rsidR="00B703CC" w:rsidRPr="0013065E" w:rsidRDefault="00B703CC" w:rsidP="00B703CC">
      <w:pPr>
        <w:pStyle w:val="SingleTxtG"/>
      </w:pPr>
      <w:r w:rsidRPr="0013065E">
        <w:t>Criterion 1 (i) octies</w:t>
      </w:r>
    </w:p>
    <w:p w:rsidR="00B703CC" w:rsidRPr="0013065E" w:rsidRDefault="00B703CC" w:rsidP="00B703CC">
      <w:pPr>
        <w:pStyle w:val="SingleTxtG"/>
        <w:rPr>
          <w:b/>
          <w:bCs/>
        </w:rPr>
      </w:pPr>
      <w:r w:rsidRPr="0013065E">
        <w:rPr>
          <w:b/>
          <w:bCs/>
        </w:rPr>
        <w:t>{To promote a culture of tolerance and respect (NAM, AG)} {USA, EU reservation}</w:t>
      </w:r>
    </w:p>
    <w:p w:rsidR="00B703CC" w:rsidRPr="0013065E" w:rsidRDefault="00B703CC" w:rsidP="00B703CC">
      <w:pPr>
        <w:pStyle w:val="SingleTxtG"/>
      </w:pPr>
      <w:r w:rsidRPr="0013065E">
        <w:t>Criterion 1 (i) nonies</w:t>
      </w:r>
    </w:p>
    <w:p w:rsidR="00B703CC" w:rsidRPr="0013065E" w:rsidRDefault="00B703CC" w:rsidP="00B703CC">
      <w:pPr>
        <w:pStyle w:val="SingleTxtG"/>
        <w:rPr>
          <w:b/>
          <w:bCs/>
        </w:rPr>
      </w:pPr>
      <w:r w:rsidRPr="0013065E">
        <w:rPr>
          <w:b/>
          <w:bCs/>
        </w:rPr>
        <w:t xml:space="preserve">{For the colonialist countries to pay full compensation for the economic, social and cultural consequences of their occupation, bearing in mind the right of all peoples who were or are still subjected to colonial rule or occupation to receive fair compensation for the human and material losses they suffered as a result of colonial rule or occupation (NAM, AG)} {USA delete, EU reservation} </w:t>
      </w:r>
    </w:p>
    <w:p w:rsidR="00B703CC" w:rsidRPr="0013065E" w:rsidRDefault="00B703CC" w:rsidP="00B703CC">
      <w:pPr>
        <w:pStyle w:val="SingleTxtG"/>
      </w:pPr>
      <w:r w:rsidRPr="0013065E">
        <w:t>Criterion 1 (i) decies</w:t>
      </w:r>
    </w:p>
    <w:p w:rsidR="00B703CC" w:rsidRPr="0013065E" w:rsidRDefault="00B703CC" w:rsidP="00B703CC">
      <w:pPr>
        <w:pStyle w:val="SingleTxtG"/>
        <w:rPr>
          <w:b/>
          <w:bCs/>
        </w:rPr>
      </w:pPr>
      <w:r w:rsidRPr="0013065E">
        <w:rPr>
          <w:b/>
          <w:bCs/>
        </w:rPr>
        <w:t xml:space="preserve">{{Condemnation of the on-going brutal suppression of the legitimate aspirations to self-determination of peoples under colonial or alien domination and foreign </w:t>
      </w:r>
      <w:r w:rsidRPr="0013065E">
        <w:rPr>
          <w:b/>
          <w:bCs/>
        </w:rPr>
        <w:lastRenderedPageBreak/>
        <w:t xml:space="preserve">occupation (NAM, AG, Iran)} {EU reservation} </w:t>
      </w:r>
      <w:r w:rsidRPr="0013065E">
        <w:rPr>
          <w:b/>
          <w:bCs/>
          <w:i/>
        </w:rPr>
        <w:t>and also condemn separatism and attempts to dismember the sovereign States</w:t>
      </w:r>
      <w:r w:rsidRPr="0013065E">
        <w:rPr>
          <w:b/>
          <w:bCs/>
        </w:rPr>
        <w:t xml:space="preserve"> </w:t>
      </w:r>
      <w:r w:rsidRPr="0013065E">
        <w:rPr>
          <w:b/>
          <w:bCs/>
          <w:i/>
        </w:rPr>
        <w:t>(Morocco)</w:t>
      </w:r>
      <w:r w:rsidRPr="0013065E">
        <w:rPr>
          <w:b/>
          <w:bCs/>
        </w:rPr>
        <w:t xml:space="preserve"> {</w:t>
      </w:r>
      <w:r w:rsidRPr="0013065E">
        <w:rPr>
          <w:b/>
          <w:bCs/>
          <w:i/>
        </w:rPr>
        <w:t>without prejudice to full respect of sovereignty, national unity and territorial integrity of States (Algeria, Morocco)</w:t>
      </w:r>
      <w:r w:rsidRPr="0013065E">
        <w:rPr>
          <w:b/>
          <w:bCs/>
        </w:rPr>
        <w:t>}}</w:t>
      </w:r>
      <w:r>
        <w:rPr>
          <w:b/>
          <w:bCs/>
        </w:rPr>
        <w:t xml:space="preserve"> </w:t>
      </w:r>
      <w:r w:rsidRPr="0013065E">
        <w:rPr>
          <w:b/>
          <w:bCs/>
        </w:rPr>
        <w:t>{USA delete}</w:t>
      </w:r>
    </w:p>
    <w:p w:rsidR="00B703CC" w:rsidRPr="0013065E" w:rsidRDefault="00B703CC" w:rsidP="00B703CC">
      <w:pPr>
        <w:pStyle w:val="SingleTxtG"/>
      </w:pPr>
      <w:r w:rsidRPr="0013065E">
        <w:t>Criterion 1 (i) undecies</w:t>
      </w:r>
    </w:p>
    <w:p w:rsidR="00B703CC" w:rsidRPr="0013065E" w:rsidRDefault="00B703CC" w:rsidP="00B703CC">
      <w:pPr>
        <w:pStyle w:val="SingleTxtG"/>
        <w:rPr>
          <w:b/>
          <w:bCs/>
        </w:rPr>
      </w:pPr>
      <w:r w:rsidRPr="0013065E">
        <w:rPr>
          <w:b/>
          <w:bCs/>
        </w:rPr>
        <w:t xml:space="preserve">{To fully implement the decisions and resolutions of the United Nations Educational, Scientific and Cultural Organisation (UNESCO) concerning the return of cultural properties to the peoples who were or still are under colonial rule or occupation, and in this regard, further urge UNESCO to identify the stolen or illegally exported cultural properties in accordance with the relevant conventions on the subject, and also urge the process of returning these properties to their countries of origin, in compliance with the relevant resolutions of the General Assembly, be expedited, bearing in mind the right of the Non-Aligned Countries to maintain and conserve their national heritage as it constitutes the foundation of their cultural identity (NAM, AG)} {USA, EU reservation} </w:t>
      </w:r>
    </w:p>
    <w:p w:rsidR="00B703CC" w:rsidRPr="0013065E" w:rsidRDefault="00B703CC" w:rsidP="00B703CC">
      <w:pPr>
        <w:pStyle w:val="SingleTxtG"/>
      </w:pPr>
      <w:r w:rsidRPr="0013065E">
        <w:t>Criterion 1 (i) duodecies</w:t>
      </w:r>
    </w:p>
    <w:p w:rsidR="00B703CC" w:rsidRPr="0013065E" w:rsidRDefault="00B703CC" w:rsidP="00B703CC">
      <w:pPr>
        <w:pStyle w:val="SingleTxtG"/>
        <w:rPr>
          <w:b/>
          <w:bCs/>
        </w:rPr>
      </w:pPr>
      <w:r w:rsidRPr="0013065E">
        <w:rPr>
          <w:b/>
          <w:bCs/>
        </w:rPr>
        <w:t>{To make use for development purposes of any financial dividends arising from disarmament (NAM, AG)} {USA, EU, Switzerland, Japan reservation}</w:t>
      </w:r>
    </w:p>
    <w:p w:rsidR="00B703CC" w:rsidRPr="0013065E" w:rsidRDefault="00B703CC" w:rsidP="00B703CC">
      <w:pPr>
        <w:pStyle w:val="SingleTxtG"/>
      </w:pPr>
      <w:r w:rsidRPr="0013065E">
        <w:t>Criterion 1 (i) terdecies</w:t>
      </w:r>
    </w:p>
    <w:p w:rsidR="00B703CC" w:rsidRPr="0013065E" w:rsidRDefault="00B703CC" w:rsidP="00B703CC">
      <w:pPr>
        <w:pStyle w:val="SingleTxtG"/>
        <w:rPr>
          <w:b/>
          <w:bCs/>
        </w:rPr>
      </w:pPr>
      <w:r w:rsidRPr="0013065E">
        <w:rPr>
          <w:b/>
          <w:bCs/>
        </w:rPr>
        <w:t>{Indigenous peoples and nations and all peoples have the right to enjoy the benefits of international standards promoting the right of peoples to peace and security and to the principles established under the United Nations definition of aggression in accordance with the right to self-determination (CISA)}</w:t>
      </w:r>
      <w:r>
        <w:rPr>
          <w:b/>
          <w:bCs/>
        </w:rPr>
        <w:t xml:space="preserve"> </w:t>
      </w:r>
      <w:r w:rsidRPr="0013065E">
        <w:rPr>
          <w:b/>
          <w:bCs/>
        </w:rPr>
        <w:t>{USA delete}</w:t>
      </w:r>
    </w:p>
    <w:p w:rsidR="00B703CC" w:rsidRPr="0013065E" w:rsidRDefault="00B703CC" w:rsidP="00B703CC">
      <w:pPr>
        <w:pStyle w:val="SingleTxtG"/>
      </w:pPr>
      <w:r w:rsidRPr="0013065E">
        <w:t>Criterion 1 (j)</w:t>
      </w:r>
    </w:p>
    <w:p w:rsidR="00B703CC" w:rsidRPr="0013065E" w:rsidRDefault="00B703CC" w:rsidP="00B703CC">
      <w:pPr>
        <w:pStyle w:val="SingleTxtG"/>
        <w:rPr>
          <w:b/>
          <w:color w:val="000000"/>
        </w:rPr>
      </w:pPr>
      <w:r w:rsidRPr="0013065E">
        <w:t>{To adopt and periodically review {</w:t>
      </w:r>
      <w:r w:rsidRPr="0013065E">
        <w:rPr>
          <w:strike/>
        </w:rPr>
        <w:t>national</w:t>
      </w:r>
      <w:r w:rsidRPr="0013065E">
        <w:t xml:space="preserve"> </w:t>
      </w:r>
      <w:r w:rsidRPr="0013065E">
        <w:rPr>
          <w:b/>
        </w:rPr>
        <w:t xml:space="preserve">international (NAM, AG)} {USA, EU, Japan reservation} </w:t>
      </w:r>
      <w:r w:rsidRPr="0013065E">
        <w:t xml:space="preserve">development strategies and plans of action on the basis of a participatory and transparent process} </w:t>
      </w:r>
      <w:r w:rsidRPr="0013065E">
        <w:rPr>
          <w:b/>
        </w:rPr>
        <w:t>{</w:t>
      </w:r>
      <w:r w:rsidRPr="0013065E">
        <w:rPr>
          <w:b/>
          <w:color w:val="000000"/>
        </w:rPr>
        <w:t>EU delete}</w:t>
      </w:r>
    </w:p>
    <w:p w:rsidR="00B703CC" w:rsidRPr="0013065E" w:rsidRDefault="00B703CC" w:rsidP="00B703CC">
      <w:pPr>
        <w:pStyle w:val="SingleTxtG"/>
      </w:pPr>
      <w:r w:rsidRPr="0013065E">
        <w:t>Sub-criterion 1 (j) (i)</w:t>
      </w:r>
    </w:p>
    <w:p w:rsidR="00B703CC" w:rsidRPr="0013065E" w:rsidRDefault="00B703CC" w:rsidP="00B703CC">
      <w:pPr>
        <w:pStyle w:val="SingleTxtG"/>
        <w:rPr>
          <w:b/>
          <w:bCs/>
        </w:rPr>
      </w:pPr>
      <w:r w:rsidRPr="0013065E">
        <w:t xml:space="preserve">Collection and public access to key socio-economic data disaggregated by income, gender, age, race, ethnicity, migratory status, disability, geographic location and other characteristics relevant in national contexts </w:t>
      </w:r>
      <w:r w:rsidRPr="0013065E">
        <w:rPr>
          <w:b/>
          <w:bCs/>
          <w:i/>
        </w:rPr>
        <w:t>(agreed ad ref)</w:t>
      </w:r>
    </w:p>
    <w:p w:rsidR="00B703CC" w:rsidRPr="0013065E" w:rsidRDefault="00B703CC" w:rsidP="00B703CC">
      <w:pPr>
        <w:pStyle w:val="SingleTxtG"/>
      </w:pPr>
      <w:r w:rsidRPr="0013065E">
        <w:t>Sub-criterion 1 (j) (ii)</w:t>
      </w:r>
    </w:p>
    <w:p w:rsidR="00B703CC" w:rsidRPr="0013065E" w:rsidRDefault="00B703CC" w:rsidP="00B703CC">
      <w:pPr>
        <w:pStyle w:val="SingleTxtG"/>
        <w:rPr>
          <w:b/>
        </w:rPr>
      </w:pPr>
      <w:r w:rsidRPr="0013065E">
        <w:t>Plan of action with</w:t>
      </w:r>
      <w:r w:rsidRPr="0013065E">
        <w:rPr>
          <w:b/>
        </w:rPr>
        <w:t xml:space="preserve"> [national (NAM)] [transparent (Norway, Switzerland)] [national and transparent (EU)] </w:t>
      </w:r>
      <w:r w:rsidRPr="0013065E">
        <w:t>monitoring and evaluation</w:t>
      </w:r>
      <w:r w:rsidRPr="0013065E">
        <w:rPr>
          <w:b/>
        </w:rPr>
        <w:t xml:space="preserve"> and follow-up (Norway, Switzerland) </w:t>
      </w:r>
      <w:r w:rsidRPr="0013065E">
        <w:t>systems</w:t>
      </w:r>
    </w:p>
    <w:p w:rsidR="00B703CC" w:rsidRPr="0013065E" w:rsidRDefault="00B703CC" w:rsidP="00B703CC">
      <w:pPr>
        <w:pStyle w:val="SingleTxtG"/>
      </w:pPr>
      <w:r w:rsidRPr="0013065E">
        <w:t>Sub-criterion 1 (j) (iii)</w:t>
      </w:r>
    </w:p>
    <w:p w:rsidR="00B703CC" w:rsidRPr="0013065E" w:rsidRDefault="00B703CC" w:rsidP="00B703CC">
      <w:pPr>
        <w:pStyle w:val="SingleTxtG"/>
        <w:rPr>
          <w:b/>
          <w:bCs/>
        </w:rPr>
      </w:pPr>
      <w:r w:rsidRPr="0013065E">
        <w:t>{Voluntary</w:t>
      </w:r>
      <w:r w:rsidRPr="0013065E">
        <w:rPr>
          <w:b/>
          <w:bCs/>
        </w:rPr>
        <w:t xml:space="preserve"> </w:t>
      </w:r>
      <w:r w:rsidRPr="0013065E">
        <w:t>political and financial support for participatory processes</w:t>
      </w:r>
      <w:r w:rsidRPr="0013065E">
        <w:rPr>
          <w:b/>
          <w:bCs/>
        </w:rPr>
        <w:t xml:space="preserve"> related to development initiatives (Ecuador)}</w:t>
      </w:r>
      <w:r>
        <w:rPr>
          <w:b/>
          <w:bCs/>
        </w:rPr>
        <w:t xml:space="preserve"> </w:t>
      </w:r>
      <w:r w:rsidRPr="0013065E">
        <w:rPr>
          <w:b/>
          <w:bCs/>
        </w:rPr>
        <w:t>{NAM delete}</w:t>
      </w:r>
    </w:p>
    <w:p w:rsidR="00B703CC" w:rsidRPr="0013065E" w:rsidRDefault="00B703CC" w:rsidP="00B703CC">
      <w:pPr>
        <w:pStyle w:val="SingleTxtG"/>
        <w:rPr>
          <w:lang w:val="en-US"/>
        </w:rPr>
      </w:pPr>
      <w:r w:rsidRPr="0013065E">
        <w:rPr>
          <w:lang w:val="en-US"/>
        </w:rPr>
        <w:t>Sub-criterion 1 (j) (iii) bis</w:t>
      </w:r>
    </w:p>
    <w:p w:rsidR="00B703CC" w:rsidRPr="0013065E" w:rsidRDefault="00B703CC" w:rsidP="00B703CC">
      <w:pPr>
        <w:pStyle w:val="SingleTxtG"/>
        <w:rPr>
          <w:b/>
        </w:rPr>
      </w:pPr>
      <w:r w:rsidRPr="0013065E">
        <w:rPr>
          <w:b/>
          <w:lang w:val="en-US"/>
        </w:rPr>
        <w:t>{</w:t>
      </w:r>
      <w:r w:rsidRPr="0013065E">
        <w:rPr>
          <w:b/>
        </w:rPr>
        <w:t>Empowerment of women and girls (USA, Switzerland)</w:t>
      </w:r>
      <w:r w:rsidRPr="0013065E">
        <w:rPr>
          <w:b/>
          <w:i/>
        </w:rPr>
        <w:t>, especially from rural areas, or belonging to national or ethnic, religious and linguistic minorities</w:t>
      </w:r>
      <w:r w:rsidRPr="0013065E">
        <w:rPr>
          <w:b/>
        </w:rPr>
        <w:t xml:space="preserve"> (Morocco)} {Islamic Republic of Iran reservation}</w:t>
      </w:r>
    </w:p>
    <w:p w:rsidR="00B703CC" w:rsidRPr="0013065E" w:rsidRDefault="00B703CC" w:rsidP="00B703CC">
      <w:pPr>
        <w:pStyle w:val="SingleTxtG"/>
        <w:rPr>
          <w:lang w:val="de-CH"/>
        </w:rPr>
      </w:pPr>
      <w:r w:rsidRPr="0013065E">
        <w:rPr>
          <w:lang w:val="de-CH"/>
        </w:rPr>
        <w:t xml:space="preserve">Sub-criterion 1 (j) (iii) bis alt1 </w:t>
      </w:r>
    </w:p>
    <w:p w:rsidR="00B703CC" w:rsidRPr="0013065E" w:rsidRDefault="00B703CC" w:rsidP="00B703CC">
      <w:pPr>
        <w:pStyle w:val="SingleTxtG"/>
        <w:rPr>
          <w:b/>
        </w:rPr>
      </w:pPr>
      <w:r w:rsidRPr="0013065E">
        <w:rPr>
          <w:b/>
        </w:rPr>
        <w:lastRenderedPageBreak/>
        <w:t xml:space="preserve">{Active role of women </w:t>
      </w:r>
      <w:r w:rsidRPr="0013065E">
        <w:rPr>
          <w:b/>
          <w:i/>
          <w:iCs/>
        </w:rPr>
        <w:t>and people living in extreme poverty (CINGO, Morocco)}</w:t>
      </w:r>
      <w:r>
        <w:rPr>
          <w:b/>
          <w:i/>
          <w:iCs/>
        </w:rPr>
        <w:t xml:space="preserve"> </w:t>
      </w:r>
      <w:r w:rsidRPr="0013065E">
        <w:rPr>
          <w:b/>
          <w:i/>
          <w:iCs/>
        </w:rPr>
        <w:t>{USA, EU reservations}</w:t>
      </w:r>
    </w:p>
    <w:p w:rsidR="00B703CC" w:rsidRPr="0013065E" w:rsidRDefault="00B703CC" w:rsidP="00B703CC">
      <w:pPr>
        <w:pStyle w:val="SingleTxtG"/>
        <w:rPr>
          <w:lang w:val="de-CH"/>
        </w:rPr>
      </w:pPr>
      <w:r w:rsidRPr="0013065E">
        <w:rPr>
          <w:lang w:val="de-CH"/>
        </w:rPr>
        <w:t>Sub-criterion 1 (j) (iii) bis alt 2</w:t>
      </w:r>
    </w:p>
    <w:p w:rsidR="00B703CC" w:rsidRPr="0013065E" w:rsidRDefault="00B703CC" w:rsidP="00B703CC">
      <w:pPr>
        <w:pStyle w:val="SingleTxtG"/>
        <w:rPr>
          <w:b/>
        </w:rPr>
      </w:pPr>
      <w:r w:rsidRPr="0013065E">
        <w:rPr>
          <w:b/>
        </w:rPr>
        <w:t>Active role of women and [vulnerable groups] (CINGO, USA) [individuals in vulnerable situations] (Morocco, CINGO)</w:t>
      </w:r>
    </w:p>
    <w:p w:rsidR="00B703CC" w:rsidRPr="0013065E" w:rsidRDefault="00B703CC" w:rsidP="00B703CC">
      <w:pPr>
        <w:pStyle w:val="SingleTxtG"/>
      </w:pPr>
      <w:r w:rsidRPr="0013065E">
        <w:t>Sub-criterion 1 (j) (iii) ter</w:t>
      </w:r>
    </w:p>
    <w:p w:rsidR="00B703CC" w:rsidRPr="0013065E" w:rsidRDefault="00B703CC" w:rsidP="00B703CC">
      <w:pPr>
        <w:pStyle w:val="SingleTxtG"/>
        <w:rPr>
          <w:b/>
        </w:rPr>
      </w:pPr>
      <w:r w:rsidRPr="0013065E">
        <w:rPr>
          <w:b/>
        </w:rPr>
        <w:t>{Production of reliable and valid nation-wide statistics (Norway)}</w:t>
      </w:r>
      <w:r>
        <w:rPr>
          <w:b/>
        </w:rPr>
        <w:t xml:space="preserve"> </w:t>
      </w:r>
      <w:r w:rsidRPr="0013065E">
        <w:rPr>
          <w:b/>
        </w:rPr>
        <w:t>{Pakistan reservations}</w:t>
      </w:r>
    </w:p>
    <w:p w:rsidR="00B703CC" w:rsidRPr="0013065E" w:rsidRDefault="00B703CC" w:rsidP="00B703CC">
      <w:pPr>
        <w:pStyle w:val="SingleTxtG"/>
      </w:pPr>
      <w:r w:rsidRPr="0013065E">
        <w:t>Sub-criterion 1 (j) (iii) ter alt 1</w:t>
      </w:r>
    </w:p>
    <w:p w:rsidR="00B703CC" w:rsidRPr="0013065E" w:rsidRDefault="00B703CC" w:rsidP="00B703CC">
      <w:pPr>
        <w:pStyle w:val="SingleTxtG"/>
        <w:rPr>
          <w:b/>
        </w:rPr>
      </w:pPr>
      <w:r w:rsidRPr="0013065E">
        <w:rPr>
          <w:b/>
          <w:i/>
          <w:iCs/>
        </w:rPr>
        <w:t xml:space="preserve">Enhance capacity building </w:t>
      </w:r>
      <w:r w:rsidRPr="0013065E">
        <w:rPr>
          <w:b/>
        </w:rPr>
        <w:t xml:space="preserve">Support </w:t>
      </w:r>
      <w:r w:rsidRPr="0013065E">
        <w:rPr>
          <w:b/>
          <w:i/>
          <w:iCs/>
        </w:rPr>
        <w:t>to (EU, USA)</w:t>
      </w:r>
      <w:r w:rsidRPr="0013065E">
        <w:rPr>
          <w:b/>
        </w:rPr>
        <w:t xml:space="preserve"> developing countries including for least developed countries and small island developing States to increase significantly the availability of high quality, timely and reliable data disaggregated by income, gender, age, race, ethnicity, migratory status, disability, geographic location, and other characteristics (NAM)</w:t>
      </w:r>
    </w:p>
    <w:p w:rsidR="00B703CC" w:rsidRPr="0013065E" w:rsidRDefault="00B703CC" w:rsidP="00B703CC">
      <w:pPr>
        <w:pStyle w:val="SingleTxtG"/>
      </w:pPr>
      <w:r w:rsidRPr="0013065E">
        <w:t>Sub-criterion 1 (j) (iii) quater</w:t>
      </w:r>
    </w:p>
    <w:p w:rsidR="00B703CC" w:rsidRPr="0013065E" w:rsidRDefault="00B703CC" w:rsidP="00B703CC">
      <w:pPr>
        <w:pStyle w:val="SingleTxtG"/>
        <w:rPr>
          <w:b/>
        </w:rPr>
      </w:pPr>
      <w:r w:rsidRPr="0013065E">
        <w:rPr>
          <w:b/>
        </w:rPr>
        <w:t xml:space="preserve">{Consultation and social dialogue with affected populations, including </w:t>
      </w:r>
      <w:r w:rsidRPr="0013065E">
        <w:rPr>
          <w:b/>
          <w:i/>
          <w:iCs/>
        </w:rPr>
        <w:t>as appropriate (Ecuador)</w:t>
      </w:r>
      <w:r w:rsidRPr="0013065E">
        <w:rPr>
          <w:b/>
        </w:rPr>
        <w:t xml:space="preserve"> free, prior and informed consent by indigenous peoples (Norway)} {USA, Cuba reservations}</w:t>
      </w:r>
      <w:r w:rsidRPr="0013065E">
        <w:rPr>
          <w:b/>
          <w:vertAlign w:val="superscript"/>
        </w:rPr>
        <w:footnoteReference w:customMarkFollows="1" w:id="10"/>
        <w:t>*</w:t>
      </w:r>
      <w:r w:rsidR="00ED3449">
        <w:rPr>
          <w:b/>
          <w:vertAlign w:val="superscript"/>
        </w:rPr>
        <w:t>*</w:t>
      </w:r>
    </w:p>
    <w:p w:rsidR="00B703CC" w:rsidRPr="0013065E" w:rsidRDefault="00B703CC" w:rsidP="00B703CC">
      <w:pPr>
        <w:pStyle w:val="SingleTxtG"/>
      </w:pPr>
      <w:r w:rsidRPr="0013065E">
        <w:t>Sub-criterion 1 (j) (iii) quinquies</w:t>
      </w:r>
    </w:p>
    <w:p w:rsidR="00B703CC" w:rsidRPr="0013065E" w:rsidRDefault="00B703CC" w:rsidP="00B703CC">
      <w:pPr>
        <w:pStyle w:val="SingleTxtG"/>
        <w:rPr>
          <w:b/>
        </w:rPr>
      </w:pPr>
      <w:r w:rsidRPr="0013065E">
        <w:rPr>
          <w:b/>
        </w:rPr>
        <w:t xml:space="preserve">{Creation of legislative frameworks to facilitate the role of social business for development </w:t>
      </w:r>
      <w:r w:rsidRPr="0013065E">
        <w:rPr>
          <w:b/>
          <w:i/>
          <w:iCs/>
        </w:rPr>
        <w:t>according to international law, including human rights law (Ecuador)</w:t>
      </w:r>
      <w:r w:rsidRPr="0013065E">
        <w:rPr>
          <w:b/>
        </w:rPr>
        <w:t xml:space="preserve"> (</w:t>
      </w:r>
      <w:r>
        <w:rPr>
          <w:b/>
        </w:rPr>
        <w:t>CINGO</w:t>
      </w:r>
      <w:r w:rsidRPr="0013065E">
        <w:rPr>
          <w:b/>
        </w:rPr>
        <w:t>)}{USA reservations}</w:t>
      </w:r>
    </w:p>
    <w:p w:rsidR="00B703CC" w:rsidRPr="0013065E" w:rsidRDefault="00B703CC" w:rsidP="00B703CC">
      <w:pPr>
        <w:pStyle w:val="SingleTxtG"/>
      </w:pPr>
      <w:r w:rsidRPr="0013065E">
        <w:t>Sub-criterion 1 (j) (iii) sexies</w:t>
      </w:r>
    </w:p>
    <w:p w:rsidR="00B703CC" w:rsidRPr="0013065E" w:rsidRDefault="00B703CC" w:rsidP="00B703CC">
      <w:pPr>
        <w:pStyle w:val="SingleTxtG"/>
        <w:rPr>
          <w:b/>
        </w:rPr>
      </w:pPr>
      <w:r w:rsidRPr="0013065E">
        <w:rPr>
          <w:b/>
        </w:rPr>
        <w:t>{Financial, political and legislative support to NGOs at international and local levels (CINGO)} {NAM reservation}</w:t>
      </w:r>
    </w:p>
    <w:p w:rsidR="00B703CC" w:rsidRPr="0013065E" w:rsidRDefault="00B703CC" w:rsidP="00B703CC">
      <w:pPr>
        <w:pStyle w:val="SingleTxtG"/>
      </w:pPr>
      <w:r w:rsidRPr="0013065E">
        <w:t>Sub-criterion 1 (j) (iii) septies</w:t>
      </w:r>
    </w:p>
    <w:p w:rsidR="00B703CC" w:rsidRPr="0013065E" w:rsidRDefault="00B703CC" w:rsidP="00B703CC">
      <w:pPr>
        <w:pStyle w:val="SingleTxtG"/>
        <w:rPr>
          <w:b/>
        </w:rPr>
      </w:pPr>
      <w:r w:rsidRPr="0013065E">
        <w:rPr>
          <w:b/>
        </w:rPr>
        <w:t>{Improved personal commitment actions</w:t>
      </w:r>
      <w:r w:rsidRPr="0013065E">
        <w:rPr>
          <w:b/>
          <w:strike/>
        </w:rPr>
        <w:t xml:space="preserve"> and appropriate lifestyles</w:t>
      </w:r>
      <w:r w:rsidRPr="009527C9">
        <w:rPr>
          <w:b/>
        </w:rPr>
        <w:t xml:space="preserve"> </w:t>
      </w:r>
      <w:r w:rsidRPr="0013065E">
        <w:rPr>
          <w:b/>
        </w:rPr>
        <w:t xml:space="preserve">(USA delete) through human rights education </w:t>
      </w:r>
      <w:r w:rsidRPr="0013065E">
        <w:rPr>
          <w:b/>
          <w:strike/>
        </w:rPr>
        <w:t>and education on the right to development</w:t>
      </w:r>
      <w:r w:rsidRPr="009527C9">
        <w:rPr>
          <w:b/>
        </w:rPr>
        <w:t xml:space="preserve"> </w:t>
      </w:r>
      <w:r w:rsidRPr="0013065E">
        <w:rPr>
          <w:b/>
        </w:rPr>
        <w:t>(Japan, EU delete) (</w:t>
      </w:r>
      <w:r>
        <w:rPr>
          <w:b/>
        </w:rPr>
        <w:t>CINGO</w:t>
      </w:r>
      <w:r w:rsidRPr="0013065E">
        <w:rPr>
          <w:b/>
        </w:rPr>
        <w:t>)</w:t>
      </w:r>
      <w:r w:rsidRPr="0013065E">
        <w:rPr>
          <w:b/>
          <w:lang w:val="en-US"/>
        </w:rPr>
        <w:t>}</w:t>
      </w:r>
      <w:r w:rsidRPr="0013065E">
        <w:rPr>
          <w:b/>
        </w:rPr>
        <w:t xml:space="preserve"> {Japan delete}</w:t>
      </w:r>
    </w:p>
    <w:p w:rsidR="00B703CC" w:rsidRPr="0013065E" w:rsidRDefault="00B703CC" w:rsidP="00B703CC">
      <w:pPr>
        <w:pStyle w:val="SingleTxtG"/>
      </w:pPr>
      <w:r w:rsidRPr="0013065E">
        <w:t>Sub-criterion 1 (j) (iii) septies alt 1</w:t>
      </w:r>
    </w:p>
    <w:p w:rsidR="00B703CC" w:rsidRPr="0013065E" w:rsidRDefault="00B703CC" w:rsidP="00B703CC">
      <w:pPr>
        <w:pStyle w:val="SingleTxtG"/>
        <w:rPr>
          <w:b/>
        </w:rPr>
      </w:pPr>
      <w:r w:rsidRPr="0013065E">
        <w:rPr>
          <w:b/>
        </w:rPr>
        <w:t xml:space="preserve">Promoting human rights education, </w:t>
      </w:r>
      <w:r w:rsidRPr="0013065E">
        <w:rPr>
          <w:b/>
          <w:lang w:val="en-US"/>
        </w:rPr>
        <w:t>[</w:t>
      </w:r>
      <w:r w:rsidRPr="0013065E">
        <w:rPr>
          <w:b/>
          <w:i/>
          <w:iCs/>
        </w:rPr>
        <w:t>with particular focus on the right to development]</w:t>
      </w:r>
      <w:r>
        <w:rPr>
          <w:b/>
          <w:i/>
          <w:iCs/>
        </w:rPr>
        <w:t xml:space="preserve"> </w:t>
      </w:r>
      <w:r w:rsidRPr="0013065E">
        <w:rPr>
          <w:b/>
          <w:i/>
          <w:iCs/>
        </w:rPr>
        <w:t>(NAM)</w:t>
      </w:r>
      <w:r>
        <w:rPr>
          <w:b/>
          <w:i/>
          <w:iCs/>
        </w:rPr>
        <w:t xml:space="preserve"> </w:t>
      </w:r>
      <w:r w:rsidRPr="0013065E">
        <w:rPr>
          <w:b/>
          <w:i/>
          <w:iCs/>
        </w:rPr>
        <w:t xml:space="preserve">{EU, USA, Japan delete} </w:t>
      </w:r>
      <w:r w:rsidRPr="0013065E">
        <w:rPr>
          <w:b/>
        </w:rPr>
        <w:t>[including education on the right to development]</w:t>
      </w:r>
      <w:r>
        <w:rPr>
          <w:b/>
        </w:rPr>
        <w:t xml:space="preserve"> </w:t>
      </w:r>
      <w:r w:rsidRPr="0013065E">
        <w:rPr>
          <w:b/>
        </w:rPr>
        <w:t>(EU delete) (CINGO, Pakistan)</w:t>
      </w:r>
    </w:p>
    <w:p w:rsidR="00B703CC" w:rsidRPr="0013065E" w:rsidRDefault="00B703CC" w:rsidP="00B703CC">
      <w:pPr>
        <w:pStyle w:val="SingleTxtG"/>
      </w:pPr>
      <w:r w:rsidRPr="0013065E">
        <w:t>Sub-criterion 1 (j) (iii) octies</w:t>
      </w:r>
    </w:p>
    <w:p w:rsidR="00B703CC" w:rsidRPr="0013065E" w:rsidRDefault="00B703CC" w:rsidP="00B703CC">
      <w:pPr>
        <w:pStyle w:val="SingleTxtG"/>
        <w:rPr>
          <w:b/>
        </w:rPr>
      </w:pPr>
      <w:r w:rsidRPr="0013065E">
        <w:rPr>
          <w:b/>
        </w:rPr>
        <w:t xml:space="preserve">{Inclusion of information on the progressive realization of the right to development </w:t>
      </w:r>
      <w:r w:rsidRPr="0013065E">
        <w:rPr>
          <w:b/>
          <w:i/>
          <w:iCs/>
        </w:rPr>
        <w:t>if the state has assumed such obligations</w:t>
      </w:r>
      <w:r>
        <w:rPr>
          <w:b/>
          <w:i/>
          <w:iCs/>
        </w:rPr>
        <w:t xml:space="preserve"> </w:t>
      </w:r>
      <w:r w:rsidRPr="0013065E">
        <w:rPr>
          <w:b/>
          <w:i/>
          <w:iCs/>
        </w:rPr>
        <w:t xml:space="preserve">(USA) </w:t>
      </w:r>
      <w:r w:rsidRPr="0013065E">
        <w:rPr>
          <w:b/>
        </w:rPr>
        <w:t xml:space="preserve">in country reports to the UPR mechanism and United Nations treaty bodies </w:t>
      </w:r>
      <w:r w:rsidRPr="0013065E">
        <w:rPr>
          <w:b/>
          <w:i/>
          <w:iCs/>
        </w:rPr>
        <w:t>as appropriate</w:t>
      </w:r>
      <w:r>
        <w:rPr>
          <w:b/>
          <w:i/>
          <w:iCs/>
        </w:rPr>
        <w:t xml:space="preserve"> </w:t>
      </w:r>
      <w:r w:rsidRPr="0013065E">
        <w:rPr>
          <w:b/>
          <w:i/>
          <w:iCs/>
        </w:rPr>
        <w:t>(Japan)</w:t>
      </w:r>
      <w:r w:rsidRPr="0013065E">
        <w:rPr>
          <w:b/>
        </w:rPr>
        <w:t xml:space="preserve"> (</w:t>
      </w:r>
      <w:r>
        <w:rPr>
          <w:b/>
        </w:rPr>
        <w:t>CINGO</w:t>
      </w:r>
      <w:r w:rsidRPr="0013065E">
        <w:rPr>
          <w:b/>
        </w:rPr>
        <w:t>)}</w:t>
      </w:r>
      <w:r>
        <w:rPr>
          <w:b/>
        </w:rPr>
        <w:t xml:space="preserve"> </w:t>
      </w:r>
      <w:r w:rsidRPr="0013065E">
        <w:rPr>
          <w:b/>
        </w:rPr>
        <w:t>{NAM reservation}</w:t>
      </w:r>
    </w:p>
    <w:p w:rsidR="00B703CC" w:rsidRPr="0013065E" w:rsidRDefault="00B703CC" w:rsidP="00B703CC">
      <w:pPr>
        <w:pStyle w:val="SingleTxtG"/>
      </w:pPr>
      <w:r w:rsidRPr="0013065E">
        <w:t>Sub-criterion 1 (j) (iii) nonies</w:t>
      </w:r>
    </w:p>
    <w:p w:rsidR="00B703CC" w:rsidRPr="0013065E" w:rsidRDefault="00B703CC" w:rsidP="00B703CC">
      <w:pPr>
        <w:pStyle w:val="SingleTxtG"/>
        <w:rPr>
          <w:color w:val="000000"/>
        </w:rPr>
      </w:pPr>
      <w:r w:rsidRPr="0013065E">
        <w:rPr>
          <w:b/>
          <w:i/>
          <w:iCs/>
        </w:rPr>
        <w:lastRenderedPageBreak/>
        <w:t>{Encourage</w:t>
      </w:r>
      <w:r w:rsidRPr="0013065E">
        <w:rPr>
          <w:b/>
          <w:i/>
          <w:iCs/>
          <w:lang w:val="en-US"/>
        </w:rPr>
        <w:t xml:space="preserve"> </w:t>
      </w:r>
      <w:r w:rsidRPr="0013065E">
        <w:rPr>
          <w:b/>
          <w:i/>
          <w:iCs/>
        </w:rPr>
        <w:t>consideration by states</w:t>
      </w:r>
      <w:r>
        <w:rPr>
          <w:b/>
          <w:i/>
          <w:iCs/>
        </w:rPr>
        <w:t xml:space="preserve"> </w:t>
      </w:r>
      <w:r w:rsidRPr="0013065E">
        <w:rPr>
          <w:b/>
          <w:i/>
          <w:iCs/>
        </w:rPr>
        <w:t xml:space="preserve">(USA, EU) </w:t>
      </w:r>
      <w:r w:rsidRPr="0013065E">
        <w:rPr>
          <w:b/>
          <w:strike/>
        </w:rPr>
        <w:t xml:space="preserve">Acceptance </w:t>
      </w:r>
      <w:r w:rsidRPr="0013065E">
        <w:rPr>
          <w:b/>
        </w:rPr>
        <w:t>of the UPR and United Nations treaty bodies’ recommendations on the right to development] (</w:t>
      </w:r>
      <w:r>
        <w:rPr>
          <w:b/>
        </w:rPr>
        <w:t>CINGO</w:t>
      </w:r>
      <w:r w:rsidRPr="0013065E">
        <w:rPr>
          <w:b/>
        </w:rPr>
        <w:t>)}</w:t>
      </w:r>
      <w:r>
        <w:rPr>
          <w:b/>
        </w:rPr>
        <w:t xml:space="preserve"> </w:t>
      </w:r>
      <w:r w:rsidRPr="0013065E">
        <w:rPr>
          <w:b/>
        </w:rPr>
        <w:t>{NAM reservation}</w:t>
      </w:r>
    </w:p>
    <w:p w:rsidR="00B703CC" w:rsidRPr="0013065E" w:rsidRDefault="00B703CC" w:rsidP="00B703CC">
      <w:pPr>
        <w:pStyle w:val="SingleTxtG"/>
      </w:pPr>
      <w:r w:rsidRPr="0013065E">
        <w:t>Sub-criterion 1 (j) (iii) nonies alt 1</w:t>
      </w:r>
    </w:p>
    <w:p w:rsidR="00B703CC" w:rsidRPr="0013065E" w:rsidRDefault="00B703CC" w:rsidP="00B703CC">
      <w:pPr>
        <w:pStyle w:val="SingleTxtG"/>
        <w:rPr>
          <w:color w:val="000000"/>
        </w:rPr>
      </w:pPr>
      <w:r w:rsidRPr="0013065E">
        <w:rPr>
          <w:b/>
        </w:rPr>
        <w:t>{Encourage the contribution of the UPR and United Nations treaty bodies-related mechanisms for the realization of the right to development (NAM, AG)}</w:t>
      </w:r>
      <w:r>
        <w:rPr>
          <w:b/>
        </w:rPr>
        <w:t xml:space="preserve"> </w:t>
      </w:r>
      <w:r w:rsidRPr="0013065E">
        <w:rPr>
          <w:b/>
        </w:rPr>
        <w:t>{Japan, EU, USA reservation}</w:t>
      </w:r>
    </w:p>
    <w:p w:rsidR="00B703CC" w:rsidRPr="0013065E" w:rsidRDefault="00B703CC" w:rsidP="00B703CC">
      <w:pPr>
        <w:pStyle w:val="SingleTxtG"/>
      </w:pPr>
      <w:r w:rsidRPr="0013065E">
        <w:t>Criterion 2 (a)</w:t>
      </w:r>
    </w:p>
    <w:p w:rsidR="00B703CC" w:rsidRPr="0013065E" w:rsidRDefault="00B703CC" w:rsidP="00B703CC">
      <w:pPr>
        <w:pStyle w:val="SingleTxtG"/>
        <w:rPr>
          <w:b/>
          <w:bCs/>
        </w:rPr>
      </w:pPr>
      <w:r w:rsidRPr="0013065E">
        <w:t xml:space="preserve">{To </w:t>
      </w:r>
      <w:r w:rsidRPr="0013065E">
        <w:rPr>
          <w:strike/>
        </w:rPr>
        <w:t>establish a legal framework</w:t>
      </w:r>
      <w:r w:rsidRPr="0013065E">
        <w:t xml:space="preserve"> [</w:t>
      </w:r>
      <w:r w:rsidRPr="0013065E">
        <w:rPr>
          <w:b/>
          <w:bCs/>
        </w:rPr>
        <w:t>enforce applicable international and domestic law (USA)] [join the existing</w:t>
      </w:r>
      <w:r w:rsidRPr="0013065E">
        <w:rPr>
          <w:b/>
        </w:rPr>
        <w:t xml:space="preserve"> legal framework</w:t>
      </w:r>
      <w:r w:rsidRPr="0013065E">
        <w:t xml:space="preserve"> </w:t>
      </w:r>
      <w:r w:rsidRPr="0013065E">
        <w:rPr>
          <w:b/>
        </w:rPr>
        <w:t>(Switzerland)]</w:t>
      </w:r>
      <w:r w:rsidRPr="0013065E">
        <w:t xml:space="preserve"> supportive of sustainable human-centred development} </w:t>
      </w:r>
      <w:r w:rsidRPr="0013065E">
        <w:rPr>
          <w:b/>
          <w:bCs/>
        </w:rPr>
        <w:t>{NAM, AG delete, Switzerland, Norway retain}</w:t>
      </w:r>
    </w:p>
    <w:p w:rsidR="00B703CC" w:rsidRPr="0013065E" w:rsidRDefault="00B703CC" w:rsidP="00B703CC">
      <w:pPr>
        <w:pStyle w:val="SingleTxtG"/>
      </w:pPr>
      <w:r w:rsidRPr="0013065E">
        <w:t>Sub-criterion 2 (a) (i) ante</w:t>
      </w:r>
    </w:p>
    <w:p w:rsidR="00B703CC" w:rsidRPr="0013065E" w:rsidRDefault="00B703CC" w:rsidP="00B703CC">
      <w:pPr>
        <w:pStyle w:val="SingleTxtG"/>
        <w:rPr>
          <w:rFonts w:eastAsia="SimSun"/>
          <w:b/>
          <w:bCs/>
          <w:lang w:eastAsia="zh-CN"/>
        </w:rPr>
      </w:pPr>
      <w:r w:rsidRPr="0013065E">
        <w:rPr>
          <w:rFonts w:eastAsia="SimSun"/>
          <w:b/>
          <w:bCs/>
          <w:lang w:eastAsia="zh-CN"/>
        </w:rPr>
        <w:t>{Incorporation of the right to development as a legal norm in international and regional instruments and mechanisms, national constitutions, legislations and policies (</w:t>
      </w:r>
      <w:r>
        <w:rPr>
          <w:rFonts w:eastAsia="SimSun"/>
          <w:b/>
          <w:bCs/>
          <w:lang w:eastAsia="zh-CN"/>
        </w:rPr>
        <w:t>CINGO</w:t>
      </w:r>
      <w:r w:rsidRPr="0013065E">
        <w:rPr>
          <w:rFonts w:eastAsia="SimSun"/>
          <w:b/>
          <w:bCs/>
          <w:lang w:eastAsia="zh-CN"/>
        </w:rPr>
        <w:t>)} {Japan, EU, USA, Switzerland delete}</w:t>
      </w:r>
    </w:p>
    <w:p w:rsidR="00B703CC" w:rsidRPr="0013065E" w:rsidRDefault="00B703CC" w:rsidP="00B703CC">
      <w:pPr>
        <w:pStyle w:val="SingleTxtG"/>
      </w:pPr>
      <w:r w:rsidRPr="0013065E">
        <w:t>Sub-criterion 2 (a) (i)</w:t>
      </w:r>
    </w:p>
    <w:p w:rsidR="00B703CC" w:rsidRPr="0013065E" w:rsidRDefault="00B703CC" w:rsidP="00B703CC">
      <w:pPr>
        <w:pStyle w:val="SingleTxtG"/>
        <w:rPr>
          <w:rFonts w:eastAsia="SimSun"/>
          <w:b/>
          <w:bCs/>
          <w:lang w:eastAsia="zh-CN"/>
        </w:rPr>
      </w:pPr>
      <w:r w:rsidRPr="0013065E">
        <w:rPr>
          <w:rFonts w:eastAsia="SimSun"/>
          <w:lang w:eastAsia="zh-CN"/>
        </w:rPr>
        <w:t xml:space="preserve">Ratification of </w:t>
      </w:r>
      <w:r w:rsidRPr="0013065E">
        <w:rPr>
          <w:rFonts w:eastAsia="SimSun"/>
          <w:b/>
          <w:bCs/>
          <w:strike/>
          <w:lang w:eastAsia="zh-CN"/>
        </w:rPr>
        <w:t>right to development</w:t>
      </w:r>
      <w:r w:rsidRPr="00353A51">
        <w:rPr>
          <w:rFonts w:eastAsia="SimSun"/>
          <w:b/>
          <w:bCs/>
          <w:lang w:eastAsia="zh-CN"/>
        </w:rPr>
        <w:t xml:space="preserve"> </w:t>
      </w:r>
      <w:r w:rsidRPr="0013065E">
        <w:rPr>
          <w:rFonts w:eastAsia="SimSun"/>
          <w:b/>
          <w:bCs/>
          <w:lang w:eastAsia="zh-CN"/>
        </w:rPr>
        <w:t>(Japan) (CNIE</w:t>
      </w:r>
      <w:r w:rsidRPr="0013065E">
        <w:rPr>
          <w:rFonts w:eastAsia="SimSun"/>
          <w:b/>
          <w:bCs/>
          <w:vertAlign w:val="superscript"/>
          <w:lang w:eastAsia="zh-CN"/>
        </w:rPr>
        <w:footnoteReference w:id="11"/>
      </w:r>
      <w:r w:rsidRPr="0013065E">
        <w:rPr>
          <w:rFonts w:eastAsia="SimSun"/>
          <w:b/>
          <w:bCs/>
          <w:lang w:eastAsia="zh-CN"/>
        </w:rPr>
        <w:t xml:space="preserve">) </w:t>
      </w:r>
      <w:r w:rsidRPr="0013065E">
        <w:rPr>
          <w:rFonts w:eastAsia="SimSun"/>
          <w:lang w:eastAsia="zh-CN"/>
        </w:rPr>
        <w:t>relevant international conventions {</w:t>
      </w:r>
      <w:r w:rsidRPr="0013065E">
        <w:rPr>
          <w:rFonts w:eastAsia="SimSun"/>
          <w:b/>
          <w:bCs/>
          <w:lang w:eastAsia="zh-CN"/>
        </w:rPr>
        <w:t xml:space="preserve">and implementing international obligations relating to human rights, environment, disadvantaged and marginalised populations and labour standards (Switzerland, EU)} {USA delete, NAM reservation} {Withdrawal of reservations to international </w:t>
      </w:r>
      <w:r w:rsidRPr="0013065E">
        <w:rPr>
          <w:rFonts w:eastAsia="SimSun"/>
          <w:b/>
          <w:bCs/>
          <w:i/>
          <w:iCs/>
          <w:lang w:eastAsia="zh-CN"/>
        </w:rPr>
        <w:t xml:space="preserve">human rights </w:t>
      </w:r>
      <w:r w:rsidRPr="0013065E">
        <w:rPr>
          <w:rFonts w:eastAsia="SimSun"/>
          <w:b/>
          <w:bCs/>
          <w:i/>
          <w:lang w:eastAsia="zh-CN"/>
        </w:rPr>
        <w:t>(Switzerland)</w:t>
      </w:r>
      <w:r w:rsidRPr="0013065E">
        <w:rPr>
          <w:rFonts w:eastAsia="SimSun"/>
          <w:b/>
          <w:bCs/>
          <w:lang w:eastAsia="zh-CN"/>
        </w:rPr>
        <w:t xml:space="preserve"> conventions {which contravene the right to development (</w:t>
      </w:r>
      <w:r>
        <w:rPr>
          <w:rFonts w:eastAsia="SimSun"/>
          <w:b/>
          <w:bCs/>
          <w:lang w:eastAsia="zh-CN"/>
        </w:rPr>
        <w:t>CINGO</w:t>
      </w:r>
      <w:r w:rsidRPr="0013065E">
        <w:rPr>
          <w:rFonts w:eastAsia="SimSun"/>
          <w:b/>
          <w:bCs/>
          <w:lang w:eastAsia="zh-CN"/>
        </w:rPr>
        <w:t xml:space="preserve">)} {USA, Japan delete, Switzerland reservation}  </w:t>
      </w:r>
    </w:p>
    <w:p w:rsidR="00B703CC" w:rsidRPr="0013065E" w:rsidRDefault="00B703CC" w:rsidP="00B703CC">
      <w:pPr>
        <w:pStyle w:val="SingleTxtG"/>
      </w:pPr>
      <w:r w:rsidRPr="0013065E">
        <w:t xml:space="preserve">Sub-criterion 2 (a) (i) alt 1 </w:t>
      </w:r>
    </w:p>
    <w:p w:rsidR="00B703CC" w:rsidRPr="0013065E" w:rsidRDefault="00B703CC" w:rsidP="00B703CC">
      <w:pPr>
        <w:pStyle w:val="SingleTxtG"/>
        <w:rPr>
          <w:rFonts w:eastAsia="SimSun"/>
          <w:b/>
          <w:bCs/>
          <w:lang w:eastAsia="zh-CN"/>
        </w:rPr>
      </w:pPr>
      <w:r w:rsidRPr="0013065E">
        <w:rPr>
          <w:rFonts w:eastAsia="SimSun"/>
          <w:b/>
          <w:bCs/>
          <w:lang w:eastAsia="zh-CN"/>
        </w:rPr>
        <w:t xml:space="preserve">{Ratification of international </w:t>
      </w:r>
      <w:r w:rsidRPr="0013065E">
        <w:rPr>
          <w:rFonts w:eastAsia="SimSun"/>
          <w:b/>
          <w:bCs/>
          <w:i/>
          <w:iCs/>
          <w:lang w:eastAsia="zh-CN"/>
        </w:rPr>
        <w:t xml:space="preserve">human rights </w:t>
      </w:r>
      <w:r w:rsidRPr="0013065E">
        <w:rPr>
          <w:rFonts w:eastAsia="SimSun"/>
          <w:b/>
          <w:bCs/>
          <w:i/>
          <w:lang w:eastAsia="zh-CN"/>
        </w:rPr>
        <w:t xml:space="preserve">(Switzerland) </w:t>
      </w:r>
      <w:r w:rsidRPr="0013065E">
        <w:rPr>
          <w:rFonts w:eastAsia="SimSun"/>
          <w:b/>
          <w:bCs/>
          <w:lang w:eastAsia="zh-CN"/>
        </w:rPr>
        <w:t xml:space="preserve">legal </w:t>
      </w:r>
      <w:r w:rsidRPr="0013065E">
        <w:rPr>
          <w:rFonts w:eastAsia="SimSun"/>
          <w:b/>
          <w:bCs/>
          <w:strike/>
          <w:lang w:eastAsia="zh-CN"/>
        </w:rPr>
        <w:t>documents</w:t>
      </w:r>
      <w:r w:rsidRPr="0013065E">
        <w:rPr>
          <w:rFonts w:eastAsia="SimSun"/>
          <w:b/>
          <w:bCs/>
          <w:lang w:eastAsia="zh-CN"/>
        </w:rPr>
        <w:t xml:space="preserve"> </w:t>
      </w:r>
      <w:r w:rsidRPr="0013065E">
        <w:rPr>
          <w:rFonts w:eastAsia="SimSun"/>
          <w:b/>
          <w:bCs/>
          <w:i/>
          <w:lang w:eastAsia="zh-CN"/>
        </w:rPr>
        <w:t>instruments (EU)</w:t>
      </w:r>
      <w:r w:rsidRPr="0013065E">
        <w:rPr>
          <w:rFonts w:eastAsia="SimSun"/>
          <w:b/>
          <w:bCs/>
          <w:lang w:eastAsia="zh-CN"/>
        </w:rPr>
        <w:t xml:space="preserve"> on the right to development and relevant international conventions (CNIE)} {Italy reservation, USA delete}</w:t>
      </w:r>
    </w:p>
    <w:p w:rsidR="00B703CC" w:rsidRPr="0013065E" w:rsidRDefault="00B703CC" w:rsidP="00B703CC">
      <w:pPr>
        <w:pStyle w:val="SingleTxtG"/>
      </w:pPr>
      <w:r w:rsidRPr="0013065E">
        <w:t>Sub-criterion 2 (a) (ii)</w:t>
      </w:r>
    </w:p>
    <w:p w:rsidR="00B703CC" w:rsidRPr="0013065E" w:rsidRDefault="00B703CC" w:rsidP="00B703CC">
      <w:pPr>
        <w:pStyle w:val="SingleTxtG"/>
        <w:rPr>
          <w:rFonts w:eastAsia="SimSun"/>
          <w:b/>
          <w:bCs/>
          <w:lang w:eastAsia="zh-CN"/>
        </w:rPr>
      </w:pPr>
      <w:r w:rsidRPr="0013065E">
        <w:rPr>
          <w:rFonts w:eastAsia="SimSun"/>
          <w:lang w:eastAsia="zh-CN"/>
        </w:rPr>
        <w:t>{Responsiveness to international monitoring and review procedures</w:t>
      </w:r>
      <w:r w:rsidRPr="0013065E">
        <w:rPr>
          <w:rFonts w:eastAsia="SimSun"/>
          <w:b/>
          <w:bCs/>
          <w:lang w:eastAsia="zh-CN"/>
        </w:rPr>
        <w:t xml:space="preserve"> [through cooperation with human rights treaty bodies, Special Procedures of the Human Rights Council and its Universal Periodic Review (Switzerland, EU, Japan)] [, which could be measured, inter alia, by State reporting, responding </w:t>
      </w:r>
      <w:r w:rsidRPr="0013065E">
        <w:rPr>
          <w:rFonts w:eastAsia="SimSun"/>
          <w:b/>
          <w:bCs/>
          <w:i/>
          <w:iCs/>
          <w:strike/>
          <w:lang w:eastAsia="zh-CN"/>
        </w:rPr>
        <w:t xml:space="preserve">with acceptance </w:t>
      </w:r>
      <w:r w:rsidRPr="0013065E">
        <w:rPr>
          <w:rFonts w:eastAsia="SimSun"/>
          <w:b/>
          <w:bCs/>
          <w:i/>
          <w:strike/>
          <w:lang w:eastAsia="zh-CN"/>
        </w:rPr>
        <w:t>(</w:t>
      </w:r>
      <w:r>
        <w:rPr>
          <w:rFonts w:eastAsia="SimSun"/>
          <w:b/>
          <w:bCs/>
          <w:i/>
          <w:strike/>
          <w:lang w:eastAsia="zh-CN"/>
        </w:rPr>
        <w:t>CINGO</w:t>
      </w:r>
      <w:r w:rsidRPr="0013065E">
        <w:rPr>
          <w:rFonts w:eastAsia="SimSun"/>
          <w:b/>
          <w:bCs/>
          <w:i/>
          <w:strike/>
          <w:lang w:eastAsia="zh-CN"/>
        </w:rPr>
        <w:t>)</w:t>
      </w:r>
      <w:r w:rsidRPr="0013065E">
        <w:rPr>
          <w:rFonts w:eastAsia="SimSun"/>
          <w:b/>
          <w:bCs/>
          <w:i/>
          <w:iCs/>
          <w:lang w:eastAsia="zh-CN"/>
        </w:rPr>
        <w:t xml:space="preserve"> as appropriate (EU)</w:t>
      </w:r>
      <w:r w:rsidRPr="0013065E">
        <w:rPr>
          <w:rFonts w:eastAsia="SimSun"/>
          <w:b/>
          <w:bCs/>
          <w:lang w:eastAsia="zh-CN"/>
        </w:rPr>
        <w:t xml:space="preserve"> to recommendations and views of treaty bodies, and cooperation with Special Procedures and the Universal Periodic Review process (USA, Japan)]</w:t>
      </w:r>
      <w:r w:rsidRPr="0013065E">
        <w:rPr>
          <w:rFonts w:eastAsia="SimSun"/>
          <w:lang w:eastAsia="zh-CN"/>
        </w:rPr>
        <w:t>} {</w:t>
      </w:r>
      <w:r w:rsidRPr="0013065E">
        <w:rPr>
          <w:rFonts w:eastAsia="SimSun"/>
          <w:b/>
          <w:bCs/>
          <w:lang w:eastAsia="zh-CN"/>
        </w:rPr>
        <w:t>NAM delete</w:t>
      </w:r>
      <w:r w:rsidRPr="0013065E">
        <w:rPr>
          <w:rFonts w:eastAsia="SimSun"/>
          <w:lang w:eastAsia="zh-CN"/>
        </w:rPr>
        <w:t>}</w:t>
      </w:r>
    </w:p>
    <w:p w:rsidR="00B703CC" w:rsidRPr="0013065E" w:rsidRDefault="00B703CC" w:rsidP="00B703CC">
      <w:pPr>
        <w:pStyle w:val="SingleTxtG"/>
      </w:pPr>
      <w:r w:rsidRPr="0013065E">
        <w:t xml:space="preserve">Sub-criterion 2 (a) (ii) alt 1 </w:t>
      </w:r>
    </w:p>
    <w:p w:rsidR="00B703CC" w:rsidRPr="0013065E" w:rsidRDefault="00B703CC" w:rsidP="00B703CC">
      <w:pPr>
        <w:pStyle w:val="SingleTxtG"/>
        <w:rPr>
          <w:rFonts w:eastAsia="SimSun"/>
          <w:b/>
          <w:bCs/>
          <w:lang w:eastAsia="zh-CN"/>
        </w:rPr>
      </w:pPr>
      <w:r w:rsidRPr="0013065E">
        <w:rPr>
          <w:rFonts w:eastAsia="SimSun"/>
          <w:b/>
          <w:bCs/>
          <w:lang w:eastAsia="zh-CN"/>
        </w:rPr>
        <w:t>{Establish an evaluation mechanism to assess how far the United Nations system and other multilateral fora have gone in implementing programmes and measures towards the full realisation of the right to development (NAM)} {EU, Japan, USA reservation}</w:t>
      </w:r>
    </w:p>
    <w:p w:rsidR="00B703CC" w:rsidRPr="0013065E" w:rsidRDefault="00B703CC" w:rsidP="00B703CC">
      <w:pPr>
        <w:pStyle w:val="SingleTxtG"/>
      </w:pPr>
      <w:r w:rsidRPr="0013065E">
        <w:t>Sub-criterion 2 (a) (iii)</w:t>
      </w:r>
    </w:p>
    <w:p w:rsidR="00B703CC" w:rsidRPr="0013065E" w:rsidRDefault="00B703CC" w:rsidP="00B703CC">
      <w:pPr>
        <w:pStyle w:val="SingleTxtG"/>
        <w:rPr>
          <w:rFonts w:eastAsia="SimSun"/>
          <w:lang w:eastAsia="zh-CN"/>
        </w:rPr>
      </w:pPr>
      <w:r w:rsidRPr="0013065E">
        <w:rPr>
          <w:rFonts w:eastAsia="SimSun"/>
          <w:lang w:eastAsia="zh-CN"/>
        </w:rPr>
        <w:t xml:space="preserve">{National legal protection of human rights </w:t>
      </w:r>
      <w:r w:rsidRPr="0013065E">
        <w:rPr>
          <w:rFonts w:eastAsia="SimSun"/>
          <w:b/>
          <w:bCs/>
          <w:lang w:eastAsia="zh-CN"/>
        </w:rPr>
        <w:t>(Japan)</w:t>
      </w:r>
      <w:r w:rsidRPr="0013065E">
        <w:rPr>
          <w:rFonts w:eastAsia="SimSun"/>
          <w:lang w:eastAsia="zh-CN"/>
        </w:rPr>
        <w:t xml:space="preserve"> {</w:t>
      </w:r>
      <w:r w:rsidRPr="0013065E">
        <w:rPr>
          <w:rFonts w:eastAsia="SimSun"/>
          <w:b/>
          <w:bCs/>
          <w:lang w:eastAsia="zh-CN"/>
        </w:rPr>
        <w:t>[</w:t>
      </w:r>
      <w:r w:rsidRPr="0013065E">
        <w:rPr>
          <w:rFonts w:eastAsia="SimSun"/>
          <w:bCs/>
          <w:strike/>
          <w:lang w:eastAsia="zh-CN"/>
        </w:rPr>
        <w:t>human rights</w:t>
      </w:r>
      <w:r w:rsidRPr="0013065E">
        <w:rPr>
          <w:rFonts w:eastAsia="SimSun"/>
          <w:b/>
          <w:bCs/>
          <w:lang w:eastAsia="zh-CN"/>
        </w:rPr>
        <w:t xml:space="preserve"> the right to development (CNIE)]} {Japan, USA, EU, Switzerland reservation}</w:t>
      </w:r>
      <w:r w:rsidRPr="0013065E">
        <w:rPr>
          <w:rFonts w:eastAsia="SimSun"/>
          <w:lang w:eastAsia="zh-CN"/>
        </w:rPr>
        <w:t xml:space="preserve"> [</w:t>
      </w:r>
      <w:r w:rsidRPr="0013065E">
        <w:rPr>
          <w:rFonts w:eastAsia="SimSun"/>
          <w:b/>
          <w:bCs/>
          <w:lang w:eastAsia="zh-CN"/>
        </w:rPr>
        <w:t xml:space="preserve">, </w:t>
      </w:r>
      <w:r w:rsidRPr="0013065E">
        <w:rPr>
          <w:rFonts w:eastAsia="SimSun"/>
          <w:b/>
          <w:bCs/>
          <w:strike/>
          <w:lang w:eastAsia="zh-CN"/>
        </w:rPr>
        <w:t>particularly</w:t>
      </w:r>
      <w:r w:rsidRPr="0013065E">
        <w:rPr>
          <w:rFonts w:eastAsia="SimSun"/>
          <w:b/>
          <w:bCs/>
          <w:lang w:eastAsia="zh-CN"/>
        </w:rPr>
        <w:t xml:space="preserve"> </w:t>
      </w:r>
      <w:r w:rsidRPr="0013065E">
        <w:rPr>
          <w:rFonts w:eastAsia="SimSun"/>
          <w:b/>
          <w:bCs/>
          <w:i/>
          <w:iCs/>
          <w:lang w:eastAsia="zh-CN"/>
        </w:rPr>
        <w:t>including</w:t>
      </w:r>
      <w:r>
        <w:rPr>
          <w:rFonts w:eastAsia="SimSun"/>
          <w:b/>
          <w:bCs/>
          <w:i/>
          <w:iCs/>
          <w:lang w:eastAsia="zh-CN"/>
        </w:rPr>
        <w:t xml:space="preserve"> </w:t>
      </w:r>
      <w:r w:rsidRPr="0013065E">
        <w:rPr>
          <w:rFonts w:eastAsia="SimSun"/>
          <w:b/>
          <w:bCs/>
          <w:i/>
          <w:iCs/>
          <w:lang w:eastAsia="zh-CN"/>
        </w:rPr>
        <w:t xml:space="preserve">(USA) </w:t>
      </w:r>
      <w:r w:rsidRPr="0013065E">
        <w:rPr>
          <w:rFonts w:eastAsia="SimSun"/>
          <w:b/>
          <w:bCs/>
          <w:lang w:eastAsia="zh-CN"/>
        </w:rPr>
        <w:t xml:space="preserve">through </w:t>
      </w:r>
      <w:r w:rsidRPr="0013065E">
        <w:rPr>
          <w:rFonts w:eastAsia="SimSun"/>
          <w:b/>
          <w:bCs/>
          <w:i/>
          <w:iCs/>
          <w:lang w:eastAsia="zh-CN"/>
        </w:rPr>
        <w:t xml:space="preserve">constitutional and legislative guarantees as well as </w:t>
      </w:r>
      <w:r w:rsidRPr="0013065E">
        <w:rPr>
          <w:rFonts w:eastAsia="SimSun"/>
          <w:b/>
          <w:bCs/>
          <w:i/>
          <w:lang w:eastAsia="zh-CN"/>
        </w:rPr>
        <w:lastRenderedPageBreak/>
        <w:t>(Switzerland)</w:t>
      </w:r>
      <w:r w:rsidRPr="0013065E">
        <w:rPr>
          <w:rFonts w:eastAsia="SimSun"/>
          <w:b/>
          <w:bCs/>
          <w:lang w:eastAsia="zh-CN"/>
        </w:rPr>
        <w:t xml:space="preserve"> national human rights institutions set up in accordance with the Paris Principles (EU, Switzerland)]</w:t>
      </w:r>
      <w:r w:rsidRPr="0013065E">
        <w:rPr>
          <w:rFonts w:eastAsia="SimSun"/>
          <w:lang w:eastAsia="zh-CN"/>
        </w:rPr>
        <w:t xml:space="preserve"> </w:t>
      </w:r>
      <w:r w:rsidRPr="0013065E">
        <w:rPr>
          <w:rFonts w:eastAsia="SimSun"/>
          <w:b/>
          <w:lang w:eastAsia="zh-CN"/>
        </w:rPr>
        <w:t>[</w:t>
      </w:r>
      <w:r w:rsidRPr="0013065E">
        <w:rPr>
          <w:rFonts w:eastAsia="SimSun"/>
          <w:b/>
          <w:bCs/>
          <w:lang w:eastAsia="zh-CN"/>
        </w:rPr>
        <w:t>, which could be measured, inter alia, by the effectiveness of national law, policy, and processes (</w:t>
      </w:r>
      <w:r w:rsidRPr="0013065E">
        <w:rPr>
          <w:rFonts w:eastAsia="SimSun"/>
          <w:b/>
          <w:lang w:eastAsia="zh-CN"/>
        </w:rPr>
        <w:t>USA)</w:t>
      </w:r>
      <w:r w:rsidRPr="0013065E">
        <w:rPr>
          <w:rFonts w:eastAsia="SimSun"/>
          <w:b/>
          <w:bCs/>
          <w:lang w:eastAsia="zh-CN"/>
        </w:rPr>
        <w:t>]} {NAM delete}</w:t>
      </w:r>
    </w:p>
    <w:p w:rsidR="00B703CC" w:rsidRPr="0013065E" w:rsidRDefault="00B703CC" w:rsidP="00B703CC">
      <w:pPr>
        <w:pStyle w:val="SingleTxtG"/>
      </w:pPr>
      <w:r w:rsidRPr="0013065E">
        <w:t>Sub-criterion 2 (a) (iii) alt 1</w:t>
      </w:r>
    </w:p>
    <w:p w:rsidR="00B703CC" w:rsidRPr="0013065E" w:rsidRDefault="00B703CC" w:rsidP="00B703CC">
      <w:pPr>
        <w:pStyle w:val="SingleTxtG"/>
        <w:rPr>
          <w:rFonts w:eastAsia="SimSun"/>
          <w:b/>
          <w:bCs/>
          <w:lang w:eastAsia="zh-CN"/>
        </w:rPr>
      </w:pPr>
      <w:r w:rsidRPr="0013065E">
        <w:rPr>
          <w:rFonts w:eastAsia="SimSun"/>
          <w:b/>
          <w:bCs/>
          <w:lang w:eastAsia="zh-CN"/>
        </w:rPr>
        <w:t xml:space="preserve">Promote policies, programmes and measures to support the achievement of the internationally agreed development goals, including the Sustainable Development Goals through including inter alia improvements in global partnerships, while ensuring sustainable development </w:t>
      </w:r>
      <w:r w:rsidRPr="0013065E">
        <w:rPr>
          <w:rFonts w:eastAsia="SimSun"/>
          <w:b/>
          <w:bCs/>
          <w:i/>
          <w:lang w:eastAsia="zh-CN"/>
        </w:rPr>
        <w:t>(agreed ad ref)</w:t>
      </w:r>
    </w:p>
    <w:p w:rsidR="00B703CC" w:rsidRPr="0013065E" w:rsidRDefault="00B703CC" w:rsidP="00B703CC">
      <w:pPr>
        <w:pStyle w:val="SingleTxtG"/>
      </w:pPr>
      <w:r w:rsidRPr="0013065E">
        <w:t>Sub-criterion 2 (a) (iii) bis</w:t>
      </w:r>
    </w:p>
    <w:p w:rsidR="00B703CC" w:rsidRPr="0013065E" w:rsidRDefault="00B703CC" w:rsidP="00B703CC">
      <w:pPr>
        <w:pStyle w:val="SingleTxtG"/>
        <w:rPr>
          <w:rFonts w:eastAsia="SimSun"/>
          <w:b/>
          <w:bCs/>
          <w:lang w:eastAsia="zh-CN"/>
        </w:rPr>
      </w:pPr>
      <w:r w:rsidRPr="0013065E">
        <w:rPr>
          <w:rFonts w:eastAsia="SimSun"/>
          <w:b/>
          <w:bCs/>
          <w:lang w:eastAsia="zh-CN"/>
        </w:rPr>
        <w:t xml:space="preserve">{Quality and integrity of public service, which could be measured, </w:t>
      </w:r>
      <w:r w:rsidRPr="0013065E">
        <w:rPr>
          <w:rFonts w:eastAsia="SimSun"/>
          <w:b/>
          <w:bCs/>
          <w:iCs/>
          <w:lang w:eastAsia="zh-CN"/>
        </w:rPr>
        <w:t>inter alia</w:t>
      </w:r>
      <w:r w:rsidRPr="0013065E">
        <w:rPr>
          <w:rFonts w:eastAsia="SimSun"/>
          <w:b/>
          <w:bCs/>
          <w:lang w:eastAsia="zh-CN"/>
        </w:rPr>
        <w:t>, by the effectiveness, the resolution of complaints and the degree of transparency regarding agency actions and decisions (USA, Switzerland, Japan)} {NAM reservation}</w:t>
      </w:r>
    </w:p>
    <w:p w:rsidR="00B703CC" w:rsidRPr="0013065E" w:rsidRDefault="00B703CC" w:rsidP="00B703CC">
      <w:pPr>
        <w:pStyle w:val="SingleTxtG"/>
        <w:rPr>
          <w:rFonts w:eastAsia="SimSun"/>
          <w:bCs/>
          <w:iCs/>
          <w:lang w:eastAsia="zh-CN"/>
        </w:rPr>
      </w:pPr>
      <w:r w:rsidRPr="0013065E">
        <w:rPr>
          <w:rFonts w:eastAsia="SimSun"/>
          <w:bCs/>
          <w:lang w:eastAsia="zh-CN"/>
        </w:rPr>
        <w:t>Sub-criterion 2 (a) (iii) ter</w:t>
      </w:r>
    </w:p>
    <w:p w:rsidR="00B703CC" w:rsidRPr="0013065E" w:rsidRDefault="00B703CC" w:rsidP="00B703CC">
      <w:pPr>
        <w:pStyle w:val="SingleTxtG"/>
        <w:rPr>
          <w:rFonts w:eastAsia="SimSun"/>
          <w:b/>
          <w:bCs/>
          <w:lang w:eastAsia="zh-CN"/>
        </w:rPr>
      </w:pPr>
      <w:r w:rsidRPr="0013065E">
        <w:rPr>
          <w:rFonts w:eastAsia="SimSun"/>
          <w:b/>
          <w:bCs/>
          <w:lang w:eastAsia="zh-CN"/>
        </w:rPr>
        <w:t>{Ensure and promote compliance with international commitments in various international policy regimes for the provision of financial and technical assistance and capacity building to developing countries, upon their request and according to their national priorities, to address international and national obstacles to the full realisation of the right to development (NAM, CNIE, CINGO, AG)} {USA, EU, Switzerland, Japan reservation}</w:t>
      </w:r>
    </w:p>
    <w:p w:rsidR="00B703CC" w:rsidRPr="0013065E" w:rsidRDefault="00B703CC" w:rsidP="00B703CC">
      <w:pPr>
        <w:pStyle w:val="SingleTxtG"/>
      </w:pPr>
      <w:r w:rsidRPr="0013065E">
        <w:t>Sub-criterion 2 (a) (iii) quater</w:t>
      </w:r>
    </w:p>
    <w:p w:rsidR="00B703CC" w:rsidRPr="0013065E" w:rsidRDefault="00B703CC" w:rsidP="00B703CC">
      <w:pPr>
        <w:pStyle w:val="SingleTxtG"/>
        <w:rPr>
          <w:rFonts w:eastAsia="SimSun"/>
          <w:b/>
          <w:bCs/>
          <w:lang w:eastAsia="zh-CN"/>
        </w:rPr>
      </w:pPr>
      <w:r w:rsidRPr="0013065E">
        <w:rPr>
          <w:rFonts w:eastAsia="SimSun"/>
          <w:b/>
          <w:bCs/>
          <w:lang w:eastAsia="zh-CN"/>
        </w:rPr>
        <w:t>{The full implementation of the right to self-determination of peoples which remain under colonial occupation (Algeria)} {USA, EU reservation}</w:t>
      </w:r>
      <w:r w:rsidRPr="0013065E">
        <w:rPr>
          <w:rFonts w:eastAsia="SimSun"/>
          <w:b/>
          <w:bCs/>
          <w:i/>
          <w:iCs/>
          <w:lang w:eastAsia="zh-CN"/>
        </w:rPr>
        <w:t xml:space="preserve"> without prejudice to the sovereignty, national unity and territorial integrity of States (Morocco)</w:t>
      </w:r>
    </w:p>
    <w:p w:rsidR="00B703CC" w:rsidRPr="0013065E" w:rsidRDefault="00B703CC" w:rsidP="00B703CC">
      <w:pPr>
        <w:pStyle w:val="SingleTxtG"/>
      </w:pPr>
      <w:r w:rsidRPr="0013065E">
        <w:t>Criterion 2 (a) bis</w:t>
      </w:r>
    </w:p>
    <w:p w:rsidR="00B703CC" w:rsidRPr="0013065E" w:rsidRDefault="00B703CC" w:rsidP="00B703CC">
      <w:pPr>
        <w:pStyle w:val="SingleTxtG"/>
        <w:rPr>
          <w:b/>
          <w:bCs/>
        </w:rPr>
      </w:pPr>
      <w:r w:rsidRPr="0013065E">
        <w:rPr>
          <w:b/>
          <w:bCs/>
        </w:rPr>
        <w:t>{The right to self-determination and the collective right of indigenous peoples and {all peoples}</w:t>
      </w:r>
      <w:r>
        <w:rPr>
          <w:b/>
          <w:bCs/>
        </w:rPr>
        <w:t xml:space="preserve"> </w:t>
      </w:r>
      <w:r w:rsidRPr="0013065E">
        <w:rPr>
          <w:b/>
          <w:bCs/>
        </w:rPr>
        <w:t>{Japan reservation} must be recognized and respected in the implementation of sustainable development (CISA)}</w:t>
      </w:r>
      <w:r>
        <w:rPr>
          <w:b/>
          <w:bCs/>
        </w:rPr>
        <w:t xml:space="preserve"> </w:t>
      </w:r>
      <w:r w:rsidRPr="0013065E">
        <w:rPr>
          <w:b/>
          <w:bCs/>
        </w:rPr>
        <w:t>{USA delete}</w:t>
      </w:r>
    </w:p>
    <w:p w:rsidR="00B703CC" w:rsidRPr="0013065E" w:rsidRDefault="00B703CC" w:rsidP="00B703CC">
      <w:pPr>
        <w:pStyle w:val="SingleTxtG"/>
      </w:pPr>
      <w:r w:rsidRPr="0013065E">
        <w:t>Criterion 2 (a) ter</w:t>
      </w:r>
    </w:p>
    <w:p w:rsidR="00B703CC" w:rsidRPr="0013065E" w:rsidRDefault="00B703CC" w:rsidP="00B703CC">
      <w:pPr>
        <w:pStyle w:val="SingleTxtG"/>
        <w:rPr>
          <w:b/>
          <w:bCs/>
        </w:rPr>
      </w:pPr>
      <w:r w:rsidRPr="0013065E">
        <w:rPr>
          <w:b/>
          <w:bCs/>
        </w:rPr>
        <w:t>{Establish a binding international legal framework in order to guarantee sustainable development in order to ensure the survival of humankind (CISA)}</w:t>
      </w:r>
      <w:r>
        <w:rPr>
          <w:b/>
          <w:bCs/>
        </w:rPr>
        <w:t xml:space="preserve"> </w:t>
      </w:r>
      <w:r w:rsidRPr="0013065E">
        <w:rPr>
          <w:b/>
          <w:bCs/>
        </w:rPr>
        <w:t>{Japan, EU, USA delete}</w:t>
      </w:r>
    </w:p>
    <w:p w:rsidR="00B703CC" w:rsidRPr="0013065E" w:rsidRDefault="00B703CC" w:rsidP="00B703CC">
      <w:pPr>
        <w:pStyle w:val="SingleTxtG"/>
      </w:pPr>
      <w:r w:rsidRPr="0013065E">
        <w:t>Criterion 2 (a) ter alt 1</w:t>
      </w:r>
    </w:p>
    <w:p w:rsidR="00B703CC" w:rsidRPr="0013065E" w:rsidRDefault="00B703CC" w:rsidP="00B703CC">
      <w:pPr>
        <w:pStyle w:val="SingleTxtG"/>
        <w:rPr>
          <w:b/>
          <w:bCs/>
        </w:rPr>
      </w:pPr>
      <w:r w:rsidRPr="0013065E">
        <w:rPr>
          <w:b/>
          <w:bCs/>
        </w:rPr>
        <w:t>{Establish a binding international legal framework on the right to development</w:t>
      </w:r>
      <w:r>
        <w:rPr>
          <w:b/>
          <w:bCs/>
        </w:rPr>
        <w:t xml:space="preserve"> </w:t>
      </w:r>
      <w:r w:rsidRPr="0013065E">
        <w:rPr>
          <w:b/>
          <w:bCs/>
        </w:rPr>
        <w:t>(NAM)}</w:t>
      </w:r>
      <w:r>
        <w:rPr>
          <w:b/>
          <w:bCs/>
        </w:rPr>
        <w:t xml:space="preserve"> </w:t>
      </w:r>
      <w:r w:rsidRPr="0013065E">
        <w:rPr>
          <w:b/>
          <w:bCs/>
        </w:rPr>
        <w:t>{USA, EU, Japan delete}</w:t>
      </w:r>
    </w:p>
    <w:p w:rsidR="00B703CC" w:rsidRPr="0013065E" w:rsidRDefault="00B703CC" w:rsidP="00B703CC">
      <w:pPr>
        <w:pStyle w:val="SingleTxtG"/>
      </w:pPr>
      <w:r w:rsidRPr="0013065E">
        <w:t>Criterion 2 (b)</w:t>
      </w:r>
    </w:p>
    <w:p w:rsidR="00B703CC" w:rsidRPr="0013065E" w:rsidRDefault="00B703CC" w:rsidP="00B703CC">
      <w:pPr>
        <w:pStyle w:val="SingleTxtG"/>
        <w:rPr>
          <w:b/>
        </w:rPr>
      </w:pPr>
      <w:r w:rsidRPr="0013065E">
        <w:rPr>
          <w:bCs/>
        </w:rPr>
        <w:t>{To draw on relevant international human rights instruments in elaborating development strategies {</w:t>
      </w:r>
      <w:r w:rsidRPr="0013065E">
        <w:rPr>
          <w:b/>
        </w:rPr>
        <w:t xml:space="preserve">taking into account the individual specific contexts and circumstances of developing countries (NAM, AG)} {EU, Switzerland reservation, USA delete}} {EU, delete} </w:t>
      </w:r>
    </w:p>
    <w:p w:rsidR="00B703CC" w:rsidRPr="0013065E" w:rsidRDefault="00B703CC" w:rsidP="00B703CC">
      <w:pPr>
        <w:pStyle w:val="SingleTxtG"/>
      </w:pPr>
      <w:r w:rsidRPr="0013065E">
        <w:t>Criterion 2 (b) alt 1</w:t>
      </w:r>
    </w:p>
    <w:p w:rsidR="00B703CC" w:rsidRPr="0013065E" w:rsidRDefault="00B703CC" w:rsidP="00B703CC">
      <w:pPr>
        <w:pStyle w:val="SingleTxtG"/>
        <w:rPr>
          <w:b/>
          <w:bCs/>
        </w:rPr>
      </w:pPr>
      <w:r w:rsidRPr="0013065E">
        <w:rPr>
          <w:b/>
          <w:bCs/>
        </w:rPr>
        <w:t xml:space="preserve">{To respect human rights obligations in elaborating development strategies (USA, Switzerland)} {NAM, AG reservation} </w:t>
      </w:r>
    </w:p>
    <w:p w:rsidR="00B703CC" w:rsidRPr="0013065E" w:rsidRDefault="00B703CC" w:rsidP="00B703CC">
      <w:pPr>
        <w:pStyle w:val="SingleTxtG"/>
      </w:pPr>
      <w:r w:rsidRPr="0013065E">
        <w:t>Criterion 2 (b) alt 2</w:t>
      </w:r>
    </w:p>
    <w:p w:rsidR="00B703CC" w:rsidRPr="0013065E" w:rsidRDefault="00B703CC" w:rsidP="00B703CC">
      <w:pPr>
        <w:pStyle w:val="SingleTxtG"/>
        <w:rPr>
          <w:b/>
          <w:bCs/>
        </w:rPr>
      </w:pPr>
      <w:r w:rsidRPr="0013065E">
        <w:lastRenderedPageBreak/>
        <w:t xml:space="preserve">{To draw on relevant international human rights instruments in elaborating </w:t>
      </w:r>
      <w:r w:rsidRPr="0013065E">
        <w:rPr>
          <w:strike/>
        </w:rPr>
        <w:t>development strategies</w:t>
      </w:r>
      <w:r w:rsidRPr="0013065E">
        <w:t xml:space="preserve"> </w:t>
      </w:r>
      <w:r w:rsidRPr="0013065E">
        <w:rPr>
          <w:b/>
        </w:rPr>
        <w:t>the</w:t>
      </w:r>
      <w:r w:rsidRPr="0013065E">
        <w:t xml:space="preserve"> </w:t>
      </w:r>
      <w:r w:rsidRPr="0013065E">
        <w:rPr>
          <w:b/>
          <w:bCs/>
        </w:rPr>
        <w:t>right to development (North-South XXI)}</w:t>
      </w:r>
      <w:r>
        <w:rPr>
          <w:b/>
          <w:bCs/>
        </w:rPr>
        <w:t xml:space="preserve"> </w:t>
      </w:r>
      <w:r w:rsidRPr="0013065E">
        <w:rPr>
          <w:b/>
          <w:bCs/>
        </w:rPr>
        <w:t>{USA reservation}</w:t>
      </w:r>
    </w:p>
    <w:p w:rsidR="00B703CC" w:rsidRPr="0013065E" w:rsidRDefault="00B703CC" w:rsidP="00B703CC">
      <w:pPr>
        <w:pStyle w:val="SingleTxtG"/>
      </w:pPr>
      <w:r w:rsidRPr="0013065E">
        <w:t>Sub-criterion 2 (b) (i)</w:t>
      </w:r>
    </w:p>
    <w:p w:rsidR="00B703CC" w:rsidRPr="0013065E" w:rsidRDefault="00B703CC" w:rsidP="00B703CC">
      <w:pPr>
        <w:pStyle w:val="SingleTxtG"/>
        <w:rPr>
          <w:rFonts w:eastAsia="SimSun"/>
          <w:b/>
          <w:bCs/>
          <w:lang w:eastAsia="zh-CN"/>
        </w:rPr>
      </w:pPr>
      <w:r w:rsidRPr="0013065E">
        <w:rPr>
          <w:rFonts w:eastAsia="SimSun"/>
          <w:lang w:eastAsia="zh-CN"/>
        </w:rPr>
        <w:t xml:space="preserve">{Human rights-based approach </w:t>
      </w:r>
      <w:r>
        <w:rPr>
          <w:rFonts w:eastAsia="SimSun"/>
          <w:lang w:eastAsia="zh-CN"/>
        </w:rPr>
        <w:t>{</w:t>
      </w:r>
      <w:r w:rsidRPr="00B36C42">
        <w:rPr>
          <w:rFonts w:eastAsia="SimSun"/>
          <w:b/>
          <w:bCs/>
          <w:iCs/>
          <w:lang w:eastAsia="zh-CN"/>
        </w:rPr>
        <w:t>that includes the right to development</w:t>
      </w:r>
      <w:r w:rsidRPr="00B36C42">
        <w:rPr>
          <w:rFonts w:eastAsia="SimSun"/>
          <w:b/>
          <w:bCs/>
          <w:i/>
          <w:iCs/>
          <w:lang w:eastAsia="zh-CN"/>
        </w:rPr>
        <w:t xml:space="preserve"> </w:t>
      </w:r>
      <w:r w:rsidRPr="00B36C42">
        <w:rPr>
          <w:rFonts w:eastAsia="SimSun"/>
          <w:b/>
          <w:bCs/>
          <w:lang w:eastAsia="zh-CN"/>
        </w:rPr>
        <w:t>(CINGO</w:t>
      </w:r>
      <w:r w:rsidRPr="0013065E">
        <w:rPr>
          <w:rFonts w:eastAsia="SimSun"/>
          <w:b/>
          <w:bCs/>
          <w:lang w:eastAsia="zh-CN"/>
        </w:rPr>
        <w:t>)</w:t>
      </w:r>
      <w:r>
        <w:rPr>
          <w:rFonts w:eastAsia="SimSun"/>
          <w:b/>
          <w:bCs/>
          <w:lang w:eastAsia="zh-CN"/>
        </w:rPr>
        <w:t>} {</w:t>
      </w:r>
      <w:r w:rsidRPr="0013065E">
        <w:rPr>
          <w:rFonts w:eastAsia="SimSun"/>
          <w:b/>
          <w:bCs/>
          <w:lang w:eastAsia="zh-CN"/>
        </w:rPr>
        <w:t>USA</w:t>
      </w:r>
      <w:r>
        <w:rPr>
          <w:rFonts w:eastAsia="SimSun"/>
          <w:b/>
          <w:bCs/>
          <w:lang w:eastAsia="zh-CN"/>
        </w:rPr>
        <w:t xml:space="preserve"> delete}</w:t>
      </w:r>
      <w:r w:rsidRPr="0013065E">
        <w:rPr>
          <w:rFonts w:eastAsia="SimSun"/>
          <w:b/>
          <w:bCs/>
          <w:lang w:eastAsia="zh-CN"/>
        </w:rPr>
        <w:t xml:space="preserve"> </w:t>
      </w:r>
      <w:r w:rsidRPr="0013065E">
        <w:rPr>
          <w:rFonts w:eastAsia="SimSun"/>
          <w:lang w:eastAsia="zh-CN"/>
        </w:rPr>
        <w:t xml:space="preserve">in national </w:t>
      </w:r>
      <w:r w:rsidRPr="0013065E">
        <w:rPr>
          <w:rFonts w:eastAsia="SimSun"/>
          <w:b/>
          <w:bCs/>
          <w:iCs/>
          <w:lang w:eastAsia="zh-CN"/>
        </w:rPr>
        <w:t>and international</w:t>
      </w:r>
      <w:r w:rsidRPr="0013065E">
        <w:rPr>
          <w:rFonts w:eastAsia="SimSun"/>
          <w:b/>
          <w:bCs/>
          <w:i/>
          <w:iCs/>
          <w:lang w:eastAsia="zh-CN"/>
        </w:rPr>
        <w:t xml:space="preserve"> </w:t>
      </w:r>
      <w:r w:rsidRPr="0013065E">
        <w:rPr>
          <w:rFonts w:eastAsia="SimSun"/>
          <w:b/>
          <w:bCs/>
          <w:lang w:eastAsia="zh-CN"/>
        </w:rPr>
        <w:t>(Switzerland, UK)</w:t>
      </w:r>
      <w:r w:rsidRPr="0013065E">
        <w:rPr>
          <w:rFonts w:eastAsia="SimSun"/>
          <w:lang w:eastAsia="zh-CN"/>
        </w:rPr>
        <w:t xml:space="preserve"> development strategies </w:t>
      </w:r>
      <w:r w:rsidRPr="0013065E">
        <w:rPr>
          <w:rFonts w:eastAsia="SimSun"/>
          <w:b/>
          <w:bCs/>
          <w:lang w:eastAsia="zh-CN"/>
        </w:rPr>
        <w:t>(EU, UK, Switzerland), by including respect for human rights in national development plans and PRSPs and the enjoyment of such rights may be enhanced by implementation of the United Nations Guiding Principles on Business and Human Rights (Italy)} {NAM, Venezuela delete}</w:t>
      </w:r>
    </w:p>
    <w:p w:rsidR="00B703CC" w:rsidRPr="0013065E" w:rsidRDefault="00B703CC" w:rsidP="00B703CC">
      <w:pPr>
        <w:pStyle w:val="SingleTxtG"/>
      </w:pPr>
      <w:r w:rsidRPr="0013065E">
        <w:t>Sub-criterion 2 (b) (i) alt 1</w:t>
      </w:r>
    </w:p>
    <w:p w:rsidR="00B703CC" w:rsidRPr="0013065E" w:rsidRDefault="00B703CC" w:rsidP="00B703CC">
      <w:pPr>
        <w:pStyle w:val="SingleTxtG"/>
        <w:rPr>
          <w:rFonts w:eastAsia="SimSun"/>
          <w:b/>
          <w:bCs/>
          <w:i/>
          <w:iCs/>
          <w:u w:val="single"/>
          <w:lang w:eastAsia="zh-CN"/>
        </w:rPr>
      </w:pPr>
      <w:r w:rsidRPr="0013065E">
        <w:rPr>
          <w:rFonts w:eastAsia="SimSun"/>
          <w:b/>
          <w:bCs/>
          <w:lang w:eastAsia="zh-CN"/>
        </w:rPr>
        <w:t xml:space="preserve">Promotion, protection, and fulfilment of </w:t>
      </w:r>
      <w:r w:rsidRPr="0013065E">
        <w:rPr>
          <w:rFonts w:eastAsia="SimSun"/>
          <w:b/>
          <w:bCs/>
          <w:strike/>
          <w:lang w:eastAsia="zh-CN"/>
        </w:rPr>
        <w:t>the right to</w:t>
      </w:r>
      <w:r w:rsidRPr="0013065E">
        <w:rPr>
          <w:rFonts w:eastAsia="SimSun"/>
          <w:b/>
          <w:bCs/>
          <w:lang w:eastAsia="zh-CN"/>
        </w:rPr>
        <w:t xml:space="preserve"> </w:t>
      </w:r>
      <w:r w:rsidRPr="0013065E">
        <w:rPr>
          <w:rFonts w:eastAsia="SimSun"/>
          <w:b/>
          <w:bCs/>
          <w:i/>
          <w:iCs/>
          <w:lang w:eastAsia="zh-CN"/>
        </w:rPr>
        <w:t>a human rights-based approach to</w:t>
      </w:r>
      <w:r>
        <w:rPr>
          <w:rFonts w:eastAsia="SimSun"/>
          <w:b/>
          <w:bCs/>
          <w:i/>
          <w:iCs/>
          <w:lang w:eastAsia="zh-CN"/>
        </w:rPr>
        <w:t xml:space="preserve"> </w:t>
      </w:r>
      <w:r w:rsidRPr="0013065E">
        <w:rPr>
          <w:rFonts w:eastAsia="SimSun"/>
          <w:b/>
          <w:bCs/>
          <w:i/>
          <w:iCs/>
          <w:lang w:eastAsia="zh-CN"/>
        </w:rPr>
        <w:t xml:space="preserve">(USA) </w:t>
      </w:r>
      <w:r w:rsidRPr="0013065E">
        <w:rPr>
          <w:rFonts w:eastAsia="SimSun"/>
          <w:b/>
          <w:bCs/>
          <w:lang w:eastAsia="zh-CN"/>
        </w:rPr>
        <w:t>development in national and international development policies and strategies</w:t>
      </w:r>
      <w:r>
        <w:rPr>
          <w:rFonts w:eastAsia="SimSun"/>
          <w:b/>
          <w:bCs/>
          <w:lang w:eastAsia="zh-CN"/>
        </w:rPr>
        <w:t xml:space="preserve"> </w:t>
      </w:r>
      <w:r w:rsidRPr="0013065E">
        <w:rPr>
          <w:rFonts w:eastAsia="SimSun"/>
          <w:b/>
          <w:bCs/>
          <w:lang w:eastAsia="zh-CN"/>
        </w:rPr>
        <w:t>(NAM)</w:t>
      </w:r>
    </w:p>
    <w:p w:rsidR="00B703CC" w:rsidRPr="0013065E" w:rsidRDefault="00B703CC" w:rsidP="00B703CC">
      <w:pPr>
        <w:pStyle w:val="SingleTxtG"/>
      </w:pPr>
      <w:r w:rsidRPr="0013065E">
        <w:t>Sub-criterion 2 (b) (i) alt 2</w:t>
      </w:r>
    </w:p>
    <w:p w:rsidR="00B703CC" w:rsidRPr="0013065E" w:rsidRDefault="00B703CC" w:rsidP="00B703CC">
      <w:pPr>
        <w:pStyle w:val="SingleTxtG"/>
        <w:rPr>
          <w:rFonts w:eastAsia="SimSun"/>
          <w:b/>
          <w:bCs/>
          <w:lang w:eastAsia="zh-CN"/>
        </w:rPr>
      </w:pPr>
      <w:r w:rsidRPr="0013065E">
        <w:rPr>
          <w:rFonts w:eastAsia="SimSun"/>
          <w:b/>
          <w:bCs/>
          <w:lang w:eastAsia="zh-CN"/>
        </w:rPr>
        <w:t>{Protection of, promotion of, and respect for human rights in the implementation of national development strategies, which could be measured, inter alia, by including respect for human rights in national development plans and PRSPs and the enjoyment of such rights may be enhanced by implementation of the United Nations Guiding Principles on Business and Human Rights (USA, UK, Japan)} {NAM, Venezuela reservation}</w:t>
      </w:r>
    </w:p>
    <w:p w:rsidR="00B703CC" w:rsidRPr="0013065E" w:rsidRDefault="00B703CC" w:rsidP="00B703CC">
      <w:pPr>
        <w:pStyle w:val="SingleTxtG"/>
      </w:pPr>
      <w:r w:rsidRPr="0013065E">
        <w:t>Sub-criterion 2 (b) (i) alt 3</w:t>
      </w:r>
    </w:p>
    <w:p w:rsidR="00B703CC" w:rsidRPr="0013065E" w:rsidRDefault="00B703CC" w:rsidP="00B703CC">
      <w:pPr>
        <w:pStyle w:val="SingleTxtG"/>
        <w:rPr>
          <w:rFonts w:eastAsia="SimSun"/>
          <w:u w:val="single"/>
          <w:lang w:eastAsia="zh-CN"/>
        </w:rPr>
      </w:pPr>
      <w:r w:rsidRPr="0013065E">
        <w:rPr>
          <w:rFonts w:eastAsia="SimSun"/>
          <w:b/>
          <w:bCs/>
          <w:lang w:eastAsia="zh-CN"/>
        </w:rPr>
        <w:t>{</w:t>
      </w:r>
      <w:r w:rsidRPr="0013065E">
        <w:rPr>
          <w:rFonts w:eastAsia="SimSun"/>
          <w:bCs/>
          <w:strike/>
          <w:lang w:eastAsia="zh-CN"/>
        </w:rPr>
        <w:t>Human rights</w:t>
      </w:r>
      <w:r w:rsidRPr="0013065E">
        <w:rPr>
          <w:rFonts w:eastAsia="SimSun"/>
          <w:b/>
          <w:bCs/>
          <w:lang w:eastAsia="zh-CN"/>
        </w:rPr>
        <w:t xml:space="preserve"> Right to development</w:t>
      </w:r>
      <w:r w:rsidRPr="0013065E">
        <w:rPr>
          <w:rFonts w:eastAsia="SimSun"/>
          <w:lang w:eastAsia="zh-CN"/>
        </w:rPr>
        <w:t>-based approach in national development strategies</w:t>
      </w:r>
      <w:r w:rsidRPr="0013065E">
        <w:rPr>
          <w:rFonts w:eastAsia="SimSun"/>
          <w:b/>
          <w:lang w:eastAsia="zh-CN"/>
        </w:rPr>
        <w:t xml:space="preserve"> </w:t>
      </w:r>
      <w:r w:rsidRPr="0013065E">
        <w:rPr>
          <w:rFonts w:eastAsia="SimSun"/>
          <w:b/>
          <w:bCs/>
          <w:lang w:eastAsia="zh-CN"/>
        </w:rPr>
        <w:t>(CNIE)} {Switzerland, EU, USA, Japan reservation}</w:t>
      </w:r>
    </w:p>
    <w:p w:rsidR="00B703CC" w:rsidRPr="0013065E" w:rsidRDefault="00B703CC" w:rsidP="00B703CC">
      <w:pPr>
        <w:pStyle w:val="SingleTxtG"/>
      </w:pPr>
      <w:r w:rsidRPr="0013065E">
        <w:t>Sub-criterion 2 (b) (ii)</w:t>
      </w:r>
    </w:p>
    <w:p w:rsidR="00B703CC" w:rsidRPr="0013065E" w:rsidRDefault="00B703CC" w:rsidP="00B703CC">
      <w:pPr>
        <w:pStyle w:val="SingleTxtG"/>
        <w:rPr>
          <w:rFonts w:eastAsia="SimSun"/>
          <w:b/>
          <w:bCs/>
          <w:lang w:eastAsia="zh-CN"/>
        </w:rPr>
      </w:pPr>
      <w:r w:rsidRPr="0013065E">
        <w:rPr>
          <w:rFonts w:eastAsia="SimSun"/>
          <w:lang w:eastAsia="zh-CN"/>
        </w:rPr>
        <w:t>Human rights-based approach</w:t>
      </w:r>
      <w:r w:rsidRPr="00872002">
        <w:rPr>
          <w:rFonts w:eastAsia="SimSun"/>
          <w:i/>
          <w:iCs/>
          <w:lang w:eastAsia="zh-CN"/>
        </w:rPr>
        <w:t xml:space="preserve"> </w:t>
      </w:r>
      <w:r>
        <w:rPr>
          <w:rFonts w:eastAsia="SimSun"/>
          <w:iCs/>
          <w:lang w:eastAsia="zh-CN"/>
        </w:rPr>
        <w:t>{</w:t>
      </w:r>
      <w:r w:rsidRPr="00872002">
        <w:rPr>
          <w:rFonts w:eastAsia="SimSun"/>
          <w:b/>
          <w:bCs/>
          <w:iCs/>
          <w:lang w:eastAsia="zh-CN"/>
        </w:rPr>
        <w:t>that includes the right to development</w:t>
      </w:r>
      <w:r w:rsidRPr="00872002">
        <w:rPr>
          <w:rFonts w:eastAsia="SimSun"/>
          <w:b/>
          <w:bCs/>
          <w:i/>
          <w:iCs/>
          <w:lang w:eastAsia="zh-CN"/>
        </w:rPr>
        <w:t xml:space="preserve"> </w:t>
      </w:r>
      <w:r w:rsidRPr="00872002">
        <w:rPr>
          <w:rFonts w:eastAsia="SimSun"/>
          <w:b/>
          <w:bCs/>
          <w:lang w:eastAsia="zh-CN"/>
        </w:rPr>
        <w:t>(CINGO)</w:t>
      </w:r>
      <w:r>
        <w:rPr>
          <w:rFonts w:eastAsia="SimSun"/>
          <w:b/>
          <w:bCs/>
          <w:lang w:eastAsia="zh-CN"/>
        </w:rPr>
        <w:t>} {</w:t>
      </w:r>
      <w:r w:rsidRPr="0013065E">
        <w:rPr>
          <w:rFonts w:eastAsia="SimSun"/>
          <w:b/>
          <w:bCs/>
          <w:lang w:eastAsia="zh-CN"/>
        </w:rPr>
        <w:t>USA</w:t>
      </w:r>
      <w:r>
        <w:rPr>
          <w:rFonts w:eastAsia="SimSun"/>
          <w:b/>
          <w:bCs/>
          <w:lang w:eastAsia="zh-CN"/>
        </w:rPr>
        <w:t xml:space="preserve"> delete}</w:t>
      </w:r>
      <w:r w:rsidRPr="0013065E">
        <w:rPr>
          <w:rFonts w:eastAsia="SimSun"/>
          <w:lang w:eastAsia="zh-CN"/>
        </w:rPr>
        <w:t xml:space="preserve"> in policy of bilateral and multilateral institutions/agencies </w:t>
      </w:r>
      <w:r w:rsidRPr="0013065E">
        <w:rPr>
          <w:rFonts w:eastAsia="SimSun"/>
          <w:b/>
          <w:bCs/>
          <w:lang w:eastAsia="zh-CN"/>
        </w:rPr>
        <w:t>(Switzerland, EU)</w:t>
      </w:r>
      <w:r w:rsidRPr="0013065E">
        <w:rPr>
          <w:rFonts w:eastAsia="SimSun"/>
          <w:lang w:eastAsia="zh-CN"/>
        </w:rPr>
        <w:t xml:space="preserve">} </w:t>
      </w:r>
      <w:r w:rsidRPr="0013065E">
        <w:rPr>
          <w:rFonts w:eastAsia="SimSun"/>
          <w:b/>
          <w:bCs/>
          <w:lang w:eastAsia="zh-CN"/>
        </w:rPr>
        <w:t>{NAM delete}</w:t>
      </w:r>
    </w:p>
    <w:p w:rsidR="00B703CC" w:rsidRPr="0013065E" w:rsidRDefault="00B703CC" w:rsidP="00B703CC">
      <w:pPr>
        <w:pStyle w:val="SingleTxtG"/>
      </w:pPr>
      <w:r w:rsidRPr="0013065E">
        <w:t>Sub-criterion 2 (b) (ii) alt 1</w:t>
      </w:r>
    </w:p>
    <w:p w:rsidR="00B703CC" w:rsidRPr="0013065E" w:rsidRDefault="00B703CC" w:rsidP="00B703CC">
      <w:pPr>
        <w:pStyle w:val="SingleTxtG"/>
        <w:rPr>
          <w:rFonts w:eastAsia="SimSun"/>
          <w:b/>
          <w:bCs/>
          <w:lang w:eastAsia="zh-CN"/>
        </w:rPr>
      </w:pPr>
      <w:r w:rsidRPr="0013065E">
        <w:rPr>
          <w:rFonts w:eastAsia="SimSun"/>
          <w:b/>
          <w:lang w:eastAsia="zh-CN"/>
        </w:rPr>
        <w:t>{</w:t>
      </w:r>
      <w:r w:rsidRPr="0013065E">
        <w:rPr>
          <w:rFonts w:eastAsia="SimSun"/>
          <w:strike/>
          <w:lang w:eastAsia="zh-CN"/>
        </w:rPr>
        <w:t>Human rights-based approach in policy of</w:t>
      </w:r>
      <w:r w:rsidRPr="0013065E">
        <w:rPr>
          <w:rFonts w:eastAsia="SimSun"/>
          <w:lang w:eastAsia="zh-CN"/>
        </w:rPr>
        <w:t xml:space="preserve"> </w:t>
      </w:r>
      <w:r w:rsidRPr="0013065E">
        <w:rPr>
          <w:rFonts w:eastAsia="SimSun"/>
          <w:b/>
          <w:bCs/>
          <w:lang w:eastAsia="zh-CN"/>
        </w:rPr>
        <w:t xml:space="preserve">Promotion of human rights when acting at (USA) </w:t>
      </w:r>
      <w:r w:rsidRPr="0013065E">
        <w:rPr>
          <w:rFonts w:eastAsia="SimSun"/>
          <w:lang w:eastAsia="zh-CN"/>
        </w:rPr>
        <w:t xml:space="preserve">bilateral and multilateral institutions/agencies} </w:t>
      </w:r>
      <w:r w:rsidRPr="0013065E">
        <w:rPr>
          <w:rFonts w:eastAsia="SimSun"/>
          <w:b/>
          <w:bCs/>
          <w:lang w:eastAsia="zh-CN"/>
        </w:rPr>
        <w:t>{NAM delete}</w:t>
      </w:r>
    </w:p>
    <w:p w:rsidR="00B703CC" w:rsidRPr="0013065E" w:rsidRDefault="00B703CC" w:rsidP="00B703CC">
      <w:pPr>
        <w:pStyle w:val="SingleTxtG"/>
      </w:pPr>
      <w:r w:rsidRPr="0013065E">
        <w:t>Sub-criterion 2 (b) (ii) alt 2</w:t>
      </w:r>
    </w:p>
    <w:p w:rsidR="00B703CC" w:rsidRPr="0013065E" w:rsidRDefault="00B703CC" w:rsidP="00B703CC">
      <w:pPr>
        <w:pStyle w:val="SingleTxtG"/>
        <w:rPr>
          <w:rFonts w:eastAsia="SimSun"/>
          <w:b/>
          <w:bCs/>
          <w:lang w:eastAsia="zh-CN"/>
        </w:rPr>
      </w:pPr>
      <w:r w:rsidRPr="0013065E">
        <w:rPr>
          <w:rFonts w:eastAsia="SimSun"/>
          <w:b/>
          <w:bCs/>
          <w:lang w:eastAsia="zh-CN"/>
        </w:rPr>
        <w:t>{</w:t>
      </w:r>
      <w:r w:rsidRPr="0013065E">
        <w:rPr>
          <w:rFonts w:eastAsia="SimSun"/>
          <w:strike/>
          <w:lang w:eastAsia="zh-CN"/>
        </w:rPr>
        <w:t>Human rights</w:t>
      </w:r>
      <w:r w:rsidRPr="0013065E">
        <w:rPr>
          <w:rFonts w:eastAsia="SimSun"/>
          <w:lang w:eastAsia="zh-CN"/>
        </w:rPr>
        <w:t xml:space="preserve"> </w:t>
      </w:r>
      <w:r w:rsidRPr="0013065E">
        <w:rPr>
          <w:rFonts w:eastAsia="SimSun"/>
          <w:b/>
          <w:bCs/>
          <w:lang w:eastAsia="zh-CN"/>
        </w:rPr>
        <w:t>Equal development</w:t>
      </w:r>
      <w:r w:rsidRPr="0013065E">
        <w:rPr>
          <w:rFonts w:eastAsia="SimSun"/>
          <w:bCs/>
          <w:lang w:eastAsia="zh-CN"/>
        </w:rPr>
        <w:t>-based approach</w:t>
      </w:r>
      <w:r w:rsidRPr="0013065E">
        <w:rPr>
          <w:rFonts w:eastAsia="SimSun"/>
          <w:b/>
          <w:bCs/>
          <w:lang w:eastAsia="zh-CN"/>
        </w:rPr>
        <w:t xml:space="preserve"> </w:t>
      </w:r>
      <w:r w:rsidRPr="0013065E">
        <w:rPr>
          <w:rFonts w:eastAsia="SimSun"/>
          <w:lang w:eastAsia="zh-CN"/>
        </w:rPr>
        <w:t xml:space="preserve">in policy of bilateral and multilateral institutions/agencies </w:t>
      </w:r>
      <w:r w:rsidRPr="0013065E">
        <w:rPr>
          <w:rFonts w:eastAsia="SimSun"/>
          <w:b/>
          <w:bCs/>
          <w:lang w:eastAsia="zh-CN"/>
        </w:rPr>
        <w:t>(CNIE)} {USA, EU, Switzerland, Japan reservation}</w:t>
      </w:r>
    </w:p>
    <w:p w:rsidR="00B703CC" w:rsidRPr="0013065E" w:rsidRDefault="00B703CC" w:rsidP="00B703CC">
      <w:pPr>
        <w:pStyle w:val="SingleTxtG"/>
      </w:pPr>
      <w:r w:rsidRPr="0013065E">
        <w:t>Sub-criterion 2 (b) (ii) alt 3</w:t>
      </w:r>
    </w:p>
    <w:p w:rsidR="00B703CC" w:rsidRPr="0013065E" w:rsidRDefault="00B703CC" w:rsidP="00B703CC">
      <w:pPr>
        <w:pStyle w:val="SingleTxtG"/>
        <w:rPr>
          <w:rFonts w:eastAsia="SimSun"/>
          <w:b/>
          <w:bCs/>
          <w:lang w:eastAsia="zh-CN"/>
        </w:rPr>
      </w:pPr>
      <w:r w:rsidRPr="0013065E">
        <w:rPr>
          <w:rFonts w:eastAsia="SimSun"/>
          <w:b/>
          <w:bCs/>
          <w:lang w:eastAsia="zh-CN"/>
        </w:rPr>
        <w:t>{Right to development-based approach in policy of bilateral and multilateral institutions/agencies (NAM)}</w:t>
      </w:r>
      <w:r>
        <w:rPr>
          <w:rFonts w:eastAsia="SimSun"/>
          <w:b/>
          <w:bCs/>
          <w:lang w:eastAsia="zh-CN"/>
        </w:rPr>
        <w:t xml:space="preserve"> </w:t>
      </w:r>
      <w:r w:rsidRPr="0013065E">
        <w:rPr>
          <w:rFonts w:eastAsia="SimSun"/>
          <w:b/>
          <w:bCs/>
          <w:lang w:eastAsia="zh-CN"/>
        </w:rPr>
        <w:t>{USA, Japan, EU delete}</w:t>
      </w:r>
    </w:p>
    <w:p w:rsidR="00B703CC" w:rsidRPr="0013065E" w:rsidRDefault="00B703CC" w:rsidP="00B703CC">
      <w:pPr>
        <w:pStyle w:val="SingleTxtG"/>
      </w:pPr>
      <w:r w:rsidRPr="0013065E">
        <w:t>Criterion 2 (b) bis</w:t>
      </w:r>
    </w:p>
    <w:p w:rsidR="00B703CC" w:rsidRPr="0013065E" w:rsidRDefault="00B703CC" w:rsidP="00B703CC">
      <w:pPr>
        <w:pStyle w:val="SingleTxtG"/>
        <w:rPr>
          <w:b/>
          <w:bCs/>
        </w:rPr>
      </w:pPr>
      <w:r w:rsidRPr="0013065E">
        <w:rPr>
          <w:b/>
          <w:bCs/>
        </w:rPr>
        <w:t>{To consider ratifying and implement, once ratified, all international human rights instruments (NAM, AG)} {EU, Switzerland, USA reservation}</w:t>
      </w:r>
    </w:p>
    <w:p w:rsidR="00B703CC" w:rsidRPr="0013065E" w:rsidRDefault="00B703CC" w:rsidP="00B703CC">
      <w:pPr>
        <w:pStyle w:val="SingleTxtG"/>
      </w:pPr>
      <w:r w:rsidRPr="0013065E">
        <w:t xml:space="preserve">Sub-criterion 2 (b) bis (i) </w:t>
      </w:r>
    </w:p>
    <w:p w:rsidR="00B703CC" w:rsidRPr="0013065E" w:rsidRDefault="00B703CC" w:rsidP="00B703CC">
      <w:pPr>
        <w:pStyle w:val="SingleTxtG"/>
        <w:rPr>
          <w:b/>
          <w:bCs/>
        </w:rPr>
      </w:pPr>
      <w:r w:rsidRPr="0013065E">
        <w:rPr>
          <w:b/>
          <w:bCs/>
        </w:rPr>
        <w:t xml:space="preserve">{To establish and/or strengthen international mechanisms or institutional frameworks to support the protection and promotion of human rights at the national level, including through operational international cooperation modalities for the provision </w:t>
      </w:r>
      <w:r w:rsidRPr="0013065E">
        <w:rPr>
          <w:b/>
          <w:bCs/>
        </w:rPr>
        <w:lastRenderedPageBreak/>
        <w:t xml:space="preserve">of technical assistance and capacity building in the field of human rights in accordance with the requirements of the requesting State (NAM, Indonesia, Venezuela)} {USA, EU, Switzerland, Japan reservation} </w:t>
      </w:r>
    </w:p>
    <w:p w:rsidR="00B703CC" w:rsidRPr="0013065E" w:rsidRDefault="00B703CC" w:rsidP="00B703CC">
      <w:pPr>
        <w:pStyle w:val="SingleTxtG"/>
      </w:pPr>
      <w:r w:rsidRPr="0013065E">
        <w:t>Criterion 2 (b) ter</w:t>
      </w:r>
    </w:p>
    <w:p w:rsidR="00B703CC" w:rsidRPr="0013065E" w:rsidRDefault="00B703CC" w:rsidP="00B703CC">
      <w:pPr>
        <w:pStyle w:val="SingleTxtG"/>
        <w:rPr>
          <w:b/>
          <w:bCs/>
          <w:lang w:val="en-US"/>
        </w:rPr>
      </w:pPr>
      <w:r w:rsidRPr="0013065E">
        <w:rPr>
          <w:b/>
          <w:bCs/>
        </w:rPr>
        <w:t>{Recognize the right to self-determination of indigenous peoples and all peoples as a foundation for developing international instruments and}</w:t>
      </w:r>
      <w:r>
        <w:rPr>
          <w:b/>
          <w:bCs/>
        </w:rPr>
        <w:t xml:space="preserve"> </w:t>
      </w:r>
      <w:r w:rsidRPr="0013065E">
        <w:rPr>
          <w:b/>
          <w:bCs/>
        </w:rPr>
        <w:t>{USA reservation} to ensure non-discrimination in implementing established human rights instruments (CISA)</w:t>
      </w:r>
    </w:p>
    <w:p w:rsidR="00B703CC" w:rsidRPr="0013065E" w:rsidRDefault="00B703CC" w:rsidP="00B703CC">
      <w:pPr>
        <w:pStyle w:val="SingleTxtG"/>
      </w:pPr>
      <w:r w:rsidRPr="0013065E">
        <w:t xml:space="preserve">Sub-criterion 2 (b) ter (i) </w:t>
      </w:r>
    </w:p>
    <w:p w:rsidR="00B703CC" w:rsidRPr="0013065E" w:rsidRDefault="00B703CC" w:rsidP="00B703CC">
      <w:pPr>
        <w:pStyle w:val="SingleTxtG"/>
        <w:rPr>
          <w:b/>
          <w:bCs/>
        </w:rPr>
      </w:pPr>
      <w:r w:rsidRPr="0013065E">
        <w:rPr>
          <w:b/>
          <w:bCs/>
          <w:lang w:val="en-US"/>
        </w:rPr>
        <w:t>{</w:t>
      </w:r>
      <w:r w:rsidRPr="0013065E">
        <w:rPr>
          <w:b/>
          <w:bCs/>
        </w:rPr>
        <w:t>Ensuring the participation of indigenous peoples in decision-making processes (Morocco, South Africa, Ecuador)} {USA reservation}</w:t>
      </w:r>
    </w:p>
    <w:p w:rsidR="00B703CC" w:rsidRPr="0013065E" w:rsidRDefault="00B703CC" w:rsidP="00B703CC">
      <w:pPr>
        <w:pStyle w:val="SingleTxtG"/>
      </w:pPr>
      <w:r w:rsidRPr="0013065E">
        <w:t xml:space="preserve">Sub-criterion 2(b) ter (ii) </w:t>
      </w:r>
    </w:p>
    <w:p w:rsidR="00B703CC" w:rsidRPr="0013065E" w:rsidRDefault="00B703CC" w:rsidP="00B703CC">
      <w:pPr>
        <w:pStyle w:val="SingleTxtG"/>
        <w:rPr>
          <w:b/>
          <w:bCs/>
        </w:rPr>
      </w:pPr>
      <w:r w:rsidRPr="0013065E">
        <w:rPr>
          <w:b/>
          <w:bCs/>
          <w:lang w:val="en-US"/>
        </w:rPr>
        <w:t>{</w:t>
      </w:r>
      <w:r w:rsidRPr="0013065E">
        <w:rPr>
          <w:b/>
          <w:bCs/>
        </w:rPr>
        <w:t xml:space="preserve">Promoting </w:t>
      </w:r>
      <w:r w:rsidRPr="0013065E">
        <w:rPr>
          <w:b/>
          <w:bCs/>
          <w:i/>
          <w:iCs/>
        </w:rPr>
        <w:t>and respecting</w:t>
      </w:r>
      <w:r>
        <w:rPr>
          <w:b/>
          <w:bCs/>
          <w:i/>
          <w:iCs/>
        </w:rPr>
        <w:t xml:space="preserve"> </w:t>
      </w:r>
      <w:r w:rsidRPr="0013065E">
        <w:rPr>
          <w:b/>
          <w:bCs/>
          <w:i/>
          <w:iCs/>
        </w:rPr>
        <w:t>(Ecuador)</w:t>
      </w:r>
      <w:r w:rsidRPr="0013065E">
        <w:rPr>
          <w:b/>
          <w:bCs/>
        </w:rPr>
        <w:t xml:space="preserve"> the culture, heritage and language of indigenous peoples (Morocco, Ecuador)} {USA reservation}</w:t>
      </w:r>
    </w:p>
    <w:p w:rsidR="00B703CC" w:rsidRPr="0013065E" w:rsidRDefault="00B703CC" w:rsidP="00B703CC">
      <w:pPr>
        <w:pStyle w:val="SingleTxtG"/>
      </w:pPr>
      <w:r w:rsidRPr="0013065E">
        <w:t xml:space="preserve">Criterion 2 (c) </w:t>
      </w:r>
    </w:p>
    <w:p w:rsidR="00B703CC" w:rsidRPr="0013065E" w:rsidRDefault="00B703CC" w:rsidP="00B703CC">
      <w:pPr>
        <w:pStyle w:val="SingleTxtG"/>
        <w:rPr>
          <w:b/>
        </w:rPr>
      </w:pPr>
      <w:r w:rsidRPr="0013065E">
        <w:rPr>
          <w:b/>
        </w:rPr>
        <w:t>{</w:t>
      </w:r>
      <w:r w:rsidRPr="0013065E">
        <w:t>To ensure non-discrimination,</w:t>
      </w:r>
      <w:r w:rsidRPr="0013065E">
        <w:rPr>
          <w:b/>
        </w:rPr>
        <w:t xml:space="preserve"> </w:t>
      </w:r>
      <w:r w:rsidRPr="0013065E">
        <w:t>access to information, participation and effective remedies</w:t>
      </w:r>
      <w:r w:rsidRPr="0013065E">
        <w:rPr>
          <w:b/>
        </w:rPr>
        <w:t>} {NAM, AG reservation}</w:t>
      </w:r>
    </w:p>
    <w:p w:rsidR="00B703CC" w:rsidRPr="0013065E" w:rsidRDefault="00B703CC" w:rsidP="00B703CC">
      <w:pPr>
        <w:pStyle w:val="SingleTxtG"/>
      </w:pPr>
      <w:r w:rsidRPr="0013065E">
        <w:t>Criterion 2 (c) alt 1</w:t>
      </w:r>
    </w:p>
    <w:p w:rsidR="00B703CC" w:rsidRPr="0013065E" w:rsidRDefault="00B703CC" w:rsidP="00B703CC">
      <w:pPr>
        <w:pStyle w:val="SingleTxtG"/>
        <w:rPr>
          <w:b/>
          <w:i/>
          <w:iCs/>
        </w:rPr>
      </w:pPr>
      <w:r w:rsidRPr="0013065E">
        <w:rPr>
          <w:b/>
        </w:rPr>
        <w:t xml:space="preserve">{Promote increased access to information and effective remedies to advance </w:t>
      </w:r>
      <w:r w:rsidRPr="0013065E">
        <w:rPr>
          <w:b/>
          <w:i/>
          <w:iCs/>
        </w:rPr>
        <w:t>all human rights, including</w:t>
      </w:r>
      <w:r>
        <w:rPr>
          <w:b/>
          <w:i/>
          <w:iCs/>
        </w:rPr>
        <w:t xml:space="preserve"> </w:t>
      </w:r>
      <w:r w:rsidRPr="0013065E">
        <w:rPr>
          <w:b/>
          <w:i/>
          <w:iCs/>
        </w:rPr>
        <w:t xml:space="preserve">(Japan) </w:t>
      </w:r>
      <w:r w:rsidRPr="0013065E">
        <w:rPr>
          <w:b/>
        </w:rPr>
        <w:t>the right to development</w:t>
      </w:r>
      <w:r>
        <w:rPr>
          <w:b/>
        </w:rPr>
        <w:t xml:space="preserve"> </w:t>
      </w:r>
      <w:r w:rsidRPr="0013065E">
        <w:rPr>
          <w:b/>
          <w:i/>
          <w:iCs/>
        </w:rPr>
        <w:t>(NAM)}</w:t>
      </w:r>
      <w:r>
        <w:rPr>
          <w:b/>
          <w:i/>
          <w:iCs/>
        </w:rPr>
        <w:t xml:space="preserve"> </w:t>
      </w:r>
      <w:r w:rsidRPr="0013065E">
        <w:rPr>
          <w:b/>
          <w:i/>
          <w:iCs/>
        </w:rPr>
        <w:t>{USA reservation}</w:t>
      </w:r>
    </w:p>
    <w:p w:rsidR="00B703CC" w:rsidRPr="0013065E" w:rsidRDefault="00B703CC" w:rsidP="00B703CC">
      <w:pPr>
        <w:pStyle w:val="SingleTxtG"/>
      </w:pPr>
      <w:r w:rsidRPr="0013065E">
        <w:t>Criterion 2 (c) alt 2</w:t>
      </w:r>
    </w:p>
    <w:p w:rsidR="00B703CC" w:rsidRPr="0013065E" w:rsidRDefault="00B703CC" w:rsidP="00B703CC">
      <w:pPr>
        <w:pStyle w:val="SingleTxtG"/>
        <w:rPr>
          <w:b/>
        </w:rPr>
      </w:pPr>
      <w:r w:rsidRPr="0013065E">
        <w:rPr>
          <w:b/>
        </w:rPr>
        <w:t>Promote increased access to information</w:t>
      </w:r>
      <w:r>
        <w:rPr>
          <w:b/>
        </w:rPr>
        <w:t xml:space="preserve"> </w:t>
      </w:r>
      <w:r w:rsidRPr="0013065E">
        <w:rPr>
          <w:b/>
        </w:rPr>
        <w:t>(USA, EU)</w:t>
      </w:r>
    </w:p>
    <w:p w:rsidR="00B703CC" w:rsidRPr="0013065E" w:rsidRDefault="00B703CC" w:rsidP="00B703CC">
      <w:pPr>
        <w:pStyle w:val="SingleTxtG"/>
      </w:pPr>
      <w:r w:rsidRPr="0013065E">
        <w:t>Sub-criterion 2 (c) (i)</w:t>
      </w:r>
    </w:p>
    <w:p w:rsidR="00B703CC" w:rsidRPr="0013065E" w:rsidRDefault="00B703CC" w:rsidP="00B703CC">
      <w:pPr>
        <w:pStyle w:val="SingleTxtG"/>
        <w:rPr>
          <w:rFonts w:eastAsia="SimSun"/>
          <w:lang w:eastAsia="zh-CN"/>
        </w:rPr>
      </w:pPr>
      <w:r w:rsidRPr="0013065E">
        <w:rPr>
          <w:rFonts w:eastAsia="SimSun"/>
          <w:lang w:eastAsia="zh-CN"/>
        </w:rPr>
        <w:t>{Establishment of a framework providing remedies for</w:t>
      </w:r>
      <w:r w:rsidRPr="0013065E">
        <w:rPr>
          <w:rFonts w:eastAsia="SimSun"/>
          <w:b/>
          <w:bCs/>
          <w:lang w:eastAsia="zh-CN"/>
        </w:rPr>
        <w:t xml:space="preserve"> human rights (EU, Switzerland) </w:t>
      </w:r>
      <w:r w:rsidRPr="0013065E">
        <w:rPr>
          <w:rFonts w:eastAsia="SimSun"/>
          <w:lang w:eastAsia="zh-CN"/>
        </w:rPr>
        <w:t>violations</w:t>
      </w:r>
      <w:r w:rsidRPr="0013065E">
        <w:rPr>
          <w:rFonts w:eastAsia="SimSun"/>
          <w:b/>
          <w:bCs/>
          <w:lang w:eastAsia="zh-CN"/>
        </w:rPr>
        <w:t xml:space="preserve">, through constitutional or legal protections and adjudicatory </w:t>
      </w:r>
      <w:r w:rsidRPr="0013065E">
        <w:rPr>
          <w:rFonts w:eastAsia="SimSun"/>
          <w:b/>
          <w:bCs/>
          <w:i/>
          <w:iCs/>
          <w:lang w:eastAsia="zh-CN"/>
        </w:rPr>
        <w:t xml:space="preserve"> </w:t>
      </w:r>
      <w:r w:rsidRPr="0013065E">
        <w:rPr>
          <w:rFonts w:eastAsia="SimSun"/>
          <w:b/>
          <w:bCs/>
          <w:lang w:eastAsia="zh-CN"/>
        </w:rPr>
        <w:t>mechanisms, including legal protection for human rights defenders</w:t>
      </w:r>
      <w:r w:rsidRPr="0013065E">
        <w:rPr>
          <w:rFonts w:eastAsia="SimSun"/>
          <w:lang w:eastAsia="zh-CN"/>
        </w:rPr>
        <w:t xml:space="preserve"> </w:t>
      </w:r>
      <w:r w:rsidRPr="0013065E">
        <w:rPr>
          <w:rFonts w:eastAsia="SimSun"/>
          <w:b/>
          <w:bCs/>
          <w:lang w:eastAsia="zh-CN"/>
        </w:rPr>
        <w:t>(EU, Switzerland)</w:t>
      </w:r>
      <w:r w:rsidRPr="0013065E">
        <w:rPr>
          <w:rFonts w:eastAsia="SimSun"/>
          <w:lang w:eastAsia="zh-CN"/>
        </w:rPr>
        <w:t>} {</w:t>
      </w:r>
      <w:r w:rsidRPr="0013065E">
        <w:rPr>
          <w:rFonts w:eastAsia="SimSun"/>
          <w:b/>
          <w:bCs/>
          <w:lang w:eastAsia="zh-CN"/>
        </w:rPr>
        <w:t>NAM, OIC delete</w:t>
      </w:r>
      <w:r w:rsidRPr="0013065E">
        <w:rPr>
          <w:rFonts w:eastAsia="SimSun"/>
          <w:lang w:eastAsia="zh-CN"/>
        </w:rPr>
        <w:t xml:space="preserve">} </w:t>
      </w:r>
    </w:p>
    <w:p w:rsidR="00B703CC" w:rsidRPr="0013065E" w:rsidRDefault="00B703CC" w:rsidP="00B703CC">
      <w:pPr>
        <w:pStyle w:val="SingleTxtG"/>
      </w:pPr>
      <w:r w:rsidRPr="0013065E">
        <w:t>Sub-criterion 2 (c) (i) alt 1</w:t>
      </w:r>
    </w:p>
    <w:p w:rsidR="00B703CC" w:rsidRPr="0013065E" w:rsidRDefault="00B703CC" w:rsidP="00B703CC">
      <w:pPr>
        <w:pStyle w:val="SingleTxtG"/>
        <w:rPr>
          <w:rFonts w:eastAsia="SimSun"/>
          <w:lang w:eastAsia="zh-CN"/>
        </w:rPr>
      </w:pPr>
      <w:r w:rsidRPr="0013065E">
        <w:rPr>
          <w:rFonts w:eastAsia="SimSun"/>
          <w:lang w:eastAsia="zh-CN"/>
        </w:rPr>
        <w:t>{</w:t>
      </w:r>
      <w:r w:rsidRPr="0013065E">
        <w:rPr>
          <w:rFonts w:eastAsia="SimSun"/>
          <w:b/>
          <w:bCs/>
          <w:lang w:eastAsia="zh-CN"/>
        </w:rPr>
        <w:t>Establishment of a framework providing remedies for human rights violations, which could be measured, inter alia, by the effectiveness of legal protections and adjudicatory mechanisms to investigate alleged violations; the existence of legal protections for human rights defenders (USA)} {NAM, India reservation}</w:t>
      </w:r>
    </w:p>
    <w:p w:rsidR="00B703CC" w:rsidRPr="0013065E" w:rsidRDefault="00B703CC" w:rsidP="00B703CC">
      <w:pPr>
        <w:pStyle w:val="SingleTxtG"/>
      </w:pPr>
      <w:r w:rsidRPr="0013065E">
        <w:t>Sub-criterion 2 (c) (i) alt 2</w:t>
      </w:r>
    </w:p>
    <w:p w:rsidR="00B703CC" w:rsidRPr="0013065E" w:rsidRDefault="00B703CC" w:rsidP="00B703CC">
      <w:pPr>
        <w:pStyle w:val="SingleTxtG"/>
        <w:rPr>
          <w:rFonts w:eastAsia="SimSun"/>
          <w:lang w:eastAsia="zh-CN"/>
        </w:rPr>
      </w:pPr>
      <w:r w:rsidRPr="0013065E">
        <w:rPr>
          <w:rFonts w:eastAsia="SimSun"/>
          <w:b/>
          <w:bCs/>
          <w:lang w:eastAsia="zh-CN"/>
        </w:rPr>
        <w:t>{Establishment of a framework for non-discriminatory realization of the right to development by all individuals (OIC, AG)}</w:t>
      </w:r>
      <w:r>
        <w:rPr>
          <w:rFonts w:eastAsia="SimSun"/>
          <w:b/>
          <w:bCs/>
          <w:lang w:eastAsia="zh-CN"/>
        </w:rPr>
        <w:t xml:space="preserve"> </w:t>
      </w:r>
      <w:r w:rsidRPr="0013065E">
        <w:rPr>
          <w:rFonts w:eastAsia="SimSun"/>
          <w:b/>
          <w:bCs/>
          <w:lang w:eastAsia="zh-CN"/>
        </w:rPr>
        <w:t>{Japan reservation}</w:t>
      </w:r>
    </w:p>
    <w:p w:rsidR="00B703CC" w:rsidRPr="0013065E" w:rsidRDefault="00B703CC" w:rsidP="00B703CC">
      <w:pPr>
        <w:pStyle w:val="SingleTxtG"/>
      </w:pPr>
      <w:r w:rsidRPr="0013065E">
        <w:t>Sub-criterion 2 (c) (i) bis</w:t>
      </w:r>
    </w:p>
    <w:p w:rsidR="00B703CC" w:rsidRPr="0013065E" w:rsidRDefault="00B703CC" w:rsidP="00B703CC">
      <w:pPr>
        <w:pStyle w:val="SingleTxtG"/>
        <w:rPr>
          <w:rFonts w:eastAsia="SimSun"/>
          <w:b/>
          <w:bCs/>
          <w:lang w:eastAsia="zh-CN"/>
        </w:rPr>
      </w:pPr>
      <w:r w:rsidRPr="0013065E">
        <w:rPr>
          <w:rFonts w:eastAsia="SimSun"/>
          <w:b/>
          <w:bCs/>
          <w:lang w:eastAsia="zh-CN"/>
        </w:rPr>
        <w:t xml:space="preserve">Facilitating access to effective justice to the most vulnerable people and/or people living in extreme poverty </w:t>
      </w:r>
      <w:r w:rsidRPr="0013065E">
        <w:rPr>
          <w:rFonts w:eastAsia="SimSun"/>
          <w:b/>
          <w:bCs/>
          <w:i/>
          <w:iCs/>
          <w:lang w:eastAsia="zh-CN"/>
        </w:rPr>
        <w:t>for the protection of their human rights</w:t>
      </w:r>
      <w:r>
        <w:rPr>
          <w:rFonts w:eastAsia="SimSun"/>
          <w:b/>
          <w:bCs/>
          <w:i/>
          <w:iCs/>
          <w:lang w:eastAsia="zh-CN"/>
        </w:rPr>
        <w:t xml:space="preserve"> </w:t>
      </w:r>
      <w:r w:rsidRPr="0013065E">
        <w:rPr>
          <w:rFonts w:eastAsia="SimSun"/>
          <w:b/>
          <w:bCs/>
          <w:i/>
          <w:iCs/>
          <w:lang w:eastAsia="zh-CN"/>
        </w:rPr>
        <w:t>(CINGO) including the right to development</w:t>
      </w:r>
      <w:r>
        <w:rPr>
          <w:rFonts w:eastAsia="SimSun"/>
          <w:b/>
          <w:bCs/>
          <w:i/>
          <w:iCs/>
          <w:lang w:eastAsia="zh-CN"/>
        </w:rPr>
        <w:t xml:space="preserve"> </w:t>
      </w:r>
      <w:r w:rsidRPr="0013065E">
        <w:rPr>
          <w:rFonts w:eastAsia="SimSun"/>
          <w:b/>
          <w:bCs/>
          <w:i/>
          <w:iCs/>
          <w:lang w:eastAsia="zh-CN"/>
        </w:rPr>
        <w:t>(Chair, CINGO)</w:t>
      </w:r>
      <w:r>
        <w:rPr>
          <w:rFonts w:eastAsia="SimSun"/>
          <w:b/>
          <w:bCs/>
          <w:i/>
          <w:iCs/>
          <w:lang w:eastAsia="zh-CN"/>
        </w:rPr>
        <w:t xml:space="preserve"> </w:t>
      </w:r>
      <w:r w:rsidRPr="0013065E">
        <w:rPr>
          <w:rFonts w:eastAsia="SimSun"/>
          <w:b/>
          <w:bCs/>
          <w:lang w:eastAsia="zh-CN"/>
        </w:rPr>
        <w:t>(CINGO, Switzerland)</w:t>
      </w:r>
    </w:p>
    <w:p w:rsidR="00B703CC" w:rsidRPr="0013065E" w:rsidRDefault="00B703CC" w:rsidP="00B703CC">
      <w:pPr>
        <w:pStyle w:val="SingleTxtG"/>
      </w:pPr>
      <w:r w:rsidRPr="0013065E">
        <w:t>Sub-criterion 2 (c) (i) bis alt 1</w:t>
      </w:r>
    </w:p>
    <w:p w:rsidR="00B703CC" w:rsidRPr="0013065E" w:rsidRDefault="00B703CC" w:rsidP="00B703CC">
      <w:pPr>
        <w:pStyle w:val="SingleTxtG"/>
        <w:rPr>
          <w:rFonts w:eastAsia="SimSun"/>
          <w:b/>
          <w:bCs/>
          <w:lang w:eastAsia="zh-CN"/>
        </w:rPr>
      </w:pPr>
      <w:r w:rsidRPr="0013065E">
        <w:rPr>
          <w:rFonts w:eastAsia="SimSun"/>
          <w:b/>
          <w:bCs/>
          <w:lang w:eastAsia="zh-CN"/>
        </w:rPr>
        <w:t>{Facilitating access to effective justice to redress violations of right to development for all persons, in particular vulnerable and people living in extreme poverty</w:t>
      </w:r>
      <w:r>
        <w:rPr>
          <w:rFonts w:eastAsia="SimSun"/>
          <w:b/>
          <w:bCs/>
          <w:lang w:eastAsia="zh-CN"/>
        </w:rPr>
        <w:t xml:space="preserve"> </w:t>
      </w:r>
      <w:r w:rsidRPr="0013065E">
        <w:rPr>
          <w:rFonts w:eastAsia="SimSun"/>
          <w:b/>
          <w:bCs/>
          <w:lang w:eastAsia="zh-CN"/>
        </w:rPr>
        <w:t>(NAM)}</w:t>
      </w:r>
      <w:r>
        <w:rPr>
          <w:rFonts w:eastAsia="SimSun"/>
          <w:b/>
          <w:bCs/>
          <w:lang w:eastAsia="zh-CN"/>
        </w:rPr>
        <w:t xml:space="preserve"> </w:t>
      </w:r>
      <w:r w:rsidRPr="0013065E">
        <w:rPr>
          <w:rFonts w:eastAsia="SimSun"/>
          <w:b/>
          <w:bCs/>
          <w:lang w:eastAsia="zh-CN"/>
        </w:rPr>
        <w:t>{USA, Japan reword/delete}</w:t>
      </w:r>
    </w:p>
    <w:p w:rsidR="00B703CC" w:rsidRPr="0013065E" w:rsidRDefault="00B703CC" w:rsidP="00B703CC">
      <w:pPr>
        <w:pStyle w:val="SingleTxtG"/>
      </w:pPr>
      <w:r w:rsidRPr="0013065E">
        <w:lastRenderedPageBreak/>
        <w:t>Sub-criterion 2 (c) (ii)</w:t>
      </w:r>
    </w:p>
    <w:p w:rsidR="00B703CC" w:rsidRPr="0013065E" w:rsidRDefault="00B703CC" w:rsidP="00B703CC">
      <w:pPr>
        <w:pStyle w:val="SingleTxtG"/>
        <w:rPr>
          <w:rFonts w:eastAsia="SimSun"/>
          <w:b/>
          <w:bCs/>
          <w:lang w:eastAsia="zh-CN"/>
        </w:rPr>
      </w:pPr>
      <w:r w:rsidRPr="0013065E">
        <w:rPr>
          <w:rFonts w:eastAsia="SimSun"/>
          <w:lang w:eastAsia="zh-CN"/>
        </w:rPr>
        <w:t>Establishment of a framework to facilitate participation</w:t>
      </w:r>
      <w:r>
        <w:rPr>
          <w:rFonts w:eastAsia="SimSun"/>
          <w:lang w:eastAsia="zh-CN"/>
        </w:rPr>
        <w:t xml:space="preserve"> </w:t>
      </w:r>
      <w:r w:rsidRPr="0013065E">
        <w:rPr>
          <w:rFonts w:eastAsia="SimSun"/>
          <w:lang w:eastAsia="zh-CN"/>
        </w:rPr>
        <w:t>{[</w:t>
      </w:r>
      <w:r w:rsidRPr="0013065E">
        <w:rPr>
          <w:rFonts w:eastAsia="SimSun"/>
          <w:b/>
          <w:bCs/>
          <w:lang w:eastAsia="zh-CN"/>
        </w:rPr>
        <w:t xml:space="preserve">,which could be measured, inter alia, by respect for freedom of expression and support to promote effective participation of the population in all phases of the development policy and programme design, implementation, monitoring and evaluation; percentage of national and sub-national ministries and other public service providers with published procedures to support public participation in the different stages of assessment, planning, implementation and evaluation of programmes and policies; existence of consultation process for indigenous communities with respect to exploitation of natural resources on their traditional lands (USA, EU)]} {NAM, India reservation} [through promoting policies and programmes dedicated to the fight against regional disparities at the national level, </w:t>
      </w:r>
      <w:r w:rsidRPr="0013065E">
        <w:rPr>
          <w:rFonts w:eastAsia="SimSun"/>
          <w:b/>
          <w:bCs/>
          <w:i/>
          <w:iCs/>
          <w:lang w:eastAsia="zh-CN"/>
        </w:rPr>
        <w:t xml:space="preserve">through sustained international support in ensuring social cohesion to fight against poverty and social exclusion </w:t>
      </w:r>
      <w:r w:rsidRPr="0013065E">
        <w:rPr>
          <w:rFonts w:eastAsia="SimSun"/>
          <w:b/>
          <w:bCs/>
          <w:i/>
          <w:lang w:eastAsia="zh-CN"/>
        </w:rPr>
        <w:t>(Pakistan)</w:t>
      </w:r>
      <w:r w:rsidRPr="0013065E">
        <w:rPr>
          <w:rFonts w:eastAsia="SimSun"/>
          <w:b/>
          <w:bCs/>
          <w:lang w:eastAsia="zh-CN"/>
        </w:rPr>
        <w:t xml:space="preserve"> ensuring social cohesion through the fight against poverty and social exclusion (Morocco)]</w:t>
      </w:r>
    </w:p>
    <w:p w:rsidR="00B703CC" w:rsidRPr="0013065E" w:rsidRDefault="00B703CC" w:rsidP="00B703CC">
      <w:pPr>
        <w:pStyle w:val="SingleTxtG"/>
      </w:pPr>
      <w:r w:rsidRPr="0013065E">
        <w:t>Sub-criterion 2 (c) (ii) alt 1</w:t>
      </w:r>
    </w:p>
    <w:p w:rsidR="00B703CC" w:rsidRPr="0013065E" w:rsidRDefault="00B703CC" w:rsidP="00B703CC">
      <w:pPr>
        <w:pStyle w:val="SingleTxtG"/>
        <w:rPr>
          <w:rFonts w:eastAsia="SimSun"/>
          <w:b/>
          <w:bCs/>
          <w:lang w:eastAsia="zh-CN"/>
        </w:rPr>
      </w:pPr>
      <w:r w:rsidRPr="0013065E">
        <w:rPr>
          <w:rFonts w:eastAsia="SimSun"/>
          <w:b/>
          <w:bCs/>
          <w:lang w:eastAsia="zh-CN"/>
        </w:rPr>
        <w:t>{Establishment of a framework and procedures conducive to participation in shaping decision on social and economic development (Switzerland)} {NAM reservation}</w:t>
      </w:r>
    </w:p>
    <w:p w:rsidR="00B703CC" w:rsidRPr="0013065E" w:rsidRDefault="00B703CC" w:rsidP="00B703CC">
      <w:pPr>
        <w:pStyle w:val="SingleTxtG"/>
      </w:pPr>
      <w:r w:rsidRPr="0013065E">
        <w:t>Sub-criterion 2 (c) (ii) alt 2</w:t>
      </w:r>
    </w:p>
    <w:p w:rsidR="00B703CC" w:rsidRPr="0013065E" w:rsidRDefault="00B703CC" w:rsidP="00B703CC">
      <w:pPr>
        <w:pStyle w:val="SingleTxtG"/>
        <w:rPr>
          <w:rFonts w:eastAsia="SimSun"/>
          <w:b/>
          <w:bCs/>
          <w:u w:val="single"/>
          <w:lang w:eastAsia="zh-CN"/>
        </w:rPr>
      </w:pPr>
      <w:r w:rsidRPr="0013065E">
        <w:rPr>
          <w:rFonts w:eastAsia="SimSun"/>
          <w:b/>
          <w:bCs/>
          <w:lang w:eastAsia="zh-CN"/>
        </w:rPr>
        <w:t xml:space="preserve">{Establishment of a framework to facilitate participation through inter alia ensuring effective education on human rights of individuals </w:t>
      </w:r>
      <w:r w:rsidRPr="0013065E">
        <w:rPr>
          <w:rFonts w:eastAsia="SimSun"/>
          <w:b/>
          <w:bCs/>
          <w:strike/>
          <w:lang w:eastAsia="zh-CN"/>
        </w:rPr>
        <w:t>and peoples</w:t>
      </w:r>
      <w:r w:rsidRPr="00C449CB">
        <w:rPr>
          <w:rFonts w:eastAsia="SimSun"/>
          <w:b/>
          <w:bCs/>
          <w:lang w:eastAsia="zh-CN"/>
        </w:rPr>
        <w:t xml:space="preserve"> </w:t>
      </w:r>
      <w:r w:rsidRPr="0013065E">
        <w:rPr>
          <w:rFonts w:eastAsia="SimSun"/>
          <w:b/>
          <w:bCs/>
          <w:lang w:eastAsia="zh-CN"/>
        </w:rPr>
        <w:t>(USA, Japan) by drawing programmes and curriculum for human rights education, by carrying out public education campaigns, by implementation of training policies, processes and tools designated to provide guidance to educators, civil servants, and law enforcement officials (</w:t>
      </w:r>
      <w:r>
        <w:rPr>
          <w:rFonts w:eastAsia="SimSun"/>
          <w:b/>
          <w:bCs/>
          <w:lang w:eastAsia="zh-CN"/>
        </w:rPr>
        <w:t>CINGO</w:t>
      </w:r>
      <w:r w:rsidRPr="0013065E">
        <w:rPr>
          <w:rFonts w:eastAsia="SimSun"/>
          <w:b/>
          <w:bCs/>
          <w:lang w:eastAsia="zh-CN"/>
        </w:rPr>
        <w:t>)} {Switzerland, Japan reword, USA reservation}</w:t>
      </w:r>
    </w:p>
    <w:p w:rsidR="00B703CC" w:rsidRPr="0013065E" w:rsidRDefault="00B703CC" w:rsidP="00B703CC">
      <w:pPr>
        <w:pStyle w:val="SingleTxtG"/>
      </w:pPr>
      <w:r w:rsidRPr="0013065E">
        <w:t>Sub-criterion 2 (c) (ii) bis</w:t>
      </w:r>
    </w:p>
    <w:p w:rsidR="00B703CC" w:rsidRPr="0013065E" w:rsidRDefault="00B703CC" w:rsidP="00B703CC">
      <w:pPr>
        <w:pStyle w:val="SingleTxtG"/>
        <w:rPr>
          <w:rFonts w:eastAsia="SimSun"/>
          <w:b/>
          <w:bCs/>
          <w:lang w:eastAsia="zh-CN"/>
        </w:rPr>
      </w:pPr>
      <w:r w:rsidRPr="0013065E">
        <w:rPr>
          <w:rFonts w:eastAsia="SimSun"/>
          <w:b/>
          <w:bCs/>
          <w:lang w:eastAsia="zh-CN"/>
        </w:rPr>
        <w:t>{To promote access to data, information, products and services for the safety and security of society against natural disasters, facilitated through policies and practices and enabled by appropriate technologies, such as ICTs (WMO, Switzerland)} {USA reservation}</w:t>
      </w:r>
    </w:p>
    <w:p w:rsidR="00B703CC" w:rsidRPr="0013065E" w:rsidRDefault="00B703CC" w:rsidP="00B703CC">
      <w:pPr>
        <w:pStyle w:val="SingleTxtG"/>
      </w:pPr>
      <w:r w:rsidRPr="0013065E">
        <w:t>Sub-criterion2 (c) (ii) ter</w:t>
      </w:r>
    </w:p>
    <w:p w:rsidR="00B703CC" w:rsidRPr="0013065E" w:rsidRDefault="00B703CC" w:rsidP="00B703CC">
      <w:pPr>
        <w:pStyle w:val="SingleTxtG"/>
        <w:rPr>
          <w:rFonts w:eastAsia="SimSun"/>
          <w:b/>
          <w:bCs/>
          <w:lang w:eastAsia="zh-CN"/>
        </w:rPr>
      </w:pPr>
      <w:r w:rsidRPr="0013065E">
        <w:rPr>
          <w:rFonts w:eastAsia="SimSun"/>
          <w:b/>
          <w:bCs/>
          <w:lang w:eastAsia="zh-CN"/>
        </w:rPr>
        <w:t>{Through the establishment of information management systems to coordinate natural disaster response (Morocco)} {Switzerland reword, USA reservation}</w:t>
      </w:r>
    </w:p>
    <w:p w:rsidR="00B703CC" w:rsidRPr="0013065E" w:rsidRDefault="00B703CC" w:rsidP="00B703CC">
      <w:pPr>
        <w:pStyle w:val="SingleTxtG"/>
      </w:pPr>
      <w:r w:rsidRPr="0013065E">
        <w:t>Sub-criterion 2 (c) (iii)</w:t>
      </w:r>
    </w:p>
    <w:p w:rsidR="00B703CC" w:rsidRPr="0013065E" w:rsidRDefault="00B703CC" w:rsidP="00B703CC">
      <w:pPr>
        <w:pStyle w:val="SingleTxtG"/>
        <w:rPr>
          <w:rFonts w:eastAsia="SimSun"/>
          <w:b/>
          <w:bCs/>
          <w:lang w:eastAsia="zh-CN"/>
        </w:rPr>
      </w:pPr>
      <w:r w:rsidRPr="0013065E">
        <w:rPr>
          <w:rFonts w:eastAsia="SimSun"/>
          <w:lang w:eastAsia="zh-CN"/>
        </w:rPr>
        <w:t>{</w:t>
      </w:r>
      <w:r w:rsidRPr="0013065E">
        <w:rPr>
          <w:rFonts w:eastAsia="SimSun"/>
          <w:strike/>
          <w:lang w:eastAsia="zh-CN"/>
        </w:rPr>
        <w:t>Procedures</w:t>
      </w:r>
      <w:r w:rsidRPr="0013065E">
        <w:rPr>
          <w:rFonts w:eastAsia="SimSun"/>
          <w:lang w:eastAsia="zh-CN"/>
        </w:rPr>
        <w:t xml:space="preserve"> </w:t>
      </w:r>
      <w:r w:rsidRPr="0013065E">
        <w:rPr>
          <w:rFonts w:eastAsia="SimSun"/>
          <w:b/>
          <w:bCs/>
          <w:lang w:eastAsia="zh-CN"/>
        </w:rPr>
        <w:t xml:space="preserve">Establishment of a framework for protection of human rights (USA) </w:t>
      </w:r>
      <w:r w:rsidRPr="0013065E">
        <w:rPr>
          <w:rFonts w:eastAsia="SimSun"/>
          <w:strike/>
          <w:lang w:eastAsia="zh-CN"/>
        </w:rPr>
        <w:t>facilitating</w:t>
      </w:r>
      <w:r w:rsidRPr="0013065E">
        <w:rPr>
          <w:rFonts w:eastAsia="SimSun"/>
          <w:lang w:eastAsia="zh-CN"/>
        </w:rPr>
        <w:t xml:space="preserve"> </w:t>
      </w:r>
      <w:r w:rsidRPr="0013065E">
        <w:rPr>
          <w:rFonts w:eastAsia="SimSun"/>
          <w:b/>
          <w:bCs/>
          <w:lang w:eastAsia="zh-CN"/>
        </w:rPr>
        <w:t>relating to (USA)</w:t>
      </w:r>
      <w:r w:rsidRPr="0013065E">
        <w:rPr>
          <w:rFonts w:eastAsia="SimSun"/>
          <w:lang w:eastAsia="zh-CN"/>
        </w:rPr>
        <w:t xml:space="preserve"> participation in social and economic decision-making, </w:t>
      </w:r>
      <w:r w:rsidRPr="0013065E">
        <w:rPr>
          <w:rFonts w:eastAsia="SimSun"/>
          <w:b/>
          <w:bCs/>
          <w:lang w:eastAsia="zh-CN"/>
        </w:rPr>
        <w:t>which could be measured, inter alia, by protection of the right to freedom of assembly and association; protection of the right to freedom of expression (USA, EU, Switzerland, Japan)} {NAM, Pakistan, Morocco, India reservation}</w:t>
      </w:r>
    </w:p>
    <w:p w:rsidR="00B703CC" w:rsidRPr="0013065E" w:rsidRDefault="00B703CC" w:rsidP="00B703CC">
      <w:pPr>
        <w:pStyle w:val="SingleTxtG"/>
      </w:pPr>
      <w:r w:rsidRPr="0013065E">
        <w:t>Sub-criterion 2 (c) (iii) alt 1</w:t>
      </w:r>
    </w:p>
    <w:p w:rsidR="00B703CC" w:rsidRPr="0013065E" w:rsidRDefault="00B703CC" w:rsidP="00B703CC">
      <w:pPr>
        <w:pStyle w:val="SingleTxtG"/>
        <w:rPr>
          <w:rFonts w:eastAsia="SimSun"/>
          <w:b/>
          <w:bCs/>
          <w:lang w:eastAsia="zh-CN"/>
        </w:rPr>
      </w:pPr>
      <w:r w:rsidRPr="0013065E">
        <w:rPr>
          <w:rFonts w:eastAsia="SimSun"/>
          <w:lang w:eastAsia="zh-CN"/>
        </w:rPr>
        <w:t xml:space="preserve">Procedures facilitating participation in social and economic decision-making </w:t>
      </w:r>
      <w:r w:rsidRPr="0013065E">
        <w:rPr>
          <w:rFonts w:eastAsia="SimSun"/>
          <w:b/>
          <w:bCs/>
          <w:lang w:eastAsia="zh-CN"/>
        </w:rPr>
        <w:t>{through the establishment of permanent consultative instruments with persons, civil society, community organizations, grassroots organizations and the academic community, and by involving persons living in extreme poverty in the design, implementation, monitoring and evaluation of social protection and other policies that have an impact on vulnerable groups (</w:t>
      </w:r>
      <w:r>
        <w:rPr>
          <w:rFonts w:eastAsia="SimSun"/>
          <w:b/>
          <w:bCs/>
          <w:lang w:eastAsia="zh-CN"/>
        </w:rPr>
        <w:t>CINGO</w:t>
      </w:r>
      <w:r w:rsidRPr="0013065E">
        <w:rPr>
          <w:rFonts w:eastAsia="SimSun"/>
          <w:b/>
          <w:bCs/>
          <w:lang w:eastAsia="zh-CN"/>
        </w:rPr>
        <w:t>)} {USA, Pakistan reservation}</w:t>
      </w:r>
    </w:p>
    <w:p w:rsidR="00B703CC" w:rsidRPr="0013065E" w:rsidRDefault="00B703CC" w:rsidP="00B703CC">
      <w:pPr>
        <w:pStyle w:val="SingleTxtG"/>
      </w:pPr>
      <w:r w:rsidRPr="0013065E">
        <w:t>Sub-criterion 2 (c) (iii) bis</w:t>
      </w:r>
    </w:p>
    <w:p w:rsidR="00B703CC" w:rsidRPr="0013065E" w:rsidRDefault="00B703CC" w:rsidP="00B703CC">
      <w:pPr>
        <w:pStyle w:val="SingleTxtG"/>
        <w:rPr>
          <w:rFonts w:eastAsia="SimSun"/>
          <w:b/>
          <w:bCs/>
          <w:lang w:eastAsia="zh-CN"/>
        </w:rPr>
      </w:pPr>
      <w:r w:rsidRPr="0013065E">
        <w:rPr>
          <w:rFonts w:eastAsia="SimSun"/>
          <w:b/>
          <w:bCs/>
          <w:lang w:eastAsia="zh-CN"/>
        </w:rPr>
        <w:lastRenderedPageBreak/>
        <w:t>{Establishment of a framework for transparent government decision making and for consultation with civil society, which could be measured, inter alia, by the number of consultations government agencies have with CSOs each year, including through the use of technology to facilitate access to information (USA, EU, Switzerland)} {NAM, Pakistan, Morocco, India reservation, Namibia reword}</w:t>
      </w:r>
    </w:p>
    <w:p w:rsidR="00B703CC" w:rsidRPr="0013065E" w:rsidRDefault="00B703CC" w:rsidP="00B703CC">
      <w:pPr>
        <w:pStyle w:val="SingleTxtG"/>
      </w:pPr>
      <w:r w:rsidRPr="0013065E">
        <w:t>Sub-criterion 2 (c) (iv)</w:t>
      </w:r>
    </w:p>
    <w:p w:rsidR="00B703CC" w:rsidRPr="0013065E" w:rsidRDefault="00B703CC" w:rsidP="00B703CC">
      <w:pPr>
        <w:pStyle w:val="SingleTxtG"/>
        <w:rPr>
          <w:rFonts w:eastAsia="SimSun"/>
          <w:b/>
          <w:bCs/>
          <w:lang w:eastAsia="zh-CN"/>
        </w:rPr>
      </w:pPr>
      <w:r w:rsidRPr="0013065E">
        <w:rPr>
          <w:rFonts w:eastAsia="SimSun"/>
          <w:lang w:eastAsia="zh-CN"/>
        </w:rPr>
        <w:t xml:space="preserve">{Establishment of a legal framework supportive of non-discrimination </w:t>
      </w:r>
      <w:r w:rsidRPr="0013065E">
        <w:rPr>
          <w:rFonts w:eastAsia="SimSun"/>
          <w:b/>
          <w:bCs/>
          <w:lang w:eastAsia="zh-CN"/>
        </w:rPr>
        <w:t>(EU, Japan)}{NAM reservation}</w:t>
      </w:r>
    </w:p>
    <w:p w:rsidR="00B703CC" w:rsidRPr="0013065E" w:rsidRDefault="00B703CC" w:rsidP="00B703CC">
      <w:pPr>
        <w:pStyle w:val="SingleTxtG"/>
      </w:pPr>
      <w:r w:rsidRPr="0013065E">
        <w:t>Sub-criterion 2 (c) (iv) alt 1</w:t>
      </w:r>
    </w:p>
    <w:p w:rsidR="00B703CC" w:rsidRPr="0013065E" w:rsidRDefault="00B703CC" w:rsidP="00B703CC">
      <w:pPr>
        <w:pStyle w:val="SingleTxtG"/>
        <w:rPr>
          <w:rFonts w:eastAsia="SimSun"/>
          <w:b/>
          <w:bCs/>
          <w:lang w:eastAsia="zh-CN"/>
        </w:rPr>
      </w:pPr>
      <w:r w:rsidRPr="0013065E">
        <w:rPr>
          <w:rFonts w:eastAsia="SimSun"/>
          <w:b/>
          <w:bCs/>
          <w:lang w:eastAsia="zh-CN"/>
        </w:rPr>
        <w:t>{</w:t>
      </w:r>
      <w:r w:rsidRPr="0013065E">
        <w:rPr>
          <w:rFonts w:eastAsia="SimSun"/>
          <w:b/>
          <w:lang w:eastAsia="zh-CN"/>
        </w:rPr>
        <w:t>Establishment of a framework</w:t>
      </w:r>
      <w:r w:rsidRPr="0013065E">
        <w:rPr>
          <w:rFonts w:eastAsia="SimSun"/>
          <w:lang w:eastAsia="zh-CN"/>
        </w:rPr>
        <w:t xml:space="preserve"> </w:t>
      </w:r>
      <w:r w:rsidRPr="0013065E">
        <w:rPr>
          <w:rFonts w:eastAsia="SimSun"/>
          <w:b/>
          <w:bCs/>
          <w:lang w:eastAsia="zh-CN"/>
        </w:rPr>
        <w:t>to combat unlawful discrimination (USA)} {Switzerland, Pakistan, NAM, Morocco, Namibia reservation}</w:t>
      </w:r>
    </w:p>
    <w:p w:rsidR="00B703CC" w:rsidRPr="0013065E" w:rsidRDefault="00B703CC" w:rsidP="00B703CC">
      <w:pPr>
        <w:pStyle w:val="SingleTxtG"/>
      </w:pPr>
      <w:r w:rsidRPr="0013065E">
        <w:t>Sub-criterion 2 (c) (iv) alt 2</w:t>
      </w:r>
    </w:p>
    <w:p w:rsidR="00B703CC" w:rsidRPr="0013065E" w:rsidRDefault="00B703CC" w:rsidP="00B703CC">
      <w:pPr>
        <w:pStyle w:val="SingleTxtG"/>
        <w:rPr>
          <w:rFonts w:eastAsia="SimSun"/>
          <w:lang w:eastAsia="zh-CN"/>
        </w:rPr>
      </w:pPr>
      <w:r w:rsidRPr="0013065E">
        <w:rPr>
          <w:rFonts w:eastAsia="SimSun"/>
          <w:b/>
          <w:lang w:eastAsia="zh-CN"/>
        </w:rPr>
        <w:t xml:space="preserve">{Establishment of a </w:t>
      </w:r>
      <w:r w:rsidRPr="0013065E">
        <w:rPr>
          <w:rFonts w:eastAsia="SimSun"/>
          <w:b/>
          <w:bCs/>
          <w:lang w:eastAsia="zh-CN"/>
        </w:rPr>
        <w:t xml:space="preserve">national </w:t>
      </w:r>
      <w:r w:rsidRPr="0013065E">
        <w:rPr>
          <w:rFonts w:eastAsia="SimSun"/>
          <w:b/>
          <w:lang w:eastAsia="zh-CN"/>
        </w:rPr>
        <w:t>legal framework supportive of non-discrimination</w:t>
      </w:r>
      <w:r w:rsidRPr="0013065E">
        <w:rPr>
          <w:rFonts w:eastAsia="SimSun"/>
          <w:b/>
          <w:bCs/>
          <w:lang w:eastAsia="zh-CN"/>
        </w:rPr>
        <w:t xml:space="preserve"> (NAM, Pakistan, China)} {USA reservation}</w:t>
      </w:r>
    </w:p>
    <w:p w:rsidR="00B703CC" w:rsidRPr="0013065E" w:rsidRDefault="00B703CC" w:rsidP="00B703CC">
      <w:pPr>
        <w:pStyle w:val="SingleTxtG"/>
      </w:pPr>
      <w:r w:rsidRPr="0013065E">
        <w:t>Sub-criterion 2 (c) (iv) alt 3 (to sub-criteria 2 (c) (iv), (v) and (vi))</w:t>
      </w:r>
    </w:p>
    <w:p w:rsidR="00B703CC" w:rsidRPr="0013065E" w:rsidRDefault="00B703CC" w:rsidP="00B703CC">
      <w:pPr>
        <w:pStyle w:val="SingleTxtG"/>
        <w:rPr>
          <w:rFonts w:eastAsia="SimSun"/>
          <w:b/>
          <w:bCs/>
          <w:lang w:eastAsia="zh-CN"/>
        </w:rPr>
      </w:pPr>
      <w:r w:rsidRPr="0013065E">
        <w:rPr>
          <w:rFonts w:eastAsia="SimSun"/>
          <w:b/>
          <w:bCs/>
          <w:lang w:eastAsia="zh-CN"/>
        </w:rPr>
        <w:t xml:space="preserve">{Establishment of a legal and policy framework supportive of non-discrimination/inclusiveness, the identification of marginalized groups and reflecting [their need for] </w:t>
      </w:r>
      <w:r w:rsidRPr="0013065E">
        <w:rPr>
          <w:rFonts w:eastAsia="SimSun"/>
          <w:b/>
          <w:bCs/>
          <w:strike/>
          <w:lang w:eastAsia="zh-CN"/>
        </w:rPr>
        <w:t>differential treatment</w:t>
      </w:r>
      <w:r w:rsidRPr="0013065E">
        <w:rPr>
          <w:rFonts w:eastAsia="SimSun"/>
          <w:b/>
          <w:bCs/>
          <w:i/>
          <w:iCs/>
          <w:lang w:eastAsia="zh-CN"/>
        </w:rPr>
        <w:t xml:space="preserve"> [special measures as appropriate</w:t>
      </w:r>
      <w:r>
        <w:rPr>
          <w:rFonts w:eastAsia="SimSun"/>
          <w:b/>
          <w:bCs/>
          <w:i/>
          <w:iCs/>
          <w:lang w:eastAsia="zh-CN"/>
        </w:rPr>
        <w:t xml:space="preserve"> </w:t>
      </w:r>
      <w:r w:rsidRPr="0013065E">
        <w:rPr>
          <w:rFonts w:eastAsia="SimSun"/>
          <w:b/>
          <w:bCs/>
          <w:i/>
          <w:iCs/>
          <w:lang w:eastAsia="zh-CN"/>
        </w:rPr>
        <w:t>(USA)][and reflecting appropriate responses to the needs of marginalized groups(Switzerland)]</w:t>
      </w:r>
      <w:r w:rsidRPr="0013065E">
        <w:rPr>
          <w:rFonts w:eastAsia="SimSun"/>
          <w:b/>
          <w:bCs/>
          <w:lang w:eastAsia="zh-CN"/>
        </w:rPr>
        <w:t xml:space="preserve"> (Switzerland)} {USA reword, NAM reservation}</w:t>
      </w:r>
    </w:p>
    <w:p w:rsidR="00B703CC" w:rsidRPr="0013065E" w:rsidRDefault="00B703CC" w:rsidP="00B703CC">
      <w:pPr>
        <w:pStyle w:val="SingleTxtG"/>
      </w:pPr>
      <w:r w:rsidRPr="0013065E">
        <w:t>Sub-criterion 2 (c) (iv) bis</w:t>
      </w:r>
    </w:p>
    <w:p w:rsidR="00B703CC" w:rsidRPr="0013065E" w:rsidRDefault="00B703CC" w:rsidP="00B703CC">
      <w:pPr>
        <w:pStyle w:val="SingleTxtG"/>
        <w:rPr>
          <w:rFonts w:eastAsia="SimSun"/>
          <w:b/>
          <w:bCs/>
          <w:lang w:eastAsia="zh-CN"/>
        </w:rPr>
      </w:pPr>
      <w:r w:rsidRPr="0013065E">
        <w:rPr>
          <w:rFonts w:eastAsia="SimSun"/>
          <w:b/>
          <w:bCs/>
          <w:lang w:val="en-US" w:eastAsia="zh-CN"/>
        </w:rPr>
        <w:t>{</w:t>
      </w:r>
      <w:r w:rsidRPr="0013065E">
        <w:rPr>
          <w:rFonts w:eastAsia="SimSun"/>
          <w:b/>
          <w:bCs/>
          <w:lang w:eastAsia="zh-CN"/>
        </w:rPr>
        <w:t>To strengthen international cooperation through amongst others, technical assistance and capacity building,</w:t>
      </w:r>
      <w:r w:rsidRPr="0013065E">
        <w:rPr>
          <w:rFonts w:eastAsia="SimSun"/>
          <w:b/>
          <w:bCs/>
          <w:i/>
          <w:iCs/>
          <w:lang w:eastAsia="zh-CN"/>
        </w:rPr>
        <w:t xml:space="preserve"> technology transfer, and training(NAM)</w:t>
      </w:r>
      <w:r w:rsidRPr="0013065E">
        <w:rPr>
          <w:rFonts w:eastAsia="SimSun"/>
          <w:b/>
          <w:bCs/>
          <w:lang w:eastAsia="zh-CN"/>
        </w:rPr>
        <w:t xml:space="preserve"> to assist States in facilitating participation in social and economic decision making, in [accordance with the requirements of the requesting State (Indonesia, Venezuela, Malaysia, China)]} {USA, EU, Japan reservation} [</w:t>
      </w:r>
      <w:r w:rsidRPr="0013065E">
        <w:rPr>
          <w:rFonts w:eastAsia="SimSun"/>
          <w:b/>
          <w:bCs/>
          <w:iCs/>
          <w:lang w:eastAsia="zh-CN"/>
        </w:rPr>
        <w:t>consultation with the requesting States (Japan)]</w:t>
      </w:r>
    </w:p>
    <w:p w:rsidR="00B703CC" w:rsidRPr="0013065E" w:rsidRDefault="00B703CC" w:rsidP="00B703CC">
      <w:pPr>
        <w:pStyle w:val="SingleTxtG"/>
      </w:pPr>
      <w:r w:rsidRPr="0013065E">
        <w:t>Sub-criterion 2 (c) (iv) ter</w:t>
      </w:r>
    </w:p>
    <w:p w:rsidR="00B703CC" w:rsidRPr="0013065E" w:rsidRDefault="00B703CC" w:rsidP="00B703CC">
      <w:pPr>
        <w:pStyle w:val="SingleTxtG"/>
        <w:rPr>
          <w:rFonts w:eastAsia="SimSun"/>
          <w:b/>
          <w:bCs/>
          <w:lang w:val="en-US" w:eastAsia="zh-CN"/>
        </w:rPr>
      </w:pPr>
      <w:r w:rsidRPr="0013065E">
        <w:rPr>
          <w:rFonts w:eastAsia="SimSun"/>
          <w:b/>
          <w:bCs/>
          <w:lang w:val="en-US" w:eastAsia="zh-CN"/>
        </w:rPr>
        <w:t xml:space="preserve">{Adopting, strengthening and implementing action-oriented policies, programmes and projects to promote equality and combat all forms of discrimination, with the </w:t>
      </w:r>
      <w:r w:rsidRPr="0013065E">
        <w:rPr>
          <w:rFonts w:eastAsia="SimSun"/>
          <w:b/>
          <w:bCs/>
          <w:i/>
          <w:iCs/>
          <w:lang w:val="en-US" w:eastAsia="zh-CN"/>
        </w:rPr>
        <w:t>constructive participation</w:t>
      </w:r>
      <w:r>
        <w:rPr>
          <w:rFonts w:eastAsia="SimSun"/>
          <w:b/>
          <w:bCs/>
          <w:i/>
          <w:iCs/>
          <w:lang w:val="en-US" w:eastAsia="zh-CN"/>
        </w:rPr>
        <w:t xml:space="preserve"> </w:t>
      </w:r>
      <w:r w:rsidRPr="0013065E">
        <w:rPr>
          <w:rFonts w:eastAsia="SimSun"/>
          <w:b/>
          <w:bCs/>
          <w:i/>
          <w:iCs/>
          <w:lang w:val="en-US" w:eastAsia="zh-CN"/>
        </w:rPr>
        <w:t>(Ecuador)</w:t>
      </w:r>
      <w:r w:rsidRPr="0013065E">
        <w:rPr>
          <w:rFonts w:eastAsia="SimSun"/>
          <w:b/>
          <w:bCs/>
          <w:lang w:val="en-US" w:eastAsia="zh-CN"/>
        </w:rPr>
        <w:t xml:space="preserve"> of civil society </w:t>
      </w:r>
      <w:r w:rsidRPr="0013065E">
        <w:rPr>
          <w:rFonts w:eastAsia="SimSun"/>
          <w:b/>
          <w:bCs/>
          <w:strike/>
          <w:lang w:val="en-US" w:eastAsia="zh-CN"/>
        </w:rPr>
        <w:t>representatives</w:t>
      </w:r>
      <w:r w:rsidRPr="00C449CB">
        <w:rPr>
          <w:rFonts w:eastAsia="SimSun"/>
          <w:b/>
          <w:bCs/>
          <w:lang w:val="en-US" w:eastAsia="zh-CN"/>
        </w:rPr>
        <w:t xml:space="preserve"> </w:t>
      </w:r>
      <w:r w:rsidRPr="0013065E">
        <w:rPr>
          <w:rFonts w:eastAsia="SimSun"/>
          <w:b/>
          <w:bCs/>
          <w:i/>
          <w:iCs/>
          <w:lang w:val="en-US" w:eastAsia="zh-CN"/>
        </w:rPr>
        <w:t>organizations</w:t>
      </w:r>
      <w:r>
        <w:rPr>
          <w:rFonts w:eastAsia="SimSun"/>
          <w:b/>
          <w:bCs/>
          <w:i/>
          <w:iCs/>
          <w:lang w:val="en-US" w:eastAsia="zh-CN"/>
        </w:rPr>
        <w:t xml:space="preserve"> </w:t>
      </w:r>
      <w:r w:rsidRPr="0013065E">
        <w:rPr>
          <w:rFonts w:eastAsia="SimSun"/>
          <w:b/>
          <w:bCs/>
          <w:i/>
          <w:iCs/>
          <w:lang w:val="en-US" w:eastAsia="zh-CN"/>
        </w:rPr>
        <w:t>(Tunisia)</w:t>
      </w:r>
      <w:r w:rsidRPr="0013065E">
        <w:rPr>
          <w:rFonts w:eastAsia="SimSun"/>
          <w:b/>
          <w:bCs/>
          <w:lang w:val="en-US" w:eastAsia="zh-CN"/>
        </w:rPr>
        <w:t xml:space="preserve"> (Morocco, Switzerland, Japan)</w:t>
      </w:r>
      <w:r w:rsidRPr="0013065E">
        <w:rPr>
          <w:rFonts w:eastAsia="SimSun"/>
          <w:b/>
          <w:bCs/>
          <w:i/>
          <w:iCs/>
          <w:lang w:val="en-US" w:eastAsia="zh-CN"/>
        </w:rPr>
        <w:t xml:space="preserve"> {including in the monitoring processes (</w:t>
      </w:r>
      <w:r>
        <w:rPr>
          <w:rFonts w:eastAsia="SimSun"/>
          <w:b/>
          <w:bCs/>
          <w:i/>
          <w:iCs/>
          <w:lang w:val="en-US" w:eastAsia="zh-CN"/>
        </w:rPr>
        <w:t>CINGO</w:t>
      </w:r>
      <w:r w:rsidRPr="0013065E">
        <w:rPr>
          <w:rFonts w:eastAsia="SimSun"/>
          <w:b/>
          <w:bCs/>
          <w:i/>
          <w:iCs/>
          <w:lang w:val="en-US" w:eastAsia="zh-CN"/>
        </w:rPr>
        <w:t>, Tunisia)}</w:t>
      </w:r>
      <w:r>
        <w:rPr>
          <w:rFonts w:eastAsia="SimSun"/>
          <w:b/>
          <w:bCs/>
          <w:i/>
          <w:iCs/>
          <w:lang w:val="en-US" w:eastAsia="zh-CN"/>
        </w:rPr>
        <w:t xml:space="preserve"> </w:t>
      </w:r>
      <w:r w:rsidRPr="0013065E">
        <w:rPr>
          <w:rFonts w:eastAsia="SimSun"/>
          <w:b/>
          <w:bCs/>
          <w:i/>
          <w:iCs/>
          <w:lang w:val="en-US" w:eastAsia="zh-CN"/>
        </w:rPr>
        <w:t>{Morocco Reservation}</w:t>
      </w:r>
      <w:r>
        <w:rPr>
          <w:rFonts w:eastAsia="SimSun"/>
          <w:b/>
          <w:bCs/>
          <w:i/>
          <w:iCs/>
          <w:lang w:val="en-US" w:eastAsia="zh-CN"/>
        </w:rPr>
        <w:t xml:space="preserve"> </w:t>
      </w:r>
      <w:r w:rsidRPr="0013065E">
        <w:rPr>
          <w:rFonts w:eastAsia="SimSun"/>
          <w:b/>
          <w:bCs/>
          <w:i/>
          <w:iCs/>
          <w:lang w:val="en-US" w:eastAsia="zh-CN"/>
        </w:rPr>
        <w:t>{NAM reservation}</w:t>
      </w:r>
    </w:p>
    <w:p w:rsidR="00B703CC" w:rsidRPr="0013065E" w:rsidRDefault="00B703CC" w:rsidP="00B703CC">
      <w:pPr>
        <w:pStyle w:val="SingleTxtG"/>
      </w:pPr>
      <w:r w:rsidRPr="0013065E">
        <w:t>Sub-criterion 2 (c) (v)</w:t>
      </w:r>
    </w:p>
    <w:p w:rsidR="00B703CC" w:rsidRPr="0013065E" w:rsidRDefault="00B703CC" w:rsidP="00B703CC">
      <w:pPr>
        <w:pStyle w:val="SingleTxtG"/>
        <w:rPr>
          <w:rFonts w:eastAsia="SimSun"/>
          <w:b/>
          <w:bCs/>
          <w:lang w:eastAsia="zh-CN"/>
        </w:rPr>
      </w:pPr>
      <w:r w:rsidRPr="0013065E">
        <w:rPr>
          <w:rFonts w:eastAsia="SimSun"/>
          <w:lang w:eastAsia="zh-CN"/>
        </w:rPr>
        <w:t xml:space="preserve">Establishment of </w:t>
      </w:r>
      <w:r w:rsidRPr="0013065E">
        <w:rPr>
          <w:rFonts w:eastAsia="SimSun"/>
          <w:b/>
          <w:lang w:eastAsia="zh-CN"/>
        </w:rPr>
        <w:t>{</w:t>
      </w:r>
      <w:r w:rsidRPr="0013065E">
        <w:rPr>
          <w:rFonts w:eastAsia="SimSun"/>
          <w:b/>
          <w:bCs/>
          <w:lang w:eastAsia="zh-CN"/>
        </w:rPr>
        <w:t xml:space="preserve">national (NAM, China, South Africa, Venezuela)} </w:t>
      </w:r>
      <w:r w:rsidRPr="0013065E">
        <w:rPr>
          <w:rFonts w:eastAsia="SimSun"/>
          <w:b/>
          <w:lang w:eastAsia="zh-CN"/>
        </w:rPr>
        <w:t>{</w:t>
      </w:r>
      <w:r w:rsidRPr="0013065E">
        <w:rPr>
          <w:rFonts w:eastAsia="SimSun"/>
          <w:b/>
          <w:bCs/>
          <w:lang w:eastAsia="zh-CN"/>
        </w:rPr>
        <w:t>USA reservation}</w:t>
      </w:r>
      <w:r w:rsidRPr="0013065E">
        <w:rPr>
          <w:rFonts w:eastAsia="SimSun"/>
          <w:lang w:eastAsia="zh-CN"/>
        </w:rPr>
        <w:t xml:space="preserve"> </w:t>
      </w:r>
      <w:r w:rsidRPr="0013065E">
        <w:rPr>
          <w:rFonts w:eastAsia="SimSun"/>
          <w:b/>
          <w:bCs/>
          <w:lang w:eastAsia="zh-CN"/>
        </w:rPr>
        <w:t>monitoring,</w:t>
      </w:r>
      <w:r w:rsidRPr="0013065E">
        <w:rPr>
          <w:rFonts w:eastAsia="SimSun"/>
          <w:lang w:eastAsia="zh-CN"/>
        </w:rPr>
        <w:t xml:space="preserve"> </w:t>
      </w:r>
      <w:r w:rsidRPr="0013065E">
        <w:rPr>
          <w:rFonts w:eastAsia="SimSun"/>
          <w:b/>
          <w:bCs/>
          <w:lang w:eastAsia="zh-CN"/>
        </w:rPr>
        <w:t>(South Africa)</w:t>
      </w:r>
      <w:r w:rsidRPr="0013065E">
        <w:rPr>
          <w:rFonts w:eastAsia="SimSun"/>
          <w:lang w:eastAsia="zh-CN"/>
        </w:rPr>
        <w:t xml:space="preserve"> assessment and evaluation system supportive of non-discrimination </w:t>
      </w:r>
      <w:r w:rsidRPr="0013065E">
        <w:rPr>
          <w:rFonts w:eastAsia="SimSun"/>
          <w:b/>
          <w:bCs/>
          <w:lang w:eastAsia="zh-CN"/>
        </w:rPr>
        <w:t>[in line with the national legal framework (Namibia)</w:t>
      </w:r>
      <w:r w:rsidRPr="0013065E">
        <w:rPr>
          <w:rFonts w:eastAsia="SimSun"/>
          <w:b/>
          <w:bCs/>
          <w:iCs/>
          <w:lang w:eastAsia="zh-CN"/>
        </w:rPr>
        <w:t>]</w:t>
      </w:r>
      <w:r w:rsidRPr="0013065E">
        <w:rPr>
          <w:rFonts w:eastAsia="SimSun"/>
          <w:b/>
          <w:bCs/>
          <w:lang w:eastAsia="zh-CN"/>
        </w:rPr>
        <w:t xml:space="preserve"> {[, which could be measured, inter alia, by the degree to which sectoral ministries undertake to address the following for each of its core programme and projects: assessment of members of relevant vulnerable groups in the context of the programme or project, including members of groups that are vulnerable to discrimination and individuals that are vulnerable for other reasons; baseline assessment data of the current state of access to relevant services disaggregated to reflect members of relevant vulnerable groups; monitoring systems for the programme or policy that provide disaggregated information about members of relevant vulnerable groups</w:t>
      </w:r>
      <w:r w:rsidRPr="0013065E">
        <w:rPr>
          <w:rFonts w:eastAsia="SimSun"/>
          <w:b/>
          <w:bCs/>
          <w:iCs/>
          <w:lang w:eastAsia="zh-CN"/>
        </w:rPr>
        <w:t xml:space="preserve"> (</w:t>
      </w:r>
      <w:r w:rsidRPr="0013065E">
        <w:rPr>
          <w:rFonts w:eastAsia="SimSun"/>
          <w:b/>
          <w:bCs/>
          <w:lang w:eastAsia="zh-CN"/>
        </w:rPr>
        <w:t>USA)</w:t>
      </w:r>
      <w:r w:rsidRPr="0013065E">
        <w:rPr>
          <w:rFonts w:eastAsia="SimSun"/>
          <w:b/>
          <w:bCs/>
          <w:iCs/>
          <w:lang w:eastAsia="zh-CN"/>
        </w:rPr>
        <w:t>]</w:t>
      </w:r>
      <w:r w:rsidRPr="0013065E">
        <w:rPr>
          <w:rFonts w:eastAsia="SimSun"/>
          <w:b/>
          <w:bCs/>
          <w:lang w:eastAsia="zh-CN"/>
        </w:rPr>
        <w:t>} {NAM, China, South Africa, Venezuela, India reservation}</w:t>
      </w:r>
    </w:p>
    <w:p w:rsidR="00B703CC" w:rsidRPr="0013065E" w:rsidRDefault="00B703CC" w:rsidP="00B703CC">
      <w:pPr>
        <w:pStyle w:val="SingleTxtG"/>
      </w:pPr>
      <w:r w:rsidRPr="0013065E">
        <w:t>Sub-criterion 2 (c) (vi)</w:t>
      </w:r>
    </w:p>
    <w:p w:rsidR="00B703CC" w:rsidRPr="0013065E" w:rsidRDefault="00B703CC" w:rsidP="00B703CC">
      <w:pPr>
        <w:pStyle w:val="SingleTxtG"/>
        <w:rPr>
          <w:rFonts w:eastAsia="SimSun"/>
          <w:b/>
          <w:bCs/>
          <w:lang w:eastAsia="zh-CN"/>
        </w:rPr>
      </w:pPr>
      <w:r w:rsidRPr="0013065E">
        <w:rPr>
          <w:rFonts w:eastAsia="SimSun"/>
          <w:lang w:eastAsia="zh-CN"/>
        </w:rPr>
        <w:lastRenderedPageBreak/>
        <w:t xml:space="preserve">{Indicators reflecting likelihood of differential treatment of </w:t>
      </w:r>
      <w:r w:rsidRPr="0013065E">
        <w:rPr>
          <w:rFonts w:eastAsia="SimSun"/>
          <w:b/>
          <w:lang w:eastAsia="zh-CN"/>
        </w:rPr>
        <w:t>(EU)</w:t>
      </w:r>
      <w:r w:rsidRPr="0013065E">
        <w:rPr>
          <w:rFonts w:eastAsia="SimSun"/>
          <w:lang w:eastAsia="zh-CN"/>
        </w:rPr>
        <w:t xml:space="preserve"> </w:t>
      </w:r>
      <w:r w:rsidRPr="0013065E">
        <w:rPr>
          <w:rFonts w:eastAsia="SimSun"/>
          <w:b/>
          <w:bCs/>
          <w:lang w:eastAsia="zh-CN"/>
        </w:rPr>
        <w:t xml:space="preserve">{persons in (USA)} {NAM reservation} </w:t>
      </w:r>
      <w:r w:rsidRPr="0013065E">
        <w:rPr>
          <w:rFonts w:eastAsia="SimSun"/>
          <w:lang w:eastAsia="zh-CN"/>
        </w:rPr>
        <w:t xml:space="preserve">marginalized groups </w:t>
      </w:r>
      <w:r w:rsidRPr="0013065E">
        <w:rPr>
          <w:rFonts w:eastAsia="SimSun"/>
          <w:b/>
          <w:lang w:eastAsia="zh-CN"/>
        </w:rPr>
        <w:t xml:space="preserve">(EU)} </w:t>
      </w:r>
      <w:r w:rsidRPr="0013065E">
        <w:rPr>
          <w:rFonts w:eastAsia="SimSun"/>
          <w:b/>
          <w:bCs/>
          <w:lang w:eastAsia="zh-CN"/>
        </w:rPr>
        <w:t>{NAM delete} {, which could measured, inter alia, by ratio of socioeconomic indicators for member of marginalized groups to the national average; ratio of percentage of population with advanced HIV infection with access to anti-retroviral drugs for members of marginalized groups to the national average (USA)</w:t>
      </w:r>
      <w:r w:rsidRPr="0013065E">
        <w:rPr>
          <w:rFonts w:eastAsia="SimSun"/>
          <w:b/>
          <w:lang w:eastAsia="zh-CN"/>
        </w:rPr>
        <w:t xml:space="preserve">} </w:t>
      </w:r>
      <w:r w:rsidRPr="0013065E">
        <w:rPr>
          <w:rFonts w:eastAsia="SimSun"/>
          <w:b/>
          <w:bCs/>
          <w:lang w:eastAsia="zh-CN"/>
        </w:rPr>
        <w:t>{NAM, India reservation</w:t>
      </w:r>
      <w:r w:rsidRPr="0013065E">
        <w:rPr>
          <w:rFonts w:eastAsia="SimSun"/>
          <w:b/>
          <w:lang w:eastAsia="zh-CN"/>
        </w:rPr>
        <w:t>}</w:t>
      </w:r>
      <w:r w:rsidRPr="0013065E">
        <w:rPr>
          <w:rFonts w:eastAsia="SimSun"/>
          <w:lang w:eastAsia="zh-CN"/>
        </w:rPr>
        <w:t xml:space="preserve"> </w:t>
      </w:r>
    </w:p>
    <w:p w:rsidR="00B703CC" w:rsidRPr="0013065E" w:rsidRDefault="00B703CC" w:rsidP="00B703CC">
      <w:pPr>
        <w:pStyle w:val="SingleTxtG"/>
      </w:pPr>
      <w:r w:rsidRPr="0013065E">
        <w:t>Sub-criterion 2 (c) (vi) bis</w:t>
      </w:r>
    </w:p>
    <w:p w:rsidR="00B703CC" w:rsidRPr="0013065E" w:rsidRDefault="00B703CC" w:rsidP="00B703CC">
      <w:pPr>
        <w:pStyle w:val="SingleTxtG"/>
        <w:rPr>
          <w:rFonts w:eastAsia="SimSun"/>
          <w:b/>
          <w:bCs/>
          <w:lang w:eastAsia="zh-CN"/>
        </w:rPr>
      </w:pPr>
      <w:r w:rsidRPr="0013065E">
        <w:rPr>
          <w:rFonts w:eastAsia="SimSun"/>
          <w:b/>
          <w:bCs/>
          <w:lang w:eastAsia="zh-CN"/>
        </w:rPr>
        <w:t>{Making available information on rights of members of minority groups, which could be measured, inter alia, by the number of government agencies and entities that provide information that is accessible to those with different needs or in multiple languages (USA)} {NAM, India reservation}</w:t>
      </w:r>
    </w:p>
    <w:p w:rsidR="00B703CC" w:rsidRPr="0013065E" w:rsidRDefault="00B703CC" w:rsidP="00B703CC">
      <w:pPr>
        <w:pStyle w:val="SingleTxtG"/>
      </w:pPr>
      <w:r w:rsidRPr="0013065E">
        <w:t>Sub-criterion 2 (c) (vi) ter</w:t>
      </w:r>
    </w:p>
    <w:p w:rsidR="00B703CC" w:rsidRPr="0013065E" w:rsidRDefault="00B703CC" w:rsidP="00B703CC">
      <w:pPr>
        <w:pStyle w:val="SingleTxtG"/>
        <w:rPr>
          <w:rFonts w:eastAsia="SimSun"/>
          <w:b/>
          <w:bCs/>
          <w:lang w:eastAsia="zh-CN"/>
        </w:rPr>
      </w:pPr>
      <w:r w:rsidRPr="0013065E">
        <w:rPr>
          <w:rFonts w:eastAsia="SimSun"/>
          <w:b/>
          <w:bCs/>
          <w:lang w:eastAsia="zh-CN"/>
        </w:rPr>
        <w:t>{Collection and public dissemination of disaggregated data (USA, Switzerland)} {NAM reservation}</w:t>
      </w:r>
    </w:p>
    <w:p w:rsidR="00B703CC" w:rsidRPr="0013065E" w:rsidRDefault="00B703CC" w:rsidP="00B703CC">
      <w:pPr>
        <w:pStyle w:val="SingleTxtG"/>
      </w:pPr>
      <w:r w:rsidRPr="0013065E">
        <w:t>Sub-criterion 2 (c) (vi) quater</w:t>
      </w:r>
    </w:p>
    <w:p w:rsidR="00B703CC" w:rsidRPr="0013065E" w:rsidRDefault="00B703CC" w:rsidP="00B703CC">
      <w:pPr>
        <w:pStyle w:val="SingleTxtG"/>
        <w:rPr>
          <w:rFonts w:eastAsia="SimSun"/>
          <w:b/>
          <w:bCs/>
          <w:lang w:eastAsia="zh-CN"/>
        </w:rPr>
      </w:pPr>
      <w:r w:rsidRPr="0013065E">
        <w:rPr>
          <w:rFonts w:eastAsia="SimSun"/>
          <w:b/>
          <w:bCs/>
          <w:lang w:eastAsia="zh-CN"/>
        </w:rPr>
        <w:t>{Ensuring that women have an equal right to own and inherit property, sign a contract, register a business and open a bank account and do not suffer discrimination in political, economic, and public life (USA, Rwanda, Switzerland, EU)} {Iran reservation}</w:t>
      </w:r>
    </w:p>
    <w:p w:rsidR="00B703CC" w:rsidRPr="0013065E" w:rsidRDefault="00B703CC" w:rsidP="00B703CC">
      <w:pPr>
        <w:pStyle w:val="SingleTxtG"/>
      </w:pPr>
      <w:r w:rsidRPr="0013065E">
        <w:t>Sub-criterion 2 (c) (vii)</w:t>
      </w:r>
    </w:p>
    <w:p w:rsidR="00B703CC" w:rsidRPr="0013065E" w:rsidRDefault="00B703CC" w:rsidP="00B703CC">
      <w:pPr>
        <w:pStyle w:val="SingleTxtG"/>
        <w:rPr>
          <w:rFonts w:eastAsia="SimSun"/>
          <w:b/>
          <w:bCs/>
          <w:lang w:eastAsia="zh-CN"/>
        </w:rPr>
      </w:pPr>
      <w:r w:rsidRPr="0013065E">
        <w:rPr>
          <w:rFonts w:eastAsia="SimSun"/>
          <w:b/>
          <w:bCs/>
          <w:lang w:eastAsia="zh-CN"/>
        </w:rPr>
        <w:t>{National (NAM)}{USA reservation}</w:t>
      </w:r>
      <w:r w:rsidRPr="0013065E">
        <w:rPr>
          <w:rFonts w:eastAsia="SimSun"/>
          <w:lang w:eastAsia="zh-CN"/>
        </w:rPr>
        <w:t xml:space="preserve"> Mechanisms for </w:t>
      </w:r>
      <w:r w:rsidRPr="0013065E">
        <w:rPr>
          <w:rFonts w:eastAsia="SimSun"/>
          <w:b/>
          <w:bCs/>
          <w:lang w:eastAsia="zh-CN"/>
        </w:rPr>
        <w:t xml:space="preserve">{ensuring (Switzerland, EU)} {NAM reservation} </w:t>
      </w:r>
      <w:r w:rsidRPr="0013065E">
        <w:rPr>
          <w:rFonts w:eastAsia="SimSun"/>
          <w:lang w:eastAsia="zh-CN"/>
        </w:rPr>
        <w:t xml:space="preserve">transparency and accountability </w:t>
      </w:r>
      <w:r w:rsidRPr="0013065E">
        <w:rPr>
          <w:rFonts w:eastAsia="SimSun"/>
          <w:b/>
          <w:bCs/>
          <w:lang w:eastAsia="zh-CN"/>
        </w:rPr>
        <w:t>{</w:t>
      </w:r>
      <w:r w:rsidRPr="0013065E">
        <w:rPr>
          <w:rFonts w:eastAsia="SimSun"/>
          <w:b/>
          <w:lang w:eastAsia="zh-CN"/>
        </w:rPr>
        <w:t>f</w:t>
      </w:r>
      <w:r w:rsidRPr="0013065E">
        <w:rPr>
          <w:rFonts w:eastAsia="SimSun"/>
          <w:b/>
          <w:bCs/>
          <w:lang w:eastAsia="zh-CN"/>
        </w:rPr>
        <w:t>or the implementation of human rights, including regular monitoring and evaluation of development processes (Switzerland, EU)} {NAM reservation}</w:t>
      </w:r>
    </w:p>
    <w:p w:rsidR="00B703CC" w:rsidRPr="0013065E" w:rsidRDefault="00B703CC" w:rsidP="00B703CC">
      <w:pPr>
        <w:pStyle w:val="SingleTxtG"/>
      </w:pPr>
      <w:r w:rsidRPr="0013065E">
        <w:t>Sub-criterion 2 (c) (vii) alt 1</w:t>
      </w:r>
    </w:p>
    <w:p w:rsidR="00B703CC" w:rsidRPr="0013065E" w:rsidRDefault="00B703CC" w:rsidP="00B703CC">
      <w:pPr>
        <w:pStyle w:val="SingleTxtG"/>
        <w:rPr>
          <w:rFonts w:eastAsia="SimSun"/>
          <w:b/>
          <w:bCs/>
          <w:lang w:eastAsia="zh-CN"/>
        </w:rPr>
      </w:pPr>
      <w:r w:rsidRPr="0013065E">
        <w:rPr>
          <w:rFonts w:eastAsia="SimSun"/>
          <w:b/>
          <w:bCs/>
          <w:lang w:eastAsia="zh-CN"/>
        </w:rPr>
        <w:t>{Establishment of a framework for transparency and accountability, which could be measured, inter alia, by percentage of providers of core public services, whether public or private, for which there exist functional administrative or judicial means of complaint and remedy to resolve disputes related to the provided services (USA)} {NAM, India reservation}</w:t>
      </w:r>
    </w:p>
    <w:p w:rsidR="00B703CC" w:rsidRPr="0013065E" w:rsidRDefault="00B703CC" w:rsidP="00B703CC">
      <w:pPr>
        <w:pStyle w:val="SingleTxtG"/>
      </w:pPr>
      <w:r w:rsidRPr="0013065E">
        <w:t xml:space="preserve">Criterion 2 (d) </w:t>
      </w:r>
    </w:p>
    <w:p w:rsidR="00B703CC" w:rsidRPr="0013065E" w:rsidRDefault="00B703CC" w:rsidP="00B703CC">
      <w:pPr>
        <w:pStyle w:val="SingleTxtG"/>
      </w:pPr>
      <w:r w:rsidRPr="0013065E">
        <w:t>{To promote good governance</w:t>
      </w:r>
      <w:r w:rsidRPr="0013065E">
        <w:rPr>
          <w:b/>
        </w:rPr>
        <w:t xml:space="preserve">, </w:t>
      </w:r>
      <w:r w:rsidRPr="0013065E">
        <w:rPr>
          <w:b/>
          <w:bCs/>
        </w:rPr>
        <w:t>rule of law</w:t>
      </w:r>
      <w:r w:rsidRPr="0013065E">
        <w:t xml:space="preserve"> </w:t>
      </w:r>
      <w:r w:rsidRPr="0013065E">
        <w:rPr>
          <w:b/>
          <w:bCs/>
        </w:rPr>
        <w:t xml:space="preserve">(EU) </w:t>
      </w:r>
      <w:r w:rsidRPr="0013065E">
        <w:rPr>
          <w:b/>
          <w:bCs/>
          <w:i/>
          <w:iCs/>
        </w:rPr>
        <w:t>and respect for human rights (USA)</w:t>
      </w:r>
      <w:r w:rsidRPr="0013065E">
        <w:rPr>
          <w:b/>
          <w:bCs/>
        </w:rPr>
        <w:t xml:space="preserve"> {</w:t>
      </w:r>
      <w:r w:rsidRPr="0013065E">
        <w:rPr>
          <w:b/>
          <w:bCs/>
          <w:i/>
        </w:rPr>
        <w:t>and human rights</w:t>
      </w:r>
      <w:r w:rsidRPr="0013065E">
        <w:rPr>
          <w:i/>
        </w:rPr>
        <w:t xml:space="preserve"> </w:t>
      </w:r>
      <w:r w:rsidRPr="0013065E">
        <w:rPr>
          <w:b/>
          <w:bCs/>
          <w:i/>
        </w:rPr>
        <w:t>(Switzerland, Japan</w:t>
      </w:r>
      <w:r w:rsidRPr="0013065E">
        <w:rPr>
          <w:b/>
          <w:i/>
        </w:rPr>
        <w:t>)</w:t>
      </w:r>
      <w:r w:rsidRPr="0013065E">
        <w:rPr>
          <w:b/>
        </w:rPr>
        <w:t>}</w:t>
      </w:r>
      <w:r>
        <w:rPr>
          <w:b/>
        </w:rPr>
        <w:t xml:space="preserve"> </w:t>
      </w:r>
      <w:r w:rsidRPr="0013065E">
        <w:rPr>
          <w:b/>
        </w:rPr>
        <w:t>{EU reservation}</w:t>
      </w:r>
      <w:r w:rsidRPr="0013065E">
        <w:t xml:space="preserve"> at the </w:t>
      </w:r>
      <w:r w:rsidRPr="0013065E">
        <w:rPr>
          <w:b/>
          <w:bCs/>
        </w:rPr>
        <w:t>national and</w:t>
      </w:r>
      <w:r w:rsidRPr="0013065E">
        <w:t xml:space="preserve"> (</w:t>
      </w:r>
      <w:r w:rsidRPr="0013065E">
        <w:rPr>
          <w:b/>
          <w:bCs/>
        </w:rPr>
        <w:t xml:space="preserve">Switzerland, Japan) </w:t>
      </w:r>
      <w:r w:rsidRPr="0013065E">
        <w:t>international level and effective participation of all countries in international decision-making {</w:t>
      </w:r>
      <w:r w:rsidRPr="0013065E">
        <w:rPr>
          <w:b/>
          <w:bCs/>
        </w:rPr>
        <w:t>on an equal basis</w:t>
      </w:r>
      <w:r w:rsidRPr="0013065E">
        <w:t xml:space="preserve"> (</w:t>
      </w:r>
      <w:r w:rsidRPr="0013065E">
        <w:rPr>
          <w:b/>
          <w:bCs/>
        </w:rPr>
        <w:t>NAM, AG)} {USA, EU reservation}}</w:t>
      </w:r>
      <w:r w:rsidRPr="0013065E">
        <w:t xml:space="preserve"> </w:t>
      </w:r>
    </w:p>
    <w:p w:rsidR="00B703CC" w:rsidRPr="0013065E" w:rsidRDefault="00B703CC" w:rsidP="00B703CC">
      <w:pPr>
        <w:pStyle w:val="SingleTxtG"/>
      </w:pPr>
      <w:r w:rsidRPr="0013065E">
        <w:t>Criterion 2 (d) alt 1</w:t>
      </w:r>
    </w:p>
    <w:p w:rsidR="00B703CC" w:rsidRPr="0013065E" w:rsidRDefault="00B703CC" w:rsidP="00B703CC">
      <w:pPr>
        <w:pStyle w:val="SingleTxtG"/>
      </w:pPr>
      <w:r w:rsidRPr="0013065E">
        <w:t xml:space="preserve">To promote </w:t>
      </w:r>
      <w:r w:rsidRPr="0013065E">
        <w:rPr>
          <w:strike/>
        </w:rPr>
        <w:t>good</w:t>
      </w:r>
      <w:r w:rsidRPr="0013065E">
        <w:t xml:space="preserve"> {</w:t>
      </w:r>
      <w:r w:rsidRPr="0013065E">
        <w:rPr>
          <w:i/>
          <w:iCs/>
        </w:rPr>
        <w:t>global</w:t>
      </w:r>
      <w:r>
        <w:rPr>
          <w:i/>
          <w:iCs/>
        </w:rPr>
        <w:t xml:space="preserve"> </w:t>
      </w:r>
      <w:r w:rsidRPr="0013065E">
        <w:rPr>
          <w:i/>
          <w:iCs/>
        </w:rPr>
        <w:t>(NAM)}</w:t>
      </w:r>
      <w:r>
        <w:rPr>
          <w:i/>
          <w:iCs/>
        </w:rPr>
        <w:t xml:space="preserve"> </w:t>
      </w:r>
      <w:r w:rsidRPr="0013065E">
        <w:rPr>
          <w:i/>
          <w:iCs/>
        </w:rPr>
        <w:t xml:space="preserve">{USA, EU, Switzerland, Japan reservation} </w:t>
      </w:r>
      <w:r w:rsidRPr="0013065E">
        <w:t>governance at the international level and effective participation of all countries {</w:t>
      </w:r>
      <w:r w:rsidRPr="0013065E">
        <w:rPr>
          <w:b/>
          <w:bCs/>
        </w:rPr>
        <w:t>and peoples}</w:t>
      </w:r>
      <w:r>
        <w:rPr>
          <w:b/>
          <w:bCs/>
        </w:rPr>
        <w:t xml:space="preserve"> </w:t>
      </w:r>
      <w:r w:rsidRPr="0013065E">
        <w:rPr>
          <w:b/>
          <w:bCs/>
        </w:rPr>
        <w:t>{USA reword} [</w:t>
      </w:r>
      <w:r w:rsidRPr="0013065E">
        <w:rPr>
          <w:b/>
          <w:bCs/>
          <w:i/>
          <w:iCs/>
        </w:rPr>
        <w:t>and individuals from indigenous communities</w:t>
      </w:r>
      <w:r>
        <w:rPr>
          <w:b/>
          <w:bCs/>
          <w:i/>
          <w:iCs/>
        </w:rPr>
        <w:t xml:space="preserve"> </w:t>
      </w:r>
      <w:r w:rsidRPr="0013065E">
        <w:rPr>
          <w:b/>
          <w:bCs/>
          <w:i/>
          <w:iCs/>
        </w:rPr>
        <w:t>(Japan)]</w:t>
      </w:r>
      <w:r w:rsidRPr="0013065E">
        <w:rPr>
          <w:b/>
          <w:bCs/>
        </w:rPr>
        <w:t xml:space="preserve"> [including indigenous peoples and nations] on issues that concern them (CISA)</w:t>
      </w:r>
      <w:r w:rsidRPr="0013065E">
        <w:rPr>
          <w:color w:val="0000FF"/>
        </w:rPr>
        <w:t xml:space="preserve"> </w:t>
      </w:r>
      <w:r w:rsidRPr="0013065E">
        <w:t>in international decision-making</w:t>
      </w:r>
    </w:p>
    <w:p w:rsidR="00B703CC" w:rsidRPr="0013065E" w:rsidRDefault="00B703CC" w:rsidP="00B703CC">
      <w:pPr>
        <w:pStyle w:val="SingleTxtG"/>
      </w:pPr>
      <w:r w:rsidRPr="0013065E">
        <w:t>Sub-criterion 2 (d) (i)</w:t>
      </w:r>
    </w:p>
    <w:p w:rsidR="00B703CC" w:rsidRPr="0013065E" w:rsidRDefault="00B703CC" w:rsidP="00B703CC">
      <w:pPr>
        <w:pStyle w:val="SingleTxtG"/>
        <w:rPr>
          <w:rFonts w:eastAsia="SimSun"/>
          <w:b/>
          <w:bCs/>
          <w:lang w:eastAsia="zh-CN"/>
        </w:rPr>
      </w:pPr>
      <w:r w:rsidRPr="0013065E">
        <w:rPr>
          <w:rFonts w:eastAsia="SimSun"/>
          <w:lang w:eastAsia="zh-CN"/>
        </w:rPr>
        <w:t xml:space="preserve">Mechanisms for incorporating aid recipients’ voice in aid programming and evaluation {, </w:t>
      </w:r>
      <w:r w:rsidRPr="0013065E">
        <w:rPr>
          <w:rFonts w:eastAsia="SimSun"/>
          <w:b/>
          <w:bCs/>
          <w:lang w:eastAsia="zh-CN"/>
        </w:rPr>
        <w:t>which could be measured, inter alia, by percentage of donor support provided through nationally defined coordinated programmes (USA)} {NAM reservation}</w:t>
      </w:r>
    </w:p>
    <w:p w:rsidR="00B703CC" w:rsidRPr="0013065E" w:rsidRDefault="00B703CC" w:rsidP="00B703CC">
      <w:pPr>
        <w:pStyle w:val="SingleTxtG"/>
      </w:pPr>
      <w:r w:rsidRPr="0013065E">
        <w:lastRenderedPageBreak/>
        <w:t>Sub-criterion 2 (d) (ii)</w:t>
      </w:r>
    </w:p>
    <w:p w:rsidR="00B703CC" w:rsidRPr="0013065E" w:rsidRDefault="00B703CC" w:rsidP="00B703CC">
      <w:pPr>
        <w:pStyle w:val="SingleTxtG"/>
        <w:rPr>
          <w:rFonts w:eastAsia="SimSun"/>
          <w:b/>
          <w:bCs/>
          <w:lang w:eastAsia="zh-CN"/>
        </w:rPr>
      </w:pPr>
      <w:r w:rsidRPr="0013065E">
        <w:rPr>
          <w:rFonts w:eastAsia="SimSun"/>
          <w:strike/>
          <w:lang w:eastAsia="zh-CN"/>
        </w:rPr>
        <w:t>Genuine participation</w:t>
      </w:r>
      <w:r w:rsidRPr="0013065E">
        <w:rPr>
          <w:rFonts w:eastAsia="SimSun"/>
          <w:lang w:eastAsia="zh-CN"/>
        </w:rPr>
        <w:t xml:space="preserve"> [</w:t>
      </w:r>
      <w:r w:rsidRPr="0013065E">
        <w:rPr>
          <w:rFonts w:eastAsia="SimSun"/>
          <w:i/>
          <w:iCs/>
          <w:lang w:eastAsia="zh-CN"/>
        </w:rPr>
        <w:t>Constructive engagement</w:t>
      </w:r>
      <w:r>
        <w:rPr>
          <w:rFonts w:eastAsia="SimSun"/>
          <w:i/>
          <w:iCs/>
          <w:lang w:eastAsia="zh-CN"/>
        </w:rPr>
        <w:t xml:space="preserve"> </w:t>
      </w:r>
      <w:r w:rsidRPr="0013065E">
        <w:rPr>
          <w:rFonts w:eastAsia="SimSun"/>
          <w:i/>
          <w:iCs/>
          <w:lang w:eastAsia="zh-CN"/>
        </w:rPr>
        <w:t>(Namibia)]</w:t>
      </w:r>
      <w:r>
        <w:rPr>
          <w:rFonts w:eastAsia="SimSun"/>
          <w:i/>
          <w:iCs/>
          <w:lang w:eastAsia="zh-CN"/>
        </w:rPr>
        <w:t xml:space="preserve"> </w:t>
      </w:r>
      <w:r w:rsidRPr="0013065E">
        <w:rPr>
          <w:rFonts w:eastAsia="SimSun"/>
          <w:i/>
          <w:iCs/>
          <w:lang w:eastAsia="zh-CN"/>
        </w:rPr>
        <w:t>[Promote participation (USA)]</w:t>
      </w:r>
      <w:r>
        <w:rPr>
          <w:rFonts w:eastAsia="SimSun"/>
          <w:i/>
          <w:iCs/>
          <w:lang w:eastAsia="zh-CN"/>
        </w:rPr>
        <w:t xml:space="preserve"> </w:t>
      </w:r>
      <w:r w:rsidRPr="0013065E">
        <w:rPr>
          <w:rFonts w:eastAsia="SimSun"/>
          <w:i/>
          <w:iCs/>
          <w:lang w:eastAsia="zh-CN"/>
        </w:rPr>
        <w:t>[Promote constructive engagement and participation</w:t>
      </w:r>
      <w:r>
        <w:rPr>
          <w:rFonts w:eastAsia="SimSun"/>
          <w:i/>
          <w:iCs/>
          <w:lang w:eastAsia="zh-CN"/>
        </w:rPr>
        <w:t xml:space="preserve"> </w:t>
      </w:r>
      <w:r w:rsidRPr="0013065E">
        <w:rPr>
          <w:rFonts w:eastAsia="SimSun"/>
          <w:i/>
          <w:iCs/>
          <w:lang w:eastAsia="zh-CN"/>
        </w:rPr>
        <w:t xml:space="preserve">(NAM)] </w:t>
      </w:r>
      <w:r w:rsidRPr="0013065E">
        <w:rPr>
          <w:rFonts w:eastAsia="SimSun"/>
          <w:lang w:eastAsia="zh-CN"/>
        </w:rPr>
        <w:t xml:space="preserve">of all concerned in international consultation and decision-making </w:t>
      </w:r>
      <w:r w:rsidRPr="0013065E">
        <w:rPr>
          <w:rFonts w:eastAsia="SimSun"/>
          <w:b/>
          <w:bCs/>
          <w:lang w:eastAsia="zh-CN"/>
        </w:rPr>
        <w:t xml:space="preserve">(NAM, Pakistan, Namibia, Ethiopia, China, AG)} </w:t>
      </w:r>
      <w:r w:rsidRPr="0013065E">
        <w:rPr>
          <w:rFonts w:eastAsia="SimSun"/>
          <w:lang w:eastAsia="zh-CN"/>
        </w:rPr>
        <w:t>{</w:t>
      </w:r>
      <w:r w:rsidRPr="0013065E">
        <w:rPr>
          <w:rFonts w:eastAsia="SimSun"/>
          <w:b/>
          <w:bCs/>
          <w:lang w:eastAsia="zh-CN"/>
        </w:rPr>
        <w:t>USA reservation}</w:t>
      </w:r>
    </w:p>
    <w:p w:rsidR="00B703CC" w:rsidRPr="0013065E" w:rsidRDefault="00B703CC" w:rsidP="00B703CC">
      <w:pPr>
        <w:pStyle w:val="SingleTxtG"/>
      </w:pPr>
      <w:r w:rsidRPr="0013065E">
        <w:t>Sub-criterion 2 (d) (ii) alt 1</w:t>
      </w:r>
    </w:p>
    <w:p w:rsidR="00B703CC" w:rsidRPr="0013065E" w:rsidRDefault="00B703CC" w:rsidP="00B703CC">
      <w:pPr>
        <w:pStyle w:val="SingleTxtG"/>
        <w:rPr>
          <w:rFonts w:eastAsia="SimSun"/>
          <w:b/>
          <w:bCs/>
          <w:lang w:eastAsia="zh-CN"/>
        </w:rPr>
      </w:pPr>
      <w:r w:rsidRPr="0013065E">
        <w:rPr>
          <w:rFonts w:eastAsia="SimSun"/>
          <w:b/>
          <w:bCs/>
          <w:lang w:eastAsia="zh-CN"/>
        </w:rPr>
        <w:t>{Respect for freedom of expression and freedom of association for those who wish to participate in international consultation and discussion (USA)} {NAM reservation, Pakistan, Ethiopia delete}</w:t>
      </w:r>
    </w:p>
    <w:p w:rsidR="00B703CC" w:rsidRPr="0013065E" w:rsidRDefault="00B703CC" w:rsidP="00B703CC">
      <w:pPr>
        <w:pStyle w:val="SingleTxtG"/>
      </w:pPr>
      <w:r w:rsidRPr="0013065E">
        <w:t>Sub-criterion 2 (d) (ii) bis</w:t>
      </w:r>
    </w:p>
    <w:p w:rsidR="00B703CC" w:rsidRPr="0013065E" w:rsidRDefault="00B703CC" w:rsidP="00B703CC">
      <w:pPr>
        <w:pStyle w:val="SingleTxtG"/>
        <w:rPr>
          <w:rFonts w:eastAsia="SimSun"/>
          <w:b/>
          <w:bCs/>
          <w:lang w:eastAsia="zh-CN"/>
        </w:rPr>
      </w:pPr>
      <w:r w:rsidRPr="0013065E">
        <w:rPr>
          <w:rFonts w:eastAsia="SimSun"/>
          <w:b/>
          <w:bCs/>
          <w:lang w:eastAsia="zh-CN"/>
        </w:rPr>
        <w:t xml:space="preserve">{Avoidance of unilateral coercive measures (NAM, South Africa, Pakistan, China, India, Sri Lanka)} </w:t>
      </w:r>
      <w:r w:rsidRPr="0013065E">
        <w:rPr>
          <w:rFonts w:eastAsia="SimSun"/>
          <w:lang w:eastAsia="zh-CN"/>
        </w:rPr>
        <w:t>{</w:t>
      </w:r>
      <w:r w:rsidRPr="0013065E">
        <w:rPr>
          <w:rFonts w:eastAsia="SimSun"/>
          <w:b/>
          <w:bCs/>
          <w:lang w:eastAsia="zh-CN"/>
        </w:rPr>
        <w:t>EU, USA, Japan, Switzerland reservation}</w:t>
      </w:r>
    </w:p>
    <w:p w:rsidR="00B703CC" w:rsidRPr="0013065E" w:rsidRDefault="00B703CC" w:rsidP="00B703CC">
      <w:pPr>
        <w:pStyle w:val="SingleTxtG"/>
      </w:pPr>
      <w:r w:rsidRPr="0013065E">
        <w:t>Sub-criterion 2 (d) (ii) ter</w:t>
      </w:r>
    </w:p>
    <w:p w:rsidR="00B703CC" w:rsidRPr="0013065E" w:rsidRDefault="00B703CC" w:rsidP="00B703CC">
      <w:pPr>
        <w:pStyle w:val="SingleTxtG"/>
        <w:rPr>
          <w:rFonts w:eastAsia="SimSun"/>
          <w:b/>
          <w:bCs/>
          <w:lang w:eastAsia="zh-CN"/>
        </w:rPr>
      </w:pPr>
      <w:r w:rsidRPr="0013065E">
        <w:rPr>
          <w:rFonts w:eastAsia="SimSun"/>
          <w:b/>
          <w:bCs/>
          <w:lang w:eastAsia="zh-CN"/>
        </w:rPr>
        <w:t xml:space="preserve">{Fulfilment of the international duty to cooperate, in accordance with the purposes and objectives outlined in the Charter of the United Nations (NAM, South Africa, Pakistan, China, India, Sri Lanka, AG)} </w:t>
      </w:r>
      <w:r w:rsidRPr="0013065E">
        <w:rPr>
          <w:rFonts w:eastAsia="SimSun"/>
          <w:b/>
          <w:lang w:eastAsia="zh-CN"/>
        </w:rPr>
        <w:t>{</w:t>
      </w:r>
      <w:r w:rsidRPr="0013065E">
        <w:rPr>
          <w:rFonts w:eastAsia="SimSun"/>
          <w:b/>
          <w:bCs/>
          <w:lang w:eastAsia="zh-CN"/>
        </w:rPr>
        <w:t>EU, USA, Japan reservation}</w:t>
      </w:r>
    </w:p>
    <w:p w:rsidR="00B703CC" w:rsidRPr="0013065E" w:rsidRDefault="00B703CC" w:rsidP="00B703CC">
      <w:pPr>
        <w:pStyle w:val="SingleTxtG"/>
      </w:pPr>
      <w:r w:rsidRPr="0013065E">
        <w:t>Sub-criterion 2 (d) (ii) quater</w:t>
      </w:r>
    </w:p>
    <w:p w:rsidR="00B703CC" w:rsidRPr="0013065E" w:rsidRDefault="00B703CC" w:rsidP="00B703CC">
      <w:pPr>
        <w:pStyle w:val="SingleTxtG"/>
        <w:rPr>
          <w:rFonts w:eastAsia="SimSun"/>
          <w:b/>
          <w:bCs/>
          <w:lang w:eastAsia="zh-CN"/>
        </w:rPr>
      </w:pPr>
      <w:r w:rsidRPr="0013065E">
        <w:rPr>
          <w:rFonts w:eastAsia="SimSun"/>
          <w:b/>
          <w:bCs/>
          <w:lang w:eastAsia="zh-CN"/>
        </w:rPr>
        <w:t>{To strengthen operational modalities for South-South cooperation in all areas, {but not as a substitute for compliance by developed countries with their commitments to support and strengthen North-South development cooperation (NAM, South Africa, Pakistan, China, India, Sri Lanka, AG)} {EU, USA, Japan, Switzerland reservation}</w:t>
      </w:r>
    </w:p>
    <w:p w:rsidR="00B703CC" w:rsidRPr="0013065E" w:rsidRDefault="00B703CC" w:rsidP="00B703CC">
      <w:pPr>
        <w:pStyle w:val="SingleTxtG"/>
      </w:pPr>
      <w:r w:rsidRPr="0013065E">
        <w:t>Sub-criterion 2 (d) (ii) quinquies</w:t>
      </w:r>
    </w:p>
    <w:p w:rsidR="00B703CC" w:rsidRPr="0013065E" w:rsidRDefault="00B703CC" w:rsidP="00B703CC">
      <w:pPr>
        <w:pStyle w:val="SingleTxtG"/>
        <w:rPr>
          <w:rFonts w:eastAsia="SimSun"/>
          <w:b/>
          <w:bCs/>
          <w:lang w:eastAsia="zh-CN"/>
        </w:rPr>
      </w:pPr>
      <w:r w:rsidRPr="0013065E">
        <w:rPr>
          <w:rFonts w:eastAsia="SimSun"/>
          <w:b/>
          <w:bCs/>
          <w:lang w:eastAsia="zh-CN"/>
        </w:rPr>
        <w:t xml:space="preserve">{Reform of international institutions ensuring that they are democratic, responsive and accountable, reflecting the needs of </w:t>
      </w:r>
      <w:r w:rsidRPr="0013065E">
        <w:rPr>
          <w:rFonts w:eastAsia="SimSun"/>
          <w:b/>
          <w:bCs/>
          <w:strike/>
          <w:lang w:eastAsia="zh-CN"/>
        </w:rPr>
        <w:t>developing</w:t>
      </w:r>
      <w:r w:rsidRPr="0013065E">
        <w:rPr>
          <w:rFonts w:eastAsia="SimSun"/>
          <w:b/>
          <w:bCs/>
          <w:lang w:eastAsia="zh-CN"/>
        </w:rPr>
        <w:t xml:space="preserve"> </w:t>
      </w:r>
      <w:r w:rsidRPr="0013065E">
        <w:rPr>
          <w:rFonts w:eastAsia="SimSun"/>
          <w:b/>
          <w:bCs/>
          <w:i/>
          <w:iCs/>
          <w:lang w:eastAsia="zh-CN"/>
        </w:rPr>
        <w:t>all</w:t>
      </w:r>
      <w:r w:rsidRPr="0013065E">
        <w:rPr>
          <w:rFonts w:eastAsia="SimSun"/>
          <w:b/>
          <w:bCs/>
          <w:i/>
          <w:lang w:eastAsia="zh-CN"/>
        </w:rPr>
        <w:t xml:space="preserve"> (Switzerland)</w:t>
      </w:r>
      <w:r w:rsidRPr="0013065E">
        <w:rPr>
          <w:rFonts w:eastAsia="SimSun"/>
          <w:b/>
          <w:bCs/>
          <w:lang w:eastAsia="zh-CN"/>
        </w:rPr>
        <w:t xml:space="preserve"> countries</w:t>
      </w:r>
      <w:r w:rsidRPr="0013065E">
        <w:rPr>
          <w:rFonts w:eastAsia="SimSun"/>
          <w:bCs/>
          <w:lang w:eastAsia="zh-CN"/>
        </w:rPr>
        <w:t xml:space="preserve"> </w:t>
      </w:r>
      <w:r w:rsidRPr="0013065E">
        <w:rPr>
          <w:rFonts w:eastAsia="SimSun"/>
          <w:b/>
          <w:bCs/>
          <w:lang w:eastAsia="zh-CN"/>
        </w:rPr>
        <w:t>(South Africa, Pakistan, Venezuela, China, India, Sri Lanka, AG, NAM)} {Japan, USA reservation}</w:t>
      </w:r>
    </w:p>
    <w:p w:rsidR="00B703CC" w:rsidRPr="0013065E" w:rsidRDefault="00B703CC" w:rsidP="00B703CC">
      <w:pPr>
        <w:pStyle w:val="SingleTxtG"/>
      </w:pPr>
      <w:r w:rsidRPr="0013065E">
        <w:t>Sub-criterion 2 (d) (ii) sexies</w:t>
      </w:r>
    </w:p>
    <w:p w:rsidR="00B703CC" w:rsidRPr="0013065E" w:rsidRDefault="00B703CC" w:rsidP="00B703CC">
      <w:pPr>
        <w:pStyle w:val="SingleTxtG"/>
        <w:rPr>
          <w:rFonts w:eastAsia="SimSun"/>
          <w:b/>
          <w:bCs/>
          <w:lang w:eastAsia="zh-CN"/>
        </w:rPr>
      </w:pPr>
      <w:r>
        <w:rPr>
          <w:rFonts w:eastAsia="SimSun"/>
          <w:b/>
          <w:bCs/>
          <w:lang w:eastAsia="zh-CN"/>
        </w:rPr>
        <w:t>{[</w:t>
      </w:r>
      <w:r w:rsidRPr="004B7590">
        <w:rPr>
          <w:rFonts w:eastAsia="SimSun"/>
          <w:b/>
          <w:bCs/>
          <w:lang w:eastAsia="zh-CN"/>
        </w:rPr>
        <w:t>Ensure accountability of</w:t>
      </w:r>
      <w:r>
        <w:rPr>
          <w:rFonts w:eastAsia="SimSun"/>
          <w:b/>
          <w:bCs/>
          <w:lang w:eastAsia="zh-CN"/>
        </w:rPr>
        <w:t>]</w:t>
      </w:r>
      <w:r w:rsidRPr="004B7590">
        <w:rPr>
          <w:rFonts w:eastAsia="SimSun"/>
          <w:b/>
          <w:bCs/>
          <w:lang w:eastAsia="zh-CN"/>
        </w:rPr>
        <w:t xml:space="preserve"> </w:t>
      </w:r>
      <w:r w:rsidRPr="0013065E">
        <w:rPr>
          <w:rFonts w:eastAsia="SimSun"/>
          <w:b/>
          <w:bCs/>
          <w:lang w:eastAsia="zh-CN"/>
        </w:rPr>
        <w:t>(South Africa, Pakistan, Venezuela, Namibia, Ecuador, Egypt, NAM)</w:t>
      </w:r>
      <w:r w:rsidRPr="004B7590">
        <w:rPr>
          <w:rFonts w:eastAsia="SimSun"/>
          <w:b/>
          <w:bCs/>
          <w:lang w:eastAsia="zh-CN"/>
        </w:rPr>
        <w:t xml:space="preserve"> </w:t>
      </w:r>
      <w:r w:rsidRPr="0013065E">
        <w:rPr>
          <w:rFonts w:eastAsia="SimSun"/>
          <w:b/>
          <w:bCs/>
          <w:lang w:eastAsia="zh-CN"/>
        </w:rPr>
        <w:t>{</w:t>
      </w:r>
      <w:r w:rsidRPr="004B7590">
        <w:rPr>
          <w:rFonts w:eastAsia="SimSun"/>
          <w:b/>
          <w:bCs/>
          <w:lang w:eastAsia="zh-CN"/>
        </w:rPr>
        <w:t>[</w:t>
      </w:r>
      <w:r w:rsidRPr="004B7590">
        <w:rPr>
          <w:rFonts w:eastAsia="SimSun"/>
          <w:b/>
          <w:bCs/>
          <w:iCs/>
          <w:lang w:eastAsia="zh-CN"/>
        </w:rPr>
        <w:t>Promote respect for human rights by] (USA)}</w:t>
      </w:r>
      <w:r>
        <w:rPr>
          <w:rFonts w:eastAsia="SimSun"/>
          <w:b/>
          <w:bCs/>
          <w:i/>
          <w:iCs/>
          <w:lang w:eastAsia="zh-CN"/>
        </w:rPr>
        <w:t xml:space="preserve"> </w:t>
      </w:r>
      <w:r w:rsidRPr="004B7590">
        <w:rPr>
          <w:rFonts w:eastAsia="SimSun"/>
          <w:b/>
          <w:bCs/>
          <w:iCs/>
          <w:lang w:eastAsia="zh-CN"/>
        </w:rPr>
        <w:t>{South Africa reservation}</w:t>
      </w:r>
      <w:r w:rsidRPr="0013065E">
        <w:rPr>
          <w:rFonts w:eastAsia="SimSun"/>
          <w:b/>
          <w:bCs/>
          <w:i/>
          <w:iCs/>
          <w:lang w:eastAsia="zh-CN"/>
        </w:rPr>
        <w:t xml:space="preserve"> </w:t>
      </w:r>
      <w:r w:rsidRPr="004B7590">
        <w:rPr>
          <w:rFonts w:eastAsia="SimSun"/>
          <w:b/>
          <w:bCs/>
          <w:lang w:eastAsia="zh-CN"/>
        </w:rPr>
        <w:t>transnational</w:t>
      </w:r>
      <w:r w:rsidRPr="0013065E">
        <w:rPr>
          <w:rFonts w:eastAsia="SimSun"/>
          <w:b/>
          <w:bCs/>
          <w:lang w:eastAsia="zh-CN"/>
        </w:rPr>
        <w:t xml:space="preserve"> corporations in their operations (South Africa, Pakistan, Venezuela, Namibia, Ecuador, Egypt, NAM)} {Japan, USA reservation}</w:t>
      </w:r>
    </w:p>
    <w:p w:rsidR="00B703CC" w:rsidRPr="0013065E" w:rsidRDefault="00B703CC" w:rsidP="00B703CC">
      <w:pPr>
        <w:pStyle w:val="SingleTxtG"/>
      </w:pPr>
      <w:r w:rsidRPr="0013065E">
        <w:t>Sub-criterion 2 (d) (ii) septies</w:t>
      </w:r>
    </w:p>
    <w:p w:rsidR="00B703CC" w:rsidRPr="0013065E" w:rsidRDefault="00B703CC" w:rsidP="00B703CC">
      <w:pPr>
        <w:pStyle w:val="SingleTxtG"/>
        <w:rPr>
          <w:rFonts w:eastAsia="SimSun"/>
          <w:b/>
          <w:bCs/>
          <w:lang w:eastAsia="zh-CN"/>
        </w:rPr>
      </w:pPr>
      <w:r w:rsidRPr="0013065E">
        <w:rPr>
          <w:rFonts w:eastAsia="SimSun"/>
          <w:b/>
          <w:bCs/>
          <w:lang w:eastAsia="zh-CN"/>
        </w:rPr>
        <w:t>{Consensus oriented international policy making and action (CNIE)</w:t>
      </w:r>
    </w:p>
    <w:p w:rsidR="00B703CC" w:rsidRPr="0013065E" w:rsidRDefault="00B703CC" w:rsidP="00B703CC">
      <w:pPr>
        <w:pStyle w:val="SingleTxtG"/>
      </w:pPr>
      <w:r w:rsidRPr="0013065E">
        <w:t>Sub-criterion 2 (d) (ii) octies</w:t>
      </w:r>
    </w:p>
    <w:p w:rsidR="00B703CC" w:rsidRPr="0013065E" w:rsidRDefault="00B703CC" w:rsidP="00B703CC">
      <w:pPr>
        <w:pStyle w:val="SingleTxtG"/>
        <w:rPr>
          <w:rFonts w:eastAsia="SimSun"/>
          <w:b/>
          <w:bCs/>
          <w:lang w:eastAsia="zh-CN"/>
        </w:rPr>
      </w:pPr>
      <w:r w:rsidRPr="0013065E">
        <w:rPr>
          <w:rFonts w:eastAsia="SimSun"/>
          <w:b/>
          <w:bCs/>
          <w:lang w:eastAsia="zh-CN"/>
        </w:rPr>
        <w:t>Establishment of international framework to facilitate participation (CNIE)</w:t>
      </w:r>
    </w:p>
    <w:p w:rsidR="00B703CC" w:rsidRPr="0013065E" w:rsidRDefault="00B703CC" w:rsidP="00B703CC">
      <w:pPr>
        <w:pStyle w:val="SingleTxtG"/>
      </w:pPr>
      <w:r w:rsidRPr="0013065E">
        <w:t>Sub-criterion 2 (d) (ii) nonies</w:t>
      </w:r>
    </w:p>
    <w:p w:rsidR="00B703CC" w:rsidRPr="0013065E" w:rsidRDefault="00B703CC" w:rsidP="00B703CC">
      <w:pPr>
        <w:pStyle w:val="SingleTxtG"/>
        <w:rPr>
          <w:rFonts w:eastAsia="SimSun"/>
          <w:b/>
          <w:bCs/>
          <w:lang w:eastAsia="zh-CN"/>
        </w:rPr>
      </w:pPr>
      <w:r w:rsidRPr="0013065E">
        <w:rPr>
          <w:rFonts w:eastAsia="SimSun"/>
          <w:b/>
          <w:bCs/>
          <w:lang w:eastAsia="zh-CN"/>
        </w:rPr>
        <w:t>Rule of law at the international level (CNIE)</w:t>
      </w:r>
    </w:p>
    <w:p w:rsidR="00B703CC" w:rsidRPr="0013065E" w:rsidRDefault="00B703CC" w:rsidP="00B703CC">
      <w:pPr>
        <w:pStyle w:val="SingleTxtG"/>
      </w:pPr>
      <w:r w:rsidRPr="0013065E">
        <w:t>Sub-criterion 2 (d) (ii) decies</w:t>
      </w:r>
    </w:p>
    <w:p w:rsidR="00B703CC" w:rsidRPr="0013065E" w:rsidRDefault="00B703CC" w:rsidP="00B703CC">
      <w:pPr>
        <w:pStyle w:val="SingleTxtG"/>
        <w:rPr>
          <w:rFonts w:eastAsia="SimSun"/>
          <w:b/>
          <w:bCs/>
          <w:lang w:eastAsia="zh-CN"/>
        </w:rPr>
      </w:pPr>
      <w:r w:rsidRPr="0013065E">
        <w:rPr>
          <w:rFonts w:eastAsia="SimSun"/>
          <w:b/>
          <w:bCs/>
          <w:lang w:eastAsia="zh-CN"/>
        </w:rPr>
        <w:t>Effective and efficient governance (CNIE)</w:t>
      </w:r>
    </w:p>
    <w:p w:rsidR="00B703CC" w:rsidRPr="0013065E" w:rsidRDefault="00B703CC" w:rsidP="00B703CC">
      <w:pPr>
        <w:pStyle w:val="SingleTxtG"/>
      </w:pPr>
      <w:r w:rsidRPr="0013065E">
        <w:t>Sub-criterion 2 (d) (ii) undecies</w:t>
      </w:r>
    </w:p>
    <w:p w:rsidR="00B703CC" w:rsidRPr="0013065E" w:rsidRDefault="00B703CC" w:rsidP="00B703CC">
      <w:pPr>
        <w:pStyle w:val="SingleTxtG"/>
        <w:rPr>
          <w:rFonts w:eastAsia="SimSun"/>
          <w:b/>
          <w:bCs/>
          <w:lang w:eastAsia="zh-CN"/>
        </w:rPr>
      </w:pPr>
      <w:r w:rsidRPr="0013065E">
        <w:rPr>
          <w:rFonts w:eastAsia="SimSun"/>
          <w:b/>
          <w:bCs/>
          <w:lang w:eastAsia="zh-CN"/>
        </w:rPr>
        <w:t>Mechanism for accountability (CNIE)</w:t>
      </w:r>
    </w:p>
    <w:p w:rsidR="00B703CC" w:rsidRPr="0013065E" w:rsidRDefault="00B703CC" w:rsidP="00B703CC">
      <w:pPr>
        <w:pStyle w:val="SingleTxtG"/>
      </w:pPr>
      <w:r w:rsidRPr="0013065E">
        <w:lastRenderedPageBreak/>
        <w:t>Sub-criterion 2 (d) (ii) duodecies</w:t>
      </w:r>
    </w:p>
    <w:p w:rsidR="00B703CC" w:rsidRPr="0013065E" w:rsidRDefault="00B703CC" w:rsidP="00B703CC">
      <w:pPr>
        <w:pStyle w:val="SingleTxtG"/>
        <w:rPr>
          <w:rFonts w:eastAsia="SimSun"/>
          <w:b/>
          <w:bCs/>
          <w:lang w:eastAsia="zh-CN"/>
        </w:rPr>
      </w:pPr>
      <w:r w:rsidRPr="0013065E">
        <w:rPr>
          <w:rFonts w:eastAsia="SimSun"/>
          <w:b/>
          <w:bCs/>
          <w:lang w:eastAsia="zh-CN"/>
        </w:rPr>
        <w:t>Mechanism for transparency (CNIE)</w:t>
      </w:r>
    </w:p>
    <w:p w:rsidR="00B703CC" w:rsidRPr="0013065E" w:rsidRDefault="00B703CC" w:rsidP="00B703CC">
      <w:pPr>
        <w:pStyle w:val="SingleTxtG"/>
      </w:pPr>
      <w:r w:rsidRPr="0013065E">
        <w:t>Sub-criterion 2 (d) (ii) terdecies</w:t>
      </w:r>
    </w:p>
    <w:p w:rsidR="00B703CC" w:rsidRPr="0013065E" w:rsidRDefault="00B703CC" w:rsidP="00B703CC">
      <w:pPr>
        <w:pStyle w:val="SingleTxtG"/>
        <w:rPr>
          <w:rFonts w:eastAsia="SimSun"/>
          <w:b/>
          <w:bCs/>
          <w:lang w:eastAsia="zh-CN"/>
        </w:rPr>
      </w:pPr>
      <w:r w:rsidRPr="0013065E">
        <w:rPr>
          <w:rFonts w:eastAsia="SimSun"/>
          <w:b/>
          <w:bCs/>
          <w:lang w:eastAsia="zh-CN"/>
        </w:rPr>
        <w:t>The responsiveness to the development situation or the degree of development (CNIE)</w:t>
      </w:r>
    </w:p>
    <w:p w:rsidR="00B703CC" w:rsidRPr="0013065E" w:rsidRDefault="00B703CC" w:rsidP="00B703CC">
      <w:pPr>
        <w:pStyle w:val="SingleTxtG"/>
      </w:pPr>
      <w:r w:rsidRPr="0013065E">
        <w:t>Sub-criterion 2 (d) (ii) quaterdecies</w:t>
      </w:r>
    </w:p>
    <w:p w:rsidR="00B703CC" w:rsidRPr="0013065E" w:rsidRDefault="00B703CC" w:rsidP="00B703CC">
      <w:pPr>
        <w:pStyle w:val="SingleTxtG"/>
        <w:rPr>
          <w:rFonts w:eastAsia="SimSun"/>
          <w:b/>
          <w:bCs/>
          <w:lang w:eastAsia="zh-CN"/>
        </w:rPr>
      </w:pPr>
      <w:r w:rsidRPr="0013065E">
        <w:rPr>
          <w:rFonts w:eastAsia="SimSun"/>
          <w:b/>
          <w:bCs/>
          <w:lang w:eastAsia="zh-CN"/>
        </w:rPr>
        <w:t>To establish an equitable and inclusive international fr</w:t>
      </w:r>
      <w:r>
        <w:rPr>
          <w:rFonts w:eastAsia="SimSun"/>
          <w:b/>
          <w:bCs/>
          <w:lang w:eastAsia="zh-CN"/>
        </w:rPr>
        <w:t>amework for development (CNIE)</w:t>
      </w:r>
    </w:p>
    <w:p w:rsidR="00B703CC" w:rsidRPr="0013065E" w:rsidRDefault="00B703CC" w:rsidP="00B703CC">
      <w:pPr>
        <w:pStyle w:val="SingleTxtG"/>
      </w:pPr>
      <w:r w:rsidRPr="0013065E">
        <w:t>Criterion 2 (d) bis</w:t>
      </w:r>
    </w:p>
    <w:p w:rsidR="00B703CC" w:rsidRPr="0013065E" w:rsidRDefault="00B703CC" w:rsidP="00B703CC">
      <w:pPr>
        <w:pStyle w:val="SingleTxtG"/>
        <w:rPr>
          <w:b/>
          <w:bCs/>
        </w:rPr>
      </w:pPr>
      <w:r w:rsidRPr="0013065E">
        <w:rPr>
          <w:b/>
          <w:bCs/>
        </w:rPr>
        <w:t xml:space="preserve">{To establish and implement, in consultation and with the full participation of developing countries in international decision-making, operational arrangements and modalities for international cooperation to provide support to national actions, particularly in developing countries, to promote and achieve their right to development (NAM, AG)} {Japan, USA, EU, Switzerland reservation} </w:t>
      </w:r>
    </w:p>
    <w:p w:rsidR="00B703CC" w:rsidRPr="0013065E" w:rsidRDefault="00B703CC" w:rsidP="00B703CC">
      <w:pPr>
        <w:pStyle w:val="SingleTxtG"/>
      </w:pPr>
      <w:r w:rsidRPr="0013065E">
        <w:t xml:space="preserve">Criterion 2 (e) </w:t>
      </w:r>
    </w:p>
    <w:p w:rsidR="00B703CC" w:rsidRPr="0013065E" w:rsidRDefault="00B703CC" w:rsidP="00B703CC">
      <w:pPr>
        <w:pStyle w:val="SingleTxtG"/>
      </w:pPr>
      <w:r w:rsidRPr="0013065E">
        <w:t xml:space="preserve">{To promote good governance and respect for rule of law, </w:t>
      </w:r>
      <w:r w:rsidRPr="0013065E">
        <w:rPr>
          <w:i/>
          <w:iCs/>
        </w:rPr>
        <w:t>including effectiveness and transparency (South Africa)</w:t>
      </w:r>
      <w:r w:rsidRPr="0013065E">
        <w:t xml:space="preserve"> at the national level} {USA reservation} </w:t>
      </w:r>
    </w:p>
    <w:p w:rsidR="00B703CC" w:rsidRPr="0013065E" w:rsidRDefault="00B703CC" w:rsidP="00B703CC">
      <w:pPr>
        <w:pStyle w:val="SingleTxtG"/>
      </w:pPr>
      <w:r w:rsidRPr="0013065E">
        <w:t>Sub-criterion 2 (e) (i)</w:t>
      </w:r>
    </w:p>
    <w:p w:rsidR="00B703CC" w:rsidRPr="0013065E" w:rsidRDefault="00B703CC" w:rsidP="00B703CC">
      <w:pPr>
        <w:pStyle w:val="SingleTxtG"/>
        <w:rPr>
          <w:rFonts w:eastAsia="SimSun"/>
          <w:lang w:eastAsia="zh-CN"/>
        </w:rPr>
      </w:pPr>
      <w:r w:rsidRPr="0013065E">
        <w:rPr>
          <w:rFonts w:eastAsia="SimSun"/>
          <w:i/>
          <w:iCs/>
          <w:lang w:eastAsia="zh-CN"/>
        </w:rPr>
        <w:t xml:space="preserve">Government effectiveness and transparency </w:t>
      </w:r>
      <w:r w:rsidRPr="0013065E">
        <w:rPr>
          <w:rFonts w:eastAsia="SimSun"/>
          <w:b/>
          <w:i/>
          <w:iCs/>
          <w:lang w:eastAsia="zh-CN"/>
        </w:rPr>
        <w:t>(agreed ad ref)</w:t>
      </w:r>
    </w:p>
    <w:p w:rsidR="00B703CC" w:rsidRPr="0013065E" w:rsidRDefault="00B703CC" w:rsidP="00B703CC">
      <w:pPr>
        <w:pStyle w:val="SingleTxtG"/>
      </w:pPr>
      <w:r w:rsidRPr="0013065E">
        <w:t>Sub-criterion 2 (e) (ii)</w:t>
      </w:r>
    </w:p>
    <w:p w:rsidR="00B703CC" w:rsidRPr="0013065E" w:rsidRDefault="00B703CC" w:rsidP="00B703CC">
      <w:pPr>
        <w:pStyle w:val="SingleTxtG"/>
        <w:rPr>
          <w:rFonts w:eastAsia="SimSun"/>
          <w:b/>
          <w:bCs/>
          <w:lang w:eastAsia="zh-CN"/>
        </w:rPr>
      </w:pPr>
      <w:r w:rsidRPr="0013065E">
        <w:rPr>
          <w:rFonts w:eastAsia="SimSun"/>
          <w:b/>
          <w:bCs/>
          <w:lang w:eastAsia="zh-CN"/>
        </w:rPr>
        <w:t>Prevention and (</w:t>
      </w:r>
      <w:r>
        <w:rPr>
          <w:rFonts w:eastAsia="SimSun"/>
          <w:b/>
          <w:bCs/>
          <w:lang w:eastAsia="zh-CN"/>
        </w:rPr>
        <w:t>CINGO</w:t>
      </w:r>
      <w:r w:rsidRPr="0013065E">
        <w:rPr>
          <w:rFonts w:eastAsia="SimSun"/>
          <w:b/>
          <w:bCs/>
          <w:lang w:eastAsia="zh-CN"/>
        </w:rPr>
        <w:t>, Switzerland, Japan)</w:t>
      </w:r>
      <w:r w:rsidRPr="0013065E">
        <w:rPr>
          <w:rFonts w:eastAsia="SimSun"/>
          <w:lang w:eastAsia="zh-CN"/>
        </w:rPr>
        <w:t xml:space="preserve"> </w:t>
      </w:r>
      <w:r w:rsidRPr="0013065E">
        <w:rPr>
          <w:rFonts w:eastAsia="SimSun"/>
          <w:strike/>
          <w:lang w:eastAsia="zh-CN"/>
        </w:rPr>
        <w:t>Control of</w:t>
      </w:r>
      <w:r w:rsidRPr="0013065E">
        <w:rPr>
          <w:rFonts w:eastAsia="SimSun"/>
          <w:lang w:eastAsia="zh-CN"/>
        </w:rPr>
        <w:t xml:space="preserve"> </w:t>
      </w:r>
      <w:r w:rsidRPr="0013065E">
        <w:rPr>
          <w:rFonts w:eastAsia="SimSun"/>
          <w:i/>
          <w:iCs/>
          <w:lang w:eastAsia="zh-CN"/>
        </w:rPr>
        <w:t>Combat against</w:t>
      </w:r>
      <w:r>
        <w:rPr>
          <w:rFonts w:eastAsia="SimSun"/>
          <w:i/>
          <w:iCs/>
          <w:lang w:eastAsia="zh-CN"/>
        </w:rPr>
        <w:t xml:space="preserve"> </w:t>
      </w:r>
      <w:r w:rsidRPr="0013065E">
        <w:rPr>
          <w:rFonts w:eastAsia="SimSun"/>
          <w:i/>
          <w:iCs/>
          <w:lang w:eastAsia="zh-CN"/>
        </w:rPr>
        <w:t xml:space="preserve">(Tunisia) </w:t>
      </w:r>
      <w:r w:rsidRPr="0013065E">
        <w:rPr>
          <w:rFonts w:eastAsia="SimSun"/>
          <w:lang w:eastAsia="zh-CN"/>
        </w:rPr>
        <w:t xml:space="preserve">corruption </w:t>
      </w:r>
      <w:r w:rsidRPr="0013065E">
        <w:rPr>
          <w:rFonts w:eastAsia="SimSun"/>
          <w:b/>
          <w:bCs/>
          <w:lang w:eastAsia="zh-CN"/>
        </w:rPr>
        <w:t xml:space="preserve">(Japan, EU, Switzerland) </w:t>
      </w:r>
      <w:r w:rsidRPr="0013065E">
        <w:rPr>
          <w:rFonts w:eastAsia="SimSun"/>
          <w:b/>
          <w:lang w:eastAsia="zh-CN"/>
        </w:rPr>
        <w:t>{</w:t>
      </w:r>
      <w:r w:rsidRPr="0013065E">
        <w:rPr>
          <w:rFonts w:eastAsia="SimSun"/>
          <w:b/>
          <w:bCs/>
          <w:lang w:eastAsia="zh-CN"/>
        </w:rPr>
        <w:t xml:space="preserve">, which could be measured, inter alia, by accountability of public officials and </w:t>
      </w:r>
      <w:r w:rsidRPr="0013065E">
        <w:rPr>
          <w:rFonts w:eastAsia="SimSun"/>
          <w:b/>
          <w:bCs/>
          <w:strike/>
          <w:lang w:eastAsia="zh-CN"/>
        </w:rPr>
        <w:t>percentage</w:t>
      </w:r>
      <w:r w:rsidRPr="00BF7AAA">
        <w:rPr>
          <w:rFonts w:eastAsia="SimSun"/>
          <w:b/>
          <w:bCs/>
          <w:lang w:eastAsia="zh-CN"/>
        </w:rPr>
        <w:t xml:space="preserve"> </w:t>
      </w:r>
      <w:r w:rsidRPr="0013065E">
        <w:rPr>
          <w:rFonts w:eastAsia="SimSun"/>
          <w:b/>
          <w:bCs/>
          <w:i/>
          <w:iCs/>
          <w:lang w:eastAsia="zh-CN"/>
        </w:rPr>
        <w:t>effective investigation</w:t>
      </w:r>
      <w:r>
        <w:rPr>
          <w:rFonts w:eastAsia="SimSun"/>
          <w:b/>
          <w:bCs/>
          <w:i/>
          <w:iCs/>
          <w:lang w:eastAsia="zh-CN"/>
        </w:rPr>
        <w:t xml:space="preserve"> </w:t>
      </w:r>
      <w:r w:rsidRPr="0013065E">
        <w:rPr>
          <w:rFonts w:eastAsia="SimSun"/>
          <w:b/>
          <w:bCs/>
          <w:i/>
          <w:iCs/>
          <w:lang w:eastAsia="zh-CN"/>
        </w:rPr>
        <w:t xml:space="preserve">(Tunisia) </w:t>
      </w:r>
      <w:r w:rsidRPr="0013065E">
        <w:rPr>
          <w:rFonts w:eastAsia="SimSun"/>
          <w:b/>
          <w:bCs/>
          <w:lang w:eastAsia="zh-CN"/>
        </w:rPr>
        <w:t xml:space="preserve">of complaints regarding diversion of public funds </w:t>
      </w:r>
      <w:r>
        <w:rPr>
          <w:rFonts w:eastAsia="SimSun"/>
          <w:b/>
          <w:bCs/>
          <w:lang w:eastAsia="zh-CN"/>
        </w:rPr>
        <w:t>{</w:t>
      </w:r>
      <w:r w:rsidRPr="00BF7AAA">
        <w:rPr>
          <w:rFonts w:eastAsia="SimSun"/>
          <w:b/>
          <w:bCs/>
          <w:lang w:eastAsia="zh-CN"/>
        </w:rPr>
        <w:t>that are appropriately investigated (USA</w:t>
      </w:r>
      <w:r w:rsidRPr="0013065E">
        <w:rPr>
          <w:rFonts w:eastAsia="SimSun"/>
          <w:b/>
          <w:bCs/>
          <w:lang w:eastAsia="zh-CN"/>
        </w:rPr>
        <w:t>)</w:t>
      </w:r>
      <w:r>
        <w:rPr>
          <w:rFonts w:eastAsia="SimSun"/>
          <w:b/>
          <w:bCs/>
          <w:lang w:eastAsia="zh-CN"/>
        </w:rPr>
        <w:t>} {</w:t>
      </w:r>
      <w:r w:rsidRPr="0013065E">
        <w:rPr>
          <w:rFonts w:eastAsia="SimSun"/>
          <w:b/>
          <w:bCs/>
          <w:lang w:eastAsia="zh-CN"/>
        </w:rPr>
        <w:t>Tunisia</w:t>
      </w:r>
      <w:r>
        <w:rPr>
          <w:rFonts w:eastAsia="SimSun"/>
          <w:b/>
          <w:bCs/>
          <w:lang w:eastAsia="zh-CN"/>
        </w:rPr>
        <w:t xml:space="preserve"> delete</w:t>
      </w:r>
      <w:r w:rsidRPr="0013065E">
        <w:rPr>
          <w:rFonts w:eastAsia="SimSun"/>
          <w:b/>
          <w:bCs/>
          <w:lang w:eastAsia="zh-CN"/>
        </w:rPr>
        <w:t>}</w:t>
      </w:r>
      <w:r>
        <w:rPr>
          <w:rFonts w:eastAsia="SimSun"/>
          <w:b/>
          <w:bCs/>
          <w:lang w:eastAsia="zh-CN"/>
        </w:rPr>
        <w:t>}</w:t>
      </w:r>
      <w:r w:rsidRPr="0013065E">
        <w:rPr>
          <w:rFonts w:eastAsia="SimSun"/>
          <w:b/>
          <w:bCs/>
          <w:lang w:eastAsia="zh-CN"/>
        </w:rPr>
        <w:t xml:space="preserve"> {NAM reservation, CNIE delete}</w:t>
      </w:r>
    </w:p>
    <w:p w:rsidR="00B703CC" w:rsidRPr="002E5441" w:rsidRDefault="00B703CC" w:rsidP="00B703CC">
      <w:pPr>
        <w:pStyle w:val="SingleTxtG"/>
        <w:rPr>
          <w:lang w:val="es-ES"/>
        </w:rPr>
      </w:pPr>
      <w:r w:rsidRPr="002E5441">
        <w:rPr>
          <w:lang w:val="es-ES"/>
        </w:rPr>
        <w:t>Sub-criterion 2 (e) (ii) alt 1</w:t>
      </w:r>
    </w:p>
    <w:p w:rsidR="00B703CC" w:rsidRPr="0013065E" w:rsidRDefault="00B703CC" w:rsidP="00B703CC">
      <w:pPr>
        <w:pStyle w:val="SingleTxtG"/>
        <w:rPr>
          <w:rFonts w:eastAsia="SimSun"/>
          <w:b/>
          <w:bCs/>
          <w:lang w:eastAsia="zh-CN"/>
        </w:rPr>
      </w:pPr>
      <w:r w:rsidRPr="0013065E">
        <w:rPr>
          <w:rFonts w:eastAsia="SimSun"/>
          <w:b/>
          <w:bCs/>
          <w:lang w:eastAsia="zh-CN"/>
        </w:rPr>
        <w:t>{Prevention and fight against corruption which could be measured, inter alia, by accountability of public officials and effective investigation of complaints regarding diversion of public funds</w:t>
      </w:r>
      <w:r>
        <w:rPr>
          <w:rFonts w:eastAsia="SimSun"/>
          <w:b/>
          <w:bCs/>
          <w:lang w:eastAsia="zh-CN"/>
        </w:rPr>
        <w:t xml:space="preserve"> </w:t>
      </w:r>
      <w:r w:rsidRPr="0013065E">
        <w:rPr>
          <w:rFonts w:eastAsia="SimSun"/>
          <w:b/>
          <w:bCs/>
          <w:lang w:eastAsia="zh-CN"/>
        </w:rPr>
        <w:t>(Tunisia)}</w:t>
      </w:r>
      <w:r>
        <w:rPr>
          <w:rFonts w:eastAsia="SimSun"/>
          <w:b/>
          <w:bCs/>
          <w:lang w:eastAsia="zh-CN"/>
        </w:rPr>
        <w:t xml:space="preserve"> </w:t>
      </w:r>
      <w:r w:rsidRPr="0013065E">
        <w:rPr>
          <w:rFonts w:eastAsia="SimSun"/>
          <w:b/>
          <w:bCs/>
          <w:lang w:eastAsia="zh-CN"/>
        </w:rPr>
        <w:t>{USA reservation}</w:t>
      </w:r>
    </w:p>
    <w:p w:rsidR="00B703CC" w:rsidRPr="002E5441" w:rsidRDefault="00B703CC" w:rsidP="00B703CC">
      <w:pPr>
        <w:pStyle w:val="SingleTxtG"/>
        <w:rPr>
          <w:lang w:val="es-ES"/>
        </w:rPr>
      </w:pPr>
      <w:r w:rsidRPr="002E5441">
        <w:rPr>
          <w:lang w:val="es-ES"/>
        </w:rPr>
        <w:t>Sub-criterion 2 (e) (ii) alt 2</w:t>
      </w:r>
    </w:p>
    <w:p w:rsidR="00B703CC" w:rsidRPr="0013065E" w:rsidRDefault="00B703CC" w:rsidP="00B703CC">
      <w:pPr>
        <w:pStyle w:val="SingleTxtG"/>
        <w:rPr>
          <w:rFonts w:eastAsia="SimSun"/>
          <w:b/>
          <w:bCs/>
          <w:lang w:eastAsia="zh-CN"/>
        </w:rPr>
      </w:pPr>
      <w:r w:rsidRPr="0013065E">
        <w:rPr>
          <w:rFonts w:eastAsia="SimSun"/>
          <w:b/>
          <w:bCs/>
          <w:lang w:eastAsia="zh-CN"/>
        </w:rPr>
        <w:t>{Promote {</w:t>
      </w:r>
      <w:r w:rsidRPr="0013065E">
        <w:rPr>
          <w:rFonts w:eastAsia="SimSun"/>
          <w:b/>
          <w:bCs/>
          <w:i/>
          <w:iCs/>
          <w:lang w:eastAsia="zh-CN"/>
        </w:rPr>
        <w:t>constructive</w:t>
      </w:r>
      <w:r>
        <w:rPr>
          <w:rFonts w:eastAsia="SimSun"/>
          <w:b/>
          <w:bCs/>
          <w:i/>
          <w:iCs/>
          <w:lang w:eastAsia="zh-CN"/>
        </w:rPr>
        <w:t xml:space="preserve"> </w:t>
      </w:r>
      <w:r w:rsidRPr="0013065E">
        <w:rPr>
          <w:rFonts w:eastAsia="SimSun"/>
          <w:b/>
          <w:bCs/>
          <w:i/>
          <w:iCs/>
          <w:lang w:eastAsia="zh-CN"/>
        </w:rPr>
        <w:t>(Ecuador)}</w:t>
      </w:r>
      <w:r>
        <w:rPr>
          <w:rFonts w:eastAsia="SimSun"/>
          <w:b/>
          <w:bCs/>
          <w:i/>
          <w:iCs/>
          <w:lang w:eastAsia="zh-CN"/>
        </w:rPr>
        <w:t xml:space="preserve"> </w:t>
      </w:r>
      <w:r w:rsidRPr="0013065E">
        <w:rPr>
          <w:rFonts w:eastAsia="SimSun"/>
          <w:b/>
          <w:bCs/>
          <w:i/>
          <w:iCs/>
          <w:lang w:eastAsia="zh-CN"/>
        </w:rPr>
        <w:t xml:space="preserve">{USA reservation} </w:t>
      </w:r>
      <w:r w:rsidRPr="0013065E">
        <w:rPr>
          <w:rFonts w:eastAsia="SimSun"/>
          <w:b/>
          <w:bCs/>
          <w:lang w:eastAsia="zh-CN"/>
        </w:rPr>
        <w:t>participation of civil society in governance (CNIE)}</w:t>
      </w:r>
      <w:r>
        <w:rPr>
          <w:rFonts w:eastAsia="SimSun"/>
          <w:b/>
          <w:bCs/>
          <w:lang w:eastAsia="zh-CN"/>
        </w:rPr>
        <w:t xml:space="preserve"> </w:t>
      </w:r>
      <w:r w:rsidRPr="0013065E">
        <w:rPr>
          <w:rFonts w:eastAsia="SimSun"/>
          <w:b/>
          <w:bCs/>
          <w:lang w:eastAsia="zh-CN"/>
        </w:rPr>
        <w:t>{South Africa, Namibia reservation}</w:t>
      </w:r>
      <w:r>
        <w:rPr>
          <w:rFonts w:eastAsia="SimSun"/>
          <w:b/>
          <w:bCs/>
          <w:lang w:eastAsia="zh-CN"/>
        </w:rPr>
        <w:t xml:space="preserve"> </w:t>
      </w:r>
    </w:p>
    <w:p w:rsidR="00B703CC" w:rsidRPr="0013065E" w:rsidRDefault="00B703CC" w:rsidP="00B703CC">
      <w:pPr>
        <w:pStyle w:val="SingleTxtG"/>
      </w:pPr>
      <w:r w:rsidRPr="0013065E">
        <w:t>Sub-criterion 2 (e) (iii)</w:t>
      </w:r>
    </w:p>
    <w:p w:rsidR="00B703CC" w:rsidRPr="0013065E" w:rsidRDefault="00B703CC" w:rsidP="00B703CC">
      <w:pPr>
        <w:pStyle w:val="SingleTxtG"/>
        <w:rPr>
          <w:rFonts w:eastAsia="SimSun"/>
          <w:b/>
          <w:bCs/>
          <w:lang w:eastAsia="zh-CN"/>
        </w:rPr>
      </w:pPr>
      <w:r w:rsidRPr="0013065E">
        <w:rPr>
          <w:rFonts w:eastAsia="SimSun"/>
          <w:lang w:eastAsia="zh-CN"/>
        </w:rPr>
        <w:t xml:space="preserve">Rule of law </w:t>
      </w:r>
      <w:r w:rsidRPr="0013065E">
        <w:rPr>
          <w:rFonts w:eastAsia="SimSun"/>
          <w:b/>
          <w:lang w:eastAsia="zh-CN"/>
        </w:rPr>
        <w:t>{</w:t>
      </w:r>
      <w:r w:rsidRPr="0013065E">
        <w:rPr>
          <w:rFonts w:eastAsia="SimSun"/>
          <w:b/>
          <w:bCs/>
          <w:lang w:eastAsia="zh-CN"/>
        </w:rPr>
        <w:t>, including effectiveness of court systems, which could be measured, inter alia, by judicial independence and transparency (USA, Japan)} {NAM reservation}</w:t>
      </w:r>
    </w:p>
    <w:p w:rsidR="00B703CC" w:rsidRPr="0013065E" w:rsidRDefault="00B703CC" w:rsidP="00B703CC">
      <w:pPr>
        <w:pStyle w:val="SingleTxtG"/>
      </w:pPr>
      <w:r w:rsidRPr="0013065E">
        <w:t>Sub-criterion 2 (e) (iii) bis</w:t>
      </w:r>
    </w:p>
    <w:p w:rsidR="00B703CC" w:rsidRPr="0013065E" w:rsidRDefault="00B703CC" w:rsidP="00B703CC">
      <w:pPr>
        <w:pStyle w:val="SingleTxtG"/>
        <w:rPr>
          <w:rFonts w:eastAsia="SimSun"/>
          <w:b/>
          <w:bCs/>
          <w:lang w:eastAsia="zh-CN"/>
        </w:rPr>
      </w:pPr>
      <w:r w:rsidRPr="0013065E">
        <w:rPr>
          <w:rFonts w:eastAsia="SimSun"/>
          <w:b/>
          <w:bCs/>
          <w:lang w:eastAsia="zh-CN"/>
        </w:rPr>
        <w:t>{Ensure the right of everyone to recognition before the law, which could be measured, inter alia, by fairness in the judicial process, including by evaluation of treatment of different groups (USA)} {NAM reservation}</w:t>
      </w:r>
    </w:p>
    <w:p w:rsidR="00B703CC" w:rsidRPr="0013065E" w:rsidRDefault="00B703CC" w:rsidP="00B703CC">
      <w:pPr>
        <w:pStyle w:val="SingleTxtG"/>
      </w:pPr>
      <w:r w:rsidRPr="0013065E">
        <w:t>Sub-criterion 2 (e) (iii) ter</w:t>
      </w:r>
    </w:p>
    <w:p w:rsidR="00B703CC" w:rsidRPr="0013065E" w:rsidRDefault="00B703CC" w:rsidP="00B703CC">
      <w:pPr>
        <w:pStyle w:val="SingleTxtG"/>
        <w:rPr>
          <w:rFonts w:eastAsia="SimSun"/>
          <w:b/>
          <w:bCs/>
          <w:lang w:eastAsia="zh-CN"/>
        </w:rPr>
      </w:pPr>
      <w:r w:rsidRPr="0013065E">
        <w:rPr>
          <w:rFonts w:eastAsia="SimSun"/>
          <w:b/>
          <w:bCs/>
          <w:lang w:eastAsia="zh-CN"/>
        </w:rPr>
        <w:t>{Facilitating representation for indigent individuals, which could be measured, inter alia, by the percentage of indigent clients who appear in criminal proceedings without representation (USA)} {NAM reservation}</w:t>
      </w:r>
    </w:p>
    <w:p w:rsidR="00B703CC" w:rsidRPr="0013065E" w:rsidRDefault="00B703CC" w:rsidP="00B703CC">
      <w:pPr>
        <w:pStyle w:val="SingleTxtG"/>
      </w:pPr>
      <w:r w:rsidRPr="0013065E">
        <w:lastRenderedPageBreak/>
        <w:t>Sub-criterion 2 (e) (iii) quater</w:t>
      </w:r>
    </w:p>
    <w:p w:rsidR="00B703CC" w:rsidRPr="0013065E" w:rsidRDefault="00B703CC" w:rsidP="00B703CC">
      <w:pPr>
        <w:pStyle w:val="SingleTxtG"/>
      </w:pPr>
      <w:r w:rsidRPr="0013065E">
        <w:rPr>
          <w:rFonts w:eastAsia="SimSun"/>
          <w:b/>
          <w:bCs/>
          <w:lang w:eastAsia="zh-CN"/>
        </w:rPr>
        <w:t>{Avoidance of unilateral coercive measures (NAM)}</w:t>
      </w:r>
      <w:r>
        <w:rPr>
          <w:rFonts w:eastAsia="SimSun"/>
          <w:b/>
          <w:bCs/>
          <w:lang w:eastAsia="zh-CN"/>
        </w:rPr>
        <w:t xml:space="preserve"> </w:t>
      </w:r>
      <w:r w:rsidRPr="0013065E">
        <w:rPr>
          <w:rFonts w:eastAsia="SimSun"/>
          <w:b/>
          <w:bCs/>
          <w:lang w:eastAsia="zh-CN"/>
        </w:rPr>
        <w:t>{USA, EU, Japan reservation}</w:t>
      </w:r>
    </w:p>
    <w:p w:rsidR="00B703CC" w:rsidRPr="0013065E" w:rsidRDefault="00B703CC" w:rsidP="00B703CC">
      <w:pPr>
        <w:pStyle w:val="SingleTxtG"/>
      </w:pPr>
      <w:r w:rsidRPr="0013065E">
        <w:t xml:space="preserve">Criterion 3 (a) </w:t>
      </w:r>
    </w:p>
    <w:p w:rsidR="00B703CC" w:rsidRPr="0013065E" w:rsidRDefault="00B703CC" w:rsidP="00B703CC">
      <w:pPr>
        <w:pStyle w:val="SingleTxtG"/>
        <w:rPr>
          <w:b/>
          <w:bCs/>
        </w:rPr>
      </w:pPr>
      <w:r w:rsidRPr="0013065E">
        <w:t>To provide for {</w:t>
      </w:r>
      <w:r w:rsidRPr="0013065E">
        <w:rPr>
          <w:b/>
          <w:bCs/>
        </w:rPr>
        <w:t xml:space="preserve">equitable contributions and (NAM, AG)} {EU, USA, Switzerland, ROK reservation} </w:t>
      </w:r>
      <w:r w:rsidRPr="0013065E">
        <w:rPr>
          <w:strike/>
        </w:rPr>
        <w:t>fair</w:t>
      </w:r>
      <w:r w:rsidRPr="0013065E">
        <w:t xml:space="preserve"> </w:t>
      </w:r>
      <w:r w:rsidRPr="0013065E">
        <w:rPr>
          <w:b/>
        </w:rPr>
        <w:t>(USA)</w:t>
      </w:r>
      <w:r w:rsidRPr="0013065E">
        <w:t xml:space="preserve"> access to </w:t>
      </w:r>
      <w:r w:rsidRPr="0013065E">
        <w:rPr>
          <w:strike/>
        </w:rPr>
        <w:t>and sharing of</w:t>
      </w:r>
      <w:r w:rsidRPr="0013065E">
        <w:t xml:space="preserve"> </w:t>
      </w:r>
      <w:r w:rsidRPr="0013065E">
        <w:rPr>
          <w:b/>
        </w:rPr>
        <w:t>(USA)</w:t>
      </w:r>
      <w:r w:rsidRPr="0013065E">
        <w:t xml:space="preserve"> {the benefits of </w:t>
      </w:r>
      <w:r w:rsidRPr="0013065E">
        <w:rPr>
          <w:i/>
          <w:iCs/>
        </w:rPr>
        <w:t>sustainable</w:t>
      </w:r>
      <w:r>
        <w:rPr>
          <w:i/>
          <w:iCs/>
        </w:rPr>
        <w:t xml:space="preserve"> </w:t>
      </w:r>
      <w:r w:rsidRPr="0013065E">
        <w:rPr>
          <w:i/>
          <w:iCs/>
        </w:rPr>
        <w:t xml:space="preserve">(Argentina) </w:t>
      </w:r>
      <w:r w:rsidRPr="0013065E">
        <w:t xml:space="preserve">development} </w:t>
      </w:r>
      <w:r w:rsidRPr="0013065E">
        <w:rPr>
          <w:b/>
        </w:rPr>
        <w:t>{USA reword}</w:t>
      </w:r>
      <w:r w:rsidRPr="0013065E">
        <w:t xml:space="preserve"> </w:t>
      </w:r>
      <w:r w:rsidRPr="0013065E">
        <w:rPr>
          <w:b/>
          <w:bCs/>
        </w:rPr>
        <w:t>without discrimination</w:t>
      </w:r>
      <w:r w:rsidRPr="0013065E">
        <w:t xml:space="preserve"> </w:t>
      </w:r>
      <w:r w:rsidRPr="0013065E">
        <w:rPr>
          <w:b/>
          <w:bCs/>
        </w:rPr>
        <w:t>(USA, Switzerland, EU)</w:t>
      </w:r>
    </w:p>
    <w:p w:rsidR="00B703CC" w:rsidRPr="0013065E" w:rsidRDefault="00B703CC" w:rsidP="00B703CC">
      <w:pPr>
        <w:pStyle w:val="SingleTxtG"/>
      </w:pPr>
      <w:r w:rsidRPr="0013065E">
        <w:t>Criterion 3 (a) alt 1</w:t>
      </w:r>
    </w:p>
    <w:p w:rsidR="00B703CC" w:rsidRPr="0013065E" w:rsidRDefault="00B703CC" w:rsidP="00B703CC">
      <w:pPr>
        <w:pStyle w:val="SingleTxtG"/>
        <w:rPr>
          <w:b/>
          <w:bCs/>
        </w:rPr>
      </w:pPr>
      <w:r w:rsidRPr="0013065E">
        <w:rPr>
          <w:b/>
          <w:bCs/>
        </w:rPr>
        <w:t xml:space="preserve">{To provide for access to the benefits of </w:t>
      </w:r>
      <w:r w:rsidRPr="0013065E">
        <w:rPr>
          <w:b/>
          <w:bCs/>
          <w:i/>
          <w:iCs/>
        </w:rPr>
        <w:t>sustainable</w:t>
      </w:r>
      <w:r>
        <w:rPr>
          <w:b/>
          <w:bCs/>
          <w:i/>
          <w:iCs/>
        </w:rPr>
        <w:t xml:space="preserve"> </w:t>
      </w:r>
      <w:r w:rsidRPr="0013065E">
        <w:rPr>
          <w:b/>
          <w:bCs/>
          <w:i/>
          <w:iCs/>
        </w:rPr>
        <w:t>(Argentina)</w:t>
      </w:r>
      <w:r w:rsidRPr="0013065E">
        <w:rPr>
          <w:b/>
          <w:bCs/>
        </w:rPr>
        <w:t xml:space="preserve"> development without discrimination (USA)}</w:t>
      </w:r>
      <w:r>
        <w:rPr>
          <w:b/>
          <w:bCs/>
        </w:rPr>
        <w:t xml:space="preserve"> </w:t>
      </w:r>
      <w:r w:rsidRPr="0013065E">
        <w:rPr>
          <w:b/>
          <w:bCs/>
        </w:rPr>
        <w:t>{NAM reservation}</w:t>
      </w:r>
    </w:p>
    <w:p w:rsidR="00B703CC" w:rsidRPr="0013065E" w:rsidRDefault="00B703CC" w:rsidP="00B703CC">
      <w:pPr>
        <w:pStyle w:val="SingleTxtG"/>
      </w:pPr>
      <w:r w:rsidRPr="0013065E">
        <w:t>Sub-criterion 3 (a) (i)</w:t>
      </w:r>
    </w:p>
    <w:p w:rsidR="00B703CC" w:rsidRPr="0013065E" w:rsidRDefault="00B703CC" w:rsidP="00B703CC">
      <w:pPr>
        <w:pStyle w:val="SingleTxtG"/>
        <w:rPr>
          <w:rFonts w:eastAsia="SimSun"/>
          <w:b/>
          <w:bCs/>
          <w:lang w:eastAsia="zh-CN"/>
        </w:rPr>
      </w:pPr>
      <w:r w:rsidRPr="0013065E">
        <w:rPr>
          <w:rFonts w:eastAsia="SimSun"/>
          <w:lang w:eastAsia="zh-CN"/>
        </w:rPr>
        <w:t>{</w:t>
      </w:r>
      <w:r w:rsidRPr="0013065E">
        <w:rPr>
          <w:rFonts w:eastAsia="SimSun"/>
          <w:strike/>
          <w:lang w:eastAsia="zh-CN"/>
        </w:rPr>
        <w:t>Equality of opportunity in</w:t>
      </w:r>
      <w:r w:rsidRPr="0013065E">
        <w:rPr>
          <w:rFonts w:eastAsia="SimSun"/>
          <w:lang w:eastAsia="zh-CN"/>
        </w:rPr>
        <w:t xml:space="preserve"> </w:t>
      </w:r>
      <w:r w:rsidRPr="0013065E">
        <w:rPr>
          <w:rFonts w:eastAsia="SimSun"/>
          <w:b/>
          <w:bCs/>
          <w:lang w:eastAsia="zh-CN"/>
        </w:rPr>
        <w:t xml:space="preserve">Equal access to (Switzerland) </w:t>
      </w:r>
      <w:r w:rsidRPr="0013065E">
        <w:rPr>
          <w:rFonts w:eastAsia="SimSun"/>
          <w:lang w:eastAsia="zh-CN"/>
        </w:rPr>
        <w:t>education, health, housing, employment and incomes</w:t>
      </w:r>
      <w:r w:rsidRPr="0013065E">
        <w:rPr>
          <w:rFonts w:eastAsia="SimSun"/>
          <w:b/>
          <w:bCs/>
          <w:lang w:eastAsia="zh-CN"/>
        </w:rPr>
        <w:t xml:space="preserve">, in particular for </w:t>
      </w:r>
      <w:r w:rsidRPr="0013065E">
        <w:rPr>
          <w:rFonts w:eastAsia="SimSun"/>
          <w:b/>
          <w:bCs/>
          <w:i/>
          <w:iCs/>
          <w:lang w:eastAsia="zh-CN"/>
        </w:rPr>
        <w:t>members of</w:t>
      </w:r>
      <w:r>
        <w:rPr>
          <w:rFonts w:eastAsia="SimSun"/>
          <w:b/>
          <w:bCs/>
          <w:i/>
          <w:iCs/>
          <w:lang w:eastAsia="zh-CN"/>
        </w:rPr>
        <w:t xml:space="preserve"> </w:t>
      </w:r>
      <w:r w:rsidRPr="0013065E">
        <w:rPr>
          <w:rFonts w:eastAsia="SimSun"/>
          <w:b/>
          <w:bCs/>
          <w:i/>
          <w:iCs/>
          <w:lang w:eastAsia="zh-CN"/>
        </w:rPr>
        <w:t xml:space="preserve">(USA) </w:t>
      </w:r>
      <w:r w:rsidRPr="0013065E">
        <w:rPr>
          <w:rFonts w:eastAsia="SimSun"/>
          <w:b/>
          <w:bCs/>
          <w:lang w:eastAsia="zh-CN"/>
        </w:rPr>
        <w:t>marginalised groups (Switzerland)} {NAM reservation}</w:t>
      </w:r>
    </w:p>
    <w:p w:rsidR="00B703CC" w:rsidRPr="0013065E" w:rsidRDefault="00B703CC" w:rsidP="00B703CC">
      <w:pPr>
        <w:pStyle w:val="SingleTxtG"/>
      </w:pPr>
      <w:r w:rsidRPr="0013065E">
        <w:t>Sub-criterion 3 (a) (i) alt 1</w:t>
      </w:r>
    </w:p>
    <w:p w:rsidR="00B703CC" w:rsidRPr="0013065E" w:rsidRDefault="00B703CC" w:rsidP="00B703CC">
      <w:pPr>
        <w:pStyle w:val="SingleTxtG"/>
        <w:rPr>
          <w:rFonts w:eastAsia="SimSun"/>
          <w:b/>
          <w:bCs/>
          <w:lang w:eastAsia="zh-CN"/>
        </w:rPr>
      </w:pPr>
      <w:r w:rsidRPr="0013065E">
        <w:rPr>
          <w:rFonts w:eastAsia="SimSun"/>
          <w:b/>
          <w:bCs/>
          <w:lang w:eastAsia="zh-CN"/>
        </w:rPr>
        <w:t>{Equality of access to education and basic health services and non-discrimination with respect to the provision of adequate housing and in employment, which could be measured, inter alia, by income inequality; disaggregated outcome data by population groups (USA)} {NAM reservation}</w:t>
      </w:r>
    </w:p>
    <w:p w:rsidR="00B703CC" w:rsidRPr="0013065E" w:rsidRDefault="00B703CC" w:rsidP="00B703CC">
      <w:pPr>
        <w:pStyle w:val="SingleTxtG"/>
      </w:pPr>
      <w:r w:rsidRPr="0013065E">
        <w:t>Sub-criterion 3 (a) (i) alt 2</w:t>
      </w:r>
    </w:p>
    <w:p w:rsidR="00B703CC" w:rsidRPr="0013065E" w:rsidRDefault="00B703CC" w:rsidP="00B703CC">
      <w:pPr>
        <w:pStyle w:val="SingleTxtG"/>
        <w:rPr>
          <w:rFonts w:eastAsia="SimSun"/>
          <w:b/>
          <w:bCs/>
          <w:lang w:eastAsia="zh-CN"/>
        </w:rPr>
      </w:pPr>
      <w:r w:rsidRPr="0013065E">
        <w:rPr>
          <w:rFonts w:eastAsia="SimSun"/>
          <w:b/>
          <w:bCs/>
          <w:lang w:eastAsia="zh-CN"/>
        </w:rPr>
        <w:t>{Equality of opportunity and the promotion, protection and fulfilment of all economic, social and cultural rights, including the rights to social security, the highest attainable standards of mental and physical health and adequate standards of living, including adequate food, clothing and housing, education and safe drinking water and sanitation (South Africa, Pakistan, NAM, CINGO)}</w:t>
      </w:r>
      <w:r>
        <w:rPr>
          <w:rFonts w:eastAsia="SimSun"/>
          <w:b/>
          <w:bCs/>
          <w:lang w:eastAsia="zh-CN"/>
        </w:rPr>
        <w:t xml:space="preserve"> </w:t>
      </w:r>
      <w:r w:rsidRPr="0013065E">
        <w:rPr>
          <w:rFonts w:eastAsia="SimSun"/>
          <w:b/>
          <w:bCs/>
          <w:lang w:eastAsia="zh-CN"/>
        </w:rPr>
        <w:t>{USA delete}</w:t>
      </w:r>
    </w:p>
    <w:p w:rsidR="00B703CC" w:rsidRPr="0013065E" w:rsidRDefault="00B703CC" w:rsidP="00B703CC">
      <w:pPr>
        <w:pStyle w:val="SingleTxtG"/>
      </w:pPr>
      <w:r w:rsidRPr="0013065E">
        <w:t>Sub-criterion 3 (a) (i) alt 3</w:t>
      </w:r>
    </w:p>
    <w:p w:rsidR="00B703CC" w:rsidRPr="0013065E" w:rsidRDefault="00B703CC" w:rsidP="00B703CC">
      <w:pPr>
        <w:pStyle w:val="SingleTxtG"/>
        <w:rPr>
          <w:rFonts w:eastAsia="SimSun"/>
          <w:b/>
          <w:bCs/>
          <w:lang w:eastAsia="zh-CN"/>
        </w:rPr>
      </w:pPr>
      <w:r w:rsidRPr="0013065E">
        <w:rPr>
          <w:rFonts w:eastAsia="SimSun"/>
          <w:b/>
          <w:bCs/>
          <w:lang w:eastAsia="zh-CN"/>
        </w:rPr>
        <w:t>{Equality of opportunity and progressive realization</w:t>
      </w:r>
      <w:r w:rsidRPr="0013065E">
        <w:rPr>
          <w:rFonts w:eastAsia="SimSun"/>
          <w:b/>
          <w:bCs/>
          <w:i/>
          <w:iCs/>
          <w:lang w:eastAsia="zh-CN"/>
        </w:rPr>
        <w:t xml:space="preserve"> </w:t>
      </w:r>
      <w:r w:rsidRPr="0013065E">
        <w:rPr>
          <w:rFonts w:eastAsia="SimSun"/>
          <w:b/>
          <w:bCs/>
          <w:lang w:eastAsia="zh-CN"/>
        </w:rPr>
        <w:t>of all economic, social and cultural rights (USA)}</w:t>
      </w:r>
      <w:r>
        <w:rPr>
          <w:rFonts w:eastAsia="SimSun"/>
          <w:b/>
          <w:bCs/>
          <w:lang w:eastAsia="zh-CN"/>
        </w:rPr>
        <w:t xml:space="preserve"> </w:t>
      </w:r>
      <w:r w:rsidRPr="0013065E">
        <w:rPr>
          <w:rFonts w:eastAsia="SimSun"/>
          <w:b/>
          <w:bCs/>
          <w:lang w:eastAsia="zh-CN"/>
        </w:rPr>
        <w:t>{Pakistan, South Africa, NAM delete}</w:t>
      </w:r>
    </w:p>
    <w:p w:rsidR="00B703CC" w:rsidRPr="0013065E" w:rsidRDefault="00B703CC" w:rsidP="00B703CC">
      <w:pPr>
        <w:pStyle w:val="SingleTxtG"/>
      </w:pPr>
      <w:r w:rsidRPr="0013065E">
        <w:t>Sub-criterion 3 (a) (i) bis</w:t>
      </w:r>
    </w:p>
    <w:p w:rsidR="00B703CC" w:rsidRPr="0013065E" w:rsidRDefault="00B703CC" w:rsidP="00B703CC">
      <w:pPr>
        <w:pStyle w:val="SingleTxtG"/>
        <w:rPr>
          <w:rFonts w:eastAsia="SimSun"/>
          <w:lang w:eastAsia="zh-CN"/>
        </w:rPr>
      </w:pPr>
      <w:r w:rsidRPr="0013065E">
        <w:rPr>
          <w:rFonts w:eastAsia="SimSun"/>
          <w:b/>
          <w:bCs/>
          <w:lang w:val="en-US" w:eastAsia="zh-CN"/>
        </w:rPr>
        <w:t>{</w:t>
      </w:r>
      <w:r w:rsidRPr="0013065E">
        <w:rPr>
          <w:rFonts w:eastAsia="SimSun"/>
          <w:b/>
          <w:bCs/>
          <w:lang w:eastAsia="zh-CN"/>
        </w:rPr>
        <w:t>Protection of the right to a nationality and provision of birth registration, which could be measured, inter alia, by the yearly percentage of majority and minority group members who have been afforded internationally accepted proof of nationality (USA)} {NAM reservation}</w:t>
      </w:r>
    </w:p>
    <w:p w:rsidR="00B703CC" w:rsidRPr="0013065E" w:rsidRDefault="00B703CC" w:rsidP="00B703CC">
      <w:pPr>
        <w:pStyle w:val="SingleTxtG"/>
      </w:pPr>
      <w:r w:rsidRPr="0013065E">
        <w:t>Sub-criterion 3 (a) (ii)</w:t>
      </w:r>
    </w:p>
    <w:p w:rsidR="00B703CC" w:rsidRPr="0013065E" w:rsidRDefault="00B703CC" w:rsidP="00B703CC">
      <w:pPr>
        <w:pStyle w:val="SingleTxtG"/>
        <w:rPr>
          <w:rFonts w:eastAsia="SimSun"/>
          <w:b/>
          <w:bCs/>
          <w:lang w:eastAsia="zh-CN"/>
        </w:rPr>
      </w:pPr>
      <w:r w:rsidRPr="0013065E">
        <w:rPr>
          <w:rFonts w:eastAsia="SimSun"/>
          <w:lang w:eastAsia="zh-CN"/>
        </w:rPr>
        <w:t>Equality of access to resources and public goods</w:t>
      </w:r>
      <w:r w:rsidRPr="0013065E">
        <w:rPr>
          <w:rFonts w:eastAsia="SimSun"/>
          <w:b/>
          <w:bCs/>
          <w:lang w:eastAsia="zh-CN"/>
        </w:rPr>
        <w:t xml:space="preserve">, </w:t>
      </w:r>
      <w:r w:rsidRPr="0013065E">
        <w:rPr>
          <w:rFonts w:eastAsia="SimSun"/>
          <w:b/>
          <w:bCs/>
          <w:strike/>
          <w:lang w:eastAsia="zh-CN"/>
        </w:rPr>
        <w:t>including safe drinking water</w:t>
      </w:r>
      <w:r w:rsidRPr="003155E6">
        <w:rPr>
          <w:rFonts w:eastAsia="SimSun"/>
          <w:b/>
          <w:bCs/>
          <w:lang w:eastAsia="zh-CN"/>
        </w:rPr>
        <w:t xml:space="preserve"> </w:t>
      </w:r>
      <w:r w:rsidRPr="0013065E">
        <w:rPr>
          <w:rFonts w:eastAsia="SimSun"/>
          <w:b/>
          <w:bCs/>
          <w:lang w:eastAsia="zh-CN"/>
        </w:rPr>
        <w:t>(Japan) (</w:t>
      </w:r>
      <w:r>
        <w:rPr>
          <w:rFonts w:eastAsia="SimSun"/>
          <w:b/>
          <w:bCs/>
          <w:lang w:eastAsia="zh-CN"/>
        </w:rPr>
        <w:t>CINGO</w:t>
      </w:r>
      <w:r w:rsidRPr="0013065E">
        <w:rPr>
          <w:rFonts w:eastAsia="SimSun"/>
          <w:b/>
          <w:bCs/>
          <w:lang w:eastAsia="zh-CN"/>
        </w:rPr>
        <w:t>, Switzerland)</w:t>
      </w:r>
    </w:p>
    <w:p w:rsidR="00B703CC" w:rsidRPr="0013065E" w:rsidRDefault="00B703CC" w:rsidP="00B703CC">
      <w:pPr>
        <w:pStyle w:val="SingleTxtG"/>
      </w:pPr>
      <w:r w:rsidRPr="0013065E">
        <w:t>Sub-criterion 3 (a) (ii) alt 1</w:t>
      </w:r>
    </w:p>
    <w:p w:rsidR="00B703CC" w:rsidRPr="0013065E" w:rsidRDefault="00B703CC" w:rsidP="00B703CC">
      <w:pPr>
        <w:pStyle w:val="SingleTxtG"/>
        <w:rPr>
          <w:rFonts w:eastAsia="SimSun"/>
          <w:b/>
          <w:bCs/>
          <w:lang w:eastAsia="zh-CN"/>
        </w:rPr>
      </w:pPr>
      <w:r w:rsidRPr="0013065E">
        <w:rPr>
          <w:rFonts w:eastAsia="SimSun"/>
          <w:b/>
          <w:bCs/>
          <w:lang w:eastAsia="zh-CN"/>
        </w:rPr>
        <w:t>{Improvement in access to resources and public goods for the most vulnerable, which could be measured, inter alia, by establishment and strengthening of poverty reduction programmes (USA)} {NAM reservation}</w:t>
      </w:r>
    </w:p>
    <w:p w:rsidR="00B703CC" w:rsidRPr="0013065E" w:rsidRDefault="00B703CC" w:rsidP="00B703CC">
      <w:pPr>
        <w:pStyle w:val="SingleTxtG"/>
      </w:pPr>
      <w:r w:rsidRPr="0013065E">
        <w:t>Sub-criterion 3 (a) (ii) bis</w:t>
      </w:r>
    </w:p>
    <w:p w:rsidR="00B703CC" w:rsidRPr="0013065E" w:rsidRDefault="00B703CC" w:rsidP="00B703CC">
      <w:pPr>
        <w:pStyle w:val="SingleTxtG"/>
        <w:rPr>
          <w:rFonts w:eastAsia="SimSun"/>
          <w:b/>
          <w:bCs/>
          <w:lang w:eastAsia="zh-CN"/>
        </w:rPr>
      </w:pPr>
      <w:r w:rsidRPr="0013065E">
        <w:rPr>
          <w:rFonts w:eastAsia="SimSun"/>
          <w:bCs/>
          <w:lang w:eastAsia="zh-CN"/>
        </w:rPr>
        <w:t>Reducing the existing gaps of infrastructures between urban and rural areas</w:t>
      </w:r>
      <w:r w:rsidRPr="0013065E">
        <w:rPr>
          <w:rFonts w:eastAsia="SimSun"/>
          <w:b/>
          <w:bCs/>
          <w:lang w:eastAsia="zh-CN"/>
        </w:rPr>
        <w:t xml:space="preserve"> </w:t>
      </w:r>
      <w:r w:rsidRPr="0013065E">
        <w:rPr>
          <w:rFonts w:eastAsia="SimSun"/>
          <w:b/>
          <w:bCs/>
          <w:i/>
          <w:lang w:eastAsia="zh-CN"/>
        </w:rPr>
        <w:t>(agreed ad ref)</w:t>
      </w:r>
    </w:p>
    <w:p w:rsidR="00B703CC" w:rsidRPr="0013065E" w:rsidRDefault="00B703CC" w:rsidP="00B703CC">
      <w:pPr>
        <w:pStyle w:val="SingleTxtG"/>
      </w:pPr>
      <w:r w:rsidRPr="0013065E">
        <w:lastRenderedPageBreak/>
        <w:t>Sub-criterion 3 (a) (iii)</w:t>
      </w:r>
    </w:p>
    <w:p w:rsidR="00B703CC" w:rsidRPr="0013065E" w:rsidRDefault="00B703CC" w:rsidP="00B703CC">
      <w:pPr>
        <w:pStyle w:val="SingleTxtG"/>
        <w:rPr>
          <w:rFonts w:eastAsia="SimSun"/>
          <w:b/>
          <w:bCs/>
          <w:lang w:eastAsia="zh-CN"/>
        </w:rPr>
      </w:pPr>
      <w:r w:rsidRPr="0013065E">
        <w:rPr>
          <w:rFonts w:eastAsia="SimSun"/>
          <w:lang w:eastAsia="zh-CN"/>
        </w:rPr>
        <w:t xml:space="preserve">{Reducing marginalization of least developed and vulnerable countries} </w:t>
      </w:r>
      <w:r w:rsidRPr="0013065E">
        <w:rPr>
          <w:rFonts w:eastAsia="SimSun"/>
          <w:b/>
          <w:bCs/>
          <w:lang w:eastAsia="zh-CN"/>
        </w:rPr>
        <w:t>{USA reservation}</w:t>
      </w:r>
    </w:p>
    <w:p w:rsidR="00B703CC" w:rsidRPr="0013065E" w:rsidRDefault="00B703CC" w:rsidP="00B703CC">
      <w:pPr>
        <w:pStyle w:val="SingleTxtG"/>
      </w:pPr>
      <w:r w:rsidRPr="0013065E">
        <w:t>Sub-criterion 3 (a) (iv)</w:t>
      </w:r>
    </w:p>
    <w:p w:rsidR="00B703CC" w:rsidRPr="0013065E" w:rsidRDefault="00B703CC" w:rsidP="00B703CC">
      <w:pPr>
        <w:pStyle w:val="SingleTxtG"/>
        <w:rPr>
          <w:rFonts w:eastAsia="SimSun"/>
          <w:b/>
          <w:bCs/>
          <w:lang w:eastAsia="zh-CN"/>
        </w:rPr>
      </w:pPr>
      <w:r w:rsidRPr="0013065E">
        <w:rPr>
          <w:rFonts w:eastAsia="SimSun"/>
          <w:lang w:eastAsia="zh-CN"/>
        </w:rPr>
        <w:t xml:space="preserve">{Ease of immigration for education, work and revenue transfers} </w:t>
      </w:r>
      <w:r w:rsidRPr="0013065E">
        <w:rPr>
          <w:rFonts w:eastAsia="SimSun"/>
          <w:b/>
          <w:bCs/>
          <w:lang w:eastAsia="zh-CN"/>
        </w:rPr>
        <w:t>{USA, UK, Japan reservation}</w:t>
      </w:r>
    </w:p>
    <w:p w:rsidR="00B703CC" w:rsidRPr="0013065E" w:rsidRDefault="00B703CC" w:rsidP="00B703CC">
      <w:pPr>
        <w:pStyle w:val="SingleTxtG"/>
      </w:pPr>
      <w:r w:rsidRPr="0013065E">
        <w:t>Sub-criterion 3 (a) (iv) alt 1</w:t>
      </w:r>
    </w:p>
    <w:p w:rsidR="00B703CC" w:rsidRPr="0013065E" w:rsidRDefault="00B703CC" w:rsidP="00B703CC">
      <w:pPr>
        <w:pStyle w:val="SingleTxtG"/>
        <w:rPr>
          <w:rFonts w:eastAsia="SimSun"/>
          <w:b/>
          <w:bCs/>
          <w:lang w:eastAsia="zh-CN"/>
        </w:rPr>
      </w:pPr>
      <w:r w:rsidRPr="0013065E">
        <w:rPr>
          <w:rFonts w:eastAsia="SimSun"/>
          <w:b/>
          <w:bCs/>
          <w:lang w:eastAsia="zh-CN"/>
        </w:rPr>
        <w:t xml:space="preserve">{To promote and strengthen mutually beneficial mechanisms to facilitate the ease of remittances with respect to migrant workers to unlock their potential to contribute to the development of both sending and receiving countries (India, Indonesia, </w:t>
      </w:r>
      <w:r>
        <w:rPr>
          <w:rFonts w:eastAsia="SimSun"/>
          <w:b/>
          <w:bCs/>
          <w:lang w:eastAsia="zh-CN"/>
        </w:rPr>
        <w:t>CINGO</w:t>
      </w:r>
      <w:r w:rsidRPr="0013065E">
        <w:rPr>
          <w:rFonts w:eastAsia="SimSun"/>
          <w:b/>
          <w:bCs/>
          <w:lang w:eastAsia="zh-CN"/>
        </w:rPr>
        <w:t>, Egypt)} {USA, EU reservation}</w:t>
      </w:r>
    </w:p>
    <w:p w:rsidR="00B703CC" w:rsidRPr="0013065E" w:rsidRDefault="00B703CC" w:rsidP="00B703CC">
      <w:pPr>
        <w:pStyle w:val="SingleTxtG"/>
      </w:pPr>
      <w:r w:rsidRPr="0013065E">
        <w:t>Sub-criterion 3 (a) (iv) bis</w:t>
      </w:r>
    </w:p>
    <w:p w:rsidR="00B703CC" w:rsidRPr="0013065E" w:rsidRDefault="00B703CC" w:rsidP="00B703CC">
      <w:pPr>
        <w:pStyle w:val="SingleTxtG"/>
        <w:rPr>
          <w:rFonts w:eastAsia="SimSun"/>
          <w:b/>
          <w:bCs/>
          <w:lang w:eastAsia="zh-CN"/>
        </w:rPr>
      </w:pPr>
      <w:r w:rsidRPr="0013065E">
        <w:rPr>
          <w:rFonts w:eastAsia="SimSun"/>
          <w:b/>
          <w:bCs/>
          <w:lang w:eastAsia="zh-CN"/>
        </w:rPr>
        <w:t>{Consider ratification of the International Convention on the Protection of the Rights of all Migrant Workers and Members of their Families (Algeria, Ecuador, CINGO)} {EU, USA, Japan reservation}</w:t>
      </w:r>
    </w:p>
    <w:p w:rsidR="00B703CC" w:rsidRPr="0013065E" w:rsidRDefault="00B703CC" w:rsidP="00B703CC">
      <w:pPr>
        <w:pStyle w:val="SingleTxtG"/>
      </w:pPr>
      <w:r w:rsidRPr="0013065E">
        <w:t>Sub-criterion 3 (a) (iv) ter</w:t>
      </w:r>
    </w:p>
    <w:p w:rsidR="00B703CC" w:rsidRPr="0013065E" w:rsidRDefault="00B703CC" w:rsidP="00B703CC">
      <w:pPr>
        <w:pStyle w:val="SingleTxtG"/>
        <w:rPr>
          <w:rFonts w:eastAsia="SimSun"/>
          <w:b/>
          <w:bCs/>
          <w:lang w:eastAsia="zh-CN"/>
        </w:rPr>
      </w:pPr>
      <w:r w:rsidRPr="0013065E">
        <w:rPr>
          <w:rFonts w:eastAsia="SimSun"/>
          <w:b/>
          <w:bCs/>
          <w:i/>
          <w:iCs/>
          <w:lang w:eastAsia="zh-CN"/>
        </w:rPr>
        <w:t>{{[Support developing countries to enhance capacity building for the</w:t>
      </w:r>
      <w:r>
        <w:rPr>
          <w:rFonts w:eastAsia="SimSun"/>
          <w:b/>
          <w:bCs/>
          <w:i/>
          <w:iCs/>
          <w:lang w:eastAsia="zh-CN"/>
        </w:rPr>
        <w:t xml:space="preserve"> </w:t>
      </w:r>
      <w:r w:rsidRPr="0013065E">
        <w:rPr>
          <w:rFonts w:eastAsia="SimSun"/>
          <w:b/>
          <w:bCs/>
          <w:i/>
          <w:iCs/>
          <w:lang w:eastAsia="zh-CN"/>
        </w:rPr>
        <w:t>(NAM, Tunisia)}</w:t>
      </w:r>
      <w:r>
        <w:rPr>
          <w:rFonts w:eastAsia="SimSun"/>
          <w:b/>
          <w:bCs/>
          <w:i/>
          <w:iCs/>
          <w:lang w:eastAsia="zh-CN"/>
        </w:rPr>
        <w:t xml:space="preserve"> </w:t>
      </w:r>
      <w:r w:rsidRPr="0013065E">
        <w:rPr>
          <w:rFonts w:eastAsia="SimSun"/>
          <w:b/>
          <w:bCs/>
          <w:i/>
          <w:iCs/>
          <w:lang w:eastAsia="zh-CN"/>
        </w:rPr>
        <w:t>{USA, EU, Japan reservation} [</w:t>
      </w:r>
      <w:r w:rsidRPr="0013065E">
        <w:rPr>
          <w:rFonts w:eastAsia="SimSun"/>
          <w:b/>
          <w:bCs/>
          <w:strike/>
          <w:lang w:eastAsia="zh-CN"/>
        </w:rPr>
        <w:t>Collection</w:t>
      </w:r>
      <w:r w:rsidRPr="003155E6">
        <w:rPr>
          <w:rFonts w:eastAsia="SimSun"/>
          <w:b/>
          <w:bCs/>
          <w:lang w:eastAsia="zh-CN"/>
        </w:rPr>
        <w:t xml:space="preserve"> </w:t>
      </w:r>
      <w:r w:rsidRPr="0013065E">
        <w:rPr>
          <w:rFonts w:eastAsia="SimSun"/>
          <w:b/>
          <w:bCs/>
          <w:i/>
          <w:iCs/>
          <w:lang w:eastAsia="zh-CN"/>
        </w:rPr>
        <w:t>availability</w:t>
      </w:r>
      <w:r>
        <w:rPr>
          <w:rFonts w:eastAsia="SimSun"/>
          <w:b/>
          <w:bCs/>
          <w:i/>
          <w:iCs/>
          <w:lang w:eastAsia="zh-CN"/>
        </w:rPr>
        <w:t xml:space="preserve"> </w:t>
      </w:r>
      <w:r w:rsidRPr="0013065E">
        <w:rPr>
          <w:rFonts w:eastAsia="SimSun"/>
          <w:b/>
          <w:bCs/>
          <w:i/>
          <w:iCs/>
          <w:lang w:eastAsia="zh-CN"/>
        </w:rPr>
        <w:t>(Tunisia)</w:t>
      </w:r>
      <w:r w:rsidRPr="0013065E">
        <w:rPr>
          <w:rFonts w:eastAsia="SimSun"/>
          <w:b/>
          <w:bCs/>
          <w:lang w:eastAsia="zh-CN"/>
        </w:rPr>
        <w:t xml:space="preserve"> of disaggregated data on the results of </w:t>
      </w:r>
      <w:r w:rsidRPr="0013065E">
        <w:rPr>
          <w:rFonts w:eastAsia="SimSun"/>
          <w:b/>
          <w:bCs/>
          <w:strike/>
          <w:lang w:eastAsia="zh-CN"/>
        </w:rPr>
        <w:t>development</w:t>
      </w:r>
      <w:r w:rsidRPr="00AB4DA8">
        <w:rPr>
          <w:rFonts w:eastAsia="SimSun"/>
          <w:b/>
          <w:bCs/>
          <w:lang w:eastAsia="zh-CN"/>
        </w:rPr>
        <w:t xml:space="preserve"> </w:t>
      </w:r>
      <w:r w:rsidRPr="0013065E">
        <w:rPr>
          <w:rFonts w:eastAsia="SimSun"/>
          <w:b/>
          <w:bCs/>
          <w:i/>
          <w:iCs/>
          <w:lang w:eastAsia="zh-CN"/>
        </w:rPr>
        <w:t>economic</w:t>
      </w:r>
      <w:r w:rsidRPr="0013065E">
        <w:rPr>
          <w:rFonts w:eastAsia="SimSun"/>
          <w:b/>
          <w:bCs/>
          <w:lang w:eastAsia="zh-CN"/>
        </w:rPr>
        <w:t xml:space="preserve"> policies and programmes] </w:t>
      </w:r>
      <w:r w:rsidRPr="0013065E">
        <w:rPr>
          <w:rFonts w:eastAsia="SimSun"/>
          <w:b/>
          <w:bCs/>
          <w:i/>
          <w:iCs/>
          <w:strike/>
          <w:lang w:eastAsia="zh-CN"/>
        </w:rPr>
        <w:t>and</w:t>
      </w:r>
      <w:r w:rsidRPr="0013065E">
        <w:rPr>
          <w:rFonts w:eastAsia="SimSun"/>
          <w:b/>
          <w:bCs/>
          <w:i/>
          <w:iCs/>
          <w:lang w:eastAsia="zh-CN"/>
        </w:rPr>
        <w:t xml:space="preserve"> including through, inter alia, (Japan</w:t>
      </w:r>
      <w:r w:rsidRPr="0013065E">
        <w:rPr>
          <w:rFonts w:eastAsia="SimSun"/>
          <w:b/>
          <w:bCs/>
          <w:lang w:eastAsia="zh-CN"/>
        </w:rPr>
        <w:t>) support for developing countries to enhance capacity building]</w:t>
      </w:r>
      <w:r w:rsidRPr="0013065E">
        <w:rPr>
          <w:rFonts w:eastAsia="SimSun"/>
          <w:b/>
          <w:bCs/>
          <w:i/>
          <w:iCs/>
          <w:lang w:eastAsia="zh-CN"/>
        </w:rPr>
        <w:t xml:space="preserve"> </w:t>
      </w:r>
      <w:r w:rsidRPr="0013065E">
        <w:rPr>
          <w:rFonts w:eastAsia="SimSun"/>
          <w:b/>
          <w:bCs/>
          <w:lang w:eastAsia="zh-CN"/>
        </w:rPr>
        <w:t>(Switzerland)}</w:t>
      </w:r>
      <w:r>
        <w:rPr>
          <w:rFonts w:eastAsia="SimSun"/>
          <w:b/>
          <w:bCs/>
          <w:lang w:eastAsia="zh-CN"/>
        </w:rPr>
        <w:t xml:space="preserve"> </w:t>
      </w:r>
      <w:r w:rsidRPr="0013065E">
        <w:rPr>
          <w:rFonts w:eastAsia="SimSun"/>
          <w:b/>
          <w:bCs/>
          <w:lang w:eastAsia="zh-CN"/>
        </w:rPr>
        <w:t>{NAM reservation}</w:t>
      </w:r>
    </w:p>
    <w:p w:rsidR="00B703CC" w:rsidRPr="0013065E" w:rsidRDefault="00B703CC" w:rsidP="00B703CC">
      <w:pPr>
        <w:pStyle w:val="SingleTxtG"/>
      </w:pPr>
      <w:r w:rsidRPr="0013065E">
        <w:t>Sub-criterion 3 (a) (iv) quater</w:t>
      </w:r>
    </w:p>
    <w:p w:rsidR="00B703CC" w:rsidRPr="0013065E" w:rsidRDefault="00B703CC" w:rsidP="00B703CC">
      <w:pPr>
        <w:pStyle w:val="SingleTxtG"/>
        <w:rPr>
          <w:rFonts w:eastAsia="SimSun"/>
          <w:b/>
          <w:bCs/>
          <w:lang w:eastAsia="zh-CN"/>
        </w:rPr>
      </w:pPr>
      <w:r w:rsidRPr="0013065E">
        <w:rPr>
          <w:rFonts w:eastAsia="SimSun"/>
          <w:b/>
          <w:bCs/>
          <w:lang w:eastAsia="zh-CN"/>
        </w:rPr>
        <w:t xml:space="preserve">{Ensure the elimination of all forms of racism, racial discrimination, xenophobia and related intolerance, colonialism foreign domination and occupation, </w:t>
      </w:r>
      <w:r w:rsidRPr="0013065E">
        <w:rPr>
          <w:rFonts w:eastAsia="SimSun"/>
          <w:b/>
          <w:bCs/>
          <w:i/>
          <w:iCs/>
          <w:lang w:eastAsia="zh-CN"/>
        </w:rPr>
        <w:t>aggression, foreign interference and threats against national sovereignty, national unity, and territorial integrity</w:t>
      </w:r>
      <w:r>
        <w:rPr>
          <w:rFonts w:eastAsia="SimSun"/>
          <w:b/>
          <w:bCs/>
          <w:i/>
          <w:iCs/>
          <w:lang w:eastAsia="zh-CN"/>
        </w:rPr>
        <w:t xml:space="preserve"> </w:t>
      </w:r>
      <w:r w:rsidRPr="0013065E">
        <w:rPr>
          <w:rFonts w:eastAsia="SimSun"/>
          <w:b/>
          <w:bCs/>
          <w:i/>
          <w:iCs/>
          <w:lang w:eastAsia="zh-CN"/>
        </w:rPr>
        <w:t>(Morocco, Egypt, South Africa)</w:t>
      </w:r>
      <w:r w:rsidRPr="0013065E">
        <w:rPr>
          <w:rFonts w:eastAsia="SimSun"/>
          <w:b/>
          <w:bCs/>
          <w:lang w:eastAsia="zh-CN"/>
        </w:rPr>
        <w:t xml:space="preserve"> (South Africa, Algeria, Pakistan, Egypt, Namibia, Iran, Bolivia, Ecuador)} {EU reservation, USA delete}</w:t>
      </w:r>
    </w:p>
    <w:p w:rsidR="00B703CC" w:rsidRPr="0013065E" w:rsidRDefault="00B703CC" w:rsidP="00B703CC">
      <w:pPr>
        <w:pStyle w:val="SingleTxtG"/>
      </w:pPr>
      <w:r w:rsidRPr="0013065E">
        <w:t>Sub-criterion 3 (a) (iv) quinquies</w:t>
      </w:r>
    </w:p>
    <w:p w:rsidR="00B703CC" w:rsidRPr="0013065E" w:rsidRDefault="00B703CC" w:rsidP="00B703CC">
      <w:pPr>
        <w:pStyle w:val="SingleTxtG"/>
        <w:rPr>
          <w:rFonts w:eastAsia="SimSun"/>
          <w:b/>
          <w:bCs/>
          <w:lang w:eastAsia="zh-CN"/>
        </w:rPr>
      </w:pPr>
      <w:r w:rsidRPr="0013065E">
        <w:rPr>
          <w:rFonts w:eastAsia="SimSun"/>
          <w:b/>
          <w:bCs/>
          <w:lang w:eastAsia="zh-CN"/>
        </w:rPr>
        <w:t>{</w:t>
      </w:r>
      <w:r w:rsidRPr="0013065E">
        <w:rPr>
          <w:rFonts w:eastAsia="SimSun"/>
          <w:b/>
          <w:bCs/>
          <w:i/>
          <w:iCs/>
          <w:lang w:eastAsia="zh-CN"/>
        </w:rPr>
        <w:t>Ensure</w:t>
      </w:r>
      <w:r>
        <w:rPr>
          <w:rFonts w:eastAsia="SimSun"/>
          <w:b/>
          <w:bCs/>
          <w:i/>
          <w:iCs/>
          <w:lang w:eastAsia="zh-CN"/>
        </w:rPr>
        <w:t xml:space="preserve"> </w:t>
      </w:r>
      <w:r w:rsidRPr="0013065E">
        <w:rPr>
          <w:rFonts w:eastAsia="SimSun"/>
          <w:b/>
          <w:bCs/>
          <w:i/>
          <w:iCs/>
          <w:lang w:eastAsia="zh-CN"/>
        </w:rPr>
        <w:t xml:space="preserve">(NAM) </w:t>
      </w:r>
      <w:r w:rsidRPr="0013065E">
        <w:rPr>
          <w:rFonts w:eastAsia="SimSun"/>
          <w:b/>
          <w:bCs/>
          <w:lang w:eastAsia="zh-CN"/>
        </w:rPr>
        <w:t xml:space="preserve">Inclusiveness and equitable sharing of the benefits of globalisation </w:t>
      </w:r>
      <w:r w:rsidRPr="0013065E">
        <w:rPr>
          <w:rFonts w:eastAsia="SimSun"/>
          <w:b/>
          <w:bCs/>
          <w:i/>
          <w:iCs/>
          <w:lang w:eastAsia="zh-CN"/>
        </w:rPr>
        <w:t>and protection against its negative effects</w:t>
      </w:r>
      <w:r>
        <w:rPr>
          <w:rFonts w:eastAsia="SimSun"/>
          <w:b/>
          <w:bCs/>
          <w:i/>
          <w:iCs/>
          <w:lang w:eastAsia="zh-CN"/>
        </w:rPr>
        <w:t xml:space="preserve"> </w:t>
      </w:r>
      <w:r w:rsidRPr="0013065E">
        <w:rPr>
          <w:rFonts w:eastAsia="SimSun"/>
          <w:b/>
          <w:bCs/>
          <w:i/>
          <w:iCs/>
          <w:lang w:eastAsia="zh-CN"/>
        </w:rPr>
        <w:t>(CINGO)</w:t>
      </w:r>
      <w:r w:rsidRPr="0013065E">
        <w:rPr>
          <w:rFonts w:eastAsia="SimSun"/>
          <w:b/>
          <w:bCs/>
          <w:lang w:eastAsia="zh-CN"/>
        </w:rPr>
        <w:t xml:space="preserve"> (</w:t>
      </w:r>
      <w:r>
        <w:rPr>
          <w:rFonts w:eastAsia="SimSun"/>
          <w:b/>
          <w:bCs/>
          <w:lang w:eastAsia="zh-CN"/>
        </w:rPr>
        <w:t>CINGO</w:t>
      </w:r>
      <w:r w:rsidRPr="0013065E">
        <w:rPr>
          <w:rFonts w:eastAsia="SimSun"/>
          <w:b/>
          <w:bCs/>
          <w:lang w:eastAsia="zh-CN"/>
        </w:rPr>
        <w:t>, South Africa, NAM)} {USA reservation}</w:t>
      </w:r>
    </w:p>
    <w:p w:rsidR="00B703CC" w:rsidRPr="0013065E" w:rsidRDefault="00B703CC" w:rsidP="00B703CC">
      <w:pPr>
        <w:pStyle w:val="SingleTxtG"/>
      </w:pPr>
      <w:r w:rsidRPr="0013065E">
        <w:t>Sub-criterion 3 (a) (iv) sexies</w:t>
      </w:r>
    </w:p>
    <w:p w:rsidR="00B703CC" w:rsidRPr="0013065E" w:rsidRDefault="00B703CC" w:rsidP="00B703CC">
      <w:pPr>
        <w:pStyle w:val="SingleTxtG"/>
        <w:rPr>
          <w:rFonts w:eastAsia="SimSun"/>
          <w:b/>
          <w:bCs/>
          <w:lang w:eastAsia="zh-CN"/>
        </w:rPr>
      </w:pPr>
      <w:r w:rsidRPr="0013065E">
        <w:rPr>
          <w:rFonts w:eastAsia="SimSun"/>
          <w:b/>
          <w:bCs/>
          <w:lang w:eastAsia="zh-CN"/>
        </w:rPr>
        <w:t>{Protection and remedies against negative effects of globalisation (</w:t>
      </w:r>
      <w:r>
        <w:rPr>
          <w:rFonts w:eastAsia="SimSun"/>
          <w:b/>
          <w:bCs/>
          <w:lang w:eastAsia="zh-CN"/>
        </w:rPr>
        <w:t>CINGO</w:t>
      </w:r>
      <w:r w:rsidRPr="0013065E">
        <w:rPr>
          <w:rFonts w:eastAsia="SimSun"/>
          <w:b/>
          <w:bCs/>
          <w:lang w:eastAsia="zh-CN"/>
        </w:rPr>
        <w:t>, South Africa, Egypt)} {USA reservation}</w:t>
      </w:r>
    </w:p>
    <w:p w:rsidR="00B703CC" w:rsidRPr="0013065E" w:rsidRDefault="00B703CC" w:rsidP="00B703CC">
      <w:pPr>
        <w:pStyle w:val="SingleTxtG"/>
      </w:pPr>
      <w:r w:rsidRPr="0013065E">
        <w:t>Sub-criterion 3 (a) (iv) septies</w:t>
      </w:r>
    </w:p>
    <w:p w:rsidR="00B703CC" w:rsidRPr="0013065E" w:rsidRDefault="00B703CC" w:rsidP="00B703CC">
      <w:pPr>
        <w:pStyle w:val="SingleTxtG"/>
        <w:rPr>
          <w:rFonts w:eastAsia="SimSun"/>
          <w:b/>
          <w:bCs/>
          <w:lang w:eastAsia="zh-CN"/>
        </w:rPr>
      </w:pPr>
      <w:r w:rsidRPr="0013065E">
        <w:rPr>
          <w:rFonts w:eastAsia="SimSun"/>
          <w:b/>
          <w:bCs/>
          <w:lang w:eastAsia="zh-CN"/>
        </w:rPr>
        <w:t>{The implementation of development assistance (CNIE)} {EU, USA reservation}</w:t>
      </w:r>
    </w:p>
    <w:p w:rsidR="00B703CC" w:rsidRPr="0013065E" w:rsidRDefault="00B703CC" w:rsidP="00B703CC">
      <w:pPr>
        <w:pStyle w:val="SingleTxtG"/>
      </w:pPr>
      <w:r w:rsidRPr="0013065E">
        <w:t>Sub-criterion 3 (a) (iv) octies</w:t>
      </w:r>
    </w:p>
    <w:p w:rsidR="00B703CC" w:rsidRPr="0013065E" w:rsidRDefault="00B703CC" w:rsidP="00B703CC">
      <w:pPr>
        <w:pStyle w:val="SingleTxtG"/>
        <w:rPr>
          <w:rFonts w:eastAsia="SimSun"/>
          <w:b/>
          <w:bCs/>
          <w:lang w:eastAsia="zh-CN"/>
        </w:rPr>
      </w:pPr>
      <w:r w:rsidRPr="0013065E">
        <w:rPr>
          <w:rFonts w:eastAsia="SimSun"/>
          <w:b/>
          <w:bCs/>
          <w:lang w:eastAsia="zh-CN"/>
        </w:rPr>
        <w:t>{The coexistence of plural cultures (CNIE)} {EU, USA reservation}</w:t>
      </w:r>
    </w:p>
    <w:p w:rsidR="00B703CC" w:rsidRPr="0013065E" w:rsidRDefault="00B703CC" w:rsidP="00B703CC">
      <w:pPr>
        <w:pStyle w:val="SingleTxtG"/>
      </w:pPr>
      <w:r w:rsidRPr="0013065E">
        <w:t>Sub-criterion 3 (a) (iv) nonies</w:t>
      </w:r>
    </w:p>
    <w:p w:rsidR="00B703CC" w:rsidRPr="0013065E" w:rsidRDefault="00B703CC" w:rsidP="00B703CC">
      <w:pPr>
        <w:pStyle w:val="SingleTxtG"/>
        <w:rPr>
          <w:rFonts w:eastAsia="SimSun"/>
          <w:b/>
          <w:bCs/>
          <w:lang w:eastAsia="zh-CN"/>
        </w:rPr>
      </w:pPr>
      <w:r w:rsidRPr="0013065E">
        <w:rPr>
          <w:rFonts w:eastAsia="SimSun"/>
          <w:b/>
          <w:bCs/>
          <w:lang w:eastAsia="zh-CN"/>
        </w:rPr>
        <w:t>{The fair sharing of the achievements of the reform of the international political system (CNIE)} {EU, USA reservation}</w:t>
      </w:r>
    </w:p>
    <w:p w:rsidR="00B703CC" w:rsidRPr="0013065E" w:rsidRDefault="00B703CC" w:rsidP="00B703CC">
      <w:pPr>
        <w:pStyle w:val="SingleTxtG"/>
      </w:pPr>
      <w:r w:rsidRPr="0013065E">
        <w:t>Sub-criterion 3 (a) (iv) decies</w:t>
      </w:r>
    </w:p>
    <w:p w:rsidR="00B703CC" w:rsidRPr="0013065E" w:rsidRDefault="00B703CC" w:rsidP="00B703CC">
      <w:pPr>
        <w:pStyle w:val="SingleTxtG"/>
        <w:rPr>
          <w:rFonts w:eastAsia="SimSun"/>
          <w:b/>
          <w:bCs/>
          <w:lang w:eastAsia="zh-CN"/>
        </w:rPr>
      </w:pPr>
      <w:r w:rsidRPr="0013065E">
        <w:rPr>
          <w:rFonts w:eastAsia="SimSun"/>
          <w:b/>
          <w:bCs/>
          <w:lang w:eastAsia="zh-CN"/>
        </w:rPr>
        <w:lastRenderedPageBreak/>
        <w:t>{The fair distribution of global income (CNIE)} {EU, USA reservation}</w:t>
      </w:r>
      <w:r>
        <w:rPr>
          <w:rFonts w:eastAsia="SimSun"/>
          <w:b/>
          <w:bCs/>
          <w:lang w:eastAsia="zh-CN"/>
        </w:rPr>
        <w:t xml:space="preserve"> </w:t>
      </w:r>
    </w:p>
    <w:p w:rsidR="00B703CC" w:rsidRPr="0013065E" w:rsidRDefault="00B703CC" w:rsidP="00B703CC">
      <w:pPr>
        <w:pStyle w:val="SingleTxtG"/>
      </w:pPr>
      <w:r w:rsidRPr="0013065E">
        <w:t>Criterion 3 (a) bis</w:t>
      </w:r>
    </w:p>
    <w:p w:rsidR="00B703CC" w:rsidRPr="0013065E" w:rsidRDefault="00B703CC" w:rsidP="00B703CC">
      <w:pPr>
        <w:pStyle w:val="SingleTxtG"/>
        <w:rPr>
          <w:b/>
          <w:bCs/>
        </w:rPr>
      </w:pPr>
      <w:r w:rsidRPr="0013065E">
        <w:rPr>
          <w:b/>
          <w:bCs/>
        </w:rPr>
        <w:t>{To incorporate and reflect the right to development as a legal norm in international instruments and mechanisms, national constitutions, legislation or policies</w:t>
      </w:r>
      <w:r w:rsidRPr="0013065E">
        <w:t xml:space="preserve"> </w:t>
      </w:r>
      <w:r w:rsidRPr="0013065E">
        <w:rPr>
          <w:b/>
          <w:bCs/>
        </w:rPr>
        <w:t xml:space="preserve">(NAM, AG)} {EU,  Switzerland, Japan, ROK reservation, USA delete} </w:t>
      </w:r>
    </w:p>
    <w:p w:rsidR="00B703CC" w:rsidRPr="0013065E" w:rsidRDefault="00B703CC" w:rsidP="00B703CC">
      <w:pPr>
        <w:pStyle w:val="SingleTxtG"/>
      </w:pPr>
      <w:r w:rsidRPr="0013065E">
        <w:t>Criterion 3 (a) ter</w:t>
      </w:r>
    </w:p>
    <w:p w:rsidR="00B703CC" w:rsidRPr="0013065E" w:rsidRDefault="00B703CC" w:rsidP="00B703CC">
      <w:pPr>
        <w:pStyle w:val="SingleTxtG"/>
        <w:rPr>
          <w:b/>
          <w:bCs/>
        </w:rPr>
      </w:pPr>
      <w:r w:rsidRPr="0013065E">
        <w:rPr>
          <w:b/>
          <w:bCs/>
        </w:rPr>
        <w:t>{To mainstream</w:t>
      </w:r>
      <w:r w:rsidRPr="0013065E">
        <w:rPr>
          <w:b/>
          <w:bCs/>
          <w:strike/>
        </w:rPr>
        <w:t>[</w:t>
      </w:r>
      <w:r w:rsidRPr="0013065E">
        <w:rPr>
          <w:b/>
          <w:bCs/>
          <w:i/>
          <w:iCs/>
          <w:strike/>
        </w:rPr>
        <w:t>ing human rights and development</w:t>
      </w:r>
      <w:r w:rsidRPr="0073536C">
        <w:rPr>
          <w:b/>
          <w:bCs/>
          <w:i/>
          <w:iCs/>
        </w:rPr>
        <w:t xml:space="preserve"> (USA)]</w:t>
      </w:r>
      <w:r>
        <w:rPr>
          <w:b/>
          <w:bCs/>
          <w:i/>
          <w:iCs/>
        </w:rPr>
        <w:t xml:space="preserve"> </w:t>
      </w:r>
      <w:r w:rsidRPr="0013065E">
        <w:rPr>
          <w:b/>
          <w:bCs/>
        </w:rPr>
        <w:t>(NAM, Namibia) [the right to development] into all relevant United Nations and</w:t>
      </w:r>
      <w:r>
        <w:rPr>
          <w:b/>
          <w:bCs/>
        </w:rPr>
        <w:t xml:space="preserve"> multilateral fora (NAM, AG)} {</w:t>
      </w:r>
      <w:r w:rsidRPr="0013065E">
        <w:rPr>
          <w:b/>
          <w:bCs/>
        </w:rPr>
        <w:t xml:space="preserve">Switzerland, Japan, ROK reservation, USA, EU delete} </w:t>
      </w:r>
    </w:p>
    <w:p w:rsidR="00B703CC" w:rsidRPr="0013065E" w:rsidRDefault="00B703CC" w:rsidP="00B703CC">
      <w:pPr>
        <w:pStyle w:val="SingleTxtG"/>
      </w:pPr>
      <w:r w:rsidRPr="0013065E">
        <w:t>Criterion 3 (a) ter alt 1</w:t>
      </w:r>
    </w:p>
    <w:p w:rsidR="00B703CC" w:rsidRPr="0013065E" w:rsidRDefault="00B703CC" w:rsidP="00B703CC">
      <w:pPr>
        <w:pStyle w:val="SingleTxtG"/>
        <w:rPr>
          <w:b/>
          <w:bCs/>
        </w:rPr>
      </w:pPr>
      <w:r w:rsidRPr="0013065E">
        <w:rPr>
          <w:b/>
          <w:bCs/>
        </w:rPr>
        <w:t>{To mainstream all human rights including the right to development into all relevant United Nations and multilateral fora (Japan, EU)}</w:t>
      </w:r>
      <w:r>
        <w:rPr>
          <w:b/>
          <w:bCs/>
        </w:rPr>
        <w:t xml:space="preserve"> </w:t>
      </w:r>
      <w:r w:rsidRPr="0013065E">
        <w:rPr>
          <w:b/>
          <w:bCs/>
        </w:rPr>
        <w:t>{NAM reservation}</w:t>
      </w:r>
    </w:p>
    <w:p w:rsidR="00B703CC" w:rsidRPr="0013065E" w:rsidRDefault="00B703CC" w:rsidP="00B703CC">
      <w:pPr>
        <w:pStyle w:val="SingleTxtG"/>
      </w:pPr>
      <w:r w:rsidRPr="0013065E">
        <w:t>Criterion 3 (a) quater</w:t>
      </w:r>
    </w:p>
    <w:p w:rsidR="00B703CC" w:rsidRPr="0013065E" w:rsidRDefault="00B703CC" w:rsidP="00B703CC">
      <w:pPr>
        <w:pStyle w:val="SingleTxtG"/>
        <w:rPr>
          <w:b/>
          <w:bCs/>
        </w:rPr>
      </w:pPr>
      <w:r w:rsidRPr="0013065E">
        <w:rPr>
          <w:b/>
          <w:bCs/>
        </w:rPr>
        <w:t xml:space="preserve">{To fully implement international commitments to provide support to States to determine and implement their own development policies on the basis of their own self-defined development objectives and priorities and national circumstances (NAM, AG)} {EU, USA, Switzerland, Japan reservation} </w:t>
      </w:r>
    </w:p>
    <w:p w:rsidR="00B703CC" w:rsidRPr="0013065E" w:rsidRDefault="00B703CC" w:rsidP="00B703CC">
      <w:pPr>
        <w:pStyle w:val="SingleTxtG"/>
      </w:pPr>
      <w:r w:rsidRPr="0013065E">
        <w:t>Criterion 3 (a) quinquies</w:t>
      </w:r>
    </w:p>
    <w:p w:rsidR="00B703CC" w:rsidRPr="0013065E" w:rsidRDefault="00B703CC" w:rsidP="00B703CC">
      <w:pPr>
        <w:pStyle w:val="SingleTxtG"/>
        <w:rPr>
          <w:b/>
          <w:bCs/>
        </w:rPr>
      </w:pPr>
      <w:r w:rsidRPr="0013065E">
        <w:rPr>
          <w:b/>
          <w:bCs/>
        </w:rPr>
        <w:t>{To respect the policy space of developing countries in order to better enable them to fulfil their human rights commitments (NAM, AG)} {EU, USA, Switzerland, Japan reservation}</w:t>
      </w:r>
    </w:p>
    <w:p w:rsidR="00B703CC" w:rsidRPr="0013065E" w:rsidRDefault="00B703CC" w:rsidP="00B703CC">
      <w:pPr>
        <w:pStyle w:val="SingleTxtG"/>
      </w:pPr>
      <w:r w:rsidRPr="0013065E">
        <w:t>Criterion 3 (a) sexies</w:t>
      </w:r>
    </w:p>
    <w:p w:rsidR="00B703CC" w:rsidRPr="0013065E" w:rsidRDefault="00B703CC" w:rsidP="00B703CC">
      <w:pPr>
        <w:pStyle w:val="SingleTxtG"/>
        <w:rPr>
          <w:b/>
          <w:bCs/>
        </w:rPr>
      </w:pPr>
      <w:r w:rsidRPr="0013065E">
        <w:rPr>
          <w:b/>
          <w:bCs/>
        </w:rPr>
        <w:t>{To remove international obstacles to the exercise of policy space by developing countries to implement nationally appropriate development programmes, including through the development of effective regulatory and policy regimes in areas relevant to the full realization of the right to development (NAM, AG)} {EU, USA, Switzerland, Japan reservation}</w:t>
      </w:r>
    </w:p>
    <w:p w:rsidR="00B703CC" w:rsidRPr="0013065E" w:rsidRDefault="00B703CC" w:rsidP="00B703CC">
      <w:pPr>
        <w:pStyle w:val="SingleTxtG"/>
      </w:pPr>
      <w:r w:rsidRPr="0013065E">
        <w:t>Criterion 3 (a) septies</w:t>
      </w:r>
    </w:p>
    <w:p w:rsidR="00B703CC" w:rsidRPr="0013065E" w:rsidRDefault="00B703CC" w:rsidP="00B703CC">
      <w:pPr>
        <w:pStyle w:val="SingleTxtG"/>
        <w:rPr>
          <w:b/>
          <w:bCs/>
        </w:rPr>
      </w:pPr>
      <w:r w:rsidRPr="0013065E">
        <w:rPr>
          <w:b/>
        </w:rPr>
        <w:t xml:space="preserve">{To </w:t>
      </w:r>
      <w:r w:rsidRPr="0013065E">
        <w:rPr>
          <w:b/>
          <w:bCs/>
        </w:rPr>
        <w:t>fully implement</w:t>
      </w:r>
      <w:r w:rsidRPr="0013065E">
        <w:rPr>
          <w:b/>
          <w:i/>
          <w:iCs/>
        </w:rPr>
        <w:t xml:space="preserve"> </w:t>
      </w:r>
      <w:r w:rsidRPr="0013065E">
        <w:rPr>
          <w:b/>
          <w:bCs/>
        </w:rPr>
        <w:t xml:space="preserve">international commitments to provide support, including finance and technology, to developing countries in various areas relevant to the right to development, including trade, innovation, climate change and sustainable development (NAM, AG)} {EU, USA, Switzerland, Japan reservation} </w:t>
      </w:r>
    </w:p>
    <w:p w:rsidR="00B703CC" w:rsidRPr="0013065E" w:rsidRDefault="00B703CC" w:rsidP="00B703CC">
      <w:pPr>
        <w:pStyle w:val="SingleTxtG"/>
      </w:pPr>
      <w:r w:rsidRPr="0013065E">
        <w:t>Criterion 3 (a) septies alt 1</w:t>
      </w:r>
    </w:p>
    <w:p w:rsidR="00B703CC" w:rsidRPr="0013065E" w:rsidRDefault="00B703CC" w:rsidP="00B703CC">
      <w:pPr>
        <w:pStyle w:val="SingleTxtG"/>
        <w:rPr>
          <w:b/>
          <w:bCs/>
        </w:rPr>
      </w:pPr>
      <w:r w:rsidRPr="0013065E">
        <w:rPr>
          <w:b/>
        </w:rPr>
        <w:t>{To encourage fulfilment of</w:t>
      </w:r>
      <w:r w:rsidRPr="0013065E">
        <w:rPr>
          <w:b/>
          <w:i/>
          <w:iCs/>
        </w:rPr>
        <w:t xml:space="preserve"> </w:t>
      </w:r>
      <w:r w:rsidRPr="0013065E">
        <w:rPr>
          <w:b/>
          <w:bCs/>
        </w:rPr>
        <w:t>international commitments to provide support, including finance and technology, as appropriate, to developing countries in various areas including trade, innovation, climate change and sustainable development (USA, EU)}</w:t>
      </w:r>
      <w:r>
        <w:rPr>
          <w:b/>
          <w:bCs/>
        </w:rPr>
        <w:t xml:space="preserve"> </w:t>
      </w:r>
      <w:r w:rsidRPr="0013065E">
        <w:rPr>
          <w:b/>
          <w:bCs/>
        </w:rPr>
        <w:t>{NAM reservation}</w:t>
      </w:r>
    </w:p>
    <w:p w:rsidR="00B703CC" w:rsidRPr="0013065E" w:rsidRDefault="00B703CC" w:rsidP="00B703CC">
      <w:pPr>
        <w:pStyle w:val="SingleTxtG"/>
      </w:pPr>
      <w:r w:rsidRPr="0013065E">
        <w:t>Criterion 3 (a) octies</w:t>
      </w:r>
    </w:p>
    <w:p w:rsidR="00B703CC" w:rsidRPr="00B703CC" w:rsidRDefault="00B703CC" w:rsidP="00B703CC">
      <w:pPr>
        <w:pStyle w:val="SingleTxtG"/>
        <w:rPr>
          <w:b/>
          <w:bCs/>
        </w:rPr>
      </w:pPr>
      <w:r w:rsidRPr="00B703CC">
        <w:rPr>
          <w:b/>
          <w:bCs/>
        </w:rPr>
        <w:t xml:space="preserve">{To promote and implement modalities for international financing of development (NAM, AG)} {EU, USA, Switzerland, Japan reservation} </w:t>
      </w:r>
    </w:p>
    <w:p w:rsidR="00B703CC" w:rsidRPr="0013065E" w:rsidRDefault="00B703CC" w:rsidP="00B703CC">
      <w:pPr>
        <w:pStyle w:val="SingleTxtG"/>
      </w:pPr>
      <w:r w:rsidRPr="00B703CC">
        <w:t>Criterion 3 (b)</w:t>
      </w:r>
      <w:r w:rsidRPr="0013065E">
        <w:t xml:space="preserve"> </w:t>
      </w:r>
    </w:p>
    <w:p w:rsidR="00B703CC" w:rsidRPr="0013065E" w:rsidRDefault="00B703CC" w:rsidP="00B703CC">
      <w:pPr>
        <w:pStyle w:val="SingleTxtG"/>
        <w:rPr>
          <w:b/>
        </w:rPr>
      </w:pPr>
      <w:r w:rsidRPr="0013065E">
        <w:rPr>
          <w:b/>
        </w:rPr>
        <w:lastRenderedPageBreak/>
        <w:t>{</w:t>
      </w:r>
      <w:r w:rsidRPr="0013065E">
        <w:t xml:space="preserve">To provide for </w:t>
      </w:r>
      <w:r w:rsidRPr="0013065E">
        <w:rPr>
          <w:strike/>
        </w:rPr>
        <w:t>fair</w:t>
      </w:r>
      <w:r w:rsidRPr="0013065E">
        <w:t xml:space="preserve"> </w:t>
      </w:r>
      <w:r w:rsidRPr="0013065E">
        <w:rPr>
          <w:b/>
        </w:rPr>
        <w:t>{</w:t>
      </w:r>
      <w:r w:rsidRPr="0013065E">
        <w:rPr>
          <w:b/>
          <w:bCs/>
        </w:rPr>
        <w:t>equitable</w:t>
      </w:r>
      <w:r w:rsidRPr="0013065E">
        <w:t xml:space="preserve"> </w:t>
      </w:r>
      <w:r w:rsidRPr="0013065E">
        <w:rPr>
          <w:b/>
          <w:bCs/>
        </w:rPr>
        <w:t xml:space="preserve">(NAM, AG)} {EU, USA, Switzerland reservation} </w:t>
      </w:r>
      <w:r w:rsidRPr="0013065E">
        <w:t xml:space="preserve">sharing of the </w:t>
      </w:r>
      <w:r w:rsidRPr="0013065E">
        <w:rPr>
          <w:strike/>
        </w:rPr>
        <w:t>burdens of</w:t>
      </w:r>
      <w:r w:rsidRPr="0013065E">
        <w:t xml:space="preserve"> {</w:t>
      </w:r>
      <w:r w:rsidRPr="0013065E">
        <w:rPr>
          <w:b/>
          <w:bCs/>
        </w:rPr>
        <w:t>responsibility for</w:t>
      </w:r>
      <w:r w:rsidRPr="0013065E">
        <w:t xml:space="preserve"> </w:t>
      </w:r>
      <w:r w:rsidRPr="0013065E">
        <w:rPr>
          <w:b/>
          <w:bCs/>
        </w:rPr>
        <w:t>(NAM, AG)} {EU, USA, Switzerland reservation}</w:t>
      </w:r>
      <w:r w:rsidRPr="0013065E">
        <w:t xml:space="preserve"> development</w:t>
      </w:r>
      <w:r w:rsidRPr="0013065E">
        <w:rPr>
          <w:b/>
        </w:rPr>
        <w:t>} {Japan, EU, Switzerland, USA reservation}</w:t>
      </w:r>
    </w:p>
    <w:p w:rsidR="00B703CC" w:rsidRPr="0013065E" w:rsidRDefault="00B703CC" w:rsidP="00B703CC">
      <w:pPr>
        <w:pStyle w:val="SingleTxtG"/>
      </w:pPr>
      <w:r w:rsidRPr="0013065E">
        <w:t>Sub-criterion 3 (b) (i)</w:t>
      </w:r>
    </w:p>
    <w:p w:rsidR="00B703CC" w:rsidRPr="0013065E" w:rsidRDefault="00B703CC" w:rsidP="00B703CC">
      <w:pPr>
        <w:pStyle w:val="SingleTxtG"/>
        <w:rPr>
          <w:rFonts w:eastAsia="SimSun"/>
          <w:lang w:eastAsia="zh-CN"/>
        </w:rPr>
      </w:pPr>
      <w:r w:rsidRPr="0013065E">
        <w:rPr>
          <w:rFonts w:eastAsia="SimSun"/>
          <w:lang w:eastAsia="zh-CN"/>
        </w:rPr>
        <w:t xml:space="preserve">{Equitably sharing environmental burdens of development} </w:t>
      </w:r>
      <w:r w:rsidRPr="0013065E">
        <w:rPr>
          <w:rFonts w:eastAsia="SimSun"/>
          <w:b/>
          <w:bCs/>
          <w:lang w:eastAsia="zh-CN"/>
        </w:rPr>
        <w:t>{USA, EU, Japan reservation}</w:t>
      </w:r>
    </w:p>
    <w:p w:rsidR="00B703CC" w:rsidRPr="0013065E" w:rsidRDefault="00B703CC" w:rsidP="00B703CC">
      <w:pPr>
        <w:pStyle w:val="SingleTxtG"/>
      </w:pPr>
      <w:r w:rsidRPr="0013065E">
        <w:t>Sub-criterion 3 (b) (i) alt 1</w:t>
      </w:r>
    </w:p>
    <w:p w:rsidR="00B703CC" w:rsidRPr="0013065E" w:rsidRDefault="00B703CC" w:rsidP="00B703CC">
      <w:pPr>
        <w:pStyle w:val="SingleTxtG"/>
        <w:rPr>
          <w:rFonts w:eastAsia="SimSun"/>
          <w:b/>
          <w:bCs/>
          <w:lang w:eastAsia="zh-CN"/>
        </w:rPr>
      </w:pPr>
      <w:r w:rsidRPr="0013065E">
        <w:rPr>
          <w:rFonts w:eastAsia="SimSun"/>
          <w:b/>
          <w:bCs/>
          <w:lang w:eastAsia="zh-CN"/>
        </w:rPr>
        <w:t>{Assess environmental, social and economic risks of development policies and programmes for vulnerable groups when designing and implementing such policies and programs (Switzerland)}</w:t>
      </w:r>
      <w:r>
        <w:rPr>
          <w:rFonts w:eastAsia="SimSun"/>
          <w:b/>
          <w:bCs/>
          <w:lang w:eastAsia="zh-CN"/>
        </w:rPr>
        <w:t xml:space="preserve"> </w:t>
      </w:r>
      <w:r w:rsidRPr="0013065E">
        <w:rPr>
          <w:rFonts w:eastAsia="SimSun"/>
          <w:b/>
          <w:bCs/>
          <w:lang w:eastAsia="zh-CN"/>
        </w:rPr>
        <w:t>{NAM reservation}</w:t>
      </w:r>
    </w:p>
    <w:p w:rsidR="00B703CC" w:rsidRPr="0013065E" w:rsidRDefault="00B703CC" w:rsidP="00B703CC">
      <w:pPr>
        <w:pStyle w:val="SingleTxtG"/>
      </w:pPr>
      <w:r w:rsidRPr="0013065E">
        <w:t>Sub-criterion 3 (b) (i) bis</w:t>
      </w:r>
    </w:p>
    <w:p w:rsidR="00B703CC" w:rsidRPr="0013065E" w:rsidRDefault="00B703CC" w:rsidP="00B703CC">
      <w:pPr>
        <w:pStyle w:val="SingleTxtG"/>
        <w:rPr>
          <w:rFonts w:eastAsia="SimSun"/>
          <w:b/>
          <w:bCs/>
          <w:lang w:eastAsia="zh-CN"/>
        </w:rPr>
      </w:pPr>
      <w:r w:rsidRPr="0013065E">
        <w:rPr>
          <w:rFonts w:eastAsia="SimSun"/>
          <w:b/>
          <w:bCs/>
          <w:lang w:val="en-US" w:eastAsia="zh-CN"/>
        </w:rPr>
        <w:t>{</w:t>
      </w:r>
      <w:r w:rsidRPr="0013065E">
        <w:rPr>
          <w:rFonts w:eastAsia="SimSun"/>
          <w:b/>
          <w:bCs/>
          <w:lang w:eastAsia="zh-CN"/>
        </w:rPr>
        <w:t>International, equitable burden-sharing in addressing environmental challenges to development on the basis of equity and common but differentiated responsibilities (NAM)} {EU, Japan, USA reservation}</w:t>
      </w:r>
    </w:p>
    <w:p w:rsidR="00B703CC" w:rsidRPr="0013065E" w:rsidRDefault="00B703CC" w:rsidP="00B703CC">
      <w:pPr>
        <w:pStyle w:val="SingleTxtG"/>
      </w:pPr>
      <w:r w:rsidRPr="0013065E">
        <w:t>Sub-criterion 3 (b) (i) ter</w:t>
      </w:r>
    </w:p>
    <w:p w:rsidR="00B703CC" w:rsidRPr="0013065E" w:rsidRDefault="00B703CC" w:rsidP="00B703CC">
      <w:pPr>
        <w:pStyle w:val="SingleTxtG"/>
        <w:rPr>
          <w:rFonts w:eastAsia="SimSun"/>
          <w:b/>
          <w:bCs/>
          <w:lang w:eastAsia="zh-CN"/>
        </w:rPr>
      </w:pPr>
      <w:r w:rsidRPr="0013065E">
        <w:rPr>
          <w:rFonts w:eastAsia="SimSun"/>
          <w:b/>
          <w:bCs/>
          <w:lang w:eastAsia="zh-CN"/>
        </w:rPr>
        <w:t>{In adopting national policies, States have to ensure that they are able to respect and reflect equity and common but differentiated responsibilities (NAM)} {EU, Japan, USA reservation}</w:t>
      </w:r>
    </w:p>
    <w:p w:rsidR="00B703CC" w:rsidRPr="0013065E" w:rsidRDefault="00B703CC" w:rsidP="00B703CC">
      <w:pPr>
        <w:pStyle w:val="SingleTxtG"/>
      </w:pPr>
      <w:r w:rsidRPr="0013065E">
        <w:t>Sub-criterion 3 (b) (i) quater</w:t>
      </w:r>
    </w:p>
    <w:p w:rsidR="00B703CC" w:rsidRPr="0013065E" w:rsidRDefault="00B703CC" w:rsidP="00B703CC">
      <w:pPr>
        <w:pStyle w:val="SingleTxtG"/>
        <w:rPr>
          <w:rFonts w:eastAsia="SimSun"/>
          <w:b/>
          <w:bCs/>
          <w:lang w:eastAsia="zh-CN"/>
        </w:rPr>
      </w:pPr>
      <w:r w:rsidRPr="0013065E">
        <w:rPr>
          <w:rFonts w:eastAsia="SimSun"/>
          <w:b/>
          <w:bCs/>
          <w:lang w:val="en-US" w:eastAsia="zh-CN"/>
        </w:rPr>
        <w:t>{</w:t>
      </w:r>
      <w:r w:rsidRPr="0013065E">
        <w:rPr>
          <w:rFonts w:eastAsia="SimSun"/>
          <w:b/>
          <w:bCs/>
          <w:lang w:eastAsia="zh-CN"/>
        </w:rPr>
        <w:t xml:space="preserve">Bearing in mind the principle of common and differentiated responsibility, </w:t>
      </w:r>
      <w:r w:rsidRPr="0013065E">
        <w:rPr>
          <w:rFonts w:eastAsia="SimSun"/>
          <w:b/>
          <w:bCs/>
          <w:i/>
          <w:iCs/>
          <w:lang w:eastAsia="zh-CN"/>
        </w:rPr>
        <w:t>and the principle of subsidiarity (</w:t>
      </w:r>
      <w:r>
        <w:rPr>
          <w:rFonts w:eastAsia="SimSun"/>
          <w:b/>
          <w:bCs/>
          <w:i/>
          <w:iCs/>
          <w:lang w:eastAsia="zh-CN"/>
        </w:rPr>
        <w:t>CINGO</w:t>
      </w:r>
      <w:r w:rsidRPr="0013065E">
        <w:rPr>
          <w:rFonts w:eastAsia="SimSun"/>
          <w:b/>
          <w:bCs/>
          <w:i/>
          <w:iCs/>
          <w:lang w:eastAsia="zh-CN"/>
        </w:rPr>
        <w:t xml:space="preserve">) </w:t>
      </w:r>
      <w:r w:rsidRPr="0013065E">
        <w:rPr>
          <w:rFonts w:eastAsia="SimSun"/>
          <w:b/>
          <w:bCs/>
          <w:lang w:eastAsia="zh-CN"/>
        </w:rPr>
        <w:t>to ensure adequate capacity building, technology transfer and financing to face environmental challenges (Algeria, South Africa)} {EU, USA, Japan reservation}</w:t>
      </w:r>
    </w:p>
    <w:p w:rsidR="00B703CC" w:rsidRPr="0013065E" w:rsidRDefault="00B703CC" w:rsidP="00B703CC">
      <w:pPr>
        <w:pStyle w:val="SingleTxtG"/>
      </w:pPr>
      <w:r w:rsidRPr="0013065E">
        <w:t>Sub-criterion 3 (b) (i) quinquies</w:t>
      </w:r>
    </w:p>
    <w:p w:rsidR="00B703CC" w:rsidRPr="0013065E" w:rsidRDefault="00B703CC" w:rsidP="00B703CC">
      <w:pPr>
        <w:pStyle w:val="SingleTxtG"/>
        <w:rPr>
          <w:rFonts w:eastAsia="SimSun"/>
          <w:lang w:eastAsia="zh-CN"/>
        </w:rPr>
      </w:pPr>
      <w:r w:rsidRPr="0013065E">
        <w:rPr>
          <w:rFonts w:eastAsia="SimSun"/>
          <w:b/>
          <w:bCs/>
          <w:lang w:eastAsia="zh-CN"/>
        </w:rPr>
        <w:t>The international comparison of productive factors and market sharing (CNIE)</w:t>
      </w:r>
    </w:p>
    <w:p w:rsidR="00B703CC" w:rsidRPr="0013065E" w:rsidRDefault="00B703CC" w:rsidP="00B703CC">
      <w:pPr>
        <w:pStyle w:val="SingleTxtG"/>
      </w:pPr>
      <w:r w:rsidRPr="0013065E">
        <w:t>Sub-criterion 3 (b) (ii)</w:t>
      </w:r>
    </w:p>
    <w:p w:rsidR="00B703CC" w:rsidRPr="0013065E" w:rsidRDefault="00B703CC" w:rsidP="00B703CC">
      <w:pPr>
        <w:pStyle w:val="SingleTxtG"/>
        <w:rPr>
          <w:rFonts w:eastAsia="SimSun"/>
          <w:b/>
          <w:bCs/>
          <w:lang w:eastAsia="zh-CN"/>
        </w:rPr>
      </w:pPr>
      <w:r w:rsidRPr="0013065E">
        <w:rPr>
          <w:rFonts w:eastAsia="SimSun"/>
          <w:lang w:eastAsia="zh-CN"/>
        </w:rPr>
        <w:t>Just compensation for negative impacts of development investments and policies</w:t>
      </w:r>
      <w:r w:rsidRPr="0013065E">
        <w:rPr>
          <w:rFonts w:eastAsia="SimSun"/>
          <w:b/>
          <w:bCs/>
          <w:lang w:eastAsia="zh-CN"/>
        </w:rPr>
        <w:t xml:space="preserve"> {at the national level, which could be measured, inter alia, by the availability of judicial processes for seeking compensation (USA)} {NAM reservation}</w:t>
      </w:r>
    </w:p>
    <w:p w:rsidR="00B703CC" w:rsidRPr="0013065E" w:rsidRDefault="00B703CC" w:rsidP="00B703CC">
      <w:pPr>
        <w:pStyle w:val="SingleTxtG"/>
      </w:pPr>
      <w:r w:rsidRPr="0013065E">
        <w:t>Sub-criterion 3 (b) (ii) alt 1</w:t>
      </w:r>
    </w:p>
    <w:p w:rsidR="00B703CC" w:rsidRPr="0013065E" w:rsidRDefault="00B703CC" w:rsidP="00B703CC">
      <w:pPr>
        <w:pStyle w:val="SingleTxtG"/>
        <w:rPr>
          <w:rFonts w:eastAsia="SimSun"/>
          <w:b/>
          <w:bCs/>
          <w:lang w:eastAsia="zh-CN"/>
        </w:rPr>
      </w:pPr>
      <w:r w:rsidRPr="0013065E">
        <w:rPr>
          <w:rFonts w:eastAsia="SimSun"/>
          <w:b/>
          <w:bCs/>
          <w:lang w:eastAsia="zh-CN"/>
        </w:rPr>
        <w:t>Ensure just compensation for negative impacts of development instruments and policies (Switzerland)</w:t>
      </w:r>
    </w:p>
    <w:p w:rsidR="00B703CC" w:rsidRPr="0013065E" w:rsidRDefault="00B703CC" w:rsidP="00B703CC">
      <w:pPr>
        <w:pStyle w:val="SingleTxtG"/>
      </w:pPr>
      <w:r w:rsidRPr="0013065E">
        <w:t>Sub-criterion 3 (b) (iii)</w:t>
      </w:r>
    </w:p>
    <w:p w:rsidR="00B703CC" w:rsidRPr="0013065E" w:rsidRDefault="00B703CC" w:rsidP="00B703CC">
      <w:pPr>
        <w:pStyle w:val="SingleTxtG"/>
        <w:rPr>
          <w:rFonts w:eastAsia="SimSun"/>
          <w:lang w:eastAsia="zh-CN"/>
        </w:rPr>
      </w:pPr>
      <w:r w:rsidRPr="0013065E">
        <w:rPr>
          <w:rFonts w:eastAsia="SimSun"/>
          <w:lang w:eastAsia="zh-CN"/>
        </w:rPr>
        <w:t xml:space="preserve">Establishing safety nets to provide for the needs of </w:t>
      </w:r>
      <w:r w:rsidRPr="0013065E">
        <w:rPr>
          <w:rFonts w:eastAsia="SimSun"/>
          <w:b/>
          <w:bCs/>
          <w:lang w:eastAsia="zh-CN"/>
        </w:rPr>
        <w:t xml:space="preserve">[members of </w:t>
      </w:r>
      <w:r w:rsidRPr="0013065E">
        <w:rPr>
          <w:rFonts w:eastAsia="SimSun"/>
          <w:lang w:eastAsia="zh-CN"/>
        </w:rPr>
        <w:t>vulnerable populations</w:t>
      </w:r>
      <w:r w:rsidRPr="0013065E">
        <w:rPr>
          <w:rFonts w:eastAsia="SimSun"/>
          <w:b/>
          <w:bCs/>
          <w:lang w:eastAsia="zh-CN"/>
        </w:rPr>
        <w:t>] [USA] {[</w:t>
      </w:r>
      <w:r w:rsidRPr="0013065E">
        <w:rPr>
          <w:rFonts w:eastAsia="SimSun"/>
          <w:strike/>
          <w:lang w:eastAsia="zh-CN"/>
        </w:rPr>
        <w:t>vulnerable populations</w:t>
      </w:r>
      <w:r w:rsidRPr="0013065E">
        <w:rPr>
          <w:rFonts w:eastAsia="SimSun"/>
          <w:lang w:eastAsia="zh-CN"/>
        </w:rPr>
        <w:t xml:space="preserve"> </w:t>
      </w:r>
      <w:r w:rsidRPr="0013065E">
        <w:rPr>
          <w:rFonts w:eastAsia="SimSun"/>
          <w:b/>
          <w:lang w:eastAsia="zh-CN"/>
        </w:rPr>
        <w:t>all</w:t>
      </w:r>
      <w:r w:rsidRPr="0013065E">
        <w:rPr>
          <w:rFonts w:eastAsia="SimSun"/>
          <w:b/>
          <w:bCs/>
          <w:lang w:eastAsia="zh-CN"/>
        </w:rPr>
        <w:t xml:space="preserve">] [NAM]} {EU, USA reservation} </w:t>
      </w:r>
      <w:r w:rsidRPr="0013065E">
        <w:rPr>
          <w:rFonts w:eastAsia="SimSun"/>
          <w:lang w:eastAsia="zh-CN"/>
        </w:rPr>
        <w:t>in times of natural, financial or other crisis</w:t>
      </w:r>
    </w:p>
    <w:p w:rsidR="00B703CC" w:rsidRPr="0013065E" w:rsidRDefault="00B703CC" w:rsidP="00B703CC">
      <w:pPr>
        <w:pStyle w:val="SingleTxtG"/>
      </w:pPr>
      <w:r w:rsidRPr="0013065E">
        <w:t>Sub-criterion 3 (b) (iii) alt 1</w:t>
      </w:r>
    </w:p>
    <w:p w:rsidR="00B703CC" w:rsidRPr="0013065E" w:rsidRDefault="00B703CC" w:rsidP="00B703CC">
      <w:pPr>
        <w:pStyle w:val="SingleTxtG"/>
        <w:rPr>
          <w:rFonts w:eastAsia="SimSun"/>
          <w:b/>
          <w:bCs/>
          <w:lang w:eastAsia="zh-CN"/>
        </w:rPr>
      </w:pPr>
      <w:r w:rsidRPr="0013065E">
        <w:rPr>
          <w:rFonts w:eastAsia="SimSun"/>
          <w:b/>
          <w:bCs/>
          <w:lang w:eastAsia="zh-CN"/>
        </w:rPr>
        <w:t>{Ensure adequate resources, capacity building, in times of natural, financial crisis or other crisis, through international cooperation (Algeria, NAM)} {EU, USA reservation}</w:t>
      </w:r>
    </w:p>
    <w:p w:rsidR="00B703CC" w:rsidRPr="0013065E" w:rsidRDefault="00B703CC" w:rsidP="00B703CC">
      <w:pPr>
        <w:pStyle w:val="SingleTxtG"/>
      </w:pPr>
      <w:r w:rsidRPr="0013065E">
        <w:t>Sub-criterion 3 (b) (iii) alt 2</w:t>
      </w:r>
    </w:p>
    <w:p w:rsidR="00B703CC" w:rsidRPr="0013065E" w:rsidRDefault="00B703CC" w:rsidP="00B703CC">
      <w:pPr>
        <w:pStyle w:val="SingleTxtG"/>
        <w:rPr>
          <w:rFonts w:eastAsia="SimSun"/>
          <w:b/>
          <w:bCs/>
          <w:lang w:eastAsia="zh-CN"/>
        </w:rPr>
      </w:pPr>
      <w:r w:rsidRPr="0013065E">
        <w:rPr>
          <w:rFonts w:eastAsia="SimSun"/>
          <w:b/>
          <w:bCs/>
          <w:lang w:eastAsia="zh-CN"/>
        </w:rPr>
        <w:lastRenderedPageBreak/>
        <w:t>{Preventive solidarity that addresses both natural and man-made disasters (</w:t>
      </w:r>
      <w:r>
        <w:rPr>
          <w:rFonts w:eastAsia="SimSun"/>
          <w:b/>
          <w:bCs/>
          <w:lang w:eastAsia="zh-CN"/>
        </w:rPr>
        <w:t>CINGO</w:t>
      </w:r>
      <w:r w:rsidRPr="0013065E">
        <w:rPr>
          <w:rFonts w:eastAsia="SimSun"/>
          <w:b/>
          <w:bCs/>
          <w:lang w:eastAsia="zh-CN"/>
        </w:rPr>
        <w:t>)}</w:t>
      </w:r>
      <w:r>
        <w:rPr>
          <w:rFonts w:eastAsia="SimSun"/>
          <w:b/>
          <w:bCs/>
          <w:lang w:eastAsia="zh-CN"/>
        </w:rPr>
        <w:t xml:space="preserve"> </w:t>
      </w:r>
      <w:r w:rsidRPr="0013065E">
        <w:rPr>
          <w:rFonts w:eastAsia="SimSun"/>
          <w:b/>
          <w:bCs/>
          <w:lang w:eastAsia="zh-CN"/>
        </w:rPr>
        <w:t>{Japan reservation, Pakistan reword}</w:t>
      </w:r>
    </w:p>
    <w:p w:rsidR="00B703CC" w:rsidRPr="0013065E" w:rsidRDefault="00B703CC" w:rsidP="00B703CC">
      <w:pPr>
        <w:pStyle w:val="SingleTxtG"/>
      </w:pPr>
      <w:r w:rsidRPr="0013065E">
        <w:t>Criterion 3 (b) bis</w:t>
      </w:r>
    </w:p>
    <w:p w:rsidR="00B703CC" w:rsidRPr="0013065E" w:rsidRDefault="00B703CC" w:rsidP="00B703CC">
      <w:pPr>
        <w:pStyle w:val="SingleTxtG"/>
        <w:rPr>
          <w:b/>
          <w:bCs/>
        </w:rPr>
      </w:pPr>
      <w:r w:rsidRPr="0013065E">
        <w:rPr>
          <w:b/>
          <w:bCs/>
        </w:rPr>
        <w:t xml:space="preserve">{To fulfil the international duty to cooperate, in accordance with the purposes and objectives outlined in the Charter of the United Nations (NAM, AG)} {EU, USA, Switzerland, Japan reservation} </w:t>
      </w:r>
    </w:p>
    <w:p w:rsidR="00B703CC" w:rsidRPr="0013065E" w:rsidRDefault="00B703CC" w:rsidP="00B703CC">
      <w:pPr>
        <w:pStyle w:val="SingleTxtG"/>
      </w:pPr>
      <w:r w:rsidRPr="0013065E">
        <w:t xml:space="preserve">Criterion 3 (b) ter </w:t>
      </w:r>
    </w:p>
    <w:p w:rsidR="00B703CC" w:rsidRPr="0013065E" w:rsidRDefault="00B703CC" w:rsidP="00B703CC">
      <w:pPr>
        <w:pStyle w:val="SingleTxtG"/>
        <w:rPr>
          <w:b/>
          <w:bCs/>
        </w:rPr>
      </w:pPr>
      <w:r w:rsidRPr="0013065E">
        <w:rPr>
          <w:b/>
          <w:bCs/>
        </w:rPr>
        <w:t xml:space="preserve">{To engage in and implement international cooperation for the provision of support to developing countries for the promotion and achievement of the right to development, including through further developing an international normative framework for the delineation of rights and responsibilities related to the collective responsibility of States to cooperate (NAM, AG)} {EU, USA, Switzerland, Japan reservation} </w:t>
      </w:r>
    </w:p>
    <w:p w:rsidR="00B703CC" w:rsidRPr="0013065E" w:rsidRDefault="00B703CC" w:rsidP="00B703CC">
      <w:pPr>
        <w:pStyle w:val="SingleTxtG"/>
      </w:pPr>
      <w:r w:rsidRPr="0013065E">
        <w:t xml:space="preserve">Criterion 3 (c) </w:t>
      </w:r>
    </w:p>
    <w:p w:rsidR="00B703CC" w:rsidRPr="0013065E" w:rsidRDefault="00B703CC" w:rsidP="00B703CC">
      <w:pPr>
        <w:pStyle w:val="SingleTxtG"/>
      </w:pPr>
      <w:r w:rsidRPr="0013065E">
        <w:t xml:space="preserve">To </w:t>
      </w:r>
      <w:r w:rsidRPr="0013065E">
        <w:rPr>
          <w:strike/>
        </w:rPr>
        <w:t>eradicate</w:t>
      </w:r>
      <w:r w:rsidRPr="0013065E">
        <w:t xml:space="preserve"> [</w:t>
      </w:r>
      <w:r w:rsidRPr="0013065E">
        <w:rPr>
          <w:b/>
          <w:bCs/>
        </w:rPr>
        <w:t>promote</w:t>
      </w:r>
      <w:r w:rsidRPr="0013065E">
        <w:rPr>
          <w:b/>
        </w:rPr>
        <w:t xml:space="preserve"> eradication of</w:t>
      </w:r>
      <w:r w:rsidRPr="0013065E">
        <w:t xml:space="preserve"> </w:t>
      </w:r>
      <w:r w:rsidRPr="0013065E">
        <w:rPr>
          <w:b/>
          <w:bCs/>
        </w:rPr>
        <w:t>(EU)]</w:t>
      </w:r>
      <w:r w:rsidRPr="0013065E">
        <w:t xml:space="preserve"> [</w:t>
      </w:r>
      <w:r w:rsidRPr="0013065E">
        <w:rPr>
          <w:b/>
          <w:bCs/>
        </w:rPr>
        <w:t>realise eradication of (Switzerland)]</w:t>
      </w:r>
      <w:r w:rsidRPr="0013065E">
        <w:t xml:space="preserve"> [</w:t>
      </w:r>
      <w:r w:rsidRPr="0013065E">
        <w:rPr>
          <w:b/>
          <w:bCs/>
        </w:rPr>
        <w:t>address (NAM, AG, EU)]</w:t>
      </w:r>
      <w:r w:rsidRPr="0013065E">
        <w:t xml:space="preserve"> social injustices</w:t>
      </w:r>
      <w:r w:rsidRPr="0013065E">
        <w:rPr>
          <w:b/>
        </w:rPr>
        <w:t>,</w:t>
      </w:r>
      <w:r w:rsidRPr="0013065E">
        <w:t xml:space="preserve"> </w:t>
      </w:r>
      <w:r w:rsidRPr="0013065E">
        <w:rPr>
          <w:b/>
          <w:bCs/>
        </w:rPr>
        <w:t>extreme poverty and hunger</w:t>
      </w:r>
      <w:r w:rsidRPr="0013065E">
        <w:t xml:space="preserve"> </w:t>
      </w:r>
      <w:r w:rsidRPr="0013065E">
        <w:rPr>
          <w:b/>
          <w:bCs/>
        </w:rPr>
        <w:t xml:space="preserve">(Brazil) </w:t>
      </w:r>
      <w:r w:rsidRPr="0013065E">
        <w:t xml:space="preserve">through economic and social reforms </w:t>
      </w:r>
    </w:p>
    <w:p w:rsidR="00B703CC" w:rsidRPr="0013065E" w:rsidRDefault="00B703CC" w:rsidP="00B703CC">
      <w:pPr>
        <w:pStyle w:val="SingleTxtG"/>
      </w:pPr>
      <w:r w:rsidRPr="0013065E">
        <w:t xml:space="preserve">Criterion 3 (c) alt 1 </w:t>
      </w:r>
    </w:p>
    <w:p w:rsidR="00B703CC" w:rsidRPr="0013065E" w:rsidRDefault="00B703CC" w:rsidP="00B703CC">
      <w:pPr>
        <w:pStyle w:val="SingleTxtG"/>
        <w:rPr>
          <w:b/>
          <w:bCs/>
        </w:rPr>
      </w:pPr>
      <w:r w:rsidRPr="0013065E">
        <w:rPr>
          <w:b/>
          <w:bCs/>
        </w:rPr>
        <w:t>To promote social justice with the view to, inter alia, eradicate extreme poverty and hunger through economic and social reforms (Brazil, Switzerland)</w:t>
      </w:r>
    </w:p>
    <w:p w:rsidR="00B703CC" w:rsidRPr="0013065E" w:rsidRDefault="00B703CC" w:rsidP="00B703CC">
      <w:pPr>
        <w:pStyle w:val="SingleTxtG"/>
      </w:pPr>
      <w:r w:rsidRPr="0013065E">
        <w:t>Criterion 3 (c) alt 2</w:t>
      </w:r>
    </w:p>
    <w:p w:rsidR="00B703CC" w:rsidRPr="0013065E" w:rsidRDefault="00B703CC" w:rsidP="00B703CC">
      <w:pPr>
        <w:pStyle w:val="SingleTxtG"/>
        <w:rPr>
          <w:b/>
          <w:bCs/>
        </w:rPr>
      </w:pPr>
      <w:r w:rsidRPr="0013065E">
        <w:rPr>
          <w:b/>
          <w:bCs/>
        </w:rPr>
        <w:t>{To eradicate economic and social injustices, including extreme poverty and hunger through, inter alia, economic and social reforms (NAM, AG, Iran)} {EU, USA reservation}</w:t>
      </w:r>
    </w:p>
    <w:p w:rsidR="00B703CC" w:rsidRPr="0013065E" w:rsidRDefault="00B703CC" w:rsidP="00B703CC">
      <w:pPr>
        <w:pStyle w:val="SingleTxtG"/>
      </w:pPr>
      <w:r w:rsidRPr="0013065E">
        <w:t>Criterion 3 (c) alt 3</w:t>
      </w:r>
    </w:p>
    <w:p w:rsidR="00B703CC" w:rsidRPr="0013065E" w:rsidRDefault="00B703CC" w:rsidP="00B703CC">
      <w:pPr>
        <w:pStyle w:val="SingleTxtG"/>
        <w:rPr>
          <w:b/>
          <w:bCs/>
        </w:rPr>
      </w:pPr>
      <w:r w:rsidRPr="0013065E">
        <w:rPr>
          <w:b/>
          <w:bCs/>
        </w:rPr>
        <w:t>To address the social and economic injustices by addressing the political rights of indigenous peoples and nations at the national and international levels</w:t>
      </w:r>
      <w:r w:rsidRPr="0013065E">
        <w:t xml:space="preserve"> </w:t>
      </w:r>
      <w:r w:rsidRPr="0013065E">
        <w:rPr>
          <w:b/>
          <w:bCs/>
        </w:rPr>
        <w:t>(CISA)</w:t>
      </w:r>
    </w:p>
    <w:p w:rsidR="00B703CC" w:rsidRPr="0013065E" w:rsidRDefault="00B703CC" w:rsidP="00B703CC">
      <w:pPr>
        <w:pStyle w:val="SingleTxtG"/>
      </w:pPr>
      <w:r w:rsidRPr="0013065E">
        <w:t>Sub-criterion 3 (c) (i)</w:t>
      </w:r>
    </w:p>
    <w:p w:rsidR="00B703CC" w:rsidRPr="0013065E" w:rsidRDefault="00B703CC" w:rsidP="00B703CC">
      <w:pPr>
        <w:pStyle w:val="SingleTxtG"/>
        <w:rPr>
          <w:rFonts w:eastAsia="SimSun"/>
          <w:b/>
          <w:bCs/>
          <w:lang w:eastAsia="zh-CN"/>
        </w:rPr>
      </w:pPr>
      <w:r w:rsidRPr="0013065E">
        <w:rPr>
          <w:rFonts w:eastAsia="SimSun"/>
          <w:lang w:eastAsia="zh-CN"/>
        </w:rPr>
        <w:t xml:space="preserve">Policies aimed at decent work which provide for work that is productive and delivers </w:t>
      </w:r>
      <w:r w:rsidRPr="0013065E">
        <w:rPr>
          <w:rFonts w:eastAsia="SimSun"/>
          <w:b/>
          <w:bCs/>
          <w:lang w:eastAsia="zh-CN"/>
        </w:rPr>
        <w:t>[a fair] [EU, Japan]</w:t>
      </w:r>
      <w:r w:rsidRPr="0013065E">
        <w:rPr>
          <w:rFonts w:eastAsia="SimSun"/>
          <w:lang w:eastAsia="zh-CN"/>
        </w:rPr>
        <w:t xml:space="preserve"> </w:t>
      </w:r>
      <w:r w:rsidRPr="0013065E">
        <w:rPr>
          <w:rFonts w:eastAsia="SimSun"/>
          <w:b/>
          <w:bCs/>
          <w:lang w:eastAsia="zh-CN"/>
        </w:rPr>
        <w:t>{[</w:t>
      </w:r>
      <w:r w:rsidRPr="0013065E">
        <w:rPr>
          <w:rFonts w:eastAsia="SimSun"/>
          <w:strike/>
          <w:lang w:eastAsia="zh-CN"/>
        </w:rPr>
        <w:t>a fair</w:t>
      </w:r>
      <w:r w:rsidRPr="0013065E">
        <w:rPr>
          <w:rFonts w:eastAsia="SimSun"/>
          <w:lang w:eastAsia="zh-CN"/>
        </w:rPr>
        <w:t xml:space="preserve"> </w:t>
      </w:r>
      <w:r w:rsidRPr="0013065E">
        <w:rPr>
          <w:rFonts w:eastAsia="SimSun"/>
          <w:b/>
          <w:bCs/>
          <w:lang w:eastAsia="zh-CN"/>
        </w:rPr>
        <w:t xml:space="preserve">equitable] [NAM]} {USA reservation} {[fair and equitable] [Switzerland, EU]} {NAM reservation} </w:t>
      </w:r>
      <w:r w:rsidRPr="0013065E">
        <w:rPr>
          <w:rFonts w:eastAsia="SimSun"/>
          <w:lang w:eastAsia="zh-CN"/>
        </w:rPr>
        <w:t>income, security in the workplace and social protection for families</w:t>
      </w:r>
    </w:p>
    <w:p w:rsidR="00B703CC" w:rsidRPr="0013065E" w:rsidRDefault="00B703CC" w:rsidP="00B703CC">
      <w:pPr>
        <w:pStyle w:val="SingleTxtG"/>
      </w:pPr>
      <w:r w:rsidRPr="0013065E">
        <w:t>Sub-criterion 3 (c) (i) alt 1</w:t>
      </w:r>
    </w:p>
    <w:p w:rsidR="00B703CC" w:rsidRPr="0013065E" w:rsidRDefault="00B703CC" w:rsidP="00B703CC">
      <w:pPr>
        <w:pStyle w:val="SingleTxtG"/>
        <w:rPr>
          <w:rFonts w:eastAsia="SimSun"/>
          <w:b/>
          <w:bCs/>
          <w:lang w:eastAsia="zh-CN"/>
        </w:rPr>
      </w:pPr>
      <w:r w:rsidRPr="0013065E">
        <w:rPr>
          <w:rFonts w:eastAsia="SimSun"/>
          <w:b/>
          <w:bCs/>
          <w:lang w:eastAsia="zh-CN"/>
        </w:rPr>
        <w:t xml:space="preserve">{Policies aimed to create just and favourable conditions of work; appropriate social protection programmes which could be measured, </w:t>
      </w:r>
      <w:r w:rsidRPr="0013065E">
        <w:rPr>
          <w:rFonts w:eastAsia="SimSun"/>
          <w:b/>
          <w:bCs/>
          <w:iCs/>
          <w:lang w:eastAsia="zh-CN"/>
        </w:rPr>
        <w:t>inter alia</w:t>
      </w:r>
      <w:r w:rsidRPr="0013065E">
        <w:rPr>
          <w:rFonts w:eastAsia="SimSun"/>
          <w:b/>
          <w:bCs/>
          <w:lang w:eastAsia="zh-CN"/>
        </w:rPr>
        <w:t>, by growth rate per GDP of persons employed, employment to population ratio, proportion of people living above the poverty line (USA)} {NAM reservation}</w:t>
      </w:r>
    </w:p>
    <w:p w:rsidR="00B703CC" w:rsidRPr="0013065E" w:rsidRDefault="00B703CC" w:rsidP="00B703CC">
      <w:pPr>
        <w:pStyle w:val="SingleTxtG"/>
      </w:pPr>
      <w:r w:rsidRPr="0013065E">
        <w:t>Sub-criterion 3 (c) (i) bis</w:t>
      </w:r>
    </w:p>
    <w:p w:rsidR="00B703CC" w:rsidRPr="0013065E" w:rsidRDefault="00B703CC" w:rsidP="00B703CC">
      <w:pPr>
        <w:pStyle w:val="SingleTxtG"/>
        <w:rPr>
          <w:rFonts w:eastAsia="SimSun"/>
          <w:b/>
          <w:bCs/>
          <w:lang w:eastAsia="zh-CN"/>
        </w:rPr>
      </w:pPr>
      <w:r w:rsidRPr="0013065E">
        <w:rPr>
          <w:rFonts w:eastAsia="SimSun"/>
          <w:b/>
          <w:bCs/>
          <w:lang w:eastAsia="zh-CN"/>
        </w:rPr>
        <w:t>{To strengthen international cooperation, amongst others, through technical assistance and capacity building, to support States in their efforts to promote decent work, in accordance with the requirement of the requiring State (Indonesia, NAM, AG)} {USA reservation}</w:t>
      </w:r>
    </w:p>
    <w:p w:rsidR="00B703CC" w:rsidRPr="0013065E" w:rsidRDefault="00B703CC" w:rsidP="00B703CC">
      <w:pPr>
        <w:pStyle w:val="SingleTxtG"/>
      </w:pPr>
      <w:r w:rsidRPr="0013065E">
        <w:t>Sub-criterion 3 (c) (i) ter</w:t>
      </w:r>
    </w:p>
    <w:p w:rsidR="00B703CC" w:rsidRPr="0013065E" w:rsidRDefault="00B703CC" w:rsidP="00B703CC">
      <w:pPr>
        <w:pStyle w:val="SingleTxtG"/>
        <w:rPr>
          <w:rFonts w:eastAsia="SimSun"/>
          <w:b/>
          <w:bCs/>
          <w:lang w:eastAsia="zh-CN"/>
        </w:rPr>
      </w:pPr>
      <w:r w:rsidRPr="0013065E">
        <w:rPr>
          <w:rFonts w:eastAsia="SimSun"/>
          <w:b/>
          <w:bCs/>
          <w:lang w:eastAsia="zh-CN"/>
        </w:rPr>
        <w:lastRenderedPageBreak/>
        <w:t xml:space="preserve">Access to </w:t>
      </w:r>
      <w:r w:rsidRPr="0013065E">
        <w:rPr>
          <w:rFonts w:eastAsia="SimSun"/>
          <w:b/>
          <w:bCs/>
          <w:strike/>
          <w:lang w:eastAsia="zh-CN"/>
        </w:rPr>
        <w:t>good quality employment</w:t>
      </w:r>
      <w:r w:rsidRPr="0013065E">
        <w:rPr>
          <w:rFonts w:eastAsia="SimSun"/>
          <w:b/>
          <w:bCs/>
          <w:lang w:eastAsia="zh-CN"/>
        </w:rPr>
        <w:t xml:space="preserve"> </w:t>
      </w:r>
      <w:r w:rsidRPr="0013065E">
        <w:rPr>
          <w:rFonts w:eastAsia="SimSun"/>
          <w:b/>
          <w:bCs/>
          <w:i/>
          <w:lang w:eastAsia="zh-CN"/>
        </w:rPr>
        <w:t>decent work (EU, Switzerland)</w:t>
      </w:r>
      <w:r w:rsidRPr="0013065E">
        <w:rPr>
          <w:rFonts w:eastAsia="SimSun"/>
          <w:b/>
          <w:bCs/>
          <w:lang w:eastAsia="zh-CN"/>
        </w:rPr>
        <w:t xml:space="preserve"> should be a key driver of development (CFAH</w:t>
      </w:r>
      <w:r w:rsidRPr="0013065E">
        <w:rPr>
          <w:rFonts w:eastAsia="SimSun"/>
          <w:b/>
          <w:bCs/>
          <w:vertAlign w:val="superscript"/>
          <w:lang w:eastAsia="zh-CN"/>
        </w:rPr>
        <w:footnoteReference w:id="12"/>
      </w:r>
      <w:r>
        <w:rPr>
          <w:rFonts w:eastAsia="SimSun"/>
          <w:b/>
          <w:bCs/>
          <w:lang w:eastAsia="zh-CN"/>
        </w:rPr>
        <w:t>)</w:t>
      </w:r>
    </w:p>
    <w:p w:rsidR="00B703CC" w:rsidRPr="0013065E" w:rsidRDefault="00B703CC" w:rsidP="00B703CC">
      <w:pPr>
        <w:pStyle w:val="SingleTxtG"/>
      </w:pPr>
      <w:r w:rsidRPr="0013065E">
        <w:t>Sub-criterion 3 (c) (i) quater</w:t>
      </w:r>
    </w:p>
    <w:p w:rsidR="00B703CC" w:rsidRPr="0013065E" w:rsidRDefault="00B703CC" w:rsidP="00B703CC">
      <w:pPr>
        <w:pStyle w:val="SingleTxtG"/>
        <w:rPr>
          <w:rFonts w:eastAsia="SimSun"/>
          <w:b/>
          <w:bCs/>
          <w:lang w:eastAsia="zh-CN"/>
        </w:rPr>
      </w:pPr>
      <w:r w:rsidRPr="0013065E">
        <w:rPr>
          <w:rFonts w:eastAsia="SimSun"/>
          <w:b/>
          <w:bCs/>
          <w:lang w:val="en-US" w:eastAsia="zh-CN"/>
        </w:rPr>
        <w:t>{</w:t>
      </w:r>
      <w:r w:rsidRPr="0013065E">
        <w:rPr>
          <w:rFonts w:eastAsia="SimSun"/>
          <w:b/>
          <w:bCs/>
          <w:lang w:eastAsia="zh-CN"/>
        </w:rPr>
        <w:t>To broaden the measures of development used in State policies beyond GDP and other macro-level indicators (CFAH)} {EU, USA reservation}</w:t>
      </w:r>
    </w:p>
    <w:p w:rsidR="00B703CC" w:rsidRPr="0013065E" w:rsidRDefault="00B703CC" w:rsidP="00B703CC">
      <w:pPr>
        <w:pStyle w:val="SingleTxtG"/>
      </w:pPr>
      <w:r w:rsidRPr="0013065E">
        <w:t>Sub-criterion 3 (c) (ii)</w:t>
      </w:r>
    </w:p>
    <w:p w:rsidR="00B703CC" w:rsidRPr="0013065E" w:rsidRDefault="00B703CC" w:rsidP="00B703CC">
      <w:pPr>
        <w:pStyle w:val="SingleTxtG"/>
        <w:rPr>
          <w:rFonts w:eastAsia="SimSun"/>
          <w:b/>
          <w:bCs/>
          <w:lang w:eastAsia="zh-CN"/>
        </w:rPr>
      </w:pPr>
      <w:r w:rsidRPr="0013065E">
        <w:rPr>
          <w:rFonts w:eastAsia="SimSun"/>
          <w:bCs/>
          <w:lang w:eastAsia="zh-CN"/>
        </w:rPr>
        <w:t>Elimination of sexual exploitation and human trafficking</w:t>
      </w:r>
      <w:r w:rsidRPr="0013065E">
        <w:rPr>
          <w:rFonts w:eastAsia="SimSun"/>
          <w:b/>
          <w:bCs/>
          <w:lang w:eastAsia="zh-CN"/>
        </w:rPr>
        <w:t xml:space="preserve"> </w:t>
      </w:r>
      <w:r w:rsidRPr="0013065E">
        <w:rPr>
          <w:rFonts w:eastAsia="SimSun"/>
          <w:b/>
          <w:bCs/>
          <w:i/>
          <w:lang w:eastAsia="zh-CN"/>
        </w:rPr>
        <w:t>(agreed ad ref)</w:t>
      </w:r>
    </w:p>
    <w:p w:rsidR="00B703CC" w:rsidRPr="0013065E" w:rsidRDefault="00B703CC" w:rsidP="00B703CC">
      <w:pPr>
        <w:pStyle w:val="SingleTxtG"/>
      </w:pPr>
      <w:r w:rsidRPr="0013065E">
        <w:t>Sub-criterion 3 (c) (ii) bis</w:t>
      </w:r>
    </w:p>
    <w:p w:rsidR="00B703CC" w:rsidRPr="0013065E" w:rsidRDefault="00B703CC" w:rsidP="00B703CC">
      <w:pPr>
        <w:pStyle w:val="SingleTxtG"/>
        <w:rPr>
          <w:rFonts w:eastAsia="SimSun"/>
          <w:lang w:val="en-US" w:eastAsia="zh-CN"/>
        </w:rPr>
      </w:pPr>
      <w:r w:rsidRPr="0013065E">
        <w:rPr>
          <w:rFonts w:eastAsia="SimSun"/>
          <w:b/>
          <w:bCs/>
          <w:lang w:val="en-US" w:eastAsia="zh-CN"/>
        </w:rPr>
        <w:t>{</w:t>
      </w:r>
      <w:r w:rsidRPr="0013065E">
        <w:rPr>
          <w:rFonts w:eastAsia="SimSun"/>
          <w:b/>
          <w:bCs/>
          <w:lang w:eastAsia="zh-CN"/>
        </w:rPr>
        <w:t>To strengthen international cooperation, amongst others, through technical assistance and capacity building, to support States in their efforts to eliminate human trafficking, {in accordance with the requirement of the requiring State (Indonesia)} {Switzerland, USA, EU reservation, Japan reword}</w:t>
      </w:r>
    </w:p>
    <w:p w:rsidR="00B703CC" w:rsidRPr="0013065E" w:rsidRDefault="00B703CC" w:rsidP="00B703CC">
      <w:pPr>
        <w:pStyle w:val="SingleTxtG"/>
      </w:pPr>
      <w:r w:rsidRPr="0013065E">
        <w:t>Sub-criterion 3 (c) (iii)</w:t>
      </w:r>
    </w:p>
    <w:p w:rsidR="00B703CC" w:rsidRPr="0013065E" w:rsidRDefault="00B703CC" w:rsidP="00B703CC">
      <w:pPr>
        <w:pStyle w:val="SingleTxtG"/>
        <w:rPr>
          <w:rFonts w:eastAsia="SimSun"/>
          <w:b/>
          <w:bCs/>
          <w:lang w:eastAsia="zh-CN"/>
        </w:rPr>
      </w:pPr>
      <w:r w:rsidRPr="0013065E">
        <w:rPr>
          <w:rFonts w:eastAsia="SimSun"/>
          <w:lang w:eastAsia="zh-CN"/>
        </w:rPr>
        <w:t xml:space="preserve">{Elimination of </w:t>
      </w:r>
      <w:r w:rsidRPr="0013065E">
        <w:rPr>
          <w:rFonts w:eastAsia="SimSun"/>
          <w:b/>
          <w:bCs/>
          <w:lang w:eastAsia="zh-CN"/>
        </w:rPr>
        <w:t>{the worst forms of (USA)} {NAM reservation}</w:t>
      </w:r>
      <w:r w:rsidRPr="0013065E">
        <w:rPr>
          <w:rFonts w:eastAsia="SimSun"/>
          <w:lang w:eastAsia="zh-CN"/>
        </w:rPr>
        <w:t xml:space="preserve"> child labour, </w:t>
      </w:r>
      <w:r w:rsidRPr="0013065E">
        <w:rPr>
          <w:rFonts w:eastAsia="SimSun"/>
          <w:b/>
          <w:bCs/>
          <w:iCs/>
          <w:lang w:eastAsia="zh-CN"/>
        </w:rPr>
        <w:t>inter alia</w:t>
      </w:r>
      <w:r w:rsidRPr="0013065E">
        <w:rPr>
          <w:rFonts w:eastAsia="SimSun"/>
          <w:b/>
          <w:bCs/>
          <w:lang w:eastAsia="zh-CN"/>
        </w:rPr>
        <w:t>, through the ratification of</w:t>
      </w:r>
      <w:r w:rsidRPr="0013065E">
        <w:rPr>
          <w:rFonts w:eastAsia="SimSun"/>
          <w:b/>
          <w:bCs/>
          <w:i/>
          <w:iCs/>
          <w:lang w:eastAsia="zh-CN"/>
        </w:rPr>
        <w:t xml:space="preserve"> </w:t>
      </w:r>
      <w:r w:rsidRPr="0013065E">
        <w:rPr>
          <w:rFonts w:eastAsia="SimSun"/>
          <w:b/>
          <w:bCs/>
          <w:lang w:eastAsia="zh-CN"/>
        </w:rPr>
        <w:t>the Convention on the Worst Forms of Child Labour (Switzerland)</w:t>
      </w:r>
      <w:r w:rsidRPr="0013065E">
        <w:rPr>
          <w:rFonts w:eastAsia="SimSun"/>
          <w:lang w:eastAsia="zh-CN"/>
        </w:rPr>
        <w:t xml:space="preserve">} </w:t>
      </w:r>
      <w:r w:rsidRPr="0013065E">
        <w:rPr>
          <w:rFonts w:eastAsia="SimSun"/>
          <w:b/>
          <w:bCs/>
          <w:lang w:eastAsia="zh-CN"/>
        </w:rPr>
        <w:t>{CNIE delete}</w:t>
      </w:r>
    </w:p>
    <w:p w:rsidR="00B703CC" w:rsidRPr="0013065E" w:rsidRDefault="00B703CC" w:rsidP="00B703CC">
      <w:pPr>
        <w:pStyle w:val="SingleTxtG"/>
      </w:pPr>
      <w:r w:rsidRPr="0013065E">
        <w:t>Sub-criterion 3 (c) (iii) alt 1</w:t>
      </w:r>
    </w:p>
    <w:p w:rsidR="00B703CC" w:rsidRPr="0013065E" w:rsidRDefault="00B703CC" w:rsidP="00B703CC">
      <w:pPr>
        <w:pStyle w:val="SingleTxtG"/>
        <w:rPr>
          <w:rFonts w:eastAsia="SimSun"/>
          <w:b/>
          <w:bCs/>
          <w:lang w:eastAsia="zh-CN"/>
        </w:rPr>
      </w:pPr>
      <w:r w:rsidRPr="0013065E">
        <w:rPr>
          <w:rFonts w:eastAsia="SimSun"/>
          <w:b/>
          <w:bCs/>
          <w:lang w:eastAsia="zh-CN"/>
        </w:rPr>
        <w:t>{Elimination of the worst forms of child labour, inter alia, through respecting, promoting and realizing the principles in the ILO constitution, in good faith, and by considering the signing and ratification or accession to the Convention on the Worst Forms of Child Labour}{NAM reservation} (USA, CINGO, EU)</w:t>
      </w:r>
    </w:p>
    <w:p w:rsidR="00B703CC" w:rsidRPr="0013065E" w:rsidRDefault="00B703CC" w:rsidP="00B703CC">
      <w:pPr>
        <w:pStyle w:val="SingleTxtG"/>
      </w:pPr>
      <w:r w:rsidRPr="0013065E">
        <w:t>Sub-criterion 3 (c) (iii) bis</w:t>
      </w:r>
    </w:p>
    <w:p w:rsidR="00B703CC" w:rsidRPr="0013065E" w:rsidRDefault="00B703CC" w:rsidP="00B703CC">
      <w:pPr>
        <w:pStyle w:val="SingleTxtG"/>
        <w:rPr>
          <w:rFonts w:eastAsia="SimSun"/>
          <w:b/>
          <w:bCs/>
          <w:lang w:val="en-US" w:eastAsia="zh-CN"/>
        </w:rPr>
      </w:pPr>
      <w:r w:rsidRPr="0013065E">
        <w:rPr>
          <w:rFonts w:eastAsia="SimSun"/>
          <w:b/>
          <w:bCs/>
          <w:lang w:val="en-US" w:eastAsia="zh-CN"/>
        </w:rPr>
        <w:t xml:space="preserve">{Preventing </w:t>
      </w:r>
      <w:r w:rsidRPr="0013065E">
        <w:rPr>
          <w:rFonts w:eastAsia="SimSun"/>
          <w:b/>
          <w:bCs/>
          <w:i/>
          <w:iCs/>
          <w:lang w:val="en-US" w:eastAsia="zh-CN"/>
        </w:rPr>
        <w:t xml:space="preserve">and combating (Morocco) </w:t>
      </w:r>
      <w:r w:rsidRPr="0013065E">
        <w:rPr>
          <w:rFonts w:eastAsia="SimSun"/>
          <w:b/>
          <w:bCs/>
          <w:lang w:val="en-US" w:eastAsia="zh-CN"/>
        </w:rPr>
        <w:t xml:space="preserve">violence against women and girls (USA, Switzerland) </w:t>
      </w:r>
      <w:r w:rsidRPr="0013065E">
        <w:rPr>
          <w:rFonts w:eastAsia="SimSun"/>
          <w:b/>
          <w:bCs/>
          <w:i/>
          <w:iCs/>
          <w:lang w:val="en-US" w:eastAsia="zh-CN"/>
        </w:rPr>
        <w:t>and rehabilitation of victims (CFAH)</w:t>
      </w:r>
      <w:r w:rsidRPr="0013065E">
        <w:rPr>
          <w:rFonts w:eastAsia="SimSun"/>
          <w:b/>
          <w:bCs/>
          <w:lang w:val="en-US" w:eastAsia="zh-CN"/>
        </w:rPr>
        <w:t>} {Iran reservation}</w:t>
      </w:r>
    </w:p>
    <w:p w:rsidR="00B703CC" w:rsidRPr="0013065E" w:rsidRDefault="00B703CC" w:rsidP="00B703CC">
      <w:pPr>
        <w:pStyle w:val="SingleTxtG"/>
      </w:pPr>
      <w:r w:rsidRPr="0013065E">
        <w:t>Sub-criterion 3 (c) (iii) ter</w:t>
      </w:r>
    </w:p>
    <w:p w:rsidR="00B703CC" w:rsidRPr="0013065E" w:rsidRDefault="00B703CC" w:rsidP="00B703CC">
      <w:pPr>
        <w:pStyle w:val="SingleTxtG"/>
        <w:rPr>
          <w:rFonts w:eastAsia="SimSun"/>
          <w:b/>
          <w:bCs/>
          <w:lang w:val="en-US" w:eastAsia="zh-CN"/>
        </w:rPr>
      </w:pPr>
      <w:r w:rsidRPr="0013065E">
        <w:rPr>
          <w:rFonts w:eastAsia="SimSun"/>
          <w:b/>
          <w:bCs/>
          <w:lang w:val="en-US" w:eastAsia="zh-CN"/>
        </w:rPr>
        <w:t xml:space="preserve">{Combating </w:t>
      </w:r>
      <w:r w:rsidRPr="0013065E">
        <w:rPr>
          <w:rFonts w:eastAsia="SimSun"/>
          <w:b/>
          <w:bCs/>
          <w:i/>
          <w:iCs/>
          <w:lang w:val="en-US" w:eastAsia="zh-CN"/>
        </w:rPr>
        <w:t xml:space="preserve">child, early and (Switzerland, EU) </w:t>
      </w:r>
      <w:r w:rsidRPr="0013065E">
        <w:rPr>
          <w:rFonts w:eastAsia="SimSun"/>
          <w:b/>
          <w:bCs/>
          <w:lang w:val="en-US" w:eastAsia="zh-CN"/>
        </w:rPr>
        <w:t>forced marriage (USA)} {OIC reservation}</w:t>
      </w:r>
    </w:p>
    <w:p w:rsidR="00B703CC" w:rsidRPr="0013065E" w:rsidRDefault="00B703CC" w:rsidP="00B703CC">
      <w:pPr>
        <w:pStyle w:val="SingleTxtG"/>
      </w:pPr>
      <w:r w:rsidRPr="0013065E">
        <w:t>Sub-criterion 3 (c) (iii) quater</w:t>
      </w:r>
    </w:p>
    <w:p w:rsidR="00B703CC" w:rsidRPr="0013065E" w:rsidRDefault="00B703CC" w:rsidP="00B703CC">
      <w:pPr>
        <w:pStyle w:val="SingleTxtG"/>
        <w:rPr>
          <w:rFonts w:eastAsia="SimSun"/>
          <w:b/>
          <w:bCs/>
          <w:lang w:val="en-US" w:eastAsia="zh-CN"/>
        </w:rPr>
      </w:pPr>
      <w:r w:rsidRPr="0013065E">
        <w:rPr>
          <w:rFonts w:eastAsia="SimSun"/>
          <w:b/>
          <w:bCs/>
          <w:lang w:val="en-US" w:eastAsia="zh-CN"/>
        </w:rPr>
        <w:t xml:space="preserve">{Training police and other investigators to recognize signs of trafficking, including forced labour, and other such abuses, which could be measured, </w:t>
      </w:r>
      <w:r w:rsidRPr="0013065E">
        <w:rPr>
          <w:rFonts w:eastAsia="SimSun"/>
          <w:b/>
          <w:bCs/>
          <w:iCs/>
          <w:lang w:val="en-US" w:eastAsia="zh-CN"/>
        </w:rPr>
        <w:t>inter alia</w:t>
      </w:r>
      <w:r w:rsidRPr="0013065E">
        <w:rPr>
          <w:rFonts w:eastAsia="SimSun"/>
          <w:b/>
          <w:bCs/>
          <w:lang w:val="en-US" w:eastAsia="zh-CN"/>
        </w:rPr>
        <w:t>, by training frequency and number of arrests and/or prosecutions (USA)} {NAM reservation}</w:t>
      </w:r>
    </w:p>
    <w:p w:rsidR="00B703CC" w:rsidRPr="0013065E" w:rsidRDefault="00B703CC" w:rsidP="00B703CC">
      <w:pPr>
        <w:pStyle w:val="SingleTxtG"/>
      </w:pPr>
      <w:r w:rsidRPr="0013065E">
        <w:t>Sub-criterion 3 (c) (iv)</w:t>
      </w:r>
    </w:p>
    <w:p w:rsidR="00B703CC" w:rsidRPr="0013065E" w:rsidRDefault="00B703CC" w:rsidP="00B703CC">
      <w:pPr>
        <w:pStyle w:val="SingleTxtG"/>
        <w:rPr>
          <w:rFonts w:eastAsia="SimSun"/>
          <w:b/>
          <w:bCs/>
          <w:lang w:eastAsia="zh-CN"/>
        </w:rPr>
      </w:pPr>
      <w:r w:rsidRPr="0013065E">
        <w:rPr>
          <w:rFonts w:eastAsia="SimSun"/>
          <w:lang w:eastAsia="zh-CN"/>
        </w:rPr>
        <w:t xml:space="preserve">{Eliminate slum housing conditions </w:t>
      </w:r>
      <w:r w:rsidRPr="0013065E">
        <w:rPr>
          <w:rFonts w:eastAsia="SimSun"/>
          <w:b/>
          <w:bCs/>
          <w:lang w:eastAsia="zh-CN"/>
        </w:rPr>
        <w:t>(NAM)</w:t>
      </w:r>
      <w:r w:rsidRPr="0013065E">
        <w:rPr>
          <w:rFonts w:eastAsia="SimSun"/>
          <w:lang w:eastAsia="zh-CN"/>
        </w:rPr>
        <w:t xml:space="preserve">} </w:t>
      </w:r>
      <w:r w:rsidRPr="0013065E">
        <w:rPr>
          <w:rFonts w:eastAsia="SimSun"/>
          <w:b/>
          <w:bCs/>
          <w:lang w:eastAsia="zh-CN"/>
        </w:rPr>
        <w:t>{USA delete}</w:t>
      </w:r>
    </w:p>
    <w:p w:rsidR="00B703CC" w:rsidRPr="0013065E" w:rsidRDefault="00B703CC" w:rsidP="00B703CC">
      <w:pPr>
        <w:pStyle w:val="SingleTxtG"/>
      </w:pPr>
      <w:r w:rsidRPr="0013065E">
        <w:t>Sub-criterion 3 (c) (iv) alt 1</w:t>
      </w:r>
    </w:p>
    <w:p w:rsidR="00B703CC" w:rsidRPr="0013065E" w:rsidRDefault="00B703CC" w:rsidP="00B703CC">
      <w:pPr>
        <w:pStyle w:val="SingleTxtG"/>
        <w:rPr>
          <w:rFonts w:eastAsia="SimSun"/>
          <w:b/>
          <w:bCs/>
          <w:lang w:eastAsia="zh-CN"/>
        </w:rPr>
      </w:pPr>
      <w:r w:rsidRPr="0013065E">
        <w:rPr>
          <w:rFonts w:eastAsia="SimSun"/>
          <w:b/>
          <w:bCs/>
          <w:i/>
          <w:iCs/>
          <w:lang w:eastAsia="zh-CN"/>
        </w:rPr>
        <w:t xml:space="preserve">{[To promote international cooperation through allocation of financial resources, technical assistance, and capacity building to ensure </w:t>
      </w:r>
      <w:r w:rsidRPr="0013065E">
        <w:rPr>
          <w:rFonts w:eastAsia="SimSun"/>
          <w:b/>
          <w:bCs/>
          <w:lang w:eastAsia="zh-CN"/>
        </w:rPr>
        <w:t>(NAM, Pakistan)]}</w:t>
      </w:r>
      <w:r>
        <w:rPr>
          <w:rFonts w:eastAsia="SimSun"/>
          <w:b/>
          <w:bCs/>
          <w:lang w:eastAsia="zh-CN"/>
        </w:rPr>
        <w:t xml:space="preserve"> </w:t>
      </w:r>
      <w:r w:rsidRPr="0013065E">
        <w:rPr>
          <w:rFonts w:eastAsia="SimSun"/>
          <w:b/>
          <w:bCs/>
          <w:lang w:eastAsia="zh-CN"/>
        </w:rPr>
        <w:t>{EU, Japan, USA, CINGO reservation}</w:t>
      </w:r>
      <w:r w:rsidRPr="009C6FD3">
        <w:rPr>
          <w:rFonts w:eastAsia="SimSun"/>
          <w:b/>
          <w:bCs/>
          <w:lang w:eastAsia="zh-CN"/>
        </w:rPr>
        <w:t xml:space="preserve"> </w:t>
      </w:r>
      <w:r w:rsidRPr="0013065E">
        <w:rPr>
          <w:rFonts w:eastAsia="SimSun"/>
          <w:b/>
          <w:bCs/>
          <w:strike/>
          <w:lang w:eastAsia="zh-CN"/>
        </w:rPr>
        <w:t>To ensure</w:t>
      </w:r>
      <w:r w:rsidRPr="00EB7267">
        <w:rPr>
          <w:rFonts w:eastAsia="SimSun"/>
          <w:b/>
          <w:bCs/>
          <w:lang w:eastAsia="zh-CN"/>
        </w:rPr>
        <w:t xml:space="preserve"> </w:t>
      </w:r>
      <w:r w:rsidRPr="00EB7267">
        <w:rPr>
          <w:rFonts w:eastAsia="SimSun"/>
          <w:b/>
          <w:bCs/>
          <w:i/>
          <w:iCs/>
          <w:lang w:eastAsia="zh-CN"/>
        </w:rPr>
        <w:t xml:space="preserve">promote (Japan, USA, EU) </w:t>
      </w:r>
      <w:r w:rsidRPr="0013065E">
        <w:rPr>
          <w:rFonts w:eastAsia="SimSun"/>
          <w:b/>
          <w:bCs/>
          <w:i/>
          <w:iCs/>
          <w:lang w:eastAsia="zh-CN"/>
        </w:rPr>
        <w:t>(CINGO, Tunisia)</w:t>
      </w:r>
      <w:r w:rsidRPr="0013065E">
        <w:rPr>
          <w:rFonts w:eastAsia="SimSun"/>
          <w:b/>
          <w:bCs/>
          <w:lang w:eastAsia="zh-CN"/>
        </w:rPr>
        <w:t xml:space="preserve"> {</w:t>
      </w:r>
      <w:r w:rsidRPr="0013065E">
        <w:rPr>
          <w:rFonts w:eastAsia="SimSun"/>
          <w:b/>
          <w:bCs/>
          <w:strike/>
          <w:lang w:eastAsia="zh-CN"/>
        </w:rPr>
        <w:t>decent</w:t>
      </w:r>
      <w:r w:rsidRPr="0013065E">
        <w:rPr>
          <w:rFonts w:eastAsia="SimSun"/>
          <w:b/>
          <w:bCs/>
          <w:lang w:eastAsia="zh-CN"/>
        </w:rPr>
        <w:t xml:space="preserve"> </w:t>
      </w:r>
      <w:r w:rsidRPr="0013065E">
        <w:rPr>
          <w:rFonts w:eastAsia="SimSun"/>
          <w:b/>
          <w:bCs/>
          <w:i/>
          <w:iCs/>
          <w:lang w:eastAsia="zh-CN"/>
        </w:rPr>
        <w:t>adequate</w:t>
      </w:r>
      <w:r>
        <w:rPr>
          <w:rFonts w:eastAsia="SimSun"/>
          <w:b/>
          <w:bCs/>
          <w:i/>
          <w:iCs/>
          <w:lang w:eastAsia="zh-CN"/>
        </w:rPr>
        <w:t xml:space="preserve"> </w:t>
      </w:r>
      <w:r w:rsidRPr="0013065E">
        <w:rPr>
          <w:rFonts w:eastAsia="SimSun"/>
          <w:b/>
          <w:bCs/>
          <w:i/>
          <w:iCs/>
          <w:lang w:eastAsia="zh-CN"/>
        </w:rPr>
        <w:t>(UK, EU, Japan)}</w:t>
      </w:r>
      <w:r>
        <w:rPr>
          <w:rFonts w:eastAsia="SimSun"/>
          <w:b/>
          <w:bCs/>
          <w:i/>
          <w:iCs/>
          <w:lang w:eastAsia="zh-CN"/>
        </w:rPr>
        <w:t xml:space="preserve"> </w:t>
      </w:r>
      <w:r w:rsidRPr="0013065E">
        <w:rPr>
          <w:rFonts w:eastAsia="SimSun"/>
          <w:b/>
          <w:bCs/>
          <w:i/>
          <w:iCs/>
          <w:lang w:eastAsia="zh-CN"/>
        </w:rPr>
        <w:t>{Tunisia, CINGO reservation}</w:t>
      </w:r>
      <w:r w:rsidRPr="0013065E">
        <w:rPr>
          <w:rFonts w:eastAsia="SimSun"/>
          <w:b/>
          <w:bCs/>
          <w:lang w:eastAsia="zh-CN"/>
        </w:rPr>
        <w:t xml:space="preserve"> housing </w:t>
      </w:r>
      <w:r w:rsidRPr="0013065E">
        <w:rPr>
          <w:rFonts w:eastAsia="SimSun"/>
          <w:b/>
          <w:bCs/>
          <w:strike/>
          <w:lang w:eastAsia="zh-CN"/>
        </w:rPr>
        <w:t>to</w:t>
      </w:r>
      <w:r w:rsidRPr="0013065E">
        <w:rPr>
          <w:rFonts w:eastAsia="SimSun"/>
          <w:b/>
          <w:bCs/>
          <w:lang w:eastAsia="zh-CN"/>
        </w:rPr>
        <w:t xml:space="preserve"> </w:t>
      </w:r>
      <w:r w:rsidRPr="0013065E">
        <w:rPr>
          <w:rFonts w:eastAsia="SimSun"/>
          <w:b/>
          <w:bCs/>
          <w:i/>
          <w:iCs/>
          <w:lang w:eastAsia="zh-CN"/>
        </w:rPr>
        <w:t>for</w:t>
      </w:r>
      <w:r>
        <w:rPr>
          <w:rFonts w:eastAsia="SimSun"/>
          <w:b/>
          <w:bCs/>
          <w:i/>
          <w:iCs/>
          <w:lang w:eastAsia="zh-CN"/>
        </w:rPr>
        <w:t xml:space="preserve"> </w:t>
      </w:r>
      <w:r w:rsidRPr="0013065E">
        <w:rPr>
          <w:rFonts w:eastAsia="SimSun"/>
          <w:b/>
          <w:bCs/>
          <w:i/>
          <w:iCs/>
          <w:lang w:eastAsia="zh-CN"/>
        </w:rPr>
        <w:t>(UK)</w:t>
      </w:r>
      <w:r w:rsidRPr="0013065E">
        <w:rPr>
          <w:rFonts w:eastAsia="SimSun"/>
          <w:b/>
          <w:bCs/>
          <w:lang w:eastAsia="zh-CN"/>
        </w:rPr>
        <w:t xml:space="preserve"> all those living in slum housing conditions (</w:t>
      </w:r>
      <w:r>
        <w:rPr>
          <w:rFonts w:eastAsia="SimSun"/>
          <w:b/>
          <w:bCs/>
          <w:lang w:eastAsia="zh-CN"/>
        </w:rPr>
        <w:t>CINGO</w:t>
      </w:r>
      <w:r w:rsidRPr="0013065E">
        <w:rPr>
          <w:rFonts w:eastAsia="SimSun"/>
          <w:b/>
          <w:bCs/>
          <w:lang w:eastAsia="zh-CN"/>
        </w:rPr>
        <w:t>, Switzerland, Tunisia)</w:t>
      </w:r>
    </w:p>
    <w:p w:rsidR="00B703CC" w:rsidRPr="0013065E" w:rsidRDefault="00B703CC" w:rsidP="00B703CC">
      <w:pPr>
        <w:pStyle w:val="SingleTxtG"/>
      </w:pPr>
      <w:r w:rsidRPr="0013065E">
        <w:lastRenderedPageBreak/>
        <w:t>Sub-criterion 3 (c) (iv) alt 2</w:t>
      </w:r>
    </w:p>
    <w:p w:rsidR="00B703CC" w:rsidRPr="0013065E" w:rsidRDefault="00B703CC" w:rsidP="00B703CC">
      <w:pPr>
        <w:pStyle w:val="SingleTxtG"/>
        <w:rPr>
          <w:rFonts w:eastAsia="SimSun"/>
          <w:b/>
          <w:bCs/>
          <w:lang w:eastAsia="zh-CN"/>
        </w:rPr>
      </w:pPr>
      <w:r w:rsidRPr="00EB7267">
        <w:rPr>
          <w:rFonts w:eastAsia="SimSun"/>
          <w:b/>
          <w:bCs/>
          <w:lang w:eastAsia="zh-CN"/>
        </w:rPr>
        <w:t>{</w:t>
      </w:r>
      <w:r w:rsidRPr="0013065E">
        <w:rPr>
          <w:rFonts w:eastAsia="SimSun"/>
          <w:b/>
          <w:bCs/>
          <w:strike/>
          <w:lang w:eastAsia="zh-CN"/>
        </w:rPr>
        <w:t>Ensure</w:t>
      </w:r>
      <w:r w:rsidRPr="00EB7267">
        <w:rPr>
          <w:rFonts w:eastAsia="SimSun"/>
          <w:b/>
          <w:bCs/>
          <w:lang w:eastAsia="zh-CN"/>
        </w:rPr>
        <w:t xml:space="preserve"> </w:t>
      </w:r>
      <w:r w:rsidRPr="0013065E">
        <w:rPr>
          <w:rFonts w:eastAsia="SimSun"/>
          <w:b/>
          <w:bCs/>
          <w:lang w:eastAsia="zh-CN"/>
        </w:rPr>
        <w:t>(Tunisia) access for all to adequate, safe and affordable housing and basic services and upgrade slums</w:t>
      </w:r>
      <w:r>
        <w:rPr>
          <w:rFonts w:eastAsia="SimSun"/>
          <w:b/>
          <w:bCs/>
          <w:lang w:eastAsia="zh-CN"/>
        </w:rPr>
        <w:t xml:space="preserve"> </w:t>
      </w:r>
      <w:r w:rsidRPr="0013065E">
        <w:rPr>
          <w:rFonts w:eastAsia="SimSun"/>
          <w:b/>
          <w:bCs/>
          <w:lang w:eastAsia="zh-CN"/>
        </w:rPr>
        <w:t>(Ecuador, EU, Japan)}</w:t>
      </w:r>
      <w:r>
        <w:rPr>
          <w:rFonts w:eastAsia="SimSun"/>
          <w:b/>
          <w:bCs/>
          <w:lang w:eastAsia="zh-CN"/>
        </w:rPr>
        <w:t xml:space="preserve"> </w:t>
      </w:r>
      <w:r w:rsidRPr="0013065E">
        <w:rPr>
          <w:rFonts w:eastAsia="SimSun"/>
          <w:b/>
          <w:bCs/>
          <w:lang w:eastAsia="zh-CN"/>
        </w:rPr>
        <w:t>{NAM reservation}</w:t>
      </w:r>
    </w:p>
    <w:p w:rsidR="00B703CC" w:rsidRPr="0013065E" w:rsidRDefault="00B703CC" w:rsidP="00B703CC">
      <w:pPr>
        <w:pStyle w:val="SingleTxtG"/>
      </w:pPr>
      <w:r w:rsidRPr="0013065E">
        <w:t>Sub-criterion 3 (c) (iv) alt 3</w:t>
      </w:r>
    </w:p>
    <w:p w:rsidR="00B703CC" w:rsidRPr="0013065E" w:rsidRDefault="00B703CC" w:rsidP="00B703CC">
      <w:pPr>
        <w:pStyle w:val="SingleTxtG"/>
        <w:rPr>
          <w:rFonts w:eastAsia="SimSun"/>
          <w:b/>
          <w:bCs/>
          <w:lang w:eastAsia="zh-CN"/>
        </w:rPr>
      </w:pPr>
      <w:r w:rsidRPr="0013065E">
        <w:rPr>
          <w:rFonts w:eastAsia="SimSun"/>
          <w:b/>
          <w:bCs/>
          <w:lang w:eastAsia="zh-CN"/>
        </w:rPr>
        <w:t>{Decent housing for all those living in slum housing conditions, and the need in this regard to promote international cooperation through allocation of financial resources, technical assistance, and capacity building</w:t>
      </w:r>
      <w:r>
        <w:rPr>
          <w:rFonts w:eastAsia="SimSun"/>
          <w:b/>
          <w:bCs/>
          <w:lang w:eastAsia="zh-CN"/>
        </w:rPr>
        <w:t xml:space="preserve"> </w:t>
      </w:r>
      <w:r w:rsidRPr="0013065E">
        <w:rPr>
          <w:rFonts w:eastAsia="SimSun"/>
          <w:b/>
          <w:bCs/>
          <w:lang w:eastAsia="zh-CN"/>
        </w:rPr>
        <w:t>(Tunisia, Pakistan, NAM)}</w:t>
      </w:r>
      <w:r>
        <w:rPr>
          <w:rFonts w:eastAsia="SimSun"/>
          <w:b/>
          <w:bCs/>
          <w:lang w:eastAsia="zh-CN"/>
        </w:rPr>
        <w:t xml:space="preserve"> </w:t>
      </w:r>
      <w:r w:rsidRPr="0013065E">
        <w:rPr>
          <w:rFonts w:eastAsia="SimSun"/>
          <w:b/>
          <w:bCs/>
          <w:lang w:eastAsia="zh-CN"/>
        </w:rPr>
        <w:t>{EU reservation}</w:t>
      </w:r>
    </w:p>
    <w:p w:rsidR="00B703CC" w:rsidRPr="0013065E" w:rsidRDefault="00B703CC" w:rsidP="00B703CC">
      <w:pPr>
        <w:pStyle w:val="SingleTxtG"/>
      </w:pPr>
      <w:r w:rsidRPr="0013065E">
        <w:t>Sub-criterion 3 (c) (v)</w:t>
      </w:r>
    </w:p>
    <w:p w:rsidR="00B703CC" w:rsidRPr="0013065E" w:rsidRDefault="00B703CC" w:rsidP="00B703CC">
      <w:pPr>
        <w:pStyle w:val="SingleTxtG"/>
        <w:rPr>
          <w:rFonts w:eastAsia="SimSun"/>
          <w:b/>
          <w:bCs/>
          <w:lang w:eastAsia="zh-CN"/>
        </w:rPr>
      </w:pPr>
      <w:r w:rsidRPr="0013065E">
        <w:rPr>
          <w:rFonts w:eastAsia="SimSun"/>
          <w:lang w:eastAsia="zh-CN"/>
        </w:rPr>
        <w:t xml:space="preserve">{Land reform} </w:t>
      </w:r>
      <w:r w:rsidRPr="0013065E">
        <w:rPr>
          <w:rFonts w:eastAsia="SimSun"/>
          <w:b/>
          <w:bCs/>
          <w:lang w:eastAsia="zh-CN"/>
        </w:rPr>
        <w:t>{USA reword}</w:t>
      </w:r>
    </w:p>
    <w:p w:rsidR="00B703CC" w:rsidRPr="0013065E" w:rsidRDefault="00B703CC" w:rsidP="00B703CC">
      <w:pPr>
        <w:pStyle w:val="SingleTxtG"/>
      </w:pPr>
      <w:r w:rsidRPr="0013065E">
        <w:t>Sub-criterion 3 (c) (v) bis</w:t>
      </w:r>
    </w:p>
    <w:p w:rsidR="00B703CC" w:rsidRPr="0013065E" w:rsidRDefault="00B703CC" w:rsidP="00B703CC">
      <w:pPr>
        <w:pStyle w:val="SingleTxtG"/>
        <w:rPr>
          <w:rFonts w:eastAsia="SimSun"/>
          <w:b/>
          <w:bCs/>
          <w:lang w:eastAsia="zh-CN"/>
        </w:rPr>
      </w:pPr>
      <w:r w:rsidRPr="0013065E">
        <w:rPr>
          <w:rFonts w:eastAsia="SimSun"/>
          <w:b/>
          <w:bCs/>
          <w:lang w:eastAsia="zh-CN"/>
        </w:rPr>
        <w:t>{Strengthen national equitable land redistribution and rural development policies for historically disadvantaged peoples, including those affected by situations such as those resulting from apartheid and colonialism (Namibia, South Africa)} {EU reservation}</w:t>
      </w:r>
    </w:p>
    <w:p w:rsidR="00B703CC" w:rsidRPr="0013065E" w:rsidRDefault="00B703CC" w:rsidP="00B703CC">
      <w:pPr>
        <w:pStyle w:val="SingleTxtG"/>
      </w:pPr>
      <w:r w:rsidRPr="0013065E">
        <w:t>Sub-criterion 3 (c) (v) ter</w:t>
      </w:r>
    </w:p>
    <w:p w:rsidR="00B703CC" w:rsidRPr="0013065E" w:rsidRDefault="00B703CC" w:rsidP="00B703CC">
      <w:pPr>
        <w:pStyle w:val="SingleTxtG"/>
        <w:rPr>
          <w:rFonts w:eastAsia="SimSun"/>
          <w:b/>
          <w:bCs/>
          <w:i/>
          <w:lang w:eastAsia="zh-CN"/>
        </w:rPr>
      </w:pPr>
      <w:r w:rsidRPr="0013065E">
        <w:rPr>
          <w:rFonts w:eastAsia="SimSun"/>
          <w:bCs/>
          <w:lang w:eastAsia="zh-CN"/>
        </w:rPr>
        <w:t>Sound economic policies that foster sustainable development</w:t>
      </w:r>
      <w:r w:rsidRPr="0013065E">
        <w:rPr>
          <w:rFonts w:eastAsia="SimSun"/>
          <w:b/>
          <w:bCs/>
          <w:lang w:eastAsia="zh-CN"/>
        </w:rPr>
        <w:t xml:space="preserve"> </w:t>
      </w:r>
      <w:r w:rsidRPr="0013065E">
        <w:rPr>
          <w:rFonts w:eastAsia="SimSun"/>
          <w:b/>
          <w:bCs/>
          <w:i/>
          <w:lang w:eastAsia="zh-CN"/>
        </w:rPr>
        <w:t>(agreed ad ref)</w:t>
      </w:r>
    </w:p>
    <w:p w:rsidR="00B703CC" w:rsidRPr="0013065E" w:rsidRDefault="00B703CC" w:rsidP="00B703CC">
      <w:pPr>
        <w:pStyle w:val="SingleTxtG"/>
      </w:pPr>
      <w:r w:rsidRPr="0013065E">
        <w:t>Sub-criterion 3 (c) (v) quater</w:t>
      </w:r>
    </w:p>
    <w:p w:rsidR="00B703CC" w:rsidRPr="0013065E" w:rsidRDefault="00B703CC" w:rsidP="00B703CC">
      <w:pPr>
        <w:pStyle w:val="SingleTxtG"/>
        <w:rPr>
          <w:rFonts w:eastAsia="SimSun"/>
          <w:b/>
          <w:bCs/>
          <w:lang w:eastAsia="zh-CN"/>
        </w:rPr>
      </w:pPr>
      <w:r w:rsidRPr="0013065E">
        <w:rPr>
          <w:rFonts w:eastAsia="SimSun"/>
          <w:bCs/>
          <w:lang w:eastAsia="zh-CN"/>
        </w:rPr>
        <w:t>Eradication of extreme poverty</w:t>
      </w:r>
      <w:r w:rsidRPr="0013065E">
        <w:rPr>
          <w:rFonts w:eastAsia="SimSun"/>
          <w:b/>
          <w:bCs/>
          <w:lang w:eastAsia="zh-CN"/>
        </w:rPr>
        <w:t xml:space="preserve"> </w:t>
      </w:r>
      <w:r w:rsidRPr="0013065E">
        <w:rPr>
          <w:rFonts w:eastAsia="SimSun"/>
          <w:b/>
          <w:bCs/>
          <w:i/>
          <w:lang w:eastAsia="zh-CN"/>
        </w:rPr>
        <w:t>(agreed ad ref)</w:t>
      </w:r>
    </w:p>
    <w:p w:rsidR="00B703CC" w:rsidRPr="0013065E" w:rsidRDefault="00B703CC" w:rsidP="00B703CC">
      <w:pPr>
        <w:pStyle w:val="SingleTxtG"/>
      </w:pPr>
      <w:r w:rsidRPr="0013065E">
        <w:t>Sub-criterion 3 (c) (v) quinquies</w:t>
      </w:r>
    </w:p>
    <w:p w:rsidR="00B703CC" w:rsidRPr="0013065E" w:rsidRDefault="00B703CC" w:rsidP="00B703CC">
      <w:pPr>
        <w:pStyle w:val="SingleTxtG"/>
        <w:rPr>
          <w:rFonts w:eastAsia="SimSun"/>
          <w:b/>
          <w:bCs/>
          <w:lang w:eastAsia="zh-CN"/>
        </w:rPr>
      </w:pPr>
      <w:r w:rsidRPr="0013065E">
        <w:rPr>
          <w:rFonts w:eastAsia="SimSun"/>
          <w:b/>
          <w:bCs/>
          <w:lang w:eastAsia="zh-CN"/>
        </w:rPr>
        <w:t>{To promote and incentivize social entrepreneurship as a means of eradicating social injustice (CFAH)</w:t>
      </w:r>
    </w:p>
    <w:p w:rsidR="00B703CC" w:rsidRPr="0013065E" w:rsidRDefault="00B703CC" w:rsidP="00B703CC">
      <w:pPr>
        <w:pStyle w:val="SingleTxtG"/>
      </w:pPr>
      <w:r w:rsidRPr="0013065E">
        <w:t>Sub-criterion 3 (c) (v) sexies</w:t>
      </w:r>
    </w:p>
    <w:p w:rsidR="00B703CC" w:rsidRPr="0013065E" w:rsidRDefault="00B703CC" w:rsidP="00B703CC">
      <w:pPr>
        <w:pStyle w:val="SingleTxtG"/>
        <w:rPr>
          <w:rFonts w:eastAsia="SimSun"/>
          <w:b/>
          <w:bCs/>
          <w:lang w:eastAsia="zh-CN"/>
        </w:rPr>
      </w:pPr>
      <w:r w:rsidRPr="0013065E">
        <w:rPr>
          <w:rFonts w:eastAsia="SimSun"/>
          <w:b/>
          <w:bCs/>
          <w:lang w:eastAsia="zh-CN"/>
        </w:rPr>
        <w:t>Acknowledgement that education is a key element to eradicating social injustice and that access to education as well as knowledge is a human right for all. Any discussion and decision making regarding education must always directly involve youth (CFAH)</w:t>
      </w:r>
    </w:p>
    <w:p w:rsidR="00B703CC" w:rsidRPr="0013065E" w:rsidRDefault="00B703CC" w:rsidP="00B703CC">
      <w:pPr>
        <w:pStyle w:val="SingleTxtG"/>
      </w:pPr>
      <w:r w:rsidRPr="0013065E">
        <w:t>Sub-criterion 3 (c) (v) septies</w:t>
      </w:r>
    </w:p>
    <w:p w:rsidR="00B703CC" w:rsidRPr="0013065E" w:rsidRDefault="00B703CC" w:rsidP="00B703CC">
      <w:pPr>
        <w:pStyle w:val="SingleTxtG"/>
        <w:rPr>
          <w:rFonts w:eastAsia="SimSun"/>
          <w:b/>
          <w:bCs/>
          <w:lang w:eastAsia="zh-CN"/>
        </w:rPr>
      </w:pPr>
      <w:r w:rsidRPr="0013065E">
        <w:rPr>
          <w:rFonts w:eastAsia="SimSun"/>
          <w:b/>
          <w:bCs/>
          <w:lang w:eastAsia="zh-CN"/>
        </w:rPr>
        <w:t xml:space="preserve">Policies that maximize the potential of youth. Facilitation of internships, apprenticeships, work experience and entrepreneurship to combat youth unemployment and improve accessibility to jobs (CFAH) </w:t>
      </w:r>
    </w:p>
    <w:p w:rsidR="00B703CC" w:rsidRPr="0013065E" w:rsidRDefault="00B703CC" w:rsidP="00B703CC">
      <w:pPr>
        <w:pStyle w:val="SingleTxtG"/>
      </w:pPr>
      <w:r w:rsidRPr="0013065E">
        <w:t>Sub-criterion 3 (c) (v) octies</w:t>
      </w:r>
    </w:p>
    <w:p w:rsidR="00B703CC" w:rsidRPr="0013065E" w:rsidRDefault="00B703CC" w:rsidP="00B703CC">
      <w:pPr>
        <w:pStyle w:val="SingleTxtG"/>
        <w:rPr>
          <w:rFonts w:eastAsia="SimSun"/>
          <w:b/>
          <w:bCs/>
          <w:lang w:eastAsia="zh-CN"/>
        </w:rPr>
      </w:pPr>
      <w:r w:rsidRPr="0013065E">
        <w:rPr>
          <w:rFonts w:eastAsia="SimSun"/>
          <w:b/>
          <w:bCs/>
          <w:lang w:eastAsia="zh-CN"/>
        </w:rPr>
        <w:t>Policies that promote the engagement of youth across all sectors (CFAH)</w:t>
      </w:r>
      <w:r>
        <w:rPr>
          <w:rFonts w:eastAsia="SimSun"/>
          <w:b/>
          <w:bCs/>
          <w:lang w:eastAsia="zh-CN"/>
        </w:rPr>
        <w:t xml:space="preserve"> </w:t>
      </w:r>
    </w:p>
    <w:p w:rsidR="00B703CC" w:rsidRPr="0013065E" w:rsidRDefault="00B703CC" w:rsidP="00B703CC">
      <w:pPr>
        <w:pStyle w:val="SingleTxtG"/>
      </w:pPr>
      <w:r w:rsidRPr="0013065E">
        <w:t>Criterion 3 (c) bis</w:t>
      </w:r>
    </w:p>
    <w:p w:rsidR="00B703CC" w:rsidRPr="0013065E" w:rsidRDefault="00B703CC" w:rsidP="00B703CC">
      <w:pPr>
        <w:pStyle w:val="SingleTxtG"/>
        <w:rPr>
          <w:b/>
          <w:bCs/>
        </w:rPr>
      </w:pPr>
      <w:r w:rsidRPr="0013065E">
        <w:rPr>
          <w:b/>
          <w:bCs/>
        </w:rPr>
        <w:t>{To address global economic and financial imbalances through, inter alia, reforming the global economic and financial infrastructure (NAM, AG)} {Switzerland, EU, USA, Japan reservation}</w:t>
      </w:r>
    </w:p>
    <w:p w:rsidR="00B703CC" w:rsidRPr="0013065E" w:rsidRDefault="00B703CC" w:rsidP="00B703CC">
      <w:pPr>
        <w:pStyle w:val="SingleTxtG"/>
        <w:rPr>
          <w:lang w:val="de-CH"/>
        </w:rPr>
      </w:pPr>
      <w:r w:rsidRPr="0013065E">
        <w:rPr>
          <w:lang w:val="de-CH"/>
        </w:rPr>
        <w:t xml:space="preserve">Sub-criterion 3 bis (ii) </w:t>
      </w:r>
    </w:p>
    <w:p w:rsidR="00B703CC" w:rsidRPr="0013065E" w:rsidRDefault="00B703CC" w:rsidP="00B703CC">
      <w:pPr>
        <w:pStyle w:val="SingleTxtG"/>
        <w:rPr>
          <w:b/>
          <w:bCs/>
          <w:i/>
        </w:rPr>
      </w:pPr>
      <w:r w:rsidRPr="0013065E">
        <w:rPr>
          <w:bCs/>
        </w:rPr>
        <w:t>Every state freely exercising full permanent sovereignty over all of its wealth, natural resources, and economic activity</w:t>
      </w:r>
      <w:r w:rsidRPr="0013065E">
        <w:rPr>
          <w:b/>
          <w:bCs/>
        </w:rPr>
        <w:t xml:space="preserve"> </w:t>
      </w:r>
      <w:r w:rsidRPr="0013065E">
        <w:rPr>
          <w:b/>
          <w:bCs/>
          <w:i/>
        </w:rPr>
        <w:t xml:space="preserve">(agreed ad ref) </w:t>
      </w:r>
    </w:p>
    <w:p w:rsidR="00B703CC" w:rsidRPr="0013065E" w:rsidRDefault="00B703CC" w:rsidP="00B703CC">
      <w:pPr>
        <w:pStyle w:val="SingleTxtG"/>
      </w:pPr>
      <w:r w:rsidRPr="0013065E">
        <w:t>Sub-criterion 3 bis (iii)</w:t>
      </w:r>
    </w:p>
    <w:p w:rsidR="00B703CC" w:rsidRPr="0013065E" w:rsidRDefault="00B703CC" w:rsidP="00B703CC">
      <w:pPr>
        <w:pStyle w:val="SingleTxtG"/>
        <w:rPr>
          <w:b/>
          <w:bCs/>
        </w:rPr>
      </w:pPr>
      <w:r w:rsidRPr="0013065E">
        <w:rPr>
          <w:b/>
          <w:bCs/>
        </w:rPr>
        <w:t xml:space="preserve">{States shall take resolute steps to eliminate </w:t>
      </w:r>
      <w:r w:rsidRPr="0013065E">
        <w:rPr>
          <w:b/>
          <w:bCs/>
          <w:strike/>
        </w:rPr>
        <w:t>the massive and</w:t>
      </w:r>
      <w:r w:rsidRPr="0013065E">
        <w:rPr>
          <w:b/>
          <w:bCs/>
        </w:rPr>
        <w:t xml:space="preserve"> [</w:t>
      </w:r>
      <w:r w:rsidRPr="0013065E">
        <w:rPr>
          <w:b/>
          <w:bCs/>
          <w:i/>
          <w:iCs/>
        </w:rPr>
        <w:t>any human rights violations that affect the realization of the right to development</w:t>
      </w:r>
      <w:r>
        <w:rPr>
          <w:b/>
          <w:bCs/>
          <w:i/>
          <w:iCs/>
        </w:rPr>
        <w:t xml:space="preserve"> </w:t>
      </w:r>
      <w:r w:rsidRPr="0013065E">
        <w:rPr>
          <w:b/>
          <w:bCs/>
          <w:i/>
          <w:iCs/>
        </w:rPr>
        <w:t>(Iran)] [</w:t>
      </w:r>
      <w:r w:rsidRPr="0013065E">
        <w:rPr>
          <w:b/>
          <w:bCs/>
        </w:rPr>
        <w:t xml:space="preserve">flagrant </w:t>
      </w:r>
      <w:r w:rsidRPr="0013065E">
        <w:rPr>
          <w:b/>
          <w:bCs/>
        </w:rPr>
        <w:lastRenderedPageBreak/>
        <w:t>violations of the human rights of peoples and human beings affected by situations such as colonization] (Algeria, Venezuela)} {EU reservation, USA delete}</w:t>
      </w:r>
    </w:p>
    <w:p w:rsidR="00B703CC" w:rsidRPr="0013065E" w:rsidRDefault="00B703CC" w:rsidP="00B703CC">
      <w:pPr>
        <w:pStyle w:val="SingleTxtG"/>
      </w:pPr>
      <w:r w:rsidRPr="0013065E">
        <w:t>Criterion 3 ter</w:t>
      </w:r>
    </w:p>
    <w:p w:rsidR="00B703CC" w:rsidRPr="0013065E" w:rsidRDefault="00B703CC" w:rsidP="00B703CC">
      <w:pPr>
        <w:pStyle w:val="SingleTxtG"/>
        <w:rPr>
          <w:b/>
          <w:bCs/>
        </w:rPr>
      </w:pPr>
      <w:r w:rsidRPr="0013065E">
        <w:rPr>
          <w:b/>
        </w:rPr>
        <w:t>{To establish a new international economic order</w:t>
      </w:r>
      <w:r w:rsidRPr="0013065E">
        <w:rPr>
          <w:b/>
          <w:bCs/>
        </w:rPr>
        <w:t xml:space="preserve"> (</w:t>
      </w:r>
      <w:r>
        <w:rPr>
          <w:b/>
          <w:bCs/>
        </w:rPr>
        <w:t>CINGO</w:t>
      </w:r>
      <w:r w:rsidRPr="0013065E">
        <w:rPr>
          <w:b/>
          <w:bCs/>
        </w:rPr>
        <w:t>, NAM)}{Japan, EU reservation}</w:t>
      </w:r>
    </w:p>
    <w:p w:rsidR="00B703CC" w:rsidRPr="0013065E" w:rsidRDefault="00B703CC" w:rsidP="00B703CC">
      <w:pPr>
        <w:pStyle w:val="SingleTxtG"/>
      </w:pPr>
      <w:r w:rsidRPr="0013065E">
        <w:t>Sub-criterion 3 ter (i)</w:t>
      </w:r>
    </w:p>
    <w:p w:rsidR="00B703CC" w:rsidRPr="0013065E" w:rsidRDefault="00B703CC" w:rsidP="00B703CC">
      <w:pPr>
        <w:pStyle w:val="SingleTxtG"/>
        <w:rPr>
          <w:b/>
          <w:bCs/>
        </w:rPr>
      </w:pPr>
      <w:r w:rsidRPr="0013065E">
        <w:rPr>
          <w:b/>
          <w:bCs/>
        </w:rPr>
        <w:t>{Entitlement to a social international order in which the rights and freedoms set forth in the Universal Declaration of Human Rights can be fully realized (</w:t>
      </w:r>
      <w:r>
        <w:rPr>
          <w:b/>
          <w:bCs/>
        </w:rPr>
        <w:t>CINGO</w:t>
      </w:r>
      <w:r w:rsidRPr="0013065E">
        <w:rPr>
          <w:b/>
          <w:bCs/>
        </w:rPr>
        <w:t>)} {EU, USA reservation}</w:t>
      </w:r>
    </w:p>
    <w:p w:rsidR="00B703CC" w:rsidRPr="0013065E" w:rsidRDefault="00B703CC" w:rsidP="00B703CC">
      <w:pPr>
        <w:pStyle w:val="SingleTxtG"/>
      </w:pPr>
      <w:r w:rsidRPr="0013065E">
        <w:t>Sub-criterion 3 ter (ii)</w:t>
      </w:r>
    </w:p>
    <w:p w:rsidR="00B703CC" w:rsidRPr="0013065E" w:rsidRDefault="00B703CC" w:rsidP="00B703CC">
      <w:pPr>
        <w:pStyle w:val="SingleTxtG"/>
        <w:rPr>
          <w:b/>
          <w:bCs/>
        </w:rPr>
      </w:pPr>
      <w:r w:rsidRPr="0013065E">
        <w:rPr>
          <w:b/>
          <w:bCs/>
        </w:rPr>
        <w:t>{Ethical and more democratic financial architecture, removal of inequities in decision making processes among international institutions like WTO, Wold Bank, IMF, etc. (</w:t>
      </w:r>
      <w:r>
        <w:rPr>
          <w:b/>
          <w:bCs/>
        </w:rPr>
        <w:t>CINGO</w:t>
      </w:r>
      <w:r w:rsidRPr="0013065E">
        <w:rPr>
          <w:b/>
          <w:bCs/>
        </w:rPr>
        <w:t>)} {EU, USA, Japan reservation}</w:t>
      </w:r>
    </w:p>
    <w:p w:rsidR="00B703CC" w:rsidRPr="0013065E" w:rsidRDefault="00B703CC" w:rsidP="00B703CC">
      <w:pPr>
        <w:pStyle w:val="SingleTxtG"/>
      </w:pPr>
      <w:r w:rsidRPr="0013065E">
        <w:t>Sub-criterion 3 ter (iii)</w:t>
      </w:r>
    </w:p>
    <w:p w:rsidR="00B703CC" w:rsidRPr="0013065E" w:rsidRDefault="00B703CC" w:rsidP="00B703CC">
      <w:pPr>
        <w:pStyle w:val="SingleTxtG"/>
        <w:rPr>
          <w:b/>
          <w:bCs/>
        </w:rPr>
      </w:pPr>
      <w:r w:rsidRPr="0013065E">
        <w:rPr>
          <w:b/>
          <w:bCs/>
        </w:rPr>
        <w:t>{Removal of asymmetries in international trade (</w:t>
      </w:r>
      <w:r>
        <w:rPr>
          <w:b/>
          <w:bCs/>
        </w:rPr>
        <w:t>CINGO</w:t>
      </w:r>
      <w:r w:rsidRPr="0013065E">
        <w:rPr>
          <w:b/>
          <w:bCs/>
        </w:rPr>
        <w:t>)} {EU, USA, Japan reservation}</w:t>
      </w:r>
    </w:p>
    <w:p w:rsidR="00B703CC" w:rsidRPr="0013065E" w:rsidRDefault="00B703CC" w:rsidP="00B703CC">
      <w:pPr>
        <w:pStyle w:val="SingleTxtG"/>
      </w:pPr>
      <w:r w:rsidRPr="0013065E">
        <w:t>Sub-criterion 3 ter (iii) alt 1</w:t>
      </w:r>
    </w:p>
    <w:p w:rsidR="00B703CC" w:rsidRPr="0013065E" w:rsidRDefault="00B703CC" w:rsidP="00B703CC">
      <w:pPr>
        <w:pStyle w:val="SingleTxtG"/>
        <w:rPr>
          <w:b/>
          <w:bCs/>
        </w:rPr>
      </w:pPr>
      <w:r w:rsidRPr="0013065E">
        <w:rPr>
          <w:b/>
          <w:bCs/>
        </w:rPr>
        <w:t>{Promoting a universal rules-based, open, non-discriminatory and equitable multilateral trading system under the World Trade Organization</w:t>
      </w:r>
      <w:r>
        <w:rPr>
          <w:b/>
          <w:bCs/>
        </w:rPr>
        <w:t xml:space="preserve"> </w:t>
      </w:r>
      <w:r w:rsidRPr="0013065E">
        <w:rPr>
          <w:b/>
          <w:bCs/>
        </w:rPr>
        <w:t>(CINGO)}</w:t>
      </w:r>
      <w:r>
        <w:rPr>
          <w:b/>
          <w:bCs/>
        </w:rPr>
        <w:t xml:space="preserve"> </w:t>
      </w:r>
      <w:r w:rsidRPr="0013065E">
        <w:rPr>
          <w:b/>
          <w:bCs/>
        </w:rPr>
        <w:t>{EU, USA reservation}</w:t>
      </w:r>
    </w:p>
    <w:p w:rsidR="00B703CC" w:rsidRPr="0013065E" w:rsidRDefault="00B703CC" w:rsidP="00B703CC">
      <w:pPr>
        <w:pStyle w:val="SingleTxtG"/>
      </w:pPr>
      <w:r w:rsidRPr="0013065E">
        <w:t>Sub-criterion 3 ter (iv)</w:t>
      </w:r>
    </w:p>
    <w:p w:rsidR="00B703CC" w:rsidRPr="0013065E" w:rsidRDefault="00B703CC" w:rsidP="00B703CC">
      <w:pPr>
        <w:pStyle w:val="SingleTxtG"/>
        <w:rPr>
          <w:b/>
          <w:bCs/>
        </w:rPr>
      </w:pPr>
      <w:r w:rsidRPr="0013065E">
        <w:rPr>
          <w:b/>
          <w:bCs/>
        </w:rPr>
        <w:t>{Creation of legislative frameworks to facilitate the role of social business for development (</w:t>
      </w:r>
      <w:r>
        <w:rPr>
          <w:b/>
          <w:bCs/>
        </w:rPr>
        <w:t>CINGO</w:t>
      </w:r>
      <w:r w:rsidRPr="0013065E">
        <w:rPr>
          <w:b/>
          <w:bCs/>
        </w:rPr>
        <w:t>)} {EU, USA reservation}</w:t>
      </w:r>
    </w:p>
    <w:p w:rsidR="00B703CC" w:rsidRPr="0013065E" w:rsidRDefault="00B703CC" w:rsidP="00B703CC">
      <w:pPr>
        <w:pStyle w:val="SingleTxtG"/>
      </w:pPr>
      <w:r w:rsidRPr="0013065E">
        <w:t>Sub-criterion 3 ter (v)</w:t>
      </w:r>
    </w:p>
    <w:p w:rsidR="00B703CC" w:rsidRPr="0013065E" w:rsidRDefault="00B703CC" w:rsidP="00B703CC">
      <w:pPr>
        <w:pStyle w:val="SingleTxtG"/>
        <w:rPr>
          <w:b/>
          <w:bCs/>
        </w:rPr>
      </w:pPr>
      <w:r w:rsidRPr="0013065E">
        <w:rPr>
          <w:b/>
          <w:bCs/>
        </w:rPr>
        <w:t>{Improvement of personal commitments in development actions and appropriate lifestyles through human rights education and development (</w:t>
      </w:r>
      <w:r>
        <w:rPr>
          <w:b/>
          <w:bCs/>
        </w:rPr>
        <w:t>CINGO</w:t>
      </w:r>
      <w:r w:rsidRPr="0013065E">
        <w:rPr>
          <w:b/>
          <w:bCs/>
        </w:rPr>
        <w:t>)} {EU, USA reservation}</w:t>
      </w:r>
    </w:p>
    <w:p w:rsidR="00B703CC" w:rsidRPr="0013065E" w:rsidRDefault="00B703CC" w:rsidP="00B703CC">
      <w:pPr>
        <w:pStyle w:val="SingleTxtG"/>
      </w:pPr>
      <w:r w:rsidRPr="0013065E">
        <w:t>Sub-criterion 3 ter (vi)</w:t>
      </w:r>
    </w:p>
    <w:p w:rsidR="00B703CC" w:rsidRPr="0013065E" w:rsidRDefault="00B703CC" w:rsidP="00B703CC">
      <w:pPr>
        <w:pStyle w:val="SingleTxtG"/>
        <w:rPr>
          <w:b/>
          <w:bCs/>
        </w:rPr>
      </w:pPr>
      <w:r w:rsidRPr="0013065E">
        <w:rPr>
          <w:b/>
          <w:bCs/>
        </w:rPr>
        <w:t>{Elimination of tax havens (</w:t>
      </w:r>
      <w:r>
        <w:rPr>
          <w:b/>
          <w:bCs/>
        </w:rPr>
        <w:t>CINGO</w:t>
      </w:r>
      <w:r w:rsidRPr="0013065E">
        <w:rPr>
          <w:b/>
          <w:bCs/>
        </w:rPr>
        <w:t>)} {EU, USA reservation}</w:t>
      </w:r>
    </w:p>
    <w:p w:rsidR="00B703CC" w:rsidRPr="0013065E" w:rsidRDefault="00B703CC" w:rsidP="00B703CC">
      <w:pPr>
        <w:pStyle w:val="SingleTxtG"/>
      </w:pPr>
      <w:r w:rsidRPr="0013065E">
        <w:t>Sub-criterion 3 ter (vii)</w:t>
      </w:r>
    </w:p>
    <w:p w:rsidR="00B703CC" w:rsidRPr="0013065E" w:rsidRDefault="00B703CC" w:rsidP="00B703CC">
      <w:pPr>
        <w:pStyle w:val="SingleTxtG"/>
        <w:rPr>
          <w:b/>
          <w:bCs/>
        </w:rPr>
      </w:pPr>
      <w:r w:rsidRPr="0013065E">
        <w:rPr>
          <w:b/>
          <w:bCs/>
        </w:rPr>
        <w:t>{To explore innovative mechanisms, to comprehensively address debt problems without imposing conditionalities (</w:t>
      </w:r>
      <w:r>
        <w:rPr>
          <w:b/>
          <w:bCs/>
        </w:rPr>
        <w:t>CINGO</w:t>
      </w:r>
      <w:r w:rsidRPr="0013065E">
        <w:rPr>
          <w:b/>
          <w:bCs/>
        </w:rPr>
        <w:t>)} {EU, USA reservation}</w:t>
      </w:r>
    </w:p>
    <w:p w:rsidR="00B703CC" w:rsidRPr="0013065E" w:rsidRDefault="00B703CC" w:rsidP="00B703CC">
      <w:pPr>
        <w:pStyle w:val="SingleTxtG"/>
      </w:pPr>
      <w:r w:rsidRPr="0013065E">
        <w:t>Sub-criterion 3 ter (viii)</w:t>
      </w:r>
    </w:p>
    <w:p w:rsidR="00B703CC" w:rsidRPr="0013065E" w:rsidRDefault="00B703CC" w:rsidP="00B703CC">
      <w:pPr>
        <w:pStyle w:val="SingleTxtG"/>
        <w:rPr>
          <w:b/>
          <w:bCs/>
        </w:rPr>
      </w:pPr>
      <w:r w:rsidRPr="0013065E">
        <w:rPr>
          <w:b/>
          <w:bCs/>
        </w:rPr>
        <w:t>{Considering total debt elimination for least developed countries (</w:t>
      </w:r>
      <w:r>
        <w:rPr>
          <w:b/>
          <w:bCs/>
        </w:rPr>
        <w:t>CINGO</w:t>
      </w:r>
      <w:r w:rsidRPr="0013065E">
        <w:rPr>
          <w:b/>
          <w:bCs/>
        </w:rPr>
        <w:t>)} {EU, USA, Japan reservation}</w:t>
      </w:r>
    </w:p>
    <w:p w:rsidR="00B703CC" w:rsidRPr="0013065E" w:rsidRDefault="00B703CC" w:rsidP="00B703CC">
      <w:pPr>
        <w:pStyle w:val="SingleTxtG"/>
      </w:pPr>
      <w:r w:rsidRPr="0013065E">
        <w:t>Sub-criterion 3 ter (viii) alt 1</w:t>
      </w:r>
    </w:p>
    <w:p w:rsidR="00B703CC" w:rsidRPr="0013065E" w:rsidRDefault="00B703CC" w:rsidP="00B703CC">
      <w:pPr>
        <w:pStyle w:val="SingleTxtG"/>
        <w:rPr>
          <w:b/>
          <w:bCs/>
        </w:rPr>
      </w:pPr>
      <w:r w:rsidRPr="0013065E">
        <w:rPr>
          <w:b/>
          <w:bCs/>
        </w:rPr>
        <w:t>{</w:t>
      </w:r>
      <w:r w:rsidRPr="0013065E">
        <w:rPr>
          <w:b/>
          <w:bCs/>
          <w:i/>
          <w:iCs/>
        </w:rPr>
        <w:t>Assist developing countries in attaining long-term debt sustainability through coordinated policies aimed at fostering debt financing, debt relief, and debt restructuring, as appropriate, and address</w:t>
      </w:r>
      <w:r>
        <w:rPr>
          <w:b/>
          <w:bCs/>
          <w:i/>
          <w:iCs/>
        </w:rPr>
        <w:t xml:space="preserve"> </w:t>
      </w:r>
      <w:r w:rsidRPr="0013065E">
        <w:rPr>
          <w:b/>
          <w:bCs/>
          <w:i/>
          <w:iCs/>
        </w:rPr>
        <w:t>(Japan, EU) the</w:t>
      </w:r>
      <w:r w:rsidRPr="0013065E">
        <w:rPr>
          <w:b/>
          <w:bCs/>
        </w:rPr>
        <w:t xml:space="preserve"> external debt of highly indebted poor countries to reduce debt distress</w:t>
      </w:r>
      <w:r>
        <w:rPr>
          <w:b/>
          <w:bCs/>
        </w:rPr>
        <w:t xml:space="preserve"> </w:t>
      </w:r>
      <w:r w:rsidRPr="0013065E">
        <w:rPr>
          <w:b/>
          <w:bCs/>
        </w:rPr>
        <w:t>(CINGO, NAM)}</w:t>
      </w:r>
      <w:r>
        <w:rPr>
          <w:b/>
          <w:bCs/>
        </w:rPr>
        <w:t xml:space="preserve"> </w:t>
      </w:r>
      <w:r w:rsidRPr="0013065E">
        <w:rPr>
          <w:b/>
          <w:bCs/>
        </w:rPr>
        <w:t>{USA reservation}</w:t>
      </w:r>
    </w:p>
    <w:p w:rsidR="00B703CC" w:rsidRPr="0013065E" w:rsidRDefault="00B703CC" w:rsidP="00B703CC">
      <w:pPr>
        <w:pStyle w:val="SingleTxtG"/>
      </w:pPr>
      <w:r w:rsidRPr="0013065E">
        <w:t>Sub-criterion 3 ter (ix)</w:t>
      </w:r>
    </w:p>
    <w:p w:rsidR="00B703CC" w:rsidRPr="0013065E" w:rsidRDefault="00B703CC" w:rsidP="00B703CC">
      <w:pPr>
        <w:pStyle w:val="SingleTxtG"/>
        <w:rPr>
          <w:b/>
          <w:bCs/>
        </w:rPr>
      </w:pPr>
      <w:r w:rsidRPr="0013065E">
        <w:rPr>
          <w:b/>
          <w:bCs/>
        </w:rPr>
        <w:lastRenderedPageBreak/>
        <w:t>{Recognition of the positive role of migrants in the globalization process (</w:t>
      </w:r>
      <w:r>
        <w:rPr>
          <w:b/>
          <w:bCs/>
        </w:rPr>
        <w:t>CINGO</w:t>
      </w:r>
      <w:r w:rsidRPr="0013065E">
        <w:rPr>
          <w:b/>
          <w:bCs/>
        </w:rPr>
        <w:t>)} {EU, USA reservation}</w:t>
      </w:r>
    </w:p>
    <w:p w:rsidR="00B703CC" w:rsidRPr="0013065E" w:rsidRDefault="00B703CC" w:rsidP="00B703CC">
      <w:pPr>
        <w:pStyle w:val="SingleTxtG"/>
      </w:pPr>
      <w:r w:rsidRPr="0013065E">
        <w:t>Sub-criterion 3 ter (ix) alt 1</w:t>
      </w:r>
    </w:p>
    <w:p w:rsidR="00B703CC" w:rsidRPr="0013065E" w:rsidRDefault="00B703CC" w:rsidP="00B703CC">
      <w:pPr>
        <w:pStyle w:val="SingleTxtG"/>
        <w:rPr>
          <w:b/>
          <w:bCs/>
        </w:rPr>
      </w:pPr>
      <w:r w:rsidRPr="0013065E">
        <w:rPr>
          <w:b/>
          <w:bCs/>
        </w:rPr>
        <w:t>{Recognition of the positive contribution of migrants for inclusive growth and sustainable development (CINGO, EU)}</w:t>
      </w:r>
      <w:r>
        <w:rPr>
          <w:b/>
          <w:bCs/>
        </w:rPr>
        <w:t xml:space="preserve"> </w:t>
      </w:r>
      <w:r w:rsidRPr="0013065E">
        <w:rPr>
          <w:b/>
          <w:bCs/>
        </w:rPr>
        <w:t>{OIC reservation}</w:t>
      </w:r>
    </w:p>
    <w:p w:rsidR="00B703CC" w:rsidRPr="0013065E" w:rsidRDefault="00B703CC" w:rsidP="00B703CC">
      <w:pPr>
        <w:pStyle w:val="SingleTxtG"/>
      </w:pPr>
      <w:r w:rsidRPr="0013065E">
        <w:t>Sub-criterion 3 ter (x)</w:t>
      </w:r>
    </w:p>
    <w:p w:rsidR="00B703CC" w:rsidRPr="0013065E" w:rsidRDefault="00B703CC" w:rsidP="00B703CC">
      <w:pPr>
        <w:pStyle w:val="SingleTxtG"/>
        <w:rPr>
          <w:b/>
        </w:rPr>
      </w:pPr>
      <w:r w:rsidRPr="0013065E">
        <w:rPr>
          <w:rFonts w:eastAsia="SimSun"/>
          <w:b/>
          <w:bCs/>
          <w:lang w:eastAsia="zh-CN"/>
        </w:rPr>
        <w:t>{Establishment of development policies and processes aimed at reducing the root causes of climate change (</w:t>
      </w:r>
      <w:r>
        <w:rPr>
          <w:rFonts w:eastAsia="SimSun"/>
          <w:b/>
          <w:bCs/>
          <w:lang w:eastAsia="zh-CN"/>
        </w:rPr>
        <w:t>CINGO</w:t>
      </w:r>
      <w:r w:rsidRPr="0013065E">
        <w:rPr>
          <w:rFonts w:eastAsia="SimSun"/>
          <w:b/>
          <w:bCs/>
          <w:lang w:eastAsia="zh-CN"/>
        </w:rPr>
        <w:t>)} {EU, USA reservation}</w:t>
      </w:r>
    </w:p>
    <w:p w:rsidR="00B703CC" w:rsidRPr="0013065E" w:rsidRDefault="00B703CC" w:rsidP="00B703CC">
      <w:pPr>
        <w:pStyle w:val="SingleTxtG"/>
      </w:pPr>
      <w:r w:rsidRPr="0013065E">
        <w:t>Criterion 3 quater</w:t>
      </w:r>
    </w:p>
    <w:p w:rsidR="00B703CC" w:rsidRPr="0013065E" w:rsidRDefault="00B703CC" w:rsidP="00B703CC">
      <w:pPr>
        <w:pStyle w:val="SingleTxtG"/>
        <w:rPr>
          <w:b/>
          <w:bCs/>
        </w:rPr>
      </w:pPr>
      <w:r w:rsidRPr="0013065E">
        <w:rPr>
          <w:bCs/>
        </w:rPr>
        <w:t>To strengthen the means of implementation and revitalize the</w:t>
      </w:r>
      <w:r w:rsidRPr="0013065E">
        <w:rPr>
          <w:bCs/>
          <w:strike/>
        </w:rPr>
        <w:t xml:space="preserve"> </w:t>
      </w:r>
      <w:r w:rsidRPr="0013065E">
        <w:rPr>
          <w:bCs/>
        </w:rPr>
        <w:t>global partnership for sustainable development</w:t>
      </w:r>
      <w:r w:rsidRPr="0013065E">
        <w:rPr>
          <w:b/>
          <w:bCs/>
        </w:rPr>
        <w:t xml:space="preserve"> </w:t>
      </w:r>
      <w:r w:rsidRPr="0013065E">
        <w:rPr>
          <w:b/>
          <w:bCs/>
          <w:i/>
        </w:rPr>
        <w:t>(agreed ad ref)</w:t>
      </w:r>
      <w:r w:rsidRPr="0013065E">
        <w:rPr>
          <w:b/>
          <w:bCs/>
          <w:i/>
          <w:iCs/>
        </w:rPr>
        <w:t xml:space="preserve"> </w:t>
      </w:r>
    </w:p>
    <w:p w:rsidR="00B703CC" w:rsidRPr="0013065E" w:rsidRDefault="00B703CC" w:rsidP="00B703CC">
      <w:pPr>
        <w:pStyle w:val="SingleTxtG"/>
        <w:rPr>
          <w:lang w:val="de-CH"/>
        </w:rPr>
      </w:pPr>
      <w:r w:rsidRPr="0013065E">
        <w:rPr>
          <w:lang w:val="de-CH"/>
        </w:rPr>
        <w:t>Sub-criterion 3 bis (ii) alt 2</w:t>
      </w:r>
    </w:p>
    <w:p w:rsidR="00B703CC" w:rsidRPr="0013065E" w:rsidRDefault="00B703CC" w:rsidP="00B703CC">
      <w:pPr>
        <w:pStyle w:val="SingleTxtG"/>
        <w:rPr>
          <w:b/>
          <w:bCs/>
        </w:rPr>
      </w:pPr>
      <w:r w:rsidRPr="0013065E">
        <w:rPr>
          <w:bCs/>
        </w:rPr>
        <w:t>Strengthening of South-South and trilateral cooperation as a complement to North-South cooperation</w:t>
      </w:r>
      <w:r w:rsidRPr="0013065E">
        <w:rPr>
          <w:b/>
          <w:bCs/>
        </w:rPr>
        <w:t xml:space="preserve"> </w:t>
      </w:r>
      <w:r w:rsidRPr="0013065E">
        <w:rPr>
          <w:b/>
          <w:bCs/>
          <w:i/>
        </w:rPr>
        <w:t>(agreed ad ref)</w:t>
      </w:r>
    </w:p>
    <w:p w:rsidR="00B703CC" w:rsidRPr="0013065E" w:rsidRDefault="00B703CC" w:rsidP="00B703CC">
      <w:pPr>
        <w:pStyle w:val="SingleTxtG"/>
      </w:pPr>
      <w:r w:rsidRPr="0013065E">
        <w:t>Sub-criterion 3 quater (ii)</w:t>
      </w:r>
    </w:p>
    <w:p w:rsidR="00B703CC" w:rsidRPr="0013065E" w:rsidRDefault="00B703CC" w:rsidP="00B703CC">
      <w:pPr>
        <w:pStyle w:val="SingleTxtG"/>
        <w:rPr>
          <w:b/>
          <w:bCs/>
        </w:rPr>
      </w:pPr>
      <w:r w:rsidRPr="0013065E">
        <w:rPr>
          <w:bCs/>
        </w:rPr>
        <w:t>Developed countries to implement fully their official development assistance commitments, including the commitment by many developed countries to achieve the target of 0.7 percent of gross national income for official development assistance (ODA/GNI) to developing countries</w:t>
      </w:r>
      <w:r w:rsidRPr="0013065E">
        <w:rPr>
          <w:b/>
          <w:bCs/>
        </w:rPr>
        <w:t xml:space="preserve"> </w:t>
      </w:r>
      <w:r w:rsidRPr="0013065E">
        <w:rPr>
          <w:b/>
          <w:bCs/>
          <w:i/>
        </w:rPr>
        <w:t>(agreed ad ref)</w:t>
      </w:r>
    </w:p>
    <w:p w:rsidR="00B703CC" w:rsidRPr="0013065E" w:rsidRDefault="00B703CC" w:rsidP="00B703CC">
      <w:pPr>
        <w:pStyle w:val="SingleTxtG"/>
      </w:pPr>
      <w:r w:rsidRPr="0013065E">
        <w:t>Sub-criterion 3 quater (iii)</w:t>
      </w:r>
    </w:p>
    <w:p w:rsidR="00B703CC" w:rsidRPr="0013065E" w:rsidRDefault="00B703CC" w:rsidP="00B703CC">
      <w:pPr>
        <w:pStyle w:val="SingleTxtG"/>
        <w:rPr>
          <w:b/>
          <w:bCs/>
        </w:rPr>
      </w:pPr>
      <w:r w:rsidRPr="0013065E">
        <w:rPr>
          <w:b/>
          <w:bCs/>
        </w:rPr>
        <w:t>{Implementing collective and extraterritorial obligations (</w:t>
      </w:r>
      <w:r>
        <w:rPr>
          <w:b/>
          <w:bCs/>
        </w:rPr>
        <w:t>CINGO</w:t>
      </w:r>
      <w:r w:rsidRPr="0013065E">
        <w:rPr>
          <w:b/>
          <w:bCs/>
        </w:rPr>
        <w:t>)} {EU reservation}</w:t>
      </w:r>
    </w:p>
    <w:p w:rsidR="00B703CC" w:rsidRPr="0013065E" w:rsidRDefault="00B703CC" w:rsidP="00B703CC">
      <w:pPr>
        <w:pStyle w:val="SingleTxtG"/>
      </w:pPr>
      <w:r w:rsidRPr="0013065E">
        <w:t>Sub-criterion 3 quater (iv)</w:t>
      </w:r>
    </w:p>
    <w:p w:rsidR="00B703CC" w:rsidRPr="0013065E" w:rsidRDefault="00B703CC" w:rsidP="00B703CC">
      <w:pPr>
        <w:pStyle w:val="SingleTxtG"/>
        <w:rPr>
          <w:b/>
          <w:bCs/>
        </w:rPr>
      </w:pPr>
      <w:r w:rsidRPr="0013065E">
        <w:rPr>
          <w:b/>
          <w:bCs/>
        </w:rPr>
        <w:t>{Development of a new model of international cooperation based on solidarity without conditionalities (</w:t>
      </w:r>
      <w:r>
        <w:rPr>
          <w:b/>
          <w:bCs/>
        </w:rPr>
        <w:t>CINGO</w:t>
      </w:r>
      <w:r w:rsidRPr="0013065E">
        <w:rPr>
          <w:b/>
          <w:bCs/>
        </w:rPr>
        <w:t>)} {EU reservation}</w:t>
      </w:r>
    </w:p>
    <w:p w:rsidR="00B703CC" w:rsidRPr="0013065E" w:rsidRDefault="00B703CC" w:rsidP="00B703CC">
      <w:pPr>
        <w:pStyle w:val="SingleTxtG"/>
      </w:pPr>
      <w:r w:rsidRPr="0013065E">
        <w:t>Criterion 3 quinquies</w:t>
      </w:r>
    </w:p>
    <w:p w:rsidR="00B703CC" w:rsidRPr="0013065E" w:rsidRDefault="00B703CC" w:rsidP="00B703CC">
      <w:pPr>
        <w:pStyle w:val="SingleTxtG"/>
        <w:rPr>
          <w:b/>
          <w:bCs/>
        </w:rPr>
      </w:pPr>
      <w:r w:rsidRPr="0013065E">
        <w:rPr>
          <w:b/>
          <w:bCs/>
        </w:rPr>
        <w:t>{Most appropriate level of decision making and intervention according to the principle of subsidiarity (</w:t>
      </w:r>
      <w:r>
        <w:rPr>
          <w:b/>
          <w:bCs/>
        </w:rPr>
        <w:t>CINGO</w:t>
      </w:r>
      <w:r w:rsidRPr="0013065E">
        <w:rPr>
          <w:b/>
          <w:bCs/>
        </w:rPr>
        <w:t>)} {EU reservation}</w:t>
      </w:r>
    </w:p>
    <w:p w:rsidR="00B703CC" w:rsidRPr="0013065E" w:rsidRDefault="00B703CC" w:rsidP="00B703CC">
      <w:pPr>
        <w:pStyle w:val="SingleTxtG"/>
      </w:pPr>
      <w:r w:rsidRPr="0013065E">
        <w:t>Criterion 3 sexies</w:t>
      </w:r>
    </w:p>
    <w:p w:rsidR="00B703CC" w:rsidRPr="0013065E" w:rsidRDefault="00B703CC" w:rsidP="00B703CC">
      <w:pPr>
        <w:pStyle w:val="SingleTxtG"/>
        <w:rPr>
          <w:b/>
          <w:bCs/>
        </w:rPr>
      </w:pPr>
      <w:r w:rsidRPr="0013065E">
        <w:rPr>
          <w:b/>
          <w:bCs/>
        </w:rPr>
        <w:t>{To recognize international solidarity as a right and as a global preventive approach in order to ensure peace and effective development for all (</w:t>
      </w:r>
      <w:r>
        <w:rPr>
          <w:b/>
          <w:bCs/>
        </w:rPr>
        <w:t>CINGO</w:t>
      </w:r>
      <w:r w:rsidRPr="0013065E">
        <w:rPr>
          <w:b/>
          <w:bCs/>
        </w:rPr>
        <w:t>, Cuba, NAM)}</w:t>
      </w:r>
      <w:r>
        <w:rPr>
          <w:b/>
          <w:bCs/>
        </w:rPr>
        <w:t xml:space="preserve"> </w:t>
      </w:r>
      <w:r w:rsidRPr="0013065E">
        <w:rPr>
          <w:b/>
          <w:bCs/>
        </w:rPr>
        <w:t>{USA, EU, Japan reservation, NAM reword}</w:t>
      </w:r>
    </w:p>
    <w:p w:rsidR="00B703CC" w:rsidRPr="0013065E" w:rsidRDefault="00B703CC" w:rsidP="00B703CC">
      <w:pPr>
        <w:pStyle w:val="SingleTxtG"/>
      </w:pPr>
      <w:r w:rsidRPr="0013065E">
        <w:t>Sub-criterion 3 sexies (i)</w:t>
      </w:r>
    </w:p>
    <w:p w:rsidR="00B703CC" w:rsidRPr="0013065E" w:rsidRDefault="00B703CC" w:rsidP="00B703CC">
      <w:pPr>
        <w:pStyle w:val="SingleTxtG"/>
        <w:rPr>
          <w:b/>
          <w:bCs/>
        </w:rPr>
      </w:pPr>
      <w:r w:rsidRPr="0013065E">
        <w:rPr>
          <w:b/>
          <w:bCs/>
        </w:rPr>
        <w:t>{Supporting the process of declaring the right of individuals and peoples to international solidarity (</w:t>
      </w:r>
      <w:r>
        <w:rPr>
          <w:b/>
          <w:bCs/>
        </w:rPr>
        <w:t>CINGO</w:t>
      </w:r>
      <w:r w:rsidRPr="0013065E">
        <w:rPr>
          <w:b/>
          <w:bCs/>
        </w:rPr>
        <w:t>)} {EU, USA, Japan reservation}</w:t>
      </w:r>
    </w:p>
    <w:p w:rsidR="00B703CC" w:rsidRPr="0013065E" w:rsidRDefault="00B703CC" w:rsidP="00B703CC">
      <w:pPr>
        <w:pStyle w:val="SingleTxtG"/>
      </w:pPr>
      <w:r w:rsidRPr="0013065E">
        <w:t>Criterion 3 septies</w:t>
      </w:r>
    </w:p>
    <w:p w:rsidR="00B703CC" w:rsidRPr="0013065E" w:rsidRDefault="00B703CC" w:rsidP="00B703CC">
      <w:pPr>
        <w:pStyle w:val="SingleTxtG"/>
        <w:rPr>
          <w:b/>
          <w:bCs/>
        </w:rPr>
      </w:pPr>
      <w:r w:rsidRPr="0013065E">
        <w:rPr>
          <w:b/>
          <w:bCs/>
        </w:rPr>
        <w:t>{Creation of a system of strategic partnership between a developed and a developing country, which have different but complementary needs and can work together for mutual benefit and outcomes in economic, political, social and humanitarian development (</w:t>
      </w:r>
      <w:r>
        <w:rPr>
          <w:b/>
          <w:bCs/>
        </w:rPr>
        <w:t>CINGO</w:t>
      </w:r>
      <w:r w:rsidRPr="0013065E">
        <w:rPr>
          <w:b/>
          <w:bCs/>
        </w:rPr>
        <w:t>)}</w:t>
      </w:r>
      <w:r>
        <w:rPr>
          <w:b/>
          <w:bCs/>
        </w:rPr>
        <w:t xml:space="preserve"> </w:t>
      </w:r>
      <w:r w:rsidRPr="0013065E">
        <w:rPr>
          <w:b/>
          <w:bCs/>
        </w:rPr>
        <w:t>{USA reservation}</w:t>
      </w:r>
    </w:p>
    <w:p w:rsidR="00B703CC" w:rsidRPr="0013065E" w:rsidRDefault="00B703CC" w:rsidP="00B703CC">
      <w:pPr>
        <w:pStyle w:val="SingleTxtG"/>
      </w:pPr>
      <w:r w:rsidRPr="0013065E">
        <w:t>Sub-criterion 3 septies (i)</w:t>
      </w:r>
    </w:p>
    <w:p w:rsidR="00B703CC" w:rsidRPr="0013065E" w:rsidRDefault="00B703CC" w:rsidP="00B703CC">
      <w:pPr>
        <w:pStyle w:val="SingleTxtG"/>
        <w:rPr>
          <w:rFonts w:eastAsia="SimSun"/>
          <w:b/>
          <w:bCs/>
          <w:iCs/>
        </w:rPr>
      </w:pPr>
      <w:r w:rsidRPr="0013065E">
        <w:rPr>
          <w:b/>
          <w:bCs/>
          <w:iCs/>
        </w:rPr>
        <w:lastRenderedPageBreak/>
        <w:t>{Establishment of twinning programmes between developed and developing countries to promote effective partnership (</w:t>
      </w:r>
      <w:r>
        <w:rPr>
          <w:b/>
          <w:bCs/>
          <w:iCs/>
        </w:rPr>
        <w:t>CINGO</w:t>
      </w:r>
      <w:r w:rsidRPr="0013065E">
        <w:rPr>
          <w:b/>
          <w:bCs/>
          <w:iCs/>
        </w:rPr>
        <w:t>)} {USA reservation}</w:t>
      </w:r>
    </w:p>
    <w:p w:rsidR="00B703CC" w:rsidRPr="0013065E" w:rsidRDefault="00B703CC" w:rsidP="00B703CC">
      <w:pPr>
        <w:pStyle w:val="SingleTxtG"/>
      </w:pPr>
      <w:r w:rsidRPr="0013065E">
        <w:t>Sub-criterion 3 septies (ii)</w:t>
      </w:r>
    </w:p>
    <w:p w:rsidR="00B703CC" w:rsidRPr="0013065E" w:rsidRDefault="00B703CC" w:rsidP="00B703CC">
      <w:pPr>
        <w:pStyle w:val="SingleTxtG"/>
        <w:rPr>
          <w:b/>
          <w:bCs/>
        </w:rPr>
      </w:pPr>
      <w:r w:rsidRPr="0013065E">
        <w:rPr>
          <w:b/>
          <w:bCs/>
        </w:rPr>
        <w:t>{Implementation of monitoring systems based on quantitative as well as qualitative indicators (</w:t>
      </w:r>
      <w:r>
        <w:rPr>
          <w:b/>
          <w:bCs/>
        </w:rPr>
        <w:t>CINGO</w:t>
      </w:r>
      <w:r w:rsidRPr="0013065E">
        <w:rPr>
          <w:b/>
          <w:bCs/>
        </w:rPr>
        <w:t xml:space="preserve">)} </w:t>
      </w:r>
      <w:r w:rsidRPr="0013065E">
        <w:rPr>
          <w:b/>
          <w:bCs/>
          <w:iCs/>
        </w:rPr>
        <w:t>{USA reservation}</w:t>
      </w:r>
    </w:p>
    <w:p w:rsidR="00B703CC" w:rsidRPr="0013065E" w:rsidRDefault="00B703CC" w:rsidP="00B703CC">
      <w:pPr>
        <w:pStyle w:val="SingleTxtG"/>
      </w:pPr>
      <w:r w:rsidRPr="0013065E">
        <w:t>Criterion 3 octies</w:t>
      </w:r>
    </w:p>
    <w:p w:rsidR="00B703CC" w:rsidRPr="0013065E" w:rsidRDefault="00B703CC" w:rsidP="00B703CC">
      <w:pPr>
        <w:pStyle w:val="SingleTxtG"/>
        <w:rPr>
          <w:b/>
          <w:bCs/>
        </w:rPr>
      </w:pPr>
      <w:r w:rsidRPr="0013065E">
        <w:rPr>
          <w:b/>
          <w:bCs/>
        </w:rPr>
        <w:t xml:space="preserve">{To provide the right to development with an </w:t>
      </w:r>
      <w:r w:rsidRPr="0013065E">
        <w:rPr>
          <w:b/>
          <w:bCs/>
          <w:strike/>
        </w:rPr>
        <w:t>legal</w:t>
      </w:r>
      <w:r w:rsidRPr="0013065E">
        <w:rPr>
          <w:b/>
          <w:bCs/>
        </w:rPr>
        <w:t xml:space="preserve"> </w:t>
      </w:r>
      <w:r w:rsidRPr="0013065E">
        <w:rPr>
          <w:b/>
          <w:bCs/>
          <w:i/>
          <w:iCs/>
        </w:rPr>
        <w:t>international legally</w:t>
      </w:r>
      <w:r>
        <w:rPr>
          <w:b/>
          <w:bCs/>
          <w:i/>
          <w:iCs/>
        </w:rPr>
        <w:t xml:space="preserve"> </w:t>
      </w:r>
      <w:r w:rsidRPr="0013065E">
        <w:rPr>
          <w:b/>
          <w:bCs/>
          <w:i/>
          <w:iCs/>
        </w:rPr>
        <w:t>(NAM)</w:t>
      </w:r>
      <w:r w:rsidRPr="0013065E">
        <w:rPr>
          <w:b/>
          <w:bCs/>
        </w:rPr>
        <w:t xml:space="preserve"> binding framework (</w:t>
      </w:r>
      <w:r>
        <w:rPr>
          <w:b/>
          <w:bCs/>
        </w:rPr>
        <w:t>CINGO</w:t>
      </w:r>
      <w:r w:rsidRPr="0013065E">
        <w:rPr>
          <w:b/>
          <w:bCs/>
        </w:rPr>
        <w:t>)}</w:t>
      </w:r>
      <w:r>
        <w:rPr>
          <w:b/>
          <w:bCs/>
        </w:rPr>
        <w:t xml:space="preserve"> </w:t>
      </w:r>
      <w:r w:rsidRPr="0013065E">
        <w:rPr>
          <w:b/>
          <w:bCs/>
        </w:rPr>
        <w:t>{USA, Japan, EU delete}</w:t>
      </w:r>
    </w:p>
    <w:p w:rsidR="00B703CC" w:rsidRPr="0013065E" w:rsidRDefault="00B703CC" w:rsidP="00B703CC">
      <w:pPr>
        <w:pStyle w:val="SingleTxtG"/>
      </w:pPr>
      <w:r w:rsidRPr="0013065E">
        <w:t>Sub-criterion 3 octies (i)</w:t>
      </w:r>
    </w:p>
    <w:p w:rsidR="00B703CC" w:rsidRPr="0013065E" w:rsidRDefault="00B703CC" w:rsidP="00B703CC">
      <w:pPr>
        <w:pStyle w:val="SingleTxtG"/>
        <w:rPr>
          <w:b/>
          <w:bCs/>
        </w:rPr>
      </w:pPr>
      <w:r w:rsidRPr="0013065E">
        <w:rPr>
          <w:b/>
          <w:bCs/>
        </w:rPr>
        <w:t>{Progressing towards a legal binding document on the right to development by mainstreaming the right to development in international fora and documents (</w:t>
      </w:r>
      <w:r>
        <w:rPr>
          <w:b/>
          <w:bCs/>
        </w:rPr>
        <w:t>CINGO</w:t>
      </w:r>
      <w:r w:rsidRPr="0013065E">
        <w:rPr>
          <w:b/>
          <w:bCs/>
        </w:rPr>
        <w:t>)} {EU, USA, Japan, Switzerland reservation}</w:t>
      </w:r>
    </w:p>
    <w:p w:rsidR="00B703CC" w:rsidRPr="0013065E" w:rsidRDefault="00B703CC" w:rsidP="00B703CC">
      <w:pPr>
        <w:pStyle w:val="SingleTxtG"/>
      </w:pPr>
      <w:r w:rsidRPr="0013065E">
        <w:t>Sub-criterion 3 octies (i) alt 1</w:t>
      </w:r>
    </w:p>
    <w:p w:rsidR="00B703CC" w:rsidRPr="0013065E" w:rsidRDefault="00B703CC" w:rsidP="00B703CC">
      <w:pPr>
        <w:pStyle w:val="SingleTxtG"/>
        <w:rPr>
          <w:b/>
          <w:bCs/>
        </w:rPr>
      </w:pPr>
      <w:r w:rsidRPr="0013065E">
        <w:rPr>
          <w:b/>
          <w:bCs/>
        </w:rPr>
        <w:t>{Progressing towards an international legally binding framework on the right to development and mainstreaming the right to development in United Nations specialized agencies and international fora, policies and programs</w:t>
      </w:r>
      <w:r>
        <w:rPr>
          <w:b/>
          <w:bCs/>
        </w:rPr>
        <w:t xml:space="preserve"> </w:t>
      </w:r>
      <w:r w:rsidRPr="0013065E">
        <w:rPr>
          <w:b/>
          <w:bCs/>
        </w:rPr>
        <w:t>(NAM)}</w:t>
      </w:r>
      <w:r>
        <w:rPr>
          <w:b/>
          <w:bCs/>
        </w:rPr>
        <w:t xml:space="preserve"> </w:t>
      </w:r>
      <w:r w:rsidRPr="0013065E">
        <w:rPr>
          <w:b/>
          <w:bCs/>
        </w:rPr>
        <w:t>{USA delete, Japan, EU reservation}</w:t>
      </w:r>
    </w:p>
    <w:p w:rsidR="00B703CC" w:rsidRPr="0013065E" w:rsidRDefault="00B703CC" w:rsidP="00B703CC">
      <w:pPr>
        <w:pStyle w:val="SingleTxtG"/>
      </w:pPr>
      <w:r w:rsidRPr="0013065E">
        <w:t>Criterion 3 nonies</w:t>
      </w:r>
    </w:p>
    <w:p w:rsidR="00B703CC" w:rsidRPr="0013065E" w:rsidRDefault="00B703CC" w:rsidP="00B703CC">
      <w:pPr>
        <w:pStyle w:val="SingleTxtG"/>
        <w:rPr>
          <w:b/>
          <w:bCs/>
        </w:rPr>
      </w:pPr>
      <w:r w:rsidRPr="0013065E">
        <w:rPr>
          <w:b/>
          <w:bCs/>
        </w:rPr>
        <w:t>{To recognize the right to peace of individuals and peoples (</w:t>
      </w:r>
      <w:r>
        <w:rPr>
          <w:b/>
          <w:bCs/>
        </w:rPr>
        <w:t>CINGO</w:t>
      </w:r>
      <w:r w:rsidRPr="0013065E">
        <w:rPr>
          <w:b/>
          <w:bCs/>
        </w:rPr>
        <w:t>)}</w:t>
      </w:r>
      <w:r>
        <w:rPr>
          <w:b/>
          <w:bCs/>
        </w:rPr>
        <w:t xml:space="preserve"> </w:t>
      </w:r>
      <w:r w:rsidRPr="0013065E">
        <w:rPr>
          <w:b/>
          <w:bCs/>
        </w:rPr>
        <w:t>{USA, EU delete, Japan reservation}</w:t>
      </w:r>
    </w:p>
    <w:p w:rsidR="00B703CC" w:rsidRPr="0013065E" w:rsidRDefault="00B703CC" w:rsidP="00B703CC">
      <w:pPr>
        <w:pStyle w:val="SingleTxtG"/>
      </w:pPr>
      <w:r w:rsidRPr="0013065E">
        <w:t>Sub-criterion 3 nonies (i)</w:t>
      </w:r>
    </w:p>
    <w:p w:rsidR="00B703CC" w:rsidRPr="0013065E" w:rsidRDefault="00B703CC" w:rsidP="00B703CC">
      <w:pPr>
        <w:pStyle w:val="SingleTxtG"/>
        <w:rPr>
          <w:rFonts w:eastAsia="SimSun"/>
          <w:b/>
          <w:bCs/>
          <w:lang w:eastAsia="zh-CN"/>
        </w:rPr>
      </w:pPr>
      <w:r w:rsidRPr="0013065E">
        <w:rPr>
          <w:rFonts w:eastAsia="SimSun"/>
          <w:b/>
          <w:bCs/>
          <w:lang w:eastAsia="zh-CN"/>
        </w:rPr>
        <w:t>{States to provide for international stability, security and peace through development (</w:t>
      </w:r>
      <w:r>
        <w:rPr>
          <w:rFonts w:eastAsia="SimSun"/>
          <w:b/>
          <w:bCs/>
          <w:lang w:eastAsia="zh-CN"/>
        </w:rPr>
        <w:t>CINGO</w:t>
      </w:r>
      <w:r w:rsidRPr="0013065E">
        <w:rPr>
          <w:rFonts w:eastAsia="SimSun"/>
          <w:b/>
          <w:bCs/>
          <w:lang w:eastAsia="zh-CN"/>
        </w:rPr>
        <w:t>)} {EU, USA reservation}</w:t>
      </w:r>
    </w:p>
    <w:p w:rsidR="00B703CC" w:rsidRPr="0013065E" w:rsidRDefault="00B703CC" w:rsidP="00B703CC">
      <w:pPr>
        <w:pStyle w:val="SingleTxtG"/>
      </w:pPr>
      <w:r w:rsidRPr="0013065E">
        <w:t>Sub-criterion 3 nonies (ii)</w:t>
      </w:r>
    </w:p>
    <w:p w:rsidR="00B703CC" w:rsidRPr="0013065E" w:rsidRDefault="00B703CC" w:rsidP="00B703CC">
      <w:pPr>
        <w:pStyle w:val="SingleTxtG"/>
        <w:rPr>
          <w:rFonts w:eastAsia="SimSun"/>
          <w:b/>
          <w:bCs/>
          <w:lang w:eastAsia="zh-CN"/>
        </w:rPr>
      </w:pPr>
      <w:r w:rsidRPr="0013065E">
        <w:rPr>
          <w:rFonts w:eastAsia="SimSun"/>
          <w:b/>
          <w:bCs/>
          <w:lang w:eastAsia="zh-CN"/>
        </w:rPr>
        <w:t>{To eliminate threats of war (</w:t>
      </w:r>
      <w:r>
        <w:rPr>
          <w:rFonts w:eastAsia="SimSun"/>
          <w:b/>
          <w:bCs/>
          <w:lang w:eastAsia="zh-CN"/>
        </w:rPr>
        <w:t>CINGO</w:t>
      </w:r>
      <w:r w:rsidRPr="0013065E">
        <w:rPr>
          <w:rFonts w:eastAsia="SimSun"/>
          <w:b/>
          <w:bCs/>
          <w:lang w:eastAsia="zh-CN"/>
        </w:rPr>
        <w:t>)} {EU, USA reservation}</w:t>
      </w:r>
    </w:p>
    <w:p w:rsidR="00B703CC" w:rsidRPr="0013065E" w:rsidRDefault="00B703CC" w:rsidP="00B703CC">
      <w:pPr>
        <w:pStyle w:val="SingleTxtG"/>
      </w:pPr>
      <w:r w:rsidRPr="0013065E">
        <w:t>Sub-criterion 3 nonies (iii)</w:t>
      </w:r>
    </w:p>
    <w:p w:rsidR="00B703CC" w:rsidRPr="0013065E" w:rsidRDefault="00B703CC" w:rsidP="00B703CC">
      <w:pPr>
        <w:pStyle w:val="SingleTxtG"/>
        <w:rPr>
          <w:rFonts w:eastAsia="SimSun"/>
          <w:b/>
          <w:bCs/>
          <w:lang w:eastAsia="zh-CN"/>
        </w:rPr>
      </w:pPr>
      <w:r w:rsidRPr="0013065E">
        <w:rPr>
          <w:rFonts w:eastAsia="SimSun"/>
          <w:b/>
          <w:bCs/>
          <w:lang w:eastAsia="zh-CN"/>
        </w:rPr>
        <w:t>{To strive towards disarmament including nuclear weapons (</w:t>
      </w:r>
      <w:r>
        <w:rPr>
          <w:rFonts w:eastAsia="SimSun"/>
          <w:b/>
          <w:bCs/>
          <w:lang w:eastAsia="zh-CN"/>
        </w:rPr>
        <w:t>CINGO</w:t>
      </w:r>
      <w:r w:rsidRPr="0013065E">
        <w:rPr>
          <w:rFonts w:eastAsia="SimSun"/>
          <w:b/>
          <w:bCs/>
          <w:lang w:eastAsia="zh-CN"/>
        </w:rPr>
        <w:t>)} {EU, USA reservation}</w:t>
      </w:r>
    </w:p>
    <w:p w:rsidR="00B703CC" w:rsidRPr="0013065E" w:rsidRDefault="00B703CC" w:rsidP="00B703CC">
      <w:pPr>
        <w:pStyle w:val="SingleTxtG"/>
      </w:pPr>
      <w:r w:rsidRPr="0013065E">
        <w:t>Sub-criterion 3 nonies (iv)</w:t>
      </w:r>
    </w:p>
    <w:p w:rsidR="00B703CC" w:rsidRPr="0013065E" w:rsidRDefault="00B703CC" w:rsidP="00B703CC">
      <w:pPr>
        <w:pStyle w:val="SingleTxtG"/>
        <w:rPr>
          <w:rFonts w:eastAsia="SimSun"/>
          <w:b/>
          <w:bCs/>
          <w:lang w:eastAsia="zh-CN"/>
        </w:rPr>
      </w:pPr>
      <w:r w:rsidRPr="0013065E">
        <w:rPr>
          <w:rFonts w:eastAsia="SimSun"/>
          <w:b/>
          <w:bCs/>
          <w:lang w:eastAsia="zh-CN"/>
        </w:rPr>
        <w:t>{Promotion of transitional justice aimed at peace reconciliation (</w:t>
      </w:r>
      <w:r>
        <w:rPr>
          <w:rFonts w:eastAsia="SimSun"/>
          <w:b/>
          <w:bCs/>
          <w:lang w:eastAsia="zh-CN"/>
        </w:rPr>
        <w:t>CINGO</w:t>
      </w:r>
      <w:r w:rsidRPr="0013065E">
        <w:rPr>
          <w:rFonts w:eastAsia="SimSun"/>
          <w:b/>
          <w:bCs/>
          <w:lang w:eastAsia="zh-CN"/>
        </w:rPr>
        <w:t>)} {EU, USA reservation}</w:t>
      </w:r>
    </w:p>
    <w:p w:rsidR="00B703CC" w:rsidRPr="0013065E" w:rsidRDefault="00B703CC" w:rsidP="00B703CC">
      <w:pPr>
        <w:pStyle w:val="SingleTxtG"/>
      </w:pPr>
      <w:r w:rsidRPr="0013065E">
        <w:t>Sub-criterion 3 nonies (v)</w:t>
      </w:r>
    </w:p>
    <w:p w:rsidR="00B703CC" w:rsidRPr="0013065E" w:rsidRDefault="00B703CC" w:rsidP="00B703CC">
      <w:pPr>
        <w:pStyle w:val="SingleTxtG"/>
        <w:rPr>
          <w:rFonts w:eastAsia="SimSun"/>
          <w:b/>
          <w:bCs/>
          <w:lang w:eastAsia="zh-CN"/>
        </w:rPr>
      </w:pPr>
      <w:r w:rsidRPr="0013065E">
        <w:rPr>
          <w:rFonts w:eastAsia="SimSun"/>
          <w:b/>
          <w:bCs/>
          <w:lang w:eastAsia="zh-CN"/>
        </w:rPr>
        <w:t>{Solution of conflicts through negotiations and any other peaceful means as per Article 33 of the Charter of the United Nations (</w:t>
      </w:r>
      <w:r>
        <w:rPr>
          <w:rFonts w:eastAsia="SimSun"/>
          <w:b/>
          <w:bCs/>
          <w:lang w:eastAsia="zh-CN"/>
        </w:rPr>
        <w:t>CINGO</w:t>
      </w:r>
      <w:r w:rsidRPr="0013065E">
        <w:rPr>
          <w:rFonts w:eastAsia="SimSun"/>
          <w:b/>
          <w:bCs/>
          <w:lang w:eastAsia="zh-CN"/>
        </w:rPr>
        <w:t>)} {EU, USA reservation}</w:t>
      </w:r>
    </w:p>
    <w:p w:rsidR="00B703CC" w:rsidRPr="00B703CC" w:rsidRDefault="00B703CC" w:rsidP="00B703CC">
      <w:pPr>
        <w:pStyle w:val="HChG"/>
        <w:rPr>
          <w:rFonts w:eastAsia="Calibri"/>
        </w:rPr>
      </w:pPr>
      <w:r>
        <w:rPr>
          <w:rFonts w:eastAsia="Calibri"/>
          <w:color w:val="000000"/>
          <w:lang w:eastAsia="en-GB"/>
        </w:rPr>
        <w:br w:type="page"/>
      </w:r>
      <w:r w:rsidRPr="00B703CC">
        <w:rPr>
          <w:rFonts w:eastAsia="Calibri"/>
        </w:rPr>
        <w:lastRenderedPageBreak/>
        <w:t>Annex</w:t>
      </w:r>
    </w:p>
    <w:p w:rsidR="00B703CC" w:rsidRPr="004F7542" w:rsidRDefault="00B703CC" w:rsidP="00B703CC">
      <w:pPr>
        <w:pStyle w:val="SingleTxtG"/>
        <w:rPr>
          <w:rFonts w:eastAsia="Calibri"/>
          <w:lang w:eastAsia="en-GB"/>
        </w:rPr>
      </w:pPr>
      <w:r w:rsidRPr="004F7542">
        <w:rPr>
          <w:rFonts w:eastAsia="Calibri"/>
          <w:b/>
          <w:lang w:eastAsia="en-GB"/>
        </w:rPr>
        <w:t>Text in</w:t>
      </w:r>
      <w:r w:rsidRPr="004F7542">
        <w:rPr>
          <w:rFonts w:eastAsia="Calibri"/>
          <w:lang w:eastAsia="en-GB"/>
        </w:rPr>
        <w:t xml:space="preserve"> </w:t>
      </w:r>
      <w:r w:rsidRPr="004F7542">
        <w:rPr>
          <w:rFonts w:eastAsia="Calibri"/>
          <w:b/>
          <w:bCs/>
          <w:lang w:eastAsia="en-GB"/>
        </w:rPr>
        <w:t>bold</w:t>
      </w:r>
      <w:r w:rsidRPr="004F7542">
        <w:rPr>
          <w:rFonts w:eastAsia="Calibri"/>
          <w:lang w:eastAsia="en-GB"/>
        </w:rPr>
        <w:t xml:space="preserve"> indicates a proposal to add new text, followed by the name of the entity proposing the new text in bold in brackets </w:t>
      </w:r>
      <w:r w:rsidRPr="004F7542">
        <w:rPr>
          <w:rFonts w:eastAsia="Calibri"/>
          <w:b/>
          <w:lang w:eastAsia="en-GB"/>
        </w:rPr>
        <w:t>(country X or NGO Y)</w:t>
      </w:r>
      <w:r w:rsidRPr="004F7542">
        <w:rPr>
          <w:rFonts w:eastAsia="Calibri"/>
          <w:lang w:eastAsia="en-GB"/>
        </w:rPr>
        <w:t>.</w:t>
      </w:r>
    </w:p>
    <w:p w:rsidR="00B703CC" w:rsidRPr="004F7542" w:rsidRDefault="00B703CC" w:rsidP="00B703CC">
      <w:pPr>
        <w:pStyle w:val="SingleTxtG"/>
        <w:rPr>
          <w:rFonts w:eastAsia="Calibri"/>
          <w:lang w:eastAsia="en-GB"/>
        </w:rPr>
      </w:pPr>
      <w:r w:rsidRPr="004F7542">
        <w:rPr>
          <w:rFonts w:eastAsia="Calibri"/>
          <w:strike/>
          <w:lang w:eastAsia="en-GB"/>
        </w:rPr>
        <w:t>Struck-through text</w:t>
      </w:r>
      <w:r w:rsidRPr="004F7542">
        <w:rPr>
          <w:rFonts w:eastAsia="Calibri"/>
          <w:lang w:eastAsia="en-GB"/>
        </w:rPr>
        <w:t xml:space="preserve"> indicates a proposal to delete text, followed by the name of the entity proposing to delete text in bold in brackets </w:t>
      </w:r>
      <w:r w:rsidRPr="004F7542">
        <w:rPr>
          <w:rFonts w:eastAsia="Calibri"/>
          <w:b/>
          <w:lang w:eastAsia="en-GB"/>
        </w:rPr>
        <w:t>(country X or NGO Y)</w:t>
      </w:r>
      <w:r w:rsidRPr="004F7542">
        <w:rPr>
          <w:rFonts w:eastAsia="Calibri"/>
          <w:lang w:eastAsia="en-GB"/>
        </w:rPr>
        <w:t>.</w:t>
      </w:r>
    </w:p>
    <w:p w:rsidR="00B703CC" w:rsidRPr="004F7542" w:rsidRDefault="00B703CC" w:rsidP="00B703CC">
      <w:pPr>
        <w:pStyle w:val="SingleTxtG"/>
        <w:rPr>
          <w:rFonts w:eastAsia="Calibri"/>
          <w:lang w:eastAsia="en-GB"/>
        </w:rPr>
      </w:pPr>
      <w:r w:rsidRPr="004F7542">
        <w:rPr>
          <w:rFonts w:eastAsia="Calibri"/>
          <w:strike/>
          <w:lang w:eastAsia="en-GB"/>
        </w:rPr>
        <w:t>Struck-through text</w:t>
      </w:r>
      <w:r w:rsidRPr="004F7542">
        <w:rPr>
          <w:rFonts w:eastAsia="Calibri"/>
          <w:lang w:eastAsia="en-GB"/>
        </w:rPr>
        <w:t xml:space="preserve"> immediately followed by </w:t>
      </w:r>
      <w:r w:rsidRPr="004F7542">
        <w:rPr>
          <w:rFonts w:eastAsia="Calibri"/>
          <w:b/>
          <w:lang w:eastAsia="en-GB"/>
        </w:rPr>
        <w:t>text in</w:t>
      </w:r>
      <w:r w:rsidRPr="004F7542">
        <w:rPr>
          <w:rFonts w:eastAsia="Calibri"/>
          <w:lang w:eastAsia="en-GB"/>
        </w:rPr>
        <w:t xml:space="preserve"> </w:t>
      </w:r>
      <w:r w:rsidRPr="004F7542">
        <w:rPr>
          <w:rFonts w:eastAsia="Calibri"/>
          <w:b/>
          <w:bCs/>
          <w:lang w:eastAsia="en-GB"/>
        </w:rPr>
        <w:t>bold</w:t>
      </w:r>
      <w:r w:rsidRPr="004F7542">
        <w:rPr>
          <w:rFonts w:eastAsia="Calibri"/>
          <w:lang w:eastAsia="en-GB"/>
        </w:rPr>
        <w:t xml:space="preserve"> indicates a proposal to replace the struck-through text with the bold text, followed by the name of the entity proposing deletion and insertion of new text in bold in brackets </w:t>
      </w:r>
      <w:r w:rsidRPr="004F7542">
        <w:rPr>
          <w:rFonts w:eastAsia="Calibri"/>
          <w:b/>
          <w:lang w:eastAsia="en-GB"/>
        </w:rPr>
        <w:t>(country X or NGO Y)</w:t>
      </w:r>
      <w:r w:rsidRPr="004F7542">
        <w:rPr>
          <w:rFonts w:eastAsia="Calibri"/>
          <w:lang w:eastAsia="en-GB"/>
        </w:rPr>
        <w:t>.</w:t>
      </w:r>
    </w:p>
    <w:p w:rsidR="00B703CC" w:rsidRPr="004F7542" w:rsidRDefault="00B703CC" w:rsidP="00B703CC">
      <w:pPr>
        <w:pStyle w:val="SingleTxtG"/>
        <w:rPr>
          <w:rFonts w:eastAsia="Calibri"/>
          <w:lang w:eastAsia="en-GB"/>
        </w:rPr>
      </w:pPr>
      <w:r w:rsidRPr="004F7542">
        <w:rPr>
          <w:rFonts w:eastAsia="Calibri"/>
          <w:lang w:eastAsia="en-GB"/>
        </w:rPr>
        <w:t xml:space="preserve">{Text in curly brackets} indicates a request to delete the entire text between the curly brackets, or an expression of reservation to it, or a request to reword the text, as indicated, followed by the name of the entity proposing deletion, reservation or rewording in bold in curly brackets </w:t>
      </w:r>
      <w:r w:rsidRPr="004F7542">
        <w:rPr>
          <w:rFonts w:eastAsia="Calibri"/>
          <w:b/>
          <w:lang w:eastAsia="en-GB"/>
        </w:rPr>
        <w:t>{country X or NGO Y delete or reservation or reword}.</w:t>
      </w:r>
      <w:r w:rsidRPr="004F7542">
        <w:rPr>
          <w:rFonts w:eastAsia="Calibri"/>
          <w:lang w:eastAsia="en-GB"/>
        </w:rPr>
        <w:t xml:space="preserve"> </w:t>
      </w:r>
    </w:p>
    <w:p w:rsidR="00B703CC" w:rsidRPr="004F7542" w:rsidRDefault="00B703CC" w:rsidP="00B703CC">
      <w:pPr>
        <w:pStyle w:val="SingleTxtG"/>
        <w:rPr>
          <w:rFonts w:eastAsia="Calibri"/>
          <w:lang w:eastAsia="en-GB"/>
        </w:rPr>
      </w:pPr>
      <w:r w:rsidRPr="004F7542">
        <w:rPr>
          <w:rFonts w:eastAsia="Calibri"/>
          <w:lang w:eastAsia="en-GB"/>
        </w:rPr>
        <w:t xml:space="preserve">Entities are listed within brackets in chronological order, the first representing the entity, which made the respective proposal and the following entities those supporting the proposal made. </w:t>
      </w:r>
    </w:p>
    <w:p w:rsidR="00B703CC" w:rsidRPr="004F7542" w:rsidRDefault="00B703CC" w:rsidP="00B703CC">
      <w:pPr>
        <w:pStyle w:val="SingleTxtG"/>
        <w:rPr>
          <w:rFonts w:eastAsia="Calibri"/>
          <w:lang w:eastAsia="en-GB"/>
        </w:rPr>
      </w:pPr>
      <w:r w:rsidRPr="004F7542">
        <w:rPr>
          <w:rFonts w:eastAsia="Calibri"/>
          <w:bCs/>
          <w:lang w:eastAsia="en-GB"/>
        </w:rPr>
        <w:t>[T</w:t>
      </w:r>
      <w:r w:rsidRPr="004F7542">
        <w:rPr>
          <w:rFonts w:eastAsia="Calibri"/>
          <w:lang w:eastAsia="en-GB"/>
        </w:rPr>
        <w:t xml:space="preserve">ext in square brackets] indicates alternative proposals followed by the name of the respective entity proposing the alternative texts in bold in brackets at the end of the text within the square brackets [Text </w:t>
      </w:r>
      <w:r w:rsidRPr="004F7542">
        <w:rPr>
          <w:rFonts w:eastAsia="Calibri"/>
          <w:b/>
          <w:lang w:eastAsia="en-GB"/>
        </w:rPr>
        <w:t>(country X or NGO Y)]</w:t>
      </w:r>
      <w:r w:rsidRPr="004F7542">
        <w:rPr>
          <w:rFonts w:eastAsia="Calibri"/>
          <w:lang w:eastAsia="en-GB"/>
        </w:rPr>
        <w:t xml:space="preserve">. </w:t>
      </w:r>
    </w:p>
    <w:p w:rsidR="00B703CC" w:rsidRPr="004F7542" w:rsidRDefault="00B703CC" w:rsidP="00B703CC">
      <w:pPr>
        <w:pStyle w:val="SingleTxtG"/>
        <w:rPr>
          <w:rFonts w:eastAsia="Calibri"/>
          <w:i/>
          <w:lang w:eastAsia="en-GB"/>
        </w:rPr>
      </w:pPr>
      <w:r w:rsidRPr="004F7542">
        <w:rPr>
          <w:rFonts w:eastAsia="Calibri"/>
          <w:b/>
          <w:bCs/>
          <w:i/>
          <w:iCs/>
          <w:lang w:eastAsia="en-GB"/>
        </w:rPr>
        <w:t>Bold</w:t>
      </w:r>
      <w:r w:rsidRPr="004F7542">
        <w:rPr>
          <w:rFonts w:eastAsia="Calibri"/>
          <w:b/>
          <w:i/>
          <w:lang w:eastAsia="en-GB"/>
        </w:rPr>
        <w:t xml:space="preserve"> text in italics</w:t>
      </w:r>
      <w:r w:rsidRPr="004F7542">
        <w:rPr>
          <w:rFonts w:eastAsia="Calibri"/>
          <w:lang w:eastAsia="en-GB"/>
        </w:rPr>
        <w:t xml:space="preserve"> indicates a proposal to insert additional text to proposed new text, followed by</w:t>
      </w:r>
      <w:r w:rsidRPr="004F7542">
        <w:rPr>
          <w:rFonts w:ascii="Calibri" w:eastAsia="Calibri" w:hAnsi="Calibri"/>
        </w:rPr>
        <w:t xml:space="preserve"> </w:t>
      </w:r>
      <w:r w:rsidRPr="004F7542">
        <w:rPr>
          <w:rFonts w:eastAsia="Calibri"/>
          <w:lang w:eastAsia="en-GB"/>
        </w:rPr>
        <w:t xml:space="preserve">the name of the entity proposing the new text in bold in brackets in italics </w:t>
      </w:r>
      <w:r w:rsidRPr="004F7542">
        <w:rPr>
          <w:rFonts w:eastAsia="Calibri"/>
          <w:b/>
          <w:i/>
          <w:lang w:eastAsia="en-GB"/>
        </w:rPr>
        <w:t>(country X or NGO Y).</w:t>
      </w:r>
    </w:p>
    <w:p w:rsidR="00B703CC" w:rsidRPr="004F7542" w:rsidRDefault="00B703CC" w:rsidP="00B703CC">
      <w:pPr>
        <w:pStyle w:val="SingleTxtG"/>
        <w:rPr>
          <w:rFonts w:eastAsia="Calibri"/>
          <w:lang w:eastAsia="en-GB"/>
        </w:rPr>
      </w:pPr>
      <w:r w:rsidRPr="004F7542">
        <w:rPr>
          <w:rFonts w:eastAsia="Calibri"/>
          <w:lang w:eastAsia="en-GB"/>
        </w:rPr>
        <w:t>Alt 1, 2, 3 etc. indicates alternative paragraphs proposed to replace an existing paragraph</w:t>
      </w:r>
      <w:r w:rsidRPr="004F7542">
        <w:rPr>
          <w:rFonts w:ascii="Calibri" w:eastAsia="Calibri" w:hAnsi="Calibri"/>
        </w:rPr>
        <w:t xml:space="preserve"> </w:t>
      </w:r>
      <w:r w:rsidRPr="004F7542">
        <w:rPr>
          <w:rFonts w:eastAsia="Calibri"/>
          <w:lang w:eastAsia="en-GB"/>
        </w:rPr>
        <w:t xml:space="preserve">followed by the name of the entity proposing the alternative paragraph in bold in brackets </w:t>
      </w:r>
      <w:r w:rsidRPr="004F7542">
        <w:rPr>
          <w:rFonts w:eastAsia="Calibri"/>
          <w:b/>
          <w:lang w:eastAsia="en-GB"/>
        </w:rPr>
        <w:t xml:space="preserve">(country X or NGO Y). </w:t>
      </w:r>
    </w:p>
    <w:p w:rsidR="00B703CC" w:rsidRPr="004F7542" w:rsidRDefault="00B703CC" w:rsidP="00B703CC">
      <w:pPr>
        <w:pStyle w:val="SingleTxtG"/>
        <w:rPr>
          <w:rFonts w:eastAsia="Calibri"/>
          <w:lang w:eastAsia="en-GB"/>
        </w:rPr>
      </w:pPr>
      <w:r w:rsidRPr="004F7542">
        <w:rPr>
          <w:rFonts w:eastAsia="Calibri"/>
          <w:lang w:eastAsia="en-GB"/>
        </w:rPr>
        <w:t xml:space="preserve">Where the variety of proposals made and their multipronged character would result in an unclear or contradictory text, the proposals are reflected as two or more alternatives.  </w:t>
      </w:r>
    </w:p>
    <w:p w:rsidR="00B703CC" w:rsidRPr="004F7542" w:rsidRDefault="00B703CC" w:rsidP="00B703CC">
      <w:pPr>
        <w:pStyle w:val="SingleTxtG"/>
        <w:rPr>
          <w:rFonts w:eastAsia="Calibri"/>
          <w:lang w:eastAsia="en-GB"/>
        </w:rPr>
      </w:pPr>
      <w:r w:rsidRPr="004F7542">
        <w:rPr>
          <w:rFonts w:eastAsia="Calibri"/>
          <w:lang w:eastAsia="en-GB"/>
        </w:rPr>
        <w:t>(semel), bis, ter, quater, quinquies, sexies, septies, octies, nonies, decies, undecies, duodecies, terdecies, quaterdecies, quindecies, sexdecies, septdecies, octodecies, novodecies, vicies etc. indicates a proposal to insert an additional paragraph</w:t>
      </w:r>
      <w:r w:rsidRPr="004F7542">
        <w:rPr>
          <w:rFonts w:ascii="Calibri" w:eastAsia="Calibri" w:hAnsi="Calibri"/>
        </w:rPr>
        <w:t xml:space="preserve"> </w:t>
      </w:r>
      <w:r w:rsidRPr="004F7542">
        <w:rPr>
          <w:rFonts w:eastAsia="Calibri"/>
          <w:lang w:eastAsia="en-GB"/>
        </w:rPr>
        <w:t xml:space="preserve">followed by the name of the entity proposing the new text in bold in brackets </w:t>
      </w:r>
      <w:r w:rsidRPr="004F7542">
        <w:rPr>
          <w:rFonts w:eastAsia="Calibri"/>
          <w:b/>
          <w:lang w:eastAsia="en-GB"/>
        </w:rPr>
        <w:t>(country X or NGO Y)</w:t>
      </w:r>
      <w:r w:rsidRPr="004F7542">
        <w:rPr>
          <w:rFonts w:eastAsia="Calibri"/>
          <w:lang w:eastAsia="en-GB"/>
        </w:rPr>
        <w:t xml:space="preserve"> – to avoid having to renumber the subsequent paragraphs and leaving the original numbering intact. </w:t>
      </w:r>
    </w:p>
    <w:p w:rsidR="00B703CC" w:rsidRPr="00B703CC" w:rsidRDefault="00B703CC" w:rsidP="00B703CC">
      <w:pPr>
        <w:pStyle w:val="H1G"/>
        <w:rPr>
          <w:rFonts w:eastAsia="Calibri"/>
          <w:sz w:val="20"/>
          <w:lang w:eastAsia="en-GB"/>
        </w:rPr>
      </w:pPr>
      <w:r>
        <w:rPr>
          <w:rFonts w:eastAsia="Calibri"/>
          <w:sz w:val="20"/>
          <w:lang w:eastAsia="en-GB"/>
        </w:rPr>
        <w:tab/>
      </w:r>
      <w:r>
        <w:rPr>
          <w:rFonts w:eastAsia="Calibri"/>
          <w:sz w:val="20"/>
          <w:lang w:eastAsia="en-GB"/>
        </w:rPr>
        <w:tab/>
      </w:r>
      <w:r w:rsidRPr="00B703CC">
        <w:rPr>
          <w:rFonts w:eastAsia="Calibri"/>
          <w:sz w:val="20"/>
          <w:lang w:eastAsia="en-GB"/>
        </w:rPr>
        <w:t>Numbering of new proposals:</w:t>
      </w:r>
    </w:p>
    <w:p w:rsidR="00B703CC" w:rsidRPr="004F7542" w:rsidRDefault="00B703CC" w:rsidP="00B703CC">
      <w:pPr>
        <w:pStyle w:val="SingleTxtG"/>
        <w:rPr>
          <w:rFonts w:eastAsia="Calibri"/>
          <w:lang w:eastAsia="en-GB"/>
        </w:rPr>
      </w:pPr>
      <w:r w:rsidRPr="004F7542">
        <w:rPr>
          <w:rFonts w:eastAsia="Calibri"/>
          <w:lang w:eastAsia="en-GB"/>
        </w:rPr>
        <w:t xml:space="preserve">Where a new criterion had been proposed, proposals for new sub-criteria under this criterion use roman numbers (i), (ii), etc. </w:t>
      </w:r>
    </w:p>
    <w:p w:rsidR="00B703CC" w:rsidRPr="004F7542" w:rsidRDefault="00B703CC" w:rsidP="00B703CC">
      <w:pPr>
        <w:pStyle w:val="SingleTxtG"/>
        <w:rPr>
          <w:rFonts w:eastAsia="Calibri"/>
          <w:lang w:eastAsia="en-GB"/>
        </w:rPr>
      </w:pPr>
      <w:r w:rsidRPr="004F7542">
        <w:rPr>
          <w:rFonts w:eastAsia="Calibri"/>
          <w:lang w:eastAsia="en-GB"/>
        </w:rPr>
        <w:t xml:space="preserve">For example: </w:t>
      </w:r>
    </w:p>
    <w:p w:rsidR="00B703CC" w:rsidRPr="004F7542" w:rsidRDefault="00B703CC" w:rsidP="00B703CC">
      <w:pPr>
        <w:pStyle w:val="SingleTxtG"/>
        <w:rPr>
          <w:rFonts w:eastAsia="Calibri"/>
          <w:lang w:eastAsia="en-GB"/>
        </w:rPr>
      </w:pPr>
      <w:r w:rsidRPr="004F7542">
        <w:rPr>
          <w:rFonts w:eastAsia="Calibri"/>
          <w:lang w:eastAsia="en-GB"/>
        </w:rPr>
        <w:t>Criterion 3 ter</w:t>
      </w:r>
    </w:p>
    <w:p w:rsidR="00B703CC" w:rsidRPr="004F7542" w:rsidRDefault="00B703CC" w:rsidP="00B703CC">
      <w:pPr>
        <w:pStyle w:val="SingleTxtG"/>
        <w:rPr>
          <w:rFonts w:eastAsia="Calibri"/>
          <w:lang w:eastAsia="en-GB"/>
        </w:rPr>
      </w:pPr>
      <w:r w:rsidRPr="004F7542">
        <w:rPr>
          <w:rFonts w:eastAsia="Calibri"/>
          <w:lang w:eastAsia="en-GB"/>
        </w:rPr>
        <w:t xml:space="preserve">Sub-criteria 3 ter (i), (ii), etc. </w:t>
      </w:r>
    </w:p>
    <w:p w:rsidR="00B703CC" w:rsidRPr="004F7542" w:rsidRDefault="00B703CC" w:rsidP="00B703CC">
      <w:pPr>
        <w:pStyle w:val="SingleTxtG"/>
        <w:rPr>
          <w:rFonts w:eastAsia="Calibri"/>
          <w:lang w:eastAsia="en-GB"/>
        </w:rPr>
      </w:pPr>
      <w:r w:rsidRPr="004F7542">
        <w:rPr>
          <w:rFonts w:eastAsia="Calibri"/>
          <w:lang w:eastAsia="en-GB"/>
        </w:rPr>
        <w:t>Where a new sub-criterion is proposed to be added within or after an existing list of sub-criteria, the numbers bis, ter etc. are used.</w:t>
      </w:r>
    </w:p>
    <w:p w:rsidR="00B703CC" w:rsidRPr="004F7542" w:rsidRDefault="00B703CC" w:rsidP="00B703CC">
      <w:pPr>
        <w:pStyle w:val="SingleTxtG"/>
        <w:rPr>
          <w:rFonts w:eastAsia="Calibri"/>
          <w:lang w:eastAsia="en-GB"/>
        </w:rPr>
      </w:pPr>
      <w:r w:rsidRPr="004F7542">
        <w:rPr>
          <w:rFonts w:eastAsia="Calibri"/>
          <w:lang w:eastAsia="en-GB"/>
        </w:rPr>
        <w:t xml:space="preserve">For example: </w:t>
      </w:r>
    </w:p>
    <w:p w:rsidR="00B703CC" w:rsidRPr="004F7542" w:rsidRDefault="00B703CC" w:rsidP="00B703CC">
      <w:pPr>
        <w:pStyle w:val="SingleTxtG"/>
        <w:rPr>
          <w:rFonts w:eastAsia="Calibri"/>
          <w:lang w:eastAsia="en-GB"/>
        </w:rPr>
      </w:pPr>
      <w:r w:rsidRPr="004F7542">
        <w:rPr>
          <w:rFonts w:eastAsia="Calibri"/>
          <w:lang w:eastAsia="en-GB"/>
        </w:rPr>
        <w:lastRenderedPageBreak/>
        <w:t>Sub-criteria 3 (c) (i) to (vi)</w:t>
      </w:r>
    </w:p>
    <w:p w:rsidR="00B703CC" w:rsidRPr="002E5441" w:rsidRDefault="00B703CC" w:rsidP="00B703CC">
      <w:pPr>
        <w:pStyle w:val="SingleTxtG"/>
        <w:rPr>
          <w:rFonts w:eastAsia="Calibri"/>
          <w:lang w:val="fr-CH" w:eastAsia="en-GB"/>
        </w:rPr>
      </w:pPr>
      <w:r w:rsidRPr="002E5441">
        <w:rPr>
          <w:rFonts w:eastAsia="Calibri"/>
          <w:lang w:val="fr-CH" w:eastAsia="en-GB"/>
        </w:rPr>
        <w:t>Sub-criterion 3 (c) (i) bis, ter, etc.</w:t>
      </w:r>
    </w:p>
    <w:p w:rsidR="00B703CC" w:rsidRPr="002E5441" w:rsidRDefault="00B703CC" w:rsidP="00B703CC">
      <w:pPr>
        <w:pStyle w:val="SingleTxtG"/>
        <w:rPr>
          <w:rFonts w:eastAsia="Calibri"/>
          <w:lang w:val="fr-CH" w:eastAsia="en-GB"/>
        </w:rPr>
      </w:pPr>
      <w:r w:rsidRPr="002E5441">
        <w:rPr>
          <w:rFonts w:eastAsia="Calibri"/>
          <w:lang w:val="fr-CH" w:eastAsia="en-GB"/>
        </w:rPr>
        <w:t>Sub-criterion 3 (c) (vi) bis, ter, etc.</w:t>
      </w:r>
    </w:p>
    <w:p w:rsidR="00B703CC" w:rsidRPr="004F7542" w:rsidRDefault="00B703CC" w:rsidP="00B703CC">
      <w:pPr>
        <w:pStyle w:val="SingleTxtG"/>
        <w:rPr>
          <w:rFonts w:eastAsia="Calibri"/>
          <w:lang w:eastAsia="en-GB"/>
        </w:rPr>
      </w:pPr>
      <w:r w:rsidRPr="004F7542">
        <w:rPr>
          <w:rFonts w:eastAsia="Calibri"/>
          <w:lang w:eastAsia="en-GB"/>
        </w:rPr>
        <w:t xml:space="preserve">Where a proposal is made to introduce a new sub-criterion before the first existing sub-criteria, </w:t>
      </w:r>
      <w:r w:rsidRPr="004F7542">
        <w:rPr>
          <w:rFonts w:eastAsia="Calibri"/>
          <w:i/>
          <w:lang w:eastAsia="en-GB"/>
        </w:rPr>
        <w:t>ante</w:t>
      </w:r>
      <w:r w:rsidRPr="004F7542">
        <w:rPr>
          <w:rFonts w:eastAsia="Calibri"/>
          <w:lang w:eastAsia="en-GB"/>
        </w:rPr>
        <w:t xml:space="preserve"> (and where necessary followed by arabic numbers 1, 2 etc.) is used. </w:t>
      </w:r>
    </w:p>
    <w:p w:rsidR="00B703CC" w:rsidRPr="004F7542" w:rsidRDefault="00B703CC" w:rsidP="00B703CC">
      <w:pPr>
        <w:pStyle w:val="SingleTxtG"/>
        <w:rPr>
          <w:rFonts w:eastAsia="Calibri"/>
          <w:lang w:eastAsia="en-GB"/>
        </w:rPr>
      </w:pPr>
      <w:r w:rsidRPr="004F7542">
        <w:rPr>
          <w:rFonts w:eastAsia="Calibri"/>
          <w:lang w:eastAsia="en-GB"/>
        </w:rPr>
        <w:t>For example:</w:t>
      </w:r>
    </w:p>
    <w:p w:rsidR="00B703CC" w:rsidRPr="004F7542" w:rsidRDefault="00B703CC" w:rsidP="00B703CC">
      <w:pPr>
        <w:pStyle w:val="SingleTxtG"/>
        <w:rPr>
          <w:rFonts w:eastAsia="Calibri"/>
          <w:lang w:eastAsia="en-GB"/>
        </w:rPr>
      </w:pPr>
      <w:r w:rsidRPr="004F7542">
        <w:rPr>
          <w:rFonts w:eastAsia="Calibri"/>
          <w:lang w:eastAsia="en-GB"/>
        </w:rPr>
        <w:t xml:space="preserve">Sub-criterion 3 (c) (i) </w:t>
      </w:r>
      <w:r w:rsidRPr="004F7542">
        <w:rPr>
          <w:rFonts w:eastAsia="Calibri"/>
          <w:i/>
          <w:lang w:eastAsia="en-GB"/>
        </w:rPr>
        <w:t>ante</w:t>
      </w:r>
    </w:p>
    <w:p w:rsidR="00B703CC" w:rsidRPr="002E5441" w:rsidRDefault="00B703CC" w:rsidP="00B703CC">
      <w:pPr>
        <w:pStyle w:val="SingleTxtG"/>
        <w:rPr>
          <w:rFonts w:eastAsia="Calibri"/>
          <w:lang w:val="es-ES" w:eastAsia="en-GB"/>
        </w:rPr>
      </w:pPr>
      <w:r w:rsidRPr="002E5441">
        <w:rPr>
          <w:rFonts w:eastAsia="Calibri"/>
          <w:lang w:val="es-ES" w:eastAsia="en-GB"/>
        </w:rPr>
        <w:t xml:space="preserve">Sub-criterion 3 (c) (i) </w:t>
      </w:r>
      <w:r w:rsidRPr="002E5441">
        <w:rPr>
          <w:rFonts w:eastAsia="Calibri"/>
          <w:i/>
          <w:lang w:val="es-ES" w:eastAsia="en-GB"/>
        </w:rPr>
        <w:t>ante</w:t>
      </w:r>
      <w:r w:rsidRPr="002E5441">
        <w:rPr>
          <w:rFonts w:eastAsia="Calibri"/>
          <w:lang w:val="es-ES" w:eastAsia="en-GB"/>
        </w:rPr>
        <w:t xml:space="preserve"> 1, 2 etc. </w:t>
      </w:r>
    </w:p>
    <w:p w:rsidR="00B703CC" w:rsidRPr="004F7542" w:rsidRDefault="00B703CC" w:rsidP="00B703CC">
      <w:pPr>
        <w:pStyle w:val="SingleTxtG"/>
        <w:rPr>
          <w:rFonts w:eastAsia="Calibri"/>
          <w:lang w:eastAsia="en-GB"/>
        </w:rPr>
      </w:pPr>
      <w:r w:rsidRPr="004F7542">
        <w:rPr>
          <w:rFonts w:eastAsia="Calibri"/>
          <w:lang w:eastAsia="en-GB"/>
        </w:rPr>
        <w:t>Other views and comments of a general nature with no concrete text suggestions are not reflected.</w:t>
      </w:r>
    </w:p>
    <w:p w:rsidR="00B703CC" w:rsidRPr="00B703CC" w:rsidRDefault="00B703CC" w:rsidP="00B703CC">
      <w:pPr>
        <w:pStyle w:val="H1G"/>
        <w:rPr>
          <w:rFonts w:eastAsia="Calibri"/>
          <w:sz w:val="20"/>
          <w:lang w:eastAsia="en-GB"/>
        </w:rPr>
      </w:pPr>
      <w:r>
        <w:rPr>
          <w:rFonts w:eastAsia="Calibri"/>
          <w:sz w:val="20"/>
          <w:lang w:eastAsia="en-GB"/>
        </w:rPr>
        <w:tab/>
      </w:r>
      <w:r>
        <w:rPr>
          <w:rFonts w:eastAsia="Calibri"/>
          <w:sz w:val="20"/>
          <w:lang w:eastAsia="en-GB"/>
        </w:rPr>
        <w:tab/>
      </w:r>
      <w:r w:rsidRPr="00B703CC">
        <w:rPr>
          <w:rFonts w:eastAsia="Calibri"/>
          <w:sz w:val="20"/>
          <w:lang w:eastAsia="en-GB"/>
        </w:rPr>
        <w:t>Summary table: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747"/>
      </w:tblGrid>
      <w:tr w:rsidR="00B703CC" w:rsidRPr="004F7542" w:rsidTr="00BC40AE">
        <w:tc>
          <w:tcPr>
            <w:tcW w:w="4253" w:type="dxa"/>
            <w:shd w:val="clear" w:color="auto" w:fill="auto"/>
          </w:tcPr>
          <w:p w:rsidR="00B703CC" w:rsidRPr="004F7542" w:rsidRDefault="00B703CC" w:rsidP="00BC40AE">
            <w:pPr>
              <w:tabs>
                <w:tab w:val="left" w:pos="34"/>
              </w:tabs>
              <w:suppressAutoHyphens w:val="0"/>
              <w:spacing w:line="276" w:lineRule="auto"/>
              <w:ind w:left="34" w:right="-1"/>
              <w:rPr>
                <w:rFonts w:eastAsia="Calibri"/>
                <w:color w:val="000000"/>
                <w:lang w:eastAsia="en-GB"/>
              </w:rPr>
            </w:pPr>
            <w:r w:rsidRPr="004F7542">
              <w:rPr>
                <w:rFonts w:eastAsia="Calibri"/>
                <w:color w:val="000000"/>
                <w:lang w:eastAsia="en-GB"/>
              </w:rPr>
              <w:t>Change proposed by entity</w:t>
            </w:r>
          </w:p>
        </w:tc>
        <w:tc>
          <w:tcPr>
            <w:tcW w:w="3747" w:type="dxa"/>
            <w:shd w:val="clear" w:color="auto" w:fill="auto"/>
          </w:tcPr>
          <w:p w:rsidR="00B703CC" w:rsidRPr="004F7542" w:rsidRDefault="00B703CC" w:rsidP="00BC40AE">
            <w:pPr>
              <w:tabs>
                <w:tab w:val="left" w:pos="175"/>
              </w:tabs>
              <w:suppressAutoHyphens w:val="0"/>
              <w:spacing w:line="276" w:lineRule="auto"/>
              <w:ind w:left="317" w:right="-1"/>
              <w:rPr>
                <w:rFonts w:eastAsia="Calibri"/>
                <w:color w:val="000000"/>
                <w:lang w:eastAsia="en-GB"/>
              </w:rPr>
            </w:pPr>
            <w:r w:rsidRPr="004F7542">
              <w:rPr>
                <w:rFonts w:eastAsia="Calibri"/>
                <w:color w:val="000000"/>
                <w:lang w:eastAsia="en-GB"/>
              </w:rPr>
              <w:t>Presentation in text</w:t>
            </w:r>
          </w:p>
        </w:tc>
      </w:tr>
      <w:tr w:rsidR="00B703CC" w:rsidRPr="004F7542" w:rsidTr="00BC40AE">
        <w:tc>
          <w:tcPr>
            <w:tcW w:w="4253" w:type="dxa"/>
            <w:shd w:val="clear" w:color="auto" w:fill="auto"/>
          </w:tcPr>
          <w:p w:rsidR="00B703CC" w:rsidRPr="004F7542" w:rsidRDefault="00B703CC" w:rsidP="00BC40AE">
            <w:pPr>
              <w:tabs>
                <w:tab w:val="left" w:pos="34"/>
              </w:tabs>
              <w:suppressAutoHyphens w:val="0"/>
              <w:spacing w:line="276" w:lineRule="auto"/>
              <w:ind w:left="34" w:right="-1"/>
              <w:rPr>
                <w:rFonts w:eastAsia="Calibri"/>
                <w:color w:val="000000"/>
                <w:lang w:eastAsia="en-GB"/>
              </w:rPr>
            </w:pPr>
            <w:r w:rsidRPr="004F7542">
              <w:rPr>
                <w:rFonts w:eastAsia="Calibri"/>
                <w:color w:val="000000"/>
                <w:lang w:eastAsia="en-GB"/>
              </w:rPr>
              <w:t>Support of old text by X</w:t>
            </w:r>
          </w:p>
        </w:tc>
        <w:tc>
          <w:tcPr>
            <w:tcW w:w="3747" w:type="dxa"/>
            <w:shd w:val="clear" w:color="auto" w:fill="auto"/>
          </w:tcPr>
          <w:p w:rsidR="00B703CC" w:rsidRPr="004F7542" w:rsidRDefault="00B703CC" w:rsidP="00BC40AE">
            <w:pPr>
              <w:tabs>
                <w:tab w:val="left" w:pos="175"/>
              </w:tabs>
              <w:suppressAutoHyphens w:val="0"/>
              <w:spacing w:line="276" w:lineRule="auto"/>
              <w:ind w:left="317" w:right="-1"/>
              <w:rPr>
                <w:rFonts w:eastAsia="Calibri"/>
                <w:b/>
                <w:bCs/>
                <w:color w:val="000000"/>
                <w:lang w:eastAsia="en-GB"/>
              </w:rPr>
            </w:pPr>
            <w:r w:rsidRPr="004F7542">
              <w:rPr>
                <w:rFonts w:eastAsia="Calibri"/>
                <w:color w:val="000000"/>
                <w:lang w:eastAsia="en-GB"/>
              </w:rPr>
              <w:t xml:space="preserve">Text </w:t>
            </w:r>
            <w:r w:rsidRPr="004F7542">
              <w:rPr>
                <w:rFonts w:eastAsia="Calibri"/>
                <w:b/>
                <w:bCs/>
                <w:color w:val="000000"/>
                <w:lang w:eastAsia="en-GB"/>
              </w:rPr>
              <w:t>(X)</w:t>
            </w:r>
          </w:p>
        </w:tc>
      </w:tr>
      <w:tr w:rsidR="00B703CC" w:rsidRPr="004F7542" w:rsidTr="00BC40AE">
        <w:tc>
          <w:tcPr>
            <w:tcW w:w="4253" w:type="dxa"/>
            <w:shd w:val="clear" w:color="auto" w:fill="auto"/>
          </w:tcPr>
          <w:p w:rsidR="00B703CC" w:rsidRPr="004F7542" w:rsidRDefault="00B703CC" w:rsidP="00BC40AE">
            <w:pPr>
              <w:tabs>
                <w:tab w:val="left" w:pos="34"/>
              </w:tabs>
              <w:suppressAutoHyphens w:val="0"/>
              <w:spacing w:line="276" w:lineRule="auto"/>
              <w:ind w:left="34" w:right="-1"/>
              <w:rPr>
                <w:rFonts w:eastAsia="Calibri"/>
                <w:color w:val="000000"/>
                <w:lang w:eastAsia="en-GB"/>
              </w:rPr>
            </w:pPr>
            <w:r w:rsidRPr="004F7542">
              <w:rPr>
                <w:rFonts w:eastAsia="Calibri"/>
                <w:color w:val="000000"/>
                <w:lang w:eastAsia="en-GB"/>
              </w:rPr>
              <w:t>Proposal of new text by X</w:t>
            </w:r>
          </w:p>
        </w:tc>
        <w:tc>
          <w:tcPr>
            <w:tcW w:w="3747" w:type="dxa"/>
            <w:shd w:val="clear" w:color="auto" w:fill="auto"/>
          </w:tcPr>
          <w:p w:rsidR="00B703CC" w:rsidRPr="004F7542" w:rsidRDefault="00B703CC" w:rsidP="00BC40AE">
            <w:pPr>
              <w:tabs>
                <w:tab w:val="left" w:pos="175"/>
              </w:tabs>
              <w:suppressAutoHyphens w:val="0"/>
              <w:spacing w:line="276" w:lineRule="auto"/>
              <w:ind w:left="317" w:right="-1"/>
              <w:rPr>
                <w:rFonts w:eastAsia="Calibri"/>
                <w:b/>
                <w:bCs/>
                <w:color w:val="000000"/>
                <w:lang w:eastAsia="en-GB"/>
              </w:rPr>
            </w:pPr>
            <w:r w:rsidRPr="004F7542">
              <w:rPr>
                <w:rFonts w:eastAsia="Calibri"/>
                <w:b/>
                <w:bCs/>
                <w:color w:val="000000"/>
                <w:lang w:eastAsia="en-GB"/>
              </w:rPr>
              <w:t>Bold (X)</w:t>
            </w:r>
          </w:p>
        </w:tc>
      </w:tr>
      <w:tr w:rsidR="00B703CC" w:rsidRPr="004F7542" w:rsidTr="00BC40AE">
        <w:tc>
          <w:tcPr>
            <w:tcW w:w="4253" w:type="dxa"/>
            <w:shd w:val="clear" w:color="auto" w:fill="auto"/>
          </w:tcPr>
          <w:p w:rsidR="00B703CC" w:rsidRPr="004F7542" w:rsidRDefault="00B703CC" w:rsidP="00BC40AE">
            <w:pPr>
              <w:tabs>
                <w:tab w:val="left" w:pos="34"/>
              </w:tabs>
              <w:suppressAutoHyphens w:val="0"/>
              <w:spacing w:line="276" w:lineRule="auto"/>
              <w:ind w:left="34" w:right="-1"/>
              <w:rPr>
                <w:rFonts w:eastAsia="Calibri"/>
                <w:color w:val="000000"/>
                <w:lang w:eastAsia="en-GB"/>
              </w:rPr>
            </w:pPr>
            <w:r w:rsidRPr="004F7542">
              <w:rPr>
                <w:rFonts w:eastAsia="Calibri"/>
                <w:color w:val="000000"/>
                <w:lang w:eastAsia="en-GB"/>
              </w:rPr>
              <w:t>Support of new text proposed by X by Z then Y</w:t>
            </w:r>
          </w:p>
        </w:tc>
        <w:tc>
          <w:tcPr>
            <w:tcW w:w="3747" w:type="dxa"/>
            <w:shd w:val="clear" w:color="auto" w:fill="auto"/>
          </w:tcPr>
          <w:p w:rsidR="00B703CC" w:rsidRPr="004F7542" w:rsidRDefault="00B703CC" w:rsidP="00BC40AE">
            <w:pPr>
              <w:tabs>
                <w:tab w:val="left" w:pos="175"/>
              </w:tabs>
              <w:suppressAutoHyphens w:val="0"/>
              <w:spacing w:line="276" w:lineRule="auto"/>
              <w:ind w:left="317" w:right="-1"/>
              <w:rPr>
                <w:rFonts w:eastAsia="Calibri"/>
                <w:b/>
                <w:bCs/>
                <w:color w:val="000000"/>
                <w:lang w:eastAsia="en-GB"/>
              </w:rPr>
            </w:pPr>
            <w:r w:rsidRPr="004F7542">
              <w:rPr>
                <w:rFonts w:eastAsia="Calibri"/>
                <w:b/>
                <w:bCs/>
                <w:color w:val="000000"/>
                <w:lang w:eastAsia="en-GB"/>
              </w:rPr>
              <w:t>Bold (X, Z, Y)</w:t>
            </w:r>
          </w:p>
        </w:tc>
      </w:tr>
      <w:tr w:rsidR="00B703CC" w:rsidRPr="004F7542" w:rsidTr="00BC40AE">
        <w:tc>
          <w:tcPr>
            <w:tcW w:w="4253" w:type="dxa"/>
            <w:shd w:val="clear" w:color="auto" w:fill="auto"/>
          </w:tcPr>
          <w:p w:rsidR="00B703CC" w:rsidRPr="004F7542" w:rsidRDefault="00B703CC" w:rsidP="00BC40AE">
            <w:pPr>
              <w:tabs>
                <w:tab w:val="left" w:pos="34"/>
              </w:tabs>
              <w:suppressAutoHyphens w:val="0"/>
              <w:spacing w:line="276" w:lineRule="auto"/>
              <w:ind w:left="34" w:right="-1"/>
              <w:rPr>
                <w:rFonts w:eastAsia="Calibri"/>
                <w:color w:val="000000"/>
                <w:lang w:eastAsia="en-GB"/>
              </w:rPr>
            </w:pPr>
            <w:r w:rsidRPr="004F7542">
              <w:rPr>
                <w:rFonts w:eastAsia="Calibri"/>
                <w:color w:val="000000"/>
                <w:lang w:eastAsia="en-GB"/>
              </w:rPr>
              <w:t>Proposal of additional text to proposed new text by Y</w:t>
            </w:r>
          </w:p>
        </w:tc>
        <w:tc>
          <w:tcPr>
            <w:tcW w:w="3747" w:type="dxa"/>
            <w:shd w:val="clear" w:color="auto" w:fill="auto"/>
          </w:tcPr>
          <w:p w:rsidR="00B703CC" w:rsidRPr="004F7542" w:rsidRDefault="00B703CC" w:rsidP="00BC40AE">
            <w:pPr>
              <w:tabs>
                <w:tab w:val="left" w:pos="175"/>
              </w:tabs>
              <w:suppressAutoHyphens w:val="0"/>
              <w:spacing w:line="276" w:lineRule="auto"/>
              <w:ind w:left="317" w:right="-1"/>
              <w:rPr>
                <w:rFonts w:eastAsia="Calibri"/>
                <w:b/>
                <w:bCs/>
                <w:i/>
                <w:iCs/>
                <w:color w:val="000000"/>
                <w:lang w:eastAsia="en-GB"/>
              </w:rPr>
            </w:pPr>
            <w:r w:rsidRPr="004F7542">
              <w:rPr>
                <w:rFonts w:eastAsia="Calibri"/>
                <w:b/>
                <w:bCs/>
                <w:i/>
                <w:iCs/>
                <w:color w:val="000000"/>
                <w:lang w:eastAsia="en-GB"/>
              </w:rPr>
              <w:t>Bold italics (Y)</w:t>
            </w:r>
          </w:p>
        </w:tc>
      </w:tr>
      <w:tr w:rsidR="00B703CC" w:rsidRPr="004F7542" w:rsidTr="00BC40AE">
        <w:tc>
          <w:tcPr>
            <w:tcW w:w="4253" w:type="dxa"/>
            <w:shd w:val="clear" w:color="auto" w:fill="auto"/>
          </w:tcPr>
          <w:p w:rsidR="00B703CC" w:rsidRPr="004F7542" w:rsidRDefault="00B703CC" w:rsidP="00BC40AE">
            <w:pPr>
              <w:tabs>
                <w:tab w:val="left" w:pos="34"/>
              </w:tabs>
              <w:suppressAutoHyphens w:val="0"/>
              <w:spacing w:line="276" w:lineRule="auto"/>
              <w:ind w:left="34" w:right="-1"/>
              <w:rPr>
                <w:rFonts w:eastAsia="Calibri"/>
                <w:color w:val="000000"/>
                <w:lang w:eastAsia="en-GB"/>
              </w:rPr>
            </w:pPr>
            <w:r w:rsidRPr="004F7542">
              <w:rPr>
                <w:rFonts w:eastAsia="Calibri"/>
                <w:color w:val="000000"/>
                <w:lang w:eastAsia="en-GB"/>
              </w:rPr>
              <w:t>Deletion of text by X</w:t>
            </w:r>
          </w:p>
        </w:tc>
        <w:tc>
          <w:tcPr>
            <w:tcW w:w="3747" w:type="dxa"/>
            <w:shd w:val="clear" w:color="auto" w:fill="auto"/>
          </w:tcPr>
          <w:p w:rsidR="00B703CC" w:rsidRPr="004F7542" w:rsidRDefault="00B703CC" w:rsidP="00BC40AE">
            <w:pPr>
              <w:tabs>
                <w:tab w:val="left" w:pos="175"/>
              </w:tabs>
              <w:suppressAutoHyphens w:val="0"/>
              <w:spacing w:line="276" w:lineRule="auto"/>
              <w:ind w:left="317" w:right="-1"/>
              <w:rPr>
                <w:rFonts w:eastAsia="Calibri"/>
                <w:color w:val="000000"/>
                <w:lang w:eastAsia="en-GB"/>
              </w:rPr>
            </w:pPr>
            <w:r w:rsidRPr="004F7542">
              <w:rPr>
                <w:rFonts w:eastAsia="Calibri"/>
                <w:strike/>
                <w:color w:val="000000"/>
                <w:lang w:eastAsia="en-GB"/>
              </w:rPr>
              <w:t>Struck-through</w:t>
            </w:r>
            <w:r w:rsidRPr="004F7542">
              <w:rPr>
                <w:rFonts w:eastAsia="Calibri"/>
                <w:color w:val="000000"/>
                <w:lang w:eastAsia="en-GB"/>
              </w:rPr>
              <w:t xml:space="preserve"> </w:t>
            </w:r>
            <w:r w:rsidRPr="004F7542">
              <w:rPr>
                <w:rFonts w:eastAsia="Calibri"/>
                <w:b/>
                <w:bCs/>
                <w:color w:val="000000"/>
                <w:lang w:eastAsia="en-GB"/>
              </w:rPr>
              <w:t>(X)</w:t>
            </w:r>
            <w:r w:rsidRPr="004F7542">
              <w:rPr>
                <w:rFonts w:eastAsia="Calibri"/>
                <w:color w:val="000000"/>
                <w:lang w:eastAsia="en-GB"/>
              </w:rPr>
              <w:t xml:space="preserve"> </w:t>
            </w:r>
          </w:p>
        </w:tc>
      </w:tr>
      <w:tr w:rsidR="00B703CC" w:rsidRPr="004F7542" w:rsidTr="00BC40AE">
        <w:tc>
          <w:tcPr>
            <w:tcW w:w="4253" w:type="dxa"/>
            <w:shd w:val="clear" w:color="auto" w:fill="auto"/>
          </w:tcPr>
          <w:p w:rsidR="00B703CC" w:rsidRPr="004F7542" w:rsidRDefault="00B703CC" w:rsidP="00BC40AE">
            <w:pPr>
              <w:tabs>
                <w:tab w:val="left" w:pos="34"/>
              </w:tabs>
              <w:suppressAutoHyphens w:val="0"/>
              <w:spacing w:line="276" w:lineRule="auto"/>
              <w:ind w:left="34" w:right="-1"/>
              <w:rPr>
                <w:rFonts w:eastAsia="Calibri"/>
                <w:color w:val="000000"/>
                <w:lang w:eastAsia="en-GB"/>
              </w:rPr>
            </w:pPr>
            <w:r w:rsidRPr="004F7542">
              <w:rPr>
                <w:rFonts w:eastAsia="Calibri"/>
                <w:color w:val="000000"/>
                <w:lang w:eastAsia="en-GB"/>
              </w:rPr>
              <w:t>Replacement of text by X</w:t>
            </w:r>
          </w:p>
        </w:tc>
        <w:tc>
          <w:tcPr>
            <w:tcW w:w="3747" w:type="dxa"/>
            <w:shd w:val="clear" w:color="auto" w:fill="auto"/>
          </w:tcPr>
          <w:p w:rsidR="00B703CC" w:rsidRPr="004F7542" w:rsidRDefault="00B703CC" w:rsidP="00BC40AE">
            <w:pPr>
              <w:tabs>
                <w:tab w:val="left" w:pos="175"/>
              </w:tabs>
              <w:suppressAutoHyphens w:val="0"/>
              <w:spacing w:line="276" w:lineRule="auto"/>
              <w:ind w:left="317" w:right="-1"/>
              <w:rPr>
                <w:rFonts w:eastAsia="Calibri"/>
                <w:color w:val="000000"/>
                <w:lang w:eastAsia="en-GB"/>
              </w:rPr>
            </w:pPr>
            <w:r w:rsidRPr="004F7542">
              <w:rPr>
                <w:rFonts w:eastAsia="Calibri"/>
                <w:strike/>
                <w:color w:val="000000"/>
                <w:lang w:eastAsia="en-GB"/>
              </w:rPr>
              <w:t>Struck-through</w:t>
            </w:r>
            <w:r w:rsidRPr="004F7542">
              <w:rPr>
                <w:rFonts w:eastAsia="Calibri"/>
                <w:b/>
                <w:bCs/>
                <w:color w:val="000000"/>
                <w:lang w:eastAsia="en-GB"/>
              </w:rPr>
              <w:t xml:space="preserve"> bold (X)</w:t>
            </w:r>
          </w:p>
        </w:tc>
      </w:tr>
      <w:tr w:rsidR="00B703CC" w:rsidRPr="004F7542" w:rsidTr="00BC40AE">
        <w:tc>
          <w:tcPr>
            <w:tcW w:w="4253" w:type="dxa"/>
            <w:shd w:val="clear" w:color="auto" w:fill="auto"/>
          </w:tcPr>
          <w:p w:rsidR="00B703CC" w:rsidRPr="004F7542" w:rsidRDefault="00B703CC" w:rsidP="00BC40AE">
            <w:pPr>
              <w:tabs>
                <w:tab w:val="left" w:pos="34"/>
              </w:tabs>
              <w:suppressAutoHyphens w:val="0"/>
              <w:spacing w:line="276" w:lineRule="auto"/>
              <w:ind w:left="34" w:right="-1"/>
              <w:rPr>
                <w:rFonts w:eastAsia="Calibri"/>
                <w:color w:val="000000"/>
                <w:lang w:eastAsia="en-GB"/>
              </w:rPr>
            </w:pPr>
            <w:r w:rsidRPr="004F7542">
              <w:rPr>
                <w:rFonts w:eastAsia="Calibri"/>
                <w:color w:val="000000"/>
                <w:lang w:eastAsia="en-GB"/>
              </w:rPr>
              <w:t>Alternative new texts proposed by X and Y</w:t>
            </w:r>
          </w:p>
        </w:tc>
        <w:tc>
          <w:tcPr>
            <w:tcW w:w="3747" w:type="dxa"/>
            <w:shd w:val="clear" w:color="auto" w:fill="auto"/>
          </w:tcPr>
          <w:p w:rsidR="00B703CC" w:rsidRPr="004F7542" w:rsidRDefault="00B703CC" w:rsidP="00BC40AE">
            <w:pPr>
              <w:tabs>
                <w:tab w:val="left" w:pos="175"/>
              </w:tabs>
              <w:suppressAutoHyphens w:val="0"/>
              <w:spacing w:line="276" w:lineRule="auto"/>
              <w:ind w:left="317" w:right="-1"/>
              <w:rPr>
                <w:rFonts w:eastAsia="Calibri"/>
                <w:color w:val="000000"/>
                <w:lang w:eastAsia="en-GB"/>
              </w:rPr>
            </w:pPr>
            <w:r w:rsidRPr="004F7542">
              <w:rPr>
                <w:rFonts w:eastAsia="Calibri"/>
                <w:b/>
                <w:bCs/>
                <w:color w:val="000000"/>
                <w:lang w:eastAsia="en-GB"/>
              </w:rPr>
              <w:t>[Text (X)]</w:t>
            </w:r>
            <w:r w:rsidRPr="004F7542">
              <w:rPr>
                <w:rFonts w:eastAsia="Calibri"/>
                <w:color w:val="000000"/>
                <w:lang w:eastAsia="en-GB"/>
              </w:rPr>
              <w:t xml:space="preserve"> </w:t>
            </w:r>
            <w:r w:rsidRPr="004F7542">
              <w:rPr>
                <w:rFonts w:eastAsia="Calibri"/>
                <w:b/>
                <w:bCs/>
                <w:color w:val="000000"/>
                <w:lang w:eastAsia="en-GB"/>
              </w:rPr>
              <w:t>[Text (Y)]</w:t>
            </w:r>
          </w:p>
        </w:tc>
      </w:tr>
      <w:tr w:rsidR="00B703CC" w:rsidRPr="004F7542" w:rsidTr="00BC40AE">
        <w:tc>
          <w:tcPr>
            <w:tcW w:w="4253" w:type="dxa"/>
            <w:shd w:val="clear" w:color="auto" w:fill="auto"/>
          </w:tcPr>
          <w:p w:rsidR="00B703CC" w:rsidRPr="004F7542" w:rsidRDefault="00B703CC" w:rsidP="00BC40AE">
            <w:pPr>
              <w:tabs>
                <w:tab w:val="left" w:pos="34"/>
              </w:tabs>
              <w:suppressAutoHyphens w:val="0"/>
              <w:spacing w:line="276" w:lineRule="auto"/>
              <w:ind w:left="34" w:right="-1"/>
              <w:rPr>
                <w:rFonts w:eastAsia="Calibri"/>
                <w:color w:val="000000"/>
                <w:lang w:eastAsia="en-GB"/>
              </w:rPr>
            </w:pPr>
            <w:r w:rsidRPr="004F7542">
              <w:rPr>
                <w:rFonts w:eastAsia="Calibri"/>
                <w:color w:val="000000"/>
                <w:lang w:eastAsia="en-GB"/>
              </w:rPr>
              <w:t>Alternative paragraphs to replace an existing paragraph proposed by X and Y</w:t>
            </w:r>
          </w:p>
        </w:tc>
        <w:tc>
          <w:tcPr>
            <w:tcW w:w="3747" w:type="dxa"/>
            <w:shd w:val="clear" w:color="auto" w:fill="auto"/>
          </w:tcPr>
          <w:p w:rsidR="00B703CC" w:rsidRPr="004F7542" w:rsidRDefault="00B703CC" w:rsidP="00BC40AE">
            <w:pPr>
              <w:tabs>
                <w:tab w:val="left" w:pos="175"/>
              </w:tabs>
              <w:suppressAutoHyphens w:val="0"/>
              <w:spacing w:line="276" w:lineRule="auto"/>
              <w:ind w:left="317" w:right="-1"/>
              <w:rPr>
                <w:rFonts w:eastAsia="Calibri"/>
                <w:b/>
                <w:bCs/>
                <w:color w:val="000000"/>
                <w:lang w:eastAsia="en-GB"/>
              </w:rPr>
            </w:pPr>
            <w:r w:rsidRPr="004F7542">
              <w:rPr>
                <w:rFonts w:eastAsia="Calibri"/>
                <w:bCs/>
                <w:color w:val="000000"/>
                <w:lang w:eastAsia="en-GB"/>
              </w:rPr>
              <w:t xml:space="preserve">Alt 1: </w:t>
            </w:r>
            <w:r w:rsidRPr="004F7542">
              <w:rPr>
                <w:rFonts w:eastAsia="Calibri"/>
                <w:b/>
                <w:bCs/>
                <w:color w:val="000000"/>
                <w:lang w:eastAsia="en-GB"/>
              </w:rPr>
              <w:t>Text (X)</w:t>
            </w:r>
          </w:p>
          <w:p w:rsidR="00B703CC" w:rsidRPr="004F7542" w:rsidRDefault="00B703CC" w:rsidP="00BC40AE">
            <w:pPr>
              <w:tabs>
                <w:tab w:val="left" w:pos="175"/>
              </w:tabs>
              <w:suppressAutoHyphens w:val="0"/>
              <w:spacing w:line="276" w:lineRule="auto"/>
              <w:ind w:left="317" w:right="-1"/>
              <w:rPr>
                <w:rFonts w:eastAsia="Calibri"/>
                <w:color w:val="000000"/>
                <w:lang w:eastAsia="en-GB"/>
              </w:rPr>
            </w:pPr>
            <w:r w:rsidRPr="004F7542">
              <w:rPr>
                <w:rFonts w:eastAsia="Calibri"/>
                <w:bCs/>
                <w:color w:val="000000"/>
                <w:lang w:eastAsia="en-GB"/>
              </w:rPr>
              <w:t xml:space="preserve">Alt 2: </w:t>
            </w:r>
            <w:r w:rsidRPr="004F7542">
              <w:rPr>
                <w:rFonts w:eastAsia="Calibri"/>
                <w:b/>
                <w:bCs/>
                <w:color w:val="000000"/>
                <w:lang w:eastAsia="en-GB"/>
              </w:rPr>
              <w:t>Text (Y)</w:t>
            </w:r>
          </w:p>
        </w:tc>
      </w:tr>
      <w:tr w:rsidR="00B703CC" w:rsidRPr="004F7542" w:rsidTr="00BC40AE">
        <w:tc>
          <w:tcPr>
            <w:tcW w:w="4253" w:type="dxa"/>
            <w:shd w:val="clear" w:color="auto" w:fill="auto"/>
          </w:tcPr>
          <w:p w:rsidR="00B703CC" w:rsidRPr="004F7542" w:rsidRDefault="00B703CC" w:rsidP="00BC40AE">
            <w:pPr>
              <w:tabs>
                <w:tab w:val="left" w:pos="34"/>
              </w:tabs>
              <w:suppressAutoHyphens w:val="0"/>
              <w:spacing w:line="276" w:lineRule="auto"/>
              <w:ind w:left="34" w:right="-1"/>
              <w:rPr>
                <w:rFonts w:eastAsia="Calibri"/>
                <w:color w:val="000000"/>
                <w:lang w:eastAsia="en-GB"/>
              </w:rPr>
            </w:pPr>
            <w:r w:rsidRPr="004F7542">
              <w:rPr>
                <w:rFonts w:eastAsia="Calibri"/>
                <w:color w:val="000000"/>
                <w:lang w:eastAsia="en-GB"/>
              </w:rPr>
              <w:t>Deletion, reservation to or rewording of text</w:t>
            </w:r>
          </w:p>
        </w:tc>
        <w:tc>
          <w:tcPr>
            <w:tcW w:w="3747" w:type="dxa"/>
            <w:shd w:val="clear" w:color="auto" w:fill="auto"/>
          </w:tcPr>
          <w:p w:rsidR="00B703CC" w:rsidRPr="004F7542" w:rsidRDefault="00B703CC" w:rsidP="00BC40AE">
            <w:pPr>
              <w:tabs>
                <w:tab w:val="left" w:pos="175"/>
              </w:tabs>
              <w:suppressAutoHyphens w:val="0"/>
              <w:spacing w:line="276" w:lineRule="auto"/>
              <w:ind w:left="317" w:right="-1"/>
              <w:rPr>
                <w:rFonts w:eastAsia="Calibri"/>
                <w:color w:val="000000"/>
                <w:lang w:eastAsia="en-GB"/>
              </w:rPr>
            </w:pPr>
            <w:r w:rsidRPr="004F7542">
              <w:rPr>
                <w:rFonts w:eastAsia="Calibri"/>
                <w:color w:val="000000"/>
                <w:lang w:eastAsia="en-GB"/>
              </w:rPr>
              <w:t>{Text}</w:t>
            </w:r>
            <w:r w:rsidRPr="004F7542">
              <w:rPr>
                <w:rFonts w:eastAsia="Calibri"/>
                <w:b/>
                <w:bCs/>
                <w:color w:val="000000"/>
                <w:lang w:eastAsia="en-GB"/>
              </w:rPr>
              <w:t>{X}</w:t>
            </w:r>
          </w:p>
        </w:tc>
      </w:tr>
      <w:tr w:rsidR="00B703CC" w:rsidRPr="004F7542" w:rsidTr="00BC40AE">
        <w:tc>
          <w:tcPr>
            <w:tcW w:w="4253" w:type="dxa"/>
            <w:shd w:val="clear" w:color="auto" w:fill="auto"/>
          </w:tcPr>
          <w:p w:rsidR="00B703CC" w:rsidRPr="004F7542" w:rsidRDefault="00B703CC" w:rsidP="00BC40AE">
            <w:pPr>
              <w:tabs>
                <w:tab w:val="left" w:pos="34"/>
              </w:tabs>
              <w:suppressAutoHyphens w:val="0"/>
              <w:spacing w:line="276" w:lineRule="auto"/>
              <w:ind w:left="34" w:right="-1"/>
              <w:rPr>
                <w:rFonts w:eastAsia="Calibri"/>
                <w:color w:val="000000"/>
                <w:lang w:eastAsia="en-GB"/>
              </w:rPr>
            </w:pPr>
            <w:r w:rsidRPr="004F7542">
              <w:rPr>
                <w:rFonts w:eastAsia="Calibri"/>
                <w:color w:val="000000"/>
                <w:lang w:eastAsia="en-GB"/>
              </w:rPr>
              <w:t>Insertion of new sub-criteria within or at the end of an existing list of sub-criteria (e.g. between sub-criterion 3 (b) (ii) and 3 (b) (iii))</w:t>
            </w:r>
          </w:p>
        </w:tc>
        <w:tc>
          <w:tcPr>
            <w:tcW w:w="3747" w:type="dxa"/>
            <w:shd w:val="clear" w:color="auto" w:fill="auto"/>
          </w:tcPr>
          <w:p w:rsidR="00B703CC" w:rsidRPr="004F7542" w:rsidRDefault="00B703CC" w:rsidP="00BC40AE">
            <w:pPr>
              <w:tabs>
                <w:tab w:val="left" w:pos="175"/>
              </w:tabs>
              <w:suppressAutoHyphens w:val="0"/>
              <w:spacing w:line="276" w:lineRule="auto"/>
              <w:ind w:left="317" w:right="-1"/>
              <w:rPr>
                <w:rFonts w:eastAsia="Calibri"/>
                <w:bCs/>
                <w:iCs/>
                <w:color w:val="000000"/>
                <w:lang w:eastAsia="en-GB"/>
              </w:rPr>
            </w:pPr>
            <w:r w:rsidRPr="004F7542">
              <w:rPr>
                <w:rFonts w:eastAsia="Calibri"/>
                <w:bCs/>
                <w:color w:val="000000"/>
                <w:lang w:eastAsia="en-GB"/>
              </w:rPr>
              <w:t xml:space="preserve">Sub-criterion 3 (b) (ii) </w:t>
            </w:r>
            <w:r w:rsidRPr="004F7542">
              <w:rPr>
                <w:rFonts w:eastAsia="Calibri"/>
                <w:bCs/>
                <w:iCs/>
                <w:color w:val="000000"/>
                <w:lang w:eastAsia="en-GB"/>
              </w:rPr>
              <w:t>bis</w:t>
            </w:r>
          </w:p>
          <w:p w:rsidR="00B703CC" w:rsidRPr="004F7542" w:rsidRDefault="00B703CC" w:rsidP="00BC40AE">
            <w:pPr>
              <w:tabs>
                <w:tab w:val="left" w:pos="175"/>
              </w:tabs>
              <w:suppressAutoHyphens w:val="0"/>
              <w:spacing w:line="276" w:lineRule="auto"/>
              <w:ind w:left="317" w:right="-1"/>
              <w:rPr>
                <w:rFonts w:eastAsia="Calibri"/>
                <w:bCs/>
                <w:iCs/>
                <w:color w:val="000000"/>
                <w:lang w:eastAsia="en-GB"/>
              </w:rPr>
            </w:pPr>
            <w:r w:rsidRPr="004F7542">
              <w:rPr>
                <w:rFonts w:eastAsia="Calibri"/>
                <w:bCs/>
                <w:color w:val="000000"/>
                <w:lang w:eastAsia="en-GB"/>
              </w:rPr>
              <w:t xml:space="preserve">Sub-criterion 3 (b) (ii) </w:t>
            </w:r>
            <w:r w:rsidRPr="004F7542">
              <w:rPr>
                <w:rFonts w:eastAsia="Calibri"/>
                <w:bCs/>
                <w:iCs/>
                <w:color w:val="000000"/>
                <w:lang w:eastAsia="en-GB"/>
              </w:rPr>
              <w:t>ter</w:t>
            </w:r>
          </w:p>
          <w:p w:rsidR="00B703CC" w:rsidRPr="004F7542" w:rsidRDefault="00B703CC" w:rsidP="00BC40AE">
            <w:pPr>
              <w:tabs>
                <w:tab w:val="left" w:pos="175"/>
              </w:tabs>
              <w:suppressAutoHyphens w:val="0"/>
              <w:spacing w:line="276" w:lineRule="auto"/>
              <w:ind w:left="317" w:right="-1"/>
              <w:rPr>
                <w:rFonts w:eastAsia="Calibri"/>
                <w:b/>
                <w:bCs/>
                <w:color w:val="000000"/>
                <w:u w:val="single"/>
                <w:lang w:eastAsia="en-GB"/>
              </w:rPr>
            </w:pPr>
            <w:r w:rsidRPr="004F7542">
              <w:rPr>
                <w:rFonts w:eastAsia="Calibri"/>
                <w:bCs/>
                <w:color w:val="000000"/>
                <w:lang w:eastAsia="en-GB"/>
              </w:rPr>
              <w:t xml:space="preserve">Sub-criterion 3 (b) (ii) </w:t>
            </w:r>
            <w:r w:rsidRPr="004F7542">
              <w:rPr>
                <w:rFonts w:eastAsia="Calibri"/>
                <w:bCs/>
                <w:iCs/>
                <w:color w:val="000000"/>
                <w:lang w:eastAsia="en-GB"/>
              </w:rPr>
              <w:t>quater</w:t>
            </w:r>
          </w:p>
        </w:tc>
      </w:tr>
      <w:tr w:rsidR="00B703CC" w:rsidRPr="004F7542" w:rsidTr="00BC40AE">
        <w:tc>
          <w:tcPr>
            <w:tcW w:w="4253" w:type="dxa"/>
            <w:shd w:val="clear" w:color="auto" w:fill="auto"/>
          </w:tcPr>
          <w:p w:rsidR="00B703CC" w:rsidRPr="004F7542" w:rsidRDefault="00B703CC" w:rsidP="00BC40AE">
            <w:pPr>
              <w:tabs>
                <w:tab w:val="left" w:pos="34"/>
              </w:tabs>
              <w:suppressAutoHyphens w:val="0"/>
              <w:spacing w:line="276" w:lineRule="auto"/>
              <w:ind w:left="34" w:right="-1"/>
              <w:rPr>
                <w:rFonts w:eastAsia="Calibri"/>
                <w:color w:val="000000"/>
                <w:lang w:eastAsia="en-GB"/>
              </w:rPr>
            </w:pPr>
            <w:r w:rsidRPr="004F7542">
              <w:rPr>
                <w:rFonts w:eastAsia="Calibri"/>
                <w:color w:val="000000"/>
                <w:lang w:eastAsia="en-GB"/>
              </w:rPr>
              <w:t>Insertion of a new sub-criterion at the beginning of an existing list (e.g. before sub-criterion 3 (c) (i))</w:t>
            </w:r>
          </w:p>
        </w:tc>
        <w:tc>
          <w:tcPr>
            <w:tcW w:w="3747" w:type="dxa"/>
            <w:shd w:val="clear" w:color="auto" w:fill="auto"/>
          </w:tcPr>
          <w:p w:rsidR="00B703CC" w:rsidRPr="004F7542" w:rsidRDefault="00B703CC" w:rsidP="00BC40AE">
            <w:pPr>
              <w:tabs>
                <w:tab w:val="left" w:pos="175"/>
                <w:tab w:val="left" w:pos="317"/>
              </w:tabs>
              <w:suppressAutoHyphens w:val="0"/>
              <w:spacing w:line="276" w:lineRule="auto"/>
              <w:ind w:left="317" w:right="-1"/>
              <w:rPr>
                <w:rFonts w:eastAsia="Calibri"/>
                <w:bCs/>
                <w:color w:val="000000"/>
                <w:lang w:eastAsia="en-GB"/>
              </w:rPr>
            </w:pPr>
            <w:r w:rsidRPr="004F7542">
              <w:rPr>
                <w:rFonts w:eastAsia="Calibri"/>
                <w:bCs/>
                <w:color w:val="000000"/>
                <w:lang w:eastAsia="en-GB"/>
              </w:rPr>
              <w:t xml:space="preserve">Sub-criterion 3 (c) (i) </w:t>
            </w:r>
            <w:r w:rsidRPr="004F7542">
              <w:rPr>
                <w:rFonts w:eastAsia="Calibri"/>
                <w:bCs/>
                <w:i/>
                <w:iCs/>
                <w:color w:val="000000"/>
                <w:lang w:eastAsia="en-GB"/>
              </w:rPr>
              <w:t>ante</w:t>
            </w:r>
          </w:p>
        </w:tc>
      </w:tr>
    </w:tbl>
    <w:p w:rsidR="00B703CC" w:rsidRPr="00B85695" w:rsidRDefault="00B703CC" w:rsidP="00B703CC">
      <w:pPr>
        <w:pStyle w:val="SingleTxtG"/>
        <w:tabs>
          <w:tab w:val="right" w:pos="851"/>
        </w:tabs>
        <w:spacing w:before="240" w:after="0"/>
        <w:ind w:right="-1"/>
        <w:jc w:val="center"/>
        <w:rPr>
          <w:bCs/>
          <w:u w:val="single"/>
        </w:rPr>
      </w:pPr>
      <w:r w:rsidRPr="00B85695">
        <w:rPr>
          <w:bCs/>
          <w:u w:val="single"/>
        </w:rPr>
        <w:tab/>
      </w:r>
      <w:r w:rsidRPr="00B85695">
        <w:rPr>
          <w:bCs/>
          <w:u w:val="single"/>
        </w:rPr>
        <w:tab/>
      </w:r>
      <w:r w:rsidRPr="00B85695">
        <w:rPr>
          <w:bCs/>
          <w:u w:val="single"/>
        </w:rPr>
        <w:tab/>
      </w:r>
    </w:p>
    <w:sectPr w:rsidR="00B703CC" w:rsidRPr="00B85695" w:rsidSect="00CC424B">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78C" w:rsidRDefault="00E1178C"/>
  </w:endnote>
  <w:endnote w:type="continuationSeparator" w:id="0">
    <w:p w:rsidR="00E1178C" w:rsidRDefault="00E1178C"/>
  </w:endnote>
  <w:endnote w:type="continuationNotice" w:id="1">
    <w:p w:rsidR="00E1178C" w:rsidRDefault="00E117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78C" w:rsidRPr="00CC424B" w:rsidRDefault="00E1178C" w:rsidP="00CC424B">
    <w:pPr>
      <w:pStyle w:val="Footer"/>
      <w:tabs>
        <w:tab w:val="right" w:pos="9638"/>
      </w:tabs>
    </w:pPr>
    <w:r w:rsidRPr="00CC424B">
      <w:rPr>
        <w:b/>
        <w:sz w:val="18"/>
      </w:rPr>
      <w:fldChar w:fldCharType="begin"/>
    </w:r>
    <w:r w:rsidRPr="00CC424B">
      <w:rPr>
        <w:b/>
        <w:sz w:val="18"/>
      </w:rPr>
      <w:instrText xml:space="preserve"> PAGE  \* MERGEFORMAT </w:instrText>
    </w:r>
    <w:r w:rsidRPr="00CC424B">
      <w:rPr>
        <w:b/>
        <w:sz w:val="18"/>
      </w:rPr>
      <w:fldChar w:fldCharType="separate"/>
    </w:r>
    <w:r w:rsidR="00F123EE">
      <w:rPr>
        <w:b/>
        <w:noProof/>
        <w:sz w:val="18"/>
      </w:rPr>
      <w:t>2</w:t>
    </w:r>
    <w:r w:rsidRPr="00CC424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78C" w:rsidRPr="00CC424B" w:rsidRDefault="00E1178C" w:rsidP="00CC424B">
    <w:pPr>
      <w:pStyle w:val="Footer"/>
      <w:tabs>
        <w:tab w:val="right" w:pos="9638"/>
      </w:tabs>
      <w:rPr>
        <w:b/>
        <w:sz w:val="18"/>
      </w:rPr>
    </w:pPr>
    <w:r>
      <w:tab/>
    </w:r>
    <w:r w:rsidRPr="00CC424B">
      <w:rPr>
        <w:b/>
        <w:sz w:val="18"/>
      </w:rPr>
      <w:fldChar w:fldCharType="begin"/>
    </w:r>
    <w:r w:rsidRPr="00CC424B">
      <w:rPr>
        <w:b/>
        <w:sz w:val="18"/>
      </w:rPr>
      <w:instrText xml:space="preserve"> PAGE  \* MERGEFORMAT </w:instrText>
    </w:r>
    <w:r w:rsidRPr="00CC424B">
      <w:rPr>
        <w:b/>
        <w:sz w:val="18"/>
      </w:rPr>
      <w:fldChar w:fldCharType="separate"/>
    </w:r>
    <w:r w:rsidR="00F123EE">
      <w:rPr>
        <w:b/>
        <w:noProof/>
        <w:sz w:val="18"/>
      </w:rPr>
      <w:t>41</w:t>
    </w:r>
    <w:r w:rsidRPr="00CC424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1BA" w:rsidRDefault="00FA41BA" w:rsidP="00FA41BA">
    <w:pPr>
      <w:pStyle w:val="Foote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FA41BA" w:rsidRDefault="00FA41BA" w:rsidP="00FA41BA">
    <w:pPr>
      <w:pStyle w:val="Footer"/>
      <w:ind w:right="1134"/>
      <w:rPr>
        <w:sz w:val="20"/>
      </w:rPr>
    </w:pPr>
    <w:r>
      <w:rPr>
        <w:sz w:val="20"/>
      </w:rPr>
      <w:t>GE.17-03093(E)</w:t>
    </w:r>
  </w:p>
  <w:p w:rsidR="00FA41BA" w:rsidRPr="00FA41BA" w:rsidRDefault="00FA41BA" w:rsidP="00FA41B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3466" cy="643466"/>
          <wp:effectExtent l="0" t="0" r="4445" b="4445"/>
          <wp:wrapNone/>
          <wp:docPr id="1" name="Picture 1" descr="http://undocs.org/m2/QRCode.ashx?DS=A/HRC/WG.2/18/CRP.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WG.2/18/CRP.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466" cy="64346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78C" w:rsidRPr="000B175B" w:rsidRDefault="00E1178C" w:rsidP="000B175B">
      <w:pPr>
        <w:tabs>
          <w:tab w:val="right" w:pos="2155"/>
        </w:tabs>
        <w:spacing w:after="80"/>
        <w:ind w:left="680"/>
        <w:rPr>
          <w:u w:val="single"/>
        </w:rPr>
      </w:pPr>
      <w:r>
        <w:rPr>
          <w:u w:val="single"/>
        </w:rPr>
        <w:tab/>
      </w:r>
    </w:p>
  </w:footnote>
  <w:footnote w:type="continuationSeparator" w:id="0">
    <w:p w:rsidR="00E1178C" w:rsidRPr="00FC68B7" w:rsidRDefault="00E1178C" w:rsidP="00FC68B7">
      <w:pPr>
        <w:tabs>
          <w:tab w:val="left" w:pos="2155"/>
        </w:tabs>
        <w:spacing w:after="80"/>
        <w:ind w:left="680"/>
        <w:rPr>
          <w:u w:val="single"/>
        </w:rPr>
      </w:pPr>
      <w:r>
        <w:rPr>
          <w:u w:val="single"/>
        </w:rPr>
        <w:tab/>
      </w:r>
    </w:p>
  </w:footnote>
  <w:footnote w:type="continuationNotice" w:id="1">
    <w:p w:rsidR="00E1178C" w:rsidRDefault="00E1178C"/>
  </w:footnote>
  <w:footnote w:id="2">
    <w:p w:rsidR="00B703CC" w:rsidRPr="00B703CC" w:rsidRDefault="00B703CC">
      <w:pPr>
        <w:pStyle w:val="FootnoteText"/>
        <w:rPr>
          <w:lang w:val="en-US"/>
        </w:rPr>
      </w:pPr>
      <w:r>
        <w:tab/>
      </w:r>
      <w:r>
        <w:rPr>
          <w:rStyle w:val="FootnoteReference"/>
        </w:rPr>
        <w:t>*</w:t>
      </w:r>
      <w:r>
        <w:tab/>
      </w:r>
      <w:r>
        <w:rPr>
          <w:lang w:val="en-US"/>
        </w:rPr>
        <w:t>Reproduced as received.</w:t>
      </w:r>
    </w:p>
  </w:footnote>
  <w:footnote w:id="3">
    <w:p w:rsidR="00B703CC" w:rsidRPr="00D96280" w:rsidRDefault="00B703CC" w:rsidP="00B703CC">
      <w:pPr>
        <w:pStyle w:val="FootnoteText"/>
      </w:pPr>
      <w:r>
        <w:tab/>
      </w:r>
      <w:r w:rsidRPr="00B703CC">
        <w:rPr>
          <w:vertAlign w:val="superscript"/>
        </w:rPr>
        <w:footnoteRef/>
      </w:r>
      <w:r w:rsidRPr="00B703CC">
        <w:rPr>
          <w:vertAlign w:val="superscript"/>
        </w:rPr>
        <w:tab/>
      </w:r>
      <w:r w:rsidRPr="00D96280">
        <w:t xml:space="preserve">See the annex for explanation of the rules applied to reflect views and comments submitted. </w:t>
      </w:r>
    </w:p>
  </w:footnote>
  <w:footnote w:id="4">
    <w:p w:rsidR="00B703CC" w:rsidRPr="00A1539C" w:rsidRDefault="00B703CC" w:rsidP="00B703CC">
      <w:pPr>
        <w:pStyle w:val="FootnoteText"/>
      </w:pPr>
      <w:r>
        <w:tab/>
      </w:r>
      <w:r w:rsidRPr="00B703CC">
        <w:rPr>
          <w:vertAlign w:val="superscript"/>
        </w:rPr>
        <w:footnoteRef/>
      </w:r>
      <w:r w:rsidRPr="00B703CC">
        <w:rPr>
          <w:vertAlign w:val="superscript"/>
        </w:rPr>
        <w:tab/>
      </w:r>
      <w:r>
        <w:t>The Indian Council of South America also on behalf of the Indigenous Peoples and Nations Coalition, Indigenous Council For Human Rights, Women’s International League for Peace and Freedom, International Association of Schools of Social Work, OSCOPROCE International and International Human Rights Association of American Minorities.</w:t>
      </w:r>
    </w:p>
  </w:footnote>
  <w:footnote w:id="5">
    <w:p w:rsidR="00B703CC" w:rsidRPr="00885195" w:rsidRDefault="00B703CC" w:rsidP="00B703CC">
      <w:pPr>
        <w:pStyle w:val="FootnoteText"/>
      </w:pPr>
      <w:r>
        <w:tab/>
      </w:r>
      <w:r w:rsidRPr="00B703CC">
        <w:rPr>
          <w:vertAlign w:val="superscript"/>
        </w:rPr>
        <w:footnoteRef/>
      </w:r>
      <w:r w:rsidRPr="00B703CC">
        <w:rPr>
          <w:vertAlign w:val="superscript"/>
        </w:rPr>
        <w:tab/>
      </w:r>
      <w:r>
        <w:t>CINGO</w:t>
      </w:r>
      <w:r w:rsidRPr="00A93F06">
        <w:t xml:space="preserve"> stands for </w:t>
      </w:r>
      <w:r w:rsidRPr="007613E6">
        <w:t>Geneva Forum of Catholic-Inspired Non-Governmental Organizations</w:t>
      </w:r>
      <w:r w:rsidRPr="00A93F06">
        <w:t xml:space="preserve">. It consist of </w:t>
      </w:r>
      <w:r w:rsidRPr="003763D2">
        <w:t>Associazione Comunità Papa Giovanni XXIII, Association Points-Coeur, Caritas Internationalis (International Confederation of Catholic Charities), the Company of the Daughters of Charity of Saint Vincent de Paul, Dominicans for Justice and Peace (Order of Preachers), the International Institute of Mary Our Help of the Salesian Sisters of Don Bosco (IIMA), the International Organization for the Right to Education and Freedom of Education, MIAMSI, New Humanity, the Teresian Association and VIDES International (International Volunteerism Organization for</w:t>
      </w:r>
      <w:r>
        <w:t xml:space="preserve"> Women, Education, Development)</w:t>
      </w:r>
      <w:r w:rsidRPr="00A93F06">
        <w:t>.</w:t>
      </w:r>
    </w:p>
  </w:footnote>
  <w:footnote w:id="6">
    <w:p w:rsidR="00B703CC" w:rsidRPr="002E5441" w:rsidRDefault="00B703CC" w:rsidP="00B703CC">
      <w:pPr>
        <w:pStyle w:val="FootnoteText"/>
      </w:pPr>
      <w:r>
        <w:tab/>
      </w:r>
      <w:r w:rsidRPr="00B703CC">
        <w:rPr>
          <w:vertAlign w:val="superscript"/>
        </w:rPr>
        <w:footnoteRef/>
      </w:r>
      <w:r>
        <w:tab/>
      </w:r>
      <w:r w:rsidRPr="005A1662">
        <w:t>Arab Commission for Human Rights</w:t>
      </w:r>
      <w:r>
        <w:t>.</w:t>
      </w:r>
    </w:p>
  </w:footnote>
  <w:footnote w:id="7">
    <w:p w:rsidR="00B703CC" w:rsidRPr="00B703CC" w:rsidRDefault="00B703CC" w:rsidP="00B703CC">
      <w:pPr>
        <w:pStyle w:val="FootnoteText"/>
      </w:pPr>
      <w:r>
        <w:tab/>
      </w:r>
      <w:r w:rsidRPr="00B703CC">
        <w:rPr>
          <w:vertAlign w:val="superscript"/>
        </w:rPr>
        <w:footnoteRef/>
      </w:r>
      <w:r>
        <w:t xml:space="preserve"> </w:t>
      </w:r>
      <w:r>
        <w:tab/>
      </w:r>
      <w:r w:rsidRPr="00B9558A">
        <w:t>Centre Europe - Tiers Monde</w:t>
      </w:r>
      <w:r>
        <w:t>.</w:t>
      </w:r>
    </w:p>
  </w:footnote>
  <w:footnote w:id="8">
    <w:p w:rsidR="00B703CC" w:rsidRPr="00253377" w:rsidRDefault="00B703CC" w:rsidP="00B703CC">
      <w:pPr>
        <w:pStyle w:val="FootnoteText"/>
      </w:pPr>
      <w:r>
        <w:tab/>
      </w:r>
      <w:r w:rsidRPr="00B703CC">
        <w:rPr>
          <w:vertAlign w:val="superscript"/>
        </w:rPr>
        <w:t>**</w:t>
      </w:r>
      <w:r>
        <w:tab/>
      </w:r>
      <w:r w:rsidRPr="00D1091E">
        <w:t>Comment received after the session.</w:t>
      </w:r>
    </w:p>
  </w:footnote>
  <w:footnote w:id="9">
    <w:p w:rsidR="00B703CC" w:rsidRPr="00253377" w:rsidRDefault="00501DF9" w:rsidP="00501DF9">
      <w:pPr>
        <w:pStyle w:val="FootnoteText"/>
      </w:pPr>
      <w:r>
        <w:tab/>
      </w:r>
      <w:r w:rsidR="00B703CC" w:rsidRPr="00501DF9">
        <w:rPr>
          <w:vertAlign w:val="superscript"/>
        </w:rPr>
        <w:t>*</w:t>
      </w:r>
      <w:r w:rsidRPr="00501DF9">
        <w:rPr>
          <w:vertAlign w:val="superscript"/>
        </w:rPr>
        <w:t>*</w:t>
      </w:r>
      <w:r>
        <w:tab/>
      </w:r>
      <w:r w:rsidR="00B703CC" w:rsidRPr="00D1091E">
        <w:t>Comment received after the session.</w:t>
      </w:r>
    </w:p>
  </w:footnote>
  <w:footnote w:id="10">
    <w:p w:rsidR="00B703CC" w:rsidRPr="00253377" w:rsidRDefault="00ED3449" w:rsidP="00ED3449">
      <w:pPr>
        <w:pStyle w:val="FootnoteText"/>
      </w:pPr>
      <w:r>
        <w:tab/>
      </w:r>
      <w:r w:rsidR="00B703CC" w:rsidRPr="00ED3449">
        <w:rPr>
          <w:vertAlign w:val="superscript"/>
        </w:rPr>
        <w:t>*</w:t>
      </w:r>
      <w:r w:rsidRPr="00ED3449">
        <w:rPr>
          <w:vertAlign w:val="superscript"/>
        </w:rPr>
        <w:t>*</w:t>
      </w:r>
      <w:r>
        <w:tab/>
      </w:r>
      <w:r w:rsidR="00B703CC" w:rsidRPr="00D1091E">
        <w:t>Comment received after the session.</w:t>
      </w:r>
    </w:p>
  </w:footnote>
  <w:footnote w:id="11">
    <w:p w:rsidR="00B703CC" w:rsidRPr="00ED3449" w:rsidRDefault="00ED3449" w:rsidP="00ED3449">
      <w:pPr>
        <w:pStyle w:val="FootnoteText"/>
        <w:rPr>
          <w:lang w:val="fr-CH"/>
        </w:rPr>
      </w:pPr>
      <w:r>
        <w:tab/>
      </w:r>
      <w:r w:rsidR="00B703CC" w:rsidRPr="00ED3449">
        <w:rPr>
          <w:vertAlign w:val="superscript"/>
        </w:rPr>
        <w:footnoteRef/>
      </w:r>
      <w:r w:rsidR="00B703CC" w:rsidRPr="00ED3449">
        <w:rPr>
          <w:vertAlign w:val="superscript"/>
          <w:lang w:val="fr-CH"/>
        </w:rPr>
        <w:t xml:space="preserve"> </w:t>
      </w:r>
      <w:r w:rsidRPr="00ED3449">
        <w:rPr>
          <w:lang w:val="fr-CH"/>
        </w:rPr>
        <w:tab/>
      </w:r>
      <w:r w:rsidR="00B703CC" w:rsidRPr="00ED3449">
        <w:rPr>
          <w:lang w:val="fr-CH"/>
        </w:rPr>
        <w:t>China NGO Network for International Exchanges.</w:t>
      </w:r>
    </w:p>
  </w:footnote>
  <w:footnote w:id="12">
    <w:p w:rsidR="00B703CC" w:rsidRPr="00ED3449" w:rsidRDefault="00ED3449" w:rsidP="00ED3449">
      <w:pPr>
        <w:pStyle w:val="FootnoteText"/>
        <w:rPr>
          <w:lang w:val="fr-CH"/>
        </w:rPr>
      </w:pPr>
      <w:r>
        <w:tab/>
      </w:r>
      <w:r w:rsidR="00B703CC" w:rsidRPr="00ED3449">
        <w:rPr>
          <w:vertAlign w:val="superscript"/>
        </w:rPr>
        <w:footnoteRef/>
      </w:r>
      <w:r w:rsidR="00B703CC" w:rsidRPr="00ED3449">
        <w:rPr>
          <w:vertAlign w:val="superscript"/>
          <w:lang w:val="fr-CH"/>
        </w:rPr>
        <w:t xml:space="preserve"> </w:t>
      </w:r>
      <w:r w:rsidRPr="00ED3449">
        <w:rPr>
          <w:vertAlign w:val="superscript"/>
          <w:lang w:val="fr-CH"/>
        </w:rPr>
        <w:tab/>
      </w:r>
      <w:r w:rsidR="00B703CC" w:rsidRPr="00ED3449">
        <w:rPr>
          <w:lang w:val="fr-CH"/>
        </w:rPr>
        <w:t>Le Collectif des Femmes Africaines du Hainaut.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78C" w:rsidRPr="00CC424B" w:rsidRDefault="00B703CC">
    <w:pPr>
      <w:pStyle w:val="Header"/>
    </w:pPr>
    <w:r>
      <w:t>A/HRC/WG.2/18</w:t>
    </w:r>
    <w:r w:rsidR="00412490">
      <w:t>/</w:t>
    </w:r>
    <w:r w:rsidR="00E1178C">
      <w:t>CRP.1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78C" w:rsidRPr="00CC424B" w:rsidRDefault="00B703CC" w:rsidP="00CC424B">
    <w:pPr>
      <w:pStyle w:val="Header"/>
      <w:jc w:val="right"/>
    </w:pPr>
    <w:r>
      <w:t>A/HRC/WG.2/18</w:t>
    </w:r>
    <w:r w:rsidR="00412490">
      <w:t>/</w:t>
    </w:r>
    <w:r w:rsidR="00E1178C">
      <w:t>CRP.1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631419"/>
    <w:multiLevelType w:val="hybridMultilevel"/>
    <w:tmpl w:val="77C40B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4183A73"/>
    <w:multiLevelType w:val="hybridMultilevel"/>
    <w:tmpl w:val="C6041DA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3E1AA3"/>
    <w:multiLevelType w:val="hybridMultilevel"/>
    <w:tmpl w:val="237EF3DA"/>
    <w:lvl w:ilvl="0" w:tplc="04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19F5602"/>
    <w:multiLevelType w:val="hybridMultilevel"/>
    <w:tmpl w:val="6B5C223A"/>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BF548E"/>
    <w:multiLevelType w:val="hybridMultilevel"/>
    <w:tmpl w:val="5E16E2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F7B79E4"/>
    <w:multiLevelType w:val="hybridMultilevel"/>
    <w:tmpl w:val="091CC94E"/>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A2F0826"/>
    <w:multiLevelType w:val="hybridMultilevel"/>
    <w:tmpl w:val="A2C6045C"/>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EBB7BEA"/>
    <w:multiLevelType w:val="hybridMultilevel"/>
    <w:tmpl w:val="1B0AA308"/>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A9F1C2C"/>
    <w:multiLevelType w:val="hybridMultilevel"/>
    <w:tmpl w:val="D82C9BDC"/>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ECC5115"/>
    <w:multiLevelType w:val="hybridMultilevel"/>
    <w:tmpl w:val="9C6EBB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1410981"/>
    <w:multiLevelType w:val="hybridMultilevel"/>
    <w:tmpl w:val="4976A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A473B4"/>
    <w:multiLevelType w:val="hybridMultilevel"/>
    <w:tmpl w:val="27E6F7F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nsid w:val="73FD082B"/>
    <w:multiLevelType w:val="hybridMultilevel"/>
    <w:tmpl w:val="33AE20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C2E348E"/>
    <w:multiLevelType w:val="hybridMultilevel"/>
    <w:tmpl w:val="B91018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5"/>
  </w:num>
  <w:num w:numId="3">
    <w:abstractNumId w:val="15"/>
  </w:num>
  <w:num w:numId="4">
    <w:abstractNumId w:val="4"/>
  </w:num>
  <w:num w:numId="5">
    <w:abstractNumId w:val="0"/>
  </w:num>
  <w:num w:numId="6">
    <w:abstractNumId w:val="2"/>
  </w:num>
  <w:num w:numId="7">
    <w:abstractNumId w:val="13"/>
  </w:num>
  <w:num w:numId="8">
    <w:abstractNumId w:val="17"/>
  </w:num>
  <w:num w:numId="9">
    <w:abstractNumId w:val="9"/>
  </w:num>
  <w:num w:numId="10">
    <w:abstractNumId w:val="6"/>
  </w:num>
  <w:num w:numId="11">
    <w:abstractNumId w:val="14"/>
  </w:num>
  <w:num w:numId="12">
    <w:abstractNumId w:val="3"/>
  </w:num>
  <w:num w:numId="13">
    <w:abstractNumId w:val="12"/>
  </w:num>
  <w:num w:numId="14">
    <w:abstractNumId w:val="11"/>
  </w:num>
  <w:num w:numId="15">
    <w:abstractNumId w:val="7"/>
  </w:num>
  <w:num w:numId="16">
    <w:abstractNumId w:val="10"/>
  </w:num>
  <w:num w:numId="17">
    <w:abstractNumId w:val="16"/>
  </w:num>
  <w:num w:numId="18">
    <w:abstractNumId w:val="1"/>
  </w:num>
  <w:num w:numId="19">
    <w:abstractNumId w:val="19"/>
  </w:num>
  <w:num w:numId="20">
    <w:abstractNumId w:val="20"/>
  </w:num>
  <w:num w:numId="21">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de-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CFB"/>
    <w:rsid w:val="00007F7F"/>
    <w:rsid w:val="00022DB5"/>
    <w:rsid w:val="00024610"/>
    <w:rsid w:val="000403D1"/>
    <w:rsid w:val="00040DD9"/>
    <w:rsid w:val="000449AA"/>
    <w:rsid w:val="00050F6B"/>
    <w:rsid w:val="00072C8C"/>
    <w:rsid w:val="00073E70"/>
    <w:rsid w:val="000876EB"/>
    <w:rsid w:val="00091419"/>
    <w:rsid w:val="000931C0"/>
    <w:rsid w:val="000B175B"/>
    <w:rsid w:val="000B3A0F"/>
    <w:rsid w:val="000B4A3B"/>
    <w:rsid w:val="000C694B"/>
    <w:rsid w:val="000D1851"/>
    <w:rsid w:val="000E0415"/>
    <w:rsid w:val="000F2520"/>
    <w:rsid w:val="00105C48"/>
    <w:rsid w:val="00131701"/>
    <w:rsid w:val="00146D32"/>
    <w:rsid w:val="001509BA"/>
    <w:rsid w:val="001B4B04"/>
    <w:rsid w:val="001C5322"/>
    <w:rsid w:val="001C6663"/>
    <w:rsid w:val="001C7895"/>
    <w:rsid w:val="001D26DF"/>
    <w:rsid w:val="001D6C55"/>
    <w:rsid w:val="001E2790"/>
    <w:rsid w:val="00211E0B"/>
    <w:rsid w:val="00211E72"/>
    <w:rsid w:val="00214047"/>
    <w:rsid w:val="0021495D"/>
    <w:rsid w:val="0022130F"/>
    <w:rsid w:val="00221662"/>
    <w:rsid w:val="0022748F"/>
    <w:rsid w:val="00237785"/>
    <w:rsid w:val="002410DD"/>
    <w:rsid w:val="00241466"/>
    <w:rsid w:val="00253D58"/>
    <w:rsid w:val="0027725F"/>
    <w:rsid w:val="00283945"/>
    <w:rsid w:val="002C09C8"/>
    <w:rsid w:val="002C21F0"/>
    <w:rsid w:val="003107FA"/>
    <w:rsid w:val="00317977"/>
    <w:rsid w:val="003229D8"/>
    <w:rsid w:val="003314D1"/>
    <w:rsid w:val="00335A2F"/>
    <w:rsid w:val="00341937"/>
    <w:rsid w:val="0039277A"/>
    <w:rsid w:val="003972E0"/>
    <w:rsid w:val="003975ED"/>
    <w:rsid w:val="003C2CC4"/>
    <w:rsid w:val="003D4B23"/>
    <w:rsid w:val="003E65D7"/>
    <w:rsid w:val="003E6DDB"/>
    <w:rsid w:val="00412490"/>
    <w:rsid w:val="0041278A"/>
    <w:rsid w:val="00424C80"/>
    <w:rsid w:val="004325CB"/>
    <w:rsid w:val="0044503A"/>
    <w:rsid w:val="00446DE4"/>
    <w:rsid w:val="00447761"/>
    <w:rsid w:val="00451EC3"/>
    <w:rsid w:val="0045460F"/>
    <w:rsid w:val="00466496"/>
    <w:rsid w:val="004721B1"/>
    <w:rsid w:val="004859EC"/>
    <w:rsid w:val="00496A15"/>
    <w:rsid w:val="004B75D2"/>
    <w:rsid w:val="004D1140"/>
    <w:rsid w:val="004E6CFB"/>
    <w:rsid w:val="004F1105"/>
    <w:rsid w:val="004F55ED"/>
    <w:rsid w:val="00501DF9"/>
    <w:rsid w:val="0052176C"/>
    <w:rsid w:val="005261E5"/>
    <w:rsid w:val="005420F2"/>
    <w:rsid w:val="00542574"/>
    <w:rsid w:val="005436AB"/>
    <w:rsid w:val="00546DBF"/>
    <w:rsid w:val="00553D76"/>
    <w:rsid w:val="005552B5"/>
    <w:rsid w:val="0056117B"/>
    <w:rsid w:val="00571365"/>
    <w:rsid w:val="005B3DB3"/>
    <w:rsid w:val="005B6E48"/>
    <w:rsid w:val="005E1712"/>
    <w:rsid w:val="00611FC4"/>
    <w:rsid w:val="006176FB"/>
    <w:rsid w:val="00640B26"/>
    <w:rsid w:val="00670741"/>
    <w:rsid w:val="00696BD6"/>
    <w:rsid w:val="006A5B23"/>
    <w:rsid w:val="006A6B9D"/>
    <w:rsid w:val="006A7392"/>
    <w:rsid w:val="006B3189"/>
    <w:rsid w:val="006B7D65"/>
    <w:rsid w:val="006D0EAC"/>
    <w:rsid w:val="006D6DA6"/>
    <w:rsid w:val="006D79C7"/>
    <w:rsid w:val="006E564B"/>
    <w:rsid w:val="006E60A0"/>
    <w:rsid w:val="006E78D4"/>
    <w:rsid w:val="006F13F0"/>
    <w:rsid w:val="006F5035"/>
    <w:rsid w:val="007065EB"/>
    <w:rsid w:val="00720183"/>
    <w:rsid w:val="0072632A"/>
    <w:rsid w:val="0074200B"/>
    <w:rsid w:val="007A6296"/>
    <w:rsid w:val="007B6BA5"/>
    <w:rsid w:val="007C1B62"/>
    <w:rsid w:val="007C3390"/>
    <w:rsid w:val="007C4F4B"/>
    <w:rsid w:val="007D2CDC"/>
    <w:rsid w:val="007D2E35"/>
    <w:rsid w:val="007D5327"/>
    <w:rsid w:val="007E5EA1"/>
    <w:rsid w:val="007F6611"/>
    <w:rsid w:val="008155C3"/>
    <w:rsid w:val="008175E9"/>
    <w:rsid w:val="0082243E"/>
    <w:rsid w:val="008242D7"/>
    <w:rsid w:val="008520AC"/>
    <w:rsid w:val="00856CD2"/>
    <w:rsid w:val="00861BC6"/>
    <w:rsid w:val="00871FD5"/>
    <w:rsid w:val="00891AC5"/>
    <w:rsid w:val="008979B1"/>
    <w:rsid w:val="008A6B25"/>
    <w:rsid w:val="008A6C4F"/>
    <w:rsid w:val="008C1E4D"/>
    <w:rsid w:val="008E0E46"/>
    <w:rsid w:val="00901299"/>
    <w:rsid w:val="0090452C"/>
    <w:rsid w:val="00907C3F"/>
    <w:rsid w:val="00914599"/>
    <w:rsid w:val="0092237C"/>
    <w:rsid w:val="0093707B"/>
    <w:rsid w:val="009400EB"/>
    <w:rsid w:val="009427E3"/>
    <w:rsid w:val="009450A6"/>
    <w:rsid w:val="00956D9B"/>
    <w:rsid w:val="00963CBA"/>
    <w:rsid w:val="009654B7"/>
    <w:rsid w:val="00991261"/>
    <w:rsid w:val="009A0B83"/>
    <w:rsid w:val="009A210C"/>
    <w:rsid w:val="009B3800"/>
    <w:rsid w:val="009D22AC"/>
    <w:rsid w:val="009D50DB"/>
    <w:rsid w:val="009E1C4E"/>
    <w:rsid w:val="00A05E0B"/>
    <w:rsid w:val="00A1427D"/>
    <w:rsid w:val="00A4634F"/>
    <w:rsid w:val="00A51CF3"/>
    <w:rsid w:val="00A72F22"/>
    <w:rsid w:val="00A748A6"/>
    <w:rsid w:val="00A879A4"/>
    <w:rsid w:val="00A87E95"/>
    <w:rsid w:val="00A92E29"/>
    <w:rsid w:val="00AD09E9"/>
    <w:rsid w:val="00AF0576"/>
    <w:rsid w:val="00AF3829"/>
    <w:rsid w:val="00B037F0"/>
    <w:rsid w:val="00B2327D"/>
    <w:rsid w:val="00B2718F"/>
    <w:rsid w:val="00B30179"/>
    <w:rsid w:val="00B3317B"/>
    <w:rsid w:val="00B334DC"/>
    <w:rsid w:val="00B3631A"/>
    <w:rsid w:val="00B46C8B"/>
    <w:rsid w:val="00B53013"/>
    <w:rsid w:val="00B67F5E"/>
    <w:rsid w:val="00B703CC"/>
    <w:rsid w:val="00B73E65"/>
    <w:rsid w:val="00B81E12"/>
    <w:rsid w:val="00B87110"/>
    <w:rsid w:val="00B97FA8"/>
    <w:rsid w:val="00BC1385"/>
    <w:rsid w:val="00BC74E9"/>
    <w:rsid w:val="00BE618E"/>
    <w:rsid w:val="00C102EF"/>
    <w:rsid w:val="00C24693"/>
    <w:rsid w:val="00C27E9D"/>
    <w:rsid w:val="00C35F0B"/>
    <w:rsid w:val="00C463DD"/>
    <w:rsid w:val="00C64458"/>
    <w:rsid w:val="00C745C3"/>
    <w:rsid w:val="00C97577"/>
    <w:rsid w:val="00CA2A58"/>
    <w:rsid w:val="00CC0B55"/>
    <w:rsid w:val="00CC424B"/>
    <w:rsid w:val="00CD6995"/>
    <w:rsid w:val="00CE4A8F"/>
    <w:rsid w:val="00CF0214"/>
    <w:rsid w:val="00CF586F"/>
    <w:rsid w:val="00CF7D43"/>
    <w:rsid w:val="00D11129"/>
    <w:rsid w:val="00D2031B"/>
    <w:rsid w:val="00D22332"/>
    <w:rsid w:val="00D226FD"/>
    <w:rsid w:val="00D25FE2"/>
    <w:rsid w:val="00D41488"/>
    <w:rsid w:val="00D43252"/>
    <w:rsid w:val="00D550F9"/>
    <w:rsid w:val="00D572B0"/>
    <w:rsid w:val="00D603FE"/>
    <w:rsid w:val="00D62E90"/>
    <w:rsid w:val="00D76BE5"/>
    <w:rsid w:val="00D978C6"/>
    <w:rsid w:val="00DA1467"/>
    <w:rsid w:val="00DA67AD"/>
    <w:rsid w:val="00DB18CE"/>
    <w:rsid w:val="00DD15CC"/>
    <w:rsid w:val="00DE3EC0"/>
    <w:rsid w:val="00E11593"/>
    <w:rsid w:val="00E1178C"/>
    <w:rsid w:val="00E12B6B"/>
    <w:rsid w:val="00E130AB"/>
    <w:rsid w:val="00E20474"/>
    <w:rsid w:val="00E30E93"/>
    <w:rsid w:val="00E438D9"/>
    <w:rsid w:val="00E5644E"/>
    <w:rsid w:val="00E7260F"/>
    <w:rsid w:val="00E80060"/>
    <w:rsid w:val="00E806EE"/>
    <w:rsid w:val="00E96630"/>
    <w:rsid w:val="00EB0FB9"/>
    <w:rsid w:val="00ED0CA9"/>
    <w:rsid w:val="00ED3449"/>
    <w:rsid w:val="00ED7A2A"/>
    <w:rsid w:val="00EF1D7F"/>
    <w:rsid w:val="00EF3941"/>
    <w:rsid w:val="00EF5BDB"/>
    <w:rsid w:val="00F07FD9"/>
    <w:rsid w:val="00F123EE"/>
    <w:rsid w:val="00F23933"/>
    <w:rsid w:val="00F24119"/>
    <w:rsid w:val="00F40E75"/>
    <w:rsid w:val="00F41F9F"/>
    <w:rsid w:val="00F42CD9"/>
    <w:rsid w:val="00F52936"/>
    <w:rsid w:val="00F677CB"/>
    <w:rsid w:val="00F9778D"/>
    <w:rsid w:val="00FA41BA"/>
    <w:rsid w:val="00FA7427"/>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uiPriority w:val="99"/>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ernece,Appel note de bas de p.,Footnote Ref,16 Point,Superscript 6 Point,Ref,de nota al pie,Footnote number,ftref,BVI fnr,BVI fnr Car Car,BVI fnr Car,BVI fnr Car Car Car Car,BVI fnr Car Car Car Car Char"/>
    <w:uiPriority w:val="99"/>
    <w:qFormat/>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n,footnote text,Footnote Text Char Char Char Char Char,Footnote Text Char Char Char Char,Footnote reference,FA Fu,Footnote Text Char Char Char,Footnote Text Cha,FA Fußnotentext,FA Fuﬂnotentext,Texto nota pie Car,Footnote Text Char Cha"/>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CC424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C424B"/>
    <w:rPr>
      <w:rFonts w:ascii="Tahoma" w:hAnsi="Tahoma" w:cs="Tahoma"/>
      <w:sz w:val="16"/>
      <w:szCs w:val="16"/>
      <w:lang w:eastAsia="en-US"/>
    </w:rPr>
  </w:style>
  <w:style w:type="paragraph" w:styleId="Caption">
    <w:name w:val="caption"/>
    <w:basedOn w:val="Normal"/>
    <w:next w:val="Normal"/>
    <w:semiHidden/>
    <w:unhideWhenUsed/>
    <w:qFormat/>
    <w:rsid w:val="003E65D7"/>
    <w:pPr>
      <w:spacing w:before="120"/>
    </w:pPr>
    <w:rPr>
      <w:b/>
      <w:bCs/>
      <w:sz w:val="24"/>
      <w:szCs w:val="24"/>
    </w:rPr>
  </w:style>
  <w:style w:type="paragraph" w:styleId="ListParagraph">
    <w:name w:val="List Paragraph"/>
    <w:basedOn w:val="Normal"/>
    <w:uiPriority w:val="34"/>
    <w:qFormat/>
    <w:rsid w:val="003E65D7"/>
    <w:pPr>
      <w:suppressAutoHyphens w:val="0"/>
      <w:spacing w:line="240" w:lineRule="auto"/>
      <w:ind w:left="720"/>
      <w:contextualSpacing/>
    </w:pPr>
    <w:rPr>
      <w:rFonts w:asciiTheme="minorHAnsi" w:eastAsiaTheme="minorHAnsi" w:hAnsiTheme="minorHAnsi" w:cstheme="minorBidi"/>
      <w:sz w:val="24"/>
      <w:szCs w:val="24"/>
    </w:rPr>
  </w:style>
  <w:style w:type="character" w:customStyle="1" w:styleId="Heading2Char">
    <w:name w:val="Heading 2 Char"/>
    <w:basedOn w:val="DefaultParagraphFont"/>
    <w:link w:val="Heading2"/>
    <w:uiPriority w:val="9"/>
    <w:rsid w:val="006D79C7"/>
    <w:rPr>
      <w:lang w:eastAsia="en-US"/>
    </w:rPr>
  </w:style>
  <w:style w:type="character" w:customStyle="1" w:styleId="FootnoteTextChar">
    <w:name w:val="Footnote Text Char"/>
    <w:aliases w:val="5_G Char,fn Char,footnote text Char,Footnote Text Char Char Char Char Char Char,Footnote Text Char Char Char Char Char1,Footnote reference Char,FA Fu Char,Footnote Text Char Char Char Char1,Footnote Text Cha Char,FA Fußnotentext Char"/>
    <w:basedOn w:val="DefaultParagraphFont"/>
    <w:link w:val="FootnoteText"/>
    <w:uiPriority w:val="99"/>
    <w:rsid w:val="00E20474"/>
    <w:rPr>
      <w:sz w:val="18"/>
      <w:lang w:eastAsia="en-US"/>
    </w:rPr>
  </w:style>
  <w:style w:type="character" w:styleId="Emphasis">
    <w:name w:val="Emphasis"/>
    <w:basedOn w:val="DefaultParagraphFont"/>
    <w:uiPriority w:val="20"/>
    <w:qFormat/>
    <w:rsid w:val="00C27E9D"/>
    <w:rPr>
      <w:i/>
      <w:iCs/>
    </w:rPr>
  </w:style>
  <w:style w:type="character" w:customStyle="1" w:styleId="HeaderChar">
    <w:name w:val="Header Char"/>
    <w:aliases w:val="6_G Char"/>
    <w:link w:val="Header"/>
    <w:uiPriority w:val="99"/>
    <w:rsid w:val="00B703CC"/>
    <w:rPr>
      <w:b/>
      <w:sz w:val="18"/>
      <w:lang w:eastAsia="en-US"/>
    </w:rPr>
  </w:style>
  <w:style w:type="character" w:styleId="CommentReference">
    <w:name w:val="annotation reference"/>
    <w:uiPriority w:val="99"/>
    <w:rsid w:val="00B703CC"/>
    <w:rPr>
      <w:sz w:val="16"/>
      <w:szCs w:val="16"/>
    </w:rPr>
  </w:style>
  <w:style w:type="paragraph" w:styleId="CommentText">
    <w:name w:val="annotation text"/>
    <w:basedOn w:val="Normal"/>
    <w:link w:val="CommentTextChar"/>
    <w:uiPriority w:val="99"/>
    <w:rsid w:val="00B703CC"/>
  </w:style>
  <w:style w:type="character" w:customStyle="1" w:styleId="CommentTextChar">
    <w:name w:val="Comment Text Char"/>
    <w:basedOn w:val="DefaultParagraphFont"/>
    <w:link w:val="CommentText"/>
    <w:uiPriority w:val="99"/>
    <w:rsid w:val="00B703CC"/>
    <w:rPr>
      <w:lang w:eastAsia="en-US"/>
    </w:rPr>
  </w:style>
  <w:style w:type="paragraph" w:styleId="CommentSubject">
    <w:name w:val="annotation subject"/>
    <w:basedOn w:val="CommentText"/>
    <w:next w:val="CommentText"/>
    <w:link w:val="CommentSubjectChar"/>
    <w:rsid w:val="00B703CC"/>
    <w:rPr>
      <w:b/>
      <w:bCs/>
    </w:rPr>
  </w:style>
  <w:style w:type="character" w:customStyle="1" w:styleId="CommentSubjectChar">
    <w:name w:val="Comment Subject Char"/>
    <w:basedOn w:val="CommentTextChar"/>
    <w:link w:val="CommentSubject"/>
    <w:rsid w:val="00B703CC"/>
    <w:rPr>
      <w:b/>
      <w:bCs/>
      <w:lang w:eastAsia="en-US"/>
    </w:rPr>
  </w:style>
  <w:style w:type="paragraph" w:styleId="NoSpacing">
    <w:name w:val="No Spacing"/>
    <w:uiPriority w:val="1"/>
    <w:qFormat/>
    <w:rsid w:val="00B703CC"/>
    <w:rPr>
      <w:rFonts w:eastAsia="SimSun"/>
      <w:sz w:val="24"/>
      <w:szCs w:val="24"/>
      <w:lang w:eastAsia="zh-CN"/>
    </w:rPr>
  </w:style>
  <w:style w:type="numbering" w:customStyle="1" w:styleId="NoList1">
    <w:name w:val="No List1"/>
    <w:next w:val="NoList"/>
    <w:uiPriority w:val="99"/>
    <w:semiHidden/>
    <w:unhideWhenUsed/>
    <w:rsid w:val="00B703CC"/>
  </w:style>
  <w:style w:type="numbering" w:customStyle="1" w:styleId="NoList2">
    <w:name w:val="No List2"/>
    <w:next w:val="NoList"/>
    <w:uiPriority w:val="99"/>
    <w:semiHidden/>
    <w:unhideWhenUsed/>
    <w:rsid w:val="00B703CC"/>
  </w:style>
  <w:style w:type="character" w:customStyle="1" w:styleId="FooterChar">
    <w:name w:val="Footer Char"/>
    <w:aliases w:val="3_G Char"/>
    <w:link w:val="Footer"/>
    <w:uiPriority w:val="99"/>
    <w:rsid w:val="00B703CC"/>
    <w:rPr>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uiPriority w:val="99"/>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ernece,Appel note de bas de p.,Footnote Ref,16 Point,Superscript 6 Point,Ref,de nota al pie,Footnote number,ftref,BVI fnr,BVI fnr Car Car,BVI fnr Car,BVI fnr Car Car Car Car,BVI fnr Car Car Car Car Char"/>
    <w:uiPriority w:val="99"/>
    <w:qFormat/>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n,footnote text,Footnote Text Char Char Char Char Char,Footnote Text Char Char Char Char,Footnote reference,FA Fu,Footnote Text Char Char Char,Footnote Text Cha,FA Fußnotentext,FA Fuﬂnotentext,Texto nota pie Car,Footnote Text Char Cha"/>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CC424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C424B"/>
    <w:rPr>
      <w:rFonts w:ascii="Tahoma" w:hAnsi="Tahoma" w:cs="Tahoma"/>
      <w:sz w:val="16"/>
      <w:szCs w:val="16"/>
      <w:lang w:eastAsia="en-US"/>
    </w:rPr>
  </w:style>
  <w:style w:type="paragraph" w:styleId="Caption">
    <w:name w:val="caption"/>
    <w:basedOn w:val="Normal"/>
    <w:next w:val="Normal"/>
    <w:semiHidden/>
    <w:unhideWhenUsed/>
    <w:qFormat/>
    <w:rsid w:val="003E65D7"/>
    <w:pPr>
      <w:spacing w:before="120"/>
    </w:pPr>
    <w:rPr>
      <w:b/>
      <w:bCs/>
      <w:sz w:val="24"/>
      <w:szCs w:val="24"/>
    </w:rPr>
  </w:style>
  <w:style w:type="paragraph" w:styleId="ListParagraph">
    <w:name w:val="List Paragraph"/>
    <w:basedOn w:val="Normal"/>
    <w:uiPriority w:val="34"/>
    <w:qFormat/>
    <w:rsid w:val="003E65D7"/>
    <w:pPr>
      <w:suppressAutoHyphens w:val="0"/>
      <w:spacing w:line="240" w:lineRule="auto"/>
      <w:ind w:left="720"/>
      <w:contextualSpacing/>
    </w:pPr>
    <w:rPr>
      <w:rFonts w:asciiTheme="minorHAnsi" w:eastAsiaTheme="minorHAnsi" w:hAnsiTheme="minorHAnsi" w:cstheme="minorBidi"/>
      <w:sz w:val="24"/>
      <w:szCs w:val="24"/>
    </w:rPr>
  </w:style>
  <w:style w:type="character" w:customStyle="1" w:styleId="Heading2Char">
    <w:name w:val="Heading 2 Char"/>
    <w:basedOn w:val="DefaultParagraphFont"/>
    <w:link w:val="Heading2"/>
    <w:uiPriority w:val="9"/>
    <w:rsid w:val="006D79C7"/>
    <w:rPr>
      <w:lang w:eastAsia="en-US"/>
    </w:rPr>
  </w:style>
  <w:style w:type="character" w:customStyle="1" w:styleId="FootnoteTextChar">
    <w:name w:val="Footnote Text Char"/>
    <w:aliases w:val="5_G Char,fn Char,footnote text Char,Footnote Text Char Char Char Char Char Char,Footnote Text Char Char Char Char Char1,Footnote reference Char,FA Fu Char,Footnote Text Char Char Char Char1,Footnote Text Cha Char,FA Fußnotentext Char"/>
    <w:basedOn w:val="DefaultParagraphFont"/>
    <w:link w:val="FootnoteText"/>
    <w:uiPriority w:val="99"/>
    <w:rsid w:val="00E20474"/>
    <w:rPr>
      <w:sz w:val="18"/>
      <w:lang w:eastAsia="en-US"/>
    </w:rPr>
  </w:style>
  <w:style w:type="character" w:styleId="Emphasis">
    <w:name w:val="Emphasis"/>
    <w:basedOn w:val="DefaultParagraphFont"/>
    <w:uiPriority w:val="20"/>
    <w:qFormat/>
    <w:rsid w:val="00C27E9D"/>
    <w:rPr>
      <w:i/>
      <w:iCs/>
    </w:rPr>
  </w:style>
  <w:style w:type="character" w:customStyle="1" w:styleId="HeaderChar">
    <w:name w:val="Header Char"/>
    <w:aliases w:val="6_G Char"/>
    <w:link w:val="Header"/>
    <w:uiPriority w:val="99"/>
    <w:rsid w:val="00B703CC"/>
    <w:rPr>
      <w:b/>
      <w:sz w:val="18"/>
      <w:lang w:eastAsia="en-US"/>
    </w:rPr>
  </w:style>
  <w:style w:type="character" w:styleId="CommentReference">
    <w:name w:val="annotation reference"/>
    <w:uiPriority w:val="99"/>
    <w:rsid w:val="00B703CC"/>
    <w:rPr>
      <w:sz w:val="16"/>
      <w:szCs w:val="16"/>
    </w:rPr>
  </w:style>
  <w:style w:type="paragraph" w:styleId="CommentText">
    <w:name w:val="annotation text"/>
    <w:basedOn w:val="Normal"/>
    <w:link w:val="CommentTextChar"/>
    <w:uiPriority w:val="99"/>
    <w:rsid w:val="00B703CC"/>
  </w:style>
  <w:style w:type="character" w:customStyle="1" w:styleId="CommentTextChar">
    <w:name w:val="Comment Text Char"/>
    <w:basedOn w:val="DefaultParagraphFont"/>
    <w:link w:val="CommentText"/>
    <w:uiPriority w:val="99"/>
    <w:rsid w:val="00B703CC"/>
    <w:rPr>
      <w:lang w:eastAsia="en-US"/>
    </w:rPr>
  </w:style>
  <w:style w:type="paragraph" w:styleId="CommentSubject">
    <w:name w:val="annotation subject"/>
    <w:basedOn w:val="CommentText"/>
    <w:next w:val="CommentText"/>
    <w:link w:val="CommentSubjectChar"/>
    <w:rsid w:val="00B703CC"/>
    <w:rPr>
      <w:b/>
      <w:bCs/>
    </w:rPr>
  </w:style>
  <w:style w:type="character" w:customStyle="1" w:styleId="CommentSubjectChar">
    <w:name w:val="Comment Subject Char"/>
    <w:basedOn w:val="CommentTextChar"/>
    <w:link w:val="CommentSubject"/>
    <w:rsid w:val="00B703CC"/>
    <w:rPr>
      <w:b/>
      <w:bCs/>
      <w:lang w:eastAsia="en-US"/>
    </w:rPr>
  </w:style>
  <w:style w:type="paragraph" w:styleId="NoSpacing">
    <w:name w:val="No Spacing"/>
    <w:uiPriority w:val="1"/>
    <w:qFormat/>
    <w:rsid w:val="00B703CC"/>
    <w:rPr>
      <w:rFonts w:eastAsia="SimSun"/>
      <w:sz w:val="24"/>
      <w:szCs w:val="24"/>
      <w:lang w:eastAsia="zh-CN"/>
    </w:rPr>
  </w:style>
  <w:style w:type="numbering" w:customStyle="1" w:styleId="NoList1">
    <w:name w:val="No List1"/>
    <w:next w:val="NoList"/>
    <w:uiPriority w:val="99"/>
    <w:semiHidden/>
    <w:unhideWhenUsed/>
    <w:rsid w:val="00B703CC"/>
  </w:style>
  <w:style w:type="numbering" w:customStyle="1" w:styleId="NoList2">
    <w:name w:val="No List2"/>
    <w:next w:val="NoList"/>
    <w:uiPriority w:val="99"/>
    <w:semiHidden/>
    <w:unhideWhenUsed/>
    <w:rsid w:val="00B703CC"/>
  </w:style>
  <w:style w:type="character" w:customStyle="1" w:styleId="FooterChar">
    <w:name w:val="Footer Char"/>
    <w:aliases w:val="3_G Char"/>
    <w:link w:val="Footer"/>
    <w:uiPriority w:val="99"/>
    <w:rsid w:val="00B703CC"/>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C37C8A-73D3-4E15-92A1-8567A63D3316}"/>
</file>

<file path=customXml/itemProps2.xml><?xml version="1.0" encoding="utf-8"?>
<ds:datastoreItem xmlns:ds="http://schemas.openxmlformats.org/officeDocument/2006/customXml" ds:itemID="{3E815C64-3CF7-4EF5-8A49-2FBF6BD47DA5}"/>
</file>

<file path=customXml/itemProps3.xml><?xml version="1.0" encoding="utf-8"?>
<ds:datastoreItem xmlns:ds="http://schemas.openxmlformats.org/officeDocument/2006/customXml" ds:itemID="{59B21E84-B9CA-4F54-867B-ED3E0D95F373}"/>
</file>

<file path=customXml/itemProps4.xml><?xml version="1.0" encoding="utf-8"?>
<ds:datastoreItem xmlns:ds="http://schemas.openxmlformats.org/officeDocument/2006/customXml" ds:itemID="{A48C9D80-F367-4882-9DCE-FF929217430D}"/>
</file>

<file path=docProps/app.xml><?xml version="1.0" encoding="utf-8"?>
<Properties xmlns="http://schemas.openxmlformats.org/officeDocument/2006/extended-properties" xmlns:vt="http://schemas.openxmlformats.org/officeDocument/2006/docPropsVTypes">
  <Template>AB2ABB96.dotm</Template>
  <TotalTime>0</TotalTime>
  <Pages>41</Pages>
  <Words>14632</Words>
  <Characters>83406</Characters>
  <Application>Microsoft Office Word</Application>
  <DocSecurity>4</DocSecurity>
  <Lines>695</Lines>
  <Paragraphs>195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1703093</vt:lpstr>
      <vt:lpstr/>
    </vt:vector>
  </TitlesOfParts>
  <Company>CSD</Company>
  <LinksUpToDate>false</LinksUpToDate>
  <CharactersWithSpaces>97843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A.HRC.WG.2.18.CRP.1</dc:title>
  <dc:subject>A/HRC/WG.2/18/CRP.1</dc:subject>
  <dc:creator>Midiwo Emeline</dc:creator>
  <cp:lastModifiedBy>Iuliia Somova</cp:lastModifiedBy>
  <cp:revision>2</cp:revision>
  <cp:lastPrinted>2008-01-29T07:30:00Z</cp:lastPrinted>
  <dcterms:created xsi:type="dcterms:W3CDTF">2017-02-24T13:12:00Z</dcterms:created>
  <dcterms:modified xsi:type="dcterms:W3CDTF">2017-02-24T13:12:00Z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