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7D0A" w14:textId="64B3BAE4" w:rsidR="00D7539D" w:rsidRPr="00AC7997" w:rsidRDefault="00D7539D" w:rsidP="00AC7997">
      <w:pPr>
        <w:spacing w:after="240" w:line="240" w:lineRule="auto"/>
        <w:jc w:val="center"/>
        <w:rPr>
          <w:b/>
          <w:sz w:val="24"/>
          <w:szCs w:val="24"/>
          <w:u w:val="single"/>
          <w:lang w:eastAsia="en-US"/>
        </w:rPr>
      </w:pPr>
      <w:r w:rsidRPr="00AC7997">
        <w:rPr>
          <w:b/>
          <w:sz w:val="24"/>
          <w:szCs w:val="24"/>
          <w:u w:val="single"/>
          <w:lang w:eastAsia="en-US"/>
        </w:rPr>
        <w:t>Convocatoria de candidaturas para los titulares de mandatos del Consejo de Derechos Humanos que serán nombrados en el 50º período de sesiones del Consejo</w:t>
      </w:r>
    </w:p>
    <w:p w14:paraId="16093CCF" w14:textId="2788A4AA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 w:rsidRPr="00AC7997">
        <w:rPr>
          <w:sz w:val="24"/>
          <w:szCs w:val="24"/>
        </w:rPr>
        <w:tab/>
        <w:t xml:space="preserve">La secretaría del Consejo de Derechos Humanos acepta actualmente candidaturas para </w:t>
      </w:r>
      <w:r w:rsidR="001C18A1">
        <w:rPr>
          <w:sz w:val="24"/>
          <w:szCs w:val="24"/>
        </w:rPr>
        <w:t>ocho</w:t>
      </w:r>
      <w:r w:rsidRPr="00AC7997">
        <w:rPr>
          <w:sz w:val="24"/>
          <w:szCs w:val="24"/>
        </w:rPr>
        <w:t xml:space="preserve"> puestos vacantes de expertas o expertos independientes de las Naciones Unidas. Los titulares de mandatos que se enumeran a continuación serán nombrados en el 50º período de sesiones del Consejo (13 de junio a 8 de julio de 2022)</w:t>
      </w:r>
      <w:r w:rsidR="00AC7997" w:rsidRPr="00AC7997">
        <w:rPr>
          <w:sz w:val="24"/>
          <w:szCs w:val="24"/>
        </w:rPr>
        <w:t>:</w:t>
      </w:r>
    </w:p>
    <w:p w14:paraId="59AF84E9" w14:textId="73275E85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1.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>Mecanismo de Expertos sobre el Derecho al Desarrollo, miembro de los Estados de América Latina y el Caribe</w:t>
      </w:r>
      <w:r w:rsidRPr="00AC7997">
        <w:rPr>
          <w:sz w:val="24"/>
          <w:szCs w:val="24"/>
        </w:rPr>
        <w:t xml:space="preserve"> (</w:t>
      </w:r>
      <w:hyperlink r:id="rId7" w:history="1">
        <w:r w:rsidRPr="00AC7997">
          <w:rPr>
            <w:rStyle w:val="Hyperlink"/>
            <w:sz w:val="24"/>
            <w:szCs w:val="24"/>
            <w:u w:val="single"/>
          </w:rPr>
          <w:t>resolución 42/23 del Consejo de Derechos Humanos</w:t>
        </w:r>
      </w:hyperlink>
      <w:r w:rsidRPr="00AC7997">
        <w:rPr>
          <w:sz w:val="24"/>
          <w:szCs w:val="24"/>
        </w:rPr>
        <w:t>)</w:t>
      </w:r>
      <w:r w:rsidR="00AC7997" w:rsidRPr="00AC7997">
        <w:rPr>
          <w:sz w:val="24"/>
          <w:szCs w:val="24"/>
        </w:rPr>
        <w:t>.</w:t>
      </w:r>
    </w:p>
    <w:p w14:paraId="3D8ACAC4" w14:textId="63C262AE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2.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>Relatora o Relator Especial sobre la libertad de religión o de creencias</w:t>
      </w:r>
      <w:r w:rsidRPr="00AC7997">
        <w:rPr>
          <w:sz w:val="24"/>
          <w:szCs w:val="24"/>
        </w:rPr>
        <w:t xml:space="preserve"> (</w:t>
      </w:r>
      <w:hyperlink r:id="rId8" w:history="1">
        <w:r w:rsidRPr="00AC7997">
          <w:rPr>
            <w:rStyle w:val="Hyperlink"/>
            <w:sz w:val="24"/>
            <w:szCs w:val="24"/>
            <w:u w:val="single"/>
          </w:rPr>
          <w:t>resolución</w:t>
        </w:r>
        <w:r w:rsidR="00AC7997" w:rsidRPr="00AC7997">
          <w:rPr>
            <w:rStyle w:val="Hyperlink"/>
            <w:sz w:val="24"/>
            <w:szCs w:val="24"/>
            <w:u w:val="single"/>
          </w:rPr>
          <w:t> </w:t>
        </w:r>
        <w:r w:rsidRPr="00AC7997">
          <w:rPr>
            <w:rStyle w:val="Hyperlink"/>
            <w:sz w:val="24"/>
            <w:szCs w:val="24"/>
            <w:u w:val="single"/>
          </w:rPr>
          <w:t>40/10 del Consejo de Derechos Humanos</w:t>
        </w:r>
      </w:hyperlink>
      <w:r w:rsidRPr="00AC7997">
        <w:rPr>
          <w:sz w:val="24"/>
          <w:szCs w:val="24"/>
        </w:rPr>
        <w:t>)</w:t>
      </w:r>
      <w:r w:rsidRPr="00AC7997">
        <w:rPr>
          <w:rStyle w:val="FootnoteReference"/>
          <w:sz w:val="24"/>
          <w:szCs w:val="24"/>
        </w:rPr>
        <w:footnoteReference w:id="1"/>
      </w:r>
      <w:r w:rsidR="00AC7997" w:rsidRPr="00AC7997">
        <w:rPr>
          <w:sz w:val="24"/>
          <w:szCs w:val="24"/>
        </w:rPr>
        <w:t>.</w:t>
      </w:r>
    </w:p>
    <w:p w14:paraId="10919F2B" w14:textId="74A050BC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3.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>Relatora o Relator Especial sobre el derecho a la educación</w:t>
      </w:r>
      <w:r w:rsidRPr="00AC7997">
        <w:rPr>
          <w:sz w:val="24"/>
          <w:szCs w:val="24"/>
        </w:rPr>
        <w:t xml:space="preserve"> (</w:t>
      </w:r>
      <w:hyperlink r:id="rId9" w:history="1">
        <w:r w:rsidRPr="00AC7997">
          <w:rPr>
            <w:rStyle w:val="Hyperlink"/>
            <w:sz w:val="24"/>
            <w:szCs w:val="24"/>
            <w:u w:val="single"/>
          </w:rPr>
          <w:t>resolución 44/3 del Consejo de Derechos Humanos</w:t>
        </w:r>
      </w:hyperlink>
      <w:r w:rsidRPr="00AC7997">
        <w:rPr>
          <w:sz w:val="24"/>
          <w:szCs w:val="24"/>
        </w:rPr>
        <w:t>)</w:t>
      </w:r>
      <w:r w:rsidR="00AC7997" w:rsidRPr="00AC7997">
        <w:rPr>
          <w:sz w:val="24"/>
          <w:szCs w:val="24"/>
        </w:rPr>
        <w:t>.</w:t>
      </w:r>
    </w:p>
    <w:p w14:paraId="3D93DF8E" w14:textId="580FE291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4.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>Relatora o Relator Especial sobre la situación de los derechos humanos en la República Popular Democrática de Corea</w:t>
      </w:r>
      <w:r w:rsidRPr="00AC7997">
        <w:rPr>
          <w:sz w:val="24"/>
          <w:szCs w:val="24"/>
        </w:rPr>
        <w:t xml:space="preserve"> (</w:t>
      </w:r>
      <w:hyperlink r:id="rId10" w:history="1">
        <w:r w:rsidRPr="00AC7997">
          <w:rPr>
            <w:rStyle w:val="Hyperlink"/>
            <w:sz w:val="24"/>
            <w:szCs w:val="24"/>
            <w:u w:val="single"/>
          </w:rPr>
          <w:t>resolución 46/17 del Consejo de Derechos Humanos</w:t>
        </w:r>
      </w:hyperlink>
      <w:r w:rsidRPr="00AC7997">
        <w:rPr>
          <w:sz w:val="24"/>
          <w:szCs w:val="24"/>
        </w:rPr>
        <w:t>)</w:t>
      </w:r>
      <w:r w:rsidRPr="00AC7997">
        <w:rPr>
          <w:rStyle w:val="FootnoteReference"/>
          <w:sz w:val="24"/>
          <w:szCs w:val="24"/>
        </w:rPr>
        <w:t>1</w:t>
      </w:r>
      <w:r w:rsidR="00AC7997" w:rsidRPr="00AC7997">
        <w:rPr>
          <w:sz w:val="24"/>
          <w:szCs w:val="24"/>
        </w:rPr>
        <w:t>.</w:t>
      </w:r>
    </w:p>
    <w:p w14:paraId="6CF4277F" w14:textId="5CDBFA75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5.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 xml:space="preserve">Relatora o Relator Especial sobre la tortura y otros tratos o penas crueles, inhumanos o degradantes </w:t>
      </w:r>
      <w:r w:rsidRPr="00AC7997">
        <w:rPr>
          <w:sz w:val="24"/>
          <w:szCs w:val="24"/>
        </w:rPr>
        <w:t>(</w:t>
      </w:r>
      <w:hyperlink r:id="rId11" w:history="1">
        <w:r w:rsidRPr="00AC7997">
          <w:rPr>
            <w:rStyle w:val="Hyperlink"/>
            <w:sz w:val="24"/>
            <w:szCs w:val="24"/>
            <w:u w:val="single"/>
          </w:rPr>
          <w:t>resolución 43/20 del Consejo de Derechos Humanos</w:t>
        </w:r>
      </w:hyperlink>
      <w:r w:rsidRPr="00AC7997">
        <w:rPr>
          <w:sz w:val="24"/>
          <w:szCs w:val="24"/>
        </w:rPr>
        <w:t>)</w:t>
      </w:r>
      <w:r w:rsidR="00AC7997" w:rsidRPr="00AC7997">
        <w:rPr>
          <w:sz w:val="24"/>
          <w:szCs w:val="24"/>
        </w:rPr>
        <w:t>.</w:t>
      </w:r>
    </w:p>
    <w:p w14:paraId="6D9C15F7" w14:textId="7E2453BC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6.</w:t>
      </w:r>
      <w:r w:rsidRPr="00AC7997">
        <w:rPr>
          <w:b/>
          <w:sz w:val="24"/>
          <w:szCs w:val="24"/>
        </w:rPr>
        <w:tab/>
      </w:r>
      <w:r w:rsidRPr="00AC7997">
        <w:rPr>
          <w:b/>
          <w:bCs/>
          <w:sz w:val="24"/>
          <w:szCs w:val="24"/>
        </w:rPr>
        <w:t xml:space="preserve">Grupo de Trabajo sobre las Desapariciones Forzadas o Involuntarias, miembro de los Estados de Europa Oriental </w:t>
      </w:r>
      <w:r w:rsidRPr="00AC7997">
        <w:rPr>
          <w:sz w:val="24"/>
          <w:szCs w:val="24"/>
        </w:rPr>
        <w:t>(</w:t>
      </w:r>
      <w:hyperlink r:id="rId12" w:history="1">
        <w:r w:rsidRPr="00AC7997">
          <w:rPr>
            <w:rStyle w:val="Hyperlink"/>
            <w:sz w:val="24"/>
            <w:szCs w:val="24"/>
            <w:u w:val="single"/>
          </w:rPr>
          <w:t>resolución 45/3 del Consejo de Derechos Humanos</w:t>
        </w:r>
      </w:hyperlink>
      <w:r w:rsidRPr="00AC7997">
        <w:rPr>
          <w:sz w:val="24"/>
          <w:szCs w:val="24"/>
        </w:rPr>
        <w:t>)</w:t>
      </w:r>
      <w:r w:rsidR="00AC7997" w:rsidRPr="00AC7997">
        <w:rPr>
          <w:sz w:val="24"/>
          <w:szCs w:val="24"/>
        </w:rPr>
        <w:t>.</w:t>
      </w:r>
    </w:p>
    <w:p w14:paraId="3D4351D7" w14:textId="1330A328" w:rsidR="000A00FD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AC7997">
        <w:rPr>
          <w:b/>
          <w:sz w:val="24"/>
          <w:szCs w:val="24"/>
        </w:rPr>
        <w:t>7.</w:t>
      </w:r>
      <w:r w:rsidRPr="00AC7997">
        <w:rPr>
          <w:b/>
          <w:sz w:val="24"/>
          <w:szCs w:val="24"/>
        </w:rPr>
        <w:tab/>
      </w:r>
      <w:r w:rsidR="000A00FD" w:rsidRPr="00AC7997">
        <w:rPr>
          <w:b/>
          <w:bCs/>
          <w:sz w:val="24"/>
          <w:szCs w:val="24"/>
        </w:rPr>
        <w:t xml:space="preserve">Grupo de Trabajo sobre la cuestión de los derechos humanos y las empresas transnacionales y otras empresas, miembro de los Estados de </w:t>
      </w:r>
      <w:r w:rsidR="000A00FD" w:rsidRPr="000A00FD">
        <w:rPr>
          <w:b/>
          <w:bCs/>
          <w:sz w:val="24"/>
          <w:szCs w:val="24"/>
        </w:rPr>
        <w:t>África</w:t>
      </w:r>
      <w:r w:rsidR="000A00FD">
        <w:rPr>
          <w:b/>
          <w:bCs/>
          <w:sz w:val="24"/>
          <w:szCs w:val="24"/>
        </w:rPr>
        <w:t xml:space="preserve"> </w:t>
      </w:r>
      <w:r w:rsidR="000A00FD" w:rsidRPr="00AC7997">
        <w:rPr>
          <w:sz w:val="24"/>
          <w:szCs w:val="24"/>
        </w:rPr>
        <w:t>(</w:t>
      </w:r>
      <w:hyperlink r:id="rId13" w:history="1">
        <w:r w:rsidR="000A00FD" w:rsidRPr="00AC7997">
          <w:rPr>
            <w:rStyle w:val="Hyperlink"/>
            <w:sz w:val="24"/>
            <w:szCs w:val="24"/>
            <w:u w:val="single"/>
          </w:rPr>
          <w:t>resolución 44/15 del Consejo de Derechos Humanos</w:t>
        </w:r>
      </w:hyperlink>
      <w:r w:rsidR="000A00FD" w:rsidRPr="00AC7997">
        <w:rPr>
          <w:sz w:val="24"/>
          <w:szCs w:val="24"/>
        </w:rPr>
        <w:t>).</w:t>
      </w:r>
    </w:p>
    <w:p w14:paraId="1803950D" w14:textId="774E9EA3" w:rsidR="00D7539D" w:rsidRPr="00AC7997" w:rsidRDefault="000A00FD" w:rsidP="000A00FD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</w:r>
      <w:r w:rsidR="00D7539D" w:rsidRPr="00AC7997">
        <w:rPr>
          <w:b/>
          <w:bCs/>
          <w:sz w:val="24"/>
          <w:szCs w:val="24"/>
        </w:rPr>
        <w:t xml:space="preserve">Grupo de Trabajo sobre la cuestión de los derechos humanos y las empresas transnacionales y otras empresas, miembro de los Estados de Europa Occidental y otros Estados </w:t>
      </w:r>
      <w:r w:rsidR="00D7539D" w:rsidRPr="00AC7997">
        <w:rPr>
          <w:sz w:val="24"/>
          <w:szCs w:val="24"/>
        </w:rPr>
        <w:t>(</w:t>
      </w:r>
      <w:hyperlink r:id="rId14" w:history="1">
        <w:r w:rsidR="00D7539D" w:rsidRPr="00AC7997">
          <w:rPr>
            <w:rStyle w:val="Hyperlink"/>
            <w:sz w:val="24"/>
            <w:szCs w:val="24"/>
            <w:u w:val="single"/>
          </w:rPr>
          <w:t>resolución 44/15 del Consejo de Derechos Humanos</w:t>
        </w:r>
      </w:hyperlink>
      <w:r w:rsidR="00D7539D" w:rsidRPr="00AC7997">
        <w:rPr>
          <w:sz w:val="24"/>
          <w:szCs w:val="24"/>
        </w:rPr>
        <w:t>)</w:t>
      </w:r>
      <w:r w:rsidR="00AC7997" w:rsidRPr="00AC7997">
        <w:rPr>
          <w:sz w:val="24"/>
          <w:szCs w:val="24"/>
        </w:rPr>
        <w:t>.</w:t>
      </w:r>
    </w:p>
    <w:p w14:paraId="7F2B2B2B" w14:textId="5DCDEE3B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 w:rsidRPr="00AC7997">
        <w:rPr>
          <w:sz w:val="24"/>
          <w:szCs w:val="24"/>
        </w:rPr>
        <w:tab/>
        <w:t xml:space="preserve">Las candidaturas individuales deberán ir acompañadas de una carta de presentación y recibirse antes del </w:t>
      </w:r>
      <w:r w:rsidRPr="00AC7997">
        <w:rPr>
          <w:b/>
          <w:bCs/>
          <w:sz w:val="24"/>
          <w:szCs w:val="24"/>
          <w:u w:val="single"/>
        </w:rPr>
        <w:t>6 de abril de 2022, a las 12.00 horas (hora de Ginebra)</w:t>
      </w:r>
      <w:r w:rsidRPr="00AC7997">
        <w:rPr>
          <w:sz w:val="24"/>
          <w:szCs w:val="24"/>
        </w:rPr>
        <w:t xml:space="preserve">, por conducto de un procedimiento de candidatura en línea que consiste en: 1) un cuestionario que debe responderse en Internet; y 2) un formulario de candidatura en formato Word. Puede obtenerse información actualizada sobre el procedimiento de selección y nombramiento en: </w:t>
      </w:r>
      <w:hyperlink r:id="rId15" w:history="1">
        <w:r w:rsidRPr="00AC7997">
          <w:rPr>
            <w:rStyle w:val="Hyperlink"/>
            <w:sz w:val="24"/>
            <w:szCs w:val="24"/>
          </w:rPr>
          <w:t>www.ohchr.org/EN/HRBodies/HRC/SP/Pages/</w:t>
        </w:r>
        <w:r w:rsidR="00AC7997" w:rsidRPr="00AC7997">
          <w:rPr>
            <w:rStyle w:val="Hyperlink"/>
            <w:sz w:val="24"/>
            <w:szCs w:val="24"/>
          </w:rPr>
          <w:br/>
        </w:r>
        <w:r w:rsidRPr="00AC7997">
          <w:rPr>
            <w:rStyle w:val="Hyperlink"/>
            <w:sz w:val="24"/>
            <w:szCs w:val="24"/>
          </w:rPr>
          <w:t>Nominations.aspx.</w:t>
        </w:r>
      </w:hyperlink>
    </w:p>
    <w:p w14:paraId="213E9979" w14:textId="50017CC1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 w:rsidRPr="00AC7997">
        <w:rPr>
          <w:sz w:val="24"/>
          <w:szCs w:val="24"/>
        </w:rPr>
        <w:tab/>
        <w:t xml:space="preserve">Puede obtenerse información general sobre el proceso de solicitud y selección en: </w:t>
      </w:r>
      <w:hyperlink r:id="rId16" w:history="1">
        <w:r w:rsidRPr="00AC7997"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 w:rsidRPr="00AC7997">
        <w:rPr>
          <w:sz w:val="24"/>
          <w:szCs w:val="24"/>
        </w:rPr>
        <w:t>.</w:t>
      </w:r>
    </w:p>
    <w:p w14:paraId="02BC0279" w14:textId="1A08FB4E" w:rsidR="00D7539D" w:rsidRPr="00AC7997" w:rsidRDefault="00D7539D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 w:rsidRPr="00AC7997">
        <w:rPr>
          <w:sz w:val="24"/>
          <w:szCs w:val="24"/>
        </w:rPr>
        <w:tab/>
        <w:t xml:space="preserve">En caso de dificultades técnicas, se puede contactar con la secretaría escribiendo a la dirección de correo electrónico siguiente: </w:t>
      </w:r>
      <w:hyperlink r:id="rId17" w:history="1">
        <w:r w:rsidRPr="00AC7997">
          <w:rPr>
            <w:rStyle w:val="Hyperlink"/>
            <w:sz w:val="24"/>
            <w:szCs w:val="24"/>
          </w:rPr>
          <w:t>ohchr-hrcspecialprocedures@un.org</w:t>
        </w:r>
      </w:hyperlink>
      <w:r w:rsidRPr="00AC7997">
        <w:rPr>
          <w:sz w:val="24"/>
          <w:szCs w:val="24"/>
        </w:rPr>
        <w:t xml:space="preserve">. </w:t>
      </w:r>
    </w:p>
    <w:p w14:paraId="659D9A4D" w14:textId="7832EDF0" w:rsidR="00AC7997" w:rsidRPr="00AC7997" w:rsidRDefault="00AC7997" w:rsidP="00AC7997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jc w:val="center"/>
        <w:rPr>
          <w:sz w:val="24"/>
          <w:szCs w:val="24"/>
          <w:u w:val="single"/>
        </w:rPr>
      </w:pPr>
      <w:r w:rsidRPr="00AC7997">
        <w:rPr>
          <w:sz w:val="24"/>
          <w:szCs w:val="24"/>
          <w:u w:val="single"/>
        </w:rPr>
        <w:tab/>
      </w:r>
      <w:r w:rsidRPr="00AC7997">
        <w:rPr>
          <w:sz w:val="24"/>
          <w:szCs w:val="24"/>
          <w:u w:val="single"/>
        </w:rPr>
        <w:tab/>
      </w:r>
      <w:r w:rsidRPr="00AC7997">
        <w:rPr>
          <w:sz w:val="24"/>
          <w:szCs w:val="24"/>
          <w:u w:val="single"/>
        </w:rPr>
        <w:tab/>
      </w:r>
    </w:p>
    <w:sectPr w:rsidR="00AC7997" w:rsidRPr="00AC7997" w:rsidSect="004572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483D" w14:textId="77777777" w:rsidR="004F6428" w:rsidRPr="00A4210D" w:rsidRDefault="004F6428" w:rsidP="00A4210D">
      <w:pPr>
        <w:pStyle w:val="Footer"/>
      </w:pPr>
    </w:p>
  </w:endnote>
  <w:endnote w:type="continuationSeparator" w:id="0">
    <w:p w14:paraId="1772C0F8" w14:textId="77777777" w:rsidR="004F6428" w:rsidRPr="00A4210D" w:rsidRDefault="004F6428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5EC9" w14:textId="77777777" w:rsidR="00457210" w:rsidRPr="00457210" w:rsidRDefault="00457210" w:rsidP="00457210">
    <w:pPr>
      <w:pStyle w:val="Footer"/>
      <w:tabs>
        <w:tab w:val="right" w:pos="9638"/>
      </w:tabs>
    </w:pPr>
    <w:r w:rsidRPr="00457210">
      <w:rPr>
        <w:b/>
        <w:sz w:val="18"/>
      </w:rPr>
      <w:fldChar w:fldCharType="begin"/>
    </w:r>
    <w:r w:rsidRPr="00457210">
      <w:rPr>
        <w:b/>
        <w:sz w:val="18"/>
      </w:rPr>
      <w:instrText xml:space="preserve"> PAGE  \* MERGEFORMAT </w:instrText>
    </w:r>
    <w:r w:rsidRPr="00457210">
      <w:rPr>
        <w:b/>
        <w:sz w:val="18"/>
      </w:rPr>
      <w:fldChar w:fldCharType="separate"/>
    </w:r>
    <w:r w:rsidRPr="00457210">
      <w:rPr>
        <w:b/>
        <w:noProof/>
        <w:sz w:val="18"/>
      </w:rPr>
      <w:t>2</w:t>
    </w:r>
    <w:r w:rsidRPr="00457210">
      <w:rPr>
        <w:b/>
        <w:sz w:val="18"/>
      </w:rPr>
      <w:fldChar w:fldCharType="end"/>
    </w:r>
    <w:r>
      <w:rPr>
        <w:b/>
        <w:sz w:val="18"/>
      </w:rPr>
      <w:tab/>
    </w:r>
    <w:r>
      <w:t>GE.22-01830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60BC" w14:textId="77777777" w:rsidR="00457210" w:rsidRPr="00457210" w:rsidRDefault="00457210" w:rsidP="00457210">
    <w:pPr>
      <w:pStyle w:val="Footer"/>
      <w:tabs>
        <w:tab w:val="right" w:pos="9638"/>
      </w:tabs>
      <w:rPr>
        <w:b/>
        <w:sz w:val="18"/>
      </w:rPr>
    </w:pPr>
    <w:r>
      <w:t>GE.22-01830</w:t>
    </w:r>
    <w:r>
      <w:tab/>
    </w:r>
    <w:r w:rsidRPr="00457210">
      <w:rPr>
        <w:b/>
        <w:sz w:val="18"/>
      </w:rPr>
      <w:fldChar w:fldCharType="begin"/>
    </w:r>
    <w:r w:rsidRPr="00457210">
      <w:rPr>
        <w:b/>
        <w:sz w:val="18"/>
      </w:rPr>
      <w:instrText xml:space="preserve"> PAGE  \* MERGEFORMAT </w:instrText>
    </w:r>
    <w:r w:rsidRPr="00457210">
      <w:rPr>
        <w:b/>
        <w:sz w:val="18"/>
      </w:rPr>
      <w:fldChar w:fldCharType="separate"/>
    </w:r>
    <w:r w:rsidRPr="00457210">
      <w:rPr>
        <w:b/>
        <w:noProof/>
        <w:sz w:val="18"/>
      </w:rPr>
      <w:t>3</w:t>
    </w:r>
    <w:r w:rsidRPr="004572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A8D8" w14:textId="72648070" w:rsidR="00CB3921" w:rsidRPr="00457210" w:rsidRDefault="00457210" w:rsidP="00457210">
    <w:pPr>
      <w:pStyle w:val="Footer"/>
      <w:spacing w:before="120" w:line="240" w:lineRule="auto"/>
      <w:rPr>
        <w:sz w:val="20"/>
      </w:rPr>
    </w:pPr>
    <w:r>
      <w:rPr>
        <w:sz w:val="20"/>
      </w:rPr>
      <w:t>A/HRC/INFORMAL/2022/1</w:t>
    </w:r>
    <w:r w:rsidR="00380BD3">
      <w:rPr>
        <w:noProof/>
      </w:rPr>
      <w:drawing>
        <wp:anchor distT="0" distB="0" distL="114300" distR="114300" simplePos="0" relativeHeight="251658240" behindDoc="0" locked="1" layoutInCell="1" allowOverlap="1" wp14:anchorId="4DC4D8BA" wp14:editId="13BB272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br/>
      <w:t>GE.22-01830  (S)    110222    110222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A007" w14:textId="77777777" w:rsidR="004F6428" w:rsidRPr="001075E9" w:rsidRDefault="004F64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F43F85" w14:textId="77777777" w:rsidR="004F6428" w:rsidRPr="00D84A6A" w:rsidRDefault="004F6428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8B33641" w14:textId="7860C8D8" w:rsidR="00D7539D" w:rsidRPr="00AC7997" w:rsidRDefault="00D7539D" w:rsidP="00AC7997">
      <w:pPr>
        <w:spacing w:line="240" w:lineRule="auto"/>
        <w:jc w:val="both"/>
        <w:rPr>
          <w:lang w:eastAsia="en-US"/>
        </w:rPr>
      </w:pPr>
      <w:r w:rsidRPr="00AC7997">
        <w:rPr>
          <w:rStyle w:val="FootnoteReference"/>
        </w:rPr>
        <w:footnoteRef/>
      </w:r>
      <w:r w:rsidR="00AC7997" w:rsidRPr="00AC7997">
        <w:t xml:space="preserve"> </w:t>
      </w:r>
      <w:r w:rsidRPr="00AC7997">
        <w:rPr>
          <w:lang w:eastAsia="en-US"/>
        </w:rPr>
        <w:t>El nombramiento de estos titulares de mandatos se realizará siempre que el propio mandato sea prorrogado por 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378" w14:textId="77777777" w:rsidR="00457210" w:rsidRPr="00457210" w:rsidRDefault="00457210">
    <w:pPr>
      <w:pStyle w:val="Header"/>
    </w:pPr>
    <w:r>
      <w:t>A/HRC/INFORMAL/2022/1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9349" w14:textId="77777777" w:rsidR="00457210" w:rsidRPr="00457210" w:rsidRDefault="00457210" w:rsidP="00457210">
    <w:pPr>
      <w:pStyle w:val="Header"/>
      <w:jc w:val="right"/>
    </w:pPr>
    <w:r>
      <w:t>A/HRC/INFORMAL/2022/1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65A6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00636AB3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0100FCE5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DF28296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7B88687A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B1D0762" w14:textId="77777777" w:rsidR="00AC7997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63B10634" w14:textId="77777777" w:rsidR="00AC7997" w:rsidRPr="00925A9D" w:rsidRDefault="00AC7997" w:rsidP="00AC7997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31A6348" wp14:editId="365F9DFE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947DD4C" w14:textId="77777777" w:rsidR="00AC7997" w:rsidRPr="00E410AD" w:rsidRDefault="00AC7997" w:rsidP="00AC7997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17587043" w14:textId="5CD75E6D" w:rsidR="00AC7997" w:rsidRDefault="00AC7997" w:rsidP="00AC7997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</w:pPr>
    <w:r w:rsidRPr="00296D35">
      <w:rPr>
        <w:sz w:val="14"/>
        <w:szCs w:val="14"/>
        <w:lang w:val="fr-CH"/>
      </w:rPr>
      <w:t xml:space="preserve">www.ohchr.org • FAX: +41 22 917 9008 • E-MAIL: </w:t>
    </w:r>
    <w:r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8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A00FD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BFD"/>
    <w:rsid w:val="0011701C"/>
    <w:rsid w:val="001640DD"/>
    <w:rsid w:val="001704B1"/>
    <w:rsid w:val="001A230E"/>
    <w:rsid w:val="001A3026"/>
    <w:rsid w:val="001B0B8C"/>
    <w:rsid w:val="001B7352"/>
    <w:rsid w:val="001C18A1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52988"/>
    <w:rsid w:val="00454E5E"/>
    <w:rsid w:val="004565A9"/>
    <w:rsid w:val="00457210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4F6428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123F9"/>
    <w:rsid w:val="006218AC"/>
    <w:rsid w:val="00624240"/>
    <w:rsid w:val="00637817"/>
    <w:rsid w:val="006422FC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13AF0"/>
    <w:rsid w:val="0081777C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C7997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7539D"/>
    <w:rsid w:val="00D84A6A"/>
    <w:rsid w:val="00D84E2B"/>
    <w:rsid w:val="00D86CE3"/>
    <w:rsid w:val="00DA334F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D98C8A"/>
  <w15:docId w15:val="{7613332D-4E8D-4D74-82C9-B366709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C00185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uiPriority w:val="4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styleId="UnresolvedMention">
    <w:name w:val="Unresolved Mention"/>
    <w:basedOn w:val="DefaultParagraphFont"/>
    <w:uiPriority w:val="99"/>
    <w:semiHidden/>
    <w:unhideWhenUsed/>
    <w:rsid w:val="00D7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A/HRC/RES/40/10" TargetMode="External"/><Relationship Id="rId13" Type="http://schemas.openxmlformats.org/officeDocument/2006/relationships/hyperlink" Target="https://undocs.org/es/A/HRC/RES/44/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ndocs.org/es/A/HRC/RES/42/23" TargetMode="External"/><Relationship Id="rId12" Type="http://schemas.openxmlformats.org/officeDocument/2006/relationships/hyperlink" Target="https://undocs.org/es/A/HRC/RES/45/3" TargetMode="External"/><Relationship Id="rId17" Type="http://schemas.openxmlformats.org/officeDocument/2006/relationships/hyperlink" Target="mailto:ohchr-hrcspecialprocedures@u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hchr.org/EN/HRBodies/HRC/SP/Pages/BasicInformationSelectionIndependentExperts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es/A/HRC/RES/43/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hchr.org/EN/HRBodies/HRC/SP/Pages/Nomination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ndocs.org/es/A/HRC/RES/46/1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es/A/HRC/RES/44/3" TargetMode="External"/><Relationship Id="rId14" Type="http://schemas.openxmlformats.org/officeDocument/2006/relationships/hyperlink" Target="https://undocs.org/es/A/HRC/RES/44/15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A/HRC/INFORMAL/2022/1</dc:title>
  <dc:subject/>
  <dc:creator>Juan-Carlos KOROL</dc:creator>
  <cp:keywords/>
  <dc:description/>
  <cp:lastModifiedBy>Petra</cp:lastModifiedBy>
  <cp:revision>5</cp:revision>
  <cp:lastPrinted>2022-02-11T08:27:00Z</cp:lastPrinted>
  <dcterms:created xsi:type="dcterms:W3CDTF">2022-02-11T08:27:00Z</dcterms:created>
  <dcterms:modified xsi:type="dcterms:W3CDTF">2022-02-22T08:59:00Z</dcterms:modified>
</cp:coreProperties>
</file>