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41B3E02" w14:textId="77777777" w:rsidTr="00562621">
        <w:trPr>
          <w:trHeight w:val="851"/>
        </w:trPr>
        <w:tc>
          <w:tcPr>
            <w:tcW w:w="1259" w:type="dxa"/>
            <w:tcBorders>
              <w:top w:val="nil"/>
              <w:left w:val="nil"/>
              <w:bottom w:val="single" w:sz="4" w:space="0" w:color="auto"/>
              <w:right w:val="nil"/>
            </w:tcBorders>
          </w:tcPr>
          <w:p w14:paraId="7AA4DF6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21BCABD"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F3D776C" w14:textId="77777777" w:rsidR="00446DE4" w:rsidRPr="00DE3EC0" w:rsidRDefault="00446DE4" w:rsidP="00562621">
            <w:pPr>
              <w:spacing w:line="240" w:lineRule="auto"/>
              <w:jc w:val="right"/>
            </w:pPr>
          </w:p>
        </w:tc>
      </w:tr>
      <w:tr w:rsidR="003107FA" w14:paraId="3DF66252" w14:textId="77777777" w:rsidTr="00562621">
        <w:trPr>
          <w:trHeight w:val="2835"/>
        </w:trPr>
        <w:tc>
          <w:tcPr>
            <w:tcW w:w="1259" w:type="dxa"/>
            <w:tcBorders>
              <w:top w:val="single" w:sz="4" w:space="0" w:color="auto"/>
              <w:left w:val="nil"/>
              <w:bottom w:val="single" w:sz="12" w:space="0" w:color="auto"/>
              <w:right w:val="nil"/>
            </w:tcBorders>
          </w:tcPr>
          <w:p w14:paraId="7426890C"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56485A7" w14:textId="77777777"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7C68078B" w14:textId="77777777" w:rsidR="003107FA" w:rsidRDefault="003107FA" w:rsidP="00562621">
            <w:pPr>
              <w:spacing w:before="240"/>
            </w:pPr>
          </w:p>
        </w:tc>
      </w:tr>
    </w:tbl>
    <w:p w14:paraId="3026C353" w14:textId="7F89CB87" w:rsidR="00913E1E" w:rsidRDefault="00913E1E" w:rsidP="00913E1E">
      <w:pPr>
        <w:suppressAutoHyphens w:val="0"/>
        <w:spacing w:before="120" w:line="240" w:lineRule="auto"/>
        <w:rPr>
          <w:b/>
          <w:bCs/>
        </w:rPr>
      </w:pPr>
      <w:r>
        <w:rPr>
          <w:b/>
          <w:bCs/>
        </w:rPr>
        <w:t>Thirty-</w:t>
      </w:r>
      <w:r w:rsidR="006C57B5">
        <w:rPr>
          <w:b/>
          <w:bCs/>
        </w:rPr>
        <w:t>fourth</w:t>
      </w:r>
      <w:r>
        <w:rPr>
          <w:b/>
          <w:bCs/>
        </w:rPr>
        <w:t xml:space="preserve"> meeting of Chairs </w:t>
      </w:r>
      <w:r>
        <w:rPr>
          <w:b/>
          <w:bCs/>
        </w:rPr>
        <w:br/>
        <w:t>of the human rights treaty bodies</w:t>
      </w:r>
    </w:p>
    <w:p w14:paraId="5A201155" w14:textId="5ABFFBB4" w:rsidR="00913E1E" w:rsidRDefault="00B308D8" w:rsidP="00913E1E">
      <w:pPr>
        <w:suppressAutoHyphens w:val="0"/>
        <w:spacing w:line="240" w:lineRule="auto"/>
      </w:pPr>
      <w:r>
        <w:t>30 May</w:t>
      </w:r>
      <w:r w:rsidR="00913E1E">
        <w:t>–</w:t>
      </w:r>
      <w:r>
        <w:t>3</w:t>
      </w:r>
      <w:r w:rsidR="00913E1E">
        <w:t xml:space="preserve"> June 202</w:t>
      </w:r>
      <w:r>
        <w:t>2</w:t>
      </w:r>
    </w:p>
    <w:p w14:paraId="1B45BCFA" w14:textId="77777777" w:rsidR="00913E1E" w:rsidRDefault="00913E1E" w:rsidP="00913E1E">
      <w:pPr>
        <w:suppressAutoHyphens w:val="0"/>
        <w:spacing w:line="240" w:lineRule="auto"/>
      </w:pPr>
      <w:r>
        <w:t xml:space="preserve">Item 4 of the provisional agenda </w:t>
      </w:r>
    </w:p>
    <w:p w14:paraId="5D6F8727" w14:textId="77777777" w:rsidR="00913E1E" w:rsidRDefault="00913E1E" w:rsidP="00913E1E">
      <w:pPr>
        <w:suppressAutoHyphens w:val="0"/>
        <w:spacing w:line="240" w:lineRule="auto"/>
        <w:rPr>
          <w:b/>
          <w:bCs/>
        </w:rPr>
      </w:pPr>
      <w:r>
        <w:rPr>
          <w:b/>
          <w:bCs/>
        </w:rPr>
        <w:t>Adoption of the agenda and organization of work</w:t>
      </w:r>
    </w:p>
    <w:p w14:paraId="1AA0D62F" w14:textId="77777777" w:rsidR="00913E1E" w:rsidRPr="000C01A4" w:rsidRDefault="00913E1E" w:rsidP="00913E1E">
      <w:pPr>
        <w:pStyle w:val="HChG"/>
      </w:pPr>
      <w:r w:rsidRPr="000C01A4">
        <w:tab/>
      </w:r>
      <w:r w:rsidRPr="000C01A4">
        <w:tab/>
        <w:t>Compliance by States parties with their reporting obligations to international human rights treaty bodies</w:t>
      </w:r>
    </w:p>
    <w:p w14:paraId="27459BF2" w14:textId="77777777" w:rsidR="00913E1E" w:rsidRPr="000C01A4" w:rsidRDefault="00913E1E" w:rsidP="00913E1E">
      <w:pPr>
        <w:pStyle w:val="H1G"/>
      </w:pPr>
      <w:r w:rsidRPr="000C01A4">
        <w:tab/>
      </w:r>
      <w:r w:rsidRPr="000C01A4">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913E1E" w:rsidRPr="000C01A4" w14:paraId="23C9C0C5" w14:textId="77777777" w:rsidTr="005B7E51">
        <w:trPr>
          <w:jc w:val="center"/>
        </w:trPr>
        <w:tc>
          <w:tcPr>
            <w:tcW w:w="9637" w:type="dxa"/>
            <w:tcBorders>
              <w:bottom w:val="nil"/>
            </w:tcBorders>
            <w:shd w:val="clear" w:color="auto" w:fill="auto"/>
          </w:tcPr>
          <w:p w14:paraId="347C68B5" w14:textId="77777777" w:rsidR="00913E1E" w:rsidRPr="00A7269E" w:rsidRDefault="00913E1E" w:rsidP="005B7E51">
            <w:pPr>
              <w:tabs>
                <w:tab w:val="left" w:pos="255"/>
              </w:tabs>
              <w:suppressAutoHyphens w:val="0"/>
              <w:spacing w:before="240" w:after="120"/>
              <w:rPr>
                <w:sz w:val="24"/>
              </w:rPr>
            </w:pPr>
            <w:r w:rsidRPr="000C01A4">
              <w:tab/>
            </w:r>
            <w:r w:rsidRPr="00A7269E">
              <w:rPr>
                <w:i/>
                <w:sz w:val="24"/>
              </w:rPr>
              <w:t>Summary</w:t>
            </w:r>
          </w:p>
        </w:tc>
      </w:tr>
      <w:tr w:rsidR="00913E1E" w:rsidRPr="000C01A4" w14:paraId="345D5157" w14:textId="77777777" w:rsidTr="005B7E51">
        <w:trPr>
          <w:jc w:val="center"/>
        </w:trPr>
        <w:tc>
          <w:tcPr>
            <w:tcW w:w="9637" w:type="dxa"/>
            <w:tcBorders>
              <w:top w:val="nil"/>
              <w:bottom w:val="nil"/>
            </w:tcBorders>
            <w:shd w:val="clear" w:color="auto" w:fill="auto"/>
          </w:tcPr>
          <w:p w14:paraId="0DF51751" w14:textId="26EC655C" w:rsidR="00913E1E" w:rsidRDefault="00913E1E" w:rsidP="005B7E51">
            <w:pPr>
              <w:pStyle w:val="SingleTxtG"/>
            </w:pPr>
            <w:r>
              <w:t xml:space="preserve">For their </w:t>
            </w:r>
            <w:r w:rsidR="00B308D8">
              <w:t xml:space="preserve">34th </w:t>
            </w:r>
            <w:r>
              <w:t xml:space="preserve">meeting, the Chairs requested the Secretariat to update the information on the reporting obligations of and compliance by States, in an online format only, through a database available on the OHCHR website.  </w:t>
            </w:r>
            <w:r w:rsidRPr="000C01A4">
              <w:t xml:space="preserve">The present note contains an overview of the reporting compliance by States parties as </w:t>
            </w:r>
            <w:proofErr w:type="gramStart"/>
            <w:r w:rsidRPr="000C01A4">
              <w:t>at</w:t>
            </w:r>
            <w:proofErr w:type="gramEnd"/>
            <w:r w:rsidRPr="000C01A4">
              <w:t xml:space="preserve"> </w:t>
            </w:r>
            <w:r>
              <w:t>30 April 202</w:t>
            </w:r>
            <w:r w:rsidR="00227C7D">
              <w:t>2</w:t>
            </w:r>
            <w:r w:rsidRPr="000C01A4">
              <w:t xml:space="preserve">. Reporting is a dynamic process and the data included in the present note is regularly updated on the website </w:t>
            </w:r>
            <w:r>
              <w:t xml:space="preserve">as well as the Treaty body database </w:t>
            </w:r>
            <w:r w:rsidRPr="000C01A4">
              <w:t>of the Office of the United Nations High Commissioner for Human Rights (</w:t>
            </w:r>
            <w:hyperlink r:id="rId11" w:history="1">
              <w:r w:rsidRPr="007657F6">
                <w:rPr>
                  <w:rStyle w:val="Hyperlink"/>
                </w:rPr>
                <w:t>www.ohchr.org</w:t>
              </w:r>
            </w:hyperlink>
            <w:r w:rsidRPr="000C01A4">
              <w:t>).</w:t>
            </w:r>
          </w:p>
          <w:p w14:paraId="0E8C386C" w14:textId="77777777" w:rsidR="00913E1E" w:rsidRPr="000C01A4" w:rsidRDefault="00913E1E" w:rsidP="005B7E51">
            <w:pPr>
              <w:pStyle w:val="SingleTxtG"/>
            </w:pPr>
          </w:p>
        </w:tc>
      </w:tr>
      <w:tr w:rsidR="00913E1E" w:rsidRPr="000C01A4" w14:paraId="3A3AEEC1" w14:textId="77777777" w:rsidTr="005B7E51">
        <w:trPr>
          <w:jc w:val="center"/>
        </w:trPr>
        <w:tc>
          <w:tcPr>
            <w:tcW w:w="9637" w:type="dxa"/>
            <w:tcBorders>
              <w:top w:val="nil"/>
            </w:tcBorders>
            <w:shd w:val="clear" w:color="auto" w:fill="auto"/>
          </w:tcPr>
          <w:p w14:paraId="7B0642BB" w14:textId="77777777" w:rsidR="00913E1E" w:rsidRPr="000C01A4" w:rsidRDefault="00913E1E" w:rsidP="005B7E51">
            <w:pPr>
              <w:suppressAutoHyphens w:val="0"/>
            </w:pPr>
          </w:p>
        </w:tc>
      </w:tr>
    </w:tbl>
    <w:p w14:paraId="01E62E78" w14:textId="77777777" w:rsidR="00913E1E" w:rsidRPr="000C01A4" w:rsidRDefault="00913E1E" w:rsidP="00913E1E">
      <w:pPr>
        <w:pStyle w:val="HChG"/>
      </w:pPr>
      <w:r w:rsidRPr="000C01A4">
        <w:br w:type="page"/>
      </w:r>
      <w:r w:rsidRPr="000C01A4">
        <w:lastRenderedPageBreak/>
        <w:tab/>
        <w:t>I.</w:t>
      </w:r>
      <w:r w:rsidRPr="000C01A4">
        <w:tab/>
        <w:t>Background</w:t>
      </w:r>
    </w:p>
    <w:p w14:paraId="76916897" w14:textId="77777777" w:rsidR="00913E1E" w:rsidRPr="002E2841" w:rsidRDefault="00913E1E" w:rsidP="00913E1E">
      <w:pPr>
        <w:pStyle w:val="SingleTxtG"/>
      </w:pPr>
      <w:r w:rsidRPr="002E2841">
        <w:t>1.</w:t>
      </w:r>
      <w:r w:rsidRPr="002E2841">
        <w:tab/>
        <w:t xml:space="preserve">States parties have an obligation to report periodically under the </w:t>
      </w:r>
      <w:proofErr w:type="gramStart"/>
      <w:r w:rsidRPr="002E2841">
        <w:t>nine core</w:t>
      </w:r>
      <w:proofErr w:type="gramEnd"/>
      <w:r w:rsidRPr="002E2841">
        <w:t xml:space="preserve"> international human rights treaties and two optional protocols: </w:t>
      </w:r>
    </w:p>
    <w:p w14:paraId="43664F23" w14:textId="77777777" w:rsidR="00913E1E" w:rsidRPr="000C01A4" w:rsidRDefault="00913E1E" w:rsidP="00913E1E">
      <w:pPr>
        <w:pStyle w:val="Bullet1G"/>
        <w:numPr>
          <w:ilvl w:val="0"/>
          <w:numId w:val="1"/>
        </w:numPr>
      </w:pPr>
      <w:r w:rsidRPr="000C01A4">
        <w:t>International Convention on the Elimination of All Forms of Racial Discrimination (1965</w:t>
      </w:r>
      <w:proofErr w:type="gramStart"/>
      <w:r w:rsidRPr="000C01A4">
        <w:t>)</w:t>
      </w:r>
      <w:r>
        <w:t>;</w:t>
      </w:r>
      <w:proofErr w:type="gramEnd"/>
    </w:p>
    <w:p w14:paraId="46F6B9DF" w14:textId="77777777" w:rsidR="00913E1E" w:rsidRPr="000C01A4" w:rsidRDefault="00913E1E" w:rsidP="00913E1E">
      <w:pPr>
        <w:pStyle w:val="Bullet1G"/>
        <w:numPr>
          <w:ilvl w:val="0"/>
          <w:numId w:val="1"/>
        </w:numPr>
      </w:pPr>
      <w:r w:rsidRPr="000C01A4">
        <w:t>International Covenant on Civil and Political Rights (1966</w:t>
      </w:r>
      <w:proofErr w:type="gramStart"/>
      <w:r w:rsidRPr="000C01A4">
        <w:t>)</w:t>
      </w:r>
      <w:r>
        <w:t>;</w:t>
      </w:r>
      <w:proofErr w:type="gramEnd"/>
    </w:p>
    <w:p w14:paraId="024576C8" w14:textId="77777777" w:rsidR="00913E1E" w:rsidRPr="000C01A4" w:rsidRDefault="00913E1E" w:rsidP="00913E1E">
      <w:pPr>
        <w:pStyle w:val="Bullet1G"/>
        <w:numPr>
          <w:ilvl w:val="0"/>
          <w:numId w:val="1"/>
        </w:numPr>
      </w:pPr>
      <w:r w:rsidRPr="000C01A4">
        <w:t>International Covenant on Economic, Social and Cultural Rights (1966</w:t>
      </w:r>
      <w:proofErr w:type="gramStart"/>
      <w:r w:rsidRPr="000C01A4">
        <w:t>)</w:t>
      </w:r>
      <w:r>
        <w:t>;</w:t>
      </w:r>
      <w:proofErr w:type="gramEnd"/>
    </w:p>
    <w:p w14:paraId="3DEA972C" w14:textId="77777777" w:rsidR="00913E1E" w:rsidRPr="000C01A4" w:rsidRDefault="00913E1E" w:rsidP="00913E1E">
      <w:pPr>
        <w:pStyle w:val="Bullet1G"/>
        <w:numPr>
          <w:ilvl w:val="0"/>
          <w:numId w:val="1"/>
        </w:numPr>
      </w:pPr>
      <w:r w:rsidRPr="000C01A4">
        <w:t>Convention on the Elimination of All Forms of Discrimination against Women (1979</w:t>
      </w:r>
      <w:proofErr w:type="gramStart"/>
      <w:r w:rsidRPr="000C01A4">
        <w:t>)</w:t>
      </w:r>
      <w:r>
        <w:t>;</w:t>
      </w:r>
      <w:proofErr w:type="gramEnd"/>
    </w:p>
    <w:p w14:paraId="6BB63585" w14:textId="77777777" w:rsidR="00913E1E" w:rsidRPr="000C01A4" w:rsidRDefault="00913E1E" w:rsidP="00913E1E">
      <w:pPr>
        <w:pStyle w:val="Bullet1G"/>
        <w:numPr>
          <w:ilvl w:val="0"/>
          <w:numId w:val="1"/>
        </w:numPr>
      </w:pPr>
      <w:r w:rsidRPr="000C01A4">
        <w:t>Convention against Torture and Other Cruel, Inhuman or Degrading Treatment or Punishment (1984</w:t>
      </w:r>
      <w:proofErr w:type="gramStart"/>
      <w:r w:rsidRPr="000C01A4">
        <w:t>)</w:t>
      </w:r>
      <w:r>
        <w:t>;</w:t>
      </w:r>
      <w:proofErr w:type="gramEnd"/>
    </w:p>
    <w:p w14:paraId="48302B8C" w14:textId="77777777" w:rsidR="00913E1E" w:rsidRPr="000C01A4" w:rsidRDefault="00913E1E" w:rsidP="00913E1E">
      <w:pPr>
        <w:pStyle w:val="Bullet1G"/>
        <w:numPr>
          <w:ilvl w:val="0"/>
          <w:numId w:val="1"/>
        </w:numPr>
      </w:pPr>
      <w:r w:rsidRPr="000C01A4">
        <w:t>Convention on the Rights of the Child (1989</w:t>
      </w:r>
      <w:proofErr w:type="gramStart"/>
      <w:r w:rsidRPr="000C01A4">
        <w:t>)</w:t>
      </w:r>
      <w:r>
        <w:t>;</w:t>
      </w:r>
      <w:proofErr w:type="gramEnd"/>
    </w:p>
    <w:p w14:paraId="7B0379FD" w14:textId="77777777" w:rsidR="00913E1E" w:rsidRPr="000C01A4" w:rsidRDefault="00913E1E" w:rsidP="00913E1E">
      <w:pPr>
        <w:pStyle w:val="Bullet1G"/>
        <w:numPr>
          <w:ilvl w:val="0"/>
          <w:numId w:val="1"/>
        </w:numPr>
      </w:pPr>
      <w:r w:rsidRPr="000C01A4">
        <w:t>International Convention on the Protection of the Rights of All Migrant Workers and Members of Their Families (1990</w:t>
      </w:r>
      <w:proofErr w:type="gramStart"/>
      <w:r w:rsidRPr="000C01A4">
        <w:t>)</w:t>
      </w:r>
      <w:r>
        <w:t>;</w:t>
      </w:r>
      <w:proofErr w:type="gramEnd"/>
    </w:p>
    <w:p w14:paraId="4F6BE0D6" w14:textId="77777777" w:rsidR="00913E1E" w:rsidRPr="000C01A4" w:rsidRDefault="00913E1E" w:rsidP="00913E1E">
      <w:pPr>
        <w:pStyle w:val="Bullet1G"/>
        <w:numPr>
          <w:ilvl w:val="0"/>
          <w:numId w:val="1"/>
        </w:numPr>
      </w:pPr>
      <w:r w:rsidRPr="000C01A4">
        <w:t>Optional Protocol to the Convention on the Rights of the Child on the involvement of children in armed conflict (2000</w:t>
      </w:r>
      <w:proofErr w:type="gramStart"/>
      <w:r w:rsidRPr="000C01A4">
        <w:t>)</w:t>
      </w:r>
      <w:r>
        <w:t>;</w:t>
      </w:r>
      <w:proofErr w:type="gramEnd"/>
    </w:p>
    <w:p w14:paraId="789D4A61" w14:textId="77777777" w:rsidR="00913E1E" w:rsidRDefault="00913E1E" w:rsidP="00913E1E">
      <w:pPr>
        <w:pStyle w:val="Bullet1G"/>
        <w:numPr>
          <w:ilvl w:val="0"/>
          <w:numId w:val="1"/>
        </w:numPr>
      </w:pPr>
      <w:r w:rsidRPr="000C01A4">
        <w:t>Optional Protocol to the Convention on the Rights of the Child on the sale of children, child prostitution and child pornography (2000) Convention on the Rights of Persons with Disabilities (2006</w:t>
      </w:r>
      <w:proofErr w:type="gramStart"/>
      <w:r w:rsidRPr="000C01A4">
        <w:t>)</w:t>
      </w:r>
      <w:r>
        <w:t>;</w:t>
      </w:r>
      <w:proofErr w:type="gramEnd"/>
    </w:p>
    <w:p w14:paraId="453B66DF" w14:textId="77777777" w:rsidR="00913E1E" w:rsidRPr="000C01A4" w:rsidRDefault="00913E1E" w:rsidP="00913E1E">
      <w:pPr>
        <w:pStyle w:val="Bullet1G"/>
        <w:numPr>
          <w:ilvl w:val="0"/>
          <w:numId w:val="1"/>
        </w:numPr>
      </w:pPr>
      <w:r>
        <w:t>Convention on the Rights of Persons with Disabilities (2006</w:t>
      </w:r>
      <w:proofErr w:type="gramStart"/>
      <w:r>
        <w:t>);</w:t>
      </w:r>
      <w:proofErr w:type="gramEnd"/>
    </w:p>
    <w:p w14:paraId="12E647C4" w14:textId="77777777" w:rsidR="00913E1E" w:rsidRDefault="00913E1E" w:rsidP="00913E1E">
      <w:pPr>
        <w:pStyle w:val="Bullet1G"/>
        <w:numPr>
          <w:ilvl w:val="0"/>
          <w:numId w:val="1"/>
        </w:numPr>
      </w:pPr>
      <w:r w:rsidRPr="000C01A4">
        <w:t>International Convention for the Protection of All Persons from Enforced Disappearance (2006)</w:t>
      </w:r>
      <w:r>
        <w:t>.</w:t>
      </w:r>
    </w:p>
    <w:p w14:paraId="275BDA02" w14:textId="55F94D84" w:rsidR="00913E1E" w:rsidRPr="00E83DC0" w:rsidRDefault="00913E1E" w:rsidP="00913E1E">
      <w:pPr>
        <w:pStyle w:val="SingleTxtG"/>
      </w:pPr>
      <w:r w:rsidRPr="002E2841">
        <w:t>2.</w:t>
      </w:r>
      <w:r w:rsidRPr="002E2841">
        <w:tab/>
        <w:t xml:space="preserve">The Chairs of the human rights treaty bodies, at their twenty-fifth annual meeting, in May 2013, expressed deep </w:t>
      </w:r>
      <w:r w:rsidRPr="00E83DC0">
        <w:t xml:space="preserve">concern over late reporting and non-reporting by </w:t>
      </w:r>
      <w:proofErr w:type="gramStart"/>
      <w:r w:rsidRPr="00E83DC0">
        <w:t>a number of</w:t>
      </w:r>
      <w:proofErr w:type="gramEnd"/>
      <w:r w:rsidRPr="00E83DC0">
        <w:t xml:space="preserve"> States parties to the international human rights treaties. The Chairs decided to include the issue as a standing item on the agenda of the meeting (see A/68/334, para. 47).  For their 3</w:t>
      </w:r>
      <w:r w:rsidR="00B308D8" w:rsidRPr="00E83DC0">
        <w:t>4</w:t>
      </w:r>
      <w:proofErr w:type="gramStart"/>
      <w:r w:rsidR="00B308D8" w:rsidRPr="00E83DC0">
        <w:rPr>
          <w:vertAlign w:val="superscript"/>
        </w:rPr>
        <w:t>th</w:t>
      </w:r>
      <w:r w:rsidR="00B308D8" w:rsidRPr="00E83DC0">
        <w:t xml:space="preserve"> </w:t>
      </w:r>
      <w:r w:rsidRPr="00E83DC0">
        <w:t xml:space="preserve"> meeting</w:t>
      </w:r>
      <w:proofErr w:type="gramEnd"/>
      <w:r w:rsidRPr="00E83DC0">
        <w:t xml:space="preserve">, the Chairs requested the Secretariat to update the information on the reporting obligations of and compliance by States, in an online format only, through a database available on the OHCHR website.  </w:t>
      </w:r>
    </w:p>
    <w:p w14:paraId="09C75439" w14:textId="2AC20B73" w:rsidR="00913E1E" w:rsidRPr="00E83DC0" w:rsidRDefault="00913E1E" w:rsidP="00913E1E">
      <w:pPr>
        <w:pStyle w:val="SingleTxtG"/>
      </w:pPr>
      <w:r w:rsidRPr="00E83DC0">
        <w:t>3.</w:t>
      </w:r>
      <w:r w:rsidRPr="00E83DC0">
        <w:tab/>
        <w:t>The present note contains an overview of the reporting compliance by States parties as of 30 April 202</w:t>
      </w:r>
      <w:r w:rsidR="006D45D3" w:rsidRPr="00E83DC0">
        <w:t>2</w:t>
      </w:r>
      <w:r w:rsidRPr="00E83DC0">
        <w:t>. Reporting is a continuous process; the data included in the note are regularly updated on the OHCHR web page.</w:t>
      </w:r>
      <w:r w:rsidRPr="00E83DC0">
        <w:rPr>
          <w:rStyle w:val="FootnoteReference"/>
        </w:rPr>
        <w:footnoteReference w:id="2"/>
      </w:r>
      <w:r w:rsidRPr="00E83DC0">
        <w:t xml:space="preserve"> The data is extracted from the treaty body database, which contains all public documents adopted or received by the human rights treaty bodies. All efforts are made to reflect the most updated information, and any inaccuracies should be brought to the attention of the Secretariat.</w:t>
      </w:r>
    </w:p>
    <w:p w14:paraId="3EF6CBD9" w14:textId="68EB2CC5" w:rsidR="00913E1E" w:rsidRPr="00E83DC0" w:rsidRDefault="00913E1E" w:rsidP="00913E1E">
      <w:pPr>
        <w:pStyle w:val="SingleTxtG"/>
      </w:pPr>
      <w:r w:rsidRPr="00E83DC0">
        <w:t>4.</w:t>
      </w:r>
      <w:r w:rsidRPr="00E83DC0">
        <w:tab/>
      </w:r>
      <w:proofErr w:type="gramStart"/>
      <w:r w:rsidRPr="00E83DC0">
        <w:t>With regard to</w:t>
      </w:r>
      <w:proofErr w:type="gramEnd"/>
      <w:r w:rsidRPr="00E83DC0">
        <w:t xml:space="preserve"> State Party reporting</w:t>
      </w:r>
      <w:r w:rsidRPr="00E83DC0">
        <w:rPr>
          <w:rStyle w:val="FootnoteReference"/>
        </w:rPr>
        <w:footnoteReference w:id="3"/>
      </w:r>
      <w:r w:rsidRPr="00E83DC0">
        <w:t>, in 202</w:t>
      </w:r>
      <w:r w:rsidR="005877AD" w:rsidRPr="00E83DC0">
        <w:t>2</w:t>
      </w:r>
      <w:r w:rsidRPr="00E83DC0">
        <w:t xml:space="preserve"> there were: </w:t>
      </w:r>
    </w:p>
    <w:p w14:paraId="1CF72611" w14:textId="581FABA6" w:rsidR="00913E1E" w:rsidRPr="00E83DC0" w:rsidRDefault="00913E1E" w:rsidP="00913E1E">
      <w:pPr>
        <w:pStyle w:val="Bullet1G"/>
        <w:numPr>
          <w:ilvl w:val="0"/>
          <w:numId w:val="1"/>
        </w:numPr>
      </w:pPr>
      <w:r w:rsidRPr="00E83DC0">
        <w:t>1</w:t>
      </w:r>
      <w:r w:rsidR="001E7FFC" w:rsidRPr="00E83DC0">
        <w:t>7</w:t>
      </w:r>
      <w:r w:rsidRPr="00E83DC0">
        <w:t xml:space="preserve"> ratifications/accessions </w:t>
      </w:r>
    </w:p>
    <w:p w14:paraId="507C12AC" w14:textId="3C4506A9" w:rsidR="00913E1E" w:rsidRPr="00E83DC0" w:rsidRDefault="001E7FFC" w:rsidP="00913E1E">
      <w:pPr>
        <w:pStyle w:val="Bullet1G"/>
        <w:numPr>
          <w:ilvl w:val="0"/>
          <w:numId w:val="1"/>
        </w:numPr>
      </w:pPr>
      <w:r w:rsidRPr="00E83DC0">
        <w:t>9</w:t>
      </w:r>
      <w:r w:rsidR="00913E1E" w:rsidRPr="00E83DC0">
        <w:t xml:space="preserve"> State Parties which submitted Common Core documents </w:t>
      </w:r>
    </w:p>
    <w:p w14:paraId="42E528AD" w14:textId="3F1D5730" w:rsidR="00913E1E" w:rsidRPr="00E83DC0" w:rsidRDefault="00913E1E" w:rsidP="00913E1E">
      <w:pPr>
        <w:pStyle w:val="Bullet1G"/>
        <w:numPr>
          <w:ilvl w:val="0"/>
          <w:numId w:val="1"/>
        </w:numPr>
      </w:pPr>
      <w:r w:rsidRPr="00E83DC0">
        <w:t>1</w:t>
      </w:r>
      <w:r w:rsidR="007A5D77" w:rsidRPr="00E83DC0">
        <w:t>2</w:t>
      </w:r>
      <w:r w:rsidR="00CF4970" w:rsidRPr="00E83DC0">
        <w:t>6</w:t>
      </w:r>
      <w:r w:rsidRPr="00E83DC0">
        <w:t xml:space="preserve"> State </w:t>
      </w:r>
      <w:proofErr w:type="gramStart"/>
      <w:r w:rsidRPr="00E83DC0">
        <w:t>parties</w:t>
      </w:r>
      <w:proofErr w:type="gramEnd"/>
      <w:r w:rsidRPr="00E83DC0">
        <w:t xml:space="preserve"> reports received </w:t>
      </w:r>
    </w:p>
    <w:p w14:paraId="6C5646AB" w14:textId="6C94DFEF" w:rsidR="00913E1E" w:rsidRPr="00E83DC0" w:rsidRDefault="00F212F2" w:rsidP="00913E1E">
      <w:pPr>
        <w:pStyle w:val="Bullet1G"/>
        <w:numPr>
          <w:ilvl w:val="0"/>
          <w:numId w:val="1"/>
        </w:numPr>
      </w:pPr>
      <w:r w:rsidRPr="00E83DC0">
        <w:t xml:space="preserve">53 States </w:t>
      </w:r>
      <w:proofErr w:type="gramStart"/>
      <w:r w:rsidRPr="00E83DC0">
        <w:t>parties</w:t>
      </w:r>
      <w:proofErr w:type="gramEnd"/>
      <w:r w:rsidRPr="00E83DC0">
        <w:t xml:space="preserve"> reports received part of </w:t>
      </w:r>
      <w:r w:rsidR="00913E1E" w:rsidRPr="00E83DC0">
        <w:t>the 1</w:t>
      </w:r>
      <w:r w:rsidR="00F123BC" w:rsidRPr="00E83DC0">
        <w:t>50</w:t>
      </w:r>
      <w:r w:rsidR="00913E1E" w:rsidRPr="00E83DC0">
        <w:t xml:space="preserve"> State Parties reports due in 202</w:t>
      </w:r>
      <w:r w:rsidR="001E7FFC" w:rsidRPr="00E83DC0">
        <w:t>1</w:t>
      </w:r>
    </w:p>
    <w:p w14:paraId="44E1F572" w14:textId="19A6272F" w:rsidR="00913E1E" w:rsidRPr="00E83DC0" w:rsidRDefault="003B14A8" w:rsidP="00913E1E">
      <w:pPr>
        <w:pStyle w:val="Bullet1G"/>
        <w:numPr>
          <w:ilvl w:val="0"/>
          <w:numId w:val="1"/>
        </w:numPr>
        <w:rPr>
          <w:bCs/>
        </w:rPr>
      </w:pPr>
      <w:r w:rsidRPr="00E83DC0">
        <w:rPr>
          <w:bCs/>
        </w:rPr>
        <w:t>324</w:t>
      </w:r>
      <w:r w:rsidR="00913E1E" w:rsidRPr="00E83DC0">
        <w:rPr>
          <w:bCs/>
        </w:rPr>
        <w:t xml:space="preserve"> documents were received for the State Party reviews from Civil Society Organizations</w:t>
      </w:r>
    </w:p>
    <w:p w14:paraId="2B9202D6" w14:textId="4119C7E9" w:rsidR="00913E1E" w:rsidRPr="00E83DC0" w:rsidRDefault="003B14A8" w:rsidP="00913E1E">
      <w:pPr>
        <w:pStyle w:val="Bullet1G"/>
        <w:numPr>
          <w:ilvl w:val="0"/>
          <w:numId w:val="1"/>
        </w:numPr>
        <w:rPr>
          <w:bCs/>
        </w:rPr>
      </w:pPr>
      <w:r w:rsidRPr="00E83DC0">
        <w:rPr>
          <w:bCs/>
        </w:rPr>
        <w:t>25</w:t>
      </w:r>
      <w:r w:rsidR="00913E1E" w:rsidRPr="00E83DC0">
        <w:rPr>
          <w:bCs/>
        </w:rPr>
        <w:t xml:space="preserve"> documents were received for the State Party reviews from National Human Rights Institutions</w:t>
      </w:r>
    </w:p>
    <w:p w14:paraId="1B839F37" w14:textId="4173ECB5" w:rsidR="00913E1E" w:rsidRPr="00E83DC0" w:rsidRDefault="003B14A8" w:rsidP="00913E1E">
      <w:pPr>
        <w:pStyle w:val="Bullet1G"/>
        <w:numPr>
          <w:ilvl w:val="0"/>
          <w:numId w:val="1"/>
        </w:numPr>
        <w:rPr>
          <w:bCs/>
        </w:rPr>
      </w:pPr>
      <w:r w:rsidRPr="00E83DC0">
        <w:rPr>
          <w:bCs/>
        </w:rPr>
        <w:t>282</w:t>
      </w:r>
      <w:r w:rsidR="00913E1E" w:rsidRPr="00E83DC0">
        <w:rPr>
          <w:bCs/>
        </w:rPr>
        <w:t xml:space="preserve"> documents were received for the State Party reviews from United Nations Agencies</w:t>
      </w:r>
    </w:p>
    <w:p w14:paraId="237FC1CC" w14:textId="2658B502" w:rsidR="00913E1E" w:rsidRPr="002E2841" w:rsidRDefault="00913E1E" w:rsidP="00913E1E">
      <w:pPr>
        <w:pStyle w:val="Bullet1G"/>
        <w:numPr>
          <w:ilvl w:val="0"/>
          <w:numId w:val="1"/>
        </w:numPr>
      </w:pPr>
      <w:r w:rsidRPr="00E83DC0">
        <w:t xml:space="preserve">A total of </w:t>
      </w:r>
      <w:r w:rsidR="0056624B" w:rsidRPr="00E83DC0">
        <w:t xml:space="preserve">466 </w:t>
      </w:r>
      <w:r w:rsidRPr="00E83DC0">
        <w:t xml:space="preserve">State parties avail themselves to the Simplified Reporting Procedure (CERD, HR Committee, CESCR, CEDAW, CAT, </w:t>
      </w:r>
      <w:proofErr w:type="gramStart"/>
      <w:r w:rsidRPr="00E83DC0">
        <w:t>CRC ,</w:t>
      </w:r>
      <w:proofErr w:type="gramEnd"/>
      <w:r w:rsidRPr="00E83DC0">
        <w:t xml:space="preserve"> CMW and</w:t>
      </w:r>
      <w:r>
        <w:t xml:space="preserve"> CRPD).</w:t>
      </w:r>
    </w:p>
    <w:p w14:paraId="773A6727" w14:textId="77777777" w:rsidR="00913E1E" w:rsidRPr="000C01A4" w:rsidRDefault="00913E1E" w:rsidP="00913E1E">
      <w:pPr>
        <w:pStyle w:val="HChG"/>
      </w:pPr>
      <w:r w:rsidRPr="000C01A4">
        <w:tab/>
        <w:t>II.</w:t>
      </w:r>
      <w:r w:rsidRPr="000C01A4">
        <w:tab/>
        <w:t xml:space="preserve">Reporting obligations of States parties under international human rights treaties </w:t>
      </w:r>
    </w:p>
    <w:p w14:paraId="16943E47" w14:textId="77777777" w:rsidR="00913E1E" w:rsidRPr="002E2841" w:rsidRDefault="00913E1E" w:rsidP="00913E1E">
      <w:pPr>
        <w:pStyle w:val="SingleTxtG"/>
      </w:pPr>
      <w:r>
        <w:t>5</w:t>
      </w:r>
      <w:r w:rsidRPr="002E2841">
        <w:t>.</w:t>
      </w:r>
      <w:r w:rsidRPr="002E2841">
        <w:tab/>
        <w:t xml:space="preserve">Once a State has acceded to or ratified a human rights treaty, it is required to submit an initial report within one or two years after the entry into force of the treaty and, thereafter, periodic reports at intervals specified in the relevant treaty or by the treaty body. In most cases, the treaty explicitly sets out a timetable for the submission of initial and periodic reports, commonly referred to as the “reporting periodicity”, </w:t>
      </w:r>
      <w:proofErr w:type="gramStart"/>
      <w:r w:rsidRPr="002E2841">
        <w:t>on the basis of</w:t>
      </w:r>
      <w:proofErr w:type="gramEnd"/>
      <w:r w:rsidRPr="002E2841">
        <w:t xml:space="preserve"> the date of entry into force of the treaty for the specific State party. The reporting periodicity, by treaty, is presented in table 1 below.</w:t>
      </w:r>
    </w:p>
    <w:p w14:paraId="5025EE0D" w14:textId="77AD9B9F" w:rsidR="00913E1E" w:rsidRPr="004C7B6B" w:rsidRDefault="00913E1E" w:rsidP="00913E1E">
      <w:pPr>
        <w:pStyle w:val="SingleTxtG"/>
      </w:pPr>
      <w:r>
        <w:t>6.</w:t>
      </w:r>
      <w:r>
        <w:tab/>
      </w:r>
      <w:r w:rsidRPr="004C7B6B">
        <w:t xml:space="preserve">The Human Rights Committee in </w:t>
      </w:r>
      <w:proofErr w:type="gramStart"/>
      <w:r w:rsidRPr="004C7B6B">
        <w:t>2019  took</w:t>
      </w:r>
      <w:proofErr w:type="gramEnd"/>
      <w:r w:rsidRPr="004C7B6B">
        <w:t xml:space="preserve"> the decision on an “opt-out” approach to the Simplified Reporting Procedure (SRP) and requested States Parties to indicate their decision, should they decided to opt-out, by 31 December 2019.</w:t>
      </w:r>
      <w:r w:rsidR="0056624B">
        <w:t xml:space="preserve"> </w:t>
      </w:r>
      <w:r w:rsidRPr="004C7B6B">
        <w:t>For the Human Rights Committee, only those who decided to opt-out notify the Secretariat. This means that 173 States parties to ICCPR, plus two additional states parties, that are territories /States parties separately, fall under the SRP unless they opt-out. As of 30 April 2021, eight States parties have opted out</w:t>
      </w:r>
      <w:r w:rsidR="0056624B">
        <w:t xml:space="preserve">. </w:t>
      </w:r>
      <w:r w:rsidR="0056624B">
        <w:rPr>
          <w:rStyle w:val="FootnoteReference"/>
        </w:rPr>
        <w:footnoteReference w:id="4"/>
      </w:r>
      <w:r w:rsidR="0056624B">
        <w:t xml:space="preserve"> </w:t>
      </w:r>
      <w:r w:rsidRPr="004C7B6B">
        <w:t xml:space="preserve">Furthermore, </w:t>
      </w:r>
      <w:proofErr w:type="gramStart"/>
      <w:r w:rsidRPr="004C7B6B">
        <w:t>a number of</w:t>
      </w:r>
      <w:proofErr w:type="gramEnd"/>
      <w:r w:rsidRPr="004C7B6B">
        <w:t xml:space="preserve"> State parties are currently submitting their reports under the standard reporting procedure as they are in the middle/final phase of the reporting process at the national level. </w:t>
      </w:r>
    </w:p>
    <w:p w14:paraId="5A2A54C5" w14:textId="3CF18179" w:rsidR="00913E1E" w:rsidRDefault="00913E1E" w:rsidP="00913E1E">
      <w:pPr>
        <w:pStyle w:val="SingleTxtG"/>
      </w:pPr>
      <w:r>
        <w:t>7.</w:t>
      </w:r>
      <w:r>
        <w:tab/>
        <w:t xml:space="preserve">The Human Rights Committee </w:t>
      </w:r>
      <w:r w:rsidRPr="002E2841">
        <w:t xml:space="preserve">also adopted a </w:t>
      </w:r>
      <w:hyperlink r:id="rId12" w:history="1">
        <w:r w:rsidRPr="00332EA4">
          <w:rPr>
            <w:rStyle w:val="Hyperlink"/>
          </w:rPr>
          <w:t>predictable review cycle</w:t>
        </w:r>
      </w:hyperlink>
      <w:r w:rsidRPr="002E2841">
        <w:t xml:space="preserve">, which included an 8-year </w:t>
      </w:r>
      <w:r>
        <w:t>p</w:t>
      </w:r>
      <w:r w:rsidRPr="002E2841">
        <w:t xml:space="preserve">redictable </w:t>
      </w:r>
      <w:r>
        <w:t>r</w:t>
      </w:r>
      <w:r w:rsidRPr="002E2841">
        <w:t xml:space="preserve">eview </w:t>
      </w:r>
      <w:r>
        <w:t>c</w:t>
      </w:r>
      <w:r w:rsidRPr="002E2841">
        <w:t xml:space="preserve">alendar. The two are closely inter-related. The 8-year calendar means changes and adjustments for the first 1 to 2 years, depending, for example on States Parties reports the Secretariat receives.  </w:t>
      </w:r>
    </w:p>
    <w:p w14:paraId="2502E08F" w14:textId="481635C1" w:rsidR="00913E1E" w:rsidRPr="00332EA4" w:rsidRDefault="00913E1E" w:rsidP="00913E1E">
      <w:pPr>
        <w:pStyle w:val="SingleTxtG"/>
      </w:pPr>
      <w:r>
        <w:t>8.</w:t>
      </w:r>
      <w:r>
        <w:tab/>
      </w:r>
      <w:r w:rsidRPr="00332EA4">
        <w:t>No specific periodicity is envisaged in the International Covenant on Economic, Social and Cultural Rights or the International Covenant on Civil and Political Rights. However, article 17 of the International Covenant on Economic, Social and Cultural Rights</w:t>
      </w:r>
      <w:r w:rsidRPr="00332EA4">
        <w:rPr>
          <w:rStyle w:val="FootnoteReference"/>
        </w:rPr>
        <w:footnoteReference w:id="5"/>
      </w:r>
      <w:r w:rsidRPr="00332EA4">
        <w:t xml:space="preserve"> and article 40 of the International Covenant on Civil and Political Rights respectively, give the Committees discretion to establish the reporting frequency.   At its 125th session in March 2019, the Human Rights Committee decided to move in 2020 to a predictable review cycle </w:t>
      </w:r>
      <w:proofErr w:type="gramStart"/>
      <w:r w:rsidRPr="00332EA4">
        <w:t>in order to</w:t>
      </w:r>
      <w:proofErr w:type="gramEnd"/>
      <w:r w:rsidRPr="00332EA4">
        <w:t xml:space="preserve"> improve predictability in reporting and to ensure regular reporting by all States parties, in line with resolution 68/268.</w:t>
      </w:r>
      <w:r w:rsidRPr="00332EA4">
        <w:rPr>
          <w:rStyle w:val="FootnoteReference"/>
        </w:rPr>
        <w:footnoteReference w:id="6"/>
      </w:r>
      <w:r w:rsidRPr="00332EA4">
        <w:t xml:space="preserve"> The predictable review cycle will be based on an eight-year cycle, which includes periods for the submission of reports and constructive dialogue with the Committee</w:t>
      </w:r>
      <w:r w:rsidRPr="00332EA4">
        <w:rPr>
          <w:rStyle w:val="FootnoteReference"/>
        </w:rPr>
        <w:footnoteReference w:id="7"/>
      </w:r>
      <w:r w:rsidRPr="00332EA4">
        <w:t>.</w:t>
      </w:r>
      <w:r w:rsidR="000335EA">
        <w:t xml:space="preserve"> </w:t>
      </w:r>
    </w:p>
    <w:p w14:paraId="7A6DA35D" w14:textId="2EDB2DF1" w:rsidR="00913E1E" w:rsidRDefault="00913E1E" w:rsidP="00913E1E">
      <w:pPr>
        <w:pStyle w:val="SingleTxtG"/>
      </w:pPr>
      <w:r>
        <w:t>9.</w:t>
      </w:r>
      <w:r>
        <w:tab/>
      </w:r>
      <w:r w:rsidRPr="00332EA4">
        <w:t>While CESCR has also agreed, during its 67</w:t>
      </w:r>
      <w:r w:rsidRPr="00332EA4">
        <w:rPr>
          <w:vertAlign w:val="superscript"/>
        </w:rPr>
        <w:t>th</w:t>
      </w:r>
      <w:r w:rsidRPr="00332EA4">
        <w:t xml:space="preserve"> Session, to proceed with a predictable review cycle, the modalities of operationalizing and the timing of the predictable review cycle are currently being considered</w:t>
      </w:r>
      <w:r w:rsidRPr="00492CE9">
        <w:t>.  </w:t>
      </w:r>
      <w:r w:rsidRPr="00492CE9">
        <w:rPr>
          <w:color w:val="000000" w:themeColor="text1"/>
        </w:rPr>
        <w:t>Pursuant to the International Convention on the Elimination of All Forms of Racial Discrimination, States parties must report every two years.</w:t>
      </w:r>
      <w:r w:rsidRPr="00492CE9">
        <w:rPr>
          <w:color w:val="FF0000"/>
        </w:rPr>
        <w:t xml:space="preserve"> </w:t>
      </w:r>
      <w:r w:rsidRPr="00332EA4">
        <w:t xml:space="preserve">However, the Committee on the Elimination of Racial Discrimination has adopted a flexible approach consisting of requesting States parties to submit combined reports in one document, often within a </w:t>
      </w:r>
      <w:r w:rsidRPr="00492CE9">
        <w:rPr>
          <w:color w:val="000000" w:themeColor="text1"/>
        </w:rPr>
        <w:t>periodicity four years</w:t>
      </w:r>
      <w:r w:rsidRPr="00332EA4">
        <w:t>. The International Convention for the Protection of All Persons from Enforced Disappearance does not provide for periodic reports; however, the Committee on Enforced Disappearances may, pursuant to article 29 (4) of the Convention, request States parties to provide additional information on the implementation of the Convention.</w:t>
      </w:r>
    </w:p>
    <w:p w14:paraId="1FDEBF42" w14:textId="77777777" w:rsidR="00913E1E" w:rsidRPr="000C01A4" w:rsidRDefault="00913E1E" w:rsidP="00913E1E">
      <w:pPr>
        <w:pStyle w:val="H1G"/>
        <w:ind w:firstLine="0"/>
      </w:pPr>
      <w:r w:rsidRPr="002B75B4">
        <w:t>Table</w:t>
      </w:r>
      <w:r w:rsidRPr="000C01A4">
        <w:t xml:space="preserve"> 1</w:t>
      </w:r>
      <w:r>
        <w:t xml:space="preserve"> </w:t>
      </w:r>
      <w:r>
        <w:br/>
      </w:r>
      <w:r w:rsidRPr="002B75B4">
        <w:t>Reporting periodicity, by treaty</w:t>
      </w:r>
      <w:r w:rsidRPr="000C01A4">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1985"/>
        <w:gridCol w:w="4109"/>
      </w:tblGrid>
      <w:tr w:rsidR="00913E1E" w:rsidRPr="000C01A4" w14:paraId="3CAC2D57" w14:textId="77777777" w:rsidTr="005B7E51">
        <w:trPr>
          <w:cantSplit/>
          <w:tblHeader/>
        </w:trPr>
        <w:tc>
          <w:tcPr>
            <w:tcW w:w="1276" w:type="dxa"/>
            <w:tcBorders>
              <w:top w:val="single" w:sz="4" w:space="0" w:color="auto"/>
              <w:bottom w:val="single" w:sz="12" w:space="0" w:color="auto"/>
            </w:tcBorders>
            <w:shd w:val="clear" w:color="auto" w:fill="auto"/>
            <w:vAlign w:val="bottom"/>
          </w:tcPr>
          <w:p w14:paraId="3F5C1CFF" w14:textId="77777777" w:rsidR="00913E1E" w:rsidRPr="000C01A4" w:rsidRDefault="00913E1E" w:rsidP="005B7E51">
            <w:pPr>
              <w:suppressAutoHyphens w:val="0"/>
              <w:spacing w:before="80" w:after="80" w:line="200" w:lineRule="exact"/>
              <w:ind w:right="113"/>
              <w:rPr>
                <w:i/>
                <w:sz w:val="16"/>
              </w:rPr>
            </w:pPr>
            <w:r w:rsidRPr="000C01A4">
              <w:rPr>
                <w:i/>
                <w:sz w:val="16"/>
              </w:rPr>
              <w:t>Treaty</w:t>
            </w:r>
          </w:p>
        </w:tc>
        <w:tc>
          <w:tcPr>
            <w:tcW w:w="1985" w:type="dxa"/>
            <w:tcBorders>
              <w:top w:val="single" w:sz="4" w:space="0" w:color="auto"/>
              <w:bottom w:val="single" w:sz="12" w:space="0" w:color="auto"/>
            </w:tcBorders>
            <w:shd w:val="clear" w:color="auto" w:fill="auto"/>
            <w:vAlign w:val="bottom"/>
          </w:tcPr>
          <w:p w14:paraId="4BD12A31" w14:textId="77777777" w:rsidR="00913E1E" w:rsidRPr="000C01A4" w:rsidRDefault="00913E1E" w:rsidP="005B7E51">
            <w:pPr>
              <w:suppressAutoHyphens w:val="0"/>
              <w:spacing w:before="80" w:after="80" w:line="200" w:lineRule="exact"/>
              <w:ind w:right="113"/>
              <w:rPr>
                <w:i/>
                <w:sz w:val="16"/>
              </w:rPr>
            </w:pPr>
            <w:r w:rsidRPr="000C01A4">
              <w:rPr>
                <w:i/>
                <w:sz w:val="16"/>
              </w:rPr>
              <w:t>Initial report due (following ratification) within</w:t>
            </w:r>
          </w:p>
        </w:tc>
        <w:tc>
          <w:tcPr>
            <w:tcW w:w="4109" w:type="dxa"/>
            <w:tcBorders>
              <w:top w:val="single" w:sz="4" w:space="0" w:color="auto"/>
              <w:bottom w:val="single" w:sz="12" w:space="0" w:color="auto"/>
            </w:tcBorders>
            <w:shd w:val="clear" w:color="auto" w:fill="auto"/>
            <w:vAlign w:val="bottom"/>
          </w:tcPr>
          <w:p w14:paraId="324C858C" w14:textId="77777777" w:rsidR="00913E1E" w:rsidRPr="000C01A4" w:rsidRDefault="00913E1E" w:rsidP="005B7E51">
            <w:pPr>
              <w:suppressAutoHyphens w:val="0"/>
              <w:spacing w:before="80" w:after="80" w:line="200" w:lineRule="exact"/>
              <w:ind w:right="113"/>
              <w:rPr>
                <w:i/>
                <w:sz w:val="16"/>
              </w:rPr>
            </w:pPr>
            <w:r w:rsidRPr="000C01A4">
              <w:rPr>
                <w:i/>
                <w:sz w:val="16"/>
              </w:rPr>
              <w:t>Periodic reports due thereafter (every)</w:t>
            </w:r>
          </w:p>
        </w:tc>
      </w:tr>
      <w:tr w:rsidR="00913E1E" w:rsidRPr="000C01A4" w14:paraId="67FFEA78" w14:textId="77777777" w:rsidTr="005B7E51">
        <w:trPr>
          <w:cantSplit/>
          <w:trHeight w:hRule="exact" w:val="113"/>
          <w:tblHeader/>
        </w:trPr>
        <w:tc>
          <w:tcPr>
            <w:tcW w:w="1276" w:type="dxa"/>
            <w:tcBorders>
              <w:top w:val="single" w:sz="12" w:space="0" w:color="auto"/>
            </w:tcBorders>
            <w:shd w:val="clear" w:color="auto" w:fill="auto"/>
          </w:tcPr>
          <w:p w14:paraId="34544882" w14:textId="77777777" w:rsidR="00913E1E" w:rsidRPr="000C01A4" w:rsidRDefault="00913E1E" w:rsidP="005B7E51">
            <w:pPr>
              <w:suppressAutoHyphens w:val="0"/>
              <w:spacing w:before="40" w:after="120" w:line="220" w:lineRule="exact"/>
              <w:ind w:right="113"/>
            </w:pPr>
          </w:p>
        </w:tc>
        <w:tc>
          <w:tcPr>
            <w:tcW w:w="1985" w:type="dxa"/>
            <w:tcBorders>
              <w:top w:val="single" w:sz="12" w:space="0" w:color="auto"/>
            </w:tcBorders>
            <w:shd w:val="clear" w:color="auto" w:fill="auto"/>
          </w:tcPr>
          <w:p w14:paraId="206E7E44" w14:textId="77777777" w:rsidR="00913E1E" w:rsidRPr="000C01A4" w:rsidRDefault="00913E1E" w:rsidP="005B7E51">
            <w:pPr>
              <w:suppressAutoHyphens w:val="0"/>
              <w:spacing w:before="40" w:after="120" w:line="220" w:lineRule="exact"/>
              <w:ind w:right="113"/>
            </w:pPr>
          </w:p>
        </w:tc>
        <w:tc>
          <w:tcPr>
            <w:tcW w:w="4109" w:type="dxa"/>
            <w:tcBorders>
              <w:top w:val="single" w:sz="12" w:space="0" w:color="auto"/>
            </w:tcBorders>
            <w:shd w:val="clear" w:color="auto" w:fill="auto"/>
          </w:tcPr>
          <w:p w14:paraId="49EEC4C7" w14:textId="77777777" w:rsidR="00913E1E" w:rsidRPr="000C01A4" w:rsidRDefault="00913E1E" w:rsidP="005B7E51">
            <w:pPr>
              <w:suppressAutoHyphens w:val="0"/>
              <w:spacing w:before="40" w:after="120" w:line="220" w:lineRule="exact"/>
              <w:ind w:right="113"/>
            </w:pPr>
          </w:p>
        </w:tc>
      </w:tr>
      <w:tr w:rsidR="00913E1E" w:rsidRPr="000C01A4" w14:paraId="535C1160" w14:textId="77777777" w:rsidTr="005B7E51">
        <w:trPr>
          <w:cantSplit/>
        </w:trPr>
        <w:tc>
          <w:tcPr>
            <w:tcW w:w="1276" w:type="dxa"/>
            <w:shd w:val="clear" w:color="auto" w:fill="auto"/>
          </w:tcPr>
          <w:p w14:paraId="5FD2F82D" w14:textId="77777777" w:rsidR="00913E1E" w:rsidRPr="000C01A4" w:rsidRDefault="00913E1E" w:rsidP="005B7E51">
            <w:pPr>
              <w:suppressAutoHyphens w:val="0"/>
              <w:spacing w:before="40" w:after="120"/>
              <w:ind w:right="113"/>
            </w:pPr>
            <w:r w:rsidRPr="000C01A4">
              <w:t>ICERD</w:t>
            </w:r>
          </w:p>
        </w:tc>
        <w:tc>
          <w:tcPr>
            <w:tcW w:w="1985" w:type="dxa"/>
            <w:shd w:val="clear" w:color="auto" w:fill="auto"/>
          </w:tcPr>
          <w:p w14:paraId="3B87B67B" w14:textId="77777777" w:rsidR="00913E1E" w:rsidRPr="000C01A4" w:rsidRDefault="00913E1E" w:rsidP="005B7E51">
            <w:pPr>
              <w:suppressAutoHyphens w:val="0"/>
              <w:spacing w:before="40" w:after="120"/>
              <w:ind w:right="113"/>
            </w:pPr>
            <w:r w:rsidRPr="000C01A4">
              <w:t>1 year</w:t>
            </w:r>
          </w:p>
        </w:tc>
        <w:tc>
          <w:tcPr>
            <w:tcW w:w="4109" w:type="dxa"/>
            <w:shd w:val="clear" w:color="auto" w:fill="auto"/>
          </w:tcPr>
          <w:p w14:paraId="6070683F" w14:textId="77777777" w:rsidR="00913E1E" w:rsidRPr="000C01A4" w:rsidRDefault="00913E1E" w:rsidP="005B7E51">
            <w:pPr>
              <w:suppressAutoHyphens w:val="0"/>
              <w:spacing w:before="40" w:after="120"/>
              <w:ind w:right="113"/>
            </w:pPr>
            <w:r w:rsidRPr="000C01A4">
              <w:t>2 years</w:t>
            </w:r>
          </w:p>
        </w:tc>
      </w:tr>
      <w:tr w:rsidR="00913E1E" w:rsidRPr="000C01A4" w14:paraId="66F949E8" w14:textId="77777777" w:rsidTr="005B7E51">
        <w:trPr>
          <w:cantSplit/>
        </w:trPr>
        <w:tc>
          <w:tcPr>
            <w:tcW w:w="1276" w:type="dxa"/>
            <w:shd w:val="clear" w:color="auto" w:fill="auto"/>
          </w:tcPr>
          <w:p w14:paraId="0E137D93" w14:textId="77777777" w:rsidR="00913E1E" w:rsidRPr="000C01A4" w:rsidRDefault="00913E1E" w:rsidP="005B7E51">
            <w:pPr>
              <w:suppressAutoHyphens w:val="0"/>
              <w:spacing w:before="40" w:after="120"/>
              <w:ind w:right="113"/>
            </w:pPr>
            <w:r w:rsidRPr="000C01A4">
              <w:t>ICESCR</w:t>
            </w:r>
          </w:p>
        </w:tc>
        <w:tc>
          <w:tcPr>
            <w:tcW w:w="1985" w:type="dxa"/>
            <w:shd w:val="clear" w:color="auto" w:fill="auto"/>
          </w:tcPr>
          <w:p w14:paraId="1CC520E2" w14:textId="77777777" w:rsidR="00913E1E" w:rsidRPr="000C01A4" w:rsidRDefault="00913E1E" w:rsidP="005B7E51">
            <w:pPr>
              <w:suppressAutoHyphens w:val="0"/>
              <w:spacing w:before="40" w:after="120"/>
              <w:ind w:right="113"/>
            </w:pPr>
            <w:r>
              <w:t>2</w:t>
            </w:r>
          </w:p>
        </w:tc>
        <w:tc>
          <w:tcPr>
            <w:tcW w:w="4109" w:type="dxa"/>
            <w:shd w:val="clear" w:color="auto" w:fill="auto"/>
          </w:tcPr>
          <w:p w14:paraId="518B4595" w14:textId="77777777" w:rsidR="00913E1E" w:rsidRPr="005E7DD7" w:rsidRDefault="00913E1E" w:rsidP="005B7E51">
            <w:pPr>
              <w:suppressAutoHyphens w:val="0"/>
              <w:spacing w:before="40" w:after="120"/>
              <w:ind w:right="113"/>
            </w:pPr>
            <w:r w:rsidRPr="00A2264A">
              <w:t xml:space="preserve">5, in anticipation of the introduction of the </w:t>
            </w:r>
            <w:proofErr w:type="gramStart"/>
            <w:r w:rsidRPr="00A2264A">
              <w:t>8 year</w:t>
            </w:r>
            <w:proofErr w:type="gramEnd"/>
            <w:r w:rsidRPr="00A2264A">
              <w:t xml:space="preserve"> predictable review cycle </w:t>
            </w:r>
            <w:r w:rsidRPr="00A2264A">
              <w:rPr>
                <w:rStyle w:val="FootnoteReference"/>
              </w:rPr>
              <w:footnoteReference w:id="8"/>
            </w:r>
          </w:p>
        </w:tc>
      </w:tr>
      <w:tr w:rsidR="00913E1E" w:rsidRPr="000C01A4" w14:paraId="5CE1530A" w14:textId="77777777" w:rsidTr="005B7E51">
        <w:trPr>
          <w:cantSplit/>
        </w:trPr>
        <w:tc>
          <w:tcPr>
            <w:tcW w:w="1276" w:type="dxa"/>
            <w:shd w:val="clear" w:color="auto" w:fill="auto"/>
          </w:tcPr>
          <w:p w14:paraId="04952EE3" w14:textId="77777777" w:rsidR="00913E1E" w:rsidRPr="00197482" w:rsidRDefault="00913E1E" w:rsidP="005B7E51">
            <w:pPr>
              <w:suppressAutoHyphens w:val="0"/>
              <w:spacing w:before="40" w:after="120"/>
              <w:ind w:right="113"/>
            </w:pPr>
            <w:r w:rsidRPr="00197482">
              <w:t>ICCPR</w:t>
            </w:r>
          </w:p>
        </w:tc>
        <w:tc>
          <w:tcPr>
            <w:tcW w:w="1985" w:type="dxa"/>
            <w:shd w:val="clear" w:color="auto" w:fill="auto"/>
          </w:tcPr>
          <w:p w14:paraId="6A3479A1" w14:textId="77777777" w:rsidR="00913E1E" w:rsidRPr="00197482" w:rsidRDefault="00913E1E" w:rsidP="005B7E51">
            <w:pPr>
              <w:suppressAutoHyphens w:val="0"/>
              <w:spacing w:before="40" w:after="120"/>
              <w:ind w:right="113"/>
            </w:pPr>
            <w:r w:rsidRPr="00197482">
              <w:t>1</w:t>
            </w:r>
          </w:p>
        </w:tc>
        <w:tc>
          <w:tcPr>
            <w:tcW w:w="4109" w:type="dxa"/>
            <w:shd w:val="clear" w:color="auto" w:fill="auto"/>
          </w:tcPr>
          <w:p w14:paraId="7A2AF40B" w14:textId="77777777" w:rsidR="00913E1E" w:rsidRPr="00197482" w:rsidRDefault="00913E1E" w:rsidP="005B7E51">
            <w:pPr>
              <w:suppressAutoHyphens w:val="0"/>
              <w:spacing w:before="40" w:after="120"/>
              <w:ind w:right="113"/>
            </w:pPr>
            <w:r w:rsidRPr="00197482">
              <w:rPr>
                <w:szCs w:val="24"/>
              </w:rPr>
              <w:t>8</w:t>
            </w:r>
          </w:p>
        </w:tc>
      </w:tr>
      <w:tr w:rsidR="00913E1E" w:rsidRPr="000C01A4" w14:paraId="526BFD14" w14:textId="77777777" w:rsidTr="005B7E51">
        <w:trPr>
          <w:cantSplit/>
        </w:trPr>
        <w:tc>
          <w:tcPr>
            <w:tcW w:w="1276" w:type="dxa"/>
            <w:shd w:val="clear" w:color="auto" w:fill="auto"/>
          </w:tcPr>
          <w:p w14:paraId="4B3B8903" w14:textId="77777777" w:rsidR="00913E1E" w:rsidRPr="000C01A4" w:rsidRDefault="00913E1E" w:rsidP="005B7E51">
            <w:pPr>
              <w:suppressAutoHyphens w:val="0"/>
              <w:spacing w:before="40" w:after="120"/>
              <w:ind w:right="113"/>
            </w:pPr>
            <w:r w:rsidRPr="000C01A4">
              <w:t>CEDAW</w:t>
            </w:r>
          </w:p>
        </w:tc>
        <w:tc>
          <w:tcPr>
            <w:tcW w:w="1985" w:type="dxa"/>
            <w:shd w:val="clear" w:color="auto" w:fill="auto"/>
          </w:tcPr>
          <w:p w14:paraId="460424E3" w14:textId="77777777" w:rsidR="00913E1E" w:rsidRPr="000C01A4" w:rsidRDefault="00913E1E" w:rsidP="005B7E51">
            <w:pPr>
              <w:suppressAutoHyphens w:val="0"/>
              <w:spacing w:before="40" w:after="120"/>
              <w:ind w:right="113"/>
            </w:pPr>
            <w:r w:rsidRPr="000C01A4">
              <w:t>1 year</w:t>
            </w:r>
          </w:p>
        </w:tc>
        <w:tc>
          <w:tcPr>
            <w:tcW w:w="4109" w:type="dxa"/>
            <w:shd w:val="clear" w:color="auto" w:fill="auto"/>
          </w:tcPr>
          <w:p w14:paraId="2807E86A" w14:textId="77777777" w:rsidR="00913E1E" w:rsidRPr="000C01A4" w:rsidRDefault="00913E1E" w:rsidP="005B7E51">
            <w:pPr>
              <w:suppressAutoHyphens w:val="0"/>
              <w:spacing w:before="40" w:after="120"/>
              <w:ind w:right="113"/>
            </w:pPr>
            <w:r w:rsidRPr="000C01A4">
              <w:t>4 years</w:t>
            </w:r>
          </w:p>
        </w:tc>
      </w:tr>
      <w:tr w:rsidR="00913E1E" w:rsidRPr="000C01A4" w14:paraId="6CF20FA3" w14:textId="77777777" w:rsidTr="005B7E51">
        <w:trPr>
          <w:cantSplit/>
        </w:trPr>
        <w:tc>
          <w:tcPr>
            <w:tcW w:w="1276" w:type="dxa"/>
            <w:shd w:val="clear" w:color="auto" w:fill="auto"/>
          </w:tcPr>
          <w:p w14:paraId="13D8C88D" w14:textId="77777777" w:rsidR="00913E1E" w:rsidRPr="000C01A4" w:rsidRDefault="00913E1E" w:rsidP="005B7E51">
            <w:pPr>
              <w:suppressAutoHyphens w:val="0"/>
              <w:spacing w:before="40" w:after="120"/>
              <w:ind w:right="113"/>
            </w:pPr>
            <w:r w:rsidRPr="000C01A4">
              <w:t>CAT</w:t>
            </w:r>
          </w:p>
        </w:tc>
        <w:tc>
          <w:tcPr>
            <w:tcW w:w="1985" w:type="dxa"/>
            <w:shd w:val="clear" w:color="auto" w:fill="auto"/>
          </w:tcPr>
          <w:p w14:paraId="7E928C5B" w14:textId="77777777" w:rsidR="00913E1E" w:rsidRPr="000C01A4" w:rsidRDefault="00913E1E" w:rsidP="005B7E51">
            <w:pPr>
              <w:suppressAutoHyphens w:val="0"/>
              <w:spacing w:before="40" w:after="120"/>
              <w:ind w:right="113"/>
            </w:pPr>
            <w:r w:rsidRPr="000C01A4">
              <w:t>1 year</w:t>
            </w:r>
          </w:p>
        </w:tc>
        <w:tc>
          <w:tcPr>
            <w:tcW w:w="4109" w:type="dxa"/>
            <w:shd w:val="clear" w:color="auto" w:fill="auto"/>
          </w:tcPr>
          <w:p w14:paraId="571F75AB" w14:textId="77777777" w:rsidR="00913E1E" w:rsidRPr="000C01A4" w:rsidRDefault="00913E1E" w:rsidP="005B7E51">
            <w:pPr>
              <w:suppressAutoHyphens w:val="0"/>
              <w:spacing w:before="40" w:after="120"/>
              <w:ind w:right="113"/>
            </w:pPr>
            <w:r w:rsidRPr="000C01A4">
              <w:t>4 years</w:t>
            </w:r>
          </w:p>
        </w:tc>
      </w:tr>
      <w:tr w:rsidR="00913E1E" w:rsidRPr="000C01A4" w14:paraId="5990314E" w14:textId="77777777" w:rsidTr="005B7E51">
        <w:trPr>
          <w:cantSplit/>
        </w:trPr>
        <w:tc>
          <w:tcPr>
            <w:tcW w:w="1276" w:type="dxa"/>
            <w:shd w:val="clear" w:color="auto" w:fill="auto"/>
          </w:tcPr>
          <w:p w14:paraId="1D4EDD59" w14:textId="77777777" w:rsidR="00913E1E" w:rsidRPr="000C01A4" w:rsidRDefault="00913E1E" w:rsidP="005B7E51">
            <w:pPr>
              <w:suppressAutoHyphens w:val="0"/>
              <w:spacing w:before="40" w:after="120"/>
              <w:ind w:right="113"/>
            </w:pPr>
            <w:r w:rsidRPr="000C01A4">
              <w:t>CRC</w:t>
            </w:r>
          </w:p>
        </w:tc>
        <w:tc>
          <w:tcPr>
            <w:tcW w:w="1985" w:type="dxa"/>
            <w:shd w:val="clear" w:color="auto" w:fill="auto"/>
          </w:tcPr>
          <w:p w14:paraId="758E5FFE" w14:textId="77777777" w:rsidR="00913E1E" w:rsidRPr="000C01A4" w:rsidRDefault="00913E1E" w:rsidP="005B7E51">
            <w:pPr>
              <w:suppressAutoHyphens w:val="0"/>
              <w:spacing w:before="40" w:after="120"/>
              <w:ind w:right="113"/>
            </w:pPr>
            <w:r w:rsidRPr="000C01A4">
              <w:t>2 years</w:t>
            </w:r>
          </w:p>
        </w:tc>
        <w:tc>
          <w:tcPr>
            <w:tcW w:w="4109" w:type="dxa"/>
            <w:shd w:val="clear" w:color="auto" w:fill="auto"/>
          </w:tcPr>
          <w:p w14:paraId="72058A1B" w14:textId="77777777" w:rsidR="00913E1E" w:rsidRPr="000C01A4" w:rsidRDefault="00913E1E" w:rsidP="005B7E51">
            <w:pPr>
              <w:suppressAutoHyphens w:val="0"/>
              <w:spacing w:before="40" w:after="120"/>
              <w:ind w:right="113"/>
            </w:pPr>
            <w:r w:rsidRPr="000C01A4">
              <w:t>5 years</w:t>
            </w:r>
          </w:p>
        </w:tc>
      </w:tr>
      <w:tr w:rsidR="00913E1E" w:rsidRPr="000C01A4" w14:paraId="725E68A8" w14:textId="77777777" w:rsidTr="005B7E51">
        <w:trPr>
          <w:cantSplit/>
        </w:trPr>
        <w:tc>
          <w:tcPr>
            <w:tcW w:w="1276" w:type="dxa"/>
            <w:shd w:val="clear" w:color="auto" w:fill="auto"/>
          </w:tcPr>
          <w:p w14:paraId="0BC07526" w14:textId="77777777" w:rsidR="00913E1E" w:rsidRPr="000C01A4" w:rsidRDefault="00913E1E" w:rsidP="005B7E51">
            <w:pPr>
              <w:suppressAutoHyphens w:val="0"/>
              <w:spacing w:before="40" w:after="120"/>
              <w:ind w:right="113"/>
            </w:pPr>
            <w:r w:rsidRPr="000C01A4">
              <w:t>OP-CRC-SC</w:t>
            </w:r>
          </w:p>
        </w:tc>
        <w:tc>
          <w:tcPr>
            <w:tcW w:w="1985" w:type="dxa"/>
            <w:shd w:val="clear" w:color="auto" w:fill="auto"/>
          </w:tcPr>
          <w:p w14:paraId="715AF749" w14:textId="77777777" w:rsidR="00913E1E" w:rsidRPr="000C01A4" w:rsidRDefault="00913E1E" w:rsidP="005B7E51">
            <w:pPr>
              <w:suppressAutoHyphens w:val="0"/>
              <w:spacing w:before="40" w:after="120"/>
              <w:ind w:right="113"/>
            </w:pPr>
            <w:r w:rsidRPr="000C01A4">
              <w:t>2 years</w:t>
            </w:r>
          </w:p>
        </w:tc>
        <w:tc>
          <w:tcPr>
            <w:tcW w:w="4109" w:type="dxa"/>
            <w:shd w:val="clear" w:color="auto" w:fill="auto"/>
          </w:tcPr>
          <w:p w14:paraId="49CDAC79" w14:textId="77777777" w:rsidR="00913E1E" w:rsidRPr="000C01A4" w:rsidRDefault="00913E1E" w:rsidP="005B7E51">
            <w:pPr>
              <w:suppressAutoHyphens w:val="0"/>
              <w:spacing w:before="40" w:after="120"/>
              <w:ind w:right="113"/>
            </w:pPr>
            <w:r w:rsidRPr="000C01A4">
              <w:t xml:space="preserve">With next report under the Convention on the Rights of the Child or 5 years, if the State party has ratified the Optional Protocol only </w:t>
            </w:r>
          </w:p>
        </w:tc>
      </w:tr>
      <w:tr w:rsidR="00913E1E" w:rsidRPr="000C01A4" w14:paraId="463D3FB5" w14:textId="77777777" w:rsidTr="005B7E51">
        <w:trPr>
          <w:cantSplit/>
        </w:trPr>
        <w:tc>
          <w:tcPr>
            <w:tcW w:w="1276" w:type="dxa"/>
            <w:shd w:val="clear" w:color="auto" w:fill="auto"/>
          </w:tcPr>
          <w:p w14:paraId="2AE1F8E8" w14:textId="77777777" w:rsidR="00913E1E" w:rsidRPr="000C01A4" w:rsidRDefault="00913E1E" w:rsidP="005B7E51">
            <w:pPr>
              <w:suppressAutoHyphens w:val="0"/>
              <w:spacing w:before="40" w:after="120"/>
              <w:ind w:right="113"/>
            </w:pPr>
            <w:r w:rsidRPr="000C01A4">
              <w:t>OP-CRC-AC</w:t>
            </w:r>
          </w:p>
        </w:tc>
        <w:tc>
          <w:tcPr>
            <w:tcW w:w="1985" w:type="dxa"/>
            <w:shd w:val="clear" w:color="auto" w:fill="auto"/>
          </w:tcPr>
          <w:p w14:paraId="3A16AA22" w14:textId="77777777" w:rsidR="00913E1E" w:rsidRPr="000C01A4" w:rsidRDefault="00913E1E" w:rsidP="005B7E51">
            <w:pPr>
              <w:suppressAutoHyphens w:val="0"/>
              <w:spacing w:before="40" w:after="120"/>
              <w:ind w:right="113"/>
            </w:pPr>
            <w:r w:rsidRPr="000C01A4">
              <w:t>2 years</w:t>
            </w:r>
          </w:p>
        </w:tc>
        <w:tc>
          <w:tcPr>
            <w:tcW w:w="4109" w:type="dxa"/>
            <w:shd w:val="clear" w:color="auto" w:fill="auto"/>
          </w:tcPr>
          <w:p w14:paraId="1289A9A1" w14:textId="77777777" w:rsidR="00913E1E" w:rsidRPr="000C01A4" w:rsidRDefault="00913E1E" w:rsidP="005B7E51">
            <w:pPr>
              <w:suppressAutoHyphens w:val="0"/>
              <w:spacing w:before="40" w:after="120"/>
              <w:ind w:right="113"/>
            </w:pPr>
            <w:r w:rsidRPr="000C01A4">
              <w:t>With next report under the Convention on the Rights of the Child or 5 years, if the State party has ratified the Optional Protocol only</w:t>
            </w:r>
          </w:p>
        </w:tc>
      </w:tr>
      <w:tr w:rsidR="00913E1E" w:rsidRPr="000C01A4" w14:paraId="3126E890" w14:textId="77777777" w:rsidTr="005B7E51">
        <w:trPr>
          <w:cantSplit/>
        </w:trPr>
        <w:tc>
          <w:tcPr>
            <w:tcW w:w="1276" w:type="dxa"/>
            <w:shd w:val="clear" w:color="auto" w:fill="auto"/>
          </w:tcPr>
          <w:p w14:paraId="36C1E1C4" w14:textId="77777777" w:rsidR="00913E1E" w:rsidRPr="000C01A4" w:rsidRDefault="00913E1E" w:rsidP="005B7E51">
            <w:pPr>
              <w:suppressAutoHyphens w:val="0"/>
              <w:spacing w:before="40" w:after="120"/>
              <w:ind w:right="113"/>
            </w:pPr>
            <w:r w:rsidRPr="000C01A4">
              <w:t>ICRMW</w:t>
            </w:r>
          </w:p>
        </w:tc>
        <w:tc>
          <w:tcPr>
            <w:tcW w:w="1985" w:type="dxa"/>
            <w:shd w:val="clear" w:color="auto" w:fill="auto"/>
          </w:tcPr>
          <w:p w14:paraId="46FEDBF8" w14:textId="77777777" w:rsidR="00913E1E" w:rsidRPr="000C01A4" w:rsidRDefault="00913E1E" w:rsidP="005B7E51">
            <w:pPr>
              <w:suppressAutoHyphens w:val="0"/>
              <w:spacing w:before="40" w:after="120"/>
              <w:ind w:right="113"/>
            </w:pPr>
            <w:r w:rsidRPr="000C01A4">
              <w:t>1 year</w:t>
            </w:r>
          </w:p>
        </w:tc>
        <w:tc>
          <w:tcPr>
            <w:tcW w:w="4109" w:type="dxa"/>
            <w:shd w:val="clear" w:color="auto" w:fill="auto"/>
          </w:tcPr>
          <w:p w14:paraId="3A4982AD" w14:textId="77777777" w:rsidR="00913E1E" w:rsidRPr="000C01A4" w:rsidRDefault="00913E1E" w:rsidP="005B7E51">
            <w:pPr>
              <w:suppressAutoHyphens w:val="0"/>
              <w:spacing w:before="40" w:after="120"/>
              <w:ind w:right="113"/>
            </w:pPr>
            <w:r w:rsidRPr="000C01A4">
              <w:t>5 years</w:t>
            </w:r>
          </w:p>
        </w:tc>
      </w:tr>
      <w:tr w:rsidR="00913E1E" w:rsidRPr="000C01A4" w14:paraId="0A23C9B9" w14:textId="77777777" w:rsidTr="005B7E51">
        <w:trPr>
          <w:cantSplit/>
        </w:trPr>
        <w:tc>
          <w:tcPr>
            <w:tcW w:w="1276" w:type="dxa"/>
            <w:shd w:val="clear" w:color="auto" w:fill="auto"/>
          </w:tcPr>
          <w:p w14:paraId="3CB49B41" w14:textId="77777777" w:rsidR="00913E1E" w:rsidRPr="000C01A4" w:rsidRDefault="00913E1E" w:rsidP="005B7E51">
            <w:pPr>
              <w:suppressAutoHyphens w:val="0"/>
              <w:spacing w:before="40" w:after="120"/>
              <w:ind w:right="113"/>
            </w:pPr>
            <w:r w:rsidRPr="000C01A4">
              <w:t>CRPD</w:t>
            </w:r>
          </w:p>
        </w:tc>
        <w:tc>
          <w:tcPr>
            <w:tcW w:w="1985" w:type="dxa"/>
            <w:shd w:val="clear" w:color="auto" w:fill="auto"/>
          </w:tcPr>
          <w:p w14:paraId="77B4D644" w14:textId="77777777" w:rsidR="00913E1E" w:rsidRPr="000C01A4" w:rsidRDefault="00913E1E" w:rsidP="005B7E51">
            <w:pPr>
              <w:suppressAutoHyphens w:val="0"/>
              <w:spacing w:before="40" w:after="120"/>
              <w:ind w:right="113"/>
            </w:pPr>
            <w:r w:rsidRPr="000C01A4">
              <w:t>2 years</w:t>
            </w:r>
          </w:p>
        </w:tc>
        <w:tc>
          <w:tcPr>
            <w:tcW w:w="4109" w:type="dxa"/>
            <w:shd w:val="clear" w:color="auto" w:fill="auto"/>
          </w:tcPr>
          <w:p w14:paraId="6F8CDDBF" w14:textId="77777777" w:rsidR="00913E1E" w:rsidRPr="000C01A4" w:rsidRDefault="00913E1E" w:rsidP="005B7E51">
            <w:pPr>
              <w:suppressAutoHyphens w:val="0"/>
              <w:spacing w:before="40" w:after="120"/>
              <w:ind w:right="113"/>
            </w:pPr>
            <w:r w:rsidRPr="000C01A4">
              <w:t>4 years</w:t>
            </w:r>
          </w:p>
        </w:tc>
      </w:tr>
      <w:tr w:rsidR="00913E1E" w:rsidRPr="000C01A4" w14:paraId="390BA727" w14:textId="77777777" w:rsidTr="005B7E51">
        <w:trPr>
          <w:cantSplit/>
        </w:trPr>
        <w:tc>
          <w:tcPr>
            <w:tcW w:w="1276" w:type="dxa"/>
            <w:shd w:val="clear" w:color="auto" w:fill="auto"/>
          </w:tcPr>
          <w:p w14:paraId="19FE6FE3" w14:textId="77777777" w:rsidR="00913E1E" w:rsidRPr="000C01A4" w:rsidRDefault="00913E1E" w:rsidP="005B7E51">
            <w:pPr>
              <w:suppressAutoHyphens w:val="0"/>
              <w:spacing w:before="40" w:after="120"/>
              <w:ind w:right="113"/>
            </w:pPr>
            <w:r w:rsidRPr="000C01A4">
              <w:t>ICPPED</w:t>
            </w:r>
          </w:p>
        </w:tc>
        <w:tc>
          <w:tcPr>
            <w:tcW w:w="1985" w:type="dxa"/>
            <w:shd w:val="clear" w:color="auto" w:fill="auto"/>
          </w:tcPr>
          <w:p w14:paraId="51171B59" w14:textId="77777777" w:rsidR="00913E1E" w:rsidRPr="000C01A4" w:rsidRDefault="00913E1E" w:rsidP="005B7E51">
            <w:pPr>
              <w:suppressAutoHyphens w:val="0"/>
              <w:spacing w:before="40" w:after="120"/>
              <w:ind w:right="113"/>
            </w:pPr>
            <w:r w:rsidRPr="000C01A4">
              <w:t>2 years</w:t>
            </w:r>
          </w:p>
        </w:tc>
        <w:tc>
          <w:tcPr>
            <w:tcW w:w="4109" w:type="dxa"/>
            <w:shd w:val="clear" w:color="auto" w:fill="auto"/>
          </w:tcPr>
          <w:p w14:paraId="7E8114E6" w14:textId="77777777" w:rsidR="00913E1E" w:rsidRPr="000C01A4" w:rsidRDefault="00913E1E" w:rsidP="005B7E51">
            <w:pPr>
              <w:suppressAutoHyphens w:val="0"/>
              <w:spacing w:before="40" w:after="120"/>
              <w:ind w:right="113"/>
            </w:pPr>
            <w:r w:rsidRPr="000C01A4">
              <w:t>As requested by the Committee on Enforced Disappearances (art. 29 (4))</w:t>
            </w:r>
          </w:p>
        </w:tc>
      </w:tr>
    </w:tbl>
    <w:p w14:paraId="0F1856B7" w14:textId="77777777" w:rsidR="00913E1E" w:rsidRDefault="00913E1E" w:rsidP="00913E1E">
      <w:pPr>
        <w:pStyle w:val="HChG"/>
      </w:pPr>
      <w:r w:rsidRPr="000C01A4">
        <w:tab/>
      </w:r>
      <w:r w:rsidRPr="002E2841">
        <w:t>III</w:t>
      </w:r>
      <w:r w:rsidRPr="000C01A4">
        <w:t>.</w:t>
      </w:r>
      <w:r w:rsidRPr="000C01A4">
        <w:tab/>
        <w:t xml:space="preserve">Reporting compliance by States parties </w:t>
      </w:r>
      <w:r w:rsidRPr="001437A8">
        <w:t xml:space="preserve">as </w:t>
      </w:r>
      <w:proofErr w:type="gramStart"/>
      <w:r w:rsidRPr="001437A8">
        <w:t>at</w:t>
      </w:r>
      <w:proofErr w:type="gramEnd"/>
      <w:r w:rsidRPr="001437A8">
        <w:t xml:space="preserve"> </w:t>
      </w:r>
      <w:r>
        <w:t>30</w:t>
      </w:r>
      <w:r w:rsidRPr="001437A8">
        <w:t xml:space="preserve"> </w:t>
      </w:r>
      <w:r>
        <w:t>April</w:t>
      </w:r>
      <w:r w:rsidRPr="001437A8">
        <w:t xml:space="preserve"> 202</w:t>
      </w:r>
      <w:r>
        <w:t>1</w:t>
      </w:r>
    </w:p>
    <w:p w14:paraId="33C37243" w14:textId="77777777" w:rsidR="00913E1E" w:rsidRPr="000C01A4" w:rsidRDefault="00913E1E" w:rsidP="00913E1E">
      <w:pPr>
        <w:pStyle w:val="HChG"/>
      </w:pPr>
      <w:r w:rsidRPr="000C01A4">
        <w:tab/>
        <w:t>A.</w:t>
      </w:r>
      <w:r w:rsidRPr="000C01A4">
        <w:tab/>
      </w:r>
      <w:r w:rsidRPr="00C27B9C">
        <w:rPr>
          <w:lang w:val="en-US"/>
        </w:rPr>
        <w:t>List of States parties without overdue reports</w:t>
      </w:r>
    </w:p>
    <w:p w14:paraId="6C034EA0" w14:textId="08B9FA28" w:rsidR="00913E1E" w:rsidRPr="002E2841" w:rsidRDefault="00913E1E" w:rsidP="00913E1E">
      <w:pPr>
        <w:pStyle w:val="SingleTxtG"/>
      </w:pPr>
      <w:r>
        <w:t>1</w:t>
      </w:r>
      <w:r w:rsidR="00492CE9">
        <w:t>0</w:t>
      </w:r>
      <w:r w:rsidRPr="002E2841">
        <w:t>.</w:t>
      </w:r>
      <w:r w:rsidRPr="002E2841">
        <w:tab/>
        <w:t xml:space="preserve">As </w:t>
      </w:r>
      <w:proofErr w:type="gramStart"/>
      <w:r w:rsidRPr="002E2841">
        <w:t>at</w:t>
      </w:r>
      <w:proofErr w:type="gramEnd"/>
      <w:r w:rsidRPr="002E2841">
        <w:t xml:space="preserve"> </w:t>
      </w:r>
      <w:r w:rsidRPr="00492CE9">
        <w:t>30 April 202</w:t>
      </w:r>
      <w:r w:rsidR="00977D8A" w:rsidRPr="00492CE9">
        <w:t>2</w:t>
      </w:r>
      <w:r w:rsidRPr="002E2841">
        <w:t xml:space="preserve">, </w:t>
      </w:r>
      <w:r w:rsidR="008253FF">
        <w:t>32</w:t>
      </w:r>
      <w:r w:rsidR="00262BE6" w:rsidRPr="002E2841">
        <w:t xml:space="preserve"> </w:t>
      </w:r>
      <w:r w:rsidRPr="002E2841">
        <w:t>of the 197 States parties had no overdue reports under the relevant international human rights treaties and protocols. That is equivalent to 1</w:t>
      </w:r>
      <w:r>
        <w:t>6</w:t>
      </w:r>
      <w:r w:rsidRPr="002E2841">
        <w:t>.</w:t>
      </w:r>
      <w:r w:rsidR="008253FF">
        <w:t>2</w:t>
      </w:r>
      <w:r w:rsidRPr="002E2841">
        <w:t xml:space="preserve"> per cent of States parties. </w:t>
      </w:r>
    </w:p>
    <w:p w14:paraId="55EC4B9B" w14:textId="77777777" w:rsidR="00913E1E" w:rsidRDefault="00913E1E" w:rsidP="00913E1E">
      <w:pPr>
        <w:pStyle w:val="H1G"/>
      </w:pPr>
      <w:r>
        <w:tab/>
      </w:r>
      <w:r>
        <w:tab/>
      </w:r>
      <w:r w:rsidRPr="000C01A4">
        <w:t xml:space="preserve">Table 2 </w:t>
      </w:r>
      <w:r>
        <w:br/>
      </w:r>
      <w:r w:rsidRPr="000C01A4">
        <w:t xml:space="preserve">States parties that </w:t>
      </w:r>
      <w:r>
        <w:t>had no overdue reports</w:t>
      </w:r>
      <w:r w:rsidRPr="000C01A4">
        <w:t xml:space="preserve"> </w:t>
      </w:r>
      <w:r w:rsidRPr="001437A8">
        <w:t xml:space="preserve">as </w:t>
      </w:r>
      <w:proofErr w:type="gramStart"/>
      <w:r w:rsidRPr="001437A8">
        <w:t>at</w:t>
      </w:r>
      <w:proofErr w:type="gramEnd"/>
      <w:r w:rsidRPr="001437A8">
        <w:t xml:space="preserve"> </w:t>
      </w:r>
      <w:r>
        <w:t>3</w:t>
      </w:r>
      <w:r w:rsidRPr="001437A8">
        <w:t xml:space="preserve">0 </w:t>
      </w:r>
      <w:r>
        <w:t>April</w:t>
      </w:r>
      <w:r w:rsidRPr="001437A8">
        <w:t xml:space="preserve"> 202</w:t>
      </w:r>
      <w:r>
        <w:t>1</w:t>
      </w:r>
    </w:p>
    <w:tbl>
      <w:tblPr>
        <w:tblW w:w="7938" w:type="dxa"/>
        <w:tblInd w:w="1134" w:type="dxa"/>
        <w:tblLayout w:type="fixed"/>
        <w:tblCellMar>
          <w:left w:w="0" w:type="dxa"/>
          <w:right w:w="0" w:type="dxa"/>
        </w:tblCellMar>
        <w:tblLook w:val="04A0" w:firstRow="1" w:lastRow="0" w:firstColumn="1" w:lastColumn="0" w:noHBand="0" w:noVBand="1"/>
      </w:tblPr>
      <w:tblGrid>
        <w:gridCol w:w="1843"/>
        <w:gridCol w:w="2268"/>
        <w:gridCol w:w="1559"/>
        <w:gridCol w:w="2268"/>
      </w:tblGrid>
      <w:tr w:rsidR="00913E1E" w:rsidRPr="009D4034" w14:paraId="100D8BAB" w14:textId="77777777" w:rsidTr="005B7E51">
        <w:trPr>
          <w:tblHeader/>
        </w:trPr>
        <w:tc>
          <w:tcPr>
            <w:tcW w:w="1843" w:type="dxa"/>
            <w:tcBorders>
              <w:top w:val="single" w:sz="4" w:space="0" w:color="auto"/>
              <w:bottom w:val="single" w:sz="12" w:space="0" w:color="auto"/>
            </w:tcBorders>
            <w:shd w:val="clear" w:color="auto" w:fill="auto"/>
            <w:noWrap/>
            <w:vAlign w:val="bottom"/>
          </w:tcPr>
          <w:p w14:paraId="651D6055" w14:textId="77777777" w:rsidR="00913E1E" w:rsidRPr="009D4034" w:rsidRDefault="00913E1E" w:rsidP="005B7E51">
            <w:pPr>
              <w:spacing w:before="80" w:after="80" w:line="200" w:lineRule="exact"/>
              <w:ind w:right="113"/>
              <w:rPr>
                <w:i/>
                <w:sz w:val="16"/>
              </w:rPr>
            </w:pPr>
            <w:r w:rsidRPr="009D4034">
              <w:rPr>
                <w:i/>
                <w:sz w:val="16"/>
              </w:rPr>
              <w:t>State party</w:t>
            </w:r>
          </w:p>
        </w:tc>
        <w:tc>
          <w:tcPr>
            <w:tcW w:w="2268" w:type="dxa"/>
            <w:tcBorders>
              <w:top w:val="single" w:sz="4" w:space="0" w:color="auto"/>
              <w:bottom w:val="single" w:sz="12" w:space="0" w:color="auto"/>
            </w:tcBorders>
            <w:shd w:val="clear" w:color="auto" w:fill="auto"/>
            <w:noWrap/>
            <w:vAlign w:val="bottom"/>
          </w:tcPr>
          <w:p w14:paraId="330593B7" w14:textId="77777777" w:rsidR="00913E1E" w:rsidRPr="009D4034" w:rsidRDefault="00913E1E" w:rsidP="005B7E51">
            <w:pPr>
              <w:spacing w:before="80" w:after="80" w:line="200" w:lineRule="exact"/>
              <w:ind w:right="113"/>
              <w:rPr>
                <w:i/>
                <w:sz w:val="16"/>
              </w:rPr>
            </w:pPr>
            <w:r w:rsidRPr="009D4034">
              <w:rPr>
                <w:i/>
                <w:sz w:val="16"/>
              </w:rPr>
              <w:t>Number of ratification or accession of human rights treaties and optional protocols that have reporting procedures</w:t>
            </w:r>
          </w:p>
        </w:tc>
        <w:tc>
          <w:tcPr>
            <w:tcW w:w="1559" w:type="dxa"/>
            <w:tcBorders>
              <w:top w:val="single" w:sz="4" w:space="0" w:color="auto"/>
              <w:bottom w:val="single" w:sz="12" w:space="0" w:color="auto"/>
            </w:tcBorders>
            <w:vAlign w:val="bottom"/>
          </w:tcPr>
          <w:p w14:paraId="7800B077" w14:textId="77777777" w:rsidR="00913E1E" w:rsidRPr="009D4034" w:rsidRDefault="00913E1E" w:rsidP="005B7E51">
            <w:pPr>
              <w:spacing w:before="80" w:after="80" w:line="200" w:lineRule="exact"/>
              <w:ind w:right="113"/>
              <w:rPr>
                <w:i/>
                <w:sz w:val="16"/>
              </w:rPr>
            </w:pPr>
            <w:r w:rsidRPr="009D4034">
              <w:rPr>
                <w:i/>
                <w:sz w:val="16"/>
              </w:rPr>
              <w:t>State party</w:t>
            </w:r>
          </w:p>
        </w:tc>
        <w:tc>
          <w:tcPr>
            <w:tcW w:w="2268" w:type="dxa"/>
            <w:tcBorders>
              <w:top w:val="single" w:sz="4" w:space="0" w:color="auto"/>
              <w:bottom w:val="single" w:sz="12" w:space="0" w:color="auto"/>
            </w:tcBorders>
            <w:vAlign w:val="bottom"/>
          </w:tcPr>
          <w:p w14:paraId="4D7EAF07" w14:textId="77777777" w:rsidR="00913E1E" w:rsidRPr="009D4034" w:rsidRDefault="00913E1E" w:rsidP="005B7E51">
            <w:pPr>
              <w:spacing w:before="80" w:after="80" w:line="200" w:lineRule="exact"/>
              <w:ind w:right="113"/>
              <w:rPr>
                <w:i/>
                <w:sz w:val="16"/>
              </w:rPr>
            </w:pPr>
            <w:r w:rsidRPr="009D4034">
              <w:rPr>
                <w:i/>
                <w:sz w:val="16"/>
              </w:rPr>
              <w:t>Number of ratification or accession of human rights treaties and optional protocols that have reporting procedures</w:t>
            </w:r>
          </w:p>
        </w:tc>
      </w:tr>
      <w:tr w:rsidR="00913E1E" w:rsidRPr="009D4034" w14:paraId="71565BBC" w14:textId="77777777" w:rsidTr="005B7E51">
        <w:trPr>
          <w:trHeight w:hRule="exact" w:val="113"/>
          <w:tblHeader/>
        </w:trPr>
        <w:tc>
          <w:tcPr>
            <w:tcW w:w="1843" w:type="dxa"/>
            <w:tcBorders>
              <w:top w:val="single" w:sz="12" w:space="0" w:color="auto"/>
            </w:tcBorders>
            <w:shd w:val="clear" w:color="auto" w:fill="auto"/>
            <w:noWrap/>
          </w:tcPr>
          <w:p w14:paraId="72B3D6B7" w14:textId="77777777" w:rsidR="00913E1E" w:rsidRPr="009D4034" w:rsidRDefault="00913E1E" w:rsidP="005B7E51">
            <w:pPr>
              <w:spacing w:before="40" w:after="120"/>
              <w:ind w:right="113"/>
            </w:pPr>
          </w:p>
        </w:tc>
        <w:tc>
          <w:tcPr>
            <w:tcW w:w="2268" w:type="dxa"/>
            <w:tcBorders>
              <w:top w:val="single" w:sz="12" w:space="0" w:color="auto"/>
            </w:tcBorders>
            <w:shd w:val="clear" w:color="auto" w:fill="auto"/>
            <w:noWrap/>
          </w:tcPr>
          <w:p w14:paraId="78412223" w14:textId="77777777" w:rsidR="00913E1E" w:rsidRPr="009D4034" w:rsidRDefault="00913E1E" w:rsidP="005B7E51">
            <w:pPr>
              <w:spacing w:before="40" w:after="120"/>
              <w:ind w:right="113"/>
            </w:pPr>
          </w:p>
        </w:tc>
        <w:tc>
          <w:tcPr>
            <w:tcW w:w="1559" w:type="dxa"/>
            <w:tcBorders>
              <w:top w:val="single" w:sz="12" w:space="0" w:color="auto"/>
            </w:tcBorders>
          </w:tcPr>
          <w:p w14:paraId="75C79C10" w14:textId="77777777" w:rsidR="00913E1E" w:rsidRPr="009D4034" w:rsidRDefault="00913E1E" w:rsidP="005B7E51">
            <w:pPr>
              <w:spacing w:before="40" w:after="120"/>
              <w:ind w:right="113"/>
            </w:pPr>
          </w:p>
        </w:tc>
        <w:tc>
          <w:tcPr>
            <w:tcW w:w="2268" w:type="dxa"/>
            <w:tcBorders>
              <w:top w:val="single" w:sz="12" w:space="0" w:color="auto"/>
            </w:tcBorders>
          </w:tcPr>
          <w:p w14:paraId="05BAFBB1" w14:textId="77777777" w:rsidR="00913E1E" w:rsidRPr="009D4034" w:rsidRDefault="00913E1E" w:rsidP="005B7E51">
            <w:pPr>
              <w:spacing w:before="40" w:after="120"/>
              <w:ind w:right="113"/>
            </w:pPr>
          </w:p>
        </w:tc>
      </w:tr>
      <w:tr w:rsidR="00E83DC0" w:rsidRPr="009D4034" w14:paraId="480D9F84" w14:textId="77777777" w:rsidTr="005B7E51">
        <w:tc>
          <w:tcPr>
            <w:tcW w:w="1843" w:type="dxa"/>
            <w:shd w:val="clear" w:color="auto" w:fill="auto"/>
            <w:noWrap/>
          </w:tcPr>
          <w:p w14:paraId="190A4278" w14:textId="4A7007DB" w:rsidR="00E83DC0" w:rsidRPr="009D4034" w:rsidRDefault="00E83DC0" w:rsidP="00E83DC0">
            <w:pPr>
              <w:spacing w:before="40" w:after="120"/>
              <w:ind w:right="113"/>
            </w:pPr>
            <w:r w:rsidRPr="009D4034">
              <w:rPr>
                <w:lang w:eastAsia="en-GB"/>
              </w:rPr>
              <w:t>Azerbaijan</w:t>
            </w:r>
          </w:p>
        </w:tc>
        <w:tc>
          <w:tcPr>
            <w:tcW w:w="2268" w:type="dxa"/>
            <w:shd w:val="clear" w:color="auto" w:fill="auto"/>
            <w:noWrap/>
          </w:tcPr>
          <w:p w14:paraId="39A4C325" w14:textId="46EA44C9" w:rsidR="00E83DC0" w:rsidRPr="009D4034" w:rsidRDefault="00E83DC0" w:rsidP="00E83DC0">
            <w:pPr>
              <w:spacing w:before="40" w:after="120"/>
              <w:ind w:right="113"/>
            </w:pPr>
            <w:r w:rsidRPr="009D4034">
              <w:rPr>
                <w:lang w:eastAsia="en-GB"/>
              </w:rPr>
              <w:t>10</w:t>
            </w:r>
          </w:p>
        </w:tc>
        <w:tc>
          <w:tcPr>
            <w:tcW w:w="1559" w:type="dxa"/>
          </w:tcPr>
          <w:p w14:paraId="00DF3C36" w14:textId="77777777" w:rsidR="00E83DC0" w:rsidRPr="009D4034" w:rsidRDefault="00E83DC0" w:rsidP="00E83DC0">
            <w:pPr>
              <w:spacing w:before="40" w:after="120"/>
              <w:ind w:right="113"/>
            </w:pPr>
            <w:r w:rsidRPr="009D4034">
              <w:rPr>
                <w:lang w:eastAsia="en-GB"/>
              </w:rPr>
              <w:t>Kiribati</w:t>
            </w:r>
          </w:p>
        </w:tc>
        <w:tc>
          <w:tcPr>
            <w:tcW w:w="2268" w:type="dxa"/>
          </w:tcPr>
          <w:p w14:paraId="0F1587F6" w14:textId="77777777" w:rsidR="00E83DC0" w:rsidRPr="009D4034" w:rsidRDefault="00E83DC0" w:rsidP="00E83DC0">
            <w:pPr>
              <w:spacing w:before="40" w:after="120"/>
              <w:ind w:right="113"/>
            </w:pPr>
            <w:r w:rsidRPr="009D4034">
              <w:rPr>
                <w:lang w:eastAsia="en-GB"/>
              </w:rPr>
              <w:t>6</w:t>
            </w:r>
          </w:p>
        </w:tc>
      </w:tr>
      <w:tr w:rsidR="00E83DC0" w:rsidRPr="009D4034" w14:paraId="6BE1F5A1" w14:textId="77777777" w:rsidTr="005B7E51">
        <w:tc>
          <w:tcPr>
            <w:tcW w:w="1843" w:type="dxa"/>
            <w:shd w:val="clear" w:color="auto" w:fill="auto"/>
            <w:noWrap/>
            <w:hideMark/>
          </w:tcPr>
          <w:p w14:paraId="4DAD644E" w14:textId="245D9FE6" w:rsidR="00E83DC0" w:rsidRPr="009D4034" w:rsidRDefault="00E83DC0" w:rsidP="00E83DC0">
            <w:pPr>
              <w:spacing w:before="40" w:after="120"/>
              <w:ind w:right="113"/>
              <w:rPr>
                <w:lang w:eastAsia="en-GB"/>
              </w:rPr>
            </w:pPr>
            <w:r>
              <w:rPr>
                <w:lang w:eastAsia="en-GB"/>
              </w:rPr>
              <w:t>Bahrain</w:t>
            </w:r>
          </w:p>
        </w:tc>
        <w:tc>
          <w:tcPr>
            <w:tcW w:w="2268" w:type="dxa"/>
            <w:shd w:val="clear" w:color="auto" w:fill="auto"/>
            <w:noWrap/>
            <w:hideMark/>
          </w:tcPr>
          <w:p w14:paraId="0FEDE24D" w14:textId="36CBFBF8" w:rsidR="00E83DC0" w:rsidRPr="009D4034" w:rsidRDefault="00E83DC0" w:rsidP="00E83DC0">
            <w:pPr>
              <w:spacing w:before="40" w:after="120"/>
              <w:ind w:right="113"/>
              <w:rPr>
                <w:lang w:eastAsia="en-GB"/>
              </w:rPr>
            </w:pPr>
            <w:r>
              <w:rPr>
                <w:lang w:eastAsia="en-GB"/>
              </w:rPr>
              <w:t>9</w:t>
            </w:r>
          </w:p>
        </w:tc>
        <w:tc>
          <w:tcPr>
            <w:tcW w:w="1559" w:type="dxa"/>
          </w:tcPr>
          <w:p w14:paraId="340F4EE8" w14:textId="77777777" w:rsidR="00E83DC0" w:rsidRPr="009D4034" w:rsidRDefault="00E83DC0" w:rsidP="00E83DC0">
            <w:pPr>
              <w:spacing w:before="40" w:after="120"/>
              <w:ind w:right="113"/>
              <w:rPr>
                <w:lang w:eastAsia="en-GB"/>
              </w:rPr>
            </w:pPr>
            <w:r w:rsidRPr="009D4034">
              <w:rPr>
                <w:lang w:eastAsia="en-GB"/>
              </w:rPr>
              <w:t>Kuwait</w:t>
            </w:r>
          </w:p>
        </w:tc>
        <w:tc>
          <w:tcPr>
            <w:tcW w:w="2268" w:type="dxa"/>
          </w:tcPr>
          <w:p w14:paraId="4A52F731" w14:textId="77777777" w:rsidR="00E83DC0" w:rsidRPr="009D4034" w:rsidRDefault="00E83DC0" w:rsidP="00E83DC0">
            <w:pPr>
              <w:spacing w:before="40" w:after="120"/>
              <w:ind w:right="113"/>
              <w:rPr>
                <w:lang w:eastAsia="en-GB"/>
              </w:rPr>
            </w:pPr>
            <w:r w:rsidRPr="009D4034">
              <w:rPr>
                <w:lang w:eastAsia="en-GB"/>
              </w:rPr>
              <w:t>9</w:t>
            </w:r>
          </w:p>
        </w:tc>
      </w:tr>
      <w:tr w:rsidR="00E83DC0" w:rsidRPr="009D4034" w14:paraId="194C7604" w14:textId="77777777" w:rsidTr="00E83DC0">
        <w:tc>
          <w:tcPr>
            <w:tcW w:w="1843" w:type="dxa"/>
            <w:shd w:val="clear" w:color="auto" w:fill="auto"/>
            <w:noWrap/>
          </w:tcPr>
          <w:p w14:paraId="569911BB" w14:textId="4A8E2286" w:rsidR="00E83DC0" w:rsidRPr="009D4034" w:rsidRDefault="00E83DC0" w:rsidP="00E83DC0">
            <w:pPr>
              <w:spacing w:before="40" w:after="120"/>
              <w:ind w:right="113"/>
              <w:rPr>
                <w:lang w:eastAsia="en-GB"/>
              </w:rPr>
            </w:pPr>
            <w:r w:rsidRPr="009D4034">
              <w:rPr>
                <w:lang w:eastAsia="en-GB"/>
              </w:rPr>
              <w:t>Belgium</w:t>
            </w:r>
          </w:p>
        </w:tc>
        <w:tc>
          <w:tcPr>
            <w:tcW w:w="2268" w:type="dxa"/>
            <w:shd w:val="clear" w:color="auto" w:fill="auto"/>
            <w:noWrap/>
          </w:tcPr>
          <w:p w14:paraId="494A10AB" w14:textId="49CF48D1" w:rsidR="00E83DC0" w:rsidRPr="009D4034" w:rsidRDefault="00E83DC0" w:rsidP="00E83DC0">
            <w:pPr>
              <w:spacing w:before="40" w:after="120"/>
              <w:ind w:right="113"/>
              <w:rPr>
                <w:lang w:eastAsia="en-GB"/>
              </w:rPr>
            </w:pPr>
            <w:r w:rsidRPr="009D4034">
              <w:rPr>
                <w:lang w:eastAsia="en-GB"/>
              </w:rPr>
              <w:t>10</w:t>
            </w:r>
          </w:p>
        </w:tc>
        <w:tc>
          <w:tcPr>
            <w:tcW w:w="1559" w:type="dxa"/>
          </w:tcPr>
          <w:p w14:paraId="396E52E1" w14:textId="77777777" w:rsidR="00E83DC0" w:rsidRPr="009D4034" w:rsidRDefault="00E83DC0" w:rsidP="00E83DC0">
            <w:pPr>
              <w:spacing w:before="40" w:after="120"/>
              <w:ind w:right="113"/>
              <w:rPr>
                <w:lang w:eastAsia="en-GB"/>
              </w:rPr>
            </w:pPr>
            <w:r w:rsidRPr="009D4034">
              <w:rPr>
                <w:lang w:eastAsia="en-GB"/>
              </w:rPr>
              <w:t>Lithuania</w:t>
            </w:r>
          </w:p>
        </w:tc>
        <w:tc>
          <w:tcPr>
            <w:tcW w:w="2268" w:type="dxa"/>
          </w:tcPr>
          <w:p w14:paraId="586E44A6" w14:textId="77777777" w:rsidR="00E83DC0" w:rsidRPr="009D4034" w:rsidRDefault="00E83DC0" w:rsidP="00E83DC0">
            <w:pPr>
              <w:spacing w:before="40" w:after="120"/>
              <w:ind w:right="113"/>
              <w:rPr>
                <w:lang w:eastAsia="en-GB"/>
              </w:rPr>
            </w:pPr>
            <w:r w:rsidRPr="009D4034">
              <w:rPr>
                <w:lang w:eastAsia="en-GB"/>
              </w:rPr>
              <w:t>10</w:t>
            </w:r>
          </w:p>
        </w:tc>
      </w:tr>
      <w:tr w:rsidR="00E83DC0" w:rsidRPr="009D4034" w14:paraId="1AAA1002" w14:textId="77777777" w:rsidTr="005B7E51">
        <w:tc>
          <w:tcPr>
            <w:tcW w:w="1843" w:type="dxa"/>
            <w:shd w:val="clear" w:color="auto" w:fill="auto"/>
            <w:noWrap/>
          </w:tcPr>
          <w:p w14:paraId="45974819" w14:textId="30296779" w:rsidR="00E83DC0" w:rsidRPr="009D4034" w:rsidRDefault="00E83DC0" w:rsidP="00E83DC0">
            <w:pPr>
              <w:spacing w:before="40" w:after="120"/>
              <w:ind w:left="360" w:right="113"/>
              <w:rPr>
                <w:lang w:eastAsia="en-GB"/>
              </w:rPr>
            </w:pPr>
            <w:r>
              <w:rPr>
                <w:lang w:eastAsia="en-GB"/>
              </w:rPr>
              <w:t>Brazil</w:t>
            </w:r>
          </w:p>
        </w:tc>
        <w:tc>
          <w:tcPr>
            <w:tcW w:w="2268" w:type="dxa"/>
            <w:shd w:val="clear" w:color="auto" w:fill="auto"/>
            <w:noWrap/>
          </w:tcPr>
          <w:p w14:paraId="57B5C0D8" w14:textId="3F7355DD" w:rsidR="00E83DC0" w:rsidRPr="009D4034" w:rsidRDefault="00E83DC0" w:rsidP="00E83DC0">
            <w:pPr>
              <w:spacing w:before="40" w:after="120"/>
              <w:ind w:left="360" w:right="113"/>
              <w:rPr>
                <w:lang w:eastAsia="en-GB"/>
              </w:rPr>
            </w:pPr>
            <w:r>
              <w:rPr>
                <w:lang w:eastAsia="en-GB"/>
              </w:rPr>
              <w:t>10</w:t>
            </w:r>
          </w:p>
        </w:tc>
        <w:tc>
          <w:tcPr>
            <w:tcW w:w="1559" w:type="dxa"/>
          </w:tcPr>
          <w:p w14:paraId="72B40F88" w14:textId="1FE41FD5" w:rsidR="00E83DC0" w:rsidRPr="009D4034" w:rsidRDefault="00E83DC0" w:rsidP="00E83DC0">
            <w:pPr>
              <w:spacing w:before="40" w:after="120"/>
              <w:ind w:left="360" w:right="113"/>
              <w:rPr>
                <w:lang w:eastAsia="en-GB"/>
              </w:rPr>
            </w:pPr>
          </w:p>
        </w:tc>
        <w:tc>
          <w:tcPr>
            <w:tcW w:w="2268" w:type="dxa"/>
          </w:tcPr>
          <w:p w14:paraId="00C4D849" w14:textId="7F19E7F2" w:rsidR="00E83DC0" w:rsidRPr="009D4034" w:rsidRDefault="00E83DC0" w:rsidP="00E83DC0">
            <w:pPr>
              <w:spacing w:before="40" w:after="120"/>
              <w:ind w:left="360" w:right="113"/>
              <w:rPr>
                <w:lang w:eastAsia="en-GB"/>
              </w:rPr>
            </w:pPr>
          </w:p>
        </w:tc>
      </w:tr>
      <w:tr w:rsidR="00E83DC0" w:rsidRPr="009D4034" w14:paraId="5E188A6F" w14:textId="77777777" w:rsidTr="00E83DC0">
        <w:tc>
          <w:tcPr>
            <w:tcW w:w="1843" w:type="dxa"/>
            <w:shd w:val="clear" w:color="auto" w:fill="auto"/>
            <w:noWrap/>
          </w:tcPr>
          <w:p w14:paraId="25582589" w14:textId="50F060D0" w:rsidR="00E83DC0" w:rsidRPr="009D4034" w:rsidRDefault="00E83DC0" w:rsidP="00E83DC0">
            <w:pPr>
              <w:spacing w:before="40" w:after="120"/>
              <w:ind w:left="360" w:right="113"/>
              <w:rPr>
                <w:lang w:eastAsia="en-GB"/>
              </w:rPr>
            </w:pPr>
            <w:r w:rsidRPr="009D4034">
              <w:rPr>
                <w:lang w:eastAsia="en-GB"/>
              </w:rPr>
              <w:t>Chile</w:t>
            </w:r>
          </w:p>
        </w:tc>
        <w:tc>
          <w:tcPr>
            <w:tcW w:w="2268" w:type="dxa"/>
            <w:shd w:val="clear" w:color="auto" w:fill="auto"/>
            <w:noWrap/>
          </w:tcPr>
          <w:p w14:paraId="41A4C772" w14:textId="30BEF536" w:rsidR="00E83DC0" w:rsidRPr="009D4034" w:rsidRDefault="00E83DC0" w:rsidP="00E83DC0">
            <w:pPr>
              <w:spacing w:before="40" w:after="120"/>
              <w:ind w:left="360" w:right="113"/>
              <w:rPr>
                <w:lang w:eastAsia="en-GB"/>
              </w:rPr>
            </w:pPr>
            <w:r w:rsidRPr="009D4034">
              <w:rPr>
                <w:lang w:eastAsia="en-GB"/>
              </w:rPr>
              <w:t>11</w:t>
            </w:r>
          </w:p>
        </w:tc>
        <w:tc>
          <w:tcPr>
            <w:tcW w:w="1559" w:type="dxa"/>
          </w:tcPr>
          <w:p w14:paraId="69842F9C" w14:textId="340F2F9B" w:rsidR="00E83DC0" w:rsidRPr="009D4034" w:rsidRDefault="00E83DC0" w:rsidP="00E83DC0">
            <w:pPr>
              <w:spacing w:before="40" w:after="120"/>
              <w:ind w:left="360" w:right="113"/>
              <w:rPr>
                <w:lang w:eastAsia="en-GB"/>
              </w:rPr>
            </w:pPr>
          </w:p>
        </w:tc>
        <w:tc>
          <w:tcPr>
            <w:tcW w:w="2268" w:type="dxa"/>
          </w:tcPr>
          <w:p w14:paraId="0F2373A7" w14:textId="0DA5FE08" w:rsidR="00E83DC0" w:rsidRPr="009D4034" w:rsidRDefault="00E83DC0" w:rsidP="00E83DC0">
            <w:pPr>
              <w:spacing w:before="40" w:after="120"/>
              <w:ind w:left="360" w:right="113"/>
              <w:rPr>
                <w:lang w:eastAsia="en-GB"/>
              </w:rPr>
            </w:pPr>
          </w:p>
        </w:tc>
      </w:tr>
      <w:tr w:rsidR="00E83DC0" w:rsidRPr="009D4034" w14:paraId="24D7828D" w14:textId="77777777" w:rsidTr="00E83DC0">
        <w:tc>
          <w:tcPr>
            <w:tcW w:w="1843" w:type="dxa"/>
            <w:shd w:val="clear" w:color="auto" w:fill="auto"/>
            <w:noWrap/>
          </w:tcPr>
          <w:p w14:paraId="6E83AA13" w14:textId="5E01D60D" w:rsidR="00E83DC0" w:rsidRPr="009D4034" w:rsidRDefault="00E83DC0" w:rsidP="00E83DC0">
            <w:pPr>
              <w:spacing w:before="40" w:after="120"/>
              <w:ind w:left="360" w:right="113"/>
              <w:rPr>
                <w:lang w:eastAsia="en-GB"/>
              </w:rPr>
            </w:pPr>
            <w:r w:rsidRPr="009D4034">
              <w:rPr>
                <w:lang w:eastAsia="en-GB"/>
              </w:rPr>
              <w:t>Denmark</w:t>
            </w:r>
          </w:p>
        </w:tc>
        <w:tc>
          <w:tcPr>
            <w:tcW w:w="2268" w:type="dxa"/>
            <w:shd w:val="clear" w:color="auto" w:fill="auto"/>
            <w:noWrap/>
          </w:tcPr>
          <w:p w14:paraId="4C208E5E" w14:textId="077D938F" w:rsidR="00E83DC0" w:rsidRPr="009D4034" w:rsidRDefault="00E83DC0" w:rsidP="00E83DC0">
            <w:pPr>
              <w:spacing w:before="40" w:after="120"/>
              <w:ind w:left="360" w:right="113"/>
              <w:rPr>
                <w:lang w:eastAsia="en-GB"/>
              </w:rPr>
            </w:pPr>
            <w:r>
              <w:rPr>
                <w:lang w:eastAsia="en-GB"/>
              </w:rPr>
              <w:t>10</w:t>
            </w:r>
          </w:p>
        </w:tc>
        <w:tc>
          <w:tcPr>
            <w:tcW w:w="1559" w:type="dxa"/>
          </w:tcPr>
          <w:p w14:paraId="1802828B" w14:textId="7F56A66C" w:rsidR="00E83DC0" w:rsidRPr="009D4034" w:rsidRDefault="00E83DC0" w:rsidP="00E83DC0">
            <w:pPr>
              <w:spacing w:before="40" w:after="120"/>
              <w:ind w:left="360" w:right="113"/>
              <w:rPr>
                <w:lang w:eastAsia="en-GB"/>
              </w:rPr>
            </w:pPr>
            <w:r>
              <w:rPr>
                <w:lang w:eastAsia="en-GB"/>
              </w:rPr>
              <w:t>Norway</w:t>
            </w:r>
          </w:p>
        </w:tc>
        <w:tc>
          <w:tcPr>
            <w:tcW w:w="2268" w:type="dxa"/>
          </w:tcPr>
          <w:p w14:paraId="3356D288" w14:textId="3A3B7977" w:rsidR="00E83DC0" w:rsidRPr="009D4034" w:rsidRDefault="00E83DC0" w:rsidP="00E83DC0">
            <w:pPr>
              <w:spacing w:before="40" w:after="120"/>
              <w:ind w:left="360" w:right="113"/>
              <w:rPr>
                <w:lang w:eastAsia="en-GB"/>
              </w:rPr>
            </w:pPr>
            <w:r>
              <w:rPr>
                <w:lang w:eastAsia="en-GB"/>
              </w:rPr>
              <w:t>10</w:t>
            </w:r>
          </w:p>
        </w:tc>
      </w:tr>
      <w:tr w:rsidR="00E83DC0" w:rsidRPr="009D4034" w14:paraId="0E739597" w14:textId="77777777" w:rsidTr="005B7E51">
        <w:tc>
          <w:tcPr>
            <w:tcW w:w="1843" w:type="dxa"/>
            <w:shd w:val="clear" w:color="auto" w:fill="auto"/>
            <w:noWrap/>
            <w:hideMark/>
          </w:tcPr>
          <w:p w14:paraId="7AB81836" w14:textId="21BB60C8" w:rsidR="00E83DC0" w:rsidRPr="009D4034" w:rsidRDefault="00E83DC0" w:rsidP="00E83DC0">
            <w:pPr>
              <w:spacing w:before="40" w:after="120"/>
              <w:ind w:left="360" w:right="113"/>
              <w:rPr>
                <w:lang w:eastAsia="en-GB"/>
              </w:rPr>
            </w:pPr>
            <w:r w:rsidRPr="009D4034">
              <w:rPr>
                <w:lang w:eastAsia="en-GB"/>
              </w:rPr>
              <w:t>Ecuador</w:t>
            </w:r>
          </w:p>
        </w:tc>
        <w:tc>
          <w:tcPr>
            <w:tcW w:w="2268" w:type="dxa"/>
            <w:shd w:val="clear" w:color="auto" w:fill="auto"/>
            <w:noWrap/>
            <w:hideMark/>
          </w:tcPr>
          <w:p w14:paraId="0385CA47" w14:textId="2C7C9054" w:rsidR="00E83DC0" w:rsidRPr="009D4034" w:rsidRDefault="00E83DC0" w:rsidP="00E83DC0">
            <w:pPr>
              <w:spacing w:before="40" w:after="120"/>
              <w:ind w:left="360" w:right="113"/>
              <w:rPr>
                <w:lang w:eastAsia="en-GB"/>
              </w:rPr>
            </w:pPr>
            <w:r w:rsidRPr="009D4034">
              <w:rPr>
                <w:lang w:eastAsia="en-GB"/>
              </w:rPr>
              <w:t>11</w:t>
            </w:r>
          </w:p>
        </w:tc>
        <w:tc>
          <w:tcPr>
            <w:tcW w:w="1559" w:type="dxa"/>
          </w:tcPr>
          <w:p w14:paraId="3EADC69B" w14:textId="6C278D58" w:rsidR="00E83DC0" w:rsidRPr="009D4034" w:rsidRDefault="00E83DC0" w:rsidP="00E83DC0">
            <w:pPr>
              <w:spacing w:before="40" w:after="120"/>
              <w:ind w:left="360" w:right="113"/>
              <w:rPr>
                <w:lang w:eastAsia="en-GB"/>
              </w:rPr>
            </w:pPr>
            <w:r w:rsidRPr="009D4034">
              <w:rPr>
                <w:lang w:eastAsia="en-GB"/>
              </w:rPr>
              <w:t>Palau</w:t>
            </w:r>
          </w:p>
        </w:tc>
        <w:tc>
          <w:tcPr>
            <w:tcW w:w="2268" w:type="dxa"/>
          </w:tcPr>
          <w:p w14:paraId="2BA906B8" w14:textId="446667D3" w:rsidR="00E83DC0" w:rsidRPr="009D4034" w:rsidRDefault="00E83DC0" w:rsidP="00E83DC0">
            <w:pPr>
              <w:spacing w:before="40" w:after="120"/>
              <w:ind w:left="360" w:right="113"/>
              <w:rPr>
                <w:lang w:eastAsia="en-GB"/>
              </w:rPr>
            </w:pPr>
            <w:r w:rsidRPr="009D4034">
              <w:rPr>
                <w:lang w:eastAsia="en-GB"/>
              </w:rPr>
              <w:t>2</w:t>
            </w:r>
          </w:p>
        </w:tc>
      </w:tr>
      <w:tr w:rsidR="00E83DC0" w:rsidRPr="009D4034" w14:paraId="42F65A71" w14:textId="77777777" w:rsidTr="005B7E51">
        <w:tc>
          <w:tcPr>
            <w:tcW w:w="1843" w:type="dxa"/>
            <w:shd w:val="clear" w:color="auto" w:fill="auto"/>
            <w:noWrap/>
          </w:tcPr>
          <w:p w14:paraId="26853467" w14:textId="41B9BEC8" w:rsidR="00E83DC0" w:rsidRPr="009D4034" w:rsidRDefault="00E83DC0" w:rsidP="00E83DC0">
            <w:pPr>
              <w:spacing w:before="40" w:after="120"/>
              <w:ind w:left="360" w:right="113"/>
              <w:rPr>
                <w:lang w:eastAsia="en-GB"/>
              </w:rPr>
            </w:pPr>
            <w:r>
              <w:rPr>
                <w:lang w:eastAsia="en-GB"/>
              </w:rPr>
              <w:t xml:space="preserve">El Salvador </w:t>
            </w:r>
          </w:p>
        </w:tc>
        <w:tc>
          <w:tcPr>
            <w:tcW w:w="2268" w:type="dxa"/>
            <w:shd w:val="clear" w:color="auto" w:fill="auto"/>
            <w:noWrap/>
          </w:tcPr>
          <w:p w14:paraId="5F382BFB" w14:textId="0DD8D773" w:rsidR="00E83DC0" w:rsidRPr="009D4034" w:rsidRDefault="00E83DC0" w:rsidP="00E83DC0">
            <w:pPr>
              <w:spacing w:before="40" w:after="120"/>
              <w:ind w:left="360" w:right="113"/>
              <w:rPr>
                <w:lang w:eastAsia="en-GB"/>
              </w:rPr>
            </w:pPr>
            <w:r>
              <w:rPr>
                <w:lang w:eastAsia="en-GB"/>
              </w:rPr>
              <w:t>10</w:t>
            </w:r>
          </w:p>
        </w:tc>
        <w:tc>
          <w:tcPr>
            <w:tcW w:w="1559" w:type="dxa"/>
          </w:tcPr>
          <w:p w14:paraId="08FC30DA" w14:textId="27A9D110" w:rsidR="00E83DC0" w:rsidRPr="009D4034" w:rsidRDefault="00E83DC0" w:rsidP="00E83DC0">
            <w:pPr>
              <w:spacing w:before="40" w:after="120"/>
              <w:ind w:left="360" w:right="113"/>
              <w:rPr>
                <w:lang w:eastAsia="en-GB"/>
              </w:rPr>
            </w:pPr>
            <w:r>
              <w:rPr>
                <w:lang w:eastAsia="en-GB"/>
              </w:rPr>
              <w:t>Peru</w:t>
            </w:r>
          </w:p>
        </w:tc>
        <w:tc>
          <w:tcPr>
            <w:tcW w:w="2268" w:type="dxa"/>
          </w:tcPr>
          <w:p w14:paraId="4DEAC78D" w14:textId="38C60A43" w:rsidR="00E83DC0" w:rsidRPr="009D4034" w:rsidRDefault="00E83DC0" w:rsidP="00E83DC0">
            <w:pPr>
              <w:spacing w:before="40" w:after="120"/>
              <w:ind w:left="360" w:right="113"/>
              <w:rPr>
                <w:lang w:eastAsia="en-GB"/>
              </w:rPr>
            </w:pPr>
            <w:r>
              <w:rPr>
                <w:lang w:eastAsia="en-GB"/>
              </w:rPr>
              <w:t>11</w:t>
            </w:r>
          </w:p>
        </w:tc>
      </w:tr>
      <w:tr w:rsidR="00E83DC0" w:rsidRPr="009D4034" w14:paraId="7E355FAC" w14:textId="77777777" w:rsidTr="00E83DC0">
        <w:tc>
          <w:tcPr>
            <w:tcW w:w="1843" w:type="dxa"/>
            <w:shd w:val="clear" w:color="auto" w:fill="auto"/>
            <w:noWrap/>
          </w:tcPr>
          <w:p w14:paraId="033E860B" w14:textId="52CE139E" w:rsidR="00E83DC0" w:rsidRPr="009D4034" w:rsidRDefault="00E83DC0" w:rsidP="00E83DC0">
            <w:pPr>
              <w:spacing w:before="40" w:after="120"/>
              <w:ind w:left="360" w:right="113"/>
              <w:rPr>
                <w:lang w:eastAsia="en-GB"/>
              </w:rPr>
            </w:pPr>
            <w:r w:rsidRPr="009D4034">
              <w:rPr>
                <w:lang w:eastAsia="en-GB"/>
              </w:rPr>
              <w:t>Finland</w:t>
            </w:r>
          </w:p>
        </w:tc>
        <w:tc>
          <w:tcPr>
            <w:tcW w:w="2268" w:type="dxa"/>
            <w:shd w:val="clear" w:color="auto" w:fill="auto"/>
            <w:noWrap/>
          </w:tcPr>
          <w:p w14:paraId="10A912B7" w14:textId="46D3811F" w:rsidR="00E83DC0" w:rsidRPr="009D4034" w:rsidRDefault="00E83DC0" w:rsidP="00E83DC0">
            <w:pPr>
              <w:spacing w:before="40" w:after="120"/>
              <w:ind w:left="360" w:right="113"/>
              <w:rPr>
                <w:lang w:eastAsia="en-GB"/>
              </w:rPr>
            </w:pPr>
            <w:r w:rsidRPr="009D4034">
              <w:rPr>
                <w:lang w:eastAsia="en-GB"/>
              </w:rPr>
              <w:t>9</w:t>
            </w:r>
          </w:p>
        </w:tc>
        <w:tc>
          <w:tcPr>
            <w:tcW w:w="1559" w:type="dxa"/>
          </w:tcPr>
          <w:p w14:paraId="413FAB3C" w14:textId="20846FB4" w:rsidR="00E83DC0" w:rsidRPr="009D4034" w:rsidRDefault="00E83DC0" w:rsidP="00E83DC0">
            <w:pPr>
              <w:spacing w:before="40" w:after="120"/>
              <w:ind w:left="360" w:right="113"/>
              <w:rPr>
                <w:lang w:eastAsia="en-GB"/>
              </w:rPr>
            </w:pPr>
            <w:r w:rsidRPr="009D4034">
              <w:rPr>
                <w:lang w:eastAsia="en-GB"/>
              </w:rPr>
              <w:t>Qatar</w:t>
            </w:r>
          </w:p>
        </w:tc>
        <w:tc>
          <w:tcPr>
            <w:tcW w:w="2268" w:type="dxa"/>
          </w:tcPr>
          <w:p w14:paraId="4298E27B" w14:textId="13BE0B2F" w:rsidR="00E83DC0" w:rsidRPr="009D4034" w:rsidRDefault="00E83DC0" w:rsidP="00E83DC0">
            <w:pPr>
              <w:spacing w:before="40" w:after="120"/>
              <w:ind w:left="360" w:right="113"/>
              <w:rPr>
                <w:lang w:eastAsia="en-GB"/>
              </w:rPr>
            </w:pPr>
            <w:r w:rsidRPr="009D4034">
              <w:rPr>
                <w:lang w:eastAsia="en-GB"/>
              </w:rPr>
              <w:t>9</w:t>
            </w:r>
          </w:p>
        </w:tc>
      </w:tr>
      <w:tr w:rsidR="00E83DC0" w:rsidRPr="009D4034" w14:paraId="2708A49E" w14:textId="77777777" w:rsidTr="005B7E51">
        <w:tc>
          <w:tcPr>
            <w:tcW w:w="1843" w:type="dxa"/>
            <w:shd w:val="clear" w:color="auto" w:fill="auto"/>
            <w:noWrap/>
            <w:hideMark/>
          </w:tcPr>
          <w:p w14:paraId="60A44544" w14:textId="3B0D4B3E" w:rsidR="00E83DC0" w:rsidRPr="009D4034" w:rsidRDefault="00E83DC0" w:rsidP="00E83DC0">
            <w:pPr>
              <w:spacing w:before="40" w:after="120"/>
              <w:ind w:left="360" w:right="113"/>
              <w:rPr>
                <w:lang w:eastAsia="en-GB"/>
              </w:rPr>
            </w:pPr>
            <w:r>
              <w:rPr>
                <w:lang w:eastAsia="en-GB"/>
              </w:rPr>
              <w:t xml:space="preserve">Germany </w:t>
            </w:r>
          </w:p>
        </w:tc>
        <w:tc>
          <w:tcPr>
            <w:tcW w:w="2268" w:type="dxa"/>
            <w:shd w:val="clear" w:color="auto" w:fill="auto"/>
            <w:noWrap/>
            <w:hideMark/>
          </w:tcPr>
          <w:p w14:paraId="19021E3E" w14:textId="080C6038" w:rsidR="00E83DC0" w:rsidRPr="009D4034" w:rsidRDefault="00E83DC0" w:rsidP="00E83DC0">
            <w:pPr>
              <w:spacing w:before="40" w:after="120"/>
              <w:ind w:left="360" w:right="113"/>
              <w:rPr>
                <w:lang w:eastAsia="en-GB"/>
              </w:rPr>
            </w:pPr>
            <w:r>
              <w:rPr>
                <w:lang w:eastAsia="en-GB"/>
              </w:rPr>
              <w:t>10</w:t>
            </w:r>
          </w:p>
        </w:tc>
        <w:tc>
          <w:tcPr>
            <w:tcW w:w="1559" w:type="dxa"/>
          </w:tcPr>
          <w:p w14:paraId="014EF084" w14:textId="36FD1F58" w:rsidR="00E83DC0" w:rsidRPr="009D4034" w:rsidRDefault="00E83DC0" w:rsidP="00E83DC0">
            <w:pPr>
              <w:spacing w:before="40" w:after="120"/>
              <w:ind w:left="360" w:right="113"/>
              <w:rPr>
                <w:lang w:eastAsia="en-GB"/>
              </w:rPr>
            </w:pPr>
            <w:r w:rsidRPr="009D4034">
              <w:rPr>
                <w:lang w:eastAsia="en-GB"/>
              </w:rPr>
              <w:t>Republic of Korea</w:t>
            </w:r>
          </w:p>
        </w:tc>
        <w:tc>
          <w:tcPr>
            <w:tcW w:w="2268" w:type="dxa"/>
          </w:tcPr>
          <w:p w14:paraId="4C6DB013" w14:textId="27A850A2" w:rsidR="00E83DC0" w:rsidRPr="009D4034" w:rsidRDefault="00E83DC0" w:rsidP="00E83DC0">
            <w:pPr>
              <w:spacing w:before="40" w:after="120"/>
              <w:ind w:left="360" w:right="113"/>
              <w:rPr>
                <w:lang w:eastAsia="en-GB"/>
              </w:rPr>
            </w:pPr>
            <w:r w:rsidRPr="009D4034">
              <w:rPr>
                <w:lang w:eastAsia="en-GB"/>
              </w:rPr>
              <w:t>9</w:t>
            </w:r>
          </w:p>
        </w:tc>
      </w:tr>
      <w:tr w:rsidR="00E83DC0" w:rsidRPr="009D4034" w14:paraId="3B1F6705" w14:textId="77777777" w:rsidTr="00E83DC0">
        <w:tc>
          <w:tcPr>
            <w:tcW w:w="1843" w:type="dxa"/>
            <w:shd w:val="clear" w:color="auto" w:fill="auto"/>
            <w:noWrap/>
          </w:tcPr>
          <w:p w14:paraId="11A00CEE" w14:textId="5DD3FDE3" w:rsidR="00E83DC0" w:rsidRPr="009D4034" w:rsidRDefault="00E83DC0" w:rsidP="00E83DC0">
            <w:pPr>
              <w:spacing w:before="40" w:after="120"/>
              <w:ind w:left="360" w:right="113"/>
              <w:rPr>
                <w:lang w:eastAsia="en-GB"/>
              </w:rPr>
            </w:pPr>
            <w:r w:rsidRPr="009D4034">
              <w:rPr>
                <w:lang w:eastAsia="en-GB"/>
              </w:rPr>
              <w:t>Guatemala</w:t>
            </w:r>
          </w:p>
        </w:tc>
        <w:tc>
          <w:tcPr>
            <w:tcW w:w="2268" w:type="dxa"/>
            <w:shd w:val="clear" w:color="auto" w:fill="auto"/>
            <w:noWrap/>
          </w:tcPr>
          <w:p w14:paraId="441CBD89" w14:textId="28BFDA7D" w:rsidR="00E83DC0" w:rsidRPr="009D4034" w:rsidRDefault="00E83DC0" w:rsidP="00E83DC0">
            <w:pPr>
              <w:spacing w:before="40" w:after="120"/>
              <w:ind w:left="360" w:right="113"/>
              <w:rPr>
                <w:lang w:eastAsia="en-GB"/>
              </w:rPr>
            </w:pPr>
            <w:r w:rsidRPr="009D4034">
              <w:rPr>
                <w:lang w:eastAsia="en-GB"/>
              </w:rPr>
              <w:t>10</w:t>
            </w:r>
          </w:p>
        </w:tc>
        <w:tc>
          <w:tcPr>
            <w:tcW w:w="1559" w:type="dxa"/>
          </w:tcPr>
          <w:p w14:paraId="1D9FF7A7" w14:textId="5E325018" w:rsidR="00E83DC0" w:rsidRPr="009D4034" w:rsidRDefault="00E83DC0" w:rsidP="00E83DC0">
            <w:pPr>
              <w:spacing w:before="40" w:after="120"/>
              <w:ind w:left="360" w:right="113"/>
              <w:rPr>
                <w:lang w:eastAsia="en-GB"/>
              </w:rPr>
            </w:pPr>
            <w:r w:rsidRPr="009D4034">
              <w:rPr>
                <w:lang w:eastAsia="en-GB"/>
              </w:rPr>
              <w:t>Russian Federation</w:t>
            </w:r>
          </w:p>
        </w:tc>
        <w:tc>
          <w:tcPr>
            <w:tcW w:w="2268" w:type="dxa"/>
          </w:tcPr>
          <w:p w14:paraId="1CEC9511" w14:textId="4B37A3AD" w:rsidR="00E83DC0" w:rsidRPr="009D4034" w:rsidRDefault="00E83DC0" w:rsidP="00E83DC0">
            <w:pPr>
              <w:spacing w:before="40" w:after="120"/>
              <w:ind w:left="360" w:right="113"/>
              <w:rPr>
                <w:lang w:eastAsia="en-GB"/>
              </w:rPr>
            </w:pPr>
            <w:r w:rsidRPr="009D4034">
              <w:rPr>
                <w:lang w:eastAsia="en-GB"/>
              </w:rPr>
              <w:t>9</w:t>
            </w:r>
          </w:p>
        </w:tc>
      </w:tr>
      <w:tr w:rsidR="00E83DC0" w:rsidRPr="009D4034" w14:paraId="3B89DDC2" w14:textId="77777777" w:rsidTr="005B7E51">
        <w:tc>
          <w:tcPr>
            <w:tcW w:w="1843" w:type="dxa"/>
            <w:shd w:val="clear" w:color="auto" w:fill="auto"/>
            <w:noWrap/>
          </w:tcPr>
          <w:p w14:paraId="60C38033" w14:textId="632DABE6" w:rsidR="00E83DC0" w:rsidRPr="009D4034" w:rsidRDefault="00E83DC0" w:rsidP="00E83DC0">
            <w:pPr>
              <w:spacing w:before="40" w:after="120"/>
              <w:ind w:left="360" w:right="113"/>
              <w:rPr>
                <w:lang w:eastAsia="en-GB"/>
              </w:rPr>
            </w:pPr>
            <w:r>
              <w:rPr>
                <w:lang w:eastAsia="en-GB"/>
              </w:rPr>
              <w:t>Italy</w:t>
            </w:r>
          </w:p>
        </w:tc>
        <w:tc>
          <w:tcPr>
            <w:tcW w:w="2268" w:type="dxa"/>
            <w:shd w:val="clear" w:color="auto" w:fill="auto"/>
            <w:noWrap/>
          </w:tcPr>
          <w:p w14:paraId="4719FC45" w14:textId="6A288320" w:rsidR="00E83DC0" w:rsidRPr="009D4034" w:rsidDel="00DD0D63" w:rsidRDefault="00E83DC0" w:rsidP="00E83DC0">
            <w:pPr>
              <w:spacing w:before="40" w:after="120"/>
              <w:ind w:left="360" w:right="113"/>
              <w:rPr>
                <w:lang w:eastAsia="en-GB"/>
              </w:rPr>
            </w:pPr>
            <w:r>
              <w:rPr>
                <w:lang w:eastAsia="en-GB"/>
              </w:rPr>
              <w:t>10</w:t>
            </w:r>
          </w:p>
        </w:tc>
        <w:tc>
          <w:tcPr>
            <w:tcW w:w="1559" w:type="dxa"/>
          </w:tcPr>
          <w:p w14:paraId="4AEFB171" w14:textId="26730F24" w:rsidR="00E83DC0" w:rsidRPr="009D4034" w:rsidRDefault="00E83DC0" w:rsidP="00E83DC0">
            <w:pPr>
              <w:spacing w:before="40" w:after="120"/>
              <w:ind w:left="360" w:right="113"/>
              <w:rPr>
                <w:lang w:eastAsia="en-GB"/>
              </w:rPr>
            </w:pPr>
            <w:r w:rsidRPr="009D4034">
              <w:rPr>
                <w:lang w:eastAsia="en-GB"/>
              </w:rPr>
              <w:t>Senegal</w:t>
            </w:r>
          </w:p>
        </w:tc>
        <w:tc>
          <w:tcPr>
            <w:tcW w:w="2268" w:type="dxa"/>
          </w:tcPr>
          <w:p w14:paraId="687715BD" w14:textId="2718ACD3" w:rsidR="00E83DC0" w:rsidRPr="009D4034" w:rsidRDefault="00E83DC0" w:rsidP="00E83DC0">
            <w:pPr>
              <w:spacing w:before="40" w:after="120"/>
              <w:ind w:left="360" w:right="113"/>
              <w:rPr>
                <w:lang w:eastAsia="en-GB"/>
              </w:rPr>
            </w:pPr>
            <w:r w:rsidRPr="009D4034">
              <w:rPr>
                <w:lang w:eastAsia="en-GB"/>
              </w:rPr>
              <w:t>11</w:t>
            </w:r>
          </w:p>
        </w:tc>
      </w:tr>
      <w:tr w:rsidR="00E83DC0" w:rsidRPr="009D4034" w14:paraId="46D94AA8" w14:textId="77777777" w:rsidTr="00E83DC0">
        <w:tc>
          <w:tcPr>
            <w:tcW w:w="1843" w:type="dxa"/>
            <w:shd w:val="clear" w:color="auto" w:fill="auto"/>
            <w:noWrap/>
          </w:tcPr>
          <w:p w14:paraId="3EC00D59" w14:textId="6BD6CAAB" w:rsidR="00E83DC0" w:rsidRPr="009D4034" w:rsidRDefault="00E83DC0" w:rsidP="00E83DC0">
            <w:pPr>
              <w:spacing w:before="40" w:after="120"/>
              <w:ind w:left="360" w:right="113"/>
              <w:rPr>
                <w:lang w:eastAsia="en-GB"/>
              </w:rPr>
            </w:pPr>
            <w:r w:rsidRPr="009D4034">
              <w:rPr>
                <w:lang w:eastAsia="en-GB"/>
              </w:rPr>
              <w:t>Kazakhstan</w:t>
            </w:r>
          </w:p>
        </w:tc>
        <w:tc>
          <w:tcPr>
            <w:tcW w:w="2268" w:type="dxa"/>
            <w:shd w:val="clear" w:color="auto" w:fill="auto"/>
            <w:noWrap/>
          </w:tcPr>
          <w:p w14:paraId="68CCE3B3" w14:textId="2A29F955" w:rsidR="00E83DC0" w:rsidRPr="009D4034" w:rsidRDefault="00E83DC0" w:rsidP="00E83DC0">
            <w:pPr>
              <w:spacing w:before="40" w:after="120"/>
              <w:ind w:left="360" w:right="113"/>
              <w:rPr>
                <w:lang w:eastAsia="en-GB"/>
              </w:rPr>
            </w:pPr>
            <w:r w:rsidRPr="009D4034">
              <w:rPr>
                <w:lang w:eastAsia="en-GB"/>
              </w:rPr>
              <w:t>10</w:t>
            </w:r>
          </w:p>
        </w:tc>
        <w:tc>
          <w:tcPr>
            <w:tcW w:w="1559" w:type="dxa"/>
          </w:tcPr>
          <w:p w14:paraId="1748381A" w14:textId="78AADED5" w:rsidR="00E83DC0" w:rsidRPr="009D4034" w:rsidRDefault="00E83DC0" w:rsidP="00E83DC0">
            <w:pPr>
              <w:spacing w:before="40" w:after="120"/>
              <w:ind w:left="360" w:right="113"/>
              <w:rPr>
                <w:lang w:eastAsia="en-GB"/>
              </w:rPr>
            </w:pPr>
            <w:r w:rsidRPr="009D4034">
              <w:rPr>
                <w:lang w:eastAsia="en-GB"/>
              </w:rPr>
              <w:t>Singapore</w:t>
            </w:r>
          </w:p>
        </w:tc>
        <w:tc>
          <w:tcPr>
            <w:tcW w:w="2268" w:type="dxa"/>
          </w:tcPr>
          <w:p w14:paraId="489CEA67" w14:textId="4E339CD2" w:rsidR="00E83DC0" w:rsidRPr="009D4034" w:rsidRDefault="00E83DC0" w:rsidP="00E83DC0">
            <w:pPr>
              <w:spacing w:before="40" w:after="120"/>
              <w:ind w:left="360" w:right="113"/>
              <w:rPr>
                <w:lang w:eastAsia="en-GB"/>
              </w:rPr>
            </w:pPr>
            <w:r w:rsidRPr="009D4034">
              <w:rPr>
                <w:lang w:eastAsia="en-GB"/>
              </w:rPr>
              <w:t>5</w:t>
            </w:r>
          </w:p>
        </w:tc>
      </w:tr>
      <w:tr w:rsidR="00E83DC0" w:rsidRPr="009D4034" w14:paraId="1CCB528A" w14:textId="77777777" w:rsidTr="005B7E51">
        <w:tc>
          <w:tcPr>
            <w:tcW w:w="1843" w:type="dxa"/>
            <w:shd w:val="clear" w:color="auto" w:fill="auto"/>
            <w:noWrap/>
          </w:tcPr>
          <w:p w14:paraId="79C99240" w14:textId="02B88C08" w:rsidR="00E83DC0" w:rsidRPr="009D4034" w:rsidRDefault="00E83DC0" w:rsidP="00E83DC0">
            <w:pPr>
              <w:spacing w:before="40" w:after="120"/>
              <w:ind w:left="360" w:right="113"/>
              <w:rPr>
                <w:lang w:eastAsia="en-GB"/>
              </w:rPr>
            </w:pPr>
          </w:p>
        </w:tc>
        <w:tc>
          <w:tcPr>
            <w:tcW w:w="2268" w:type="dxa"/>
            <w:shd w:val="clear" w:color="auto" w:fill="auto"/>
            <w:noWrap/>
          </w:tcPr>
          <w:p w14:paraId="44FC8E32" w14:textId="1C2641D7" w:rsidR="00E83DC0" w:rsidRPr="009D4034" w:rsidRDefault="00E83DC0" w:rsidP="00E83DC0">
            <w:pPr>
              <w:spacing w:before="40" w:after="120"/>
              <w:ind w:left="360" w:right="113"/>
              <w:rPr>
                <w:lang w:eastAsia="en-GB"/>
              </w:rPr>
            </w:pPr>
          </w:p>
        </w:tc>
        <w:tc>
          <w:tcPr>
            <w:tcW w:w="1559" w:type="dxa"/>
          </w:tcPr>
          <w:p w14:paraId="27E7F233" w14:textId="2D13FF7A" w:rsidR="00E83DC0" w:rsidRPr="009D4034" w:rsidRDefault="00E83DC0" w:rsidP="00E83DC0">
            <w:pPr>
              <w:spacing w:before="40" w:after="120"/>
              <w:ind w:left="360" w:right="113"/>
              <w:rPr>
                <w:lang w:eastAsia="en-GB"/>
              </w:rPr>
            </w:pPr>
            <w:r>
              <w:rPr>
                <w:lang w:eastAsia="en-GB"/>
              </w:rPr>
              <w:t>Switzerland</w:t>
            </w:r>
          </w:p>
        </w:tc>
        <w:tc>
          <w:tcPr>
            <w:tcW w:w="2268" w:type="dxa"/>
          </w:tcPr>
          <w:p w14:paraId="084366CC" w14:textId="733CC754" w:rsidR="00E83DC0" w:rsidRPr="009D4034" w:rsidRDefault="00E83DC0" w:rsidP="00E83DC0">
            <w:pPr>
              <w:spacing w:before="40" w:after="120"/>
              <w:ind w:left="360" w:right="113"/>
              <w:rPr>
                <w:lang w:eastAsia="en-GB"/>
              </w:rPr>
            </w:pPr>
            <w:r>
              <w:rPr>
                <w:lang w:eastAsia="en-GB"/>
              </w:rPr>
              <w:t>10</w:t>
            </w:r>
          </w:p>
        </w:tc>
      </w:tr>
      <w:tr w:rsidR="00E83DC0" w:rsidRPr="009D4034" w14:paraId="2D7501DC" w14:textId="77777777" w:rsidTr="00E83DC0">
        <w:tc>
          <w:tcPr>
            <w:tcW w:w="1843" w:type="dxa"/>
            <w:shd w:val="clear" w:color="auto" w:fill="auto"/>
            <w:noWrap/>
          </w:tcPr>
          <w:p w14:paraId="1911F5B0" w14:textId="7CE0C7D9" w:rsidR="00E83DC0" w:rsidRPr="009D4034" w:rsidRDefault="00E83DC0" w:rsidP="00E83DC0">
            <w:pPr>
              <w:spacing w:before="40" w:after="120"/>
              <w:ind w:left="360" w:right="113"/>
              <w:rPr>
                <w:lang w:eastAsia="en-GB"/>
              </w:rPr>
            </w:pPr>
          </w:p>
        </w:tc>
        <w:tc>
          <w:tcPr>
            <w:tcW w:w="2268" w:type="dxa"/>
            <w:shd w:val="clear" w:color="auto" w:fill="auto"/>
            <w:noWrap/>
          </w:tcPr>
          <w:p w14:paraId="610B0E91" w14:textId="407546EE" w:rsidR="00E83DC0" w:rsidRPr="009D4034" w:rsidRDefault="00E83DC0" w:rsidP="00E83DC0">
            <w:pPr>
              <w:spacing w:before="40" w:after="120"/>
              <w:ind w:left="360" w:right="113"/>
              <w:rPr>
                <w:lang w:eastAsia="en-GB"/>
              </w:rPr>
            </w:pPr>
          </w:p>
        </w:tc>
        <w:tc>
          <w:tcPr>
            <w:tcW w:w="1559" w:type="dxa"/>
          </w:tcPr>
          <w:p w14:paraId="003AC245" w14:textId="7DB7E3D0" w:rsidR="00E83DC0" w:rsidRPr="009D4034" w:rsidRDefault="00E83DC0" w:rsidP="00E83DC0">
            <w:pPr>
              <w:spacing w:before="40" w:after="120"/>
              <w:ind w:left="360" w:right="113"/>
              <w:rPr>
                <w:lang w:eastAsia="en-GB"/>
              </w:rPr>
            </w:pPr>
            <w:r w:rsidRPr="009D4034">
              <w:rPr>
                <w:lang w:eastAsia="en-GB"/>
              </w:rPr>
              <w:t>Tajikistan</w:t>
            </w:r>
          </w:p>
        </w:tc>
        <w:tc>
          <w:tcPr>
            <w:tcW w:w="2268" w:type="dxa"/>
          </w:tcPr>
          <w:p w14:paraId="693B92A0" w14:textId="12AB9DF9" w:rsidR="00E83DC0" w:rsidRPr="009D4034" w:rsidRDefault="00E83DC0" w:rsidP="00E83DC0">
            <w:pPr>
              <w:spacing w:before="40" w:after="120"/>
              <w:ind w:left="360" w:right="113"/>
              <w:rPr>
                <w:lang w:eastAsia="en-GB"/>
              </w:rPr>
            </w:pPr>
            <w:r w:rsidRPr="009D4034">
              <w:rPr>
                <w:lang w:eastAsia="en-GB"/>
              </w:rPr>
              <w:t>9</w:t>
            </w:r>
          </w:p>
        </w:tc>
      </w:tr>
      <w:tr w:rsidR="00E83DC0" w:rsidRPr="009D4034" w14:paraId="2051DED4" w14:textId="77777777" w:rsidTr="005B7E51">
        <w:tc>
          <w:tcPr>
            <w:tcW w:w="1843" w:type="dxa"/>
            <w:shd w:val="clear" w:color="auto" w:fill="auto"/>
            <w:noWrap/>
          </w:tcPr>
          <w:p w14:paraId="6EE21C52" w14:textId="1176E91D" w:rsidR="00E83DC0" w:rsidRPr="009D4034" w:rsidRDefault="00E83DC0" w:rsidP="00E83DC0">
            <w:pPr>
              <w:spacing w:before="40" w:after="120"/>
              <w:ind w:left="360" w:right="113"/>
              <w:rPr>
                <w:lang w:eastAsia="en-GB"/>
              </w:rPr>
            </w:pPr>
            <w:r w:rsidRPr="009D4034">
              <w:rPr>
                <w:lang w:eastAsia="en-GB"/>
              </w:rPr>
              <w:t>Mexico</w:t>
            </w:r>
          </w:p>
        </w:tc>
        <w:tc>
          <w:tcPr>
            <w:tcW w:w="2268" w:type="dxa"/>
            <w:shd w:val="clear" w:color="auto" w:fill="auto"/>
            <w:noWrap/>
          </w:tcPr>
          <w:p w14:paraId="73656880" w14:textId="19D9AAB8" w:rsidR="00E83DC0" w:rsidRPr="009D4034" w:rsidRDefault="00E83DC0" w:rsidP="00E83DC0">
            <w:pPr>
              <w:spacing w:before="40" w:after="120"/>
              <w:ind w:left="360" w:right="113"/>
              <w:rPr>
                <w:lang w:eastAsia="en-GB"/>
              </w:rPr>
            </w:pPr>
            <w:r w:rsidRPr="009D4034">
              <w:rPr>
                <w:lang w:eastAsia="en-GB"/>
              </w:rPr>
              <w:t>11</w:t>
            </w:r>
          </w:p>
        </w:tc>
        <w:tc>
          <w:tcPr>
            <w:tcW w:w="1559" w:type="dxa"/>
          </w:tcPr>
          <w:p w14:paraId="1466FA4D" w14:textId="5CD8133A" w:rsidR="00E83DC0" w:rsidRPr="009D4034" w:rsidRDefault="00E83DC0" w:rsidP="00E83DC0">
            <w:pPr>
              <w:spacing w:before="40" w:after="120"/>
              <w:ind w:left="360" w:right="113"/>
              <w:rPr>
                <w:lang w:eastAsia="en-GB"/>
              </w:rPr>
            </w:pPr>
            <w:r>
              <w:rPr>
                <w:lang w:eastAsia="en-GB"/>
              </w:rPr>
              <w:t xml:space="preserve">Ukraine </w:t>
            </w:r>
          </w:p>
        </w:tc>
        <w:tc>
          <w:tcPr>
            <w:tcW w:w="2268" w:type="dxa"/>
          </w:tcPr>
          <w:p w14:paraId="4D9D22EE" w14:textId="686673A1" w:rsidR="00E83DC0" w:rsidRPr="009D4034" w:rsidRDefault="00E83DC0" w:rsidP="00E83DC0">
            <w:pPr>
              <w:spacing w:before="40" w:after="120"/>
              <w:ind w:left="360" w:right="113"/>
              <w:rPr>
                <w:lang w:eastAsia="en-GB"/>
              </w:rPr>
            </w:pPr>
            <w:r>
              <w:rPr>
                <w:lang w:eastAsia="en-GB"/>
              </w:rPr>
              <w:t>10</w:t>
            </w:r>
          </w:p>
        </w:tc>
      </w:tr>
      <w:tr w:rsidR="00E83DC0" w:rsidRPr="009D4034" w14:paraId="4A698DDB" w14:textId="77777777" w:rsidTr="00E83DC0">
        <w:tc>
          <w:tcPr>
            <w:tcW w:w="1843" w:type="dxa"/>
            <w:shd w:val="clear" w:color="auto" w:fill="auto"/>
            <w:noWrap/>
          </w:tcPr>
          <w:p w14:paraId="7CD50ED7" w14:textId="4E771CA0" w:rsidR="00E83DC0" w:rsidRPr="009D4034" w:rsidRDefault="00E83DC0" w:rsidP="00E83DC0">
            <w:pPr>
              <w:spacing w:before="40" w:after="120"/>
              <w:ind w:left="360" w:right="113"/>
              <w:rPr>
                <w:lang w:eastAsia="en-GB"/>
              </w:rPr>
            </w:pPr>
            <w:r>
              <w:rPr>
                <w:lang w:eastAsia="en-GB"/>
              </w:rPr>
              <w:t>Mongolia</w:t>
            </w:r>
          </w:p>
        </w:tc>
        <w:tc>
          <w:tcPr>
            <w:tcW w:w="2268" w:type="dxa"/>
            <w:shd w:val="clear" w:color="auto" w:fill="auto"/>
            <w:noWrap/>
          </w:tcPr>
          <w:p w14:paraId="14A7379C" w14:textId="73EF223C" w:rsidR="00E83DC0" w:rsidRPr="009D4034" w:rsidRDefault="00E83DC0" w:rsidP="00E83DC0">
            <w:pPr>
              <w:spacing w:before="40" w:after="120"/>
              <w:ind w:left="360" w:right="113"/>
              <w:rPr>
                <w:lang w:eastAsia="en-GB"/>
              </w:rPr>
            </w:pPr>
          </w:p>
        </w:tc>
        <w:tc>
          <w:tcPr>
            <w:tcW w:w="1559" w:type="dxa"/>
          </w:tcPr>
          <w:p w14:paraId="6E0D058E" w14:textId="3D6EE658" w:rsidR="00E83DC0" w:rsidRPr="009D4034" w:rsidRDefault="00E83DC0" w:rsidP="00E83DC0">
            <w:pPr>
              <w:spacing w:before="40" w:after="120"/>
              <w:ind w:left="360" w:right="113"/>
              <w:rPr>
                <w:lang w:eastAsia="en-GB"/>
              </w:rPr>
            </w:pPr>
            <w:r>
              <w:rPr>
                <w:lang w:eastAsia="en-GB"/>
              </w:rPr>
              <w:t>United States of America</w:t>
            </w:r>
          </w:p>
        </w:tc>
        <w:tc>
          <w:tcPr>
            <w:tcW w:w="2268" w:type="dxa"/>
          </w:tcPr>
          <w:p w14:paraId="049B0709" w14:textId="6287854C" w:rsidR="00E83DC0" w:rsidRPr="009D4034" w:rsidRDefault="00E83DC0" w:rsidP="00E83DC0">
            <w:pPr>
              <w:spacing w:before="40" w:after="120"/>
              <w:ind w:left="360" w:right="113"/>
              <w:rPr>
                <w:lang w:eastAsia="en-GB"/>
              </w:rPr>
            </w:pPr>
            <w:r>
              <w:rPr>
                <w:lang w:eastAsia="en-GB"/>
              </w:rPr>
              <w:t>5</w:t>
            </w:r>
          </w:p>
        </w:tc>
      </w:tr>
      <w:tr w:rsidR="00E83DC0" w:rsidRPr="009D4034" w14:paraId="3DE0DC34" w14:textId="77777777" w:rsidTr="005B7E51">
        <w:tc>
          <w:tcPr>
            <w:tcW w:w="1843" w:type="dxa"/>
            <w:shd w:val="clear" w:color="auto" w:fill="auto"/>
            <w:noWrap/>
          </w:tcPr>
          <w:p w14:paraId="540C4DD4" w14:textId="4A92006A" w:rsidR="00E83DC0" w:rsidRPr="009D4034" w:rsidRDefault="00E83DC0" w:rsidP="00E83DC0">
            <w:pPr>
              <w:spacing w:before="40" w:after="120"/>
              <w:ind w:left="360" w:right="113"/>
              <w:rPr>
                <w:lang w:eastAsia="en-GB"/>
              </w:rPr>
            </w:pPr>
            <w:r w:rsidRPr="009D4034">
              <w:rPr>
                <w:lang w:eastAsia="en-GB"/>
              </w:rPr>
              <w:t>New Zealand</w:t>
            </w:r>
          </w:p>
        </w:tc>
        <w:tc>
          <w:tcPr>
            <w:tcW w:w="2268" w:type="dxa"/>
            <w:shd w:val="clear" w:color="auto" w:fill="auto"/>
            <w:noWrap/>
          </w:tcPr>
          <w:p w14:paraId="7712A437" w14:textId="5E26B7A0" w:rsidR="00E83DC0" w:rsidRPr="009D4034" w:rsidRDefault="00E83DC0" w:rsidP="00E83DC0">
            <w:pPr>
              <w:spacing w:before="40" w:after="120"/>
              <w:ind w:left="360" w:right="113"/>
              <w:rPr>
                <w:lang w:eastAsia="en-GB"/>
              </w:rPr>
            </w:pPr>
            <w:r w:rsidRPr="009D4034">
              <w:rPr>
                <w:lang w:eastAsia="en-GB"/>
              </w:rPr>
              <w:t>9</w:t>
            </w:r>
          </w:p>
        </w:tc>
        <w:tc>
          <w:tcPr>
            <w:tcW w:w="1559" w:type="dxa"/>
          </w:tcPr>
          <w:p w14:paraId="2132C8E5" w14:textId="0411B1D2" w:rsidR="00E83DC0" w:rsidRPr="009D4034" w:rsidRDefault="00E83DC0" w:rsidP="00E83DC0">
            <w:pPr>
              <w:spacing w:before="40" w:after="120"/>
              <w:ind w:left="360" w:right="113"/>
              <w:rPr>
                <w:lang w:eastAsia="en-GB"/>
              </w:rPr>
            </w:pPr>
            <w:r w:rsidRPr="009D4034">
              <w:rPr>
                <w:lang w:eastAsia="en-GB"/>
              </w:rPr>
              <w:t>Uzbekistan</w:t>
            </w:r>
          </w:p>
        </w:tc>
        <w:tc>
          <w:tcPr>
            <w:tcW w:w="2268" w:type="dxa"/>
          </w:tcPr>
          <w:p w14:paraId="3451B6DC" w14:textId="35DF6669" w:rsidR="00E83DC0" w:rsidRPr="009D4034" w:rsidRDefault="00E83DC0" w:rsidP="00E83DC0">
            <w:pPr>
              <w:spacing w:before="40" w:after="120"/>
              <w:ind w:left="360" w:right="113"/>
              <w:rPr>
                <w:lang w:eastAsia="en-GB"/>
              </w:rPr>
            </w:pPr>
            <w:r w:rsidRPr="009D4034">
              <w:rPr>
                <w:lang w:eastAsia="en-GB"/>
              </w:rPr>
              <w:t>8</w:t>
            </w:r>
          </w:p>
        </w:tc>
      </w:tr>
      <w:tr w:rsidR="00E83DC0" w:rsidRPr="009D4034" w14:paraId="100C5B51" w14:textId="77777777" w:rsidTr="00E83DC0">
        <w:tc>
          <w:tcPr>
            <w:tcW w:w="1843" w:type="dxa"/>
            <w:tcBorders>
              <w:bottom w:val="single" w:sz="12" w:space="0" w:color="auto"/>
            </w:tcBorders>
            <w:shd w:val="clear" w:color="auto" w:fill="auto"/>
            <w:noWrap/>
          </w:tcPr>
          <w:p w14:paraId="6DAEBA3A" w14:textId="77D4B8B8" w:rsidR="00E83DC0" w:rsidRPr="009D4034" w:rsidRDefault="00E83DC0" w:rsidP="00E83DC0">
            <w:pPr>
              <w:spacing w:before="40" w:after="120"/>
              <w:ind w:right="113"/>
              <w:rPr>
                <w:lang w:eastAsia="en-GB"/>
              </w:rPr>
            </w:pPr>
          </w:p>
        </w:tc>
        <w:tc>
          <w:tcPr>
            <w:tcW w:w="2268" w:type="dxa"/>
            <w:tcBorders>
              <w:bottom w:val="single" w:sz="12" w:space="0" w:color="auto"/>
            </w:tcBorders>
            <w:shd w:val="clear" w:color="auto" w:fill="auto"/>
            <w:noWrap/>
          </w:tcPr>
          <w:p w14:paraId="632B3F60" w14:textId="14D9851F" w:rsidR="00E83DC0" w:rsidRPr="009D4034" w:rsidRDefault="00E83DC0" w:rsidP="00E83DC0">
            <w:pPr>
              <w:spacing w:before="40" w:after="120"/>
              <w:ind w:right="113"/>
              <w:rPr>
                <w:lang w:eastAsia="en-GB"/>
              </w:rPr>
            </w:pPr>
          </w:p>
        </w:tc>
        <w:tc>
          <w:tcPr>
            <w:tcW w:w="1559" w:type="dxa"/>
            <w:tcBorders>
              <w:bottom w:val="single" w:sz="12" w:space="0" w:color="auto"/>
            </w:tcBorders>
          </w:tcPr>
          <w:p w14:paraId="0D2B2CE8" w14:textId="45EC5B24" w:rsidR="00E83DC0" w:rsidRPr="009D4034" w:rsidRDefault="00E83DC0" w:rsidP="00E83DC0">
            <w:pPr>
              <w:spacing w:before="40" w:after="120"/>
              <w:ind w:right="113"/>
              <w:rPr>
                <w:lang w:eastAsia="en-GB"/>
              </w:rPr>
            </w:pPr>
          </w:p>
        </w:tc>
        <w:tc>
          <w:tcPr>
            <w:tcW w:w="2268" w:type="dxa"/>
            <w:tcBorders>
              <w:bottom w:val="single" w:sz="12" w:space="0" w:color="auto"/>
            </w:tcBorders>
          </w:tcPr>
          <w:p w14:paraId="4C666A64" w14:textId="1D28EBD7" w:rsidR="00E83DC0" w:rsidRPr="009D4034" w:rsidRDefault="00E83DC0" w:rsidP="00E83DC0">
            <w:pPr>
              <w:spacing w:before="40" w:after="120"/>
              <w:ind w:right="113"/>
              <w:rPr>
                <w:lang w:eastAsia="en-GB"/>
              </w:rPr>
            </w:pPr>
          </w:p>
        </w:tc>
      </w:tr>
      <w:tr w:rsidR="00E83DC0" w:rsidRPr="009D4034" w14:paraId="433FE50B" w14:textId="77777777" w:rsidTr="005B7E51">
        <w:tc>
          <w:tcPr>
            <w:tcW w:w="7938" w:type="dxa"/>
            <w:gridSpan w:val="4"/>
            <w:tcBorders>
              <w:top w:val="single" w:sz="12" w:space="0" w:color="auto"/>
              <w:bottom w:val="single" w:sz="12" w:space="0" w:color="auto"/>
            </w:tcBorders>
            <w:shd w:val="clear" w:color="auto" w:fill="auto"/>
            <w:noWrap/>
          </w:tcPr>
          <w:p w14:paraId="4517F5DC" w14:textId="613D16C3" w:rsidR="00E83DC0" w:rsidRPr="009D4034" w:rsidRDefault="00E83DC0" w:rsidP="00E83DC0">
            <w:pPr>
              <w:spacing w:before="40" w:after="120"/>
              <w:ind w:right="113"/>
              <w:rPr>
                <w:lang w:eastAsia="en-GB"/>
              </w:rPr>
            </w:pPr>
            <w:r>
              <w:rPr>
                <w:lang w:eastAsia="en-GB"/>
              </w:rPr>
              <w:t>Total   32</w:t>
            </w:r>
          </w:p>
        </w:tc>
      </w:tr>
    </w:tbl>
    <w:p w14:paraId="0542B4F6" w14:textId="77777777" w:rsidR="00913E1E" w:rsidRPr="00882485" w:rsidRDefault="00913E1E" w:rsidP="00913E1E">
      <w:r>
        <w:tab/>
      </w:r>
    </w:p>
    <w:p w14:paraId="6B24EC4C" w14:textId="77777777" w:rsidR="00913E1E" w:rsidRPr="009D4034" w:rsidRDefault="00913E1E" w:rsidP="00913E1E">
      <w:pPr>
        <w:pStyle w:val="SingleTxtG"/>
      </w:pPr>
    </w:p>
    <w:p w14:paraId="028A22E3" w14:textId="77777777" w:rsidR="00913E1E" w:rsidRPr="009D4034" w:rsidRDefault="00913E1E" w:rsidP="00913E1E">
      <w:pPr>
        <w:pStyle w:val="HChG"/>
        <w:ind w:hanging="567"/>
      </w:pPr>
      <w:r w:rsidRPr="009D4034">
        <w:br w:type="column"/>
        <w:t>B.</w:t>
      </w:r>
      <w:r w:rsidRPr="009D4034">
        <w:tab/>
      </w:r>
      <w:r>
        <w:tab/>
      </w:r>
      <w:r w:rsidRPr="009D4034">
        <w:t>States parties with overdue reports</w:t>
      </w:r>
    </w:p>
    <w:p w14:paraId="08691AF0" w14:textId="23BFA120" w:rsidR="00913E1E" w:rsidRPr="00D758AA" w:rsidRDefault="00913E1E" w:rsidP="00913E1E">
      <w:pPr>
        <w:pStyle w:val="SingleTxtG"/>
      </w:pPr>
      <w:r w:rsidRPr="00D758AA">
        <w:t>1</w:t>
      </w:r>
      <w:r>
        <w:t>2</w:t>
      </w:r>
      <w:r w:rsidRPr="00D758AA">
        <w:t>.</w:t>
      </w:r>
      <w:r w:rsidRPr="00D758AA">
        <w:tab/>
        <w:t>Overdue reports are initial or periodic reports that are expected but not received. As of 30 April 202</w:t>
      </w:r>
      <w:r w:rsidR="00DD52DA">
        <w:t>2</w:t>
      </w:r>
      <w:r w:rsidRPr="00F86DFD">
        <w:t>, 1</w:t>
      </w:r>
      <w:r w:rsidR="004C7B6B">
        <w:t>6</w:t>
      </w:r>
      <w:r w:rsidR="008253FF">
        <w:t>5</w:t>
      </w:r>
      <w:r w:rsidRPr="00F86DFD">
        <w:t xml:space="preserve"> of 197</w:t>
      </w:r>
      <w:r w:rsidRPr="00D758AA">
        <w:t xml:space="preserve"> States parties (</w:t>
      </w:r>
      <w:r w:rsidR="00AC5963">
        <w:t>8</w:t>
      </w:r>
      <w:r w:rsidR="008253FF">
        <w:t>3</w:t>
      </w:r>
      <w:r w:rsidRPr="00D758AA">
        <w:t xml:space="preserve"> per cent) were overdue in submitting initial or periodic reports. The number of overdue reports per State party ranged from one to </w:t>
      </w:r>
      <w:r w:rsidR="004C7B6B">
        <w:t>eight</w:t>
      </w:r>
      <w:r w:rsidRPr="00D758AA">
        <w:t>.</w:t>
      </w:r>
    </w:p>
    <w:p w14:paraId="433B0CB5" w14:textId="337E6448" w:rsidR="00913E1E" w:rsidRPr="00D758AA" w:rsidRDefault="00913E1E" w:rsidP="00913E1E">
      <w:pPr>
        <w:pStyle w:val="SingleTxtG"/>
      </w:pPr>
      <w:r w:rsidRPr="00D758AA">
        <w:t>1</w:t>
      </w:r>
      <w:r>
        <w:t>3</w:t>
      </w:r>
      <w:r w:rsidRPr="00D758AA">
        <w:t>.</w:t>
      </w:r>
      <w:r w:rsidRPr="00D758AA">
        <w:tab/>
        <w:t>The data in the following tables are based on original due dates and was retrieved from the treaty body database as of 30 April 20</w:t>
      </w:r>
      <w:r w:rsidR="00AC5963">
        <w:t>2</w:t>
      </w:r>
      <w:r w:rsidRPr="00D758AA">
        <w:t>1.  However, discrepancies may arise for those States parties that have opted to use the simplified reporting procedure and have been assigned new due dates and for those States considered in the absence of a report.</w:t>
      </w:r>
    </w:p>
    <w:p w14:paraId="4B6349F8" w14:textId="1E1FBC50" w:rsidR="00913E1E" w:rsidRDefault="00913E1E" w:rsidP="00913E1E">
      <w:pPr>
        <w:pStyle w:val="H1G"/>
      </w:pPr>
      <w:r>
        <w:tab/>
      </w:r>
      <w:r>
        <w:tab/>
      </w:r>
      <w:r w:rsidRPr="00500F38">
        <w:t>Table</w:t>
      </w:r>
      <w:r w:rsidRPr="000C01A4">
        <w:t xml:space="preserve"> 3</w:t>
      </w:r>
      <w:r>
        <w:t xml:space="preserve"> </w:t>
      </w:r>
      <w:r>
        <w:br/>
      </w:r>
      <w:r w:rsidRPr="000C01A4">
        <w:t xml:space="preserve">States parties with overdue initial reports as </w:t>
      </w:r>
      <w:proofErr w:type="gramStart"/>
      <w:r w:rsidRPr="000C01A4">
        <w:t>at</w:t>
      </w:r>
      <w:proofErr w:type="gramEnd"/>
      <w:r w:rsidRPr="000C01A4">
        <w:t xml:space="preserve"> </w:t>
      </w:r>
      <w:r>
        <w:t>3</w:t>
      </w:r>
      <w:r w:rsidRPr="0060714D">
        <w:t xml:space="preserve">0 </w:t>
      </w:r>
      <w:r>
        <w:t>April</w:t>
      </w:r>
      <w:r w:rsidRPr="0060714D">
        <w:t xml:space="preserve"> </w:t>
      </w:r>
      <w:r w:rsidR="003B447B" w:rsidRPr="0060714D">
        <w:t>202</w:t>
      </w:r>
      <w:r w:rsidR="003B447B">
        <w:t>2</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946"/>
      </w:tblGrid>
      <w:tr w:rsidR="00913E1E" w:rsidRPr="000C01A4" w14:paraId="1D4C2668" w14:textId="77777777" w:rsidTr="005B7E51">
        <w:trPr>
          <w:cantSplit/>
          <w:tblHeader/>
        </w:trPr>
        <w:tc>
          <w:tcPr>
            <w:tcW w:w="851" w:type="dxa"/>
            <w:tcBorders>
              <w:top w:val="single" w:sz="4" w:space="0" w:color="auto"/>
              <w:bottom w:val="single" w:sz="12" w:space="0" w:color="auto"/>
            </w:tcBorders>
            <w:shd w:val="clear" w:color="auto" w:fill="auto"/>
            <w:vAlign w:val="bottom"/>
          </w:tcPr>
          <w:p w14:paraId="3B1991ED" w14:textId="77777777" w:rsidR="00913E1E" w:rsidRPr="000C01A4" w:rsidRDefault="00913E1E" w:rsidP="005B7E51">
            <w:pPr>
              <w:suppressAutoHyphens w:val="0"/>
              <w:spacing w:before="80" w:after="80" w:line="200" w:lineRule="exact"/>
              <w:ind w:right="113"/>
              <w:rPr>
                <w:i/>
                <w:sz w:val="16"/>
              </w:rPr>
            </w:pPr>
            <w:r w:rsidRPr="000C01A4">
              <w:rPr>
                <w:i/>
                <w:sz w:val="16"/>
              </w:rPr>
              <w:t>Number of overdue reports</w:t>
            </w:r>
          </w:p>
        </w:tc>
        <w:tc>
          <w:tcPr>
            <w:tcW w:w="6946" w:type="dxa"/>
            <w:tcBorders>
              <w:top w:val="single" w:sz="4" w:space="0" w:color="auto"/>
              <w:bottom w:val="single" w:sz="12" w:space="0" w:color="auto"/>
            </w:tcBorders>
            <w:shd w:val="clear" w:color="auto" w:fill="auto"/>
            <w:vAlign w:val="bottom"/>
          </w:tcPr>
          <w:p w14:paraId="5EFFFAFA" w14:textId="77777777" w:rsidR="00913E1E" w:rsidRPr="000C01A4" w:rsidRDefault="00913E1E" w:rsidP="005B7E51">
            <w:pPr>
              <w:suppressAutoHyphens w:val="0"/>
              <w:spacing w:before="80" w:after="80" w:line="200" w:lineRule="exact"/>
              <w:ind w:right="113"/>
              <w:rPr>
                <w:i/>
                <w:sz w:val="16"/>
              </w:rPr>
            </w:pPr>
            <w:r w:rsidRPr="000C01A4">
              <w:rPr>
                <w:i/>
                <w:sz w:val="16"/>
              </w:rPr>
              <w:t>States parties</w:t>
            </w:r>
          </w:p>
        </w:tc>
      </w:tr>
      <w:tr w:rsidR="00913E1E" w:rsidRPr="000C01A4" w14:paraId="05F09B0B" w14:textId="77777777" w:rsidTr="005B7E51">
        <w:trPr>
          <w:cantSplit/>
          <w:trHeight w:hRule="exact" w:val="113"/>
          <w:tblHeader/>
        </w:trPr>
        <w:tc>
          <w:tcPr>
            <w:tcW w:w="851" w:type="dxa"/>
            <w:tcBorders>
              <w:top w:val="single" w:sz="12" w:space="0" w:color="auto"/>
            </w:tcBorders>
            <w:shd w:val="clear" w:color="auto" w:fill="auto"/>
          </w:tcPr>
          <w:p w14:paraId="0D6A389A" w14:textId="77777777" w:rsidR="00913E1E" w:rsidRPr="000C01A4" w:rsidRDefault="00913E1E" w:rsidP="005B7E51">
            <w:pPr>
              <w:suppressAutoHyphens w:val="0"/>
              <w:spacing w:before="40" w:after="120" w:line="220" w:lineRule="exact"/>
              <w:ind w:right="113"/>
            </w:pPr>
          </w:p>
        </w:tc>
        <w:tc>
          <w:tcPr>
            <w:tcW w:w="6946" w:type="dxa"/>
            <w:tcBorders>
              <w:top w:val="single" w:sz="12" w:space="0" w:color="auto"/>
            </w:tcBorders>
            <w:shd w:val="clear" w:color="auto" w:fill="auto"/>
          </w:tcPr>
          <w:p w14:paraId="3F0A3719" w14:textId="77777777" w:rsidR="00913E1E" w:rsidRPr="000C01A4" w:rsidRDefault="00913E1E" w:rsidP="005B7E51">
            <w:pPr>
              <w:suppressAutoHyphens w:val="0"/>
              <w:spacing w:before="40" w:after="120" w:line="220" w:lineRule="exact"/>
              <w:ind w:right="113"/>
            </w:pPr>
          </w:p>
        </w:tc>
      </w:tr>
      <w:tr w:rsidR="00145481" w:rsidRPr="000C01A4" w14:paraId="3FF4FD5F" w14:textId="77777777" w:rsidTr="005B7E51">
        <w:trPr>
          <w:cantSplit/>
        </w:trPr>
        <w:tc>
          <w:tcPr>
            <w:tcW w:w="851" w:type="dxa"/>
            <w:shd w:val="clear" w:color="auto" w:fill="auto"/>
          </w:tcPr>
          <w:p w14:paraId="1E377D2B" w14:textId="34A8F084" w:rsidR="00145481" w:rsidRDefault="00145481" w:rsidP="005B7E51">
            <w:pPr>
              <w:suppressAutoHyphens w:val="0"/>
              <w:spacing w:before="40" w:after="120"/>
              <w:ind w:right="113"/>
            </w:pPr>
            <w:r>
              <w:t>8</w:t>
            </w:r>
          </w:p>
        </w:tc>
        <w:tc>
          <w:tcPr>
            <w:tcW w:w="6946" w:type="dxa"/>
            <w:shd w:val="clear" w:color="auto" w:fill="auto"/>
          </w:tcPr>
          <w:p w14:paraId="51C9A613" w14:textId="3768FCFF" w:rsidR="00145481" w:rsidRPr="00D758AA" w:rsidRDefault="00145481" w:rsidP="00A77833">
            <w:pPr>
              <w:tabs>
                <w:tab w:val="left" w:pos="1910"/>
              </w:tabs>
              <w:suppressAutoHyphens w:val="0"/>
              <w:spacing w:before="40" w:after="120"/>
              <w:ind w:right="113"/>
            </w:pPr>
            <w:r>
              <w:t xml:space="preserve">Guinea Bissau </w:t>
            </w:r>
            <w:r>
              <w:tab/>
            </w:r>
          </w:p>
        </w:tc>
      </w:tr>
      <w:tr w:rsidR="00145481" w:rsidRPr="000C01A4" w14:paraId="0E3B97EA" w14:textId="77777777" w:rsidTr="005B7E51">
        <w:trPr>
          <w:cantSplit/>
        </w:trPr>
        <w:tc>
          <w:tcPr>
            <w:tcW w:w="851" w:type="dxa"/>
            <w:shd w:val="clear" w:color="auto" w:fill="auto"/>
          </w:tcPr>
          <w:p w14:paraId="39830F5E" w14:textId="1F3F9C7D" w:rsidR="00145481" w:rsidRDefault="00145481" w:rsidP="005B7E51">
            <w:pPr>
              <w:suppressAutoHyphens w:val="0"/>
              <w:spacing w:before="40" w:after="120"/>
              <w:ind w:right="113"/>
            </w:pPr>
            <w:r>
              <w:t>7</w:t>
            </w:r>
          </w:p>
        </w:tc>
        <w:tc>
          <w:tcPr>
            <w:tcW w:w="6946" w:type="dxa"/>
            <w:shd w:val="clear" w:color="auto" w:fill="auto"/>
          </w:tcPr>
          <w:p w14:paraId="73F161A3" w14:textId="16AF368C" w:rsidR="00145481" w:rsidRPr="00D758AA" w:rsidRDefault="00145481" w:rsidP="005B7E51">
            <w:pPr>
              <w:suppressAutoHyphens w:val="0"/>
              <w:spacing w:before="40" w:after="120"/>
              <w:ind w:right="113"/>
            </w:pPr>
            <w:r w:rsidRPr="00D758AA">
              <w:t>Belize</w:t>
            </w:r>
          </w:p>
        </w:tc>
      </w:tr>
      <w:tr w:rsidR="00913E1E" w:rsidRPr="000C01A4" w14:paraId="1C46427A" w14:textId="77777777" w:rsidTr="005B7E51">
        <w:trPr>
          <w:cantSplit/>
        </w:trPr>
        <w:tc>
          <w:tcPr>
            <w:tcW w:w="851" w:type="dxa"/>
            <w:shd w:val="clear" w:color="auto" w:fill="auto"/>
          </w:tcPr>
          <w:p w14:paraId="7A78AA1E" w14:textId="77777777" w:rsidR="00913E1E" w:rsidRDefault="00913E1E" w:rsidP="005B7E51">
            <w:pPr>
              <w:suppressAutoHyphens w:val="0"/>
              <w:spacing w:before="40" w:after="120"/>
              <w:ind w:right="113"/>
            </w:pPr>
            <w:r>
              <w:t>6</w:t>
            </w:r>
          </w:p>
        </w:tc>
        <w:tc>
          <w:tcPr>
            <w:tcW w:w="6946" w:type="dxa"/>
            <w:shd w:val="clear" w:color="auto" w:fill="auto"/>
          </w:tcPr>
          <w:p w14:paraId="022338CA" w14:textId="5D680B11" w:rsidR="00C45ADB" w:rsidRPr="00A77833" w:rsidRDefault="00913E1E" w:rsidP="005B7E51">
            <w:pPr>
              <w:suppressAutoHyphens w:val="0"/>
              <w:spacing w:before="40" w:after="120"/>
              <w:ind w:right="113"/>
              <w:rPr>
                <w:i/>
              </w:rPr>
            </w:pPr>
            <w:proofErr w:type="gramStart"/>
            <w:r w:rsidRPr="00D758AA">
              <w:t>, ,</w:t>
            </w:r>
            <w:proofErr w:type="gramEnd"/>
            <w:r w:rsidRPr="00D758AA">
              <w:t xml:space="preserve"> </w:t>
            </w:r>
            <w:r w:rsidR="009640F6">
              <w:t xml:space="preserve">Dominica, Fiji, Grenada, Lesotho, Saint Vincent and the Grenadines, </w:t>
            </w:r>
            <w:r w:rsidRPr="00D758AA">
              <w:t>San Marino</w:t>
            </w:r>
            <w:r w:rsidR="009640F6">
              <w:t xml:space="preserve"> and</w:t>
            </w:r>
            <w:r w:rsidR="00C45ADB">
              <w:t xml:space="preserve"> </w:t>
            </w:r>
            <w:r w:rsidR="009640F6">
              <w:t xml:space="preserve">Sao Tomé and Principe, </w:t>
            </w:r>
            <w:r w:rsidRPr="00DF3A90">
              <w:rPr>
                <w:i/>
              </w:rPr>
              <w:t>(</w:t>
            </w:r>
            <w:r w:rsidR="00C2131B">
              <w:rPr>
                <w:i/>
              </w:rPr>
              <w:t>7</w:t>
            </w:r>
            <w:r w:rsidRPr="00DF3A90">
              <w:rPr>
                <w:i/>
              </w:rPr>
              <w:t xml:space="preserve"> State Parties had reports due to 6 committees which is </w:t>
            </w:r>
            <w:r w:rsidR="00C2131B">
              <w:rPr>
                <w:i/>
              </w:rPr>
              <w:t>42</w:t>
            </w:r>
            <w:r w:rsidRPr="00DF3A90">
              <w:rPr>
                <w:i/>
              </w:rPr>
              <w:t xml:space="preserve"> reports)</w:t>
            </w:r>
          </w:p>
        </w:tc>
      </w:tr>
      <w:tr w:rsidR="00913E1E" w:rsidRPr="000C01A4" w14:paraId="52430143" w14:textId="77777777" w:rsidTr="005B7E51">
        <w:trPr>
          <w:cantSplit/>
        </w:trPr>
        <w:tc>
          <w:tcPr>
            <w:tcW w:w="851" w:type="dxa"/>
            <w:shd w:val="clear" w:color="auto" w:fill="auto"/>
          </w:tcPr>
          <w:p w14:paraId="4E70F26D" w14:textId="77777777" w:rsidR="00913E1E" w:rsidRDefault="00913E1E" w:rsidP="005B7E51">
            <w:pPr>
              <w:suppressAutoHyphens w:val="0"/>
              <w:spacing w:before="40" w:after="120"/>
              <w:ind w:right="113"/>
            </w:pPr>
            <w:r>
              <w:t>5</w:t>
            </w:r>
          </w:p>
        </w:tc>
        <w:tc>
          <w:tcPr>
            <w:tcW w:w="6946" w:type="dxa"/>
            <w:shd w:val="clear" w:color="auto" w:fill="auto"/>
          </w:tcPr>
          <w:p w14:paraId="5E11219A" w14:textId="4EB3B2BC" w:rsidR="00913E1E" w:rsidRDefault="009640F6" w:rsidP="005B7E51">
            <w:pPr>
              <w:suppressAutoHyphens w:val="0"/>
              <w:spacing w:before="40" w:after="120"/>
              <w:ind w:right="113"/>
            </w:pPr>
            <w:r>
              <w:t xml:space="preserve">Côte d’Ivoire, Eritrea, Eswatini and </w:t>
            </w:r>
            <w:r w:rsidR="00C45ADB">
              <w:t>Seychelle</w:t>
            </w:r>
            <w:r>
              <w:t>s</w:t>
            </w:r>
            <w:r w:rsidR="00C45ADB">
              <w:t xml:space="preserve"> </w:t>
            </w:r>
            <w:r w:rsidR="00913E1E">
              <w:t>(</w:t>
            </w:r>
            <w:r w:rsidR="00913E1E" w:rsidRPr="00DF3A90">
              <w:rPr>
                <w:i/>
              </w:rPr>
              <w:t>4 State Parties had reports due to 5 committees which is 20 reports</w:t>
            </w:r>
            <w:r w:rsidR="00913E1E">
              <w:rPr>
                <w:i/>
              </w:rPr>
              <w:t xml:space="preserve"> due</w:t>
            </w:r>
            <w:r w:rsidR="00913E1E" w:rsidRPr="00DF3A90">
              <w:rPr>
                <w:i/>
              </w:rPr>
              <w:t>)</w:t>
            </w:r>
          </w:p>
        </w:tc>
      </w:tr>
      <w:tr w:rsidR="00913E1E" w:rsidRPr="000C01A4" w14:paraId="0601D66F" w14:textId="77777777" w:rsidTr="005B7E51">
        <w:trPr>
          <w:cantSplit/>
        </w:trPr>
        <w:tc>
          <w:tcPr>
            <w:tcW w:w="851" w:type="dxa"/>
            <w:shd w:val="clear" w:color="auto" w:fill="auto"/>
          </w:tcPr>
          <w:p w14:paraId="6F944BE4" w14:textId="77777777" w:rsidR="00913E1E" w:rsidRDefault="00913E1E" w:rsidP="005B7E51">
            <w:pPr>
              <w:suppressAutoHyphens w:val="0"/>
              <w:spacing w:before="40" w:after="120"/>
              <w:ind w:right="113"/>
            </w:pPr>
            <w:r>
              <w:t>4</w:t>
            </w:r>
          </w:p>
        </w:tc>
        <w:tc>
          <w:tcPr>
            <w:tcW w:w="6946" w:type="dxa"/>
            <w:shd w:val="clear" w:color="auto" w:fill="auto"/>
          </w:tcPr>
          <w:p w14:paraId="273060E4" w14:textId="56E777A6" w:rsidR="00C45ADB" w:rsidRPr="00A77833" w:rsidRDefault="009640F6" w:rsidP="005B7E51">
            <w:pPr>
              <w:suppressAutoHyphens w:val="0"/>
              <w:spacing w:before="40" w:after="120"/>
              <w:ind w:right="113"/>
              <w:rPr>
                <w:i/>
              </w:rPr>
            </w:pPr>
            <w:r>
              <w:t xml:space="preserve">Bahamas, </w:t>
            </w:r>
            <w:r w:rsidR="00913E1E" w:rsidRPr="00DF3A90">
              <w:t>Central African Republic, Comoros</w:t>
            </w:r>
            <w:r>
              <w:t xml:space="preserve">, Congo, Equatorial </w:t>
            </w:r>
            <w:proofErr w:type="gramStart"/>
            <w:r>
              <w:t>Guinea</w:t>
            </w:r>
            <w:proofErr w:type="gramEnd"/>
            <w:r>
              <w:t xml:space="preserve"> and Nigeria</w:t>
            </w:r>
            <w:r w:rsidR="00C45ADB">
              <w:t xml:space="preserve"> </w:t>
            </w:r>
            <w:r w:rsidR="00913E1E" w:rsidRPr="00DF3A90">
              <w:rPr>
                <w:i/>
              </w:rPr>
              <w:t>(</w:t>
            </w:r>
            <w:r w:rsidR="00913E1E">
              <w:rPr>
                <w:i/>
              </w:rPr>
              <w:t>6</w:t>
            </w:r>
            <w:r w:rsidR="00913E1E" w:rsidRPr="00DF3A90">
              <w:rPr>
                <w:i/>
              </w:rPr>
              <w:t xml:space="preserve"> State Parties had reports due to </w:t>
            </w:r>
            <w:r w:rsidR="00913E1E">
              <w:rPr>
                <w:i/>
              </w:rPr>
              <w:t>4</w:t>
            </w:r>
            <w:r w:rsidR="00913E1E" w:rsidRPr="00DF3A90">
              <w:rPr>
                <w:i/>
              </w:rPr>
              <w:t xml:space="preserve"> committees which is </w:t>
            </w:r>
            <w:r w:rsidR="00913E1E">
              <w:rPr>
                <w:i/>
              </w:rPr>
              <w:t>24</w:t>
            </w:r>
            <w:r w:rsidR="00913E1E" w:rsidRPr="00DF3A90">
              <w:rPr>
                <w:i/>
              </w:rPr>
              <w:t xml:space="preserve"> reports</w:t>
            </w:r>
            <w:r w:rsidR="00913E1E">
              <w:rPr>
                <w:i/>
              </w:rPr>
              <w:t xml:space="preserve"> due</w:t>
            </w:r>
            <w:r w:rsidR="00913E1E" w:rsidRPr="00DF3A90">
              <w:rPr>
                <w:i/>
              </w:rPr>
              <w:t>)</w:t>
            </w:r>
          </w:p>
        </w:tc>
      </w:tr>
      <w:tr w:rsidR="00913E1E" w:rsidRPr="000C01A4" w14:paraId="7929C469" w14:textId="77777777" w:rsidTr="005B7E51">
        <w:trPr>
          <w:cantSplit/>
        </w:trPr>
        <w:tc>
          <w:tcPr>
            <w:tcW w:w="851" w:type="dxa"/>
            <w:shd w:val="clear" w:color="auto" w:fill="auto"/>
          </w:tcPr>
          <w:p w14:paraId="0F8C1E5E" w14:textId="77777777" w:rsidR="00913E1E" w:rsidRDefault="00913E1E" w:rsidP="005B7E51">
            <w:pPr>
              <w:suppressAutoHyphens w:val="0"/>
              <w:spacing w:before="40" w:after="120"/>
              <w:ind w:right="113"/>
            </w:pPr>
            <w:r>
              <w:t>3</w:t>
            </w:r>
          </w:p>
        </w:tc>
        <w:tc>
          <w:tcPr>
            <w:tcW w:w="6946" w:type="dxa"/>
            <w:shd w:val="clear" w:color="auto" w:fill="auto"/>
          </w:tcPr>
          <w:p w14:paraId="0D75BEEA" w14:textId="458B34E6" w:rsidR="00913E1E" w:rsidRDefault="00C2131B" w:rsidP="005B7E51">
            <w:pPr>
              <w:suppressAutoHyphens w:val="0"/>
              <w:spacing w:before="40" w:after="120"/>
              <w:ind w:right="113"/>
            </w:pPr>
            <w:proofErr w:type="gramStart"/>
            <w:r>
              <w:t xml:space="preserve">Burundi, </w:t>
            </w:r>
            <w:r w:rsidR="00913E1E" w:rsidRPr="00DF3A90">
              <w:t xml:space="preserve"> Cabo</w:t>
            </w:r>
            <w:proofErr w:type="gramEnd"/>
            <w:r w:rsidR="00913E1E" w:rsidRPr="00DF3A90">
              <w:t xml:space="preserve"> Verde, </w:t>
            </w:r>
            <w:r>
              <w:t xml:space="preserve">Chad, </w:t>
            </w:r>
            <w:r w:rsidR="00913E1E" w:rsidRPr="00DF3A90">
              <w:t xml:space="preserve">Dominican Republic, Gambia, Guyana, Jamaica, </w:t>
            </w:r>
            <w:r>
              <w:t xml:space="preserve">Liberia, </w:t>
            </w:r>
            <w:r w:rsidR="00913E1E" w:rsidRPr="00DF3A90">
              <w:t xml:space="preserve">Libya, Malaysia, Mali, </w:t>
            </w:r>
            <w:r>
              <w:t xml:space="preserve">Marshall Islands, </w:t>
            </w:r>
            <w:r w:rsidR="00913E1E" w:rsidRPr="00DF3A90">
              <w:t xml:space="preserve">, Saint Lucia, Samoa,  </w:t>
            </w:r>
            <w:r>
              <w:t xml:space="preserve"> and </w:t>
            </w:r>
            <w:r w:rsidR="00913E1E" w:rsidRPr="00DF3A90">
              <w:t>Zimbabwe</w:t>
            </w:r>
            <w:r w:rsidR="00913E1E" w:rsidRPr="00DF3A90">
              <w:rPr>
                <w:i/>
              </w:rPr>
              <w:t>(</w:t>
            </w:r>
            <w:r>
              <w:rPr>
                <w:i/>
              </w:rPr>
              <w:t>15</w:t>
            </w:r>
            <w:r w:rsidR="009640F6">
              <w:rPr>
                <w:i/>
              </w:rPr>
              <w:t xml:space="preserve"> </w:t>
            </w:r>
            <w:r w:rsidR="00913E1E" w:rsidRPr="00DF3A90">
              <w:rPr>
                <w:i/>
              </w:rPr>
              <w:t xml:space="preserve">State Parties had reports due to </w:t>
            </w:r>
            <w:r w:rsidR="00913E1E">
              <w:rPr>
                <w:i/>
              </w:rPr>
              <w:t>3</w:t>
            </w:r>
            <w:r w:rsidR="00913E1E" w:rsidRPr="00DF3A90">
              <w:rPr>
                <w:i/>
              </w:rPr>
              <w:t xml:space="preserve"> committees which is </w:t>
            </w:r>
            <w:r>
              <w:rPr>
                <w:i/>
              </w:rPr>
              <w:t>45</w:t>
            </w:r>
            <w:r w:rsidR="00913E1E" w:rsidRPr="00DF3A90">
              <w:rPr>
                <w:i/>
              </w:rPr>
              <w:t xml:space="preserve"> reports</w:t>
            </w:r>
            <w:r w:rsidR="00913E1E">
              <w:rPr>
                <w:i/>
              </w:rPr>
              <w:t xml:space="preserve"> due </w:t>
            </w:r>
            <w:r w:rsidR="00913E1E" w:rsidRPr="00DF3A90">
              <w:rPr>
                <w:i/>
              </w:rPr>
              <w:t>)</w:t>
            </w:r>
          </w:p>
        </w:tc>
      </w:tr>
      <w:tr w:rsidR="00913E1E" w:rsidRPr="000C01A4" w14:paraId="03408F79" w14:textId="77777777" w:rsidTr="005B7E51">
        <w:trPr>
          <w:cantSplit/>
        </w:trPr>
        <w:tc>
          <w:tcPr>
            <w:tcW w:w="851" w:type="dxa"/>
            <w:shd w:val="clear" w:color="auto" w:fill="auto"/>
          </w:tcPr>
          <w:p w14:paraId="5260F331" w14:textId="77777777" w:rsidR="00913E1E" w:rsidRDefault="00913E1E" w:rsidP="005B7E51">
            <w:pPr>
              <w:suppressAutoHyphens w:val="0"/>
              <w:spacing w:before="40" w:after="120"/>
              <w:ind w:right="113"/>
            </w:pPr>
            <w:r>
              <w:t>2</w:t>
            </w:r>
          </w:p>
        </w:tc>
        <w:tc>
          <w:tcPr>
            <w:tcW w:w="6946" w:type="dxa"/>
            <w:shd w:val="clear" w:color="auto" w:fill="auto"/>
          </w:tcPr>
          <w:p w14:paraId="6C5E9329" w14:textId="6017AC77" w:rsidR="00913E1E" w:rsidRDefault="00913E1E" w:rsidP="005B7E51">
            <w:pPr>
              <w:suppressAutoHyphens w:val="0"/>
              <w:spacing w:before="40" w:after="120"/>
              <w:ind w:right="113"/>
            </w:pPr>
            <w:r w:rsidRPr="00DF3A90">
              <w:t>Antigua and Barbuda, Bolivia (</w:t>
            </w:r>
            <w:proofErr w:type="spellStart"/>
            <w:r w:rsidRPr="00DF3A90">
              <w:t>Plurinational</w:t>
            </w:r>
            <w:proofErr w:type="spellEnd"/>
            <w:r w:rsidRPr="00DF3A90">
              <w:t xml:space="preserve"> State of), </w:t>
            </w:r>
            <w:r w:rsidR="00C2131B">
              <w:t xml:space="preserve">Botswana, </w:t>
            </w:r>
            <w:r w:rsidRPr="00DF3A90">
              <w:t xml:space="preserve">Brunei Darussalam, Djibouti, Indonesia, </w:t>
            </w:r>
            <w:r w:rsidR="00C2131B">
              <w:t xml:space="preserve">Lao People’s Democratic Republic, </w:t>
            </w:r>
            <w:r w:rsidRPr="00DF3A90">
              <w:t xml:space="preserve">Malawi, Mauritius, </w:t>
            </w:r>
            <w:r w:rsidR="00A472EC">
              <w:t xml:space="preserve">Federated States of Micronesia, </w:t>
            </w:r>
            <w:r w:rsidRPr="00DF3A90">
              <w:t xml:space="preserve">Mozambique, </w:t>
            </w:r>
            <w:r w:rsidR="00A472EC">
              <w:t xml:space="preserve">Myanmar, </w:t>
            </w:r>
            <w:r w:rsidRPr="00DF3A90">
              <w:t xml:space="preserve">Namibia, Nauru, </w:t>
            </w:r>
            <w:r w:rsidR="00A472EC">
              <w:t xml:space="preserve">Papua New Guinea, Saint Kitts and Nevis, Sierra Leone, Somalia, South Sudan, </w:t>
            </w:r>
            <w:r w:rsidRPr="00DF3A90">
              <w:t xml:space="preserve">State of Palestine, </w:t>
            </w:r>
            <w:proofErr w:type="gramStart"/>
            <w:r w:rsidRPr="00DF3A90">
              <w:t>Suriname</w:t>
            </w:r>
            <w:proofErr w:type="gramEnd"/>
            <w:r w:rsidR="00577562">
              <w:t xml:space="preserve"> and </w:t>
            </w:r>
            <w:r w:rsidR="00A472EC">
              <w:t xml:space="preserve">Timor </w:t>
            </w:r>
            <w:proofErr w:type="spellStart"/>
            <w:r w:rsidR="00A472EC">
              <w:t>Leste</w:t>
            </w:r>
            <w:proofErr w:type="spellEnd"/>
            <w:r>
              <w:t xml:space="preserve"> </w:t>
            </w:r>
            <w:r w:rsidRPr="00DF3A90">
              <w:rPr>
                <w:i/>
              </w:rPr>
              <w:t>(</w:t>
            </w:r>
            <w:r>
              <w:rPr>
                <w:i/>
              </w:rPr>
              <w:t>2</w:t>
            </w:r>
            <w:r w:rsidR="00A472EC">
              <w:rPr>
                <w:i/>
              </w:rPr>
              <w:t>2</w:t>
            </w:r>
            <w:r w:rsidRPr="00DF3A90">
              <w:rPr>
                <w:i/>
              </w:rPr>
              <w:t xml:space="preserve"> State Parties had reports due to </w:t>
            </w:r>
            <w:r>
              <w:rPr>
                <w:i/>
              </w:rPr>
              <w:t>2</w:t>
            </w:r>
            <w:r w:rsidRPr="00DF3A90">
              <w:rPr>
                <w:i/>
              </w:rPr>
              <w:t xml:space="preserve"> committees which is </w:t>
            </w:r>
            <w:r>
              <w:rPr>
                <w:i/>
              </w:rPr>
              <w:t>4</w:t>
            </w:r>
            <w:r w:rsidR="00A472EC">
              <w:rPr>
                <w:i/>
              </w:rPr>
              <w:t>4</w:t>
            </w:r>
            <w:r w:rsidRPr="00DF3A90">
              <w:rPr>
                <w:i/>
              </w:rPr>
              <w:t xml:space="preserve"> reports</w:t>
            </w:r>
            <w:r>
              <w:rPr>
                <w:i/>
              </w:rPr>
              <w:t xml:space="preserve"> due</w:t>
            </w:r>
            <w:r w:rsidRPr="00DF3A90">
              <w:rPr>
                <w:i/>
              </w:rPr>
              <w:t>)</w:t>
            </w:r>
          </w:p>
        </w:tc>
      </w:tr>
      <w:tr w:rsidR="00913E1E" w:rsidRPr="000C01A4" w14:paraId="0CE8B038" w14:textId="77777777" w:rsidTr="005B7E51">
        <w:trPr>
          <w:cantSplit/>
        </w:trPr>
        <w:tc>
          <w:tcPr>
            <w:tcW w:w="851" w:type="dxa"/>
            <w:shd w:val="clear" w:color="auto" w:fill="auto"/>
          </w:tcPr>
          <w:p w14:paraId="5ECCC6EF" w14:textId="77777777" w:rsidR="00913E1E" w:rsidRDefault="00913E1E" w:rsidP="005B7E51">
            <w:pPr>
              <w:suppressAutoHyphens w:val="0"/>
              <w:spacing w:before="40" w:after="120"/>
              <w:ind w:right="113"/>
            </w:pPr>
            <w:r>
              <w:t>1</w:t>
            </w:r>
          </w:p>
        </w:tc>
        <w:tc>
          <w:tcPr>
            <w:tcW w:w="6946" w:type="dxa"/>
            <w:shd w:val="clear" w:color="auto" w:fill="auto"/>
          </w:tcPr>
          <w:p w14:paraId="70F89E95" w14:textId="609C5FA1" w:rsidR="00913E1E" w:rsidRDefault="00913E1E" w:rsidP="005B7E51">
            <w:pPr>
              <w:suppressAutoHyphens w:val="0"/>
              <w:spacing w:before="40" w:after="120"/>
              <w:ind w:right="113"/>
            </w:pPr>
            <w:r w:rsidRPr="00DF3A90">
              <w:t xml:space="preserve">Algeria, </w:t>
            </w:r>
            <w:r w:rsidR="00A472EC">
              <w:t xml:space="preserve">Angola, </w:t>
            </w:r>
            <w:r w:rsidRPr="00DF3A90">
              <w:t xml:space="preserve">Barbados, </w:t>
            </w:r>
            <w:r w:rsidR="00A472EC">
              <w:t xml:space="preserve">Benin, Cambodia, </w:t>
            </w:r>
            <w:r w:rsidRPr="00DF3A90">
              <w:t xml:space="preserve">Cameroon, Croatia, Cyprus, Democratic People's Republic of Korea, Democratic Republic of the Congo, Gabon, </w:t>
            </w:r>
            <w:r w:rsidR="00A472EC">
              <w:t xml:space="preserve">Ghana, </w:t>
            </w:r>
            <w:r w:rsidRPr="00DF3A90">
              <w:t xml:space="preserve">Guinea, </w:t>
            </w:r>
            <w:r w:rsidR="00A472EC">
              <w:t xml:space="preserve">Haiti, </w:t>
            </w:r>
            <w:r w:rsidRPr="00DF3A90">
              <w:t xml:space="preserve">Iran (Islamic Republic of), Kenya, </w:t>
            </w:r>
            <w:r w:rsidR="00A472EC">
              <w:t xml:space="preserve">Kyrgyzstan, </w:t>
            </w:r>
            <w:r w:rsidRPr="00DF3A90">
              <w:t xml:space="preserve">Lebanon, Madagascar, </w:t>
            </w:r>
            <w:r w:rsidR="00A472EC">
              <w:t xml:space="preserve">Maldives, </w:t>
            </w:r>
            <w:r w:rsidR="00824B53">
              <w:t xml:space="preserve">Malta, </w:t>
            </w:r>
            <w:r w:rsidRPr="00DF3A90">
              <w:t xml:space="preserve">Mauritania, Monaco, , Niger, </w:t>
            </w:r>
            <w:r w:rsidR="00824B53">
              <w:t xml:space="preserve">Oman, Romania, </w:t>
            </w:r>
            <w:r w:rsidRPr="00DF3A90">
              <w:t>, South Africa, Sri Lanka, Syrian Arab Republic, Togo, United Republic of Tanzania, Vanuatu, Yemen, Zambia</w:t>
            </w:r>
            <w:r>
              <w:t xml:space="preserve"> </w:t>
            </w:r>
            <w:r w:rsidRPr="00DF3A90">
              <w:rPr>
                <w:i/>
              </w:rPr>
              <w:t>(3</w:t>
            </w:r>
            <w:r w:rsidR="00D7050C">
              <w:rPr>
                <w:i/>
              </w:rPr>
              <w:t>4</w:t>
            </w:r>
            <w:r w:rsidR="00E06928">
              <w:rPr>
                <w:i/>
              </w:rPr>
              <w:t xml:space="preserve"> </w:t>
            </w:r>
            <w:r w:rsidRPr="00DF3A90">
              <w:rPr>
                <w:i/>
              </w:rPr>
              <w:t xml:space="preserve"> State Parties</w:t>
            </w:r>
            <w:r>
              <w:rPr>
                <w:i/>
              </w:rPr>
              <w:t xml:space="preserve"> had reports due to1</w:t>
            </w:r>
            <w:r w:rsidRPr="00DF3A90">
              <w:rPr>
                <w:i/>
              </w:rPr>
              <w:t xml:space="preserve"> committees which is </w:t>
            </w:r>
            <w:r>
              <w:rPr>
                <w:i/>
              </w:rPr>
              <w:t>3</w:t>
            </w:r>
            <w:r w:rsidR="00D7050C">
              <w:rPr>
                <w:i/>
              </w:rPr>
              <w:t>4</w:t>
            </w:r>
            <w:r w:rsidRPr="00DF3A90">
              <w:rPr>
                <w:i/>
              </w:rPr>
              <w:t xml:space="preserve"> reports</w:t>
            </w:r>
            <w:r>
              <w:rPr>
                <w:i/>
              </w:rPr>
              <w:t xml:space="preserve"> due</w:t>
            </w:r>
            <w:r w:rsidRPr="00DF3A90">
              <w:rPr>
                <w:i/>
              </w:rPr>
              <w:t>)</w:t>
            </w:r>
          </w:p>
        </w:tc>
      </w:tr>
      <w:tr w:rsidR="00913E1E" w:rsidRPr="000C01A4" w14:paraId="5168C35F" w14:textId="77777777" w:rsidTr="005B7E51">
        <w:tc>
          <w:tcPr>
            <w:tcW w:w="7797" w:type="dxa"/>
            <w:gridSpan w:val="2"/>
            <w:tcBorders>
              <w:top w:val="single" w:sz="4" w:space="0" w:color="auto"/>
              <w:bottom w:val="single" w:sz="12" w:space="0" w:color="auto"/>
            </w:tcBorders>
            <w:shd w:val="clear" w:color="auto" w:fill="auto"/>
          </w:tcPr>
          <w:p w14:paraId="55BD1202" w14:textId="229950AC" w:rsidR="00913E1E" w:rsidRPr="000C01A4" w:rsidRDefault="00913E1E" w:rsidP="005B7E51">
            <w:pPr>
              <w:suppressAutoHyphens w:val="0"/>
              <w:spacing w:before="80" w:after="80" w:line="220" w:lineRule="exact"/>
              <w:ind w:left="284" w:right="113"/>
              <w:rPr>
                <w:b/>
                <w:sz w:val="18"/>
              </w:rPr>
            </w:pPr>
            <w:r>
              <w:rPr>
                <w:b/>
                <w:sz w:val="18"/>
              </w:rPr>
              <w:tab/>
            </w:r>
            <w:r w:rsidRPr="000C01A4">
              <w:rPr>
                <w:b/>
                <w:sz w:val="18"/>
              </w:rPr>
              <w:t xml:space="preserve">Total: </w:t>
            </w:r>
            <w:r>
              <w:rPr>
                <w:b/>
                <w:sz w:val="18"/>
              </w:rPr>
              <w:t>9</w:t>
            </w:r>
            <w:r w:rsidR="00B8573E">
              <w:rPr>
                <w:b/>
                <w:sz w:val="18"/>
              </w:rPr>
              <w:t>0</w:t>
            </w:r>
            <w:r w:rsidRPr="000C01A4">
              <w:rPr>
                <w:b/>
                <w:sz w:val="18"/>
              </w:rPr>
              <w:t xml:space="preserve"> States parties</w:t>
            </w:r>
            <w:r>
              <w:rPr>
                <w:b/>
                <w:sz w:val="18"/>
              </w:rPr>
              <w:t xml:space="preserve"> had initial reports due for a total of </w:t>
            </w:r>
            <w:r w:rsidR="00683344">
              <w:rPr>
                <w:b/>
                <w:sz w:val="18"/>
              </w:rPr>
              <w:t>224</w:t>
            </w:r>
            <w:r>
              <w:rPr>
                <w:b/>
                <w:sz w:val="18"/>
              </w:rPr>
              <w:t xml:space="preserve"> reports</w:t>
            </w:r>
          </w:p>
        </w:tc>
      </w:tr>
    </w:tbl>
    <w:p w14:paraId="3B1BFBE3" w14:textId="3BC78F0D" w:rsidR="00913E1E" w:rsidRPr="00356EC1" w:rsidRDefault="00913E1E" w:rsidP="00913E1E">
      <w:pPr>
        <w:pStyle w:val="SingleTxtG"/>
      </w:pPr>
      <w:r w:rsidRPr="00356EC1">
        <w:t>1</w:t>
      </w:r>
      <w:r>
        <w:t>4</w:t>
      </w:r>
      <w:r w:rsidRPr="00356EC1">
        <w:t>.</w:t>
      </w:r>
      <w:r w:rsidRPr="00356EC1">
        <w:tab/>
        <w:t xml:space="preserve">As </w:t>
      </w:r>
      <w:proofErr w:type="gramStart"/>
      <w:r w:rsidRPr="00356EC1">
        <w:t>at</w:t>
      </w:r>
      <w:proofErr w:type="gramEnd"/>
      <w:r w:rsidRPr="00356EC1">
        <w:t xml:space="preserve"> 30 April 202</w:t>
      </w:r>
      <w:r w:rsidR="00824B53">
        <w:t>2</w:t>
      </w:r>
      <w:r w:rsidRPr="00356EC1">
        <w:t>, 9</w:t>
      </w:r>
      <w:r w:rsidR="00B8573E">
        <w:t>0</w:t>
      </w:r>
      <w:r w:rsidRPr="00356EC1">
        <w:t xml:space="preserve"> States parties were overdue in their submission of initial reports. </w:t>
      </w:r>
    </w:p>
    <w:p w14:paraId="3B9B0E47" w14:textId="77777777" w:rsidR="00913E1E" w:rsidRPr="008C1907" w:rsidRDefault="00913E1E" w:rsidP="00913E1E">
      <w:pPr>
        <w:pStyle w:val="H1G"/>
      </w:pPr>
      <w:r>
        <w:tab/>
      </w:r>
      <w:r>
        <w:tab/>
      </w:r>
      <w:r w:rsidRPr="008C1907">
        <w:t xml:space="preserve">Table 4 </w:t>
      </w:r>
    </w:p>
    <w:p w14:paraId="467F9954" w14:textId="71C7C9C0" w:rsidR="00913E1E" w:rsidRPr="008C1907" w:rsidRDefault="00913E1E" w:rsidP="00913E1E">
      <w:pPr>
        <w:pStyle w:val="H1G"/>
      </w:pPr>
      <w:r>
        <w:tab/>
      </w:r>
      <w:r>
        <w:tab/>
      </w:r>
      <w:r w:rsidRPr="008C1907">
        <w:t xml:space="preserve">States parties with overdue periodic reports as </w:t>
      </w:r>
      <w:proofErr w:type="gramStart"/>
      <w:r w:rsidRPr="008C1907">
        <w:t>at</w:t>
      </w:r>
      <w:proofErr w:type="gramEnd"/>
      <w:r w:rsidRPr="008C1907">
        <w:t xml:space="preserve"> </w:t>
      </w:r>
      <w:r>
        <w:t>3</w:t>
      </w:r>
      <w:r w:rsidRPr="0060714D">
        <w:t xml:space="preserve">0 </w:t>
      </w:r>
      <w:r>
        <w:t>April</w:t>
      </w:r>
      <w:r w:rsidRPr="0060714D">
        <w:t xml:space="preserve"> 202</w:t>
      </w:r>
      <w:r w:rsidR="00B8573E">
        <w:t>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2"/>
      </w:tblGrid>
      <w:tr w:rsidR="00913E1E" w:rsidRPr="008C1907" w14:paraId="232F7D2D" w14:textId="77777777" w:rsidTr="005B7E51">
        <w:trPr>
          <w:cantSplit/>
          <w:tblHeader/>
        </w:trPr>
        <w:tc>
          <w:tcPr>
            <w:tcW w:w="1418" w:type="dxa"/>
            <w:tcBorders>
              <w:top w:val="single" w:sz="4" w:space="0" w:color="auto"/>
              <w:bottom w:val="single" w:sz="12" w:space="0" w:color="auto"/>
            </w:tcBorders>
            <w:shd w:val="clear" w:color="auto" w:fill="auto"/>
            <w:vAlign w:val="bottom"/>
          </w:tcPr>
          <w:p w14:paraId="2829F5B2" w14:textId="77777777" w:rsidR="00913E1E" w:rsidRPr="008C1907" w:rsidRDefault="00913E1E" w:rsidP="005B7E51">
            <w:pPr>
              <w:suppressAutoHyphens w:val="0"/>
              <w:spacing w:before="80" w:after="80" w:line="200" w:lineRule="exact"/>
              <w:ind w:right="113"/>
              <w:rPr>
                <w:i/>
              </w:rPr>
            </w:pPr>
            <w:r w:rsidRPr="008C1907">
              <w:rPr>
                <w:i/>
              </w:rPr>
              <w:t>Number of overdue periodic reports</w:t>
            </w:r>
          </w:p>
        </w:tc>
        <w:tc>
          <w:tcPr>
            <w:tcW w:w="5952" w:type="dxa"/>
            <w:tcBorders>
              <w:top w:val="single" w:sz="4" w:space="0" w:color="auto"/>
              <w:bottom w:val="single" w:sz="12" w:space="0" w:color="auto"/>
            </w:tcBorders>
            <w:shd w:val="clear" w:color="auto" w:fill="auto"/>
            <w:vAlign w:val="bottom"/>
          </w:tcPr>
          <w:p w14:paraId="6CC380C2" w14:textId="77777777" w:rsidR="00913E1E" w:rsidRPr="008C1907" w:rsidRDefault="00913E1E" w:rsidP="005B7E51">
            <w:pPr>
              <w:suppressAutoHyphens w:val="0"/>
              <w:spacing w:before="80" w:after="80" w:line="200" w:lineRule="exact"/>
              <w:ind w:right="113"/>
              <w:rPr>
                <w:i/>
              </w:rPr>
            </w:pPr>
            <w:r w:rsidRPr="008C1907">
              <w:rPr>
                <w:i/>
              </w:rPr>
              <w:t>States parties</w:t>
            </w:r>
          </w:p>
        </w:tc>
      </w:tr>
      <w:tr w:rsidR="00913E1E" w:rsidRPr="008C1907" w14:paraId="0B8F1EF5" w14:textId="77777777" w:rsidTr="005B7E51">
        <w:trPr>
          <w:cantSplit/>
          <w:trHeight w:hRule="exact" w:val="113"/>
          <w:tblHeader/>
        </w:trPr>
        <w:tc>
          <w:tcPr>
            <w:tcW w:w="1418" w:type="dxa"/>
            <w:tcBorders>
              <w:top w:val="single" w:sz="12" w:space="0" w:color="auto"/>
            </w:tcBorders>
            <w:shd w:val="clear" w:color="auto" w:fill="auto"/>
          </w:tcPr>
          <w:p w14:paraId="6FE1F3FF" w14:textId="77777777" w:rsidR="00913E1E" w:rsidRPr="008C1907" w:rsidRDefault="00913E1E" w:rsidP="005B7E51">
            <w:pPr>
              <w:suppressAutoHyphens w:val="0"/>
              <w:spacing w:before="40" w:after="120" w:line="220" w:lineRule="exact"/>
              <w:ind w:right="113"/>
            </w:pPr>
          </w:p>
        </w:tc>
        <w:tc>
          <w:tcPr>
            <w:tcW w:w="5952" w:type="dxa"/>
            <w:tcBorders>
              <w:top w:val="single" w:sz="12" w:space="0" w:color="auto"/>
            </w:tcBorders>
            <w:shd w:val="clear" w:color="auto" w:fill="auto"/>
          </w:tcPr>
          <w:p w14:paraId="4A5A76DF" w14:textId="77777777" w:rsidR="00913E1E" w:rsidRPr="008C1907" w:rsidRDefault="00913E1E" w:rsidP="005B7E51">
            <w:pPr>
              <w:suppressAutoHyphens w:val="0"/>
              <w:spacing w:before="40" w:after="120" w:line="220" w:lineRule="exact"/>
              <w:ind w:right="113"/>
            </w:pPr>
          </w:p>
        </w:tc>
      </w:tr>
      <w:tr w:rsidR="00B8573E" w:rsidRPr="008C1907" w14:paraId="65C354FE" w14:textId="77777777" w:rsidTr="005B7E51">
        <w:trPr>
          <w:cantSplit/>
        </w:trPr>
        <w:tc>
          <w:tcPr>
            <w:tcW w:w="1418" w:type="dxa"/>
            <w:shd w:val="clear" w:color="auto" w:fill="auto"/>
          </w:tcPr>
          <w:p w14:paraId="7BC7A81B" w14:textId="11A07861" w:rsidR="00B8573E" w:rsidRPr="008C1907" w:rsidRDefault="00B8573E" w:rsidP="005B7E51">
            <w:pPr>
              <w:suppressAutoHyphens w:val="0"/>
              <w:spacing w:before="40" w:after="120"/>
              <w:ind w:right="113"/>
            </w:pPr>
            <w:r>
              <w:t>6</w:t>
            </w:r>
          </w:p>
        </w:tc>
        <w:tc>
          <w:tcPr>
            <w:tcW w:w="5952" w:type="dxa"/>
            <w:shd w:val="clear" w:color="auto" w:fill="auto"/>
          </w:tcPr>
          <w:p w14:paraId="35890CF8" w14:textId="6D212E3C" w:rsidR="00B8573E" w:rsidRDefault="00B8573E" w:rsidP="005B7E51">
            <w:pPr>
              <w:suppressAutoHyphens w:val="0"/>
              <w:spacing w:before="40" w:after="120"/>
              <w:ind w:right="113"/>
            </w:pPr>
            <w:r>
              <w:t xml:space="preserve">Gabon </w:t>
            </w:r>
          </w:p>
        </w:tc>
      </w:tr>
      <w:tr w:rsidR="00913E1E" w:rsidRPr="008C1907" w14:paraId="6C298780" w14:textId="77777777" w:rsidTr="005B7E51">
        <w:trPr>
          <w:cantSplit/>
        </w:trPr>
        <w:tc>
          <w:tcPr>
            <w:tcW w:w="1418" w:type="dxa"/>
            <w:shd w:val="clear" w:color="auto" w:fill="auto"/>
          </w:tcPr>
          <w:p w14:paraId="06C9B97E" w14:textId="1893B766" w:rsidR="00913E1E" w:rsidRPr="008C1907" w:rsidRDefault="0001756A" w:rsidP="005B7E51">
            <w:pPr>
              <w:suppressAutoHyphens w:val="0"/>
              <w:spacing w:before="40" w:after="120"/>
              <w:ind w:right="113"/>
            </w:pPr>
            <w:r>
              <w:t>5</w:t>
            </w:r>
          </w:p>
        </w:tc>
        <w:tc>
          <w:tcPr>
            <w:tcW w:w="5952" w:type="dxa"/>
            <w:shd w:val="clear" w:color="auto" w:fill="auto"/>
          </w:tcPr>
          <w:p w14:paraId="03DDB9B2" w14:textId="5A7CB4B3" w:rsidR="00913E1E" w:rsidRPr="008C1907" w:rsidRDefault="00913E1E" w:rsidP="005B7E51">
            <w:pPr>
              <w:suppressAutoHyphens w:val="0"/>
              <w:spacing w:before="40" w:after="120"/>
              <w:ind w:right="113"/>
            </w:pPr>
            <w:r w:rsidRPr="0083641A">
              <w:t xml:space="preserve">Algeria, </w:t>
            </w:r>
            <w:r w:rsidR="00B8573E">
              <w:t xml:space="preserve">Libya, </w:t>
            </w:r>
            <w:r w:rsidRPr="0083641A">
              <w:t>Madagascar,</w:t>
            </w:r>
            <w:r w:rsidR="00B8573E">
              <w:t xml:space="preserve"> Nigeria, </w:t>
            </w:r>
            <w:proofErr w:type="gramStart"/>
            <w:r w:rsidR="00B8573E">
              <w:t>Paraguay</w:t>
            </w:r>
            <w:proofErr w:type="gramEnd"/>
            <w:r w:rsidR="00B8573E">
              <w:t xml:space="preserve"> and United Republic of Tanzania </w:t>
            </w:r>
            <w:r w:rsidRPr="00DF3A90">
              <w:rPr>
                <w:i/>
              </w:rPr>
              <w:t>(</w:t>
            </w:r>
            <w:r w:rsidR="001C3652">
              <w:rPr>
                <w:i/>
              </w:rPr>
              <w:t>6</w:t>
            </w:r>
            <w:r w:rsidRPr="00DF3A90">
              <w:rPr>
                <w:i/>
              </w:rPr>
              <w:t xml:space="preserve"> State Parties</w:t>
            </w:r>
            <w:r>
              <w:rPr>
                <w:i/>
              </w:rPr>
              <w:t xml:space="preserve"> had reports due to </w:t>
            </w:r>
            <w:r w:rsidR="002C0FE7">
              <w:rPr>
                <w:i/>
              </w:rPr>
              <w:t>5</w:t>
            </w:r>
            <w:r>
              <w:rPr>
                <w:i/>
              </w:rPr>
              <w:t xml:space="preserve"> </w:t>
            </w:r>
            <w:r w:rsidRPr="00DF3A90">
              <w:rPr>
                <w:i/>
              </w:rPr>
              <w:t xml:space="preserve">committees which is </w:t>
            </w:r>
            <w:r w:rsidR="00683344">
              <w:rPr>
                <w:i/>
              </w:rPr>
              <w:t>3</w:t>
            </w:r>
            <w:r w:rsidR="001C3652">
              <w:rPr>
                <w:i/>
              </w:rPr>
              <w:t>0</w:t>
            </w:r>
            <w:r w:rsidRPr="00DF3A90">
              <w:rPr>
                <w:i/>
              </w:rPr>
              <w:t xml:space="preserve"> reports</w:t>
            </w:r>
            <w:r>
              <w:rPr>
                <w:i/>
              </w:rPr>
              <w:t xml:space="preserve"> due</w:t>
            </w:r>
            <w:r w:rsidRPr="00DF3A90">
              <w:rPr>
                <w:i/>
              </w:rPr>
              <w:t>)</w:t>
            </w:r>
          </w:p>
        </w:tc>
      </w:tr>
      <w:tr w:rsidR="00913E1E" w:rsidRPr="008C1907" w14:paraId="33EC4067" w14:textId="77777777" w:rsidTr="005B7E51">
        <w:trPr>
          <w:cantSplit/>
        </w:trPr>
        <w:tc>
          <w:tcPr>
            <w:tcW w:w="1418" w:type="dxa"/>
            <w:shd w:val="clear" w:color="auto" w:fill="auto"/>
          </w:tcPr>
          <w:p w14:paraId="10402F4A" w14:textId="7D2D1D87" w:rsidR="00913E1E" w:rsidRPr="008C1907" w:rsidRDefault="0001756A" w:rsidP="005B7E51">
            <w:pPr>
              <w:suppressAutoHyphens w:val="0"/>
              <w:spacing w:before="40" w:after="120"/>
              <w:ind w:right="113"/>
            </w:pPr>
            <w:r>
              <w:t>4</w:t>
            </w:r>
          </w:p>
        </w:tc>
        <w:tc>
          <w:tcPr>
            <w:tcW w:w="5952" w:type="dxa"/>
            <w:shd w:val="clear" w:color="auto" w:fill="auto"/>
          </w:tcPr>
          <w:p w14:paraId="0962F20B" w14:textId="73FFCA46" w:rsidR="00913E1E" w:rsidRPr="008C1907" w:rsidRDefault="0001756A" w:rsidP="005B7E51">
            <w:pPr>
              <w:suppressAutoHyphens w:val="0"/>
              <w:spacing w:before="40" w:after="120"/>
              <w:ind w:right="113"/>
            </w:pPr>
            <w:r>
              <w:t xml:space="preserve">Afghanistan, </w:t>
            </w:r>
            <w:r w:rsidR="003E1917">
              <w:t xml:space="preserve">Bangladesh </w:t>
            </w:r>
            <w:r w:rsidR="00913E1E" w:rsidRPr="0083641A">
              <w:t xml:space="preserve">Burkina Faso, Burundi, </w:t>
            </w:r>
            <w:proofErr w:type="gramStart"/>
            <w:r>
              <w:t xml:space="preserve">Canada, </w:t>
            </w:r>
            <w:r w:rsidR="00683344">
              <w:t xml:space="preserve"> Chad</w:t>
            </w:r>
            <w:proofErr w:type="gramEnd"/>
            <w:r w:rsidR="00683344">
              <w:t xml:space="preserve">, </w:t>
            </w:r>
            <w:r w:rsidR="00913E1E" w:rsidRPr="0083641A">
              <w:t xml:space="preserve">Ethiopia, Gambia, </w:t>
            </w:r>
            <w:r>
              <w:t xml:space="preserve">Ghana, Guinea, </w:t>
            </w:r>
            <w:r w:rsidR="00913E1E" w:rsidRPr="0083641A">
              <w:t xml:space="preserve"> India, </w:t>
            </w:r>
            <w:r>
              <w:t xml:space="preserve">Jordan, </w:t>
            </w:r>
            <w:r w:rsidR="00683344">
              <w:t xml:space="preserve">Malta, </w:t>
            </w:r>
            <w:r>
              <w:t>Nepal,</w:t>
            </w:r>
            <w:r w:rsidR="0085738E">
              <w:t xml:space="preserve"> </w:t>
            </w:r>
            <w:r>
              <w:t xml:space="preserve">Saudi Arabia, Suriname, </w:t>
            </w:r>
            <w:r w:rsidR="00913E1E" w:rsidRPr="0083641A">
              <w:t xml:space="preserve">Syrian Arab Republic, Trinidad and Tobago, </w:t>
            </w:r>
            <w:r>
              <w:t xml:space="preserve">  Venezuela (Bolivarian Republic of) and </w:t>
            </w:r>
            <w:r w:rsidR="00913E1E" w:rsidRPr="0083641A">
              <w:t xml:space="preserve">Yemen, </w:t>
            </w:r>
            <w:r w:rsidR="00913E1E" w:rsidRPr="00DF3A90">
              <w:rPr>
                <w:i/>
              </w:rPr>
              <w:t>(</w:t>
            </w:r>
            <w:r w:rsidR="00AA709F">
              <w:rPr>
                <w:i/>
              </w:rPr>
              <w:t>2</w:t>
            </w:r>
            <w:r w:rsidR="00560E07">
              <w:rPr>
                <w:i/>
              </w:rPr>
              <w:t>0</w:t>
            </w:r>
            <w:r w:rsidR="00AA709F">
              <w:rPr>
                <w:i/>
              </w:rPr>
              <w:t xml:space="preserve"> </w:t>
            </w:r>
            <w:r w:rsidR="00913E1E" w:rsidRPr="00DF3A90">
              <w:rPr>
                <w:i/>
              </w:rPr>
              <w:t xml:space="preserve"> State Parties</w:t>
            </w:r>
            <w:r w:rsidR="00913E1E">
              <w:rPr>
                <w:i/>
              </w:rPr>
              <w:t xml:space="preserve"> had reports due to </w:t>
            </w:r>
            <w:r w:rsidR="002B4118">
              <w:rPr>
                <w:i/>
              </w:rPr>
              <w:t>4</w:t>
            </w:r>
            <w:r w:rsidR="00913E1E">
              <w:rPr>
                <w:i/>
              </w:rPr>
              <w:t xml:space="preserve"> </w:t>
            </w:r>
            <w:r w:rsidR="00913E1E" w:rsidRPr="00DF3A90">
              <w:rPr>
                <w:i/>
              </w:rPr>
              <w:t xml:space="preserve">committees which is </w:t>
            </w:r>
            <w:r w:rsidR="00AA709F">
              <w:rPr>
                <w:i/>
              </w:rPr>
              <w:t>80</w:t>
            </w:r>
            <w:r w:rsidR="00913E1E" w:rsidRPr="00DF3A90">
              <w:rPr>
                <w:i/>
              </w:rPr>
              <w:t xml:space="preserve"> reports</w:t>
            </w:r>
            <w:r w:rsidR="00913E1E">
              <w:rPr>
                <w:i/>
              </w:rPr>
              <w:t xml:space="preserve"> due</w:t>
            </w:r>
            <w:r w:rsidR="00913E1E" w:rsidRPr="00DF3A90">
              <w:rPr>
                <w:i/>
              </w:rPr>
              <w:t>)</w:t>
            </w:r>
          </w:p>
        </w:tc>
      </w:tr>
      <w:tr w:rsidR="00913E1E" w:rsidRPr="008C1907" w14:paraId="30033CA7" w14:textId="77777777" w:rsidTr="005B7E51">
        <w:trPr>
          <w:cantSplit/>
        </w:trPr>
        <w:tc>
          <w:tcPr>
            <w:tcW w:w="1418" w:type="dxa"/>
            <w:shd w:val="clear" w:color="auto" w:fill="auto"/>
          </w:tcPr>
          <w:p w14:paraId="096F6FEF" w14:textId="36FFE088" w:rsidR="00913E1E" w:rsidRPr="008C1907" w:rsidRDefault="00D15D25" w:rsidP="005B7E51">
            <w:pPr>
              <w:suppressAutoHyphens w:val="0"/>
              <w:spacing w:before="40" w:after="120"/>
              <w:ind w:right="113"/>
            </w:pPr>
            <w:r>
              <w:t>3</w:t>
            </w:r>
          </w:p>
        </w:tc>
        <w:tc>
          <w:tcPr>
            <w:tcW w:w="5952" w:type="dxa"/>
            <w:shd w:val="clear" w:color="auto" w:fill="auto"/>
          </w:tcPr>
          <w:p w14:paraId="1325E65D" w14:textId="1C40B9EC" w:rsidR="00913E1E" w:rsidRPr="008C1907" w:rsidRDefault="00D15D25" w:rsidP="005B7E51">
            <w:pPr>
              <w:suppressAutoHyphens w:val="0"/>
              <w:spacing w:before="40" w:after="120"/>
              <w:ind w:right="113"/>
            </w:pPr>
            <w:r>
              <w:t xml:space="preserve">Barbados, Belize, </w:t>
            </w:r>
            <w:r w:rsidR="00913E1E" w:rsidRPr="0083641A">
              <w:t>China (</w:t>
            </w:r>
            <w:r>
              <w:t>Macau</w:t>
            </w:r>
            <w:r w:rsidR="00913E1E" w:rsidRPr="0083641A">
              <w:t xml:space="preserve">), </w:t>
            </w:r>
            <w:proofErr w:type="gramStart"/>
            <w:r w:rsidR="00913E1E" w:rsidRPr="0083641A">
              <w:t xml:space="preserve">Congo, </w:t>
            </w:r>
            <w:r w:rsidR="009043BF">
              <w:t xml:space="preserve"> </w:t>
            </w:r>
            <w:r w:rsidR="00913E1E" w:rsidRPr="0083641A">
              <w:t>Democratic</w:t>
            </w:r>
            <w:proofErr w:type="gramEnd"/>
            <w:r w:rsidR="00913E1E" w:rsidRPr="0083641A">
              <w:t xml:space="preserve"> Republic of </w:t>
            </w:r>
            <w:r>
              <w:t xml:space="preserve">Korea </w:t>
            </w:r>
            <w:r w:rsidR="00913E1E" w:rsidRPr="0083641A">
              <w:t xml:space="preserve">, Djibouti, Dominican Republic, </w:t>
            </w:r>
            <w:r>
              <w:t xml:space="preserve">Egypt </w:t>
            </w:r>
            <w:r w:rsidR="00913E1E" w:rsidRPr="0083641A">
              <w:t xml:space="preserve">Guyana, </w:t>
            </w:r>
            <w:r>
              <w:t xml:space="preserve">Haiti, Holy See, </w:t>
            </w:r>
            <w:r w:rsidR="009043BF">
              <w:t xml:space="preserve">Kenya, </w:t>
            </w:r>
            <w:r w:rsidR="00913E1E" w:rsidRPr="0083641A">
              <w:t xml:space="preserve"> Lesotho, </w:t>
            </w:r>
            <w:r>
              <w:t xml:space="preserve">Mali, Monaco, Montenegro, </w:t>
            </w:r>
            <w:r w:rsidR="00913E1E" w:rsidRPr="0083641A">
              <w:t xml:space="preserve"> </w:t>
            </w:r>
            <w:r w:rsidR="00560E07">
              <w:t xml:space="preserve">Oman, </w:t>
            </w:r>
            <w:r w:rsidR="00913E1E" w:rsidRPr="0083641A">
              <w:t xml:space="preserve">Pakistan, Panama, </w:t>
            </w:r>
            <w:r>
              <w:t xml:space="preserve">Papua New Guinea, Sierra Leone, </w:t>
            </w:r>
            <w:r w:rsidR="00913E1E" w:rsidRPr="0083641A">
              <w:t>Solomon Islands</w:t>
            </w:r>
            <w:r>
              <w:t xml:space="preserve">, Thailand, Togo, </w:t>
            </w:r>
            <w:r w:rsidR="009043BF">
              <w:t xml:space="preserve">Tunisia, </w:t>
            </w:r>
            <w:r>
              <w:t xml:space="preserve">Uganda, </w:t>
            </w:r>
            <w:r w:rsidR="00913E1E" w:rsidRPr="0083641A">
              <w:t xml:space="preserve">United Arab Emirates, United </w:t>
            </w:r>
            <w:r>
              <w:t xml:space="preserve">Kingdom of Great Britain and Northern Ireland, Zambia </w:t>
            </w:r>
            <w:r w:rsidR="00100804">
              <w:t xml:space="preserve"> and</w:t>
            </w:r>
            <w:r w:rsidR="00913E1E" w:rsidRPr="0083641A">
              <w:t xml:space="preserve"> Zimbabwe</w:t>
            </w:r>
            <w:r w:rsidR="00913E1E">
              <w:t xml:space="preserve"> </w:t>
            </w:r>
            <w:r w:rsidR="00913E1E" w:rsidRPr="00DF3A90">
              <w:rPr>
                <w:i/>
              </w:rPr>
              <w:t>(</w:t>
            </w:r>
            <w:r w:rsidR="00050724">
              <w:rPr>
                <w:i/>
              </w:rPr>
              <w:t>3</w:t>
            </w:r>
            <w:r w:rsidR="00560E07">
              <w:rPr>
                <w:i/>
              </w:rPr>
              <w:t>0</w:t>
            </w:r>
            <w:r w:rsidR="00050724" w:rsidRPr="00DF3A90">
              <w:rPr>
                <w:i/>
              </w:rPr>
              <w:t xml:space="preserve"> </w:t>
            </w:r>
            <w:r w:rsidR="00913E1E" w:rsidRPr="00DF3A90">
              <w:rPr>
                <w:i/>
              </w:rPr>
              <w:t>State Parties</w:t>
            </w:r>
            <w:r w:rsidR="00913E1E">
              <w:rPr>
                <w:i/>
              </w:rPr>
              <w:t xml:space="preserve"> had reports due to </w:t>
            </w:r>
            <w:r w:rsidR="00050724">
              <w:rPr>
                <w:i/>
              </w:rPr>
              <w:t xml:space="preserve">3 </w:t>
            </w:r>
            <w:r w:rsidR="00913E1E" w:rsidRPr="00DF3A90">
              <w:rPr>
                <w:i/>
              </w:rPr>
              <w:t xml:space="preserve">committees which is </w:t>
            </w:r>
            <w:r w:rsidR="00050724">
              <w:rPr>
                <w:i/>
              </w:rPr>
              <w:t>9</w:t>
            </w:r>
            <w:r w:rsidR="00560E07">
              <w:rPr>
                <w:i/>
              </w:rPr>
              <w:t>0</w:t>
            </w:r>
            <w:r w:rsidR="00050724" w:rsidRPr="00DF3A90">
              <w:rPr>
                <w:i/>
              </w:rPr>
              <w:t xml:space="preserve"> </w:t>
            </w:r>
            <w:r w:rsidR="00913E1E" w:rsidRPr="00DF3A90">
              <w:rPr>
                <w:i/>
              </w:rPr>
              <w:t>reports</w:t>
            </w:r>
            <w:r w:rsidR="00913E1E">
              <w:rPr>
                <w:i/>
              </w:rPr>
              <w:t xml:space="preserve"> due</w:t>
            </w:r>
            <w:r w:rsidR="00913E1E" w:rsidRPr="00DF3A90">
              <w:rPr>
                <w:i/>
              </w:rPr>
              <w:t>)</w:t>
            </w:r>
          </w:p>
        </w:tc>
      </w:tr>
      <w:tr w:rsidR="00913E1E" w:rsidRPr="008C1907" w14:paraId="784228BA" w14:textId="77777777" w:rsidTr="005B7E51">
        <w:trPr>
          <w:cantSplit/>
        </w:trPr>
        <w:tc>
          <w:tcPr>
            <w:tcW w:w="1418" w:type="dxa"/>
            <w:shd w:val="clear" w:color="auto" w:fill="auto"/>
          </w:tcPr>
          <w:p w14:paraId="073A955C" w14:textId="7A294F59" w:rsidR="00913E1E" w:rsidRPr="008C1907" w:rsidRDefault="00067FF5" w:rsidP="005B7E51">
            <w:pPr>
              <w:suppressAutoHyphens w:val="0"/>
              <w:spacing w:before="40" w:after="120"/>
              <w:ind w:right="113"/>
            </w:pPr>
            <w:r>
              <w:t>2</w:t>
            </w:r>
          </w:p>
        </w:tc>
        <w:tc>
          <w:tcPr>
            <w:tcW w:w="5952" w:type="dxa"/>
            <w:shd w:val="clear" w:color="auto" w:fill="auto"/>
          </w:tcPr>
          <w:p w14:paraId="6D8090DC" w14:textId="61D8BA2A" w:rsidR="00913E1E" w:rsidRPr="008C1907" w:rsidRDefault="0085738E" w:rsidP="005B7E51">
            <w:pPr>
              <w:suppressAutoHyphens w:val="0"/>
              <w:spacing w:before="40" w:after="120"/>
              <w:ind w:right="113"/>
              <w:rPr>
                <w:lang w:val="en-US"/>
              </w:rPr>
            </w:pPr>
            <w:r>
              <w:rPr>
                <w:lang w:val="en-US"/>
              </w:rPr>
              <w:t xml:space="preserve">Antigua and Barbuda, </w:t>
            </w:r>
            <w:r w:rsidR="00067FF5">
              <w:rPr>
                <w:lang w:val="en-US"/>
              </w:rPr>
              <w:t xml:space="preserve">Armenia, Austria, Bahamas, Bosnia and Herzegovina, </w:t>
            </w:r>
            <w:r w:rsidR="00913E1E" w:rsidRPr="0083641A">
              <w:rPr>
                <w:lang w:val="en-US"/>
              </w:rPr>
              <w:t xml:space="preserve"> Brunei Darussalam, </w:t>
            </w:r>
            <w:r w:rsidR="00067FF5">
              <w:rPr>
                <w:lang w:val="en-US"/>
              </w:rPr>
              <w:t xml:space="preserve">Bulgaria, Cabo Verde, China, China (Hong Kong, </w:t>
            </w:r>
            <w:r w:rsidR="00D67B97">
              <w:rPr>
                <w:lang w:val="en-US"/>
              </w:rPr>
              <w:t xml:space="preserve">Comoros, </w:t>
            </w:r>
            <w:r w:rsidR="00913E1E" w:rsidRPr="0083641A">
              <w:rPr>
                <w:lang w:val="en-US"/>
              </w:rPr>
              <w:t xml:space="preserve">Costa Rica, </w:t>
            </w:r>
            <w:r w:rsidR="00340A5B">
              <w:rPr>
                <w:lang w:val="en-US"/>
              </w:rPr>
              <w:t xml:space="preserve">Croatia, </w:t>
            </w:r>
            <w:r w:rsidR="00D67B97">
              <w:rPr>
                <w:lang w:val="en-US"/>
              </w:rPr>
              <w:t xml:space="preserve">Cyprus, </w:t>
            </w:r>
            <w:r>
              <w:rPr>
                <w:lang w:val="en-US"/>
              </w:rPr>
              <w:t xml:space="preserve">Czech Republic, </w:t>
            </w:r>
            <w:r w:rsidR="00D67B97">
              <w:rPr>
                <w:lang w:val="en-US"/>
              </w:rPr>
              <w:t xml:space="preserve">Democratic Republic of the Congo, Equatorial Guinea, Estonia, Eswatini, </w:t>
            </w:r>
            <w:r w:rsidR="00913E1E" w:rsidRPr="0083641A">
              <w:rPr>
                <w:lang w:val="en-US"/>
              </w:rPr>
              <w:t xml:space="preserve">Fiji, Georgia, </w:t>
            </w:r>
            <w:r w:rsidR="00D67B97">
              <w:rPr>
                <w:lang w:val="en-US"/>
              </w:rPr>
              <w:t xml:space="preserve">Guinea Bissau, </w:t>
            </w:r>
            <w:r w:rsidR="00913E1E" w:rsidRPr="0083641A">
              <w:rPr>
                <w:lang w:val="en-US"/>
              </w:rPr>
              <w:t xml:space="preserve">Hungary, </w:t>
            </w:r>
            <w:r w:rsidR="00D67B97">
              <w:rPr>
                <w:lang w:val="en-US"/>
              </w:rPr>
              <w:t xml:space="preserve">Indonesia, </w:t>
            </w:r>
            <w:r w:rsidR="00913E1E" w:rsidRPr="0083641A">
              <w:rPr>
                <w:lang w:val="en-US"/>
              </w:rPr>
              <w:t>Iran (Islamic Republic of), Ireland,</w:t>
            </w:r>
            <w:r w:rsidR="00D67B97">
              <w:rPr>
                <w:lang w:val="en-US"/>
              </w:rPr>
              <w:t xml:space="preserve"> Jamaica, Japan, Lebanon, Liberia, Luxembourg, </w:t>
            </w:r>
            <w:r w:rsidR="00913E1E" w:rsidRPr="0083641A">
              <w:rPr>
                <w:lang w:val="en-US"/>
              </w:rPr>
              <w:t xml:space="preserve"> </w:t>
            </w:r>
            <w:r w:rsidR="00D67B97">
              <w:rPr>
                <w:lang w:val="en-US"/>
              </w:rPr>
              <w:t xml:space="preserve">Morocco, Mozambique, Myanmar, </w:t>
            </w:r>
            <w:r w:rsidR="00913E1E" w:rsidRPr="0083641A">
              <w:rPr>
                <w:lang w:val="en-US"/>
              </w:rPr>
              <w:t xml:space="preserve">Namibia, </w:t>
            </w:r>
            <w:r w:rsidR="00D67B97">
              <w:rPr>
                <w:lang w:val="en-US"/>
              </w:rPr>
              <w:t xml:space="preserve">Nauru, </w:t>
            </w:r>
            <w:r w:rsidR="00913E1E" w:rsidRPr="0083641A">
              <w:rPr>
                <w:lang w:val="en-US"/>
              </w:rPr>
              <w:t xml:space="preserve">Nicaragua, North Macedonia, </w:t>
            </w:r>
            <w:r w:rsidR="00D67B97">
              <w:rPr>
                <w:lang w:val="en-US"/>
              </w:rPr>
              <w:t xml:space="preserve">Rwanda, Saint Lucia, Saint Vincent and the Grenadines, </w:t>
            </w:r>
            <w:r w:rsidR="00913E1E" w:rsidRPr="0083641A">
              <w:rPr>
                <w:lang w:val="en-US"/>
              </w:rPr>
              <w:t xml:space="preserve">San Marino, </w:t>
            </w:r>
            <w:r w:rsidR="0075010D">
              <w:rPr>
                <w:lang w:val="en-US"/>
              </w:rPr>
              <w:t xml:space="preserve">Slovenia, </w:t>
            </w:r>
            <w:r w:rsidR="00913E1E" w:rsidRPr="0083641A">
              <w:rPr>
                <w:lang w:val="en-US"/>
              </w:rPr>
              <w:t xml:space="preserve">Spain, </w:t>
            </w:r>
            <w:r w:rsidR="009640F6">
              <w:rPr>
                <w:lang w:val="en-US"/>
              </w:rPr>
              <w:t xml:space="preserve">Sri Lanka, </w:t>
            </w:r>
            <w:r w:rsidR="00913E1E" w:rsidRPr="0083641A">
              <w:rPr>
                <w:lang w:val="en-US"/>
              </w:rPr>
              <w:t>Sudan, Timor-Leste, Turkey, Vanuatu</w:t>
            </w:r>
            <w:r w:rsidR="0075010D">
              <w:rPr>
                <w:lang w:val="en-US"/>
              </w:rPr>
              <w:t xml:space="preserve"> and</w:t>
            </w:r>
            <w:r w:rsidR="00913E1E" w:rsidRPr="0083641A">
              <w:rPr>
                <w:lang w:val="en-US"/>
              </w:rPr>
              <w:t xml:space="preserve"> Viet Nam </w:t>
            </w:r>
            <w:r w:rsidR="00913E1E" w:rsidRPr="00DF3A90">
              <w:rPr>
                <w:i/>
              </w:rPr>
              <w:t>(</w:t>
            </w:r>
            <w:r w:rsidR="0075010D">
              <w:rPr>
                <w:i/>
              </w:rPr>
              <w:t>5</w:t>
            </w:r>
            <w:r w:rsidR="00020B7B">
              <w:rPr>
                <w:i/>
              </w:rPr>
              <w:t>0</w:t>
            </w:r>
            <w:r w:rsidR="00913E1E" w:rsidRPr="00DF3A90">
              <w:rPr>
                <w:i/>
              </w:rPr>
              <w:t xml:space="preserve"> State Parties</w:t>
            </w:r>
            <w:r w:rsidR="00913E1E">
              <w:rPr>
                <w:i/>
              </w:rPr>
              <w:t xml:space="preserve"> had reports due to </w:t>
            </w:r>
            <w:r w:rsidR="0075010D">
              <w:rPr>
                <w:i/>
              </w:rPr>
              <w:t>2</w:t>
            </w:r>
            <w:r w:rsidR="00913E1E">
              <w:rPr>
                <w:i/>
              </w:rPr>
              <w:t xml:space="preserve"> </w:t>
            </w:r>
            <w:r w:rsidR="00913E1E" w:rsidRPr="00DF3A90">
              <w:rPr>
                <w:i/>
              </w:rPr>
              <w:t xml:space="preserve">committees which is </w:t>
            </w:r>
            <w:r w:rsidR="0075010D">
              <w:rPr>
                <w:i/>
              </w:rPr>
              <w:t>10</w:t>
            </w:r>
            <w:r w:rsidR="00020B7B">
              <w:rPr>
                <w:i/>
              </w:rPr>
              <w:t>0</w:t>
            </w:r>
            <w:r w:rsidR="00913E1E" w:rsidRPr="00DF3A90">
              <w:rPr>
                <w:i/>
              </w:rPr>
              <w:t xml:space="preserve"> reports</w:t>
            </w:r>
            <w:r w:rsidR="00913E1E">
              <w:rPr>
                <w:i/>
              </w:rPr>
              <w:t xml:space="preserve"> due</w:t>
            </w:r>
            <w:r w:rsidR="00913E1E" w:rsidRPr="00DF3A90">
              <w:rPr>
                <w:i/>
              </w:rPr>
              <w:t>)</w:t>
            </w:r>
          </w:p>
        </w:tc>
      </w:tr>
      <w:tr w:rsidR="0075010D" w:rsidRPr="0075010D" w14:paraId="5F2E2E52" w14:textId="77777777" w:rsidTr="005B7E51">
        <w:trPr>
          <w:cantSplit/>
        </w:trPr>
        <w:tc>
          <w:tcPr>
            <w:tcW w:w="1418" w:type="dxa"/>
            <w:shd w:val="clear" w:color="auto" w:fill="auto"/>
          </w:tcPr>
          <w:p w14:paraId="07D308FB" w14:textId="09B3F61B" w:rsidR="0075010D" w:rsidRPr="008C1907" w:rsidDel="00067FF5" w:rsidRDefault="0075010D" w:rsidP="005B7E51">
            <w:pPr>
              <w:suppressAutoHyphens w:val="0"/>
              <w:spacing w:before="40" w:after="120"/>
              <w:ind w:right="113"/>
            </w:pPr>
            <w:r>
              <w:t>1</w:t>
            </w:r>
          </w:p>
        </w:tc>
        <w:tc>
          <w:tcPr>
            <w:tcW w:w="5952" w:type="dxa"/>
            <w:shd w:val="clear" w:color="auto" w:fill="auto"/>
          </w:tcPr>
          <w:p w14:paraId="460C4133" w14:textId="6E59B8E9" w:rsidR="0075010D" w:rsidRPr="00A77833" w:rsidRDefault="0075010D" w:rsidP="005B7E51">
            <w:pPr>
              <w:suppressAutoHyphens w:val="0"/>
              <w:spacing w:before="40" w:after="120"/>
              <w:ind w:right="113"/>
            </w:pPr>
            <w:r w:rsidRPr="00A77833">
              <w:t xml:space="preserve">Albania, Andorra, Angola, Argentina, Australia, </w:t>
            </w:r>
            <w:r w:rsidR="005572BE">
              <w:t xml:space="preserve">Belarus, </w:t>
            </w:r>
            <w:r w:rsidR="002500BB">
              <w:t xml:space="preserve">Benin, </w:t>
            </w:r>
            <w:r w:rsidRPr="00A77833">
              <w:t>Bhutan, Cambodia, Cameroon, Central African Republic, Colombia, Cook Islands, Côte d’</w:t>
            </w:r>
            <w:r w:rsidR="002C0FE7">
              <w:t>I</w:t>
            </w:r>
            <w:r w:rsidRPr="00A77833">
              <w:t>voire, Cuba, Do</w:t>
            </w:r>
            <w:r w:rsidRPr="0075010D">
              <w:t>m</w:t>
            </w:r>
            <w:r w:rsidRPr="00A77833">
              <w:t>inica, France, Greece, Gre</w:t>
            </w:r>
            <w:r w:rsidRPr="0075010D">
              <w:t>na</w:t>
            </w:r>
            <w:r w:rsidRPr="00A77833">
              <w:t xml:space="preserve">da, </w:t>
            </w:r>
            <w:r w:rsidR="005572BE">
              <w:t xml:space="preserve">Honduras, </w:t>
            </w:r>
            <w:r w:rsidRPr="00A77833">
              <w:t>Iceland, I</w:t>
            </w:r>
            <w:r w:rsidRPr="0075010D">
              <w:t>sr</w:t>
            </w:r>
            <w:r w:rsidRPr="00A77833">
              <w:t>ael, Lao People’s Democratic</w:t>
            </w:r>
            <w:r>
              <w:t xml:space="preserve"> Republic, Latvia, </w:t>
            </w:r>
            <w:r w:rsidR="002500BB">
              <w:rPr>
                <w:lang w:val="en-US"/>
              </w:rPr>
              <w:t xml:space="preserve">Liechtenstein, </w:t>
            </w:r>
            <w:r>
              <w:t xml:space="preserve">Malawi, </w:t>
            </w:r>
            <w:r w:rsidR="00990E06">
              <w:t xml:space="preserve">Maldives, </w:t>
            </w:r>
            <w:r>
              <w:t>Marshall Islands, Mauritania, Micronesia (Federal States of), Netherlands, Niger, Niue,</w:t>
            </w:r>
            <w:r w:rsidR="005A26F2">
              <w:t xml:space="preserve"> </w:t>
            </w:r>
            <w:r>
              <w:t xml:space="preserve">Philippines, Poland, Portugal, Republic of Moldova, Romania, </w:t>
            </w:r>
            <w:r w:rsidR="00F975A9">
              <w:t xml:space="preserve">Saint Kitts and Nevis, Samoa, Serbia, Seychelles, Slovakia, Somalia, South Africa, Sweden, </w:t>
            </w:r>
            <w:r w:rsidR="00A4651A">
              <w:t xml:space="preserve"> </w:t>
            </w:r>
            <w:r w:rsidR="00F975A9">
              <w:t>Tonga, Turkmenistan, Tuvalu, United Kingdom of Great Britain and Northern Ireland (Crown Dependencies), United Kingdom of Great Britain and No</w:t>
            </w:r>
            <w:r w:rsidR="005A26F2">
              <w:t>rth</w:t>
            </w:r>
            <w:r w:rsidR="00F975A9">
              <w:t>ern Ireland (Overseas Territories),</w:t>
            </w:r>
            <w:r w:rsidR="00FB7176">
              <w:t xml:space="preserve"> and</w:t>
            </w:r>
            <w:r w:rsidR="00F975A9">
              <w:t xml:space="preserve"> Uruguay </w:t>
            </w:r>
            <w:r w:rsidR="00F975A9" w:rsidRPr="00A77833">
              <w:rPr>
                <w:i/>
                <w:iCs/>
              </w:rPr>
              <w:t>(5</w:t>
            </w:r>
            <w:r w:rsidR="00E97E96">
              <w:rPr>
                <w:i/>
                <w:iCs/>
              </w:rPr>
              <w:t>3</w:t>
            </w:r>
            <w:r w:rsidR="00F975A9" w:rsidRPr="00A77833">
              <w:rPr>
                <w:i/>
                <w:iCs/>
              </w:rPr>
              <w:t xml:space="preserve"> State Parties had reports due to 1 committee)</w:t>
            </w:r>
          </w:p>
        </w:tc>
      </w:tr>
      <w:tr w:rsidR="00913E1E" w:rsidRPr="000C01A4" w14:paraId="23BF7DE3" w14:textId="77777777" w:rsidTr="005B7E51">
        <w:tc>
          <w:tcPr>
            <w:tcW w:w="7370" w:type="dxa"/>
            <w:gridSpan w:val="2"/>
            <w:tcBorders>
              <w:top w:val="single" w:sz="4" w:space="0" w:color="auto"/>
              <w:bottom w:val="single" w:sz="12" w:space="0" w:color="auto"/>
            </w:tcBorders>
            <w:shd w:val="clear" w:color="auto" w:fill="auto"/>
          </w:tcPr>
          <w:p w14:paraId="1D215B7D" w14:textId="660CE893" w:rsidR="00913E1E" w:rsidRPr="000C01A4" w:rsidRDefault="00913E1E" w:rsidP="005B7E51">
            <w:pPr>
              <w:suppressAutoHyphens w:val="0"/>
              <w:spacing w:before="80" w:after="80" w:line="220" w:lineRule="exact"/>
              <w:ind w:left="284" w:right="113"/>
              <w:rPr>
                <w:b/>
                <w:sz w:val="18"/>
              </w:rPr>
            </w:pPr>
            <w:r w:rsidRPr="0075010D">
              <w:rPr>
                <w:b/>
                <w:sz w:val="18"/>
              </w:rPr>
              <w:tab/>
            </w:r>
            <w:r w:rsidRPr="000C01A4">
              <w:rPr>
                <w:b/>
                <w:sz w:val="18"/>
              </w:rPr>
              <w:t xml:space="preserve">Total: </w:t>
            </w:r>
            <w:r>
              <w:rPr>
                <w:b/>
                <w:sz w:val="18"/>
              </w:rPr>
              <w:t>1</w:t>
            </w:r>
            <w:r w:rsidR="00972DF5">
              <w:rPr>
                <w:b/>
                <w:sz w:val="18"/>
              </w:rPr>
              <w:t>54</w:t>
            </w:r>
            <w:r w:rsidRPr="000C01A4">
              <w:rPr>
                <w:b/>
                <w:sz w:val="18"/>
              </w:rPr>
              <w:t xml:space="preserve"> States parties</w:t>
            </w:r>
            <w:r>
              <w:rPr>
                <w:b/>
                <w:sz w:val="18"/>
              </w:rPr>
              <w:t xml:space="preserve"> had periodic reports due for a total of </w:t>
            </w:r>
            <w:r w:rsidR="002B4118">
              <w:rPr>
                <w:b/>
                <w:sz w:val="18"/>
              </w:rPr>
              <w:t>3</w:t>
            </w:r>
            <w:r w:rsidR="001C3652">
              <w:rPr>
                <w:b/>
                <w:sz w:val="18"/>
              </w:rPr>
              <w:t>59</w:t>
            </w:r>
            <w:r>
              <w:rPr>
                <w:b/>
                <w:sz w:val="18"/>
              </w:rPr>
              <w:t xml:space="preserve"> reports</w:t>
            </w:r>
          </w:p>
        </w:tc>
      </w:tr>
    </w:tbl>
    <w:p w14:paraId="044D3F24" w14:textId="67FE8E3D" w:rsidR="00913E1E" w:rsidRPr="00913E1E" w:rsidRDefault="00913E1E" w:rsidP="00913E1E">
      <w:pPr>
        <w:pStyle w:val="SingleTxtG"/>
      </w:pPr>
      <w:r w:rsidRPr="00913E1E">
        <w:t>15.</w:t>
      </w:r>
      <w:r w:rsidRPr="00913E1E">
        <w:tab/>
        <w:t xml:space="preserve">As </w:t>
      </w:r>
      <w:proofErr w:type="gramStart"/>
      <w:r w:rsidRPr="00913E1E">
        <w:t>at</w:t>
      </w:r>
      <w:proofErr w:type="gramEnd"/>
      <w:r w:rsidRPr="00913E1E">
        <w:t xml:space="preserve"> 30 April 202</w:t>
      </w:r>
      <w:r w:rsidR="002B4118">
        <w:t>2</w:t>
      </w:r>
      <w:r w:rsidRPr="00913E1E">
        <w:t>, 1</w:t>
      </w:r>
      <w:r w:rsidR="00972DF5">
        <w:t>54</w:t>
      </w:r>
      <w:r w:rsidRPr="00913E1E">
        <w:t xml:space="preserve"> States parties were overdue in their submission of periodic reports.  </w:t>
      </w:r>
    </w:p>
    <w:p w14:paraId="227BFB1B" w14:textId="2BA3AD7A" w:rsidR="00913E1E" w:rsidRPr="000C01A4" w:rsidRDefault="00913E1E" w:rsidP="00913E1E">
      <w:pPr>
        <w:pStyle w:val="HChG"/>
      </w:pPr>
      <w:r>
        <w:tab/>
      </w:r>
      <w:r w:rsidRPr="000C01A4">
        <w:t>IV.</w:t>
      </w:r>
      <w:r w:rsidRPr="000C01A4">
        <w:tab/>
        <w:t xml:space="preserve">Reporting status, by treaty, as </w:t>
      </w:r>
      <w:proofErr w:type="gramStart"/>
      <w:r w:rsidRPr="000C01A4">
        <w:t>at</w:t>
      </w:r>
      <w:proofErr w:type="gramEnd"/>
      <w:r w:rsidRPr="000C01A4">
        <w:t xml:space="preserve"> </w:t>
      </w:r>
      <w:r>
        <w:t>3</w:t>
      </w:r>
      <w:r w:rsidRPr="0060714D">
        <w:t xml:space="preserve">0 </w:t>
      </w:r>
      <w:r>
        <w:t>April</w:t>
      </w:r>
      <w:r w:rsidRPr="0060714D">
        <w:t xml:space="preserve"> 202</w:t>
      </w:r>
      <w:r w:rsidR="002B4118">
        <w:t>2</w:t>
      </w:r>
    </w:p>
    <w:p w14:paraId="095D090A" w14:textId="5F0A2C28" w:rsidR="00913E1E" w:rsidRPr="002E2841" w:rsidRDefault="00913E1E" w:rsidP="00913E1E">
      <w:pPr>
        <w:pStyle w:val="SingleTxtG"/>
      </w:pPr>
      <w:r w:rsidRPr="002E2841">
        <w:t>1</w:t>
      </w:r>
      <w:r>
        <w:t>6.</w:t>
      </w:r>
      <w:r>
        <w:tab/>
      </w:r>
      <w:r w:rsidRPr="002E2841">
        <w:t xml:space="preserve">As </w:t>
      </w:r>
      <w:proofErr w:type="gramStart"/>
      <w:r w:rsidRPr="002E2841">
        <w:t>at</w:t>
      </w:r>
      <w:proofErr w:type="gramEnd"/>
      <w:r w:rsidRPr="002E2841">
        <w:t xml:space="preserve"> </w:t>
      </w:r>
      <w:r>
        <w:t>3</w:t>
      </w:r>
      <w:r w:rsidRPr="002E2841">
        <w:t xml:space="preserve">0 </w:t>
      </w:r>
      <w:r>
        <w:t>April</w:t>
      </w:r>
      <w:r w:rsidRPr="002E2841">
        <w:t xml:space="preserve"> 202</w:t>
      </w:r>
      <w:r w:rsidR="002B4118">
        <w:t>2</w:t>
      </w:r>
      <w:r>
        <w:t xml:space="preserve">, there were </w:t>
      </w:r>
      <w:r w:rsidR="00746437">
        <w:t>5</w:t>
      </w:r>
      <w:r w:rsidR="00C02212">
        <w:t>83</w:t>
      </w:r>
      <w:r w:rsidR="00746437" w:rsidRPr="00AD3479">
        <w:t xml:space="preserve"> </w:t>
      </w:r>
      <w:r w:rsidRPr="00AD3479">
        <w:t>reports (</w:t>
      </w:r>
      <w:r w:rsidR="001C69F4">
        <w:t>224</w:t>
      </w:r>
      <w:r w:rsidRPr="00AD3479">
        <w:t xml:space="preserve"> initial reports and </w:t>
      </w:r>
      <w:r w:rsidR="001C69F4">
        <w:t>3</w:t>
      </w:r>
      <w:r w:rsidR="00C02212">
        <w:t>59</w:t>
      </w:r>
      <w:r w:rsidR="001C69F4" w:rsidRPr="00AD3479">
        <w:t xml:space="preserve"> </w:t>
      </w:r>
      <w:r w:rsidRPr="00AD3479">
        <w:t xml:space="preserve">periodic reports) </w:t>
      </w:r>
      <w:r w:rsidRPr="005A74E6">
        <w:t>from 1</w:t>
      </w:r>
      <w:r w:rsidR="007E43D9" w:rsidRPr="005A74E6">
        <w:t>6</w:t>
      </w:r>
      <w:r w:rsidR="005A74E6" w:rsidRPr="005A74E6">
        <w:t>5</w:t>
      </w:r>
      <w:r w:rsidRPr="00AD3479">
        <w:t xml:space="preserve"> States parties that were overdue.</w:t>
      </w:r>
      <w:r w:rsidRPr="002E2841">
        <w:t xml:space="preserve"> </w:t>
      </w:r>
    </w:p>
    <w:p w14:paraId="51306A05" w14:textId="77777777" w:rsidR="00913E1E" w:rsidRPr="00913E1E" w:rsidRDefault="00913E1E" w:rsidP="00913E1E">
      <w:pPr>
        <w:pStyle w:val="SingleTxtG"/>
      </w:pPr>
      <w:r w:rsidRPr="00913E1E">
        <w:t>1</w:t>
      </w:r>
      <w:r>
        <w:t>7</w:t>
      </w:r>
      <w:r w:rsidRPr="00913E1E">
        <w:t>.</w:t>
      </w:r>
      <w:r w:rsidRPr="00913E1E">
        <w:tab/>
        <w:t xml:space="preserve">Initial reports, which States parties are required to submit within one or two years following the entry into force of the treaty for the State, were overdue for </w:t>
      </w:r>
      <w:proofErr w:type="gramStart"/>
      <w:r w:rsidRPr="00913E1E">
        <w:t>the;</w:t>
      </w:r>
      <w:proofErr w:type="gramEnd"/>
    </w:p>
    <w:p w14:paraId="27D2CDBF" w14:textId="77777777" w:rsidR="00A77833" w:rsidRPr="00913E1E" w:rsidRDefault="00A77833" w:rsidP="00A77833">
      <w:pPr>
        <w:pStyle w:val="Bullet1G"/>
        <w:numPr>
          <w:ilvl w:val="0"/>
          <w:numId w:val="1"/>
        </w:numPr>
      </w:pPr>
      <w:r w:rsidRPr="00913E1E">
        <w:t>the International Convention on the Elimination of All Forms of Racial Discrimination (1</w:t>
      </w:r>
      <w:r>
        <w:t>5</w:t>
      </w:r>
      <w:r w:rsidRPr="00913E1E">
        <w:t xml:space="preserve"> reports)</w:t>
      </w:r>
    </w:p>
    <w:p w14:paraId="2A184685" w14:textId="3D018711" w:rsidR="00A77833" w:rsidRDefault="00A77833" w:rsidP="00A77833">
      <w:pPr>
        <w:pStyle w:val="Bullet1G"/>
        <w:numPr>
          <w:ilvl w:val="0"/>
          <w:numId w:val="1"/>
        </w:numPr>
      </w:pPr>
      <w:r w:rsidRPr="00A77833">
        <w:t>the Covenant on Civil and Political Rights (6 reports)</w:t>
      </w:r>
    </w:p>
    <w:p w14:paraId="7EA759EF" w14:textId="34AAD362" w:rsidR="00A77833" w:rsidRPr="00A77833" w:rsidRDefault="00A77833" w:rsidP="00A77833">
      <w:pPr>
        <w:pStyle w:val="Bullet1G"/>
        <w:numPr>
          <w:ilvl w:val="0"/>
          <w:numId w:val="1"/>
        </w:numPr>
      </w:pPr>
      <w:r>
        <w:t>The Covenant on Economic, Social and Cultural Rights (26 reports)</w:t>
      </w:r>
    </w:p>
    <w:p w14:paraId="06123216" w14:textId="77777777" w:rsidR="00A77833" w:rsidRPr="00913E1E" w:rsidRDefault="00A77833" w:rsidP="00A77833">
      <w:pPr>
        <w:pStyle w:val="Bullet1G"/>
        <w:numPr>
          <w:ilvl w:val="0"/>
          <w:numId w:val="1"/>
        </w:numPr>
      </w:pPr>
      <w:r w:rsidRPr="00913E1E">
        <w:t>the Convention on the Elimination of All Forms of Discrimination Against Women (</w:t>
      </w:r>
      <w:r>
        <w:t>1</w:t>
      </w:r>
      <w:r w:rsidRPr="00913E1E">
        <w:t xml:space="preserve"> reports)</w:t>
      </w:r>
    </w:p>
    <w:p w14:paraId="523232AB" w14:textId="77777777" w:rsidR="00A77833" w:rsidRDefault="00A77833" w:rsidP="00A77833">
      <w:pPr>
        <w:pStyle w:val="Bullet1G"/>
        <w:numPr>
          <w:ilvl w:val="0"/>
          <w:numId w:val="1"/>
        </w:numPr>
      </w:pPr>
      <w:r w:rsidRPr="00913E1E">
        <w:t>the Convention against Torture and Other Cruel, Inhuman or Degrading Treatment or Punishment (2</w:t>
      </w:r>
      <w:r>
        <w:t>4</w:t>
      </w:r>
      <w:r w:rsidRPr="00913E1E">
        <w:t xml:space="preserve"> reports)</w:t>
      </w:r>
    </w:p>
    <w:p w14:paraId="1847EEFA" w14:textId="77777777" w:rsidR="00A77833" w:rsidRPr="00913E1E" w:rsidRDefault="00A77833" w:rsidP="00A77833">
      <w:pPr>
        <w:pStyle w:val="Bullet1G"/>
        <w:numPr>
          <w:ilvl w:val="0"/>
          <w:numId w:val="1"/>
        </w:numPr>
      </w:pPr>
      <w:r w:rsidRPr="00913E1E">
        <w:t xml:space="preserve">the Convention on the Rights of the Child (No pending initial report) </w:t>
      </w:r>
    </w:p>
    <w:p w14:paraId="29F7F084" w14:textId="2761E17F" w:rsidR="00A77833" w:rsidRDefault="00A77833" w:rsidP="00A77833">
      <w:pPr>
        <w:pStyle w:val="Bullet1G"/>
        <w:numPr>
          <w:ilvl w:val="0"/>
          <w:numId w:val="1"/>
        </w:numPr>
      </w:pPr>
      <w:r w:rsidRPr="00913E1E">
        <w:t>the Optional Protocol to the Convention on the Rights of the Child on the involvement of children in armed conflict (</w:t>
      </w:r>
      <w:r>
        <w:t>38</w:t>
      </w:r>
      <w:r w:rsidRPr="00913E1E">
        <w:t xml:space="preserve"> reports)</w:t>
      </w:r>
    </w:p>
    <w:p w14:paraId="49603428" w14:textId="070CC3D0" w:rsidR="00913E1E" w:rsidRDefault="00913E1E" w:rsidP="00913E1E">
      <w:pPr>
        <w:pStyle w:val="Bullet1G"/>
        <w:numPr>
          <w:ilvl w:val="0"/>
          <w:numId w:val="1"/>
        </w:numPr>
      </w:pPr>
      <w:r w:rsidRPr="00913E1E">
        <w:t>Optional Protocol to the Convention on the Rights of the Child on the sale of children, child prostitution and child pornography (5</w:t>
      </w:r>
      <w:r w:rsidR="00394A17">
        <w:t>2</w:t>
      </w:r>
      <w:r w:rsidRPr="00913E1E">
        <w:t xml:space="preserve"> reports)</w:t>
      </w:r>
    </w:p>
    <w:p w14:paraId="0FC0AE8C" w14:textId="706D7D48" w:rsidR="00A77833" w:rsidRPr="00913E1E" w:rsidRDefault="00A77833" w:rsidP="00A77833">
      <w:pPr>
        <w:pStyle w:val="Bullet1G"/>
        <w:numPr>
          <w:ilvl w:val="0"/>
          <w:numId w:val="1"/>
        </w:numPr>
      </w:pPr>
      <w:r w:rsidRPr="00913E1E">
        <w:t>the International Convention on the Protection of the Rights of All Migrant Workers and Members of Their Families (</w:t>
      </w:r>
      <w:r>
        <w:t>10</w:t>
      </w:r>
      <w:r w:rsidRPr="00913E1E">
        <w:t xml:space="preserve"> reports)</w:t>
      </w:r>
    </w:p>
    <w:p w14:paraId="0ABDC36B" w14:textId="329BB0C3" w:rsidR="00913E1E" w:rsidRPr="00913E1E" w:rsidRDefault="00913E1E" w:rsidP="00913E1E">
      <w:pPr>
        <w:pStyle w:val="Bullet1G"/>
        <w:numPr>
          <w:ilvl w:val="0"/>
          <w:numId w:val="1"/>
        </w:numPr>
      </w:pPr>
      <w:r w:rsidRPr="00913E1E">
        <w:t>the Convention on the Rights of Persons with Disabilities (4</w:t>
      </w:r>
      <w:r w:rsidR="00394A17">
        <w:t>1</w:t>
      </w:r>
      <w:r w:rsidRPr="00913E1E">
        <w:t xml:space="preserve"> reports)</w:t>
      </w:r>
    </w:p>
    <w:p w14:paraId="335E9484" w14:textId="342C0BB0" w:rsidR="00913E1E" w:rsidRPr="00913E1E" w:rsidRDefault="00913E1E" w:rsidP="00913E1E">
      <w:pPr>
        <w:pStyle w:val="Bullet1G"/>
        <w:numPr>
          <w:ilvl w:val="0"/>
          <w:numId w:val="1"/>
        </w:numPr>
      </w:pPr>
      <w:r w:rsidRPr="00913E1E">
        <w:t>the International Convention for the Protection of All Persons from Enforced Disappearance (1</w:t>
      </w:r>
      <w:r w:rsidR="00AF1A8D">
        <w:t>1</w:t>
      </w:r>
      <w:r w:rsidRPr="00913E1E">
        <w:t xml:space="preserve"> reports) </w:t>
      </w:r>
    </w:p>
    <w:p w14:paraId="3671C52B" w14:textId="77777777" w:rsidR="00913E1E" w:rsidRPr="00913E1E" w:rsidRDefault="00913E1E" w:rsidP="00913E1E">
      <w:pPr>
        <w:pStyle w:val="SingleTxtG"/>
      </w:pPr>
      <w:r w:rsidRPr="00913E1E">
        <w:t>1</w:t>
      </w:r>
      <w:r>
        <w:t>8</w:t>
      </w:r>
      <w:r w:rsidRPr="00913E1E">
        <w:t>.</w:t>
      </w:r>
      <w:r w:rsidRPr="00913E1E">
        <w:tab/>
        <w:t xml:space="preserve">The treaties with the highest number of overdue periodic reports </w:t>
      </w:r>
      <w:proofErr w:type="gramStart"/>
      <w:r w:rsidRPr="00913E1E">
        <w:t>were;</w:t>
      </w:r>
      <w:proofErr w:type="gramEnd"/>
    </w:p>
    <w:p w14:paraId="45A5CBC0" w14:textId="5874082C" w:rsidR="00913E1E" w:rsidRPr="00913E1E" w:rsidRDefault="00913E1E" w:rsidP="00913E1E">
      <w:pPr>
        <w:pStyle w:val="Bullet1G"/>
        <w:numPr>
          <w:ilvl w:val="0"/>
          <w:numId w:val="1"/>
        </w:numPr>
      </w:pPr>
      <w:r w:rsidRPr="00913E1E">
        <w:t>The International Convention on the Elimination of All Forms of Racial Discrimination</w:t>
      </w:r>
      <w:r w:rsidRPr="00913E1E" w:rsidDel="0032521D">
        <w:t xml:space="preserve"> </w:t>
      </w:r>
      <w:r w:rsidRPr="00913E1E">
        <w:t>(7</w:t>
      </w:r>
      <w:r w:rsidR="00EF7464">
        <w:t>5</w:t>
      </w:r>
      <w:r w:rsidRPr="00913E1E">
        <w:t>), the Convention on the Elimination of All Forms of Discrimination Against Women (</w:t>
      </w:r>
      <w:r w:rsidR="00913EED">
        <w:t>79</w:t>
      </w:r>
      <w:r w:rsidRPr="00913E1E">
        <w:t>)</w:t>
      </w:r>
      <w:r>
        <w:t>,</w:t>
      </w:r>
      <w:r w:rsidRPr="00913E1E">
        <w:t xml:space="preserve"> (see table 6).</w:t>
      </w:r>
    </w:p>
    <w:p w14:paraId="04866962" w14:textId="55AAF323" w:rsidR="00913E1E" w:rsidRDefault="00913E1E" w:rsidP="00913E1E">
      <w:pPr>
        <w:pStyle w:val="H1G"/>
      </w:pPr>
    </w:p>
    <w:p w14:paraId="338585E8" w14:textId="77777777" w:rsidR="00913E1E" w:rsidRDefault="00913E1E" w:rsidP="00913E1E">
      <w:pPr>
        <w:pStyle w:val="H1G"/>
      </w:pPr>
      <w:r>
        <w:br w:type="column"/>
      </w:r>
      <w:r w:rsidRPr="000C01A4">
        <w:t xml:space="preserve">Table </w:t>
      </w:r>
      <w:r>
        <w:t xml:space="preserve">5 </w:t>
      </w:r>
    </w:p>
    <w:p w14:paraId="246EDCB1" w14:textId="77777777" w:rsidR="00913E1E" w:rsidRDefault="00913E1E" w:rsidP="00913E1E">
      <w:pPr>
        <w:pStyle w:val="H1G"/>
        <w:ind w:firstLine="0"/>
      </w:pPr>
      <w:r w:rsidRPr="000C01A4">
        <w:t xml:space="preserve">Overdue reports, by treaty, as </w:t>
      </w:r>
      <w:proofErr w:type="gramStart"/>
      <w:r w:rsidRPr="000C01A4">
        <w:t>at</w:t>
      </w:r>
      <w:proofErr w:type="gramEnd"/>
      <w:r w:rsidRPr="000C01A4">
        <w:t xml:space="preserve"> </w:t>
      </w:r>
      <w:r>
        <w:t>30</w:t>
      </w:r>
      <w:r w:rsidRPr="0060714D">
        <w:t xml:space="preserve"> </w:t>
      </w:r>
      <w:r>
        <w:t>April</w:t>
      </w:r>
      <w:r w:rsidRPr="0060714D">
        <w:t xml:space="preserve"> 202</w:t>
      </w:r>
      <w:r>
        <w:t>1</w:t>
      </w:r>
    </w:p>
    <w:tbl>
      <w:tblPr>
        <w:tblW w:w="893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9"/>
        <w:gridCol w:w="709"/>
        <w:gridCol w:w="1418"/>
        <w:gridCol w:w="992"/>
        <w:gridCol w:w="1417"/>
        <w:gridCol w:w="993"/>
        <w:gridCol w:w="1842"/>
      </w:tblGrid>
      <w:tr w:rsidR="00913E1E" w:rsidRPr="007612F2" w14:paraId="061BEC48" w14:textId="77777777" w:rsidTr="005B7E51">
        <w:trPr>
          <w:cantSplit/>
          <w:tblHeader/>
        </w:trPr>
        <w:tc>
          <w:tcPr>
            <w:tcW w:w="1559" w:type="dxa"/>
            <w:vMerge w:val="restart"/>
            <w:tcBorders>
              <w:top w:val="single" w:sz="4" w:space="0" w:color="auto"/>
              <w:bottom w:val="single" w:sz="12" w:space="0" w:color="auto"/>
            </w:tcBorders>
            <w:shd w:val="clear" w:color="auto" w:fill="auto"/>
            <w:vAlign w:val="bottom"/>
          </w:tcPr>
          <w:p w14:paraId="4C1529BF" w14:textId="77777777" w:rsidR="00913E1E" w:rsidRPr="007612F2" w:rsidRDefault="00913E1E" w:rsidP="005B7E51">
            <w:pPr>
              <w:suppressAutoHyphens w:val="0"/>
              <w:spacing w:before="80" w:after="80" w:line="200" w:lineRule="exact"/>
              <w:ind w:right="113"/>
              <w:rPr>
                <w:i/>
                <w:sz w:val="16"/>
              </w:rPr>
            </w:pPr>
            <w:r w:rsidRPr="007612F2">
              <w:rPr>
                <w:i/>
                <w:sz w:val="16"/>
              </w:rPr>
              <w:t>Treaty</w:t>
            </w:r>
          </w:p>
        </w:tc>
        <w:tc>
          <w:tcPr>
            <w:tcW w:w="709" w:type="dxa"/>
            <w:vMerge w:val="restart"/>
            <w:tcBorders>
              <w:top w:val="single" w:sz="4" w:space="0" w:color="auto"/>
              <w:bottom w:val="single" w:sz="12" w:space="0" w:color="auto"/>
            </w:tcBorders>
            <w:shd w:val="clear" w:color="auto" w:fill="auto"/>
            <w:vAlign w:val="bottom"/>
          </w:tcPr>
          <w:p w14:paraId="62EF6E1C" w14:textId="77777777" w:rsidR="00913E1E" w:rsidRPr="007612F2" w:rsidRDefault="00913E1E" w:rsidP="005B7E51">
            <w:pPr>
              <w:suppressAutoHyphens w:val="0"/>
              <w:spacing w:before="80" w:after="80" w:line="200" w:lineRule="exact"/>
              <w:ind w:right="113"/>
              <w:jc w:val="right"/>
              <w:rPr>
                <w:i/>
                <w:sz w:val="16"/>
              </w:rPr>
            </w:pPr>
            <w:r w:rsidRPr="007612F2">
              <w:rPr>
                <w:i/>
                <w:sz w:val="16"/>
              </w:rPr>
              <w:t>Number of States parties (a)</w:t>
            </w:r>
          </w:p>
        </w:tc>
        <w:tc>
          <w:tcPr>
            <w:tcW w:w="2410" w:type="dxa"/>
            <w:gridSpan w:val="2"/>
            <w:tcBorders>
              <w:top w:val="single" w:sz="4" w:space="0" w:color="auto"/>
              <w:bottom w:val="single" w:sz="4" w:space="0" w:color="auto"/>
              <w:right w:val="single" w:sz="24" w:space="0" w:color="FFFFFF"/>
            </w:tcBorders>
            <w:shd w:val="clear" w:color="auto" w:fill="auto"/>
            <w:vAlign w:val="bottom"/>
          </w:tcPr>
          <w:p w14:paraId="16600D54" w14:textId="77777777" w:rsidR="00913E1E" w:rsidRPr="007612F2" w:rsidRDefault="00913E1E" w:rsidP="005B7E51">
            <w:pPr>
              <w:suppressAutoHyphens w:val="0"/>
              <w:spacing w:before="80" w:after="80" w:line="200" w:lineRule="exact"/>
              <w:ind w:right="113"/>
              <w:jc w:val="center"/>
              <w:rPr>
                <w:i/>
                <w:sz w:val="16"/>
              </w:rPr>
            </w:pPr>
            <w:r w:rsidRPr="007612F2">
              <w:rPr>
                <w:i/>
                <w:sz w:val="16"/>
              </w:rPr>
              <w:t>Overdue initial reports</w:t>
            </w:r>
          </w:p>
        </w:tc>
        <w:tc>
          <w:tcPr>
            <w:tcW w:w="2410" w:type="dxa"/>
            <w:gridSpan w:val="2"/>
            <w:tcBorders>
              <w:top w:val="single" w:sz="4" w:space="0" w:color="auto"/>
              <w:left w:val="single" w:sz="24" w:space="0" w:color="FFFFFF"/>
              <w:bottom w:val="single" w:sz="4" w:space="0" w:color="auto"/>
            </w:tcBorders>
            <w:shd w:val="clear" w:color="auto" w:fill="auto"/>
            <w:vAlign w:val="bottom"/>
          </w:tcPr>
          <w:p w14:paraId="7DEC0B3B" w14:textId="77777777" w:rsidR="00913E1E" w:rsidRPr="007612F2" w:rsidRDefault="00913E1E" w:rsidP="005B7E51">
            <w:pPr>
              <w:suppressAutoHyphens w:val="0"/>
              <w:spacing w:before="80" w:after="80" w:line="200" w:lineRule="exact"/>
              <w:ind w:right="113"/>
              <w:jc w:val="center"/>
              <w:rPr>
                <w:i/>
                <w:sz w:val="16"/>
              </w:rPr>
            </w:pPr>
            <w:r w:rsidRPr="007612F2">
              <w:rPr>
                <w:i/>
                <w:sz w:val="16"/>
              </w:rPr>
              <w:t>Overdue periodic reports</w:t>
            </w:r>
          </w:p>
        </w:tc>
        <w:tc>
          <w:tcPr>
            <w:tcW w:w="1842" w:type="dxa"/>
            <w:vMerge w:val="restart"/>
            <w:tcBorders>
              <w:top w:val="single" w:sz="4" w:space="0" w:color="auto"/>
              <w:bottom w:val="single" w:sz="12" w:space="0" w:color="auto"/>
            </w:tcBorders>
            <w:shd w:val="clear" w:color="auto" w:fill="auto"/>
            <w:vAlign w:val="bottom"/>
          </w:tcPr>
          <w:p w14:paraId="6377CDB8" w14:textId="77777777" w:rsidR="00913E1E" w:rsidRPr="007612F2" w:rsidRDefault="00913E1E" w:rsidP="005B7E51">
            <w:pPr>
              <w:suppressAutoHyphens w:val="0"/>
              <w:spacing w:before="80" w:after="80" w:line="200" w:lineRule="exact"/>
              <w:ind w:right="113"/>
              <w:jc w:val="right"/>
              <w:rPr>
                <w:i/>
                <w:sz w:val="16"/>
              </w:rPr>
            </w:pPr>
            <w:r w:rsidRPr="007612F2">
              <w:rPr>
                <w:i/>
                <w:sz w:val="16"/>
              </w:rPr>
              <w:t xml:space="preserve">Total number of overdue </w:t>
            </w:r>
            <w:proofErr w:type="gramStart"/>
            <w:r w:rsidRPr="007612F2">
              <w:rPr>
                <w:i/>
                <w:sz w:val="16"/>
              </w:rPr>
              <w:t>reports/percentage</w:t>
            </w:r>
            <w:proofErr w:type="gramEnd"/>
          </w:p>
        </w:tc>
      </w:tr>
      <w:tr w:rsidR="00913E1E" w:rsidRPr="007612F2" w14:paraId="092EF81F" w14:textId="77777777" w:rsidTr="005B7E51">
        <w:trPr>
          <w:cantSplit/>
          <w:tblHeader/>
        </w:trPr>
        <w:tc>
          <w:tcPr>
            <w:tcW w:w="1559" w:type="dxa"/>
            <w:vMerge/>
            <w:tcBorders>
              <w:top w:val="nil"/>
              <w:bottom w:val="single" w:sz="12" w:space="0" w:color="auto"/>
            </w:tcBorders>
            <w:shd w:val="clear" w:color="auto" w:fill="auto"/>
            <w:vAlign w:val="bottom"/>
          </w:tcPr>
          <w:p w14:paraId="784430DD" w14:textId="77777777" w:rsidR="00913E1E" w:rsidRPr="007612F2" w:rsidRDefault="00913E1E" w:rsidP="005B7E51">
            <w:pPr>
              <w:suppressAutoHyphens w:val="0"/>
              <w:spacing w:before="40" w:after="40" w:line="220" w:lineRule="exact"/>
              <w:ind w:right="113"/>
              <w:rPr>
                <w:sz w:val="18"/>
              </w:rPr>
            </w:pPr>
          </w:p>
        </w:tc>
        <w:tc>
          <w:tcPr>
            <w:tcW w:w="709" w:type="dxa"/>
            <w:vMerge/>
            <w:tcBorders>
              <w:top w:val="nil"/>
              <w:bottom w:val="single" w:sz="12" w:space="0" w:color="auto"/>
            </w:tcBorders>
            <w:shd w:val="clear" w:color="auto" w:fill="auto"/>
            <w:vAlign w:val="bottom"/>
          </w:tcPr>
          <w:p w14:paraId="6B137CA7" w14:textId="77777777" w:rsidR="00913E1E" w:rsidRPr="007612F2" w:rsidRDefault="00913E1E" w:rsidP="005B7E51">
            <w:pPr>
              <w:suppressAutoHyphens w:val="0"/>
              <w:spacing w:before="40" w:after="40" w:line="220" w:lineRule="exact"/>
              <w:ind w:right="113"/>
              <w:jc w:val="right"/>
              <w:rPr>
                <w:sz w:val="18"/>
              </w:rPr>
            </w:pPr>
          </w:p>
        </w:tc>
        <w:tc>
          <w:tcPr>
            <w:tcW w:w="1418" w:type="dxa"/>
            <w:tcBorders>
              <w:top w:val="single" w:sz="4" w:space="0" w:color="auto"/>
              <w:bottom w:val="single" w:sz="12" w:space="0" w:color="auto"/>
            </w:tcBorders>
            <w:shd w:val="clear" w:color="auto" w:fill="auto"/>
            <w:vAlign w:val="bottom"/>
          </w:tcPr>
          <w:p w14:paraId="65A201EF" w14:textId="77777777"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Number of overdue reports(b)</w:t>
            </w:r>
          </w:p>
        </w:tc>
        <w:tc>
          <w:tcPr>
            <w:tcW w:w="992" w:type="dxa"/>
            <w:tcBorders>
              <w:top w:val="single" w:sz="4" w:space="0" w:color="auto"/>
              <w:bottom w:val="single" w:sz="12" w:space="0" w:color="auto"/>
              <w:right w:val="single" w:sz="24" w:space="0" w:color="FFFFFF"/>
            </w:tcBorders>
            <w:shd w:val="clear" w:color="auto" w:fill="auto"/>
            <w:vAlign w:val="bottom"/>
          </w:tcPr>
          <w:p w14:paraId="133123FD" w14:textId="77777777"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(b)÷(a)</w:t>
            </w:r>
          </w:p>
        </w:tc>
        <w:tc>
          <w:tcPr>
            <w:tcW w:w="1417" w:type="dxa"/>
            <w:tcBorders>
              <w:top w:val="single" w:sz="4" w:space="0" w:color="auto"/>
              <w:left w:val="single" w:sz="24" w:space="0" w:color="FFFFFF"/>
              <w:bottom w:val="single" w:sz="12" w:space="0" w:color="auto"/>
            </w:tcBorders>
            <w:shd w:val="clear" w:color="auto" w:fill="auto"/>
            <w:vAlign w:val="bottom"/>
          </w:tcPr>
          <w:p w14:paraId="5F3E658B" w14:textId="77777777"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Number of overdue reports(c)</w:t>
            </w:r>
          </w:p>
        </w:tc>
        <w:tc>
          <w:tcPr>
            <w:tcW w:w="993" w:type="dxa"/>
            <w:tcBorders>
              <w:top w:val="single" w:sz="4" w:space="0" w:color="auto"/>
              <w:bottom w:val="single" w:sz="12" w:space="0" w:color="auto"/>
            </w:tcBorders>
            <w:shd w:val="clear" w:color="auto" w:fill="auto"/>
            <w:vAlign w:val="bottom"/>
          </w:tcPr>
          <w:p w14:paraId="77CA6E05" w14:textId="77777777"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(c)</w:t>
            </w:r>
            <w:r w:rsidRPr="007612F2">
              <w:rPr>
                <w:i/>
                <w:iCs/>
                <w:sz w:val="16"/>
                <w:szCs w:val="16"/>
              </w:rPr>
              <w:sym w:font="Symbol" w:char="F0B8"/>
            </w:r>
            <w:r w:rsidRPr="007612F2">
              <w:rPr>
                <w:i/>
                <w:iCs/>
                <w:sz w:val="16"/>
                <w:szCs w:val="16"/>
              </w:rPr>
              <w:t>(a)</w:t>
            </w:r>
          </w:p>
        </w:tc>
        <w:tc>
          <w:tcPr>
            <w:tcW w:w="1842" w:type="dxa"/>
            <w:vMerge/>
            <w:tcBorders>
              <w:top w:val="single" w:sz="12" w:space="0" w:color="auto"/>
              <w:bottom w:val="single" w:sz="12" w:space="0" w:color="auto"/>
            </w:tcBorders>
            <w:shd w:val="clear" w:color="auto" w:fill="auto"/>
            <w:vAlign w:val="bottom"/>
          </w:tcPr>
          <w:p w14:paraId="2BEB9E91" w14:textId="77777777" w:rsidR="00913E1E" w:rsidRPr="007612F2" w:rsidRDefault="00913E1E" w:rsidP="005B7E51">
            <w:pPr>
              <w:suppressAutoHyphens w:val="0"/>
              <w:spacing w:before="40" w:after="40" w:line="220" w:lineRule="exact"/>
              <w:ind w:right="113"/>
              <w:jc w:val="right"/>
              <w:rPr>
                <w:sz w:val="18"/>
              </w:rPr>
            </w:pPr>
          </w:p>
        </w:tc>
      </w:tr>
      <w:tr w:rsidR="009635E6" w:rsidRPr="001E2EC4" w14:paraId="0F46EB60" w14:textId="77777777" w:rsidTr="009635E6">
        <w:trPr>
          <w:cantSplit/>
        </w:trPr>
        <w:tc>
          <w:tcPr>
            <w:tcW w:w="1559" w:type="dxa"/>
            <w:shd w:val="clear" w:color="auto" w:fill="auto"/>
            <w:vAlign w:val="bottom"/>
          </w:tcPr>
          <w:p w14:paraId="5AD0ECA9" w14:textId="19DE8D64" w:rsidR="009635E6" w:rsidRPr="00FB7176" w:rsidRDefault="009635E6" w:rsidP="009635E6">
            <w:pPr>
              <w:suppressAutoHyphens w:val="0"/>
              <w:spacing w:before="40" w:after="40" w:line="220" w:lineRule="exact"/>
              <w:ind w:right="113"/>
              <w:rPr>
                <w:sz w:val="18"/>
                <w:szCs w:val="18"/>
              </w:rPr>
            </w:pPr>
            <w:r w:rsidRPr="00FB7176">
              <w:rPr>
                <w:color w:val="000000"/>
                <w:sz w:val="18"/>
                <w:szCs w:val="18"/>
              </w:rPr>
              <w:t>CERD</w:t>
            </w:r>
          </w:p>
        </w:tc>
        <w:tc>
          <w:tcPr>
            <w:tcW w:w="709" w:type="dxa"/>
            <w:shd w:val="clear" w:color="auto" w:fill="auto"/>
            <w:vAlign w:val="bottom"/>
          </w:tcPr>
          <w:p w14:paraId="1C13F6F3" w14:textId="4E4BF942" w:rsidR="009635E6" w:rsidRPr="009635E6" w:rsidRDefault="009635E6" w:rsidP="009635E6">
            <w:pPr>
              <w:suppressAutoHyphens w:val="0"/>
              <w:spacing w:before="40" w:after="40" w:line="220" w:lineRule="exact"/>
              <w:ind w:right="113"/>
              <w:jc w:val="right"/>
              <w:rPr>
                <w:sz w:val="18"/>
              </w:rPr>
            </w:pPr>
            <w:r w:rsidRPr="009635E6">
              <w:rPr>
                <w:sz w:val="18"/>
              </w:rPr>
              <w:t>182</w:t>
            </w:r>
          </w:p>
        </w:tc>
        <w:tc>
          <w:tcPr>
            <w:tcW w:w="1418" w:type="dxa"/>
            <w:shd w:val="clear" w:color="auto" w:fill="auto"/>
            <w:vAlign w:val="bottom"/>
          </w:tcPr>
          <w:p w14:paraId="44F57CCD" w14:textId="507BA7F9" w:rsidR="009635E6" w:rsidRPr="007612F2" w:rsidRDefault="009635E6" w:rsidP="009635E6">
            <w:pPr>
              <w:suppressAutoHyphens w:val="0"/>
              <w:spacing w:before="40" w:after="40" w:line="220" w:lineRule="exact"/>
              <w:ind w:right="113"/>
              <w:jc w:val="right"/>
              <w:rPr>
                <w:sz w:val="18"/>
              </w:rPr>
            </w:pPr>
            <w:r>
              <w:rPr>
                <w:sz w:val="18"/>
              </w:rPr>
              <w:t>15</w:t>
            </w:r>
          </w:p>
        </w:tc>
        <w:tc>
          <w:tcPr>
            <w:tcW w:w="992" w:type="dxa"/>
            <w:shd w:val="clear" w:color="auto" w:fill="auto"/>
            <w:vAlign w:val="bottom"/>
          </w:tcPr>
          <w:p w14:paraId="18C1AAFA" w14:textId="79011B3F" w:rsidR="009635E6" w:rsidRPr="001E2EC4" w:rsidRDefault="009635E6" w:rsidP="009635E6">
            <w:pPr>
              <w:suppressAutoHyphens w:val="0"/>
              <w:spacing w:before="40" w:after="40" w:line="220" w:lineRule="exact"/>
              <w:ind w:right="113"/>
              <w:jc w:val="right"/>
              <w:rPr>
                <w:sz w:val="18"/>
              </w:rPr>
            </w:pPr>
            <w:r>
              <w:rPr>
                <w:sz w:val="18"/>
              </w:rPr>
              <w:t>8</w:t>
            </w:r>
            <w:r w:rsidRPr="001E2EC4">
              <w:rPr>
                <w:sz w:val="18"/>
              </w:rPr>
              <w:t>%</w:t>
            </w:r>
          </w:p>
        </w:tc>
        <w:tc>
          <w:tcPr>
            <w:tcW w:w="1417" w:type="dxa"/>
            <w:shd w:val="clear" w:color="auto" w:fill="auto"/>
            <w:vAlign w:val="bottom"/>
          </w:tcPr>
          <w:p w14:paraId="58C8FEE1" w14:textId="23C2168E" w:rsidR="009635E6" w:rsidRPr="007612F2" w:rsidRDefault="009635E6" w:rsidP="009635E6">
            <w:pPr>
              <w:suppressAutoHyphens w:val="0"/>
              <w:spacing w:before="40" w:after="40" w:line="220" w:lineRule="exact"/>
              <w:ind w:right="113"/>
              <w:jc w:val="right"/>
              <w:rPr>
                <w:sz w:val="18"/>
              </w:rPr>
            </w:pPr>
            <w:r>
              <w:rPr>
                <w:sz w:val="18"/>
              </w:rPr>
              <w:t>75</w:t>
            </w:r>
          </w:p>
        </w:tc>
        <w:tc>
          <w:tcPr>
            <w:tcW w:w="993" w:type="dxa"/>
            <w:shd w:val="clear" w:color="auto" w:fill="auto"/>
            <w:vAlign w:val="bottom"/>
          </w:tcPr>
          <w:p w14:paraId="31E6D136" w14:textId="09480D10" w:rsidR="009635E6" w:rsidRPr="007612F2" w:rsidRDefault="009635E6" w:rsidP="009635E6">
            <w:pPr>
              <w:suppressAutoHyphens w:val="0"/>
              <w:spacing w:before="40" w:after="40" w:line="220" w:lineRule="exact"/>
              <w:ind w:right="113"/>
              <w:jc w:val="right"/>
              <w:rPr>
                <w:sz w:val="18"/>
              </w:rPr>
            </w:pPr>
            <w:r>
              <w:rPr>
                <w:sz w:val="18"/>
              </w:rPr>
              <w:t>41</w:t>
            </w:r>
            <w:r w:rsidRPr="007612F2">
              <w:rPr>
                <w:sz w:val="18"/>
              </w:rPr>
              <w:t>%</w:t>
            </w:r>
          </w:p>
        </w:tc>
        <w:tc>
          <w:tcPr>
            <w:tcW w:w="1842" w:type="dxa"/>
            <w:shd w:val="clear" w:color="auto" w:fill="FFFFFF" w:themeFill="background1"/>
            <w:vAlign w:val="bottom"/>
          </w:tcPr>
          <w:p w14:paraId="7EF4C56D" w14:textId="67A0F83E" w:rsidR="009635E6" w:rsidRPr="00913E1E" w:rsidRDefault="00072F42" w:rsidP="009635E6">
            <w:pPr>
              <w:suppressAutoHyphens w:val="0"/>
              <w:spacing w:before="40" w:after="40" w:line="220" w:lineRule="exact"/>
              <w:ind w:right="113"/>
              <w:jc w:val="right"/>
              <w:rPr>
                <w:sz w:val="18"/>
                <w:highlight w:val="yellow"/>
              </w:rPr>
            </w:pPr>
            <w:r>
              <w:rPr>
                <w:sz w:val="18"/>
              </w:rPr>
              <w:t>90</w:t>
            </w:r>
            <w:r w:rsidR="009635E6" w:rsidRPr="00CA5ACA">
              <w:rPr>
                <w:sz w:val="18"/>
              </w:rPr>
              <w:t xml:space="preserve"> (</w:t>
            </w:r>
            <w:r>
              <w:rPr>
                <w:sz w:val="18"/>
              </w:rPr>
              <w:t>4</w:t>
            </w:r>
            <w:r w:rsidR="009635E6" w:rsidRPr="00913E1E">
              <w:rPr>
                <w:sz w:val="18"/>
              </w:rPr>
              <w:t>9</w:t>
            </w:r>
            <w:r w:rsidR="009635E6" w:rsidRPr="00CA5ACA">
              <w:rPr>
                <w:sz w:val="18"/>
              </w:rPr>
              <w:t>%)</w:t>
            </w:r>
          </w:p>
        </w:tc>
      </w:tr>
      <w:tr w:rsidR="00FB7176" w:rsidRPr="001E2EC4" w14:paraId="53483AF9" w14:textId="77777777" w:rsidTr="009635E6">
        <w:trPr>
          <w:cantSplit/>
        </w:trPr>
        <w:tc>
          <w:tcPr>
            <w:tcW w:w="1559" w:type="dxa"/>
            <w:shd w:val="clear" w:color="auto" w:fill="auto"/>
            <w:vAlign w:val="bottom"/>
          </w:tcPr>
          <w:p w14:paraId="1AAABAEA" w14:textId="7973CC48" w:rsidR="00FB7176" w:rsidRPr="00FB7176" w:rsidRDefault="00FB7176" w:rsidP="00FB7176">
            <w:pPr>
              <w:suppressAutoHyphens w:val="0"/>
              <w:spacing w:before="40" w:after="40" w:line="220" w:lineRule="exact"/>
              <w:ind w:right="113"/>
              <w:rPr>
                <w:color w:val="000000"/>
                <w:sz w:val="18"/>
                <w:szCs w:val="18"/>
              </w:rPr>
            </w:pPr>
            <w:r w:rsidRPr="00FB7176">
              <w:rPr>
                <w:color w:val="000000"/>
                <w:sz w:val="18"/>
                <w:szCs w:val="18"/>
              </w:rPr>
              <w:t>CCPR</w:t>
            </w:r>
          </w:p>
        </w:tc>
        <w:tc>
          <w:tcPr>
            <w:tcW w:w="709" w:type="dxa"/>
            <w:shd w:val="clear" w:color="auto" w:fill="auto"/>
            <w:vAlign w:val="bottom"/>
          </w:tcPr>
          <w:p w14:paraId="22D156C9" w14:textId="6A70D114" w:rsidR="00FB7176" w:rsidRPr="009635E6" w:rsidRDefault="00FB7176" w:rsidP="00FB7176">
            <w:pPr>
              <w:suppressAutoHyphens w:val="0"/>
              <w:spacing w:before="40" w:after="40" w:line="220" w:lineRule="exact"/>
              <w:ind w:right="113"/>
              <w:jc w:val="right"/>
              <w:rPr>
                <w:sz w:val="18"/>
              </w:rPr>
            </w:pPr>
            <w:r w:rsidRPr="009635E6">
              <w:rPr>
                <w:sz w:val="18"/>
              </w:rPr>
              <w:t>173</w:t>
            </w:r>
          </w:p>
        </w:tc>
        <w:tc>
          <w:tcPr>
            <w:tcW w:w="1418" w:type="dxa"/>
            <w:shd w:val="clear" w:color="auto" w:fill="auto"/>
            <w:vAlign w:val="bottom"/>
          </w:tcPr>
          <w:p w14:paraId="53FB2433" w14:textId="0511CDE7" w:rsidR="00FB7176" w:rsidRDefault="00FB7176" w:rsidP="00FB7176">
            <w:pPr>
              <w:suppressAutoHyphens w:val="0"/>
              <w:spacing w:before="40" w:after="40" w:line="220" w:lineRule="exact"/>
              <w:ind w:right="113"/>
              <w:jc w:val="right"/>
              <w:rPr>
                <w:sz w:val="18"/>
              </w:rPr>
            </w:pPr>
            <w:r>
              <w:rPr>
                <w:sz w:val="18"/>
              </w:rPr>
              <w:t>6</w:t>
            </w:r>
          </w:p>
        </w:tc>
        <w:tc>
          <w:tcPr>
            <w:tcW w:w="992" w:type="dxa"/>
            <w:shd w:val="clear" w:color="auto" w:fill="auto"/>
            <w:vAlign w:val="bottom"/>
          </w:tcPr>
          <w:p w14:paraId="64A8A7CB" w14:textId="1714BE09" w:rsidR="00FB7176" w:rsidRDefault="00FB7176" w:rsidP="00FB7176">
            <w:pPr>
              <w:suppressAutoHyphens w:val="0"/>
              <w:spacing w:before="40" w:after="40" w:line="220" w:lineRule="exact"/>
              <w:ind w:right="113"/>
              <w:jc w:val="right"/>
              <w:rPr>
                <w:sz w:val="18"/>
              </w:rPr>
            </w:pPr>
            <w:r w:rsidRPr="00913E1E">
              <w:rPr>
                <w:sz w:val="18"/>
              </w:rPr>
              <w:t>3</w:t>
            </w:r>
            <w:r w:rsidRPr="001E2EC4">
              <w:rPr>
                <w:sz w:val="18"/>
              </w:rPr>
              <w:t>%</w:t>
            </w:r>
          </w:p>
        </w:tc>
        <w:tc>
          <w:tcPr>
            <w:tcW w:w="1417" w:type="dxa"/>
            <w:shd w:val="clear" w:color="auto" w:fill="auto"/>
            <w:vAlign w:val="bottom"/>
          </w:tcPr>
          <w:p w14:paraId="353A0CD6" w14:textId="11CB0BB5" w:rsidR="00FB7176" w:rsidRDefault="00FB7176" w:rsidP="00FB7176">
            <w:pPr>
              <w:suppressAutoHyphens w:val="0"/>
              <w:spacing w:before="40" w:after="40" w:line="220" w:lineRule="exact"/>
              <w:ind w:right="113"/>
              <w:jc w:val="right"/>
              <w:rPr>
                <w:sz w:val="18"/>
              </w:rPr>
            </w:pPr>
            <w:r>
              <w:rPr>
                <w:sz w:val="18"/>
              </w:rPr>
              <w:t>22</w:t>
            </w:r>
          </w:p>
        </w:tc>
        <w:tc>
          <w:tcPr>
            <w:tcW w:w="993" w:type="dxa"/>
            <w:shd w:val="clear" w:color="auto" w:fill="auto"/>
            <w:vAlign w:val="bottom"/>
          </w:tcPr>
          <w:p w14:paraId="0F0B2B69" w14:textId="358CC737" w:rsidR="00FB7176" w:rsidRDefault="00FB7176" w:rsidP="00FB7176">
            <w:pPr>
              <w:suppressAutoHyphens w:val="0"/>
              <w:spacing w:before="40" w:after="40" w:line="220" w:lineRule="exact"/>
              <w:ind w:right="113"/>
              <w:jc w:val="right"/>
              <w:rPr>
                <w:sz w:val="18"/>
              </w:rPr>
            </w:pPr>
            <w:r>
              <w:rPr>
                <w:sz w:val="18"/>
              </w:rPr>
              <w:t>13%</w:t>
            </w:r>
          </w:p>
        </w:tc>
        <w:tc>
          <w:tcPr>
            <w:tcW w:w="1842" w:type="dxa"/>
            <w:shd w:val="clear" w:color="auto" w:fill="FFFFFF" w:themeFill="background1"/>
            <w:vAlign w:val="bottom"/>
          </w:tcPr>
          <w:p w14:paraId="3A8D216E" w14:textId="74C3661D" w:rsidR="00FB7176" w:rsidRDefault="00FB7176" w:rsidP="00FB7176">
            <w:pPr>
              <w:suppressAutoHyphens w:val="0"/>
              <w:spacing w:before="40" w:after="40" w:line="220" w:lineRule="exact"/>
              <w:ind w:right="113"/>
              <w:jc w:val="right"/>
              <w:rPr>
                <w:sz w:val="18"/>
              </w:rPr>
            </w:pPr>
            <w:r>
              <w:rPr>
                <w:sz w:val="18"/>
              </w:rPr>
              <w:t>28</w:t>
            </w:r>
            <w:r w:rsidRPr="00CA5ACA">
              <w:rPr>
                <w:sz w:val="18"/>
              </w:rPr>
              <w:t xml:space="preserve"> (</w:t>
            </w:r>
            <w:r>
              <w:rPr>
                <w:sz w:val="18"/>
              </w:rPr>
              <w:t>16%</w:t>
            </w:r>
            <w:r w:rsidRPr="00CA5ACA">
              <w:rPr>
                <w:sz w:val="18"/>
              </w:rPr>
              <w:t>)</w:t>
            </w:r>
          </w:p>
        </w:tc>
      </w:tr>
      <w:tr w:rsidR="00FB7176" w:rsidRPr="001E2EC4" w14:paraId="1BFB1F59" w14:textId="77777777" w:rsidTr="009635E6">
        <w:trPr>
          <w:cantSplit/>
        </w:trPr>
        <w:tc>
          <w:tcPr>
            <w:tcW w:w="1559" w:type="dxa"/>
            <w:shd w:val="clear" w:color="auto" w:fill="auto"/>
            <w:vAlign w:val="bottom"/>
          </w:tcPr>
          <w:p w14:paraId="4AE462FD" w14:textId="07315E46" w:rsidR="00FB7176" w:rsidRPr="00FB7176" w:rsidRDefault="00FB7176" w:rsidP="00FB7176">
            <w:pPr>
              <w:suppressAutoHyphens w:val="0"/>
              <w:spacing w:before="40" w:after="40" w:line="220" w:lineRule="exact"/>
              <w:ind w:right="113"/>
              <w:rPr>
                <w:sz w:val="18"/>
                <w:szCs w:val="18"/>
              </w:rPr>
            </w:pPr>
            <w:r w:rsidRPr="00FB7176">
              <w:rPr>
                <w:sz w:val="18"/>
                <w:szCs w:val="18"/>
              </w:rPr>
              <w:t>CESCR</w:t>
            </w:r>
          </w:p>
        </w:tc>
        <w:tc>
          <w:tcPr>
            <w:tcW w:w="709" w:type="dxa"/>
            <w:shd w:val="clear" w:color="auto" w:fill="auto"/>
            <w:vAlign w:val="bottom"/>
          </w:tcPr>
          <w:p w14:paraId="36B650F0" w14:textId="0BFA6119" w:rsidR="00FB7176" w:rsidRPr="009635E6" w:rsidRDefault="00FB7176" w:rsidP="00FB7176">
            <w:pPr>
              <w:suppressAutoHyphens w:val="0"/>
              <w:spacing w:before="40" w:after="40" w:line="220" w:lineRule="exact"/>
              <w:ind w:right="113"/>
              <w:jc w:val="right"/>
              <w:rPr>
                <w:sz w:val="18"/>
              </w:rPr>
            </w:pPr>
            <w:r w:rsidRPr="009635E6">
              <w:rPr>
                <w:sz w:val="18"/>
              </w:rPr>
              <w:t>171</w:t>
            </w:r>
          </w:p>
        </w:tc>
        <w:tc>
          <w:tcPr>
            <w:tcW w:w="1418" w:type="dxa"/>
            <w:shd w:val="clear" w:color="auto" w:fill="auto"/>
            <w:vAlign w:val="bottom"/>
          </w:tcPr>
          <w:p w14:paraId="0B4BD68A" w14:textId="1F6BC25E" w:rsidR="00FB7176" w:rsidRDefault="00FB7176" w:rsidP="00FB7176">
            <w:pPr>
              <w:suppressAutoHyphens w:val="0"/>
              <w:spacing w:before="40" w:after="40" w:line="220" w:lineRule="exact"/>
              <w:ind w:right="113"/>
              <w:jc w:val="right"/>
              <w:rPr>
                <w:sz w:val="18"/>
              </w:rPr>
            </w:pPr>
            <w:r>
              <w:rPr>
                <w:sz w:val="18"/>
              </w:rPr>
              <w:t>26</w:t>
            </w:r>
          </w:p>
        </w:tc>
        <w:tc>
          <w:tcPr>
            <w:tcW w:w="992" w:type="dxa"/>
            <w:shd w:val="clear" w:color="auto" w:fill="auto"/>
            <w:vAlign w:val="bottom"/>
          </w:tcPr>
          <w:p w14:paraId="77722D51" w14:textId="040C522A" w:rsidR="00FB7176" w:rsidRDefault="00FB7176" w:rsidP="00FB7176">
            <w:pPr>
              <w:suppressAutoHyphens w:val="0"/>
              <w:spacing w:before="40" w:after="40" w:line="220" w:lineRule="exact"/>
              <w:ind w:right="113"/>
              <w:jc w:val="right"/>
              <w:rPr>
                <w:sz w:val="18"/>
              </w:rPr>
            </w:pPr>
            <w:r>
              <w:rPr>
                <w:sz w:val="18"/>
              </w:rPr>
              <w:t>15</w:t>
            </w:r>
            <w:r w:rsidRPr="001E2EC4">
              <w:rPr>
                <w:sz w:val="18"/>
              </w:rPr>
              <w:t>%</w:t>
            </w:r>
          </w:p>
        </w:tc>
        <w:tc>
          <w:tcPr>
            <w:tcW w:w="1417" w:type="dxa"/>
            <w:shd w:val="clear" w:color="auto" w:fill="auto"/>
            <w:vAlign w:val="bottom"/>
          </w:tcPr>
          <w:p w14:paraId="72417DAD" w14:textId="67B8C9B5" w:rsidR="00FB7176" w:rsidRDefault="00FB7176" w:rsidP="00FB7176">
            <w:pPr>
              <w:suppressAutoHyphens w:val="0"/>
              <w:spacing w:before="40" w:after="40" w:line="220" w:lineRule="exact"/>
              <w:ind w:right="113"/>
              <w:jc w:val="right"/>
              <w:rPr>
                <w:sz w:val="18"/>
              </w:rPr>
            </w:pPr>
            <w:r>
              <w:rPr>
                <w:sz w:val="18"/>
              </w:rPr>
              <w:t>55</w:t>
            </w:r>
          </w:p>
        </w:tc>
        <w:tc>
          <w:tcPr>
            <w:tcW w:w="993" w:type="dxa"/>
            <w:shd w:val="clear" w:color="auto" w:fill="auto"/>
            <w:vAlign w:val="bottom"/>
          </w:tcPr>
          <w:p w14:paraId="557F3C6C" w14:textId="371F044A" w:rsidR="00FB7176" w:rsidRDefault="00FB7176" w:rsidP="00FB7176">
            <w:pPr>
              <w:suppressAutoHyphens w:val="0"/>
              <w:spacing w:before="40" w:after="40" w:line="220" w:lineRule="exact"/>
              <w:ind w:right="113"/>
              <w:jc w:val="right"/>
              <w:rPr>
                <w:sz w:val="18"/>
              </w:rPr>
            </w:pPr>
            <w:r>
              <w:rPr>
                <w:sz w:val="18"/>
              </w:rPr>
              <w:t>32</w:t>
            </w:r>
            <w:r w:rsidRPr="007612F2">
              <w:rPr>
                <w:sz w:val="18"/>
              </w:rPr>
              <w:t>%</w:t>
            </w:r>
          </w:p>
        </w:tc>
        <w:tc>
          <w:tcPr>
            <w:tcW w:w="1842" w:type="dxa"/>
            <w:shd w:val="clear" w:color="auto" w:fill="FFFFFF" w:themeFill="background1"/>
            <w:vAlign w:val="bottom"/>
          </w:tcPr>
          <w:p w14:paraId="0D3DEEB4" w14:textId="3BF45510" w:rsidR="00FB7176" w:rsidRDefault="00FB7176" w:rsidP="00FB7176">
            <w:pPr>
              <w:suppressAutoHyphens w:val="0"/>
              <w:spacing w:before="40" w:after="40" w:line="220" w:lineRule="exact"/>
              <w:ind w:right="113"/>
              <w:jc w:val="right"/>
              <w:rPr>
                <w:sz w:val="18"/>
              </w:rPr>
            </w:pPr>
            <w:r>
              <w:rPr>
                <w:sz w:val="18"/>
              </w:rPr>
              <w:t>81</w:t>
            </w:r>
            <w:r w:rsidRPr="00CA5ACA">
              <w:rPr>
                <w:sz w:val="18"/>
              </w:rPr>
              <w:t xml:space="preserve"> (</w:t>
            </w:r>
            <w:r>
              <w:rPr>
                <w:sz w:val="18"/>
              </w:rPr>
              <w:t>47</w:t>
            </w:r>
            <w:r w:rsidRPr="00CA5ACA">
              <w:rPr>
                <w:sz w:val="18"/>
              </w:rPr>
              <w:t>%)</w:t>
            </w:r>
          </w:p>
        </w:tc>
      </w:tr>
      <w:tr w:rsidR="00FB7176" w:rsidRPr="001E2EC4" w14:paraId="771BC664" w14:textId="77777777" w:rsidTr="009635E6">
        <w:trPr>
          <w:cantSplit/>
        </w:trPr>
        <w:tc>
          <w:tcPr>
            <w:tcW w:w="1559" w:type="dxa"/>
            <w:shd w:val="clear" w:color="auto" w:fill="auto"/>
            <w:vAlign w:val="bottom"/>
          </w:tcPr>
          <w:p w14:paraId="65CC396E" w14:textId="375714FF" w:rsidR="00FB7176" w:rsidRPr="00FB7176" w:rsidRDefault="00FB7176" w:rsidP="00FB7176">
            <w:pPr>
              <w:suppressAutoHyphens w:val="0"/>
              <w:spacing w:before="40" w:after="40" w:line="220" w:lineRule="exact"/>
              <w:ind w:right="113"/>
              <w:rPr>
                <w:sz w:val="18"/>
                <w:szCs w:val="18"/>
              </w:rPr>
            </w:pPr>
            <w:r w:rsidRPr="00FB7176">
              <w:rPr>
                <w:sz w:val="18"/>
                <w:szCs w:val="18"/>
              </w:rPr>
              <w:t>CEDAW</w:t>
            </w:r>
          </w:p>
        </w:tc>
        <w:tc>
          <w:tcPr>
            <w:tcW w:w="709" w:type="dxa"/>
            <w:shd w:val="clear" w:color="auto" w:fill="auto"/>
            <w:vAlign w:val="bottom"/>
          </w:tcPr>
          <w:p w14:paraId="66C41A62" w14:textId="22CD4D82" w:rsidR="00FB7176" w:rsidRPr="009635E6" w:rsidRDefault="00FB7176" w:rsidP="00FB7176">
            <w:pPr>
              <w:suppressAutoHyphens w:val="0"/>
              <w:spacing w:before="40" w:after="40" w:line="220" w:lineRule="exact"/>
              <w:ind w:right="113"/>
              <w:jc w:val="right"/>
              <w:rPr>
                <w:sz w:val="18"/>
              </w:rPr>
            </w:pPr>
            <w:r w:rsidRPr="009635E6">
              <w:rPr>
                <w:sz w:val="18"/>
              </w:rPr>
              <w:t>189</w:t>
            </w:r>
          </w:p>
        </w:tc>
        <w:tc>
          <w:tcPr>
            <w:tcW w:w="1418" w:type="dxa"/>
            <w:shd w:val="clear" w:color="auto" w:fill="auto"/>
            <w:vAlign w:val="bottom"/>
          </w:tcPr>
          <w:p w14:paraId="0C351140" w14:textId="39234A05" w:rsidR="00FB7176" w:rsidRDefault="00FB7176" w:rsidP="00FB7176">
            <w:pPr>
              <w:suppressAutoHyphens w:val="0"/>
              <w:spacing w:before="40" w:after="40" w:line="220" w:lineRule="exact"/>
              <w:ind w:right="113"/>
              <w:jc w:val="right"/>
              <w:rPr>
                <w:sz w:val="18"/>
              </w:rPr>
            </w:pPr>
            <w:r>
              <w:rPr>
                <w:sz w:val="18"/>
              </w:rPr>
              <w:t>1</w:t>
            </w:r>
          </w:p>
        </w:tc>
        <w:tc>
          <w:tcPr>
            <w:tcW w:w="992" w:type="dxa"/>
            <w:shd w:val="clear" w:color="auto" w:fill="auto"/>
            <w:vAlign w:val="bottom"/>
          </w:tcPr>
          <w:p w14:paraId="6AE36A16" w14:textId="19DB7AD5" w:rsidR="00FB7176" w:rsidRDefault="00FB7176" w:rsidP="00FB7176">
            <w:pPr>
              <w:suppressAutoHyphens w:val="0"/>
              <w:spacing w:before="40" w:after="40" w:line="220" w:lineRule="exact"/>
              <w:ind w:right="113"/>
              <w:jc w:val="right"/>
              <w:rPr>
                <w:sz w:val="18"/>
              </w:rPr>
            </w:pPr>
            <w:r>
              <w:rPr>
                <w:sz w:val="18"/>
              </w:rPr>
              <w:t>1%</w:t>
            </w:r>
          </w:p>
        </w:tc>
        <w:tc>
          <w:tcPr>
            <w:tcW w:w="1417" w:type="dxa"/>
            <w:shd w:val="clear" w:color="auto" w:fill="auto"/>
            <w:vAlign w:val="bottom"/>
          </w:tcPr>
          <w:p w14:paraId="3169C3C8" w14:textId="14040F21" w:rsidR="00FB7176" w:rsidRDefault="00FB7176" w:rsidP="00FB7176">
            <w:pPr>
              <w:suppressAutoHyphens w:val="0"/>
              <w:spacing w:before="40" w:after="40" w:line="220" w:lineRule="exact"/>
              <w:ind w:right="113"/>
              <w:jc w:val="right"/>
              <w:rPr>
                <w:sz w:val="18"/>
              </w:rPr>
            </w:pPr>
            <w:r>
              <w:rPr>
                <w:sz w:val="18"/>
              </w:rPr>
              <w:t>80</w:t>
            </w:r>
          </w:p>
        </w:tc>
        <w:tc>
          <w:tcPr>
            <w:tcW w:w="993" w:type="dxa"/>
            <w:shd w:val="clear" w:color="auto" w:fill="auto"/>
            <w:vAlign w:val="bottom"/>
          </w:tcPr>
          <w:p w14:paraId="418897D0" w14:textId="7AC51EFB" w:rsidR="00FB7176" w:rsidRDefault="00FB7176" w:rsidP="00FB7176">
            <w:pPr>
              <w:suppressAutoHyphens w:val="0"/>
              <w:spacing w:before="40" w:after="40" w:line="220" w:lineRule="exact"/>
              <w:ind w:right="113"/>
              <w:jc w:val="right"/>
              <w:rPr>
                <w:sz w:val="18"/>
              </w:rPr>
            </w:pPr>
            <w:r>
              <w:rPr>
                <w:sz w:val="18"/>
              </w:rPr>
              <w:t>42%</w:t>
            </w:r>
          </w:p>
        </w:tc>
        <w:tc>
          <w:tcPr>
            <w:tcW w:w="1842" w:type="dxa"/>
            <w:shd w:val="clear" w:color="auto" w:fill="FFFFFF" w:themeFill="background1"/>
            <w:vAlign w:val="bottom"/>
          </w:tcPr>
          <w:p w14:paraId="3034DD55" w14:textId="774273A6" w:rsidR="00FB7176" w:rsidRDefault="00FB7176" w:rsidP="00FB7176">
            <w:pPr>
              <w:suppressAutoHyphens w:val="0"/>
              <w:spacing w:before="40" w:after="40" w:line="220" w:lineRule="exact"/>
              <w:ind w:right="113"/>
              <w:jc w:val="right"/>
              <w:rPr>
                <w:sz w:val="18"/>
              </w:rPr>
            </w:pPr>
            <w:r>
              <w:rPr>
                <w:sz w:val="18"/>
              </w:rPr>
              <w:t>81 (43%)</w:t>
            </w:r>
          </w:p>
        </w:tc>
      </w:tr>
      <w:tr w:rsidR="00FB7176" w:rsidRPr="001E2EC4" w14:paraId="146181F6" w14:textId="77777777" w:rsidTr="009635E6">
        <w:trPr>
          <w:cantSplit/>
        </w:trPr>
        <w:tc>
          <w:tcPr>
            <w:tcW w:w="1559" w:type="dxa"/>
            <w:shd w:val="clear" w:color="auto" w:fill="auto"/>
            <w:vAlign w:val="bottom"/>
          </w:tcPr>
          <w:p w14:paraId="0215D939" w14:textId="22AC36D7" w:rsidR="00FB7176" w:rsidRPr="00FB7176" w:rsidRDefault="00FB7176" w:rsidP="00FB7176">
            <w:pPr>
              <w:suppressAutoHyphens w:val="0"/>
              <w:spacing w:before="40" w:after="40" w:line="220" w:lineRule="exact"/>
              <w:ind w:right="113"/>
              <w:rPr>
                <w:sz w:val="18"/>
                <w:szCs w:val="18"/>
              </w:rPr>
            </w:pPr>
            <w:r w:rsidRPr="00FB7176">
              <w:rPr>
                <w:sz w:val="18"/>
                <w:szCs w:val="18"/>
              </w:rPr>
              <w:t>CAT</w:t>
            </w:r>
          </w:p>
        </w:tc>
        <w:tc>
          <w:tcPr>
            <w:tcW w:w="709" w:type="dxa"/>
            <w:shd w:val="clear" w:color="auto" w:fill="auto"/>
            <w:vAlign w:val="bottom"/>
          </w:tcPr>
          <w:p w14:paraId="1B3B1AE7" w14:textId="43C097AB" w:rsidR="00FB7176" w:rsidRPr="009635E6" w:rsidRDefault="00FB7176" w:rsidP="00FB7176">
            <w:pPr>
              <w:suppressAutoHyphens w:val="0"/>
              <w:spacing w:before="40" w:after="40" w:line="220" w:lineRule="exact"/>
              <w:ind w:right="113"/>
              <w:jc w:val="right"/>
              <w:rPr>
                <w:sz w:val="18"/>
              </w:rPr>
            </w:pPr>
            <w:r w:rsidRPr="009635E6">
              <w:rPr>
                <w:sz w:val="18"/>
              </w:rPr>
              <w:t>173</w:t>
            </w:r>
          </w:p>
        </w:tc>
        <w:tc>
          <w:tcPr>
            <w:tcW w:w="1418" w:type="dxa"/>
            <w:shd w:val="clear" w:color="auto" w:fill="auto"/>
            <w:vAlign w:val="bottom"/>
          </w:tcPr>
          <w:p w14:paraId="4583D66E" w14:textId="4E87527D" w:rsidR="00FB7176" w:rsidRDefault="00FB7176" w:rsidP="00FB7176">
            <w:pPr>
              <w:suppressAutoHyphens w:val="0"/>
              <w:spacing w:before="40" w:after="40" w:line="220" w:lineRule="exact"/>
              <w:ind w:right="113"/>
              <w:jc w:val="right"/>
              <w:rPr>
                <w:sz w:val="18"/>
              </w:rPr>
            </w:pPr>
            <w:r>
              <w:rPr>
                <w:sz w:val="18"/>
              </w:rPr>
              <w:t>24</w:t>
            </w:r>
          </w:p>
        </w:tc>
        <w:tc>
          <w:tcPr>
            <w:tcW w:w="992" w:type="dxa"/>
            <w:shd w:val="clear" w:color="auto" w:fill="auto"/>
            <w:vAlign w:val="bottom"/>
          </w:tcPr>
          <w:p w14:paraId="6DC60184" w14:textId="3874574F" w:rsidR="00FB7176" w:rsidRDefault="00FB7176" w:rsidP="00FB7176">
            <w:pPr>
              <w:suppressAutoHyphens w:val="0"/>
              <w:spacing w:before="40" w:after="40" w:line="220" w:lineRule="exact"/>
              <w:ind w:right="113"/>
              <w:jc w:val="right"/>
              <w:rPr>
                <w:sz w:val="18"/>
              </w:rPr>
            </w:pPr>
            <w:r>
              <w:rPr>
                <w:sz w:val="18"/>
              </w:rPr>
              <w:t>14</w:t>
            </w:r>
            <w:r w:rsidRPr="00760971">
              <w:rPr>
                <w:sz w:val="18"/>
              </w:rPr>
              <w:t>%</w:t>
            </w:r>
          </w:p>
        </w:tc>
        <w:tc>
          <w:tcPr>
            <w:tcW w:w="1417" w:type="dxa"/>
            <w:shd w:val="clear" w:color="auto" w:fill="auto"/>
            <w:vAlign w:val="bottom"/>
          </w:tcPr>
          <w:p w14:paraId="603510B3" w14:textId="624639A1" w:rsidR="00FB7176" w:rsidRDefault="00FB7176" w:rsidP="00FB7176">
            <w:pPr>
              <w:suppressAutoHyphens w:val="0"/>
              <w:spacing w:before="40" w:after="40" w:line="220" w:lineRule="exact"/>
              <w:ind w:right="113"/>
              <w:jc w:val="right"/>
              <w:rPr>
                <w:sz w:val="18"/>
              </w:rPr>
            </w:pPr>
            <w:r>
              <w:rPr>
                <w:sz w:val="18"/>
              </w:rPr>
              <w:t>46</w:t>
            </w:r>
          </w:p>
        </w:tc>
        <w:tc>
          <w:tcPr>
            <w:tcW w:w="993" w:type="dxa"/>
            <w:shd w:val="clear" w:color="auto" w:fill="auto"/>
            <w:vAlign w:val="bottom"/>
          </w:tcPr>
          <w:p w14:paraId="6ECE84A8" w14:textId="3B1DBDB7" w:rsidR="00FB7176" w:rsidRDefault="00FB7176" w:rsidP="00FB7176">
            <w:pPr>
              <w:suppressAutoHyphens w:val="0"/>
              <w:spacing w:before="40" w:after="40" w:line="220" w:lineRule="exact"/>
              <w:ind w:right="113"/>
              <w:jc w:val="right"/>
              <w:rPr>
                <w:sz w:val="18"/>
              </w:rPr>
            </w:pPr>
            <w:r>
              <w:rPr>
                <w:sz w:val="18"/>
              </w:rPr>
              <w:t>27%</w:t>
            </w:r>
          </w:p>
        </w:tc>
        <w:tc>
          <w:tcPr>
            <w:tcW w:w="1842" w:type="dxa"/>
            <w:shd w:val="clear" w:color="auto" w:fill="FFFFFF" w:themeFill="background1"/>
            <w:vAlign w:val="bottom"/>
          </w:tcPr>
          <w:p w14:paraId="03C414E0" w14:textId="7F03E25A" w:rsidR="00FB7176" w:rsidRDefault="00FB7176" w:rsidP="00FB7176">
            <w:pPr>
              <w:suppressAutoHyphens w:val="0"/>
              <w:spacing w:before="40" w:after="40" w:line="220" w:lineRule="exact"/>
              <w:ind w:right="113"/>
              <w:jc w:val="right"/>
              <w:rPr>
                <w:sz w:val="18"/>
              </w:rPr>
            </w:pPr>
            <w:r>
              <w:rPr>
                <w:sz w:val="18"/>
              </w:rPr>
              <w:t>70</w:t>
            </w:r>
            <w:r w:rsidRPr="00080C94">
              <w:rPr>
                <w:sz w:val="18"/>
              </w:rPr>
              <w:t xml:space="preserve"> (</w:t>
            </w:r>
            <w:r>
              <w:rPr>
                <w:sz w:val="18"/>
              </w:rPr>
              <w:t>4</w:t>
            </w:r>
            <w:r w:rsidRPr="00913E1E">
              <w:rPr>
                <w:sz w:val="18"/>
              </w:rPr>
              <w:t>0</w:t>
            </w:r>
            <w:r w:rsidRPr="00080C94">
              <w:rPr>
                <w:sz w:val="18"/>
              </w:rPr>
              <w:t>%)</w:t>
            </w:r>
          </w:p>
        </w:tc>
      </w:tr>
      <w:tr w:rsidR="00FB7176" w:rsidRPr="001E2EC4" w14:paraId="5B1572F7" w14:textId="77777777" w:rsidTr="009635E6">
        <w:trPr>
          <w:cantSplit/>
        </w:trPr>
        <w:tc>
          <w:tcPr>
            <w:tcW w:w="1559" w:type="dxa"/>
            <w:shd w:val="clear" w:color="auto" w:fill="auto"/>
            <w:vAlign w:val="bottom"/>
          </w:tcPr>
          <w:p w14:paraId="4740EC20" w14:textId="6C1157C9" w:rsidR="00FB7176" w:rsidRPr="00FB7176" w:rsidRDefault="00FB7176" w:rsidP="00FB7176">
            <w:pPr>
              <w:suppressAutoHyphens w:val="0"/>
              <w:spacing w:before="40" w:after="40" w:line="220" w:lineRule="exact"/>
              <w:ind w:right="113"/>
              <w:rPr>
                <w:sz w:val="18"/>
                <w:szCs w:val="18"/>
              </w:rPr>
            </w:pPr>
            <w:r w:rsidRPr="00FB7176">
              <w:rPr>
                <w:sz w:val="18"/>
                <w:szCs w:val="18"/>
              </w:rPr>
              <w:t>CRC</w:t>
            </w:r>
          </w:p>
        </w:tc>
        <w:tc>
          <w:tcPr>
            <w:tcW w:w="709" w:type="dxa"/>
            <w:shd w:val="clear" w:color="auto" w:fill="auto"/>
            <w:vAlign w:val="bottom"/>
          </w:tcPr>
          <w:p w14:paraId="20AF5E65" w14:textId="7061B041" w:rsidR="00FB7176" w:rsidRPr="009635E6" w:rsidRDefault="00FB7176" w:rsidP="00FB7176">
            <w:pPr>
              <w:suppressAutoHyphens w:val="0"/>
              <w:spacing w:before="40" w:after="40" w:line="220" w:lineRule="exact"/>
              <w:ind w:right="113"/>
              <w:jc w:val="right"/>
              <w:rPr>
                <w:sz w:val="18"/>
              </w:rPr>
            </w:pPr>
            <w:r w:rsidRPr="009635E6">
              <w:rPr>
                <w:sz w:val="18"/>
              </w:rPr>
              <w:t>196</w:t>
            </w:r>
          </w:p>
        </w:tc>
        <w:tc>
          <w:tcPr>
            <w:tcW w:w="1418" w:type="dxa"/>
            <w:shd w:val="clear" w:color="auto" w:fill="auto"/>
            <w:vAlign w:val="bottom"/>
          </w:tcPr>
          <w:p w14:paraId="02C50935" w14:textId="6EB39FBA" w:rsidR="00FB7176" w:rsidRDefault="00FB7176" w:rsidP="00FB7176">
            <w:pPr>
              <w:suppressAutoHyphens w:val="0"/>
              <w:spacing w:before="40" w:after="40" w:line="220" w:lineRule="exact"/>
              <w:ind w:right="113"/>
              <w:jc w:val="right"/>
              <w:rPr>
                <w:sz w:val="18"/>
              </w:rPr>
            </w:pPr>
            <w:r>
              <w:rPr>
                <w:sz w:val="18"/>
              </w:rPr>
              <w:t>0</w:t>
            </w:r>
          </w:p>
        </w:tc>
        <w:tc>
          <w:tcPr>
            <w:tcW w:w="992" w:type="dxa"/>
            <w:shd w:val="clear" w:color="auto" w:fill="auto"/>
            <w:vAlign w:val="bottom"/>
          </w:tcPr>
          <w:p w14:paraId="5BFEF8CA" w14:textId="7C0394FC" w:rsidR="00FB7176" w:rsidRDefault="00FB7176" w:rsidP="00FB7176">
            <w:pPr>
              <w:suppressAutoHyphens w:val="0"/>
              <w:spacing w:before="40" w:after="40" w:line="220" w:lineRule="exact"/>
              <w:ind w:right="113"/>
              <w:jc w:val="right"/>
              <w:rPr>
                <w:sz w:val="18"/>
              </w:rPr>
            </w:pPr>
            <w:r>
              <w:rPr>
                <w:sz w:val="18"/>
              </w:rPr>
              <w:t>0</w:t>
            </w:r>
            <w:r w:rsidRPr="001E2EC4">
              <w:rPr>
                <w:sz w:val="18"/>
              </w:rPr>
              <w:t>%</w:t>
            </w:r>
          </w:p>
        </w:tc>
        <w:tc>
          <w:tcPr>
            <w:tcW w:w="1417" w:type="dxa"/>
            <w:shd w:val="clear" w:color="auto" w:fill="auto"/>
            <w:vAlign w:val="bottom"/>
          </w:tcPr>
          <w:p w14:paraId="5F9B429D" w14:textId="30776F79" w:rsidR="00FB7176" w:rsidRDefault="00FB7176" w:rsidP="00FB7176">
            <w:pPr>
              <w:suppressAutoHyphens w:val="0"/>
              <w:spacing w:before="40" w:after="40" w:line="220" w:lineRule="exact"/>
              <w:ind w:right="113"/>
              <w:jc w:val="right"/>
              <w:rPr>
                <w:sz w:val="18"/>
              </w:rPr>
            </w:pPr>
            <w:r>
              <w:rPr>
                <w:sz w:val="18"/>
              </w:rPr>
              <w:t>58</w:t>
            </w:r>
          </w:p>
        </w:tc>
        <w:tc>
          <w:tcPr>
            <w:tcW w:w="993" w:type="dxa"/>
            <w:shd w:val="clear" w:color="auto" w:fill="auto"/>
            <w:vAlign w:val="bottom"/>
          </w:tcPr>
          <w:p w14:paraId="62575AB9" w14:textId="70FC4C65" w:rsidR="00FB7176" w:rsidRDefault="00FB7176" w:rsidP="00FB7176">
            <w:pPr>
              <w:suppressAutoHyphens w:val="0"/>
              <w:spacing w:before="40" w:after="40" w:line="220" w:lineRule="exact"/>
              <w:ind w:right="113"/>
              <w:jc w:val="right"/>
              <w:rPr>
                <w:sz w:val="18"/>
              </w:rPr>
            </w:pPr>
            <w:r>
              <w:rPr>
                <w:sz w:val="18"/>
              </w:rPr>
              <w:t>30</w:t>
            </w:r>
            <w:r w:rsidRPr="007612F2">
              <w:rPr>
                <w:sz w:val="18"/>
              </w:rPr>
              <w:t>%</w:t>
            </w:r>
          </w:p>
        </w:tc>
        <w:tc>
          <w:tcPr>
            <w:tcW w:w="1842" w:type="dxa"/>
            <w:shd w:val="clear" w:color="auto" w:fill="FFFFFF" w:themeFill="background1"/>
            <w:vAlign w:val="bottom"/>
          </w:tcPr>
          <w:p w14:paraId="4C40554E" w14:textId="1A0BBDEC" w:rsidR="00FB7176" w:rsidRDefault="00FB7176" w:rsidP="00FB7176">
            <w:pPr>
              <w:suppressAutoHyphens w:val="0"/>
              <w:spacing w:before="40" w:after="40" w:line="220" w:lineRule="exact"/>
              <w:ind w:right="113"/>
              <w:jc w:val="right"/>
              <w:rPr>
                <w:sz w:val="18"/>
              </w:rPr>
            </w:pPr>
            <w:r>
              <w:rPr>
                <w:sz w:val="18"/>
              </w:rPr>
              <w:t>58</w:t>
            </w:r>
            <w:r w:rsidRPr="00CA5ACA">
              <w:rPr>
                <w:sz w:val="18"/>
              </w:rPr>
              <w:t xml:space="preserve"> (3</w:t>
            </w:r>
            <w:r>
              <w:rPr>
                <w:sz w:val="18"/>
              </w:rPr>
              <w:t>0</w:t>
            </w:r>
            <w:r w:rsidRPr="00CA5ACA">
              <w:rPr>
                <w:sz w:val="18"/>
              </w:rPr>
              <w:t>%)</w:t>
            </w:r>
          </w:p>
        </w:tc>
      </w:tr>
      <w:tr w:rsidR="009635E6" w:rsidRPr="001E2EC4" w14:paraId="73F7B7ED" w14:textId="77777777" w:rsidTr="009635E6">
        <w:trPr>
          <w:cantSplit/>
        </w:trPr>
        <w:tc>
          <w:tcPr>
            <w:tcW w:w="1559" w:type="dxa"/>
            <w:shd w:val="clear" w:color="auto" w:fill="auto"/>
            <w:vAlign w:val="bottom"/>
          </w:tcPr>
          <w:p w14:paraId="6BB72C48" w14:textId="15D87DF3" w:rsidR="009635E6" w:rsidRPr="00FB7176" w:rsidRDefault="009635E6" w:rsidP="009635E6">
            <w:pPr>
              <w:suppressAutoHyphens w:val="0"/>
              <w:spacing w:before="40" w:after="40" w:line="220" w:lineRule="exact"/>
              <w:ind w:right="113"/>
              <w:rPr>
                <w:sz w:val="18"/>
                <w:szCs w:val="18"/>
              </w:rPr>
            </w:pPr>
            <w:r w:rsidRPr="00FB7176">
              <w:rPr>
                <w:sz w:val="18"/>
                <w:szCs w:val="18"/>
              </w:rPr>
              <w:t>CRC-OP-AC</w:t>
            </w:r>
          </w:p>
        </w:tc>
        <w:tc>
          <w:tcPr>
            <w:tcW w:w="709" w:type="dxa"/>
            <w:shd w:val="clear" w:color="auto" w:fill="auto"/>
            <w:vAlign w:val="bottom"/>
          </w:tcPr>
          <w:p w14:paraId="6D2AC1B6" w14:textId="3C20CC5A" w:rsidR="009635E6" w:rsidRPr="009635E6" w:rsidRDefault="009635E6" w:rsidP="009635E6">
            <w:pPr>
              <w:suppressAutoHyphens w:val="0"/>
              <w:spacing w:before="40" w:after="40" w:line="220" w:lineRule="exact"/>
              <w:ind w:right="113"/>
              <w:jc w:val="right"/>
              <w:rPr>
                <w:sz w:val="18"/>
              </w:rPr>
            </w:pPr>
            <w:r w:rsidRPr="009635E6">
              <w:rPr>
                <w:sz w:val="18"/>
              </w:rPr>
              <w:t>172</w:t>
            </w:r>
          </w:p>
        </w:tc>
        <w:tc>
          <w:tcPr>
            <w:tcW w:w="1418" w:type="dxa"/>
            <w:shd w:val="clear" w:color="auto" w:fill="auto"/>
            <w:vAlign w:val="bottom"/>
          </w:tcPr>
          <w:p w14:paraId="1C565130" w14:textId="4E00ACB8" w:rsidR="009635E6" w:rsidRPr="007612F2" w:rsidRDefault="009635E6" w:rsidP="009635E6">
            <w:pPr>
              <w:suppressAutoHyphens w:val="0"/>
              <w:spacing w:before="40" w:after="40" w:line="220" w:lineRule="exact"/>
              <w:ind w:right="113"/>
              <w:jc w:val="right"/>
              <w:rPr>
                <w:sz w:val="18"/>
              </w:rPr>
            </w:pPr>
            <w:r>
              <w:rPr>
                <w:sz w:val="18"/>
              </w:rPr>
              <w:t>38</w:t>
            </w:r>
          </w:p>
        </w:tc>
        <w:tc>
          <w:tcPr>
            <w:tcW w:w="992" w:type="dxa"/>
            <w:shd w:val="clear" w:color="auto" w:fill="auto"/>
            <w:vAlign w:val="bottom"/>
          </w:tcPr>
          <w:p w14:paraId="367571D5" w14:textId="6FF3EFE8" w:rsidR="009635E6" w:rsidRPr="001E2EC4" w:rsidRDefault="009635E6" w:rsidP="009635E6">
            <w:pPr>
              <w:suppressAutoHyphens w:val="0"/>
              <w:spacing w:before="40" w:after="40" w:line="220" w:lineRule="exact"/>
              <w:ind w:right="113"/>
              <w:jc w:val="right"/>
              <w:rPr>
                <w:sz w:val="18"/>
              </w:rPr>
            </w:pPr>
            <w:r w:rsidRPr="001E2EC4">
              <w:rPr>
                <w:sz w:val="18"/>
              </w:rPr>
              <w:t>2</w:t>
            </w:r>
            <w:r>
              <w:rPr>
                <w:sz w:val="18"/>
              </w:rPr>
              <w:t>2</w:t>
            </w:r>
            <w:r w:rsidRPr="001E2EC4">
              <w:rPr>
                <w:sz w:val="18"/>
              </w:rPr>
              <w:t>%</w:t>
            </w:r>
          </w:p>
        </w:tc>
        <w:tc>
          <w:tcPr>
            <w:tcW w:w="1417" w:type="dxa"/>
            <w:shd w:val="clear" w:color="auto" w:fill="auto"/>
            <w:vAlign w:val="bottom"/>
          </w:tcPr>
          <w:p w14:paraId="529CD896" w14:textId="39279EE3" w:rsidR="009635E6" w:rsidRPr="007612F2" w:rsidRDefault="009635E6" w:rsidP="009635E6">
            <w:pPr>
              <w:suppressAutoHyphens w:val="0"/>
              <w:spacing w:before="40" w:after="40" w:line="220" w:lineRule="exact"/>
              <w:ind w:right="113"/>
              <w:jc w:val="right"/>
              <w:rPr>
                <w:sz w:val="18"/>
              </w:rPr>
            </w:pPr>
            <w:r>
              <w:rPr>
                <w:sz w:val="18"/>
              </w:rPr>
              <w:t>0</w:t>
            </w:r>
          </w:p>
        </w:tc>
        <w:tc>
          <w:tcPr>
            <w:tcW w:w="993" w:type="dxa"/>
            <w:shd w:val="clear" w:color="auto" w:fill="auto"/>
            <w:vAlign w:val="bottom"/>
          </w:tcPr>
          <w:p w14:paraId="662DD505" w14:textId="54806EEE" w:rsidR="009635E6" w:rsidRPr="007612F2" w:rsidRDefault="009635E6" w:rsidP="009635E6">
            <w:pPr>
              <w:suppressAutoHyphens w:val="0"/>
              <w:spacing w:before="40" w:after="40" w:line="220" w:lineRule="exact"/>
              <w:ind w:right="113"/>
              <w:jc w:val="right"/>
              <w:rPr>
                <w:sz w:val="18"/>
              </w:rPr>
            </w:pPr>
            <w:r>
              <w:rPr>
                <w:sz w:val="18"/>
              </w:rPr>
              <w:t>0%</w:t>
            </w:r>
          </w:p>
        </w:tc>
        <w:tc>
          <w:tcPr>
            <w:tcW w:w="1842" w:type="dxa"/>
            <w:shd w:val="clear" w:color="auto" w:fill="auto"/>
            <w:vAlign w:val="bottom"/>
          </w:tcPr>
          <w:p w14:paraId="07521B8D" w14:textId="570F459D" w:rsidR="009635E6" w:rsidRPr="00CA5ACA" w:rsidRDefault="00072F42" w:rsidP="009635E6">
            <w:pPr>
              <w:suppressAutoHyphens w:val="0"/>
              <w:spacing w:before="40" w:after="40" w:line="220" w:lineRule="exact"/>
              <w:ind w:right="113"/>
              <w:jc w:val="right"/>
              <w:rPr>
                <w:sz w:val="18"/>
              </w:rPr>
            </w:pPr>
            <w:r>
              <w:rPr>
                <w:sz w:val="18"/>
              </w:rPr>
              <w:t>38</w:t>
            </w:r>
            <w:r w:rsidR="009635E6" w:rsidRPr="00CA5ACA">
              <w:rPr>
                <w:sz w:val="18"/>
              </w:rPr>
              <w:t xml:space="preserve"> (</w:t>
            </w:r>
            <w:r>
              <w:rPr>
                <w:sz w:val="18"/>
              </w:rPr>
              <w:t>22</w:t>
            </w:r>
            <w:r w:rsidR="009635E6" w:rsidRPr="00CA5ACA">
              <w:rPr>
                <w:sz w:val="18"/>
              </w:rPr>
              <w:t>%)</w:t>
            </w:r>
          </w:p>
        </w:tc>
      </w:tr>
      <w:tr w:rsidR="009635E6" w:rsidRPr="001E2EC4" w14:paraId="523468A7" w14:textId="77777777" w:rsidTr="009635E6">
        <w:trPr>
          <w:cantSplit/>
        </w:trPr>
        <w:tc>
          <w:tcPr>
            <w:tcW w:w="1559" w:type="dxa"/>
            <w:tcBorders>
              <w:bottom w:val="single" w:sz="4" w:space="0" w:color="auto"/>
            </w:tcBorders>
            <w:shd w:val="clear" w:color="auto" w:fill="auto"/>
            <w:vAlign w:val="bottom"/>
          </w:tcPr>
          <w:p w14:paraId="0157F8C9" w14:textId="2D649AE9" w:rsidR="009635E6" w:rsidRPr="00FB7176" w:rsidRDefault="009635E6" w:rsidP="009635E6">
            <w:pPr>
              <w:suppressAutoHyphens w:val="0"/>
              <w:spacing w:before="40" w:after="40" w:line="220" w:lineRule="exact"/>
              <w:ind w:right="113"/>
              <w:rPr>
                <w:sz w:val="18"/>
                <w:szCs w:val="18"/>
              </w:rPr>
            </w:pPr>
            <w:r w:rsidRPr="00FB7176">
              <w:rPr>
                <w:sz w:val="18"/>
                <w:szCs w:val="18"/>
              </w:rPr>
              <w:t>CRC-OP-SC</w:t>
            </w:r>
          </w:p>
        </w:tc>
        <w:tc>
          <w:tcPr>
            <w:tcW w:w="709" w:type="dxa"/>
            <w:tcBorders>
              <w:bottom w:val="single" w:sz="4" w:space="0" w:color="auto"/>
            </w:tcBorders>
            <w:shd w:val="clear" w:color="auto" w:fill="auto"/>
            <w:vAlign w:val="bottom"/>
          </w:tcPr>
          <w:p w14:paraId="26EFE9E6" w14:textId="07F0518B" w:rsidR="009635E6" w:rsidRPr="009635E6" w:rsidRDefault="009635E6" w:rsidP="009635E6">
            <w:pPr>
              <w:suppressAutoHyphens w:val="0"/>
              <w:spacing w:before="40" w:after="40" w:line="220" w:lineRule="exact"/>
              <w:ind w:right="113"/>
              <w:jc w:val="right"/>
              <w:rPr>
                <w:sz w:val="18"/>
              </w:rPr>
            </w:pPr>
            <w:r w:rsidRPr="009635E6">
              <w:rPr>
                <w:sz w:val="18"/>
              </w:rPr>
              <w:t>178</w:t>
            </w:r>
          </w:p>
        </w:tc>
        <w:tc>
          <w:tcPr>
            <w:tcW w:w="1418" w:type="dxa"/>
            <w:tcBorders>
              <w:bottom w:val="single" w:sz="4" w:space="0" w:color="auto"/>
            </w:tcBorders>
            <w:shd w:val="clear" w:color="auto" w:fill="auto"/>
            <w:vAlign w:val="bottom"/>
          </w:tcPr>
          <w:p w14:paraId="5CECDCD8" w14:textId="7E1067F6" w:rsidR="009635E6" w:rsidRPr="007612F2" w:rsidRDefault="009635E6" w:rsidP="009635E6">
            <w:pPr>
              <w:suppressAutoHyphens w:val="0"/>
              <w:spacing w:before="40" w:after="40" w:line="220" w:lineRule="exact"/>
              <w:ind w:right="113"/>
              <w:jc w:val="right"/>
              <w:rPr>
                <w:sz w:val="18"/>
              </w:rPr>
            </w:pPr>
            <w:r>
              <w:rPr>
                <w:sz w:val="18"/>
              </w:rPr>
              <w:t>52</w:t>
            </w:r>
          </w:p>
        </w:tc>
        <w:tc>
          <w:tcPr>
            <w:tcW w:w="992" w:type="dxa"/>
            <w:tcBorders>
              <w:bottom w:val="single" w:sz="4" w:space="0" w:color="auto"/>
            </w:tcBorders>
            <w:shd w:val="clear" w:color="auto" w:fill="auto"/>
            <w:vAlign w:val="bottom"/>
          </w:tcPr>
          <w:p w14:paraId="05E129F8" w14:textId="5CD3F81C" w:rsidR="009635E6" w:rsidRPr="001E2EC4" w:rsidRDefault="009635E6" w:rsidP="009635E6">
            <w:pPr>
              <w:suppressAutoHyphens w:val="0"/>
              <w:spacing w:before="40" w:after="40" w:line="220" w:lineRule="exact"/>
              <w:ind w:right="113"/>
              <w:jc w:val="right"/>
              <w:rPr>
                <w:sz w:val="18"/>
              </w:rPr>
            </w:pPr>
            <w:r w:rsidRPr="001E2EC4">
              <w:rPr>
                <w:sz w:val="18"/>
              </w:rPr>
              <w:t>2</w:t>
            </w:r>
            <w:r>
              <w:rPr>
                <w:sz w:val="18"/>
              </w:rPr>
              <w:t>9</w:t>
            </w:r>
            <w:r w:rsidRPr="001E2EC4">
              <w:rPr>
                <w:sz w:val="18"/>
              </w:rPr>
              <w:t>%</w:t>
            </w:r>
          </w:p>
        </w:tc>
        <w:tc>
          <w:tcPr>
            <w:tcW w:w="1417" w:type="dxa"/>
            <w:tcBorders>
              <w:bottom w:val="single" w:sz="4" w:space="0" w:color="auto"/>
            </w:tcBorders>
            <w:shd w:val="clear" w:color="auto" w:fill="auto"/>
            <w:vAlign w:val="bottom"/>
          </w:tcPr>
          <w:p w14:paraId="2A13C2A5" w14:textId="77777777" w:rsidR="009635E6" w:rsidRPr="007612F2" w:rsidRDefault="009635E6" w:rsidP="009635E6">
            <w:pPr>
              <w:suppressAutoHyphens w:val="0"/>
              <w:spacing w:before="40" w:after="40" w:line="220" w:lineRule="exact"/>
              <w:ind w:right="113"/>
              <w:jc w:val="right"/>
              <w:rPr>
                <w:sz w:val="18"/>
              </w:rPr>
            </w:pPr>
            <w:r>
              <w:rPr>
                <w:sz w:val="18"/>
              </w:rPr>
              <w:t>0</w:t>
            </w:r>
          </w:p>
        </w:tc>
        <w:tc>
          <w:tcPr>
            <w:tcW w:w="993" w:type="dxa"/>
            <w:tcBorders>
              <w:bottom w:val="single" w:sz="4" w:space="0" w:color="auto"/>
            </w:tcBorders>
            <w:shd w:val="clear" w:color="auto" w:fill="auto"/>
            <w:vAlign w:val="bottom"/>
          </w:tcPr>
          <w:p w14:paraId="531F0C95" w14:textId="77777777" w:rsidR="009635E6" w:rsidRPr="007612F2" w:rsidRDefault="009635E6" w:rsidP="009635E6">
            <w:pPr>
              <w:suppressAutoHyphens w:val="0"/>
              <w:spacing w:before="40" w:after="40" w:line="220" w:lineRule="exact"/>
              <w:ind w:right="113"/>
              <w:jc w:val="right"/>
              <w:rPr>
                <w:sz w:val="18"/>
              </w:rPr>
            </w:pPr>
            <w:r>
              <w:rPr>
                <w:sz w:val="18"/>
              </w:rPr>
              <w:t>0%</w:t>
            </w:r>
          </w:p>
        </w:tc>
        <w:tc>
          <w:tcPr>
            <w:tcW w:w="1842" w:type="dxa"/>
            <w:tcBorders>
              <w:bottom w:val="single" w:sz="4" w:space="0" w:color="auto"/>
            </w:tcBorders>
            <w:shd w:val="clear" w:color="auto" w:fill="auto"/>
            <w:vAlign w:val="bottom"/>
          </w:tcPr>
          <w:p w14:paraId="69328565" w14:textId="42E25F93" w:rsidR="009635E6" w:rsidRPr="00CA5ACA" w:rsidRDefault="00072F42" w:rsidP="009635E6">
            <w:pPr>
              <w:suppressAutoHyphens w:val="0"/>
              <w:spacing w:before="40" w:after="40" w:line="220" w:lineRule="exact"/>
              <w:ind w:right="113"/>
              <w:jc w:val="right"/>
              <w:rPr>
                <w:sz w:val="18"/>
              </w:rPr>
            </w:pPr>
            <w:r>
              <w:rPr>
                <w:sz w:val="18"/>
              </w:rPr>
              <w:t>52</w:t>
            </w:r>
            <w:r w:rsidR="009635E6" w:rsidRPr="00CA5ACA">
              <w:rPr>
                <w:sz w:val="18"/>
              </w:rPr>
              <w:t xml:space="preserve"> (</w:t>
            </w:r>
            <w:r w:rsidR="009635E6" w:rsidRPr="00913E1E">
              <w:rPr>
                <w:sz w:val="18"/>
              </w:rPr>
              <w:t>2</w:t>
            </w:r>
            <w:r>
              <w:rPr>
                <w:sz w:val="18"/>
              </w:rPr>
              <w:t>9</w:t>
            </w:r>
            <w:r w:rsidR="009635E6" w:rsidRPr="00CA5ACA">
              <w:rPr>
                <w:sz w:val="18"/>
              </w:rPr>
              <w:t>%)</w:t>
            </w:r>
          </w:p>
        </w:tc>
      </w:tr>
      <w:tr w:rsidR="00FB7176" w:rsidRPr="001E2EC4" w14:paraId="3E8D791C" w14:textId="77777777" w:rsidTr="009635E6">
        <w:trPr>
          <w:cantSplit/>
        </w:trPr>
        <w:tc>
          <w:tcPr>
            <w:tcW w:w="1559" w:type="dxa"/>
            <w:tcBorders>
              <w:bottom w:val="single" w:sz="4" w:space="0" w:color="auto"/>
            </w:tcBorders>
            <w:shd w:val="clear" w:color="auto" w:fill="auto"/>
            <w:vAlign w:val="bottom"/>
          </w:tcPr>
          <w:p w14:paraId="3D60B185" w14:textId="5CAB3AA6" w:rsidR="00FB7176" w:rsidRPr="00FB7176" w:rsidRDefault="00FB7176" w:rsidP="00FB7176">
            <w:pPr>
              <w:suppressAutoHyphens w:val="0"/>
              <w:spacing w:before="40" w:after="40" w:line="220" w:lineRule="exact"/>
              <w:ind w:right="113"/>
              <w:rPr>
                <w:sz w:val="18"/>
                <w:szCs w:val="18"/>
              </w:rPr>
            </w:pPr>
            <w:r w:rsidRPr="00FB7176">
              <w:rPr>
                <w:sz w:val="18"/>
                <w:szCs w:val="18"/>
              </w:rPr>
              <w:t>CMW</w:t>
            </w:r>
          </w:p>
        </w:tc>
        <w:tc>
          <w:tcPr>
            <w:tcW w:w="709" w:type="dxa"/>
            <w:tcBorders>
              <w:bottom w:val="single" w:sz="4" w:space="0" w:color="auto"/>
            </w:tcBorders>
            <w:shd w:val="clear" w:color="auto" w:fill="auto"/>
            <w:vAlign w:val="bottom"/>
          </w:tcPr>
          <w:p w14:paraId="41871CCC" w14:textId="2FF5D224" w:rsidR="00FB7176" w:rsidRPr="009635E6" w:rsidRDefault="00FB7176" w:rsidP="00FB7176">
            <w:pPr>
              <w:suppressAutoHyphens w:val="0"/>
              <w:spacing w:before="40" w:after="40" w:line="220" w:lineRule="exact"/>
              <w:ind w:right="113"/>
              <w:jc w:val="right"/>
              <w:rPr>
                <w:sz w:val="18"/>
              </w:rPr>
            </w:pPr>
            <w:r w:rsidRPr="009635E6">
              <w:rPr>
                <w:sz w:val="18"/>
              </w:rPr>
              <w:t>57</w:t>
            </w:r>
          </w:p>
        </w:tc>
        <w:tc>
          <w:tcPr>
            <w:tcW w:w="1418" w:type="dxa"/>
            <w:tcBorders>
              <w:bottom w:val="single" w:sz="4" w:space="0" w:color="auto"/>
            </w:tcBorders>
            <w:shd w:val="clear" w:color="auto" w:fill="auto"/>
            <w:vAlign w:val="bottom"/>
          </w:tcPr>
          <w:p w14:paraId="7768A402" w14:textId="048B6EC5" w:rsidR="00FB7176" w:rsidRDefault="00FB7176" w:rsidP="00FB7176">
            <w:pPr>
              <w:suppressAutoHyphens w:val="0"/>
              <w:spacing w:before="40" w:after="40" w:line="220" w:lineRule="exact"/>
              <w:ind w:right="113"/>
              <w:jc w:val="right"/>
              <w:rPr>
                <w:sz w:val="18"/>
              </w:rPr>
            </w:pPr>
            <w:r>
              <w:rPr>
                <w:sz w:val="18"/>
              </w:rPr>
              <w:t>10</w:t>
            </w:r>
          </w:p>
        </w:tc>
        <w:tc>
          <w:tcPr>
            <w:tcW w:w="992" w:type="dxa"/>
            <w:tcBorders>
              <w:bottom w:val="single" w:sz="4" w:space="0" w:color="auto"/>
            </w:tcBorders>
            <w:shd w:val="clear" w:color="auto" w:fill="auto"/>
            <w:vAlign w:val="bottom"/>
          </w:tcPr>
          <w:p w14:paraId="0468E222" w14:textId="74253E2D" w:rsidR="00FB7176" w:rsidRPr="001E2EC4" w:rsidRDefault="00FB7176" w:rsidP="00FB7176">
            <w:pPr>
              <w:suppressAutoHyphens w:val="0"/>
              <w:spacing w:before="40" w:after="40" w:line="220" w:lineRule="exact"/>
              <w:ind w:right="113"/>
              <w:jc w:val="right"/>
              <w:rPr>
                <w:sz w:val="18"/>
              </w:rPr>
            </w:pPr>
            <w:r>
              <w:rPr>
                <w:sz w:val="18"/>
              </w:rPr>
              <w:t>18</w:t>
            </w:r>
            <w:r w:rsidRPr="001E2EC4">
              <w:rPr>
                <w:sz w:val="18"/>
              </w:rPr>
              <w:t>%</w:t>
            </w:r>
          </w:p>
        </w:tc>
        <w:tc>
          <w:tcPr>
            <w:tcW w:w="1417" w:type="dxa"/>
            <w:tcBorders>
              <w:bottom w:val="single" w:sz="4" w:space="0" w:color="auto"/>
            </w:tcBorders>
            <w:shd w:val="clear" w:color="auto" w:fill="auto"/>
            <w:vAlign w:val="bottom"/>
          </w:tcPr>
          <w:p w14:paraId="46B7DA23" w14:textId="53CF308B" w:rsidR="00FB7176" w:rsidRDefault="00FB7176" w:rsidP="00FB7176">
            <w:pPr>
              <w:suppressAutoHyphens w:val="0"/>
              <w:spacing w:before="40" w:after="40" w:line="220" w:lineRule="exact"/>
              <w:ind w:right="113"/>
              <w:jc w:val="right"/>
              <w:rPr>
                <w:sz w:val="18"/>
              </w:rPr>
            </w:pPr>
            <w:r>
              <w:rPr>
                <w:sz w:val="18"/>
              </w:rPr>
              <w:t>10</w:t>
            </w:r>
          </w:p>
        </w:tc>
        <w:tc>
          <w:tcPr>
            <w:tcW w:w="993" w:type="dxa"/>
            <w:tcBorders>
              <w:bottom w:val="single" w:sz="4" w:space="0" w:color="auto"/>
            </w:tcBorders>
            <w:shd w:val="clear" w:color="auto" w:fill="auto"/>
            <w:vAlign w:val="bottom"/>
          </w:tcPr>
          <w:p w14:paraId="16385BDD" w14:textId="4E86296D" w:rsidR="00FB7176" w:rsidRDefault="00FB7176" w:rsidP="00FB7176">
            <w:pPr>
              <w:suppressAutoHyphens w:val="0"/>
              <w:spacing w:before="40" w:after="40" w:line="220" w:lineRule="exact"/>
              <w:ind w:right="113"/>
              <w:jc w:val="right"/>
              <w:rPr>
                <w:sz w:val="18"/>
              </w:rPr>
            </w:pPr>
            <w:r>
              <w:rPr>
                <w:sz w:val="18"/>
              </w:rPr>
              <w:t>18%</w:t>
            </w:r>
          </w:p>
        </w:tc>
        <w:tc>
          <w:tcPr>
            <w:tcW w:w="1842" w:type="dxa"/>
            <w:tcBorders>
              <w:bottom w:val="single" w:sz="4" w:space="0" w:color="auto"/>
            </w:tcBorders>
            <w:shd w:val="clear" w:color="auto" w:fill="auto"/>
            <w:vAlign w:val="bottom"/>
          </w:tcPr>
          <w:p w14:paraId="0B28FD63" w14:textId="0BF007C7" w:rsidR="00FB7176" w:rsidRDefault="00FB7176" w:rsidP="00FB7176">
            <w:pPr>
              <w:suppressAutoHyphens w:val="0"/>
              <w:spacing w:before="40" w:after="40" w:line="220" w:lineRule="exact"/>
              <w:ind w:right="113"/>
              <w:jc w:val="right"/>
              <w:rPr>
                <w:sz w:val="18"/>
              </w:rPr>
            </w:pPr>
            <w:r>
              <w:rPr>
                <w:sz w:val="18"/>
              </w:rPr>
              <w:t>20</w:t>
            </w:r>
            <w:r w:rsidRPr="00CA5ACA">
              <w:rPr>
                <w:sz w:val="18"/>
              </w:rPr>
              <w:t xml:space="preserve"> (3</w:t>
            </w:r>
            <w:r>
              <w:rPr>
                <w:sz w:val="18"/>
              </w:rPr>
              <w:t>5</w:t>
            </w:r>
            <w:r w:rsidRPr="00CA5ACA">
              <w:rPr>
                <w:sz w:val="18"/>
              </w:rPr>
              <w:t>%)</w:t>
            </w:r>
          </w:p>
        </w:tc>
      </w:tr>
      <w:tr w:rsidR="00FB7176" w:rsidRPr="001E2EC4" w14:paraId="27ECDB22" w14:textId="77777777" w:rsidTr="009635E6">
        <w:trPr>
          <w:cantSplit/>
        </w:trPr>
        <w:tc>
          <w:tcPr>
            <w:tcW w:w="1559" w:type="dxa"/>
            <w:tcBorders>
              <w:bottom w:val="single" w:sz="4" w:space="0" w:color="auto"/>
            </w:tcBorders>
            <w:shd w:val="clear" w:color="auto" w:fill="auto"/>
            <w:vAlign w:val="bottom"/>
          </w:tcPr>
          <w:p w14:paraId="16E26B08" w14:textId="6CD03EBF" w:rsidR="00FB7176" w:rsidRPr="00FB7176" w:rsidRDefault="00FB7176" w:rsidP="00FB7176">
            <w:pPr>
              <w:suppressAutoHyphens w:val="0"/>
              <w:spacing w:before="40" w:after="40" w:line="220" w:lineRule="exact"/>
              <w:ind w:right="113"/>
              <w:rPr>
                <w:sz w:val="18"/>
                <w:szCs w:val="18"/>
              </w:rPr>
            </w:pPr>
            <w:r w:rsidRPr="00FB7176">
              <w:rPr>
                <w:sz w:val="18"/>
                <w:szCs w:val="18"/>
              </w:rPr>
              <w:t>CRPD</w:t>
            </w:r>
          </w:p>
        </w:tc>
        <w:tc>
          <w:tcPr>
            <w:tcW w:w="709" w:type="dxa"/>
            <w:tcBorders>
              <w:bottom w:val="single" w:sz="4" w:space="0" w:color="auto"/>
            </w:tcBorders>
            <w:shd w:val="clear" w:color="auto" w:fill="auto"/>
            <w:vAlign w:val="bottom"/>
          </w:tcPr>
          <w:p w14:paraId="0730D306" w14:textId="0C041A34" w:rsidR="00FB7176" w:rsidRPr="009635E6" w:rsidRDefault="00FB7176" w:rsidP="00FB7176">
            <w:pPr>
              <w:suppressAutoHyphens w:val="0"/>
              <w:spacing w:before="40" w:after="40" w:line="220" w:lineRule="exact"/>
              <w:ind w:right="113"/>
              <w:jc w:val="right"/>
              <w:rPr>
                <w:sz w:val="18"/>
              </w:rPr>
            </w:pPr>
            <w:r w:rsidRPr="009635E6">
              <w:rPr>
                <w:sz w:val="18"/>
              </w:rPr>
              <w:t>185</w:t>
            </w:r>
          </w:p>
        </w:tc>
        <w:tc>
          <w:tcPr>
            <w:tcW w:w="1418" w:type="dxa"/>
            <w:tcBorders>
              <w:bottom w:val="single" w:sz="4" w:space="0" w:color="auto"/>
            </w:tcBorders>
            <w:shd w:val="clear" w:color="auto" w:fill="auto"/>
            <w:vAlign w:val="bottom"/>
          </w:tcPr>
          <w:p w14:paraId="771C3ABC" w14:textId="146DF743" w:rsidR="00FB7176" w:rsidRDefault="00FB7176" w:rsidP="00FB7176">
            <w:pPr>
              <w:suppressAutoHyphens w:val="0"/>
              <w:spacing w:before="40" w:after="40" w:line="220" w:lineRule="exact"/>
              <w:ind w:right="113"/>
              <w:jc w:val="right"/>
              <w:rPr>
                <w:sz w:val="18"/>
              </w:rPr>
            </w:pPr>
            <w:r>
              <w:rPr>
                <w:sz w:val="18"/>
              </w:rPr>
              <w:t>41</w:t>
            </w:r>
          </w:p>
        </w:tc>
        <w:tc>
          <w:tcPr>
            <w:tcW w:w="992" w:type="dxa"/>
            <w:tcBorders>
              <w:bottom w:val="single" w:sz="4" w:space="0" w:color="auto"/>
            </w:tcBorders>
            <w:shd w:val="clear" w:color="auto" w:fill="auto"/>
            <w:vAlign w:val="bottom"/>
          </w:tcPr>
          <w:p w14:paraId="110628EC" w14:textId="59B38BEC" w:rsidR="00FB7176" w:rsidRDefault="00FB7176" w:rsidP="00FB7176">
            <w:pPr>
              <w:suppressAutoHyphens w:val="0"/>
              <w:spacing w:before="40" w:after="40" w:line="220" w:lineRule="exact"/>
              <w:ind w:right="113"/>
              <w:jc w:val="right"/>
              <w:rPr>
                <w:sz w:val="18"/>
              </w:rPr>
            </w:pPr>
            <w:r>
              <w:rPr>
                <w:sz w:val="18"/>
              </w:rPr>
              <w:t>22%</w:t>
            </w:r>
          </w:p>
        </w:tc>
        <w:tc>
          <w:tcPr>
            <w:tcW w:w="1417" w:type="dxa"/>
            <w:tcBorders>
              <w:bottom w:val="single" w:sz="4" w:space="0" w:color="auto"/>
            </w:tcBorders>
            <w:shd w:val="clear" w:color="auto" w:fill="auto"/>
            <w:vAlign w:val="bottom"/>
          </w:tcPr>
          <w:p w14:paraId="345CAB7E" w14:textId="580BBA9E" w:rsidR="00FB7176" w:rsidRDefault="00FB7176" w:rsidP="00FB7176">
            <w:pPr>
              <w:suppressAutoHyphens w:val="0"/>
              <w:spacing w:before="40" w:after="40" w:line="220" w:lineRule="exact"/>
              <w:ind w:right="113"/>
              <w:jc w:val="right"/>
              <w:rPr>
                <w:sz w:val="18"/>
              </w:rPr>
            </w:pPr>
            <w:r>
              <w:rPr>
                <w:sz w:val="18"/>
              </w:rPr>
              <w:t>12</w:t>
            </w:r>
          </w:p>
        </w:tc>
        <w:tc>
          <w:tcPr>
            <w:tcW w:w="993" w:type="dxa"/>
            <w:tcBorders>
              <w:bottom w:val="single" w:sz="4" w:space="0" w:color="auto"/>
            </w:tcBorders>
            <w:shd w:val="clear" w:color="auto" w:fill="auto"/>
            <w:vAlign w:val="bottom"/>
          </w:tcPr>
          <w:p w14:paraId="622BDEBB" w14:textId="55033017" w:rsidR="00FB7176" w:rsidRDefault="00FB7176" w:rsidP="00FB7176">
            <w:pPr>
              <w:suppressAutoHyphens w:val="0"/>
              <w:spacing w:before="40" w:after="40" w:line="220" w:lineRule="exact"/>
              <w:ind w:right="113"/>
              <w:jc w:val="right"/>
              <w:rPr>
                <w:sz w:val="18"/>
              </w:rPr>
            </w:pPr>
            <w:r>
              <w:rPr>
                <w:sz w:val="18"/>
              </w:rPr>
              <w:t>6%</w:t>
            </w:r>
          </w:p>
        </w:tc>
        <w:tc>
          <w:tcPr>
            <w:tcW w:w="1842" w:type="dxa"/>
            <w:tcBorders>
              <w:bottom w:val="single" w:sz="4" w:space="0" w:color="auto"/>
            </w:tcBorders>
            <w:shd w:val="clear" w:color="auto" w:fill="auto"/>
            <w:vAlign w:val="bottom"/>
          </w:tcPr>
          <w:p w14:paraId="480CA398" w14:textId="7658C362" w:rsidR="00FB7176" w:rsidRDefault="00FB7176" w:rsidP="00FB7176">
            <w:pPr>
              <w:suppressAutoHyphens w:val="0"/>
              <w:spacing w:before="40" w:after="40" w:line="220" w:lineRule="exact"/>
              <w:ind w:right="113"/>
              <w:jc w:val="right"/>
              <w:rPr>
                <w:sz w:val="18"/>
              </w:rPr>
            </w:pPr>
            <w:r>
              <w:rPr>
                <w:sz w:val="18"/>
              </w:rPr>
              <w:t>53 (29%)</w:t>
            </w:r>
          </w:p>
        </w:tc>
      </w:tr>
      <w:tr w:rsidR="00FB7176" w:rsidRPr="001E2EC4" w14:paraId="24353090" w14:textId="77777777" w:rsidTr="009635E6">
        <w:trPr>
          <w:cantSplit/>
        </w:trPr>
        <w:tc>
          <w:tcPr>
            <w:tcW w:w="1559" w:type="dxa"/>
            <w:tcBorders>
              <w:bottom w:val="single" w:sz="4" w:space="0" w:color="auto"/>
            </w:tcBorders>
            <w:shd w:val="clear" w:color="auto" w:fill="auto"/>
            <w:vAlign w:val="bottom"/>
          </w:tcPr>
          <w:p w14:paraId="43892B05" w14:textId="08B96373" w:rsidR="00FB7176" w:rsidRPr="00FB7176" w:rsidRDefault="00FB7176" w:rsidP="00FB7176">
            <w:pPr>
              <w:suppressAutoHyphens w:val="0"/>
              <w:spacing w:before="40" w:after="40" w:line="220" w:lineRule="exact"/>
              <w:ind w:right="113"/>
              <w:rPr>
                <w:sz w:val="18"/>
                <w:szCs w:val="18"/>
              </w:rPr>
            </w:pPr>
            <w:r w:rsidRPr="00FB7176">
              <w:rPr>
                <w:sz w:val="18"/>
                <w:szCs w:val="18"/>
              </w:rPr>
              <w:t>CED</w:t>
            </w:r>
          </w:p>
        </w:tc>
        <w:tc>
          <w:tcPr>
            <w:tcW w:w="709" w:type="dxa"/>
            <w:tcBorders>
              <w:bottom w:val="single" w:sz="4" w:space="0" w:color="auto"/>
            </w:tcBorders>
            <w:shd w:val="clear" w:color="auto" w:fill="auto"/>
            <w:vAlign w:val="bottom"/>
          </w:tcPr>
          <w:p w14:paraId="004436DD" w14:textId="4B28F889" w:rsidR="00FB7176" w:rsidRPr="009635E6" w:rsidRDefault="00FB7176" w:rsidP="00FB7176">
            <w:pPr>
              <w:suppressAutoHyphens w:val="0"/>
              <w:spacing w:before="40" w:after="40" w:line="220" w:lineRule="exact"/>
              <w:ind w:right="113"/>
              <w:jc w:val="right"/>
              <w:rPr>
                <w:sz w:val="18"/>
              </w:rPr>
            </w:pPr>
            <w:r w:rsidRPr="009635E6">
              <w:rPr>
                <w:sz w:val="18"/>
              </w:rPr>
              <w:t>68</w:t>
            </w:r>
          </w:p>
        </w:tc>
        <w:tc>
          <w:tcPr>
            <w:tcW w:w="1418" w:type="dxa"/>
            <w:tcBorders>
              <w:bottom w:val="single" w:sz="4" w:space="0" w:color="auto"/>
            </w:tcBorders>
            <w:shd w:val="clear" w:color="auto" w:fill="auto"/>
            <w:vAlign w:val="bottom"/>
          </w:tcPr>
          <w:p w14:paraId="53F96545" w14:textId="7DD37DBA" w:rsidR="00FB7176" w:rsidRDefault="00FB7176" w:rsidP="00FB7176">
            <w:pPr>
              <w:suppressAutoHyphens w:val="0"/>
              <w:spacing w:before="40" w:after="40" w:line="220" w:lineRule="exact"/>
              <w:ind w:right="113"/>
              <w:jc w:val="right"/>
              <w:rPr>
                <w:sz w:val="18"/>
              </w:rPr>
            </w:pPr>
            <w:r>
              <w:rPr>
                <w:sz w:val="18"/>
              </w:rPr>
              <w:t>11</w:t>
            </w:r>
          </w:p>
        </w:tc>
        <w:tc>
          <w:tcPr>
            <w:tcW w:w="992" w:type="dxa"/>
            <w:tcBorders>
              <w:bottom w:val="single" w:sz="4" w:space="0" w:color="auto"/>
            </w:tcBorders>
            <w:shd w:val="clear" w:color="auto" w:fill="auto"/>
            <w:vAlign w:val="bottom"/>
          </w:tcPr>
          <w:p w14:paraId="21AEEF9F" w14:textId="358B403B" w:rsidR="00FB7176" w:rsidRDefault="00FB7176" w:rsidP="00FB7176">
            <w:pPr>
              <w:suppressAutoHyphens w:val="0"/>
              <w:spacing w:before="40" w:after="40" w:line="220" w:lineRule="exact"/>
              <w:ind w:right="113"/>
              <w:jc w:val="right"/>
              <w:rPr>
                <w:sz w:val="18"/>
              </w:rPr>
            </w:pPr>
            <w:r w:rsidRPr="00760971">
              <w:rPr>
                <w:sz w:val="18"/>
              </w:rPr>
              <w:t>1</w:t>
            </w:r>
            <w:r>
              <w:rPr>
                <w:sz w:val="18"/>
              </w:rPr>
              <w:t>6</w:t>
            </w:r>
            <w:r w:rsidRPr="00760971">
              <w:rPr>
                <w:sz w:val="18"/>
              </w:rPr>
              <w:t>%</w:t>
            </w:r>
          </w:p>
        </w:tc>
        <w:tc>
          <w:tcPr>
            <w:tcW w:w="1417" w:type="dxa"/>
            <w:tcBorders>
              <w:bottom w:val="single" w:sz="4" w:space="0" w:color="auto"/>
            </w:tcBorders>
            <w:shd w:val="clear" w:color="auto" w:fill="auto"/>
            <w:vAlign w:val="bottom"/>
          </w:tcPr>
          <w:p w14:paraId="4F2B69AC" w14:textId="3A2BF46C" w:rsidR="00FB7176" w:rsidRDefault="00FB7176" w:rsidP="00FB7176">
            <w:pPr>
              <w:suppressAutoHyphens w:val="0"/>
              <w:spacing w:before="40" w:after="40" w:line="220" w:lineRule="exact"/>
              <w:ind w:right="113"/>
              <w:jc w:val="right"/>
              <w:rPr>
                <w:sz w:val="18"/>
              </w:rPr>
            </w:pPr>
            <w:r>
              <w:rPr>
                <w:sz w:val="18"/>
              </w:rPr>
              <w:t>1</w:t>
            </w:r>
          </w:p>
        </w:tc>
        <w:tc>
          <w:tcPr>
            <w:tcW w:w="993" w:type="dxa"/>
            <w:tcBorders>
              <w:bottom w:val="single" w:sz="4" w:space="0" w:color="auto"/>
            </w:tcBorders>
            <w:shd w:val="clear" w:color="auto" w:fill="auto"/>
            <w:vAlign w:val="bottom"/>
          </w:tcPr>
          <w:p w14:paraId="4F81CD31" w14:textId="434C96AC" w:rsidR="00FB7176" w:rsidRDefault="00FB7176" w:rsidP="00FB7176">
            <w:pPr>
              <w:suppressAutoHyphens w:val="0"/>
              <w:spacing w:before="40" w:after="40" w:line="220" w:lineRule="exact"/>
              <w:ind w:right="113"/>
              <w:jc w:val="right"/>
              <w:rPr>
                <w:sz w:val="18"/>
              </w:rPr>
            </w:pPr>
            <w:r>
              <w:rPr>
                <w:sz w:val="18"/>
              </w:rPr>
              <w:t>1</w:t>
            </w:r>
            <w:r w:rsidRPr="007612F2">
              <w:rPr>
                <w:sz w:val="18"/>
              </w:rPr>
              <w:t>%</w:t>
            </w:r>
          </w:p>
        </w:tc>
        <w:tc>
          <w:tcPr>
            <w:tcW w:w="1842" w:type="dxa"/>
            <w:tcBorders>
              <w:bottom w:val="single" w:sz="4" w:space="0" w:color="auto"/>
            </w:tcBorders>
            <w:shd w:val="clear" w:color="auto" w:fill="auto"/>
            <w:vAlign w:val="bottom"/>
          </w:tcPr>
          <w:p w14:paraId="41A9A53F" w14:textId="6C3D0A3E" w:rsidR="00FB7176" w:rsidRDefault="00FB7176" w:rsidP="00FB7176">
            <w:pPr>
              <w:suppressAutoHyphens w:val="0"/>
              <w:spacing w:before="40" w:after="40" w:line="220" w:lineRule="exact"/>
              <w:ind w:right="113"/>
              <w:jc w:val="right"/>
              <w:rPr>
                <w:sz w:val="18"/>
              </w:rPr>
            </w:pPr>
            <w:r>
              <w:rPr>
                <w:sz w:val="18"/>
              </w:rPr>
              <w:t>12</w:t>
            </w:r>
            <w:r w:rsidRPr="00080C94">
              <w:rPr>
                <w:sz w:val="18"/>
              </w:rPr>
              <w:t xml:space="preserve"> (</w:t>
            </w:r>
            <w:r>
              <w:rPr>
                <w:sz w:val="18"/>
              </w:rPr>
              <w:t>18</w:t>
            </w:r>
            <w:r w:rsidRPr="00080C94">
              <w:rPr>
                <w:sz w:val="18"/>
              </w:rPr>
              <w:t>%)</w:t>
            </w:r>
          </w:p>
        </w:tc>
      </w:tr>
      <w:tr w:rsidR="00913E1E" w:rsidRPr="001E2EC4" w14:paraId="2F43C861" w14:textId="77777777" w:rsidTr="00913E1E">
        <w:trPr>
          <w:cantSplit/>
        </w:trPr>
        <w:tc>
          <w:tcPr>
            <w:tcW w:w="1559" w:type="dxa"/>
            <w:tcBorders>
              <w:top w:val="single" w:sz="4" w:space="0" w:color="auto"/>
              <w:bottom w:val="single" w:sz="12" w:space="0" w:color="auto"/>
            </w:tcBorders>
            <w:shd w:val="clear" w:color="auto" w:fill="auto"/>
          </w:tcPr>
          <w:p w14:paraId="3F9FBD43" w14:textId="77777777" w:rsidR="00913E1E" w:rsidRPr="007612F2" w:rsidRDefault="00913E1E" w:rsidP="005B7E51">
            <w:pPr>
              <w:suppressAutoHyphens w:val="0"/>
              <w:spacing w:before="80" w:after="80" w:line="220" w:lineRule="exact"/>
              <w:ind w:left="284" w:right="113"/>
              <w:rPr>
                <w:b/>
                <w:bCs/>
                <w:sz w:val="18"/>
              </w:rPr>
            </w:pPr>
            <w:r w:rsidRPr="007612F2">
              <w:rPr>
                <w:b/>
                <w:bCs/>
                <w:sz w:val="18"/>
              </w:rPr>
              <w:t>Total</w:t>
            </w:r>
          </w:p>
        </w:tc>
        <w:tc>
          <w:tcPr>
            <w:tcW w:w="709" w:type="dxa"/>
            <w:tcBorders>
              <w:top w:val="single" w:sz="4" w:space="0" w:color="auto"/>
              <w:bottom w:val="single" w:sz="12" w:space="0" w:color="auto"/>
            </w:tcBorders>
            <w:shd w:val="clear" w:color="auto" w:fill="auto"/>
            <w:vAlign w:val="bottom"/>
          </w:tcPr>
          <w:p w14:paraId="6E2C9113" w14:textId="56B19FEE" w:rsidR="00913E1E" w:rsidRPr="007612F2" w:rsidRDefault="00913E1E" w:rsidP="005B7E51">
            <w:pPr>
              <w:suppressAutoHyphens w:val="0"/>
              <w:spacing w:before="80" w:after="80" w:line="220" w:lineRule="exact"/>
              <w:ind w:right="113"/>
              <w:jc w:val="right"/>
              <w:rPr>
                <w:b/>
                <w:bCs/>
                <w:sz w:val="18"/>
              </w:rPr>
            </w:pPr>
            <w:r w:rsidRPr="005901EA">
              <w:rPr>
                <w:b/>
                <w:bCs/>
                <w:sz w:val="18"/>
              </w:rPr>
              <w:t>1</w:t>
            </w:r>
            <w:r w:rsidR="009635E6">
              <w:rPr>
                <w:b/>
                <w:bCs/>
                <w:sz w:val="18"/>
              </w:rPr>
              <w:t>744</w:t>
            </w:r>
            <w:r w:rsidRPr="007612F2">
              <w:rPr>
                <w:b/>
                <w:bCs/>
                <w:sz w:val="18"/>
              </w:rPr>
              <w:t xml:space="preserve"> </w:t>
            </w:r>
          </w:p>
        </w:tc>
        <w:tc>
          <w:tcPr>
            <w:tcW w:w="1418" w:type="dxa"/>
            <w:tcBorders>
              <w:top w:val="single" w:sz="4" w:space="0" w:color="auto"/>
              <w:bottom w:val="single" w:sz="12" w:space="0" w:color="auto"/>
            </w:tcBorders>
            <w:shd w:val="clear" w:color="auto" w:fill="auto"/>
            <w:vAlign w:val="bottom"/>
          </w:tcPr>
          <w:p w14:paraId="3EC668A9" w14:textId="7619F330" w:rsidR="00913E1E" w:rsidRPr="007612F2" w:rsidRDefault="009635E6" w:rsidP="005B7E51">
            <w:pPr>
              <w:suppressAutoHyphens w:val="0"/>
              <w:spacing w:before="80" w:after="80" w:line="220" w:lineRule="exact"/>
              <w:ind w:right="113"/>
              <w:jc w:val="right"/>
              <w:rPr>
                <w:b/>
                <w:bCs/>
                <w:sz w:val="18"/>
              </w:rPr>
            </w:pPr>
            <w:r>
              <w:rPr>
                <w:b/>
                <w:bCs/>
                <w:sz w:val="18"/>
              </w:rPr>
              <w:t>224</w:t>
            </w:r>
          </w:p>
        </w:tc>
        <w:tc>
          <w:tcPr>
            <w:tcW w:w="992" w:type="dxa"/>
            <w:tcBorders>
              <w:top w:val="single" w:sz="4" w:space="0" w:color="auto"/>
              <w:bottom w:val="single" w:sz="12" w:space="0" w:color="auto"/>
            </w:tcBorders>
            <w:shd w:val="clear" w:color="auto" w:fill="auto"/>
            <w:vAlign w:val="bottom"/>
          </w:tcPr>
          <w:p w14:paraId="5CA9DE74" w14:textId="6235C59F" w:rsidR="00913E1E" w:rsidRPr="001E2EC4" w:rsidRDefault="00913E1E" w:rsidP="005B7E51">
            <w:pPr>
              <w:suppressAutoHyphens w:val="0"/>
              <w:spacing w:before="80" w:after="80" w:line="220" w:lineRule="exact"/>
              <w:ind w:right="113"/>
              <w:jc w:val="right"/>
              <w:rPr>
                <w:b/>
                <w:bCs/>
                <w:sz w:val="18"/>
              </w:rPr>
            </w:pPr>
            <w:r w:rsidRPr="001E2EC4">
              <w:rPr>
                <w:b/>
                <w:bCs/>
                <w:sz w:val="18"/>
              </w:rPr>
              <w:t>1</w:t>
            </w:r>
            <w:r w:rsidR="009635E6">
              <w:rPr>
                <w:b/>
                <w:bCs/>
                <w:sz w:val="18"/>
              </w:rPr>
              <w:t>3</w:t>
            </w:r>
            <w:r w:rsidRPr="001E2EC4">
              <w:rPr>
                <w:b/>
                <w:bCs/>
                <w:sz w:val="18"/>
              </w:rPr>
              <w:t>%</w:t>
            </w:r>
          </w:p>
        </w:tc>
        <w:tc>
          <w:tcPr>
            <w:tcW w:w="1417" w:type="dxa"/>
            <w:tcBorders>
              <w:top w:val="single" w:sz="4" w:space="0" w:color="auto"/>
              <w:bottom w:val="single" w:sz="12" w:space="0" w:color="auto"/>
            </w:tcBorders>
            <w:shd w:val="clear" w:color="auto" w:fill="auto"/>
            <w:vAlign w:val="bottom"/>
          </w:tcPr>
          <w:p w14:paraId="7BC7F7C8" w14:textId="356B15AE" w:rsidR="00913E1E" w:rsidRPr="007612F2" w:rsidRDefault="009635E6" w:rsidP="005B7E51">
            <w:pPr>
              <w:suppressAutoHyphens w:val="0"/>
              <w:spacing w:before="80" w:after="80" w:line="220" w:lineRule="exact"/>
              <w:ind w:right="113"/>
              <w:jc w:val="right"/>
              <w:rPr>
                <w:b/>
                <w:bCs/>
                <w:sz w:val="18"/>
              </w:rPr>
            </w:pPr>
            <w:r>
              <w:rPr>
                <w:b/>
                <w:bCs/>
                <w:sz w:val="18"/>
              </w:rPr>
              <w:t>36</w:t>
            </w:r>
            <w:r w:rsidR="00457F7C">
              <w:rPr>
                <w:b/>
                <w:bCs/>
                <w:sz w:val="18"/>
              </w:rPr>
              <w:t>7</w:t>
            </w:r>
          </w:p>
        </w:tc>
        <w:tc>
          <w:tcPr>
            <w:tcW w:w="993" w:type="dxa"/>
            <w:tcBorders>
              <w:top w:val="single" w:sz="4" w:space="0" w:color="auto"/>
              <w:bottom w:val="single" w:sz="12" w:space="0" w:color="auto"/>
            </w:tcBorders>
            <w:shd w:val="clear" w:color="auto" w:fill="auto"/>
            <w:vAlign w:val="bottom"/>
          </w:tcPr>
          <w:p w14:paraId="4179A639" w14:textId="2C0E3971" w:rsidR="00913E1E" w:rsidRPr="007612F2" w:rsidRDefault="00913E1E" w:rsidP="005B7E51">
            <w:pPr>
              <w:suppressAutoHyphens w:val="0"/>
              <w:spacing w:before="80" w:after="80" w:line="220" w:lineRule="exact"/>
              <w:ind w:right="113"/>
              <w:jc w:val="right"/>
              <w:rPr>
                <w:b/>
                <w:bCs/>
                <w:sz w:val="18"/>
              </w:rPr>
            </w:pPr>
            <w:r>
              <w:rPr>
                <w:b/>
                <w:bCs/>
                <w:sz w:val="18"/>
              </w:rPr>
              <w:t>2</w:t>
            </w:r>
            <w:r w:rsidR="00072F42">
              <w:rPr>
                <w:b/>
                <w:bCs/>
                <w:sz w:val="18"/>
              </w:rPr>
              <w:t>1</w:t>
            </w:r>
            <w:r w:rsidRPr="007612F2">
              <w:rPr>
                <w:b/>
                <w:bCs/>
                <w:sz w:val="18"/>
              </w:rPr>
              <w:t>%</w:t>
            </w:r>
          </w:p>
        </w:tc>
        <w:tc>
          <w:tcPr>
            <w:tcW w:w="1842" w:type="dxa"/>
            <w:tcBorders>
              <w:top w:val="single" w:sz="4" w:space="0" w:color="auto"/>
              <w:bottom w:val="single" w:sz="12" w:space="0" w:color="auto"/>
            </w:tcBorders>
            <w:shd w:val="clear" w:color="auto" w:fill="auto"/>
            <w:vAlign w:val="bottom"/>
          </w:tcPr>
          <w:p w14:paraId="72EAA834" w14:textId="19159073" w:rsidR="00913E1E" w:rsidRPr="00CA5ACA" w:rsidRDefault="00457F7C" w:rsidP="005B7E51">
            <w:pPr>
              <w:suppressAutoHyphens w:val="0"/>
              <w:spacing w:before="80" w:after="80" w:line="220" w:lineRule="exact"/>
              <w:ind w:right="113"/>
              <w:jc w:val="right"/>
              <w:rPr>
                <w:b/>
                <w:bCs/>
                <w:sz w:val="18"/>
              </w:rPr>
            </w:pPr>
            <w:r>
              <w:rPr>
                <w:b/>
                <w:bCs/>
                <w:sz w:val="18"/>
              </w:rPr>
              <w:t>5</w:t>
            </w:r>
            <w:r w:rsidR="00E95831">
              <w:rPr>
                <w:b/>
                <w:bCs/>
                <w:sz w:val="18"/>
              </w:rPr>
              <w:t>83</w:t>
            </w:r>
            <w:r w:rsidR="00913E1E" w:rsidRPr="00CA5ACA">
              <w:rPr>
                <w:b/>
                <w:bCs/>
                <w:sz w:val="18"/>
              </w:rPr>
              <w:t xml:space="preserve"> (3</w:t>
            </w:r>
            <w:r w:rsidR="00E95831">
              <w:rPr>
                <w:b/>
                <w:bCs/>
                <w:sz w:val="18"/>
              </w:rPr>
              <w:t>3</w:t>
            </w:r>
            <w:r w:rsidR="00913E1E" w:rsidRPr="00CA5ACA">
              <w:rPr>
                <w:b/>
                <w:bCs/>
                <w:sz w:val="18"/>
              </w:rPr>
              <w:t>%)</w:t>
            </w:r>
          </w:p>
        </w:tc>
      </w:tr>
    </w:tbl>
    <w:p w14:paraId="566B03E2" w14:textId="77777777" w:rsidR="00913E1E" w:rsidRDefault="00913E1E" w:rsidP="00913E1E">
      <w:pPr>
        <w:pStyle w:val="SingleTxtG"/>
      </w:pPr>
    </w:p>
    <w:p w14:paraId="6280DC5A" w14:textId="3D9CB5F9" w:rsidR="00913E1E" w:rsidRDefault="00913E1E" w:rsidP="00913E1E">
      <w:pPr>
        <w:pStyle w:val="H1G"/>
      </w:pPr>
      <w:r>
        <w:tab/>
        <w:t>Chart 1</w:t>
      </w:r>
    </w:p>
    <w:p w14:paraId="3FFDF2DD" w14:textId="70129882" w:rsidR="00072F42" w:rsidRPr="00072F42" w:rsidRDefault="00E95831" w:rsidP="00072F42">
      <w:r>
        <w:rPr>
          <w:noProof/>
        </w:rPr>
        <w:drawing>
          <wp:inline distT="0" distB="0" distL="0" distR="0" wp14:anchorId="1471A7BE" wp14:editId="44F70531">
            <wp:extent cx="5689600" cy="2997200"/>
            <wp:effectExtent l="0" t="0" r="6350" b="12700"/>
            <wp:docPr id="1" name="Chart 1">
              <a:extLst xmlns:a="http://schemas.openxmlformats.org/drawingml/2006/main">
                <a:ext uri="{FF2B5EF4-FFF2-40B4-BE49-F238E27FC236}">
                  <a16:creationId xmlns:a16="http://schemas.microsoft.com/office/drawing/2014/main" id="{01B2E0D7-C372-4807-BEC1-33DA41C90E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924E14" w14:textId="2CCE6253" w:rsidR="00913E1E" w:rsidRDefault="00913E1E" w:rsidP="00913E1E">
      <w:pPr>
        <w:suppressAutoHyphens w:val="0"/>
        <w:spacing w:line="240" w:lineRule="auto"/>
      </w:pPr>
    </w:p>
    <w:p w14:paraId="7BC9FF86" w14:textId="77777777" w:rsidR="00913E1E" w:rsidRDefault="00913E1E" w:rsidP="00913E1E">
      <w:pPr>
        <w:suppressAutoHyphens w:val="0"/>
        <w:spacing w:line="240" w:lineRule="auto"/>
      </w:pPr>
    </w:p>
    <w:p w14:paraId="0F5CA29B" w14:textId="77777777" w:rsidR="00913E1E" w:rsidRDefault="00913E1E" w:rsidP="00913E1E">
      <w:pPr>
        <w:suppressAutoHyphens w:val="0"/>
        <w:spacing w:line="240" w:lineRule="auto"/>
      </w:pPr>
    </w:p>
    <w:p w14:paraId="6FD6CF93" w14:textId="77777777" w:rsidR="00913E1E" w:rsidRDefault="00913E1E" w:rsidP="00913E1E">
      <w:pPr>
        <w:suppressAutoHyphens w:val="0"/>
        <w:spacing w:line="240" w:lineRule="auto"/>
      </w:pPr>
    </w:p>
    <w:p w14:paraId="1EE62E3E" w14:textId="77777777" w:rsidR="00913E1E" w:rsidRDefault="00913E1E" w:rsidP="00913E1E">
      <w:pPr>
        <w:pStyle w:val="H1G"/>
      </w:pPr>
      <w:r>
        <w:tab/>
      </w:r>
      <w:r>
        <w:tab/>
      </w:r>
    </w:p>
    <w:p w14:paraId="7F88D377" w14:textId="77777777" w:rsidR="00913E1E" w:rsidRDefault="00913E1E" w:rsidP="00913E1E">
      <w:pPr>
        <w:pStyle w:val="H1G"/>
        <w:ind w:firstLine="0"/>
      </w:pPr>
      <w:r>
        <w:br w:type="column"/>
        <w:t>Table 6</w:t>
      </w:r>
    </w:p>
    <w:p w14:paraId="3F257F5B" w14:textId="6A2996B1" w:rsidR="00913E1E" w:rsidRDefault="00913E1E" w:rsidP="00913E1E">
      <w:pPr>
        <w:pStyle w:val="H1G"/>
        <w:ind w:left="0" w:firstLine="0"/>
      </w:pPr>
      <w:r>
        <w:tab/>
      </w:r>
      <w:r>
        <w:tab/>
        <w:t>Comparison of r</w:t>
      </w:r>
      <w:r w:rsidRPr="00E7706A">
        <w:t xml:space="preserve">eporting compliance by States parties </w:t>
      </w:r>
      <w:r>
        <w:t>2015-202</w:t>
      </w:r>
      <w:r w:rsidR="00FE752B">
        <w:t>1</w:t>
      </w:r>
    </w:p>
    <w:p w14:paraId="1C939B1B" w14:textId="77777777" w:rsidR="00913E1E" w:rsidRPr="000C01A4" w:rsidRDefault="00913E1E" w:rsidP="00913E1E">
      <w:pPr>
        <w:pStyle w:val="SingleTxtG"/>
        <w:rPr>
          <w:u w:val="single"/>
        </w:rPr>
      </w:pPr>
    </w:p>
    <w:tbl>
      <w:tblPr>
        <w:tblW w:w="6900" w:type="dxa"/>
        <w:jc w:val="center"/>
        <w:tblLook w:val="04A0" w:firstRow="1" w:lastRow="0" w:firstColumn="1" w:lastColumn="0" w:noHBand="0" w:noVBand="1"/>
      </w:tblPr>
      <w:tblGrid>
        <w:gridCol w:w="2080"/>
        <w:gridCol w:w="2380"/>
        <w:gridCol w:w="2440"/>
      </w:tblGrid>
      <w:tr w:rsidR="00913E1E" w:rsidRPr="000046D4" w14:paraId="7BC96D74" w14:textId="77777777" w:rsidTr="005B7E51">
        <w:trPr>
          <w:trHeight w:val="525"/>
          <w:jc w:val="center"/>
        </w:trPr>
        <w:tc>
          <w:tcPr>
            <w:tcW w:w="6900"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14:paraId="65B21480" w14:textId="42CEBBC2" w:rsidR="00913E1E" w:rsidRPr="000046D4" w:rsidRDefault="00913E1E" w:rsidP="005B7E51">
            <w:pPr>
              <w:suppressAutoHyphens w:val="0"/>
              <w:spacing w:line="240" w:lineRule="auto"/>
              <w:jc w:val="center"/>
              <w:rPr>
                <w:rFonts w:ascii="Calibri" w:hAnsi="Calibri" w:cs="Calibri"/>
                <w:b/>
                <w:bCs/>
                <w:color w:val="000000"/>
                <w:sz w:val="24"/>
                <w:szCs w:val="24"/>
                <w:lang w:eastAsia="en-GB"/>
              </w:rPr>
            </w:pPr>
            <w:r>
              <w:rPr>
                <w:rFonts w:ascii="Calibri" w:hAnsi="Calibri" w:cs="Calibri"/>
                <w:b/>
                <w:bCs/>
                <w:color w:val="000000"/>
                <w:sz w:val="24"/>
                <w:szCs w:val="24"/>
                <w:lang w:eastAsia="en-GB"/>
              </w:rPr>
              <w:t>Comparative Table</w:t>
            </w:r>
            <w:r w:rsidRPr="000046D4">
              <w:rPr>
                <w:rFonts w:ascii="Calibri" w:hAnsi="Calibri" w:cs="Calibri"/>
                <w:b/>
                <w:bCs/>
                <w:color w:val="000000"/>
                <w:sz w:val="24"/>
                <w:szCs w:val="24"/>
                <w:lang w:eastAsia="en-GB"/>
              </w:rPr>
              <w:t xml:space="preserve"> </w:t>
            </w:r>
            <w:r w:rsidRPr="00F5260F">
              <w:rPr>
                <w:rFonts w:ascii="Calibri" w:hAnsi="Calibri" w:cs="Calibri"/>
                <w:b/>
                <w:bCs/>
                <w:color w:val="000000"/>
                <w:sz w:val="24"/>
                <w:szCs w:val="24"/>
                <w:lang w:eastAsia="en-GB"/>
              </w:rPr>
              <w:t>State</w:t>
            </w:r>
            <w:r>
              <w:rPr>
                <w:rFonts w:ascii="Calibri" w:hAnsi="Calibri" w:cs="Calibri"/>
                <w:b/>
                <w:bCs/>
                <w:color w:val="000000"/>
                <w:sz w:val="24"/>
                <w:szCs w:val="24"/>
                <w:lang w:eastAsia="en-GB"/>
              </w:rPr>
              <w:t>s</w:t>
            </w:r>
            <w:r w:rsidRPr="00F5260F">
              <w:rPr>
                <w:rFonts w:ascii="Calibri" w:hAnsi="Calibri" w:cs="Calibri"/>
                <w:b/>
                <w:bCs/>
                <w:color w:val="000000"/>
                <w:sz w:val="24"/>
                <w:szCs w:val="24"/>
                <w:lang w:eastAsia="en-GB"/>
              </w:rPr>
              <w:t xml:space="preserve"> Parties without Overdue Reports</w:t>
            </w:r>
            <w:r w:rsidRPr="00F5260F">
              <w:rPr>
                <w:sz w:val="24"/>
                <w:szCs w:val="24"/>
              </w:rPr>
              <w:t xml:space="preserve"> </w:t>
            </w:r>
            <w:r w:rsidRPr="00F5260F">
              <w:rPr>
                <w:rFonts w:ascii="Calibri" w:hAnsi="Calibri" w:cs="Calibri"/>
                <w:b/>
                <w:bCs/>
                <w:color w:val="000000"/>
                <w:sz w:val="24"/>
                <w:szCs w:val="24"/>
                <w:lang w:eastAsia="en-GB"/>
              </w:rPr>
              <w:t>(2015 to 202</w:t>
            </w:r>
            <w:r w:rsidR="00A30283">
              <w:rPr>
                <w:rFonts w:ascii="Calibri" w:hAnsi="Calibri" w:cs="Calibri"/>
                <w:b/>
                <w:bCs/>
                <w:color w:val="000000"/>
                <w:sz w:val="24"/>
                <w:szCs w:val="24"/>
                <w:lang w:eastAsia="en-GB"/>
              </w:rPr>
              <w:t>1</w:t>
            </w:r>
            <w:r w:rsidRPr="00F5260F">
              <w:rPr>
                <w:rFonts w:ascii="Calibri" w:hAnsi="Calibri" w:cs="Calibri"/>
                <w:b/>
                <w:bCs/>
                <w:color w:val="000000"/>
                <w:sz w:val="24"/>
                <w:szCs w:val="24"/>
                <w:lang w:eastAsia="en-GB"/>
              </w:rPr>
              <w:t>)</w:t>
            </w:r>
          </w:p>
        </w:tc>
      </w:tr>
      <w:tr w:rsidR="00913E1E" w:rsidRPr="000046D4" w14:paraId="7D795BB0" w14:textId="77777777" w:rsidTr="005B7E51">
        <w:trPr>
          <w:trHeight w:val="605"/>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978FE1D" w14:textId="77777777" w:rsidR="00913E1E" w:rsidRPr="000046D4" w:rsidRDefault="00913E1E" w:rsidP="005B7E51">
            <w:pPr>
              <w:suppressAutoHyphens w:val="0"/>
              <w:spacing w:line="240" w:lineRule="auto"/>
              <w:rPr>
                <w:rFonts w:ascii="Calibri" w:hAnsi="Calibri" w:cs="Calibri"/>
                <w:b/>
                <w:bCs/>
                <w:color w:val="000000"/>
                <w:sz w:val="24"/>
                <w:szCs w:val="24"/>
                <w:lang w:eastAsia="en-GB"/>
              </w:rPr>
            </w:pPr>
            <w:r w:rsidRPr="000046D4">
              <w:rPr>
                <w:rFonts w:ascii="Calibri" w:hAnsi="Calibri" w:cs="Calibri"/>
                <w:b/>
                <w:bCs/>
                <w:color w:val="000000"/>
                <w:sz w:val="24"/>
                <w:szCs w:val="24"/>
                <w:lang w:eastAsia="en-GB"/>
              </w:rPr>
              <w:t>Years</w:t>
            </w:r>
          </w:p>
        </w:tc>
        <w:tc>
          <w:tcPr>
            <w:tcW w:w="2380" w:type="dxa"/>
            <w:tcBorders>
              <w:top w:val="nil"/>
              <w:left w:val="nil"/>
              <w:bottom w:val="single" w:sz="4" w:space="0" w:color="auto"/>
              <w:right w:val="single" w:sz="4" w:space="0" w:color="auto"/>
            </w:tcBorders>
            <w:shd w:val="clear" w:color="auto" w:fill="auto"/>
            <w:hideMark/>
          </w:tcPr>
          <w:p w14:paraId="31B98BDB" w14:textId="77777777" w:rsidR="00913E1E" w:rsidRPr="000046D4" w:rsidRDefault="00913E1E" w:rsidP="005B7E51">
            <w:pPr>
              <w:suppressAutoHyphens w:val="0"/>
              <w:spacing w:line="240" w:lineRule="auto"/>
              <w:rPr>
                <w:rFonts w:ascii="Calibri" w:hAnsi="Calibri" w:cs="Calibri"/>
                <w:b/>
                <w:bCs/>
                <w:color w:val="000000"/>
                <w:sz w:val="24"/>
                <w:szCs w:val="24"/>
                <w:lang w:eastAsia="en-GB"/>
              </w:rPr>
            </w:pPr>
            <w:r w:rsidRPr="000046D4">
              <w:rPr>
                <w:rFonts w:ascii="Calibri" w:hAnsi="Calibri" w:cs="Calibri"/>
                <w:b/>
                <w:bCs/>
                <w:color w:val="000000"/>
                <w:sz w:val="24"/>
                <w:szCs w:val="24"/>
                <w:lang w:eastAsia="en-GB"/>
              </w:rPr>
              <w:t xml:space="preserve">SP with No Overdue reports </w:t>
            </w:r>
          </w:p>
        </w:tc>
        <w:tc>
          <w:tcPr>
            <w:tcW w:w="2440" w:type="dxa"/>
            <w:tcBorders>
              <w:top w:val="nil"/>
              <w:left w:val="nil"/>
              <w:bottom w:val="single" w:sz="4" w:space="0" w:color="auto"/>
              <w:right w:val="single" w:sz="4" w:space="0" w:color="auto"/>
            </w:tcBorders>
            <w:shd w:val="clear" w:color="auto" w:fill="auto"/>
            <w:vAlign w:val="center"/>
            <w:hideMark/>
          </w:tcPr>
          <w:p w14:paraId="36372AFF" w14:textId="77777777" w:rsidR="00913E1E" w:rsidRPr="000046D4" w:rsidRDefault="00913E1E" w:rsidP="005B7E51">
            <w:pPr>
              <w:suppressAutoHyphens w:val="0"/>
              <w:spacing w:line="240" w:lineRule="auto"/>
              <w:rPr>
                <w:rFonts w:ascii="Calibri" w:hAnsi="Calibri" w:cs="Calibri"/>
                <w:b/>
                <w:bCs/>
                <w:color w:val="000000"/>
                <w:sz w:val="24"/>
                <w:szCs w:val="24"/>
                <w:lang w:eastAsia="en-GB"/>
              </w:rPr>
            </w:pPr>
            <w:r w:rsidRPr="000046D4">
              <w:rPr>
                <w:rFonts w:ascii="Calibri" w:hAnsi="Calibri" w:cs="Calibri"/>
                <w:b/>
                <w:bCs/>
                <w:color w:val="000000"/>
                <w:sz w:val="24"/>
                <w:szCs w:val="24"/>
                <w:lang w:eastAsia="en-GB"/>
              </w:rPr>
              <w:t>Percentage %</w:t>
            </w:r>
          </w:p>
        </w:tc>
      </w:tr>
      <w:tr w:rsidR="00913E1E" w:rsidRPr="000046D4" w14:paraId="7A5D9E93" w14:textId="77777777" w:rsidTr="005B7E51">
        <w:trPr>
          <w:trHeight w:val="410"/>
          <w:jc w:val="center"/>
        </w:trPr>
        <w:tc>
          <w:tcPr>
            <w:tcW w:w="2080" w:type="dxa"/>
            <w:tcBorders>
              <w:top w:val="nil"/>
              <w:left w:val="single" w:sz="4" w:space="0" w:color="auto"/>
              <w:bottom w:val="single" w:sz="4" w:space="0" w:color="auto"/>
              <w:right w:val="single" w:sz="4" w:space="0" w:color="auto"/>
            </w:tcBorders>
            <w:shd w:val="clear" w:color="auto" w:fill="auto"/>
            <w:hideMark/>
          </w:tcPr>
          <w:p w14:paraId="33BF7416"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2015</w:t>
            </w:r>
          </w:p>
        </w:tc>
        <w:tc>
          <w:tcPr>
            <w:tcW w:w="2380" w:type="dxa"/>
            <w:tcBorders>
              <w:top w:val="nil"/>
              <w:left w:val="nil"/>
              <w:bottom w:val="single" w:sz="4" w:space="0" w:color="auto"/>
              <w:right w:val="single" w:sz="4" w:space="0" w:color="auto"/>
            </w:tcBorders>
            <w:shd w:val="clear" w:color="auto" w:fill="auto"/>
            <w:hideMark/>
          </w:tcPr>
          <w:p w14:paraId="52D5414A"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29</w:t>
            </w:r>
          </w:p>
        </w:tc>
        <w:tc>
          <w:tcPr>
            <w:tcW w:w="2440" w:type="dxa"/>
            <w:tcBorders>
              <w:top w:val="nil"/>
              <w:left w:val="nil"/>
              <w:bottom w:val="single" w:sz="4" w:space="0" w:color="auto"/>
              <w:right w:val="single" w:sz="4" w:space="0" w:color="auto"/>
            </w:tcBorders>
            <w:shd w:val="clear" w:color="auto" w:fill="auto"/>
            <w:hideMark/>
          </w:tcPr>
          <w:p w14:paraId="5A3690CB"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15</w:t>
            </w:r>
          </w:p>
        </w:tc>
      </w:tr>
      <w:tr w:rsidR="00913E1E" w:rsidRPr="000046D4" w14:paraId="339F7017" w14:textId="77777777" w:rsidTr="005B7E51">
        <w:trPr>
          <w:trHeight w:val="404"/>
          <w:jc w:val="center"/>
        </w:trPr>
        <w:tc>
          <w:tcPr>
            <w:tcW w:w="2080" w:type="dxa"/>
            <w:tcBorders>
              <w:top w:val="nil"/>
              <w:left w:val="single" w:sz="4" w:space="0" w:color="auto"/>
              <w:bottom w:val="single" w:sz="4" w:space="0" w:color="auto"/>
              <w:right w:val="single" w:sz="4" w:space="0" w:color="auto"/>
            </w:tcBorders>
            <w:shd w:val="clear" w:color="auto" w:fill="auto"/>
            <w:hideMark/>
          </w:tcPr>
          <w:p w14:paraId="74995DA4"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2016</w:t>
            </w:r>
          </w:p>
        </w:tc>
        <w:tc>
          <w:tcPr>
            <w:tcW w:w="2380" w:type="dxa"/>
            <w:tcBorders>
              <w:top w:val="nil"/>
              <w:left w:val="nil"/>
              <w:bottom w:val="single" w:sz="4" w:space="0" w:color="auto"/>
              <w:right w:val="single" w:sz="4" w:space="0" w:color="auto"/>
            </w:tcBorders>
            <w:shd w:val="clear" w:color="auto" w:fill="auto"/>
            <w:hideMark/>
          </w:tcPr>
          <w:p w14:paraId="3AAA60AD"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25</w:t>
            </w:r>
          </w:p>
        </w:tc>
        <w:tc>
          <w:tcPr>
            <w:tcW w:w="2440" w:type="dxa"/>
            <w:tcBorders>
              <w:top w:val="nil"/>
              <w:left w:val="nil"/>
              <w:bottom w:val="single" w:sz="4" w:space="0" w:color="auto"/>
              <w:right w:val="single" w:sz="4" w:space="0" w:color="auto"/>
            </w:tcBorders>
            <w:shd w:val="clear" w:color="auto" w:fill="auto"/>
            <w:hideMark/>
          </w:tcPr>
          <w:p w14:paraId="354BAFAE"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13</w:t>
            </w:r>
          </w:p>
        </w:tc>
      </w:tr>
      <w:tr w:rsidR="00913E1E" w:rsidRPr="000046D4" w14:paraId="2E5DE2B7" w14:textId="77777777" w:rsidTr="005B7E51">
        <w:trPr>
          <w:trHeight w:val="370"/>
          <w:jc w:val="center"/>
        </w:trPr>
        <w:tc>
          <w:tcPr>
            <w:tcW w:w="2080" w:type="dxa"/>
            <w:tcBorders>
              <w:top w:val="nil"/>
              <w:left w:val="single" w:sz="4" w:space="0" w:color="auto"/>
              <w:bottom w:val="single" w:sz="4" w:space="0" w:color="auto"/>
              <w:right w:val="single" w:sz="4" w:space="0" w:color="auto"/>
            </w:tcBorders>
            <w:shd w:val="clear" w:color="auto" w:fill="auto"/>
            <w:hideMark/>
          </w:tcPr>
          <w:p w14:paraId="069BFFF2"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2017</w:t>
            </w:r>
          </w:p>
        </w:tc>
        <w:tc>
          <w:tcPr>
            <w:tcW w:w="2380" w:type="dxa"/>
            <w:tcBorders>
              <w:top w:val="nil"/>
              <w:left w:val="nil"/>
              <w:bottom w:val="single" w:sz="4" w:space="0" w:color="auto"/>
              <w:right w:val="single" w:sz="4" w:space="0" w:color="auto"/>
            </w:tcBorders>
            <w:shd w:val="clear" w:color="auto" w:fill="auto"/>
            <w:hideMark/>
          </w:tcPr>
          <w:p w14:paraId="29B6955F"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36</w:t>
            </w:r>
          </w:p>
        </w:tc>
        <w:tc>
          <w:tcPr>
            <w:tcW w:w="2440" w:type="dxa"/>
            <w:tcBorders>
              <w:top w:val="nil"/>
              <w:left w:val="nil"/>
              <w:bottom w:val="single" w:sz="4" w:space="0" w:color="auto"/>
              <w:right w:val="single" w:sz="4" w:space="0" w:color="auto"/>
            </w:tcBorders>
            <w:shd w:val="clear" w:color="auto" w:fill="auto"/>
            <w:hideMark/>
          </w:tcPr>
          <w:p w14:paraId="5C8D28AA"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18</w:t>
            </w:r>
          </w:p>
        </w:tc>
      </w:tr>
      <w:tr w:rsidR="00913E1E" w:rsidRPr="000046D4" w14:paraId="4B9F11AA" w14:textId="77777777" w:rsidTr="005B7E51">
        <w:trPr>
          <w:trHeight w:val="419"/>
          <w:jc w:val="center"/>
        </w:trPr>
        <w:tc>
          <w:tcPr>
            <w:tcW w:w="2080" w:type="dxa"/>
            <w:tcBorders>
              <w:top w:val="nil"/>
              <w:left w:val="single" w:sz="4" w:space="0" w:color="auto"/>
              <w:bottom w:val="single" w:sz="4" w:space="0" w:color="auto"/>
              <w:right w:val="single" w:sz="4" w:space="0" w:color="auto"/>
            </w:tcBorders>
            <w:shd w:val="clear" w:color="auto" w:fill="auto"/>
            <w:hideMark/>
          </w:tcPr>
          <w:p w14:paraId="62CF61F7"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2018</w:t>
            </w:r>
          </w:p>
        </w:tc>
        <w:tc>
          <w:tcPr>
            <w:tcW w:w="2380" w:type="dxa"/>
            <w:tcBorders>
              <w:top w:val="nil"/>
              <w:left w:val="nil"/>
              <w:bottom w:val="single" w:sz="4" w:space="0" w:color="auto"/>
              <w:right w:val="single" w:sz="4" w:space="0" w:color="auto"/>
            </w:tcBorders>
            <w:shd w:val="clear" w:color="auto" w:fill="auto"/>
            <w:hideMark/>
          </w:tcPr>
          <w:p w14:paraId="48EE389E"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34</w:t>
            </w:r>
          </w:p>
        </w:tc>
        <w:tc>
          <w:tcPr>
            <w:tcW w:w="2440" w:type="dxa"/>
            <w:tcBorders>
              <w:top w:val="nil"/>
              <w:left w:val="nil"/>
              <w:bottom w:val="single" w:sz="4" w:space="0" w:color="auto"/>
              <w:right w:val="single" w:sz="4" w:space="0" w:color="auto"/>
            </w:tcBorders>
            <w:shd w:val="clear" w:color="auto" w:fill="auto"/>
            <w:hideMark/>
          </w:tcPr>
          <w:p w14:paraId="75FED0D9"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17</w:t>
            </w:r>
          </w:p>
        </w:tc>
      </w:tr>
      <w:tr w:rsidR="00913E1E" w:rsidRPr="000046D4" w14:paraId="389DDED9" w14:textId="77777777" w:rsidTr="00FE752B">
        <w:trPr>
          <w:trHeight w:val="426"/>
          <w:jc w:val="center"/>
        </w:trPr>
        <w:tc>
          <w:tcPr>
            <w:tcW w:w="2080" w:type="dxa"/>
            <w:tcBorders>
              <w:top w:val="nil"/>
              <w:left w:val="single" w:sz="4" w:space="0" w:color="auto"/>
              <w:bottom w:val="single" w:sz="4" w:space="0" w:color="auto"/>
              <w:right w:val="single" w:sz="4" w:space="0" w:color="auto"/>
            </w:tcBorders>
            <w:shd w:val="clear" w:color="auto" w:fill="auto"/>
            <w:hideMark/>
          </w:tcPr>
          <w:p w14:paraId="307571EA"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2019</w:t>
            </w:r>
          </w:p>
        </w:tc>
        <w:tc>
          <w:tcPr>
            <w:tcW w:w="2380" w:type="dxa"/>
            <w:tcBorders>
              <w:top w:val="nil"/>
              <w:left w:val="nil"/>
              <w:bottom w:val="single" w:sz="4" w:space="0" w:color="auto"/>
              <w:right w:val="single" w:sz="4" w:space="0" w:color="auto"/>
            </w:tcBorders>
            <w:shd w:val="clear" w:color="auto" w:fill="auto"/>
            <w:hideMark/>
          </w:tcPr>
          <w:p w14:paraId="249FD89B"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37</w:t>
            </w:r>
          </w:p>
        </w:tc>
        <w:tc>
          <w:tcPr>
            <w:tcW w:w="2440" w:type="dxa"/>
            <w:tcBorders>
              <w:top w:val="nil"/>
              <w:left w:val="nil"/>
              <w:bottom w:val="single" w:sz="4" w:space="0" w:color="auto"/>
              <w:right w:val="single" w:sz="4" w:space="0" w:color="auto"/>
            </w:tcBorders>
            <w:shd w:val="clear" w:color="auto" w:fill="auto"/>
            <w:hideMark/>
          </w:tcPr>
          <w:p w14:paraId="2345676F"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19</w:t>
            </w:r>
          </w:p>
        </w:tc>
      </w:tr>
      <w:tr w:rsidR="00913E1E" w:rsidRPr="000046D4" w14:paraId="6BC28C07" w14:textId="77777777" w:rsidTr="00FE752B">
        <w:trPr>
          <w:trHeight w:val="276"/>
          <w:jc w:val="center"/>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1B7AF64A"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2020</w:t>
            </w:r>
          </w:p>
        </w:tc>
        <w:tc>
          <w:tcPr>
            <w:tcW w:w="2380" w:type="dxa"/>
            <w:tcBorders>
              <w:top w:val="single" w:sz="4" w:space="0" w:color="auto"/>
              <w:left w:val="nil"/>
              <w:bottom w:val="single" w:sz="4" w:space="0" w:color="auto"/>
              <w:right w:val="single" w:sz="4" w:space="0" w:color="auto"/>
            </w:tcBorders>
            <w:shd w:val="clear" w:color="auto" w:fill="auto"/>
            <w:hideMark/>
          </w:tcPr>
          <w:p w14:paraId="574724FC"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Pr>
                <w:rFonts w:ascii="Calibri" w:hAnsi="Calibri" w:cs="Calibri"/>
                <w:color w:val="000000"/>
                <w:sz w:val="24"/>
                <w:szCs w:val="24"/>
                <w:lang w:eastAsia="en-GB"/>
              </w:rPr>
              <w:t>36</w:t>
            </w:r>
          </w:p>
        </w:tc>
        <w:tc>
          <w:tcPr>
            <w:tcW w:w="2440" w:type="dxa"/>
            <w:tcBorders>
              <w:top w:val="single" w:sz="4" w:space="0" w:color="auto"/>
              <w:left w:val="nil"/>
              <w:bottom w:val="single" w:sz="4" w:space="0" w:color="auto"/>
              <w:right w:val="single" w:sz="4" w:space="0" w:color="auto"/>
            </w:tcBorders>
            <w:shd w:val="clear" w:color="auto" w:fill="auto"/>
            <w:hideMark/>
          </w:tcPr>
          <w:p w14:paraId="5F62C8E9" w14:textId="77777777" w:rsidR="00913E1E" w:rsidRPr="000046D4" w:rsidRDefault="00913E1E" w:rsidP="005B7E51">
            <w:pPr>
              <w:suppressAutoHyphens w:val="0"/>
              <w:spacing w:line="240" w:lineRule="auto"/>
              <w:jc w:val="center"/>
              <w:rPr>
                <w:rFonts w:ascii="Calibri" w:hAnsi="Calibri" w:cs="Calibri"/>
                <w:color w:val="000000"/>
                <w:sz w:val="24"/>
                <w:szCs w:val="24"/>
                <w:lang w:eastAsia="en-GB"/>
              </w:rPr>
            </w:pPr>
            <w:r>
              <w:rPr>
                <w:rFonts w:ascii="Calibri" w:hAnsi="Calibri" w:cs="Calibri"/>
                <w:color w:val="000000"/>
                <w:sz w:val="24"/>
                <w:szCs w:val="24"/>
                <w:lang w:eastAsia="en-GB"/>
              </w:rPr>
              <w:t>18</w:t>
            </w:r>
          </w:p>
        </w:tc>
      </w:tr>
      <w:tr w:rsidR="00FE752B" w:rsidRPr="000046D4" w14:paraId="0A664440" w14:textId="77777777" w:rsidTr="00FE752B">
        <w:trPr>
          <w:trHeight w:val="276"/>
          <w:jc w:val="center"/>
        </w:trPr>
        <w:tc>
          <w:tcPr>
            <w:tcW w:w="2080" w:type="dxa"/>
            <w:tcBorders>
              <w:top w:val="single" w:sz="4" w:space="0" w:color="auto"/>
              <w:left w:val="single" w:sz="4" w:space="0" w:color="auto"/>
              <w:bottom w:val="single" w:sz="4" w:space="0" w:color="auto"/>
              <w:right w:val="single" w:sz="4" w:space="0" w:color="auto"/>
            </w:tcBorders>
            <w:shd w:val="clear" w:color="auto" w:fill="auto"/>
          </w:tcPr>
          <w:p w14:paraId="4D268443" w14:textId="0B2DB1D4" w:rsidR="00FE752B" w:rsidRPr="000046D4" w:rsidRDefault="00FE752B" w:rsidP="005B7E51">
            <w:pPr>
              <w:suppressAutoHyphens w:val="0"/>
              <w:spacing w:line="240" w:lineRule="auto"/>
              <w:jc w:val="center"/>
              <w:rPr>
                <w:rFonts w:ascii="Calibri" w:hAnsi="Calibri" w:cs="Calibri"/>
                <w:color w:val="000000"/>
                <w:sz w:val="24"/>
                <w:szCs w:val="24"/>
                <w:lang w:eastAsia="en-GB"/>
              </w:rPr>
            </w:pPr>
            <w:r>
              <w:rPr>
                <w:rFonts w:ascii="Calibri" w:hAnsi="Calibri" w:cs="Calibri"/>
                <w:color w:val="000000"/>
                <w:sz w:val="24"/>
                <w:szCs w:val="24"/>
                <w:lang w:eastAsia="en-GB"/>
              </w:rPr>
              <w:t>2021</w:t>
            </w:r>
          </w:p>
        </w:tc>
        <w:tc>
          <w:tcPr>
            <w:tcW w:w="2380" w:type="dxa"/>
            <w:tcBorders>
              <w:top w:val="single" w:sz="4" w:space="0" w:color="auto"/>
              <w:left w:val="nil"/>
              <w:bottom w:val="single" w:sz="4" w:space="0" w:color="auto"/>
              <w:right w:val="single" w:sz="4" w:space="0" w:color="auto"/>
            </w:tcBorders>
            <w:shd w:val="clear" w:color="auto" w:fill="auto"/>
          </w:tcPr>
          <w:p w14:paraId="59ACD09C" w14:textId="0696408A" w:rsidR="00FE752B" w:rsidRDefault="00A30283" w:rsidP="005B7E51">
            <w:pPr>
              <w:suppressAutoHyphens w:val="0"/>
              <w:spacing w:line="240" w:lineRule="auto"/>
              <w:jc w:val="center"/>
              <w:rPr>
                <w:rFonts w:ascii="Calibri" w:hAnsi="Calibri" w:cs="Calibri"/>
                <w:color w:val="000000"/>
                <w:sz w:val="24"/>
                <w:szCs w:val="24"/>
                <w:lang w:eastAsia="en-GB"/>
              </w:rPr>
            </w:pPr>
            <w:r>
              <w:rPr>
                <w:rFonts w:ascii="Calibri" w:hAnsi="Calibri" w:cs="Calibri"/>
                <w:color w:val="000000"/>
                <w:sz w:val="24"/>
                <w:szCs w:val="24"/>
                <w:lang w:eastAsia="en-GB"/>
              </w:rPr>
              <w:t>30</w:t>
            </w:r>
          </w:p>
        </w:tc>
        <w:tc>
          <w:tcPr>
            <w:tcW w:w="2440" w:type="dxa"/>
            <w:tcBorders>
              <w:top w:val="single" w:sz="4" w:space="0" w:color="auto"/>
              <w:left w:val="nil"/>
              <w:bottom w:val="single" w:sz="4" w:space="0" w:color="auto"/>
              <w:right w:val="single" w:sz="4" w:space="0" w:color="auto"/>
            </w:tcBorders>
            <w:shd w:val="clear" w:color="auto" w:fill="auto"/>
          </w:tcPr>
          <w:p w14:paraId="55CBE6E8" w14:textId="5885F992" w:rsidR="00FE752B" w:rsidRDefault="0022454C" w:rsidP="005B7E51">
            <w:pPr>
              <w:suppressAutoHyphens w:val="0"/>
              <w:spacing w:line="240" w:lineRule="auto"/>
              <w:jc w:val="center"/>
              <w:rPr>
                <w:rFonts w:ascii="Calibri" w:hAnsi="Calibri" w:cs="Calibri"/>
                <w:color w:val="000000"/>
                <w:sz w:val="24"/>
                <w:szCs w:val="24"/>
                <w:lang w:eastAsia="en-GB"/>
              </w:rPr>
            </w:pPr>
            <w:r>
              <w:rPr>
                <w:rFonts w:ascii="Calibri" w:hAnsi="Calibri" w:cs="Calibri"/>
                <w:color w:val="000000"/>
                <w:sz w:val="24"/>
                <w:szCs w:val="24"/>
                <w:lang w:eastAsia="en-GB"/>
              </w:rPr>
              <w:t>15</w:t>
            </w:r>
          </w:p>
        </w:tc>
      </w:tr>
    </w:tbl>
    <w:p w14:paraId="2182CC46" w14:textId="77777777" w:rsidR="00913E1E" w:rsidRDefault="00913E1E" w:rsidP="00913E1E">
      <w:pPr>
        <w:pStyle w:val="SingleTxtG"/>
        <w:rPr>
          <w:u w:val="single"/>
        </w:rPr>
      </w:pPr>
    </w:p>
    <w:p w14:paraId="31E36A47" w14:textId="77777777" w:rsidR="00913E1E" w:rsidRPr="00FF4A6F" w:rsidRDefault="00913E1E" w:rsidP="00913E1E">
      <w:pPr>
        <w:pStyle w:val="H1G"/>
      </w:pPr>
      <w:r>
        <w:tab/>
      </w:r>
      <w:r>
        <w:tab/>
      </w:r>
      <w:r w:rsidRPr="00FF4A6F">
        <w:t>Chart 2</w:t>
      </w:r>
    </w:p>
    <w:p w14:paraId="7C70FF41" w14:textId="5B9B8CCA" w:rsidR="00913E1E" w:rsidRDefault="00757945" w:rsidP="00913E1E">
      <w:pPr>
        <w:pStyle w:val="SingleTxtG"/>
        <w:ind w:left="0"/>
        <w:jc w:val="center"/>
        <w:rPr>
          <w:u w:val="single"/>
        </w:rPr>
      </w:pPr>
      <w:r>
        <w:rPr>
          <w:u w:val="single"/>
        </w:rPr>
        <w:t xml:space="preserve">                         </w:t>
      </w:r>
      <w:r w:rsidR="005A74E6">
        <w:rPr>
          <w:noProof/>
        </w:rPr>
        <w:drawing>
          <wp:inline distT="0" distB="0" distL="0" distR="0" wp14:anchorId="797500FD" wp14:editId="7C332401">
            <wp:extent cx="4451350" cy="2628900"/>
            <wp:effectExtent l="0" t="0" r="6350" b="0"/>
            <wp:docPr id="3" name="Chart 3">
              <a:extLst xmlns:a="http://schemas.openxmlformats.org/drawingml/2006/main">
                <a:ext uri="{FF2B5EF4-FFF2-40B4-BE49-F238E27FC236}">
                  <a16:creationId xmlns:a16="http://schemas.microsoft.com/office/drawing/2014/main" id="{9F674F14-EB33-4169-9072-B05CD5D832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FD5C2C" w14:textId="77777777" w:rsidR="00913E1E" w:rsidRPr="00454815" w:rsidRDefault="00913E1E" w:rsidP="00913E1E">
      <w:pPr>
        <w:pStyle w:val="SingleTxtG"/>
        <w:ind w:left="0"/>
        <w:rPr>
          <w:u w:val="single"/>
        </w:rPr>
      </w:pPr>
    </w:p>
    <w:p w14:paraId="33C5CBB1" w14:textId="77777777" w:rsidR="00913E1E" w:rsidRPr="00454815" w:rsidRDefault="00913E1E" w:rsidP="00913E1E">
      <w:pPr>
        <w:pStyle w:val="SingleTxtG"/>
        <w:spacing w:before="240" w:after="0"/>
        <w:jc w:val="center"/>
        <w:rPr>
          <w:u w:val="single"/>
        </w:rPr>
      </w:pPr>
      <w:r>
        <w:rPr>
          <w:u w:val="single"/>
        </w:rPr>
        <w:tab/>
      </w:r>
      <w:r>
        <w:rPr>
          <w:u w:val="single"/>
        </w:rPr>
        <w:tab/>
      </w:r>
      <w:r>
        <w:rPr>
          <w:u w:val="single"/>
        </w:rPr>
        <w:tab/>
      </w:r>
      <w:r>
        <w:rPr>
          <w:u w:val="single"/>
        </w:rPr>
        <w:tab/>
      </w:r>
      <w:r>
        <w:rPr>
          <w:u w:val="single"/>
        </w:rPr>
        <w:tab/>
      </w:r>
    </w:p>
    <w:p w14:paraId="4624189F" w14:textId="77777777" w:rsidR="00CF586F" w:rsidRPr="000D1851" w:rsidRDefault="00CF586F" w:rsidP="00913E1E">
      <w:pPr>
        <w:suppressAutoHyphens w:val="0"/>
        <w:spacing w:before="120" w:line="240" w:lineRule="auto"/>
      </w:pPr>
    </w:p>
    <w:sectPr w:rsidR="00CF586F" w:rsidRPr="000D1851" w:rsidSect="00913E1E">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CE93" w14:textId="77777777" w:rsidR="00182749" w:rsidRDefault="00182749"/>
  </w:endnote>
  <w:endnote w:type="continuationSeparator" w:id="0">
    <w:p w14:paraId="02B284A7" w14:textId="77777777" w:rsidR="00182749" w:rsidRDefault="00182749"/>
  </w:endnote>
  <w:endnote w:type="continuationNotice" w:id="1">
    <w:p w14:paraId="7548C6E6" w14:textId="77777777" w:rsidR="00182749" w:rsidRDefault="00182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C0E8" w14:textId="77777777" w:rsidR="004D1140" w:rsidRDefault="000C59D8" w:rsidP="00542574">
    <w:r>
      <w:rPr>
        <w:noProof/>
        <w:lang w:eastAsia="en-GB"/>
      </w:rPr>
      <w:drawing>
        <wp:anchor distT="0" distB="0" distL="114300" distR="114300" simplePos="0" relativeHeight="251660288" behindDoc="0" locked="1" layoutInCell="1" allowOverlap="1" wp14:anchorId="1605B6A2" wp14:editId="743C22D0">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C4E" w14:textId="77777777" w:rsidR="00182749" w:rsidRPr="000B175B" w:rsidRDefault="00182749" w:rsidP="000B175B">
      <w:pPr>
        <w:tabs>
          <w:tab w:val="right" w:pos="2155"/>
        </w:tabs>
        <w:spacing w:after="80"/>
        <w:ind w:left="680"/>
        <w:rPr>
          <w:u w:val="single"/>
        </w:rPr>
      </w:pPr>
      <w:r>
        <w:rPr>
          <w:u w:val="single"/>
        </w:rPr>
        <w:tab/>
      </w:r>
    </w:p>
  </w:footnote>
  <w:footnote w:type="continuationSeparator" w:id="0">
    <w:p w14:paraId="1BBDFB8C" w14:textId="77777777" w:rsidR="00182749" w:rsidRPr="00FC68B7" w:rsidRDefault="00182749" w:rsidP="00FC68B7">
      <w:pPr>
        <w:tabs>
          <w:tab w:val="left" w:pos="2155"/>
        </w:tabs>
        <w:spacing w:after="80"/>
        <w:ind w:left="680"/>
        <w:rPr>
          <w:u w:val="single"/>
        </w:rPr>
      </w:pPr>
      <w:r>
        <w:rPr>
          <w:u w:val="single"/>
        </w:rPr>
        <w:tab/>
      </w:r>
    </w:p>
  </w:footnote>
  <w:footnote w:type="continuationNotice" w:id="1">
    <w:p w14:paraId="4A154AB3" w14:textId="77777777" w:rsidR="00182749" w:rsidRDefault="00182749"/>
  </w:footnote>
  <w:footnote w:id="2">
    <w:p w14:paraId="42108E15" w14:textId="77777777" w:rsidR="00913E1E" w:rsidRDefault="00913E1E" w:rsidP="00913E1E">
      <w:pPr>
        <w:pStyle w:val="FootnoteText"/>
      </w:pPr>
      <w:r>
        <w:tab/>
      </w:r>
      <w:r>
        <w:rPr>
          <w:rStyle w:val="FootnoteReference"/>
        </w:rPr>
        <w:footnoteRef/>
      </w:r>
      <w:r>
        <w:t xml:space="preserve"> </w:t>
      </w:r>
      <w:r>
        <w:tab/>
      </w:r>
      <w:r w:rsidRPr="00C27B9C">
        <w:t>http://tbinternet.ohchr.org/_layouts/TreatyBodyExternal/LateReporting.aspx</w:t>
      </w:r>
      <w:r>
        <w:t>.</w:t>
      </w:r>
    </w:p>
  </w:footnote>
  <w:footnote w:id="3">
    <w:p w14:paraId="102793AC" w14:textId="77777777" w:rsidR="00913E1E" w:rsidRDefault="00913E1E" w:rsidP="00913E1E">
      <w:pPr>
        <w:pStyle w:val="FootnoteText"/>
      </w:pPr>
      <w:r>
        <w:tab/>
      </w:r>
      <w:r>
        <w:rPr>
          <w:rStyle w:val="FootnoteReference"/>
        </w:rPr>
        <w:footnoteRef/>
      </w:r>
      <w:r>
        <w:t xml:space="preserve"> </w:t>
      </w:r>
      <w:r>
        <w:tab/>
        <w:t xml:space="preserve">These figures were retrieved for the OHCHR Annual Report from human rights treaty body data base </w:t>
      </w:r>
    </w:p>
  </w:footnote>
  <w:footnote w:id="4">
    <w:p w14:paraId="5A3820A4" w14:textId="06EF540E" w:rsidR="0056624B" w:rsidRDefault="0056624B">
      <w:pPr>
        <w:pStyle w:val="FootnoteText"/>
      </w:pPr>
      <w:r>
        <w:tab/>
      </w:r>
      <w:r>
        <w:tab/>
      </w:r>
      <w:r>
        <w:tab/>
      </w:r>
      <w:r>
        <w:rPr>
          <w:rStyle w:val="FootnoteReference"/>
        </w:rPr>
        <w:footnoteRef/>
      </w:r>
      <w:r>
        <w:t xml:space="preserve"> </w:t>
      </w:r>
      <w:r w:rsidRPr="00356EC1">
        <w:t>Bangladesh, China-Hong Kong and China Macau</w:t>
      </w:r>
      <w:r w:rsidRPr="00356EC1">
        <w:t>, , Sri Lanka, Russian Federation, Iran, Syria and Viet Nam have opted-out.</w:t>
      </w:r>
    </w:p>
  </w:footnote>
  <w:footnote w:id="5">
    <w:p w14:paraId="443092B7" w14:textId="77777777" w:rsidR="00913E1E" w:rsidRPr="00B52AD4" w:rsidRDefault="00913E1E" w:rsidP="00913E1E">
      <w:pPr>
        <w:pStyle w:val="FootnoteText"/>
        <w:rPr>
          <w:sz w:val="16"/>
          <w:szCs w:val="16"/>
        </w:rPr>
      </w:pPr>
      <w:r>
        <w:tab/>
      </w:r>
      <w:r>
        <w:tab/>
      </w:r>
      <w:r>
        <w:rPr>
          <w:rStyle w:val="FootnoteReference"/>
        </w:rPr>
        <w:footnoteRef/>
      </w:r>
      <w:r>
        <w:t xml:space="preserve"> </w:t>
      </w:r>
      <w:r w:rsidRPr="00B52AD4">
        <w:rPr>
          <w:sz w:val="16"/>
          <w:szCs w:val="16"/>
        </w:rPr>
        <w:t>https://www.ohchr.org/EN/ProfessionalInterest/Pages/CESCR.aspx</w:t>
      </w:r>
    </w:p>
  </w:footnote>
  <w:footnote w:id="6">
    <w:p w14:paraId="16796215" w14:textId="77777777" w:rsidR="00913E1E" w:rsidRPr="00B52AD4" w:rsidRDefault="00913E1E" w:rsidP="00913E1E">
      <w:pPr>
        <w:pStyle w:val="FootnoteText"/>
        <w:rPr>
          <w:sz w:val="16"/>
          <w:szCs w:val="16"/>
        </w:rPr>
      </w:pPr>
      <w:r w:rsidRPr="00B52AD4">
        <w:rPr>
          <w:sz w:val="16"/>
          <w:szCs w:val="16"/>
        </w:rPr>
        <w:tab/>
      </w:r>
      <w:r w:rsidRPr="00B52AD4">
        <w:rPr>
          <w:sz w:val="16"/>
          <w:szCs w:val="16"/>
        </w:rPr>
        <w:tab/>
      </w:r>
      <w:r w:rsidRPr="00B52AD4">
        <w:rPr>
          <w:rStyle w:val="FootnoteReference"/>
          <w:sz w:val="16"/>
          <w:szCs w:val="16"/>
        </w:rPr>
        <w:footnoteRef/>
      </w:r>
      <w:r w:rsidRPr="00B52AD4">
        <w:rPr>
          <w:sz w:val="16"/>
          <w:szCs w:val="16"/>
        </w:rPr>
        <w:t xml:space="preserve"> https://www.ohchr.org/EN/HRBodies/CCPR/Pages/PredictableReviewCycle.aspx</w:t>
      </w:r>
    </w:p>
  </w:footnote>
  <w:footnote w:id="7">
    <w:p w14:paraId="49B46CCF" w14:textId="77777777" w:rsidR="00913E1E" w:rsidRDefault="00913E1E" w:rsidP="00913E1E">
      <w:pPr>
        <w:pStyle w:val="FootnoteText"/>
      </w:pPr>
      <w:r w:rsidRPr="00B52AD4">
        <w:rPr>
          <w:sz w:val="16"/>
          <w:szCs w:val="16"/>
        </w:rPr>
        <w:tab/>
      </w:r>
      <w:r w:rsidRPr="00B52AD4">
        <w:rPr>
          <w:sz w:val="16"/>
          <w:szCs w:val="16"/>
        </w:rPr>
        <w:tab/>
      </w:r>
      <w:r w:rsidRPr="00B52AD4">
        <w:rPr>
          <w:rStyle w:val="FootnoteReference"/>
          <w:sz w:val="16"/>
          <w:szCs w:val="16"/>
        </w:rPr>
        <w:footnoteRef/>
      </w:r>
      <w:r w:rsidRPr="00B52AD4">
        <w:rPr>
          <w:sz w:val="16"/>
          <w:szCs w:val="16"/>
        </w:rPr>
        <w:t xml:space="preserve"> https://www.ohchr.org/Documents/HRBodies/CCPR/List_countries_PRC.docx</w:t>
      </w:r>
    </w:p>
  </w:footnote>
  <w:footnote w:id="8">
    <w:p w14:paraId="29BF2F58" w14:textId="77777777" w:rsidR="00913E1E" w:rsidRDefault="00913E1E" w:rsidP="00913E1E">
      <w:pPr>
        <w:pStyle w:val="FootnoteText"/>
      </w:pPr>
      <w:r>
        <w:tab/>
      </w:r>
      <w:r>
        <w:tab/>
      </w:r>
      <w:r>
        <w:rPr>
          <w:rStyle w:val="FootnoteReference"/>
        </w:rPr>
        <w:footnoteRef/>
      </w:r>
      <w:r>
        <w:t xml:space="preserve"> </w:t>
      </w:r>
      <w:r>
        <w:rPr>
          <w:sz w:val="16"/>
          <w:szCs w:val="16"/>
        </w:rPr>
        <w:t xml:space="preserve">CESCR </w:t>
      </w:r>
      <w:r w:rsidRPr="008602E4">
        <w:rPr>
          <w:sz w:val="16"/>
          <w:szCs w:val="16"/>
        </w:rPr>
        <w:t xml:space="preserve">decided to introduce a Predictable Review Cycle for review of States </w:t>
      </w:r>
      <w:r w:rsidRPr="008602E4">
        <w:rPr>
          <w:sz w:val="16"/>
          <w:szCs w:val="16"/>
        </w:rPr>
        <w:t xml:space="preserve">parties reports.  The Committee </w:t>
      </w:r>
      <w:r>
        <w:rPr>
          <w:sz w:val="16"/>
          <w:szCs w:val="16"/>
        </w:rPr>
        <w:t>would thus</w:t>
      </w:r>
      <w:r w:rsidRPr="008602E4">
        <w:rPr>
          <w:sz w:val="16"/>
          <w:szCs w:val="16"/>
        </w:rPr>
        <w:t xml:space="preserve"> review all S</w:t>
      </w:r>
      <w:r>
        <w:rPr>
          <w:sz w:val="16"/>
          <w:szCs w:val="16"/>
        </w:rPr>
        <w:t>tates over an eight-year cycle. The modalities of operationalising this 8-year cycle and a start date will be discussed at the 68</w:t>
      </w:r>
      <w:r w:rsidRPr="00B93A3A">
        <w:rPr>
          <w:sz w:val="16"/>
          <w:szCs w:val="16"/>
          <w:vertAlign w:val="superscript"/>
        </w:rPr>
        <w:t>th</w:t>
      </w:r>
      <w:r>
        <w:rPr>
          <w:sz w:val="16"/>
          <w:szCs w:val="16"/>
        </w:rPr>
        <w:t xml:space="preserve"> Session of the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233B"/>
    <w:multiLevelType w:val="hybridMultilevel"/>
    <w:tmpl w:val="7E5607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pStyle w:val="Heading9"/>
      <w:lvlText w:val="%1."/>
      <w:lvlJc w:val="left"/>
      <w:pPr>
        <w:tabs>
          <w:tab w:val="num" w:pos="360"/>
        </w:tabs>
        <w:ind w:left="360" w:hanging="36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A0D33"/>
    <w:multiLevelType w:val="hybridMultilevel"/>
    <w:tmpl w:val="127C9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F1DCA"/>
    <w:multiLevelType w:val="hybridMultilevel"/>
    <w:tmpl w:val="E65C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7034B"/>
    <w:multiLevelType w:val="hybridMultilevel"/>
    <w:tmpl w:val="16CC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1"/>
  </w:num>
  <w:num w:numId="4">
    <w:abstractNumId w:val="14"/>
  </w:num>
  <w:num w:numId="5">
    <w:abstractNumId w:val="13"/>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5"/>
  </w:num>
  <w:num w:numId="18">
    <w:abstractNumId w:val="12"/>
  </w:num>
  <w:num w:numId="19">
    <w:abstractNumId w:val="10"/>
  </w:num>
  <w:num w:numId="20">
    <w:abstractNumId w:val="19"/>
  </w:num>
  <w:num w:numId="21">
    <w:abstractNumId w:val="16"/>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1E"/>
    <w:rsid w:val="00007F7F"/>
    <w:rsid w:val="0001756A"/>
    <w:rsid w:val="00020B7B"/>
    <w:rsid w:val="00022DB5"/>
    <w:rsid w:val="000335EA"/>
    <w:rsid w:val="000403D1"/>
    <w:rsid w:val="000449AA"/>
    <w:rsid w:val="00050724"/>
    <w:rsid w:val="00050F6B"/>
    <w:rsid w:val="000530C0"/>
    <w:rsid w:val="0005662A"/>
    <w:rsid w:val="00067FF5"/>
    <w:rsid w:val="00072C8C"/>
    <w:rsid w:val="00072F42"/>
    <w:rsid w:val="00073E70"/>
    <w:rsid w:val="000876EB"/>
    <w:rsid w:val="00091419"/>
    <w:rsid w:val="000931C0"/>
    <w:rsid w:val="000B175B"/>
    <w:rsid w:val="000B2851"/>
    <w:rsid w:val="000B3A0F"/>
    <w:rsid w:val="000B4A3B"/>
    <w:rsid w:val="000C59D8"/>
    <w:rsid w:val="000D1851"/>
    <w:rsid w:val="000E0415"/>
    <w:rsid w:val="00100804"/>
    <w:rsid w:val="00140F20"/>
    <w:rsid w:val="00145481"/>
    <w:rsid w:val="00146D32"/>
    <w:rsid w:val="001509BA"/>
    <w:rsid w:val="00157172"/>
    <w:rsid w:val="00182749"/>
    <w:rsid w:val="001B4B04"/>
    <w:rsid w:val="001C3652"/>
    <w:rsid w:val="001C6663"/>
    <w:rsid w:val="001C69F4"/>
    <w:rsid w:val="001C7895"/>
    <w:rsid w:val="001D26DF"/>
    <w:rsid w:val="001E2790"/>
    <w:rsid w:val="001E7FFC"/>
    <w:rsid w:val="00211E0B"/>
    <w:rsid w:val="00211E72"/>
    <w:rsid w:val="00214047"/>
    <w:rsid w:val="0022130F"/>
    <w:rsid w:val="0022454C"/>
    <w:rsid w:val="00227C7D"/>
    <w:rsid w:val="00237785"/>
    <w:rsid w:val="002410DD"/>
    <w:rsid w:val="00241466"/>
    <w:rsid w:val="002500BB"/>
    <w:rsid w:val="00253D58"/>
    <w:rsid w:val="00262BE6"/>
    <w:rsid w:val="0027725F"/>
    <w:rsid w:val="00285CF9"/>
    <w:rsid w:val="002A7BAB"/>
    <w:rsid w:val="002B4118"/>
    <w:rsid w:val="002C0FE7"/>
    <w:rsid w:val="002C21F0"/>
    <w:rsid w:val="002C3010"/>
    <w:rsid w:val="003107FA"/>
    <w:rsid w:val="003229D8"/>
    <w:rsid w:val="003314D1"/>
    <w:rsid w:val="00335A2F"/>
    <w:rsid w:val="00336D83"/>
    <w:rsid w:val="00340A5B"/>
    <w:rsid w:val="00341937"/>
    <w:rsid w:val="00351571"/>
    <w:rsid w:val="00373720"/>
    <w:rsid w:val="0039277A"/>
    <w:rsid w:val="00394A17"/>
    <w:rsid w:val="003972E0"/>
    <w:rsid w:val="003975ED"/>
    <w:rsid w:val="003B14A8"/>
    <w:rsid w:val="003B447B"/>
    <w:rsid w:val="003C2CC4"/>
    <w:rsid w:val="003D4B23"/>
    <w:rsid w:val="003E1917"/>
    <w:rsid w:val="00424C80"/>
    <w:rsid w:val="004325CB"/>
    <w:rsid w:val="0044503A"/>
    <w:rsid w:val="00446DE4"/>
    <w:rsid w:val="00447761"/>
    <w:rsid w:val="00451EC3"/>
    <w:rsid w:val="00457F7C"/>
    <w:rsid w:val="004721B1"/>
    <w:rsid w:val="004859EC"/>
    <w:rsid w:val="00492CE9"/>
    <w:rsid w:val="00496A15"/>
    <w:rsid w:val="004B75D2"/>
    <w:rsid w:val="004C7B6B"/>
    <w:rsid w:val="004D1140"/>
    <w:rsid w:val="004F1BBF"/>
    <w:rsid w:val="004F55ED"/>
    <w:rsid w:val="0052176C"/>
    <w:rsid w:val="0052609B"/>
    <w:rsid w:val="005261E5"/>
    <w:rsid w:val="005420F2"/>
    <w:rsid w:val="00542574"/>
    <w:rsid w:val="005436AB"/>
    <w:rsid w:val="00546924"/>
    <w:rsid w:val="00546DBF"/>
    <w:rsid w:val="00553D76"/>
    <w:rsid w:val="005552B5"/>
    <w:rsid w:val="005572BE"/>
    <w:rsid w:val="00560E07"/>
    <w:rsid w:val="0056117B"/>
    <w:rsid w:val="00562621"/>
    <w:rsid w:val="0056624B"/>
    <w:rsid w:val="00571365"/>
    <w:rsid w:val="00577562"/>
    <w:rsid w:val="005877AD"/>
    <w:rsid w:val="005A0E16"/>
    <w:rsid w:val="005A1A93"/>
    <w:rsid w:val="005A26F2"/>
    <w:rsid w:val="005A74E6"/>
    <w:rsid w:val="005B3DB3"/>
    <w:rsid w:val="005B6E48"/>
    <w:rsid w:val="005D53BE"/>
    <w:rsid w:val="005E1712"/>
    <w:rsid w:val="005E226E"/>
    <w:rsid w:val="00611FC4"/>
    <w:rsid w:val="006176FB"/>
    <w:rsid w:val="00640B26"/>
    <w:rsid w:val="00655B60"/>
    <w:rsid w:val="0065670D"/>
    <w:rsid w:val="00670741"/>
    <w:rsid w:val="00683344"/>
    <w:rsid w:val="00696BD6"/>
    <w:rsid w:val="006A6B9D"/>
    <w:rsid w:val="006A7392"/>
    <w:rsid w:val="006B3189"/>
    <w:rsid w:val="006B7D65"/>
    <w:rsid w:val="006C57B5"/>
    <w:rsid w:val="006D45D3"/>
    <w:rsid w:val="006D6DA6"/>
    <w:rsid w:val="006E564B"/>
    <w:rsid w:val="006F13F0"/>
    <w:rsid w:val="006F5035"/>
    <w:rsid w:val="007065EB"/>
    <w:rsid w:val="00720183"/>
    <w:rsid w:val="0072632A"/>
    <w:rsid w:val="0074200B"/>
    <w:rsid w:val="00746437"/>
    <w:rsid w:val="0075010D"/>
    <w:rsid w:val="00757945"/>
    <w:rsid w:val="00781CD4"/>
    <w:rsid w:val="00786699"/>
    <w:rsid w:val="007A5D77"/>
    <w:rsid w:val="007A6296"/>
    <w:rsid w:val="007A79E4"/>
    <w:rsid w:val="007B6BA5"/>
    <w:rsid w:val="007C1B62"/>
    <w:rsid w:val="007C3390"/>
    <w:rsid w:val="007C4F4B"/>
    <w:rsid w:val="007D2CDC"/>
    <w:rsid w:val="007D5327"/>
    <w:rsid w:val="007E43D9"/>
    <w:rsid w:val="007F6611"/>
    <w:rsid w:val="008155C3"/>
    <w:rsid w:val="008175E9"/>
    <w:rsid w:val="0082243E"/>
    <w:rsid w:val="008242D7"/>
    <w:rsid w:val="00824B53"/>
    <w:rsid w:val="008253FF"/>
    <w:rsid w:val="00856CD2"/>
    <w:rsid w:val="0085738E"/>
    <w:rsid w:val="00861BC6"/>
    <w:rsid w:val="00871FD5"/>
    <w:rsid w:val="008847BB"/>
    <w:rsid w:val="008979B1"/>
    <w:rsid w:val="008A6B25"/>
    <w:rsid w:val="008A6C4F"/>
    <w:rsid w:val="008C1E4D"/>
    <w:rsid w:val="008E0E46"/>
    <w:rsid w:val="008E2163"/>
    <w:rsid w:val="009043BF"/>
    <w:rsid w:val="0090452C"/>
    <w:rsid w:val="00907C3F"/>
    <w:rsid w:val="00913E1E"/>
    <w:rsid w:val="00913EED"/>
    <w:rsid w:val="0092237C"/>
    <w:rsid w:val="0093707B"/>
    <w:rsid w:val="009400EB"/>
    <w:rsid w:val="009427E3"/>
    <w:rsid w:val="00946575"/>
    <w:rsid w:val="00956D9B"/>
    <w:rsid w:val="009635E6"/>
    <w:rsid w:val="00963CBA"/>
    <w:rsid w:val="009640F6"/>
    <w:rsid w:val="009654B7"/>
    <w:rsid w:val="00972DF5"/>
    <w:rsid w:val="00977D8A"/>
    <w:rsid w:val="00990E06"/>
    <w:rsid w:val="00991261"/>
    <w:rsid w:val="009A0B83"/>
    <w:rsid w:val="009B3800"/>
    <w:rsid w:val="009D22AC"/>
    <w:rsid w:val="009D50DB"/>
    <w:rsid w:val="009E1C4E"/>
    <w:rsid w:val="009F7D41"/>
    <w:rsid w:val="00A0036A"/>
    <w:rsid w:val="00A05E0B"/>
    <w:rsid w:val="00A1427D"/>
    <w:rsid w:val="00A30283"/>
    <w:rsid w:val="00A4634F"/>
    <w:rsid w:val="00A4651A"/>
    <w:rsid w:val="00A472EC"/>
    <w:rsid w:val="00A51CF3"/>
    <w:rsid w:val="00A72F22"/>
    <w:rsid w:val="00A73D32"/>
    <w:rsid w:val="00A748A6"/>
    <w:rsid w:val="00A77833"/>
    <w:rsid w:val="00A879A4"/>
    <w:rsid w:val="00A87E95"/>
    <w:rsid w:val="00A92E29"/>
    <w:rsid w:val="00AA709F"/>
    <w:rsid w:val="00AC5963"/>
    <w:rsid w:val="00AC5AE2"/>
    <w:rsid w:val="00AD09E9"/>
    <w:rsid w:val="00AF0576"/>
    <w:rsid w:val="00AF1A8D"/>
    <w:rsid w:val="00AF3829"/>
    <w:rsid w:val="00B037F0"/>
    <w:rsid w:val="00B2327D"/>
    <w:rsid w:val="00B2718F"/>
    <w:rsid w:val="00B30179"/>
    <w:rsid w:val="00B308D8"/>
    <w:rsid w:val="00B3317B"/>
    <w:rsid w:val="00B334DC"/>
    <w:rsid w:val="00B3631A"/>
    <w:rsid w:val="00B53013"/>
    <w:rsid w:val="00B67F5E"/>
    <w:rsid w:val="00B73E65"/>
    <w:rsid w:val="00B81E12"/>
    <w:rsid w:val="00B8349C"/>
    <w:rsid w:val="00B8573E"/>
    <w:rsid w:val="00B87110"/>
    <w:rsid w:val="00B97FA8"/>
    <w:rsid w:val="00BC1385"/>
    <w:rsid w:val="00BC74E9"/>
    <w:rsid w:val="00BD37A0"/>
    <w:rsid w:val="00BE618E"/>
    <w:rsid w:val="00BE655C"/>
    <w:rsid w:val="00C02212"/>
    <w:rsid w:val="00C2131B"/>
    <w:rsid w:val="00C217E7"/>
    <w:rsid w:val="00C24693"/>
    <w:rsid w:val="00C35F0B"/>
    <w:rsid w:val="00C45ADB"/>
    <w:rsid w:val="00C463DD"/>
    <w:rsid w:val="00C64458"/>
    <w:rsid w:val="00C745C3"/>
    <w:rsid w:val="00CA2A58"/>
    <w:rsid w:val="00CC0B55"/>
    <w:rsid w:val="00CD6995"/>
    <w:rsid w:val="00CE4A8F"/>
    <w:rsid w:val="00CF0214"/>
    <w:rsid w:val="00CF4970"/>
    <w:rsid w:val="00CF586F"/>
    <w:rsid w:val="00CF7D43"/>
    <w:rsid w:val="00D11129"/>
    <w:rsid w:val="00D15D25"/>
    <w:rsid w:val="00D2031B"/>
    <w:rsid w:val="00D22332"/>
    <w:rsid w:val="00D25FE2"/>
    <w:rsid w:val="00D43252"/>
    <w:rsid w:val="00D550F9"/>
    <w:rsid w:val="00D572B0"/>
    <w:rsid w:val="00D62E90"/>
    <w:rsid w:val="00D67B97"/>
    <w:rsid w:val="00D7050C"/>
    <w:rsid w:val="00D76BE5"/>
    <w:rsid w:val="00D978C6"/>
    <w:rsid w:val="00DA196E"/>
    <w:rsid w:val="00DA67AD"/>
    <w:rsid w:val="00DB18CE"/>
    <w:rsid w:val="00DB5566"/>
    <w:rsid w:val="00DD0D63"/>
    <w:rsid w:val="00DD52DA"/>
    <w:rsid w:val="00DE3EC0"/>
    <w:rsid w:val="00E06928"/>
    <w:rsid w:val="00E11593"/>
    <w:rsid w:val="00E12B6B"/>
    <w:rsid w:val="00E130AB"/>
    <w:rsid w:val="00E24142"/>
    <w:rsid w:val="00E438D9"/>
    <w:rsid w:val="00E44E84"/>
    <w:rsid w:val="00E52A74"/>
    <w:rsid w:val="00E5644E"/>
    <w:rsid w:val="00E7260F"/>
    <w:rsid w:val="00E806EE"/>
    <w:rsid w:val="00E83DC0"/>
    <w:rsid w:val="00E95831"/>
    <w:rsid w:val="00E96630"/>
    <w:rsid w:val="00E97E96"/>
    <w:rsid w:val="00EB0FB9"/>
    <w:rsid w:val="00ED0CA9"/>
    <w:rsid w:val="00ED7A2A"/>
    <w:rsid w:val="00EE0CE5"/>
    <w:rsid w:val="00EF1D7F"/>
    <w:rsid w:val="00EF5BDB"/>
    <w:rsid w:val="00EF7464"/>
    <w:rsid w:val="00F07FD9"/>
    <w:rsid w:val="00F123BC"/>
    <w:rsid w:val="00F212F2"/>
    <w:rsid w:val="00F23933"/>
    <w:rsid w:val="00F24119"/>
    <w:rsid w:val="00F307E8"/>
    <w:rsid w:val="00F40E75"/>
    <w:rsid w:val="00F42CD9"/>
    <w:rsid w:val="00F52936"/>
    <w:rsid w:val="00F54083"/>
    <w:rsid w:val="00F677CB"/>
    <w:rsid w:val="00F67B04"/>
    <w:rsid w:val="00F975A9"/>
    <w:rsid w:val="00FA7DF3"/>
    <w:rsid w:val="00FB7176"/>
    <w:rsid w:val="00FC68B7"/>
    <w:rsid w:val="00FD065A"/>
    <w:rsid w:val="00FD7C12"/>
    <w:rsid w:val="00FE7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6942"/>
  <w15:docId w15:val="{482986BB-4B47-453A-933E-613A4678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E1E"/>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tabs>
        <w:tab w:val="num" w:pos="360"/>
      </w:tabs>
      <w:spacing w:after="0" w:line="240" w:lineRule="auto"/>
      <w:ind w:left="360" w:right="0" w:hanging="360"/>
      <w:jc w:val="left"/>
      <w:outlineLvl w:val="0"/>
    </w:pPr>
  </w:style>
  <w:style w:type="paragraph" w:styleId="Heading2">
    <w:name w:val="heading 2"/>
    <w:basedOn w:val="Normal"/>
    <w:next w:val="Normal"/>
    <w:qFormat/>
    <w:rsid w:val="00CF0214"/>
    <w:pPr>
      <w:numPr>
        <w:ilvl w:val="1"/>
        <w:numId w:val="5"/>
      </w:numPr>
      <w:spacing w:line="240" w:lineRule="auto"/>
      <w:outlineLvl w:val="1"/>
    </w:pPr>
  </w:style>
  <w:style w:type="paragraph" w:styleId="Heading3">
    <w:name w:val="heading 3"/>
    <w:basedOn w:val="Normal"/>
    <w:next w:val="Normal"/>
    <w:qFormat/>
    <w:rsid w:val="00CF0214"/>
    <w:pPr>
      <w:numPr>
        <w:ilvl w:val="2"/>
        <w:numId w:val="5"/>
      </w:numPr>
      <w:spacing w:line="240" w:lineRule="auto"/>
      <w:outlineLvl w:val="2"/>
    </w:pPr>
  </w:style>
  <w:style w:type="paragraph" w:styleId="Heading4">
    <w:name w:val="heading 4"/>
    <w:basedOn w:val="Normal"/>
    <w:next w:val="Normal"/>
    <w:qFormat/>
    <w:rsid w:val="00CF0214"/>
    <w:pPr>
      <w:numPr>
        <w:ilvl w:val="3"/>
        <w:numId w:val="5"/>
      </w:numPr>
      <w:spacing w:line="240" w:lineRule="auto"/>
      <w:outlineLvl w:val="3"/>
    </w:pPr>
  </w:style>
  <w:style w:type="paragraph" w:styleId="Heading5">
    <w:name w:val="heading 5"/>
    <w:basedOn w:val="Normal"/>
    <w:next w:val="Normal"/>
    <w:qFormat/>
    <w:rsid w:val="00CF0214"/>
    <w:pPr>
      <w:numPr>
        <w:ilvl w:val="4"/>
        <w:numId w:val="5"/>
      </w:numPr>
      <w:spacing w:line="240" w:lineRule="auto"/>
      <w:outlineLvl w:val="4"/>
    </w:pPr>
  </w:style>
  <w:style w:type="paragraph" w:styleId="Heading6">
    <w:name w:val="heading 6"/>
    <w:basedOn w:val="Normal"/>
    <w:next w:val="Normal"/>
    <w:qFormat/>
    <w:rsid w:val="00CF0214"/>
    <w:pPr>
      <w:numPr>
        <w:ilvl w:val="5"/>
        <w:numId w:val="5"/>
      </w:numPr>
      <w:spacing w:line="240" w:lineRule="auto"/>
      <w:outlineLvl w:val="5"/>
    </w:pPr>
  </w:style>
  <w:style w:type="paragraph" w:styleId="Heading7">
    <w:name w:val="heading 7"/>
    <w:basedOn w:val="Normal"/>
    <w:next w:val="Normal"/>
    <w:qFormat/>
    <w:rsid w:val="00CF0214"/>
    <w:pPr>
      <w:numPr>
        <w:ilvl w:val="6"/>
        <w:numId w:val="5"/>
      </w:numPr>
      <w:spacing w:line="240" w:lineRule="auto"/>
      <w:outlineLvl w:val="6"/>
    </w:pPr>
  </w:style>
  <w:style w:type="paragraph" w:styleId="Heading8">
    <w:name w:val="heading 8"/>
    <w:basedOn w:val="Normal"/>
    <w:next w:val="Normal"/>
    <w:qFormat/>
    <w:rsid w:val="00CF0214"/>
    <w:pPr>
      <w:numPr>
        <w:ilvl w:val="7"/>
        <w:numId w:val="5"/>
      </w:numPr>
      <w:spacing w:line="240" w:lineRule="auto"/>
      <w:outlineLvl w:val="7"/>
    </w:pPr>
  </w:style>
  <w:style w:type="paragraph" w:styleId="Heading9">
    <w:name w:val="heading 9"/>
    <w:basedOn w:val="Normal"/>
    <w:next w:val="Normal"/>
    <w:qFormat/>
    <w:rsid w:val="00CF0214"/>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qFormat/>
    <w:rsid w:val="0065670D"/>
    <w:rPr>
      <w:color w:val="0000FF"/>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2"/>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3"/>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4"/>
      </w:numPr>
      <w:kinsoku w:val="0"/>
      <w:overflowPunct w:val="0"/>
      <w:autoSpaceDE w:val="0"/>
      <w:autoSpaceDN w:val="0"/>
      <w:adjustRightInd w:val="0"/>
      <w:snapToGrid w:val="0"/>
    </w:pPr>
  </w:style>
  <w:style w:type="paragraph" w:customStyle="1" w:styleId="ParaNoG">
    <w:name w:val="_ParaNo._G"/>
    <w:basedOn w:val="SingleTxtG"/>
    <w:rsid w:val="00913E1E"/>
    <w:pPr>
      <w:tabs>
        <w:tab w:val="num" w:pos="360"/>
      </w:tabs>
    </w:pPr>
  </w:style>
  <w:style w:type="paragraph" w:styleId="PlainText">
    <w:name w:val="Plain Text"/>
    <w:basedOn w:val="Normal"/>
    <w:link w:val="PlainTextChar"/>
    <w:semiHidden/>
    <w:rsid w:val="00913E1E"/>
    <w:rPr>
      <w:rFonts w:cs="Courier New"/>
    </w:rPr>
  </w:style>
  <w:style w:type="character" w:customStyle="1" w:styleId="PlainTextChar">
    <w:name w:val="Plain Text Char"/>
    <w:basedOn w:val="DefaultParagraphFont"/>
    <w:link w:val="PlainText"/>
    <w:semiHidden/>
    <w:rsid w:val="00913E1E"/>
    <w:rPr>
      <w:rFonts w:cs="Courier New"/>
      <w:lang w:val="en-GB" w:eastAsia="en-US"/>
    </w:rPr>
  </w:style>
  <w:style w:type="paragraph" w:styleId="BodyText">
    <w:name w:val="Body Text"/>
    <w:basedOn w:val="Normal"/>
    <w:next w:val="Normal"/>
    <w:link w:val="BodyTextChar"/>
    <w:semiHidden/>
    <w:rsid w:val="00913E1E"/>
  </w:style>
  <w:style w:type="character" w:customStyle="1" w:styleId="BodyTextChar">
    <w:name w:val="Body Text Char"/>
    <w:basedOn w:val="DefaultParagraphFont"/>
    <w:link w:val="BodyText"/>
    <w:semiHidden/>
    <w:rsid w:val="00913E1E"/>
    <w:rPr>
      <w:lang w:val="en-GB" w:eastAsia="en-US"/>
    </w:rPr>
  </w:style>
  <w:style w:type="paragraph" w:styleId="BodyTextIndent">
    <w:name w:val="Body Text Indent"/>
    <w:basedOn w:val="Normal"/>
    <w:link w:val="BodyTextIndentChar"/>
    <w:semiHidden/>
    <w:rsid w:val="00913E1E"/>
    <w:pPr>
      <w:spacing w:after="120"/>
      <w:ind w:left="283"/>
    </w:pPr>
  </w:style>
  <w:style w:type="character" w:customStyle="1" w:styleId="BodyTextIndentChar">
    <w:name w:val="Body Text Indent Char"/>
    <w:basedOn w:val="DefaultParagraphFont"/>
    <w:link w:val="BodyTextIndent"/>
    <w:semiHidden/>
    <w:rsid w:val="00913E1E"/>
    <w:rPr>
      <w:lang w:val="en-GB" w:eastAsia="en-US"/>
    </w:rPr>
  </w:style>
  <w:style w:type="paragraph" w:styleId="BlockText">
    <w:name w:val="Block Text"/>
    <w:basedOn w:val="Normal"/>
    <w:semiHidden/>
    <w:rsid w:val="00913E1E"/>
    <w:pPr>
      <w:ind w:left="1440" w:right="1440"/>
    </w:pPr>
  </w:style>
  <w:style w:type="character" w:styleId="CommentReference">
    <w:name w:val="annotation reference"/>
    <w:semiHidden/>
    <w:rsid w:val="00913E1E"/>
    <w:rPr>
      <w:sz w:val="6"/>
    </w:rPr>
  </w:style>
  <w:style w:type="paragraph" w:styleId="CommentText">
    <w:name w:val="annotation text"/>
    <w:basedOn w:val="Normal"/>
    <w:link w:val="CommentTextChar"/>
    <w:semiHidden/>
    <w:rsid w:val="00913E1E"/>
  </w:style>
  <w:style w:type="character" w:customStyle="1" w:styleId="CommentTextChar">
    <w:name w:val="Comment Text Char"/>
    <w:basedOn w:val="DefaultParagraphFont"/>
    <w:link w:val="CommentText"/>
    <w:semiHidden/>
    <w:rsid w:val="00913E1E"/>
    <w:rPr>
      <w:lang w:val="en-GB" w:eastAsia="en-US"/>
    </w:rPr>
  </w:style>
  <w:style w:type="character" w:styleId="LineNumber">
    <w:name w:val="line number"/>
    <w:semiHidden/>
    <w:rsid w:val="00913E1E"/>
    <w:rPr>
      <w:sz w:val="14"/>
    </w:rPr>
  </w:style>
  <w:style w:type="numbering" w:styleId="111111">
    <w:name w:val="Outline List 2"/>
    <w:basedOn w:val="NoList"/>
    <w:semiHidden/>
    <w:rsid w:val="00913E1E"/>
    <w:pPr>
      <w:numPr>
        <w:numId w:val="16"/>
      </w:numPr>
    </w:pPr>
  </w:style>
  <w:style w:type="numbering" w:styleId="1ai">
    <w:name w:val="Outline List 1"/>
    <w:basedOn w:val="NoList"/>
    <w:semiHidden/>
    <w:rsid w:val="00913E1E"/>
    <w:pPr>
      <w:numPr>
        <w:numId w:val="17"/>
      </w:numPr>
    </w:pPr>
  </w:style>
  <w:style w:type="numbering" w:styleId="ArticleSection">
    <w:name w:val="Outline List 3"/>
    <w:basedOn w:val="NoList"/>
    <w:semiHidden/>
    <w:rsid w:val="00913E1E"/>
    <w:pPr>
      <w:numPr>
        <w:numId w:val="18"/>
      </w:numPr>
    </w:pPr>
  </w:style>
  <w:style w:type="paragraph" w:styleId="BodyText2">
    <w:name w:val="Body Text 2"/>
    <w:basedOn w:val="Normal"/>
    <w:link w:val="BodyText2Char"/>
    <w:semiHidden/>
    <w:rsid w:val="00913E1E"/>
    <w:pPr>
      <w:spacing w:after="120" w:line="480" w:lineRule="auto"/>
    </w:pPr>
  </w:style>
  <w:style w:type="character" w:customStyle="1" w:styleId="BodyText2Char">
    <w:name w:val="Body Text 2 Char"/>
    <w:basedOn w:val="DefaultParagraphFont"/>
    <w:link w:val="BodyText2"/>
    <w:semiHidden/>
    <w:rsid w:val="00913E1E"/>
    <w:rPr>
      <w:lang w:val="en-GB" w:eastAsia="en-US"/>
    </w:rPr>
  </w:style>
  <w:style w:type="paragraph" w:styleId="BodyText3">
    <w:name w:val="Body Text 3"/>
    <w:basedOn w:val="Normal"/>
    <w:link w:val="BodyText3Char"/>
    <w:semiHidden/>
    <w:rsid w:val="00913E1E"/>
    <w:pPr>
      <w:spacing w:after="120"/>
    </w:pPr>
    <w:rPr>
      <w:sz w:val="16"/>
      <w:szCs w:val="16"/>
    </w:rPr>
  </w:style>
  <w:style w:type="character" w:customStyle="1" w:styleId="BodyText3Char">
    <w:name w:val="Body Text 3 Char"/>
    <w:basedOn w:val="DefaultParagraphFont"/>
    <w:link w:val="BodyText3"/>
    <w:semiHidden/>
    <w:rsid w:val="00913E1E"/>
    <w:rPr>
      <w:sz w:val="16"/>
      <w:szCs w:val="16"/>
      <w:lang w:val="en-GB" w:eastAsia="en-US"/>
    </w:rPr>
  </w:style>
  <w:style w:type="paragraph" w:styleId="BodyTextFirstIndent">
    <w:name w:val="Body Text First Indent"/>
    <w:basedOn w:val="BodyText"/>
    <w:link w:val="BodyTextFirstIndentChar"/>
    <w:semiHidden/>
    <w:rsid w:val="00913E1E"/>
    <w:pPr>
      <w:spacing w:after="120"/>
      <w:ind w:firstLine="210"/>
    </w:pPr>
  </w:style>
  <w:style w:type="character" w:customStyle="1" w:styleId="BodyTextFirstIndentChar">
    <w:name w:val="Body Text First Indent Char"/>
    <w:basedOn w:val="BodyTextChar"/>
    <w:link w:val="BodyTextFirstIndent"/>
    <w:semiHidden/>
    <w:rsid w:val="00913E1E"/>
    <w:rPr>
      <w:lang w:val="en-GB" w:eastAsia="en-US"/>
    </w:rPr>
  </w:style>
  <w:style w:type="paragraph" w:styleId="BodyTextFirstIndent2">
    <w:name w:val="Body Text First Indent 2"/>
    <w:basedOn w:val="BodyTextIndent"/>
    <w:link w:val="BodyTextFirstIndent2Char"/>
    <w:semiHidden/>
    <w:rsid w:val="00913E1E"/>
    <w:pPr>
      <w:ind w:firstLine="210"/>
    </w:pPr>
  </w:style>
  <w:style w:type="character" w:customStyle="1" w:styleId="BodyTextFirstIndent2Char">
    <w:name w:val="Body Text First Indent 2 Char"/>
    <w:basedOn w:val="BodyTextIndentChar"/>
    <w:link w:val="BodyTextFirstIndent2"/>
    <w:semiHidden/>
    <w:rsid w:val="00913E1E"/>
    <w:rPr>
      <w:lang w:val="en-GB" w:eastAsia="en-US"/>
    </w:rPr>
  </w:style>
  <w:style w:type="paragraph" w:styleId="BodyTextIndent2">
    <w:name w:val="Body Text Indent 2"/>
    <w:basedOn w:val="Normal"/>
    <w:link w:val="BodyTextIndent2Char"/>
    <w:semiHidden/>
    <w:rsid w:val="00913E1E"/>
    <w:pPr>
      <w:spacing w:after="120" w:line="480" w:lineRule="auto"/>
      <w:ind w:left="283"/>
    </w:pPr>
  </w:style>
  <w:style w:type="character" w:customStyle="1" w:styleId="BodyTextIndent2Char">
    <w:name w:val="Body Text Indent 2 Char"/>
    <w:basedOn w:val="DefaultParagraphFont"/>
    <w:link w:val="BodyTextIndent2"/>
    <w:semiHidden/>
    <w:rsid w:val="00913E1E"/>
    <w:rPr>
      <w:lang w:val="en-GB" w:eastAsia="en-US"/>
    </w:rPr>
  </w:style>
  <w:style w:type="paragraph" w:styleId="BodyTextIndent3">
    <w:name w:val="Body Text Indent 3"/>
    <w:basedOn w:val="Normal"/>
    <w:link w:val="BodyTextIndent3Char"/>
    <w:semiHidden/>
    <w:rsid w:val="00913E1E"/>
    <w:pPr>
      <w:spacing w:after="120"/>
      <w:ind w:left="283"/>
    </w:pPr>
    <w:rPr>
      <w:sz w:val="16"/>
      <w:szCs w:val="16"/>
    </w:rPr>
  </w:style>
  <w:style w:type="character" w:customStyle="1" w:styleId="BodyTextIndent3Char">
    <w:name w:val="Body Text Indent 3 Char"/>
    <w:basedOn w:val="DefaultParagraphFont"/>
    <w:link w:val="BodyTextIndent3"/>
    <w:semiHidden/>
    <w:rsid w:val="00913E1E"/>
    <w:rPr>
      <w:sz w:val="16"/>
      <w:szCs w:val="16"/>
      <w:lang w:val="en-GB" w:eastAsia="en-US"/>
    </w:rPr>
  </w:style>
  <w:style w:type="paragraph" w:styleId="Closing">
    <w:name w:val="Closing"/>
    <w:basedOn w:val="Normal"/>
    <w:link w:val="ClosingChar"/>
    <w:semiHidden/>
    <w:rsid w:val="00913E1E"/>
    <w:pPr>
      <w:ind w:left="4252"/>
    </w:pPr>
  </w:style>
  <w:style w:type="character" w:customStyle="1" w:styleId="ClosingChar">
    <w:name w:val="Closing Char"/>
    <w:basedOn w:val="DefaultParagraphFont"/>
    <w:link w:val="Closing"/>
    <w:semiHidden/>
    <w:rsid w:val="00913E1E"/>
    <w:rPr>
      <w:lang w:val="en-GB" w:eastAsia="en-US"/>
    </w:rPr>
  </w:style>
  <w:style w:type="paragraph" w:styleId="Date">
    <w:name w:val="Date"/>
    <w:basedOn w:val="Normal"/>
    <w:next w:val="Normal"/>
    <w:link w:val="DateChar"/>
    <w:semiHidden/>
    <w:rsid w:val="00913E1E"/>
  </w:style>
  <w:style w:type="character" w:customStyle="1" w:styleId="DateChar">
    <w:name w:val="Date Char"/>
    <w:basedOn w:val="DefaultParagraphFont"/>
    <w:link w:val="Date"/>
    <w:semiHidden/>
    <w:rsid w:val="00913E1E"/>
    <w:rPr>
      <w:lang w:val="en-GB" w:eastAsia="en-US"/>
    </w:rPr>
  </w:style>
  <w:style w:type="paragraph" w:styleId="E-mailSignature">
    <w:name w:val="E-mail Signature"/>
    <w:basedOn w:val="Normal"/>
    <w:link w:val="E-mailSignatureChar"/>
    <w:semiHidden/>
    <w:rsid w:val="00913E1E"/>
  </w:style>
  <w:style w:type="character" w:customStyle="1" w:styleId="E-mailSignatureChar">
    <w:name w:val="E-mail Signature Char"/>
    <w:basedOn w:val="DefaultParagraphFont"/>
    <w:link w:val="E-mailSignature"/>
    <w:semiHidden/>
    <w:rsid w:val="00913E1E"/>
    <w:rPr>
      <w:lang w:val="en-GB" w:eastAsia="en-US"/>
    </w:rPr>
  </w:style>
  <w:style w:type="character" w:styleId="Emphasis">
    <w:name w:val="Emphasis"/>
    <w:qFormat/>
    <w:rsid w:val="00913E1E"/>
    <w:rPr>
      <w:i/>
      <w:iCs/>
    </w:rPr>
  </w:style>
  <w:style w:type="paragraph" w:styleId="EnvelopeReturn">
    <w:name w:val="envelope return"/>
    <w:basedOn w:val="Normal"/>
    <w:semiHidden/>
    <w:rsid w:val="00913E1E"/>
    <w:rPr>
      <w:rFonts w:ascii="Arial" w:hAnsi="Arial" w:cs="Arial"/>
    </w:rPr>
  </w:style>
  <w:style w:type="character" w:styleId="HTMLAcronym">
    <w:name w:val="HTML Acronym"/>
    <w:basedOn w:val="DefaultParagraphFont"/>
    <w:semiHidden/>
    <w:rsid w:val="00913E1E"/>
  </w:style>
  <w:style w:type="paragraph" w:styleId="HTMLAddress">
    <w:name w:val="HTML Address"/>
    <w:basedOn w:val="Normal"/>
    <w:link w:val="HTMLAddressChar"/>
    <w:semiHidden/>
    <w:rsid w:val="00913E1E"/>
    <w:rPr>
      <w:i/>
      <w:iCs/>
    </w:rPr>
  </w:style>
  <w:style w:type="character" w:customStyle="1" w:styleId="HTMLAddressChar">
    <w:name w:val="HTML Address Char"/>
    <w:basedOn w:val="DefaultParagraphFont"/>
    <w:link w:val="HTMLAddress"/>
    <w:semiHidden/>
    <w:rsid w:val="00913E1E"/>
    <w:rPr>
      <w:i/>
      <w:iCs/>
      <w:lang w:val="en-GB" w:eastAsia="en-US"/>
    </w:rPr>
  </w:style>
  <w:style w:type="character" w:styleId="HTMLCite">
    <w:name w:val="HTML Cite"/>
    <w:semiHidden/>
    <w:rsid w:val="00913E1E"/>
    <w:rPr>
      <w:i/>
      <w:iCs/>
    </w:rPr>
  </w:style>
  <w:style w:type="character" w:styleId="HTMLCode">
    <w:name w:val="HTML Code"/>
    <w:semiHidden/>
    <w:rsid w:val="00913E1E"/>
    <w:rPr>
      <w:rFonts w:ascii="Courier New" w:hAnsi="Courier New" w:cs="Courier New"/>
      <w:sz w:val="20"/>
      <w:szCs w:val="20"/>
    </w:rPr>
  </w:style>
  <w:style w:type="character" w:styleId="HTMLDefinition">
    <w:name w:val="HTML Definition"/>
    <w:semiHidden/>
    <w:rsid w:val="00913E1E"/>
    <w:rPr>
      <w:i/>
      <w:iCs/>
    </w:rPr>
  </w:style>
  <w:style w:type="character" w:styleId="HTMLKeyboard">
    <w:name w:val="HTML Keyboard"/>
    <w:semiHidden/>
    <w:rsid w:val="00913E1E"/>
    <w:rPr>
      <w:rFonts w:ascii="Courier New" w:hAnsi="Courier New" w:cs="Courier New"/>
      <w:sz w:val="20"/>
      <w:szCs w:val="20"/>
    </w:rPr>
  </w:style>
  <w:style w:type="paragraph" w:styleId="HTMLPreformatted">
    <w:name w:val="HTML Preformatted"/>
    <w:basedOn w:val="Normal"/>
    <w:link w:val="HTMLPreformattedChar"/>
    <w:semiHidden/>
    <w:rsid w:val="00913E1E"/>
    <w:rPr>
      <w:rFonts w:ascii="Courier New" w:hAnsi="Courier New" w:cs="Courier New"/>
    </w:rPr>
  </w:style>
  <w:style w:type="character" w:customStyle="1" w:styleId="HTMLPreformattedChar">
    <w:name w:val="HTML Preformatted Char"/>
    <w:basedOn w:val="DefaultParagraphFont"/>
    <w:link w:val="HTMLPreformatted"/>
    <w:semiHidden/>
    <w:rsid w:val="00913E1E"/>
    <w:rPr>
      <w:rFonts w:ascii="Courier New" w:hAnsi="Courier New" w:cs="Courier New"/>
      <w:lang w:val="en-GB" w:eastAsia="en-US"/>
    </w:rPr>
  </w:style>
  <w:style w:type="character" w:styleId="HTMLSample">
    <w:name w:val="HTML Sample"/>
    <w:semiHidden/>
    <w:rsid w:val="00913E1E"/>
    <w:rPr>
      <w:rFonts w:ascii="Courier New" w:hAnsi="Courier New" w:cs="Courier New"/>
    </w:rPr>
  </w:style>
  <w:style w:type="character" w:styleId="HTMLTypewriter">
    <w:name w:val="HTML Typewriter"/>
    <w:semiHidden/>
    <w:rsid w:val="00913E1E"/>
    <w:rPr>
      <w:rFonts w:ascii="Courier New" w:hAnsi="Courier New" w:cs="Courier New"/>
      <w:sz w:val="20"/>
      <w:szCs w:val="20"/>
    </w:rPr>
  </w:style>
  <w:style w:type="character" w:styleId="HTMLVariable">
    <w:name w:val="HTML Variable"/>
    <w:semiHidden/>
    <w:rsid w:val="00913E1E"/>
    <w:rPr>
      <w:i/>
      <w:iCs/>
    </w:rPr>
  </w:style>
  <w:style w:type="paragraph" w:styleId="List">
    <w:name w:val="List"/>
    <w:basedOn w:val="Normal"/>
    <w:semiHidden/>
    <w:rsid w:val="00913E1E"/>
    <w:pPr>
      <w:ind w:left="283" w:hanging="283"/>
    </w:pPr>
  </w:style>
  <w:style w:type="paragraph" w:styleId="List2">
    <w:name w:val="List 2"/>
    <w:basedOn w:val="Normal"/>
    <w:semiHidden/>
    <w:rsid w:val="00913E1E"/>
    <w:pPr>
      <w:ind w:left="566" w:hanging="283"/>
    </w:pPr>
  </w:style>
  <w:style w:type="paragraph" w:styleId="List3">
    <w:name w:val="List 3"/>
    <w:basedOn w:val="Normal"/>
    <w:semiHidden/>
    <w:rsid w:val="00913E1E"/>
    <w:pPr>
      <w:ind w:left="849" w:hanging="283"/>
    </w:pPr>
  </w:style>
  <w:style w:type="paragraph" w:styleId="List4">
    <w:name w:val="List 4"/>
    <w:basedOn w:val="Normal"/>
    <w:semiHidden/>
    <w:rsid w:val="00913E1E"/>
    <w:pPr>
      <w:ind w:left="1132" w:hanging="283"/>
    </w:pPr>
  </w:style>
  <w:style w:type="paragraph" w:styleId="List5">
    <w:name w:val="List 5"/>
    <w:basedOn w:val="Normal"/>
    <w:semiHidden/>
    <w:rsid w:val="00913E1E"/>
    <w:pPr>
      <w:ind w:left="1415" w:hanging="283"/>
    </w:pPr>
  </w:style>
  <w:style w:type="paragraph" w:styleId="ListBullet">
    <w:name w:val="List Bullet"/>
    <w:basedOn w:val="Normal"/>
    <w:semiHidden/>
    <w:rsid w:val="00913E1E"/>
    <w:pPr>
      <w:numPr>
        <w:numId w:val="11"/>
      </w:numPr>
    </w:pPr>
  </w:style>
  <w:style w:type="paragraph" w:styleId="ListBullet2">
    <w:name w:val="List Bullet 2"/>
    <w:basedOn w:val="Normal"/>
    <w:semiHidden/>
    <w:rsid w:val="00913E1E"/>
    <w:pPr>
      <w:numPr>
        <w:numId w:val="12"/>
      </w:numPr>
    </w:pPr>
  </w:style>
  <w:style w:type="paragraph" w:styleId="ListBullet3">
    <w:name w:val="List Bullet 3"/>
    <w:basedOn w:val="Normal"/>
    <w:semiHidden/>
    <w:rsid w:val="00913E1E"/>
    <w:pPr>
      <w:numPr>
        <w:numId w:val="13"/>
      </w:numPr>
    </w:pPr>
  </w:style>
  <w:style w:type="paragraph" w:styleId="ListBullet4">
    <w:name w:val="List Bullet 4"/>
    <w:basedOn w:val="Normal"/>
    <w:semiHidden/>
    <w:rsid w:val="00913E1E"/>
    <w:pPr>
      <w:numPr>
        <w:numId w:val="14"/>
      </w:numPr>
    </w:pPr>
  </w:style>
  <w:style w:type="paragraph" w:styleId="ListBullet5">
    <w:name w:val="List Bullet 5"/>
    <w:basedOn w:val="Normal"/>
    <w:semiHidden/>
    <w:rsid w:val="00913E1E"/>
    <w:pPr>
      <w:numPr>
        <w:numId w:val="15"/>
      </w:numPr>
    </w:pPr>
  </w:style>
  <w:style w:type="paragraph" w:styleId="ListContinue">
    <w:name w:val="List Continue"/>
    <w:basedOn w:val="Normal"/>
    <w:semiHidden/>
    <w:rsid w:val="00913E1E"/>
    <w:pPr>
      <w:spacing w:after="120"/>
      <w:ind w:left="283"/>
    </w:pPr>
  </w:style>
  <w:style w:type="paragraph" w:styleId="ListContinue2">
    <w:name w:val="List Continue 2"/>
    <w:basedOn w:val="Normal"/>
    <w:semiHidden/>
    <w:rsid w:val="00913E1E"/>
    <w:pPr>
      <w:spacing w:after="120"/>
      <w:ind w:left="566"/>
    </w:pPr>
  </w:style>
  <w:style w:type="paragraph" w:styleId="ListContinue3">
    <w:name w:val="List Continue 3"/>
    <w:basedOn w:val="Normal"/>
    <w:semiHidden/>
    <w:rsid w:val="00913E1E"/>
    <w:pPr>
      <w:spacing w:after="120"/>
      <w:ind w:left="849"/>
    </w:pPr>
  </w:style>
  <w:style w:type="paragraph" w:styleId="ListContinue4">
    <w:name w:val="List Continue 4"/>
    <w:basedOn w:val="Normal"/>
    <w:semiHidden/>
    <w:rsid w:val="00913E1E"/>
    <w:pPr>
      <w:spacing w:after="120"/>
      <w:ind w:left="1132"/>
    </w:pPr>
  </w:style>
  <w:style w:type="paragraph" w:styleId="ListContinue5">
    <w:name w:val="List Continue 5"/>
    <w:basedOn w:val="Normal"/>
    <w:semiHidden/>
    <w:rsid w:val="00913E1E"/>
    <w:pPr>
      <w:spacing w:after="120"/>
      <w:ind w:left="1415"/>
    </w:pPr>
  </w:style>
  <w:style w:type="paragraph" w:styleId="ListNumber">
    <w:name w:val="List Number"/>
    <w:basedOn w:val="Normal"/>
    <w:semiHidden/>
    <w:rsid w:val="00913E1E"/>
    <w:pPr>
      <w:numPr>
        <w:numId w:val="10"/>
      </w:numPr>
    </w:pPr>
  </w:style>
  <w:style w:type="paragraph" w:styleId="ListNumber2">
    <w:name w:val="List Number 2"/>
    <w:basedOn w:val="Normal"/>
    <w:semiHidden/>
    <w:rsid w:val="00913E1E"/>
    <w:pPr>
      <w:numPr>
        <w:numId w:val="9"/>
      </w:numPr>
    </w:pPr>
  </w:style>
  <w:style w:type="paragraph" w:styleId="ListNumber3">
    <w:name w:val="List Number 3"/>
    <w:basedOn w:val="Normal"/>
    <w:semiHidden/>
    <w:rsid w:val="00913E1E"/>
    <w:pPr>
      <w:numPr>
        <w:numId w:val="8"/>
      </w:numPr>
    </w:pPr>
  </w:style>
  <w:style w:type="paragraph" w:styleId="ListNumber4">
    <w:name w:val="List Number 4"/>
    <w:basedOn w:val="Normal"/>
    <w:semiHidden/>
    <w:rsid w:val="00913E1E"/>
    <w:pPr>
      <w:numPr>
        <w:numId w:val="6"/>
      </w:numPr>
    </w:pPr>
  </w:style>
  <w:style w:type="paragraph" w:styleId="ListNumber5">
    <w:name w:val="List Number 5"/>
    <w:basedOn w:val="Normal"/>
    <w:semiHidden/>
    <w:rsid w:val="00913E1E"/>
    <w:pPr>
      <w:numPr>
        <w:numId w:val="7"/>
      </w:numPr>
    </w:pPr>
  </w:style>
  <w:style w:type="paragraph" w:styleId="MessageHeader">
    <w:name w:val="Message Header"/>
    <w:basedOn w:val="Normal"/>
    <w:link w:val="MessageHeaderChar"/>
    <w:semiHidden/>
    <w:rsid w:val="00913E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13E1E"/>
    <w:rPr>
      <w:rFonts w:ascii="Arial" w:hAnsi="Arial" w:cs="Arial"/>
      <w:sz w:val="24"/>
      <w:szCs w:val="24"/>
      <w:shd w:val="pct20" w:color="auto" w:fill="auto"/>
      <w:lang w:val="en-GB" w:eastAsia="en-US"/>
    </w:rPr>
  </w:style>
  <w:style w:type="paragraph" w:styleId="NormalWeb">
    <w:name w:val="Normal (Web)"/>
    <w:basedOn w:val="Normal"/>
    <w:semiHidden/>
    <w:rsid w:val="00913E1E"/>
    <w:rPr>
      <w:sz w:val="24"/>
      <w:szCs w:val="24"/>
    </w:rPr>
  </w:style>
  <w:style w:type="paragraph" w:styleId="NormalIndent">
    <w:name w:val="Normal Indent"/>
    <w:basedOn w:val="Normal"/>
    <w:semiHidden/>
    <w:rsid w:val="00913E1E"/>
    <w:pPr>
      <w:ind w:left="567"/>
    </w:pPr>
  </w:style>
  <w:style w:type="paragraph" w:styleId="NoteHeading">
    <w:name w:val="Note Heading"/>
    <w:basedOn w:val="Normal"/>
    <w:next w:val="Normal"/>
    <w:link w:val="NoteHeadingChar"/>
    <w:semiHidden/>
    <w:rsid w:val="00913E1E"/>
  </w:style>
  <w:style w:type="character" w:customStyle="1" w:styleId="NoteHeadingChar">
    <w:name w:val="Note Heading Char"/>
    <w:basedOn w:val="DefaultParagraphFont"/>
    <w:link w:val="NoteHeading"/>
    <w:semiHidden/>
    <w:rsid w:val="00913E1E"/>
    <w:rPr>
      <w:lang w:val="en-GB" w:eastAsia="en-US"/>
    </w:rPr>
  </w:style>
  <w:style w:type="paragraph" w:styleId="Salutation">
    <w:name w:val="Salutation"/>
    <w:basedOn w:val="Normal"/>
    <w:next w:val="Normal"/>
    <w:link w:val="SalutationChar"/>
    <w:semiHidden/>
    <w:rsid w:val="00913E1E"/>
  </w:style>
  <w:style w:type="character" w:customStyle="1" w:styleId="SalutationChar">
    <w:name w:val="Salutation Char"/>
    <w:basedOn w:val="DefaultParagraphFont"/>
    <w:link w:val="Salutation"/>
    <w:semiHidden/>
    <w:rsid w:val="00913E1E"/>
    <w:rPr>
      <w:lang w:val="en-GB" w:eastAsia="en-US"/>
    </w:rPr>
  </w:style>
  <w:style w:type="paragraph" w:styleId="Signature">
    <w:name w:val="Signature"/>
    <w:basedOn w:val="Normal"/>
    <w:link w:val="SignatureChar"/>
    <w:semiHidden/>
    <w:rsid w:val="00913E1E"/>
    <w:pPr>
      <w:ind w:left="4252"/>
    </w:pPr>
  </w:style>
  <w:style w:type="character" w:customStyle="1" w:styleId="SignatureChar">
    <w:name w:val="Signature Char"/>
    <w:basedOn w:val="DefaultParagraphFont"/>
    <w:link w:val="Signature"/>
    <w:semiHidden/>
    <w:rsid w:val="00913E1E"/>
    <w:rPr>
      <w:lang w:val="en-GB" w:eastAsia="en-US"/>
    </w:rPr>
  </w:style>
  <w:style w:type="character" w:styleId="Strong">
    <w:name w:val="Strong"/>
    <w:qFormat/>
    <w:rsid w:val="00913E1E"/>
    <w:rPr>
      <w:b/>
      <w:bCs/>
    </w:rPr>
  </w:style>
  <w:style w:type="paragraph" w:styleId="Subtitle">
    <w:name w:val="Subtitle"/>
    <w:basedOn w:val="Normal"/>
    <w:link w:val="SubtitleChar"/>
    <w:qFormat/>
    <w:rsid w:val="00913E1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13E1E"/>
    <w:rPr>
      <w:rFonts w:ascii="Arial" w:hAnsi="Arial" w:cs="Arial"/>
      <w:sz w:val="24"/>
      <w:szCs w:val="24"/>
      <w:lang w:val="en-GB" w:eastAsia="en-US"/>
    </w:rPr>
  </w:style>
  <w:style w:type="table" w:styleId="Table3Deffects1">
    <w:name w:val="Table 3D effects 1"/>
    <w:basedOn w:val="TableNormal"/>
    <w:semiHidden/>
    <w:rsid w:val="00913E1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3E1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3E1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3E1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3E1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3E1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3E1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3E1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3E1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3E1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3E1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3E1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3E1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3E1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3E1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3E1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3E1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3E1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3E1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3E1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3E1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3E1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3E1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3E1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3E1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3E1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3E1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3E1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3E1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3E1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3E1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3E1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3E1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13E1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3E1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3E1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13E1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13E1E"/>
    <w:rPr>
      <w:rFonts w:ascii="Arial" w:hAnsi="Arial" w:cs="Arial"/>
      <w:b/>
      <w:bCs/>
      <w:kern w:val="28"/>
      <w:sz w:val="32"/>
      <w:szCs w:val="32"/>
      <w:lang w:val="en-GB" w:eastAsia="en-US"/>
    </w:rPr>
  </w:style>
  <w:style w:type="paragraph" w:styleId="EnvelopeAddress">
    <w:name w:val="envelope address"/>
    <w:basedOn w:val="Normal"/>
    <w:semiHidden/>
    <w:rsid w:val="00913E1E"/>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913E1E"/>
    <w:rPr>
      <w:sz w:val="18"/>
      <w:lang w:val="en-GB" w:eastAsia="en-US"/>
    </w:rPr>
  </w:style>
  <w:style w:type="paragraph" w:styleId="CommentSubject">
    <w:name w:val="annotation subject"/>
    <w:basedOn w:val="CommentText"/>
    <w:next w:val="CommentText"/>
    <w:link w:val="CommentSubjectChar"/>
    <w:semiHidden/>
    <w:unhideWhenUsed/>
    <w:rsid w:val="00913E1E"/>
    <w:pPr>
      <w:spacing w:line="240" w:lineRule="auto"/>
    </w:pPr>
    <w:rPr>
      <w:b/>
      <w:bCs/>
    </w:rPr>
  </w:style>
  <w:style w:type="character" w:customStyle="1" w:styleId="CommentSubjectChar">
    <w:name w:val="Comment Subject Char"/>
    <w:basedOn w:val="CommentTextChar"/>
    <w:link w:val="CommentSubject"/>
    <w:semiHidden/>
    <w:rsid w:val="00913E1E"/>
    <w:rPr>
      <w:b/>
      <w:bCs/>
      <w:lang w:val="en-GB" w:eastAsia="en-US"/>
    </w:rPr>
  </w:style>
  <w:style w:type="paragraph" w:styleId="Revision">
    <w:name w:val="Revision"/>
    <w:hidden/>
    <w:uiPriority w:val="99"/>
    <w:semiHidden/>
    <w:rsid w:val="00913E1E"/>
    <w:rPr>
      <w:lang w:val="en-GB" w:eastAsia="en-US"/>
    </w:rPr>
  </w:style>
  <w:style w:type="paragraph" w:styleId="ListParagraph">
    <w:name w:val="List Paragraph"/>
    <w:basedOn w:val="Normal"/>
    <w:uiPriority w:val="34"/>
    <w:qFormat/>
    <w:rsid w:val="00913E1E"/>
    <w:pPr>
      <w:suppressAutoHyphens w:val="0"/>
      <w:spacing w:line="240" w:lineRule="auto"/>
      <w:ind w:left="720"/>
    </w:pPr>
    <w:rPr>
      <w:rFonts w:ascii="Calibri" w:eastAsiaTheme="minorHAnsi" w:hAnsi="Calibri" w:cs="Calibri"/>
      <w:sz w:val="22"/>
      <w:szCs w:val="22"/>
    </w:rPr>
  </w:style>
  <w:style w:type="character" w:customStyle="1" w:styleId="SingleTxtGChar">
    <w:name w:val="_ Single Txt_G Char"/>
    <w:link w:val="SingleTxtG"/>
    <w:rsid w:val="00913E1E"/>
    <w:rPr>
      <w:lang w:val="en-GB" w:eastAsia="en-US"/>
    </w:rPr>
  </w:style>
  <w:style w:type="character" w:customStyle="1" w:styleId="Heading1Char">
    <w:name w:val="Heading 1 Char"/>
    <w:aliases w:val="Table_G Char"/>
    <w:basedOn w:val="DefaultParagraphFont"/>
    <w:link w:val="Heading1"/>
    <w:rsid w:val="00913E1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4889">
      <w:bodyDiv w:val="1"/>
      <w:marLeft w:val="0"/>
      <w:marRight w:val="0"/>
      <w:marTop w:val="0"/>
      <w:marBottom w:val="0"/>
      <w:divBdr>
        <w:top w:val="none" w:sz="0" w:space="0" w:color="auto"/>
        <w:left w:val="none" w:sz="0" w:space="0" w:color="auto"/>
        <w:bottom w:val="none" w:sz="0" w:space="0" w:color="auto"/>
        <w:right w:val="none" w:sz="0" w:space="0" w:color="auto"/>
      </w:divBdr>
    </w:div>
    <w:div w:id="16192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HRBodies/CCPR/Pages/PredictableReviewCycl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hq.ad.ohchr.org\TCB\HRTD%20CBH%20(Capacity%20Building%20&amp;%20Harmonization)%20Section\Chairpersons%20Meeting\34th%20Chairs%20meeting\Documents%20&amp;%20Forecast\Compliance\Copy%20of%20Latereporting%20by%20committees%20as%20of%2030%20APR%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hq.ad.ohchr.org\TCB\HRTD%20CBH%20(Capacity%20Building%20&amp;%20Harmonization)%20Section\Chairpersons%20Meeting\34th%20Chairs%20meeting\Documents%20&amp;%20Forecast\Compliance\Copy%20of%20Latereporting%20by%20committees%20as%20of%2030%20APR%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i="0" baseline="0">
                <a:effectLst/>
                <a:latin typeface="Times New Roman" panose="02020603050405020304" pitchFamily="18" charset="0"/>
                <a:cs typeface="Times New Roman" panose="02020603050405020304" pitchFamily="18" charset="0"/>
              </a:rPr>
              <a:t>Overdue Reports by treaty, as at 30 April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Initial Reports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CAT</c:v>
                </c:pt>
                <c:pt idx="1">
                  <c:v>CED</c:v>
                </c:pt>
                <c:pt idx="2">
                  <c:v>CEDAW</c:v>
                </c:pt>
                <c:pt idx="3">
                  <c:v>CRPD</c:v>
                </c:pt>
                <c:pt idx="4">
                  <c:v>CRC</c:v>
                </c:pt>
                <c:pt idx="5">
                  <c:v>CERD</c:v>
                </c:pt>
                <c:pt idx="6">
                  <c:v>CMW</c:v>
                </c:pt>
                <c:pt idx="7">
                  <c:v>CCPR</c:v>
                </c:pt>
                <c:pt idx="8">
                  <c:v>CESCR</c:v>
                </c:pt>
                <c:pt idx="9">
                  <c:v>CRC-OP-AC</c:v>
                </c:pt>
                <c:pt idx="10">
                  <c:v>CRC-OP-SC</c:v>
                </c:pt>
              </c:strCache>
            </c:strRef>
          </c:cat>
          <c:val>
            <c:numRef>
              <c:f>Sheet1!$C$2:$C$12</c:f>
              <c:numCache>
                <c:formatCode>General</c:formatCode>
                <c:ptCount val="11"/>
                <c:pt idx="0">
                  <c:v>24</c:v>
                </c:pt>
                <c:pt idx="1">
                  <c:v>11</c:v>
                </c:pt>
                <c:pt idx="2">
                  <c:v>1</c:v>
                </c:pt>
                <c:pt idx="3">
                  <c:v>41</c:v>
                </c:pt>
                <c:pt idx="4">
                  <c:v>0</c:v>
                </c:pt>
                <c:pt idx="5">
                  <c:v>15</c:v>
                </c:pt>
                <c:pt idx="6">
                  <c:v>10</c:v>
                </c:pt>
                <c:pt idx="7">
                  <c:v>6</c:v>
                </c:pt>
                <c:pt idx="8">
                  <c:v>26</c:v>
                </c:pt>
                <c:pt idx="9">
                  <c:v>38</c:v>
                </c:pt>
                <c:pt idx="10">
                  <c:v>52</c:v>
                </c:pt>
              </c:numCache>
            </c:numRef>
          </c:val>
          <c:extLst>
            <c:ext xmlns:c16="http://schemas.microsoft.com/office/drawing/2014/chart" uri="{C3380CC4-5D6E-409C-BE32-E72D297353CC}">
              <c16:uniqueId val="{00000000-0134-41EF-BB92-E8AC1E2362AA}"/>
            </c:ext>
          </c:extLst>
        </c:ser>
        <c:ser>
          <c:idx val="1"/>
          <c:order val="1"/>
          <c:tx>
            <c:strRef>
              <c:f>Sheet1!$E$1</c:f>
              <c:strCache>
                <c:ptCount val="1"/>
                <c:pt idx="0">
                  <c:v>Periodic  Reports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CAT</c:v>
                </c:pt>
                <c:pt idx="1">
                  <c:v>CED</c:v>
                </c:pt>
                <c:pt idx="2">
                  <c:v>CEDAW</c:v>
                </c:pt>
                <c:pt idx="3">
                  <c:v>CRPD</c:v>
                </c:pt>
                <c:pt idx="4">
                  <c:v>CRC</c:v>
                </c:pt>
                <c:pt idx="5">
                  <c:v>CERD</c:v>
                </c:pt>
                <c:pt idx="6">
                  <c:v>CMW</c:v>
                </c:pt>
                <c:pt idx="7">
                  <c:v>CCPR</c:v>
                </c:pt>
                <c:pt idx="8">
                  <c:v>CESCR</c:v>
                </c:pt>
                <c:pt idx="9">
                  <c:v>CRC-OP-AC</c:v>
                </c:pt>
                <c:pt idx="10">
                  <c:v>CRC-OP-SC</c:v>
                </c:pt>
              </c:strCache>
            </c:strRef>
          </c:cat>
          <c:val>
            <c:numRef>
              <c:f>Sheet1!$E$2:$E$12</c:f>
              <c:numCache>
                <c:formatCode>General</c:formatCode>
                <c:ptCount val="11"/>
                <c:pt idx="0">
                  <c:v>46</c:v>
                </c:pt>
                <c:pt idx="1">
                  <c:v>1</c:v>
                </c:pt>
                <c:pt idx="2">
                  <c:v>80</c:v>
                </c:pt>
                <c:pt idx="3">
                  <c:v>12</c:v>
                </c:pt>
                <c:pt idx="4">
                  <c:v>58</c:v>
                </c:pt>
                <c:pt idx="5">
                  <c:v>75</c:v>
                </c:pt>
                <c:pt idx="6">
                  <c:v>10</c:v>
                </c:pt>
                <c:pt idx="7">
                  <c:v>22</c:v>
                </c:pt>
                <c:pt idx="8">
                  <c:v>55</c:v>
                </c:pt>
                <c:pt idx="9">
                  <c:v>0</c:v>
                </c:pt>
                <c:pt idx="10">
                  <c:v>0</c:v>
                </c:pt>
              </c:numCache>
            </c:numRef>
          </c:val>
          <c:extLst>
            <c:ext xmlns:c16="http://schemas.microsoft.com/office/drawing/2014/chart" uri="{C3380CC4-5D6E-409C-BE32-E72D297353CC}">
              <c16:uniqueId val="{00000001-0134-41EF-BB92-E8AC1E2362AA}"/>
            </c:ext>
          </c:extLst>
        </c:ser>
        <c:dLbls>
          <c:showLegendKey val="0"/>
          <c:showVal val="0"/>
          <c:showCatName val="0"/>
          <c:showSerName val="0"/>
          <c:showPercent val="0"/>
          <c:showBubbleSize val="0"/>
        </c:dLbls>
        <c:gapWidth val="219"/>
        <c:overlap val="-27"/>
        <c:axId val="1815521280"/>
        <c:axId val="1815522112"/>
      </c:barChart>
      <c:catAx>
        <c:axId val="181552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5522112"/>
        <c:crosses val="autoZero"/>
        <c:auto val="1"/>
        <c:lblAlgn val="ctr"/>
        <c:lblOffset val="100"/>
        <c:noMultiLvlLbl val="0"/>
      </c:catAx>
      <c:valAx>
        <c:axId val="181552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552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Comparative line chart: State Parties without overdue reports 2015 to 2021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Sheet1!$C$32</c:f>
              <c:strCache>
                <c:ptCount val="1"/>
                <c:pt idx="0">
                  <c:v>Percentage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Sheet1!$A$33:$A$39</c:f>
              <c:numCache>
                <c:formatCode>General</c:formatCode>
                <c:ptCount val="7"/>
                <c:pt idx="0">
                  <c:v>2015</c:v>
                </c:pt>
                <c:pt idx="1">
                  <c:v>2016</c:v>
                </c:pt>
                <c:pt idx="2">
                  <c:v>2017</c:v>
                </c:pt>
                <c:pt idx="3">
                  <c:v>2018</c:v>
                </c:pt>
                <c:pt idx="4">
                  <c:v>2019</c:v>
                </c:pt>
                <c:pt idx="5">
                  <c:v>2020</c:v>
                </c:pt>
                <c:pt idx="6">
                  <c:v>2021</c:v>
                </c:pt>
              </c:numCache>
            </c:numRef>
          </c:cat>
          <c:val>
            <c:numRef>
              <c:f>Sheet1!$C$33:$C$39</c:f>
              <c:numCache>
                <c:formatCode>General</c:formatCode>
                <c:ptCount val="7"/>
                <c:pt idx="0">
                  <c:v>15</c:v>
                </c:pt>
                <c:pt idx="1">
                  <c:v>13</c:v>
                </c:pt>
                <c:pt idx="2">
                  <c:v>18</c:v>
                </c:pt>
                <c:pt idx="3">
                  <c:v>17</c:v>
                </c:pt>
                <c:pt idx="4">
                  <c:v>19</c:v>
                </c:pt>
                <c:pt idx="5">
                  <c:v>18</c:v>
                </c:pt>
                <c:pt idx="6">
                  <c:v>16</c:v>
                </c:pt>
              </c:numCache>
            </c:numRef>
          </c:val>
          <c:smooth val="0"/>
          <c:extLst>
            <c:ext xmlns:c16="http://schemas.microsoft.com/office/drawing/2014/chart" uri="{C3380CC4-5D6E-409C-BE32-E72D297353CC}">
              <c16:uniqueId val="{00000000-8571-4B9B-8E8D-E07434F73564}"/>
            </c:ext>
          </c:extLst>
        </c:ser>
        <c:dLbls>
          <c:dLblPos val="ctr"/>
          <c:showLegendKey val="0"/>
          <c:showVal val="1"/>
          <c:showCatName val="0"/>
          <c:showSerName val="0"/>
          <c:showPercent val="0"/>
          <c:showBubbleSize val="0"/>
        </c:dLbls>
        <c:marker val="1"/>
        <c:smooth val="0"/>
        <c:axId val="339777104"/>
        <c:axId val="339777936"/>
      </c:lineChart>
      <c:catAx>
        <c:axId val="339777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39777936"/>
        <c:crosses val="autoZero"/>
        <c:auto val="1"/>
        <c:lblAlgn val="ctr"/>
        <c:lblOffset val="100"/>
        <c:noMultiLvlLbl val="0"/>
      </c:catAx>
      <c:valAx>
        <c:axId val="3397779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397771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1BA2-02F4-4646-A348-80A5B4C03F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6F90AE-E6BA-4B53-989F-42BE24A5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DFA7B-9886-4B67-AFB2-11EFB5A8C5AC}">
  <ds:schemaRefs>
    <ds:schemaRef ds:uri="http://schemas.microsoft.com/sharepoint/v3/contenttype/forms"/>
  </ds:schemaRefs>
</ds:datastoreItem>
</file>

<file path=customXml/itemProps4.xml><?xml version="1.0" encoding="utf-8"?>
<ds:datastoreItem xmlns:ds="http://schemas.openxmlformats.org/officeDocument/2006/customXml" ds:itemID="{9A8C5500-AFE3-44DB-B847-A522206A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43</TotalTime>
  <Pages>2</Pages>
  <Words>2600</Words>
  <Characters>14822</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THODIYIL Sindu</dc:creator>
  <cp:lastModifiedBy>Elena Kountouri Tapiero</cp:lastModifiedBy>
  <cp:revision>5</cp:revision>
  <cp:lastPrinted>2008-01-29T08:30:00Z</cp:lastPrinted>
  <dcterms:created xsi:type="dcterms:W3CDTF">2022-05-30T16:00:00Z</dcterms:created>
  <dcterms:modified xsi:type="dcterms:W3CDTF">2022-05-31T03:36:00Z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