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C0B5" w14:textId="77777777" w:rsidR="00752145" w:rsidRDefault="00752145" w:rsidP="00752145"/>
    <w:p w14:paraId="7CE052D7" w14:textId="77777777" w:rsidR="00752145" w:rsidRPr="009C7DBC" w:rsidRDefault="00752145" w:rsidP="00752145"/>
    <w:p w14:paraId="4558705F" w14:textId="475C89D6" w:rsidR="001C7256" w:rsidRPr="00770C17" w:rsidRDefault="001C7256" w:rsidP="000B62BD">
      <w:pPr>
        <w:jc w:val="center"/>
        <w:rPr>
          <w:b/>
          <w:bCs/>
          <w:sz w:val="36"/>
          <w:szCs w:val="36"/>
          <w:u w:val="single"/>
        </w:rPr>
      </w:pPr>
      <w:r w:rsidRPr="00770C17">
        <w:rPr>
          <w:b/>
          <w:bCs/>
          <w:sz w:val="36"/>
          <w:szCs w:val="36"/>
          <w:u w:val="single"/>
        </w:rPr>
        <w:t xml:space="preserve">Submission </w:t>
      </w:r>
      <w:r w:rsidR="004578BA" w:rsidRPr="00770C17">
        <w:rPr>
          <w:b/>
          <w:bCs/>
          <w:sz w:val="36"/>
          <w:szCs w:val="36"/>
          <w:u w:val="single"/>
        </w:rPr>
        <w:t>form</w:t>
      </w:r>
    </w:p>
    <w:p w14:paraId="6CDBCDFE" w14:textId="4F25EC07" w:rsidR="001C7256" w:rsidRPr="009C7DBC" w:rsidRDefault="001C7256" w:rsidP="009C7DBC">
      <w:pPr>
        <w:pStyle w:val="NormalWeb"/>
      </w:pPr>
      <w:r w:rsidRPr="009C7DBC">
        <w:t>Individuals, groups and organizations</w:t>
      </w:r>
      <w:r w:rsidR="00140B60" w:rsidRPr="009C7DBC">
        <w:t>, and any other relevant stakeholder,</w:t>
      </w:r>
      <w:r w:rsidRPr="009C7DBC">
        <w:t xml:space="preserve"> wishing to submit information and documentation to the United Nations Independent International Fact-Finding Mission on the Islamic Republic of Iran (hereafter the “FFM</w:t>
      </w:r>
      <w:r w:rsidR="004578BA" w:rsidRPr="009C7DBC">
        <w:t>I</w:t>
      </w:r>
      <w:r w:rsidRPr="009C7DBC">
        <w:t>”) are kindly asked to fill in</w:t>
      </w:r>
      <w:r w:rsidR="00140B60" w:rsidRPr="009C7DBC">
        <w:t xml:space="preserve"> and send</w:t>
      </w:r>
      <w:r w:rsidRPr="009C7DBC">
        <w:t xml:space="preserve"> this </w:t>
      </w:r>
      <w:r w:rsidR="00140B60" w:rsidRPr="009C7DBC">
        <w:t xml:space="preserve">form by email, </w:t>
      </w:r>
      <w:r w:rsidRPr="009C7DBC">
        <w:t xml:space="preserve">and attach </w:t>
      </w:r>
      <w:r w:rsidR="00140B60" w:rsidRPr="009C7DBC">
        <w:t xml:space="preserve">any additional document and material relevant </w:t>
      </w:r>
      <w:r w:rsidRPr="009C7DBC">
        <w:t xml:space="preserve">to their submissions. </w:t>
      </w:r>
    </w:p>
    <w:p w14:paraId="477A6F2D" w14:textId="6BA652E9" w:rsidR="001C7256" w:rsidRPr="009C7DBC" w:rsidRDefault="00140B60" w:rsidP="009C7DBC">
      <w:pPr>
        <w:pStyle w:val="NormalWeb"/>
      </w:pPr>
      <w:r w:rsidRPr="009C7DBC">
        <w:t xml:space="preserve">Please include information, as applicable and relevant. Not all items are mandatory, but </w:t>
      </w:r>
      <w:r w:rsidR="001C7256" w:rsidRPr="009C7DBC">
        <w:t>particular attention should be given to filling in the section on consent.</w:t>
      </w:r>
    </w:p>
    <w:p w14:paraId="2E04600B" w14:textId="1D67B326" w:rsidR="001C7256" w:rsidRPr="009C7DBC" w:rsidRDefault="001C7256" w:rsidP="00287F84">
      <w:pPr>
        <w:pStyle w:val="NormalWeb"/>
      </w:pPr>
      <w:r>
        <w:t xml:space="preserve">Unless indicated otherwise in the form, the FFM will consider all materials received to be usable in its reports, but without attribution as to the source.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16"/>
        <w:gridCol w:w="7009"/>
      </w:tblGrid>
      <w:tr w:rsidR="00770C17" w:rsidRPr="00A233FB" w14:paraId="2D7916CA" w14:textId="77777777" w:rsidTr="00534273">
        <w:tc>
          <w:tcPr>
            <w:tcW w:w="2616" w:type="dxa"/>
          </w:tcPr>
          <w:p w14:paraId="78E543CF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Name of submitting individual/entity</w:t>
            </w:r>
          </w:p>
        </w:tc>
        <w:tc>
          <w:tcPr>
            <w:tcW w:w="7009" w:type="dxa"/>
          </w:tcPr>
          <w:sdt>
            <w:sdtPr>
              <w:id w:val="1414667779"/>
              <w:placeholder>
                <w:docPart w:val="DefaultPlaceholder_-1854013440"/>
              </w:placeholder>
              <w:showingPlcHdr/>
            </w:sdtPr>
            <w:sdtEndPr/>
            <w:sdtContent>
              <w:p w14:paraId="2C2AFC76" w14:textId="59BA22E8" w:rsidR="001C7256" w:rsidRDefault="00AF4E94" w:rsidP="00770C17">
                <w:r w:rsidRPr="009613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6756C9" w14:textId="4D0AA363" w:rsidR="00412C00" w:rsidRPr="00A233FB" w:rsidRDefault="00412C00" w:rsidP="009C7DBC"/>
        </w:tc>
      </w:tr>
      <w:tr w:rsidR="00770C17" w:rsidRPr="00A233FB" w14:paraId="22D9C17F" w14:textId="77777777" w:rsidTr="00534273">
        <w:tc>
          <w:tcPr>
            <w:tcW w:w="2616" w:type="dxa"/>
          </w:tcPr>
          <w:p w14:paraId="196C1EF3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Contact of submitting individual/entity</w:t>
            </w:r>
          </w:p>
        </w:tc>
        <w:tc>
          <w:tcPr>
            <w:tcW w:w="7009" w:type="dxa"/>
          </w:tcPr>
          <w:p w14:paraId="63EC0267" w14:textId="20F83A30" w:rsidR="001C7256" w:rsidRPr="00770C17" w:rsidRDefault="001C7256" w:rsidP="009C7DBC">
            <w:r w:rsidRPr="00770C17">
              <w:t>Email(s):</w:t>
            </w:r>
            <w:sdt>
              <w:sdtPr>
                <w:id w:val="-1102173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C17" w:rsidRPr="00770C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0C17">
              <w:t xml:space="preserve">                              </w:t>
            </w:r>
          </w:p>
          <w:p w14:paraId="7025171C" w14:textId="4744C195" w:rsidR="001C7256" w:rsidRPr="00770C17" w:rsidRDefault="001C7256" w:rsidP="009C7DBC">
            <w:r w:rsidRPr="00770C17">
              <w:t>Telephone/WhatsApp/Signal/Other:</w:t>
            </w:r>
            <w:sdt>
              <w:sdtPr>
                <w:id w:val="819389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62BD" w:rsidRPr="00770C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0C17">
              <w:t xml:space="preserve">     </w:t>
            </w:r>
          </w:p>
          <w:p w14:paraId="59F48A60" w14:textId="22C66705" w:rsidR="001C7256" w:rsidRPr="00770C17" w:rsidRDefault="001C7256" w:rsidP="009C7DBC">
            <w:r w:rsidRPr="00770C17">
              <w:t>Web Address:</w:t>
            </w:r>
            <w:sdt>
              <w:sdtPr>
                <w:id w:val="-62099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4273" w:rsidRPr="00770C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0C17">
              <w:t xml:space="preserve">                       </w:t>
            </w:r>
          </w:p>
          <w:p w14:paraId="156D72CC" w14:textId="30D1986D" w:rsidR="001C7256" w:rsidRPr="00770C17" w:rsidRDefault="001C7256" w:rsidP="009C7DBC">
            <w:r w:rsidRPr="00770C17">
              <w:t>Agree to be contacted by the FFM</w:t>
            </w:r>
            <w:r w:rsidR="008D2CC8" w:rsidRPr="00770C17">
              <w:t>I</w:t>
            </w:r>
            <w:r w:rsidRPr="00770C17">
              <w:t xml:space="preserve">:  Yes </w:t>
            </w:r>
            <w:sdt>
              <w:sdtPr>
                <w:id w:val="-774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BD" w:rsidRPr="00770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0C17">
              <w:t xml:space="preserve"> No </w:t>
            </w:r>
            <w:sdt>
              <w:sdtPr>
                <w:id w:val="-3595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BC" w:rsidRPr="00770C17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70C17" w:rsidRPr="00A233FB" w14:paraId="6A7BB9FD" w14:textId="77777777" w:rsidTr="00534273">
        <w:tc>
          <w:tcPr>
            <w:tcW w:w="2616" w:type="dxa"/>
          </w:tcPr>
          <w:p w14:paraId="16E0E042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Relationship of submitting entity/individual to the alleged victim/s</w:t>
            </w:r>
          </w:p>
        </w:tc>
        <w:sdt>
          <w:sdtPr>
            <w:id w:val="334811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9" w:type="dxa"/>
              </w:tcPr>
              <w:p w14:paraId="4C080384" w14:textId="76503083" w:rsidR="001C7256" w:rsidRPr="00770C17" w:rsidRDefault="00770C17" w:rsidP="00770C17">
                <w:r w:rsidRPr="00770C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C17" w:rsidRPr="00A233FB" w14:paraId="1B0C72D0" w14:textId="77777777" w:rsidTr="00534273">
        <w:tc>
          <w:tcPr>
            <w:tcW w:w="2616" w:type="dxa"/>
          </w:tcPr>
          <w:p w14:paraId="279B135A" w14:textId="581E7E88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 xml:space="preserve">Human rights violation/s </w:t>
            </w:r>
            <w:r w:rsidR="00A81F3D" w:rsidRPr="00534273">
              <w:rPr>
                <w:b/>
                <w:bCs/>
              </w:rPr>
              <w:t>alleged</w:t>
            </w:r>
            <w:r w:rsidRPr="00534273">
              <w:rPr>
                <w:b/>
                <w:bCs/>
              </w:rPr>
              <w:t xml:space="preserve"> to have occurred</w:t>
            </w:r>
          </w:p>
        </w:tc>
        <w:tc>
          <w:tcPr>
            <w:tcW w:w="7009" w:type="dxa"/>
          </w:tcPr>
          <w:sdt>
            <w:sdtPr>
              <w:id w:val="-2134710924"/>
              <w:placeholder>
                <w:docPart w:val="DefaultPlaceholder_-1854013440"/>
              </w:placeholder>
              <w:showingPlcHdr/>
            </w:sdtPr>
            <w:sdtEndPr/>
            <w:sdtContent>
              <w:p w14:paraId="0DFB0161" w14:textId="389A0996" w:rsidR="004578BA" w:rsidRPr="009C7DBC" w:rsidRDefault="000B62BD" w:rsidP="009C7DBC">
                <w:r w:rsidRPr="000B62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422184" w14:textId="199CFBEE" w:rsidR="004578BA" w:rsidRPr="009C7DBC" w:rsidRDefault="004578BA" w:rsidP="009C7DBC">
            <w:r>
              <w:t xml:space="preserve"> </w:t>
            </w:r>
          </w:p>
        </w:tc>
      </w:tr>
      <w:tr w:rsidR="00770C17" w:rsidRPr="00A233FB" w14:paraId="0ED825B0" w14:textId="77777777" w:rsidTr="00534273">
        <w:tc>
          <w:tcPr>
            <w:tcW w:w="2616" w:type="dxa"/>
          </w:tcPr>
          <w:p w14:paraId="1C08C644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Date/s of incident/</w:t>
            </w:r>
            <w:proofErr w:type="gramStart"/>
            <w:r w:rsidRPr="00534273">
              <w:rPr>
                <w:b/>
                <w:bCs/>
              </w:rPr>
              <w:t>time period</w:t>
            </w:r>
            <w:proofErr w:type="gramEnd"/>
          </w:p>
        </w:tc>
        <w:tc>
          <w:tcPr>
            <w:tcW w:w="7009" w:type="dxa"/>
          </w:tcPr>
          <w:sdt>
            <w:sdtPr>
              <w:id w:val="781693888"/>
              <w:placeholder>
                <w:docPart w:val="DefaultPlaceholder_-1854013437"/>
              </w:placeholder>
              <w:showingPlcHdr/>
              <w:date w:fullDate="2022-12-1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066A3E3" w14:textId="77777777" w:rsidR="001C7256" w:rsidRDefault="00534273" w:rsidP="009C7DBC">
                <w:r w:rsidRPr="009613B3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500E4F9" w14:textId="38716B04" w:rsidR="00322F1E" w:rsidRDefault="00322F1E" w:rsidP="009C7DBC"/>
          <w:p w14:paraId="72233B5D" w14:textId="724A8833" w:rsidR="00D93737" w:rsidRDefault="00D93737" w:rsidP="009C7DBC">
            <w:r>
              <w:t>D</w:t>
            </w:r>
            <w:r w:rsidRPr="00D93737">
              <w:t>ay/</w:t>
            </w:r>
            <w:r>
              <w:t>M</w:t>
            </w:r>
            <w:r w:rsidRPr="00D93737">
              <w:t>onth/</w:t>
            </w:r>
            <w:r>
              <w:t>Y</w:t>
            </w:r>
            <w:r w:rsidRPr="00D93737">
              <w:t>ear</w:t>
            </w:r>
          </w:p>
          <w:p w14:paraId="3BD8E487" w14:textId="206B9310" w:rsidR="00322F1E" w:rsidRDefault="00D93737" w:rsidP="009C7DBC">
            <w:sdt>
              <w:sdtPr>
                <w:id w:val="9702451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6BC3" w:rsidRPr="007C6BC3">
                  <w:rPr>
                    <w:rStyle w:val="PlaceholderText"/>
                  </w:rPr>
                  <w:t>Click or tap here to enter text.</w:t>
                </w:r>
              </w:sdtContent>
            </w:sdt>
            <w:r w:rsidR="00322F1E">
              <w:t xml:space="preserve"> (</w:t>
            </w:r>
            <w:r w:rsidR="00021C7B" w:rsidRPr="00021C7B">
              <w:t>Iranian calendars</w:t>
            </w:r>
            <w:r w:rsidR="00322F1E">
              <w:t>)</w:t>
            </w:r>
          </w:p>
          <w:p w14:paraId="17AACF1C" w14:textId="5A1D948E" w:rsidR="007C6BC3" w:rsidRPr="009C7DBC" w:rsidRDefault="007C6BC3" w:rsidP="009C7DBC"/>
        </w:tc>
      </w:tr>
      <w:tr w:rsidR="00770C17" w:rsidRPr="00A233FB" w14:paraId="29BD9A6E" w14:textId="77777777" w:rsidTr="00534273">
        <w:tc>
          <w:tcPr>
            <w:tcW w:w="2616" w:type="dxa"/>
          </w:tcPr>
          <w:p w14:paraId="152A937A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Place of incident</w:t>
            </w:r>
          </w:p>
        </w:tc>
        <w:tc>
          <w:tcPr>
            <w:tcW w:w="7009" w:type="dxa"/>
          </w:tcPr>
          <w:p w14:paraId="1D686E30" w14:textId="1311B88C" w:rsidR="001C7256" w:rsidRPr="009C7DBC" w:rsidRDefault="001C7256" w:rsidP="009C7DBC">
            <w:r w:rsidRPr="00A233FB">
              <w:t>Village/township/</w:t>
            </w:r>
            <w:proofErr w:type="spellStart"/>
            <w:r w:rsidRPr="00A233FB">
              <w:t>city:</w:t>
            </w:r>
            <w:sdt>
              <w:sdtPr>
                <w:id w:val="1361165724"/>
                <w:placeholder>
                  <w:docPart w:val="DefaultPlaceholder_-1854013440"/>
                </w:placeholder>
              </w:sdtPr>
              <w:sdtEndPr/>
              <w:sdtContent>
                <w:r w:rsidR="0012236E">
                  <w:t>test</w:t>
                </w:r>
                <w:proofErr w:type="spellEnd"/>
              </w:sdtContent>
            </w:sdt>
          </w:p>
          <w:p w14:paraId="4A57EA20" w14:textId="3BD6C219" w:rsidR="001C7256" w:rsidRPr="009C7DBC" w:rsidRDefault="001C7256" w:rsidP="009C7DBC">
            <w:proofErr w:type="spellStart"/>
            <w:r>
              <w:t>Province</w:t>
            </w:r>
            <w:r w:rsidRPr="009C7DBC">
              <w:t>:</w:t>
            </w:r>
            <w:sdt>
              <w:sdtPr>
                <w:id w:val="1242143086"/>
                <w:placeholder>
                  <w:docPart w:val="DefaultPlaceholder_-1854013440"/>
                </w:placeholder>
              </w:sdtPr>
              <w:sdtEndPr/>
              <w:sdtContent>
                <w:r w:rsidR="0012236E">
                  <w:t>test</w:t>
                </w:r>
                <w:proofErr w:type="spellEnd"/>
              </w:sdtContent>
            </w:sdt>
          </w:p>
        </w:tc>
      </w:tr>
      <w:tr w:rsidR="00770C17" w:rsidRPr="00A233FB" w14:paraId="131F0132" w14:textId="77777777" w:rsidTr="00534273">
        <w:tc>
          <w:tcPr>
            <w:tcW w:w="2616" w:type="dxa"/>
          </w:tcPr>
          <w:p w14:paraId="69DA2867" w14:textId="4AB89C44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Name/s of alleged victim/s</w:t>
            </w:r>
            <w:r w:rsidR="00105773" w:rsidRPr="00534273">
              <w:rPr>
                <w:b/>
                <w:bCs/>
              </w:rPr>
              <w:t>,</w:t>
            </w:r>
            <w:r w:rsidRPr="00534273">
              <w:rPr>
                <w:b/>
                <w:bCs/>
              </w:rPr>
              <w:t xml:space="preserve"> gender, age</w:t>
            </w:r>
          </w:p>
          <w:p w14:paraId="714CEB54" w14:textId="77777777" w:rsidR="001C7256" w:rsidRPr="00534273" w:rsidRDefault="001C7256" w:rsidP="009C7DBC">
            <w:pPr>
              <w:rPr>
                <w:b/>
                <w:bCs/>
              </w:rPr>
            </w:pPr>
          </w:p>
        </w:tc>
        <w:tc>
          <w:tcPr>
            <w:tcW w:w="7009" w:type="dxa"/>
          </w:tcPr>
          <w:p w14:paraId="2EECF5A5" w14:textId="703FBDCB" w:rsidR="001C7256" w:rsidRPr="009C7DBC" w:rsidRDefault="001C7256" w:rsidP="009C7DBC">
            <w:r w:rsidRPr="00A233FB">
              <w:t>Name:</w:t>
            </w:r>
            <w:sdt>
              <w:sdtPr>
                <w:id w:val="-94790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A2D2E2" w14:textId="1C47A2D0" w:rsidR="00A81F3D" w:rsidRPr="009C7DBC" w:rsidRDefault="001C7256" w:rsidP="009C7DBC">
            <w:r w:rsidRPr="00A233FB">
              <w:t>Gender</w:t>
            </w:r>
            <w:sdt>
              <w:sdtPr>
                <w:id w:val="1955289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51A832" w14:textId="3580C4E7" w:rsidR="001C7256" w:rsidRPr="009C7DBC" w:rsidRDefault="0097328E" w:rsidP="009C7DBC">
            <w:r>
              <w:t xml:space="preserve">Date of birth / </w:t>
            </w:r>
            <w:r w:rsidR="001C7256" w:rsidRPr="009C7DBC">
              <w:t>Age:</w:t>
            </w:r>
            <w:sdt>
              <w:sdtPr>
                <w:id w:val="-283882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AE4BC5" w14:textId="301B9EB9" w:rsidR="001C7256" w:rsidRPr="009C7DBC" w:rsidRDefault="00144DFC" w:rsidP="009C7DBC">
            <w:r>
              <w:t>Mother and f</w:t>
            </w:r>
            <w:r w:rsidR="001C7256" w:rsidRPr="009C7DBC">
              <w:t>ather’s name:</w:t>
            </w:r>
            <w:sdt>
              <w:sdtPr>
                <w:id w:val="508099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9DBAF5" w14:textId="79A19EAB" w:rsidR="001C7256" w:rsidRPr="009C7DBC" w:rsidRDefault="001C7256" w:rsidP="009C7DBC">
            <w:r w:rsidRPr="00A233FB">
              <w:t>Nationality:</w:t>
            </w:r>
            <w:sdt>
              <w:sdtPr>
                <w:id w:val="1198580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43D923" w14:textId="6ABAC847" w:rsidR="00A81F3D" w:rsidRPr="009C7DBC" w:rsidRDefault="00A81F3D" w:rsidP="009C7DBC">
            <w:r>
              <w:t>Ethnic</w:t>
            </w:r>
            <w:r w:rsidR="00144DFC" w:rsidRPr="009C7DBC">
              <w:t xml:space="preserve"> identity</w:t>
            </w:r>
            <w:r w:rsidRPr="009C7DBC">
              <w:t>:</w:t>
            </w:r>
            <w:sdt>
              <w:sdtPr>
                <w:id w:val="-10110596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6E6CFA" w14:textId="57AC50A0" w:rsidR="00A81F3D" w:rsidRPr="009C7DBC" w:rsidRDefault="00A81F3D" w:rsidP="009C7DBC">
            <w:r>
              <w:t>Religion:</w:t>
            </w:r>
            <w:sdt>
              <w:sdtPr>
                <w:id w:val="392938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09439B" w14:textId="5573733D" w:rsidR="00412C00" w:rsidRPr="009C7DBC" w:rsidRDefault="001C7256" w:rsidP="009C7DBC">
            <w:r w:rsidRPr="00A233FB">
              <w:t>Profession</w:t>
            </w:r>
            <w:r w:rsidR="00144DFC" w:rsidRPr="009C7DBC">
              <w:t xml:space="preserve"> or occupation</w:t>
            </w:r>
            <w:r w:rsidR="00A81F3D" w:rsidRPr="009C7DBC">
              <w:t>:</w:t>
            </w:r>
            <w:sdt>
              <w:sdtPr>
                <w:id w:val="536557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4DF0E2" w14:textId="29AE6FC6" w:rsidR="001C7256" w:rsidRPr="00A233FB" w:rsidRDefault="00A81F3D" w:rsidP="00D93737">
            <w:r w:rsidRPr="009C7DBC">
              <w:t xml:space="preserve">Membership </w:t>
            </w:r>
            <w:r w:rsidR="00891E55" w:rsidRPr="009C7DBC">
              <w:t xml:space="preserve">or affiliation to </w:t>
            </w:r>
            <w:r w:rsidRPr="009C7DBC">
              <w:t>a specific group, or community of reference (</w:t>
            </w:r>
            <w:proofErr w:type="gramStart"/>
            <w:r w:rsidRPr="009C7DBC">
              <w:t>e.g.</w:t>
            </w:r>
            <w:proofErr w:type="gramEnd"/>
            <w:r w:rsidRPr="009C7DBC">
              <w:t xml:space="preserve"> </w:t>
            </w:r>
            <w:r w:rsidR="00891E55" w:rsidRPr="009C7DBC">
              <w:t xml:space="preserve">civil society group, </w:t>
            </w:r>
            <w:r w:rsidRPr="009C7DBC">
              <w:t xml:space="preserve">union, student in a particular university, </w:t>
            </w:r>
            <w:r w:rsidR="00144DFC" w:rsidRPr="009C7DBC">
              <w:t>neighbourhood</w:t>
            </w:r>
            <w:r w:rsidRPr="009C7DBC">
              <w:t>, etc.)</w:t>
            </w:r>
          </w:p>
        </w:tc>
      </w:tr>
      <w:tr w:rsidR="00770C17" w:rsidRPr="00A233FB" w14:paraId="5A87E6C0" w14:textId="77777777" w:rsidTr="00534273">
        <w:tc>
          <w:tcPr>
            <w:tcW w:w="2616" w:type="dxa"/>
          </w:tcPr>
          <w:p w14:paraId="277D8EA4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lastRenderedPageBreak/>
              <w:t>Identification of those allegedly responsible</w:t>
            </w:r>
          </w:p>
        </w:tc>
        <w:tc>
          <w:tcPr>
            <w:tcW w:w="7009" w:type="dxa"/>
          </w:tcPr>
          <w:p w14:paraId="16D5FB41" w14:textId="40DE4915" w:rsidR="001C7256" w:rsidRPr="009C7DBC" w:rsidRDefault="001C7256" w:rsidP="009C7DBC">
            <w:r w:rsidRPr="00A233FB">
              <w:t>Name of alleged perpetrator</w:t>
            </w:r>
            <w:r w:rsidR="009C0A99" w:rsidRPr="009C7DBC">
              <w:t>,</w:t>
            </w:r>
            <w:r w:rsidRPr="009C7DBC">
              <w:t xml:space="preserve"> if known:</w:t>
            </w:r>
            <w:sdt>
              <w:sdtPr>
                <w:id w:val="1397706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149FA4" w14:textId="77777777" w:rsidR="001C7256" w:rsidRPr="00A233FB" w:rsidRDefault="001C7256" w:rsidP="009C7DBC"/>
          <w:p w14:paraId="743D24CD" w14:textId="7ED78D24" w:rsidR="001C7256" w:rsidRPr="009C7DBC" w:rsidRDefault="00891E55" w:rsidP="009C7DBC">
            <w:r>
              <w:t xml:space="preserve">Information on the allegedly responsible security forces, </w:t>
            </w:r>
            <w:r w:rsidR="001C7256" w:rsidRPr="009C7DBC">
              <w:t>State</w:t>
            </w:r>
            <w:r w:rsidRPr="009C7DBC">
              <w:t xml:space="preserve"> institution</w:t>
            </w:r>
            <w:r w:rsidR="001C7256" w:rsidRPr="009C7DBC">
              <w:t xml:space="preserve"> or non-state entity with which</w:t>
            </w:r>
            <w:r w:rsidRPr="009C7DBC">
              <w:t xml:space="preserve"> alleged</w:t>
            </w:r>
            <w:r w:rsidR="001C7256" w:rsidRPr="009C7DBC">
              <w:t xml:space="preserve"> perpetrator is affiliated, if any:</w:t>
            </w:r>
            <w:sdt>
              <w:sdtPr>
                <w:id w:val="-917015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9BE96" w14:textId="77777777" w:rsidR="001C7256" w:rsidRPr="00A233FB" w:rsidRDefault="001C7256" w:rsidP="009C7DBC"/>
          <w:p w14:paraId="38D172E9" w14:textId="17BF0006" w:rsidR="001C7256" w:rsidRPr="009C7DBC" w:rsidRDefault="001C7256" w:rsidP="009C7DBC">
            <w:r w:rsidRPr="00A233FB">
              <w:t>Any identifying marks of the</w:t>
            </w:r>
            <w:r w:rsidR="00891E55" w:rsidRPr="009C7DBC">
              <w:t xml:space="preserve"> alleged</w:t>
            </w:r>
            <w:r w:rsidRPr="009C7DBC">
              <w:t xml:space="preserve"> perpetrator which indicate their affiliation, </w:t>
            </w:r>
            <w:proofErr w:type="gramStart"/>
            <w:r w:rsidR="00A81F3D" w:rsidRPr="009C7DBC">
              <w:t>e.g.</w:t>
            </w:r>
            <w:proofErr w:type="gramEnd"/>
            <w:r w:rsidR="00A81F3D" w:rsidRPr="009C7DBC">
              <w:t xml:space="preserve"> </w:t>
            </w:r>
            <w:r w:rsidRPr="009C7DBC">
              <w:t>such as the colour or pattern of their uniform and uniform’s insignia</w:t>
            </w:r>
            <w:r w:rsidR="00A81F3D" w:rsidRPr="009C7DBC">
              <w:t>; position within the administration of justice, etc.</w:t>
            </w:r>
            <w:r w:rsidRPr="009C7DBC">
              <w:t>:</w:t>
            </w:r>
            <w:sdt>
              <w:sdtPr>
                <w:id w:val="-9154714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EA8A89" w14:textId="4A94AEBD" w:rsidR="00A81F3D" w:rsidRDefault="00A81F3D" w:rsidP="009C7DBC"/>
          <w:p w14:paraId="56321621" w14:textId="7724AC88" w:rsidR="001C7256" w:rsidRPr="009C7DBC" w:rsidRDefault="00A81F3D" w:rsidP="009C7DBC">
            <w:r>
              <w:t>State officials that ordered, witnessed, or in any manner enabled the facts:</w:t>
            </w:r>
            <w:sdt>
              <w:sdtPr>
                <w:id w:val="4157519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0C17" w:rsidRPr="00A233FB" w14:paraId="289BC612" w14:textId="77777777" w:rsidTr="00534273">
        <w:tc>
          <w:tcPr>
            <w:tcW w:w="2616" w:type="dxa"/>
          </w:tcPr>
          <w:p w14:paraId="2AAC29C5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Description of the incident(s)/allegations (2000-word limit)</w:t>
            </w:r>
          </w:p>
        </w:tc>
        <w:tc>
          <w:tcPr>
            <w:tcW w:w="7009" w:type="dxa"/>
          </w:tcPr>
          <w:p w14:paraId="094B2236" w14:textId="77777777" w:rsidR="00412C00" w:rsidRPr="009C7DBC" w:rsidRDefault="00412C00" w:rsidP="009C7DBC">
            <w:r w:rsidRPr="00A233FB">
              <w:t>Detailed description of:</w:t>
            </w:r>
          </w:p>
          <w:p w14:paraId="5942CF8D" w14:textId="14472B0C" w:rsidR="00412C00" w:rsidRDefault="00412C00" w:rsidP="00D20064">
            <w:r>
              <w:t xml:space="preserve">                                                                    </w:t>
            </w:r>
          </w:p>
          <w:p w14:paraId="2E691D36" w14:textId="226C2399" w:rsidR="001C7256" w:rsidRPr="009C7DBC" w:rsidRDefault="001C7256" w:rsidP="00770C17">
            <w:pPr>
              <w:pStyle w:val="ListParagraph"/>
              <w:numPr>
                <w:ilvl w:val="0"/>
                <w:numId w:val="5"/>
              </w:numPr>
              <w:ind w:left="336" w:hanging="180"/>
            </w:pPr>
            <w:r w:rsidRPr="009C7DBC">
              <w:t>the incident(s) or alleged violation(s), including dates, specific locations (</w:t>
            </w:r>
            <w:proofErr w:type="gramStart"/>
            <w:r w:rsidRPr="009C7DBC">
              <w:t>e.g.</w:t>
            </w:r>
            <w:proofErr w:type="gramEnd"/>
            <w:r w:rsidRPr="009C7DBC">
              <w:t xml:space="preserve"> street, building), and number, type, and name(s) of victim(s)</w:t>
            </w:r>
          </w:p>
          <w:sdt>
            <w:sdtPr>
              <w:id w:val="296724336"/>
              <w:placeholder>
                <w:docPart w:val="DefaultPlaceholder_-1854013440"/>
              </w:placeholder>
              <w:showingPlcHdr/>
            </w:sdtPr>
            <w:sdtEndPr/>
            <w:sdtContent>
              <w:p w14:paraId="299E5DFB" w14:textId="24587D3F" w:rsidR="00412C00" w:rsidRPr="009C7DBC" w:rsidRDefault="000B62BD" w:rsidP="009C7DBC">
                <w:pPr>
                  <w:rPr>
                    <w:lang w:eastAsia="en-GB"/>
                  </w:rPr>
                </w:pPr>
                <w:r w:rsidRPr="000B62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92603C" w14:textId="202E31FD" w:rsidR="001C7256" w:rsidRPr="009C7DBC" w:rsidRDefault="001C7256" w:rsidP="00770C17">
            <w:pPr>
              <w:pStyle w:val="ListParagraph"/>
              <w:numPr>
                <w:ilvl w:val="0"/>
                <w:numId w:val="5"/>
              </w:numPr>
              <w:ind w:left="336" w:hanging="180"/>
            </w:pPr>
            <w:r w:rsidRPr="009C7DBC">
              <w:t xml:space="preserve">the context in which they took place </w:t>
            </w:r>
          </w:p>
          <w:sdt>
            <w:sdtPr>
              <w:id w:val="-1607500035"/>
              <w:placeholder>
                <w:docPart w:val="DefaultPlaceholder_-1854013440"/>
              </w:placeholder>
              <w:showingPlcHdr/>
            </w:sdtPr>
            <w:sdtEndPr/>
            <w:sdtContent>
              <w:p w14:paraId="2740898F" w14:textId="095335EC" w:rsidR="00412C00" w:rsidRPr="009C7DBC" w:rsidRDefault="00412C00" w:rsidP="009C7DBC">
                <w:pPr>
                  <w:rPr>
                    <w:lang w:eastAsia="en-GB"/>
                  </w:rPr>
                </w:pPr>
                <w:r w:rsidRPr="009C7D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829971" w14:textId="377960F5" w:rsidR="001C7256" w:rsidRPr="009C7DBC" w:rsidRDefault="001C7256" w:rsidP="00770C17">
            <w:pPr>
              <w:pStyle w:val="ListParagraph"/>
              <w:numPr>
                <w:ilvl w:val="0"/>
                <w:numId w:val="5"/>
              </w:numPr>
              <w:ind w:left="336" w:hanging="180"/>
            </w:pPr>
            <w:r w:rsidRPr="009C7DBC">
              <w:t>alleged perpetrators</w:t>
            </w:r>
          </w:p>
          <w:sdt>
            <w:sdtPr>
              <w:id w:val="-1705471985"/>
              <w:placeholder>
                <w:docPart w:val="DefaultPlaceholder_-1854013440"/>
              </w:placeholder>
              <w:showingPlcHdr/>
            </w:sdtPr>
            <w:sdtEndPr/>
            <w:sdtContent>
              <w:p w14:paraId="46896681" w14:textId="7ADD0F08" w:rsidR="00412C00" w:rsidRPr="009C7DBC" w:rsidRDefault="00412C00" w:rsidP="009C7DBC">
                <w:pPr>
                  <w:rPr>
                    <w:lang w:eastAsia="en-GB"/>
                  </w:rPr>
                </w:pPr>
                <w:r w:rsidRPr="009C7D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454E02" w14:textId="4054CD6F" w:rsidR="001C7256" w:rsidRPr="009C7DBC" w:rsidRDefault="001C7256" w:rsidP="00770C17">
            <w:pPr>
              <w:pStyle w:val="ListParagraph"/>
              <w:numPr>
                <w:ilvl w:val="0"/>
                <w:numId w:val="5"/>
              </w:numPr>
              <w:ind w:left="336" w:hanging="180"/>
            </w:pPr>
            <w:r w:rsidRPr="009C7DBC">
              <w:t>alleged motive</w:t>
            </w:r>
          </w:p>
          <w:sdt>
            <w:sdtPr>
              <w:id w:val="-1308702096"/>
              <w:placeholder>
                <w:docPart w:val="DefaultPlaceholder_-1854013440"/>
              </w:placeholder>
              <w:showingPlcHdr/>
            </w:sdtPr>
            <w:sdtEndPr/>
            <w:sdtContent>
              <w:p w14:paraId="1059FDB5" w14:textId="3F9D1CFB" w:rsidR="00412C00" w:rsidRPr="009C7DBC" w:rsidRDefault="00412C00" w:rsidP="009C7DBC">
                <w:pPr>
                  <w:rPr>
                    <w:lang w:eastAsia="en-GB"/>
                  </w:rPr>
                </w:pPr>
                <w:r w:rsidRPr="009C7D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6EEAFD" w14:textId="77777777" w:rsidR="00770C17" w:rsidRDefault="00770C17" w:rsidP="009C7DBC"/>
          <w:p w14:paraId="05CE60EC" w14:textId="03B1F775" w:rsidR="001C7256" w:rsidRPr="009C7DBC" w:rsidRDefault="001C7256" w:rsidP="009C7DBC">
            <w:r w:rsidRPr="009C7DBC">
              <w:t>Please also include information on the impact of these violations, as well as age and gender-sensitive considerations (</w:t>
            </w:r>
            <w:proofErr w:type="gramStart"/>
            <w:r w:rsidRPr="009C7DBC">
              <w:t>e.g.</w:t>
            </w:r>
            <w:proofErr w:type="gramEnd"/>
            <w:r w:rsidRPr="009C7DBC">
              <w:t xml:space="preserve"> how these violations affected women and men, girls and boys differently).</w:t>
            </w:r>
          </w:p>
          <w:p w14:paraId="5968E811" w14:textId="77777777" w:rsidR="001C7256" w:rsidRPr="009C7DBC" w:rsidRDefault="001C7256" w:rsidP="009C7DBC"/>
        </w:tc>
      </w:tr>
      <w:tr w:rsidR="00770C17" w:rsidRPr="00A233FB" w14:paraId="141BE417" w14:textId="77777777" w:rsidTr="00534273">
        <w:tc>
          <w:tcPr>
            <w:tcW w:w="2616" w:type="dxa"/>
          </w:tcPr>
          <w:p w14:paraId="7B0A579C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Description of the State’s response (500-word limit)</w:t>
            </w:r>
          </w:p>
        </w:tc>
        <w:tc>
          <w:tcPr>
            <w:tcW w:w="7009" w:type="dxa"/>
          </w:tcPr>
          <w:p w14:paraId="5E8E9871" w14:textId="77777777" w:rsidR="00770C17" w:rsidRDefault="001C7256" w:rsidP="009C7DBC">
            <w:r w:rsidRPr="00A233FB">
              <w:t>Indicate whether the incident was reported to the authorities:</w:t>
            </w:r>
          </w:p>
          <w:p w14:paraId="1ACE97E9" w14:textId="0339E18D" w:rsidR="00534273" w:rsidRDefault="001C7256" w:rsidP="009C7DBC">
            <w:r w:rsidRPr="009C7DBC">
              <w:t xml:space="preserve"> Yes </w:t>
            </w:r>
            <w:sdt>
              <w:sdtPr>
                <w:id w:val="8318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</w:t>
            </w:r>
            <w:sdt>
              <w:sdtPr>
                <w:id w:val="1189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 If yes, which authorities:</w:t>
            </w:r>
          </w:p>
          <w:p w14:paraId="56CFE8EB" w14:textId="02A69705" w:rsidR="001C7256" w:rsidRPr="009C7DBC" w:rsidRDefault="00D93737" w:rsidP="009C7DBC">
            <w:sdt>
              <w:sdtPr>
                <w:id w:val="-1094401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2752EC" w14:textId="77777777" w:rsidR="001C7256" w:rsidRDefault="001C7256" w:rsidP="009C7DBC"/>
          <w:p w14:paraId="3A9AB8A7" w14:textId="77777777" w:rsidR="00534273" w:rsidRDefault="001C7256" w:rsidP="009C7DBC">
            <w:r>
              <w:t>I</w:t>
            </w:r>
            <w:r w:rsidRPr="009C7DBC">
              <w:t>nformation on any investigations, judicial processes, decisions/</w:t>
            </w:r>
            <w:proofErr w:type="gramStart"/>
            <w:r w:rsidRPr="009C7DBC">
              <w:t>judgements</w:t>
            </w:r>
            <w:proofErr w:type="gramEnd"/>
            <w:r w:rsidRPr="009C7DBC">
              <w:t xml:space="preserve"> and sentences, including reparations, in response to the incident:</w:t>
            </w:r>
          </w:p>
          <w:p w14:paraId="5CA4C927" w14:textId="38B60997" w:rsidR="001C7256" w:rsidRPr="009C7DBC" w:rsidRDefault="00D93737" w:rsidP="009C7DBC">
            <w:sdt>
              <w:sdtPr>
                <w:id w:val="-232550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EE3C7A" w14:textId="77777777" w:rsidR="001C7256" w:rsidRDefault="001C7256" w:rsidP="009C7DBC"/>
          <w:p w14:paraId="029A6E2E" w14:textId="56DB5BAB" w:rsidR="00534273" w:rsidRDefault="00A81F3D" w:rsidP="00534273">
            <w:r>
              <w:t xml:space="preserve">Relevant documentation including autopsies, photographs, medical files, indictments, </w:t>
            </w:r>
            <w:proofErr w:type="gramStart"/>
            <w:r>
              <w:t>lawyers</w:t>
            </w:r>
            <w:proofErr w:type="gramEnd"/>
            <w:r>
              <w:t xml:space="preserve"> pleadings, transcripts of hearings or any other evidence, judicial files and judgments, etc.</w:t>
            </w:r>
          </w:p>
          <w:p w14:paraId="78C5C9CB" w14:textId="385890C1" w:rsidR="00A81F3D" w:rsidRDefault="00A81F3D" w:rsidP="009C7DBC">
            <w:r>
              <w:t xml:space="preserve"> </w:t>
            </w:r>
            <w:sdt>
              <w:sdtPr>
                <w:id w:val="1375188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C5B775" w14:textId="79818485" w:rsidR="00534273" w:rsidRPr="009C7DBC" w:rsidRDefault="00534273" w:rsidP="009C7DBC"/>
        </w:tc>
      </w:tr>
      <w:tr w:rsidR="00770C17" w:rsidRPr="00A233FB" w14:paraId="38018092" w14:textId="77777777" w:rsidTr="00534273">
        <w:trPr>
          <w:trHeight w:val="1599"/>
        </w:trPr>
        <w:tc>
          <w:tcPr>
            <w:tcW w:w="2616" w:type="dxa"/>
            <w:tcBorders>
              <w:bottom w:val="single" w:sz="4" w:space="0" w:color="auto"/>
            </w:tcBorders>
          </w:tcPr>
          <w:p w14:paraId="0D09FF01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lastRenderedPageBreak/>
              <w:t>Methodology employed in the collection of information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14:paraId="503B5466" w14:textId="77777777" w:rsidR="00534273" w:rsidRPr="00534273" w:rsidRDefault="001C7256" w:rsidP="00D20064">
            <w:pPr>
              <w:pStyle w:val="CommentText"/>
              <w:rPr>
                <w:sz w:val="24"/>
                <w:szCs w:val="24"/>
              </w:rPr>
            </w:pPr>
            <w:r w:rsidRPr="00534273">
              <w:rPr>
                <w:sz w:val="24"/>
                <w:szCs w:val="24"/>
              </w:rPr>
              <w:t>Please provide a description of the methodology employed in the collection of the information shared - primary, secondary sources, means of verification, etc., along with how informed consent was gained from the information provider. If needed, attach a copy of the relevant standard operating procedures followed.</w:t>
            </w:r>
          </w:p>
          <w:p w14:paraId="1B0C19D9" w14:textId="77777777" w:rsidR="00534273" w:rsidRPr="00534273" w:rsidRDefault="00534273" w:rsidP="00D20064">
            <w:pPr>
              <w:pStyle w:val="CommentText"/>
              <w:rPr>
                <w:sz w:val="24"/>
                <w:szCs w:val="24"/>
              </w:rPr>
            </w:pPr>
          </w:p>
          <w:p w14:paraId="6DC3C6B5" w14:textId="7DA3B342" w:rsidR="001C7256" w:rsidRPr="00534273" w:rsidRDefault="00D93737" w:rsidP="00770C17">
            <w:sdt>
              <w:sdtPr>
                <w:id w:val="1435481516"/>
                <w:placeholder>
                  <w:docPart w:val="166C380FEBEA4D008C907ACFC7DAAD98"/>
                </w:placeholder>
                <w:showingPlcHdr/>
              </w:sdtPr>
              <w:sdtEndPr/>
              <w:sdtContent>
                <w:r w:rsidR="00770C17" w:rsidRPr="00534273">
                  <w:rPr>
                    <w:rStyle w:val="PlaceholderText"/>
                  </w:rPr>
                  <w:t>Click or tap here to enter text.</w:t>
                </w:r>
              </w:sdtContent>
            </w:sdt>
            <w:r w:rsidR="00412C00" w:rsidRPr="00534273">
              <w:t xml:space="preserve">    </w:t>
            </w:r>
          </w:p>
          <w:p w14:paraId="53888920" w14:textId="4BD96350" w:rsidR="00412C00" w:rsidRPr="00534273" w:rsidRDefault="00412C00" w:rsidP="009C7DBC">
            <w:pPr>
              <w:pStyle w:val="CommentText"/>
              <w:rPr>
                <w:sz w:val="24"/>
                <w:szCs w:val="24"/>
              </w:rPr>
            </w:pPr>
          </w:p>
        </w:tc>
      </w:tr>
      <w:tr w:rsidR="00770C17" w:rsidRPr="00A233FB" w14:paraId="3493C239" w14:textId="77777777" w:rsidTr="00534273">
        <w:tc>
          <w:tcPr>
            <w:tcW w:w="2616" w:type="dxa"/>
            <w:tcBorders>
              <w:bottom w:val="single" w:sz="4" w:space="0" w:color="auto"/>
            </w:tcBorders>
          </w:tcPr>
          <w:p w14:paraId="2CAE22C1" w14:textId="1DA410D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 xml:space="preserve">Consent 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14:paraId="6850E61E" w14:textId="68C167E7" w:rsidR="00AF1C41" w:rsidRPr="009C7DBC" w:rsidRDefault="00AF1C41" w:rsidP="009C7DBC">
            <w:r w:rsidRPr="009C7DBC">
              <w:t>Please indicate whether the FFMI may include the following information in the public report submitted to the UN Human Rights Council:</w:t>
            </w:r>
          </w:p>
          <w:p w14:paraId="5EBBE9B9" w14:textId="77777777" w:rsidR="00AF1C41" w:rsidRPr="009C7DBC" w:rsidRDefault="00AF1C41" w:rsidP="009C7DBC"/>
          <w:p w14:paraId="02990D41" w14:textId="738CA433" w:rsidR="00AF1C41" w:rsidRPr="009C7DBC" w:rsidRDefault="00AF1C41" w:rsidP="009C7DBC">
            <w:r w:rsidRPr="009C7DBC">
              <w:t xml:space="preserve">The information provided: Yes </w:t>
            </w:r>
            <w:sdt>
              <w:sdtPr>
                <w:id w:val="-10107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r w:rsidR="00412C00" w:rsidRPr="009C7DBC">
              <w:t xml:space="preserve"> </w:t>
            </w:r>
            <w:sdt>
              <w:sdtPr>
                <w:id w:val="-7933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449E2FDC" w14:textId="0EAF83E6" w:rsidR="00AF1C41" w:rsidRPr="009C7DBC" w:rsidRDefault="00AF1C41" w:rsidP="009C7DBC">
            <w:r w:rsidRPr="009C7DBC">
              <w:t xml:space="preserve">The names of the source of the information: Yes </w:t>
            </w:r>
            <w:sdt>
              <w:sdtPr>
                <w:id w:val="-20013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17746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2EB1C449" w14:textId="77777777" w:rsidR="003B115B" w:rsidRPr="009C7DBC" w:rsidRDefault="003B115B" w:rsidP="009C7DBC"/>
          <w:p w14:paraId="4317F47E" w14:textId="77777777" w:rsidR="00770C17" w:rsidRDefault="00AF1C41" w:rsidP="009C7DBC">
            <w:r w:rsidRPr="009C7DBC">
              <w:t xml:space="preserve">The names of the alleged victims (consent must be provided by the victim, or indicate if consent is provided on their behalf by relatives or legal representatives): Yes </w:t>
            </w:r>
            <w:sdt>
              <w:sdtPr>
                <w:id w:val="-15985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7624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>; consent provided by:</w:t>
            </w:r>
          </w:p>
          <w:p w14:paraId="039EDC13" w14:textId="055904C0" w:rsidR="00AF1C41" w:rsidRPr="009C7DBC" w:rsidRDefault="00D93737" w:rsidP="009C7DBC">
            <w:sdt>
              <w:sdtPr>
                <w:id w:val="1820692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6D8485" w14:textId="77777777" w:rsidR="00AF1C41" w:rsidRPr="009C7DBC" w:rsidRDefault="00AF1C41" w:rsidP="009C7DBC"/>
          <w:p w14:paraId="04819DF7" w14:textId="763F22E1" w:rsidR="00AF1C41" w:rsidRPr="009C7DBC" w:rsidRDefault="00AF1C41" w:rsidP="009C7DBC">
            <w:r w:rsidRPr="009C7DBC">
              <w:t xml:space="preserve">Please indicate whether you, the person submitting the information, agree to be contacted regarding the </w:t>
            </w:r>
            <w:proofErr w:type="gramStart"/>
            <w:r w:rsidRPr="009C7DBC">
              <w:t>manner in which</w:t>
            </w:r>
            <w:proofErr w:type="gramEnd"/>
            <w:r w:rsidRPr="009C7DBC">
              <w:t xml:space="preserve"> the FFMI may use the information provided: Yes </w:t>
            </w:r>
            <w:sdt>
              <w:sdtPr>
                <w:id w:val="-15177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</w:t>
            </w:r>
            <w:sdt>
              <w:sdtPr>
                <w:id w:val="-566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7B95B052" w14:textId="77777777" w:rsidR="00AF1C41" w:rsidRPr="009C7DBC" w:rsidRDefault="00AF1C41" w:rsidP="009C7DBC"/>
          <w:p w14:paraId="0D43F4DA" w14:textId="5A5FEBAC" w:rsidR="00AF1C41" w:rsidRPr="009C7DBC" w:rsidRDefault="00AF1C41" w:rsidP="009C7DBC">
            <w:r w:rsidRPr="009C7DBC">
              <w:t xml:space="preserve">Please indicate whether the FFMI may share the information with: </w:t>
            </w:r>
          </w:p>
          <w:p w14:paraId="0314F736" w14:textId="080A0134" w:rsidR="00AF1C41" w:rsidRPr="009C7DBC" w:rsidRDefault="00AF1C41" w:rsidP="002C15BD">
            <w:pPr>
              <w:pStyle w:val="ListParagraph"/>
              <w:ind w:left="109"/>
            </w:pPr>
            <w:r w:rsidRPr="009C7DBC">
              <w:t xml:space="preserve">National authorities Yes </w:t>
            </w:r>
            <w:sdt>
              <w:sdtPr>
                <w:id w:val="-8934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16063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</w:t>
            </w:r>
          </w:p>
          <w:p w14:paraId="565C85F1" w14:textId="5154FB13" w:rsidR="00AF1C41" w:rsidRPr="009C7DBC" w:rsidRDefault="00AF1C41" w:rsidP="002C15BD">
            <w:pPr>
              <w:pStyle w:val="ListParagraph"/>
              <w:ind w:left="109"/>
            </w:pPr>
            <w:r w:rsidRPr="009C7DBC">
              <w:t xml:space="preserve">International tribunals (incl. ICC) Yes </w:t>
            </w:r>
            <w:sdt>
              <w:sdtPr>
                <w:id w:val="-93228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5713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368B58A7" w14:textId="3C1C9260" w:rsidR="00AF1C41" w:rsidRPr="009C7DBC" w:rsidRDefault="00AF1C41" w:rsidP="002C15BD">
            <w:pPr>
              <w:pStyle w:val="ListParagraph"/>
              <w:ind w:left="109"/>
            </w:pPr>
            <w:r w:rsidRPr="009C7DBC">
              <w:t xml:space="preserve">Transitional justice mechanisms Yes </w:t>
            </w:r>
            <w:sdt>
              <w:sdtPr>
                <w:id w:val="13914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-19107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1AD4D0F1" w14:textId="735B6C4A" w:rsidR="00AF1C41" w:rsidRPr="009C7DBC" w:rsidRDefault="00D8129C" w:rsidP="002C15BD">
            <w:pPr>
              <w:pStyle w:val="ListParagraph"/>
              <w:ind w:left="109"/>
            </w:pPr>
            <w:r w:rsidRPr="009C7DBC">
              <w:t xml:space="preserve">Accountability mechanisms of </w:t>
            </w:r>
            <w:r w:rsidR="00AF1C41" w:rsidRPr="009C7DBC">
              <w:t xml:space="preserve">3rd </w:t>
            </w:r>
            <w:r w:rsidR="002C15BD">
              <w:t>s</w:t>
            </w:r>
            <w:r w:rsidR="00AF1C41" w:rsidRPr="009C7DBC">
              <w:t>tates</w:t>
            </w:r>
            <w:r w:rsidRPr="009C7DBC">
              <w:t>, regional agreements (incl.</w:t>
            </w:r>
            <w:r w:rsidR="002C15BD">
              <w:t xml:space="preserve"> </w:t>
            </w:r>
            <w:r w:rsidRPr="009C7DBC">
              <w:t xml:space="preserve">EU), or corporations (incl. social media companies) </w:t>
            </w:r>
            <w:r w:rsidR="00AF1C41" w:rsidRPr="009C7DBC">
              <w:t>Yes</w:t>
            </w:r>
            <w:sdt>
              <w:sdtPr>
                <w:id w:val="-19164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="00AF1C41" w:rsidRPr="009C7DBC">
              <w:t xml:space="preserve"> No</w:t>
            </w:r>
            <w:sdt>
              <w:sdtPr>
                <w:id w:val="2667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716071F5" w14:textId="2CE10120" w:rsidR="00AF1C41" w:rsidRDefault="00AF1C41" w:rsidP="002C15BD">
            <w:pPr>
              <w:pStyle w:val="ListParagraph"/>
              <w:ind w:left="109"/>
            </w:pPr>
            <w:r w:rsidRPr="009C7DBC">
              <w:t xml:space="preserve">Broader UN bodies (e.g., sanctions committees) Yes </w:t>
            </w:r>
            <w:sdt>
              <w:sdtPr>
                <w:id w:val="5945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-5227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4EF4E1B8" w14:textId="79D02275" w:rsidR="002C15BD" w:rsidRDefault="002C15BD" w:rsidP="00B12975"/>
          <w:p w14:paraId="40C6D345" w14:textId="1F39CD7C" w:rsidR="00B12975" w:rsidRPr="00287F84" w:rsidRDefault="00B12975" w:rsidP="00B12975">
            <w:pPr>
              <w:rPr>
                <w:u w:val="single"/>
              </w:rPr>
            </w:pPr>
            <w:r w:rsidRPr="00287F84">
              <w:rPr>
                <w:u w:val="single"/>
              </w:rPr>
              <w:t xml:space="preserve"> </w:t>
            </w:r>
            <w:r w:rsidR="00A31012" w:rsidRPr="00287F84">
              <w:rPr>
                <w:u w:val="single"/>
              </w:rPr>
              <w:t>Please indicate what information can be shared with the above entities</w:t>
            </w:r>
          </w:p>
          <w:p w14:paraId="1C00BDFD" w14:textId="0DE75702" w:rsidR="00AF1C41" w:rsidRPr="009C7DBC" w:rsidRDefault="00AF1C41" w:rsidP="009C7DBC">
            <w:r w:rsidRPr="009C7DBC">
              <w:t xml:space="preserve">The information provided: Yes </w:t>
            </w:r>
            <w:sdt>
              <w:sdtPr>
                <w:id w:val="-21145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-20931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1D04EC7A" w14:textId="77777777" w:rsidR="003B115B" w:rsidRPr="009C7DBC" w:rsidRDefault="00AF1C41" w:rsidP="009C7DBC">
            <w:r w:rsidRPr="009C7DBC">
              <w:t xml:space="preserve">The names and contacts of the source of the information: </w:t>
            </w:r>
          </w:p>
          <w:p w14:paraId="638561A8" w14:textId="777C2413" w:rsidR="00AF1C41" w:rsidRPr="009C7DBC" w:rsidRDefault="00AF1C41" w:rsidP="009C7DBC">
            <w:r w:rsidRPr="009C7DBC">
              <w:t xml:space="preserve">Yes </w:t>
            </w:r>
            <w:sdt>
              <w:sdtPr>
                <w:id w:val="-2451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-2219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0ED7A74D" w14:textId="77777777" w:rsidR="00B12975" w:rsidRDefault="00AF1C41" w:rsidP="009C7DBC">
            <w:r w:rsidRPr="009C7DBC">
              <w:t xml:space="preserve">The names of the alleged victims (consent must be provided by the victim, or indicate if consent is provided on their behalf by relatives or legal representatives): Yes </w:t>
            </w:r>
            <w:sdt>
              <w:sdtPr>
                <w:id w:val="-155099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sdt>
              <w:sdtPr>
                <w:id w:val="15256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; </w:t>
            </w:r>
          </w:p>
          <w:p w14:paraId="01FEFC4F" w14:textId="77777777" w:rsidR="00B12975" w:rsidRDefault="00B12975" w:rsidP="009C7DBC"/>
          <w:p w14:paraId="16B5C0CF" w14:textId="0239E47B" w:rsidR="00770C17" w:rsidRDefault="00AF1C41" w:rsidP="009C7DBC">
            <w:r w:rsidRPr="009C7DBC">
              <w:t>consent provided by:</w:t>
            </w:r>
          </w:p>
          <w:p w14:paraId="1F8C350F" w14:textId="55B29166" w:rsidR="00A81F3D" w:rsidRPr="009C7DBC" w:rsidRDefault="00D93737" w:rsidP="009C7DBC">
            <w:sdt>
              <w:sdtPr>
                <w:id w:val="-2076888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9FA543" w14:textId="77777777" w:rsidR="001C7256" w:rsidRPr="009C7DBC" w:rsidRDefault="001C7256" w:rsidP="009C7DBC"/>
        </w:tc>
      </w:tr>
      <w:tr w:rsidR="00770C17" w:rsidRPr="00A233FB" w14:paraId="6BE8CA6A" w14:textId="77777777" w:rsidTr="00534273">
        <w:tc>
          <w:tcPr>
            <w:tcW w:w="2616" w:type="dxa"/>
            <w:shd w:val="clear" w:color="auto" w:fill="auto"/>
          </w:tcPr>
          <w:p w14:paraId="238ED81B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 xml:space="preserve">Description of any broader issues not related to specific </w:t>
            </w:r>
            <w:r w:rsidRPr="00534273">
              <w:rPr>
                <w:b/>
                <w:bCs/>
              </w:rPr>
              <w:lastRenderedPageBreak/>
              <w:t>violations (2000-word limit)</w:t>
            </w:r>
          </w:p>
          <w:p w14:paraId="3A053DA7" w14:textId="77777777" w:rsidR="001C7256" w:rsidRPr="00534273" w:rsidRDefault="001C7256" w:rsidP="009C7DBC">
            <w:pPr>
              <w:rPr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72E4859F" w14:textId="77777777" w:rsidR="00770C17" w:rsidRDefault="001C7256" w:rsidP="009C7DBC">
            <w:r w:rsidRPr="00A233FB">
              <w:lastRenderedPageBreak/>
              <w:t xml:space="preserve">Description should be succinct, highlighting issues of relevance to the mandate of </w:t>
            </w:r>
            <w:r w:rsidRPr="009C7DBC">
              <w:t>the FFM</w:t>
            </w:r>
            <w:r w:rsidR="00446EE8" w:rsidRPr="009C7DBC">
              <w:t>I</w:t>
            </w:r>
            <w:r w:rsidRPr="009C7DBC">
              <w:t>, and include concrete examples whenever possible.</w:t>
            </w:r>
          </w:p>
          <w:p w14:paraId="150C0EDC" w14:textId="77777777" w:rsidR="00770C17" w:rsidRDefault="00770C17" w:rsidP="009C7DBC"/>
          <w:p w14:paraId="761B1232" w14:textId="43E721E4" w:rsidR="001C7256" w:rsidRPr="009C7DBC" w:rsidRDefault="00D93737" w:rsidP="009C7DBC">
            <w:sdt>
              <w:sdtPr>
                <w:id w:val="-1758051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9602E6" w14:textId="77777777" w:rsidR="001C7256" w:rsidRDefault="001C7256" w:rsidP="009C7DBC"/>
          <w:p w14:paraId="20F9F96A" w14:textId="0D8CF0D3" w:rsidR="001C7256" w:rsidRDefault="001C7256" w:rsidP="00D20064">
            <w:r w:rsidRPr="00A233FB">
              <w:t>Please also include information on the impact of these violations, as well as age and gender-sensitive considerations (</w:t>
            </w:r>
            <w:proofErr w:type="gramStart"/>
            <w:r w:rsidRPr="00A233FB">
              <w:t>e.g.</w:t>
            </w:r>
            <w:proofErr w:type="gramEnd"/>
            <w:r w:rsidRPr="00A233FB">
              <w:t xml:space="preserve"> how these violations affected women and men, girls and boys differently) as relevant.</w:t>
            </w:r>
          </w:p>
          <w:sdt>
            <w:sdtPr>
              <w:id w:val="535928193"/>
              <w:placeholder>
                <w:docPart w:val="DefaultPlaceholder_-1854013440"/>
              </w:placeholder>
              <w:showingPlcHdr/>
            </w:sdtPr>
            <w:sdtEndPr/>
            <w:sdtContent>
              <w:p w14:paraId="30E21267" w14:textId="1E0883C6" w:rsidR="001C7256" w:rsidRPr="00A233FB" w:rsidRDefault="00412C00" w:rsidP="00534273">
                <w:r w:rsidRPr="009613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70C17" w:rsidRPr="00A233FB" w14:paraId="1185100B" w14:textId="77777777" w:rsidTr="00534273">
        <w:tc>
          <w:tcPr>
            <w:tcW w:w="2616" w:type="dxa"/>
          </w:tcPr>
          <w:p w14:paraId="5CAA2BE8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lastRenderedPageBreak/>
              <w:t xml:space="preserve">Any other human rights NGOs to whom you reported the incident </w:t>
            </w:r>
          </w:p>
        </w:tc>
        <w:tc>
          <w:tcPr>
            <w:tcW w:w="7009" w:type="dxa"/>
          </w:tcPr>
          <w:p w14:paraId="0763569A" w14:textId="604E09BF" w:rsidR="001C7256" w:rsidRPr="009C7DBC" w:rsidRDefault="001C7256" w:rsidP="00D20064">
            <w:r w:rsidRPr="009C7DBC">
              <w:t>If appropriate, please provide name and contact information of any other person or organization to whom the incident was reported.</w:t>
            </w:r>
          </w:p>
          <w:sdt>
            <w:sdtPr>
              <w:id w:val="292871585"/>
              <w:placeholder>
                <w:docPart w:val="DefaultPlaceholder_-1854013440"/>
              </w:placeholder>
              <w:showingPlcHdr/>
            </w:sdtPr>
            <w:sdtEndPr/>
            <w:sdtContent>
              <w:p w14:paraId="2CD8BF47" w14:textId="6C472316" w:rsidR="00412C00" w:rsidRPr="009C7DBC" w:rsidRDefault="00412C00" w:rsidP="009C7DBC">
                <w:r w:rsidRPr="009C7D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FDF3F7" w14:textId="77777777" w:rsidR="001C7256" w:rsidRPr="00A233FB" w:rsidRDefault="001C7256" w:rsidP="009C7DBC"/>
        </w:tc>
      </w:tr>
      <w:tr w:rsidR="00770C17" w:rsidRPr="00A233FB" w14:paraId="111BCC16" w14:textId="77777777" w:rsidTr="00534273">
        <w:tc>
          <w:tcPr>
            <w:tcW w:w="2616" w:type="dxa"/>
          </w:tcPr>
          <w:p w14:paraId="38C52A26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Additional materials (documents, images, videos, etc) relevant to the incident(s)/allegation(s)</w:t>
            </w:r>
          </w:p>
        </w:tc>
        <w:tc>
          <w:tcPr>
            <w:tcW w:w="7009" w:type="dxa"/>
          </w:tcPr>
          <w:p w14:paraId="7EEEB776" w14:textId="03C6C19F" w:rsidR="001C7256" w:rsidRPr="009C7DBC" w:rsidRDefault="001C7256" w:rsidP="009C7DBC">
            <w:r w:rsidRPr="00A233FB">
              <w:t xml:space="preserve">Please indicate, if you are aware of, or in possession of, any additional materials from other sources (including the media and NGOs) in which the above incident(s)/allegations are cited, that are deemed relevant/useful. The </w:t>
            </w:r>
            <w:r w:rsidRPr="009C7DBC">
              <w:t>FFM</w:t>
            </w:r>
            <w:r w:rsidR="00446EE8" w:rsidRPr="009C7DBC">
              <w:t>I</w:t>
            </w:r>
            <w:r w:rsidRPr="009C7DBC">
              <w:t xml:space="preserve"> may follow-up </w:t>
            </w:r>
            <w:r w:rsidR="0013675D">
              <w:t>later</w:t>
            </w:r>
            <w:r w:rsidRPr="009C7DBC">
              <w:t xml:space="preserve"> </w:t>
            </w:r>
            <w:proofErr w:type="gramStart"/>
            <w:r w:rsidRPr="009C7DBC">
              <w:t>in order to</w:t>
            </w:r>
            <w:proofErr w:type="gramEnd"/>
            <w:r w:rsidRPr="009C7DBC">
              <w:t xml:space="preserve"> receive the material(s) indicated. </w:t>
            </w:r>
          </w:p>
          <w:p w14:paraId="27012AE5" w14:textId="77777777" w:rsidR="001C7256" w:rsidRPr="009C7DBC" w:rsidRDefault="001C7256" w:rsidP="009C7DBC"/>
          <w:p w14:paraId="72D764EF" w14:textId="0BE50A0A" w:rsidR="001C7256" w:rsidRPr="009C7DBC" w:rsidRDefault="001C7256" w:rsidP="009C7DBC">
            <w:r w:rsidRPr="009C7DBC">
              <w:t>Date of publication:</w:t>
            </w:r>
            <w:sdt>
              <w:sdtPr>
                <w:id w:val="-118920625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C482B8B" w14:textId="1267EA97" w:rsidR="001C7256" w:rsidRPr="009C7DBC" w:rsidRDefault="001C7256" w:rsidP="009C7DBC">
            <w:r w:rsidRPr="009C7DBC">
              <w:t>Title:</w:t>
            </w:r>
            <w:sdt>
              <w:sdtPr>
                <w:id w:val="-13860284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BB641E" w14:textId="425D8630" w:rsidR="001C7256" w:rsidRPr="009C7DBC" w:rsidRDefault="001C7256" w:rsidP="009C7DBC">
            <w:r w:rsidRPr="009C7DBC">
              <w:t>Source (author/organisation):</w:t>
            </w:r>
            <w:sdt>
              <w:sdtPr>
                <w:id w:val="-1287112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FC8699" w14:textId="2F9E9069" w:rsidR="001C7256" w:rsidRPr="009C7DBC" w:rsidRDefault="001C7256" w:rsidP="009C7DBC">
            <w:r w:rsidRPr="00A233FB">
              <w:t xml:space="preserve">Web </w:t>
            </w:r>
            <w:r w:rsidR="00BC53F1">
              <w:t>address</w:t>
            </w:r>
            <w:r w:rsidRPr="009C7DBC">
              <w:t xml:space="preserve">: </w:t>
            </w:r>
            <w:sdt>
              <w:sdtPr>
                <w:id w:val="6562614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6C3864" w14:textId="77777777" w:rsidR="00A2402F" w:rsidRDefault="00A2402F" w:rsidP="00D20064">
            <w:pPr>
              <w:rPr>
                <w:u w:val="single"/>
              </w:rPr>
            </w:pPr>
          </w:p>
          <w:p w14:paraId="7A3DF654" w14:textId="78D62592" w:rsidR="00A31012" w:rsidRPr="00A2402F" w:rsidRDefault="001C7256" w:rsidP="00D20064">
            <w:pPr>
              <w:rPr>
                <w:u w:val="single"/>
              </w:rPr>
            </w:pPr>
            <w:r w:rsidRPr="00A2402F">
              <w:rPr>
                <w:u w:val="single"/>
              </w:rPr>
              <w:t xml:space="preserve">Type of material: </w:t>
            </w:r>
          </w:p>
          <w:p w14:paraId="3ACF452C" w14:textId="26124941" w:rsidR="00A31012" w:rsidRDefault="001C7256" w:rsidP="00A31012">
            <w:pPr>
              <w:pStyle w:val="ListParagraph"/>
              <w:numPr>
                <w:ilvl w:val="0"/>
                <w:numId w:val="6"/>
              </w:numPr>
              <w:ind w:left="241" w:hanging="180"/>
            </w:pPr>
            <w:r w:rsidRPr="00A233FB">
              <w:t xml:space="preserve">Documents </w:t>
            </w:r>
            <w:sdt>
              <w:sdtPr>
                <w:id w:val="-19153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="00A2402F">
              <w:t xml:space="preserve"> t</w:t>
            </w:r>
            <w:r w:rsidRPr="009C7DBC">
              <w:t>otal</w:t>
            </w:r>
            <w:r w:rsidR="00147558">
              <w:t xml:space="preserve"> number of</w:t>
            </w:r>
            <w:r w:rsidRPr="009C7DBC">
              <w:t xml:space="preserve"> doc</w:t>
            </w:r>
            <w:r w:rsidR="00A2402F">
              <w:t>s</w:t>
            </w:r>
            <w:r w:rsidR="00A2402F">
              <w:rPr>
                <w:rFonts w:hint="cs"/>
                <w:rtl/>
              </w:rPr>
              <w:t>:</w:t>
            </w:r>
            <w:r w:rsidR="00A2402F">
              <w:t xml:space="preserve"> </w:t>
            </w:r>
            <w:sdt>
              <w:sdtPr>
                <w:id w:val="1402718662"/>
                <w:placeholder>
                  <w:docPart w:val="DefaultPlaceholder_-1854013440"/>
                </w:placeholder>
                <w:showingPlcHdr/>
              </w:sdtPr>
              <w:sdtContent>
                <w:r w:rsidR="00A31012" w:rsidRPr="009613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B78244" w14:textId="47FDF55D" w:rsidR="00A31012" w:rsidRDefault="001C7256" w:rsidP="00A31012">
            <w:pPr>
              <w:pStyle w:val="ListParagraph"/>
              <w:numPr>
                <w:ilvl w:val="0"/>
                <w:numId w:val="6"/>
              </w:numPr>
              <w:ind w:left="241" w:hanging="180"/>
            </w:pPr>
            <w:r w:rsidRPr="009C7DBC">
              <w:t xml:space="preserve">Images </w:t>
            </w:r>
            <w:sdt>
              <w:sdtPr>
                <w:id w:val="-92009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total</w:t>
            </w:r>
            <w:r w:rsidR="00A31012">
              <w:t xml:space="preserve"> number of</w:t>
            </w:r>
            <w:r w:rsidRPr="009C7DBC">
              <w:t xml:space="preserve"> images</w:t>
            </w:r>
            <w:r w:rsidR="00A2402F">
              <w:rPr>
                <w:rFonts w:hint="cs"/>
                <w:rtl/>
              </w:rPr>
              <w:t>:</w:t>
            </w:r>
            <w:r w:rsidR="00A31012">
              <w:t xml:space="preserve"> </w:t>
            </w:r>
            <w:sdt>
              <w:sdtPr>
                <w:id w:val="30161046"/>
                <w:placeholder>
                  <w:docPart w:val="DefaultPlaceholder_-1854013440"/>
                </w:placeholder>
                <w:showingPlcHdr/>
              </w:sdtPr>
              <w:sdtContent>
                <w:r w:rsidR="00A31012" w:rsidRPr="009613B3">
                  <w:rPr>
                    <w:rStyle w:val="PlaceholderText"/>
                  </w:rPr>
                  <w:t>Click or tap here to enter text.</w:t>
                </w:r>
              </w:sdtContent>
            </w:sdt>
            <w:r w:rsidRPr="009C7DBC">
              <w:t xml:space="preserve"> </w:t>
            </w:r>
          </w:p>
          <w:p w14:paraId="569B735C" w14:textId="7BE090E7" w:rsidR="00A31012" w:rsidRDefault="001C7256" w:rsidP="00A31012">
            <w:pPr>
              <w:pStyle w:val="ListParagraph"/>
              <w:numPr>
                <w:ilvl w:val="0"/>
                <w:numId w:val="6"/>
              </w:numPr>
              <w:ind w:left="241" w:hanging="180"/>
            </w:pPr>
            <w:r w:rsidRPr="009C7DBC">
              <w:t xml:space="preserve">Videos </w:t>
            </w:r>
            <w:sdt>
              <w:sdtPr>
                <w:id w:val="14322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total </w:t>
            </w:r>
            <w:r w:rsidR="00A31012">
              <w:t xml:space="preserve">number of </w:t>
            </w:r>
            <w:r w:rsidRPr="009C7DBC">
              <w:t>videos</w:t>
            </w:r>
            <w:r w:rsidR="00A2402F">
              <w:rPr>
                <w:rFonts w:hint="cs"/>
                <w:rtl/>
              </w:rPr>
              <w:t>:</w:t>
            </w:r>
            <w:r w:rsidR="00A31012">
              <w:t xml:space="preserve"> </w:t>
            </w:r>
            <w:sdt>
              <w:sdtPr>
                <w:id w:val="1161737360"/>
                <w:placeholder>
                  <w:docPart w:val="DefaultPlaceholder_-1854013440"/>
                </w:placeholder>
                <w:showingPlcHdr/>
              </w:sdtPr>
              <w:sdtContent>
                <w:r w:rsidR="00A31012" w:rsidRPr="009613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0C860E" w14:textId="4FEFD7BB" w:rsidR="00412C00" w:rsidRPr="009C7DBC" w:rsidRDefault="001C7256" w:rsidP="00A31012">
            <w:pPr>
              <w:pStyle w:val="ListParagraph"/>
              <w:numPr>
                <w:ilvl w:val="0"/>
                <w:numId w:val="6"/>
              </w:numPr>
              <w:ind w:left="241" w:hanging="180"/>
            </w:pPr>
            <w:r w:rsidRPr="009C7DBC">
              <w:t>Other (please specify)</w:t>
            </w:r>
            <w:r w:rsidR="00A31012">
              <w:t xml:space="preserve">: </w:t>
            </w:r>
            <w:sdt>
              <w:sdtPr>
                <w:id w:val="-781492622"/>
                <w:placeholder>
                  <w:docPart w:val="DefaultPlaceholder_-1854013440"/>
                </w:placeholder>
                <w:showingPlcHdr/>
              </w:sdtPr>
              <w:sdtContent>
                <w:r w:rsidR="00A31012" w:rsidRPr="009613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C22BED" w14:textId="77777777" w:rsidR="001C7256" w:rsidRPr="00A233FB" w:rsidRDefault="001C7256" w:rsidP="009C7DBC"/>
        </w:tc>
      </w:tr>
      <w:tr w:rsidR="00770C17" w14:paraId="312AC891" w14:textId="77777777" w:rsidTr="00534273">
        <w:trPr>
          <w:trHeight w:val="269"/>
        </w:trPr>
        <w:tc>
          <w:tcPr>
            <w:tcW w:w="2616" w:type="dxa"/>
            <w:hideMark/>
          </w:tcPr>
          <w:p w14:paraId="40984CC8" w14:textId="77777777" w:rsidR="00891E55" w:rsidRPr="00534273" w:rsidRDefault="00891E55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List and description of attachments</w:t>
            </w:r>
          </w:p>
        </w:tc>
        <w:tc>
          <w:tcPr>
            <w:tcW w:w="7009" w:type="dxa"/>
            <w:hideMark/>
          </w:tcPr>
          <w:p w14:paraId="45AA2DDF" w14:textId="449F8AB1" w:rsidR="00891E55" w:rsidRDefault="00891E55">
            <w:r>
              <w:t>Please names and number of attachments. Please include list of all these attachments included in this submission, including a short description of their content.</w:t>
            </w:r>
          </w:p>
          <w:p w14:paraId="10BD2B11" w14:textId="77777777" w:rsidR="00534273" w:rsidRDefault="00534273"/>
          <w:sdt>
            <w:sdtPr>
              <w:id w:val="6873149"/>
              <w:placeholder>
                <w:docPart w:val="DefaultPlaceholder_-1854013440"/>
              </w:placeholder>
              <w:showingPlcHdr/>
            </w:sdtPr>
            <w:sdtEndPr/>
            <w:sdtContent>
              <w:p w14:paraId="531C011E" w14:textId="26038E9D" w:rsidR="00412C00" w:rsidRDefault="00412C00" w:rsidP="009C7DBC">
                <w:r w:rsidRPr="009C7D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82E470" w14:textId="77777777" w:rsidR="00A2402F" w:rsidRDefault="00A2402F" w:rsidP="009C7DBC"/>
          <w:p w14:paraId="2DC672B1" w14:textId="23BADF7A" w:rsidR="00534273" w:rsidRPr="009C7DBC" w:rsidRDefault="00534273" w:rsidP="009C7DBC"/>
        </w:tc>
      </w:tr>
      <w:tr w:rsidR="00534273" w14:paraId="54B89630" w14:textId="77777777" w:rsidTr="00534273">
        <w:trPr>
          <w:trHeight w:val="269"/>
        </w:trPr>
        <w:tc>
          <w:tcPr>
            <w:tcW w:w="2616" w:type="dxa"/>
          </w:tcPr>
          <w:p w14:paraId="12E12B69" w14:textId="0F3CB129" w:rsidR="00534273" w:rsidRPr="00534273" w:rsidRDefault="00534273" w:rsidP="00534273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Hash value*</w:t>
            </w:r>
            <w:r w:rsidR="009E4377">
              <w:rPr>
                <w:b/>
                <w:bCs/>
              </w:rPr>
              <w:t xml:space="preserve"> list</w:t>
            </w:r>
          </w:p>
        </w:tc>
        <w:tc>
          <w:tcPr>
            <w:tcW w:w="7009" w:type="dxa"/>
          </w:tcPr>
          <w:p w14:paraId="634B2433" w14:textId="70F4F362" w:rsidR="00534273" w:rsidRDefault="00534273" w:rsidP="00534273">
            <w:r w:rsidRPr="00534273">
              <w:t>Please provide</w:t>
            </w:r>
            <w:r w:rsidR="009E4377">
              <w:t xml:space="preserve"> list of</w:t>
            </w:r>
            <w:r w:rsidRPr="00534273">
              <w:t xml:space="preserve"> hash (SHA-256) value</w:t>
            </w:r>
            <w:r w:rsidR="009E4377">
              <w:t>s</w:t>
            </w:r>
            <w:r w:rsidR="00AE7025">
              <w:t xml:space="preserve"> of submitted</w:t>
            </w:r>
            <w:r w:rsidRPr="00534273">
              <w:t xml:space="preserve"> </w:t>
            </w:r>
            <w:r w:rsidR="009E4377">
              <w:t>files</w:t>
            </w:r>
            <w:r w:rsidR="00AE7025">
              <w:t xml:space="preserve"> using the</w:t>
            </w:r>
            <w:r w:rsidRPr="00534273">
              <w:t xml:space="preserve"> </w:t>
            </w:r>
            <w:r w:rsidR="00D66403">
              <w:t>annexed form (</w:t>
            </w:r>
            <w:r w:rsidRPr="00534273">
              <w:t>Annex 1</w:t>
            </w:r>
            <w:r w:rsidR="00D66403">
              <w:t>)</w:t>
            </w:r>
            <w:r w:rsidRPr="00534273">
              <w:t xml:space="preserve"> or separately </w:t>
            </w:r>
            <w:r w:rsidR="00D7475F">
              <w:t>in</w:t>
            </w:r>
            <w:r w:rsidRPr="00534273">
              <w:t xml:space="preserve"> CSV </w:t>
            </w:r>
            <w:r w:rsidR="00D7475F">
              <w:t>or excel format.</w:t>
            </w:r>
          </w:p>
        </w:tc>
      </w:tr>
    </w:tbl>
    <w:p w14:paraId="7271292E" w14:textId="59771654" w:rsidR="001C7256" w:rsidRDefault="001C7256" w:rsidP="001C7256"/>
    <w:p w14:paraId="48A0794B" w14:textId="320D38FC" w:rsidR="005E2987" w:rsidRDefault="005E2987" w:rsidP="001C7256"/>
    <w:p w14:paraId="404FD7DD" w14:textId="52191B97" w:rsidR="005E2987" w:rsidRDefault="005E2987" w:rsidP="001C7256"/>
    <w:p w14:paraId="284455AF" w14:textId="6097EEA4" w:rsidR="005E2987" w:rsidRDefault="005E2987" w:rsidP="001C7256"/>
    <w:p w14:paraId="3FAB0223" w14:textId="77777777" w:rsidR="005E2987" w:rsidRDefault="005E2987" w:rsidP="001C7256"/>
    <w:p w14:paraId="5BAB0456" w14:textId="47B40AB6" w:rsidR="00EB7E89" w:rsidRDefault="00EB7E89" w:rsidP="00752145"/>
    <w:p w14:paraId="610BC267" w14:textId="2E9A2C88" w:rsidR="00534273" w:rsidRDefault="00534273" w:rsidP="00752145">
      <w:r w:rsidRPr="00534273">
        <w:t>* Please refer to instructions for HashmyFiles attached to the correspondence.</w:t>
      </w:r>
    </w:p>
    <w:p w14:paraId="6BAB38BE" w14:textId="22ACBAF9" w:rsidR="00534273" w:rsidRDefault="00534273" w:rsidP="00752145"/>
    <w:p w14:paraId="578DB64D" w14:textId="72978BA0" w:rsidR="00534273" w:rsidRDefault="00534273" w:rsidP="00752145"/>
    <w:p w14:paraId="3AD4694B" w14:textId="370945BE" w:rsidR="00534273" w:rsidRDefault="00534273" w:rsidP="00752145">
      <w:pPr>
        <w:rPr>
          <w:rtl/>
        </w:rPr>
      </w:pPr>
    </w:p>
    <w:p w14:paraId="79C548CF" w14:textId="77777777" w:rsidR="00287F84" w:rsidRDefault="00287F84" w:rsidP="00752145"/>
    <w:p w14:paraId="75FD66DB" w14:textId="77777777" w:rsidR="00534273" w:rsidRPr="00BB1096" w:rsidRDefault="00534273" w:rsidP="00534273">
      <w:pPr>
        <w:rPr>
          <w:sz w:val="32"/>
          <w:szCs w:val="32"/>
          <w:lang w:val="en-US"/>
        </w:rPr>
      </w:pPr>
      <w:r w:rsidRPr="00BD205B">
        <w:rPr>
          <w:sz w:val="32"/>
          <w:szCs w:val="32"/>
          <w:lang w:val="en-US"/>
        </w:rPr>
        <w:lastRenderedPageBreak/>
        <w:t xml:space="preserve">Annex I: </w:t>
      </w:r>
    </w:p>
    <w:p w14:paraId="155FDA5E" w14:textId="77777777" w:rsidR="00534273" w:rsidRDefault="00534273" w:rsidP="00534273">
      <w:pPr>
        <w:rPr>
          <w:lang w:val="en-US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534273" w:rsidRPr="00BD205B" w14:paraId="3A65CDB3" w14:textId="77777777" w:rsidTr="00171863">
        <w:tc>
          <w:tcPr>
            <w:tcW w:w="2790" w:type="dxa"/>
          </w:tcPr>
          <w:p w14:paraId="194916E7" w14:textId="77777777" w:rsidR="00534273" w:rsidRPr="00BB1096" w:rsidRDefault="00534273" w:rsidP="00955656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  <w:r w:rsidRPr="00BB109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File Name</w:t>
            </w:r>
          </w:p>
        </w:tc>
        <w:tc>
          <w:tcPr>
            <w:tcW w:w="6840" w:type="dxa"/>
          </w:tcPr>
          <w:p w14:paraId="24004BB9" w14:textId="77777777" w:rsidR="00534273" w:rsidRPr="00BB1096" w:rsidRDefault="00534273" w:rsidP="00955656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</w:pPr>
            <w:r w:rsidRPr="00BB109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GB"/>
              </w:rPr>
              <w:t>Hash Value (SHA-256)</w:t>
            </w:r>
          </w:p>
        </w:tc>
      </w:tr>
      <w:tr w:rsidR="00534273" w:rsidRPr="00BD205B" w14:paraId="76DD8A25" w14:textId="77777777" w:rsidTr="00171863">
        <w:sdt>
          <w:sdtPr>
            <w:rPr>
              <w:b/>
              <w:sz w:val="20"/>
              <w:szCs w:val="20"/>
            </w:rPr>
            <w:id w:val="1521350765"/>
            <w:placeholder>
              <w:docPart w:val="CE3E626ADD114C1D93E1D21D4A8BB02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E912F88" w14:textId="6F7CA8E6" w:rsidR="00534273" w:rsidRPr="00256A7F" w:rsidRDefault="00534273" w:rsidP="00534273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36715020"/>
            <w:placeholder>
              <w:docPart w:val="7F6D6463077349DDB52EED468BCCE98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2D956A3" w14:textId="41B7636E" w:rsidR="00534273" w:rsidRPr="00534273" w:rsidRDefault="00534273" w:rsidP="00534273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34273" w:rsidRPr="00BD205B" w14:paraId="6B48D267" w14:textId="77777777" w:rsidTr="00171863">
        <w:sdt>
          <w:sdtPr>
            <w:rPr>
              <w:b/>
              <w:sz w:val="20"/>
              <w:szCs w:val="20"/>
            </w:rPr>
            <w:id w:val="1742448032"/>
            <w:placeholder>
              <w:docPart w:val="0D8059C97A504CA4841814CD08B0A481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C09B2F7" w14:textId="77406343" w:rsidR="00534273" w:rsidRPr="00256A7F" w:rsidRDefault="00534273" w:rsidP="00534273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782414257"/>
            <w:placeholder>
              <w:docPart w:val="599AF4938B0446E1BA11B02EA1A6AC2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B237B96" w14:textId="3A258F6A" w:rsidR="00534273" w:rsidRPr="00534273" w:rsidRDefault="00534273" w:rsidP="00534273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34273" w:rsidRPr="00BD205B" w14:paraId="4A9DFFB9" w14:textId="77777777" w:rsidTr="00171863">
        <w:sdt>
          <w:sdtPr>
            <w:rPr>
              <w:b/>
              <w:sz w:val="20"/>
              <w:szCs w:val="20"/>
            </w:rPr>
            <w:id w:val="2070601997"/>
            <w:placeholder>
              <w:docPart w:val="B47FBC2BB08244AE8C34FA2F5BA3338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3BC9A00" w14:textId="373FEB29" w:rsidR="00534273" w:rsidRPr="00256A7F" w:rsidRDefault="00534273" w:rsidP="00534273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57591720"/>
            <w:placeholder>
              <w:docPart w:val="5BAF120DDE49427EB8ECF85DF1A4317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56CD115" w14:textId="2DC5D175" w:rsidR="00534273" w:rsidRPr="00534273" w:rsidRDefault="00534273" w:rsidP="00534273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34273" w:rsidRPr="00BD205B" w14:paraId="02851E0F" w14:textId="77777777" w:rsidTr="00171863">
        <w:sdt>
          <w:sdtPr>
            <w:rPr>
              <w:b/>
              <w:sz w:val="20"/>
              <w:szCs w:val="20"/>
            </w:rPr>
            <w:id w:val="1325389355"/>
            <w:placeholder>
              <w:docPart w:val="2CEBC50BD04D4ECDABFF88A5AFD8BA2D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A684808" w14:textId="22CCBF20" w:rsidR="00534273" w:rsidRPr="00256A7F" w:rsidRDefault="00534273" w:rsidP="00534273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70060406"/>
            <w:placeholder>
              <w:docPart w:val="211B10D7DEE3413E80026F866017A3B8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7DA01CFD" w14:textId="20D09C6C" w:rsidR="00534273" w:rsidRPr="00534273" w:rsidRDefault="00534273" w:rsidP="00534273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34273" w:rsidRPr="00BD205B" w14:paraId="3DD4088E" w14:textId="77777777" w:rsidTr="00171863">
        <w:sdt>
          <w:sdtPr>
            <w:rPr>
              <w:b/>
              <w:sz w:val="20"/>
              <w:szCs w:val="20"/>
            </w:rPr>
            <w:id w:val="1092971238"/>
            <w:placeholder>
              <w:docPart w:val="6897EB2B3D4E4F2FAC761F9208B58215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7DEDA93" w14:textId="4316C7EF" w:rsidR="00534273" w:rsidRPr="00256A7F" w:rsidRDefault="00534273" w:rsidP="00534273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51668419"/>
            <w:placeholder>
              <w:docPart w:val="1A988FB1C07C4E12AF7610538FE9DF16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4B740AED" w14:textId="026BFDBD" w:rsidR="00534273" w:rsidRPr="00534273" w:rsidRDefault="00534273" w:rsidP="00534273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34273" w:rsidRPr="00BD205B" w14:paraId="595CC29B" w14:textId="77777777" w:rsidTr="00171863">
        <w:sdt>
          <w:sdtPr>
            <w:rPr>
              <w:b/>
              <w:sz w:val="20"/>
              <w:szCs w:val="20"/>
            </w:rPr>
            <w:id w:val="-1384632309"/>
            <w:placeholder>
              <w:docPart w:val="7D8494704FF24F82AD7F4080E49462FA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A58FCFE" w14:textId="2DA8ECDD" w:rsidR="00534273" w:rsidRPr="00534273" w:rsidRDefault="00534273" w:rsidP="00534273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840" w:type="dxa"/>
          </w:tcPr>
          <w:sdt>
            <w:sdtPr>
              <w:rPr>
                <w:b/>
                <w:sz w:val="22"/>
                <w:szCs w:val="22"/>
              </w:rPr>
              <w:id w:val="1636292214"/>
              <w:placeholder>
                <w:docPart w:val="AD403BBB891D4733965965A39906B25E"/>
              </w:placeholder>
              <w:showingPlcHdr/>
            </w:sdtPr>
            <w:sdtEndPr/>
            <w:sdtContent>
              <w:p w14:paraId="12EE41BE" w14:textId="69137BD7" w:rsidR="00171863" w:rsidRPr="00171863" w:rsidRDefault="00534273" w:rsidP="00171863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71863" w:rsidRPr="00534273" w14:paraId="5A274ECB" w14:textId="77777777" w:rsidTr="00171863">
        <w:sdt>
          <w:sdtPr>
            <w:rPr>
              <w:b/>
              <w:sz w:val="20"/>
              <w:szCs w:val="20"/>
            </w:rPr>
            <w:id w:val="1459988122"/>
            <w:placeholder>
              <w:docPart w:val="9C669010526242B597703AC5A926B4C5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985E7C6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17201951"/>
            <w:placeholder>
              <w:docPart w:val="71D944D56F0E4C62AAD3DC84087EA719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1197EEE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6A57A345" w14:textId="77777777" w:rsidTr="00171863">
        <w:sdt>
          <w:sdtPr>
            <w:rPr>
              <w:b/>
              <w:sz w:val="20"/>
              <w:szCs w:val="20"/>
            </w:rPr>
            <w:id w:val="844137027"/>
            <w:placeholder>
              <w:docPart w:val="31620D07205446889B660EF79CA0AA1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106B5E3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71224159"/>
            <w:placeholder>
              <w:docPart w:val="31BA2E2402E1452B9261B2578168B6F3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97C8DC5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34E5E309" w14:textId="77777777" w:rsidTr="00171863">
        <w:sdt>
          <w:sdtPr>
            <w:rPr>
              <w:b/>
              <w:sz w:val="20"/>
              <w:szCs w:val="20"/>
            </w:rPr>
            <w:id w:val="-445466277"/>
            <w:placeholder>
              <w:docPart w:val="70499BCA402F4390932490667362421E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F1F6CB4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64258949"/>
            <w:placeholder>
              <w:docPart w:val="4FCDB8EB17064958949259A53B182E9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3399F8AD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591E34B" w14:textId="77777777" w:rsidTr="00171863">
        <w:sdt>
          <w:sdtPr>
            <w:rPr>
              <w:b/>
              <w:sz w:val="20"/>
              <w:szCs w:val="20"/>
            </w:rPr>
            <w:id w:val="2031838237"/>
            <w:placeholder>
              <w:docPart w:val="39264B737AFB4F2195FE5E697FECCDA5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4939301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48810422"/>
            <w:placeholder>
              <w:docPart w:val="613D36D87BF24AC4825E1AC124553A1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C7B69AD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2D53F54" w14:textId="77777777" w:rsidTr="00171863">
        <w:sdt>
          <w:sdtPr>
            <w:rPr>
              <w:b/>
              <w:sz w:val="20"/>
              <w:szCs w:val="20"/>
            </w:rPr>
            <w:id w:val="-1439212954"/>
            <w:placeholder>
              <w:docPart w:val="E0D0C82571EF4100B2F95AC83717AB5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8C99F19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39392424"/>
            <w:placeholder>
              <w:docPart w:val="ECF7AED3ECE5478BBA78D4AC69E76392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39E9364F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5FEDFB22" w14:textId="77777777" w:rsidTr="00171863">
        <w:sdt>
          <w:sdtPr>
            <w:rPr>
              <w:b/>
              <w:sz w:val="20"/>
              <w:szCs w:val="20"/>
            </w:rPr>
            <w:id w:val="-903758545"/>
            <w:placeholder>
              <w:docPart w:val="9A6A91B1CC1044118A083985F86615D9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9EB5010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83807468"/>
            <w:placeholder>
              <w:docPart w:val="3C6DA49CEABE4B2C9E98FBABA9D1EDA7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236B216C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3357028" w14:textId="77777777" w:rsidTr="00171863">
        <w:sdt>
          <w:sdtPr>
            <w:rPr>
              <w:b/>
              <w:sz w:val="20"/>
              <w:szCs w:val="20"/>
            </w:rPr>
            <w:id w:val="-1522543528"/>
            <w:placeholder>
              <w:docPart w:val="5D191BFAA73742DE8E4A508607E5E62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03D56E6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56695391"/>
            <w:placeholder>
              <w:docPart w:val="2591B79EE85A426D9D0AA6512C5E2988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C3B8A4C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2499A1FF" w14:textId="77777777" w:rsidTr="00171863">
        <w:sdt>
          <w:sdtPr>
            <w:rPr>
              <w:b/>
              <w:sz w:val="20"/>
              <w:szCs w:val="20"/>
            </w:rPr>
            <w:id w:val="-1456858900"/>
            <w:placeholder>
              <w:docPart w:val="8555DA01B5094810B1D2A985575487B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41C93C2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3324908"/>
            <w:placeholder>
              <w:docPart w:val="28D161C1B87644F7A8EA73FBDF6CE747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75D6288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22CE5324" w14:textId="77777777" w:rsidTr="00171863">
        <w:sdt>
          <w:sdtPr>
            <w:rPr>
              <w:b/>
              <w:sz w:val="20"/>
              <w:szCs w:val="20"/>
            </w:rPr>
            <w:id w:val="856544110"/>
            <w:placeholder>
              <w:docPart w:val="3F30ACAA46F847079EC3BCB16D5E562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4E87C05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87417991"/>
            <w:placeholder>
              <w:docPart w:val="5D264357FAE84A748119BEC31798A8AF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5EA9120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60D2CB8E" w14:textId="77777777" w:rsidTr="00171863">
        <w:sdt>
          <w:sdtPr>
            <w:rPr>
              <w:b/>
              <w:sz w:val="20"/>
              <w:szCs w:val="20"/>
            </w:rPr>
            <w:id w:val="-1914771241"/>
            <w:placeholder>
              <w:docPart w:val="E0C01A2E51BD4854BC54CF3EB31D2AD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6658892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37518000"/>
            <w:placeholder>
              <w:docPart w:val="784CC2619A4B42B2A0B35BB5D346C0FA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0351E29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7FC94F24" w14:textId="77777777" w:rsidTr="00171863">
        <w:sdt>
          <w:sdtPr>
            <w:rPr>
              <w:b/>
              <w:sz w:val="20"/>
              <w:szCs w:val="20"/>
            </w:rPr>
            <w:id w:val="-1733384437"/>
            <w:placeholder>
              <w:docPart w:val="BA9173F62CE5408CA933E43DA7854D1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1D7FD6D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75985678"/>
            <w:placeholder>
              <w:docPart w:val="C944D2AC67E6411B9793423DDA88578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2621F539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4B6CA95" w14:textId="77777777" w:rsidTr="00171863">
        <w:sdt>
          <w:sdtPr>
            <w:rPr>
              <w:b/>
              <w:sz w:val="20"/>
              <w:szCs w:val="20"/>
            </w:rPr>
            <w:id w:val="554741691"/>
            <w:placeholder>
              <w:docPart w:val="CFDB4F9D8437416CAB122C87B20B95E5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8EE0433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9465675"/>
            <w:placeholder>
              <w:docPart w:val="347A3DD9FAEA41A2996D8D335FE23FA0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E23F691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27A4E931" w14:textId="77777777" w:rsidTr="00171863">
        <w:sdt>
          <w:sdtPr>
            <w:rPr>
              <w:b/>
              <w:sz w:val="20"/>
              <w:szCs w:val="20"/>
            </w:rPr>
            <w:id w:val="1586025460"/>
            <w:placeholder>
              <w:docPart w:val="1C0085F231A84834B008C4FEB44E182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B8F9091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66635193"/>
            <w:placeholder>
              <w:docPart w:val="661E1D80FA214DEEB82E35EA1E31D6F6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DA9D6DE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41EEB66" w14:textId="77777777" w:rsidTr="00171863">
        <w:sdt>
          <w:sdtPr>
            <w:rPr>
              <w:b/>
              <w:sz w:val="20"/>
              <w:szCs w:val="20"/>
            </w:rPr>
            <w:id w:val="-235324413"/>
            <w:placeholder>
              <w:docPart w:val="F31EAE62EEF94A0B8081269902527E7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C92B345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75110006"/>
            <w:placeholder>
              <w:docPart w:val="5CED6F886A59406193F802649F5E39A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22F4604B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8725F67" w14:textId="77777777" w:rsidTr="00171863">
        <w:sdt>
          <w:sdtPr>
            <w:rPr>
              <w:b/>
              <w:sz w:val="20"/>
              <w:szCs w:val="20"/>
            </w:rPr>
            <w:id w:val="-66568950"/>
            <w:placeholder>
              <w:docPart w:val="9C98E5F0C3F746F8A44F644ED4E0BE5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1396CD8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3312927"/>
            <w:placeholder>
              <w:docPart w:val="3B84C076382643D2B0F67EDE5934C8D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3114435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0DF0442" w14:textId="77777777" w:rsidTr="00171863">
        <w:sdt>
          <w:sdtPr>
            <w:rPr>
              <w:b/>
              <w:sz w:val="20"/>
              <w:szCs w:val="20"/>
            </w:rPr>
            <w:id w:val="-1327052322"/>
            <w:placeholder>
              <w:docPart w:val="7F58F58AC2D9431A94DE2530A6E4986D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267D7F4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32306993"/>
            <w:placeholder>
              <w:docPart w:val="93878B1910874F6DA6F4B9AF3C98E268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4D45573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0E1F7E07" w14:textId="77777777" w:rsidTr="00171863">
        <w:sdt>
          <w:sdtPr>
            <w:rPr>
              <w:b/>
              <w:sz w:val="20"/>
              <w:szCs w:val="20"/>
            </w:rPr>
            <w:id w:val="2097660108"/>
            <w:placeholder>
              <w:docPart w:val="A0C320725D164E0F9BB97F8FBF6480EC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6B31C89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08376284"/>
            <w:placeholder>
              <w:docPart w:val="BE41BF0F7EB64472B6F65E3B161342E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05A9553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05725611" w14:textId="77777777" w:rsidTr="00171863">
        <w:sdt>
          <w:sdtPr>
            <w:rPr>
              <w:b/>
              <w:sz w:val="20"/>
              <w:szCs w:val="20"/>
            </w:rPr>
            <w:id w:val="-637494099"/>
            <w:placeholder>
              <w:docPart w:val="E627F40147504AB180E394CA483D952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9328318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18101872"/>
            <w:placeholder>
              <w:docPart w:val="C967A8DEB2A54DB38E6A8C57F0105941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1DC2488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3916E776" w14:textId="77777777" w:rsidTr="00171863">
        <w:sdt>
          <w:sdtPr>
            <w:rPr>
              <w:b/>
              <w:sz w:val="20"/>
              <w:szCs w:val="20"/>
            </w:rPr>
            <w:id w:val="1074701581"/>
            <w:placeholder>
              <w:docPart w:val="81EDC4CB0DE244C5A9FD88DEA796C24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A710B46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34052725"/>
            <w:placeholder>
              <w:docPart w:val="F840572723C54D95BD01C295D075B92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DCA687A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F9F8F1A" w14:textId="77777777" w:rsidTr="00171863">
        <w:sdt>
          <w:sdtPr>
            <w:rPr>
              <w:b/>
              <w:sz w:val="20"/>
              <w:szCs w:val="20"/>
            </w:rPr>
            <w:id w:val="-1820344037"/>
            <w:placeholder>
              <w:docPart w:val="A759AC8B9D4545249A779DD58533A37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EBA7D39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55640991"/>
            <w:placeholder>
              <w:docPart w:val="DCE2B874DA32449785AE9128CEE9C15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362C801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61B330B0" w14:textId="77777777" w:rsidTr="00171863">
        <w:sdt>
          <w:sdtPr>
            <w:rPr>
              <w:b/>
              <w:sz w:val="20"/>
              <w:szCs w:val="20"/>
            </w:rPr>
            <w:id w:val="225970116"/>
            <w:placeholder>
              <w:docPart w:val="8F536D08938848508D51BF5A8A254DAC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741AFE3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93994132"/>
            <w:placeholder>
              <w:docPart w:val="122DA2D28049426EA416CA5134EDA161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E057054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C5430AC" w14:textId="77777777" w:rsidTr="00171863">
        <w:sdt>
          <w:sdtPr>
            <w:rPr>
              <w:b/>
              <w:sz w:val="20"/>
              <w:szCs w:val="20"/>
            </w:rPr>
            <w:id w:val="-285659807"/>
            <w:placeholder>
              <w:docPart w:val="D5561327EA014D66ABEC34A70FFA61EA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67DA157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77334544"/>
            <w:placeholder>
              <w:docPart w:val="201ECCD49F2E474296D3EDE187501FA3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CA335CF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378BA2B3" w14:textId="77777777" w:rsidTr="00171863">
        <w:sdt>
          <w:sdtPr>
            <w:rPr>
              <w:b/>
              <w:sz w:val="20"/>
              <w:szCs w:val="20"/>
            </w:rPr>
            <w:id w:val="1370875994"/>
            <w:placeholder>
              <w:docPart w:val="DE98307E0D91476DA92B75F014C02D3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4DC14AB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58858161"/>
            <w:placeholder>
              <w:docPart w:val="3CC3CD32DFB74A11A45A1188D5B7AED5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A11CA53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BA92E6C" w14:textId="77777777" w:rsidTr="00171863">
        <w:sdt>
          <w:sdtPr>
            <w:rPr>
              <w:b/>
              <w:sz w:val="20"/>
              <w:szCs w:val="20"/>
            </w:rPr>
            <w:id w:val="479500016"/>
            <w:placeholder>
              <w:docPart w:val="D630D61878B94821ABFECDAA29B9821D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2ED90FC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46681194"/>
            <w:placeholder>
              <w:docPart w:val="53C8530011204386864A46099D777762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EDFD2DC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2165B28" w14:textId="77777777" w:rsidTr="00171863">
        <w:sdt>
          <w:sdtPr>
            <w:rPr>
              <w:b/>
              <w:sz w:val="20"/>
              <w:szCs w:val="20"/>
            </w:rPr>
            <w:id w:val="-437056595"/>
            <w:placeholder>
              <w:docPart w:val="0EE75C87827743FB9C3824CAE54623D7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82442FB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16949210"/>
            <w:placeholder>
              <w:docPart w:val="1849980906AC4428A35DB6DC1D74E540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22A76A4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7D531758" w14:textId="77777777" w:rsidTr="00171863">
        <w:sdt>
          <w:sdtPr>
            <w:rPr>
              <w:b/>
              <w:sz w:val="20"/>
              <w:szCs w:val="20"/>
            </w:rPr>
            <w:id w:val="-798140827"/>
            <w:placeholder>
              <w:docPart w:val="5DA123BDA60942DA9A030B7CF1A3C8A1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EB3BE62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33821732"/>
            <w:placeholder>
              <w:docPart w:val="F1BD80A19D534A7D974527FCD8255B1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09B9FED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7A360626" w14:textId="77777777" w:rsidTr="00171863">
        <w:sdt>
          <w:sdtPr>
            <w:rPr>
              <w:b/>
              <w:sz w:val="20"/>
              <w:szCs w:val="20"/>
            </w:rPr>
            <w:id w:val="1692950391"/>
            <w:placeholder>
              <w:docPart w:val="B7BBEC0E80D24E5EB69062716C7A80D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7B37969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17416984"/>
            <w:placeholder>
              <w:docPart w:val="4205736C94AB44F2930786FF9A93B77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3B45A775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2F645FC5" w14:textId="77777777" w:rsidTr="00171863">
        <w:sdt>
          <w:sdtPr>
            <w:rPr>
              <w:b/>
              <w:sz w:val="20"/>
              <w:szCs w:val="20"/>
            </w:rPr>
            <w:id w:val="894245369"/>
            <w:placeholder>
              <w:docPart w:val="BBE2C145D5C9468EAF8CE02C7A81933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8B6149E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23516944"/>
            <w:placeholder>
              <w:docPart w:val="8961DEDC0446465B85F135DCE096234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C41B25C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7CE64BC5" w14:textId="77777777" w:rsidTr="00171863">
        <w:sdt>
          <w:sdtPr>
            <w:rPr>
              <w:b/>
              <w:sz w:val="20"/>
              <w:szCs w:val="20"/>
            </w:rPr>
            <w:id w:val="-190761006"/>
            <w:placeholder>
              <w:docPart w:val="3D839D4AC8B54D80B1A47018ED6ECDA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8BAD538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22654045"/>
            <w:placeholder>
              <w:docPart w:val="88056CBFAE404789A118A81699BF7F98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72929836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34F3984" w14:textId="77777777" w:rsidTr="00171863">
        <w:sdt>
          <w:sdtPr>
            <w:rPr>
              <w:b/>
              <w:sz w:val="20"/>
              <w:szCs w:val="20"/>
            </w:rPr>
            <w:id w:val="265348495"/>
            <w:placeholder>
              <w:docPart w:val="6DFE64F4102C4E858230A4582CEE9D1E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9F5C405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4876793"/>
            <w:placeholder>
              <w:docPart w:val="32E3797AECB94FE9AFAA21C6489D74F1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546DCC9B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50DBB603" w14:textId="77777777" w:rsidTr="00171863">
        <w:sdt>
          <w:sdtPr>
            <w:rPr>
              <w:b/>
              <w:sz w:val="20"/>
              <w:szCs w:val="20"/>
            </w:rPr>
            <w:id w:val="-197937983"/>
            <w:placeholder>
              <w:docPart w:val="BD14D35327AD43158077572D5B7D572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0CDD49D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18691333"/>
            <w:placeholder>
              <w:docPart w:val="48856500B2F84D8780D4BC3E19E21616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3626579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B458487" w14:textId="77777777" w:rsidTr="00171863">
        <w:sdt>
          <w:sdtPr>
            <w:rPr>
              <w:b/>
              <w:sz w:val="20"/>
              <w:szCs w:val="20"/>
            </w:rPr>
            <w:id w:val="-194315495"/>
            <w:placeholder>
              <w:docPart w:val="F1440A3D4BAD4EF393F0E9F34A795B4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7E26FE0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31963516"/>
            <w:placeholder>
              <w:docPart w:val="BD302976658D47EA8B81D63E5A5147DF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4EAB598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06A0FB2B" w14:textId="77777777" w:rsidTr="00171863">
        <w:sdt>
          <w:sdtPr>
            <w:rPr>
              <w:b/>
              <w:sz w:val="20"/>
              <w:szCs w:val="20"/>
            </w:rPr>
            <w:id w:val="-964509783"/>
            <w:placeholder>
              <w:docPart w:val="8983BDEC08184D609A9835679E0E263E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4F9EFA1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20089275"/>
            <w:placeholder>
              <w:docPart w:val="5EE4F274FF8C48E1935E81B6379279E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36AE35C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2FE0566D" w14:textId="77777777" w:rsidTr="00171863">
        <w:sdt>
          <w:sdtPr>
            <w:rPr>
              <w:b/>
              <w:sz w:val="20"/>
              <w:szCs w:val="20"/>
            </w:rPr>
            <w:id w:val="2101983202"/>
            <w:placeholder>
              <w:docPart w:val="BFFA1100D4864DFF9F11B3B1A0BBA371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CDCA398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00689635"/>
            <w:placeholder>
              <w:docPart w:val="8D2FFCF5D6C541CC88137B13E617C576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77CF56F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1FD88498" w14:textId="77777777" w:rsidTr="00171863">
        <w:sdt>
          <w:sdtPr>
            <w:rPr>
              <w:b/>
              <w:sz w:val="20"/>
              <w:szCs w:val="20"/>
            </w:rPr>
            <w:id w:val="198282132"/>
            <w:placeholder>
              <w:docPart w:val="B423652E0F0B43438F26EA11CA800AB5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C6068CA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0113553"/>
            <w:placeholder>
              <w:docPart w:val="167A6145CE834B0F9788761E800173C3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29A0FB61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2C5B517F" w14:textId="77777777" w:rsidTr="00171863">
        <w:sdt>
          <w:sdtPr>
            <w:rPr>
              <w:b/>
              <w:sz w:val="20"/>
              <w:szCs w:val="20"/>
            </w:rPr>
            <w:id w:val="1418676778"/>
            <w:placeholder>
              <w:docPart w:val="E07DDF2FF5834DBF9570B523C357D8D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0637237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85357690"/>
            <w:placeholder>
              <w:docPart w:val="B2E383413A164CC2935DC820176527BC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12218E43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4E07DA53" w14:textId="77777777" w:rsidTr="00171863">
        <w:sdt>
          <w:sdtPr>
            <w:rPr>
              <w:b/>
              <w:sz w:val="20"/>
              <w:szCs w:val="20"/>
            </w:rPr>
            <w:id w:val="630908201"/>
            <w:placeholder>
              <w:docPart w:val="4450405369E446BEA5CB743620C01D2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EB6BF53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04086434"/>
            <w:placeholder>
              <w:docPart w:val="7F8586758DB2434FB8F4DC6A6FBE069F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33D6AF17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7A894A65" w14:textId="77777777" w:rsidTr="00171863">
        <w:sdt>
          <w:sdtPr>
            <w:rPr>
              <w:b/>
              <w:sz w:val="20"/>
              <w:szCs w:val="20"/>
            </w:rPr>
            <w:id w:val="1850835202"/>
            <w:placeholder>
              <w:docPart w:val="97E3F8B4C235459B932252EDE252A2A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E4F7B3F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53738106"/>
            <w:placeholder>
              <w:docPart w:val="8CDB25E3ABCD49B0AF00FCB92645B5F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A37D23C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3CAB69E8" w14:textId="77777777" w:rsidTr="00171863">
        <w:sdt>
          <w:sdtPr>
            <w:rPr>
              <w:b/>
              <w:sz w:val="20"/>
              <w:szCs w:val="20"/>
            </w:rPr>
            <w:id w:val="-1937128448"/>
            <w:placeholder>
              <w:docPart w:val="9E408F24224F4C4B80413C52AACC763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FF7F588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28455780"/>
            <w:placeholder>
              <w:docPart w:val="F7B9469B738F4001B4CF8DDE4CB0F71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6935186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653C0BB4" w14:textId="77777777" w:rsidTr="00171863">
        <w:sdt>
          <w:sdtPr>
            <w:rPr>
              <w:b/>
              <w:sz w:val="20"/>
              <w:szCs w:val="20"/>
            </w:rPr>
            <w:id w:val="839356052"/>
            <w:placeholder>
              <w:docPart w:val="54DFD3F7ECA048CEAC3FD44640A6914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19CF002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73279190"/>
            <w:placeholder>
              <w:docPart w:val="A71463EC2B8E46319E339CBE3DD5B988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CB05F13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53B4F68F" w14:textId="77777777" w:rsidTr="00171863">
        <w:sdt>
          <w:sdtPr>
            <w:rPr>
              <w:b/>
              <w:sz w:val="20"/>
              <w:szCs w:val="20"/>
            </w:rPr>
            <w:id w:val="121733391"/>
            <w:placeholder>
              <w:docPart w:val="5754EA2F4AA24E24B8160D95447E7787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B99F43F" w14:textId="77777777" w:rsidR="00171863" w:rsidRPr="00256A7F" w:rsidRDefault="00171863" w:rsidP="00955656">
                <w:pPr>
                  <w:rPr>
                    <w:b/>
                  </w:rPr>
                </w:pPr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94754917"/>
            <w:placeholder>
              <w:docPart w:val="B92D17FFB1634B0FA8B83C054C6CCA0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C3BF864" w14:textId="77777777" w:rsidR="00171863" w:rsidRPr="00534273" w:rsidRDefault="00171863" w:rsidP="00955656">
                <w:pPr>
                  <w:rPr>
                    <w:b/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863" w:rsidRPr="00534273" w14:paraId="03E1FB0B" w14:textId="77777777" w:rsidTr="00171863">
        <w:sdt>
          <w:sdtPr>
            <w:rPr>
              <w:b/>
              <w:sz w:val="20"/>
              <w:szCs w:val="20"/>
            </w:rPr>
            <w:id w:val="34016913"/>
            <w:placeholder>
              <w:docPart w:val="3D183E8FBDBA419687F200942A015F9D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063AAE2" w14:textId="77777777" w:rsidR="00171863" w:rsidRPr="00534273" w:rsidRDefault="00171863" w:rsidP="00955656">
                <w:r w:rsidRPr="0053427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69388942"/>
            <w:placeholder>
              <w:docPart w:val="8C6341431C3C48F798758EF00FA3015E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A9F7F42" w14:textId="77777777" w:rsidR="00171863" w:rsidRPr="00534273" w:rsidRDefault="00171863" w:rsidP="00955656">
                <w:pPr>
                  <w:rPr>
                    <w:sz w:val="22"/>
                    <w:szCs w:val="22"/>
                  </w:rPr>
                </w:pPr>
                <w:r w:rsidRPr="0053427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F0D2F18" w14:textId="12D9612B" w:rsidR="00534273" w:rsidRPr="00E267AE" w:rsidRDefault="00534273" w:rsidP="005E2987">
      <w:pPr>
        <w:rPr>
          <w:lang w:val="en-US"/>
        </w:rPr>
      </w:pPr>
    </w:p>
    <w:sectPr w:rsidR="00534273" w:rsidRPr="00E267AE" w:rsidSect="00872728">
      <w:headerReference w:type="default" r:id="rId11"/>
      <w:footerReference w:type="default" r:id="rId12"/>
      <w:headerReference w:type="first" r:id="rId13"/>
      <w:pgSz w:w="11906" w:h="16838" w:code="9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6DB4" w14:textId="77777777" w:rsidR="00E53178" w:rsidRDefault="00E53178" w:rsidP="003F6F3C">
      <w:r>
        <w:separator/>
      </w:r>
    </w:p>
  </w:endnote>
  <w:endnote w:type="continuationSeparator" w:id="0">
    <w:p w14:paraId="50439986" w14:textId="77777777" w:rsidR="00E53178" w:rsidRDefault="00E53178" w:rsidP="003F6F3C">
      <w:r>
        <w:continuationSeparator/>
      </w:r>
    </w:p>
  </w:endnote>
  <w:endnote w:type="continuationNotice" w:id="1">
    <w:p w14:paraId="6C3A0515" w14:textId="77777777" w:rsidR="00E53178" w:rsidRDefault="00E53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07030729"/>
      <w:docPartObj>
        <w:docPartGallery w:val="Page Numbers (Bottom of Page)"/>
        <w:docPartUnique/>
      </w:docPartObj>
    </w:sdtPr>
    <w:sdtEndPr/>
    <w:sdtContent>
      <w:p w14:paraId="1B49889F" w14:textId="77777777" w:rsidR="006D0B90" w:rsidRPr="00534273" w:rsidRDefault="009834F6" w:rsidP="00534273">
        <w:pPr>
          <w:pStyle w:val="Footer"/>
          <w:jc w:val="center"/>
          <w:rPr>
            <w:sz w:val="16"/>
            <w:szCs w:val="16"/>
          </w:rPr>
        </w:pPr>
        <w:r w:rsidRPr="00534273">
          <w:rPr>
            <w:sz w:val="16"/>
            <w:szCs w:val="16"/>
          </w:rPr>
          <w:t xml:space="preserve">UNITED NATIONS   |   NATIONS UNIES   |   </w:t>
        </w:r>
        <w:r w:rsidR="006D0B90" w:rsidRPr="00534273">
          <w:rPr>
            <w:sz w:val="16"/>
            <w:szCs w:val="16"/>
          </w:rPr>
          <w:t xml:space="preserve">PAGE </w:t>
        </w:r>
        <w:r w:rsidR="006D0B90" w:rsidRPr="00534273">
          <w:rPr>
            <w:sz w:val="16"/>
            <w:szCs w:val="16"/>
          </w:rPr>
          <w:fldChar w:fldCharType="begin"/>
        </w:r>
        <w:r w:rsidR="006D0B90" w:rsidRPr="00534273">
          <w:rPr>
            <w:sz w:val="16"/>
            <w:szCs w:val="16"/>
          </w:rPr>
          <w:instrText xml:space="preserve"> PAGE   \* MERGEFORMAT </w:instrText>
        </w:r>
        <w:r w:rsidR="006D0B90" w:rsidRPr="00534273">
          <w:rPr>
            <w:sz w:val="16"/>
            <w:szCs w:val="16"/>
          </w:rPr>
          <w:fldChar w:fldCharType="separate"/>
        </w:r>
        <w:r w:rsidR="006D0B90" w:rsidRPr="00534273">
          <w:rPr>
            <w:sz w:val="16"/>
            <w:szCs w:val="16"/>
          </w:rPr>
          <w:t>2</w:t>
        </w:r>
        <w:r w:rsidR="006D0B90" w:rsidRPr="0053427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5B6E" w14:textId="77777777" w:rsidR="00E53178" w:rsidRDefault="00E53178" w:rsidP="003F6F3C">
      <w:r>
        <w:separator/>
      </w:r>
    </w:p>
  </w:footnote>
  <w:footnote w:type="continuationSeparator" w:id="0">
    <w:p w14:paraId="54A1A1F8" w14:textId="77777777" w:rsidR="00E53178" w:rsidRDefault="00E53178" w:rsidP="003F6F3C">
      <w:r>
        <w:continuationSeparator/>
      </w:r>
    </w:p>
  </w:footnote>
  <w:footnote w:type="continuationNotice" w:id="1">
    <w:p w14:paraId="4D199370" w14:textId="77777777" w:rsidR="00E53178" w:rsidRDefault="00E53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017369" w14:paraId="7B30D94B" w14:textId="77777777" w:rsidTr="67017369">
      <w:tc>
        <w:tcPr>
          <w:tcW w:w="3120" w:type="dxa"/>
        </w:tcPr>
        <w:p w14:paraId="476E9429" w14:textId="77777777" w:rsidR="67017369" w:rsidRDefault="67017369" w:rsidP="009C7DBC">
          <w:pPr>
            <w:pStyle w:val="Header"/>
          </w:pPr>
        </w:p>
      </w:tc>
      <w:tc>
        <w:tcPr>
          <w:tcW w:w="3120" w:type="dxa"/>
        </w:tcPr>
        <w:p w14:paraId="7836CA73" w14:textId="77777777" w:rsidR="67017369" w:rsidRDefault="67017369" w:rsidP="009C7DBC">
          <w:pPr>
            <w:pStyle w:val="Header"/>
          </w:pPr>
        </w:p>
      </w:tc>
      <w:tc>
        <w:tcPr>
          <w:tcW w:w="3120" w:type="dxa"/>
        </w:tcPr>
        <w:p w14:paraId="69018AA5" w14:textId="77777777" w:rsidR="67017369" w:rsidRDefault="67017369" w:rsidP="009C7DBC">
          <w:pPr>
            <w:pStyle w:val="Header"/>
          </w:pPr>
        </w:p>
      </w:tc>
    </w:tr>
  </w:tbl>
  <w:p w14:paraId="1C0D0E08" w14:textId="77777777" w:rsidR="67017369" w:rsidRDefault="67017369" w:rsidP="6701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BE6F" w14:textId="1BF2EA38" w:rsidR="005C7746" w:rsidRDefault="00CF5023" w:rsidP="0008326C">
    <w:pPr>
      <w:pStyle w:val="Header"/>
    </w:pPr>
    <w:r w:rsidRPr="009C7DBC">
      <w:rPr>
        <w:noProof/>
      </w:rPr>
      <w:drawing>
        <wp:anchor distT="0" distB="0" distL="114300" distR="114300" simplePos="0" relativeHeight="251658240" behindDoc="0" locked="0" layoutInCell="1" allowOverlap="1" wp14:anchorId="788A528F" wp14:editId="2FCDE3F4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3767328" cy="732133"/>
          <wp:effectExtent l="0" t="0" r="0" b="0"/>
          <wp:wrapNone/>
          <wp:docPr id="2" name="Picture 2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0123k_UN_Brand_Letterhead_Logo_Horiz_Bilingual_1Line_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28" cy="73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31FFE36" w14:textId="77777777" w:rsidR="00CF5023" w:rsidRPr="009C7DBC" w:rsidRDefault="00CF5023" w:rsidP="009C7DBC"/>
  <w:p w14:paraId="51E4622C" w14:textId="35204C68" w:rsidR="00CF5023" w:rsidRPr="000B62BD" w:rsidRDefault="00CF5023" w:rsidP="000B62BD">
    <w:pPr>
      <w:jc w:val="center"/>
      <w:rPr>
        <w:sz w:val="18"/>
        <w:szCs w:val="18"/>
      </w:rPr>
    </w:pPr>
    <w:r w:rsidRPr="000B62BD">
      <w:rPr>
        <w:sz w:val="18"/>
        <w:szCs w:val="18"/>
      </w:rPr>
      <w:t>INDEPENDENT INTERNATIONAL FACT-FINDING MISSION ON THE ISLAMIC REPUBLIC OF IRAN</w:t>
    </w:r>
  </w:p>
  <w:p w14:paraId="123B00D1" w14:textId="2D7CFBFB" w:rsidR="0008326C" w:rsidRPr="009C7DBC" w:rsidRDefault="005C7746" w:rsidP="009C7DBC">
    <w:r w:rsidRPr="009C7D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C1"/>
    <w:multiLevelType w:val="hybridMultilevel"/>
    <w:tmpl w:val="99CCCD52"/>
    <w:lvl w:ilvl="0" w:tplc="828CB4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898"/>
    <w:multiLevelType w:val="hybridMultilevel"/>
    <w:tmpl w:val="AD6CA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581"/>
    <w:multiLevelType w:val="hybridMultilevel"/>
    <w:tmpl w:val="3A16B794"/>
    <w:lvl w:ilvl="0" w:tplc="AB124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2D84"/>
    <w:multiLevelType w:val="hybridMultilevel"/>
    <w:tmpl w:val="5396388C"/>
    <w:lvl w:ilvl="0" w:tplc="0D421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38752">
    <w:abstractNumId w:val="4"/>
  </w:num>
  <w:num w:numId="2" w16cid:durableId="208535803">
    <w:abstractNumId w:val="2"/>
  </w:num>
  <w:num w:numId="3" w16cid:durableId="1799296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638666">
    <w:abstractNumId w:val="3"/>
  </w:num>
  <w:num w:numId="5" w16cid:durableId="454763062">
    <w:abstractNumId w:val="1"/>
  </w:num>
  <w:num w:numId="6" w16cid:durableId="21125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J2+ri2qyygWx65OZQwQCPmhZNqQgAbxWQtm6pzmmw4t4cdITcTtGQ8r4kOO+SjAZ4DYFbua10/sYatiQetcwQ==" w:salt="N1xOS7vYGf26lgk9RZ6WZw=="/>
  <w:autoFormatOverrid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jMzsjQxMTA1tjBV0lEKTi0uzszPAykwrQUA1ZYMhCwAAAA="/>
  </w:docVars>
  <w:rsids>
    <w:rsidRoot w:val="00020FD1"/>
    <w:rsid w:val="000059D0"/>
    <w:rsid w:val="00020FD1"/>
    <w:rsid w:val="00021C7B"/>
    <w:rsid w:val="0003387B"/>
    <w:rsid w:val="000506A6"/>
    <w:rsid w:val="00055594"/>
    <w:rsid w:val="00070EA5"/>
    <w:rsid w:val="00071679"/>
    <w:rsid w:val="0008326C"/>
    <w:rsid w:val="00084AFF"/>
    <w:rsid w:val="000A4C0E"/>
    <w:rsid w:val="000A5723"/>
    <w:rsid w:val="000A71AC"/>
    <w:rsid w:val="000A72D5"/>
    <w:rsid w:val="000B0347"/>
    <w:rsid w:val="000B3DAA"/>
    <w:rsid w:val="000B62BD"/>
    <w:rsid w:val="000F14F0"/>
    <w:rsid w:val="000F5ECD"/>
    <w:rsid w:val="00101C2F"/>
    <w:rsid w:val="00105773"/>
    <w:rsid w:val="001176F5"/>
    <w:rsid w:val="00121F5C"/>
    <w:rsid w:val="0012236E"/>
    <w:rsid w:val="0012299F"/>
    <w:rsid w:val="001337EE"/>
    <w:rsid w:val="0013675D"/>
    <w:rsid w:val="00140B60"/>
    <w:rsid w:val="00144990"/>
    <w:rsid w:val="00144DFC"/>
    <w:rsid w:val="00147558"/>
    <w:rsid w:val="00152EA0"/>
    <w:rsid w:val="00153ACE"/>
    <w:rsid w:val="0015610A"/>
    <w:rsid w:val="00156EC4"/>
    <w:rsid w:val="00170D92"/>
    <w:rsid w:val="00171863"/>
    <w:rsid w:val="00186602"/>
    <w:rsid w:val="0018708D"/>
    <w:rsid w:val="001A213E"/>
    <w:rsid w:val="001A64CE"/>
    <w:rsid w:val="001C7256"/>
    <w:rsid w:val="001C72E5"/>
    <w:rsid w:val="001D38BC"/>
    <w:rsid w:val="001D53C1"/>
    <w:rsid w:val="001E4A96"/>
    <w:rsid w:val="001E66A4"/>
    <w:rsid w:val="001F53AB"/>
    <w:rsid w:val="001F7B6B"/>
    <w:rsid w:val="00201AA6"/>
    <w:rsid w:val="00204546"/>
    <w:rsid w:val="0021672D"/>
    <w:rsid w:val="00216BFF"/>
    <w:rsid w:val="00220195"/>
    <w:rsid w:val="002253DB"/>
    <w:rsid w:val="00225F99"/>
    <w:rsid w:val="002261E2"/>
    <w:rsid w:val="00247612"/>
    <w:rsid w:val="00253621"/>
    <w:rsid w:val="0027198E"/>
    <w:rsid w:val="00272C65"/>
    <w:rsid w:val="00273796"/>
    <w:rsid w:val="0028456B"/>
    <w:rsid w:val="00287F84"/>
    <w:rsid w:val="002A2B7F"/>
    <w:rsid w:val="002A38EB"/>
    <w:rsid w:val="002A4D11"/>
    <w:rsid w:val="002A5932"/>
    <w:rsid w:val="002B3A9B"/>
    <w:rsid w:val="002C15BD"/>
    <w:rsid w:val="002C4A5A"/>
    <w:rsid w:val="002D12CA"/>
    <w:rsid w:val="002D2BD8"/>
    <w:rsid w:val="002D3B93"/>
    <w:rsid w:val="002F02D1"/>
    <w:rsid w:val="003035A2"/>
    <w:rsid w:val="003215CD"/>
    <w:rsid w:val="00321E5F"/>
    <w:rsid w:val="00322F1E"/>
    <w:rsid w:val="0033108A"/>
    <w:rsid w:val="00344E95"/>
    <w:rsid w:val="003468C2"/>
    <w:rsid w:val="00353532"/>
    <w:rsid w:val="00356E68"/>
    <w:rsid w:val="00370524"/>
    <w:rsid w:val="00375D4B"/>
    <w:rsid w:val="0038516B"/>
    <w:rsid w:val="00391CEB"/>
    <w:rsid w:val="003973E7"/>
    <w:rsid w:val="003B115B"/>
    <w:rsid w:val="003B1F43"/>
    <w:rsid w:val="003E360F"/>
    <w:rsid w:val="003E77E7"/>
    <w:rsid w:val="003F6F3C"/>
    <w:rsid w:val="003F71E2"/>
    <w:rsid w:val="00406BA0"/>
    <w:rsid w:val="00412C00"/>
    <w:rsid w:val="00416CF5"/>
    <w:rsid w:val="00421C12"/>
    <w:rsid w:val="004331FF"/>
    <w:rsid w:val="00434038"/>
    <w:rsid w:val="00435970"/>
    <w:rsid w:val="00446EE8"/>
    <w:rsid w:val="00456746"/>
    <w:rsid w:val="004578BA"/>
    <w:rsid w:val="00472E42"/>
    <w:rsid w:val="004763A9"/>
    <w:rsid w:val="00491B00"/>
    <w:rsid w:val="004A15CD"/>
    <w:rsid w:val="004A58BB"/>
    <w:rsid w:val="004C02D4"/>
    <w:rsid w:val="004D3B23"/>
    <w:rsid w:val="004D4092"/>
    <w:rsid w:val="004D7DCC"/>
    <w:rsid w:val="004E08F8"/>
    <w:rsid w:val="004E4182"/>
    <w:rsid w:val="004F2D8A"/>
    <w:rsid w:val="004F599C"/>
    <w:rsid w:val="004F7089"/>
    <w:rsid w:val="0050442E"/>
    <w:rsid w:val="00512664"/>
    <w:rsid w:val="00526B9F"/>
    <w:rsid w:val="00534273"/>
    <w:rsid w:val="00540CC8"/>
    <w:rsid w:val="00545EB3"/>
    <w:rsid w:val="00553D6B"/>
    <w:rsid w:val="005554DF"/>
    <w:rsid w:val="00557E73"/>
    <w:rsid w:val="00575C38"/>
    <w:rsid w:val="00584452"/>
    <w:rsid w:val="005A6BEA"/>
    <w:rsid w:val="005C3A72"/>
    <w:rsid w:val="005C7283"/>
    <w:rsid w:val="005C7746"/>
    <w:rsid w:val="005D6ED0"/>
    <w:rsid w:val="005E2987"/>
    <w:rsid w:val="005E3801"/>
    <w:rsid w:val="005F42C4"/>
    <w:rsid w:val="005F7CA1"/>
    <w:rsid w:val="006016A0"/>
    <w:rsid w:val="00604F62"/>
    <w:rsid w:val="006123A0"/>
    <w:rsid w:val="00614EE5"/>
    <w:rsid w:val="0062787F"/>
    <w:rsid w:val="006418D8"/>
    <w:rsid w:val="006476EC"/>
    <w:rsid w:val="00651EB6"/>
    <w:rsid w:val="00653023"/>
    <w:rsid w:val="00667CA8"/>
    <w:rsid w:val="00673B91"/>
    <w:rsid w:val="00695457"/>
    <w:rsid w:val="00696D31"/>
    <w:rsid w:val="006A152B"/>
    <w:rsid w:val="006A25DA"/>
    <w:rsid w:val="006B1501"/>
    <w:rsid w:val="006B7C46"/>
    <w:rsid w:val="006C6A2D"/>
    <w:rsid w:val="006C6BDC"/>
    <w:rsid w:val="006D0B90"/>
    <w:rsid w:val="006D1022"/>
    <w:rsid w:val="006D33D5"/>
    <w:rsid w:val="006D7231"/>
    <w:rsid w:val="006E2327"/>
    <w:rsid w:val="006E241E"/>
    <w:rsid w:val="006F29F9"/>
    <w:rsid w:val="006F3C47"/>
    <w:rsid w:val="006F5EBC"/>
    <w:rsid w:val="00715D66"/>
    <w:rsid w:val="007161C7"/>
    <w:rsid w:val="00734E72"/>
    <w:rsid w:val="00741401"/>
    <w:rsid w:val="00741950"/>
    <w:rsid w:val="00747434"/>
    <w:rsid w:val="0075197C"/>
    <w:rsid w:val="00752145"/>
    <w:rsid w:val="007676C7"/>
    <w:rsid w:val="00770C17"/>
    <w:rsid w:val="00772348"/>
    <w:rsid w:val="00787265"/>
    <w:rsid w:val="007912CC"/>
    <w:rsid w:val="007A3071"/>
    <w:rsid w:val="007B3722"/>
    <w:rsid w:val="007B7CCE"/>
    <w:rsid w:val="007C6BC3"/>
    <w:rsid w:val="007D1F02"/>
    <w:rsid w:val="007D641E"/>
    <w:rsid w:val="007F5FA1"/>
    <w:rsid w:val="00802F35"/>
    <w:rsid w:val="00810B56"/>
    <w:rsid w:val="00813ABF"/>
    <w:rsid w:val="008171F7"/>
    <w:rsid w:val="00843D5E"/>
    <w:rsid w:val="00847EA0"/>
    <w:rsid w:val="00853E21"/>
    <w:rsid w:val="00867AF8"/>
    <w:rsid w:val="00872728"/>
    <w:rsid w:val="00883854"/>
    <w:rsid w:val="00891E55"/>
    <w:rsid w:val="008972C6"/>
    <w:rsid w:val="00897F8F"/>
    <w:rsid w:val="008A06C5"/>
    <w:rsid w:val="008B1C4C"/>
    <w:rsid w:val="008B48F9"/>
    <w:rsid w:val="008B4D0F"/>
    <w:rsid w:val="008C1544"/>
    <w:rsid w:val="008D2CC8"/>
    <w:rsid w:val="008D55D6"/>
    <w:rsid w:val="008E016B"/>
    <w:rsid w:val="008E2708"/>
    <w:rsid w:val="008E4A51"/>
    <w:rsid w:val="008E51BB"/>
    <w:rsid w:val="008F4450"/>
    <w:rsid w:val="00903C30"/>
    <w:rsid w:val="00904C91"/>
    <w:rsid w:val="00915A86"/>
    <w:rsid w:val="00945FEC"/>
    <w:rsid w:val="00950C68"/>
    <w:rsid w:val="00952795"/>
    <w:rsid w:val="00953F78"/>
    <w:rsid w:val="00955F39"/>
    <w:rsid w:val="0095759B"/>
    <w:rsid w:val="009610A0"/>
    <w:rsid w:val="0097328E"/>
    <w:rsid w:val="00976971"/>
    <w:rsid w:val="009834F6"/>
    <w:rsid w:val="0099011C"/>
    <w:rsid w:val="0099497A"/>
    <w:rsid w:val="009965F3"/>
    <w:rsid w:val="009A5F04"/>
    <w:rsid w:val="009A7A8F"/>
    <w:rsid w:val="009B1A86"/>
    <w:rsid w:val="009B41CE"/>
    <w:rsid w:val="009B541D"/>
    <w:rsid w:val="009C0A99"/>
    <w:rsid w:val="009C3505"/>
    <w:rsid w:val="009C7DBC"/>
    <w:rsid w:val="009E4377"/>
    <w:rsid w:val="009F0007"/>
    <w:rsid w:val="00A16923"/>
    <w:rsid w:val="00A2402F"/>
    <w:rsid w:val="00A31012"/>
    <w:rsid w:val="00A429A6"/>
    <w:rsid w:val="00A60AD2"/>
    <w:rsid w:val="00A81F3D"/>
    <w:rsid w:val="00A83A9C"/>
    <w:rsid w:val="00A954B7"/>
    <w:rsid w:val="00A95DEA"/>
    <w:rsid w:val="00AA1B07"/>
    <w:rsid w:val="00AC3F86"/>
    <w:rsid w:val="00AD0946"/>
    <w:rsid w:val="00AD1D15"/>
    <w:rsid w:val="00AE0EC4"/>
    <w:rsid w:val="00AE2860"/>
    <w:rsid w:val="00AE43F5"/>
    <w:rsid w:val="00AE4FD4"/>
    <w:rsid w:val="00AE7025"/>
    <w:rsid w:val="00AF0FC2"/>
    <w:rsid w:val="00AF1C41"/>
    <w:rsid w:val="00AF4E94"/>
    <w:rsid w:val="00B02159"/>
    <w:rsid w:val="00B12975"/>
    <w:rsid w:val="00B1392E"/>
    <w:rsid w:val="00B16D9B"/>
    <w:rsid w:val="00B21276"/>
    <w:rsid w:val="00B2621F"/>
    <w:rsid w:val="00B366A5"/>
    <w:rsid w:val="00B44AAE"/>
    <w:rsid w:val="00B45CC7"/>
    <w:rsid w:val="00B464E8"/>
    <w:rsid w:val="00B55680"/>
    <w:rsid w:val="00B70A36"/>
    <w:rsid w:val="00B76866"/>
    <w:rsid w:val="00B82EF7"/>
    <w:rsid w:val="00B8762F"/>
    <w:rsid w:val="00BB1C00"/>
    <w:rsid w:val="00BB4031"/>
    <w:rsid w:val="00BC42FF"/>
    <w:rsid w:val="00BC53F1"/>
    <w:rsid w:val="00BF1A70"/>
    <w:rsid w:val="00C06AA5"/>
    <w:rsid w:val="00C07B2E"/>
    <w:rsid w:val="00C14E44"/>
    <w:rsid w:val="00C16684"/>
    <w:rsid w:val="00C207AA"/>
    <w:rsid w:val="00C512EF"/>
    <w:rsid w:val="00C57604"/>
    <w:rsid w:val="00C6215E"/>
    <w:rsid w:val="00C92FDA"/>
    <w:rsid w:val="00CA0692"/>
    <w:rsid w:val="00CB3CA4"/>
    <w:rsid w:val="00CC7E92"/>
    <w:rsid w:val="00CD2AE5"/>
    <w:rsid w:val="00CD6956"/>
    <w:rsid w:val="00CD7173"/>
    <w:rsid w:val="00CE5032"/>
    <w:rsid w:val="00CF4744"/>
    <w:rsid w:val="00CF4B05"/>
    <w:rsid w:val="00CF5023"/>
    <w:rsid w:val="00D06232"/>
    <w:rsid w:val="00D13A2B"/>
    <w:rsid w:val="00D13CB5"/>
    <w:rsid w:val="00D14D41"/>
    <w:rsid w:val="00D1672C"/>
    <w:rsid w:val="00D172A0"/>
    <w:rsid w:val="00D21E64"/>
    <w:rsid w:val="00D229FB"/>
    <w:rsid w:val="00D237A2"/>
    <w:rsid w:val="00D314FC"/>
    <w:rsid w:val="00D55A5A"/>
    <w:rsid w:val="00D65C01"/>
    <w:rsid w:val="00D66403"/>
    <w:rsid w:val="00D66ECD"/>
    <w:rsid w:val="00D7475F"/>
    <w:rsid w:val="00D8129C"/>
    <w:rsid w:val="00D84B58"/>
    <w:rsid w:val="00D84C5F"/>
    <w:rsid w:val="00D851C5"/>
    <w:rsid w:val="00D876FE"/>
    <w:rsid w:val="00D93737"/>
    <w:rsid w:val="00D9500A"/>
    <w:rsid w:val="00DA0AD4"/>
    <w:rsid w:val="00DA6E4D"/>
    <w:rsid w:val="00DE5245"/>
    <w:rsid w:val="00DE7D63"/>
    <w:rsid w:val="00DF28DF"/>
    <w:rsid w:val="00DF5794"/>
    <w:rsid w:val="00E01729"/>
    <w:rsid w:val="00E0338C"/>
    <w:rsid w:val="00E03FB3"/>
    <w:rsid w:val="00E22D79"/>
    <w:rsid w:val="00E267AE"/>
    <w:rsid w:val="00E33DB6"/>
    <w:rsid w:val="00E370FB"/>
    <w:rsid w:val="00E41677"/>
    <w:rsid w:val="00E46F43"/>
    <w:rsid w:val="00E52A17"/>
    <w:rsid w:val="00E53178"/>
    <w:rsid w:val="00E74D4F"/>
    <w:rsid w:val="00E8539C"/>
    <w:rsid w:val="00E870E0"/>
    <w:rsid w:val="00E93D32"/>
    <w:rsid w:val="00EA39D6"/>
    <w:rsid w:val="00EB0AF9"/>
    <w:rsid w:val="00EB7E89"/>
    <w:rsid w:val="00EC5710"/>
    <w:rsid w:val="00ED06C2"/>
    <w:rsid w:val="00EE08F0"/>
    <w:rsid w:val="00EE2634"/>
    <w:rsid w:val="00EE7E73"/>
    <w:rsid w:val="00EF72CA"/>
    <w:rsid w:val="00F05BDC"/>
    <w:rsid w:val="00F0686D"/>
    <w:rsid w:val="00F077F2"/>
    <w:rsid w:val="00F1549D"/>
    <w:rsid w:val="00F34587"/>
    <w:rsid w:val="00F539E9"/>
    <w:rsid w:val="00F7193E"/>
    <w:rsid w:val="00F87541"/>
    <w:rsid w:val="00FA0B46"/>
    <w:rsid w:val="00FA3C96"/>
    <w:rsid w:val="00FA6B68"/>
    <w:rsid w:val="00FB7A29"/>
    <w:rsid w:val="00FB7AE4"/>
    <w:rsid w:val="00FB7B4D"/>
    <w:rsid w:val="00FC1BBA"/>
    <w:rsid w:val="00FD016E"/>
    <w:rsid w:val="00FD29B3"/>
    <w:rsid w:val="00FE005E"/>
    <w:rsid w:val="00FE5D0B"/>
    <w:rsid w:val="00FE7A23"/>
    <w:rsid w:val="670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868D2"/>
  <w15:chartTrackingRefBased/>
  <w15:docId w15:val="{624755A7-C84D-4E2A-B3E9-D03250D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6F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F3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F6F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6F3C"/>
    <w:rPr>
      <w:sz w:val="24"/>
      <w:szCs w:val="24"/>
      <w:lang w:val="en-GB" w:eastAsia="en-US"/>
    </w:rPr>
  </w:style>
  <w:style w:type="paragraph" w:customStyle="1" w:styleId="HdMemorandum">
    <w:name w:val="Hd Memorandum"/>
    <w:basedOn w:val="Header"/>
    <w:rsid w:val="00EF72CA"/>
    <w:pPr>
      <w:widowControl w:val="0"/>
      <w:tabs>
        <w:tab w:val="clear" w:pos="4680"/>
        <w:tab w:val="clear" w:pos="9360"/>
      </w:tabs>
      <w:spacing w:line="120" w:lineRule="exact"/>
      <w:jc w:val="right"/>
    </w:pPr>
    <w:rPr>
      <w:rFonts w:eastAsia="Times New Roman"/>
      <w:caps/>
      <w:noProof/>
      <w:spacing w:val="20"/>
      <w:w w:val="113"/>
      <w:kern w:val="12"/>
      <w:sz w:val="12"/>
      <w:szCs w:val="20"/>
      <w:lang w:val="en-US"/>
    </w:rPr>
  </w:style>
  <w:style w:type="paragraph" w:customStyle="1" w:styleId="HdFirstPage">
    <w:name w:val="Hd FirstPage"/>
    <w:rsid w:val="00EF72CA"/>
    <w:pPr>
      <w:widowControl w:val="0"/>
      <w:spacing w:line="840" w:lineRule="exact"/>
      <w:jc w:val="right"/>
    </w:pPr>
    <w:rPr>
      <w:rFonts w:eastAsia="Times New Roman"/>
      <w:noProof/>
      <w:spacing w:val="-5"/>
      <w:w w:val="95"/>
      <w:kern w:val="44"/>
      <w:sz w:val="44"/>
      <w:lang w:eastAsia="en-US"/>
    </w:rPr>
  </w:style>
  <w:style w:type="character" w:styleId="Hyperlink">
    <w:name w:val="Hyperlink"/>
    <w:basedOn w:val="DefaultParagraphFont"/>
    <w:rsid w:val="00E74D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D4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E01729"/>
  </w:style>
  <w:style w:type="character" w:customStyle="1" w:styleId="DateChar">
    <w:name w:val="Date Char"/>
    <w:basedOn w:val="DefaultParagraphFont"/>
    <w:link w:val="Date"/>
    <w:rsid w:val="00E0172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CF5023"/>
    <w:pPr>
      <w:ind w:left="720"/>
      <w:contextualSpacing/>
    </w:pPr>
  </w:style>
  <w:style w:type="character" w:styleId="CommentReference">
    <w:name w:val="annotation reference"/>
    <w:basedOn w:val="DefaultParagraphFont"/>
    <w:rsid w:val="007D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6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41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41E"/>
    <w:rPr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996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5F3"/>
    <w:rPr>
      <w:lang w:val="en-GB" w:eastAsia="en-US"/>
    </w:rPr>
  </w:style>
  <w:style w:type="character" w:styleId="FootnoteReference">
    <w:name w:val="footnote reference"/>
    <w:basedOn w:val="DefaultParagraphFont"/>
    <w:rsid w:val="009965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65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5710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A5F04"/>
    <w:pPr>
      <w:spacing w:before="100" w:beforeAutospacing="1" w:after="100" w:afterAutospacing="1"/>
    </w:pPr>
    <w:rPr>
      <w:rFonts w:eastAsia="Times New Roman"/>
      <w:lang w:eastAsia="en-GB" w:bidi="bn-IN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1C7256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12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CHR-User\Downloads\un_letterhead_b\UN%20Letterhead%20b\UN_Letterhead_Template_28July2021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709-C311-44AC-9563-F64FD0631498}"/>
      </w:docPartPr>
      <w:docPartBody>
        <w:p w:rsidR="003B3718" w:rsidRDefault="008219C1"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3A10-B30F-438C-9503-AC199FC5DB2B}"/>
      </w:docPartPr>
      <w:docPartBody>
        <w:p w:rsidR="003B3718" w:rsidRDefault="008219C1">
          <w:r w:rsidRPr="00961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3E626ADD114C1D93E1D21D4A8B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137C-D1C9-4E81-9C68-060D9B5A8BBD}"/>
      </w:docPartPr>
      <w:docPartBody>
        <w:p w:rsidR="003B3718" w:rsidRDefault="008219C1" w:rsidP="008219C1">
          <w:pPr>
            <w:pStyle w:val="CE3E626ADD114C1D93E1D21D4A8BB02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D6463077349DDB52EED468BCC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0B3C-B419-4767-9706-B70807A20A26}"/>
      </w:docPartPr>
      <w:docPartBody>
        <w:p w:rsidR="003B3718" w:rsidRDefault="008219C1" w:rsidP="008219C1">
          <w:pPr>
            <w:pStyle w:val="7F6D6463077349DDB52EED468BCCE98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059C97A504CA4841814CD08B0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0AF-844C-4653-B168-B7FB84EAA3BF}"/>
      </w:docPartPr>
      <w:docPartBody>
        <w:p w:rsidR="003B3718" w:rsidRDefault="008219C1" w:rsidP="008219C1">
          <w:pPr>
            <w:pStyle w:val="0D8059C97A504CA4841814CD08B0A48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AF4938B0446E1BA11B02EA1A6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0BF6-AD74-4F29-A084-833E2613591D}"/>
      </w:docPartPr>
      <w:docPartBody>
        <w:p w:rsidR="003B3718" w:rsidRDefault="008219C1" w:rsidP="008219C1">
          <w:pPr>
            <w:pStyle w:val="599AF4938B0446E1BA11B02EA1A6AC2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FBC2BB08244AE8C34FA2F5BA3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182D-040E-4299-B675-136FDB78CB67}"/>
      </w:docPartPr>
      <w:docPartBody>
        <w:p w:rsidR="003B3718" w:rsidRDefault="008219C1" w:rsidP="008219C1">
          <w:pPr>
            <w:pStyle w:val="B47FBC2BB08244AE8C34FA2F5BA3338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F120DDE49427EB8ECF85DF1A4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ABA4-1E9C-461A-A463-3FB8D3AB4CE2}"/>
      </w:docPartPr>
      <w:docPartBody>
        <w:p w:rsidR="003B3718" w:rsidRDefault="008219C1" w:rsidP="008219C1">
          <w:pPr>
            <w:pStyle w:val="5BAF120DDE49427EB8ECF85DF1A4317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BC50BD04D4ECDABFF88A5AFD8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B26F-DC2B-4E4C-805B-BF595C15B355}"/>
      </w:docPartPr>
      <w:docPartBody>
        <w:p w:rsidR="003B3718" w:rsidRDefault="008219C1" w:rsidP="008219C1">
          <w:pPr>
            <w:pStyle w:val="2CEBC50BD04D4ECDABFF88A5AFD8BA2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B10D7DEE3413E80026F866017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6E01-04BD-4EAA-A255-4B11366EE876}"/>
      </w:docPartPr>
      <w:docPartBody>
        <w:p w:rsidR="003B3718" w:rsidRDefault="008219C1" w:rsidP="008219C1">
          <w:pPr>
            <w:pStyle w:val="211B10D7DEE3413E80026F866017A3B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7EB2B3D4E4F2FAC761F9208B5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347E-DEF7-46D1-A8FB-7FA480918627}"/>
      </w:docPartPr>
      <w:docPartBody>
        <w:p w:rsidR="003B3718" w:rsidRDefault="008219C1" w:rsidP="008219C1">
          <w:pPr>
            <w:pStyle w:val="6897EB2B3D4E4F2FAC761F9208B5821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88FB1C07C4E12AF7610538FE9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E1B4-AD19-486F-8640-6CD3D645D141}"/>
      </w:docPartPr>
      <w:docPartBody>
        <w:p w:rsidR="003B3718" w:rsidRDefault="008219C1" w:rsidP="008219C1">
          <w:pPr>
            <w:pStyle w:val="1A988FB1C07C4E12AF7610538FE9DF1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494704FF24F82AD7F4080E494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F9ED-9F8F-4200-87D6-073A098961FA}"/>
      </w:docPartPr>
      <w:docPartBody>
        <w:p w:rsidR="003B3718" w:rsidRDefault="008219C1" w:rsidP="008219C1">
          <w:pPr>
            <w:pStyle w:val="7D8494704FF24F82AD7F4080E49462F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03BBB891D4733965965A39906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F7BC-5FD0-4496-9973-4E7FB806CE4D}"/>
      </w:docPartPr>
      <w:docPartBody>
        <w:p w:rsidR="003B3718" w:rsidRDefault="008219C1" w:rsidP="008219C1">
          <w:pPr>
            <w:pStyle w:val="AD403BBB891D4733965965A39906B25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C380FEBEA4D008C907ACFC7DA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8EE7-684A-4CE7-ACC6-8B5426CEBCE4}"/>
      </w:docPartPr>
      <w:docPartBody>
        <w:p w:rsidR="003B3718" w:rsidRDefault="008219C1" w:rsidP="008219C1">
          <w:pPr>
            <w:pStyle w:val="166C380FEBEA4D008C907ACFC7DAAD9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69010526242B597703AC5A926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C8F5-911E-46AD-905C-14EAB24A67D5}"/>
      </w:docPartPr>
      <w:docPartBody>
        <w:p w:rsidR="003B3718" w:rsidRDefault="008219C1" w:rsidP="008219C1">
          <w:pPr>
            <w:pStyle w:val="9C669010526242B597703AC5A926B4C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944D56F0E4C62AAD3DC84087E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598D-48A7-4F62-A9B3-A9AB428E4335}"/>
      </w:docPartPr>
      <w:docPartBody>
        <w:p w:rsidR="003B3718" w:rsidRDefault="008219C1" w:rsidP="008219C1">
          <w:pPr>
            <w:pStyle w:val="71D944D56F0E4C62AAD3DC84087EA71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20D07205446889B660EF79CA0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7767-F0E3-41D1-B2A7-468B2C6787F0}"/>
      </w:docPartPr>
      <w:docPartBody>
        <w:p w:rsidR="003B3718" w:rsidRDefault="008219C1" w:rsidP="008219C1">
          <w:pPr>
            <w:pStyle w:val="31620D07205446889B660EF79CA0AA1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A2E2402E1452B9261B2578168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17E3-0668-41F6-9D8F-AC50B887F86B}"/>
      </w:docPartPr>
      <w:docPartBody>
        <w:p w:rsidR="003B3718" w:rsidRDefault="008219C1" w:rsidP="008219C1">
          <w:pPr>
            <w:pStyle w:val="31BA2E2402E1452B9261B2578168B6F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99BCA402F4390932490667362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FE75-400B-4853-A2A5-C2B37E9E17D3}"/>
      </w:docPartPr>
      <w:docPartBody>
        <w:p w:rsidR="003B3718" w:rsidRDefault="008219C1" w:rsidP="008219C1">
          <w:pPr>
            <w:pStyle w:val="70499BCA402F4390932490667362421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DB8EB17064958949259A53B18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4CE4-82E4-4A1F-8D0B-ABE0F01EED06}"/>
      </w:docPartPr>
      <w:docPartBody>
        <w:p w:rsidR="003B3718" w:rsidRDefault="008219C1" w:rsidP="008219C1">
          <w:pPr>
            <w:pStyle w:val="4FCDB8EB17064958949259A53B182E9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64B737AFB4F2195FE5E697FEC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9E4A-3120-4809-9FEB-B95AD352FA70}"/>
      </w:docPartPr>
      <w:docPartBody>
        <w:p w:rsidR="003B3718" w:rsidRDefault="008219C1" w:rsidP="008219C1">
          <w:pPr>
            <w:pStyle w:val="39264B737AFB4F2195FE5E697FECCDA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D36D87BF24AC4825E1AC12455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7A01-8A1E-4F41-871A-064519352410}"/>
      </w:docPartPr>
      <w:docPartBody>
        <w:p w:rsidR="003B3718" w:rsidRDefault="008219C1" w:rsidP="008219C1">
          <w:pPr>
            <w:pStyle w:val="613D36D87BF24AC4825E1AC124553A1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0C82571EF4100B2F95AC83717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2AAB-462E-4B6F-939A-C9F6A05DECE0}"/>
      </w:docPartPr>
      <w:docPartBody>
        <w:p w:rsidR="003B3718" w:rsidRDefault="008219C1" w:rsidP="008219C1">
          <w:pPr>
            <w:pStyle w:val="E0D0C82571EF4100B2F95AC83717AB5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7AED3ECE5478BBA78D4AC69E7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EDA3-C967-45A5-9682-A2BE926B9B7C}"/>
      </w:docPartPr>
      <w:docPartBody>
        <w:p w:rsidR="003B3718" w:rsidRDefault="008219C1" w:rsidP="008219C1">
          <w:pPr>
            <w:pStyle w:val="ECF7AED3ECE5478BBA78D4AC69E7639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A91B1CC1044118A083985F866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2E6C-D6D1-4CF6-A401-3FBF65145ECD}"/>
      </w:docPartPr>
      <w:docPartBody>
        <w:p w:rsidR="003B3718" w:rsidRDefault="008219C1" w:rsidP="008219C1">
          <w:pPr>
            <w:pStyle w:val="9A6A91B1CC1044118A083985F86615D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A49CEABE4B2C9E98FBABA9D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6102-BA71-4943-AE6A-91FB39860E85}"/>
      </w:docPartPr>
      <w:docPartBody>
        <w:p w:rsidR="003B3718" w:rsidRDefault="008219C1" w:rsidP="008219C1">
          <w:pPr>
            <w:pStyle w:val="3C6DA49CEABE4B2C9E98FBABA9D1EDA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91BFAA73742DE8E4A508607E5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8432-7CB6-414D-8427-18E9C6421A78}"/>
      </w:docPartPr>
      <w:docPartBody>
        <w:p w:rsidR="003B3718" w:rsidRDefault="008219C1" w:rsidP="008219C1">
          <w:pPr>
            <w:pStyle w:val="5D191BFAA73742DE8E4A508607E5E62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1B79EE85A426D9D0AA6512C5E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6EEB-E632-4399-9484-C01B621F03DA}"/>
      </w:docPartPr>
      <w:docPartBody>
        <w:p w:rsidR="003B3718" w:rsidRDefault="008219C1" w:rsidP="008219C1">
          <w:pPr>
            <w:pStyle w:val="2591B79EE85A426D9D0AA6512C5E298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5DA01B5094810B1D2A9855754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E85D-2FCC-4E42-BDB6-21BD2FF59F87}"/>
      </w:docPartPr>
      <w:docPartBody>
        <w:p w:rsidR="003B3718" w:rsidRDefault="008219C1" w:rsidP="008219C1">
          <w:pPr>
            <w:pStyle w:val="8555DA01B5094810B1D2A985575487B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161C1B87644F7A8EA73FBDF6C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9A59-F44E-4A82-B174-0875E6DAE9C0}"/>
      </w:docPartPr>
      <w:docPartBody>
        <w:p w:rsidR="003B3718" w:rsidRDefault="008219C1" w:rsidP="008219C1">
          <w:pPr>
            <w:pStyle w:val="28D161C1B87644F7A8EA73FBDF6CE74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0ACAA46F847079EC3BCB16D5E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10AB-2A9D-43FE-8469-3FFD072C7AAA}"/>
      </w:docPartPr>
      <w:docPartBody>
        <w:p w:rsidR="003B3718" w:rsidRDefault="008219C1" w:rsidP="008219C1">
          <w:pPr>
            <w:pStyle w:val="3F30ACAA46F847079EC3BCB16D5E562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64357FAE84A748119BEC3179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74C3-9303-45BE-9DFB-8D14E5F8A33F}"/>
      </w:docPartPr>
      <w:docPartBody>
        <w:p w:rsidR="003B3718" w:rsidRDefault="008219C1" w:rsidP="008219C1">
          <w:pPr>
            <w:pStyle w:val="5D264357FAE84A748119BEC31798A8A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01A2E51BD4854BC54CF3EB31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260B-0C53-40F6-87F4-BD7EE46CDF96}"/>
      </w:docPartPr>
      <w:docPartBody>
        <w:p w:rsidR="003B3718" w:rsidRDefault="008219C1" w:rsidP="008219C1">
          <w:pPr>
            <w:pStyle w:val="E0C01A2E51BD4854BC54CF3EB31D2AD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CC2619A4B42B2A0B35BB5D346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8D57-84F5-41D9-9F71-A62367828856}"/>
      </w:docPartPr>
      <w:docPartBody>
        <w:p w:rsidR="003B3718" w:rsidRDefault="008219C1" w:rsidP="008219C1">
          <w:pPr>
            <w:pStyle w:val="784CC2619A4B42B2A0B35BB5D346C0F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173F62CE5408CA933E43DA78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6451-9B4F-4CC6-8182-EE1B2B01815E}"/>
      </w:docPartPr>
      <w:docPartBody>
        <w:p w:rsidR="003B3718" w:rsidRDefault="008219C1" w:rsidP="008219C1">
          <w:pPr>
            <w:pStyle w:val="BA9173F62CE5408CA933E43DA7854D1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4D2AC67E6411B9793423DDA88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8544-35D0-483E-8D15-D86C734E3E9F}"/>
      </w:docPartPr>
      <w:docPartBody>
        <w:p w:rsidR="003B3718" w:rsidRDefault="008219C1" w:rsidP="008219C1">
          <w:pPr>
            <w:pStyle w:val="C944D2AC67E6411B9793423DDA88578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B4F9D8437416CAB122C87B20B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1677-2227-470E-BD8D-4477EC98CC57}"/>
      </w:docPartPr>
      <w:docPartBody>
        <w:p w:rsidR="003B3718" w:rsidRDefault="008219C1" w:rsidP="008219C1">
          <w:pPr>
            <w:pStyle w:val="CFDB4F9D8437416CAB122C87B20B95E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A3DD9FAEA41A2996D8D335FE2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21F4-133C-4548-9E3B-2E9823D2D54E}"/>
      </w:docPartPr>
      <w:docPartBody>
        <w:p w:rsidR="003B3718" w:rsidRDefault="008219C1" w:rsidP="008219C1">
          <w:pPr>
            <w:pStyle w:val="347A3DD9FAEA41A2996D8D335FE23FA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085F231A84834B008C4FEB44E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71FA-3F6B-4BB0-8579-F8710BEE8B82}"/>
      </w:docPartPr>
      <w:docPartBody>
        <w:p w:rsidR="003B3718" w:rsidRDefault="008219C1" w:rsidP="008219C1">
          <w:pPr>
            <w:pStyle w:val="1C0085F231A84834B008C4FEB44E182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E1D80FA214DEEB82E35EA1E31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044C-3828-441A-B46E-A8A9C887B54A}"/>
      </w:docPartPr>
      <w:docPartBody>
        <w:p w:rsidR="003B3718" w:rsidRDefault="008219C1" w:rsidP="008219C1">
          <w:pPr>
            <w:pStyle w:val="661E1D80FA214DEEB82E35EA1E31D6F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AE62EEF94A0B808126990252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4D95-F1AF-48B8-A9F0-E7496E592BCE}"/>
      </w:docPartPr>
      <w:docPartBody>
        <w:p w:rsidR="003B3718" w:rsidRDefault="008219C1" w:rsidP="008219C1">
          <w:pPr>
            <w:pStyle w:val="F31EAE62EEF94A0B8081269902527E7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D6F886A59406193F802649F5E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1B13-26BE-4E73-BD56-3CCB3B346862}"/>
      </w:docPartPr>
      <w:docPartBody>
        <w:p w:rsidR="003B3718" w:rsidRDefault="008219C1" w:rsidP="008219C1">
          <w:pPr>
            <w:pStyle w:val="5CED6F886A59406193F802649F5E39A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8E5F0C3F746F8A44F644ED4E0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A156-6C33-4954-BB62-32CF2166DD9B}"/>
      </w:docPartPr>
      <w:docPartBody>
        <w:p w:rsidR="003B3718" w:rsidRDefault="008219C1" w:rsidP="008219C1">
          <w:pPr>
            <w:pStyle w:val="9C98E5F0C3F746F8A44F644ED4E0BE5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4C076382643D2B0F67EDE5934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215F-2B7F-48C6-AA65-665A0E930ACE}"/>
      </w:docPartPr>
      <w:docPartBody>
        <w:p w:rsidR="003B3718" w:rsidRDefault="008219C1" w:rsidP="008219C1">
          <w:pPr>
            <w:pStyle w:val="3B84C076382643D2B0F67EDE5934C8D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8F58AC2D9431A94DE2530A6E4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2E0A-923E-4E53-856F-3CEDAA1A8797}"/>
      </w:docPartPr>
      <w:docPartBody>
        <w:p w:rsidR="003B3718" w:rsidRDefault="008219C1" w:rsidP="008219C1">
          <w:pPr>
            <w:pStyle w:val="7F58F58AC2D9431A94DE2530A6E4986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78B1910874F6DA6F4B9AF3C98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4B25-6926-4D5D-89D7-E49DFCAEFC3D}"/>
      </w:docPartPr>
      <w:docPartBody>
        <w:p w:rsidR="003B3718" w:rsidRDefault="008219C1" w:rsidP="008219C1">
          <w:pPr>
            <w:pStyle w:val="93878B1910874F6DA6F4B9AF3C98E26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320725D164E0F9BB97F8FBF64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B28F-9C8A-404C-96A0-4DE68EC58475}"/>
      </w:docPartPr>
      <w:docPartBody>
        <w:p w:rsidR="003B3718" w:rsidRDefault="008219C1" w:rsidP="008219C1">
          <w:pPr>
            <w:pStyle w:val="A0C320725D164E0F9BB97F8FBF6480E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1BF0F7EB64472B6F65E3B1613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EBF5-3187-49ED-BA20-099785D10DFC}"/>
      </w:docPartPr>
      <w:docPartBody>
        <w:p w:rsidR="003B3718" w:rsidRDefault="008219C1" w:rsidP="008219C1">
          <w:pPr>
            <w:pStyle w:val="BE41BF0F7EB64472B6F65E3B161342E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7F40147504AB180E394CA483D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FB72-A62B-434A-8DD8-A042481630CF}"/>
      </w:docPartPr>
      <w:docPartBody>
        <w:p w:rsidR="003B3718" w:rsidRDefault="008219C1" w:rsidP="008219C1">
          <w:pPr>
            <w:pStyle w:val="E627F40147504AB180E394CA483D952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7A8DEB2A54DB38E6A8C57F010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9D45-B2FF-4129-AD63-DF5682ED8A1D}"/>
      </w:docPartPr>
      <w:docPartBody>
        <w:p w:rsidR="003B3718" w:rsidRDefault="008219C1" w:rsidP="008219C1">
          <w:pPr>
            <w:pStyle w:val="C967A8DEB2A54DB38E6A8C57F010594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DC4CB0DE244C5A9FD88DEA796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8F64-7467-41B4-90D1-8A1EECBE317C}"/>
      </w:docPartPr>
      <w:docPartBody>
        <w:p w:rsidR="003B3718" w:rsidRDefault="008219C1" w:rsidP="008219C1">
          <w:pPr>
            <w:pStyle w:val="81EDC4CB0DE244C5A9FD88DEA796C24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0572723C54D95BD01C295D075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7D1E-3A17-44E4-B21D-622B4CDB5829}"/>
      </w:docPartPr>
      <w:docPartBody>
        <w:p w:rsidR="003B3718" w:rsidRDefault="008219C1" w:rsidP="008219C1">
          <w:pPr>
            <w:pStyle w:val="F840572723C54D95BD01C295D075B92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9AC8B9D4545249A779DD58533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FE34-95DE-4673-95E0-FFD65000FF71}"/>
      </w:docPartPr>
      <w:docPartBody>
        <w:p w:rsidR="003B3718" w:rsidRDefault="008219C1" w:rsidP="008219C1">
          <w:pPr>
            <w:pStyle w:val="A759AC8B9D4545249A779DD58533A37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2B874DA32449785AE9128CEE9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8F7D-5A59-4186-B421-052D12A3343B}"/>
      </w:docPartPr>
      <w:docPartBody>
        <w:p w:rsidR="003B3718" w:rsidRDefault="008219C1" w:rsidP="008219C1">
          <w:pPr>
            <w:pStyle w:val="DCE2B874DA32449785AE9128CEE9C15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36D08938848508D51BF5A8A25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F606-EC00-4997-99B4-3E58B179427B}"/>
      </w:docPartPr>
      <w:docPartBody>
        <w:p w:rsidR="003B3718" w:rsidRDefault="008219C1" w:rsidP="008219C1">
          <w:pPr>
            <w:pStyle w:val="8F536D08938848508D51BF5A8A254DA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DA2D28049426EA416CA5134ED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4911-80FE-41D2-BD97-88593FA67A9F}"/>
      </w:docPartPr>
      <w:docPartBody>
        <w:p w:rsidR="003B3718" w:rsidRDefault="008219C1" w:rsidP="008219C1">
          <w:pPr>
            <w:pStyle w:val="122DA2D28049426EA416CA5134EDA16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61327EA014D66ABEC34A70FFA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40B9-2F26-4385-AA0E-BE9B019EAC52}"/>
      </w:docPartPr>
      <w:docPartBody>
        <w:p w:rsidR="003B3718" w:rsidRDefault="008219C1" w:rsidP="008219C1">
          <w:pPr>
            <w:pStyle w:val="D5561327EA014D66ABEC34A70FFA61E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ECCD49F2E474296D3EDE18750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05EC-4D9A-4C6A-A751-1844957073C5}"/>
      </w:docPartPr>
      <w:docPartBody>
        <w:p w:rsidR="003B3718" w:rsidRDefault="008219C1" w:rsidP="008219C1">
          <w:pPr>
            <w:pStyle w:val="201ECCD49F2E474296D3EDE187501FA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8307E0D91476DA92B75F014C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040C-DEB1-483F-809C-FEE14BB9CF04}"/>
      </w:docPartPr>
      <w:docPartBody>
        <w:p w:rsidR="003B3718" w:rsidRDefault="008219C1" w:rsidP="008219C1">
          <w:pPr>
            <w:pStyle w:val="DE98307E0D91476DA92B75F014C02D3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3CD32DFB74A11A45A1188D5B7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89FD-4411-4BDD-AA7F-B1D29A6E9C2C}"/>
      </w:docPartPr>
      <w:docPartBody>
        <w:p w:rsidR="003B3718" w:rsidRDefault="008219C1" w:rsidP="008219C1">
          <w:pPr>
            <w:pStyle w:val="3CC3CD32DFB74A11A45A1188D5B7AED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0D61878B94821ABFECDAA29B9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EDD8-DC3E-464E-B162-DB2823A50F1F}"/>
      </w:docPartPr>
      <w:docPartBody>
        <w:p w:rsidR="003B3718" w:rsidRDefault="008219C1" w:rsidP="008219C1">
          <w:pPr>
            <w:pStyle w:val="D630D61878B94821ABFECDAA29B9821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8530011204386864A46099D77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301E-8A30-4F67-8CF6-599231CBA07C}"/>
      </w:docPartPr>
      <w:docPartBody>
        <w:p w:rsidR="003B3718" w:rsidRDefault="008219C1" w:rsidP="008219C1">
          <w:pPr>
            <w:pStyle w:val="53C8530011204386864A46099D77776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5C87827743FB9C3824CAE546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852D-1C0A-450A-AC9E-01F9E3938E15}"/>
      </w:docPartPr>
      <w:docPartBody>
        <w:p w:rsidR="003B3718" w:rsidRDefault="008219C1" w:rsidP="008219C1">
          <w:pPr>
            <w:pStyle w:val="0EE75C87827743FB9C3824CAE54623D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9980906AC4428A35DB6DC1D74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2CF9-C58C-468E-9E5C-8CAF46C07C1E}"/>
      </w:docPartPr>
      <w:docPartBody>
        <w:p w:rsidR="003B3718" w:rsidRDefault="008219C1" w:rsidP="008219C1">
          <w:pPr>
            <w:pStyle w:val="1849980906AC4428A35DB6DC1D74E54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123BDA60942DA9A030B7CF1A3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B2C5-E387-4A77-B0D3-A009BCF5E91C}"/>
      </w:docPartPr>
      <w:docPartBody>
        <w:p w:rsidR="003B3718" w:rsidRDefault="008219C1" w:rsidP="008219C1">
          <w:pPr>
            <w:pStyle w:val="5DA123BDA60942DA9A030B7CF1A3C8A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D80A19D534A7D974527FCD825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09B2-9C66-4BB8-8CF0-87D16151CA76}"/>
      </w:docPartPr>
      <w:docPartBody>
        <w:p w:rsidR="003B3718" w:rsidRDefault="008219C1" w:rsidP="008219C1">
          <w:pPr>
            <w:pStyle w:val="F1BD80A19D534A7D974527FCD8255B1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BEC0E80D24E5EB69062716C7A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73BE-FD34-4DD8-A4BC-4C41D3D2978B}"/>
      </w:docPartPr>
      <w:docPartBody>
        <w:p w:rsidR="003B3718" w:rsidRDefault="008219C1" w:rsidP="008219C1">
          <w:pPr>
            <w:pStyle w:val="B7BBEC0E80D24E5EB69062716C7A80D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5736C94AB44F2930786FF9A93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134B-24B7-44C6-8CD1-23C0A958D81C}"/>
      </w:docPartPr>
      <w:docPartBody>
        <w:p w:rsidR="003B3718" w:rsidRDefault="008219C1" w:rsidP="008219C1">
          <w:pPr>
            <w:pStyle w:val="4205736C94AB44F2930786FF9A93B77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2C145D5C9468EAF8CE02C7A81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0FA8-CEBC-4A7D-8273-B4B386D85D24}"/>
      </w:docPartPr>
      <w:docPartBody>
        <w:p w:rsidR="003B3718" w:rsidRDefault="008219C1" w:rsidP="008219C1">
          <w:pPr>
            <w:pStyle w:val="BBE2C145D5C9468EAF8CE02C7A81933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1DEDC0446465B85F135DCE096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FBC4-7CAF-4AAD-B2CD-718671DAA0BE}"/>
      </w:docPartPr>
      <w:docPartBody>
        <w:p w:rsidR="003B3718" w:rsidRDefault="008219C1" w:rsidP="008219C1">
          <w:pPr>
            <w:pStyle w:val="8961DEDC0446465B85F135DCE096234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39D4AC8B54D80B1A47018ED6E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7CC5-70DD-4871-B491-33532857050D}"/>
      </w:docPartPr>
      <w:docPartBody>
        <w:p w:rsidR="003B3718" w:rsidRDefault="008219C1" w:rsidP="008219C1">
          <w:pPr>
            <w:pStyle w:val="3D839D4AC8B54D80B1A47018ED6ECDA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6CBFAE404789A118A81699BF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43F3-22F4-4C2A-81AD-4751A3E4F66D}"/>
      </w:docPartPr>
      <w:docPartBody>
        <w:p w:rsidR="003B3718" w:rsidRDefault="008219C1" w:rsidP="008219C1">
          <w:pPr>
            <w:pStyle w:val="88056CBFAE404789A118A81699BF7F9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E64F4102C4E858230A4582CEE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E2F3-9768-4B76-9CA8-B3EEE1DB2B0A}"/>
      </w:docPartPr>
      <w:docPartBody>
        <w:p w:rsidR="003B3718" w:rsidRDefault="008219C1" w:rsidP="008219C1">
          <w:pPr>
            <w:pStyle w:val="6DFE64F4102C4E858230A4582CEE9D1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3797AECB94FE9AFAA21C6489D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407D-7220-4019-9AF6-47CC79B7AEB6}"/>
      </w:docPartPr>
      <w:docPartBody>
        <w:p w:rsidR="003B3718" w:rsidRDefault="008219C1" w:rsidP="008219C1">
          <w:pPr>
            <w:pStyle w:val="32E3797AECB94FE9AFAA21C6489D74F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4D35327AD43158077572D5B7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B031-A067-4FA8-BA0B-C8AD5378E85C}"/>
      </w:docPartPr>
      <w:docPartBody>
        <w:p w:rsidR="003B3718" w:rsidRDefault="008219C1" w:rsidP="008219C1">
          <w:pPr>
            <w:pStyle w:val="BD14D35327AD43158077572D5B7D572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56500B2F84D8780D4BC3E19E2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C5BB-DE19-4209-8BBA-D4583EEC4ECF}"/>
      </w:docPartPr>
      <w:docPartBody>
        <w:p w:rsidR="003B3718" w:rsidRDefault="008219C1" w:rsidP="008219C1">
          <w:pPr>
            <w:pStyle w:val="48856500B2F84D8780D4BC3E19E2161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0A3D4BAD4EF393F0E9F34A79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D300-D1AD-4B1B-B571-CA896E1BA277}"/>
      </w:docPartPr>
      <w:docPartBody>
        <w:p w:rsidR="003B3718" w:rsidRDefault="008219C1" w:rsidP="008219C1">
          <w:pPr>
            <w:pStyle w:val="F1440A3D4BAD4EF393F0E9F34A795B4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02976658D47EA8B81D63E5A5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3012-0F28-4395-8789-2BA86358420D}"/>
      </w:docPartPr>
      <w:docPartBody>
        <w:p w:rsidR="003B3718" w:rsidRDefault="008219C1" w:rsidP="008219C1">
          <w:pPr>
            <w:pStyle w:val="BD302976658D47EA8B81D63E5A5147D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3BDEC08184D609A9835679E0E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70C6-D1D7-4B65-B5F5-5716669ABE4A}"/>
      </w:docPartPr>
      <w:docPartBody>
        <w:p w:rsidR="003B3718" w:rsidRDefault="008219C1" w:rsidP="008219C1">
          <w:pPr>
            <w:pStyle w:val="8983BDEC08184D609A9835679E0E263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4F274FF8C48E1935E81B63792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A181-E62F-4ED7-A67B-867FEADB9D1C}"/>
      </w:docPartPr>
      <w:docPartBody>
        <w:p w:rsidR="003B3718" w:rsidRDefault="008219C1" w:rsidP="008219C1">
          <w:pPr>
            <w:pStyle w:val="5EE4F274FF8C48E1935E81B6379279E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A1100D4864DFF9F11B3B1A0BB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9204-1981-444B-B3A5-4554ED5536BD}"/>
      </w:docPartPr>
      <w:docPartBody>
        <w:p w:rsidR="003B3718" w:rsidRDefault="008219C1" w:rsidP="008219C1">
          <w:pPr>
            <w:pStyle w:val="BFFA1100D4864DFF9F11B3B1A0BBA37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FFCF5D6C541CC88137B13E617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4F8-7C2B-4263-9866-99A19922BA4F}"/>
      </w:docPartPr>
      <w:docPartBody>
        <w:p w:rsidR="003B3718" w:rsidRDefault="008219C1" w:rsidP="008219C1">
          <w:pPr>
            <w:pStyle w:val="8D2FFCF5D6C541CC88137B13E617C57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3652E0F0B43438F26EA11CA80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34BF-D779-4ED3-A1E3-17815FC55EDA}"/>
      </w:docPartPr>
      <w:docPartBody>
        <w:p w:rsidR="003B3718" w:rsidRDefault="008219C1" w:rsidP="008219C1">
          <w:pPr>
            <w:pStyle w:val="B423652E0F0B43438F26EA11CA800AB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A6145CE834B0F9788761E8001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0ED6-8A13-4E01-99C4-68D415867533}"/>
      </w:docPartPr>
      <w:docPartBody>
        <w:p w:rsidR="003B3718" w:rsidRDefault="008219C1" w:rsidP="008219C1">
          <w:pPr>
            <w:pStyle w:val="167A6145CE834B0F9788761E800173C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DDF2FF5834DBF9570B523C357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D112-FA3A-450D-ACCD-50CF32723838}"/>
      </w:docPartPr>
      <w:docPartBody>
        <w:p w:rsidR="003B3718" w:rsidRDefault="008219C1" w:rsidP="008219C1">
          <w:pPr>
            <w:pStyle w:val="E07DDF2FF5834DBF9570B523C357D8D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383413A164CC2935DC8201765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92E8-730A-4D33-B032-3CEB3C3B3BA1}"/>
      </w:docPartPr>
      <w:docPartBody>
        <w:p w:rsidR="003B3718" w:rsidRDefault="008219C1" w:rsidP="008219C1">
          <w:pPr>
            <w:pStyle w:val="B2E383413A164CC2935DC820176527B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0405369E446BEA5CB743620C0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1FFA-742C-458C-BFF7-C81197EC37C3}"/>
      </w:docPartPr>
      <w:docPartBody>
        <w:p w:rsidR="003B3718" w:rsidRDefault="008219C1" w:rsidP="008219C1">
          <w:pPr>
            <w:pStyle w:val="4450405369E446BEA5CB743620C01D2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586758DB2434FB8F4DC6A6FBE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915A-5C91-4120-BA00-14BA7D8D7D6B}"/>
      </w:docPartPr>
      <w:docPartBody>
        <w:p w:rsidR="003B3718" w:rsidRDefault="008219C1" w:rsidP="008219C1">
          <w:pPr>
            <w:pStyle w:val="7F8586758DB2434FB8F4DC6A6FBE069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F8B4C235459B932252EDE252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D892-6A80-4240-9B9F-5CC1CAE6AA38}"/>
      </w:docPartPr>
      <w:docPartBody>
        <w:p w:rsidR="003B3718" w:rsidRDefault="008219C1" w:rsidP="008219C1">
          <w:pPr>
            <w:pStyle w:val="97E3F8B4C235459B932252EDE252A2A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25E3ABCD49B0AF00FCB92645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9049-C5F9-4C9A-A917-C3D9723FED39}"/>
      </w:docPartPr>
      <w:docPartBody>
        <w:p w:rsidR="003B3718" w:rsidRDefault="008219C1" w:rsidP="008219C1">
          <w:pPr>
            <w:pStyle w:val="8CDB25E3ABCD49B0AF00FCB92645B5F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08F24224F4C4B80413C52AACC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86C5-4CA1-486E-AF5E-211C2DFC06CE}"/>
      </w:docPartPr>
      <w:docPartBody>
        <w:p w:rsidR="003B3718" w:rsidRDefault="008219C1" w:rsidP="008219C1">
          <w:pPr>
            <w:pStyle w:val="9E408F24224F4C4B80413C52AACC763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9469B738F4001B4CF8DDE4CB0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DD28-AFFF-4FC3-BB51-3D80FF722817}"/>
      </w:docPartPr>
      <w:docPartBody>
        <w:p w:rsidR="003B3718" w:rsidRDefault="008219C1" w:rsidP="008219C1">
          <w:pPr>
            <w:pStyle w:val="F7B9469B738F4001B4CF8DDE4CB0F71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FD3F7ECA048CEAC3FD44640A6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981F-7D4F-427A-A5DA-6AB51F6A6AEB}"/>
      </w:docPartPr>
      <w:docPartBody>
        <w:p w:rsidR="003B3718" w:rsidRDefault="008219C1" w:rsidP="008219C1">
          <w:pPr>
            <w:pStyle w:val="54DFD3F7ECA048CEAC3FD44640A6914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463EC2B8E46319E339CBE3DD5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109-3751-4481-A748-3D483D2D3695}"/>
      </w:docPartPr>
      <w:docPartBody>
        <w:p w:rsidR="003B3718" w:rsidRDefault="008219C1" w:rsidP="008219C1">
          <w:pPr>
            <w:pStyle w:val="A71463EC2B8E46319E339CBE3DD5B98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4EA2F4AA24E24B8160D95447E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CB4-FDA7-48AF-B450-FBD02FDCCFBF}"/>
      </w:docPartPr>
      <w:docPartBody>
        <w:p w:rsidR="003B3718" w:rsidRDefault="008219C1" w:rsidP="008219C1">
          <w:pPr>
            <w:pStyle w:val="5754EA2F4AA24E24B8160D95447E778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D17FFB1634B0FA8B83C054C6C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3A71-03F9-472D-80C2-0139D460FA41}"/>
      </w:docPartPr>
      <w:docPartBody>
        <w:p w:rsidR="003B3718" w:rsidRDefault="008219C1" w:rsidP="008219C1">
          <w:pPr>
            <w:pStyle w:val="B92D17FFB1634B0FA8B83C054C6CCA0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83E8FBDBA419687F200942A01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DD35-7297-431D-BABF-001D89EC500F}"/>
      </w:docPartPr>
      <w:docPartBody>
        <w:p w:rsidR="003B3718" w:rsidRDefault="008219C1" w:rsidP="008219C1">
          <w:pPr>
            <w:pStyle w:val="3D183E8FBDBA419687F200942A015F9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341431C3C48F798758EF00FA3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01C6-4006-42C9-81F2-8CF48751BC5E}"/>
      </w:docPartPr>
      <w:docPartBody>
        <w:p w:rsidR="003B3718" w:rsidRDefault="008219C1" w:rsidP="008219C1">
          <w:pPr>
            <w:pStyle w:val="8C6341431C3C48F798758EF00FA3015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C1"/>
    <w:rsid w:val="003B3718"/>
    <w:rsid w:val="008219C1"/>
    <w:rsid w:val="00E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C1"/>
    <w:rPr>
      <w:color w:val="808080"/>
    </w:rPr>
  </w:style>
  <w:style w:type="paragraph" w:customStyle="1" w:styleId="BB74CAC57E824A379A2C5FFA09F79706">
    <w:name w:val="BB74CAC57E824A379A2C5FFA09F79706"/>
    <w:rsid w:val="008219C1"/>
  </w:style>
  <w:style w:type="paragraph" w:customStyle="1" w:styleId="86337E0416454C618A1B918792AAADB8">
    <w:name w:val="86337E0416454C618A1B918792AAADB8"/>
    <w:rsid w:val="008219C1"/>
  </w:style>
  <w:style w:type="paragraph" w:customStyle="1" w:styleId="20AE5C2A7A7C42A8A9EF952372A21AC7">
    <w:name w:val="20AE5C2A7A7C42A8A9EF952372A21AC7"/>
    <w:rsid w:val="008219C1"/>
  </w:style>
  <w:style w:type="paragraph" w:customStyle="1" w:styleId="B93D2824C9ED4D8484AC55904E2DE2BF">
    <w:name w:val="B93D2824C9ED4D8484AC55904E2DE2BF"/>
    <w:rsid w:val="008219C1"/>
  </w:style>
  <w:style w:type="paragraph" w:customStyle="1" w:styleId="4FA07082550C45A7BEC31FE563527F59">
    <w:name w:val="4FA07082550C45A7BEC31FE563527F59"/>
    <w:rsid w:val="008219C1"/>
  </w:style>
  <w:style w:type="paragraph" w:customStyle="1" w:styleId="CE3E626ADD114C1D93E1D21D4A8BB023">
    <w:name w:val="CE3E626ADD114C1D93E1D21D4A8BB023"/>
    <w:rsid w:val="008219C1"/>
  </w:style>
  <w:style w:type="paragraph" w:customStyle="1" w:styleId="7F6D6463077349DDB52EED468BCCE98B">
    <w:name w:val="7F6D6463077349DDB52EED468BCCE98B"/>
    <w:rsid w:val="008219C1"/>
  </w:style>
  <w:style w:type="paragraph" w:customStyle="1" w:styleId="C340C690EBDD4D0995762ABF00289389">
    <w:name w:val="C340C690EBDD4D0995762ABF00289389"/>
    <w:rsid w:val="008219C1"/>
  </w:style>
  <w:style w:type="paragraph" w:customStyle="1" w:styleId="7E878DC286CD42F2AB8596560E3D6086">
    <w:name w:val="7E878DC286CD42F2AB8596560E3D6086"/>
    <w:rsid w:val="008219C1"/>
  </w:style>
  <w:style w:type="paragraph" w:customStyle="1" w:styleId="ADEE9544C2874152A00BD7DB5AD616B2">
    <w:name w:val="ADEE9544C2874152A00BD7DB5AD616B2"/>
    <w:rsid w:val="008219C1"/>
  </w:style>
  <w:style w:type="paragraph" w:customStyle="1" w:styleId="D9973E9E7BEB47508AC104FAE091E8AB">
    <w:name w:val="D9973E9E7BEB47508AC104FAE091E8AB"/>
    <w:rsid w:val="008219C1"/>
  </w:style>
  <w:style w:type="paragraph" w:customStyle="1" w:styleId="3857A53B662B471D924AD34A0D1B3242">
    <w:name w:val="3857A53B662B471D924AD34A0D1B3242"/>
    <w:rsid w:val="008219C1"/>
  </w:style>
  <w:style w:type="paragraph" w:customStyle="1" w:styleId="0D8059C97A504CA4841814CD08B0A481">
    <w:name w:val="0D8059C97A504CA4841814CD08B0A481"/>
    <w:rsid w:val="008219C1"/>
  </w:style>
  <w:style w:type="paragraph" w:customStyle="1" w:styleId="599AF4938B0446E1BA11B02EA1A6AC2D">
    <w:name w:val="599AF4938B0446E1BA11B02EA1A6AC2D"/>
    <w:rsid w:val="008219C1"/>
  </w:style>
  <w:style w:type="paragraph" w:customStyle="1" w:styleId="52EA128CC7924F9387425DF83442083D">
    <w:name w:val="52EA128CC7924F9387425DF83442083D"/>
    <w:rsid w:val="008219C1"/>
  </w:style>
  <w:style w:type="paragraph" w:customStyle="1" w:styleId="6A91A61498604BF7A23273A0DEB194B6">
    <w:name w:val="6A91A61498604BF7A23273A0DEB194B6"/>
    <w:rsid w:val="008219C1"/>
  </w:style>
  <w:style w:type="paragraph" w:customStyle="1" w:styleId="7015B06A55314D6B853D5F37B93BC08D">
    <w:name w:val="7015B06A55314D6B853D5F37B93BC08D"/>
    <w:rsid w:val="008219C1"/>
  </w:style>
  <w:style w:type="paragraph" w:customStyle="1" w:styleId="F299199F9A864C4A870A9CC76B474344">
    <w:name w:val="F299199F9A864C4A870A9CC76B474344"/>
    <w:rsid w:val="008219C1"/>
  </w:style>
  <w:style w:type="paragraph" w:customStyle="1" w:styleId="B47FBC2BB08244AE8C34FA2F5BA33384">
    <w:name w:val="B47FBC2BB08244AE8C34FA2F5BA33384"/>
    <w:rsid w:val="008219C1"/>
  </w:style>
  <w:style w:type="paragraph" w:customStyle="1" w:styleId="5BAF120DDE49427EB8ECF85DF1A4317E">
    <w:name w:val="5BAF120DDE49427EB8ECF85DF1A4317E"/>
    <w:rsid w:val="008219C1"/>
  </w:style>
  <w:style w:type="paragraph" w:customStyle="1" w:styleId="430D656CFD6E489BB20A91700D0B3B0F">
    <w:name w:val="430D656CFD6E489BB20A91700D0B3B0F"/>
    <w:rsid w:val="008219C1"/>
  </w:style>
  <w:style w:type="paragraph" w:customStyle="1" w:styleId="DE771863855348D09AE6C49B50CBAE6C">
    <w:name w:val="DE771863855348D09AE6C49B50CBAE6C"/>
    <w:rsid w:val="008219C1"/>
  </w:style>
  <w:style w:type="paragraph" w:customStyle="1" w:styleId="5CD63CBA9F66499A8B1D4AB6F453F125">
    <w:name w:val="5CD63CBA9F66499A8B1D4AB6F453F125"/>
    <w:rsid w:val="008219C1"/>
  </w:style>
  <w:style w:type="paragraph" w:customStyle="1" w:styleId="2CEBC50BD04D4ECDABFF88A5AFD8BA2D">
    <w:name w:val="2CEBC50BD04D4ECDABFF88A5AFD8BA2D"/>
    <w:rsid w:val="008219C1"/>
  </w:style>
  <w:style w:type="paragraph" w:customStyle="1" w:styleId="211B10D7DEE3413E80026F866017A3B8">
    <w:name w:val="211B10D7DEE3413E80026F866017A3B8"/>
    <w:rsid w:val="008219C1"/>
  </w:style>
  <w:style w:type="paragraph" w:customStyle="1" w:styleId="628A8765ED754F9EAB5A137C433C4FD5">
    <w:name w:val="628A8765ED754F9EAB5A137C433C4FD5"/>
    <w:rsid w:val="008219C1"/>
  </w:style>
  <w:style w:type="paragraph" w:customStyle="1" w:styleId="B537E3E973054844ADEA724B81C4EB3C">
    <w:name w:val="B537E3E973054844ADEA724B81C4EB3C"/>
    <w:rsid w:val="008219C1"/>
  </w:style>
  <w:style w:type="paragraph" w:customStyle="1" w:styleId="6897EB2B3D4E4F2FAC761F9208B58215">
    <w:name w:val="6897EB2B3D4E4F2FAC761F9208B58215"/>
    <w:rsid w:val="008219C1"/>
  </w:style>
  <w:style w:type="paragraph" w:customStyle="1" w:styleId="1A988FB1C07C4E12AF7610538FE9DF16">
    <w:name w:val="1A988FB1C07C4E12AF7610538FE9DF16"/>
    <w:rsid w:val="008219C1"/>
  </w:style>
  <w:style w:type="paragraph" w:customStyle="1" w:styleId="4BDF62EE750947AA990D1C62D7AD588A">
    <w:name w:val="4BDF62EE750947AA990D1C62D7AD588A"/>
    <w:rsid w:val="008219C1"/>
  </w:style>
  <w:style w:type="paragraph" w:customStyle="1" w:styleId="7D8494704FF24F82AD7F4080E49462FA">
    <w:name w:val="7D8494704FF24F82AD7F4080E49462FA"/>
    <w:rsid w:val="008219C1"/>
  </w:style>
  <w:style w:type="paragraph" w:customStyle="1" w:styleId="AD403BBB891D4733965965A39906B25E">
    <w:name w:val="AD403BBB891D4733965965A39906B25E"/>
    <w:rsid w:val="008219C1"/>
  </w:style>
  <w:style w:type="paragraph" w:customStyle="1" w:styleId="166C380FEBEA4D008C907ACFC7DAAD98">
    <w:name w:val="166C380FEBEA4D008C907ACFC7DAAD98"/>
    <w:rsid w:val="008219C1"/>
  </w:style>
  <w:style w:type="paragraph" w:customStyle="1" w:styleId="934BEDB3B4B34CC79EDBAAA374115AC4">
    <w:name w:val="934BEDB3B4B34CC79EDBAAA374115AC4"/>
    <w:rsid w:val="008219C1"/>
  </w:style>
  <w:style w:type="paragraph" w:customStyle="1" w:styleId="9C669010526242B597703AC5A926B4C5">
    <w:name w:val="9C669010526242B597703AC5A926B4C5"/>
    <w:rsid w:val="008219C1"/>
  </w:style>
  <w:style w:type="paragraph" w:customStyle="1" w:styleId="71D944D56F0E4C62AAD3DC84087EA719">
    <w:name w:val="71D944D56F0E4C62AAD3DC84087EA719"/>
    <w:rsid w:val="008219C1"/>
  </w:style>
  <w:style w:type="paragraph" w:customStyle="1" w:styleId="31620D07205446889B660EF79CA0AA14">
    <w:name w:val="31620D07205446889B660EF79CA0AA14"/>
    <w:rsid w:val="008219C1"/>
  </w:style>
  <w:style w:type="paragraph" w:customStyle="1" w:styleId="31BA2E2402E1452B9261B2578168B6F3">
    <w:name w:val="31BA2E2402E1452B9261B2578168B6F3"/>
    <w:rsid w:val="008219C1"/>
  </w:style>
  <w:style w:type="paragraph" w:customStyle="1" w:styleId="70499BCA402F4390932490667362421E">
    <w:name w:val="70499BCA402F4390932490667362421E"/>
    <w:rsid w:val="008219C1"/>
  </w:style>
  <w:style w:type="paragraph" w:customStyle="1" w:styleId="4FCDB8EB17064958949259A53B182E9B">
    <w:name w:val="4FCDB8EB17064958949259A53B182E9B"/>
    <w:rsid w:val="008219C1"/>
  </w:style>
  <w:style w:type="paragraph" w:customStyle="1" w:styleId="39264B737AFB4F2195FE5E697FECCDA5">
    <w:name w:val="39264B737AFB4F2195FE5E697FECCDA5"/>
    <w:rsid w:val="008219C1"/>
  </w:style>
  <w:style w:type="paragraph" w:customStyle="1" w:styleId="613D36D87BF24AC4825E1AC124553A1D">
    <w:name w:val="613D36D87BF24AC4825E1AC124553A1D"/>
    <w:rsid w:val="008219C1"/>
  </w:style>
  <w:style w:type="paragraph" w:customStyle="1" w:styleId="E0D0C82571EF4100B2F95AC83717AB53">
    <w:name w:val="E0D0C82571EF4100B2F95AC83717AB53"/>
    <w:rsid w:val="008219C1"/>
  </w:style>
  <w:style w:type="paragraph" w:customStyle="1" w:styleId="ECF7AED3ECE5478BBA78D4AC69E76392">
    <w:name w:val="ECF7AED3ECE5478BBA78D4AC69E76392"/>
    <w:rsid w:val="008219C1"/>
  </w:style>
  <w:style w:type="paragraph" w:customStyle="1" w:styleId="9A6A91B1CC1044118A083985F86615D9">
    <w:name w:val="9A6A91B1CC1044118A083985F86615D9"/>
    <w:rsid w:val="008219C1"/>
  </w:style>
  <w:style w:type="paragraph" w:customStyle="1" w:styleId="3C6DA49CEABE4B2C9E98FBABA9D1EDA7">
    <w:name w:val="3C6DA49CEABE4B2C9E98FBABA9D1EDA7"/>
    <w:rsid w:val="008219C1"/>
  </w:style>
  <w:style w:type="paragraph" w:customStyle="1" w:styleId="5D191BFAA73742DE8E4A508607E5E623">
    <w:name w:val="5D191BFAA73742DE8E4A508607E5E623"/>
    <w:rsid w:val="008219C1"/>
  </w:style>
  <w:style w:type="paragraph" w:customStyle="1" w:styleId="2591B79EE85A426D9D0AA6512C5E2988">
    <w:name w:val="2591B79EE85A426D9D0AA6512C5E2988"/>
    <w:rsid w:val="008219C1"/>
  </w:style>
  <w:style w:type="paragraph" w:customStyle="1" w:styleId="8555DA01B5094810B1D2A985575487B3">
    <w:name w:val="8555DA01B5094810B1D2A985575487B3"/>
    <w:rsid w:val="008219C1"/>
  </w:style>
  <w:style w:type="paragraph" w:customStyle="1" w:styleId="28D161C1B87644F7A8EA73FBDF6CE747">
    <w:name w:val="28D161C1B87644F7A8EA73FBDF6CE747"/>
    <w:rsid w:val="008219C1"/>
  </w:style>
  <w:style w:type="paragraph" w:customStyle="1" w:styleId="3F30ACAA46F847079EC3BCB16D5E562F">
    <w:name w:val="3F30ACAA46F847079EC3BCB16D5E562F"/>
    <w:rsid w:val="008219C1"/>
  </w:style>
  <w:style w:type="paragraph" w:customStyle="1" w:styleId="5D264357FAE84A748119BEC31798A8AF">
    <w:name w:val="5D264357FAE84A748119BEC31798A8AF"/>
    <w:rsid w:val="008219C1"/>
  </w:style>
  <w:style w:type="paragraph" w:customStyle="1" w:styleId="E0C01A2E51BD4854BC54CF3EB31D2AD3">
    <w:name w:val="E0C01A2E51BD4854BC54CF3EB31D2AD3"/>
    <w:rsid w:val="008219C1"/>
  </w:style>
  <w:style w:type="paragraph" w:customStyle="1" w:styleId="784CC2619A4B42B2A0B35BB5D346C0FA">
    <w:name w:val="784CC2619A4B42B2A0B35BB5D346C0FA"/>
    <w:rsid w:val="008219C1"/>
  </w:style>
  <w:style w:type="paragraph" w:customStyle="1" w:styleId="BA9173F62CE5408CA933E43DA7854D18">
    <w:name w:val="BA9173F62CE5408CA933E43DA7854D18"/>
    <w:rsid w:val="008219C1"/>
  </w:style>
  <w:style w:type="paragraph" w:customStyle="1" w:styleId="C944D2AC67E6411B9793423DDA88578E">
    <w:name w:val="C944D2AC67E6411B9793423DDA88578E"/>
    <w:rsid w:val="008219C1"/>
  </w:style>
  <w:style w:type="paragraph" w:customStyle="1" w:styleId="CFDB4F9D8437416CAB122C87B20B95E5">
    <w:name w:val="CFDB4F9D8437416CAB122C87B20B95E5"/>
    <w:rsid w:val="008219C1"/>
  </w:style>
  <w:style w:type="paragraph" w:customStyle="1" w:styleId="347A3DD9FAEA41A2996D8D335FE23FA0">
    <w:name w:val="347A3DD9FAEA41A2996D8D335FE23FA0"/>
    <w:rsid w:val="008219C1"/>
  </w:style>
  <w:style w:type="paragraph" w:customStyle="1" w:styleId="1C0085F231A84834B008C4FEB44E182B">
    <w:name w:val="1C0085F231A84834B008C4FEB44E182B"/>
    <w:rsid w:val="008219C1"/>
  </w:style>
  <w:style w:type="paragraph" w:customStyle="1" w:styleId="661E1D80FA214DEEB82E35EA1E31D6F6">
    <w:name w:val="661E1D80FA214DEEB82E35EA1E31D6F6"/>
    <w:rsid w:val="008219C1"/>
  </w:style>
  <w:style w:type="paragraph" w:customStyle="1" w:styleId="F31EAE62EEF94A0B8081269902527E74">
    <w:name w:val="F31EAE62EEF94A0B8081269902527E74"/>
    <w:rsid w:val="008219C1"/>
  </w:style>
  <w:style w:type="paragraph" w:customStyle="1" w:styleId="5CED6F886A59406193F802649F5E39AE">
    <w:name w:val="5CED6F886A59406193F802649F5E39AE"/>
    <w:rsid w:val="008219C1"/>
  </w:style>
  <w:style w:type="paragraph" w:customStyle="1" w:styleId="9C98E5F0C3F746F8A44F644ED4E0BE5F">
    <w:name w:val="9C98E5F0C3F746F8A44F644ED4E0BE5F"/>
    <w:rsid w:val="008219C1"/>
  </w:style>
  <w:style w:type="paragraph" w:customStyle="1" w:styleId="3B84C076382643D2B0F67EDE5934C8DD">
    <w:name w:val="3B84C076382643D2B0F67EDE5934C8DD"/>
    <w:rsid w:val="008219C1"/>
  </w:style>
  <w:style w:type="paragraph" w:customStyle="1" w:styleId="7F58F58AC2D9431A94DE2530A6E4986D">
    <w:name w:val="7F58F58AC2D9431A94DE2530A6E4986D"/>
    <w:rsid w:val="008219C1"/>
  </w:style>
  <w:style w:type="paragraph" w:customStyle="1" w:styleId="93878B1910874F6DA6F4B9AF3C98E268">
    <w:name w:val="93878B1910874F6DA6F4B9AF3C98E268"/>
    <w:rsid w:val="008219C1"/>
  </w:style>
  <w:style w:type="paragraph" w:customStyle="1" w:styleId="A0C320725D164E0F9BB97F8FBF6480EC">
    <w:name w:val="A0C320725D164E0F9BB97F8FBF6480EC"/>
    <w:rsid w:val="008219C1"/>
  </w:style>
  <w:style w:type="paragraph" w:customStyle="1" w:styleId="BE41BF0F7EB64472B6F65E3B161342EB">
    <w:name w:val="BE41BF0F7EB64472B6F65E3B161342EB"/>
    <w:rsid w:val="008219C1"/>
  </w:style>
  <w:style w:type="paragraph" w:customStyle="1" w:styleId="E627F40147504AB180E394CA483D952F">
    <w:name w:val="E627F40147504AB180E394CA483D952F"/>
    <w:rsid w:val="008219C1"/>
  </w:style>
  <w:style w:type="paragraph" w:customStyle="1" w:styleId="C967A8DEB2A54DB38E6A8C57F0105941">
    <w:name w:val="C967A8DEB2A54DB38E6A8C57F0105941"/>
    <w:rsid w:val="008219C1"/>
  </w:style>
  <w:style w:type="paragraph" w:customStyle="1" w:styleId="9FAD1F5D576C473A91484A7717E02B48">
    <w:name w:val="9FAD1F5D576C473A91484A7717E02B48"/>
    <w:rsid w:val="008219C1"/>
  </w:style>
  <w:style w:type="paragraph" w:customStyle="1" w:styleId="AD0C055628324136BD45F458F3CA0619">
    <w:name w:val="AD0C055628324136BD45F458F3CA0619"/>
    <w:rsid w:val="008219C1"/>
  </w:style>
  <w:style w:type="paragraph" w:customStyle="1" w:styleId="1BC056C492F743468C684300FBE13A78">
    <w:name w:val="1BC056C492F743468C684300FBE13A78"/>
    <w:rsid w:val="008219C1"/>
  </w:style>
  <w:style w:type="paragraph" w:customStyle="1" w:styleId="B86050E89D9A4EA9AC24847AF6482661">
    <w:name w:val="B86050E89D9A4EA9AC24847AF6482661"/>
    <w:rsid w:val="008219C1"/>
  </w:style>
  <w:style w:type="paragraph" w:customStyle="1" w:styleId="323B251F944149E1B49FEEF1072B2871">
    <w:name w:val="323B251F944149E1B49FEEF1072B2871"/>
    <w:rsid w:val="008219C1"/>
  </w:style>
  <w:style w:type="paragraph" w:customStyle="1" w:styleId="DBF6C967B5B246398B6F63CA34DDA397">
    <w:name w:val="DBF6C967B5B246398B6F63CA34DDA397"/>
    <w:rsid w:val="008219C1"/>
  </w:style>
  <w:style w:type="paragraph" w:customStyle="1" w:styleId="81EDC4CB0DE244C5A9FD88DEA796C24B">
    <w:name w:val="81EDC4CB0DE244C5A9FD88DEA796C24B"/>
    <w:rsid w:val="008219C1"/>
  </w:style>
  <w:style w:type="paragraph" w:customStyle="1" w:styleId="F840572723C54D95BD01C295D075B92E">
    <w:name w:val="F840572723C54D95BD01C295D075B92E"/>
    <w:rsid w:val="008219C1"/>
  </w:style>
  <w:style w:type="paragraph" w:customStyle="1" w:styleId="A759AC8B9D4545249A779DD58533A374">
    <w:name w:val="A759AC8B9D4545249A779DD58533A374"/>
    <w:rsid w:val="008219C1"/>
  </w:style>
  <w:style w:type="paragraph" w:customStyle="1" w:styleId="DCE2B874DA32449785AE9128CEE9C15D">
    <w:name w:val="DCE2B874DA32449785AE9128CEE9C15D"/>
    <w:rsid w:val="008219C1"/>
  </w:style>
  <w:style w:type="paragraph" w:customStyle="1" w:styleId="8F536D08938848508D51BF5A8A254DAC">
    <w:name w:val="8F536D08938848508D51BF5A8A254DAC"/>
    <w:rsid w:val="008219C1"/>
  </w:style>
  <w:style w:type="paragraph" w:customStyle="1" w:styleId="122DA2D28049426EA416CA5134EDA161">
    <w:name w:val="122DA2D28049426EA416CA5134EDA161"/>
    <w:rsid w:val="008219C1"/>
  </w:style>
  <w:style w:type="paragraph" w:customStyle="1" w:styleId="D5561327EA014D66ABEC34A70FFA61EA">
    <w:name w:val="D5561327EA014D66ABEC34A70FFA61EA"/>
    <w:rsid w:val="008219C1"/>
  </w:style>
  <w:style w:type="paragraph" w:customStyle="1" w:styleId="201ECCD49F2E474296D3EDE187501FA3">
    <w:name w:val="201ECCD49F2E474296D3EDE187501FA3"/>
    <w:rsid w:val="008219C1"/>
  </w:style>
  <w:style w:type="paragraph" w:customStyle="1" w:styleId="DE98307E0D91476DA92B75F014C02D30">
    <w:name w:val="DE98307E0D91476DA92B75F014C02D30"/>
    <w:rsid w:val="008219C1"/>
  </w:style>
  <w:style w:type="paragraph" w:customStyle="1" w:styleId="3CC3CD32DFB74A11A45A1188D5B7AED5">
    <w:name w:val="3CC3CD32DFB74A11A45A1188D5B7AED5"/>
    <w:rsid w:val="008219C1"/>
  </w:style>
  <w:style w:type="paragraph" w:customStyle="1" w:styleId="D630D61878B94821ABFECDAA29B9821D">
    <w:name w:val="D630D61878B94821ABFECDAA29B9821D"/>
    <w:rsid w:val="008219C1"/>
  </w:style>
  <w:style w:type="paragraph" w:customStyle="1" w:styleId="53C8530011204386864A46099D777762">
    <w:name w:val="53C8530011204386864A46099D777762"/>
    <w:rsid w:val="008219C1"/>
  </w:style>
  <w:style w:type="paragraph" w:customStyle="1" w:styleId="0EE75C87827743FB9C3824CAE54623D7">
    <w:name w:val="0EE75C87827743FB9C3824CAE54623D7"/>
    <w:rsid w:val="008219C1"/>
  </w:style>
  <w:style w:type="paragraph" w:customStyle="1" w:styleId="1849980906AC4428A35DB6DC1D74E540">
    <w:name w:val="1849980906AC4428A35DB6DC1D74E540"/>
    <w:rsid w:val="008219C1"/>
  </w:style>
  <w:style w:type="paragraph" w:customStyle="1" w:styleId="5DA123BDA60942DA9A030B7CF1A3C8A1">
    <w:name w:val="5DA123BDA60942DA9A030B7CF1A3C8A1"/>
    <w:rsid w:val="008219C1"/>
  </w:style>
  <w:style w:type="paragraph" w:customStyle="1" w:styleId="F1BD80A19D534A7D974527FCD8255B1B">
    <w:name w:val="F1BD80A19D534A7D974527FCD8255B1B"/>
    <w:rsid w:val="008219C1"/>
  </w:style>
  <w:style w:type="paragraph" w:customStyle="1" w:styleId="B7BBEC0E80D24E5EB69062716C7A80D3">
    <w:name w:val="B7BBEC0E80D24E5EB69062716C7A80D3"/>
    <w:rsid w:val="008219C1"/>
  </w:style>
  <w:style w:type="paragraph" w:customStyle="1" w:styleId="4205736C94AB44F2930786FF9A93B77D">
    <w:name w:val="4205736C94AB44F2930786FF9A93B77D"/>
    <w:rsid w:val="008219C1"/>
  </w:style>
  <w:style w:type="paragraph" w:customStyle="1" w:styleId="BBE2C145D5C9468EAF8CE02C7A819333">
    <w:name w:val="BBE2C145D5C9468EAF8CE02C7A819333"/>
    <w:rsid w:val="008219C1"/>
  </w:style>
  <w:style w:type="paragraph" w:customStyle="1" w:styleId="8961DEDC0446465B85F135DCE096234E">
    <w:name w:val="8961DEDC0446465B85F135DCE096234E"/>
    <w:rsid w:val="008219C1"/>
  </w:style>
  <w:style w:type="paragraph" w:customStyle="1" w:styleId="3D839D4AC8B54D80B1A47018ED6ECDAF">
    <w:name w:val="3D839D4AC8B54D80B1A47018ED6ECDAF"/>
    <w:rsid w:val="008219C1"/>
  </w:style>
  <w:style w:type="paragraph" w:customStyle="1" w:styleId="88056CBFAE404789A118A81699BF7F98">
    <w:name w:val="88056CBFAE404789A118A81699BF7F98"/>
    <w:rsid w:val="008219C1"/>
  </w:style>
  <w:style w:type="paragraph" w:customStyle="1" w:styleId="6DFE64F4102C4E858230A4582CEE9D1E">
    <w:name w:val="6DFE64F4102C4E858230A4582CEE9D1E"/>
    <w:rsid w:val="008219C1"/>
  </w:style>
  <w:style w:type="paragraph" w:customStyle="1" w:styleId="32E3797AECB94FE9AFAA21C6489D74F1">
    <w:name w:val="32E3797AECB94FE9AFAA21C6489D74F1"/>
    <w:rsid w:val="008219C1"/>
  </w:style>
  <w:style w:type="paragraph" w:customStyle="1" w:styleId="BD14D35327AD43158077572D5B7D5726">
    <w:name w:val="BD14D35327AD43158077572D5B7D5726"/>
    <w:rsid w:val="008219C1"/>
  </w:style>
  <w:style w:type="paragraph" w:customStyle="1" w:styleId="48856500B2F84D8780D4BC3E19E21616">
    <w:name w:val="48856500B2F84D8780D4BC3E19E21616"/>
    <w:rsid w:val="008219C1"/>
  </w:style>
  <w:style w:type="paragraph" w:customStyle="1" w:styleId="F1440A3D4BAD4EF393F0E9F34A795B48">
    <w:name w:val="F1440A3D4BAD4EF393F0E9F34A795B48"/>
    <w:rsid w:val="008219C1"/>
  </w:style>
  <w:style w:type="paragraph" w:customStyle="1" w:styleId="BD302976658D47EA8B81D63E5A5147DF">
    <w:name w:val="BD302976658D47EA8B81D63E5A5147DF"/>
    <w:rsid w:val="008219C1"/>
  </w:style>
  <w:style w:type="paragraph" w:customStyle="1" w:styleId="8983BDEC08184D609A9835679E0E263E">
    <w:name w:val="8983BDEC08184D609A9835679E0E263E"/>
    <w:rsid w:val="008219C1"/>
  </w:style>
  <w:style w:type="paragraph" w:customStyle="1" w:styleId="5EE4F274FF8C48E1935E81B6379279EE">
    <w:name w:val="5EE4F274FF8C48E1935E81B6379279EE"/>
    <w:rsid w:val="008219C1"/>
  </w:style>
  <w:style w:type="paragraph" w:customStyle="1" w:styleId="BFFA1100D4864DFF9F11B3B1A0BBA371">
    <w:name w:val="BFFA1100D4864DFF9F11B3B1A0BBA371"/>
    <w:rsid w:val="008219C1"/>
  </w:style>
  <w:style w:type="paragraph" w:customStyle="1" w:styleId="8D2FFCF5D6C541CC88137B13E617C576">
    <w:name w:val="8D2FFCF5D6C541CC88137B13E617C576"/>
    <w:rsid w:val="008219C1"/>
  </w:style>
  <w:style w:type="paragraph" w:customStyle="1" w:styleId="B423652E0F0B43438F26EA11CA800AB5">
    <w:name w:val="B423652E0F0B43438F26EA11CA800AB5"/>
    <w:rsid w:val="008219C1"/>
  </w:style>
  <w:style w:type="paragraph" w:customStyle="1" w:styleId="167A6145CE834B0F9788761E800173C3">
    <w:name w:val="167A6145CE834B0F9788761E800173C3"/>
    <w:rsid w:val="008219C1"/>
  </w:style>
  <w:style w:type="paragraph" w:customStyle="1" w:styleId="E07DDF2FF5834DBF9570B523C357D8D3">
    <w:name w:val="E07DDF2FF5834DBF9570B523C357D8D3"/>
    <w:rsid w:val="008219C1"/>
  </w:style>
  <w:style w:type="paragraph" w:customStyle="1" w:styleId="B2E383413A164CC2935DC820176527BC">
    <w:name w:val="B2E383413A164CC2935DC820176527BC"/>
    <w:rsid w:val="008219C1"/>
  </w:style>
  <w:style w:type="paragraph" w:customStyle="1" w:styleId="4450405369E446BEA5CB743620C01D28">
    <w:name w:val="4450405369E446BEA5CB743620C01D28"/>
    <w:rsid w:val="008219C1"/>
  </w:style>
  <w:style w:type="paragraph" w:customStyle="1" w:styleId="7F8586758DB2434FB8F4DC6A6FBE069F">
    <w:name w:val="7F8586758DB2434FB8F4DC6A6FBE069F"/>
    <w:rsid w:val="008219C1"/>
  </w:style>
  <w:style w:type="paragraph" w:customStyle="1" w:styleId="97E3F8B4C235459B932252EDE252A2A4">
    <w:name w:val="97E3F8B4C235459B932252EDE252A2A4"/>
    <w:rsid w:val="008219C1"/>
  </w:style>
  <w:style w:type="paragraph" w:customStyle="1" w:styleId="8CDB25E3ABCD49B0AF00FCB92645B5FD">
    <w:name w:val="8CDB25E3ABCD49B0AF00FCB92645B5FD"/>
    <w:rsid w:val="008219C1"/>
  </w:style>
  <w:style w:type="paragraph" w:customStyle="1" w:styleId="9E408F24224F4C4B80413C52AACC7636">
    <w:name w:val="9E408F24224F4C4B80413C52AACC7636"/>
    <w:rsid w:val="008219C1"/>
  </w:style>
  <w:style w:type="paragraph" w:customStyle="1" w:styleId="F7B9469B738F4001B4CF8DDE4CB0F71B">
    <w:name w:val="F7B9469B738F4001B4CF8DDE4CB0F71B"/>
    <w:rsid w:val="008219C1"/>
  </w:style>
  <w:style w:type="paragraph" w:customStyle="1" w:styleId="54DFD3F7ECA048CEAC3FD44640A6914F">
    <w:name w:val="54DFD3F7ECA048CEAC3FD44640A6914F"/>
    <w:rsid w:val="008219C1"/>
  </w:style>
  <w:style w:type="paragraph" w:customStyle="1" w:styleId="A71463EC2B8E46319E339CBE3DD5B988">
    <w:name w:val="A71463EC2B8E46319E339CBE3DD5B988"/>
    <w:rsid w:val="008219C1"/>
  </w:style>
  <w:style w:type="paragraph" w:customStyle="1" w:styleId="5754EA2F4AA24E24B8160D95447E7787">
    <w:name w:val="5754EA2F4AA24E24B8160D95447E7787"/>
    <w:rsid w:val="008219C1"/>
  </w:style>
  <w:style w:type="paragraph" w:customStyle="1" w:styleId="B92D17FFB1634B0FA8B83C054C6CCA0B">
    <w:name w:val="B92D17FFB1634B0FA8B83C054C6CCA0B"/>
    <w:rsid w:val="008219C1"/>
  </w:style>
  <w:style w:type="paragraph" w:customStyle="1" w:styleId="3D183E8FBDBA419687F200942A015F9D">
    <w:name w:val="3D183E8FBDBA419687F200942A015F9D"/>
    <w:rsid w:val="008219C1"/>
  </w:style>
  <w:style w:type="paragraph" w:customStyle="1" w:styleId="8C6341431C3C48F798758EF00FA3015E">
    <w:name w:val="8C6341431C3C48F798758EF00FA3015E"/>
    <w:rsid w:val="00821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4de5cd-8e33-468c-b6b4-8c5a37fb09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6C1D4F619E4D9F386DD6AD953CD2" ma:contentTypeVersion="8" ma:contentTypeDescription="Create a new document." ma:contentTypeScope="" ma:versionID="049b4a1e69e8568afb1fce2a1ce2cf48">
  <xsd:schema xmlns:xsd="http://www.w3.org/2001/XMLSchema" xmlns:xs="http://www.w3.org/2001/XMLSchema" xmlns:p="http://schemas.microsoft.com/office/2006/metadata/properties" xmlns:ns3="0b20aae9-1e61-4e8b-a888-c5a13e86a28d" xmlns:ns4="6a4de5cd-8e33-468c-b6b4-8c5a37fb0944" targetNamespace="http://schemas.microsoft.com/office/2006/metadata/properties" ma:root="true" ma:fieldsID="d043ed134ce41a0228bfc589c0a8eef4" ns3:_="" ns4:_="">
    <xsd:import namespace="0b20aae9-1e61-4e8b-a888-c5a13e86a28d"/>
    <xsd:import namespace="6a4de5cd-8e33-468c-b6b4-8c5a37fb0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0aae9-1e61-4e8b-a888-c5a13e86a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e5cd-8e33-468c-b6b4-8c5a37fb0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E0A98-1761-471A-B377-473124B50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DBD88-1079-4A76-94EF-F3E70F880C2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6a4de5cd-8e33-468c-b6b4-8c5a37fb0944"/>
    <ds:schemaRef ds:uri="0b20aae9-1e61-4e8b-a888-c5a13e86a28d"/>
  </ds:schemaRefs>
</ds:datastoreItem>
</file>

<file path=customXml/itemProps3.xml><?xml version="1.0" encoding="utf-8"?>
<ds:datastoreItem xmlns:ds="http://schemas.openxmlformats.org/officeDocument/2006/customXml" ds:itemID="{6A4D6865-4A0C-4F31-919A-9C2878CB4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A12F20-624A-40FD-A41A-F4E4C339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0aae9-1e61-4e8b-a888-c5a13e86a28d"/>
    <ds:schemaRef ds:uri="6a4de5cd-8e33-468c-b6b4-8c5a37fb0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UN_Letterhead_Template_28July2021_color.dotx</Template>
  <TotalTime>2</TotalTime>
  <Pages>6</Pages>
  <Words>1900</Words>
  <Characters>9644</Characters>
  <DocSecurity>4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Brand Letterhead</vt:lpstr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2020-09-25T17:48:00Z</cp:lastPrinted>
  <dcterms:created xsi:type="dcterms:W3CDTF">2023-02-22T22:50:00Z</dcterms:created>
  <dcterms:modified xsi:type="dcterms:W3CDTF">2023-02-22T22:50:00Z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0x01010031476C1D4F619E4D9F386DD6AD953CD2</vt:lpwstr>
  </property>
</Properties>
</file>