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FDC79" w14:textId="77777777" w:rsidR="00F75680" w:rsidRDefault="00F75680">
      <w:bookmarkStart w:id="0" w:name="_GoBack"/>
      <w:bookmarkEnd w:id="0"/>
    </w:p>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80C8C" w:rsidRPr="00080C8C" w14:paraId="48C0319D" w14:textId="77777777" w:rsidTr="00080C8C">
        <w:trPr>
          <w:cantSplit/>
          <w:trHeight w:val="400"/>
          <w:tblHeader/>
        </w:trPr>
        <w:tc>
          <w:tcPr>
            <w:tcW w:w="4520" w:type="dxa"/>
            <w:tcBorders>
              <w:bottom w:val="dotted" w:sz="4" w:space="0" w:color="auto"/>
            </w:tcBorders>
            <w:shd w:val="clear" w:color="auto" w:fill="auto"/>
          </w:tcPr>
          <w:p w14:paraId="677B91E0" w14:textId="103C3E10" w:rsidR="00080C8C" w:rsidRPr="00080C8C" w:rsidRDefault="00080C8C" w:rsidP="00080C8C">
            <w:pPr>
              <w:suppressAutoHyphens w:val="0"/>
              <w:spacing w:before="40" w:after="40" w:line="240" w:lineRule="auto"/>
              <w:rPr>
                <w:b/>
                <w:color w:val="000000"/>
                <w:szCs w:val="22"/>
                <w:lang w:eastAsia="en-GB"/>
              </w:rPr>
            </w:pPr>
            <w:r w:rsidRPr="00080C8C">
              <w:rPr>
                <w:b/>
                <w:color w:val="000000"/>
                <w:szCs w:val="22"/>
                <w:lang w:eastAsia="en-GB"/>
              </w:rPr>
              <w:t>Recommendation</w:t>
            </w:r>
          </w:p>
        </w:tc>
        <w:tc>
          <w:tcPr>
            <w:tcW w:w="1100" w:type="dxa"/>
            <w:tcBorders>
              <w:bottom w:val="dotted" w:sz="4" w:space="0" w:color="auto"/>
            </w:tcBorders>
            <w:shd w:val="clear" w:color="auto" w:fill="auto"/>
          </w:tcPr>
          <w:p w14:paraId="0A9831B1" w14:textId="7225A01C" w:rsidR="00080C8C" w:rsidRPr="00080C8C" w:rsidRDefault="00080C8C" w:rsidP="00080C8C">
            <w:pPr>
              <w:suppressAutoHyphens w:val="0"/>
              <w:spacing w:before="40" w:after="40" w:line="240" w:lineRule="auto"/>
              <w:rPr>
                <w:b/>
                <w:lang w:eastAsia="en-GB"/>
              </w:rPr>
            </w:pPr>
            <w:r w:rsidRPr="00080C8C">
              <w:rPr>
                <w:b/>
                <w:lang w:eastAsia="en-GB"/>
              </w:rPr>
              <w:t>Position</w:t>
            </w:r>
          </w:p>
        </w:tc>
        <w:tc>
          <w:tcPr>
            <w:tcW w:w="5000" w:type="dxa"/>
            <w:tcBorders>
              <w:bottom w:val="dotted" w:sz="4" w:space="0" w:color="auto"/>
            </w:tcBorders>
            <w:shd w:val="clear" w:color="auto" w:fill="auto"/>
          </w:tcPr>
          <w:p w14:paraId="0BB71BAF" w14:textId="287C4A22" w:rsidR="00080C8C" w:rsidRPr="00080C8C" w:rsidRDefault="00080C8C" w:rsidP="00080C8C">
            <w:pPr>
              <w:suppressAutoHyphens w:val="0"/>
              <w:spacing w:before="40" w:after="40" w:line="240" w:lineRule="auto"/>
              <w:rPr>
                <w:b/>
                <w:lang w:eastAsia="en-GB"/>
              </w:rPr>
            </w:pPr>
            <w:r w:rsidRPr="00080C8C">
              <w:rPr>
                <w:b/>
                <w:lang w:eastAsia="en-GB"/>
              </w:rPr>
              <w:t>Full list of themes</w:t>
            </w:r>
          </w:p>
        </w:tc>
        <w:tc>
          <w:tcPr>
            <w:tcW w:w="4600" w:type="dxa"/>
            <w:tcBorders>
              <w:bottom w:val="dotted" w:sz="4" w:space="0" w:color="auto"/>
            </w:tcBorders>
            <w:shd w:val="clear" w:color="auto" w:fill="auto"/>
          </w:tcPr>
          <w:p w14:paraId="0AADCDE3" w14:textId="4334CCD9" w:rsidR="00080C8C" w:rsidRPr="00080C8C" w:rsidRDefault="00080C8C" w:rsidP="00080C8C">
            <w:pPr>
              <w:suppressAutoHyphens w:val="0"/>
              <w:spacing w:before="60" w:after="60" w:line="240" w:lineRule="auto"/>
              <w:ind w:left="57" w:right="57"/>
              <w:rPr>
                <w:b/>
                <w:lang w:eastAsia="en-GB"/>
              </w:rPr>
            </w:pPr>
            <w:r w:rsidRPr="00080C8C">
              <w:rPr>
                <w:b/>
                <w:lang w:eastAsia="en-GB"/>
              </w:rPr>
              <w:t>Assessment/comments on level of implementation</w:t>
            </w:r>
          </w:p>
        </w:tc>
      </w:tr>
      <w:tr w:rsidR="00080C8C" w:rsidRPr="00080C8C" w14:paraId="7721D9B3" w14:textId="77777777" w:rsidTr="00080C8C">
        <w:trPr>
          <w:cantSplit/>
        </w:trPr>
        <w:tc>
          <w:tcPr>
            <w:tcW w:w="15220" w:type="dxa"/>
            <w:gridSpan w:val="4"/>
            <w:shd w:val="clear" w:color="auto" w:fill="DBE5F1"/>
            <w:hideMark/>
          </w:tcPr>
          <w:p w14:paraId="06DD696B" w14:textId="4618B2D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A12 Acceptance of international norms</w:t>
            </w:r>
          </w:p>
        </w:tc>
      </w:tr>
      <w:tr w:rsidR="00FE2093" w:rsidRPr="00080C8C" w14:paraId="4A32CA2F" w14:textId="77777777" w:rsidTr="00080C8C">
        <w:trPr>
          <w:cantSplit/>
        </w:trPr>
        <w:tc>
          <w:tcPr>
            <w:tcW w:w="4520" w:type="dxa"/>
            <w:shd w:val="clear" w:color="auto" w:fill="auto"/>
            <w:hideMark/>
          </w:tcPr>
          <w:p w14:paraId="6CE2CF8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 Continue the process of ratifying those human rights instruments to which Nigeria is not yet a State party (Benin);</w:t>
            </w:r>
          </w:p>
          <w:p w14:paraId="68A9B231" w14:textId="66F1DAD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9D735A8" w14:textId="5CC955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3E701E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25C6970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03247B9" w14:textId="6F570FB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F5FC305" w14:textId="77777777" w:rsidR="00080C8C" w:rsidRDefault="00080C8C" w:rsidP="00080C8C">
            <w:pPr>
              <w:suppressAutoHyphens w:val="0"/>
              <w:spacing w:before="60" w:after="60" w:line="240" w:lineRule="auto"/>
              <w:ind w:left="57" w:right="57"/>
              <w:rPr>
                <w:color w:val="000000"/>
                <w:szCs w:val="22"/>
                <w:lang w:eastAsia="en-GB"/>
              </w:rPr>
            </w:pPr>
          </w:p>
          <w:p w14:paraId="73F647F0" w14:textId="6F0C91D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8196FC" w14:textId="77777777" w:rsidTr="00080C8C">
        <w:trPr>
          <w:cantSplit/>
        </w:trPr>
        <w:tc>
          <w:tcPr>
            <w:tcW w:w="4520" w:type="dxa"/>
            <w:shd w:val="clear" w:color="auto" w:fill="auto"/>
            <w:hideMark/>
          </w:tcPr>
          <w:p w14:paraId="1528C35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 Step up its efforts in pursuing the ratification of other relevant international human rights instruments (Philippines);</w:t>
            </w:r>
          </w:p>
          <w:p w14:paraId="19833AA1" w14:textId="2A6AFE8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EBC2689" w14:textId="5E8F662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21498F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3540174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31F0CEB" w14:textId="02B5886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11B607F" w14:textId="77777777" w:rsidR="00080C8C" w:rsidRDefault="00080C8C" w:rsidP="00080C8C">
            <w:pPr>
              <w:suppressAutoHyphens w:val="0"/>
              <w:spacing w:before="60" w:after="60" w:line="240" w:lineRule="auto"/>
              <w:ind w:left="57" w:right="57"/>
              <w:rPr>
                <w:color w:val="000000"/>
                <w:szCs w:val="22"/>
                <w:lang w:eastAsia="en-GB"/>
              </w:rPr>
            </w:pPr>
          </w:p>
          <w:p w14:paraId="493F6139" w14:textId="72D4444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60BB937" w14:textId="77777777" w:rsidTr="00080C8C">
        <w:trPr>
          <w:cantSplit/>
        </w:trPr>
        <w:tc>
          <w:tcPr>
            <w:tcW w:w="4520" w:type="dxa"/>
            <w:shd w:val="clear" w:color="auto" w:fill="auto"/>
            <w:hideMark/>
          </w:tcPr>
          <w:p w14:paraId="4C31CE1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 Consider ratifying the outstanding human rights instruments and further update domestic laws to be in line with those articles (Lesotho);</w:t>
            </w:r>
          </w:p>
          <w:p w14:paraId="4989FBC4" w14:textId="174018C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F4696BF" w14:textId="5F8A46C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DDE79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282C6C5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211E6F7" w14:textId="2ED6437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E2977DB" w14:textId="77777777" w:rsidR="00080C8C" w:rsidRDefault="00080C8C" w:rsidP="00080C8C">
            <w:pPr>
              <w:suppressAutoHyphens w:val="0"/>
              <w:spacing w:before="60" w:after="60" w:line="240" w:lineRule="auto"/>
              <w:ind w:left="57" w:right="57"/>
              <w:rPr>
                <w:color w:val="000000"/>
                <w:szCs w:val="22"/>
                <w:lang w:eastAsia="en-GB"/>
              </w:rPr>
            </w:pPr>
          </w:p>
          <w:p w14:paraId="33D679CF" w14:textId="06128E8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17025EE" w14:textId="77777777" w:rsidTr="00080C8C">
        <w:trPr>
          <w:cantSplit/>
        </w:trPr>
        <w:tc>
          <w:tcPr>
            <w:tcW w:w="4520" w:type="dxa"/>
            <w:shd w:val="clear" w:color="auto" w:fill="auto"/>
            <w:hideMark/>
          </w:tcPr>
          <w:p w14:paraId="55F6F7F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 Continue the process of ratifying international human rights instruments that it is not yet a party to (Burkina Faso);</w:t>
            </w:r>
          </w:p>
          <w:p w14:paraId="4ACD439A" w14:textId="56962EB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1960735" w14:textId="273EA3A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1368D2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833879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39F42C3" w14:textId="1DB42B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0186169" w14:textId="77777777" w:rsidR="00080C8C" w:rsidRDefault="00080C8C" w:rsidP="00080C8C">
            <w:pPr>
              <w:suppressAutoHyphens w:val="0"/>
              <w:spacing w:before="60" w:after="60" w:line="240" w:lineRule="auto"/>
              <w:ind w:left="57" w:right="57"/>
              <w:rPr>
                <w:color w:val="000000"/>
                <w:szCs w:val="22"/>
                <w:lang w:eastAsia="en-GB"/>
              </w:rPr>
            </w:pPr>
          </w:p>
          <w:p w14:paraId="4FD109C2" w14:textId="760037F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9C91AE" w14:textId="77777777" w:rsidTr="00080C8C">
        <w:trPr>
          <w:cantSplit/>
        </w:trPr>
        <w:tc>
          <w:tcPr>
            <w:tcW w:w="4520" w:type="dxa"/>
            <w:shd w:val="clear" w:color="auto" w:fill="auto"/>
            <w:hideMark/>
          </w:tcPr>
          <w:p w14:paraId="746E33F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 Implement a moratorium on the death penalty, and take steps to accede to the Second Optional Protocol of the ICCPR (Australia);</w:t>
            </w:r>
          </w:p>
          <w:p w14:paraId="666BD5C1" w14:textId="37C9E0E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058DB5D" w14:textId="2C88E6A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60F9C11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45A5B525" w14:textId="61C1C04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F5D68D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BE448BE" w14:textId="3C005C5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EF5913A" w14:textId="77777777" w:rsidR="00080C8C" w:rsidRDefault="00080C8C" w:rsidP="00080C8C">
            <w:pPr>
              <w:suppressAutoHyphens w:val="0"/>
              <w:spacing w:before="60" w:after="60" w:line="240" w:lineRule="auto"/>
              <w:ind w:left="57" w:right="57"/>
              <w:rPr>
                <w:color w:val="000000"/>
                <w:szCs w:val="22"/>
                <w:lang w:eastAsia="en-GB"/>
              </w:rPr>
            </w:pPr>
          </w:p>
          <w:p w14:paraId="4FC75F37" w14:textId="31B4952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62213DC" w14:textId="77777777" w:rsidTr="00080C8C">
        <w:trPr>
          <w:cantSplit/>
        </w:trPr>
        <w:tc>
          <w:tcPr>
            <w:tcW w:w="4520" w:type="dxa"/>
            <w:shd w:val="clear" w:color="auto" w:fill="auto"/>
            <w:hideMark/>
          </w:tcPr>
          <w:p w14:paraId="08212A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 Reinstate the moratorium on the death penalty with a view to acceding the Second Optional Protocol to the ICCPR (Germany);</w:t>
            </w:r>
          </w:p>
          <w:p w14:paraId="478D8BBD" w14:textId="26BE34D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78E818F6" w14:textId="54ED11B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28A14C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DE53414" w14:textId="6871D87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1663FE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B128F1F" w14:textId="243C4B7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BDFFB9A" w14:textId="77777777" w:rsidR="00080C8C" w:rsidRDefault="00080C8C" w:rsidP="00080C8C">
            <w:pPr>
              <w:suppressAutoHyphens w:val="0"/>
              <w:spacing w:before="60" w:after="60" w:line="240" w:lineRule="auto"/>
              <w:ind w:left="57" w:right="57"/>
              <w:rPr>
                <w:color w:val="000000"/>
                <w:szCs w:val="22"/>
                <w:lang w:eastAsia="en-GB"/>
              </w:rPr>
            </w:pPr>
          </w:p>
          <w:p w14:paraId="12099EE9" w14:textId="7C8721B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2C137E" w14:textId="77777777" w:rsidTr="00080C8C">
        <w:trPr>
          <w:cantSplit/>
        </w:trPr>
        <w:tc>
          <w:tcPr>
            <w:tcW w:w="4520" w:type="dxa"/>
            <w:shd w:val="clear" w:color="auto" w:fill="auto"/>
            <w:hideMark/>
          </w:tcPr>
          <w:p w14:paraId="4C0AEB1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137.4. Ratify the Second Optional Protocol to the ICCPR aiming at the abolition of the death penalty (Montenegro);</w:t>
            </w:r>
          </w:p>
          <w:p w14:paraId="34608FC7" w14:textId="2DF650F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63652C9" w14:textId="304752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87696D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217D08C" w14:textId="364C4EC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5C921BC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D12D0A5" w14:textId="7B27ECF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6F1D5E7" w14:textId="77777777" w:rsidR="00080C8C" w:rsidRDefault="00080C8C" w:rsidP="00080C8C">
            <w:pPr>
              <w:suppressAutoHyphens w:val="0"/>
              <w:spacing w:before="60" w:after="60" w:line="240" w:lineRule="auto"/>
              <w:ind w:left="57" w:right="57"/>
              <w:rPr>
                <w:color w:val="000000"/>
                <w:szCs w:val="22"/>
                <w:lang w:eastAsia="en-GB"/>
              </w:rPr>
            </w:pPr>
          </w:p>
          <w:p w14:paraId="65DB2BCC" w14:textId="7AC6E3D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0821B96" w14:textId="77777777" w:rsidTr="00080C8C">
        <w:trPr>
          <w:cantSplit/>
        </w:trPr>
        <w:tc>
          <w:tcPr>
            <w:tcW w:w="4520" w:type="dxa"/>
            <w:shd w:val="clear" w:color="auto" w:fill="auto"/>
            <w:hideMark/>
          </w:tcPr>
          <w:p w14:paraId="6EC6881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137.5. Ratify the Second Optional Protocol to the International Covenant on Civil and Political Rights, aiming at the abolition of the death penalty (Brazil);</w:t>
            </w:r>
          </w:p>
          <w:p w14:paraId="49F48F35" w14:textId="2C81680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55DC0176" w14:textId="6B9F868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F56002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48697E95" w14:textId="68855D3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6CA1385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430EC26" w14:textId="434F0F7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39B19E9" w14:textId="77777777" w:rsidR="00080C8C" w:rsidRDefault="00080C8C" w:rsidP="00080C8C">
            <w:pPr>
              <w:suppressAutoHyphens w:val="0"/>
              <w:spacing w:before="60" w:after="60" w:line="240" w:lineRule="auto"/>
              <w:ind w:left="57" w:right="57"/>
              <w:rPr>
                <w:color w:val="000000"/>
                <w:szCs w:val="22"/>
                <w:lang w:eastAsia="en-GB"/>
              </w:rPr>
            </w:pPr>
          </w:p>
          <w:p w14:paraId="13E0574F" w14:textId="0F7681E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8BE25DF" w14:textId="77777777" w:rsidTr="00080C8C">
        <w:trPr>
          <w:cantSplit/>
        </w:trPr>
        <w:tc>
          <w:tcPr>
            <w:tcW w:w="4520" w:type="dxa"/>
            <w:shd w:val="clear" w:color="auto" w:fill="auto"/>
            <w:hideMark/>
          </w:tcPr>
          <w:p w14:paraId="06386DB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 Fully abolish the death penalty and ratify the Second Optional Protocol to the ICCPR (Estonia);</w:t>
            </w:r>
          </w:p>
          <w:p w14:paraId="3A691193" w14:textId="19C1A5C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3FB20386" w14:textId="49FE7E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CE4020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8C50B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69C6FFDF" w14:textId="522FA47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6FEE98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B3E1435" w14:textId="51E0636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2378E86" w14:textId="77777777" w:rsidR="00080C8C" w:rsidRDefault="00080C8C" w:rsidP="00080C8C">
            <w:pPr>
              <w:suppressAutoHyphens w:val="0"/>
              <w:spacing w:before="60" w:after="60" w:line="240" w:lineRule="auto"/>
              <w:ind w:left="57" w:right="57"/>
              <w:rPr>
                <w:color w:val="000000"/>
                <w:szCs w:val="22"/>
                <w:lang w:eastAsia="en-GB"/>
              </w:rPr>
            </w:pPr>
          </w:p>
          <w:p w14:paraId="0799F7A5" w14:textId="220992A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55DB5A6" w14:textId="77777777" w:rsidTr="00080C8C">
        <w:trPr>
          <w:cantSplit/>
        </w:trPr>
        <w:tc>
          <w:tcPr>
            <w:tcW w:w="4520" w:type="dxa"/>
            <w:shd w:val="clear" w:color="auto" w:fill="auto"/>
            <w:hideMark/>
          </w:tcPr>
          <w:p w14:paraId="7D4B149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137.23. Immediately introduce a moratorium on executions and abolish the death penalty and ratify the Second Optional Protocol to the ICCPR (France);</w:t>
            </w:r>
          </w:p>
          <w:p w14:paraId="71BFA6F0" w14:textId="3880934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585F6DE" w14:textId="2D03E60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538107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34311ED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716AACD" w14:textId="42DD05B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913771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F5CA060" w14:textId="682CBA4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40B797A" w14:textId="77777777" w:rsidR="00080C8C" w:rsidRDefault="00080C8C" w:rsidP="00080C8C">
            <w:pPr>
              <w:suppressAutoHyphens w:val="0"/>
              <w:spacing w:before="60" w:after="60" w:line="240" w:lineRule="auto"/>
              <w:ind w:left="57" w:right="57"/>
              <w:rPr>
                <w:color w:val="000000"/>
                <w:szCs w:val="22"/>
                <w:lang w:eastAsia="en-GB"/>
              </w:rPr>
            </w:pPr>
          </w:p>
          <w:p w14:paraId="7F817B22" w14:textId="1E6EBC5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0858032" w14:textId="77777777" w:rsidTr="00080C8C">
        <w:trPr>
          <w:cantSplit/>
        </w:trPr>
        <w:tc>
          <w:tcPr>
            <w:tcW w:w="4520" w:type="dxa"/>
            <w:shd w:val="clear" w:color="auto" w:fill="auto"/>
            <w:hideMark/>
          </w:tcPr>
          <w:p w14:paraId="4898CEA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137.25. Commute all death penalties, progressively reduce the number of crimes that can be punished with the death penalty and eventually adopt measures for the complete abolition of the death penalty including accession to the Second Optional Protocol to the International Covenant on Civil and Political Rights (Uruguay);</w:t>
            </w:r>
          </w:p>
          <w:p w14:paraId="170E632B" w14:textId="47D204C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2B430E9" w14:textId="3B27CE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246C35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56DE778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04023EF1" w14:textId="0FC0147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8952D8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5C54A70" w14:textId="09E73AC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868D101" w14:textId="77777777" w:rsidR="00080C8C" w:rsidRDefault="00080C8C" w:rsidP="00080C8C">
            <w:pPr>
              <w:suppressAutoHyphens w:val="0"/>
              <w:spacing w:before="60" w:after="60" w:line="240" w:lineRule="auto"/>
              <w:ind w:left="57" w:right="57"/>
              <w:rPr>
                <w:color w:val="000000"/>
                <w:szCs w:val="22"/>
                <w:lang w:eastAsia="en-GB"/>
              </w:rPr>
            </w:pPr>
          </w:p>
          <w:p w14:paraId="6CC584D3" w14:textId="3B3E8C9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035C65A" w14:textId="77777777" w:rsidTr="00080C8C">
        <w:trPr>
          <w:cantSplit/>
        </w:trPr>
        <w:tc>
          <w:tcPr>
            <w:tcW w:w="4520" w:type="dxa"/>
            <w:shd w:val="clear" w:color="auto" w:fill="auto"/>
            <w:hideMark/>
          </w:tcPr>
          <w:p w14:paraId="052D36E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 Sign and ratify the Optional Protocol to the ICESCR and the Optional Protocol to the Convention on the Rights of the Child on a communications procedure (Portugal);</w:t>
            </w:r>
          </w:p>
          <w:p w14:paraId="4C93ED95" w14:textId="4CE2470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95AE30A" w14:textId="6020220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145FE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3A6362C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E1 Economic, social &amp; cultural rights - general measures of implementation</w:t>
            </w:r>
          </w:p>
          <w:p w14:paraId="24A776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2B1A22D" w14:textId="11D1474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370E6D0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58CDD4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EC4DFE9" w14:textId="030B363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775EDE6" w14:textId="77777777" w:rsidR="00080C8C" w:rsidRDefault="00080C8C" w:rsidP="00080C8C">
            <w:pPr>
              <w:suppressAutoHyphens w:val="0"/>
              <w:spacing w:before="60" w:after="60" w:line="240" w:lineRule="auto"/>
              <w:ind w:left="57" w:right="57"/>
              <w:rPr>
                <w:color w:val="000000"/>
                <w:szCs w:val="22"/>
                <w:lang w:eastAsia="en-GB"/>
              </w:rPr>
            </w:pPr>
          </w:p>
          <w:p w14:paraId="31CEA8FD" w14:textId="6545FBB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389E2E1" w14:textId="77777777" w:rsidTr="00080C8C">
        <w:trPr>
          <w:cantSplit/>
        </w:trPr>
        <w:tc>
          <w:tcPr>
            <w:tcW w:w="4520" w:type="dxa"/>
            <w:tcBorders>
              <w:bottom w:val="dotted" w:sz="4" w:space="0" w:color="auto"/>
            </w:tcBorders>
            <w:shd w:val="clear" w:color="auto" w:fill="auto"/>
            <w:hideMark/>
          </w:tcPr>
          <w:p w14:paraId="5896947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 Consider the ratification of International Labour Organization Convention No. 169 (Mexico);</w:t>
            </w:r>
          </w:p>
          <w:p w14:paraId="0A075FBD" w14:textId="3C1CDE0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031A7C0" w14:textId="2ACA33E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6B4C61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4DAA8E0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E31 Right to work</w:t>
            </w:r>
          </w:p>
          <w:p w14:paraId="6BC8BE6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E32 Right to just and favourable conditions of work</w:t>
            </w:r>
          </w:p>
          <w:p w14:paraId="19315D8E" w14:textId="231806C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E33 Trade union rights</w:t>
            </w:r>
          </w:p>
          <w:p w14:paraId="1EC983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BFD53E1" w14:textId="7C90EDB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51E35484" w14:textId="77777777" w:rsidR="00080C8C" w:rsidRDefault="00080C8C" w:rsidP="00080C8C">
            <w:pPr>
              <w:suppressAutoHyphens w:val="0"/>
              <w:spacing w:before="60" w:after="60" w:line="240" w:lineRule="auto"/>
              <w:ind w:left="57" w:right="57"/>
              <w:rPr>
                <w:color w:val="000000"/>
                <w:szCs w:val="22"/>
                <w:lang w:eastAsia="en-GB"/>
              </w:rPr>
            </w:pPr>
          </w:p>
          <w:p w14:paraId="5087C47D" w14:textId="5F68814A"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3C46451" w14:textId="77777777" w:rsidTr="00080C8C">
        <w:trPr>
          <w:cantSplit/>
        </w:trPr>
        <w:tc>
          <w:tcPr>
            <w:tcW w:w="15220" w:type="dxa"/>
            <w:gridSpan w:val="4"/>
            <w:shd w:val="clear" w:color="auto" w:fill="DBE5F1"/>
            <w:hideMark/>
          </w:tcPr>
          <w:p w14:paraId="15D3A743" w14:textId="4F8D9928"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A22 Cooperation with treaty bodies</w:t>
            </w:r>
          </w:p>
        </w:tc>
      </w:tr>
      <w:tr w:rsidR="00FE2093" w:rsidRPr="00080C8C" w14:paraId="442799FF" w14:textId="77777777" w:rsidTr="00080C8C">
        <w:trPr>
          <w:cantSplit/>
        </w:trPr>
        <w:tc>
          <w:tcPr>
            <w:tcW w:w="4520" w:type="dxa"/>
            <w:shd w:val="clear" w:color="auto" w:fill="auto"/>
            <w:hideMark/>
          </w:tcPr>
          <w:p w14:paraId="589DAF1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135.36. Further strengthen their cooperation with the treaty bodies of the United Nations (Niger);</w:t>
            </w:r>
          </w:p>
          <w:p w14:paraId="5049735B" w14:textId="3086CB6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54C8341" w14:textId="6E4E314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1F94A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0956912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35451F9" w14:textId="0E3B941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CEAA7AD" w14:textId="77777777" w:rsidR="00080C8C" w:rsidRDefault="00080C8C" w:rsidP="00080C8C">
            <w:pPr>
              <w:suppressAutoHyphens w:val="0"/>
              <w:spacing w:before="60" w:after="60" w:line="240" w:lineRule="auto"/>
              <w:ind w:left="57" w:right="57"/>
              <w:rPr>
                <w:color w:val="000000"/>
                <w:szCs w:val="22"/>
                <w:lang w:eastAsia="en-GB"/>
              </w:rPr>
            </w:pPr>
          </w:p>
          <w:p w14:paraId="24D96C97" w14:textId="24E3FAA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D96E5D" w14:textId="77777777" w:rsidTr="00080C8C">
        <w:trPr>
          <w:cantSplit/>
        </w:trPr>
        <w:tc>
          <w:tcPr>
            <w:tcW w:w="4520" w:type="dxa"/>
            <w:shd w:val="clear" w:color="auto" w:fill="auto"/>
            <w:hideMark/>
          </w:tcPr>
          <w:p w14:paraId="48C99CF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135.37. Make sure that the periodic reports to the United Nations treaties bodies that are overdue are submitted without further delay (Chad);</w:t>
            </w:r>
          </w:p>
          <w:p w14:paraId="3E4BADDE" w14:textId="2D59EE3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F38DF6B" w14:textId="543475F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E6429D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26AAEA9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3DFDDC5" w14:textId="5D05DE2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3F24EAE" w14:textId="77777777" w:rsidR="00080C8C" w:rsidRDefault="00080C8C" w:rsidP="00080C8C">
            <w:pPr>
              <w:suppressAutoHyphens w:val="0"/>
              <w:spacing w:before="60" w:after="60" w:line="240" w:lineRule="auto"/>
              <w:ind w:left="57" w:right="57"/>
              <w:rPr>
                <w:color w:val="000000"/>
                <w:szCs w:val="22"/>
                <w:lang w:eastAsia="en-GB"/>
              </w:rPr>
            </w:pPr>
          </w:p>
          <w:p w14:paraId="2E4B9680" w14:textId="77BD203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7AA551" w14:textId="77777777" w:rsidTr="00080C8C">
        <w:trPr>
          <w:cantSplit/>
        </w:trPr>
        <w:tc>
          <w:tcPr>
            <w:tcW w:w="4520" w:type="dxa"/>
            <w:tcBorders>
              <w:bottom w:val="dotted" w:sz="4" w:space="0" w:color="auto"/>
            </w:tcBorders>
            <w:shd w:val="clear" w:color="auto" w:fill="auto"/>
            <w:hideMark/>
          </w:tcPr>
          <w:p w14:paraId="388DE3C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135.38. Keep its commitment to uphold human rights treaty obligations and engage constructively with human rights mechanisms (Ghana);</w:t>
            </w:r>
          </w:p>
          <w:p w14:paraId="446BB2A9" w14:textId="42CEB23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2DB1926A" w14:textId="64DDF1F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72BE00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5A56D91E" w14:textId="0F3D8BE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786CAC0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04AC6A6" w14:textId="2FFD100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57111B3F" w14:textId="77777777" w:rsidR="00080C8C" w:rsidRDefault="00080C8C" w:rsidP="00080C8C">
            <w:pPr>
              <w:suppressAutoHyphens w:val="0"/>
              <w:spacing w:before="60" w:after="60" w:line="240" w:lineRule="auto"/>
              <w:ind w:left="57" w:right="57"/>
              <w:rPr>
                <w:color w:val="000000"/>
                <w:szCs w:val="22"/>
                <w:lang w:eastAsia="en-GB"/>
              </w:rPr>
            </w:pPr>
          </w:p>
          <w:p w14:paraId="1FB3957D" w14:textId="04C524B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E5E055F" w14:textId="77777777" w:rsidTr="00080C8C">
        <w:trPr>
          <w:cantSplit/>
        </w:trPr>
        <w:tc>
          <w:tcPr>
            <w:tcW w:w="15220" w:type="dxa"/>
            <w:gridSpan w:val="4"/>
            <w:shd w:val="clear" w:color="auto" w:fill="DBE5F1"/>
            <w:hideMark/>
          </w:tcPr>
          <w:p w14:paraId="5D0C5D24" w14:textId="6439C64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A24 Cooperation with special procedures</w:t>
            </w:r>
          </w:p>
        </w:tc>
      </w:tr>
      <w:tr w:rsidR="00FE2093" w:rsidRPr="00080C8C" w14:paraId="31C638F2" w14:textId="77777777" w:rsidTr="00080C8C">
        <w:trPr>
          <w:cantSplit/>
        </w:trPr>
        <w:tc>
          <w:tcPr>
            <w:tcW w:w="4520" w:type="dxa"/>
            <w:shd w:val="clear" w:color="auto" w:fill="auto"/>
            <w:hideMark/>
          </w:tcPr>
          <w:p w14:paraId="6AA7684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135.39. Extend a standing invitation to the human rights mechanisms of the United Nations (Costa Rica);</w:t>
            </w:r>
          </w:p>
          <w:p w14:paraId="3800D871" w14:textId="53BBA0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EC1544C" w14:textId="2FF224D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5D561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09E8C41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9CBB801" w14:textId="68C9671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6067736" w14:textId="77777777" w:rsidR="00080C8C" w:rsidRDefault="00080C8C" w:rsidP="00080C8C">
            <w:pPr>
              <w:suppressAutoHyphens w:val="0"/>
              <w:spacing w:before="60" w:after="60" w:line="240" w:lineRule="auto"/>
              <w:ind w:left="57" w:right="57"/>
              <w:rPr>
                <w:color w:val="000000"/>
                <w:szCs w:val="22"/>
                <w:lang w:eastAsia="en-GB"/>
              </w:rPr>
            </w:pPr>
          </w:p>
          <w:p w14:paraId="175EFABF" w14:textId="185ACB3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2AA5B39" w14:textId="77777777" w:rsidTr="00080C8C">
        <w:trPr>
          <w:cantSplit/>
        </w:trPr>
        <w:tc>
          <w:tcPr>
            <w:tcW w:w="4520" w:type="dxa"/>
            <w:shd w:val="clear" w:color="auto" w:fill="auto"/>
            <w:hideMark/>
          </w:tcPr>
          <w:p w14:paraId="40940A0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135.40. Continue the follow-up on the request by a number of Special Procedures Mandate Holders to visit the country (Bulgaria);</w:t>
            </w:r>
          </w:p>
          <w:p w14:paraId="1C83614D" w14:textId="0C0EA93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DE39242" w14:textId="03BCAC4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FBA5C2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5CBE0AA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E6EC904" w14:textId="5ADFC8B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0CA49C6" w14:textId="77777777" w:rsidR="00080C8C" w:rsidRDefault="00080C8C" w:rsidP="00080C8C">
            <w:pPr>
              <w:suppressAutoHyphens w:val="0"/>
              <w:spacing w:before="60" w:after="60" w:line="240" w:lineRule="auto"/>
              <w:ind w:left="57" w:right="57"/>
              <w:rPr>
                <w:color w:val="000000"/>
                <w:szCs w:val="22"/>
                <w:lang w:eastAsia="en-GB"/>
              </w:rPr>
            </w:pPr>
          </w:p>
          <w:p w14:paraId="6B226C87" w14:textId="2B542F4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D72D06E" w14:textId="77777777" w:rsidTr="00080C8C">
        <w:trPr>
          <w:cantSplit/>
        </w:trPr>
        <w:tc>
          <w:tcPr>
            <w:tcW w:w="4520" w:type="dxa"/>
            <w:tcBorders>
              <w:bottom w:val="dotted" w:sz="4" w:space="0" w:color="auto"/>
            </w:tcBorders>
            <w:shd w:val="clear" w:color="auto" w:fill="auto"/>
            <w:hideMark/>
          </w:tcPr>
          <w:p w14:paraId="3ABDB9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135.41. Issue standing invitation for the UN human rights special procedures and accept all requested visits by mandate holders (Hungary);</w:t>
            </w:r>
          </w:p>
          <w:p w14:paraId="7C7A6DFF" w14:textId="58A3173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0A6105E4" w14:textId="06EB9F5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F314E3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6FDBA9B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2BAE68" w14:textId="1AF8E7D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064D9C87" w14:textId="77777777" w:rsidR="00080C8C" w:rsidRDefault="00080C8C" w:rsidP="00080C8C">
            <w:pPr>
              <w:suppressAutoHyphens w:val="0"/>
              <w:spacing w:before="60" w:after="60" w:line="240" w:lineRule="auto"/>
              <w:ind w:left="57" w:right="57"/>
              <w:rPr>
                <w:color w:val="000000"/>
                <w:szCs w:val="22"/>
                <w:lang w:eastAsia="en-GB"/>
              </w:rPr>
            </w:pPr>
          </w:p>
          <w:p w14:paraId="71CE968F" w14:textId="12CB502E"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49751D0" w14:textId="77777777" w:rsidTr="00080C8C">
        <w:trPr>
          <w:cantSplit/>
        </w:trPr>
        <w:tc>
          <w:tcPr>
            <w:tcW w:w="15220" w:type="dxa"/>
            <w:gridSpan w:val="4"/>
            <w:shd w:val="clear" w:color="auto" w:fill="DBE5F1"/>
            <w:hideMark/>
          </w:tcPr>
          <w:p w14:paraId="52835D18" w14:textId="0321C7E1"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A28 Cooperation with other international mechanisms and institutions</w:t>
            </w:r>
          </w:p>
        </w:tc>
      </w:tr>
      <w:tr w:rsidR="00FE2093" w:rsidRPr="00080C8C" w14:paraId="3F5A0E16" w14:textId="77777777" w:rsidTr="00080C8C">
        <w:trPr>
          <w:cantSplit/>
        </w:trPr>
        <w:tc>
          <w:tcPr>
            <w:tcW w:w="4520" w:type="dxa"/>
            <w:shd w:val="clear" w:color="auto" w:fill="auto"/>
            <w:hideMark/>
          </w:tcPr>
          <w:p w14:paraId="1287FF1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135.35. Continue its ongoing cooperation with the international human rights system of the United Nations (Azerbaijan);</w:t>
            </w:r>
          </w:p>
          <w:p w14:paraId="0C2A6837" w14:textId="2FC5840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0F299E" w14:textId="4C8C58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FDACB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A28 Cooperation with other international mechanisms and institutions</w:t>
            </w:r>
          </w:p>
          <w:p w14:paraId="6B5B1C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A22 Cooperation with treaty bodies</w:t>
            </w:r>
          </w:p>
          <w:p w14:paraId="096492A2" w14:textId="67CE2B2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A24 Cooperation with special procedures</w:t>
            </w:r>
          </w:p>
          <w:p w14:paraId="03EEAA7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BC540A" w14:textId="10A7F83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04E5E24" w14:textId="77777777" w:rsidR="00080C8C" w:rsidRDefault="00080C8C" w:rsidP="00080C8C">
            <w:pPr>
              <w:suppressAutoHyphens w:val="0"/>
              <w:spacing w:before="60" w:after="60" w:line="240" w:lineRule="auto"/>
              <w:ind w:left="57" w:right="57"/>
              <w:rPr>
                <w:color w:val="000000"/>
                <w:szCs w:val="22"/>
                <w:lang w:eastAsia="en-GB"/>
              </w:rPr>
            </w:pPr>
          </w:p>
          <w:p w14:paraId="45F0BB9B" w14:textId="510D08A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0C1DB6" w14:textId="77777777" w:rsidTr="00080C8C">
        <w:trPr>
          <w:cantSplit/>
        </w:trPr>
        <w:tc>
          <w:tcPr>
            <w:tcW w:w="4520" w:type="dxa"/>
            <w:tcBorders>
              <w:bottom w:val="dotted" w:sz="4" w:space="0" w:color="auto"/>
            </w:tcBorders>
            <w:shd w:val="clear" w:color="auto" w:fill="auto"/>
            <w:hideMark/>
          </w:tcPr>
          <w:p w14:paraId="2A66BCE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135.44. Implement the 2011 EU Observation Mission recommendations concerning the equal political participation such as to provide assistance to IDPs or to prosecute people involved in election violence (Czech Republic);</w:t>
            </w:r>
          </w:p>
          <w:p w14:paraId="7CDB4797" w14:textId="539A87D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273CB906" w14:textId="389654A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7042D2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A28 Cooperation with other international mechanisms and institutions</w:t>
            </w:r>
          </w:p>
          <w:p w14:paraId="19B9117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D7 Right to participation in public affairs and right to vote</w:t>
            </w:r>
          </w:p>
          <w:p w14:paraId="5D0384E5" w14:textId="4EA1369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1B0AE21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9969FA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5F92DE77" w14:textId="10F130C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internally displaced persons</w:t>
            </w:r>
          </w:p>
        </w:tc>
        <w:tc>
          <w:tcPr>
            <w:tcW w:w="4600" w:type="dxa"/>
            <w:tcBorders>
              <w:bottom w:val="dotted" w:sz="4" w:space="0" w:color="auto"/>
            </w:tcBorders>
            <w:shd w:val="clear" w:color="auto" w:fill="auto"/>
            <w:hideMark/>
          </w:tcPr>
          <w:p w14:paraId="401E1E9A" w14:textId="77777777" w:rsidR="00080C8C" w:rsidRDefault="00080C8C" w:rsidP="00080C8C">
            <w:pPr>
              <w:suppressAutoHyphens w:val="0"/>
              <w:spacing w:before="60" w:after="60" w:line="240" w:lineRule="auto"/>
              <w:ind w:left="57" w:right="57"/>
              <w:rPr>
                <w:color w:val="000000"/>
                <w:szCs w:val="22"/>
                <w:lang w:eastAsia="en-GB"/>
              </w:rPr>
            </w:pPr>
          </w:p>
          <w:p w14:paraId="206D596B" w14:textId="4CA3A655"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CB5E380" w14:textId="77777777" w:rsidTr="00080C8C">
        <w:trPr>
          <w:cantSplit/>
        </w:trPr>
        <w:tc>
          <w:tcPr>
            <w:tcW w:w="15220" w:type="dxa"/>
            <w:gridSpan w:val="4"/>
            <w:shd w:val="clear" w:color="auto" w:fill="DBE5F1"/>
            <w:hideMark/>
          </w:tcPr>
          <w:p w14:paraId="18AC7FF7" w14:textId="3D35CE4D"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A3 Inter-State cooperation &amp; development assistance</w:t>
            </w:r>
          </w:p>
        </w:tc>
      </w:tr>
      <w:tr w:rsidR="00FE2093" w:rsidRPr="00080C8C" w14:paraId="02767A94" w14:textId="77777777" w:rsidTr="00080C8C">
        <w:trPr>
          <w:cantSplit/>
        </w:trPr>
        <w:tc>
          <w:tcPr>
            <w:tcW w:w="4520" w:type="dxa"/>
            <w:tcBorders>
              <w:bottom w:val="dotted" w:sz="4" w:space="0" w:color="auto"/>
            </w:tcBorders>
            <w:shd w:val="clear" w:color="auto" w:fill="auto"/>
            <w:hideMark/>
          </w:tcPr>
          <w:p w14:paraId="7B805A4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135.154. Continue consolidating the educational system in line with the needs of their population, to make progress towards delivering social well-being and encouraged Nigeria to continue on this path with the support and cooperation of the international community (Venezuela (Bolivarian Republic of));</w:t>
            </w:r>
          </w:p>
          <w:p w14:paraId="58E564E3" w14:textId="00BB53A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6D9BFC7" w14:textId="4D62ADF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6BC07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A3 Inter-State cooperation &amp; development assistance</w:t>
            </w:r>
          </w:p>
          <w:p w14:paraId="516E14D6" w14:textId="2276E85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70C47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A9F18B9" w14:textId="762983B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07CCB181" w14:textId="77777777" w:rsidR="00080C8C" w:rsidRDefault="00080C8C" w:rsidP="00080C8C">
            <w:pPr>
              <w:suppressAutoHyphens w:val="0"/>
              <w:spacing w:before="60" w:after="60" w:line="240" w:lineRule="auto"/>
              <w:ind w:left="57" w:right="57"/>
              <w:rPr>
                <w:color w:val="000000"/>
                <w:szCs w:val="22"/>
                <w:lang w:eastAsia="en-GB"/>
              </w:rPr>
            </w:pPr>
          </w:p>
          <w:p w14:paraId="24844C79" w14:textId="2EDD1655"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4A10D2E" w14:textId="77777777" w:rsidTr="00080C8C">
        <w:trPr>
          <w:cantSplit/>
        </w:trPr>
        <w:tc>
          <w:tcPr>
            <w:tcW w:w="15220" w:type="dxa"/>
            <w:gridSpan w:val="4"/>
            <w:shd w:val="clear" w:color="auto" w:fill="DBE5F1"/>
            <w:hideMark/>
          </w:tcPr>
          <w:p w14:paraId="27EF5BCA" w14:textId="0CC6A9F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A41 Constitutional and legislative framework</w:t>
            </w:r>
          </w:p>
        </w:tc>
      </w:tr>
      <w:tr w:rsidR="00FE2093" w:rsidRPr="00080C8C" w14:paraId="1DFCD7B3" w14:textId="77777777" w:rsidTr="00080C8C">
        <w:trPr>
          <w:cantSplit/>
        </w:trPr>
        <w:tc>
          <w:tcPr>
            <w:tcW w:w="4520" w:type="dxa"/>
            <w:shd w:val="clear" w:color="auto" w:fill="auto"/>
            <w:hideMark/>
          </w:tcPr>
          <w:p w14:paraId="6D26B65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 Incorporate in national legislation the international human rights legal instruments to which Nigeria has acceded (Burkina Faso);</w:t>
            </w:r>
          </w:p>
          <w:p w14:paraId="51836B69" w14:textId="56C7EA4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FF4814C" w14:textId="39F5076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931404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71FE81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210F882" w14:textId="4D930E6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58A21FE" w14:textId="77777777" w:rsidR="00080C8C" w:rsidRDefault="00080C8C" w:rsidP="00080C8C">
            <w:pPr>
              <w:suppressAutoHyphens w:val="0"/>
              <w:spacing w:before="60" w:after="60" w:line="240" w:lineRule="auto"/>
              <w:ind w:left="57" w:right="57"/>
              <w:rPr>
                <w:color w:val="000000"/>
                <w:szCs w:val="22"/>
                <w:lang w:eastAsia="en-GB"/>
              </w:rPr>
            </w:pPr>
          </w:p>
          <w:p w14:paraId="501A5A08" w14:textId="29EAA12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FC3639" w14:textId="77777777" w:rsidTr="00080C8C">
        <w:trPr>
          <w:cantSplit/>
        </w:trPr>
        <w:tc>
          <w:tcPr>
            <w:tcW w:w="4520" w:type="dxa"/>
            <w:shd w:val="clear" w:color="auto" w:fill="auto"/>
            <w:hideMark/>
          </w:tcPr>
          <w:p w14:paraId="42815DF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 Reinforce anti-corruption laws (Côte d’Ivoire);</w:t>
            </w:r>
          </w:p>
          <w:p w14:paraId="07EBABFF" w14:textId="5C1087C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D380DA" w14:textId="59D4A96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2236F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3FF0C19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B030796" w14:textId="11DCE5B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7E42416" w14:textId="77777777" w:rsidR="00080C8C" w:rsidRDefault="00080C8C" w:rsidP="00080C8C">
            <w:pPr>
              <w:suppressAutoHyphens w:val="0"/>
              <w:spacing w:before="60" w:after="60" w:line="240" w:lineRule="auto"/>
              <w:ind w:left="57" w:right="57"/>
              <w:rPr>
                <w:color w:val="000000"/>
                <w:szCs w:val="22"/>
                <w:lang w:eastAsia="en-GB"/>
              </w:rPr>
            </w:pPr>
          </w:p>
          <w:p w14:paraId="0E46B78C" w14:textId="4225446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DF45C69" w14:textId="77777777" w:rsidTr="00080C8C">
        <w:trPr>
          <w:cantSplit/>
        </w:trPr>
        <w:tc>
          <w:tcPr>
            <w:tcW w:w="4520" w:type="dxa"/>
            <w:shd w:val="clear" w:color="auto" w:fill="auto"/>
            <w:hideMark/>
          </w:tcPr>
          <w:p w14:paraId="1E2F402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 Redouble efforts in harmonization of the legal system of the country (Ethiopia);</w:t>
            </w:r>
          </w:p>
          <w:p w14:paraId="6BB903AB" w14:textId="1C98D25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98D1D3C" w14:textId="7528575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1181C8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F50F77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5A73B3F" w14:textId="62F1036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EFC7863" w14:textId="77777777" w:rsidR="00080C8C" w:rsidRDefault="00080C8C" w:rsidP="00080C8C">
            <w:pPr>
              <w:suppressAutoHyphens w:val="0"/>
              <w:spacing w:before="60" w:after="60" w:line="240" w:lineRule="auto"/>
              <w:ind w:left="57" w:right="57"/>
              <w:rPr>
                <w:color w:val="000000"/>
                <w:szCs w:val="22"/>
                <w:lang w:eastAsia="en-GB"/>
              </w:rPr>
            </w:pPr>
          </w:p>
          <w:p w14:paraId="0B98BF6C" w14:textId="3E01872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0FFD30" w14:textId="77777777" w:rsidTr="00080C8C">
        <w:trPr>
          <w:cantSplit/>
        </w:trPr>
        <w:tc>
          <w:tcPr>
            <w:tcW w:w="4520" w:type="dxa"/>
            <w:shd w:val="clear" w:color="auto" w:fill="auto"/>
            <w:hideMark/>
          </w:tcPr>
          <w:p w14:paraId="16FA2E4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 Ensure international conventions are streamlined in domestic laws (France);</w:t>
            </w:r>
          </w:p>
          <w:p w14:paraId="228A219B" w14:textId="397BD97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6C09578" w14:textId="7DF2B58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21523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9596A2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532C4FB" w14:textId="0D98378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095436A" w14:textId="77777777" w:rsidR="00080C8C" w:rsidRDefault="00080C8C" w:rsidP="00080C8C">
            <w:pPr>
              <w:suppressAutoHyphens w:val="0"/>
              <w:spacing w:before="60" w:after="60" w:line="240" w:lineRule="auto"/>
              <w:ind w:left="57" w:right="57"/>
              <w:rPr>
                <w:color w:val="000000"/>
                <w:szCs w:val="22"/>
                <w:lang w:eastAsia="en-GB"/>
              </w:rPr>
            </w:pPr>
          </w:p>
          <w:p w14:paraId="27BBA75A" w14:textId="4F9297A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11BF5AB" w14:textId="77777777" w:rsidTr="00080C8C">
        <w:trPr>
          <w:cantSplit/>
        </w:trPr>
        <w:tc>
          <w:tcPr>
            <w:tcW w:w="4520" w:type="dxa"/>
            <w:shd w:val="clear" w:color="auto" w:fill="auto"/>
            <w:hideMark/>
          </w:tcPr>
          <w:p w14:paraId="15366EC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 Speed up the process of adopting laws that coincide with treaties that Nigeria has recently ratified (Iraq);</w:t>
            </w:r>
          </w:p>
          <w:p w14:paraId="3170FDF2" w14:textId="595B130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1511F84" w14:textId="1FBAE4E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B6841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295E32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032E324" w14:textId="1EFA229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FE98219" w14:textId="77777777" w:rsidR="00080C8C" w:rsidRDefault="00080C8C" w:rsidP="00080C8C">
            <w:pPr>
              <w:suppressAutoHyphens w:val="0"/>
              <w:spacing w:before="60" w:after="60" w:line="240" w:lineRule="auto"/>
              <w:ind w:left="57" w:right="57"/>
              <w:rPr>
                <w:color w:val="000000"/>
                <w:szCs w:val="22"/>
                <w:lang w:eastAsia="en-GB"/>
              </w:rPr>
            </w:pPr>
          </w:p>
          <w:p w14:paraId="1B40D444" w14:textId="594FFD0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6AF30B0" w14:textId="77777777" w:rsidTr="00080C8C">
        <w:trPr>
          <w:cantSplit/>
        </w:trPr>
        <w:tc>
          <w:tcPr>
            <w:tcW w:w="4520" w:type="dxa"/>
            <w:shd w:val="clear" w:color="auto" w:fill="auto"/>
            <w:hideMark/>
          </w:tcPr>
          <w:p w14:paraId="1DDEDFA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135.17. Enact these treaties (international instruments Nigeria ratified) into its domestic legislation (Hungary);</w:t>
            </w:r>
          </w:p>
          <w:p w14:paraId="48AC671B" w14:textId="007EC1F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0AF1900" w14:textId="0DDCF5B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378621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50100C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85ECCAB" w14:textId="11A65BE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36CB1DB" w14:textId="77777777" w:rsidR="00080C8C" w:rsidRDefault="00080C8C" w:rsidP="00080C8C">
            <w:pPr>
              <w:suppressAutoHyphens w:val="0"/>
              <w:spacing w:before="60" w:after="60" w:line="240" w:lineRule="auto"/>
              <w:ind w:left="57" w:right="57"/>
              <w:rPr>
                <w:color w:val="000000"/>
                <w:szCs w:val="22"/>
                <w:lang w:eastAsia="en-GB"/>
              </w:rPr>
            </w:pPr>
          </w:p>
          <w:p w14:paraId="67DEBABF" w14:textId="3D12CAB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DB3A524" w14:textId="77777777" w:rsidTr="00080C8C">
        <w:trPr>
          <w:cantSplit/>
        </w:trPr>
        <w:tc>
          <w:tcPr>
            <w:tcW w:w="4520" w:type="dxa"/>
            <w:shd w:val="clear" w:color="auto" w:fill="auto"/>
            <w:hideMark/>
          </w:tcPr>
          <w:p w14:paraId="67570B1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135.19. Fully domesticate the human rights instruments which were recently acceded to with the aim of fully and effectively implementing them (Kenya);</w:t>
            </w:r>
          </w:p>
          <w:p w14:paraId="69EBC114" w14:textId="47F115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38691F" w14:textId="116FEFD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8737B2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708627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25738C" w14:textId="00AEE8B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5D93D29" w14:textId="77777777" w:rsidR="00080C8C" w:rsidRDefault="00080C8C" w:rsidP="00080C8C">
            <w:pPr>
              <w:suppressAutoHyphens w:val="0"/>
              <w:spacing w:before="60" w:after="60" w:line="240" w:lineRule="auto"/>
              <w:ind w:left="57" w:right="57"/>
              <w:rPr>
                <w:color w:val="000000"/>
                <w:szCs w:val="22"/>
                <w:lang w:eastAsia="en-GB"/>
              </w:rPr>
            </w:pPr>
          </w:p>
          <w:p w14:paraId="3CCE9EEC" w14:textId="7D96142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13A1518" w14:textId="77777777" w:rsidTr="00080C8C">
        <w:trPr>
          <w:cantSplit/>
        </w:trPr>
        <w:tc>
          <w:tcPr>
            <w:tcW w:w="4520" w:type="dxa"/>
            <w:shd w:val="clear" w:color="auto" w:fill="auto"/>
            <w:hideMark/>
          </w:tcPr>
          <w:p w14:paraId="51D1798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135.20. Enact national legislation to translate the ratified international treaties into national law (Sierra Leone);</w:t>
            </w:r>
          </w:p>
          <w:p w14:paraId="4FD33503" w14:textId="0850C56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F0ECBF4" w14:textId="59E5FC6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51AFD5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C7653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5B3110E" w14:textId="37E298A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B454C13" w14:textId="77777777" w:rsidR="00080C8C" w:rsidRDefault="00080C8C" w:rsidP="00080C8C">
            <w:pPr>
              <w:suppressAutoHyphens w:val="0"/>
              <w:spacing w:before="60" w:after="60" w:line="240" w:lineRule="auto"/>
              <w:ind w:left="57" w:right="57"/>
              <w:rPr>
                <w:color w:val="000000"/>
                <w:szCs w:val="22"/>
                <w:lang w:eastAsia="en-GB"/>
              </w:rPr>
            </w:pPr>
          </w:p>
          <w:p w14:paraId="01A20F85" w14:textId="6055D05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5E7588D" w14:textId="77777777" w:rsidTr="00080C8C">
        <w:trPr>
          <w:cantSplit/>
        </w:trPr>
        <w:tc>
          <w:tcPr>
            <w:tcW w:w="4520" w:type="dxa"/>
            <w:shd w:val="clear" w:color="auto" w:fill="auto"/>
            <w:hideMark/>
          </w:tcPr>
          <w:p w14:paraId="72935DA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135.22. Continue working to harmonize its normative framework with obligations of international instruments recently adhered to (Nicaragua);</w:t>
            </w:r>
          </w:p>
          <w:p w14:paraId="6C4800E6" w14:textId="1F559F3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2C848BD" w14:textId="3BAD2F7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C93CD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5989F8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89B5BEB" w14:textId="0B94065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39761AD" w14:textId="77777777" w:rsidR="00080C8C" w:rsidRDefault="00080C8C" w:rsidP="00080C8C">
            <w:pPr>
              <w:suppressAutoHyphens w:val="0"/>
              <w:spacing w:before="60" w:after="60" w:line="240" w:lineRule="auto"/>
              <w:ind w:left="57" w:right="57"/>
              <w:rPr>
                <w:color w:val="000000"/>
                <w:szCs w:val="22"/>
                <w:lang w:eastAsia="en-GB"/>
              </w:rPr>
            </w:pPr>
          </w:p>
          <w:p w14:paraId="0B22175F" w14:textId="66A74BD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373C6FB" w14:textId="77777777" w:rsidTr="00080C8C">
        <w:trPr>
          <w:cantSplit/>
        </w:trPr>
        <w:tc>
          <w:tcPr>
            <w:tcW w:w="4520" w:type="dxa"/>
            <w:shd w:val="clear" w:color="auto" w:fill="auto"/>
            <w:hideMark/>
          </w:tcPr>
          <w:p w14:paraId="4F2FDF0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135.23. Adopt the necessary legislative and administrative measures to implement those treaties that they have already ratified (Niger);</w:t>
            </w:r>
          </w:p>
          <w:p w14:paraId="073CE62E" w14:textId="2EC4195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5C30F3F" w14:textId="4602361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9E7AF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DF438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72C9809" w14:textId="2DE80BF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FD39226" w14:textId="77777777" w:rsidR="00080C8C" w:rsidRDefault="00080C8C" w:rsidP="00080C8C">
            <w:pPr>
              <w:suppressAutoHyphens w:val="0"/>
              <w:spacing w:before="60" w:after="60" w:line="240" w:lineRule="auto"/>
              <w:ind w:left="57" w:right="57"/>
              <w:rPr>
                <w:color w:val="000000"/>
                <w:szCs w:val="22"/>
                <w:lang w:eastAsia="en-GB"/>
              </w:rPr>
            </w:pPr>
          </w:p>
          <w:p w14:paraId="04D17B4C" w14:textId="790A035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6BED0DC" w14:textId="77777777" w:rsidTr="00080C8C">
        <w:trPr>
          <w:cantSplit/>
        </w:trPr>
        <w:tc>
          <w:tcPr>
            <w:tcW w:w="4520" w:type="dxa"/>
            <w:shd w:val="clear" w:color="auto" w:fill="auto"/>
            <w:hideMark/>
          </w:tcPr>
          <w:p w14:paraId="014B20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135.28. Take appropriate measures to translate its international obligations into its national laws and regulations to ensure their effective implementation (Thailand);</w:t>
            </w:r>
          </w:p>
          <w:p w14:paraId="3BA58A1D" w14:textId="4EA9C66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DECCC33" w14:textId="2FED7E1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A8BE0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E55A2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062CCDF" w14:textId="0790D60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C709BF7" w14:textId="77777777" w:rsidR="00080C8C" w:rsidRDefault="00080C8C" w:rsidP="00080C8C">
            <w:pPr>
              <w:suppressAutoHyphens w:val="0"/>
              <w:spacing w:before="60" w:after="60" w:line="240" w:lineRule="auto"/>
              <w:ind w:left="57" w:right="57"/>
              <w:rPr>
                <w:color w:val="000000"/>
                <w:szCs w:val="22"/>
                <w:lang w:eastAsia="en-GB"/>
              </w:rPr>
            </w:pPr>
          </w:p>
          <w:p w14:paraId="695A42BA" w14:textId="3B707F0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752083D" w14:textId="77777777" w:rsidTr="00080C8C">
        <w:trPr>
          <w:cantSplit/>
        </w:trPr>
        <w:tc>
          <w:tcPr>
            <w:tcW w:w="4520" w:type="dxa"/>
            <w:shd w:val="clear" w:color="auto" w:fill="auto"/>
            <w:hideMark/>
          </w:tcPr>
          <w:p w14:paraId="77859C9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135.29. Incorporate the international instruments that Nigeria has ratified in its national legislation (Togo);</w:t>
            </w:r>
          </w:p>
          <w:p w14:paraId="215F5061" w14:textId="1E71204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4924F58" w14:textId="60B2907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F11AF9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2167E3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BFACD5E" w14:textId="2EBC373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352A1BC" w14:textId="77777777" w:rsidR="00080C8C" w:rsidRDefault="00080C8C" w:rsidP="00080C8C">
            <w:pPr>
              <w:suppressAutoHyphens w:val="0"/>
              <w:spacing w:before="60" w:after="60" w:line="240" w:lineRule="auto"/>
              <w:ind w:left="57" w:right="57"/>
              <w:rPr>
                <w:color w:val="000000"/>
                <w:szCs w:val="22"/>
                <w:lang w:eastAsia="en-GB"/>
              </w:rPr>
            </w:pPr>
          </w:p>
          <w:p w14:paraId="1FA5664B" w14:textId="6A51260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3394BAB" w14:textId="77777777" w:rsidTr="00080C8C">
        <w:trPr>
          <w:cantSplit/>
        </w:trPr>
        <w:tc>
          <w:tcPr>
            <w:tcW w:w="4520" w:type="dxa"/>
            <w:shd w:val="clear" w:color="auto" w:fill="auto"/>
            <w:hideMark/>
          </w:tcPr>
          <w:p w14:paraId="2ACA948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135.30. Works towards the rapid inclusion within its national legislation of the provisions of recently ratified instruments including the Rome Statue (Tunisia);</w:t>
            </w:r>
          </w:p>
          <w:p w14:paraId="1112E075" w14:textId="1A8AD3A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B1E86F6" w14:textId="5B665DE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AE62AB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A4C5CE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2C8A99" w14:textId="56B28CD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58B08D2" w14:textId="77777777" w:rsidR="00080C8C" w:rsidRDefault="00080C8C" w:rsidP="00080C8C">
            <w:pPr>
              <w:suppressAutoHyphens w:val="0"/>
              <w:spacing w:before="60" w:after="60" w:line="240" w:lineRule="auto"/>
              <w:ind w:left="57" w:right="57"/>
              <w:rPr>
                <w:color w:val="000000"/>
                <w:szCs w:val="22"/>
                <w:lang w:eastAsia="en-GB"/>
              </w:rPr>
            </w:pPr>
          </w:p>
          <w:p w14:paraId="00CDD38C" w14:textId="3A747BD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0AA201D" w14:textId="77777777" w:rsidTr="00080C8C">
        <w:trPr>
          <w:cantSplit/>
        </w:trPr>
        <w:tc>
          <w:tcPr>
            <w:tcW w:w="4520" w:type="dxa"/>
            <w:shd w:val="clear" w:color="auto" w:fill="auto"/>
            <w:hideMark/>
          </w:tcPr>
          <w:p w14:paraId="2A60C6C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135.10. Bring its national legislation fully in line with the Rome Statute and to ratify the Agreement on Privileges and Immunities (Estonia);</w:t>
            </w:r>
          </w:p>
          <w:p w14:paraId="7818C698" w14:textId="5B61BB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223828" w14:textId="522E13E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606CC8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88AD7A4" w14:textId="366684F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A12 Acceptance of international norms</w:t>
            </w:r>
          </w:p>
          <w:p w14:paraId="05EEB38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6D10A3C" w14:textId="19C6840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C19850E" w14:textId="77777777" w:rsidR="00080C8C" w:rsidRDefault="00080C8C" w:rsidP="00080C8C">
            <w:pPr>
              <w:suppressAutoHyphens w:val="0"/>
              <w:spacing w:before="60" w:after="60" w:line="240" w:lineRule="auto"/>
              <w:ind w:left="57" w:right="57"/>
              <w:rPr>
                <w:color w:val="000000"/>
                <w:szCs w:val="22"/>
                <w:lang w:eastAsia="en-GB"/>
              </w:rPr>
            </w:pPr>
          </w:p>
          <w:p w14:paraId="6C826002" w14:textId="71F18AE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055118F" w14:textId="77777777" w:rsidTr="00080C8C">
        <w:trPr>
          <w:cantSplit/>
        </w:trPr>
        <w:tc>
          <w:tcPr>
            <w:tcW w:w="4520" w:type="dxa"/>
            <w:shd w:val="clear" w:color="auto" w:fill="auto"/>
            <w:hideMark/>
          </w:tcPr>
          <w:p w14:paraId="6303D53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135.73. Criminalize torture and establish an independent monitoring system of detention places (Hungary);</w:t>
            </w:r>
          </w:p>
          <w:p w14:paraId="799EEE3F" w14:textId="54465DB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8CA79BA" w14:textId="6C7D814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755C76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38551B5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0AAC2537" w14:textId="10D0E10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2019BE4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50056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7AACA2A4" w14:textId="6203A33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0427B824" w14:textId="77777777" w:rsidR="00080C8C" w:rsidRDefault="00080C8C" w:rsidP="00080C8C">
            <w:pPr>
              <w:suppressAutoHyphens w:val="0"/>
              <w:spacing w:before="60" w:after="60" w:line="240" w:lineRule="auto"/>
              <w:ind w:left="57" w:right="57"/>
              <w:rPr>
                <w:color w:val="000000"/>
                <w:szCs w:val="22"/>
                <w:lang w:eastAsia="en-GB"/>
              </w:rPr>
            </w:pPr>
          </w:p>
          <w:p w14:paraId="4BE8781F" w14:textId="7FC6792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7F6B224" w14:textId="77777777" w:rsidTr="00080C8C">
        <w:trPr>
          <w:cantSplit/>
        </w:trPr>
        <w:tc>
          <w:tcPr>
            <w:tcW w:w="4520" w:type="dxa"/>
            <w:shd w:val="clear" w:color="auto" w:fill="auto"/>
            <w:hideMark/>
          </w:tcPr>
          <w:p w14:paraId="51D5201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135.74. Ensure that future measures addressing torture and ill-treatment of detainees, including rehabilitation of victims and a revision of the mental health law are in full compliance with international standards (Sweden);</w:t>
            </w:r>
          </w:p>
          <w:p w14:paraId="4A8F5BB0" w14:textId="24885FC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041D01B" w14:textId="30E1716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43599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FA6845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75D5143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364EA49F" w14:textId="522F261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745FAC0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D95FC5" w14:textId="683A7C1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175593CF" w14:textId="77777777" w:rsidR="00080C8C" w:rsidRDefault="00080C8C" w:rsidP="00080C8C">
            <w:pPr>
              <w:suppressAutoHyphens w:val="0"/>
              <w:spacing w:before="60" w:after="60" w:line="240" w:lineRule="auto"/>
              <w:ind w:left="57" w:right="57"/>
              <w:rPr>
                <w:color w:val="000000"/>
                <w:szCs w:val="22"/>
                <w:lang w:eastAsia="en-GB"/>
              </w:rPr>
            </w:pPr>
          </w:p>
          <w:p w14:paraId="793BD8BD" w14:textId="15A6A57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837F7C4" w14:textId="77777777" w:rsidTr="00080C8C">
        <w:trPr>
          <w:cantSplit/>
        </w:trPr>
        <w:tc>
          <w:tcPr>
            <w:tcW w:w="4520" w:type="dxa"/>
            <w:shd w:val="clear" w:color="auto" w:fill="auto"/>
            <w:hideMark/>
          </w:tcPr>
          <w:p w14:paraId="2E3EA9B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135.25. Continue to work to include the norms of the Convention for the Elimination of Discrimination against Women in domestic law (Russian Federation);</w:t>
            </w:r>
          </w:p>
          <w:p w14:paraId="1E1CBCB6" w14:textId="072304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A89E0E6" w14:textId="3FE56CC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C9F1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C0522F3" w14:textId="0A74CC3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1A433E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685888E" w14:textId="6115DAF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40E603A" w14:textId="77777777" w:rsidR="00080C8C" w:rsidRDefault="00080C8C" w:rsidP="00080C8C">
            <w:pPr>
              <w:suppressAutoHyphens w:val="0"/>
              <w:spacing w:before="60" w:after="60" w:line="240" w:lineRule="auto"/>
              <w:ind w:left="57" w:right="57"/>
              <w:rPr>
                <w:color w:val="000000"/>
                <w:szCs w:val="22"/>
                <w:lang w:eastAsia="en-GB"/>
              </w:rPr>
            </w:pPr>
          </w:p>
          <w:p w14:paraId="2BD4A7D9" w14:textId="6012B56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F245534" w14:textId="77777777" w:rsidTr="00080C8C">
        <w:trPr>
          <w:cantSplit/>
        </w:trPr>
        <w:tc>
          <w:tcPr>
            <w:tcW w:w="4520" w:type="dxa"/>
            <w:tcBorders>
              <w:bottom w:val="dotted" w:sz="4" w:space="0" w:color="auto"/>
            </w:tcBorders>
            <w:shd w:val="clear" w:color="auto" w:fill="auto"/>
            <w:hideMark/>
          </w:tcPr>
          <w:p w14:paraId="3C48A42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135.27. Adopt and implement a law that will integrate the provisions of the African Union Convention for the protection and assistance of Displaced Persons in Africa at the national level (Switzerland);</w:t>
            </w:r>
          </w:p>
          <w:p w14:paraId="3628DC11" w14:textId="281D67B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0B58EB80" w14:textId="4C7C9F2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A6255C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38E4721" w14:textId="07307E1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7022F48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D4F56ED" w14:textId="75C0A69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internally displaced persons</w:t>
            </w:r>
          </w:p>
        </w:tc>
        <w:tc>
          <w:tcPr>
            <w:tcW w:w="4600" w:type="dxa"/>
            <w:tcBorders>
              <w:bottom w:val="dotted" w:sz="4" w:space="0" w:color="auto"/>
            </w:tcBorders>
            <w:shd w:val="clear" w:color="auto" w:fill="auto"/>
            <w:hideMark/>
          </w:tcPr>
          <w:p w14:paraId="3738E5CD" w14:textId="77777777" w:rsidR="00080C8C" w:rsidRDefault="00080C8C" w:rsidP="00080C8C">
            <w:pPr>
              <w:suppressAutoHyphens w:val="0"/>
              <w:spacing w:before="60" w:after="60" w:line="240" w:lineRule="auto"/>
              <w:ind w:left="57" w:right="57"/>
              <w:rPr>
                <w:color w:val="000000"/>
                <w:szCs w:val="22"/>
                <w:lang w:eastAsia="en-GB"/>
              </w:rPr>
            </w:pPr>
          </w:p>
          <w:p w14:paraId="17C6C29A" w14:textId="6359B6A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953A4C6" w14:textId="77777777" w:rsidTr="00080C8C">
        <w:trPr>
          <w:cantSplit/>
        </w:trPr>
        <w:tc>
          <w:tcPr>
            <w:tcW w:w="15220" w:type="dxa"/>
            <w:gridSpan w:val="4"/>
            <w:shd w:val="clear" w:color="auto" w:fill="DBE5F1"/>
            <w:hideMark/>
          </w:tcPr>
          <w:p w14:paraId="6D1B3F2D" w14:textId="21F4E9A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A42 Institutions &amp; policies - General</w:t>
            </w:r>
          </w:p>
        </w:tc>
      </w:tr>
      <w:tr w:rsidR="00FE2093" w:rsidRPr="00080C8C" w14:paraId="3E10955C" w14:textId="77777777" w:rsidTr="00080C8C">
        <w:trPr>
          <w:cantSplit/>
        </w:trPr>
        <w:tc>
          <w:tcPr>
            <w:tcW w:w="4520" w:type="dxa"/>
            <w:shd w:val="clear" w:color="auto" w:fill="auto"/>
            <w:hideMark/>
          </w:tcPr>
          <w:p w14:paraId="1E3466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135.42.  To keep on exerting efforts to protect and promote human rights (Yemen);</w:t>
            </w:r>
          </w:p>
          <w:p w14:paraId="28E50A7C" w14:textId="292FD0F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89AD7DB" w14:textId="14CE359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3FA51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0C8F1D6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757BB28" w14:textId="22BAA53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7B9BC68" w14:textId="77777777" w:rsidR="00080C8C" w:rsidRDefault="00080C8C" w:rsidP="00080C8C">
            <w:pPr>
              <w:suppressAutoHyphens w:val="0"/>
              <w:spacing w:before="60" w:after="60" w:line="240" w:lineRule="auto"/>
              <w:ind w:left="57" w:right="57"/>
              <w:rPr>
                <w:color w:val="000000"/>
                <w:szCs w:val="22"/>
                <w:lang w:eastAsia="en-GB"/>
              </w:rPr>
            </w:pPr>
          </w:p>
          <w:p w14:paraId="7BB3DC1F" w14:textId="18C5F24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11237CE" w14:textId="77777777" w:rsidTr="00080C8C">
        <w:trPr>
          <w:cantSplit/>
        </w:trPr>
        <w:tc>
          <w:tcPr>
            <w:tcW w:w="4520" w:type="dxa"/>
            <w:shd w:val="clear" w:color="auto" w:fill="auto"/>
            <w:hideMark/>
          </w:tcPr>
          <w:p w14:paraId="44075DB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135.43. Continue efforts already embarked upon to ensure protection and promotion of all human rights (Djibouti);</w:t>
            </w:r>
          </w:p>
          <w:p w14:paraId="1D3ECD41" w14:textId="0FCD057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100BF5D" w14:textId="39CD36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63871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1E45425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4BA013D" w14:textId="3F6B28A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8AEFE24" w14:textId="77777777" w:rsidR="00080C8C" w:rsidRDefault="00080C8C" w:rsidP="00080C8C">
            <w:pPr>
              <w:suppressAutoHyphens w:val="0"/>
              <w:spacing w:before="60" w:after="60" w:line="240" w:lineRule="auto"/>
              <w:ind w:left="57" w:right="57"/>
              <w:rPr>
                <w:color w:val="000000"/>
                <w:szCs w:val="22"/>
                <w:lang w:eastAsia="en-GB"/>
              </w:rPr>
            </w:pPr>
          </w:p>
          <w:p w14:paraId="4ECE72AD" w14:textId="0CD19BC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64C181C" w14:textId="77777777" w:rsidTr="00080C8C">
        <w:trPr>
          <w:cantSplit/>
        </w:trPr>
        <w:tc>
          <w:tcPr>
            <w:tcW w:w="4520" w:type="dxa"/>
            <w:shd w:val="clear" w:color="auto" w:fill="auto"/>
            <w:hideMark/>
          </w:tcPr>
          <w:p w14:paraId="5BA332C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135.53. Promote progress towards the promotion and protection of human rights (Uganda);</w:t>
            </w:r>
          </w:p>
          <w:p w14:paraId="12F3B554" w14:textId="25013A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BF3724E" w14:textId="1FEC4F5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4DD6B6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40FA888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574CA71" w14:textId="5288C60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82F3D23" w14:textId="77777777" w:rsidR="00080C8C" w:rsidRDefault="00080C8C" w:rsidP="00080C8C">
            <w:pPr>
              <w:suppressAutoHyphens w:val="0"/>
              <w:spacing w:before="60" w:after="60" w:line="240" w:lineRule="auto"/>
              <w:ind w:left="57" w:right="57"/>
              <w:rPr>
                <w:color w:val="000000"/>
                <w:szCs w:val="22"/>
                <w:lang w:eastAsia="en-GB"/>
              </w:rPr>
            </w:pPr>
          </w:p>
          <w:p w14:paraId="3C871C0E" w14:textId="7D61825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F234F55" w14:textId="77777777" w:rsidTr="00080C8C">
        <w:trPr>
          <w:cantSplit/>
        </w:trPr>
        <w:tc>
          <w:tcPr>
            <w:tcW w:w="4520" w:type="dxa"/>
            <w:tcBorders>
              <w:bottom w:val="dotted" w:sz="4" w:space="0" w:color="auto"/>
            </w:tcBorders>
            <w:shd w:val="clear" w:color="auto" w:fill="auto"/>
            <w:hideMark/>
          </w:tcPr>
          <w:p w14:paraId="7827678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135.54. Intensify efforts towards strengthening inter-confessional harmony and a culture of human rights in the country (Uzbekistan);</w:t>
            </w:r>
          </w:p>
          <w:p w14:paraId="5045A78A" w14:textId="2E97D4C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B097BC6" w14:textId="4A01F54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5226F8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A42 Institutions &amp; policies - General</w:t>
            </w:r>
          </w:p>
          <w:p w14:paraId="30D1E97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5DE5A9C" w14:textId="16C2C91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0A87A7C8" w14:textId="77777777" w:rsidR="00080C8C" w:rsidRDefault="00080C8C" w:rsidP="00080C8C">
            <w:pPr>
              <w:suppressAutoHyphens w:val="0"/>
              <w:spacing w:before="60" w:after="60" w:line="240" w:lineRule="auto"/>
              <w:ind w:left="57" w:right="57"/>
              <w:rPr>
                <w:color w:val="000000"/>
                <w:szCs w:val="22"/>
                <w:lang w:eastAsia="en-GB"/>
              </w:rPr>
            </w:pPr>
          </w:p>
          <w:p w14:paraId="2E46D9EE" w14:textId="782CCD6E"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4AF5398" w14:textId="77777777" w:rsidTr="00080C8C">
        <w:trPr>
          <w:cantSplit/>
        </w:trPr>
        <w:tc>
          <w:tcPr>
            <w:tcW w:w="15220" w:type="dxa"/>
            <w:gridSpan w:val="4"/>
            <w:shd w:val="clear" w:color="auto" w:fill="DBE5F1"/>
            <w:hideMark/>
          </w:tcPr>
          <w:p w14:paraId="5C2BBAEF" w14:textId="54CEF49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A45 National Human Rights Institution (NHRI)</w:t>
            </w:r>
            <w:r w:rsidRPr="00FE2093">
              <w:rPr>
                <w:b/>
                <w:i/>
                <w:sz w:val="28"/>
                <w:lang w:eastAsia="en-GB"/>
              </w:rPr>
              <w:t xml:space="preserve"> </w:t>
            </w:r>
          </w:p>
        </w:tc>
      </w:tr>
      <w:tr w:rsidR="00FE2093" w:rsidRPr="00080C8C" w14:paraId="2D59C41D" w14:textId="77777777" w:rsidTr="00080C8C">
        <w:trPr>
          <w:cantSplit/>
        </w:trPr>
        <w:tc>
          <w:tcPr>
            <w:tcW w:w="4520" w:type="dxa"/>
            <w:shd w:val="clear" w:color="auto" w:fill="auto"/>
            <w:hideMark/>
          </w:tcPr>
          <w:p w14:paraId="15ECFED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135.32. Continue its measures with a view of strengthening the investigative and enforcement powers of the Human Rights Commission (Azerbaijan);</w:t>
            </w:r>
          </w:p>
          <w:p w14:paraId="2526AFDC" w14:textId="18CDC71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E5418F8" w14:textId="5CF888E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DEE96B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A45 National Human Rights Institution (NHRI)</w:t>
            </w:r>
          </w:p>
          <w:p w14:paraId="4AD5ABE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B4EAA66" w14:textId="7CD3DCE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42CD243" w14:textId="77777777" w:rsidR="00080C8C" w:rsidRDefault="00080C8C" w:rsidP="00080C8C">
            <w:pPr>
              <w:suppressAutoHyphens w:val="0"/>
              <w:spacing w:before="60" w:after="60" w:line="240" w:lineRule="auto"/>
              <w:ind w:left="57" w:right="57"/>
              <w:rPr>
                <w:color w:val="000000"/>
                <w:szCs w:val="22"/>
                <w:lang w:eastAsia="en-GB"/>
              </w:rPr>
            </w:pPr>
          </w:p>
          <w:p w14:paraId="23EBEFC3" w14:textId="40EC7B2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B4D910B" w14:textId="77777777" w:rsidTr="00080C8C">
        <w:trPr>
          <w:cantSplit/>
        </w:trPr>
        <w:tc>
          <w:tcPr>
            <w:tcW w:w="4520" w:type="dxa"/>
            <w:shd w:val="clear" w:color="auto" w:fill="auto"/>
            <w:hideMark/>
          </w:tcPr>
          <w:p w14:paraId="7C285D5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135.33. Continue to strengthen its [Nigeria’s] human rights institutions and develop further measures to ensure the effective implementation of their mandate (Lesotho);</w:t>
            </w:r>
          </w:p>
          <w:p w14:paraId="67C54FD2" w14:textId="0FE80CF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53C4D29" w14:textId="289235D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AC741E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A45 National Human Rights Institution (NHRI)</w:t>
            </w:r>
          </w:p>
          <w:p w14:paraId="5824B18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568EE72" w14:textId="20332F5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6919545" w14:textId="77777777" w:rsidR="00080C8C" w:rsidRDefault="00080C8C" w:rsidP="00080C8C">
            <w:pPr>
              <w:suppressAutoHyphens w:val="0"/>
              <w:spacing w:before="60" w:after="60" w:line="240" w:lineRule="auto"/>
              <w:ind w:left="57" w:right="57"/>
              <w:rPr>
                <w:color w:val="000000"/>
                <w:szCs w:val="22"/>
                <w:lang w:eastAsia="en-GB"/>
              </w:rPr>
            </w:pPr>
          </w:p>
          <w:p w14:paraId="75904901" w14:textId="18A1F6D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5D825B5" w14:textId="77777777" w:rsidTr="00080C8C">
        <w:trPr>
          <w:cantSplit/>
        </w:trPr>
        <w:tc>
          <w:tcPr>
            <w:tcW w:w="4520" w:type="dxa"/>
            <w:tcBorders>
              <w:bottom w:val="dotted" w:sz="4" w:space="0" w:color="auto"/>
            </w:tcBorders>
            <w:shd w:val="clear" w:color="auto" w:fill="auto"/>
            <w:hideMark/>
          </w:tcPr>
          <w:p w14:paraId="195BE0B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137.9. Implement the recommendations of the April 2013 report by the NHRC on the Baga incident (Australia);</w:t>
            </w:r>
          </w:p>
          <w:p w14:paraId="29C21935" w14:textId="21FC4B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3FFD5F8B" w14:textId="614D784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5DAAD9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A45 National Human Rights Institution (NHRI)</w:t>
            </w:r>
          </w:p>
          <w:p w14:paraId="503FADDB" w14:textId="5981A52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5D7BE44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64736A7" w14:textId="13EE716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302CED07" w14:textId="77777777" w:rsidR="00080C8C" w:rsidRDefault="00080C8C" w:rsidP="00080C8C">
            <w:pPr>
              <w:suppressAutoHyphens w:val="0"/>
              <w:spacing w:before="60" w:after="60" w:line="240" w:lineRule="auto"/>
              <w:ind w:left="57" w:right="57"/>
              <w:rPr>
                <w:color w:val="000000"/>
                <w:szCs w:val="22"/>
                <w:lang w:eastAsia="en-GB"/>
              </w:rPr>
            </w:pPr>
          </w:p>
          <w:p w14:paraId="250898BC" w14:textId="5E5FF15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CBCAB18" w14:textId="77777777" w:rsidTr="00080C8C">
        <w:trPr>
          <w:cantSplit/>
        </w:trPr>
        <w:tc>
          <w:tcPr>
            <w:tcW w:w="15220" w:type="dxa"/>
            <w:gridSpan w:val="4"/>
            <w:shd w:val="clear" w:color="auto" w:fill="DBE5F1"/>
            <w:hideMark/>
          </w:tcPr>
          <w:p w14:paraId="10C5BBA7" w14:textId="184F568D"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A53 Professional training in human rights</w:t>
            </w:r>
          </w:p>
        </w:tc>
      </w:tr>
      <w:tr w:rsidR="00FE2093" w:rsidRPr="00080C8C" w14:paraId="100500C0" w14:textId="77777777" w:rsidTr="00080C8C">
        <w:trPr>
          <w:cantSplit/>
        </w:trPr>
        <w:tc>
          <w:tcPr>
            <w:tcW w:w="4520" w:type="dxa"/>
            <w:shd w:val="clear" w:color="auto" w:fill="auto"/>
            <w:hideMark/>
          </w:tcPr>
          <w:p w14:paraId="2CA428C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135.50. Continue measure to provide human rights trainings and capacity-building to civil servants and law-enforcement officials in line with the world programme for human Rights Education (Republic of Moldova);</w:t>
            </w:r>
          </w:p>
          <w:p w14:paraId="3CFC7EC0" w14:textId="0EFD531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5409697" w14:textId="41DD4B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8AD29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747582D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9AE1E5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law enforcement / police officials</w:t>
            </w:r>
          </w:p>
          <w:p w14:paraId="49DE2880" w14:textId="0F5396F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public officials</w:t>
            </w:r>
          </w:p>
        </w:tc>
        <w:tc>
          <w:tcPr>
            <w:tcW w:w="4600" w:type="dxa"/>
            <w:shd w:val="clear" w:color="auto" w:fill="auto"/>
            <w:hideMark/>
          </w:tcPr>
          <w:p w14:paraId="2C0F0A20" w14:textId="77777777" w:rsidR="00080C8C" w:rsidRDefault="00080C8C" w:rsidP="00080C8C">
            <w:pPr>
              <w:suppressAutoHyphens w:val="0"/>
              <w:spacing w:before="60" w:after="60" w:line="240" w:lineRule="auto"/>
              <w:ind w:left="57" w:right="57"/>
              <w:rPr>
                <w:color w:val="000000"/>
                <w:szCs w:val="22"/>
                <w:lang w:eastAsia="en-GB"/>
              </w:rPr>
            </w:pPr>
          </w:p>
          <w:p w14:paraId="6AC483E6" w14:textId="3BF7983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2F0BC4F" w14:textId="77777777" w:rsidTr="00080C8C">
        <w:trPr>
          <w:cantSplit/>
        </w:trPr>
        <w:tc>
          <w:tcPr>
            <w:tcW w:w="4520" w:type="dxa"/>
            <w:shd w:val="clear" w:color="auto" w:fill="auto"/>
            <w:hideMark/>
          </w:tcPr>
          <w:p w14:paraId="675C9E7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135.153. Continue to promote education and human rights training at the national level (Turkmenistan);</w:t>
            </w:r>
          </w:p>
          <w:p w14:paraId="2AFA7255" w14:textId="08D5D12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2F57F78" w14:textId="3A7A047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6DE82B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7E9E6A6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281714" w14:textId="70CD545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06FFC31" w14:textId="77777777" w:rsidR="00080C8C" w:rsidRDefault="00080C8C" w:rsidP="00080C8C">
            <w:pPr>
              <w:suppressAutoHyphens w:val="0"/>
              <w:spacing w:before="60" w:after="60" w:line="240" w:lineRule="auto"/>
              <w:ind w:left="57" w:right="57"/>
              <w:rPr>
                <w:color w:val="000000"/>
                <w:szCs w:val="22"/>
                <w:lang w:eastAsia="en-GB"/>
              </w:rPr>
            </w:pPr>
          </w:p>
          <w:p w14:paraId="500A371A" w14:textId="3A34756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BCDCD8C" w14:textId="77777777" w:rsidTr="00080C8C">
        <w:trPr>
          <w:cantSplit/>
        </w:trPr>
        <w:tc>
          <w:tcPr>
            <w:tcW w:w="4520" w:type="dxa"/>
            <w:tcBorders>
              <w:bottom w:val="dotted" w:sz="4" w:space="0" w:color="auto"/>
            </w:tcBorders>
            <w:shd w:val="clear" w:color="auto" w:fill="auto"/>
            <w:hideMark/>
          </w:tcPr>
          <w:p w14:paraId="37DA522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135.75. Strengthen the human rights training of state security forces and prevent the use of excessive force against civilians (Czech Republic);</w:t>
            </w:r>
          </w:p>
          <w:p w14:paraId="5874F0B3" w14:textId="17712BC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5A15C80" w14:textId="6BC54C7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5495A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4DA54192" w14:textId="07CF42F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18B45B6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A667A43" w14:textId="236344D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3E64E0DE" w14:textId="77777777" w:rsidR="00080C8C" w:rsidRDefault="00080C8C" w:rsidP="00080C8C">
            <w:pPr>
              <w:suppressAutoHyphens w:val="0"/>
              <w:spacing w:before="60" w:after="60" w:line="240" w:lineRule="auto"/>
              <w:ind w:left="57" w:right="57"/>
              <w:rPr>
                <w:color w:val="000000"/>
                <w:szCs w:val="22"/>
                <w:lang w:eastAsia="en-GB"/>
              </w:rPr>
            </w:pPr>
          </w:p>
          <w:p w14:paraId="186D1510" w14:textId="56967E62"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A8D412A" w14:textId="77777777" w:rsidTr="00080C8C">
        <w:trPr>
          <w:cantSplit/>
        </w:trPr>
        <w:tc>
          <w:tcPr>
            <w:tcW w:w="15220" w:type="dxa"/>
            <w:gridSpan w:val="4"/>
            <w:shd w:val="clear" w:color="auto" w:fill="DBE5F1"/>
            <w:hideMark/>
          </w:tcPr>
          <w:p w14:paraId="1694EE78" w14:textId="4EC92DA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B31 Equality &amp; non-discrimination</w:t>
            </w:r>
          </w:p>
        </w:tc>
      </w:tr>
      <w:tr w:rsidR="00FE2093" w:rsidRPr="00080C8C" w14:paraId="2779C100" w14:textId="77777777" w:rsidTr="00080C8C">
        <w:trPr>
          <w:cantSplit/>
        </w:trPr>
        <w:tc>
          <w:tcPr>
            <w:tcW w:w="4520" w:type="dxa"/>
            <w:shd w:val="clear" w:color="auto" w:fill="auto"/>
            <w:hideMark/>
          </w:tcPr>
          <w:p w14:paraId="694265A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135.60. Continue to take vigorous measures including improving relevant laws to further promote gender equality (China);</w:t>
            </w:r>
          </w:p>
          <w:p w14:paraId="4809E4B7" w14:textId="3EAD14C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A8480FD" w14:textId="774912F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1263B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92415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423F27D" w14:textId="4988334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B1B083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8554BC3" w14:textId="7CF21BC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5A613D7D" w14:textId="77777777" w:rsidR="00080C8C" w:rsidRDefault="00080C8C" w:rsidP="00080C8C">
            <w:pPr>
              <w:suppressAutoHyphens w:val="0"/>
              <w:spacing w:before="60" w:after="60" w:line="240" w:lineRule="auto"/>
              <w:ind w:left="57" w:right="57"/>
              <w:rPr>
                <w:color w:val="000000"/>
                <w:szCs w:val="22"/>
                <w:lang w:eastAsia="en-GB"/>
              </w:rPr>
            </w:pPr>
          </w:p>
          <w:p w14:paraId="7B488095" w14:textId="4034C8C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E36F9A" w14:textId="77777777" w:rsidTr="00080C8C">
        <w:trPr>
          <w:cantSplit/>
        </w:trPr>
        <w:tc>
          <w:tcPr>
            <w:tcW w:w="4520" w:type="dxa"/>
            <w:shd w:val="clear" w:color="auto" w:fill="auto"/>
            <w:hideMark/>
          </w:tcPr>
          <w:p w14:paraId="63931B7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138.5. Ensure that no legislation discriminates between men and women, and enact legislation to prevent violence against people based on sexual orientation (Canada);</w:t>
            </w:r>
          </w:p>
          <w:p w14:paraId="04EDF3FF" w14:textId="5B360D4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62DD5ED6" w14:textId="56AF301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E62830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17B9EC7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DD4FF6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35B86BE" w14:textId="52B1108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1CF86F8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705EE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618C1E18" w14:textId="4C64BE7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01EC91E8" w14:textId="77777777" w:rsidR="00080C8C" w:rsidRDefault="00080C8C" w:rsidP="00080C8C">
            <w:pPr>
              <w:suppressAutoHyphens w:val="0"/>
              <w:spacing w:before="60" w:after="60" w:line="240" w:lineRule="auto"/>
              <w:ind w:left="57" w:right="57"/>
              <w:rPr>
                <w:color w:val="000000"/>
                <w:szCs w:val="22"/>
                <w:lang w:eastAsia="en-GB"/>
              </w:rPr>
            </w:pPr>
          </w:p>
          <w:p w14:paraId="576B5D34" w14:textId="0CB1FEA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25E735F" w14:textId="77777777" w:rsidTr="00080C8C">
        <w:trPr>
          <w:cantSplit/>
        </w:trPr>
        <w:tc>
          <w:tcPr>
            <w:tcW w:w="4520" w:type="dxa"/>
            <w:shd w:val="clear" w:color="auto" w:fill="auto"/>
            <w:hideMark/>
          </w:tcPr>
          <w:p w14:paraId="2B576AA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135.45. Undertake measures, including through human rights education and training, to modify traditional practices that are in conflict with human rights standards which guarantee equality between men and women (Costa Rica);</w:t>
            </w:r>
          </w:p>
          <w:p w14:paraId="4C3D4D5F" w14:textId="016DAA5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BED4D53" w14:textId="0EB2597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A33FF9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231602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15802E5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690E0E53" w14:textId="5B4231D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33B3D9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9BC2998" w14:textId="37C3D9E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4E9A7407" w14:textId="77777777" w:rsidR="00080C8C" w:rsidRDefault="00080C8C" w:rsidP="00080C8C">
            <w:pPr>
              <w:suppressAutoHyphens w:val="0"/>
              <w:spacing w:before="60" w:after="60" w:line="240" w:lineRule="auto"/>
              <w:ind w:left="57" w:right="57"/>
              <w:rPr>
                <w:color w:val="000000"/>
                <w:szCs w:val="22"/>
                <w:lang w:eastAsia="en-GB"/>
              </w:rPr>
            </w:pPr>
          </w:p>
          <w:p w14:paraId="329467CA" w14:textId="61B0060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11673B" w14:textId="77777777" w:rsidTr="00080C8C">
        <w:trPr>
          <w:cantSplit/>
        </w:trPr>
        <w:tc>
          <w:tcPr>
            <w:tcW w:w="4520" w:type="dxa"/>
            <w:shd w:val="clear" w:color="auto" w:fill="auto"/>
            <w:hideMark/>
          </w:tcPr>
          <w:p w14:paraId="6BED671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135.66. Continue with the efforts aimed at tackling discrimination and religious intolerance (Argentina);</w:t>
            </w:r>
          </w:p>
          <w:p w14:paraId="7C7CC5D2" w14:textId="4813117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911FFF2" w14:textId="0C4E3A2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8BBB17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41427C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0831716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B32 Racial discrimination</w:t>
            </w:r>
          </w:p>
          <w:p w14:paraId="64B6B931" w14:textId="34464E2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2C787F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294D6DB" w14:textId="423F681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10CBA934" w14:textId="77777777" w:rsidR="00080C8C" w:rsidRDefault="00080C8C" w:rsidP="00080C8C">
            <w:pPr>
              <w:suppressAutoHyphens w:val="0"/>
              <w:spacing w:before="60" w:after="60" w:line="240" w:lineRule="auto"/>
              <w:ind w:left="57" w:right="57"/>
              <w:rPr>
                <w:color w:val="000000"/>
                <w:szCs w:val="22"/>
                <w:lang w:eastAsia="en-GB"/>
              </w:rPr>
            </w:pPr>
          </w:p>
          <w:p w14:paraId="530377A2" w14:textId="5A19F54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E660C1" w14:textId="77777777" w:rsidTr="00080C8C">
        <w:trPr>
          <w:cantSplit/>
        </w:trPr>
        <w:tc>
          <w:tcPr>
            <w:tcW w:w="4520" w:type="dxa"/>
            <w:shd w:val="clear" w:color="auto" w:fill="auto"/>
            <w:hideMark/>
          </w:tcPr>
          <w:p w14:paraId="3B119E7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135.67. Continue putting in place measures to prevent and eliminate racism as well as religious intolerance and hatred (Botswana);</w:t>
            </w:r>
          </w:p>
          <w:p w14:paraId="01B21310" w14:textId="3BDC8A7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3F18D4A" w14:textId="5A07ED9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FBB4C9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9D456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073489C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B32 Racial discrimination</w:t>
            </w:r>
          </w:p>
          <w:p w14:paraId="28E60791" w14:textId="5207903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3D8C495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4C60709" w14:textId="2978E62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5F368ADC" w14:textId="77777777" w:rsidR="00080C8C" w:rsidRDefault="00080C8C" w:rsidP="00080C8C">
            <w:pPr>
              <w:suppressAutoHyphens w:val="0"/>
              <w:spacing w:before="60" w:after="60" w:line="240" w:lineRule="auto"/>
              <w:ind w:left="57" w:right="57"/>
              <w:rPr>
                <w:color w:val="000000"/>
                <w:szCs w:val="22"/>
                <w:lang w:eastAsia="en-GB"/>
              </w:rPr>
            </w:pPr>
          </w:p>
          <w:p w14:paraId="3C088BC2" w14:textId="3ADAB62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A2C7D60" w14:textId="77777777" w:rsidTr="00080C8C">
        <w:trPr>
          <w:cantSplit/>
        </w:trPr>
        <w:tc>
          <w:tcPr>
            <w:tcW w:w="4520" w:type="dxa"/>
            <w:shd w:val="clear" w:color="auto" w:fill="auto"/>
            <w:hideMark/>
          </w:tcPr>
          <w:p w14:paraId="562593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138.4. Ensure the universality of human rights, safeguarding and protecting human rights of all Nigerians irrespective of gender, age, sexual orientation, gender identity or religious affiliation (Sweden);</w:t>
            </w:r>
          </w:p>
          <w:p w14:paraId="571A8655" w14:textId="6EDA36D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333F6F98" w14:textId="17BDAC5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60E77B3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65BFA94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081DD1B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0418A495" w14:textId="04CEAF0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6FFDC7D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FDE1E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303AB5C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p>
          <w:p w14:paraId="23A8E3CD" w14:textId="23041E2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55D2E441" w14:textId="77777777" w:rsidR="00080C8C" w:rsidRDefault="00080C8C" w:rsidP="00080C8C">
            <w:pPr>
              <w:suppressAutoHyphens w:val="0"/>
              <w:spacing w:before="60" w:after="60" w:line="240" w:lineRule="auto"/>
              <w:ind w:left="57" w:right="57"/>
              <w:rPr>
                <w:color w:val="000000"/>
                <w:szCs w:val="22"/>
                <w:lang w:eastAsia="en-GB"/>
              </w:rPr>
            </w:pPr>
          </w:p>
          <w:p w14:paraId="2137F130" w14:textId="0B9D4B7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351F718" w14:textId="77777777" w:rsidTr="00080C8C">
        <w:trPr>
          <w:cantSplit/>
        </w:trPr>
        <w:tc>
          <w:tcPr>
            <w:tcW w:w="4520" w:type="dxa"/>
            <w:shd w:val="clear" w:color="auto" w:fill="auto"/>
            <w:hideMark/>
          </w:tcPr>
          <w:p w14:paraId="6EC6BBB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138.9. Repeal all provisions that give rise to discrimination based on sexual orientation or gender identity (France);</w:t>
            </w:r>
          </w:p>
          <w:p w14:paraId="17D2BBE5" w14:textId="35D3747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46871410" w14:textId="2D2A432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69CE78E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2BE71E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549D044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5C9CF7E" w14:textId="5C917E0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42CB503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199615" w14:textId="408D0D3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31DA0891" w14:textId="77777777" w:rsidR="00080C8C" w:rsidRDefault="00080C8C" w:rsidP="00080C8C">
            <w:pPr>
              <w:suppressAutoHyphens w:val="0"/>
              <w:spacing w:before="60" w:after="60" w:line="240" w:lineRule="auto"/>
              <w:ind w:left="57" w:right="57"/>
              <w:rPr>
                <w:color w:val="000000"/>
                <w:szCs w:val="22"/>
                <w:lang w:eastAsia="en-GB"/>
              </w:rPr>
            </w:pPr>
          </w:p>
          <w:p w14:paraId="3B9F8F87" w14:textId="73460E1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0C0F975" w14:textId="77777777" w:rsidTr="00080C8C">
        <w:trPr>
          <w:cantSplit/>
        </w:trPr>
        <w:tc>
          <w:tcPr>
            <w:tcW w:w="4520" w:type="dxa"/>
            <w:shd w:val="clear" w:color="auto" w:fill="auto"/>
            <w:hideMark/>
          </w:tcPr>
          <w:p w14:paraId="3C9B682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138.7. Consider the adoption of the necessary measures to eradicate discrimination on the grounds of sexual orientation (Argentina);</w:t>
            </w:r>
          </w:p>
          <w:p w14:paraId="2A8157BE" w14:textId="0442D49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61758556" w14:textId="390F4BD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FDD719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9D34C8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1DA97796" w14:textId="2D5AA75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62A740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4890D54" w14:textId="543805E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2CA3F0D4" w14:textId="77777777" w:rsidR="00080C8C" w:rsidRDefault="00080C8C" w:rsidP="00080C8C">
            <w:pPr>
              <w:suppressAutoHyphens w:val="0"/>
              <w:spacing w:before="60" w:after="60" w:line="240" w:lineRule="auto"/>
              <w:ind w:left="57" w:right="57"/>
              <w:rPr>
                <w:color w:val="000000"/>
                <w:szCs w:val="22"/>
                <w:lang w:eastAsia="en-GB"/>
              </w:rPr>
            </w:pPr>
          </w:p>
          <w:p w14:paraId="48D14E98" w14:textId="55038E2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8CD3D86" w14:textId="77777777" w:rsidTr="00080C8C">
        <w:trPr>
          <w:cantSplit/>
        </w:trPr>
        <w:tc>
          <w:tcPr>
            <w:tcW w:w="4520" w:type="dxa"/>
            <w:shd w:val="clear" w:color="auto" w:fill="auto"/>
            <w:hideMark/>
          </w:tcPr>
          <w:p w14:paraId="2E64303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138.10. Adopt measures to combat discrimination against persons on the grounds of their sexual orientation or gender identity, and decriminalize sexual acts between consenting adults of the same sex, in order to bring its legislation in line with the Second Optional Protocol to the Covenant on Civil and Political Rights (Uruguay).</w:t>
            </w:r>
          </w:p>
          <w:p w14:paraId="262EC7FC" w14:textId="1129DDA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79DCCD61" w14:textId="405BBF2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82DF2F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43C0CEE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385621DF" w14:textId="75CFE63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47D5139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6BFF6C1" w14:textId="727DF42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07761A56" w14:textId="77777777" w:rsidR="00080C8C" w:rsidRDefault="00080C8C" w:rsidP="00080C8C">
            <w:pPr>
              <w:suppressAutoHyphens w:val="0"/>
              <w:spacing w:before="60" w:after="60" w:line="240" w:lineRule="auto"/>
              <w:ind w:left="57" w:right="57"/>
              <w:rPr>
                <w:color w:val="000000"/>
                <w:szCs w:val="22"/>
                <w:lang w:eastAsia="en-GB"/>
              </w:rPr>
            </w:pPr>
          </w:p>
          <w:p w14:paraId="2D6A0EF9" w14:textId="4FDCED6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985574" w14:textId="77777777" w:rsidTr="00080C8C">
        <w:trPr>
          <w:cantSplit/>
        </w:trPr>
        <w:tc>
          <w:tcPr>
            <w:tcW w:w="4520" w:type="dxa"/>
            <w:shd w:val="clear" w:color="auto" w:fill="auto"/>
            <w:hideMark/>
          </w:tcPr>
          <w:p w14:paraId="30D27C8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138.1. Amend and review all legislation and policies, including the Same-Sex Marriage Bill, with a view to decriminalize LGBTI persons (Austria);</w:t>
            </w:r>
          </w:p>
          <w:p w14:paraId="54BE1A11" w14:textId="373BFB4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01074596" w14:textId="074B00E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4EFDD93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7E9DF3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4EC2FE2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0A90173" w14:textId="3224F47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6CCE6E9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054018" w14:textId="3B774A7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7145F787" w14:textId="77777777" w:rsidR="00080C8C" w:rsidRDefault="00080C8C" w:rsidP="00080C8C">
            <w:pPr>
              <w:suppressAutoHyphens w:val="0"/>
              <w:spacing w:before="60" w:after="60" w:line="240" w:lineRule="auto"/>
              <w:ind w:left="57" w:right="57"/>
              <w:rPr>
                <w:color w:val="000000"/>
                <w:szCs w:val="22"/>
                <w:lang w:eastAsia="en-GB"/>
              </w:rPr>
            </w:pPr>
          </w:p>
          <w:p w14:paraId="57789FD3" w14:textId="5F3214E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32C7BD1" w14:textId="77777777" w:rsidTr="00080C8C">
        <w:trPr>
          <w:cantSplit/>
        </w:trPr>
        <w:tc>
          <w:tcPr>
            <w:tcW w:w="4520" w:type="dxa"/>
            <w:shd w:val="clear" w:color="auto" w:fill="auto"/>
            <w:hideMark/>
          </w:tcPr>
          <w:p w14:paraId="25FD858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135.164. Better protect the rights of ethnic and other minorities, including so-called “settlers”, in particular their rights of citizenship and indigenous rights, and to ensure their equal and non-discriminatory treatment in the whole country (Germany);</w:t>
            </w:r>
          </w:p>
          <w:p w14:paraId="74132598" w14:textId="341C303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5222E74" w14:textId="368C9AF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85069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499E31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55E8560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31B2E90B" w14:textId="54D6F7A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G3 Indigenous peoples</w:t>
            </w:r>
          </w:p>
          <w:p w14:paraId="06AF6F9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11629C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Indigenous peoples</w:t>
            </w:r>
          </w:p>
          <w:p w14:paraId="2B5CCBB1" w14:textId="1E0FA2E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75D6E45E" w14:textId="77777777" w:rsidR="00080C8C" w:rsidRDefault="00080C8C" w:rsidP="00080C8C">
            <w:pPr>
              <w:suppressAutoHyphens w:val="0"/>
              <w:spacing w:before="60" w:after="60" w:line="240" w:lineRule="auto"/>
              <w:ind w:left="57" w:right="57"/>
              <w:rPr>
                <w:color w:val="000000"/>
                <w:szCs w:val="22"/>
                <w:lang w:eastAsia="en-GB"/>
              </w:rPr>
            </w:pPr>
          </w:p>
          <w:p w14:paraId="21FF1DF1" w14:textId="53A3BEB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1C8526C" w14:textId="77777777" w:rsidTr="00080C8C">
        <w:trPr>
          <w:cantSplit/>
        </w:trPr>
        <w:tc>
          <w:tcPr>
            <w:tcW w:w="4520" w:type="dxa"/>
            <w:shd w:val="clear" w:color="auto" w:fill="auto"/>
            <w:hideMark/>
          </w:tcPr>
          <w:p w14:paraId="5CC78DD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135.165. Adopt measures to eliminate the economic, social and cultural barriers which exist between different ethnic and religious groups with the aim of facilitating coexistence between them (Mexico);</w:t>
            </w:r>
          </w:p>
          <w:p w14:paraId="6C96F5E3" w14:textId="427D431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396C12F" w14:textId="4D917A5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509874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4ECCE49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E1 Economic, social &amp; cultural rights - general measures of implementation</w:t>
            </w:r>
          </w:p>
          <w:p w14:paraId="05ED6F0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1BC8D62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B32 Racial discrimination</w:t>
            </w:r>
          </w:p>
          <w:p w14:paraId="2B33579E" w14:textId="00C835E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F3FCC3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97E0AE7" w14:textId="73B1117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394B9F4C" w14:textId="77777777" w:rsidR="00080C8C" w:rsidRDefault="00080C8C" w:rsidP="00080C8C">
            <w:pPr>
              <w:suppressAutoHyphens w:val="0"/>
              <w:spacing w:before="60" w:after="60" w:line="240" w:lineRule="auto"/>
              <w:ind w:left="57" w:right="57"/>
              <w:rPr>
                <w:color w:val="000000"/>
                <w:szCs w:val="22"/>
                <w:lang w:eastAsia="en-GB"/>
              </w:rPr>
            </w:pPr>
          </w:p>
          <w:p w14:paraId="7375303C" w14:textId="1CF61DB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8FB878E" w14:textId="77777777" w:rsidTr="00080C8C">
        <w:trPr>
          <w:cantSplit/>
        </w:trPr>
        <w:tc>
          <w:tcPr>
            <w:tcW w:w="4520" w:type="dxa"/>
            <w:shd w:val="clear" w:color="auto" w:fill="auto"/>
            <w:hideMark/>
          </w:tcPr>
          <w:p w14:paraId="641C143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135.146. Adopt effective measures to ensure universal and free access to primary education, without discrimination between girls and boys (Portugal);</w:t>
            </w:r>
          </w:p>
          <w:p w14:paraId="2D0EF757" w14:textId="6DBB0AF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F9D60BD" w14:textId="3625235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56507D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04B90E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4D752501" w14:textId="1FEA730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5F8DF7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3953F00" w14:textId="4CAC729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50A7ADFE" w14:textId="77777777" w:rsidR="00080C8C" w:rsidRDefault="00080C8C" w:rsidP="00080C8C">
            <w:pPr>
              <w:suppressAutoHyphens w:val="0"/>
              <w:spacing w:before="60" w:after="60" w:line="240" w:lineRule="auto"/>
              <w:ind w:left="57" w:right="57"/>
              <w:rPr>
                <w:color w:val="000000"/>
                <w:szCs w:val="22"/>
                <w:lang w:eastAsia="en-GB"/>
              </w:rPr>
            </w:pPr>
          </w:p>
          <w:p w14:paraId="1F9EC515" w14:textId="2B5D4B5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9785196" w14:textId="77777777" w:rsidTr="00080C8C">
        <w:trPr>
          <w:cantSplit/>
        </w:trPr>
        <w:tc>
          <w:tcPr>
            <w:tcW w:w="4520" w:type="dxa"/>
            <w:shd w:val="clear" w:color="auto" w:fill="auto"/>
            <w:hideMark/>
          </w:tcPr>
          <w:p w14:paraId="2039816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135.148. Continue her efforts and measures in investing in education for all as a means to guarantee the gender equality and to foster the human rights culture in the society (Viet Nam);</w:t>
            </w:r>
          </w:p>
          <w:p w14:paraId="548C0CA8" w14:textId="320CC1A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6385D0" w14:textId="7B27EF9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5D9DA5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098A608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52921497" w14:textId="119B2FE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5354D31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5BBD34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43116BC2" w14:textId="3FD266C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2355133C" w14:textId="77777777" w:rsidR="00080C8C" w:rsidRDefault="00080C8C" w:rsidP="00080C8C">
            <w:pPr>
              <w:suppressAutoHyphens w:val="0"/>
              <w:spacing w:before="60" w:after="60" w:line="240" w:lineRule="auto"/>
              <w:ind w:left="57" w:right="57"/>
              <w:rPr>
                <w:color w:val="000000"/>
                <w:szCs w:val="22"/>
                <w:lang w:eastAsia="en-GB"/>
              </w:rPr>
            </w:pPr>
          </w:p>
          <w:p w14:paraId="0E5FBA3C" w14:textId="25AA643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F13D795" w14:textId="77777777" w:rsidTr="00080C8C">
        <w:trPr>
          <w:cantSplit/>
        </w:trPr>
        <w:tc>
          <w:tcPr>
            <w:tcW w:w="4520" w:type="dxa"/>
            <w:shd w:val="clear" w:color="auto" w:fill="auto"/>
            <w:hideMark/>
          </w:tcPr>
          <w:p w14:paraId="45C24DF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135.147. Implement the Universal Basic Education policy for all children without discrimination with focus on integration of children with disabilities and equal access for girls in primary and secondary education (Slovakia);</w:t>
            </w:r>
          </w:p>
          <w:p w14:paraId="67DEAD66" w14:textId="713B306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AB712B3" w14:textId="4E7B0B0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832D4D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380AADD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395DB5A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453248E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094B2C34" w14:textId="5B0E0DB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E125F2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9F0234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7D238ED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4C551453" w14:textId="7EDF1A4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09C54AE4" w14:textId="77777777" w:rsidR="00080C8C" w:rsidRDefault="00080C8C" w:rsidP="00080C8C">
            <w:pPr>
              <w:suppressAutoHyphens w:val="0"/>
              <w:spacing w:before="60" w:after="60" w:line="240" w:lineRule="auto"/>
              <w:ind w:left="57" w:right="57"/>
              <w:rPr>
                <w:color w:val="000000"/>
                <w:szCs w:val="22"/>
                <w:lang w:eastAsia="en-GB"/>
              </w:rPr>
            </w:pPr>
          </w:p>
          <w:p w14:paraId="76F98FF0" w14:textId="0B31843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BD1C53D" w14:textId="77777777" w:rsidTr="00080C8C">
        <w:trPr>
          <w:cantSplit/>
        </w:trPr>
        <w:tc>
          <w:tcPr>
            <w:tcW w:w="4520" w:type="dxa"/>
            <w:tcBorders>
              <w:bottom w:val="dotted" w:sz="4" w:space="0" w:color="auto"/>
            </w:tcBorders>
            <w:shd w:val="clear" w:color="auto" w:fill="auto"/>
            <w:hideMark/>
          </w:tcPr>
          <w:p w14:paraId="6C42993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138.2. Revise laws discriminating against LGBTI persons, including refraining from signing into law any new legislation criminalizing LGBTIs (Czech Republic);</w:t>
            </w:r>
          </w:p>
          <w:p w14:paraId="17425077" w14:textId="3307C3F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tcBorders>
              <w:bottom w:val="dotted" w:sz="4" w:space="0" w:color="auto"/>
            </w:tcBorders>
            <w:shd w:val="clear" w:color="auto" w:fill="auto"/>
            <w:hideMark/>
          </w:tcPr>
          <w:p w14:paraId="65484CA8" w14:textId="0665ECA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34403E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58671CD4" w14:textId="582C3D8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08E7C92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1B1BCB9" w14:textId="4CBD2C2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tcBorders>
              <w:bottom w:val="dotted" w:sz="4" w:space="0" w:color="auto"/>
            </w:tcBorders>
            <w:shd w:val="clear" w:color="auto" w:fill="auto"/>
            <w:hideMark/>
          </w:tcPr>
          <w:p w14:paraId="1FA2B5BC" w14:textId="77777777" w:rsidR="00080C8C" w:rsidRDefault="00080C8C" w:rsidP="00080C8C">
            <w:pPr>
              <w:suppressAutoHyphens w:val="0"/>
              <w:spacing w:before="60" w:after="60" w:line="240" w:lineRule="auto"/>
              <w:ind w:left="57" w:right="57"/>
              <w:rPr>
                <w:color w:val="000000"/>
                <w:szCs w:val="22"/>
                <w:lang w:eastAsia="en-GB"/>
              </w:rPr>
            </w:pPr>
          </w:p>
          <w:p w14:paraId="3AA1CA11" w14:textId="429FA92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C87E249" w14:textId="77777777" w:rsidTr="00080C8C">
        <w:trPr>
          <w:cantSplit/>
        </w:trPr>
        <w:tc>
          <w:tcPr>
            <w:tcW w:w="15220" w:type="dxa"/>
            <w:gridSpan w:val="4"/>
            <w:shd w:val="clear" w:color="auto" w:fill="DBE5F1"/>
            <w:hideMark/>
          </w:tcPr>
          <w:p w14:paraId="40B1B55F" w14:textId="1E4CF2B9"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B41 Right to development</w:t>
            </w:r>
          </w:p>
        </w:tc>
      </w:tr>
      <w:tr w:rsidR="00FE2093" w:rsidRPr="00080C8C" w14:paraId="7FAAA674" w14:textId="77777777" w:rsidTr="00080C8C">
        <w:trPr>
          <w:cantSplit/>
        </w:trPr>
        <w:tc>
          <w:tcPr>
            <w:tcW w:w="4520" w:type="dxa"/>
            <w:shd w:val="clear" w:color="auto" w:fill="auto"/>
            <w:hideMark/>
          </w:tcPr>
          <w:p w14:paraId="31AE4C7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135.167. Continue to take measures to guarantee the right that its people have to enjoy a sustainable environment (Cuba);</w:t>
            </w:r>
          </w:p>
          <w:p w14:paraId="0401167D" w14:textId="1D8CDE7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DC67DF5" w14:textId="4738332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EE0FA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5311BCC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2DB290C" w14:textId="215C98A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D6B64D2" w14:textId="77777777" w:rsidR="00080C8C" w:rsidRDefault="00080C8C" w:rsidP="00080C8C">
            <w:pPr>
              <w:suppressAutoHyphens w:val="0"/>
              <w:spacing w:before="60" w:after="60" w:line="240" w:lineRule="auto"/>
              <w:ind w:left="57" w:right="57"/>
              <w:rPr>
                <w:color w:val="000000"/>
                <w:szCs w:val="22"/>
                <w:lang w:eastAsia="en-GB"/>
              </w:rPr>
            </w:pPr>
          </w:p>
          <w:p w14:paraId="6CC293BD" w14:textId="61B9ABF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6F90E11" w14:textId="77777777" w:rsidTr="00080C8C">
        <w:trPr>
          <w:cantSplit/>
        </w:trPr>
        <w:tc>
          <w:tcPr>
            <w:tcW w:w="4520" w:type="dxa"/>
            <w:shd w:val="clear" w:color="auto" w:fill="auto"/>
            <w:hideMark/>
          </w:tcPr>
          <w:p w14:paraId="5E1BE3D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135.169. Consider strengthening measures to prevent and protect the human rights of local communities from environmental impacts (Thailand);</w:t>
            </w:r>
          </w:p>
          <w:p w14:paraId="50C0A674" w14:textId="3DBF7B7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CAC4045" w14:textId="157F029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1E62D0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398D7CF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72A7C72" w14:textId="1FBD2DB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4BBEE9B" w14:textId="77777777" w:rsidR="00080C8C" w:rsidRDefault="00080C8C" w:rsidP="00080C8C">
            <w:pPr>
              <w:suppressAutoHyphens w:val="0"/>
              <w:spacing w:before="60" w:after="60" w:line="240" w:lineRule="auto"/>
              <w:ind w:left="57" w:right="57"/>
              <w:rPr>
                <w:color w:val="000000"/>
                <w:szCs w:val="22"/>
                <w:lang w:eastAsia="en-GB"/>
              </w:rPr>
            </w:pPr>
          </w:p>
          <w:p w14:paraId="23F4F21D" w14:textId="2151637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8DFDA03" w14:textId="77777777" w:rsidTr="00080C8C">
        <w:trPr>
          <w:cantSplit/>
        </w:trPr>
        <w:tc>
          <w:tcPr>
            <w:tcW w:w="4520" w:type="dxa"/>
            <w:shd w:val="clear" w:color="auto" w:fill="auto"/>
            <w:hideMark/>
          </w:tcPr>
          <w:p w14:paraId="1877848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135.31. Enact effective legislative regulations that will apply the economic transformation blueprint into the daily life of the society (Turkey);</w:t>
            </w:r>
          </w:p>
          <w:p w14:paraId="1B9D5940" w14:textId="1F925E8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465F2C0" w14:textId="658BEF7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3FA51F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5D396233" w14:textId="1FAB918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B42 Human rights, structural adjustment/economic reform policies &amp; foreign debt</w:t>
            </w:r>
          </w:p>
          <w:p w14:paraId="2A9FD4B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61E69AB" w14:textId="0645574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6112AA4" w14:textId="77777777" w:rsidR="00080C8C" w:rsidRDefault="00080C8C" w:rsidP="00080C8C">
            <w:pPr>
              <w:suppressAutoHyphens w:val="0"/>
              <w:spacing w:before="60" w:after="60" w:line="240" w:lineRule="auto"/>
              <w:ind w:left="57" w:right="57"/>
              <w:rPr>
                <w:color w:val="000000"/>
                <w:szCs w:val="22"/>
                <w:lang w:eastAsia="en-GB"/>
              </w:rPr>
            </w:pPr>
          </w:p>
          <w:p w14:paraId="67C8AE9E" w14:textId="4D160F3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F3F4E83" w14:textId="77777777" w:rsidTr="00080C8C">
        <w:trPr>
          <w:cantSplit/>
        </w:trPr>
        <w:tc>
          <w:tcPr>
            <w:tcW w:w="4520" w:type="dxa"/>
            <w:tcBorders>
              <w:bottom w:val="dotted" w:sz="4" w:space="0" w:color="auto"/>
            </w:tcBorders>
            <w:shd w:val="clear" w:color="auto" w:fill="auto"/>
            <w:hideMark/>
          </w:tcPr>
          <w:p w14:paraId="7DB116D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135.168. Monitor the environmental impact of the oil industry on human rights of people in the Niger Delta, taking in the relevant and suitable measures (Maldives);</w:t>
            </w:r>
          </w:p>
          <w:p w14:paraId="5EBB6D2B" w14:textId="4868D1F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6622E3A7" w14:textId="3703250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298AA8A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B41 Right to development</w:t>
            </w:r>
          </w:p>
          <w:p w14:paraId="349B060F" w14:textId="05264DF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B72 Human rights &amp; toxic wastes</w:t>
            </w:r>
          </w:p>
          <w:p w14:paraId="65EEB06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3846631" w14:textId="7F7EA21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4E1C873B" w14:textId="77777777" w:rsidR="00080C8C" w:rsidRDefault="00080C8C" w:rsidP="00080C8C">
            <w:pPr>
              <w:suppressAutoHyphens w:val="0"/>
              <w:spacing w:before="60" w:after="60" w:line="240" w:lineRule="auto"/>
              <w:ind w:left="57" w:right="57"/>
              <w:rPr>
                <w:color w:val="000000"/>
                <w:szCs w:val="22"/>
                <w:lang w:eastAsia="en-GB"/>
              </w:rPr>
            </w:pPr>
          </w:p>
          <w:p w14:paraId="69514E8C" w14:textId="5054955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F6D6D8E" w14:textId="77777777" w:rsidTr="00080C8C">
        <w:trPr>
          <w:cantSplit/>
        </w:trPr>
        <w:tc>
          <w:tcPr>
            <w:tcW w:w="15220" w:type="dxa"/>
            <w:gridSpan w:val="4"/>
            <w:shd w:val="clear" w:color="auto" w:fill="DBE5F1"/>
            <w:hideMark/>
          </w:tcPr>
          <w:p w14:paraId="65CCDDFF" w14:textId="1F5CCFF9"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B51 Right to an effective remedy</w:t>
            </w:r>
          </w:p>
        </w:tc>
      </w:tr>
      <w:tr w:rsidR="00FE2093" w:rsidRPr="00080C8C" w14:paraId="1190BD4C" w14:textId="77777777" w:rsidTr="00080C8C">
        <w:trPr>
          <w:cantSplit/>
        </w:trPr>
        <w:tc>
          <w:tcPr>
            <w:tcW w:w="4520" w:type="dxa"/>
            <w:shd w:val="clear" w:color="auto" w:fill="auto"/>
            <w:hideMark/>
          </w:tcPr>
          <w:p w14:paraId="2024046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135.71. Hold security forces accountable for human rights violations and establish a system for human rights monitoring and to promote accountability for gross violations of human rights (United States of America);</w:t>
            </w:r>
          </w:p>
          <w:p w14:paraId="2410CC56" w14:textId="30C98B9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CAF0111" w14:textId="3F5FFCD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FE23AA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70FFF5C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0C8BBF9" w14:textId="417FD40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C24AE47" w14:textId="77777777" w:rsidR="00080C8C" w:rsidRDefault="00080C8C" w:rsidP="00080C8C">
            <w:pPr>
              <w:suppressAutoHyphens w:val="0"/>
              <w:spacing w:before="60" w:after="60" w:line="240" w:lineRule="auto"/>
              <w:ind w:left="57" w:right="57"/>
              <w:rPr>
                <w:color w:val="000000"/>
                <w:szCs w:val="22"/>
                <w:lang w:eastAsia="en-GB"/>
              </w:rPr>
            </w:pPr>
          </w:p>
          <w:p w14:paraId="3FE00E48" w14:textId="3DCD937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A6CB938" w14:textId="77777777" w:rsidTr="00080C8C">
        <w:trPr>
          <w:cantSplit/>
        </w:trPr>
        <w:tc>
          <w:tcPr>
            <w:tcW w:w="4520" w:type="dxa"/>
            <w:tcBorders>
              <w:bottom w:val="dotted" w:sz="4" w:space="0" w:color="auto"/>
            </w:tcBorders>
            <w:shd w:val="clear" w:color="auto" w:fill="auto"/>
            <w:hideMark/>
          </w:tcPr>
          <w:p w14:paraId="60A1697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137.32. Put an end to enforced expulsions in the south and ensure that compensation and relocation propositions are actually accorded to the people concerned (France);</w:t>
            </w:r>
          </w:p>
          <w:p w14:paraId="78BAB79D" w14:textId="5E7E689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119ADE95" w14:textId="348669B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02A5A4E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463AF896" w14:textId="4775861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6D0D908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D59A4FC" w14:textId="525956F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internally displaced persons</w:t>
            </w:r>
          </w:p>
        </w:tc>
        <w:tc>
          <w:tcPr>
            <w:tcW w:w="4600" w:type="dxa"/>
            <w:tcBorders>
              <w:bottom w:val="dotted" w:sz="4" w:space="0" w:color="auto"/>
            </w:tcBorders>
            <w:shd w:val="clear" w:color="auto" w:fill="auto"/>
            <w:hideMark/>
          </w:tcPr>
          <w:p w14:paraId="773BFA39" w14:textId="77777777" w:rsidR="00080C8C" w:rsidRDefault="00080C8C" w:rsidP="00080C8C">
            <w:pPr>
              <w:suppressAutoHyphens w:val="0"/>
              <w:spacing w:before="60" w:after="60" w:line="240" w:lineRule="auto"/>
              <w:ind w:left="57" w:right="57"/>
              <w:rPr>
                <w:color w:val="000000"/>
                <w:szCs w:val="22"/>
                <w:lang w:eastAsia="en-GB"/>
              </w:rPr>
            </w:pPr>
          </w:p>
          <w:p w14:paraId="731B53DA" w14:textId="70C5257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62F5A95" w14:textId="77777777" w:rsidTr="00080C8C">
        <w:trPr>
          <w:cantSplit/>
        </w:trPr>
        <w:tc>
          <w:tcPr>
            <w:tcW w:w="15220" w:type="dxa"/>
            <w:gridSpan w:val="4"/>
            <w:shd w:val="clear" w:color="auto" w:fill="DBE5F1"/>
            <w:hideMark/>
          </w:tcPr>
          <w:p w14:paraId="09A6FC72" w14:textId="01CC5A7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B6 Business &amp; Human Rights</w:t>
            </w:r>
          </w:p>
        </w:tc>
      </w:tr>
      <w:tr w:rsidR="00FE2093" w:rsidRPr="00080C8C" w14:paraId="700B7E31" w14:textId="77777777" w:rsidTr="00080C8C">
        <w:trPr>
          <w:cantSplit/>
        </w:trPr>
        <w:tc>
          <w:tcPr>
            <w:tcW w:w="4520" w:type="dxa"/>
            <w:tcBorders>
              <w:bottom w:val="dotted" w:sz="4" w:space="0" w:color="auto"/>
            </w:tcBorders>
            <w:shd w:val="clear" w:color="auto" w:fill="auto"/>
            <w:hideMark/>
          </w:tcPr>
          <w:p w14:paraId="27DF07A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137.34. Modify the law on oil industries to reflect the opinion of the ECOWAS court, ensuring that the new legislation includes specific protection of the rights of communities affected by the activities of these companies (Spain).</w:t>
            </w:r>
          </w:p>
          <w:p w14:paraId="41B2F6AC" w14:textId="6A78DA2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71FFD376" w14:textId="45C9BC5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428308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B6 Business &amp; Human Rights</w:t>
            </w:r>
          </w:p>
          <w:p w14:paraId="2D34C5E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342BFA9" w14:textId="74DBBED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5A2CBE0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E6048E1" w14:textId="3491E46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422B1E02" w14:textId="77777777" w:rsidR="00080C8C" w:rsidRDefault="00080C8C" w:rsidP="00080C8C">
            <w:pPr>
              <w:suppressAutoHyphens w:val="0"/>
              <w:spacing w:before="60" w:after="60" w:line="240" w:lineRule="auto"/>
              <w:ind w:left="57" w:right="57"/>
              <w:rPr>
                <w:color w:val="000000"/>
                <w:szCs w:val="22"/>
                <w:lang w:eastAsia="en-GB"/>
              </w:rPr>
            </w:pPr>
          </w:p>
          <w:p w14:paraId="4ED8D90C" w14:textId="431D982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B99E8CB" w14:textId="77777777" w:rsidTr="00080C8C">
        <w:trPr>
          <w:cantSplit/>
        </w:trPr>
        <w:tc>
          <w:tcPr>
            <w:tcW w:w="15220" w:type="dxa"/>
            <w:gridSpan w:val="4"/>
            <w:shd w:val="clear" w:color="auto" w:fill="DBE5F1"/>
            <w:hideMark/>
          </w:tcPr>
          <w:p w14:paraId="0CB94BB4" w14:textId="7EE921E1"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B8 Human rights &amp; counter-terrorism</w:t>
            </w:r>
          </w:p>
        </w:tc>
      </w:tr>
      <w:tr w:rsidR="00FE2093" w:rsidRPr="00080C8C" w14:paraId="37C9147C" w14:textId="77777777" w:rsidTr="00080C8C">
        <w:trPr>
          <w:cantSplit/>
        </w:trPr>
        <w:tc>
          <w:tcPr>
            <w:tcW w:w="4520" w:type="dxa"/>
            <w:shd w:val="clear" w:color="auto" w:fill="auto"/>
            <w:hideMark/>
          </w:tcPr>
          <w:p w14:paraId="47CD780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135.81. You cannot have inclusive development without peace, given the terrorism situation we call upon the Nigerian government to continue with all efforts to deal with domestic insecurity in the country (Democratic Republic of the Congo);</w:t>
            </w:r>
          </w:p>
          <w:p w14:paraId="1A849AA0" w14:textId="319CD56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9356EA0" w14:textId="38EC63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40E72A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1B9F196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E1B2E2" w14:textId="32FB69E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23CA0B5" w14:textId="77777777" w:rsidR="00080C8C" w:rsidRDefault="00080C8C" w:rsidP="00080C8C">
            <w:pPr>
              <w:suppressAutoHyphens w:val="0"/>
              <w:spacing w:before="60" w:after="60" w:line="240" w:lineRule="auto"/>
              <w:ind w:left="57" w:right="57"/>
              <w:rPr>
                <w:color w:val="000000"/>
                <w:szCs w:val="22"/>
                <w:lang w:eastAsia="en-GB"/>
              </w:rPr>
            </w:pPr>
          </w:p>
          <w:p w14:paraId="2A98823C" w14:textId="23CE07A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F8DB708" w14:textId="77777777" w:rsidTr="00080C8C">
        <w:trPr>
          <w:cantSplit/>
        </w:trPr>
        <w:tc>
          <w:tcPr>
            <w:tcW w:w="4520" w:type="dxa"/>
            <w:shd w:val="clear" w:color="auto" w:fill="auto"/>
            <w:hideMark/>
          </w:tcPr>
          <w:p w14:paraId="6CB96A8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135.171. Mainstream human rights standards in counter-terrorism actions undertaken by security forces (Portugal);</w:t>
            </w:r>
          </w:p>
          <w:p w14:paraId="3823A6F9" w14:textId="77686D0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D8ED37E" w14:textId="7B886D1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477874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27A8AD1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B5441CB" w14:textId="2E25F38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D4CAF51" w14:textId="77777777" w:rsidR="00080C8C" w:rsidRDefault="00080C8C" w:rsidP="00080C8C">
            <w:pPr>
              <w:suppressAutoHyphens w:val="0"/>
              <w:spacing w:before="60" w:after="60" w:line="240" w:lineRule="auto"/>
              <w:ind w:left="57" w:right="57"/>
              <w:rPr>
                <w:color w:val="000000"/>
                <w:szCs w:val="22"/>
                <w:lang w:eastAsia="en-GB"/>
              </w:rPr>
            </w:pPr>
          </w:p>
          <w:p w14:paraId="4A6CEB5A" w14:textId="7285C32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DF515B7" w14:textId="77777777" w:rsidTr="00080C8C">
        <w:trPr>
          <w:cantSplit/>
        </w:trPr>
        <w:tc>
          <w:tcPr>
            <w:tcW w:w="4520" w:type="dxa"/>
            <w:shd w:val="clear" w:color="auto" w:fill="auto"/>
            <w:hideMark/>
          </w:tcPr>
          <w:p w14:paraId="794B131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135.172. Continue to strengthen its efforts to prevent human rights violations committed during counter-terrorist operations (Republic of Korea).</w:t>
            </w:r>
          </w:p>
          <w:p w14:paraId="0AB397DC" w14:textId="5A280DF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7A61354" w14:textId="1055AC5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A1711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5952AEE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94075EC" w14:textId="527EE8B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6C307A6" w14:textId="77777777" w:rsidR="00080C8C" w:rsidRDefault="00080C8C" w:rsidP="00080C8C">
            <w:pPr>
              <w:suppressAutoHyphens w:val="0"/>
              <w:spacing w:before="60" w:after="60" w:line="240" w:lineRule="auto"/>
              <w:ind w:left="57" w:right="57"/>
              <w:rPr>
                <w:color w:val="000000"/>
                <w:szCs w:val="22"/>
                <w:lang w:eastAsia="en-GB"/>
              </w:rPr>
            </w:pPr>
          </w:p>
          <w:p w14:paraId="68F8DAF7" w14:textId="7E97DCE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0EA9A0B" w14:textId="77777777" w:rsidTr="00080C8C">
        <w:trPr>
          <w:cantSplit/>
        </w:trPr>
        <w:tc>
          <w:tcPr>
            <w:tcW w:w="4520" w:type="dxa"/>
            <w:shd w:val="clear" w:color="auto" w:fill="auto"/>
            <w:hideMark/>
          </w:tcPr>
          <w:p w14:paraId="35C9706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135.78. Intensify efforts against organized crime, including terrorism, and impunity of perpetrators (Norway);</w:t>
            </w:r>
          </w:p>
          <w:p w14:paraId="2E4EDB1C" w14:textId="7E59181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BE84A14" w14:textId="57F55A4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F91159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2762E94D" w14:textId="5C98DE3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583A69D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6EBF27" w14:textId="2757CF4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069DABE" w14:textId="77777777" w:rsidR="00080C8C" w:rsidRDefault="00080C8C" w:rsidP="00080C8C">
            <w:pPr>
              <w:suppressAutoHyphens w:val="0"/>
              <w:spacing w:before="60" w:after="60" w:line="240" w:lineRule="auto"/>
              <w:ind w:left="57" w:right="57"/>
              <w:rPr>
                <w:color w:val="000000"/>
                <w:szCs w:val="22"/>
                <w:lang w:eastAsia="en-GB"/>
              </w:rPr>
            </w:pPr>
          </w:p>
          <w:p w14:paraId="38A80593" w14:textId="4EC2EBA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E0DB694" w14:textId="77777777" w:rsidTr="00080C8C">
        <w:trPr>
          <w:cantSplit/>
        </w:trPr>
        <w:tc>
          <w:tcPr>
            <w:tcW w:w="4520" w:type="dxa"/>
            <w:tcBorders>
              <w:bottom w:val="dotted" w:sz="4" w:space="0" w:color="auto"/>
            </w:tcBorders>
            <w:shd w:val="clear" w:color="auto" w:fill="auto"/>
            <w:hideMark/>
          </w:tcPr>
          <w:p w14:paraId="5E343E4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135.170. Guarantee respect for human rights in the fight against terrorism and ensure that all perpetrators of violations, including extrajudicial executions, are prosecuted (France);</w:t>
            </w:r>
          </w:p>
          <w:p w14:paraId="63244FF7" w14:textId="5645EBC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DD3F550" w14:textId="38D53DD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296044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3D89E70B" w14:textId="2BF6B54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1235ED3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7770922" w14:textId="3FCE1E1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26CD92CD" w14:textId="77777777" w:rsidR="00080C8C" w:rsidRDefault="00080C8C" w:rsidP="00080C8C">
            <w:pPr>
              <w:suppressAutoHyphens w:val="0"/>
              <w:spacing w:before="60" w:after="60" w:line="240" w:lineRule="auto"/>
              <w:ind w:left="57" w:right="57"/>
              <w:rPr>
                <w:color w:val="000000"/>
                <w:szCs w:val="22"/>
                <w:lang w:eastAsia="en-GB"/>
              </w:rPr>
            </w:pPr>
          </w:p>
          <w:p w14:paraId="3CA62CB3" w14:textId="4D91149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38E0203" w14:textId="77777777" w:rsidTr="00080C8C">
        <w:trPr>
          <w:cantSplit/>
        </w:trPr>
        <w:tc>
          <w:tcPr>
            <w:tcW w:w="15220" w:type="dxa"/>
            <w:gridSpan w:val="4"/>
            <w:shd w:val="clear" w:color="auto" w:fill="DBE5F1"/>
            <w:hideMark/>
          </w:tcPr>
          <w:p w14:paraId="0E02268F" w14:textId="4D22A30E"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D21 Right to life</w:t>
            </w:r>
          </w:p>
        </w:tc>
      </w:tr>
      <w:tr w:rsidR="00FE2093" w:rsidRPr="00080C8C" w14:paraId="57FA1C7B" w14:textId="77777777" w:rsidTr="00080C8C">
        <w:trPr>
          <w:cantSplit/>
        </w:trPr>
        <w:tc>
          <w:tcPr>
            <w:tcW w:w="4520" w:type="dxa"/>
            <w:tcBorders>
              <w:bottom w:val="dotted" w:sz="4" w:space="0" w:color="auto"/>
            </w:tcBorders>
            <w:shd w:val="clear" w:color="auto" w:fill="auto"/>
            <w:hideMark/>
          </w:tcPr>
          <w:p w14:paraId="404434D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137.7. Amend article 33 of the Constitution and order 237 on the police force to ensure that its interpretation does not allow the lethal use of force by the security forces in circumstances other than those enshrined in international law, and developed in the United Nations basic principles on the use of force and firearms by officials (Spain);</w:t>
            </w:r>
          </w:p>
          <w:p w14:paraId="79EFDA32" w14:textId="139561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6FC4C316" w14:textId="5EC2920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7AB57FA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D21 Right to life</w:t>
            </w:r>
          </w:p>
          <w:p w14:paraId="370F8E7D" w14:textId="402F895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D3E98F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A7D2511" w14:textId="5B0DBD7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242C6121" w14:textId="77777777" w:rsidR="00080C8C" w:rsidRDefault="00080C8C" w:rsidP="00080C8C">
            <w:pPr>
              <w:suppressAutoHyphens w:val="0"/>
              <w:spacing w:before="60" w:after="60" w:line="240" w:lineRule="auto"/>
              <w:ind w:left="57" w:right="57"/>
              <w:rPr>
                <w:color w:val="000000"/>
                <w:szCs w:val="22"/>
                <w:lang w:eastAsia="en-GB"/>
              </w:rPr>
            </w:pPr>
          </w:p>
          <w:p w14:paraId="5E03EF24" w14:textId="2FD5A0C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F528E0C" w14:textId="77777777" w:rsidTr="00080C8C">
        <w:trPr>
          <w:cantSplit/>
        </w:trPr>
        <w:tc>
          <w:tcPr>
            <w:tcW w:w="15220" w:type="dxa"/>
            <w:gridSpan w:val="4"/>
            <w:shd w:val="clear" w:color="auto" w:fill="DBE5F1"/>
            <w:hideMark/>
          </w:tcPr>
          <w:p w14:paraId="2E13F95F" w14:textId="6A4C35A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D23 Death penalty</w:t>
            </w:r>
          </w:p>
        </w:tc>
      </w:tr>
      <w:tr w:rsidR="00FE2093" w:rsidRPr="00080C8C" w14:paraId="68C8C998" w14:textId="77777777" w:rsidTr="00080C8C">
        <w:trPr>
          <w:cantSplit/>
        </w:trPr>
        <w:tc>
          <w:tcPr>
            <w:tcW w:w="4520" w:type="dxa"/>
            <w:shd w:val="clear" w:color="auto" w:fill="auto"/>
            <w:hideMark/>
          </w:tcPr>
          <w:p w14:paraId="587CDFC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137.20. Immediately reinstates the moratorium on death penalty (Switzerland);</w:t>
            </w:r>
          </w:p>
          <w:p w14:paraId="2D2048B7" w14:textId="29717E0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9918BA8" w14:textId="6F01EE3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47E76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19A9E3D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A79276" w14:textId="069E42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B0D45F8" w14:textId="77777777" w:rsidR="00080C8C" w:rsidRDefault="00080C8C" w:rsidP="00080C8C">
            <w:pPr>
              <w:suppressAutoHyphens w:val="0"/>
              <w:spacing w:before="60" w:after="60" w:line="240" w:lineRule="auto"/>
              <w:ind w:left="57" w:right="57"/>
              <w:rPr>
                <w:color w:val="000000"/>
                <w:szCs w:val="22"/>
                <w:lang w:eastAsia="en-GB"/>
              </w:rPr>
            </w:pPr>
          </w:p>
          <w:p w14:paraId="2AAA77F5" w14:textId="7C9E2AF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B244760" w14:textId="77777777" w:rsidTr="00080C8C">
        <w:trPr>
          <w:cantSplit/>
        </w:trPr>
        <w:tc>
          <w:tcPr>
            <w:tcW w:w="4520" w:type="dxa"/>
            <w:shd w:val="clear" w:color="auto" w:fill="auto"/>
            <w:hideMark/>
          </w:tcPr>
          <w:p w14:paraId="0DA2984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137.21. Consider declaring a moratorium on the death penalty (Turkey);</w:t>
            </w:r>
          </w:p>
          <w:p w14:paraId="79EAB304" w14:textId="40C7CB1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17090D1" w14:textId="27D5D9B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C0A45D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F05E10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67044D7" w14:textId="15FB800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1E951CB" w14:textId="77777777" w:rsidR="00080C8C" w:rsidRDefault="00080C8C" w:rsidP="00080C8C">
            <w:pPr>
              <w:suppressAutoHyphens w:val="0"/>
              <w:spacing w:before="60" w:after="60" w:line="240" w:lineRule="auto"/>
              <w:ind w:left="57" w:right="57"/>
              <w:rPr>
                <w:color w:val="000000"/>
                <w:szCs w:val="22"/>
                <w:lang w:eastAsia="en-GB"/>
              </w:rPr>
            </w:pPr>
          </w:p>
          <w:p w14:paraId="2C0DDEAC" w14:textId="08EFED3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3C2D883" w14:textId="77777777" w:rsidTr="00080C8C">
        <w:trPr>
          <w:cantSplit/>
        </w:trPr>
        <w:tc>
          <w:tcPr>
            <w:tcW w:w="4520" w:type="dxa"/>
            <w:shd w:val="clear" w:color="auto" w:fill="auto"/>
            <w:hideMark/>
          </w:tcPr>
          <w:p w14:paraId="5F96A14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137.22. Implement constitutional reform prohibiting the death penalty and in the meantime a moratorium for an indefinite period be adopted in line with international and African trends (Spain);</w:t>
            </w:r>
          </w:p>
          <w:p w14:paraId="29D2EE04" w14:textId="425B1BA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D68D610" w14:textId="050C6A0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4023456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034EFBC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9E8E4A1" w14:textId="4AE7FD8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3FF4B18" w14:textId="77777777" w:rsidR="00080C8C" w:rsidRDefault="00080C8C" w:rsidP="00080C8C">
            <w:pPr>
              <w:suppressAutoHyphens w:val="0"/>
              <w:spacing w:before="60" w:after="60" w:line="240" w:lineRule="auto"/>
              <w:ind w:left="57" w:right="57"/>
              <w:rPr>
                <w:color w:val="000000"/>
                <w:szCs w:val="22"/>
                <w:lang w:eastAsia="en-GB"/>
              </w:rPr>
            </w:pPr>
          </w:p>
          <w:p w14:paraId="4697AC89" w14:textId="276B7EE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09D2904" w14:textId="77777777" w:rsidTr="00080C8C">
        <w:trPr>
          <w:cantSplit/>
        </w:trPr>
        <w:tc>
          <w:tcPr>
            <w:tcW w:w="4520" w:type="dxa"/>
            <w:shd w:val="clear" w:color="auto" w:fill="auto"/>
            <w:hideMark/>
          </w:tcPr>
          <w:p w14:paraId="6CC84D2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137.24. Restore officially the moratorium on executions, which had been in place since 2006, throughout the whole country (Italy);</w:t>
            </w:r>
          </w:p>
          <w:p w14:paraId="24F90424" w14:textId="7751DF3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7D6C21DB" w14:textId="0E34771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82CC52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559D613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85BC9F8" w14:textId="3F04491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B14F6CF" w14:textId="77777777" w:rsidR="00080C8C" w:rsidRDefault="00080C8C" w:rsidP="00080C8C">
            <w:pPr>
              <w:suppressAutoHyphens w:val="0"/>
              <w:spacing w:before="60" w:after="60" w:line="240" w:lineRule="auto"/>
              <w:ind w:left="57" w:right="57"/>
              <w:rPr>
                <w:color w:val="000000"/>
                <w:szCs w:val="22"/>
                <w:lang w:eastAsia="en-GB"/>
              </w:rPr>
            </w:pPr>
          </w:p>
          <w:p w14:paraId="345FF740" w14:textId="668869E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49F4028" w14:textId="77777777" w:rsidTr="00080C8C">
        <w:trPr>
          <w:cantSplit/>
        </w:trPr>
        <w:tc>
          <w:tcPr>
            <w:tcW w:w="4520" w:type="dxa"/>
            <w:shd w:val="clear" w:color="auto" w:fill="auto"/>
            <w:hideMark/>
          </w:tcPr>
          <w:p w14:paraId="5B70ADD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137.10. Abolish the death penalty (Togo);</w:t>
            </w:r>
          </w:p>
          <w:p w14:paraId="083B6555" w14:textId="1D23A03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76D37BC" w14:textId="107B117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B0AEE8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2D1843E8" w14:textId="1FEE7BA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8B1F65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4001058" w14:textId="123ABDE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6BC974D" w14:textId="77777777" w:rsidR="00080C8C" w:rsidRDefault="00080C8C" w:rsidP="00080C8C">
            <w:pPr>
              <w:suppressAutoHyphens w:val="0"/>
              <w:spacing w:before="60" w:after="60" w:line="240" w:lineRule="auto"/>
              <w:ind w:left="57" w:right="57"/>
              <w:rPr>
                <w:color w:val="000000"/>
                <w:szCs w:val="22"/>
                <w:lang w:eastAsia="en-GB"/>
              </w:rPr>
            </w:pPr>
          </w:p>
          <w:p w14:paraId="717FF321" w14:textId="1FB6455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D6EDCCD" w14:textId="77777777" w:rsidTr="00080C8C">
        <w:trPr>
          <w:cantSplit/>
        </w:trPr>
        <w:tc>
          <w:tcPr>
            <w:tcW w:w="4520" w:type="dxa"/>
            <w:shd w:val="clear" w:color="auto" w:fill="auto"/>
            <w:hideMark/>
          </w:tcPr>
          <w:p w14:paraId="45E69D8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137.11. Abolish the death penalty (Paraguay);</w:t>
            </w:r>
          </w:p>
          <w:p w14:paraId="7C6D3271" w14:textId="20C5AB8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413C491" w14:textId="52E544D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DD4B14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4F913BB1" w14:textId="0D6D1BE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58A1D0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568B3C3" w14:textId="4F36F59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787E6DD" w14:textId="77777777" w:rsidR="00080C8C" w:rsidRDefault="00080C8C" w:rsidP="00080C8C">
            <w:pPr>
              <w:suppressAutoHyphens w:val="0"/>
              <w:spacing w:before="60" w:after="60" w:line="240" w:lineRule="auto"/>
              <w:ind w:left="57" w:right="57"/>
              <w:rPr>
                <w:color w:val="000000"/>
                <w:szCs w:val="22"/>
                <w:lang w:eastAsia="en-GB"/>
              </w:rPr>
            </w:pPr>
          </w:p>
          <w:p w14:paraId="1CC50573" w14:textId="1C96D02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37F9972" w14:textId="77777777" w:rsidTr="00080C8C">
        <w:trPr>
          <w:cantSplit/>
        </w:trPr>
        <w:tc>
          <w:tcPr>
            <w:tcW w:w="4520" w:type="dxa"/>
            <w:shd w:val="clear" w:color="auto" w:fill="auto"/>
            <w:hideMark/>
          </w:tcPr>
          <w:p w14:paraId="679DB91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137.12. Consider the abolition of the death penalty (Rwanda);</w:t>
            </w:r>
          </w:p>
          <w:p w14:paraId="31197E03" w14:textId="498D483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49B02220" w14:textId="33C1D70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99B85B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07C3846" w14:textId="53A2DA3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7D4A1D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519F25B" w14:textId="5834975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4451C05" w14:textId="77777777" w:rsidR="00080C8C" w:rsidRDefault="00080C8C" w:rsidP="00080C8C">
            <w:pPr>
              <w:suppressAutoHyphens w:val="0"/>
              <w:spacing w:before="60" w:after="60" w:line="240" w:lineRule="auto"/>
              <w:ind w:left="57" w:right="57"/>
              <w:rPr>
                <w:color w:val="000000"/>
                <w:szCs w:val="22"/>
                <w:lang w:eastAsia="en-GB"/>
              </w:rPr>
            </w:pPr>
          </w:p>
          <w:p w14:paraId="4F734089" w14:textId="11E0282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CEBFA5" w14:textId="77777777" w:rsidTr="00080C8C">
        <w:trPr>
          <w:cantSplit/>
        </w:trPr>
        <w:tc>
          <w:tcPr>
            <w:tcW w:w="4520" w:type="dxa"/>
            <w:shd w:val="clear" w:color="auto" w:fill="auto"/>
            <w:hideMark/>
          </w:tcPr>
          <w:p w14:paraId="389DD69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137.13. Consider abolishing the death penalty (Holy See);</w:t>
            </w:r>
          </w:p>
          <w:p w14:paraId="212E5D71" w14:textId="7184D66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A031D8D" w14:textId="3E1836D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DC66F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F5C6F10" w14:textId="4E65ADB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108C86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4914FD6" w14:textId="68AC214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B9E2189" w14:textId="77777777" w:rsidR="00080C8C" w:rsidRDefault="00080C8C" w:rsidP="00080C8C">
            <w:pPr>
              <w:suppressAutoHyphens w:val="0"/>
              <w:spacing w:before="60" w:after="60" w:line="240" w:lineRule="auto"/>
              <w:ind w:left="57" w:right="57"/>
              <w:rPr>
                <w:color w:val="000000"/>
                <w:szCs w:val="22"/>
                <w:lang w:eastAsia="en-GB"/>
              </w:rPr>
            </w:pPr>
          </w:p>
          <w:p w14:paraId="45B0A5A0" w14:textId="08A6349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9EA966" w14:textId="77777777" w:rsidTr="00080C8C">
        <w:trPr>
          <w:cantSplit/>
        </w:trPr>
        <w:tc>
          <w:tcPr>
            <w:tcW w:w="4520" w:type="dxa"/>
            <w:shd w:val="clear" w:color="auto" w:fill="auto"/>
            <w:hideMark/>
          </w:tcPr>
          <w:p w14:paraId="41F5D75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137.14. Establish an immediate moratorium on executions with a view to abolishing the death penalty (Portugal);</w:t>
            </w:r>
          </w:p>
          <w:p w14:paraId="2A9AF296" w14:textId="76B35F8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1982CE08" w14:textId="1130FF8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718ECD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3E2E138" w14:textId="30BB939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7D9EDD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A26C227" w14:textId="5E185C4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A85FF9A" w14:textId="77777777" w:rsidR="00080C8C" w:rsidRDefault="00080C8C" w:rsidP="00080C8C">
            <w:pPr>
              <w:suppressAutoHyphens w:val="0"/>
              <w:spacing w:before="60" w:after="60" w:line="240" w:lineRule="auto"/>
              <w:ind w:left="57" w:right="57"/>
              <w:rPr>
                <w:color w:val="000000"/>
                <w:szCs w:val="22"/>
                <w:lang w:eastAsia="en-GB"/>
              </w:rPr>
            </w:pPr>
          </w:p>
          <w:p w14:paraId="4BF32351" w14:textId="2CC7C98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F5D0C7D" w14:textId="77777777" w:rsidTr="00080C8C">
        <w:trPr>
          <w:cantSplit/>
        </w:trPr>
        <w:tc>
          <w:tcPr>
            <w:tcW w:w="4520" w:type="dxa"/>
            <w:shd w:val="clear" w:color="auto" w:fill="auto"/>
            <w:hideMark/>
          </w:tcPr>
          <w:p w14:paraId="5B18F49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137.15. Immediately reinstate the moratorium on the death penalty with a view to abolishing it (Austria);</w:t>
            </w:r>
          </w:p>
          <w:p w14:paraId="66D59920" w14:textId="6C1EA0E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8EE7387" w14:textId="6C56952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47B568F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497830D5" w14:textId="024261F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9BDBE8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ED2D9B5" w14:textId="5E05CFC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E823BDA" w14:textId="77777777" w:rsidR="00080C8C" w:rsidRDefault="00080C8C" w:rsidP="00080C8C">
            <w:pPr>
              <w:suppressAutoHyphens w:val="0"/>
              <w:spacing w:before="60" w:after="60" w:line="240" w:lineRule="auto"/>
              <w:ind w:left="57" w:right="57"/>
              <w:rPr>
                <w:color w:val="000000"/>
                <w:szCs w:val="22"/>
                <w:lang w:eastAsia="en-GB"/>
              </w:rPr>
            </w:pPr>
          </w:p>
          <w:p w14:paraId="59F6E286" w14:textId="6106BB2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DDA8CCB" w14:textId="77777777" w:rsidTr="00080C8C">
        <w:trPr>
          <w:cantSplit/>
        </w:trPr>
        <w:tc>
          <w:tcPr>
            <w:tcW w:w="4520" w:type="dxa"/>
            <w:shd w:val="clear" w:color="auto" w:fill="auto"/>
            <w:hideMark/>
          </w:tcPr>
          <w:p w14:paraId="1C6DD9F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137.16. Reintroduce the moratorium and abolish capital punishment (Norway);</w:t>
            </w:r>
          </w:p>
          <w:p w14:paraId="5FB50122" w14:textId="13B1DF4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214C8D1" w14:textId="5C377CF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846F42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07453147" w14:textId="1587DD7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501A57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268C6BB" w14:textId="0880F21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36BBFFE4" w14:textId="77777777" w:rsidR="00080C8C" w:rsidRDefault="00080C8C" w:rsidP="00080C8C">
            <w:pPr>
              <w:suppressAutoHyphens w:val="0"/>
              <w:spacing w:before="60" w:after="60" w:line="240" w:lineRule="auto"/>
              <w:ind w:left="57" w:right="57"/>
              <w:rPr>
                <w:color w:val="000000"/>
                <w:szCs w:val="22"/>
                <w:lang w:eastAsia="en-GB"/>
              </w:rPr>
            </w:pPr>
          </w:p>
          <w:p w14:paraId="589CAE60" w14:textId="530FFBA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0A521DE" w14:textId="77777777" w:rsidTr="00080C8C">
        <w:trPr>
          <w:cantSplit/>
        </w:trPr>
        <w:tc>
          <w:tcPr>
            <w:tcW w:w="4520" w:type="dxa"/>
            <w:shd w:val="clear" w:color="auto" w:fill="auto"/>
            <w:hideMark/>
          </w:tcPr>
          <w:p w14:paraId="7B8B3D7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137.17. Reinstate the moratorium on the use of death penalty in accordance with the Nigeria’s commitment during the Universal Periodic Review in 2009 (Slovenia);</w:t>
            </w:r>
          </w:p>
          <w:p w14:paraId="1457FB26" w14:textId="35ACC8C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1A277BC" w14:textId="387D09B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7C0B64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66D401E" w14:textId="7510FCD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870721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0D85B83" w14:textId="2616421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5A770DF" w14:textId="77777777" w:rsidR="00080C8C" w:rsidRDefault="00080C8C" w:rsidP="00080C8C">
            <w:pPr>
              <w:suppressAutoHyphens w:val="0"/>
              <w:spacing w:before="60" w:after="60" w:line="240" w:lineRule="auto"/>
              <w:ind w:left="57" w:right="57"/>
              <w:rPr>
                <w:color w:val="000000"/>
                <w:szCs w:val="22"/>
                <w:lang w:eastAsia="en-GB"/>
              </w:rPr>
            </w:pPr>
          </w:p>
          <w:p w14:paraId="773B7FDC" w14:textId="1297757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4E7F2E" w14:textId="77777777" w:rsidTr="00080C8C">
        <w:trPr>
          <w:cantSplit/>
        </w:trPr>
        <w:tc>
          <w:tcPr>
            <w:tcW w:w="4520" w:type="dxa"/>
            <w:shd w:val="clear" w:color="auto" w:fill="auto"/>
            <w:hideMark/>
          </w:tcPr>
          <w:p w14:paraId="531C9F4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137.18. Renew the death penalty moratorium and consider abolishing capital punishment (Czech Republic);</w:t>
            </w:r>
          </w:p>
          <w:p w14:paraId="1A1120BC" w14:textId="531C9D2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9125F5E" w14:textId="5B39268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519EA85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2348AD75" w14:textId="271E548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616B50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E15B3D" w14:textId="0B0400B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105BEC6" w14:textId="77777777" w:rsidR="00080C8C" w:rsidRDefault="00080C8C" w:rsidP="00080C8C">
            <w:pPr>
              <w:suppressAutoHyphens w:val="0"/>
              <w:spacing w:before="60" w:after="60" w:line="240" w:lineRule="auto"/>
              <w:ind w:left="57" w:right="57"/>
              <w:rPr>
                <w:color w:val="000000"/>
                <w:szCs w:val="22"/>
                <w:lang w:eastAsia="en-GB"/>
              </w:rPr>
            </w:pPr>
          </w:p>
          <w:p w14:paraId="0075EE95" w14:textId="22C570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CE6B715" w14:textId="77777777" w:rsidTr="00080C8C">
        <w:trPr>
          <w:cantSplit/>
        </w:trPr>
        <w:tc>
          <w:tcPr>
            <w:tcW w:w="4520" w:type="dxa"/>
            <w:tcBorders>
              <w:bottom w:val="dotted" w:sz="4" w:space="0" w:color="auto"/>
            </w:tcBorders>
            <w:shd w:val="clear" w:color="auto" w:fill="auto"/>
            <w:hideMark/>
          </w:tcPr>
          <w:p w14:paraId="04EF7D6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137.19. Take the legal measures necessary to establish a moratorium on the use the death penalty (Ecuador);</w:t>
            </w:r>
          </w:p>
          <w:p w14:paraId="2971D244" w14:textId="32077C1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1E92281A" w14:textId="0BA757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65930A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3A99A2A8" w14:textId="4EAD333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75F3C3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192B42" w14:textId="21E5DBC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4EF28DE1" w14:textId="77777777" w:rsidR="00080C8C" w:rsidRDefault="00080C8C" w:rsidP="00080C8C">
            <w:pPr>
              <w:suppressAutoHyphens w:val="0"/>
              <w:spacing w:before="60" w:after="60" w:line="240" w:lineRule="auto"/>
              <w:ind w:left="57" w:right="57"/>
              <w:rPr>
                <w:color w:val="000000"/>
                <w:szCs w:val="22"/>
                <w:lang w:eastAsia="en-GB"/>
              </w:rPr>
            </w:pPr>
          </w:p>
          <w:p w14:paraId="289D7D90" w14:textId="05EEE1D6"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352330B" w14:textId="77777777" w:rsidTr="00080C8C">
        <w:trPr>
          <w:cantSplit/>
        </w:trPr>
        <w:tc>
          <w:tcPr>
            <w:tcW w:w="15220" w:type="dxa"/>
            <w:gridSpan w:val="4"/>
            <w:shd w:val="clear" w:color="auto" w:fill="DBE5F1"/>
            <w:hideMark/>
          </w:tcPr>
          <w:p w14:paraId="4BE535EA" w14:textId="5C021F6C"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D25 Prohibition of torture and cruel, inhuman or degrading treatment</w:t>
            </w:r>
          </w:p>
        </w:tc>
      </w:tr>
      <w:tr w:rsidR="00FE2093" w:rsidRPr="00080C8C" w14:paraId="514AFF78" w14:textId="77777777" w:rsidTr="00080C8C">
        <w:trPr>
          <w:cantSplit/>
        </w:trPr>
        <w:tc>
          <w:tcPr>
            <w:tcW w:w="4520" w:type="dxa"/>
            <w:shd w:val="clear" w:color="auto" w:fill="auto"/>
            <w:hideMark/>
          </w:tcPr>
          <w:p w14:paraId="6C57225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135.72. Take all necessary measures to prevent extrajudicial executions and torture by security forces by providing targeted training and capacity-building to law enforcement officials and military members (Canada);</w:t>
            </w:r>
          </w:p>
          <w:p w14:paraId="737CE916" w14:textId="3E9D451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582B262" w14:textId="06CAC63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609071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27520981" w14:textId="54FAD6A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611150B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2020D27" w14:textId="6AA87FE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A94A083" w14:textId="77777777" w:rsidR="00080C8C" w:rsidRDefault="00080C8C" w:rsidP="00080C8C">
            <w:pPr>
              <w:suppressAutoHyphens w:val="0"/>
              <w:spacing w:before="60" w:after="60" w:line="240" w:lineRule="auto"/>
              <w:ind w:left="57" w:right="57"/>
              <w:rPr>
                <w:color w:val="000000"/>
                <w:szCs w:val="22"/>
                <w:lang w:eastAsia="en-GB"/>
              </w:rPr>
            </w:pPr>
          </w:p>
          <w:p w14:paraId="33BF69CF" w14:textId="4FB122A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AF52DB1" w14:textId="77777777" w:rsidTr="00080C8C">
        <w:trPr>
          <w:cantSplit/>
        </w:trPr>
        <w:tc>
          <w:tcPr>
            <w:tcW w:w="4520" w:type="dxa"/>
            <w:tcBorders>
              <w:bottom w:val="dotted" w:sz="4" w:space="0" w:color="auto"/>
            </w:tcBorders>
            <w:shd w:val="clear" w:color="auto" w:fill="auto"/>
            <w:hideMark/>
          </w:tcPr>
          <w:p w14:paraId="1E98DE1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135.34. Ensure operation of the national preventive mechanism, particularly by allowing the National Human Rights Commission unhindered access to all detention facilities (Belgium);</w:t>
            </w:r>
          </w:p>
          <w:p w14:paraId="45376D32" w14:textId="002BD5F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0ADB036E" w14:textId="3EE94C3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88405E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337531B1" w14:textId="1361584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8F6709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A70C8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F1F4F6E" w14:textId="549DA4F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6867FA9" w14:textId="77777777" w:rsidR="00080C8C" w:rsidRDefault="00080C8C" w:rsidP="00080C8C">
            <w:pPr>
              <w:suppressAutoHyphens w:val="0"/>
              <w:spacing w:before="60" w:after="60" w:line="240" w:lineRule="auto"/>
              <w:ind w:left="57" w:right="57"/>
              <w:rPr>
                <w:color w:val="000000"/>
                <w:szCs w:val="22"/>
                <w:lang w:eastAsia="en-GB"/>
              </w:rPr>
            </w:pPr>
          </w:p>
          <w:p w14:paraId="3F36F8D7" w14:textId="5CEB14E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FEC98CE" w14:textId="77777777" w:rsidTr="00080C8C">
        <w:trPr>
          <w:cantSplit/>
        </w:trPr>
        <w:tc>
          <w:tcPr>
            <w:tcW w:w="15220" w:type="dxa"/>
            <w:gridSpan w:val="4"/>
            <w:shd w:val="clear" w:color="auto" w:fill="DBE5F1"/>
            <w:hideMark/>
          </w:tcPr>
          <w:p w14:paraId="03DCFD43" w14:textId="3525D390"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D26 Conditions of detention</w:t>
            </w:r>
          </w:p>
        </w:tc>
      </w:tr>
      <w:tr w:rsidR="00FE2093" w:rsidRPr="00080C8C" w14:paraId="0FE5C5C7" w14:textId="77777777" w:rsidTr="00080C8C">
        <w:trPr>
          <w:cantSplit/>
        </w:trPr>
        <w:tc>
          <w:tcPr>
            <w:tcW w:w="4520" w:type="dxa"/>
            <w:shd w:val="clear" w:color="auto" w:fill="auto"/>
            <w:hideMark/>
          </w:tcPr>
          <w:p w14:paraId="45ADCD1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135.106. Review conditions in detention facilities, including the behaviour of police officers working in them, and develop options for the improvement of the prison system, including how to tackle the problem of overcrowding (Germany);</w:t>
            </w:r>
          </w:p>
          <w:p w14:paraId="42AEE9C8" w14:textId="2C73EC6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9A42FC4" w14:textId="7A9C6C4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E546AE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6E78DE7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C94454" w14:textId="0500C8C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7B924E54" w14:textId="77777777" w:rsidR="00080C8C" w:rsidRDefault="00080C8C" w:rsidP="00080C8C">
            <w:pPr>
              <w:suppressAutoHyphens w:val="0"/>
              <w:spacing w:before="60" w:after="60" w:line="240" w:lineRule="auto"/>
              <w:ind w:left="57" w:right="57"/>
              <w:rPr>
                <w:color w:val="000000"/>
                <w:szCs w:val="22"/>
                <w:lang w:eastAsia="en-GB"/>
              </w:rPr>
            </w:pPr>
          </w:p>
          <w:p w14:paraId="364F00FD" w14:textId="260B461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63F6A2B" w14:textId="77777777" w:rsidTr="00080C8C">
        <w:trPr>
          <w:cantSplit/>
        </w:trPr>
        <w:tc>
          <w:tcPr>
            <w:tcW w:w="4520" w:type="dxa"/>
            <w:shd w:val="clear" w:color="auto" w:fill="auto"/>
            <w:hideMark/>
          </w:tcPr>
          <w:p w14:paraId="513A970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135.108. Strengthen the system of independent monitoring in all detention facilities in accordance with the Optional Protocol to CAT (Czech Republic);</w:t>
            </w:r>
          </w:p>
          <w:p w14:paraId="7CE10AED" w14:textId="2C7E04D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E483D3" w14:textId="24BC53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72E3C4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2B80970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7A2156A" w14:textId="24496C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78CD5AA5" w14:textId="77777777" w:rsidR="00080C8C" w:rsidRDefault="00080C8C" w:rsidP="00080C8C">
            <w:pPr>
              <w:suppressAutoHyphens w:val="0"/>
              <w:spacing w:before="60" w:after="60" w:line="240" w:lineRule="auto"/>
              <w:ind w:left="57" w:right="57"/>
              <w:rPr>
                <w:color w:val="000000"/>
                <w:szCs w:val="22"/>
                <w:lang w:eastAsia="en-GB"/>
              </w:rPr>
            </w:pPr>
          </w:p>
          <w:p w14:paraId="401C3C3B" w14:textId="611DEA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181BCB2" w14:textId="77777777" w:rsidTr="00080C8C">
        <w:trPr>
          <w:cantSplit/>
        </w:trPr>
        <w:tc>
          <w:tcPr>
            <w:tcW w:w="4520" w:type="dxa"/>
            <w:shd w:val="clear" w:color="auto" w:fill="auto"/>
            <w:hideMark/>
          </w:tcPr>
          <w:p w14:paraId="485A5B1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135.109. Establish a procedure for providing immediate registration of arrest and detention of people and ensure that their families were systematically informed (France);</w:t>
            </w:r>
          </w:p>
          <w:p w14:paraId="19D8B915" w14:textId="4C07DFB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EF77A44" w14:textId="22C5FEE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698BDE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31F3BA2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71A37C1" w14:textId="19B1485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5981E6AE" w14:textId="77777777" w:rsidR="00080C8C" w:rsidRDefault="00080C8C" w:rsidP="00080C8C">
            <w:pPr>
              <w:suppressAutoHyphens w:val="0"/>
              <w:spacing w:before="60" w:after="60" w:line="240" w:lineRule="auto"/>
              <w:ind w:left="57" w:right="57"/>
              <w:rPr>
                <w:color w:val="000000"/>
                <w:szCs w:val="22"/>
                <w:lang w:eastAsia="en-GB"/>
              </w:rPr>
            </w:pPr>
          </w:p>
          <w:p w14:paraId="63D9B1AA" w14:textId="527A9A9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AE040D9" w14:textId="77777777" w:rsidTr="00080C8C">
        <w:trPr>
          <w:cantSplit/>
        </w:trPr>
        <w:tc>
          <w:tcPr>
            <w:tcW w:w="4520" w:type="dxa"/>
            <w:shd w:val="clear" w:color="auto" w:fill="auto"/>
            <w:hideMark/>
          </w:tcPr>
          <w:p w14:paraId="45D0A35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135.110. Continue to improve prison conditions and the treatment of prisoners in line with human rights standards (Holy See);</w:t>
            </w:r>
          </w:p>
          <w:p w14:paraId="5930CEC1" w14:textId="6D05969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21162A0" w14:textId="7A41D26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0143F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F5CDB2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0175FC" w14:textId="140389E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2E9D623B" w14:textId="77777777" w:rsidR="00080C8C" w:rsidRDefault="00080C8C" w:rsidP="00080C8C">
            <w:pPr>
              <w:suppressAutoHyphens w:val="0"/>
              <w:spacing w:before="60" w:after="60" w:line="240" w:lineRule="auto"/>
              <w:ind w:left="57" w:right="57"/>
              <w:rPr>
                <w:color w:val="000000"/>
                <w:szCs w:val="22"/>
                <w:lang w:eastAsia="en-GB"/>
              </w:rPr>
            </w:pPr>
          </w:p>
          <w:p w14:paraId="731800B6" w14:textId="1CB4561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6B9075" w14:textId="77777777" w:rsidTr="00080C8C">
        <w:trPr>
          <w:cantSplit/>
        </w:trPr>
        <w:tc>
          <w:tcPr>
            <w:tcW w:w="4520" w:type="dxa"/>
            <w:shd w:val="clear" w:color="auto" w:fill="auto"/>
            <w:hideMark/>
          </w:tcPr>
          <w:p w14:paraId="78456DA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135.111. Strengthen their efforts to ensure that the treatment of prisoners is in line with international standards (State of Palestine);</w:t>
            </w:r>
          </w:p>
          <w:p w14:paraId="0824B30E" w14:textId="3C86DB2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CE1800E" w14:textId="76FD31C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E25E40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06EC2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FA5601" w14:textId="0305D10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6778B881" w14:textId="77777777" w:rsidR="00080C8C" w:rsidRDefault="00080C8C" w:rsidP="00080C8C">
            <w:pPr>
              <w:suppressAutoHyphens w:val="0"/>
              <w:spacing w:before="60" w:after="60" w:line="240" w:lineRule="auto"/>
              <w:ind w:left="57" w:right="57"/>
              <w:rPr>
                <w:color w:val="000000"/>
                <w:szCs w:val="22"/>
                <w:lang w:eastAsia="en-GB"/>
              </w:rPr>
            </w:pPr>
          </w:p>
          <w:p w14:paraId="5BC248B1" w14:textId="5A2DE40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A3E4E8" w14:textId="77777777" w:rsidTr="00080C8C">
        <w:trPr>
          <w:cantSplit/>
        </w:trPr>
        <w:tc>
          <w:tcPr>
            <w:tcW w:w="4520" w:type="dxa"/>
            <w:tcBorders>
              <w:bottom w:val="dotted" w:sz="4" w:space="0" w:color="auto"/>
            </w:tcBorders>
            <w:shd w:val="clear" w:color="auto" w:fill="auto"/>
            <w:hideMark/>
          </w:tcPr>
          <w:p w14:paraId="147FB63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135.112. Establish a human rights monitoring system, which allows access to detention centres in northern Nigerian, works with affected communities and promotes accountability for serious violations of human rights (United Kingdom of Great Britain and Northern Ireland);</w:t>
            </w:r>
          </w:p>
          <w:p w14:paraId="0491B066" w14:textId="4389CF7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1165CAD0" w14:textId="319849C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FB2323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66A81C6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A462AC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922520D" w14:textId="1CBC3F2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2680928" w14:textId="77777777" w:rsidR="00080C8C" w:rsidRDefault="00080C8C" w:rsidP="00080C8C">
            <w:pPr>
              <w:suppressAutoHyphens w:val="0"/>
              <w:spacing w:before="60" w:after="60" w:line="240" w:lineRule="auto"/>
              <w:ind w:left="57" w:right="57"/>
              <w:rPr>
                <w:color w:val="000000"/>
                <w:szCs w:val="22"/>
                <w:lang w:eastAsia="en-GB"/>
              </w:rPr>
            </w:pPr>
          </w:p>
          <w:p w14:paraId="04B270F4" w14:textId="7A4ABF6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04FDFD3" w14:textId="77777777" w:rsidTr="00080C8C">
        <w:trPr>
          <w:cantSplit/>
        </w:trPr>
        <w:tc>
          <w:tcPr>
            <w:tcW w:w="15220" w:type="dxa"/>
            <w:gridSpan w:val="4"/>
            <w:shd w:val="clear" w:color="auto" w:fill="DBE5F1"/>
            <w:hideMark/>
          </w:tcPr>
          <w:p w14:paraId="59B7EEC5" w14:textId="28849DC8"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D27 Prohibition of slavery, trafficking</w:t>
            </w:r>
          </w:p>
        </w:tc>
      </w:tr>
      <w:tr w:rsidR="00FE2093" w:rsidRPr="00080C8C" w14:paraId="184A623A" w14:textId="77777777" w:rsidTr="00080C8C">
        <w:trPr>
          <w:cantSplit/>
        </w:trPr>
        <w:tc>
          <w:tcPr>
            <w:tcW w:w="4520" w:type="dxa"/>
            <w:shd w:val="clear" w:color="auto" w:fill="auto"/>
            <w:hideMark/>
          </w:tcPr>
          <w:p w14:paraId="76AE2F8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135.90. Continue efforts to tackle human trafficking, notably through enhancing awareness-raising initiatives (Senegal);</w:t>
            </w:r>
          </w:p>
          <w:p w14:paraId="134A567B" w14:textId="259220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59D412F" w14:textId="3D7B380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A4FEC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3FF2DAF1" w14:textId="40E4267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96AB94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CDA801E" w14:textId="3F4A054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9D1836B" w14:textId="77777777" w:rsidR="00080C8C" w:rsidRDefault="00080C8C" w:rsidP="00080C8C">
            <w:pPr>
              <w:suppressAutoHyphens w:val="0"/>
              <w:spacing w:before="60" w:after="60" w:line="240" w:lineRule="auto"/>
              <w:ind w:left="57" w:right="57"/>
              <w:rPr>
                <w:color w:val="000000"/>
                <w:szCs w:val="22"/>
                <w:lang w:eastAsia="en-GB"/>
              </w:rPr>
            </w:pPr>
          </w:p>
          <w:p w14:paraId="2571C2C9" w14:textId="1C874F9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04ADA5" w14:textId="77777777" w:rsidTr="00080C8C">
        <w:trPr>
          <w:cantSplit/>
        </w:trPr>
        <w:tc>
          <w:tcPr>
            <w:tcW w:w="4520" w:type="dxa"/>
            <w:tcBorders>
              <w:bottom w:val="dotted" w:sz="4" w:space="0" w:color="auto"/>
            </w:tcBorders>
            <w:shd w:val="clear" w:color="auto" w:fill="auto"/>
            <w:hideMark/>
          </w:tcPr>
          <w:p w14:paraId="722082E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135.91. Continue efforts to effectively prevent human trafficking and reinforce law enforcement and the training of police (Netherlands);</w:t>
            </w:r>
          </w:p>
          <w:p w14:paraId="78A7104D" w14:textId="67CDC35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1883CCF6" w14:textId="25B0F33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ADD0AB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22ABB91E" w14:textId="53CEAD5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6B3AE1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35AB444" w14:textId="14F5C91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1E090F6F" w14:textId="77777777" w:rsidR="00080C8C" w:rsidRDefault="00080C8C" w:rsidP="00080C8C">
            <w:pPr>
              <w:suppressAutoHyphens w:val="0"/>
              <w:spacing w:before="60" w:after="60" w:line="240" w:lineRule="auto"/>
              <w:ind w:left="57" w:right="57"/>
              <w:rPr>
                <w:color w:val="000000"/>
                <w:szCs w:val="22"/>
                <w:lang w:eastAsia="en-GB"/>
              </w:rPr>
            </w:pPr>
          </w:p>
          <w:p w14:paraId="19C23F57" w14:textId="4A4DAB1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6EC9641" w14:textId="77777777" w:rsidTr="00080C8C">
        <w:trPr>
          <w:cantSplit/>
        </w:trPr>
        <w:tc>
          <w:tcPr>
            <w:tcW w:w="15220" w:type="dxa"/>
            <w:gridSpan w:val="4"/>
            <w:shd w:val="clear" w:color="auto" w:fill="DBE5F1"/>
            <w:hideMark/>
          </w:tcPr>
          <w:p w14:paraId="76C6E282" w14:textId="2AEEC1D8"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D31 Liberty and security - general</w:t>
            </w:r>
          </w:p>
        </w:tc>
      </w:tr>
      <w:tr w:rsidR="00FE2093" w:rsidRPr="00080C8C" w14:paraId="7DC667E7" w14:textId="77777777" w:rsidTr="00080C8C">
        <w:trPr>
          <w:cantSplit/>
        </w:trPr>
        <w:tc>
          <w:tcPr>
            <w:tcW w:w="4520" w:type="dxa"/>
            <w:shd w:val="clear" w:color="auto" w:fill="auto"/>
            <w:hideMark/>
          </w:tcPr>
          <w:p w14:paraId="5E88713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135.80. Take further steps to restore security with due consideration to the rule of law and human rights (Japan);</w:t>
            </w:r>
          </w:p>
          <w:p w14:paraId="7D4D0D5B" w14:textId="0A923C2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0085CE9" w14:textId="09F75AE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4078E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677FA2B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BE130B5" w14:textId="4A941C7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1109316" w14:textId="77777777" w:rsidR="00080C8C" w:rsidRDefault="00080C8C" w:rsidP="00080C8C">
            <w:pPr>
              <w:suppressAutoHyphens w:val="0"/>
              <w:spacing w:before="60" w:after="60" w:line="240" w:lineRule="auto"/>
              <w:ind w:left="57" w:right="57"/>
              <w:rPr>
                <w:color w:val="000000"/>
                <w:szCs w:val="22"/>
                <w:lang w:eastAsia="en-GB"/>
              </w:rPr>
            </w:pPr>
          </w:p>
          <w:p w14:paraId="49167655" w14:textId="7E8556D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6694B0B" w14:textId="77777777" w:rsidTr="00080C8C">
        <w:trPr>
          <w:cantSplit/>
        </w:trPr>
        <w:tc>
          <w:tcPr>
            <w:tcW w:w="4520" w:type="dxa"/>
            <w:shd w:val="clear" w:color="auto" w:fill="auto"/>
            <w:hideMark/>
          </w:tcPr>
          <w:p w14:paraId="6704860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138.8. Release all persons imprisoned or detained on the grounds of their sexual orientation or gender identity (Austria);</w:t>
            </w:r>
          </w:p>
          <w:p w14:paraId="3F8CFEA1" w14:textId="5F022C9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75EE9063" w14:textId="72CC978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CC0EC1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042B2A7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5DB2DAA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5E49F022" w14:textId="07081FA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4CF2B33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C262EB5" w14:textId="36C4E81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50778472" w14:textId="77777777" w:rsidR="00080C8C" w:rsidRDefault="00080C8C" w:rsidP="00080C8C">
            <w:pPr>
              <w:suppressAutoHyphens w:val="0"/>
              <w:spacing w:before="60" w:after="60" w:line="240" w:lineRule="auto"/>
              <w:ind w:left="57" w:right="57"/>
              <w:rPr>
                <w:color w:val="000000"/>
                <w:szCs w:val="22"/>
                <w:lang w:eastAsia="en-GB"/>
              </w:rPr>
            </w:pPr>
          </w:p>
          <w:p w14:paraId="3FDAC2A0" w14:textId="79D30B8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09E0F58" w14:textId="77777777" w:rsidTr="00080C8C">
        <w:trPr>
          <w:cantSplit/>
        </w:trPr>
        <w:tc>
          <w:tcPr>
            <w:tcW w:w="4520" w:type="dxa"/>
            <w:shd w:val="clear" w:color="auto" w:fill="auto"/>
            <w:hideMark/>
          </w:tcPr>
          <w:p w14:paraId="553E0A3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138.3. Establish policies and procedures that protect the human rights and security of all Nigerians including LGBT persons, their families and associates (United States of America);</w:t>
            </w:r>
          </w:p>
          <w:p w14:paraId="5070B372" w14:textId="300FAEE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shd w:val="clear" w:color="auto" w:fill="auto"/>
            <w:hideMark/>
          </w:tcPr>
          <w:p w14:paraId="51198184" w14:textId="6817C52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7D565A3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696BDF2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B31 Equality &amp; non-discrimination</w:t>
            </w:r>
          </w:p>
          <w:p w14:paraId="1E5B1479" w14:textId="74CFF80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0A7D0EB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A8A86F5" w14:textId="39E2DD2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shd w:val="clear" w:color="auto" w:fill="auto"/>
            <w:hideMark/>
          </w:tcPr>
          <w:p w14:paraId="368E5B2E" w14:textId="77777777" w:rsidR="00080C8C" w:rsidRDefault="00080C8C" w:rsidP="00080C8C">
            <w:pPr>
              <w:suppressAutoHyphens w:val="0"/>
              <w:spacing w:before="60" w:after="60" w:line="240" w:lineRule="auto"/>
              <w:ind w:left="57" w:right="57"/>
              <w:rPr>
                <w:color w:val="000000"/>
                <w:szCs w:val="22"/>
                <w:lang w:eastAsia="en-GB"/>
              </w:rPr>
            </w:pPr>
          </w:p>
          <w:p w14:paraId="0F685553" w14:textId="1724534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34661CC" w14:textId="77777777" w:rsidTr="00080C8C">
        <w:trPr>
          <w:cantSplit/>
        </w:trPr>
        <w:tc>
          <w:tcPr>
            <w:tcW w:w="4520" w:type="dxa"/>
            <w:shd w:val="clear" w:color="auto" w:fill="auto"/>
            <w:hideMark/>
          </w:tcPr>
          <w:p w14:paraId="1DEE0BE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135.76. Continue its successful and productive measures to counter and eliminate threats of militant insurgents and organized crime groups (Azerbaijan);</w:t>
            </w:r>
          </w:p>
          <w:p w14:paraId="3ABF73AB" w14:textId="05A152B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134E7BD" w14:textId="02D5A86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6EE69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2255F2A6" w14:textId="6A5D435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02B6F41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5AB2AE9" w14:textId="0F38179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A374DF4" w14:textId="77777777" w:rsidR="00080C8C" w:rsidRDefault="00080C8C" w:rsidP="00080C8C">
            <w:pPr>
              <w:suppressAutoHyphens w:val="0"/>
              <w:spacing w:before="60" w:after="60" w:line="240" w:lineRule="auto"/>
              <w:ind w:left="57" w:right="57"/>
              <w:rPr>
                <w:color w:val="000000"/>
                <w:szCs w:val="22"/>
                <w:lang w:eastAsia="en-GB"/>
              </w:rPr>
            </w:pPr>
          </w:p>
          <w:p w14:paraId="6299D9D3" w14:textId="681F50C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2146368" w14:textId="77777777" w:rsidTr="00080C8C">
        <w:trPr>
          <w:cantSplit/>
        </w:trPr>
        <w:tc>
          <w:tcPr>
            <w:tcW w:w="4520" w:type="dxa"/>
            <w:shd w:val="clear" w:color="auto" w:fill="auto"/>
            <w:hideMark/>
          </w:tcPr>
          <w:p w14:paraId="2FF40F4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135.77. Strengthen measures aimed at improving security in the whole country notably in response to the activities of terrorist groups in the country (Côte d’Ivoire);</w:t>
            </w:r>
          </w:p>
          <w:p w14:paraId="7E22A965" w14:textId="2588B48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7BA1602" w14:textId="503C15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A6F95E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0BAE2E06" w14:textId="53590DB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B8 Human rights &amp; counter-terrorism</w:t>
            </w:r>
          </w:p>
          <w:p w14:paraId="0903578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8EB4191" w14:textId="4D6606F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B641707" w14:textId="77777777" w:rsidR="00080C8C" w:rsidRDefault="00080C8C" w:rsidP="00080C8C">
            <w:pPr>
              <w:suppressAutoHyphens w:val="0"/>
              <w:spacing w:before="60" w:after="60" w:line="240" w:lineRule="auto"/>
              <w:ind w:left="57" w:right="57"/>
              <w:rPr>
                <w:color w:val="000000"/>
                <w:szCs w:val="22"/>
                <w:lang w:eastAsia="en-GB"/>
              </w:rPr>
            </w:pPr>
          </w:p>
          <w:p w14:paraId="143F0E4D" w14:textId="7435B76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1381FC8" w14:textId="77777777" w:rsidTr="00080C8C">
        <w:trPr>
          <w:cantSplit/>
        </w:trPr>
        <w:tc>
          <w:tcPr>
            <w:tcW w:w="4520" w:type="dxa"/>
            <w:tcBorders>
              <w:bottom w:val="dotted" w:sz="4" w:space="0" w:color="auto"/>
            </w:tcBorders>
            <w:shd w:val="clear" w:color="auto" w:fill="auto"/>
            <w:hideMark/>
          </w:tcPr>
          <w:p w14:paraId="4C3FF0C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135.82. Block acts of violence against religious minorities (Cape Verde);</w:t>
            </w:r>
          </w:p>
          <w:p w14:paraId="733678E6" w14:textId="7C50AF0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C0C7030" w14:textId="6A9F907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A7192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D31 Liberty and security - general</w:t>
            </w:r>
          </w:p>
          <w:p w14:paraId="536350BF" w14:textId="45D6546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C1228A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438A5EC" w14:textId="19A486F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223A13B9" w14:textId="77777777" w:rsidR="00080C8C" w:rsidRDefault="00080C8C" w:rsidP="00080C8C">
            <w:pPr>
              <w:suppressAutoHyphens w:val="0"/>
              <w:spacing w:before="60" w:after="60" w:line="240" w:lineRule="auto"/>
              <w:ind w:left="57" w:right="57"/>
              <w:rPr>
                <w:color w:val="000000"/>
                <w:szCs w:val="22"/>
                <w:lang w:eastAsia="en-GB"/>
              </w:rPr>
            </w:pPr>
          </w:p>
          <w:p w14:paraId="4C422952" w14:textId="39F15C7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DA1BCC0" w14:textId="77777777" w:rsidTr="00080C8C">
        <w:trPr>
          <w:cantSplit/>
        </w:trPr>
        <w:tc>
          <w:tcPr>
            <w:tcW w:w="15220" w:type="dxa"/>
            <w:gridSpan w:val="4"/>
            <w:shd w:val="clear" w:color="auto" w:fill="DBE5F1"/>
            <w:hideMark/>
          </w:tcPr>
          <w:p w14:paraId="682C7C19" w14:textId="261CAAAA"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D33 Arbitrary arrest and detention</w:t>
            </w:r>
          </w:p>
        </w:tc>
      </w:tr>
      <w:tr w:rsidR="00FE2093" w:rsidRPr="00080C8C" w14:paraId="79017447" w14:textId="77777777" w:rsidTr="00080C8C">
        <w:trPr>
          <w:cantSplit/>
        </w:trPr>
        <w:tc>
          <w:tcPr>
            <w:tcW w:w="4520" w:type="dxa"/>
            <w:tcBorders>
              <w:bottom w:val="dotted" w:sz="4" w:space="0" w:color="auto"/>
            </w:tcBorders>
            <w:shd w:val="clear" w:color="auto" w:fill="auto"/>
            <w:hideMark/>
          </w:tcPr>
          <w:p w14:paraId="021DA33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135.69. Continue the development and implementation of measures aimed at reducing human rights violations by the security forces in particular extrajudicial executions, arbitrary detention and torture, as well as making the mechanisms of tackling impunity more effective (Switzerland);</w:t>
            </w:r>
          </w:p>
          <w:p w14:paraId="10D2DA49" w14:textId="206FFD8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A7D74B0" w14:textId="161B29E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ABE0E7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D33 Arbitrary arrest and detention</w:t>
            </w:r>
          </w:p>
          <w:p w14:paraId="46C394E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174785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D25 Prohibition of torture and cruel, inhuman or degrading treatment</w:t>
            </w:r>
          </w:p>
          <w:p w14:paraId="3A49F01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4A93EAE8" w14:textId="2DE80D1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65D8E9D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2B9EB7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39F26EB6" w14:textId="4B05629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FCAF99F" w14:textId="77777777" w:rsidR="00080C8C" w:rsidRDefault="00080C8C" w:rsidP="00080C8C">
            <w:pPr>
              <w:suppressAutoHyphens w:val="0"/>
              <w:spacing w:before="60" w:after="60" w:line="240" w:lineRule="auto"/>
              <w:ind w:left="57" w:right="57"/>
              <w:rPr>
                <w:color w:val="000000"/>
                <w:szCs w:val="22"/>
                <w:lang w:eastAsia="en-GB"/>
              </w:rPr>
            </w:pPr>
          </w:p>
          <w:p w14:paraId="248E0FD0" w14:textId="131C52FF"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57A092D" w14:textId="77777777" w:rsidTr="00080C8C">
        <w:trPr>
          <w:cantSplit/>
        </w:trPr>
        <w:tc>
          <w:tcPr>
            <w:tcW w:w="15220" w:type="dxa"/>
            <w:gridSpan w:val="4"/>
            <w:shd w:val="clear" w:color="auto" w:fill="DBE5F1"/>
            <w:hideMark/>
          </w:tcPr>
          <w:p w14:paraId="6A7A00B5" w14:textId="13B3284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D42 Freedom of thought, conscience and religion</w:t>
            </w:r>
          </w:p>
        </w:tc>
      </w:tr>
      <w:tr w:rsidR="00FE2093" w:rsidRPr="00080C8C" w14:paraId="7C5C0837" w14:textId="77777777" w:rsidTr="00080C8C">
        <w:trPr>
          <w:cantSplit/>
        </w:trPr>
        <w:tc>
          <w:tcPr>
            <w:tcW w:w="4520" w:type="dxa"/>
            <w:shd w:val="clear" w:color="auto" w:fill="auto"/>
            <w:hideMark/>
          </w:tcPr>
          <w:p w14:paraId="718C5B4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135.122. Protect and promote the right of Nigerians to practice their religious faith or beliefs, including by enhancing the dialogue between different faith communities to address interreligious tensions – particularly those in the Middle Belt States – and to combat all forms of extremism (Canada);</w:t>
            </w:r>
          </w:p>
          <w:p w14:paraId="15BEF2FE" w14:textId="5E92F3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2D705BF" w14:textId="05C17AA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68397F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78C91A54" w14:textId="118AD7C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3E36BC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E04388B" w14:textId="2C865A6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14FFB9A5" w14:textId="77777777" w:rsidR="00080C8C" w:rsidRDefault="00080C8C" w:rsidP="00080C8C">
            <w:pPr>
              <w:suppressAutoHyphens w:val="0"/>
              <w:spacing w:before="60" w:after="60" w:line="240" w:lineRule="auto"/>
              <w:ind w:left="57" w:right="57"/>
              <w:rPr>
                <w:color w:val="000000"/>
                <w:szCs w:val="22"/>
                <w:lang w:eastAsia="en-GB"/>
              </w:rPr>
            </w:pPr>
          </w:p>
          <w:p w14:paraId="72FA0343" w14:textId="752B95C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37F518" w14:textId="77777777" w:rsidTr="00080C8C">
        <w:trPr>
          <w:cantSplit/>
        </w:trPr>
        <w:tc>
          <w:tcPr>
            <w:tcW w:w="4520" w:type="dxa"/>
            <w:shd w:val="clear" w:color="auto" w:fill="auto"/>
            <w:hideMark/>
          </w:tcPr>
          <w:p w14:paraId="6E5C2C8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135.123. Intensify efforts aimed at instituting interreligious dialogue between elders and religious leaders, including in areas not yet affected by religious unrest, and consider holding a national conference on religious tolerance (Sierra Leone);</w:t>
            </w:r>
          </w:p>
          <w:p w14:paraId="71B40EF4" w14:textId="3816EA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B46E09D" w14:textId="4F163AF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A996EF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7F2C5E28" w14:textId="516A004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D61504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923DD6B" w14:textId="11B244A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49BDD239" w14:textId="77777777" w:rsidR="00080C8C" w:rsidRDefault="00080C8C" w:rsidP="00080C8C">
            <w:pPr>
              <w:suppressAutoHyphens w:val="0"/>
              <w:spacing w:before="60" w:after="60" w:line="240" w:lineRule="auto"/>
              <w:ind w:left="57" w:right="57"/>
              <w:rPr>
                <w:color w:val="000000"/>
                <w:szCs w:val="22"/>
                <w:lang w:eastAsia="en-GB"/>
              </w:rPr>
            </w:pPr>
          </w:p>
          <w:p w14:paraId="1FF251C7" w14:textId="1C1FA5D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8661246" w14:textId="77777777" w:rsidTr="00080C8C">
        <w:trPr>
          <w:cantSplit/>
        </w:trPr>
        <w:tc>
          <w:tcPr>
            <w:tcW w:w="4520" w:type="dxa"/>
            <w:shd w:val="clear" w:color="auto" w:fill="auto"/>
            <w:hideMark/>
          </w:tcPr>
          <w:p w14:paraId="42A5A7F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135.124. Step up its awareness-raising and information activities focusing on religious and customary chiefs to ensure peaceful coexistence between people and religions (Togo);</w:t>
            </w:r>
          </w:p>
          <w:p w14:paraId="33C25D3B" w14:textId="02BC292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D8B97BC" w14:textId="2AB8213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20DB88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133CA460" w14:textId="1B421AE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337900C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F48D8F8" w14:textId="29AE7BD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164F644B" w14:textId="77777777" w:rsidR="00080C8C" w:rsidRDefault="00080C8C" w:rsidP="00080C8C">
            <w:pPr>
              <w:suppressAutoHyphens w:val="0"/>
              <w:spacing w:before="60" w:after="60" w:line="240" w:lineRule="auto"/>
              <w:ind w:left="57" w:right="57"/>
              <w:rPr>
                <w:color w:val="000000"/>
                <w:szCs w:val="22"/>
                <w:lang w:eastAsia="en-GB"/>
              </w:rPr>
            </w:pPr>
          </w:p>
          <w:p w14:paraId="08B87B7D" w14:textId="6F3B6DC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20BABE2" w14:textId="77777777" w:rsidTr="00080C8C">
        <w:trPr>
          <w:cantSplit/>
        </w:trPr>
        <w:tc>
          <w:tcPr>
            <w:tcW w:w="4520" w:type="dxa"/>
            <w:shd w:val="clear" w:color="auto" w:fill="auto"/>
            <w:hideMark/>
          </w:tcPr>
          <w:p w14:paraId="22FB159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135.125. Continue to support programmes that ensure religious coexistence and working on developing an interreligious dialogue (Sudan);</w:t>
            </w:r>
          </w:p>
          <w:p w14:paraId="6ED7D32E" w14:textId="57BEE48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E6999C2" w14:textId="0080F08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4B29A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54769135" w14:textId="736BD80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0CB238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43C6392" w14:textId="5CCC302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0D893636" w14:textId="77777777" w:rsidR="00080C8C" w:rsidRDefault="00080C8C" w:rsidP="00080C8C">
            <w:pPr>
              <w:suppressAutoHyphens w:val="0"/>
              <w:spacing w:before="60" w:after="60" w:line="240" w:lineRule="auto"/>
              <w:ind w:left="57" w:right="57"/>
              <w:rPr>
                <w:color w:val="000000"/>
                <w:szCs w:val="22"/>
                <w:lang w:eastAsia="en-GB"/>
              </w:rPr>
            </w:pPr>
          </w:p>
          <w:p w14:paraId="3BC4A571" w14:textId="7CD3AD8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5D140E1" w14:textId="77777777" w:rsidTr="00080C8C">
        <w:trPr>
          <w:cantSplit/>
        </w:trPr>
        <w:tc>
          <w:tcPr>
            <w:tcW w:w="4520" w:type="dxa"/>
            <w:shd w:val="clear" w:color="auto" w:fill="auto"/>
            <w:hideMark/>
          </w:tcPr>
          <w:p w14:paraId="4C7C823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135.126. Continue strengthening the role of the Inter-Religious Council in order to deepen the ethical values and fight against the moral corruption so that extreme and radical ideologies are eradicated from the society (South Sudan);</w:t>
            </w:r>
          </w:p>
          <w:p w14:paraId="14CDA9B0" w14:textId="5F9ED51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7CF7E25" w14:textId="24C2FCC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C2DAEA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35DD6911" w14:textId="5D89026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4FAD5B1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E26F422" w14:textId="4A9170E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35179C6D" w14:textId="77777777" w:rsidR="00080C8C" w:rsidRDefault="00080C8C" w:rsidP="00080C8C">
            <w:pPr>
              <w:suppressAutoHyphens w:val="0"/>
              <w:spacing w:before="60" w:after="60" w:line="240" w:lineRule="auto"/>
              <w:ind w:left="57" w:right="57"/>
              <w:rPr>
                <w:color w:val="000000"/>
                <w:szCs w:val="22"/>
                <w:lang w:eastAsia="en-GB"/>
              </w:rPr>
            </w:pPr>
          </w:p>
          <w:p w14:paraId="77709A02" w14:textId="116AFD6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28B546A" w14:textId="77777777" w:rsidTr="00080C8C">
        <w:trPr>
          <w:cantSplit/>
        </w:trPr>
        <w:tc>
          <w:tcPr>
            <w:tcW w:w="4520" w:type="dxa"/>
            <w:shd w:val="clear" w:color="auto" w:fill="auto"/>
            <w:hideMark/>
          </w:tcPr>
          <w:p w14:paraId="296E081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135.127. Continue actions aimed at peaceful coexistence between different ethnic and religious groups in the country (Côte d’Ivoire);</w:t>
            </w:r>
          </w:p>
          <w:p w14:paraId="37B2BED9" w14:textId="451A9DB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69DF56A" w14:textId="137D82F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211D73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3CDB5AF7" w14:textId="2F927EA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418333A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4DCA0CD" w14:textId="122CDFC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3882E8E7" w14:textId="77777777" w:rsidR="00080C8C" w:rsidRDefault="00080C8C" w:rsidP="00080C8C">
            <w:pPr>
              <w:suppressAutoHyphens w:val="0"/>
              <w:spacing w:before="60" w:after="60" w:line="240" w:lineRule="auto"/>
              <w:ind w:left="57" w:right="57"/>
              <w:rPr>
                <w:color w:val="000000"/>
                <w:szCs w:val="22"/>
                <w:lang w:eastAsia="en-GB"/>
              </w:rPr>
            </w:pPr>
          </w:p>
          <w:p w14:paraId="6F11A246" w14:textId="36C96BA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54FF06D" w14:textId="77777777" w:rsidTr="00080C8C">
        <w:trPr>
          <w:cantSplit/>
        </w:trPr>
        <w:tc>
          <w:tcPr>
            <w:tcW w:w="4520" w:type="dxa"/>
            <w:tcBorders>
              <w:bottom w:val="dotted" w:sz="4" w:space="0" w:color="auto"/>
            </w:tcBorders>
            <w:shd w:val="clear" w:color="auto" w:fill="auto"/>
            <w:hideMark/>
          </w:tcPr>
          <w:p w14:paraId="16AF438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135.128. Continue its efforts in responding to the ongoing violence by extremist groups against Christians and other minorities, by working to enforce human rights standards in protecting vulnerable populations, by prosecuting promoters of violence, and by promoting interreligious dialogue (Holy See);</w:t>
            </w:r>
          </w:p>
          <w:p w14:paraId="06321917" w14:textId="12DADD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411090B" w14:textId="6A5375B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1651FE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35E0DD46" w14:textId="217A06D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1CAE0EB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C94DB17" w14:textId="1D95655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A3E6D85" w14:textId="77777777" w:rsidR="00080C8C" w:rsidRDefault="00080C8C" w:rsidP="00080C8C">
            <w:pPr>
              <w:suppressAutoHyphens w:val="0"/>
              <w:spacing w:before="60" w:after="60" w:line="240" w:lineRule="auto"/>
              <w:ind w:left="57" w:right="57"/>
              <w:rPr>
                <w:color w:val="000000"/>
                <w:szCs w:val="22"/>
                <w:lang w:eastAsia="en-GB"/>
              </w:rPr>
            </w:pPr>
          </w:p>
          <w:p w14:paraId="65A5D101" w14:textId="22271B95"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9DBCFF9" w14:textId="77777777" w:rsidTr="00080C8C">
        <w:trPr>
          <w:cantSplit/>
        </w:trPr>
        <w:tc>
          <w:tcPr>
            <w:tcW w:w="15220" w:type="dxa"/>
            <w:gridSpan w:val="4"/>
            <w:shd w:val="clear" w:color="auto" w:fill="DBE5F1"/>
            <w:hideMark/>
          </w:tcPr>
          <w:p w14:paraId="3111FB20" w14:textId="7BA8C303"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D45 Freedom of association</w:t>
            </w:r>
          </w:p>
        </w:tc>
      </w:tr>
      <w:tr w:rsidR="00FE2093" w:rsidRPr="00080C8C" w14:paraId="2BE17A1A" w14:textId="77777777" w:rsidTr="00080C8C">
        <w:trPr>
          <w:cantSplit/>
        </w:trPr>
        <w:tc>
          <w:tcPr>
            <w:tcW w:w="4520" w:type="dxa"/>
            <w:tcBorders>
              <w:bottom w:val="dotted" w:sz="4" w:space="0" w:color="auto"/>
            </w:tcBorders>
            <w:shd w:val="clear" w:color="auto" w:fill="auto"/>
            <w:hideMark/>
          </w:tcPr>
          <w:p w14:paraId="3119FB3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137.31. Amend the trade union act in order to guarantee freedom of association and the effective recognition of the right of collective bargaining (United States of America);</w:t>
            </w:r>
          </w:p>
          <w:p w14:paraId="20C632AA" w14:textId="6609D2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01A78DC3" w14:textId="772EF41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205E62A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D45 Freedom of association</w:t>
            </w:r>
          </w:p>
          <w:p w14:paraId="7312AF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B5A8B9A" w14:textId="5FFC749E"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E33 Trade union rights</w:t>
            </w:r>
          </w:p>
          <w:p w14:paraId="268ED09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3F62AB7" w14:textId="2CFAA0B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67803901" w14:textId="77777777" w:rsidR="00080C8C" w:rsidRDefault="00080C8C" w:rsidP="00080C8C">
            <w:pPr>
              <w:suppressAutoHyphens w:val="0"/>
              <w:spacing w:before="60" w:after="60" w:line="240" w:lineRule="auto"/>
              <w:ind w:left="57" w:right="57"/>
              <w:rPr>
                <w:color w:val="000000"/>
                <w:szCs w:val="22"/>
                <w:lang w:eastAsia="en-GB"/>
              </w:rPr>
            </w:pPr>
          </w:p>
          <w:p w14:paraId="65D15CC9" w14:textId="417B3D44"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3EC28EF9" w14:textId="77777777" w:rsidTr="00080C8C">
        <w:trPr>
          <w:cantSplit/>
        </w:trPr>
        <w:tc>
          <w:tcPr>
            <w:tcW w:w="15220" w:type="dxa"/>
            <w:gridSpan w:val="4"/>
            <w:shd w:val="clear" w:color="auto" w:fill="DBE5F1"/>
            <w:hideMark/>
          </w:tcPr>
          <w:p w14:paraId="1D2F6857" w14:textId="1C621B8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D46 Right to private life, privacy</w:t>
            </w:r>
          </w:p>
        </w:tc>
      </w:tr>
      <w:tr w:rsidR="00FE2093" w:rsidRPr="00080C8C" w14:paraId="2F8F2BB0" w14:textId="77777777" w:rsidTr="00080C8C">
        <w:trPr>
          <w:cantSplit/>
        </w:trPr>
        <w:tc>
          <w:tcPr>
            <w:tcW w:w="4520" w:type="dxa"/>
            <w:tcBorders>
              <w:bottom w:val="dotted" w:sz="4" w:space="0" w:color="auto"/>
            </w:tcBorders>
            <w:shd w:val="clear" w:color="auto" w:fill="auto"/>
            <w:hideMark/>
          </w:tcPr>
          <w:p w14:paraId="795A180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138.6. Take steps to ensure that the human rights of all citizens are protected, regardless of their religion, sexual orientation or gender identity (Australia);</w:t>
            </w:r>
          </w:p>
          <w:p w14:paraId="48F3B73B" w14:textId="4BC5C58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138</w:t>
            </w:r>
          </w:p>
        </w:tc>
        <w:tc>
          <w:tcPr>
            <w:tcW w:w="1100" w:type="dxa"/>
            <w:tcBorders>
              <w:bottom w:val="dotted" w:sz="4" w:space="0" w:color="auto"/>
            </w:tcBorders>
            <w:shd w:val="clear" w:color="auto" w:fill="auto"/>
            <w:hideMark/>
          </w:tcPr>
          <w:p w14:paraId="679A97C6" w14:textId="0A73750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tcBorders>
              <w:bottom w:val="dotted" w:sz="4" w:space="0" w:color="auto"/>
            </w:tcBorders>
            <w:shd w:val="clear" w:color="auto" w:fill="auto"/>
            <w:hideMark/>
          </w:tcPr>
          <w:p w14:paraId="3FFFF50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D46 Right to private life, privacy</w:t>
            </w:r>
          </w:p>
          <w:p w14:paraId="212AA6F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D42 Freedom of thought, conscience and religion</w:t>
            </w:r>
          </w:p>
          <w:p w14:paraId="626B2249" w14:textId="5968B66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G2 Lesbian, gay, bisexual and transgender and intersex persons (LGBTI)</w:t>
            </w:r>
          </w:p>
          <w:p w14:paraId="36D8D04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0BD748D" w14:textId="53F7AB4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lesbian, gay, bisexual, transgender and intersex persons (LGBTI)</w:t>
            </w:r>
            <w:r w:rsidR="00080C8C" w:rsidRPr="00080C8C">
              <w:rPr>
                <w:color w:val="000000"/>
                <w:sz w:val="16"/>
                <w:szCs w:val="22"/>
                <w:lang w:eastAsia="en-GB"/>
              </w:rPr>
              <w:t xml:space="preserve"> </w:t>
            </w:r>
          </w:p>
        </w:tc>
        <w:tc>
          <w:tcPr>
            <w:tcW w:w="4600" w:type="dxa"/>
            <w:tcBorders>
              <w:bottom w:val="dotted" w:sz="4" w:space="0" w:color="auto"/>
            </w:tcBorders>
            <w:shd w:val="clear" w:color="auto" w:fill="auto"/>
            <w:hideMark/>
          </w:tcPr>
          <w:p w14:paraId="14152F4F" w14:textId="77777777" w:rsidR="00080C8C" w:rsidRDefault="00080C8C" w:rsidP="00080C8C">
            <w:pPr>
              <w:suppressAutoHyphens w:val="0"/>
              <w:spacing w:before="60" w:after="60" w:line="240" w:lineRule="auto"/>
              <w:ind w:left="57" w:right="57"/>
              <w:rPr>
                <w:color w:val="000000"/>
                <w:szCs w:val="22"/>
                <w:lang w:eastAsia="en-GB"/>
              </w:rPr>
            </w:pPr>
          </w:p>
          <w:p w14:paraId="6F2D1518" w14:textId="387CCF2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680D5AB" w14:textId="77777777" w:rsidTr="00080C8C">
        <w:trPr>
          <w:cantSplit/>
        </w:trPr>
        <w:tc>
          <w:tcPr>
            <w:tcW w:w="15220" w:type="dxa"/>
            <w:gridSpan w:val="4"/>
            <w:shd w:val="clear" w:color="auto" w:fill="DBE5F1"/>
            <w:hideMark/>
          </w:tcPr>
          <w:p w14:paraId="28A113C9" w14:textId="3752B29E"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E2093">
              <w:rPr>
                <w:b/>
                <w:i/>
                <w:color w:val="000000"/>
                <w:sz w:val="28"/>
                <w:szCs w:val="22"/>
                <w:lang w:eastAsia="en-GB"/>
              </w:rPr>
              <w:t>D5 Administration of justice</w:t>
            </w:r>
          </w:p>
        </w:tc>
      </w:tr>
      <w:tr w:rsidR="00FE2093" w:rsidRPr="00080C8C" w14:paraId="7E946F97" w14:textId="77777777" w:rsidTr="00080C8C">
        <w:trPr>
          <w:cantSplit/>
        </w:trPr>
        <w:tc>
          <w:tcPr>
            <w:tcW w:w="4520" w:type="dxa"/>
            <w:shd w:val="clear" w:color="auto" w:fill="auto"/>
            <w:hideMark/>
          </w:tcPr>
          <w:p w14:paraId="1803D4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135.114. Take steps to ensure that basic human rights principles are respected within all elements in its pluralistic legal system (Sierra Leone);</w:t>
            </w:r>
          </w:p>
          <w:p w14:paraId="5791DE2E" w14:textId="564915C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75EDF51" w14:textId="138EA1D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CD978A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7853855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AA2B21" w14:textId="5A4933B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371783A" w14:textId="77777777" w:rsidR="00080C8C" w:rsidRDefault="00080C8C" w:rsidP="00080C8C">
            <w:pPr>
              <w:suppressAutoHyphens w:val="0"/>
              <w:spacing w:before="60" w:after="60" w:line="240" w:lineRule="auto"/>
              <w:ind w:left="57" w:right="57"/>
              <w:rPr>
                <w:color w:val="000000"/>
                <w:szCs w:val="22"/>
                <w:lang w:eastAsia="en-GB"/>
              </w:rPr>
            </w:pPr>
          </w:p>
          <w:p w14:paraId="54453879" w14:textId="54E45B0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B1447D8" w14:textId="77777777" w:rsidTr="00080C8C">
        <w:trPr>
          <w:cantSplit/>
        </w:trPr>
        <w:tc>
          <w:tcPr>
            <w:tcW w:w="4520" w:type="dxa"/>
            <w:shd w:val="clear" w:color="auto" w:fill="auto"/>
            <w:hideMark/>
          </w:tcPr>
          <w:p w14:paraId="0A460CC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137.6. Amend article 12 of the Constitution to facilitate the automatic incorporation in the internal legal system of international conventions it has signed up to in the area of human rights (Spain);</w:t>
            </w:r>
          </w:p>
          <w:p w14:paraId="1F89FACE" w14:textId="4AE995E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194959AF" w14:textId="0925404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2864F0C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20BB7743" w14:textId="7C5372B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398A6D6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E025409" w14:textId="0BCF1FF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2B24012" w14:textId="77777777" w:rsidR="00080C8C" w:rsidRDefault="00080C8C" w:rsidP="00080C8C">
            <w:pPr>
              <w:suppressAutoHyphens w:val="0"/>
              <w:spacing w:before="60" w:after="60" w:line="240" w:lineRule="auto"/>
              <w:ind w:left="57" w:right="57"/>
              <w:rPr>
                <w:color w:val="000000"/>
                <w:szCs w:val="22"/>
                <w:lang w:eastAsia="en-GB"/>
              </w:rPr>
            </w:pPr>
          </w:p>
          <w:p w14:paraId="2A5E9F5C" w14:textId="0F8A301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5CDB615" w14:textId="77777777" w:rsidTr="00080C8C">
        <w:trPr>
          <w:cantSplit/>
        </w:trPr>
        <w:tc>
          <w:tcPr>
            <w:tcW w:w="4520" w:type="dxa"/>
            <w:shd w:val="clear" w:color="auto" w:fill="auto"/>
            <w:hideMark/>
          </w:tcPr>
          <w:p w14:paraId="0086381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135.48. Ensure that training of all military and security personnel does include a human rights component and that respect and protection of human rights during service is ensured and monitored (Germany);</w:t>
            </w:r>
          </w:p>
          <w:p w14:paraId="2414DE85" w14:textId="5587579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FA96096" w14:textId="51EDA9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ECC211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06771819" w14:textId="43751C5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A53 Professional training in human rights</w:t>
            </w:r>
          </w:p>
          <w:p w14:paraId="48C3075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EB3097" w14:textId="17A9341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A7FC430" w14:textId="77777777" w:rsidR="00080C8C" w:rsidRDefault="00080C8C" w:rsidP="00080C8C">
            <w:pPr>
              <w:suppressAutoHyphens w:val="0"/>
              <w:spacing w:before="60" w:after="60" w:line="240" w:lineRule="auto"/>
              <w:ind w:left="57" w:right="57"/>
              <w:rPr>
                <w:color w:val="000000"/>
                <w:szCs w:val="22"/>
                <w:lang w:eastAsia="en-GB"/>
              </w:rPr>
            </w:pPr>
          </w:p>
          <w:p w14:paraId="4CB3B904" w14:textId="4E5F1A1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8683FE" w14:textId="77777777" w:rsidTr="00080C8C">
        <w:trPr>
          <w:cantSplit/>
        </w:trPr>
        <w:tc>
          <w:tcPr>
            <w:tcW w:w="4520" w:type="dxa"/>
            <w:shd w:val="clear" w:color="auto" w:fill="auto"/>
            <w:hideMark/>
          </w:tcPr>
          <w:p w14:paraId="77A0FF7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135.120. Address urgently the issue of impunity by strengthening the rule of law, including through a review of the judicial system (Germany);</w:t>
            </w:r>
          </w:p>
          <w:p w14:paraId="5FCEFF1F" w14:textId="3796947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756C25F" w14:textId="462E1A8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59114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1776DF96" w14:textId="781E957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40E15D4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FE9F1C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366BACD3" w14:textId="2061669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judges, lawyers and prosecutors</w:t>
            </w:r>
          </w:p>
        </w:tc>
        <w:tc>
          <w:tcPr>
            <w:tcW w:w="4600" w:type="dxa"/>
            <w:shd w:val="clear" w:color="auto" w:fill="auto"/>
            <w:hideMark/>
          </w:tcPr>
          <w:p w14:paraId="40053510" w14:textId="77777777" w:rsidR="00080C8C" w:rsidRDefault="00080C8C" w:rsidP="00080C8C">
            <w:pPr>
              <w:suppressAutoHyphens w:val="0"/>
              <w:spacing w:before="60" w:after="60" w:line="240" w:lineRule="auto"/>
              <w:ind w:left="57" w:right="57"/>
              <w:rPr>
                <w:color w:val="000000"/>
                <w:szCs w:val="22"/>
                <w:lang w:eastAsia="en-GB"/>
              </w:rPr>
            </w:pPr>
          </w:p>
          <w:p w14:paraId="5BD1ED39" w14:textId="38D8888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8AB9834" w14:textId="77777777" w:rsidTr="00080C8C">
        <w:trPr>
          <w:cantSplit/>
        </w:trPr>
        <w:tc>
          <w:tcPr>
            <w:tcW w:w="4520" w:type="dxa"/>
            <w:shd w:val="clear" w:color="auto" w:fill="auto"/>
            <w:hideMark/>
          </w:tcPr>
          <w:p w14:paraId="2A57072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135.121. Take effective action to ensure accountability of the armed forces and law enforcement officials (Australia);</w:t>
            </w:r>
          </w:p>
          <w:p w14:paraId="06826A6A" w14:textId="4AF9091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BEA00C6" w14:textId="68951D8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1B5A6A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70C8B01E" w14:textId="1CEC564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0EC8613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B2C7BBA" w14:textId="173BDDA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F097A30" w14:textId="77777777" w:rsidR="00080C8C" w:rsidRDefault="00080C8C" w:rsidP="00080C8C">
            <w:pPr>
              <w:suppressAutoHyphens w:val="0"/>
              <w:spacing w:before="60" w:after="60" w:line="240" w:lineRule="auto"/>
              <w:ind w:left="57" w:right="57"/>
              <w:rPr>
                <w:color w:val="000000"/>
                <w:szCs w:val="22"/>
                <w:lang w:eastAsia="en-GB"/>
              </w:rPr>
            </w:pPr>
          </w:p>
          <w:p w14:paraId="04937992" w14:textId="4D4DDED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1C5D468" w14:textId="77777777" w:rsidTr="00080C8C">
        <w:trPr>
          <w:cantSplit/>
        </w:trPr>
        <w:tc>
          <w:tcPr>
            <w:tcW w:w="4520" w:type="dxa"/>
            <w:tcBorders>
              <w:bottom w:val="dotted" w:sz="4" w:space="0" w:color="auto"/>
            </w:tcBorders>
            <w:shd w:val="clear" w:color="auto" w:fill="auto"/>
            <w:hideMark/>
          </w:tcPr>
          <w:p w14:paraId="791D5CE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135.118. Ensure that all detainees who are kept in pre-trial detention are brought before a judge within the deadlines provided by the Constitution of Nigeria, or in the days following their arrest in accordance with the ICCPR (Belgium);</w:t>
            </w:r>
          </w:p>
          <w:p w14:paraId="59FAC547" w14:textId="67C0B6E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32F72EC" w14:textId="231B0E6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67D343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 Administration of justice</w:t>
            </w:r>
          </w:p>
          <w:p w14:paraId="75B13A3F" w14:textId="20C605A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90D881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E5893C9" w14:textId="7AA8557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43B6D70D" w14:textId="77777777" w:rsidR="00080C8C" w:rsidRDefault="00080C8C" w:rsidP="00080C8C">
            <w:pPr>
              <w:suppressAutoHyphens w:val="0"/>
              <w:spacing w:before="60" w:after="60" w:line="240" w:lineRule="auto"/>
              <w:ind w:left="57" w:right="57"/>
              <w:rPr>
                <w:color w:val="000000"/>
                <w:szCs w:val="22"/>
                <w:lang w:eastAsia="en-GB"/>
              </w:rPr>
            </w:pPr>
          </w:p>
          <w:p w14:paraId="672A6DDE" w14:textId="2BCAFAE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5BE8F46" w14:textId="77777777" w:rsidTr="00080C8C">
        <w:trPr>
          <w:cantSplit/>
        </w:trPr>
        <w:tc>
          <w:tcPr>
            <w:tcW w:w="15220" w:type="dxa"/>
            <w:gridSpan w:val="4"/>
            <w:shd w:val="clear" w:color="auto" w:fill="DBE5F1"/>
            <w:hideMark/>
          </w:tcPr>
          <w:p w14:paraId="2093EB82" w14:textId="2B52EA2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D51 Administration of justice &amp; fair trial</w:t>
            </w:r>
          </w:p>
        </w:tc>
      </w:tr>
      <w:tr w:rsidR="00FE2093" w:rsidRPr="00080C8C" w14:paraId="15C8E212" w14:textId="77777777" w:rsidTr="00080C8C">
        <w:trPr>
          <w:cantSplit/>
        </w:trPr>
        <w:tc>
          <w:tcPr>
            <w:tcW w:w="4520" w:type="dxa"/>
            <w:shd w:val="clear" w:color="auto" w:fill="auto"/>
            <w:hideMark/>
          </w:tcPr>
          <w:p w14:paraId="5BDE193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135.113. Facilitate access to justice for all citizens by establishing an effective justice support system (France);</w:t>
            </w:r>
          </w:p>
          <w:p w14:paraId="5A8B6158" w14:textId="3D60A08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2393460" w14:textId="3C5B520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358B63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50CACF2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9B1566" w14:textId="0B97F28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2753222" w14:textId="77777777" w:rsidR="00080C8C" w:rsidRDefault="00080C8C" w:rsidP="00080C8C">
            <w:pPr>
              <w:suppressAutoHyphens w:val="0"/>
              <w:spacing w:before="60" w:after="60" w:line="240" w:lineRule="auto"/>
              <w:ind w:left="57" w:right="57"/>
              <w:rPr>
                <w:color w:val="000000"/>
                <w:szCs w:val="22"/>
                <w:lang w:eastAsia="en-GB"/>
              </w:rPr>
            </w:pPr>
          </w:p>
          <w:p w14:paraId="7390D1AD" w14:textId="1BBEE09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D4B9DB" w14:textId="77777777" w:rsidTr="00080C8C">
        <w:trPr>
          <w:cantSplit/>
        </w:trPr>
        <w:tc>
          <w:tcPr>
            <w:tcW w:w="4520" w:type="dxa"/>
            <w:shd w:val="clear" w:color="auto" w:fill="auto"/>
            <w:hideMark/>
          </w:tcPr>
          <w:p w14:paraId="3447297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135.116. Continue the justice sector reform without any deviation (Turkey);</w:t>
            </w:r>
          </w:p>
          <w:p w14:paraId="569588B5" w14:textId="64A7B48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F9CFF55" w14:textId="152655C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67E60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1CB0E3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4FC3334" w14:textId="23A65F2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C37D0AB" w14:textId="77777777" w:rsidR="00080C8C" w:rsidRDefault="00080C8C" w:rsidP="00080C8C">
            <w:pPr>
              <w:suppressAutoHyphens w:val="0"/>
              <w:spacing w:before="60" w:after="60" w:line="240" w:lineRule="auto"/>
              <w:ind w:left="57" w:right="57"/>
              <w:rPr>
                <w:color w:val="000000"/>
                <w:szCs w:val="22"/>
                <w:lang w:eastAsia="en-GB"/>
              </w:rPr>
            </w:pPr>
          </w:p>
          <w:p w14:paraId="5A4504C4" w14:textId="2202058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2C438BB" w14:textId="77777777" w:rsidTr="00080C8C">
        <w:trPr>
          <w:cantSplit/>
        </w:trPr>
        <w:tc>
          <w:tcPr>
            <w:tcW w:w="4520" w:type="dxa"/>
            <w:shd w:val="clear" w:color="auto" w:fill="auto"/>
            <w:hideMark/>
          </w:tcPr>
          <w:p w14:paraId="6FBFFE5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135.117. Ensure that all detainees suspected of a crime are brought before a court of law as soon as possible (Austria);</w:t>
            </w:r>
          </w:p>
          <w:p w14:paraId="0FEADA8E" w14:textId="7E4EBAB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D8FC77E" w14:textId="362FF9F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9CEE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635F578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FE4DDC6" w14:textId="4EAFFA4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2939B568" w14:textId="77777777" w:rsidR="00080C8C" w:rsidRDefault="00080C8C" w:rsidP="00080C8C">
            <w:pPr>
              <w:suppressAutoHyphens w:val="0"/>
              <w:spacing w:before="60" w:after="60" w:line="240" w:lineRule="auto"/>
              <w:ind w:left="57" w:right="57"/>
              <w:rPr>
                <w:color w:val="000000"/>
                <w:szCs w:val="22"/>
                <w:lang w:eastAsia="en-GB"/>
              </w:rPr>
            </w:pPr>
          </w:p>
          <w:p w14:paraId="6A1CED30" w14:textId="1FBD046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66554EA" w14:textId="77777777" w:rsidTr="00080C8C">
        <w:trPr>
          <w:cantSplit/>
        </w:trPr>
        <w:tc>
          <w:tcPr>
            <w:tcW w:w="4520" w:type="dxa"/>
            <w:shd w:val="clear" w:color="auto" w:fill="auto"/>
            <w:hideMark/>
          </w:tcPr>
          <w:p w14:paraId="26CD1B2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135.119. Continue with the necessary reforms for the more effective and efficient administration of justice aimed at reducing long periods of pre-trial waiting and minimize corrupt practices (Switzerland);</w:t>
            </w:r>
          </w:p>
          <w:p w14:paraId="6CC14628" w14:textId="174BB83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F42D04A" w14:textId="342E1AA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2B88E3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6C086F5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13D732A" w14:textId="546FF6E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7B18E36A" w14:textId="77777777" w:rsidR="00080C8C" w:rsidRDefault="00080C8C" w:rsidP="00080C8C">
            <w:pPr>
              <w:suppressAutoHyphens w:val="0"/>
              <w:spacing w:before="60" w:after="60" w:line="240" w:lineRule="auto"/>
              <w:ind w:left="57" w:right="57"/>
              <w:rPr>
                <w:color w:val="000000"/>
                <w:szCs w:val="22"/>
                <w:lang w:eastAsia="en-GB"/>
              </w:rPr>
            </w:pPr>
          </w:p>
          <w:p w14:paraId="7D77C249" w14:textId="74294A4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982EBC" w14:textId="77777777" w:rsidTr="00080C8C">
        <w:trPr>
          <w:cantSplit/>
        </w:trPr>
        <w:tc>
          <w:tcPr>
            <w:tcW w:w="4520" w:type="dxa"/>
            <w:shd w:val="clear" w:color="auto" w:fill="auto"/>
            <w:hideMark/>
          </w:tcPr>
          <w:p w14:paraId="217479B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135.79. Adopt a comprehensive approach to the security situation which ensures that the perpetrators of violence are brought to justice and that the security forces’ rules of engagement take full account of due process and human rights (Ireland);</w:t>
            </w:r>
          </w:p>
          <w:p w14:paraId="28779284" w14:textId="757246F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4478E14" w14:textId="7A038AE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87B70C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50C59B33" w14:textId="2EC9382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7343196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8227840" w14:textId="06811AA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11237AB" w14:textId="77777777" w:rsidR="00080C8C" w:rsidRDefault="00080C8C" w:rsidP="00080C8C">
            <w:pPr>
              <w:suppressAutoHyphens w:val="0"/>
              <w:spacing w:before="60" w:after="60" w:line="240" w:lineRule="auto"/>
              <w:ind w:left="57" w:right="57"/>
              <w:rPr>
                <w:color w:val="000000"/>
                <w:szCs w:val="22"/>
                <w:lang w:eastAsia="en-GB"/>
              </w:rPr>
            </w:pPr>
          </w:p>
          <w:p w14:paraId="2D6BE0B4" w14:textId="40AE7AC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B19EFBE" w14:textId="77777777" w:rsidTr="00080C8C">
        <w:trPr>
          <w:cantSplit/>
        </w:trPr>
        <w:tc>
          <w:tcPr>
            <w:tcW w:w="4520" w:type="dxa"/>
            <w:shd w:val="clear" w:color="auto" w:fill="auto"/>
            <w:hideMark/>
          </w:tcPr>
          <w:p w14:paraId="30633C6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135.68. Take all necessary measures to put an end to extrajudicial killings, investigate all reported cases, and ensure that all suspected perpetrators are brought to justice (Sweden);</w:t>
            </w:r>
          </w:p>
          <w:p w14:paraId="4F45B7DD" w14:textId="4DF1899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EEA8797" w14:textId="50B976B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B9E001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524D44A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54A78725" w14:textId="17772ED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0AE70C9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66064BA" w14:textId="071758D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13F6455" w14:textId="77777777" w:rsidR="00080C8C" w:rsidRDefault="00080C8C" w:rsidP="00080C8C">
            <w:pPr>
              <w:suppressAutoHyphens w:val="0"/>
              <w:spacing w:before="60" w:after="60" w:line="240" w:lineRule="auto"/>
              <w:ind w:left="57" w:right="57"/>
              <w:rPr>
                <w:color w:val="000000"/>
                <w:szCs w:val="22"/>
                <w:lang w:eastAsia="en-GB"/>
              </w:rPr>
            </w:pPr>
          </w:p>
          <w:p w14:paraId="4B05083D" w14:textId="4A4E821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AC41253" w14:textId="77777777" w:rsidTr="00080C8C">
        <w:trPr>
          <w:cantSplit/>
        </w:trPr>
        <w:tc>
          <w:tcPr>
            <w:tcW w:w="4520" w:type="dxa"/>
            <w:shd w:val="clear" w:color="auto" w:fill="auto"/>
            <w:hideMark/>
          </w:tcPr>
          <w:p w14:paraId="674DCBC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135.70. Investigate all reports of extrajudicial killings in an independent and transparent manner and commit to bring to justice members of the security forces found to have been involved in such violations (United Kingdom of Great Britain and Northern Ireland);</w:t>
            </w:r>
          </w:p>
          <w:p w14:paraId="4D0F0EDC" w14:textId="165297D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81F73F5" w14:textId="37FD08B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4F97DF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7230AF2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615B3638" w14:textId="026184C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D22 Extrajudicial, summary or arbitrary executions</w:t>
            </w:r>
          </w:p>
          <w:p w14:paraId="2F998DC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B072AB" w14:textId="79467D0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6ECAD0B0" w14:textId="77777777" w:rsidR="00080C8C" w:rsidRDefault="00080C8C" w:rsidP="00080C8C">
            <w:pPr>
              <w:suppressAutoHyphens w:val="0"/>
              <w:spacing w:before="60" w:after="60" w:line="240" w:lineRule="auto"/>
              <w:ind w:left="57" w:right="57"/>
              <w:rPr>
                <w:color w:val="000000"/>
                <w:szCs w:val="22"/>
                <w:lang w:eastAsia="en-GB"/>
              </w:rPr>
            </w:pPr>
          </w:p>
          <w:p w14:paraId="112BDCD8" w14:textId="5E15DA6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4119EE4" w14:textId="77777777" w:rsidTr="00080C8C">
        <w:trPr>
          <w:cantSplit/>
        </w:trPr>
        <w:tc>
          <w:tcPr>
            <w:tcW w:w="4520" w:type="dxa"/>
            <w:shd w:val="clear" w:color="auto" w:fill="auto"/>
            <w:hideMark/>
          </w:tcPr>
          <w:p w14:paraId="390933F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137.28. Ensure that neither the death penalty nor the life sentence is imposed for offences committed by persons below 18 years of age (Poland);</w:t>
            </w:r>
          </w:p>
          <w:p w14:paraId="2EFFDB69" w14:textId="00EF30D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1F1787A" w14:textId="43976C4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AAE971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D037A4A" w14:textId="50BC164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5C1A097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CD7A28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7A7D3A4" w14:textId="05B94B3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169C1006" w14:textId="77777777" w:rsidR="00080C8C" w:rsidRDefault="00080C8C" w:rsidP="00080C8C">
            <w:pPr>
              <w:suppressAutoHyphens w:val="0"/>
              <w:spacing w:before="60" w:after="60" w:line="240" w:lineRule="auto"/>
              <w:ind w:left="57" w:right="57"/>
              <w:rPr>
                <w:color w:val="000000"/>
                <w:szCs w:val="22"/>
                <w:lang w:eastAsia="en-GB"/>
              </w:rPr>
            </w:pPr>
          </w:p>
          <w:p w14:paraId="4C6EDC98" w14:textId="49BD487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E3BA378" w14:textId="77777777" w:rsidTr="00080C8C">
        <w:trPr>
          <w:cantSplit/>
        </w:trPr>
        <w:tc>
          <w:tcPr>
            <w:tcW w:w="4520" w:type="dxa"/>
            <w:shd w:val="clear" w:color="auto" w:fill="auto"/>
            <w:hideMark/>
          </w:tcPr>
          <w:p w14:paraId="56C067D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137.29. Ensure that neither the death penalty nor the life sentence is imposed for offences committed by persons under the age of 18 (Slovakia);</w:t>
            </w:r>
          </w:p>
          <w:p w14:paraId="43096B57" w14:textId="1FB1002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39084527" w14:textId="7A8365F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153606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F797FA0" w14:textId="6783AB6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14C7E48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CA6B42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0D51BAC5" w14:textId="79C36AB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373DB7F7" w14:textId="77777777" w:rsidR="00080C8C" w:rsidRDefault="00080C8C" w:rsidP="00080C8C">
            <w:pPr>
              <w:suppressAutoHyphens w:val="0"/>
              <w:spacing w:before="60" w:after="60" w:line="240" w:lineRule="auto"/>
              <w:ind w:left="57" w:right="57"/>
              <w:rPr>
                <w:color w:val="000000"/>
                <w:szCs w:val="22"/>
                <w:lang w:eastAsia="en-GB"/>
              </w:rPr>
            </w:pPr>
          </w:p>
          <w:p w14:paraId="1376C3A1" w14:textId="7BC1B5F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CC75B12" w14:textId="77777777" w:rsidTr="00080C8C">
        <w:trPr>
          <w:cantSplit/>
        </w:trPr>
        <w:tc>
          <w:tcPr>
            <w:tcW w:w="4520" w:type="dxa"/>
            <w:tcBorders>
              <w:bottom w:val="dotted" w:sz="4" w:space="0" w:color="auto"/>
            </w:tcBorders>
            <w:shd w:val="clear" w:color="auto" w:fill="auto"/>
            <w:hideMark/>
          </w:tcPr>
          <w:p w14:paraId="7B15F95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137.30. Proceed to review of the cases of all persons deprived of their liberty who have been sentenced to death for crimes committed when they were younger than 18, as well as to prohibit the application of the death penalty to persons under the age of 18 in national legislation (Uruguay);</w:t>
            </w:r>
          </w:p>
          <w:p w14:paraId="60FB2455" w14:textId="5C61495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2EAE3626" w14:textId="7527766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25A6A4D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2041AB4D" w14:textId="725AEF9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D23 Death penalty</w:t>
            </w:r>
          </w:p>
          <w:p w14:paraId="747163C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C602273" w14:textId="4716A7D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01D20CA" w14:textId="77777777" w:rsidR="00080C8C" w:rsidRDefault="00080C8C" w:rsidP="00080C8C">
            <w:pPr>
              <w:suppressAutoHyphens w:val="0"/>
              <w:spacing w:before="60" w:after="60" w:line="240" w:lineRule="auto"/>
              <w:ind w:left="57" w:right="57"/>
              <w:rPr>
                <w:color w:val="000000"/>
                <w:szCs w:val="22"/>
                <w:lang w:eastAsia="en-GB"/>
              </w:rPr>
            </w:pPr>
          </w:p>
          <w:p w14:paraId="3F167D07" w14:textId="103D8E5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025880EA" w14:textId="77777777" w:rsidTr="00080C8C">
        <w:trPr>
          <w:cantSplit/>
        </w:trPr>
        <w:tc>
          <w:tcPr>
            <w:tcW w:w="15220" w:type="dxa"/>
            <w:gridSpan w:val="4"/>
            <w:shd w:val="clear" w:color="auto" w:fill="DBE5F1"/>
            <w:hideMark/>
          </w:tcPr>
          <w:p w14:paraId="15193024" w14:textId="005A5BE5"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D6 Rights related to name, identity, nationality</w:t>
            </w:r>
          </w:p>
        </w:tc>
      </w:tr>
      <w:tr w:rsidR="00FE2093" w:rsidRPr="00080C8C" w14:paraId="59715C9B" w14:textId="77777777" w:rsidTr="00080C8C">
        <w:trPr>
          <w:cantSplit/>
        </w:trPr>
        <w:tc>
          <w:tcPr>
            <w:tcW w:w="4520" w:type="dxa"/>
            <w:shd w:val="clear" w:color="auto" w:fill="auto"/>
            <w:hideMark/>
          </w:tcPr>
          <w:p w14:paraId="6D3775A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135.142. Step up efforts to guarantee free and compulsory birth registration for all children via public awareness-raising campaign on the importance of the registration of births (Uruguay);</w:t>
            </w:r>
          </w:p>
          <w:p w14:paraId="18564E74" w14:textId="469D157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138F8B1" w14:textId="5074F37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56192E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5C323A1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1A9954A" w14:textId="3A7B644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032679B7" w14:textId="77777777" w:rsidR="00080C8C" w:rsidRDefault="00080C8C" w:rsidP="00080C8C">
            <w:pPr>
              <w:suppressAutoHyphens w:val="0"/>
              <w:spacing w:before="60" w:after="60" w:line="240" w:lineRule="auto"/>
              <w:ind w:left="57" w:right="57"/>
              <w:rPr>
                <w:color w:val="000000"/>
                <w:szCs w:val="22"/>
                <w:lang w:eastAsia="en-GB"/>
              </w:rPr>
            </w:pPr>
          </w:p>
          <w:p w14:paraId="51D0FC71" w14:textId="303E2E2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CAAE26B" w14:textId="77777777" w:rsidTr="00080C8C">
        <w:trPr>
          <w:cantSplit/>
        </w:trPr>
        <w:tc>
          <w:tcPr>
            <w:tcW w:w="4520" w:type="dxa"/>
            <w:tcBorders>
              <w:bottom w:val="dotted" w:sz="4" w:space="0" w:color="auto"/>
            </w:tcBorders>
            <w:shd w:val="clear" w:color="auto" w:fill="auto"/>
            <w:hideMark/>
          </w:tcPr>
          <w:p w14:paraId="4B0B1BA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135.141. Identify and remove administrative, physical and any other barriers that still impede access to birth registration, thus facilitating for everyone the access to health care and education (Italy);</w:t>
            </w:r>
          </w:p>
          <w:p w14:paraId="6CFA932D" w14:textId="43C49C5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1B5648F1" w14:textId="664EA88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187AC63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D6 Rights related to name, identity, nationality</w:t>
            </w:r>
          </w:p>
          <w:p w14:paraId="28E7659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45E47093" w14:textId="3912FFA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AA12FC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5BCB81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5838FFD8" w14:textId="27A7C8E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tcBorders>
              <w:bottom w:val="dotted" w:sz="4" w:space="0" w:color="auto"/>
            </w:tcBorders>
            <w:shd w:val="clear" w:color="auto" w:fill="auto"/>
            <w:hideMark/>
          </w:tcPr>
          <w:p w14:paraId="654520DD" w14:textId="77777777" w:rsidR="00080C8C" w:rsidRDefault="00080C8C" w:rsidP="00080C8C">
            <w:pPr>
              <w:suppressAutoHyphens w:val="0"/>
              <w:spacing w:before="60" w:after="60" w:line="240" w:lineRule="auto"/>
              <w:ind w:left="57" w:right="57"/>
              <w:rPr>
                <w:color w:val="000000"/>
                <w:szCs w:val="22"/>
                <w:lang w:eastAsia="en-GB"/>
              </w:rPr>
            </w:pPr>
          </w:p>
          <w:p w14:paraId="1DBBE773" w14:textId="69D5A631"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1171F96F" w14:textId="77777777" w:rsidTr="00080C8C">
        <w:trPr>
          <w:cantSplit/>
        </w:trPr>
        <w:tc>
          <w:tcPr>
            <w:tcW w:w="15220" w:type="dxa"/>
            <w:gridSpan w:val="4"/>
            <w:shd w:val="clear" w:color="auto" w:fill="DBE5F1"/>
            <w:hideMark/>
          </w:tcPr>
          <w:p w14:paraId="7C883BFB" w14:textId="58D08353"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E23 Right to adequate housing</w:t>
            </w:r>
          </w:p>
        </w:tc>
      </w:tr>
      <w:tr w:rsidR="00FE2093" w:rsidRPr="00080C8C" w14:paraId="3906B68A" w14:textId="77777777" w:rsidTr="00080C8C">
        <w:trPr>
          <w:cantSplit/>
        </w:trPr>
        <w:tc>
          <w:tcPr>
            <w:tcW w:w="4520" w:type="dxa"/>
            <w:shd w:val="clear" w:color="auto" w:fill="auto"/>
            <w:hideMark/>
          </w:tcPr>
          <w:p w14:paraId="22239F2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135.130. Continue the efforts undertaken by the Government to guarantee inhabitants access to adequate housing and take the legal measures required to ensure the right to land tenure, in conformity with international law and international standards, and thus avoiding forced evictions (Ecuador);</w:t>
            </w:r>
          </w:p>
          <w:p w14:paraId="5C7AC481" w14:textId="257871E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ACF6204" w14:textId="46555F3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359C6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6A4553B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0F008A6" w14:textId="1B65720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5DEED20" w14:textId="77777777" w:rsidR="00080C8C" w:rsidRDefault="00080C8C" w:rsidP="00080C8C">
            <w:pPr>
              <w:suppressAutoHyphens w:val="0"/>
              <w:spacing w:before="60" w:after="60" w:line="240" w:lineRule="auto"/>
              <w:ind w:left="57" w:right="57"/>
              <w:rPr>
                <w:color w:val="000000"/>
                <w:szCs w:val="22"/>
                <w:lang w:eastAsia="en-GB"/>
              </w:rPr>
            </w:pPr>
          </w:p>
          <w:p w14:paraId="53888FEF" w14:textId="73002AD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DCDC147" w14:textId="77777777" w:rsidTr="00080C8C">
        <w:trPr>
          <w:cantSplit/>
        </w:trPr>
        <w:tc>
          <w:tcPr>
            <w:tcW w:w="4520" w:type="dxa"/>
            <w:shd w:val="clear" w:color="auto" w:fill="auto"/>
            <w:hideMark/>
          </w:tcPr>
          <w:p w14:paraId="6DD9780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135.132. Continue its efforts in improving access to affordable housing through proper implementation of its existing legal and policy frameworks including mortgage financing and its Public Private Partnership housing estate schemes (Malaysia);</w:t>
            </w:r>
          </w:p>
          <w:p w14:paraId="5195A97E" w14:textId="5542892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091233D" w14:textId="29B9B71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EC0C73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2EE1546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B01BAFE" w14:textId="1AFF1CE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933F602" w14:textId="77777777" w:rsidR="00080C8C" w:rsidRDefault="00080C8C" w:rsidP="00080C8C">
            <w:pPr>
              <w:suppressAutoHyphens w:val="0"/>
              <w:spacing w:before="60" w:after="60" w:line="240" w:lineRule="auto"/>
              <w:ind w:left="57" w:right="57"/>
              <w:rPr>
                <w:color w:val="000000"/>
                <w:szCs w:val="22"/>
                <w:lang w:eastAsia="en-GB"/>
              </w:rPr>
            </w:pPr>
          </w:p>
          <w:p w14:paraId="3C6F8854" w14:textId="72AC37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E5339C3" w14:textId="77777777" w:rsidTr="00080C8C">
        <w:trPr>
          <w:cantSplit/>
        </w:trPr>
        <w:tc>
          <w:tcPr>
            <w:tcW w:w="4520" w:type="dxa"/>
            <w:tcBorders>
              <w:bottom w:val="dotted" w:sz="4" w:space="0" w:color="auto"/>
            </w:tcBorders>
            <w:shd w:val="clear" w:color="auto" w:fill="auto"/>
            <w:hideMark/>
          </w:tcPr>
          <w:p w14:paraId="2A5F859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135.133. Continue applying its successful practice to improve access to affordable housing (Turkmenistan);</w:t>
            </w:r>
          </w:p>
          <w:p w14:paraId="797C948F" w14:textId="0C8CF94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B6A0F00" w14:textId="336A10A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7280ED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06E0712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ECE5037" w14:textId="1AAE69A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1B002EB5" w14:textId="77777777" w:rsidR="00080C8C" w:rsidRDefault="00080C8C" w:rsidP="00080C8C">
            <w:pPr>
              <w:suppressAutoHyphens w:val="0"/>
              <w:spacing w:before="60" w:after="60" w:line="240" w:lineRule="auto"/>
              <w:ind w:left="57" w:right="57"/>
              <w:rPr>
                <w:color w:val="000000"/>
                <w:szCs w:val="22"/>
                <w:lang w:eastAsia="en-GB"/>
              </w:rPr>
            </w:pPr>
          </w:p>
          <w:p w14:paraId="1BE7FFF6" w14:textId="617C0FD7"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56B1E48A" w14:textId="77777777" w:rsidTr="00080C8C">
        <w:trPr>
          <w:cantSplit/>
        </w:trPr>
        <w:tc>
          <w:tcPr>
            <w:tcW w:w="15220" w:type="dxa"/>
            <w:gridSpan w:val="4"/>
            <w:shd w:val="clear" w:color="auto" w:fill="DBE5F1"/>
            <w:hideMark/>
          </w:tcPr>
          <w:p w14:paraId="46D43995" w14:textId="20B41EC5"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E41 Right to health - General</w:t>
            </w:r>
          </w:p>
        </w:tc>
      </w:tr>
      <w:tr w:rsidR="00FE2093" w:rsidRPr="00080C8C" w14:paraId="13CC72A2" w14:textId="77777777" w:rsidTr="00080C8C">
        <w:trPr>
          <w:cantSplit/>
        </w:trPr>
        <w:tc>
          <w:tcPr>
            <w:tcW w:w="4520" w:type="dxa"/>
            <w:shd w:val="clear" w:color="auto" w:fill="auto"/>
            <w:hideMark/>
          </w:tcPr>
          <w:p w14:paraId="572EB53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135.135. Improve access to quality healthcare for its people (Singapore);</w:t>
            </w:r>
          </w:p>
          <w:p w14:paraId="0199730E" w14:textId="3BBEF9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8A2FEB3" w14:textId="4A5AB27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A539F5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BE52CA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121988" w14:textId="1E54261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52B00F3" w14:textId="77777777" w:rsidR="00080C8C" w:rsidRDefault="00080C8C" w:rsidP="00080C8C">
            <w:pPr>
              <w:suppressAutoHyphens w:val="0"/>
              <w:spacing w:before="60" w:after="60" w:line="240" w:lineRule="auto"/>
              <w:ind w:left="57" w:right="57"/>
              <w:rPr>
                <w:color w:val="000000"/>
                <w:szCs w:val="22"/>
                <w:lang w:eastAsia="en-GB"/>
              </w:rPr>
            </w:pPr>
          </w:p>
          <w:p w14:paraId="716A3DA9" w14:textId="0D920FB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9FE8CA1" w14:textId="77777777" w:rsidTr="00080C8C">
        <w:trPr>
          <w:cantSplit/>
        </w:trPr>
        <w:tc>
          <w:tcPr>
            <w:tcW w:w="4520" w:type="dxa"/>
            <w:shd w:val="clear" w:color="auto" w:fill="auto"/>
            <w:hideMark/>
          </w:tcPr>
          <w:p w14:paraId="3226C15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135.136. Continue implementing the Strategic National Plan for the development of health for the period 2010-2015 (Algeria);</w:t>
            </w:r>
          </w:p>
          <w:p w14:paraId="25567C9B" w14:textId="5617280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E855B66" w14:textId="48929FD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3596D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71174C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D1052F0" w14:textId="7CC215F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01B786D7" w14:textId="77777777" w:rsidR="00080C8C" w:rsidRDefault="00080C8C" w:rsidP="00080C8C">
            <w:pPr>
              <w:suppressAutoHyphens w:val="0"/>
              <w:spacing w:before="60" w:after="60" w:line="240" w:lineRule="auto"/>
              <w:ind w:left="57" w:right="57"/>
              <w:rPr>
                <w:color w:val="000000"/>
                <w:szCs w:val="22"/>
                <w:lang w:eastAsia="en-GB"/>
              </w:rPr>
            </w:pPr>
          </w:p>
          <w:p w14:paraId="564AADE8" w14:textId="42952D7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9D446AC" w14:textId="77777777" w:rsidTr="00080C8C">
        <w:trPr>
          <w:cantSplit/>
        </w:trPr>
        <w:tc>
          <w:tcPr>
            <w:tcW w:w="4520" w:type="dxa"/>
            <w:shd w:val="clear" w:color="auto" w:fill="auto"/>
            <w:hideMark/>
          </w:tcPr>
          <w:p w14:paraId="458DA98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135.143. Informs of the measures that will be enforced to support the health system (Lebanon);</w:t>
            </w:r>
          </w:p>
          <w:p w14:paraId="0565ACD2" w14:textId="0BA5CD6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A50B167" w14:textId="03E638A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CD596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23DBF24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4B27AE8" w14:textId="791AB0A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BA869D9" w14:textId="77777777" w:rsidR="00080C8C" w:rsidRDefault="00080C8C" w:rsidP="00080C8C">
            <w:pPr>
              <w:suppressAutoHyphens w:val="0"/>
              <w:spacing w:before="60" w:after="60" w:line="240" w:lineRule="auto"/>
              <w:ind w:left="57" w:right="57"/>
              <w:rPr>
                <w:color w:val="000000"/>
                <w:szCs w:val="22"/>
                <w:lang w:eastAsia="en-GB"/>
              </w:rPr>
            </w:pPr>
          </w:p>
          <w:p w14:paraId="7E2202D9" w14:textId="43BA512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BD2A27" w14:textId="77777777" w:rsidTr="00080C8C">
        <w:trPr>
          <w:cantSplit/>
        </w:trPr>
        <w:tc>
          <w:tcPr>
            <w:tcW w:w="4520" w:type="dxa"/>
            <w:shd w:val="clear" w:color="auto" w:fill="auto"/>
            <w:hideMark/>
          </w:tcPr>
          <w:p w14:paraId="327AE9F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135.107. Make sure that basic living conditions are met in prisons by providing food, drinking water and medical assistance (Austria);</w:t>
            </w:r>
          </w:p>
          <w:p w14:paraId="5FA840D3" w14:textId="7ACA753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7ADBD39" w14:textId="3CAB43A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239221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674611F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3D827A61" w14:textId="24DDAD1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29107F4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40EDC7" w14:textId="1AB73DD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tc>
        <w:tc>
          <w:tcPr>
            <w:tcW w:w="4600" w:type="dxa"/>
            <w:shd w:val="clear" w:color="auto" w:fill="auto"/>
            <w:hideMark/>
          </w:tcPr>
          <w:p w14:paraId="68F820A4" w14:textId="77777777" w:rsidR="00080C8C" w:rsidRDefault="00080C8C" w:rsidP="00080C8C">
            <w:pPr>
              <w:suppressAutoHyphens w:val="0"/>
              <w:spacing w:before="60" w:after="60" w:line="240" w:lineRule="auto"/>
              <w:ind w:left="57" w:right="57"/>
              <w:rPr>
                <w:color w:val="000000"/>
                <w:szCs w:val="22"/>
                <w:lang w:eastAsia="en-GB"/>
              </w:rPr>
            </w:pPr>
          </w:p>
          <w:p w14:paraId="08EEBC5E" w14:textId="2B6ED76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C7E1F64" w14:textId="77777777" w:rsidTr="00080C8C">
        <w:trPr>
          <w:cantSplit/>
        </w:trPr>
        <w:tc>
          <w:tcPr>
            <w:tcW w:w="4520" w:type="dxa"/>
            <w:shd w:val="clear" w:color="auto" w:fill="auto"/>
            <w:hideMark/>
          </w:tcPr>
          <w:p w14:paraId="7F81201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135.129. Continue improving the living standards of its people, including an improvement of access to basic health and education services (Cuba);</w:t>
            </w:r>
          </w:p>
          <w:p w14:paraId="7907095C" w14:textId="3935CB7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A517F5B" w14:textId="3662178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AFB5D3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715794A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43CD3D1A" w14:textId="583481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3055B1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38FB94D" w14:textId="1ABD5B3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16FFD389" w14:textId="77777777" w:rsidR="00080C8C" w:rsidRDefault="00080C8C" w:rsidP="00080C8C">
            <w:pPr>
              <w:suppressAutoHyphens w:val="0"/>
              <w:spacing w:before="60" w:after="60" w:line="240" w:lineRule="auto"/>
              <w:ind w:left="57" w:right="57"/>
              <w:rPr>
                <w:color w:val="000000"/>
                <w:szCs w:val="22"/>
                <w:lang w:eastAsia="en-GB"/>
              </w:rPr>
            </w:pPr>
          </w:p>
          <w:p w14:paraId="3BC48063" w14:textId="3022D35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4E388E9" w14:textId="77777777" w:rsidTr="00080C8C">
        <w:trPr>
          <w:cantSplit/>
        </w:trPr>
        <w:tc>
          <w:tcPr>
            <w:tcW w:w="4520" w:type="dxa"/>
            <w:shd w:val="clear" w:color="auto" w:fill="auto"/>
            <w:hideMark/>
          </w:tcPr>
          <w:p w14:paraId="181774C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135.134. Continue efforts to improve the standard of living, providing extensive access for the population to a quality system of education and health protection (Uzbekistan);</w:t>
            </w:r>
          </w:p>
          <w:p w14:paraId="0D873FD5" w14:textId="4399BE6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815E17" w14:textId="7AD835B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B0A62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05F010B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E21 Right to an adequate standard of living - general</w:t>
            </w:r>
          </w:p>
          <w:p w14:paraId="6D4F1082" w14:textId="3871EF2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68D91AA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C0363F4" w14:textId="6B8A3D4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450E068C" w14:textId="77777777" w:rsidR="00080C8C" w:rsidRDefault="00080C8C" w:rsidP="00080C8C">
            <w:pPr>
              <w:suppressAutoHyphens w:val="0"/>
              <w:spacing w:before="60" w:after="60" w:line="240" w:lineRule="auto"/>
              <w:ind w:left="57" w:right="57"/>
              <w:rPr>
                <w:color w:val="000000"/>
                <w:szCs w:val="22"/>
                <w:lang w:eastAsia="en-GB"/>
              </w:rPr>
            </w:pPr>
          </w:p>
          <w:p w14:paraId="291E9269" w14:textId="2F07795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44B887D" w14:textId="77777777" w:rsidTr="00080C8C">
        <w:trPr>
          <w:cantSplit/>
        </w:trPr>
        <w:tc>
          <w:tcPr>
            <w:tcW w:w="4520" w:type="dxa"/>
            <w:tcBorders>
              <w:bottom w:val="dotted" w:sz="4" w:space="0" w:color="auto"/>
            </w:tcBorders>
            <w:shd w:val="clear" w:color="auto" w:fill="auto"/>
            <w:hideMark/>
          </w:tcPr>
          <w:p w14:paraId="38F838B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135.51. Further develop the educational sector and the health sector because they are the key sectors in the development process (Saudi Arabia);</w:t>
            </w:r>
          </w:p>
          <w:p w14:paraId="7808000C" w14:textId="19AF0BE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87FBD25" w14:textId="0DAE4CD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D7B7F2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D0F0F2F" w14:textId="65BE381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6AE6C1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78811A6" w14:textId="5967F41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2D69A9CF" w14:textId="77777777" w:rsidR="00080C8C" w:rsidRDefault="00080C8C" w:rsidP="00080C8C">
            <w:pPr>
              <w:suppressAutoHyphens w:val="0"/>
              <w:spacing w:before="60" w:after="60" w:line="240" w:lineRule="auto"/>
              <w:ind w:left="57" w:right="57"/>
              <w:rPr>
                <w:color w:val="000000"/>
                <w:szCs w:val="22"/>
                <w:lang w:eastAsia="en-GB"/>
              </w:rPr>
            </w:pPr>
          </w:p>
          <w:p w14:paraId="6A1A0C02" w14:textId="33696DED"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E04E49B" w14:textId="77777777" w:rsidTr="00080C8C">
        <w:trPr>
          <w:cantSplit/>
        </w:trPr>
        <w:tc>
          <w:tcPr>
            <w:tcW w:w="15220" w:type="dxa"/>
            <w:gridSpan w:val="4"/>
            <w:shd w:val="clear" w:color="auto" w:fill="DBE5F1"/>
            <w:hideMark/>
          </w:tcPr>
          <w:p w14:paraId="3242F6DA" w14:textId="4BD947B7"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E51 Right to education - General</w:t>
            </w:r>
          </w:p>
        </w:tc>
      </w:tr>
      <w:tr w:rsidR="00FE2093" w:rsidRPr="00080C8C" w14:paraId="7B25475D" w14:textId="77777777" w:rsidTr="00080C8C">
        <w:trPr>
          <w:cantSplit/>
        </w:trPr>
        <w:tc>
          <w:tcPr>
            <w:tcW w:w="4520" w:type="dxa"/>
            <w:shd w:val="clear" w:color="auto" w:fill="auto"/>
            <w:hideMark/>
          </w:tcPr>
          <w:p w14:paraId="1FEABBE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135.144. Continue to increase education investment and provide better universal primary education (China);</w:t>
            </w:r>
          </w:p>
          <w:p w14:paraId="2CC2FF3A" w14:textId="4960785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F524708" w14:textId="285C9E1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7AA772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17CD2A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27BF2CC" w14:textId="7BBF901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12856818" w14:textId="77777777" w:rsidR="00080C8C" w:rsidRDefault="00080C8C" w:rsidP="00080C8C">
            <w:pPr>
              <w:suppressAutoHyphens w:val="0"/>
              <w:spacing w:before="60" w:after="60" w:line="240" w:lineRule="auto"/>
              <w:ind w:left="57" w:right="57"/>
              <w:rPr>
                <w:color w:val="000000"/>
                <w:szCs w:val="22"/>
                <w:lang w:eastAsia="en-GB"/>
              </w:rPr>
            </w:pPr>
          </w:p>
          <w:p w14:paraId="381E3D5F" w14:textId="7E14A44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FFE7FEF" w14:textId="77777777" w:rsidTr="00080C8C">
        <w:trPr>
          <w:cantSplit/>
        </w:trPr>
        <w:tc>
          <w:tcPr>
            <w:tcW w:w="4520" w:type="dxa"/>
            <w:shd w:val="clear" w:color="auto" w:fill="auto"/>
            <w:hideMark/>
          </w:tcPr>
          <w:p w14:paraId="68DCE33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135.145. Increase the commendable ongoing efforts aiming at granting full and free access to quality education for all children, inter alia, by boosting annual expenditure on education (Italy);</w:t>
            </w:r>
          </w:p>
          <w:p w14:paraId="602FC387" w14:textId="212FEAE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77C2DED" w14:textId="3698CED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25FEF5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4EAB93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FAAB8C" w14:textId="61B25F5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E551C94" w14:textId="77777777" w:rsidR="00080C8C" w:rsidRDefault="00080C8C" w:rsidP="00080C8C">
            <w:pPr>
              <w:suppressAutoHyphens w:val="0"/>
              <w:spacing w:before="60" w:after="60" w:line="240" w:lineRule="auto"/>
              <w:ind w:left="57" w:right="57"/>
              <w:rPr>
                <w:color w:val="000000"/>
                <w:szCs w:val="22"/>
                <w:lang w:eastAsia="en-GB"/>
              </w:rPr>
            </w:pPr>
          </w:p>
          <w:p w14:paraId="6893FA84" w14:textId="2793FB7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95CBFF6" w14:textId="77777777" w:rsidTr="00080C8C">
        <w:trPr>
          <w:cantSplit/>
        </w:trPr>
        <w:tc>
          <w:tcPr>
            <w:tcW w:w="4520" w:type="dxa"/>
            <w:shd w:val="clear" w:color="auto" w:fill="auto"/>
            <w:hideMark/>
          </w:tcPr>
          <w:p w14:paraId="6FDAECD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135.150. Continue to prioritize policies and programmes aimed at ensuring sustainable growth of the education sector (South Africa);</w:t>
            </w:r>
          </w:p>
          <w:p w14:paraId="317EAF78" w14:textId="2AD22FD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B37D769" w14:textId="1CE3B44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5DEF3E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7641BF3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15B06A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284FCE35" w14:textId="7F86C2F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11C9676" w14:textId="77777777" w:rsidR="00080C8C" w:rsidRDefault="00080C8C" w:rsidP="00080C8C">
            <w:pPr>
              <w:suppressAutoHyphens w:val="0"/>
              <w:spacing w:before="60" w:after="60" w:line="240" w:lineRule="auto"/>
              <w:ind w:left="57" w:right="57"/>
              <w:rPr>
                <w:color w:val="000000"/>
                <w:szCs w:val="22"/>
                <w:lang w:eastAsia="en-GB"/>
              </w:rPr>
            </w:pPr>
          </w:p>
          <w:p w14:paraId="18A692DC" w14:textId="0577C270"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7F5DEE0" w14:textId="77777777" w:rsidTr="00080C8C">
        <w:trPr>
          <w:cantSplit/>
        </w:trPr>
        <w:tc>
          <w:tcPr>
            <w:tcW w:w="4520" w:type="dxa"/>
            <w:shd w:val="clear" w:color="auto" w:fill="auto"/>
            <w:hideMark/>
          </w:tcPr>
          <w:p w14:paraId="672F3C4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135.152. Continue efforts in the educational sector and eradication of illiteracy (Sudan);</w:t>
            </w:r>
          </w:p>
          <w:p w14:paraId="063D297F" w14:textId="5EB782E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ECEA32F" w14:textId="5F2AD3B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88D43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8BA3F8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571013" w14:textId="4A9B891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D006C65" w14:textId="77777777" w:rsidR="00080C8C" w:rsidRDefault="00080C8C" w:rsidP="00080C8C">
            <w:pPr>
              <w:suppressAutoHyphens w:val="0"/>
              <w:spacing w:before="60" w:after="60" w:line="240" w:lineRule="auto"/>
              <w:ind w:left="57" w:right="57"/>
              <w:rPr>
                <w:color w:val="000000"/>
                <w:szCs w:val="22"/>
                <w:lang w:eastAsia="en-GB"/>
              </w:rPr>
            </w:pPr>
          </w:p>
          <w:p w14:paraId="6F10861C" w14:textId="7ED09D6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5CB3170" w14:textId="77777777" w:rsidTr="00080C8C">
        <w:trPr>
          <w:cantSplit/>
        </w:trPr>
        <w:tc>
          <w:tcPr>
            <w:tcW w:w="4520" w:type="dxa"/>
            <w:shd w:val="clear" w:color="auto" w:fill="auto"/>
            <w:hideMark/>
          </w:tcPr>
          <w:p w14:paraId="5F789DF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136.1. Continue its efforts to progressively realize the right to education, including by exploring the possibility of providing free education for at the primary level (Indonesia);</w:t>
            </w:r>
          </w:p>
          <w:p w14:paraId="5E741735" w14:textId="76005E3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136</w:t>
            </w:r>
          </w:p>
        </w:tc>
        <w:tc>
          <w:tcPr>
            <w:tcW w:w="1100" w:type="dxa"/>
            <w:shd w:val="clear" w:color="auto" w:fill="auto"/>
            <w:hideMark/>
          </w:tcPr>
          <w:p w14:paraId="10B5C350" w14:textId="1D30583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AA1464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25B6F2E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81299E6" w14:textId="05CBBB4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20074C24" w14:textId="77777777" w:rsidR="00080C8C" w:rsidRDefault="00080C8C" w:rsidP="00080C8C">
            <w:pPr>
              <w:suppressAutoHyphens w:val="0"/>
              <w:spacing w:before="60" w:after="60" w:line="240" w:lineRule="auto"/>
              <w:ind w:left="57" w:right="57"/>
              <w:rPr>
                <w:color w:val="000000"/>
                <w:szCs w:val="22"/>
                <w:lang w:eastAsia="en-GB"/>
              </w:rPr>
            </w:pPr>
          </w:p>
          <w:p w14:paraId="6CA6CB1E" w14:textId="7B373DA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15584E7" w14:textId="77777777" w:rsidTr="00080C8C">
        <w:trPr>
          <w:cantSplit/>
        </w:trPr>
        <w:tc>
          <w:tcPr>
            <w:tcW w:w="4520" w:type="dxa"/>
            <w:tcBorders>
              <w:bottom w:val="dotted" w:sz="4" w:space="0" w:color="auto"/>
            </w:tcBorders>
            <w:shd w:val="clear" w:color="auto" w:fill="auto"/>
            <w:hideMark/>
          </w:tcPr>
          <w:p w14:paraId="62800F2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136.3. Ensure free and compulsory primary education (Bulgaria).</w:t>
            </w:r>
          </w:p>
          <w:p w14:paraId="6F34731F" w14:textId="0D71538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136</w:t>
            </w:r>
          </w:p>
        </w:tc>
        <w:tc>
          <w:tcPr>
            <w:tcW w:w="1100" w:type="dxa"/>
            <w:tcBorders>
              <w:bottom w:val="dotted" w:sz="4" w:space="0" w:color="auto"/>
            </w:tcBorders>
            <w:shd w:val="clear" w:color="auto" w:fill="auto"/>
            <w:hideMark/>
          </w:tcPr>
          <w:p w14:paraId="6243A3C5" w14:textId="5ED524C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228E86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BBFF92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EEAAB6" w14:textId="44078CC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tcBorders>
              <w:bottom w:val="dotted" w:sz="4" w:space="0" w:color="auto"/>
            </w:tcBorders>
            <w:shd w:val="clear" w:color="auto" w:fill="auto"/>
            <w:hideMark/>
          </w:tcPr>
          <w:p w14:paraId="630DE95D" w14:textId="77777777" w:rsidR="00080C8C" w:rsidRDefault="00080C8C" w:rsidP="00080C8C">
            <w:pPr>
              <w:suppressAutoHyphens w:val="0"/>
              <w:spacing w:before="60" w:after="60" w:line="240" w:lineRule="auto"/>
              <w:ind w:left="57" w:right="57"/>
              <w:rPr>
                <w:color w:val="000000"/>
                <w:szCs w:val="22"/>
                <w:lang w:eastAsia="en-GB"/>
              </w:rPr>
            </w:pPr>
          </w:p>
          <w:p w14:paraId="7A17E267" w14:textId="1E56316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F1A4E11" w14:textId="77777777" w:rsidTr="00080C8C">
        <w:trPr>
          <w:cantSplit/>
        </w:trPr>
        <w:tc>
          <w:tcPr>
            <w:tcW w:w="15220" w:type="dxa"/>
            <w:gridSpan w:val="4"/>
            <w:shd w:val="clear" w:color="auto" w:fill="DBE5F1"/>
            <w:hideMark/>
          </w:tcPr>
          <w:p w14:paraId="6A99F35E" w14:textId="6133DEB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F12 Discrimination against women</w:t>
            </w:r>
          </w:p>
        </w:tc>
      </w:tr>
      <w:tr w:rsidR="00FE2093" w:rsidRPr="00080C8C" w14:paraId="54782686" w14:textId="77777777" w:rsidTr="00080C8C">
        <w:trPr>
          <w:cantSplit/>
        </w:trPr>
        <w:tc>
          <w:tcPr>
            <w:tcW w:w="4520" w:type="dxa"/>
            <w:shd w:val="clear" w:color="auto" w:fill="auto"/>
            <w:hideMark/>
          </w:tcPr>
          <w:p w14:paraId="2678197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135.7. Ensure the enactment of the bill on the Convention on Elimination of All Forms of Discrimination against Women (CEDAW) (Brazil);</w:t>
            </w:r>
          </w:p>
          <w:p w14:paraId="1F31B1C1" w14:textId="1F2E0A9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2FD74FE" w14:textId="637644F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7940F9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2136A85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07E1BE7" w14:textId="152B384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04F2EA6" w14:textId="77777777" w:rsidR="00080C8C" w:rsidRDefault="00080C8C" w:rsidP="00080C8C">
            <w:pPr>
              <w:suppressAutoHyphens w:val="0"/>
              <w:spacing w:before="60" w:after="60" w:line="240" w:lineRule="auto"/>
              <w:ind w:left="57" w:right="57"/>
              <w:rPr>
                <w:color w:val="000000"/>
                <w:szCs w:val="22"/>
                <w:lang w:eastAsia="en-GB"/>
              </w:rPr>
            </w:pPr>
          </w:p>
          <w:p w14:paraId="71012869" w14:textId="737C491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F7A8A5E" w14:textId="77777777" w:rsidTr="00080C8C">
        <w:trPr>
          <w:cantSplit/>
        </w:trPr>
        <w:tc>
          <w:tcPr>
            <w:tcW w:w="4520" w:type="dxa"/>
            <w:shd w:val="clear" w:color="auto" w:fill="auto"/>
            <w:hideMark/>
          </w:tcPr>
          <w:p w14:paraId="2D807FA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135.55. Continue to enhance gender equality and the empowerment of women (Singapore);</w:t>
            </w:r>
          </w:p>
          <w:p w14:paraId="206ACF8E" w14:textId="29B18A3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0E8D287" w14:textId="29C4109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5F3A49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FE94D6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EE165B3" w14:textId="4F2C399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4B7A01F9" w14:textId="77777777" w:rsidR="00080C8C" w:rsidRDefault="00080C8C" w:rsidP="00080C8C">
            <w:pPr>
              <w:suppressAutoHyphens w:val="0"/>
              <w:spacing w:before="60" w:after="60" w:line="240" w:lineRule="auto"/>
              <w:ind w:left="57" w:right="57"/>
              <w:rPr>
                <w:color w:val="000000"/>
                <w:szCs w:val="22"/>
                <w:lang w:eastAsia="en-GB"/>
              </w:rPr>
            </w:pPr>
          </w:p>
          <w:p w14:paraId="68076A01" w14:textId="4D550F7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89B7B77" w14:textId="77777777" w:rsidTr="00080C8C">
        <w:trPr>
          <w:cantSplit/>
        </w:trPr>
        <w:tc>
          <w:tcPr>
            <w:tcW w:w="4520" w:type="dxa"/>
            <w:shd w:val="clear" w:color="auto" w:fill="auto"/>
            <w:hideMark/>
          </w:tcPr>
          <w:p w14:paraId="02F2556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135.59. Continue serious existing efforts to improve socio-economic status of women (Lebanon);</w:t>
            </w:r>
          </w:p>
          <w:p w14:paraId="1B1B2878" w14:textId="4C582B4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1A76C97" w14:textId="556EF53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8C95B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BF38C2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EFDA469" w14:textId="2680E4A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B54654A" w14:textId="77777777" w:rsidR="00080C8C" w:rsidRDefault="00080C8C" w:rsidP="00080C8C">
            <w:pPr>
              <w:suppressAutoHyphens w:val="0"/>
              <w:spacing w:before="60" w:after="60" w:line="240" w:lineRule="auto"/>
              <w:ind w:left="57" w:right="57"/>
              <w:rPr>
                <w:color w:val="000000"/>
                <w:szCs w:val="22"/>
                <w:lang w:eastAsia="en-GB"/>
              </w:rPr>
            </w:pPr>
          </w:p>
          <w:p w14:paraId="63993BE4" w14:textId="0DB5EBF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D415403" w14:textId="77777777" w:rsidTr="00080C8C">
        <w:trPr>
          <w:cantSplit/>
        </w:trPr>
        <w:tc>
          <w:tcPr>
            <w:tcW w:w="4520" w:type="dxa"/>
            <w:shd w:val="clear" w:color="auto" w:fill="auto"/>
            <w:hideMark/>
          </w:tcPr>
          <w:p w14:paraId="37FE715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135.62. Continue its efforts to bring about gender equality and empowerment of women (Algeria);</w:t>
            </w:r>
          </w:p>
          <w:p w14:paraId="4FDC2B58" w14:textId="105080B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485AB08" w14:textId="37007A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4973A3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6CD0649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6FF08AE" w14:textId="2FFE8D2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FC803B5" w14:textId="77777777" w:rsidR="00080C8C" w:rsidRDefault="00080C8C" w:rsidP="00080C8C">
            <w:pPr>
              <w:suppressAutoHyphens w:val="0"/>
              <w:spacing w:before="60" w:after="60" w:line="240" w:lineRule="auto"/>
              <w:ind w:left="57" w:right="57"/>
              <w:rPr>
                <w:color w:val="000000"/>
                <w:szCs w:val="22"/>
                <w:lang w:eastAsia="en-GB"/>
              </w:rPr>
            </w:pPr>
          </w:p>
          <w:p w14:paraId="70FCCC95" w14:textId="73E5CD9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66D58CF" w14:textId="77777777" w:rsidTr="00080C8C">
        <w:trPr>
          <w:cantSplit/>
        </w:trPr>
        <w:tc>
          <w:tcPr>
            <w:tcW w:w="4520" w:type="dxa"/>
            <w:shd w:val="clear" w:color="auto" w:fill="auto"/>
            <w:hideMark/>
          </w:tcPr>
          <w:p w14:paraId="222EA21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135.63. Intensify efforts in guaranteeing women’s rights, including by allocating adequate resources in order to strengthen the implementation of CEDAW convention (Angola);</w:t>
            </w:r>
          </w:p>
          <w:p w14:paraId="3E40AF83" w14:textId="1B2D02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9DDD281" w14:textId="751EB51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DD581A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683AC17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DE185D0" w14:textId="73EF1B9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61535B6" w14:textId="77777777" w:rsidR="00080C8C" w:rsidRDefault="00080C8C" w:rsidP="00080C8C">
            <w:pPr>
              <w:suppressAutoHyphens w:val="0"/>
              <w:spacing w:before="60" w:after="60" w:line="240" w:lineRule="auto"/>
              <w:ind w:left="57" w:right="57"/>
              <w:rPr>
                <w:color w:val="000000"/>
                <w:szCs w:val="22"/>
                <w:lang w:eastAsia="en-GB"/>
              </w:rPr>
            </w:pPr>
          </w:p>
          <w:p w14:paraId="5FD76C94" w14:textId="43BD1E09"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6E3FE18" w14:textId="77777777" w:rsidTr="00080C8C">
        <w:trPr>
          <w:cantSplit/>
        </w:trPr>
        <w:tc>
          <w:tcPr>
            <w:tcW w:w="4520" w:type="dxa"/>
            <w:tcBorders>
              <w:bottom w:val="dotted" w:sz="4" w:space="0" w:color="auto"/>
            </w:tcBorders>
            <w:shd w:val="clear" w:color="auto" w:fill="auto"/>
            <w:hideMark/>
          </w:tcPr>
          <w:p w14:paraId="44139E5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135.65. Continue its positive engagement towards elimination of discrimination against women (Rwanda);</w:t>
            </w:r>
          </w:p>
          <w:p w14:paraId="0BF4DE62" w14:textId="00FEE40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53E4F02" w14:textId="7774FC2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54BD3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22C7FB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269F2AA" w14:textId="5FAC265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tcBorders>
              <w:bottom w:val="dotted" w:sz="4" w:space="0" w:color="auto"/>
            </w:tcBorders>
            <w:shd w:val="clear" w:color="auto" w:fill="auto"/>
            <w:hideMark/>
          </w:tcPr>
          <w:p w14:paraId="4C79D3EF" w14:textId="77777777" w:rsidR="00080C8C" w:rsidRDefault="00080C8C" w:rsidP="00080C8C">
            <w:pPr>
              <w:suppressAutoHyphens w:val="0"/>
              <w:spacing w:before="60" w:after="60" w:line="240" w:lineRule="auto"/>
              <w:ind w:left="57" w:right="57"/>
              <w:rPr>
                <w:color w:val="000000"/>
                <w:szCs w:val="22"/>
                <w:lang w:eastAsia="en-GB"/>
              </w:rPr>
            </w:pPr>
          </w:p>
          <w:p w14:paraId="458F5606" w14:textId="1E7647BF"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628A6E4" w14:textId="77777777" w:rsidTr="00080C8C">
        <w:trPr>
          <w:cantSplit/>
        </w:trPr>
        <w:tc>
          <w:tcPr>
            <w:tcW w:w="15220" w:type="dxa"/>
            <w:gridSpan w:val="4"/>
            <w:shd w:val="clear" w:color="auto" w:fill="DBE5F1"/>
            <w:hideMark/>
          </w:tcPr>
          <w:p w14:paraId="01C60E8B" w14:textId="232ABF54"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F13 Violence against women</w:t>
            </w:r>
          </w:p>
        </w:tc>
      </w:tr>
      <w:tr w:rsidR="00FE2093" w:rsidRPr="00080C8C" w14:paraId="761EA77E" w14:textId="77777777" w:rsidTr="00080C8C">
        <w:trPr>
          <w:cantSplit/>
        </w:trPr>
        <w:tc>
          <w:tcPr>
            <w:tcW w:w="4520" w:type="dxa"/>
            <w:shd w:val="clear" w:color="auto" w:fill="auto"/>
            <w:hideMark/>
          </w:tcPr>
          <w:p w14:paraId="38A496C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135.98. Continue to improve its public policies aimed at combating violence against women (Philippines);</w:t>
            </w:r>
          </w:p>
          <w:p w14:paraId="00973BBF" w14:textId="775283B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C8999E4" w14:textId="6A3CBE6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482727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3E53F42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5E19ACC" w14:textId="7B2D667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9823DB3" w14:textId="77777777" w:rsidR="00080C8C" w:rsidRDefault="00080C8C" w:rsidP="00080C8C">
            <w:pPr>
              <w:suppressAutoHyphens w:val="0"/>
              <w:spacing w:before="60" w:after="60" w:line="240" w:lineRule="auto"/>
              <w:ind w:left="57" w:right="57"/>
              <w:rPr>
                <w:color w:val="000000"/>
                <w:szCs w:val="22"/>
                <w:lang w:eastAsia="en-GB"/>
              </w:rPr>
            </w:pPr>
          </w:p>
          <w:p w14:paraId="3AFC24DB" w14:textId="19716C9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019FF4F" w14:textId="77777777" w:rsidTr="00080C8C">
        <w:trPr>
          <w:cantSplit/>
        </w:trPr>
        <w:tc>
          <w:tcPr>
            <w:tcW w:w="4520" w:type="dxa"/>
            <w:shd w:val="clear" w:color="auto" w:fill="auto"/>
            <w:hideMark/>
          </w:tcPr>
          <w:p w14:paraId="075BDD2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135.99. Continue to make efforts to curb violence against women, especially with regard to the prohibition of female genital mutilation, at the national level (Republic of Korea);</w:t>
            </w:r>
          </w:p>
          <w:p w14:paraId="110C86FC" w14:textId="4007BE6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4B97C9" w14:textId="586D7F5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915A0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E14278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A0AA627" w14:textId="70E4700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5561A58C" w14:textId="77777777" w:rsidR="00080C8C" w:rsidRDefault="00080C8C" w:rsidP="00080C8C">
            <w:pPr>
              <w:suppressAutoHyphens w:val="0"/>
              <w:spacing w:before="60" w:after="60" w:line="240" w:lineRule="auto"/>
              <w:ind w:left="57" w:right="57"/>
              <w:rPr>
                <w:color w:val="000000"/>
                <w:szCs w:val="22"/>
                <w:lang w:eastAsia="en-GB"/>
              </w:rPr>
            </w:pPr>
          </w:p>
          <w:p w14:paraId="1594FF7C" w14:textId="125139E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FBC111B" w14:textId="77777777" w:rsidTr="00080C8C">
        <w:trPr>
          <w:cantSplit/>
        </w:trPr>
        <w:tc>
          <w:tcPr>
            <w:tcW w:w="4520" w:type="dxa"/>
            <w:shd w:val="clear" w:color="auto" w:fill="auto"/>
            <w:hideMark/>
          </w:tcPr>
          <w:p w14:paraId="1899EE6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135.103. Continue efforts to eradicate the practice of female genital mutilation by, for example, taking into account the lessons learned by other countries in the region that deal with this practice (Netherlands);</w:t>
            </w:r>
          </w:p>
          <w:p w14:paraId="50642335" w14:textId="79732EF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4D43AC0" w14:textId="4B08393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D43E9F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AD78CB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CDE9A83" w14:textId="76CBCC3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93201A1" w14:textId="77777777" w:rsidR="00080C8C" w:rsidRDefault="00080C8C" w:rsidP="00080C8C">
            <w:pPr>
              <w:suppressAutoHyphens w:val="0"/>
              <w:spacing w:before="60" w:after="60" w:line="240" w:lineRule="auto"/>
              <w:ind w:left="57" w:right="57"/>
              <w:rPr>
                <w:color w:val="000000"/>
                <w:szCs w:val="22"/>
                <w:lang w:eastAsia="en-GB"/>
              </w:rPr>
            </w:pPr>
          </w:p>
          <w:p w14:paraId="12DA675D" w14:textId="08565CC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2AA79A9" w14:textId="77777777" w:rsidTr="00080C8C">
        <w:trPr>
          <w:cantSplit/>
        </w:trPr>
        <w:tc>
          <w:tcPr>
            <w:tcW w:w="4520" w:type="dxa"/>
            <w:shd w:val="clear" w:color="auto" w:fill="auto"/>
            <w:hideMark/>
          </w:tcPr>
          <w:p w14:paraId="021577B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135.102. Legislation for the eradication of FGM as well as to take effective measure to raise awareness of the people (Japan);</w:t>
            </w:r>
          </w:p>
          <w:p w14:paraId="4CE92D19" w14:textId="42D39D2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8AC29E" w14:textId="3BBD30D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09EB5B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3C8E2205" w14:textId="7C1AF10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8D5D3D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58E06C" w14:textId="6F3B534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6733E724" w14:textId="77777777" w:rsidR="00080C8C" w:rsidRDefault="00080C8C" w:rsidP="00080C8C">
            <w:pPr>
              <w:suppressAutoHyphens w:val="0"/>
              <w:spacing w:before="60" w:after="60" w:line="240" w:lineRule="auto"/>
              <w:ind w:left="57" w:right="57"/>
              <w:rPr>
                <w:color w:val="000000"/>
                <w:szCs w:val="22"/>
                <w:lang w:eastAsia="en-GB"/>
              </w:rPr>
            </w:pPr>
          </w:p>
          <w:p w14:paraId="0CA64B7C" w14:textId="4802558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B3647C2" w14:textId="77777777" w:rsidTr="00080C8C">
        <w:trPr>
          <w:cantSplit/>
        </w:trPr>
        <w:tc>
          <w:tcPr>
            <w:tcW w:w="4520" w:type="dxa"/>
            <w:shd w:val="clear" w:color="auto" w:fill="auto"/>
            <w:hideMark/>
          </w:tcPr>
          <w:p w14:paraId="35BA2A0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135.101. Enact a comprehensive national law prohibiting FGM and continue awareness-raising campaigns to eradicate this scourge (Austria);</w:t>
            </w:r>
          </w:p>
          <w:p w14:paraId="410A2947" w14:textId="029FA8A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AE9BB5" w14:textId="0E81390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30BD4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DBB755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FB99AEA" w14:textId="57DD3EB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570C0F9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39839D5" w14:textId="21EB2FF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1BCBD10" w14:textId="77777777" w:rsidR="00080C8C" w:rsidRDefault="00080C8C" w:rsidP="00080C8C">
            <w:pPr>
              <w:suppressAutoHyphens w:val="0"/>
              <w:spacing w:before="60" w:after="60" w:line="240" w:lineRule="auto"/>
              <w:ind w:left="57" w:right="57"/>
              <w:rPr>
                <w:color w:val="000000"/>
                <w:szCs w:val="22"/>
                <w:lang w:eastAsia="en-GB"/>
              </w:rPr>
            </w:pPr>
          </w:p>
          <w:p w14:paraId="41EF7A5E" w14:textId="4A2549F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36BD5D8" w14:textId="77777777" w:rsidTr="00080C8C">
        <w:trPr>
          <w:cantSplit/>
        </w:trPr>
        <w:tc>
          <w:tcPr>
            <w:tcW w:w="4520" w:type="dxa"/>
            <w:shd w:val="clear" w:color="auto" w:fill="auto"/>
            <w:hideMark/>
          </w:tcPr>
          <w:p w14:paraId="20435A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135.57. Continue its positive approach in improving the socio-economic conditions of women, including intensifying support for women political aspirants through its Women Political Trust Fund (Malaysia);</w:t>
            </w:r>
          </w:p>
          <w:p w14:paraId="0C6BAEA1" w14:textId="5419E1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F454D27" w14:textId="75662B2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1F8483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9AA603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A47 Good governance</w:t>
            </w:r>
          </w:p>
          <w:p w14:paraId="3BDA01A9" w14:textId="2CF68DC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302AC0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0ADC0AA" w14:textId="62EB8D9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7FA4453" w14:textId="77777777" w:rsidR="00080C8C" w:rsidRDefault="00080C8C" w:rsidP="00080C8C">
            <w:pPr>
              <w:suppressAutoHyphens w:val="0"/>
              <w:spacing w:before="60" w:after="60" w:line="240" w:lineRule="auto"/>
              <w:ind w:left="57" w:right="57"/>
              <w:rPr>
                <w:color w:val="000000"/>
                <w:szCs w:val="22"/>
                <w:lang w:eastAsia="en-GB"/>
              </w:rPr>
            </w:pPr>
          </w:p>
          <w:p w14:paraId="44C4F806" w14:textId="2D00637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61E6C41" w14:textId="77777777" w:rsidTr="00080C8C">
        <w:trPr>
          <w:cantSplit/>
        </w:trPr>
        <w:tc>
          <w:tcPr>
            <w:tcW w:w="4520" w:type="dxa"/>
            <w:shd w:val="clear" w:color="auto" w:fill="auto"/>
            <w:hideMark/>
          </w:tcPr>
          <w:p w14:paraId="079DF74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135.47. The national report makes it clear that harmful traditional practices are deeply rooted in the culture of the Nigerian peoples; we therefore encourage the Nigerian government to intensify its efforts in the field of human rights education to eradicate this problem that only seems to weaken the development prospects in this country (Democratic Republic of the Congo);</w:t>
            </w:r>
          </w:p>
          <w:p w14:paraId="6AF7AD3D" w14:textId="2DBDF45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08645D2" w14:textId="1C3FE8C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A1DA13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6294F89F" w14:textId="683AFD8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A51 Human rights education - general</w:t>
            </w:r>
          </w:p>
          <w:p w14:paraId="548C671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34376F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5A314814" w14:textId="67A3002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27384CAD" w14:textId="77777777" w:rsidR="00080C8C" w:rsidRDefault="00080C8C" w:rsidP="00080C8C">
            <w:pPr>
              <w:suppressAutoHyphens w:val="0"/>
              <w:spacing w:before="60" w:after="60" w:line="240" w:lineRule="auto"/>
              <w:ind w:left="57" w:right="57"/>
              <w:rPr>
                <w:color w:val="000000"/>
                <w:szCs w:val="22"/>
                <w:lang w:eastAsia="en-GB"/>
              </w:rPr>
            </w:pPr>
          </w:p>
          <w:p w14:paraId="2FA70959" w14:textId="794C5D6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D36E729" w14:textId="77777777" w:rsidTr="00080C8C">
        <w:trPr>
          <w:cantSplit/>
        </w:trPr>
        <w:tc>
          <w:tcPr>
            <w:tcW w:w="4520" w:type="dxa"/>
            <w:shd w:val="clear" w:color="auto" w:fill="auto"/>
            <w:hideMark/>
          </w:tcPr>
          <w:p w14:paraId="4A9EFFF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135.21. Introduce laws against female genital mutilation in all states, takes steps to ensure access to justice for women who are victims of violence; and that the Violence Against Persons (Prohibition) Bill is passed by the Senate (Ireland);</w:t>
            </w:r>
          </w:p>
          <w:p w14:paraId="482BDA0C" w14:textId="5A1E951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B1A9D54" w14:textId="5FE107D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0F829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20DC40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78755958" w14:textId="6D12B74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4CDF7E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7128EB5" w14:textId="0987AE1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EE419ED" w14:textId="77777777" w:rsidR="00080C8C" w:rsidRDefault="00080C8C" w:rsidP="00080C8C">
            <w:pPr>
              <w:suppressAutoHyphens w:val="0"/>
              <w:spacing w:before="60" w:after="60" w:line="240" w:lineRule="auto"/>
              <w:ind w:left="57" w:right="57"/>
              <w:rPr>
                <w:color w:val="000000"/>
                <w:szCs w:val="22"/>
                <w:lang w:eastAsia="en-GB"/>
              </w:rPr>
            </w:pPr>
          </w:p>
          <w:p w14:paraId="7DF9A4DE" w14:textId="419DFE8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6D6606C" w14:textId="77777777" w:rsidTr="00080C8C">
        <w:trPr>
          <w:cantSplit/>
        </w:trPr>
        <w:tc>
          <w:tcPr>
            <w:tcW w:w="4520" w:type="dxa"/>
            <w:shd w:val="clear" w:color="auto" w:fill="auto"/>
            <w:hideMark/>
          </w:tcPr>
          <w:p w14:paraId="7D0883C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135.105. Ensure the protection of women's human rights by reducing and eliminating human trafficking, sexual violence and exploitation, domestic violence, maternal mortality, and female genital mutilation (Holy See);</w:t>
            </w:r>
          </w:p>
          <w:p w14:paraId="6E4EFC50" w14:textId="6DC49F9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D75251" w14:textId="70D5AFA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926DE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BB5AC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32132633" w14:textId="333A395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4AD31E4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A7DA852" w14:textId="55597D6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665EA12C" w14:textId="77777777" w:rsidR="00080C8C" w:rsidRDefault="00080C8C" w:rsidP="00080C8C">
            <w:pPr>
              <w:suppressAutoHyphens w:val="0"/>
              <w:spacing w:before="60" w:after="60" w:line="240" w:lineRule="auto"/>
              <w:ind w:left="57" w:right="57"/>
              <w:rPr>
                <w:color w:val="000000"/>
                <w:szCs w:val="22"/>
                <w:lang w:eastAsia="en-GB"/>
              </w:rPr>
            </w:pPr>
          </w:p>
          <w:p w14:paraId="01AF22CA" w14:textId="17527C5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EEE021D" w14:textId="77777777" w:rsidTr="00080C8C">
        <w:trPr>
          <w:cantSplit/>
        </w:trPr>
        <w:tc>
          <w:tcPr>
            <w:tcW w:w="4520" w:type="dxa"/>
            <w:shd w:val="clear" w:color="auto" w:fill="auto"/>
            <w:hideMark/>
          </w:tcPr>
          <w:p w14:paraId="5384A22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135.104. Continue fighting against gender-related violence, including FGM, by enhancing measures, such as ad hoc awareness-raising campaigns and legal aid programme to increase victims' access to justice (Italy);</w:t>
            </w:r>
          </w:p>
          <w:p w14:paraId="593DDC30" w14:textId="4AFDE9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CD3E6E5" w14:textId="718F129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76174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FE2956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D51 Administration of justice &amp; fair trial</w:t>
            </w:r>
          </w:p>
          <w:p w14:paraId="17F1ED02" w14:textId="30CA671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1A5A7ED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84DBA87" w14:textId="19A0EA0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4592D5F" w14:textId="77777777" w:rsidR="00080C8C" w:rsidRDefault="00080C8C" w:rsidP="00080C8C">
            <w:pPr>
              <w:suppressAutoHyphens w:val="0"/>
              <w:spacing w:before="60" w:after="60" w:line="240" w:lineRule="auto"/>
              <w:ind w:left="57" w:right="57"/>
              <w:rPr>
                <w:color w:val="000000"/>
                <w:szCs w:val="22"/>
                <w:lang w:eastAsia="en-GB"/>
              </w:rPr>
            </w:pPr>
          </w:p>
          <w:p w14:paraId="58F9B6FE" w14:textId="5C1E836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1800575" w14:textId="77777777" w:rsidTr="00080C8C">
        <w:trPr>
          <w:cantSplit/>
        </w:trPr>
        <w:tc>
          <w:tcPr>
            <w:tcW w:w="4520" w:type="dxa"/>
            <w:shd w:val="clear" w:color="auto" w:fill="auto"/>
            <w:hideMark/>
          </w:tcPr>
          <w:p w14:paraId="0189C70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135.46. Step up efforts aimed at eliminating harmful cultural practices, which hamper the full respect for the human rights of women (Paraguay);</w:t>
            </w:r>
          </w:p>
          <w:p w14:paraId="0BD41C8E" w14:textId="6A44D89B"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B3DBBB0" w14:textId="0133AC2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E6A24D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55FF5F94" w14:textId="128B8B4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1CC978A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561FA3" w14:textId="175C4C5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D4C4FF6" w14:textId="77777777" w:rsidR="00080C8C" w:rsidRDefault="00080C8C" w:rsidP="00080C8C">
            <w:pPr>
              <w:suppressAutoHyphens w:val="0"/>
              <w:spacing w:before="60" w:after="60" w:line="240" w:lineRule="auto"/>
              <w:ind w:left="57" w:right="57"/>
              <w:rPr>
                <w:color w:val="000000"/>
                <w:szCs w:val="22"/>
                <w:lang w:eastAsia="en-GB"/>
              </w:rPr>
            </w:pPr>
          </w:p>
          <w:p w14:paraId="75087BBD" w14:textId="218DDEC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2F21126" w14:textId="77777777" w:rsidTr="00080C8C">
        <w:trPr>
          <w:cantSplit/>
        </w:trPr>
        <w:tc>
          <w:tcPr>
            <w:tcW w:w="4520" w:type="dxa"/>
            <w:shd w:val="clear" w:color="auto" w:fill="auto"/>
            <w:hideMark/>
          </w:tcPr>
          <w:p w14:paraId="59A136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135.56. Fully implement its national action plan on the UN Security Council resolution 1325 to meaningfully involve women in peace process and to combat gender-based violence and discrimination (Estonia);</w:t>
            </w:r>
          </w:p>
          <w:p w14:paraId="075E46D4" w14:textId="3EA5743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0DE608B" w14:textId="2289F7A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30F3CF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ECDD512" w14:textId="191418F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8A401C4"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E2A7109" w14:textId="51CF2220"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57ADB98" w14:textId="77777777" w:rsidR="00080C8C" w:rsidRDefault="00080C8C" w:rsidP="00080C8C">
            <w:pPr>
              <w:suppressAutoHyphens w:val="0"/>
              <w:spacing w:before="60" w:after="60" w:line="240" w:lineRule="auto"/>
              <w:ind w:left="57" w:right="57"/>
              <w:rPr>
                <w:color w:val="000000"/>
                <w:szCs w:val="22"/>
                <w:lang w:eastAsia="en-GB"/>
              </w:rPr>
            </w:pPr>
          </w:p>
          <w:p w14:paraId="1D3F5D7C" w14:textId="70D5FA1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EE9DDA2" w14:textId="77777777" w:rsidTr="00080C8C">
        <w:trPr>
          <w:cantSplit/>
        </w:trPr>
        <w:tc>
          <w:tcPr>
            <w:tcW w:w="4520" w:type="dxa"/>
            <w:shd w:val="clear" w:color="auto" w:fill="auto"/>
            <w:hideMark/>
          </w:tcPr>
          <w:p w14:paraId="08630C6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135.64. Step up actions to tackle violence and discrimination against women (Benin);</w:t>
            </w:r>
          </w:p>
          <w:p w14:paraId="3B88B400" w14:textId="04FFC9DC"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B8CB234" w14:textId="3CE9A8C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51AD63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8769E20" w14:textId="6AA272C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1D56F1B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F9D5240" w14:textId="153444B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555F34AD" w14:textId="77777777" w:rsidR="00080C8C" w:rsidRDefault="00080C8C" w:rsidP="00080C8C">
            <w:pPr>
              <w:suppressAutoHyphens w:val="0"/>
              <w:spacing w:before="60" w:after="60" w:line="240" w:lineRule="auto"/>
              <w:ind w:left="57" w:right="57"/>
              <w:rPr>
                <w:color w:val="000000"/>
                <w:szCs w:val="22"/>
                <w:lang w:eastAsia="en-GB"/>
              </w:rPr>
            </w:pPr>
          </w:p>
          <w:p w14:paraId="01694788" w14:textId="7DCA714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6F42208" w14:textId="77777777" w:rsidTr="00080C8C">
        <w:trPr>
          <w:cantSplit/>
        </w:trPr>
        <w:tc>
          <w:tcPr>
            <w:tcW w:w="4520" w:type="dxa"/>
            <w:shd w:val="clear" w:color="auto" w:fill="auto"/>
            <w:hideMark/>
          </w:tcPr>
          <w:p w14:paraId="1100489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137.8. Continue awareness-raising campaigns to eradicate harmful traditional practices and introduce sex education in the school curricula (Slovakia);</w:t>
            </w:r>
          </w:p>
          <w:p w14:paraId="2CE876A8" w14:textId="7AA8A93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05B39126" w14:textId="042B6B3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041976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E41F05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2E1B0C5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155BB3F3" w14:textId="42AE270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D13BF2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E8871B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6889E41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0C3340B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54D4107B" w14:textId="0094B90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7EB2A900" w14:textId="77777777" w:rsidR="00080C8C" w:rsidRDefault="00080C8C" w:rsidP="00080C8C">
            <w:pPr>
              <w:suppressAutoHyphens w:val="0"/>
              <w:spacing w:before="60" w:after="60" w:line="240" w:lineRule="auto"/>
              <w:ind w:left="57" w:right="57"/>
              <w:rPr>
                <w:color w:val="000000"/>
                <w:szCs w:val="22"/>
                <w:lang w:eastAsia="en-GB"/>
              </w:rPr>
            </w:pPr>
          </w:p>
          <w:p w14:paraId="668928EE" w14:textId="18AD9938"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1297890" w14:textId="77777777" w:rsidTr="00080C8C">
        <w:trPr>
          <w:cantSplit/>
        </w:trPr>
        <w:tc>
          <w:tcPr>
            <w:tcW w:w="4520" w:type="dxa"/>
            <w:shd w:val="clear" w:color="auto" w:fill="auto"/>
            <w:hideMark/>
          </w:tcPr>
          <w:p w14:paraId="5F49984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135.58. Intensify efforts to improve the status of women and girls, including enhanced reproductive health measures, the fight against sexual and gender-based violence and harmful traditional practices, the domestication of the CEDAW Convention and to include women in decision-making at all levels (Norway);</w:t>
            </w:r>
          </w:p>
          <w:p w14:paraId="4ECA5224" w14:textId="2D636DD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E777BE9" w14:textId="41A26AEB"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526FB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4C0720C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2D5692A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2C5EFA9D" w14:textId="48818EF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8F78AF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A1BBD2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18D94D93" w14:textId="52EC4E6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38BDD006" w14:textId="77777777" w:rsidR="00080C8C" w:rsidRDefault="00080C8C" w:rsidP="00080C8C">
            <w:pPr>
              <w:suppressAutoHyphens w:val="0"/>
              <w:spacing w:before="60" w:after="60" w:line="240" w:lineRule="auto"/>
              <w:ind w:left="57" w:right="57"/>
              <w:rPr>
                <w:color w:val="000000"/>
                <w:szCs w:val="22"/>
                <w:lang w:eastAsia="en-GB"/>
              </w:rPr>
            </w:pPr>
          </w:p>
          <w:p w14:paraId="6381AF28" w14:textId="5EC9E28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50136A3" w14:textId="77777777" w:rsidTr="00080C8C">
        <w:trPr>
          <w:cantSplit/>
        </w:trPr>
        <w:tc>
          <w:tcPr>
            <w:tcW w:w="4520" w:type="dxa"/>
            <w:shd w:val="clear" w:color="auto" w:fill="auto"/>
            <w:hideMark/>
          </w:tcPr>
          <w:p w14:paraId="07173D3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137.26. Step up efforts to tackle the practice of early and forced marriages (Italy);</w:t>
            </w:r>
          </w:p>
          <w:p w14:paraId="2F02D66C" w14:textId="6321E767"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6FA2BBA4" w14:textId="267BFD6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166589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40A8719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5638BCE2" w14:textId="5046A15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377488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1057D59" w14:textId="1511AC4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1CC8637C" w14:textId="77777777" w:rsidR="00080C8C" w:rsidRDefault="00080C8C" w:rsidP="00080C8C">
            <w:pPr>
              <w:suppressAutoHyphens w:val="0"/>
              <w:spacing w:before="60" w:after="60" w:line="240" w:lineRule="auto"/>
              <w:ind w:left="57" w:right="57"/>
              <w:rPr>
                <w:color w:val="000000"/>
                <w:szCs w:val="22"/>
                <w:lang w:eastAsia="en-GB"/>
              </w:rPr>
            </w:pPr>
          </w:p>
          <w:p w14:paraId="5AA69DD1" w14:textId="2D4134A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2AB3354" w14:textId="77777777" w:rsidTr="00080C8C">
        <w:trPr>
          <w:cantSplit/>
        </w:trPr>
        <w:tc>
          <w:tcPr>
            <w:tcW w:w="4520" w:type="dxa"/>
            <w:shd w:val="clear" w:color="auto" w:fill="auto"/>
            <w:hideMark/>
          </w:tcPr>
          <w:p w14:paraId="4205F3A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137.27. Adopt measures to address the high rate of early marriages among girls in the northern states of Nigeria, including a review of legislation permitting marriage of those under 18 years of age and undertaking awareness-raising programmes on the negative implications of early marriage (Sierra Leone);</w:t>
            </w:r>
          </w:p>
          <w:p w14:paraId="5A99F1A4" w14:textId="61368D4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shd w:val="clear" w:color="auto" w:fill="auto"/>
            <w:hideMark/>
          </w:tcPr>
          <w:p w14:paraId="206C3880" w14:textId="32D6094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Noted</w:t>
            </w:r>
          </w:p>
        </w:tc>
        <w:tc>
          <w:tcPr>
            <w:tcW w:w="5000" w:type="dxa"/>
            <w:shd w:val="clear" w:color="auto" w:fill="auto"/>
            <w:hideMark/>
          </w:tcPr>
          <w:p w14:paraId="3D47295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DB9914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576AF6B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698E2CE" w14:textId="2306D01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3E3CB68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2C046F0" w14:textId="02869BD3"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3A6A0B25" w14:textId="77777777" w:rsidR="00080C8C" w:rsidRDefault="00080C8C" w:rsidP="00080C8C">
            <w:pPr>
              <w:suppressAutoHyphens w:val="0"/>
              <w:spacing w:before="60" w:after="60" w:line="240" w:lineRule="auto"/>
              <w:ind w:left="57" w:right="57"/>
              <w:rPr>
                <w:color w:val="000000"/>
                <w:szCs w:val="22"/>
                <w:lang w:eastAsia="en-GB"/>
              </w:rPr>
            </w:pPr>
          </w:p>
          <w:p w14:paraId="556E471E" w14:textId="0F34EBE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246415" w14:textId="77777777" w:rsidTr="00080C8C">
        <w:trPr>
          <w:cantSplit/>
        </w:trPr>
        <w:tc>
          <w:tcPr>
            <w:tcW w:w="4520" w:type="dxa"/>
            <w:shd w:val="clear" w:color="auto" w:fill="auto"/>
            <w:hideMark/>
          </w:tcPr>
          <w:p w14:paraId="0884F8C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135.97. End domestic and sexual violence against women and girls, by enacting laws and creating awareness in communities to end the social stigmatization relating to it (Maldives);</w:t>
            </w:r>
          </w:p>
          <w:p w14:paraId="7CDCC06E" w14:textId="4E3A467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38D779" w14:textId="7987CE1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A0B2BD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07DDAE0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00B6AF9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537777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B640079" w14:textId="7B7AE88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D29 Domestic violence</w:t>
            </w:r>
          </w:p>
          <w:p w14:paraId="13131FB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1DCD79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p w14:paraId="1DAEFC0D" w14:textId="1064D5E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0F6918FF" w14:textId="77777777" w:rsidR="00080C8C" w:rsidRDefault="00080C8C" w:rsidP="00080C8C">
            <w:pPr>
              <w:suppressAutoHyphens w:val="0"/>
              <w:spacing w:before="60" w:after="60" w:line="240" w:lineRule="auto"/>
              <w:ind w:left="57" w:right="57"/>
              <w:rPr>
                <w:color w:val="000000"/>
                <w:szCs w:val="22"/>
                <w:lang w:eastAsia="en-GB"/>
              </w:rPr>
            </w:pPr>
          </w:p>
          <w:p w14:paraId="5D082FF3" w14:textId="0ABC9A7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0A2CF31" w14:textId="77777777" w:rsidTr="00080C8C">
        <w:trPr>
          <w:cantSplit/>
        </w:trPr>
        <w:tc>
          <w:tcPr>
            <w:tcW w:w="4520" w:type="dxa"/>
            <w:shd w:val="clear" w:color="auto" w:fill="auto"/>
            <w:hideMark/>
          </w:tcPr>
          <w:p w14:paraId="2A78324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135.100. Continue to work in favour of women’s rights, including the fight against early marriages, respecting the rights of widows, and eradicating female genital mutilation and respecting sexual and reproductive rights (France);</w:t>
            </w:r>
          </w:p>
          <w:p w14:paraId="75203532" w14:textId="0737730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13E926A" w14:textId="2B4F2A1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318F8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6E6770B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350D8F0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F6EBE37" w14:textId="115CED7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E43 Access to sexual and reproductive health and services</w:t>
            </w:r>
          </w:p>
          <w:p w14:paraId="2CF33CE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883CAD8" w14:textId="68D968E1"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shd w:val="clear" w:color="auto" w:fill="auto"/>
            <w:hideMark/>
          </w:tcPr>
          <w:p w14:paraId="2EA1B749" w14:textId="77777777" w:rsidR="00080C8C" w:rsidRDefault="00080C8C" w:rsidP="00080C8C">
            <w:pPr>
              <w:suppressAutoHyphens w:val="0"/>
              <w:spacing w:before="60" w:after="60" w:line="240" w:lineRule="auto"/>
              <w:ind w:left="57" w:right="57"/>
              <w:rPr>
                <w:color w:val="000000"/>
                <w:szCs w:val="22"/>
                <w:lang w:eastAsia="en-GB"/>
              </w:rPr>
            </w:pPr>
          </w:p>
          <w:p w14:paraId="13098E3F" w14:textId="11FFB81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9FC7643" w14:textId="77777777" w:rsidTr="00080C8C">
        <w:trPr>
          <w:cantSplit/>
        </w:trPr>
        <w:tc>
          <w:tcPr>
            <w:tcW w:w="4520" w:type="dxa"/>
            <w:tcBorders>
              <w:bottom w:val="dotted" w:sz="4" w:space="0" w:color="auto"/>
            </w:tcBorders>
            <w:shd w:val="clear" w:color="auto" w:fill="auto"/>
            <w:hideMark/>
          </w:tcPr>
          <w:p w14:paraId="2CF2F1A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135.24. Accelerate the adoption and full implementation at the federal, state and local levels of the Gender and Equal Opportunities Bill, and the Violence against Persons Prohibition Bill, in compliance with CEDAW provisions (Republic of Moldova);</w:t>
            </w:r>
          </w:p>
          <w:p w14:paraId="30F36F81" w14:textId="5518857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6799FC9" w14:textId="2349D32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E66C1D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F13 Violence against women</w:t>
            </w:r>
          </w:p>
          <w:p w14:paraId="7229FFB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D852CA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6549689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2F8AF79" w14:textId="290FFC2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04D9EC86"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D6A85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6F3095E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72F3C034" w14:textId="565A5F7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tcBorders>
              <w:bottom w:val="dotted" w:sz="4" w:space="0" w:color="auto"/>
            </w:tcBorders>
            <w:shd w:val="clear" w:color="auto" w:fill="auto"/>
            <w:hideMark/>
          </w:tcPr>
          <w:p w14:paraId="6F818949" w14:textId="77777777" w:rsidR="00080C8C" w:rsidRDefault="00080C8C" w:rsidP="00080C8C">
            <w:pPr>
              <w:suppressAutoHyphens w:val="0"/>
              <w:spacing w:before="60" w:after="60" w:line="240" w:lineRule="auto"/>
              <w:ind w:left="57" w:right="57"/>
              <w:rPr>
                <w:color w:val="000000"/>
                <w:szCs w:val="22"/>
                <w:lang w:eastAsia="en-GB"/>
              </w:rPr>
            </w:pPr>
          </w:p>
          <w:p w14:paraId="0C217119" w14:textId="31F83EC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659F48CB" w14:textId="77777777" w:rsidTr="00080C8C">
        <w:trPr>
          <w:cantSplit/>
        </w:trPr>
        <w:tc>
          <w:tcPr>
            <w:tcW w:w="15220" w:type="dxa"/>
            <w:gridSpan w:val="4"/>
            <w:shd w:val="clear" w:color="auto" w:fill="DBE5F1"/>
            <w:hideMark/>
          </w:tcPr>
          <w:p w14:paraId="310D4866" w14:textId="63384202"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F19 Girls</w:t>
            </w:r>
          </w:p>
        </w:tc>
      </w:tr>
      <w:tr w:rsidR="00FE2093" w:rsidRPr="00080C8C" w14:paraId="73EF6448" w14:textId="77777777" w:rsidTr="00080C8C">
        <w:trPr>
          <w:cantSplit/>
        </w:trPr>
        <w:tc>
          <w:tcPr>
            <w:tcW w:w="4520" w:type="dxa"/>
            <w:shd w:val="clear" w:color="auto" w:fill="auto"/>
            <w:hideMark/>
          </w:tcPr>
          <w:p w14:paraId="0397194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135.149. Address gender and regional disparities regarding the right to education (Bulgaria);</w:t>
            </w:r>
          </w:p>
          <w:p w14:paraId="2AB8887C" w14:textId="0A71DFD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F32D465" w14:textId="600ECDB1"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7700E5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7FEF884F" w14:textId="35F447B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626DB88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4C924C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C0B0853" w14:textId="4E98E17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5F5621CC" w14:textId="77777777" w:rsidR="00080C8C" w:rsidRDefault="00080C8C" w:rsidP="00080C8C">
            <w:pPr>
              <w:suppressAutoHyphens w:val="0"/>
              <w:spacing w:before="60" w:after="60" w:line="240" w:lineRule="auto"/>
              <w:ind w:left="57" w:right="57"/>
              <w:rPr>
                <w:color w:val="000000"/>
                <w:szCs w:val="22"/>
                <w:lang w:eastAsia="en-GB"/>
              </w:rPr>
            </w:pPr>
          </w:p>
          <w:p w14:paraId="0E4B25A2" w14:textId="5003CED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66E34EF" w14:textId="77777777" w:rsidTr="00080C8C">
        <w:trPr>
          <w:cantSplit/>
        </w:trPr>
        <w:tc>
          <w:tcPr>
            <w:tcW w:w="4520" w:type="dxa"/>
            <w:shd w:val="clear" w:color="auto" w:fill="auto"/>
            <w:hideMark/>
          </w:tcPr>
          <w:p w14:paraId="71957B5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135.151. Continue their efforts to enhance respect and fulfillment of the right to education and to ensure access to education for girls and prevent early school dropout (State of Palestine);</w:t>
            </w:r>
          </w:p>
          <w:p w14:paraId="41E71358" w14:textId="4FA02AE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5EA812E" w14:textId="1D1965E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0759DA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27E035C4" w14:textId="5394D9D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EE06B5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7501D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206AA598" w14:textId="1A1AE42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26E8219E" w14:textId="77777777" w:rsidR="00080C8C" w:rsidRDefault="00080C8C" w:rsidP="00080C8C">
            <w:pPr>
              <w:suppressAutoHyphens w:val="0"/>
              <w:spacing w:before="60" w:after="60" w:line="240" w:lineRule="auto"/>
              <w:ind w:left="57" w:right="57"/>
              <w:rPr>
                <w:color w:val="000000"/>
                <w:szCs w:val="22"/>
                <w:lang w:eastAsia="en-GB"/>
              </w:rPr>
            </w:pPr>
          </w:p>
          <w:p w14:paraId="365F7091" w14:textId="43017AB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BFAD903" w14:textId="77777777" w:rsidTr="00080C8C">
        <w:trPr>
          <w:cantSplit/>
        </w:trPr>
        <w:tc>
          <w:tcPr>
            <w:tcW w:w="4520" w:type="dxa"/>
            <w:shd w:val="clear" w:color="auto" w:fill="auto"/>
            <w:hideMark/>
          </w:tcPr>
          <w:p w14:paraId="1B20232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135.155. Continue to implement policies and programmes to prevent early school dropout of girls (Sri Lanka);</w:t>
            </w:r>
          </w:p>
          <w:p w14:paraId="4CF16886" w14:textId="3447B9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6A68801" w14:textId="23B4B26E"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54A716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01949F69" w14:textId="5CD3680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26ECD4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DBC5DB7" w14:textId="53778DF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39FC3598" w14:textId="77777777" w:rsidR="00080C8C" w:rsidRDefault="00080C8C" w:rsidP="00080C8C">
            <w:pPr>
              <w:suppressAutoHyphens w:val="0"/>
              <w:spacing w:before="60" w:after="60" w:line="240" w:lineRule="auto"/>
              <w:ind w:left="57" w:right="57"/>
              <w:rPr>
                <w:color w:val="000000"/>
                <w:szCs w:val="22"/>
                <w:lang w:eastAsia="en-GB"/>
              </w:rPr>
            </w:pPr>
          </w:p>
          <w:p w14:paraId="0E63F6AC" w14:textId="357E767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CBA816F" w14:textId="77777777" w:rsidTr="00080C8C">
        <w:trPr>
          <w:cantSplit/>
        </w:trPr>
        <w:tc>
          <w:tcPr>
            <w:tcW w:w="4520" w:type="dxa"/>
            <w:shd w:val="clear" w:color="auto" w:fill="auto"/>
            <w:hideMark/>
          </w:tcPr>
          <w:p w14:paraId="0726DE15"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136.2. Ensure access to education for girls and prevent early school dropout, including by reinforcing the Federal Government of Nigeria Gender Education Project (Egypt);</w:t>
            </w:r>
          </w:p>
          <w:p w14:paraId="5164083A" w14:textId="43870B9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136</w:t>
            </w:r>
          </w:p>
        </w:tc>
        <w:tc>
          <w:tcPr>
            <w:tcW w:w="1100" w:type="dxa"/>
            <w:shd w:val="clear" w:color="auto" w:fill="auto"/>
            <w:hideMark/>
          </w:tcPr>
          <w:p w14:paraId="60BA063E" w14:textId="0AE10DF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16F1ED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3DC325D7" w14:textId="03ECE08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55D058E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B8E5FB3" w14:textId="62FBE59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461E1008" w14:textId="77777777" w:rsidR="00080C8C" w:rsidRDefault="00080C8C" w:rsidP="00080C8C">
            <w:pPr>
              <w:suppressAutoHyphens w:val="0"/>
              <w:spacing w:before="60" w:after="60" w:line="240" w:lineRule="auto"/>
              <w:ind w:left="57" w:right="57"/>
              <w:rPr>
                <w:color w:val="000000"/>
                <w:szCs w:val="22"/>
                <w:lang w:eastAsia="en-GB"/>
              </w:rPr>
            </w:pPr>
          </w:p>
          <w:p w14:paraId="7FFA346F" w14:textId="76D832F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4A494BA" w14:textId="77777777" w:rsidTr="00080C8C">
        <w:trPr>
          <w:cantSplit/>
        </w:trPr>
        <w:tc>
          <w:tcPr>
            <w:tcW w:w="4520" w:type="dxa"/>
            <w:shd w:val="clear" w:color="auto" w:fill="auto"/>
            <w:hideMark/>
          </w:tcPr>
          <w:p w14:paraId="594762B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135.96. Continue improving the situation of children, who were at risk, especially girls (State of Palestine);</w:t>
            </w:r>
          </w:p>
          <w:p w14:paraId="5A044395" w14:textId="1ABD0F9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2317058" w14:textId="712ACF1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494C5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748C1236" w14:textId="0EFE2E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A983D1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2BCB21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DAF8F19" w14:textId="448EADE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7BBB678A" w14:textId="77777777" w:rsidR="00080C8C" w:rsidRDefault="00080C8C" w:rsidP="00080C8C">
            <w:pPr>
              <w:suppressAutoHyphens w:val="0"/>
              <w:spacing w:before="60" w:after="60" w:line="240" w:lineRule="auto"/>
              <w:ind w:left="57" w:right="57"/>
              <w:rPr>
                <w:color w:val="000000"/>
                <w:szCs w:val="22"/>
                <w:lang w:eastAsia="en-GB"/>
              </w:rPr>
            </w:pPr>
          </w:p>
          <w:p w14:paraId="13119598" w14:textId="4564D5A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3570E45" w14:textId="77777777" w:rsidTr="00080C8C">
        <w:trPr>
          <w:cantSplit/>
        </w:trPr>
        <w:tc>
          <w:tcPr>
            <w:tcW w:w="4520" w:type="dxa"/>
            <w:shd w:val="clear" w:color="auto" w:fill="auto"/>
            <w:hideMark/>
          </w:tcPr>
          <w:p w14:paraId="5FE7E20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135.12. Take further measures to implement the 2010 recommendations by the Committee on the Rights of the Child, especially related to the domestication of the CRC; the right of the child to education, nutrition and health, and protecting girls from early marriage (Finland);</w:t>
            </w:r>
          </w:p>
          <w:p w14:paraId="58EA795D" w14:textId="5502372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0043339" w14:textId="52B1AF5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BD4709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0EB9B3F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C8F05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5534337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E22 Right to food</w:t>
            </w:r>
          </w:p>
          <w:p w14:paraId="0480CC4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1E1F2B4A" w14:textId="4EA7555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3D200FF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9D3FE8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5C2DCBB3" w14:textId="31164BD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shd w:val="clear" w:color="auto" w:fill="auto"/>
            <w:hideMark/>
          </w:tcPr>
          <w:p w14:paraId="35752755" w14:textId="77777777" w:rsidR="00080C8C" w:rsidRDefault="00080C8C" w:rsidP="00080C8C">
            <w:pPr>
              <w:suppressAutoHyphens w:val="0"/>
              <w:spacing w:before="60" w:after="60" w:line="240" w:lineRule="auto"/>
              <w:ind w:left="57" w:right="57"/>
              <w:rPr>
                <w:color w:val="000000"/>
                <w:szCs w:val="22"/>
                <w:lang w:eastAsia="en-GB"/>
              </w:rPr>
            </w:pPr>
          </w:p>
          <w:p w14:paraId="63EC827E" w14:textId="4472DF7A"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B1C8766" w14:textId="77777777" w:rsidTr="00080C8C">
        <w:trPr>
          <w:cantSplit/>
        </w:trPr>
        <w:tc>
          <w:tcPr>
            <w:tcW w:w="4520" w:type="dxa"/>
            <w:tcBorders>
              <w:bottom w:val="dotted" w:sz="4" w:space="0" w:color="auto"/>
            </w:tcBorders>
            <w:shd w:val="clear" w:color="auto" w:fill="auto"/>
            <w:hideMark/>
          </w:tcPr>
          <w:p w14:paraId="5A33B5D3"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135.94. Urgently address child, early and forced marriage by putting in place legislation that clarifies the legal age for marriage, honouring commitments made in the country’s last UPR to prevent and eliminate the practice (Canada);</w:t>
            </w:r>
          </w:p>
          <w:p w14:paraId="3DCB0F29" w14:textId="07DF9FD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603CC260" w14:textId="2477E40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AAD37A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F19 Girls</w:t>
            </w:r>
          </w:p>
          <w:p w14:paraId="16DFD7D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292C7DB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11A4860" w14:textId="2467477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7FF7D5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CB58F4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15F9C747" w14:textId="436BCD2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girls</w:t>
            </w:r>
          </w:p>
        </w:tc>
        <w:tc>
          <w:tcPr>
            <w:tcW w:w="4600" w:type="dxa"/>
            <w:tcBorders>
              <w:bottom w:val="dotted" w:sz="4" w:space="0" w:color="auto"/>
            </w:tcBorders>
            <w:shd w:val="clear" w:color="auto" w:fill="auto"/>
            <w:hideMark/>
          </w:tcPr>
          <w:p w14:paraId="57C7D5CC" w14:textId="77777777" w:rsidR="00080C8C" w:rsidRDefault="00080C8C" w:rsidP="00080C8C">
            <w:pPr>
              <w:suppressAutoHyphens w:val="0"/>
              <w:spacing w:before="60" w:after="60" w:line="240" w:lineRule="auto"/>
              <w:ind w:left="57" w:right="57"/>
              <w:rPr>
                <w:color w:val="000000"/>
                <w:szCs w:val="22"/>
                <w:lang w:eastAsia="en-GB"/>
              </w:rPr>
            </w:pPr>
          </w:p>
          <w:p w14:paraId="2A5E9F93" w14:textId="16FEF2A0"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91276D6" w14:textId="77777777" w:rsidTr="00080C8C">
        <w:trPr>
          <w:cantSplit/>
        </w:trPr>
        <w:tc>
          <w:tcPr>
            <w:tcW w:w="15220" w:type="dxa"/>
            <w:gridSpan w:val="4"/>
            <w:shd w:val="clear" w:color="auto" w:fill="DBE5F1"/>
            <w:hideMark/>
          </w:tcPr>
          <w:p w14:paraId="2DD6EB6D" w14:textId="14F6B85D"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F31 Children: definition; general principles; protection</w:t>
            </w:r>
          </w:p>
        </w:tc>
      </w:tr>
      <w:tr w:rsidR="00FE2093" w:rsidRPr="00080C8C" w14:paraId="1005809B" w14:textId="77777777" w:rsidTr="00080C8C">
        <w:trPr>
          <w:cantSplit/>
        </w:trPr>
        <w:tc>
          <w:tcPr>
            <w:tcW w:w="4520" w:type="dxa"/>
            <w:shd w:val="clear" w:color="auto" w:fill="auto"/>
            <w:hideMark/>
          </w:tcPr>
          <w:p w14:paraId="3A314BA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135.26. Continue to strengthen the regime for the protection of the rights of the child in accordance with the obligations under the Convention on the Rights of the Child (Russian Federation);</w:t>
            </w:r>
          </w:p>
          <w:p w14:paraId="4465B919" w14:textId="6BF41BE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A3AD3EB" w14:textId="625D7033"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D3C4D1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77EF633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DE0A6E6" w14:textId="514F40A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D5E8E85" w14:textId="77777777" w:rsidR="00080C8C" w:rsidRDefault="00080C8C" w:rsidP="00080C8C">
            <w:pPr>
              <w:suppressAutoHyphens w:val="0"/>
              <w:spacing w:before="60" w:after="60" w:line="240" w:lineRule="auto"/>
              <w:ind w:left="57" w:right="57"/>
              <w:rPr>
                <w:color w:val="000000"/>
                <w:szCs w:val="22"/>
                <w:lang w:eastAsia="en-GB"/>
              </w:rPr>
            </w:pPr>
          </w:p>
          <w:p w14:paraId="2E6FBF2A" w14:textId="3402D43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D3933E" w14:textId="77777777" w:rsidTr="00080C8C">
        <w:trPr>
          <w:cantSplit/>
        </w:trPr>
        <w:tc>
          <w:tcPr>
            <w:tcW w:w="4520" w:type="dxa"/>
            <w:shd w:val="clear" w:color="auto" w:fill="auto"/>
            <w:hideMark/>
          </w:tcPr>
          <w:p w14:paraId="0274EEE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135.49. Launch campaigns of sensitization for families and communities with the aim of creating areas of protection for the protection of the rights of children with greater efficiency (Mexico);</w:t>
            </w:r>
          </w:p>
          <w:p w14:paraId="3E2385B0" w14:textId="2118925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76817D1" w14:textId="46081E6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1B84B0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3F85D971"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F665935" w14:textId="4059F79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6313D5BE" w14:textId="77777777" w:rsidR="00080C8C" w:rsidRDefault="00080C8C" w:rsidP="00080C8C">
            <w:pPr>
              <w:suppressAutoHyphens w:val="0"/>
              <w:spacing w:before="60" w:after="60" w:line="240" w:lineRule="auto"/>
              <w:ind w:left="57" w:right="57"/>
              <w:rPr>
                <w:color w:val="000000"/>
                <w:szCs w:val="22"/>
                <w:lang w:eastAsia="en-GB"/>
              </w:rPr>
            </w:pPr>
          </w:p>
          <w:p w14:paraId="54792D81" w14:textId="0DE54C0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49F464" w14:textId="77777777" w:rsidTr="00080C8C">
        <w:trPr>
          <w:cantSplit/>
        </w:trPr>
        <w:tc>
          <w:tcPr>
            <w:tcW w:w="4520" w:type="dxa"/>
            <w:shd w:val="clear" w:color="auto" w:fill="auto"/>
            <w:hideMark/>
          </w:tcPr>
          <w:p w14:paraId="7B196D2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135.115. Take the necessary measures to ensure that the Child Rights Act of 2003 is incorporated in the legal system of the States and applied by all other entities (Belgium);</w:t>
            </w:r>
          </w:p>
          <w:p w14:paraId="1AC48226" w14:textId="042232B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497C158" w14:textId="778FB4B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C0C29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29405740" w14:textId="3C458309"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11301D63"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CE113A1" w14:textId="6CD8AA6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18072F18" w14:textId="77777777" w:rsidR="00080C8C" w:rsidRDefault="00080C8C" w:rsidP="00080C8C">
            <w:pPr>
              <w:suppressAutoHyphens w:val="0"/>
              <w:spacing w:before="60" w:after="60" w:line="240" w:lineRule="auto"/>
              <w:ind w:left="57" w:right="57"/>
              <w:rPr>
                <w:color w:val="000000"/>
                <w:szCs w:val="22"/>
                <w:lang w:eastAsia="en-GB"/>
              </w:rPr>
            </w:pPr>
          </w:p>
          <w:p w14:paraId="31BAC5FB" w14:textId="189E812F"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274085D" w14:textId="77777777" w:rsidTr="00080C8C">
        <w:trPr>
          <w:cantSplit/>
        </w:trPr>
        <w:tc>
          <w:tcPr>
            <w:tcW w:w="4520" w:type="dxa"/>
            <w:shd w:val="clear" w:color="auto" w:fill="auto"/>
            <w:hideMark/>
          </w:tcPr>
          <w:p w14:paraId="33C9520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135.92. Strengthen protection measures to protect children against violence (Senegal);</w:t>
            </w:r>
          </w:p>
          <w:p w14:paraId="613181BC" w14:textId="3462246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2BBBFE98" w14:textId="2D376C7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ECC8B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AB9528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F1F9667" w14:textId="281BB9F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28723F0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622DAEB" w14:textId="7F6FF04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197DDE2" w14:textId="77777777" w:rsidR="00080C8C" w:rsidRDefault="00080C8C" w:rsidP="00080C8C">
            <w:pPr>
              <w:suppressAutoHyphens w:val="0"/>
              <w:spacing w:before="60" w:after="60" w:line="240" w:lineRule="auto"/>
              <w:ind w:left="57" w:right="57"/>
              <w:rPr>
                <w:color w:val="000000"/>
                <w:szCs w:val="22"/>
                <w:lang w:eastAsia="en-GB"/>
              </w:rPr>
            </w:pPr>
          </w:p>
          <w:p w14:paraId="62355112" w14:textId="534C2C2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760519C" w14:textId="77777777" w:rsidTr="00080C8C">
        <w:trPr>
          <w:cantSplit/>
        </w:trPr>
        <w:tc>
          <w:tcPr>
            <w:tcW w:w="4520" w:type="dxa"/>
            <w:shd w:val="clear" w:color="auto" w:fill="auto"/>
            <w:hideMark/>
          </w:tcPr>
          <w:p w14:paraId="183540C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135.52. Ensure achieving more development in executing cases analysis programmes regarding child rights cases and cooperation with the civil society (Sudan);</w:t>
            </w:r>
          </w:p>
          <w:p w14:paraId="2871B60C" w14:textId="78CC8F9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7D68B0D" w14:textId="624EF53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B9AC5B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CB780F2" w14:textId="429FE82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A6 Context, statistics, budget, civil society</w:t>
            </w:r>
          </w:p>
          <w:p w14:paraId="1E7AC91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CA12FB1" w14:textId="1A4A662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21D3D0A7" w14:textId="77777777" w:rsidR="00080C8C" w:rsidRDefault="00080C8C" w:rsidP="00080C8C">
            <w:pPr>
              <w:suppressAutoHyphens w:val="0"/>
              <w:spacing w:before="60" w:after="60" w:line="240" w:lineRule="auto"/>
              <w:ind w:left="57" w:right="57"/>
              <w:rPr>
                <w:color w:val="000000"/>
                <w:szCs w:val="22"/>
                <w:lang w:eastAsia="en-GB"/>
              </w:rPr>
            </w:pPr>
          </w:p>
          <w:p w14:paraId="6EAF5517" w14:textId="37814FF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BFE69DE" w14:textId="77777777" w:rsidTr="00080C8C">
        <w:trPr>
          <w:cantSplit/>
        </w:trPr>
        <w:tc>
          <w:tcPr>
            <w:tcW w:w="4520" w:type="dxa"/>
            <w:shd w:val="clear" w:color="auto" w:fill="auto"/>
            <w:hideMark/>
          </w:tcPr>
          <w:p w14:paraId="3C2D4A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135.131. Strengthen its cooperation with civil society and undertake a review of its involvement in the provision of core social services for children (Egypt);</w:t>
            </w:r>
          </w:p>
          <w:p w14:paraId="2527AA0F" w14:textId="6F7DCB6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7B9DA02" w14:textId="55398ED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EA9FF2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D4FCACE" w14:textId="4BA0B0C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A6 Context, statistics, budget, civil society</w:t>
            </w:r>
          </w:p>
          <w:p w14:paraId="6B5C36E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FED8021" w14:textId="61A00E0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6869A70" w14:textId="77777777" w:rsidR="00080C8C" w:rsidRDefault="00080C8C" w:rsidP="00080C8C">
            <w:pPr>
              <w:suppressAutoHyphens w:val="0"/>
              <w:spacing w:before="60" w:after="60" w:line="240" w:lineRule="auto"/>
              <w:ind w:left="57" w:right="57"/>
              <w:rPr>
                <w:color w:val="000000"/>
                <w:szCs w:val="22"/>
                <w:lang w:eastAsia="en-GB"/>
              </w:rPr>
            </w:pPr>
          </w:p>
          <w:p w14:paraId="45594023" w14:textId="56530EC2"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91C71CB" w14:textId="77777777" w:rsidTr="00080C8C">
        <w:trPr>
          <w:cantSplit/>
        </w:trPr>
        <w:tc>
          <w:tcPr>
            <w:tcW w:w="4520" w:type="dxa"/>
            <w:shd w:val="clear" w:color="auto" w:fill="auto"/>
            <w:hideMark/>
          </w:tcPr>
          <w:p w14:paraId="5E2F154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135.86. Introduce appropriate legal measures prohibiting all forms of violence against children, ensure accountability and end impunity (Poland);</w:t>
            </w:r>
          </w:p>
          <w:p w14:paraId="3A301362" w14:textId="7C621F2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63A4536" w14:textId="00E1115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42FACB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13B3604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B51 Right to an effective remedy</w:t>
            </w:r>
          </w:p>
          <w:p w14:paraId="16D23B5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37423811" w14:textId="63823FB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63C5B5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47E12DD" w14:textId="5EF7A31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6E8E486A" w14:textId="77777777" w:rsidR="00080C8C" w:rsidRDefault="00080C8C" w:rsidP="00080C8C">
            <w:pPr>
              <w:suppressAutoHyphens w:val="0"/>
              <w:spacing w:before="60" w:after="60" w:line="240" w:lineRule="auto"/>
              <w:ind w:left="57" w:right="57"/>
              <w:rPr>
                <w:color w:val="000000"/>
                <w:szCs w:val="22"/>
                <w:lang w:eastAsia="en-GB"/>
              </w:rPr>
            </w:pPr>
          </w:p>
          <w:p w14:paraId="53A697DA" w14:textId="5FA2FB6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0829DBB" w14:textId="77777777" w:rsidTr="00080C8C">
        <w:trPr>
          <w:cantSplit/>
        </w:trPr>
        <w:tc>
          <w:tcPr>
            <w:tcW w:w="4520" w:type="dxa"/>
            <w:shd w:val="clear" w:color="auto" w:fill="auto"/>
            <w:hideMark/>
          </w:tcPr>
          <w:p w14:paraId="678468A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135.140. Continue efforts and implement its plans to eradicate polio in Nigeria (Ghana);</w:t>
            </w:r>
          </w:p>
          <w:p w14:paraId="13464C4B" w14:textId="1BD0E024"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FD363D5" w14:textId="574676E2"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BBDD38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61A2588" w14:textId="1A3B9B3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599FE91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0291CB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p w14:paraId="2BA9B780" w14:textId="718E8F2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50128840" w14:textId="77777777" w:rsidR="00080C8C" w:rsidRDefault="00080C8C" w:rsidP="00080C8C">
            <w:pPr>
              <w:suppressAutoHyphens w:val="0"/>
              <w:spacing w:before="60" w:after="60" w:line="240" w:lineRule="auto"/>
              <w:ind w:left="57" w:right="57"/>
              <w:rPr>
                <w:color w:val="000000"/>
                <w:szCs w:val="22"/>
                <w:lang w:eastAsia="en-GB"/>
              </w:rPr>
            </w:pPr>
          </w:p>
          <w:p w14:paraId="28F16A2A" w14:textId="67D81EE6"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334D674" w14:textId="77777777" w:rsidTr="00080C8C">
        <w:trPr>
          <w:cantSplit/>
        </w:trPr>
        <w:tc>
          <w:tcPr>
            <w:tcW w:w="4520" w:type="dxa"/>
            <w:tcBorders>
              <w:bottom w:val="dotted" w:sz="4" w:space="0" w:color="auto"/>
            </w:tcBorders>
            <w:shd w:val="clear" w:color="auto" w:fill="auto"/>
            <w:hideMark/>
          </w:tcPr>
          <w:p w14:paraId="20C0D27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135.161. Pay particular attention to defending the rights of vulnerable peoples, in particular women and children (Gabon);</w:t>
            </w:r>
          </w:p>
          <w:p w14:paraId="3DE9EBEC" w14:textId="4D70C81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49DDDBE" w14:textId="02DD6C8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E2EC6B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86111CC" w14:textId="443F5F1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A45E0C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0DBEA4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77509FFB" w14:textId="74D8CFD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tc>
        <w:tc>
          <w:tcPr>
            <w:tcW w:w="4600" w:type="dxa"/>
            <w:tcBorders>
              <w:bottom w:val="dotted" w:sz="4" w:space="0" w:color="auto"/>
            </w:tcBorders>
            <w:shd w:val="clear" w:color="auto" w:fill="auto"/>
            <w:hideMark/>
          </w:tcPr>
          <w:p w14:paraId="09826289" w14:textId="77777777" w:rsidR="00080C8C" w:rsidRDefault="00080C8C" w:rsidP="00080C8C">
            <w:pPr>
              <w:suppressAutoHyphens w:val="0"/>
              <w:spacing w:before="60" w:after="60" w:line="240" w:lineRule="auto"/>
              <w:ind w:left="57" w:right="57"/>
              <w:rPr>
                <w:color w:val="000000"/>
                <w:szCs w:val="22"/>
                <w:lang w:eastAsia="en-GB"/>
              </w:rPr>
            </w:pPr>
          </w:p>
          <w:p w14:paraId="6B1657D7" w14:textId="23378D88"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5BCB0E3E" w14:textId="77777777" w:rsidTr="00080C8C">
        <w:trPr>
          <w:cantSplit/>
        </w:trPr>
        <w:tc>
          <w:tcPr>
            <w:tcW w:w="15220" w:type="dxa"/>
            <w:gridSpan w:val="4"/>
            <w:shd w:val="clear" w:color="auto" w:fill="DBE5F1"/>
            <w:hideMark/>
          </w:tcPr>
          <w:p w14:paraId="468E4A74" w14:textId="4A652650"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F33 Children: protection against exploitation</w:t>
            </w:r>
          </w:p>
        </w:tc>
      </w:tr>
      <w:tr w:rsidR="00FE2093" w:rsidRPr="00080C8C" w14:paraId="4B664552" w14:textId="77777777" w:rsidTr="00080C8C">
        <w:trPr>
          <w:cantSplit/>
        </w:trPr>
        <w:tc>
          <w:tcPr>
            <w:tcW w:w="4520" w:type="dxa"/>
            <w:shd w:val="clear" w:color="auto" w:fill="auto"/>
            <w:hideMark/>
          </w:tcPr>
          <w:p w14:paraId="4001509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135.87. Strengthen efforts to eliminate exploitative child labour (Sri Lanka);</w:t>
            </w:r>
          </w:p>
          <w:p w14:paraId="17EE5304" w14:textId="0F91C4C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5D81EED" w14:textId="2DB4E94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7D69EA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51E0B2E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F271A21" w14:textId="1DF8A04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general</w:t>
            </w:r>
          </w:p>
        </w:tc>
        <w:tc>
          <w:tcPr>
            <w:tcW w:w="4600" w:type="dxa"/>
            <w:shd w:val="clear" w:color="auto" w:fill="auto"/>
            <w:hideMark/>
          </w:tcPr>
          <w:p w14:paraId="5D874A19" w14:textId="77777777" w:rsidR="00080C8C" w:rsidRDefault="00080C8C" w:rsidP="00080C8C">
            <w:pPr>
              <w:suppressAutoHyphens w:val="0"/>
              <w:spacing w:before="60" w:after="60" w:line="240" w:lineRule="auto"/>
              <w:ind w:left="57" w:right="57"/>
              <w:rPr>
                <w:color w:val="000000"/>
                <w:szCs w:val="22"/>
                <w:lang w:eastAsia="en-GB"/>
              </w:rPr>
            </w:pPr>
          </w:p>
          <w:p w14:paraId="3A222806" w14:textId="01AFC795"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B021B2D" w14:textId="77777777" w:rsidTr="00080C8C">
        <w:trPr>
          <w:cantSplit/>
        </w:trPr>
        <w:tc>
          <w:tcPr>
            <w:tcW w:w="4520" w:type="dxa"/>
            <w:shd w:val="clear" w:color="auto" w:fill="auto"/>
            <w:hideMark/>
          </w:tcPr>
          <w:p w14:paraId="047A238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135.88. Further implement concrete measures and policies to combat trafficking of children and child labour in the country (Cambodia);</w:t>
            </w:r>
          </w:p>
          <w:p w14:paraId="2D7E3E25" w14:textId="576E46B1"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8D44466" w14:textId="32F2FF9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45EDEC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3E332D3" w14:textId="0FB6D6E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5927872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250D47F" w14:textId="65DEBE08"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0CCC01B" w14:textId="77777777" w:rsidR="00080C8C" w:rsidRDefault="00080C8C" w:rsidP="00080C8C">
            <w:pPr>
              <w:suppressAutoHyphens w:val="0"/>
              <w:spacing w:before="60" w:after="60" w:line="240" w:lineRule="auto"/>
              <w:ind w:left="57" w:right="57"/>
              <w:rPr>
                <w:color w:val="000000"/>
                <w:szCs w:val="22"/>
                <w:lang w:eastAsia="en-GB"/>
              </w:rPr>
            </w:pPr>
          </w:p>
          <w:p w14:paraId="51F4E500" w14:textId="44481FF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5D3368E9" w14:textId="77777777" w:rsidTr="00080C8C">
        <w:trPr>
          <w:cantSplit/>
        </w:trPr>
        <w:tc>
          <w:tcPr>
            <w:tcW w:w="4520" w:type="dxa"/>
            <w:shd w:val="clear" w:color="auto" w:fill="auto"/>
            <w:hideMark/>
          </w:tcPr>
          <w:p w14:paraId="494F7FB6"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135.95. Take measures to prevent the sexual abuse, neglect and trafficking of children, child prostitution and pornography, in line with commitments under the OP-CRC-SC (Republic of Moldova);</w:t>
            </w:r>
          </w:p>
          <w:p w14:paraId="5AD94F95" w14:textId="1D0228C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7E0B600" w14:textId="0CB2B96A"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966FD6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6DF9E945" w14:textId="7694E6C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17A7F83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2B30FAB" w14:textId="35B6553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5326D0DF" w14:textId="77777777" w:rsidR="00080C8C" w:rsidRDefault="00080C8C" w:rsidP="00080C8C">
            <w:pPr>
              <w:suppressAutoHyphens w:val="0"/>
              <w:spacing w:before="60" w:after="60" w:line="240" w:lineRule="auto"/>
              <w:ind w:left="57" w:right="57"/>
              <w:rPr>
                <w:color w:val="000000"/>
                <w:szCs w:val="22"/>
                <w:lang w:eastAsia="en-GB"/>
              </w:rPr>
            </w:pPr>
          </w:p>
          <w:p w14:paraId="1A6CDBA8" w14:textId="6750C02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DA7E5A" w14:textId="77777777" w:rsidTr="00080C8C">
        <w:trPr>
          <w:cantSplit/>
        </w:trPr>
        <w:tc>
          <w:tcPr>
            <w:tcW w:w="4520" w:type="dxa"/>
            <w:shd w:val="clear" w:color="auto" w:fill="auto"/>
            <w:hideMark/>
          </w:tcPr>
          <w:p w14:paraId="11A05D6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135.89. Ensure more effective protection of children and better promotion of their well-being in every dimension, particularly with respect to trafficking and sexual exploitation, excisions, early marriages and forced labour (Cape Verde);</w:t>
            </w:r>
          </w:p>
          <w:p w14:paraId="184CAB48" w14:textId="22CA7AA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536674C" w14:textId="278AA56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0A2E1A8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00A264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1BE0822A" w14:textId="25BBC891"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687E425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3259D5D" w14:textId="6A8AEA7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72CF2FD1" w14:textId="77777777" w:rsidR="00080C8C" w:rsidRDefault="00080C8C" w:rsidP="00080C8C">
            <w:pPr>
              <w:suppressAutoHyphens w:val="0"/>
              <w:spacing w:before="60" w:after="60" w:line="240" w:lineRule="auto"/>
              <w:ind w:left="57" w:right="57"/>
              <w:rPr>
                <w:color w:val="000000"/>
                <w:szCs w:val="22"/>
                <w:lang w:eastAsia="en-GB"/>
              </w:rPr>
            </w:pPr>
          </w:p>
          <w:p w14:paraId="5512A897" w14:textId="74E7C81C"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8C31EF2" w14:textId="77777777" w:rsidTr="00080C8C">
        <w:trPr>
          <w:cantSplit/>
        </w:trPr>
        <w:tc>
          <w:tcPr>
            <w:tcW w:w="4520" w:type="dxa"/>
            <w:shd w:val="clear" w:color="auto" w:fill="auto"/>
            <w:hideMark/>
          </w:tcPr>
          <w:p w14:paraId="740C382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135.93. Ensure the protection of children's human rights by reducing and eliminating domestic and international child trafficking, sexual abuse, economic exploitation, “baby farming”, widespread homelessness, abuse stemming from belief in child witchcraft, and forced conversions (Holy See);</w:t>
            </w:r>
          </w:p>
          <w:p w14:paraId="242E16D8" w14:textId="0799A41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369A9C1" w14:textId="26678F9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756AAF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78EEF5D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D27 Prohibition of slavery, trafficking</w:t>
            </w:r>
          </w:p>
          <w:p w14:paraId="037F5A4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4BAD2DF" w14:textId="025B4C00"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E23 Right to adequate housing</w:t>
            </w:r>
          </w:p>
          <w:p w14:paraId="6AF830E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7A202DF" w14:textId="40A6569E"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892FC9C" w14:textId="77777777" w:rsidR="00080C8C" w:rsidRDefault="00080C8C" w:rsidP="00080C8C">
            <w:pPr>
              <w:suppressAutoHyphens w:val="0"/>
              <w:spacing w:before="60" w:after="60" w:line="240" w:lineRule="auto"/>
              <w:ind w:left="57" w:right="57"/>
              <w:rPr>
                <w:color w:val="000000"/>
                <w:szCs w:val="22"/>
                <w:lang w:eastAsia="en-GB"/>
              </w:rPr>
            </w:pPr>
          </w:p>
          <w:p w14:paraId="6D54C980" w14:textId="0947A8A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0859BF" w14:textId="77777777" w:rsidTr="00080C8C">
        <w:trPr>
          <w:cantSplit/>
        </w:trPr>
        <w:tc>
          <w:tcPr>
            <w:tcW w:w="4520" w:type="dxa"/>
            <w:shd w:val="clear" w:color="auto" w:fill="auto"/>
            <w:hideMark/>
          </w:tcPr>
          <w:p w14:paraId="340908E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 Adopt legislative and practical measures to combat accusations against children for witchcraft by, inter alia, criminalizing the witchcraft accusations, providing protection to children; and by awareness-raising, including in cooperation with civil society (Finland);</w:t>
            </w:r>
          </w:p>
          <w:p w14:paraId="2087160A" w14:textId="77DE9B6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AB7E9BB" w14:textId="25D3203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4818ACE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3B9E87A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52BA4E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00CA386D" w14:textId="4BC8002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75944D22"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3C8E87EC" w14:textId="1FAFED7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03AF4DC2" w14:textId="77777777" w:rsidR="00080C8C" w:rsidRDefault="00080C8C" w:rsidP="00080C8C">
            <w:pPr>
              <w:suppressAutoHyphens w:val="0"/>
              <w:spacing w:before="60" w:after="60" w:line="240" w:lineRule="auto"/>
              <w:ind w:left="57" w:right="57"/>
              <w:rPr>
                <w:color w:val="000000"/>
                <w:szCs w:val="22"/>
                <w:lang w:eastAsia="en-GB"/>
              </w:rPr>
            </w:pPr>
          </w:p>
          <w:p w14:paraId="43012C2C" w14:textId="033547F3"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C9E853" w14:textId="77777777" w:rsidTr="00080C8C">
        <w:trPr>
          <w:cantSplit/>
        </w:trPr>
        <w:tc>
          <w:tcPr>
            <w:tcW w:w="4520" w:type="dxa"/>
            <w:shd w:val="clear" w:color="auto" w:fill="auto"/>
            <w:hideMark/>
          </w:tcPr>
          <w:p w14:paraId="61044C8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135.83. Intensify its efforts, through legislation and practical measures, to promote and protect the rights of children against all forms of violence (Montenegro);</w:t>
            </w:r>
          </w:p>
          <w:p w14:paraId="1E67ABFC" w14:textId="2C22EE4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C294260" w14:textId="216279E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DC811C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50A05F0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7B49C6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2C00960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7EC5E387" w14:textId="586168DC"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642BA94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5E46611" w14:textId="35A6258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6426D9DC" w14:textId="77777777" w:rsidR="00080C8C" w:rsidRDefault="00080C8C" w:rsidP="00080C8C">
            <w:pPr>
              <w:suppressAutoHyphens w:val="0"/>
              <w:spacing w:before="60" w:after="60" w:line="240" w:lineRule="auto"/>
              <w:ind w:left="57" w:right="57"/>
              <w:rPr>
                <w:color w:val="000000"/>
                <w:szCs w:val="22"/>
                <w:lang w:eastAsia="en-GB"/>
              </w:rPr>
            </w:pPr>
          </w:p>
          <w:p w14:paraId="362C8A7F" w14:textId="35B6F60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FC192AB" w14:textId="77777777" w:rsidTr="00080C8C">
        <w:trPr>
          <w:cantSplit/>
        </w:trPr>
        <w:tc>
          <w:tcPr>
            <w:tcW w:w="4520" w:type="dxa"/>
            <w:shd w:val="clear" w:color="auto" w:fill="auto"/>
            <w:hideMark/>
          </w:tcPr>
          <w:p w14:paraId="5EF37DFE"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135.85. Strengthen laws and policies for effective implementation to end violence against children and ensure the full implementation of the 2003 Child Rights Act (Maldives);</w:t>
            </w:r>
          </w:p>
          <w:p w14:paraId="0DE2AF37" w14:textId="1C4E9C7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44904A9" w14:textId="20A7E9C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518E8F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61253B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3111F49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6BD0FE0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203DC023" w14:textId="18E0315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4666DDE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044B4A3" w14:textId="4C5D942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5FEBEDFC" w14:textId="77777777" w:rsidR="00080C8C" w:rsidRDefault="00080C8C" w:rsidP="00080C8C">
            <w:pPr>
              <w:suppressAutoHyphens w:val="0"/>
              <w:spacing w:before="60" w:after="60" w:line="240" w:lineRule="auto"/>
              <w:ind w:left="57" w:right="57"/>
              <w:rPr>
                <w:color w:val="000000"/>
                <w:szCs w:val="22"/>
                <w:lang w:eastAsia="en-GB"/>
              </w:rPr>
            </w:pPr>
          </w:p>
          <w:p w14:paraId="46D2CAF9" w14:textId="5D2669FB"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476092A2" w14:textId="77777777" w:rsidTr="00080C8C">
        <w:trPr>
          <w:cantSplit/>
        </w:trPr>
        <w:tc>
          <w:tcPr>
            <w:tcW w:w="4520" w:type="dxa"/>
            <w:tcBorders>
              <w:bottom w:val="dotted" w:sz="4" w:space="0" w:color="auto"/>
            </w:tcBorders>
            <w:shd w:val="clear" w:color="auto" w:fill="auto"/>
            <w:hideMark/>
          </w:tcPr>
          <w:p w14:paraId="4D33B28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135.84. Take all the necessary measures at federal, state and local levels to prevent and eliminate all harmful practices against children (Slovenia);</w:t>
            </w:r>
          </w:p>
          <w:p w14:paraId="60246649" w14:textId="50FBB31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58AFA51" w14:textId="4A586AE8"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06E362C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F33 Children: protection against exploitation</w:t>
            </w:r>
          </w:p>
          <w:p w14:paraId="44168A1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5C858AF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5090DB60" w14:textId="2FBC0E8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F35 Children in armed conflict</w:t>
            </w:r>
          </w:p>
          <w:p w14:paraId="186E310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FB1EF2F" w14:textId="1C579357"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tcBorders>
              <w:bottom w:val="dotted" w:sz="4" w:space="0" w:color="auto"/>
            </w:tcBorders>
            <w:shd w:val="clear" w:color="auto" w:fill="auto"/>
            <w:hideMark/>
          </w:tcPr>
          <w:p w14:paraId="10F8218C" w14:textId="77777777" w:rsidR="00080C8C" w:rsidRDefault="00080C8C" w:rsidP="00080C8C">
            <w:pPr>
              <w:suppressAutoHyphens w:val="0"/>
              <w:spacing w:before="60" w:after="60" w:line="240" w:lineRule="auto"/>
              <w:ind w:left="57" w:right="57"/>
              <w:rPr>
                <w:color w:val="000000"/>
                <w:szCs w:val="22"/>
                <w:lang w:eastAsia="en-GB"/>
              </w:rPr>
            </w:pPr>
          </w:p>
          <w:p w14:paraId="1831BE5C" w14:textId="07B9279A"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F1E5CA5" w14:textId="77777777" w:rsidTr="00080C8C">
        <w:trPr>
          <w:cantSplit/>
        </w:trPr>
        <w:tc>
          <w:tcPr>
            <w:tcW w:w="15220" w:type="dxa"/>
            <w:gridSpan w:val="4"/>
            <w:shd w:val="clear" w:color="auto" w:fill="DBE5F1"/>
            <w:hideMark/>
          </w:tcPr>
          <w:p w14:paraId="140CEE4B" w14:textId="125B3023"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F4 Persons with disabilities</w:t>
            </w:r>
          </w:p>
        </w:tc>
      </w:tr>
      <w:tr w:rsidR="00FE2093" w:rsidRPr="00080C8C" w14:paraId="35A6FFDB" w14:textId="77777777" w:rsidTr="00080C8C">
        <w:trPr>
          <w:cantSplit/>
        </w:trPr>
        <w:tc>
          <w:tcPr>
            <w:tcW w:w="4520" w:type="dxa"/>
            <w:shd w:val="clear" w:color="auto" w:fill="auto"/>
            <w:hideMark/>
          </w:tcPr>
          <w:p w14:paraId="1E2D82A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135.158. Continue with its public policies contained in the report, in the area of the right to health; including drafting policies which would allow for full access to health care services by persons with disabilities (Paraguay);</w:t>
            </w:r>
          </w:p>
          <w:p w14:paraId="5AD4FA46" w14:textId="5B3DA189"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7CE73201" w14:textId="498D4AC7"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27C5FA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3C0BDB31" w14:textId="0A31C5C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389489B8"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C763EA8" w14:textId="5DC368A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24D7244E" w14:textId="77777777" w:rsidR="00080C8C" w:rsidRDefault="00080C8C" w:rsidP="00080C8C">
            <w:pPr>
              <w:suppressAutoHyphens w:val="0"/>
              <w:spacing w:before="60" w:after="60" w:line="240" w:lineRule="auto"/>
              <w:ind w:left="57" w:right="57"/>
              <w:rPr>
                <w:color w:val="000000"/>
                <w:szCs w:val="22"/>
                <w:lang w:eastAsia="en-GB"/>
              </w:rPr>
            </w:pPr>
          </w:p>
          <w:p w14:paraId="6F4E9B41" w14:textId="7A6ACE1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BE8C3C0" w14:textId="77777777" w:rsidTr="00080C8C">
        <w:trPr>
          <w:cantSplit/>
        </w:trPr>
        <w:tc>
          <w:tcPr>
            <w:tcW w:w="4520" w:type="dxa"/>
            <w:shd w:val="clear" w:color="auto" w:fill="auto"/>
            <w:hideMark/>
          </w:tcPr>
          <w:p w14:paraId="4740C59F"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135.157. Further develop educational services and programmes for the training of persons with disabilities in partnership with relevant institutions (Oman);</w:t>
            </w:r>
          </w:p>
          <w:p w14:paraId="62B2361E" w14:textId="301E137D"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62B16462" w14:textId="140A8745"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19AF1C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2A6D0938" w14:textId="686E114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1BE21A8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A64F1E5" w14:textId="013D4E5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297A6B2E" w14:textId="77777777" w:rsidR="00080C8C" w:rsidRDefault="00080C8C" w:rsidP="00080C8C">
            <w:pPr>
              <w:suppressAutoHyphens w:val="0"/>
              <w:spacing w:before="60" w:after="60" w:line="240" w:lineRule="auto"/>
              <w:ind w:left="57" w:right="57"/>
              <w:rPr>
                <w:color w:val="000000"/>
                <w:szCs w:val="22"/>
                <w:lang w:eastAsia="en-GB"/>
              </w:rPr>
            </w:pPr>
          </w:p>
          <w:p w14:paraId="1DA0C66B" w14:textId="51F00A37"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7C1DE797" w14:textId="77777777" w:rsidTr="00080C8C">
        <w:trPr>
          <w:cantSplit/>
        </w:trPr>
        <w:tc>
          <w:tcPr>
            <w:tcW w:w="4520" w:type="dxa"/>
            <w:shd w:val="clear" w:color="auto" w:fill="auto"/>
            <w:hideMark/>
          </w:tcPr>
          <w:p w14:paraId="2F1E86B1"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135.162. Continue the active protection of vulnerable population groups, including children, women, disabled persons and the elderly (Russian Federation);</w:t>
            </w:r>
          </w:p>
          <w:p w14:paraId="6BAA5E29" w14:textId="4AB6BE6F"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38374C14" w14:textId="18F106E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8350EB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02C8D7F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DC28395" w14:textId="4681F60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182ACC55"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887746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6BC35DE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3C6E6273" w14:textId="4A5CD35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1A320C3C" w14:textId="77777777" w:rsidR="00080C8C" w:rsidRDefault="00080C8C" w:rsidP="00080C8C">
            <w:pPr>
              <w:suppressAutoHyphens w:val="0"/>
              <w:spacing w:before="60" w:after="60" w:line="240" w:lineRule="auto"/>
              <w:ind w:left="57" w:right="57"/>
              <w:rPr>
                <w:color w:val="000000"/>
                <w:szCs w:val="22"/>
                <w:lang w:eastAsia="en-GB"/>
              </w:rPr>
            </w:pPr>
          </w:p>
          <w:p w14:paraId="71C3B5AF" w14:textId="2927386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3E2C286A" w14:textId="77777777" w:rsidTr="00080C8C">
        <w:trPr>
          <w:cantSplit/>
        </w:trPr>
        <w:tc>
          <w:tcPr>
            <w:tcW w:w="4520" w:type="dxa"/>
            <w:shd w:val="clear" w:color="auto" w:fill="auto"/>
            <w:hideMark/>
          </w:tcPr>
          <w:p w14:paraId="035EAC02"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135.163. Consider investing further efforts in developing a foster care system for children without parental care and for children with disabilities (Serbia);</w:t>
            </w:r>
          </w:p>
          <w:p w14:paraId="224A9726" w14:textId="2DA717C3"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6ACAF57" w14:textId="11EFDFB9"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620E346B"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38220AF7" w14:textId="40F715D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F32 Children: family environment and alternative care</w:t>
            </w:r>
          </w:p>
          <w:p w14:paraId="0AA5F2A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078B79F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9CF77CB" w14:textId="5423E1B5"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1BFCCAA2" w14:textId="77777777" w:rsidR="00080C8C" w:rsidRDefault="00080C8C" w:rsidP="00080C8C">
            <w:pPr>
              <w:suppressAutoHyphens w:val="0"/>
              <w:spacing w:before="60" w:after="60" w:line="240" w:lineRule="auto"/>
              <w:ind w:left="57" w:right="57"/>
              <w:rPr>
                <w:color w:val="000000"/>
                <w:szCs w:val="22"/>
                <w:lang w:eastAsia="en-GB"/>
              </w:rPr>
            </w:pPr>
          </w:p>
          <w:p w14:paraId="673382C2" w14:textId="067CC831"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079E9A7C" w14:textId="77777777" w:rsidTr="00080C8C">
        <w:trPr>
          <w:cantSplit/>
        </w:trPr>
        <w:tc>
          <w:tcPr>
            <w:tcW w:w="4520" w:type="dxa"/>
            <w:tcBorders>
              <w:bottom w:val="dotted" w:sz="4" w:space="0" w:color="auto"/>
            </w:tcBorders>
            <w:shd w:val="clear" w:color="auto" w:fill="auto"/>
            <w:hideMark/>
          </w:tcPr>
          <w:p w14:paraId="2DA09C0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135.61. Further raise public awareness on the equal rights of women, persons with disabilities and religious minorities for social integration and harmony (Cambodia);</w:t>
            </w:r>
          </w:p>
          <w:p w14:paraId="3F173F7A" w14:textId="15DA174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481508DC" w14:textId="0972403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757081E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 Persons with disabilities</w:t>
            </w:r>
          </w:p>
          <w:p w14:paraId="7C592CE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7B6554F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5071BC20" w14:textId="041D8433"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A54 Awareness raising and dissemination</w:t>
            </w:r>
          </w:p>
          <w:p w14:paraId="7588639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C3A99B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30306A8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p w14:paraId="6A01BC28" w14:textId="528EC669"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4DD28F61" w14:textId="77777777" w:rsidR="00080C8C" w:rsidRDefault="00080C8C" w:rsidP="00080C8C">
            <w:pPr>
              <w:suppressAutoHyphens w:val="0"/>
              <w:spacing w:before="60" w:after="60" w:line="240" w:lineRule="auto"/>
              <w:ind w:left="57" w:right="57"/>
              <w:rPr>
                <w:color w:val="000000"/>
                <w:szCs w:val="22"/>
                <w:lang w:eastAsia="en-GB"/>
              </w:rPr>
            </w:pPr>
          </w:p>
          <w:p w14:paraId="5F9C3B5F" w14:textId="3C07EC9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B44D997" w14:textId="77777777" w:rsidTr="00080C8C">
        <w:trPr>
          <w:cantSplit/>
        </w:trPr>
        <w:tc>
          <w:tcPr>
            <w:tcW w:w="15220" w:type="dxa"/>
            <w:gridSpan w:val="4"/>
            <w:shd w:val="clear" w:color="auto" w:fill="DBE5F1"/>
            <w:hideMark/>
          </w:tcPr>
          <w:p w14:paraId="12DD34F2" w14:textId="28E68872"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F41 Persons with disabilities: definition, general principles</w:t>
            </w:r>
          </w:p>
        </w:tc>
      </w:tr>
      <w:tr w:rsidR="00FE2093" w:rsidRPr="00080C8C" w14:paraId="18CFB14F" w14:textId="77777777" w:rsidTr="00080C8C">
        <w:trPr>
          <w:cantSplit/>
        </w:trPr>
        <w:tc>
          <w:tcPr>
            <w:tcW w:w="4520" w:type="dxa"/>
            <w:shd w:val="clear" w:color="auto" w:fill="auto"/>
            <w:hideMark/>
          </w:tcPr>
          <w:p w14:paraId="108E3C47"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 Incorporate into municipal law various instruments such as the Optional Protocol on the Rights of Persons with Disabilities (Ghana);</w:t>
            </w:r>
          </w:p>
          <w:p w14:paraId="2B5C601B" w14:textId="51E32A3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E301FB0" w14:textId="3FD3D10F"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7F8BBFB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F41 Persons with disabilities: definition, general principles</w:t>
            </w:r>
          </w:p>
          <w:p w14:paraId="317488B8" w14:textId="4C7354D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4D01980A"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273C767C" w14:textId="264DB3F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shd w:val="clear" w:color="auto" w:fill="auto"/>
            <w:hideMark/>
          </w:tcPr>
          <w:p w14:paraId="17DE7230" w14:textId="77777777" w:rsidR="00080C8C" w:rsidRDefault="00080C8C" w:rsidP="00080C8C">
            <w:pPr>
              <w:suppressAutoHyphens w:val="0"/>
              <w:spacing w:before="60" w:after="60" w:line="240" w:lineRule="auto"/>
              <w:ind w:left="57" w:right="57"/>
              <w:rPr>
                <w:color w:val="000000"/>
                <w:szCs w:val="22"/>
                <w:lang w:eastAsia="en-GB"/>
              </w:rPr>
            </w:pPr>
          </w:p>
          <w:p w14:paraId="559A3AD4" w14:textId="1519920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1A378A8" w14:textId="77777777" w:rsidTr="00080C8C">
        <w:trPr>
          <w:cantSplit/>
        </w:trPr>
        <w:tc>
          <w:tcPr>
            <w:tcW w:w="4520" w:type="dxa"/>
            <w:tcBorders>
              <w:bottom w:val="dotted" w:sz="4" w:space="0" w:color="auto"/>
            </w:tcBorders>
            <w:shd w:val="clear" w:color="auto" w:fill="auto"/>
            <w:hideMark/>
          </w:tcPr>
          <w:p w14:paraId="1DB2CD3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135.18. Continue strengthening the legal framework, including by fully implementing the ratified international human rights instruments, including CEDAW and CRPD (Indonesia);</w:t>
            </w:r>
          </w:p>
          <w:p w14:paraId="72D1D274" w14:textId="63F7EB8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30B1A92C" w14:textId="1CD4805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CF5BB6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F41 Persons with disabilities: definition, general principles</w:t>
            </w:r>
          </w:p>
          <w:p w14:paraId="4EDC5BA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A41 Constitutional and legislative framework</w:t>
            </w:r>
          </w:p>
          <w:p w14:paraId="6F429960" w14:textId="3A223F1F"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313071CF"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1D0932B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2AB3BAA7" w14:textId="73F3E35A"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394C337B" w14:textId="77777777" w:rsidR="00080C8C" w:rsidRDefault="00080C8C" w:rsidP="00080C8C">
            <w:pPr>
              <w:suppressAutoHyphens w:val="0"/>
              <w:spacing w:before="60" w:after="60" w:line="240" w:lineRule="auto"/>
              <w:ind w:left="57" w:right="57"/>
              <w:rPr>
                <w:color w:val="000000"/>
                <w:szCs w:val="22"/>
                <w:lang w:eastAsia="en-GB"/>
              </w:rPr>
            </w:pPr>
          </w:p>
          <w:p w14:paraId="4C0C5EF3" w14:textId="7F04D384"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7A506323" w14:textId="77777777" w:rsidTr="00080C8C">
        <w:trPr>
          <w:cantSplit/>
        </w:trPr>
        <w:tc>
          <w:tcPr>
            <w:tcW w:w="15220" w:type="dxa"/>
            <w:gridSpan w:val="4"/>
            <w:shd w:val="clear" w:color="auto" w:fill="DBE5F1"/>
            <w:hideMark/>
          </w:tcPr>
          <w:p w14:paraId="4F75EEA1" w14:textId="2B2FE8F0"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F45 Persons with disabilities: independence, inclusion</w:t>
            </w:r>
          </w:p>
        </w:tc>
      </w:tr>
      <w:tr w:rsidR="00FE2093" w:rsidRPr="00080C8C" w14:paraId="36E02435" w14:textId="77777777" w:rsidTr="00080C8C">
        <w:trPr>
          <w:cantSplit/>
        </w:trPr>
        <w:tc>
          <w:tcPr>
            <w:tcW w:w="4520" w:type="dxa"/>
            <w:tcBorders>
              <w:bottom w:val="dotted" w:sz="4" w:space="0" w:color="auto"/>
            </w:tcBorders>
            <w:shd w:val="clear" w:color="auto" w:fill="auto"/>
            <w:hideMark/>
          </w:tcPr>
          <w:p w14:paraId="40596140"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135.156. Adopt a national policy on children with disabilities and ensure access to education and health services for all children with disabilities (Egypt);</w:t>
            </w:r>
          </w:p>
          <w:p w14:paraId="78F82EF2" w14:textId="322A94AA"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524BA95F" w14:textId="25830DEC"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3F3621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F45 Persons with disabilities: independence, inclusion</w:t>
            </w:r>
          </w:p>
          <w:p w14:paraId="48E37FB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2AA7846E" w14:textId="1B05CF04"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75B3EBE9"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3A57711"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BAD71FC" w14:textId="591986F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43D35FCB" w14:textId="77777777" w:rsidR="00080C8C" w:rsidRDefault="00080C8C" w:rsidP="00080C8C">
            <w:pPr>
              <w:suppressAutoHyphens w:val="0"/>
              <w:spacing w:before="60" w:after="60" w:line="240" w:lineRule="auto"/>
              <w:ind w:left="57" w:right="57"/>
              <w:rPr>
                <w:color w:val="000000"/>
                <w:szCs w:val="22"/>
                <w:lang w:eastAsia="en-GB"/>
              </w:rPr>
            </w:pPr>
          </w:p>
          <w:p w14:paraId="07FAAD89" w14:textId="301ACDB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76D7D31" w14:textId="77777777" w:rsidTr="00080C8C">
        <w:trPr>
          <w:cantSplit/>
        </w:trPr>
        <w:tc>
          <w:tcPr>
            <w:tcW w:w="15220" w:type="dxa"/>
            <w:gridSpan w:val="4"/>
            <w:shd w:val="clear" w:color="auto" w:fill="DBE5F1"/>
            <w:hideMark/>
          </w:tcPr>
          <w:p w14:paraId="38978246" w14:textId="168777D1"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G1 Members of minorities</w:t>
            </w:r>
          </w:p>
        </w:tc>
      </w:tr>
      <w:tr w:rsidR="00FE2093" w:rsidRPr="00080C8C" w14:paraId="26AE1E97" w14:textId="77777777" w:rsidTr="00080C8C">
        <w:trPr>
          <w:cantSplit/>
        </w:trPr>
        <w:tc>
          <w:tcPr>
            <w:tcW w:w="4520" w:type="dxa"/>
            <w:tcBorders>
              <w:bottom w:val="dotted" w:sz="4" w:space="0" w:color="auto"/>
            </w:tcBorders>
            <w:shd w:val="clear" w:color="auto" w:fill="auto"/>
            <w:hideMark/>
          </w:tcPr>
          <w:p w14:paraId="3E08168B"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137.33. Ensure that children of minority groups have equal access to education and introduce curricula recognizing their right to use and receive education in their own language (Bulgaria);</w:t>
            </w:r>
          </w:p>
          <w:p w14:paraId="2E687866" w14:textId="66F19BC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A/HRC/25/2 - Para. 467</w:t>
            </w:r>
          </w:p>
        </w:tc>
        <w:tc>
          <w:tcPr>
            <w:tcW w:w="1100" w:type="dxa"/>
            <w:tcBorders>
              <w:bottom w:val="dotted" w:sz="4" w:space="0" w:color="auto"/>
            </w:tcBorders>
            <w:shd w:val="clear" w:color="auto" w:fill="auto"/>
            <w:hideMark/>
          </w:tcPr>
          <w:p w14:paraId="38CA039B" w14:textId="0A69136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5B65FBE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0E9B7B94" w14:textId="0DD5BAA5"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2C8E7AB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F63A60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38F93424" w14:textId="4F088774"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068D6FCF" w14:textId="77777777" w:rsidR="00080C8C" w:rsidRDefault="00080C8C" w:rsidP="00080C8C">
            <w:pPr>
              <w:suppressAutoHyphens w:val="0"/>
              <w:spacing w:before="60" w:after="60" w:line="240" w:lineRule="auto"/>
              <w:ind w:left="57" w:right="57"/>
              <w:rPr>
                <w:color w:val="000000"/>
                <w:szCs w:val="22"/>
                <w:lang w:eastAsia="en-GB"/>
              </w:rPr>
            </w:pPr>
          </w:p>
          <w:p w14:paraId="4B5212F5" w14:textId="3C3D507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242138C8" w14:textId="77777777" w:rsidTr="00080C8C">
        <w:trPr>
          <w:cantSplit/>
        </w:trPr>
        <w:tc>
          <w:tcPr>
            <w:tcW w:w="15220" w:type="dxa"/>
            <w:gridSpan w:val="4"/>
            <w:shd w:val="clear" w:color="auto" w:fill="DBE5F1"/>
            <w:hideMark/>
          </w:tcPr>
          <w:p w14:paraId="44C3BC72" w14:textId="014B875C"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G4 Migrants</w:t>
            </w:r>
          </w:p>
        </w:tc>
      </w:tr>
      <w:tr w:rsidR="00FE2093" w:rsidRPr="00080C8C" w14:paraId="6C5FC4B3" w14:textId="77777777" w:rsidTr="00080C8C">
        <w:trPr>
          <w:cantSplit/>
        </w:trPr>
        <w:tc>
          <w:tcPr>
            <w:tcW w:w="4520" w:type="dxa"/>
            <w:tcBorders>
              <w:bottom w:val="dotted" w:sz="4" w:space="0" w:color="auto"/>
            </w:tcBorders>
            <w:shd w:val="clear" w:color="auto" w:fill="auto"/>
            <w:hideMark/>
          </w:tcPr>
          <w:p w14:paraId="498C9EFA"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135.166. Consider working with Ghana and other like-minded countries to promote the Migrant Workers Convention (Ghana);</w:t>
            </w:r>
          </w:p>
          <w:p w14:paraId="298C228E" w14:textId="51127728"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76DAD52D" w14:textId="2E11B64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3BBC1774"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G4 Migrants</w:t>
            </w:r>
          </w:p>
          <w:p w14:paraId="5CB042D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E31 Right to work</w:t>
            </w:r>
          </w:p>
          <w:p w14:paraId="51A40408"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E32 Right to just and favourable conditions of work</w:t>
            </w:r>
          </w:p>
          <w:p w14:paraId="64899804" w14:textId="71011588"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E24 Right to social security</w:t>
            </w:r>
          </w:p>
          <w:p w14:paraId="5D8C140D"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4311297" w14:textId="03DFA1C6"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migrants</w:t>
            </w:r>
          </w:p>
        </w:tc>
        <w:tc>
          <w:tcPr>
            <w:tcW w:w="4600" w:type="dxa"/>
            <w:tcBorders>
              <w:bottom w:val="dotted" w:sz="4" w:space="0" w:color="auto"/>
            </w:tcBorders>
            <w:shd w:val="clear" w:color="auto" w:fill="auto"/>
            <w:hideMark/>
          </w:tcPr>
          <w:p w14:paraId="1FC6CA41" w14:textId="77777777" w:rsidR="00080C8C" w:rsidRDefault="00080C8C" w:rsidP="00080C8C">
            <w:pPr>
              <w:suppressAutoHyphens w:val="0"/>
              <w:spacing w:before="60" w:after="60" w:line="240" w:lineRule="auto"/>
              <w:ind w:left="57" w:right="57"/>
              <w:rPr>
                <w:color w:val="000000"/>
                <w:szCs w:val="22"/>
                <w:lang w:eastAsia="en-GB"/>
              </w:rPr>
            </w:pPr>
          </w:p>
          <w:p w14:paraId="29A2FA0E" w14:textId="7C3DB57A"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51B16A4C" w14:textId="77777777" w:rsidTr="00080C8C">
        <w:trPr>
          <w:cantSplit/>
        </w:trPr>
        <w:tc>
          <w:tcPr>
            <w:tcW w:w="15220" w:type="dxa"/>
            <w:gridSpan w:val="4"/>
            <w:shd w:val="clear" w:color="auto" w:fill="DBE5F1"/>
            <w:hideMark/>
          </w:tcPr>
          <w:p w14:paraId="36D2D7E6" w14:textId="5FF24DF6"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H1 Human rights defenders</w:t>
            </w:r>
          </w:p>
        </w:tc>
      </w:tr>
      <w:tr w:rsidR="00FE2093" w:rsidRPr="00080C8C" w14:paraId="246CA9C9" w14:textId="77777777" w:rsidTr="00080C8C">
        <w:trPr>
          <w:cantSplit/>
        </w:trPr>
        <w:tc>
          <w:tcPr>
            <w:tcW w:w="4520" w:type="dxa"/>
            <w:shd w:val="clear" w:color="auto" w:fill="auto"/>
            <w:hideMark/>
          </w:tcPr>
          <w:p w14:paraId="5648E2CD"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135.160. Protect and promote in particular the rights of vulnerable persons, that is: minorities, children, women, older persons, human rights defenders, refugees and prisoners (Djibouti);</w:t>
            </w:r>
          </w:p>
          <w:p w14:paraId="1E47B3FD" w14:textId="4DD706C5"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42397BE5" w14:textId="5020B89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332B610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H1 Human rights defenders</w:t>
            </w:r>
          </w:p>
          <w:p w14:paraId="0A4FD07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558D23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G1 Members of minorities</w:t>
            </w:r>
          </w:p>
          <w:p w14:paraId="59A4708A"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D26 Conditions of detention</w:t>
            </w:r>
          </w:p>
          <w:p w14:paraId="4889A4E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G5 Refugees &amp; asylum seekers</w:t>
            </w:r>
          </w:p>
          <w:p w14:paraId="1E6CE212" w14:textId="147E337B"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21AD16C0"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60B70F4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human rights defenders</w:t>
            </w:r>
          </w:p>
          <w:p w14:paraId="5396F423"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416414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0CEA94B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deprived of their liberty</w:t>
            </w:r>
          </w:p>
          <w:p w14:paraId="3252E1D3" w14:textId="0774CECD"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minorities/ racial, ethnic, linguistic, religious or descent-based groups</w:t>
            </w:r>
          </w:p>
        </w:tc>
        <w:tc>
          <w:tcPr>
            <w:tcW w:w="4600" w:type="dxa"/>
            <w:shd w:val="clear" w:color="auto" w:fill="auto"/>
            <w:hideMark/>
          </w:tcPr>
          <w:p w14:paraId="543F471C" w14:textId="77777777" w:rsidR="00080C8C" w:rsidRDefault="00080C8C" w:rsidP="00080C8C">
            <w:pPr>
              <w:suppressAutoHyphens w:val="0"/>
              <w:spacing w:before="60" w:after="60" w:line="240" w:lineRule="auto"/>
              <w:ind w:left="57" w:right="57"/>
              <w:rPr>
                <w:color w:val="000000"/>
                <w:szCs w:val="22"/>
                <w:lang w:eastAsia="en-GB"/>
              </w:rPr>
            </w:pPr>
          </w:p>
          <w:p w14:paraId="30AE2921" w14:textId="56D4DE24"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29F40E60" w14:textId="77777777" w:rsidTr="00080C8C">
        <w:trPr>
          <w:cantSplit/>
        </w:trPr>
        <w:tc>
          <w:tcPr>
            <w:tcW w:w="4520" w:type="dxa"/>
            <w:tcBorders>
              <w:bottom w:val="dotted" w:sz="4" w:space="0" w:color="auto"/>
            </w:tcBorders>
            <w:shd w:val="clear" w:color="auto" w:fill="auto"/>
            <w:hideMark/>
          </w:tcPr>
          <w:p w14:paraId="4806BDCC"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lastRenderedPageBreak/>
              <w:t>135.159. Adopt a national policy pertaining to children with disability, to take measures to tackle discrimination and to promote gender equality in the field of education and to guarantee a favourable climate for the activities of human rights defenders, journalists and other actors in civil society (Tunisia);</w:t>
            </w:r>
          </w:p>
          <w:p w14:paraId="77BA52D7" w14:textId="1E4C38E2"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tcBorders>
              <w:bottom w:val="dotted" w:sz="4" w:space="0" w:color="auto"/>
            </w:tcBorders>
            <w:shd w:val="clear" w:color="auto" w:fill="auto"/>
            <w:hideMark/>
          </w:tcPr>
          <w:p w14:paraId="6F28DCC1" w14:textId="050DFC5D"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tcBorders>
              <w:bottom w:val="dotted" w:sz="4" w:space="0" w:color="auto"/>
            </w:tcBorders>
            <w:shd w:val="clear" w:color="auto" w:fill="auto"/>
            <w:hideMark/>
          </w:tcPr>
          <w:p w14:paraId="4D94C64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H1 Human rights defenders</w:t>
            </w:r>
          </w:p>
          <w:p w14:paraId="0EC5471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F45 Persons with disabilities: independence, inclusion</w:t>
            </w:r>
          </w:p>
          <w:p w14:paraId="63468BD0"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F12 Discrimination against women</w:t>
            </w:r>
          </w:p>
          <w:p w14:paraId="784A41D0" w14:textId="4143DB72"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E51 Right to education - General</w:t>
            </w:r>
          </w:p>
          <w:p w14:paraId="4BA57BBE"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42AB891F"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human rights defenders</w:t>
            </w:r>
          </w:p>
          <w:p w14:paraId="3A05CE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p w14:paraId="0DBB088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women</w:t>
            </w:r>
          </w:p>
          <w:p w14:paraId="552E7CB6"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media</w:t>
            </w:r>
          </w:p>
          <w:p w14:paraId="0DA9C2F7" w14:textId="355710EF"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with disabilities</w:t>
            </w:r>
          </w:p>
        </w:tc>
        <w:tc>
          <w:tcPr>
            <w:tcW w:w="4600" w:type="dxa"/>
            <w:tcBorders>
              <w:bottom w:val="dotted" w:sz="4" w:space="0" w:color="auto"/>
            </w:tcBorders>
            <w:shd w:val="clear" w:color="auto" w:fill="auto"/>
            <w:hideMark/>
          </w:tcPr>
          <w:p w14:paraId="0F3528DE" w14:textId="77777777" w:rsidR="00080C8C" w:rsidRDefault="00080C8C" w:rsidP="00080C8C">
            <w:pPr>
              <w:suppressAutoHyphens w:val="0"/>
              <w:spacing w:before="60" w:after="60" w:line="240" w:lineRule="auto"/>
              <w:ind w:left="57" w:right="57"/>
              <w:rPr>
                <w:color w:val="000000"/>
                <w:szCs w:val="22"/>
                <w:lang w:eastAsia="en-GB"/>
              </w:rPr>
            </w:pPr>
          </w:p>
          <w:p w14:paraId="44A9321B" w14:textId="0B27B4E3" w:rsidR="00FE2093" w:rsidRPr="00FE2093" w:rsidRDefault="00FE2093" w:rsidP="00080C8C">
            <w:pPr>
              <w:suppressAutoHyphens w:val="0"/>
              <w:spacing w:before="60" w:after="60" w:line="240" w:lineRule="auto"/>
              <w:ind w:left="57" w:right="57"/>
              <w:rPr>
                <w:color w:val="000000"/>
                <w:szCs w:val="22"/>
                <w:lang w:eastAsia="en-GB"/>
              </w:rPr>
            </w:pPr>
          </w:p>
        </w:tc>
      </w:tr>
      <w:tr w:rsidR="00080C8C" w:rsidRPr="00080C8C" w14:paraId="4E3CACE8" w14:textId="77777777" w:rsidTr="00080C8C">
        <w:trPr>
          <w:cantSplit/>
        </w:trPr>
        <w:tc>
          <w:tcPr>
            <w:tcW w:w="15220" w:type="dxa"/>
            <w:gridSpan w:val="4"/>
            <w:shd w:val="clear" w:color="auto" w:fill="DBE5F1"/>
            <w:hideMark/>
          </w:tcPr>
          <w:p w14:paraId="69D5E846" w14:textId="0C3706F5" w:rsidR="00080C8C" w:rsidRPr="00FE2093" w:rsidRDefault="00080C8C" w:rsidP="00080C8C">
            <w:pPr>
              <w:suppressAutoHyphens w:val="0"/>
              <w:spacing w:before="40" w:after="40" w:line="240" w:lineRule="auto"/>
              <w:rPr>
                <w:b/>
                <w:i/>
                <w:sz w:val="28"/>
                <w:lang w:eastAsia="en-GB"/>
              </w:rPr>
            </w:pPr>
            <w:r>
              <w:rPr>
                <w:b/>
                <w:i/>
                <w:color w:val="000000"/>
                <w:sz w:val="28"/>
                <w:szCs w:val="22"/>
                <w:lang w:eastAsia="en-GB"/>
              </w:rPr>
              <w:t xml:space="preserve">Theme: </w:t>
            </w:r>
            <w:r w:rsidRPr="00FE2093">
              <w:rPr>
                <w:b/>
                <w:i/>
                <w:color w:val="000000"/>
                <w:sz w:val="28"/>
                <w:szCs w:val="22"/>
                <w:lang w:eastAsia="en-GB"/>
              </w:rPr>
              <w:t>H3 Persons living with HIV/AIDS</w:t>
            </w:r>
          </w:p>
        </w:tc>
      </w:tr>
      <w:tr w:rsidR="00FE2093" w:rsidRPr="00080C8C" w14:paraId="4CC04218" w14:textId="77777777" w:rsidTr="00080C8C">
        <w:trPr>
          <w:cantSplit/>
        </w:trPr>
        <w:tc>
          <w:tcPr>
            <w:tcW w:w="4520" w:type="dxa"/>
            <w:shd w:val="clear" w:color="auto" w:fill="auto"/>
            <w:hideMark/>
          </w:tcPr>
          <w:p w14:paraId="6E8AF428"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135.137. Strengthen its capacity to provide care and support for children infected or affected by HIV/AIDS, particularly those orphaned (Bangladesh);</w:t>
            </w:r>
          </w:p>
          <w:p w14:paraId="08C21434" w14:textId="3C701CAE"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13EA44DB" w14:textId="3439CED4"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34AB49C"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H3 Persons living with HIV/AIDS</w:t>
            </w:r>
          </w:p>
          <w:p w14:paraId="307C728F" w14:textId="73732476"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0B7E95C7"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EE9EAD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living with HIV/AIDS</w:t>
            </w:r>
          </w:p>
          <w:p w14:paraId="1D603631" w14:textId="495EC9EB"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3D0BD17C" w14:textId="77777777" w:rsidR="00080C8C" w:rsidRDefault="00080C8C" w:rsidP="00080C8C">
            <w:pPr>
              <w:suppressAutoHyphens w:val="0"/>
              <w:spacing w:before="60" w:after="60" w:line="240" w:lineRule="auto"/>
              <w:ind w:left="57" w:right="57"/>
              <w:rPr>
                <w:color w:val="000000"/>
                <w:szCs w:val="22"/>
                <w:lang w:eastAsia="en-GB"/>
              </w:rPr>
            </w:pPr>
          </w:p>
          <w:p w14:paraId="0F0BA4DC" w14:textId="1DFA1B0E"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65051EC4" w14:textId="77777777" w:rsidTr="00080C8C">
        <w:trPr>
          <w:cantSplit/>
        </w:trPr>
        <w:tc>
          <w:tcPr>
            <w:tcW w:w="4520" w:type="dxa"/>
            <w:shd w:val="clear" w:color="auto" w:fill="auto"/>
            <w:hideMark/>
          </w:tcPr>
          <w:p w14:paraId="6D0C98C4"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135.138. Strengthen policies towards provision of care and support to children infected by HIV/AIDS, particularly those orphaned (Botswana);</w:t>
            </w:r>
          </w:p>
          <w:p w14:paraId="06B47913" w14:textId="5977F766"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07436FE5" w14:textId="76F16E06"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277010A9"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H3 Persons living with HIV/AIDS</w:t>
            </w:r>
          </w:p>
          <w:p w14:paraId="4169A6C5"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122A16FC" w14:textId="113BE26A"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3884624B"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75EBE52E"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living with HIV/AIDS</w:t>
            </w:r>
          </w:p>
          <w:p w14:paraId="41286441" w14:textId="2A8BAB2C"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04088983" w14:textId="77777777" w:rsidR="00080C8C" w:rsidRDefault="00080C8C" w:rsidP="00080C8C">
            <w:pPr>
              <w:suppressAutoHyphens w:val="0"/>
              <w:spacing w:before="60" w:after="60" w:line="240" w:lineRule="auto"/>
              <w:ind w:left="57" w:right="57"/>
              <w:rPr>
                <w:color w:val="000000"/>
                <w:szCs w:val="22"/>
                <w:lang w:eastAsia="en-GB"/>
              </w:rPr>
            </w:pPr>
          </w:p>
          <w:p w14:paraId="459AF711" w14:textId="561A0BDD" w:rsidR="00FE2093" w:rsidRPr="00FE2093" w:rsidRDefault="00FE2093" w:rsidP="00080C8C">
            <w:pPr>
              <w:suppressAutoHyphens w:val="0"/>
              <w:spacing w:before="60" w:after="60" w:line="240" w:lineRule="auto"/>
              <w:ind w:left="57" w:right="57"/>
              <w:rPr>
                <w:color w:val="000000"/>
                <w:szCs w:val="22"/>
                <w:lang w:eastAsia="en-GB"/>
              </w:rPr>
            </w:pPr>
          </w:p>
        </w:tc>
      </w:tr>
      <w:tr w:rsidR="00FE2093" w:rsidRPr="00080C8C" w14:paraId="1ECBFD01" w14:textId="77777777" w:rsidTr="00080C8C">
        <w:trPr>
          <w:cantSplit/>
        </w:trPr>
        <w:tc>
          <w:tcPr>
            <w:tcW w:w="4520" w:type="dxa"/>
            <w:shd w:val="clear" w:color="auto" w:fill="auto"/>
            <w:hideMark/>
          </w:tcPr>
          <w:p w14:paraId="3F8E35C9" w14:textId="77777777" w:rsidR="00080C8C" w:rsidRDefault="00FE2093" w:rsidP="00080C8C">
            <w:pPr>
              <w:suppressAutoHyphens w:val="0"/>
              <w:spacing w:before="40" w:after="40" w:line="240" w:lineRule="auto"/>
              <w:rPr>
                <w:color w:val="000000"/>
                <w:szCs w:val="22"/>
                <w:lang w:eastAsia="en-GB"/>
              </w:rPr>
            </w:pPr>
            <w:r w:rsidRPr="00FE2093">
              <w:rPr>
                <w:color w:val="000000"/>
                <w:szCs w:val="22"/>
                <w:lang w:eastAsia="en-GB"/>
              </w:rPr>
              <w:t>135.139. Strengthen its policies to provide care and support for children infected or affected by HIV/AIDS, particularly those orphaned (Egypt);</w:t>
            </w:r>
          </w:p>
          <w:p w14:paraId="107A2C02" w14:textId="3A7B31D0" w:rsidR="00FE2093" w:rsidRPr="00FE2093" w:rsidRDefault="00FE2093" w:rsidP="00080C8C">
            <w:pPr>
              <w:suppressAutoHyphens w:val="0"/>
              <w:spacing w:before="40" w:after="40" w:line="240" w:lineRule="auto"/>
              <w:rPr>
                <w:color w:val="000000"/>
                <w:szCs w:val="22"/>
                <w:lang w:eastAsia="en-GB"/>
              </w:rPr>
            </w:pPr>
            <w:r w:rsidRPr="00FE2093">
              <w:rPr>
                <w:b/>
                <w:color w:val="000000"/>
                <w:szCs w:val="22"/>
                <w:lang w:eastAsia="en-GB"/>
              </w:rPr>
              <w:t>Source of position:</w:t>
            </w:r>
            <w:r w:rsidRPr="00FE2093">
              <w:rPr>
                <w:color w:val="000000"/>
                <w:szCs w:val="22"/>
                <w:lang w:eastAsia="en-GB"/>
              </w:rPr>
              <w:t xml:space="preserve"> A/HRC/25/6 - Para. 135</w:t>
            </w:r>
          </w:p>
        </w:tc>
        <w:tc>
          <w:tcPr>
            <w:tcW w:w="1100" w:type="dxa"/>
            <w:shd w:val="clear" w:color="auto" w:fill="auto"/>
            <w:hideMark/>
          </w:tcPr>
          <w:p w14:paraId="546C9A98" w14:textId="344D9F20" w:rsidR="00FE2093" w:rsidRPr="00FE2093" w:rsidRDefault="00FE2093" w:rsidP="00080C8C">
            <w:pPr>
              <w:suppressAutoHyphens w:val="0"/>
              <w:spacing w:before="40" w:after="40" w:line="240" w:lineRule="auto"/>
              <w:rPr>
                <w:color w:val="000000"/>
                <w:szCs w:val="22"/>
                <w:lang w:eastAsia="en-GB"/>
              </w:rPr>
            </w:pPr>
            <w:r w:rsidRPr="00FE2093">
              <w:rPr>
                <w:color w:val="000000"/>
                <w:szCs w:val="22"/>
                <w:lang w:eastAsia="en-GB"/>
              </w:rPr>
              <w:t>Supported</w:t>
            </w:r>
          </w:p>
        </w:tc>
        <w:tc>
          <w:tcPr>
            <w:tcW w:w="5000" w:type="dxa"/>
            <w:shd w:val="clear" w:color="auto" w:fill="auto"/>
            <w:hideMark/>
          </w:tcPr>
          <w:p w14:paraId="11914C8D"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H3 Persons living with HIV/AIDS</w:t>
            </w:r>
          </w:p>
          <w:p w14:paraId="42565AF7"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F31 Children: definition; general principles; protection</w:t>
            </w:r>
          </w:p>
          <w:p w14:paraId="4AAFEF97" w14:textId="0E327F9D"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E41 Right to health - General</w:t>
            </w:r>
          </w:p>
          <w:p w14:paraId="16C4946C" w14:textId="77777777" w:rsidR="00080C8C" w:rsidRPr="00080C8C" w:rsidRDefault="00FE2093" w:rsidP="00080C8C">
            <w:pPr>
              <w:suppressAutoHyphens w:val="0"/>
              <w:spacing w:line="240" w:lineRule="auto"/>
              <w:rPr>
                <w:color w:val="000000"/>
                <w:sz w:val="16"/>
                <w:szCs w:val="22"/>
                <w:lang w:eastAsia="en-GB"/>
              </w:rPr>
            </w:pPr>
            <w:r w:rsidRPr="00FE2093">
              <w:rPr>
                <w:b/>
                <w:color w:val="000000"/>
                <w:sz w:val="16"/>
                <w:szCs w:val="22"/>
                <w:lang w:eastAsia="en-GB"/>
              </w:rPr>
              <w:t>Affected persons:</w:t>
            </w:r>
          </w:p>
          <w:p w14:paraId="5D109F72" w14:textId="77777777" w:rsidR="00080C8C" w:rsidRPr="00080C8C" w:rsidRDefault="00FE2093" w:rsidP="00080C8C">
            <w:pPr>
              <w:suppressAutoHyphens w:val="0"/>
              <w:spacing w:line="240" w:lineRule="auto"/>
              <w:rPr>
                <w:color w:val="000000"/>
                <w:sz w:val="16"/>
                <w:szCs w:val="22"/>
                <w:lang w:eastAsia="en-GB"/>
              </w:rPr>
            </w:pPr>
            <w:r w:rsidRPr="00FE2093">
              <w:rPr>
                <w:color w:val="000000"/>
                <w:sz w:val="16"/>
                <w:szCs w:val="22"/>
                <w:lang w:eastAsia="en-GB"/>
              </w:rPr>
              <w:t>- persons living with HIV/AIDS</w:t>
            </w:r>
          </w:p>
          <w:p w14:paraId="6573A1E4" w14:textId="69617492" w:rsidR="00FE2093" w:rsidRPr="00FE2093" w:rsidRDefault="00FE2093" w:rsidP="00080C8C">
            <w:pPr>
              <w:suppressAutoHyphens w:val="0"/>
              <w:spacing w:line="240" w:lineRule="auto"/>
              <w:rPr>
                <w:color w:val="000000"/>
                <w:sz w:val="16"/>
                <w:szCs w:val="22"/>
                <w:lang w:eastAsia="en-GB"/>
              </w:rPr>
            </w:pPr>
            <w:r w:rsidRPr="00FE2093">
              <w:rPr>
                <w:color w:val="000000"/>
                <w:sz w:val="16"/>
                <w:szCs w:val="22"/>
                <w:lang w:eastAsia="en-GB"/>
              </w:rPr>
              <w:t>- children</w:t>
            </w:r>
          </w:p>
        </w:tc>
        <w:tc>
          <w:tcPr>
            <w:tcW w:w="4600" w:type="dxa"/>
            <w:shd w:val="clear" w:color="auto" w:fill="auto"/>
            <w:hideMark/>
          </w:tcPr>
          <w:p w14:paraId="4448D8DB" w14:textId="77777777" w:rsidR="00080C8C" w:rsidRDefault="00080C8C" w:rsidP="00080C8C">
            <w:pPr>
              <w:suppressAutoHyphens w:val="0"/>
              <w:spacing w:before="60" w:after="60" w:line="240" w:lineRule="auto"/>
              <w:ind w:left="57" w:right="57"/>
              <w:rPr>
                <w:color w:val="000000"/>
                <w:szCs w:val="22"/>
                <w:lang w:eastAsia="en-GB"/>
              </w:rPr>
            </w:pPr>
          </w:p>
          <w:p w14:paraId="20169E84" w14:textId="549D5894" w:rsidR="00FE2093" w:rsidRPr="00FE2093" w:rsidRDefault="00FE2093" w:rsidP="00080C8C">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8B15" w14:textId="77777777" w:rsidR="00080C8C" w:rsidRDefault="00080C8C"/>
  </w:endnote>
  <w:endnote w:type="continuationSeparator" w:id="0">
    <w:p w14:paraId="3699F399" w14:textId="77777777" w:rsidR="00080C8C" w:rsidRDefault="00080C8C"/>
  </w:endnote>
  <w:endnote w:type="continuationNotice" w:id="1">
    <w:p w14:paraId="1A072141" w14:textId="77777777" w:rsidR="00080C8C" w:rsidRDefault="0008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B2BB" w14:textId="77777777" w:rsidR="00080C8C" w:rsidRPr="000B175B" w:rsidRDefault="00080C8C" w:rsidP="000B175B">
      <w:pPr>
        <w:tabs>
          <w:tab w:val="right" w:pos="2155"/>
        </w:tabs>
        <w:spacing w:after="80"/>
        <w:ind w:left="680"/>
        <w:rPr>
          <w:u w:val="single"/>
        </w:rPr>
      </w:pPr>
      <w:r>
        <w:rPr>
          <w:u w:val="single"/>
        </w:rPr>
        <w:tab/>
      </w:r>
    </w:p>
  </w:footnote>
  <w:footnote w:type="continuationSeparator" w:id="0">
    <w:p w14:paraId="7ABE268D" w14:textId="77777777" w:rsidR="00080C8C" w:rsidRPr="00FC68B7" w:rsidRDefault="00080C8C" w:rsidP="00FC68B7">
      <w:pPr>
        <w:tabs>
          <w:tab w:val="left" w:pos="2155"/>
        </w:tabs>
        <w:spacing w:after="80"/>
        <w:ind w:left="680"/>
        <w:rPr>
          <w:u w:val="single"/>
        </w:rPr>
      </w:pPr>
      <w:r>
        <w:rPr>
          <w:u w:val="single"/>
        </w:rPr>
        <w:tab/>
      </w:r>
    </w:p>
  </w:footnote>
  <w:footnote w:type="continuationNotice" w:id="1">
    <w:p w14:paraId="21E8842D" w14:textId="77777777" w:rsidR="00080C8C" w:rsidRDefault="00080C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62EF" w14:textId="558B6925" w:rsidR="00080C8C" w:rsidRPr="0064076F" w:rsidRDefault="00080C8C" w:rsidP="0056490C">
    <w:pPr>
      <w:pStyle w:val="Header"/>
      <w:rPr>
        <w:sz w:val="28"/>
        <w:szCs w:val="28"/>
      </w:rPr>
    </w:pPr>
    <w:r>
      <w:rPr>
        <w:sz w:val="28"/>
        <w:szCs w:val="28"/>
      </w:rPr>
      <w:t xml:space="preserve">UPR of Nigeria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DD15A3">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DD15A3">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47F6F"/>
    <w:rsid w:val="00050F6B"/>
    <w:rsid w:val="0005478A"/>
    <w:rsid w:val="000678CD"/>
    <w:rsid w:val="0007091A"/>
    <w:rsid w:val="00072C8C"/>
    <w:rsid w:val="00080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303AF"/>
    <w:rsid w:val="00156B99"/>
    <w:rsid w:val="00166124"/>
    <w:rsid w:val="00166158"/>
    <w:rsid w:val="001667D3"/>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97495"/>
    <w:rsid w:val="00CA24A4"/>
    <w:rsid w:val="00CB348D"/>
    <w:rsid w:val="00CB434F"/>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15A3"/>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75680"/>
    <w:rsid w:val="00F80C99"/>
    <w:rsid w:val="00F867EC"/>
    <w:rsid w:val="00F91B2B"/>
    <w:rsid w:val="00F962D7"/>
    <w:rsid w:val="00FB205F"/>
    <w:rsid w:val="00FB297D"/>
    <w:rsid w:val="00FC03CD"/>
    <w:rsid w:val="00FC0646"/>
    <w:rsid w:val="00FC509F"/>
    <w:rsid w:val="00FC68B7"/>
    <w:rsid w:val="00FD3520"/>
    <w:rsid w:val="00FE2093"/>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 w:type="paragraph" w:customStyle="1" w:styleId="msonormal0">
    <w:name w:val="msonormal"/>
    <w:basedOn w:val="Normal"/>
    <w:rsid w:val="00F7568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53542103">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74898375">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2D933F-24A2-476F-A1ED-8D0D6B4D5106}"/>
</file>

<file path=customXml/itemProps2.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3.xml><?xml version="1.0" encoding="utf-8"?>
<ds:datastoreItem xmlns:ds="http://schemas.openxmlformats.org/officeDocument/2006/customXml" ds:itemID="{DDC5D049-BF23-41C5-8AE9-D6F83A877AF3}">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fe8efad6-ca7f-4429-930a-24fa501272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34</Pages>
  <Words>11426</Words>
  <Characters>65131</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Feyikemi Oyewole</cp:lastModifiedBy>
  <cp:revision>2</cp:revision>
  <cp:lastPrinted>2017-06-07T08:51:00Z</cp:lastPrinted>
  <dcterms:created xsi:type="dcterms:W3CDTF">2018-05-30T17:39:00Z</dcterms:created>
  <dcterms:modified xsi:type="dcterms:W3CDTF">2018-05-30T17:39:00Z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